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250A37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5pt;margin-top:248.25pt;width:202.5pt;height:87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" filled="f" stroked="f">
            <v:textbox inset="0,0,0,0">
              <w:txbxContent>
                <w:p w:rsidR="00090035" w:rsidRPr="008A5F37" w:rsidRDefault="00B75FB4" w:rsidP="00DE702E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B75FB4">
                    <w:rPr>
                      <w:rFonts w:ascii="Times New Roman" w:hAnsi="Times New Roman"/>
                      <w:b/>
                      <w:sz w:val="28"/>
                    </w:rPr>
                    <w:t>Об утверждении Порядка организации и проведения процедуры</w:t>
                  </w:r>
                  <w:r w:rsidR="00307BE8">
                    <w:rPr>
                      <w:rFonts w:ascii="Times New Roman" w:hAnsi="Times New Roman"/>
                      <w:b/>
                      <w:sz w:val="28"/>
                    </w:rPr>
                    <w:t xml:space="preserve"> рейтингового</w:t>
                  </w:r>
                  <w:r w:rsidRPr="00B75FB4">
                    <w:rPr>
                      <w:rFonts w:ascii="Times New Roman" w:hAnsi="Times New Roman"/>
                      <w:b/>
                      <w:sz w:val="28"/>
                    </w:rPr>
                    <w:t xml:space="preserve"> голосования по </w:t>
                  </w:r>
                  <w:r w:rsidR="00534596">
                    <w:rPr>
                      <w:rFonts w:ascii="Times New Roman" w:hAnsi="Times New Roman"/>
                      <w:b/>
                      <w:sz w:val="28"/>
                    </w:rPr>
                    <w:t>отбору общественных территорий, подлежащих</w:t>
                  </w:r>
                  <w:r w:rsidR="00307BE8">
                    <w:rPr>
                      <w:rFonts w:ascii="Times New Roman" w:hAnsi="Times New Roman"/>
                      <w:b/>
                      <w:sz w:val="28"/>
                    </w:rPr>
                    <w:t xml:space="preserve"> в первоочередном порядке</w:t>
                  </w:r>
                  <w:r w:rsidR="00534596">
                    <w:rPr>
                      <w:rFonts w:ascii="Times New Roman" w:hAnsi="Times New Roman"/>
                      <w:b/>
                      <w:sz w:val="28"/>
                    </w:rPr>
                    <w:t xml:space="preserve"> благоустройству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85pt;width:183.4pt;height:25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4OfhQIAABc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" stroked="f">
            <v:textbox>
              <w:txbxContent>
                <w:p w:rsidR="00D43689" w:rsidRDefault="00D43689" w:rsidP="00D43689">
                  <w:pPr>
                    <w:rPr>
                      <w:sz w:val="32"/>
                    </w:rPr>
                  </w:pPr>
                </w:p>
                <w:p w:rsidR="0057248E" w:rsidRPr="00D43689" w:rsidRDefault="0057248E" w:rsidP="00D4368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85pt;width:144.85pt;height:25.3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" stroked="f">
            <v:textbox>
              <w:txbxContent>
                <w:p w:rsidR="00D43689" w:rsidRPr="0057248E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A659EE">
        <w:rPr>
          <w:noProof/>
          <w:lang w:eastAsia="ru-RU"/>
        </w:rPr>
        <w:drawing>
          <wp:inline distT="0" distB="0" distL="0" distR="0">
            <wp:extent cx="5944235" cy="24022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5F37" w:rsidRDefault="008A5F37">
      <w:pPr>
        <w:rPr>
          <w:noProof/>
          <w:lang w:eastAsia="ru-RU"/>
        </w:rPr>
      </w:pPr>
    </w:p>
    <w:p w:rsidR="008A5F37" w:rsidRDefault="008A5F37">
      <w:pPr>
        <w:rPr>
          <w:noProof/>
          <w:lang w:eastAsia="ru-RU"/>
        </w:rPr>
      </w:pPr>
    </w:p>
    <w:p w:rsidR="008A5F37" w:rsidRDefault="008A5F37">
      <w:pPr>
        <w:rPr>
          <w:noProof/>
          <w:lang w:eastAsia="ru-RU"/>
        </w:rPr>
      </w:pPr>
    </w:p>
    <w:p w:rsidR="00A47E76" w:rsidRDefault="00A47E76" w:rsidP="00A47E76">
      <w:pPr>
        <w:spacing w:after="0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A5F37" w:rsidRDefault="00B75FB4" w:rsidP="00A47E76">
      <w:pPr>
        <w:spacing w:after="0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proofErr w:type="gramStart"/>
      <w:r w:rsidRPr="0018246E">
        <w:rPr>
          <w:rFonts w:ascii="Times New Roman" w:hAnsi="Times New Roman"/>
          <w:noProof/>
          <w:sz w:val="28"/>
          <w:szCs w:val="28"/>
          <w:lang w:eastAsia="ru-RU"/>
        </w:rPr>
        <w:t xml:space="preserve">В соответствии </w:t>
      </w:r>
      <w:r w:rsidR="000002FB" w:rsidRPr="0018246E">
        <w:rPr>
          <w:rFonts w:ascii="Times New Roman" w:hAnsi="Times New Roman"/>
          <w:noProof/>
          <w:sz w:val="28"/>
          <w:szCs w:val="28"/>
          <w:lang w:eastAsia="ru-RU"/>
        </w:rPr>
        <w:t>с</w:t>
      </w:r>
      <w:r w:rsidR="00DE702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AA2F95">
        <w:rPr>
          <w:rFonts w:ascii="Times New Roman" w:hAnsi="Times New Roman"/>
          <w:noProof/>
          <w:sz w:val="28"/>
          <w:szCs w:val="28"/>
          <w:lang w:eastAsia="ru-RU"/>
        </w:rPr>
        <w:t xml:space="preserve">приложением № 15 к государственной программе Российской Федерации «Обеспечение доступным и комфортным жильем и </w:t>
      </w:r>
      <w:r w:rsidR="00DE702E">
        <w:rPr>
          <w:rFonts w:ascii="Times New Roman" w:hAnsi="Times New Roman"/>
          <w:noProof/>
          <w:sz w:val="28"/>
          <w:szCs w:val="28"/>
          <w:lang w:eastAsia="ru-RU"/>
        </w:rPr>
        <w:t>коммунальными услугами граждан Р</w:t>
      </w:r>
      <w:r w:rsidR="00AA2F95">
        <w:rPr>
          <w:rFonts w:ascii="Times New Roman" w:hAnsi="Times New Roman"/>
          <w:noProof/>
          <w:sz w:val="28"/>
          <w:szCs w:val="28"/>
          <w:lang w:eastAsia="ru-RU"/>
        </w:rPr>
        <w:t xml:space="preserve">оссийской Федерации», утвержденной </w:t>
      </w:r>
      <w:r w:rsidR="00DE702E">
        <w:rPr>
          <w:rFonts w:ascii="Times New Roman" w:hAnsi="Times New Roman"/>
          <w:noProof/>
          <w:sz w:val="28"/>
          <w:szCs w:val="28"/>
          <w:lang w:eastAsia="ru-RU"/>
        </w:rPr>
        <w:t>п</w:t>
      </w:r>
      <w:r w:rsidR="000002FB">
        <w:rPr>
          <w:rFonts w:ascii="Times New Roman" w:hAnsi="Times New Roman"/>
          <w:noProof/>
          <w:sz w:val="28"/>
          <w:szCs w:val="28"/>
          <w:lang w:eastAsia="ru-RU"/>
        </w:rPr>
        <w:t>остановлением Правительства Российской Федерации от 30 декабря 2017 г. № 1710</w:t>
      </w:r>
      <w:r w:rsidR="00DE702E">
        <w:rPr>
          <w:rFonts w:ascii="Times New Roman" w:hAnsi="Times New Roman"/>
          <w:noProof/>
          <w:sz w:val="28"/>
          <w:szCs w:val="28"/>
          <w:lang w:eastAsia="ru-RU"/>
        </w:rPr>
        <w:t>, п</w:t>
      </w:r>
      <w:r w:rsidR="000002FB">
        <w:rPr>
          <w:rFonts w:ascii="Times New Roman" w:hAnsi="Times New Roman"/>
          <w:noProof/>
          <w:sz w:val="28"/>
          <w:szCs w:val="28"/>
          <w:lang w:eastAsia="ru-RU"/>
        </w:rPr>
        <w:t>остановлением П</w:t>
      </w:r>
      <w:r w:rsidR="00D80617">
        <w:rPr>
          <w:rFonts w:ascii="Times New Roman" w:hAnsi="Times New Roman"/>
          <w:noProof/>
          <w:sz w:val="28"/>
          <w:szCs w:val="28"/>
          <w:lang w:eastAsia="ru-RU"/>
        </w:rPr>
        <w:t xml:space="preserve">равительства Пермского края от </w:t>
      </w:r>
      <w:r w:rsidR="00DE702E">
        <w:rPr>
          <w:rFonts w:ascii="Times New Roman" w:hAnsi="Times New Roman"/>
          <w:noProof/>
          <w:sz w:val="28"/>
          <w:szCs w:val="28"/>
          <w:lang w:eastAsia="ru-RU"/>
        </w:rPr>
        <w:t>7 марта 2019 г. № </w:t>
      </w:r>
      <w:r w:rsidR="00D80617">
        <w:rPr>
          <w:rFonts w:ascii="Times New Roman" w:hAnsi="Times New Roman"/>
          <w:noProof/>
          <w:sz w:val="28"/>
          <w:szCs w:val="28"/>
          <w:lang w:eastAsia="ru-RU"/>
        </w:rPr>
        <w:t>136-п «О по</w:t>
      </w:r>
      <w:r w:rsidR="00DE0417">
        <w:rPr>
          <w:rFonts w:ascii="Times New Roman" w:hAnsi="Times New Roman"/>
          <w:noProof/>
          <w:sz w:val="28"/>
          <w:szCs w:val="28"/>
          <w:lang w:eastAsia="ru-RU"/>
        </w:rPr>
        <w:t>р</w:t>
      </w:r>
      <w:r w:rsidR="00D80617">
        <w:rPr>
          <w:rFonts w:ascii="Times New Roman" w:hAnsi="Times New Roman"/>
          <w:noProof/>
          <w:sz w:val="28"/>
          <w:szCs w:val="28"/>
          <w:lang w:eastAsia="ru-RU"/>
        </w:rPr>
        <w:t>ядке организации и проведения голосования по отбору общественных территорий, подлежащих благоустройству в рамках реализации муниципальных программ</w:t>
      </w:r>
      <w:r w:rsidR="00AA2F95">
        <w:rPr>
          <w:rFonts w:ascii="Times New Roman" w:hAnsi="Times New Roman"/>
          <w:noProof/>
          <w:sz w:val="28"/>
          <w:szCs w:val="28"/>
          <w:lang w:eastAsia="ru-RU"/>
        </w:rPr>
        <w:t>»</w:t>
      </w:r>
      <w:r w:rsidR="00D80617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="00DE702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80617" w:rsidRPr="00B75FB4">
        <w:rPr>
          <w:rFonts w:ascii="Times New Roman" w:hAnsi="Times New Roman"/>
          <w:noProof/>
          <w:sz w:val="28"/>
          <w:szCs w:val="28"/>
          <w:lang w:eastAsia="ru-RU"/>
        </w:rPr>
        <w:t>Уставом</w:t>
      </w:r>
      <w:proofErr w:type="gramEnd"/>
      <w:r w:rsidR="00D80617" w:rsidRPr="00B75FB4">
        <w:rPr>
          <w:rFonts w:ascii="Times New Roman" w:hAnsi="Times New Roman"/>
          <w:noProof/>
          <w:sz w:val="28"/>
          <w:szCs w:val="28"/>
          <w:lang w:eastAsia="ru-RU"/>
        </w:rPr>
        <w:t xml:space="preserve"> Чайковского городского округа,</w:t>
      </w:r>
      <w:r w:rsidRPr="00B75FB4">
        <w:rPr>
          <w:rFonts w:ascii="Times New Roman" w:hAnsi="Times New Roman"/>
          <w:noProof/>
          <w:sz w:val="28"/>
          <w:szCs w:val="28"/>
          <w:lang w:eastAsia="ru-RU"/>
        </w:rPr>
        <w:t xml:space="preserve"> с целью участия населения Чайковского городского округа в осуществлении местного самоуправления </w:t>
      </w:r>
    </w:p>
    <w:p w:rsidR="00B75FB4" w:rsidRDefault="00B75FB4" w:rsidP="00A47E76">
      <w:pPr>
        <w:spacing w:after="0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75FB4">
        <w:rPr>
          <w:rFonts w:ascii="Times New Roman" w:hAnsi="Times New Roman"/>
          <w:noProof/>
          <w:sz w:val="28"/>
          <w:szCs w:val="28"/>
          <w:lang w:eastAsia="ru-RU"/>
        </w:rPr>
        <w:t>ПОСТАНОВЛЯЮ:</w:t>
      </w:r>
    </w:p>
    <w:p w:rsidR="00A47E76" w:rsidRPr="00B75FB4" w:rsidRDefault="00A47E76" w:rsidP="00A47E76">
      <w:pPr>
        <w:pStyle w:val="a6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75FB4">
        <w:rPr>
          <w:rFonts w:ascii="Times New Roman" w:hAnsi="Times New Roman"/>
          <w:noProof/>
          <w:sz w:val="28"/>
          <w:szCs w:val="28"/>
          <w:lang w:eastAsia="ru-RU"/>
        </w:rPr>
        <w:t>Утвердить прилагаемый Порядок организации и проведения процедуры</w:t>
      </w:r>
      <w:r w:rsidR="00307BE8">
        <w:rPr>
          <w:rFonts w:ascii="Times New Roman" w:hAnsi="Times New Roman"/>
          <w:noProof/>
          <w:sz w:val="28"/>
          <w:szCs w:val="28"/>
          <w:lang w:eastAsia="ru-RU"/>
        </w:rPr>
        <w:t xml:space="preserve"> рейтингового</w:t>
      </w:r>
      <w:r w:rsidRPr="00B75FB4">
        <w:rPr>
          <w:rFonts w:ascii="Times New Roman" w:hAnsi="Times New Roman"/>
          <w:noProof/>
          <w:sz w:val="28"/>
          <w:szCs w:val="28"/>
          <w:lang w:eastAsia="ru-RU"/>
        </w:rPr>
        <w:t xml:space="preserve"> голосования по </w:t>
      </w:r>
      <w:r w:rsidR="00534596">
        <w:rPr>
          <w:rFonts w:ascii="Times New Roman" w:hAnsi="Times New Roman"/>
          <w:noProof/>
          <w:sz w:val="28"/>
          <w:szCs w:val="28"/>
          <w:lang w:eastAsia="ru-RU"/>
        </w:rPr>
        <w:t>отбору общественных территорий</w:t>
      </w:r>
      <w:r w:rsidRPr="00B75FB4">
        <w:rPr>
          <w:rFonts w:ascii="Times New Roman" w:hAnsi="Times New Roman"/>
          <w:noProof/>
          <w:sz w:val="28"/>
          <w:szCs w:val="28"/>
          <w:lang w:eastAsia="ru-RU"/>
        </w:rPr>
        <w:t xml:space="preserve"> Чайковско</w:t>
      </w:r>
      <w:r>
        <w:rPr>
          <w:rFonts w:ascii="Times New Roman" w:hAnsi="Times New Roman"/>
          <w:noProof/>
          <w:sz w:val="28"/>
          <w:szCs w:val="28"/>
          <w:lang w:eastAsia="ru-RU"/>
        </w:rPr>
        <w:t>го городского округа, подлежащих</w:t>
      </w:r>
      <w:r w:rsidRPr="00B75FB4">
        <w:rPr>
          <w:rFonts w:ascii="Times New Roman" w:hAnsi="Times New Roman"/>
          <w:noProof/>
          <w:sz w:val="28"/>
          <w:szCs w:val="28"/>
          <w:lang w:eastAsia="ru-RU"/>
        </w:rPr>
        <w:t xml:space="preserve"> в первоочередно</w:t>
      </w:r>
      <w:r>
        <w:rPr>
          <w:rFonts w:ascii="Times New Roman" w:hAnsi="Times New Roman"/>
          <w:noProof/>
          <w:sz w:val="28"/>
          <w:szCs w:val="28"/>
          <w:lang w:eastAsia="ru-RU"/>
        </w:rPr>
        <w:t>м порядке благоустройству</w:t>
      </w:r>
      <w:r w:rsidR="00DE702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в рамках реализации адресной программы «Формирование современной городской среды Чайковского городского округа на 2019-2022 годы», утвержденной постановлением администрации Чайковского горо</w:t>
      </w:r>
      <w:r w:rsidR="00DE702E">
        <w:rPr>
          <w:rFonts w:ascii="Times New Roman" w:hAnsi="Times New Roman"/>
          <w:noProof/>
          <w:sz w:val="28"/>
          <w:szCs w:val="28"/>
          <w:lang w:eastAsia="ru-RU"/>
        </w:rPr>
        <w:t>дского округа от 23 июля 2020 г.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B75FB4">
        <w:rPr>
          <w:rFonts w:ascii="Times New Roman" w:hAnsi="Times New Roman"/>
          <w:noProof/>
          <w:sz w:val="28"/>
          <w:szCs w:val="28"/>
          <w:lang w:eastAsia="ru-RU"/>
        </w:rPr>
        <w:t>(далее – Порядок).</w:t>
      </w:r>
    </w:p>
    <w:p w:rsidR="00B75FB4" w:rsidRPr="00A47E76" w:rsidRDefault="00B75FB4" w:rsidP="00A47E76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A47E76">
        <w:rPr>
          <w:rFonts w:ascii="Times New Roman" w:hAnsi="Times New Roman"/>
          <w:noProof/>
          <w:sz w:val="28"/>
          <w:szCs w:val="28"/>
          <w:lang w:eastAsia="ru-RU"/>
        </w:rPr>
        <w:t xml:space="preserve">Признать утратившим силу </w:t>
      </w:r>
      <w:r w:rsidR="003C7B3A">
        <w:rPr>
          <w:rFonts w:ascii="Times New Roman" w:hAnsi="Times New Roman"/>
          <w:noProof/>
          <w:sz w:val="28"/>
          <w:szCs w:val="28"/>
          <w:lang w:eastAsia="ru-RU"/>
        </w:rPr>
        <w:t>п</w:t>
      </w:r>
      <w:r w:rsidR="00CF5E04">
        <w:rPr>
          <w:rFonts w:ascii="Times New Roman" w:hAnsi="Times New Roman"/>
          <w:noProof/>
          <w:sz w:val="28"/>
          <w:szCs w:val="28"/>
          <w:lang w:eastAsia="ru-RU"/>
        </w:rPr>
        <w:t>остановление</w:t>
      </w:r>
      <w:r w:rsidR="00CF5E04" w:rsidRPr="00A47E76">
        <w:rPr>
          <w:rFonts w:ascii="Times New Roman" w:hAnsi="Times New Roman"/>
          <w:noProof/>
          <w:sz w:val="28"/>
          <w:szCs w:val="28"/>
          <w:lang w:eastAsia="ru-RU"/>
        </w:rPr>
        <w:t xml:space="preserve"> администра</w:t>
      </w:r>
      <w:r w:rsidR="00CF5E04">
        <w:rPr>
          <w:rFonts w:ascii="Times New Roman" w:hAnsi="Times New Roman"/>
          <w:noProof/>
          <w:sz w:val="28"/>
          <w:szCs w:val="28"/>
          <w:lang w:eastAsia="ru-RU"/>
        </w:rPr>
        <w:t>ции</w:t>
      </w:r>
      <w:r w:rsidR="00CF5E04" w:rsidRPr="00A47E76">
        <w:rPr>
          <w:rFonts w:ascii="Times New Roman" w:hAnsi="Times New Roman"/>
          <w:noProof/>
          <w:sz w:val="28"/>
          <w:szCs w:val="28"/>
          <w:lang w:eastAsia="ru-RU"/>
        </w:rPr>
        <w:t xml:space="preserve"> Чайковского</w:t>
      </w:r>
      <w:r w:rsidR="00CF5E04">
        <w:rPr>
          <w:rFonts w:ascii="Times New Roman" w:hAnsi="Times New Roman"/>
          <w:noProof/>
          <w:sz w:val="28"/>
          <w:szCs w:val="28"/>
          <w:lang w:eastAsia="ru-RU"/>
        </w:rPr>
        <w:t xml:space="preserve"> городского округа</w:t>
      </w:r>
      <w:r w:rsidR="00CF5E04" w:rsidRPr="00A47E76">
        <w:rPr>
          <w:rFonts w:ascii="Times New Roman" w:hAnsi="Times New Roman"/>
          <w:noProof/>
          <w:sz w:val="28"/>
          <w:szCs w:val="28"/>
          <w:lang w:eastAsia="ru-RU"/>
        </w:rPr>
        <w:t xml:space="preserve"> от 13 августа 2020 г. № 738</w:t>
      </w:r>
      <w:r w:rsidR="00CF5E04">
        <w:rPr>
          <w:rFonts w:ascii="Times New Roman" w:hAnsi="Times New Roman"/>
          <w:noProof/>
          <w:sz w:val="28"/>
          <w:szCs w:val="28"/>
          <w:lang w:eastAsia="ru-RU"/>
        </w:rPr>
        <w:t xml:space="preserve"> «Об утверждении Порядка</w:t>
      </w:r>
      <w:r w:rsidRPr="00A47E76">
        <w:rPr>
          <w:rFonts w:ascii="Times New Roman" w:hAnsi="Times New Roman"/>
          <w:noProof/>
          <w:sz w:val="28"/>
          <w:szCs w:val="28"/>
          <w:lang w:eastAsia="ru-RU"/>
        </w:rPr>
        <w:t xml:space="preserve"> организации и проведения процедуры открытого голосования по общественным территориям Чайковского городского ок</w:t>
      </w:r>
      <w:r w:rsidR="00824108" w:rsidRPr="00A47E76">
        <w:rPr>
          <w:rFonts w:ascii="Times New Roman" w:hAnsi="Times New Roman"/>
          <w:noProof/>
          <w:sz w:val="28"/>
          <w:szCs w:val="28"/>
          <w:lang w:eastAsia="ru-RU"/>
        </w:rPr>
        <w:t>руга, подлежащих</w:t>
      </w:r>
      <w:r w:rsidRPr="00A47E76">
        <w:rPr>
          <w:rFonts w:ascii="Times New Roman" w:hAnsi="Times New Roman"/>
          <w:noProof/>
          <w:sz w:val="28"/>
          <w:szCs w:val="28"/>
          <w:lang w:eastAsia="ru-RU"/>
        </w:rPr>
        <w:t xml:space="preserve"> в первоочередно</w:t>
      </w:r>
      <w:r w:rsidR="00213ECF" w:rsidRPr="00A47E76">
        <w:rPr>
          <w:rFonts w:ascii="Times New Roman" w:hAnsi="Times New Roman"/>
          <w:noProof/>
          <w:sz w:val="28"/>
          <w:szCs w:val="28"/>
          <w:lang w:eastAsia="ru-RU"/>
        </w:rPr>
        <w:t>м порядке благоустройству в 2021</w:t>
      </w:r>
      <w:r w:rsidR="00DE0417">
        <w:rPr>
          <w:rFonts w:ascii="Times New Roman" w:hAnsi="Times New Roman"/>
          <w:noProof/>
          <w:sz w:val="28"/>
          <w:szCs w:val="28"/>
          <w:lang w:eastAsia="ru-RU"/>
        </w:rPr>
        <w:t xml:space="preserve"> году</w:t>
      </w:r>
      <w:r w:rsidR="00CF5E04">
        <w:rPr>
          <w:rFonts w:ascii="Times New Roman" w:hAnsi="Times New Roman"/>
          <w:noProof/>
          <w:sz w:val="28"/>
          <w:szCs w:val="28"/>
          <w:lang w:eastAsia="ru-RU"/>
        </w:rPr>
        <w:t>»</w:t>
      </w:r>
      <w:r w:rsidRPr="00A47E76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B75FB4" w:rsidRPr="00B75FB4" w:rsidRDefault="001A0AD9" w:rsidP="00A47E76">
      <w:pPr>
        <w:spacing w:after="0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>3</w:t>
      </w:r>
      <w:r w:rsidR="00B75FB4" w:rsidRPr="00B75FB4">
        <w:rPr>
          <w:rFonts w:ascii="Times New Roman" w:hAnsi="Times New Roman"/>
          <w:noProof/>
          <w:sz w:val="28"/>
          <w:szCs w:val="28"/>
          <w:lang w:eastAsia="ru-RU"/>
        </w:rPr>
        <w:t>. Опубликовать постановление в муниципальной газете «Огни Камы» и разместить на официа</w:t>
      </w:r>
      <w:r w:rsidR="00CF5E04">
        <w:rPr>
          <w:rFonts w:ascii="Times New Roman" w:hAnsi="Times New Roman"/>
          <w:noProof/>
          <w:sz w:val="28"/>
          <w:szCs w:val="28"/>
          <w:lang w:eastAsia="ru-RU"/>
        </w:rPr>
        <w:t>льном сайте администрации</w:t>
      </w:r>
      <w:r w:rsidR="00B75FB4" w:rsidRPr="00B75FB4">
        <w:rPr>
          <w:rFonts w:ascii="Times New Roman" w:hAnsi="Times New Roman"/>
          <w:noProof/>
          <w:sz w:val="28"/>
          <w:szCs w:val="28"/>
          <w:lang w:eastAsia="ru-RU"/>
        </w:rPr>
        <w:t xml:space="preserve"> Чайковского</w:t>
      </w:r>
      <w:r w:rsidR="00CF5E04">
        <w:rPr>
          <w:rFonts w:ascii="Times New Roman" w:hAnsi="Times New Roman"/>
          <w:noProof/>
          <w:sz w:val="28"/>
          <w:szCs w:val="28"/>
          <w:lang w:eastAsia="ru-RU"/>
        </w:rPr>
        <w:t xml:space="preserve"> городского округа</w:t>
      </w:r>
      <w:r w:rsidR="00B75FB4" w:rsidRPr="00B75FB4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B75FB4" w:rsidRPr="00B75FB4" w:rsidRDefault="001A0AD9" w:rsidP="00A47E76">
      <w:pPr>
        <w:spacing w:after="0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4</w:t>
      </w:r>
      <w:r w:rsidR="00B75FB4" w:rsidRPr="00B75FB4">
        <w:rPr>
          <w:rFonts w:ascii="Times New Roman" w:hAnsi="Times New Roman"/>
          <w:noProof/>
          <w:sz w:val="28"/>
          <w:szCs w:val="28"/>
          <w:lang w:eastAsia="ru-RU"/>
        </w:rPr>
        <w:t>. Постановление вступает в силу после официального опубликования.</w:t>
      </w:r>
    </w:p>
    <w:p w:rsidR="00B75FB4" w:rsidRPr="00B75FB4" w:rsidRDefault="001A0AD9" w:rsidP="00A47E76">
      <w:pPr>
        <w:spacing w:after="0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="00B75FB4" w:rsidRPr="00B75FB4">
        <w:rPr>
          <w:rFonts w:ascii="Times New Roman" w:hAnsi="Times New Roman"/>
          <w:noProof/>
          <w:sz w:val="28"/>
          <w:szCs w:val="28"/>
          <w:lang w:eastAsia="ru-RU"/>
        </w:rPr>
        <w:t>. Контроль за исполнением постановления возложить на замест</w:t>
      </w:r>
      <w:r w:rsidR="00824108">
        <w:rPr>
          <w:rFonts w:ascii="Times New Roman" w:hAnsi="Times New Roman"/>
          <w:noProof/>
          <w:sz w:val="28"/>
          <w:szCs w:val="28"/>
          <w:lang w:eastAsia="ru-RU"/>
        </w:rPr>
        <w:t xml:space="preserve">ителя главы администрации </w:t>
      </w:r>
      <w:r w:rsidR="00B75FB4" w:rsidRPr="00B75FB4">
        <w:rPr>
          <w:rFonts w:ascii="Times New Roman" w:hAnsi="Times New Roman"/>
          <w:noProof/>
          <w:sz w:val="28"/>
          <w:szCs w:val="28"/>
          <w:lang w:eastAsia="ru-RU"/>
        </w:rPr>
        <w:t xml:space="preserve">Чайковского </w:t>
      </w:r>
      <w:r w:rsidR="00824108">
        <w:rPr>
          <w:rFonts w:ascii="Times New Roman" w:hAnsi="Times New Roman"/>
          <w:noProof/>
          <w:sz w:val="28"/>
          <w:szCs w:val="28"/>
          <w:lang w:eastAsia="ru-RU"/>
        </w:rPr>
        <w:t xml:space="preserve">городского округа </w:t>
      </w:r>
      <w:r w:rsidR="00B75FB4" w:rsidRPr="00B75FB4">
        <w:rPr>
          <w:rFonts w:ascii="Times New Roman" w:hAnsi="Times New Roman"/>
          <w:noProof/>
          <w:sz w:val="28"/>
          <w:szCs w:val="28"/>
          <w:lang w:eastAsia="ru-RU"/>
        </w:rPr>
        <w:t xml:space="preserve">по </w:t>
      </w:r>
      <w:r w:rsidR="00B75FB4">
        <w:rPr>
          <w:rFonts w:ascii="Times New Roman" w:hAnsi="Times New Roman"/>
          <w:noProof/>
          <w:sz w:val="28"/>
          <w:szCs w:val="28"/>
          <w:lang w:eastAsia="ru-RU"/>
        </w:rPr>
        <w:t>инфраструктуре.</w:t>
      </w:r>
    </w:p>
    <w:p w:rsidR="00B75FB4" w:rsidRDefault="00B75FB4" w:rsidP="00B75FB4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C7B3A" w:rsidRPr="00B75FB4" w:rsidRDefault="003C7B3A" w:rsidP="00B75FB4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75FB4" w:rsidRPr="00B75FB4" w:rsidRDefault="005F07EB" w:rsidP="003C7B3A">
      <w:pPr>
        <w:spacing w:after="0" w:line="240" w:lineRule="exact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Глава городского округа</w:t>
      </w:r>
      <w:r w:rsidR="00B75FB4" w:rsidRPr="00B75FB4">
        <w:rPr>
          <w:rFonts w:ascii="Times New Roman" w:hAnsi="Times New Roman"/>
          <w:noProof/>
          <w:sz w:val="28"/>
          <w:szCs w:val="28"/>
          <w:lang w:eastAsia="ru-RU"/>
        </w:rPr>
        <w:t xml:space="preserve"> - </w:t>
      </w:r>
    </w:p>
    <w:p w:rsidR="005F07EB" w:rsidRDefault="00B75FB4" w:rsidP="003C7B3A">
      <w:pPr>
        <w:spacing w:after="0" w:line="240" w:lineRule="exact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75FB4">
        <w:rPr>
          <w:rFonts w:ascii="Times New Roman" w:hAnsi="Times New Roman"/>
          <w:noProof/>
          <w:sz w:val="28"/>
          <w:szCs w:val="28"/>
          <w:lang w:eastAsia="ru-RU"/>
        </w:rPr>
        <w:t xml:space="preserve">глава администрации </w:t>
      </w:r>
    </w:p>
    <w:p w:rsidR="00B75FB4" w:rsidRDefault="00B75FB4" w:rsidP="003C7B3A">
      <w:pPr>
        <w:spacing w:after="0" w:line="240" w:lineRule="exact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75FB4">
        <w:rPr>
          <w:rFonts w:ascii="Times New Roman" w:hAnsi="Times New Roman"/>
          <w:noProof/>
          <w:sz w:val="28"/>
          <w:szCs w:val="28"/>
          <w:lang w:eastAsia="ru-RU"/>
        </w:rPr>
        <w:t xml:space="preserve">Чайковcкого </w:t>
      </w:r>
      <w:r w:rsidR="005F07EB">
        <w:rPr>
          <w:rFonts w:ascii="Times New Roman" w:hAnsi="Times New Roman"/>
          <w:noProof/>
          <w:sz w:val="28"/>
          <w:szCs w:val="28"/>
          <w:lang w:eastAsia="ru-RU"/>
        </w:rPr>
        <w:t xml:space="preserve">городского округа                          </w:t>
      </w:r>
      <w:r w:rsidR="003C7B3A">
        <w:rPr>
          <w:rFonts w:ascii="Times New Roman" w:hAnsi="Times New Roman"/>
          <w:noProof/>
          <w:sz w:val="28"/>
          <w:szCs w:val="28"/>
          <w:lang w:eastAsia="ru-RU"/>
        </w:rPr>
        <w:t xml:space="preserve">             </w:t>
      </w:r>
      <w:r w:rsidRPr="00B75FB4">
        <w:rPr>
          <w:rFonts w:ascii="Times New Roman" w:hAnsi="Times New Roman"/>
          <w:noProof/>
          <w:sz w:val="28"/>
          <w:szCs w:val="28"/>
          <w:lang w:eastAsia="ru-RU"/>
        </w:rPr>
        <w:tab/>
        <w:t xml:space="preserve">  Ю.Г. Востриков</w:t>
      </w:r>
    </w:p>
    <w:p w:rsidR="00D80617" w:rsidRDefault="00D80617" w:rsidP="00B75FB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47E76" w:rsidRDefault="00A47E76" w:rsidP="00B75FB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  <w:sectPr w:rsidR="00A47E76" w:rsidSect="0087504C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80617" w:rsidRPr="00D80617" w:rsidRDefault="00D80617" w:rsidP="00D80617">
      <w:pPr>
        <w:spacing w:after="0" w:line="240" w:lineRule="auto"/>
        <w:ind w:firstLine="538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УТВЕРЖДЕН</w:t>
      </w:r>
    </w:p>
    <w:p w:rsidR="00D80617" w:rsidRPr="00D80617" w:rsidRDefault="00D80617" w:rsidP="00D80617">
      <w:pPr>
        <w:spacing w:after="0" w:line="240" w:lineRule="auto"/>
        <w:ind w:firstLine="538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постановлением администрации</w:t>
      </w:r>
    </w:p>
    <w:p w:rsidR="00D80617" w:rsidRPr="00D80617" w:rsidRDefault="00D80617" w:rsidP="00D80617">
      <w:pPr>
        <w:spacing w:after="0" w:line="240" w:lineRule="auto"/>
        <w:ind w:firstLine="538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Чайковского </w:t>
      </w:r>
      <w:r>
        <w:rPr>
          <w:rFonts w:ascii="Times New Roman" w:hAnsi="Times New Roman"/>
          <w:noProof/>
          <w:sz w:val="28"/>
          <w:szCs w:val="28"/>
          <w:lang w:eastAsia="ru-RU"/>
        </w:rPr>
        <w:t>городского округа</w:t>
      </w:r>
    </w:p>
    <w:p w:rsidR="00D80617" w:rsidRPr="00D80617" w:rsidRDefault="00D80617" w:rsidP="00D80617">
      <w:pPr>
        <w:spacing w:after="0" w:line="240" w:lineRule="auto"/>
        <w:ind w:firstLine="538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от _________ № ___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80617" w:rsidRPr="00A47E76" w:rsidRDefault="00D80617" w:rsidP="00D80617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A47E76">
        <w:rPr>
          <w:rFonts w:ascii="Times New Roman" w:hAnsi="Times New Roman"/>
          <w:b/>
          <w:noProof/>
          <w:sz w:val="28"/>
          <w:szCs w:val="28"/>
          <w:lang w:eastAsia="ru-RU"/>
        </w:rPr>
        <w:t>ПОРЯДОК</w:t>
      </w:r>
    </w:p>
    <w:p w:rsidR="00BB113D" w:rsidRDefault="00BB113D" w:rsidP="00D80617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BB113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организации и проведения процедуры </w:t>
      </w:r>
      <w:r w:rsidR="00307BE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рейтингового </w:t>
      </w:r>
      <w:r w:rsidRPr="00BB113D">
        <w:rPr>
          <w:rFonts w:ascii="Times New Roman" w:hAnsi="Times New Roman"/>
          <w:b/>
          <w:noProof/>
          <w:sz w:val="28"/>
          <w:szCs w:val="28"/>
          <w:lang w:eastAsia="ru-RU"/>
        </w:rPr>
        <w:t>голосования по отбору общественных территорий Чайковского городского округа, подлежащих в первоочередном порядке благоустройству в рамках реализации адресной программы «Формирование современной городской среды Чайковского городского округа на 2019-2022 годы»</w:t>
      </w:r>
    </w:p>
    <w:p w:rsidR="00E236F6" w:rsidRDefault="00E236F6" w:rsidP="00D80617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BB113D" w:rsidRPr="00E236F6" w:rsidRDefault="00E236F6" w:rsidP="003C7B3A">
      <w:pPr>
        <w:pStyle w:val="a6"/>
        <w:numPr>
          <w:ilvl w:val="0"/>
          <w:numId w:val="3"/>
        </w:numPr>
        <w:spacing w:after="0" w:line="240" w:lineRule="auto"/>
        <w:ind w:hanging="106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E236F6">
        <w:rPr>
          <w:rFonts w:ascii="Times New Roman" w:hAnsi="Times New Roman"/>
          <w:b/>
          <w:noProof/>
          <w:sz w:val="28"/>
          <w:szCs w:val="28"/>
          <w:lang w:eastAsia="ru-RU"/>
        </w:rPr>
        <w:t>Общие положения</w:t>
      </w:r>
    </w:p>
    <w:p w:rsidR="00E236F6" w:rsidRPr="00E236F6" w:rsidRDefault="00E236F6" w:rsidP="00E236F6">
      <w:pPr>
        <w:pStyle w:val="a6"/>
        <w:spacing w:after="0" w:line="240" w:lineRule="auto"/>
        <w:ind w:left="106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80617" w:rsidRPr="00D80617" w:rsidRDefault="00D80617" w:rsidP="00D80617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1.</w:t>
      </w:r>
      <w:r w:rsidR="00E236F6">
        <w:rPr>
          <w:rFonts w:ascii="Times New Roman" w:hAnsi="Times New Roman"/>
          <w:noProof/>
          <w:sz w:val="28"/>
          <w:szCs w:val="28"/>
          <w:lang w:eastAsia="ru-RU"/>
        </w:rPr>
        <w:t>1.</w:t>
      </w:r>
      <w:r w:rsidR="00B00377">
        <w:rPr>
          <w:rFonts w:ascii="Times New Roman" w:hAnsi="Times New Roman"/>
          <w:noProof/>
          <w:sz w:val="28"/>
          <w:szCs w:val="28"/>
          <w:lang w:eastAsia="ru-RU"/>
        </w:rPr>
        <w:t>Рейтинговое г</w:t>
      </w:r>
      <w:r w:rsidRPr="00B00377">
        <w:rPr>
          <w:rFonts w:ascii="Times New Roman" w:hAnsi="Times New Roman"/>
          <w:noProof/>
          <w:sz w:val="28"/>
          <w:szCs w:val="28"/>
          <w:lang w:eastAsia="ru-RU"/>
        </w:rPr>
        <w:t xml:space="preserve">олосование по </w:t>
      </w:r>
      <w:r w:rsidR="00B00377" w:rsidRPr="00B00377">
        <w:rPr>
          <w:rFonts w:ascii="Times New Roman" w:hAnsi="Times New Roman"/>
          <w:noProof/>
          <w:sz w:val="28"/>
          <w:szCs w:val="28"/>
          <w:lang w:eastAsia="ru-RU"/>
        </w:rPr>
        <w:t xml:space="preserve">отбору общественных территорий </w:t>
      </w:r>
      <w:r w:rsidRPr="00B00377">
        <w:rPr>
          <w:rFonts w:ascii="Times New Roman" w:hAnsi="Times New Roman"/>
          <w:noProof/>
          <w:sz w:val="28"/>
          <w:szCs w:val="28"/>
          <w:lang w:eastAsia="ru-RU"/>
        </w:rPr>
        <w:t xml:space="preserve">Чайковского городского округа, подлежащих в первоочередном порядке благоустройству </w:t>
      </w:r>
      <w:r w:rsidR="00BB113D" w:rsidRPr="00B00377">
        <w:rPr>
          <w:rFonts w:ascii="Times New Roman" w:hAnsi="Times New Roman"/>
          <w:noProof/>
          <w:sz w:val="28"/>
          <w:szCs w:val="28"/>
          <w:lang w:eastAsia="ru-RU"/>
        </w:rPr>
        <w:t>в рамках реализации</w:t>
      </w:r>
      <w:r w:rsidR="00BB113D" w:rsidRPr="00BB113D">
        <w:rPr>
          <w:rFonts w:ascii="Times New Roman" w:hAnsi="Times New Roman"/>
          <w:noProof/>
          <w:sz w:val="28"/>
          <w:szCs w:val="28"/>
          <w:lang w:eastAsia="ru-RU"/>
        </w:rPr>
        <w:t xml:space="preserve"> адресной программы «Формирование современной городской среды Чайковского городского округа на 2019-2022 годы»</w:t>
      </w:r>
      <w:r w:rsidRPr="00D80617">
        <w:rPr>
          <w:rFonts w:ascii="Times New Roman" w:hAnsi="Times New Roman"/>
          <w:noProof/>
          <w:sz w:val="28"/>
          <w:szCs w:val="28"/>
          <w:lang w:eastAsia="ru-RU"/>
        </w:rPr>
        <w:t>(далее – голосование по общественным территориям, голосование), проводится в целях определения общественных территорий, подлежащих в первооч</w:t>
      </w:r>
      <w:r w:rsidR="00BB113D">
        <w:rPr>
          <w:rFonts w:ascii="Times New Roman" w:hAnsi="Times New Roman"/>
          <w:noProof/>
          <w:sz w:val="28"/>
          <w:szCs w:val="28"/>
          <w:lang w:eastAsia="ru-RU"/>
        </w:rPr>
        <w:t>ередном порядке благоустройству</w:t>
      </w:r>
      <w:r w:rsidRPr="00701DD9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D80617" w:rsidRDefault="00E236F6" w:rsidP="00E236F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1.</w:t>
      </w:r>
      <w:r w:rsidR="00D80617"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2. </w:t>
      </w:r>
      <w:r w:rsidR="00331A44">
        <w:rPr>
          <w:rFonts w:ascii="Times New Roman" w:hAnsi="Times New Roman"/>
          <w:noProof/>
          <w:sz w:val="28"/>
          <w:szCs w:val="28"/>
          <w:lang w:eastAsia="ru-RU"/>
        </w:rPr>
        <w:t>Участниками го</w:t>
      </w:r>
      <w:r w:rsidR="00E33E84">
        <w:rPr>
          <w:rFonts w:ascii="Times New Roman" w:hAnsi="Times New Roman"/>
          <w:noProof/>
          <w:sz w:val="28"/>
          <w:szCs w:val="28"/>
          <w:lang w:eastAsia="ru-RU"/>
        </w:rPr>
        <w:t>лосования по отбору общественных территорий являются граждане Р</w:t>
      </w:r>
      <w:r w:rsidR="00F82B10">
        <w:rPr>
          <w:rFonts w:ascii="Times New Roman" w:hAnsi="Times New Roman"/>
          <w:noProof/>
          <w:sz w:val="28"/>
          <w:szCs w:val="28"/>
          <w:lang w:eastAsia="ru-RU"/>
        </w:rPr>
        <w:t xml:space="preserve">оссийской Федерации, достигшие </w:t>
      </w:r>
      <w:r w:rsidR="00E33E84">
        <w:rPr>
          <w:rFonts w:ascii="Times New Roman" w:hAnsi="Times New Roman"/>
          <w:noProof/>
          <w:sz w:val="28"/>
          <w:szCs w:val="28"/>
          <w:lang w:eastAsia="ru-RU"/>
        </w:rPr>
        <w:t>14-</w:t>
      </w:r>
      <w:r w:rsidR="00331A44">
        <w:rPr>
          <w:rFonts w:ascii="Times New Roman" w:hAnsi="Times New Roman"/>
          <w:noProof/>
          <w:sz w:val="28"/>
          <w:szCs w:val="28"/>
          <w:lang w:eastAsia="ru-RU"/>
        </w:rPr>
        <w:t>летнего возраста</w:t>
      </w:r>
      <w:r w:rsidR="00F82B10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="003C7B3A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F82B10">
        <w:rPr>
          <w:rFonts w:ascii="Times New Roman" w:hAnsi="Times New Roman"/>
          <w:noProof/>
          <w:sz w:val="28"/>
          <w:szCs w:val="28"/>
          <w:lang w:eastAsia="ru-RU"/>
        </w:rPr>
        <w:t>проживающие н</w:t>
      </w:r>
      <w:r w:rsidR="00E33E84">
        <w:rPr>
          <w:rFonts w:ascii="Times New Roman" w:hAnsi="Times New Roman"/>
          <w:noProof/>
          <w:sz w:val="28"/>
          <w:szCs w:val="28"/>
          <w:lang w:eastAsia="ru-RU"/>
        </w:rPr>
        <w:t>атерритории Чайковского городского округа и имеющие паспорт гражданина Российской Федерации или иной документ, удостоверяющий личность.</w:t>
      </w:r>
    </w:p>
    <w:p w:rsidR="0094476C" w:rsidRDefault="0094476C" w:rsidP="00E236F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1.3. Голосование по общественным территориям является рейтинговым.</w:t>
      </w:r>
    </w:p>
    <w:p w:rsidR="009B17B6" w:rsidRPr="00914A16" w:rsidRDefault="0094476C" w:rsidP="009B17B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1.4</w:t>
      </w:r>
      <w:r w:rsidR="009B17B6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3C7B3A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9B17B6" w:rsidRPr="00914A16">
        <w:rPr>
          <w:rFonts w:ascii="Times New Roman" w:hAnsi="Times New Roman"/>
          <w:noProof/>
          <w:sz w:val="28"/>
          <w:szCs w:val="28"/>
          <w:lang w:eastAsia="ru-RU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E33E84" w:rsidRDefault="0094476C" w:rsidP="00E33E8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1.5</w:t>
      </w:r>
      <w:r w:rsidR="00E33E84">
        <w:rPr>
          <w:rFonts w:ascii="Times New Roman" w:hAnsi="Times New Roman"/>
          <w:noProof/>
          <w:sz w:val="28"/>
          <w:szCs w:val="28"/>
          <w:lang w:eastAsia="ru-RU"/>
        </w:rPr>
        <w:t>. Граждане и организации в праве самостоятельно проводить агитацию в поддержку общественной территории, определяя ее содержание,</w:t>
      </w:r>
      <w:r w:rsidR="00B91FC6">
        <w:rPr>
          <w:rFonts w:ascii="Times New Roman" w:hAnsi="Times New Roman"/>
          <w:noProof/>
          <w:sz w:val="28"/>
          <w:szCs w:val="28"/>
          <w:lang w:eastAsia="ru-RU"/>
        </w:rPr>
        <w:t xml:space="preserve"> формы и методы, не противоречащие законодательству Российской Федерации</w:t>
      </w:r>
      <w:r w:rsidR="00E33E84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E33E84" w:rsidRPr="00914A16" w:rsidRDefault="0094476C" w:rsidP="00E33E8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1.6</w:t>
      </w:r>
      <w:r w:rsidR="00E33E84">
        <w:rPr>
          <w:rFonts w:ascii="Times New Roman" w:hAnsi="Times New Roman"/>
          <w:noProof/>
          <w:sz w:val="28"/>
          <w:szCs w:val="28"/>
          <w:lang w:eastAsia="ru-RU"/>
        </w:rPr>
        <w:t xml:space="preserve">. Агитационный период начинается со дня опубликования </w:t>
      </w:r>
      <w:r w:rsidR="003C7B3A">
        <w:rPr>
          <w:rFonts w:ascii="Times New Roman" w:hAnsi="Times New Roman"/>
          <w:noProof/>
          <w:sz w:val="28"/>
          <w:szCs w:val="28"/>
          <w:lang w:eastAsia="ru-RU"/>
        </w:rPr>
        <w:t xml:space="preserve">в газете «Огни Камы» </w:t>
      </w:r>
      <w:r w:rsidR="00E33E84">
        <w:rPr>
          <w:rFonts w:ascii="Times New Roman" w:hAnsi="Times New Roman"/>
          <w:noProof/>
          <w:sz w:val="28"/>
          <w:szCs w:val="28"/>
          <w:lang w:eastAsia="ru-RU"/>
        </w:rPr>
        <w:t>постановле</w:t>
      </w:r>
      <w:r w:rsidR="003C7B3A">
        <w:rPr>
          <w:rFonts w:ascii="Times New Roman" w:hAnsi="Times New Roman"/>
          <w:noProof/>
          <w:sz w:val="28"/>
          <w:szCs w:val="28"/>
          <w:lang w:eastAsia="ru-RU"/>
        </w:rPr>
        <w:t>ния а</w:t>
      </w:r>
      <w:r w:rsidR="00E33E84">
        <w:rPr>
          <w:rFonts w:ascii="Times New Roman" w:hAnsi="Times New Roman"/>
          <w:noProof/>
          <w:sz w:val="28"/>
          <w:szCs w:val="28"/>
          <w:lang w:eastAsia="ru-RU"/>
        </w:rPr>
        <w:t xml:space="preserve">дминистрации </w:t>
      </w:r>
      <w:r w:rsidR="003C7B3A">
        <w:rPr>
          <w:rFonts w:ascii="Times New Roman" w:hAnsi="Times New Roman"/>
          <w:noProof/>
          <w:sz w:val="28"/>
          <w:szCs w:val="28"/>
          <w:lang w:eastAsia="ru-RU"/>
        </w:rPr>
        <w:t>Чайковского городского округа о назначении голосования.</w:t>
      </w:r>
    </w:p>
    <w:p w:rsidR="00E350B8" w:rsidRPr="00E350B8" w:rsidRDefault="00E236F6" w:rsidP="00E350B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1.</w:t>
      </w:r>
      <w:r w:rsidR="0094476C">
        <w:rPr>
          <w:rFonts w:ascii="Times New Roman" w:hAnsi="Times New Roman"/>
          <w:noProof/>
          <w:sz w:val="28"/>
          <w:szCs w:val="28"/>
          <w:lang w:eastAsia="ru-RU"/>
        </w:rPr>
        <w:t>7</w:t>
      </w:r>
      <w:r w:rsidR="00E350B8" w:rsidRPr="00E350B8">
        <w:rPr>
          <w:rFonts w:ascii="Times New Roman" w:hAnsi="Times New Roman"/>
          <w:noProof/>
          <w:sz w:val="28"/>
          <w:szCs w:val="28"/>
          <w:lang w:eastAsia="ru-RU"/>
        </w:rPr>
        <w:t>. Проведение голосования организует и обеспечивает</w:t>
      </w:r>
      <w:r w:rsidR="00285343">
        <w:rPr>
          <w:rFonts w:ascii="Times New Roman" w:hAnsi="Times New Roman"/>
          <w:noProof/>
          <w:sz w:val="28"/>
          <w:szCs w:val="28"/>
          <w:lang w:eastAsia="ru-RU"/>
        </w:rPr>
        <w:t xml:space="preserve"> общественная комиссия</w:t>
      </w:r>
      <w:r w:rsidR="00285343" w:rsidRPr="00E236F6">
        <w:rPr>
          <w:rFonts w:ascii="Times New Roman" w:hAnsi="Times New Roman"/>
          <w:noProof/>
          <w:sz w:val="28"/>
          <w:szCs w:val="28"/>
          <w:lang w:eastAsia="ru-RU"/>
        </w:rPr>
        <w:t xml:space="preserve"> по реализации федерального проекта «Формирование комфортной городской среды» на территории Чайковского городского округа (далее – Общественная комиссия), созданная постановлением </w:t>
      </w:r>
      <w:r w:rsidR="003C7B3A">
        <w:rPr>
          <w:rFonts w:ascii="Times New Roman" w:hAnsi="Times New Roman"/>
          <w:noProof/>
          <w:sz w:val="28"/>
          <w:szCs w:val="28"/>
          <w:lang w:eastAsia="ru-RU"/>
        </w:rPr>
        <w:t>а</w:t>
      </w:r>
      <w:r w:rsidR="00285343" w:rsidRPr="00E236F6">
        <w:rPr>
          <w:rFonts w:ascii="Times New Roman" w:hAnsi="Times New Roman"/>
          <w:noProof/>
          <w:sz w:val="28"/>
          <w:szCs w:val="28"/>
          <w:lang w:eastAsia="ru-RU"/>
        </w:rPr>
        <w:t>дминистрации</w:t>
      </w:r>
      <w:r w:rsidR="00E350B8" w:rsidRPr="00E350B8">
        <w:rPr>
          <w:rFonts w:ascii="Times New Roman" w:hAnsi="Times New Roman"/>
          <w:noProof/>
          <w:sz w:val="28"/>
          <w:szCs w:val="28"/>
          <w:lang w:eastAsia="ru-RU"/>
        </w:rPr>
        <w:t>, которая:</w:t>
      </w:r>
    </w:p>
    <w:p w:rsidR="00E350B8" w:rsidRPr="00E350B8" w:rsidRDefault="00E236F6" w:rsidP="00E350B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>1.</w:t>
      </w:r>
      <w:r w:rsidR="00EA0972">
        <w:rPr>
          <w:rFonts w:ascii="Times New Roman" w:hAnsi="Times New Roman"/>
          <w:noProof/>
          <w:sz w:val="28"/>
          <w:szCs w:val="28"/>
          <w:lang w:eastAsia="ru-RU"/>
        </w:rPr>
        <w:t>7</w:t>
      </w:r>
      <w:r w:rsidR="00E350B8" w:rsidRPr="00E350B8">
        <w:rPr>
          <w:rFonts w:ascii="Times New Roman" w:hAnsi="Times New Roman"/>
          <w:noProof/>
          <w:sz w:val="28"/>
          <w:szCs w:val="28"/>
          <w:lang w:eastAsia="ru-RU"/>
        </w:rPr>
        <w:t>.1</w:t>
      </w:r>
      <w:r w:rsidR="007360E5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E350B8" w:rsidRPr="00E350B8">
        <w:rPr>
          <w:rFonts w:ascii="Times New Roman" w:hAnsi="Times New Roman"/>
          <w:noProof/>
          <w:sz w:val="28"/>
          <w:szCs w:val="28"/>
          <w:lang w:eastAsia="ru-RU"/>
        </w:rPr>
        <w:t xml:space="preserve"> обеспечивает изготовление бюллетеней для проведения голосования (бюллетени печатаются на русском языке, наименования общественных территорий размещаются в бюллетене в алфавитном порядке);</w:t>
      </w:r>
    </w:p>
    <w:p w:rsidR="00E350B8" w:rsidRPr="00E350B8" w:rsidRDefault="00E236F6" w:rsidP="00E350B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1.</w:t>
      </w:r>
      <w:r w:rsidR="00EA0972">
        <w:rPr>
          <w:rFonts w:ascii="Times New Roman" w:hAnsi="Times New Roman"/>
          <w:noProof/>
          <w:sz w:val="28"/>
          <w:szCs w:val="28"/>
          <w:lang w:eastAsia="ru-RU"/>
        </w:rPr>
        <w:t>7</w:t>
      </w:r>
      <w:r w:rsidR="00E350B8" w:rsidRPr="00E350B8">
        <w:rPr>
          <w:rFonts w:ascii="Times New Roman" w:hAnsi="Times New Roman"/>
          <w:noProof/>
          <w:sz w:val="28"/>
          <w:szCs w:val="28"/>
          <w:lang w:eastAsia="ru-RU"/>
        </w:rPr>
        <w:t>.2</w:t>
      </w:r>
      <w:r w:rsidR="007360E5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E350B8" w:rsidRPr="00E350B8">
        <w:rPr>
          <w:rFonts w:ascii="Times New Roman" w:hAnsi="Times New Roman"/>
          <w:noProof/>
          <w:sz w:val="28"/>
          <w:szCs w:val="28"/>
          <w:lang w:eastAsia="ru-RU"/>
        </w:rPr>
        <w:t xml:space="preserve"> формирует территориальные счетные комиссии, назначает председателя и оборудует территориальные счетные участки;</w:t>
      </w:r>
    </w:p>
    <w:p w:rsidR="00E350B8" w:rsidRPr="00E350B8" w:rsidRDefault="00E236F6" w:rsidP="00E350B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1.</w:t>
      </w:r>
      <w:r w:rsidR="00EA0972">
        <w:rPr>
          <w:rFonts w:ascii="Times New Roman" w:hAnsi="Times New Roman"/>
          <w:noProof/>
          <w:sz w:val="28"/>
          <w:szCs w:val="28"/>
          <w:lang w:eastAsia="ru-RU"/>
        </w:rPr>
        <w:t>7</w:t>
      </w:r>
      <w:r w:rsidR="00E350B8" w:rsidRPr="00E350B8">
        <w:rPr>
          <w:rFonts w:ascii="Times New Roman" w:hAnsi="Times New Roman"/>
          <w:noProof/>
          <w:sz w:val="28"/>
          <w:szCs w:val="28"/>
          <w:lang w:eastAsia="ru-RU"/>
        </w:rPr>
        <w:t>.3</w:t>
      </w:r>
      <w:r w:rsidR="007360E5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E350B8" w:rsidRPr="00E350B8">
        <w:rPr>
          <w:rFonts w:ascii="Times New Roman" w:hAnsi="Times New Roman"/>
          <w:noProof/>
          <w:sz w:val="28"/>
          <w:szCs w:val="28"/>
          <w:lang w:eastAsia="ru-RU"/>
        </w:rPr>
        <w:t xml:space="preserve"> рассматривает обращения граждан по вопросам, связанным с проведением голосования;</w:t>
      </w:r>
    </w:p>
    <w:p w:rsidR="00E350B8" w:rsidRDefault="00E236F6" w:rsidP="00E350B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1.</w:t>
      </w:r>
      <w:r w:rsidR="00EA0972">
        <w:rPr>
          <w:rFonts w:ascii="Times New Roman" w:hAnsi="Times New Roman"/>
          <w:noProof/>
          <w:sz w:val="28"/>
          <w:szCs w:val="28"/>
          <w:lang w:eastAsia="ru-RU"/>
        </w:rPr>
        <w:t>7</w:t>
      </w:r>
      <w:r w:rsidR="00E350B8" w:rsidRPr="00E350B8">
        <w:rPr>
          <w:rFonts w:ascii="Times New Roman" w:hAnsi="Times New Roman"/>
          <w:noProof/>
          <w:sz w:val="28"/>
          <w:szCs w:val="28"/>
          <w:lang w:eastAsia="ru-RU"/>
        </w:rPr>
        <w:t>.4</w:t>
      </w:r>
      <w:r w:rsidR="007360E5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3C7B3A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A87A7C">
        <w:rPr>
          <w:rFonts w:ascii="Times New Roman" w:hAnsi="Times New Roman"/>
          <w:noProof/>
          <w:sz w:val="28"/>
          <w:szCs w:val="28"/>
          <w:lang w:eastAsia="ru-RU"/>
        </w:rPr>
        <w:t>осуществляет тестирование работы системы интернет-голосования в случае удаленного (дистанционного) голосования с использованием информационной – телекоммуникационной сети «Интернет», а так же оценку отображения точной информации для граждан при интернет-голосовании.</w:t>
      </w:r>
    </w:p>
    <w:p w:rsidR="00E350B8" w:rsidRPr="00E350B8" w:rsidRDefault="00E236F6" w:rsidP="00E350B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1.</w:t>
      </w:r>
      <w:r w:rsidR="00EA0972">
        <w:rPr>
          <w:rFonts w:ascii="Times New Roman" w:hAnsi="Times New Roman"/>
          <w:noProof/>
          <w:sz w:val="28"/>
          <w:szCs w:val="28"/>
          <w:lang w:eastAsia="ru-RU"/>
        </w:rPr>
        <w:t>8</w:t>
      </w:r>
      <w:r w:rsidR="00E350B8" w:rsidRPr="00E350B8">
        <w:rPr>
          <w:rFonts w:ascii="Times New Roman" w:hAnsi="Times New Roman"/>
          <w:noProof/>
          <w:sz w:val="28"/>
          <w:szCs w:val="28"/>
          <w:lang w:eastAsia="ru-RU"/>
        </w:rPr>
        <w:t>. При формировании территориальной счетной комиссии учитываются предложения политических партий, иных общественных объединений, собраний граждан.</w:t>
      </w:r>
    </w:p>
    <w:p w:rsidR="00E350B8" w:rsidRPr="00E350B8" w:rsidRDefault="00E236F6" w:rsidP="00E350B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1.</w:t>
      </w:r>
      <w:r w:rsidR="00EA0972">
        <w:rPr>
          <w:rFonts w:ascii="Times New Roman" w:hAnsi="Times New Roman"/>
          <w:noProof/>
          <w:sz w:val="28"/>
          <w:szCs w:val="28"/>
          <w:lang w:eastAsia="ru-RU"/>
        </w:rPr>
        <w:t>8</w:t>
      </w:r>
      <w:r w:rsidR="007360E5">
        <w:rPr>
          <w:rFonts w:ascii="Times New Roman" w:hAnsi="Times New Roman"/>
          <w:noProof/>
          <w:sz w:val="28"/>
          <w:szCs w:val="28"/>
          <w:lang w:eastAsia="ru-RU"/>
        </w:rPr>
        <w:t xml:space="preserve">.1. </w:t>
      </w:r>
      <w:r w:rsidR="00E350B8" w:rsidRPr="00E350B8">
        <w:rPr>
          <w:rFonts w:ascii="Times New Roman" w:hAnsi="Times New Roman"/>
          <w:noProof/>
          <w:sz w:val="28"/>
          <w:szCs w:val="28"/>
          <w:lang w:eastAsia="ru-RU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E350B8" w:rsidRPr="00E350B8" w:rsidRDefault="00E236F6" w:rsidP="00E350B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1.</w:t>
      </w:r>
      <w:r w:rsidR="00EA0972">
        <w:rPr>
          <w:rFonts w:ascii="Times New Roman" w:hAnsi="Times New Roman"/>
          <w:noProof/>
          <w:sz w:val="28"/>
          <w:szCs w:val="28"/>
          <w:lang w:eastAsia="ru-RU"/>
        </w:rPr>
        <w:t>8</w:t>
      </w:r>
      <w:r w:rsidR="007360E5">
        <w:rPr>
          <w:rFonts w:ascii="Times New Roman" w:hAnsi="Times New Roman"/>
          <w:noProof/>
          <w:sz w:val="28"/>
          <w:szCs w:val="28"/>
          <w:lang w:eastAsia="ru-RU"/>
        </w:rPr>
        <w:t xml:space="preserve">.2. </w:t>
      </w:r>
      <w:r w:rsidR="00E350B8" w:rsidRPr="00E350B8">
        <w:rPr>
          <w:rFonts w:ascii="Times New Roman" w:hAnsi="Times New Roman"/>
          <w:noProof/>
          <w:sz w:val="28"/>
          <w:szCs w:val="28"/>
          <w:lang w:eastAsia="ru-RU"/>
        </w:rPr>
        <w:t>Количественный состав членов территориальных счетных комиссий определяется общественной комиссией и должен быть</w:t>
      </w:r>
      <w:r w:rsidR="00853BB7">
        <w:rPr>
          <w:rFonts w:ascii="Times New Roman" w:hAnsi="Times New Roman"/>
          <w:noProof/>
          <w:sz w:val="28"/>
          <w:szCs w:val="28"/>
          <w:lang w:eastAsia="ru-RU"/>
        </w:rPr>
        <w:t xml:space="preserve"> не менее 3-х членов комиссии.</w:t>
      </w:r>
    </w:p>
    <w:p w:rsidR="00F82B10" w:rsidRDefault="00E236F6" w:rsidP="00FF243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1.</w:t>
      </w:r>
      <w:r w:rsidR="00EA0972">
        <w:rPr>
          <w:rFonts w:ascii="Times New Roman" w:hAnsi="Times New Roman"/>
          <w:noProof/>
          <w:sz w:val="28"/>
          <w:szCs w:val="28"/>
          <w:lang w:eastAsia="ru-RU"/>
        </w:rPr>
        <w:t>8</w:t>
      </w:r>
      <w:r w:rsidR="007360E5">
        <w:rPr>
          <w:rFonts w:ascii="Times New Roman" w:hAnsi="Times New Roman"/>
          <w:noProof/>
          <w:sz w:val="28"/>
          <w:szCs w:val="28"/>
          <w:lang w:eastAsia="ru-RU"/>
        </w:rPr>
        <w:t xml:space="preserve">.3. </w:t>
      </w:r>
      <w:r w:rsidR="00E350B8" w:rsidRPr="00E350B8">
        <w:rPr>
          <w:rFonts w:ascii="Times New Roman" w:hAnsi="Times New Roman"/>
          <w:noProof/>
          <w:sz w:val="28"/>
          <w:szCs w:val="28"/>
          <w:lang w:eastAsia="ru-RU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E350B8" w:rsidRPr="00E350B8" w:rsidRDefault="00E236F6" w:rsidP="00E350B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1.</w:t>
      </w:r>
      <w:r w:rsidR="00EA0972">
        <w:rPr>
          <w:rFonts w:ascii="Times New Roman" w:hAnsi="Times New Roman"/>
          <w:noProof/>
          <w:sz w:val="28"/>
          <w:szCs w:val="28"/>
          <w:lang w:eastAsia="ru-RU"/>
        </w:rPr>
        <w:t>8</w:t>
      </w:r>
      <w:r w:rsidR="007360E5">
        <w:rPr>
          <w:rFonts w:ascii="Times New Roman" w:hAnsi="Times New Roman"/>
          <w:noProof/>
          <w:sz w:val="28"/>
          <w:szCs w:val="28"/>
          <w:lang w:eastAsia="ru-RU"/>
        </w:rPr>
        <w:t xml:space="preserve">.4. </w:t>
      </w:r>
      <w:r w:rsidR="00E350B8" w:rsidRPr="00E350B8">
        <w:rPr>
          <w:rFonts w:ascii="Times New Roman" w:hAnsi="Times New Roman"/>
          <w:noProof/>
          <w:sz w:val="28"/>
          <w:szCs w:val="28"/>
          <w:lang w:eastAsia="ru-RU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E350B8" w:rsidRDefault="00E236F6" w:rsidP="00E350B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1.</w:t>
      </w:r>
      <w:r w:rsidR="00EA0972">
        <w:rPr>
          <w:rFonts w:ascii="Times New Roman" w:hAnsi="Times New Roman"/>
          <w:noProof/>
          <w:sz w:val="28"/>
          <w:szCs w:val="28"/>
          <w:lang w:eastAsia="ru-RU"/>
        </w:rPr>
        <w:t>9</w:t>
      </w:r>
      <w:r w:rsidR="00E350B8" w:rsidRPr="00E350B8">
        <w:rPr>
          <w:rFonts w:ascii="Times New Roman" w:hAnsi="Times New Roman"/>
          <w:noProof/>
          <w:sz w:val="28"/>
          <w:szCs w:val="28"/>
          <w:lang w:eastAsia="ru-RU"/>
        </w:rPr>
        <w:t xml:space="preserve">. Бюллетени и иную документацию, связанную с подготовкой и проведением голосования, Общественная комиссия передает в территориальные счетные комиссии.  </w:t>
      </w:r>
    </w:p>
    <w:p w:rsidR="00E236F6" w:rsidRDefault="00E236F6" w:rsidP="00E350B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236F6" w:rsidRPr="00FF243E" w:rsidRDefault="00E236F6" w:rsidP="003C7B3A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FF243E">
        <w:rPr>
          <w:rFonts w:ascii="Times New Roman" w:hAnsi="Times New Roman"/>
          <w:b/>
          <w:noProof/>
          <w:sz w:val="28"/>
          <w:szCs w:val="28"/>
          <w:lang w:eastAsia="ru-RU"/>
        </w:rPr>
        <w:t>Условия и формы проведения голосования</w:t>
      </w:r>
    </w:p>
    <w:p w:rsidR="00FF243E" w:rsidRPr="00FF243E" w:rsidRDefault="00FF243E" w:rsidP="00FF243E">
      <w:pPr>
        <w:pStyle w:val="a6"/>
        <w:spacing w:after="0" w:line="240" w:lineRule="auto"/>
        <w:ind w:left="106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236F6" w:rsidRDefault="00E236F6" w:rsidP="00E350B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2.1. Голосование проводится в следующих формах:</w:t>
      </w:r>
    </w:p>
    <w:p w:rsidR="00E236F6" w:rsidRDefault="00E236F6" w:rsidP="00E350B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- открытое голосование на территориальных счетных участках (далее открытое голосование);</w:t>
      </w:r>
    </w:p>
    <w:p w:rsidR="00E236F6" w:rsidRDefault="00E236F6" w:rsidP="00E350B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- удаленное (дистанционное) голосование с использованием информационно-телекоммуникационной сети «Интернет».</w:t>
      </w:r>
    </w:p>
    <w:p w:rsidR="00E236F6" w:rsidRPr="00E236F6" w:rsidRDefault="00E236F6" w:rsidP="00E236F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82B10">
        <w:rPr>
          <w:rFonts w:ascii="Times New Roman" w:hAnsi="Times New Roman"/>
          <w:noProof/>
          <w:sz w:val="28"/>
          <w:szCs w:val="28"/>
          <w:lang w:eastAsia="ru-RU"/>
        </w:rPr>
        <w:t xml:space="preserve">2.2. </w:t>
      </w:r>
      <w:r w:rsidRPr="00E236F6">
        <w:rPr>
          <w:rFonts w:ascii="Times New Roman" w:hAnsi="Times New Roman"/>
          <w:noProof/>
          <w:sz w:val="28"/>
          <w:szCs w:val="28"/>
          <w:lang w:eastAsia="ru-RU"/>
        </w:rPr>
        <w:t xml:space="preserve">Решение о назначении голосования по общественным территориям принимается главой городского округа – главой администрации Чайковского городского округа (далее – Глава) в форме постановления администрации Чайковского городского округа (далее – Администрация), </w:t>
      </w:r>
      <w:r w:rsidR="00285343">
        <w:rPr>
          <w:rFonts w:ascii="Times New Roman" w:hAnsi="Times New Roman"/>
          <w:noProof/>
          <w:sz w:val="28"/>
          <w:szCs w:val="28"/>
          <w:lang w:eastAsia="ru-RU"/>
        </w:rPr>
        <w:t>на основании принятого решения О</w:t>
      </w:r>
      <w:r w:rsidRPr="00E236F6">
        <w:rPr>
          <w:rFonts w:ascii="Times New Roman" w:hAnsi="Times New Roman"/>
          <w:noProof/>
          <w:sz w:val="28"/>
          <w:szCs w:val="28"/>
          <w:lang w:eastAsia="ru-RU"/>
        </w:rPr>
        <w:t>бщественной комиссии.</w:t>
      </w:r>
    </w:p>
    <w:p w:rsidR="00E236F6" w:rsidRPr="00E236F6" w:rsidRDefault="00FF243E" w:rsidP="00E236F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t>2.2.1</w:t>
      </w:r>
      <w:r w:rsidR="00E236F6" w:rsidRPr="00E236F6">
        <w:rPr>
          <w:rFonts w:ascii="Times New Roman" w:hAnsi="Times New Roman"/>
          <w:noProof/>
          <w:sz w:val="28"/>
          <w:szCs w:val="28"/>
          <w:lang w:eastAsia="ru-RU"/>
        </w:rPr>
        <w:t>. В постановлении Администрации о назначении голосования по общественным территориям устанавливаются следующие сведения:</w:t>
      </w:r>
    </w:p>
    <w:p w:rsidR="00E236F6" w:rsidRPr="00E236F6" w:rsidRDefault="00FF243E" w:rsidP="00E236F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2.2.2</w:t>
      </w:r>
      <w:r w:rsidR="00BA390E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E236F6" w:rsidRPr="00E236F6">
        <w:rPr>
          <w:rFonts w:ascii="Times New Roman" w:hAnsi="Times New Roman"/>
          <w:noProof/>
          <w:sz w:val="28"/>
          <w:szCs w:val="28"/>
          <w:lang w:eastAsia="ru-RU"/>
        </w:rPr>
        <w:t xml:space="preserve"> дата и время проведения голосования;</w:t>
      </w:r>
    </w:p>
    <w:p w:rsidR="00E236F6" w:rsidRPr="00E236F6" w:rsidRDefault="00FF243E" w:rsidP="00E236F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>2.2.3.</w:t>
      </w:r>
      <w:r w:rsidR="00E236F6" w:rsidRPr="00E236F6">
        <w:rPr>
          <w:rFonts w:ascii="Times New Roman" w:hAnsi="Times New Roman"/>
          <w:noProof/>
          <w:sz w:val="28"/>
          <w:szCs w:val="28"/>
          <w:lang w:eastAsia="ru-RU"/>
        </w:rPr>
        <w:t xml:space="preserve"> места проведения голосования (адреса территориальных счетных участков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и (или) адреса интернет-порталов в информационно-телекоммуникационной сети «Интернет»</w:t>
      </w:r>
      <w:r w:rsidR="00E236F6" w:rsidRPr="00E236F6">
        <w:rPr>
          <w:rFonts w:ascii="Times New Roman" w:hAnsi="Times New Roman"/>
          <w:noProof/>
          <w:sz w:val="28"/>
          <w:szCs w:val="28"/>
          <w:lang w:eastAsia="ru-RU"/>
        </w:rPr>
        <w:t>);</w:t>
      </w:r>
    </w:p>
    <w:p w:rsidR="005B0C2E" w:rsidRDefault="00FF243E" w:rsidP="00E236F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2.2.4.</w:t>
      </w:r>
      <w:r w:rsidR="00E236F6" w:rsidRPr="00E236F6">
        <w:rPr>
          <w:rFonts w:ascii="Times New Roman" w:hAnsi="Times New Roman"/>
          <w:noProof/>
          <w:sz w:val="28"/>
          <w:szCs w:val="28"/>
          <w:lang w:eastAsia="ru-RU"/>
        </w:rPr>
        <w:t xml:space="preserve"> перечень общественных территорий, представленных на голосование</w:t>
      </w:r>
      <w:r w:rsidR="005B0C2E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</w:p>
    <w:p w:rsidR="00E236F6" w:rsidRPr="00E236F6" w:rsidRDefault="005B0C2E" w:rsidP="00E236F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2.2.5. </w:t>
      </w:r>
      <w:r w:rsidR="001A5001">
        <w:rPr>
          <w:rFonts w:ascii="Times New Roman" w:hAnsi="Times New Roman"/>
          <w:noProof/>
          <w:sz w:val="28"/>
          <w:szCs w:val="28"/>
          <w:lang w:eastAsia="ru-RU"/>
        </w:rPr>
        <w:t>в случае</w:t>
      </w:r>
      <w:r w:rsidR="00B5212A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="00F34C5A" w:rsidRPr="00F34C5A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если территория для благоустройства была выбрана </w:t>
      </w:r>
      <w:r w:rsidR="00B5212A">
        <w:rPr>
          <w:rFonts w:ascii="Times New Roman" w:hAnsi="Times New Roman"/>
          <w:noProof/>
          <w:sz w:val="28"/>
          <w:szCs w:val="28"/>
          <w:lang w:eastAsia="ru-RU"/>
        </w:rPr>
        <w:t>ранее года предшествующего</w:t>
      </w:r>
      <w:r w:rsidR="00F34C5A" w:rsidRPr="00F34C5A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проведению отбора и </w:t>
      </w:r>
      <w:r w:rsidR="001A5001">
        <w:rPr>
          <w:rFonts w:ascii="Times New Roman" w:hAnsi="Times New Roman"/>
          <w:noProof/>
          <w:sz w:val="28"/>
          <w:szCs w:val="28"/>
          <w:lang w:eastAsia="ru-RU"/>
        </w:rPr>
        <w:t>выполнение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работ по благоустройству данной территории предполагается в несколько этапов, проводится голосование за дизайн</w:t>
      </w:r>
      <w:r w:rsidR="00F34C5A" w:rsidRPr="00F34C5A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F34C5A" w:rsidRPr="00F34C5A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проекты данной территории</w:t>
      </w:r>
      <w:r w:rsidR="00E236F6" w:rsidRPr="00E236F6"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:rsidR="00E236F6" w:rsidRDefault="00FF243E" w:rsidP="00E236F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2.2.</w:t>
      </w:r>
      <w:r w:rsidR="00B5212A" w:rsidRPr="00B5212A">
        <w:rPr>
          <w:rFonts w:ascii="Times New Roman" w:hAnsi="Times New Roman"/>
          <w:noProof/>
          <w:sz w:val="28"/>
          <w:szCs w:val="28"/>
          <w:lang w:eastAsia="ru-RU"/>
        </w:rPr>
        <w:t>6</w:t>
      </w:r>
      <w:r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E236F6" w:rsidRPr="00E236F6">
        <w:rPr>
          <w:rFonts w:ascii="Times New Roman" w:hAnsi="Times New Roman"/>
          <w:noProof/>
          <w:sz w:val="28"/>
          <w:szCs w:val="28"/>
          <w:lang w:eastAsia="ru-RU"/>
        </w:rPr>
        <w:t xml:space="preserve"> количество общественных территорий, за которые может проголосовать один гражданин единовременно;</w:t>
      </w:r>
    </w:p>
    <w:p w:rsidR="00E236F6" w:rsidRPr="00E236F6" w:rsidRDefault="00B5212A" w:rsidP="00E236F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2.2.7</w:t>
      </w:r>
      <w:r w:rsidR="00FF243E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E236F6" w:rsidRPr="00E236F6">
        <w:rPr>
          <w:rFonts w:ascii="Times New Roman" w:hAnsi="Times New Roman"/>
          <w:noProof/>
          <w:sz w:val="28"/>
          <w:szCs w:val="28"/>
          <w:lang w:eastAsia="ru-RU"/>
        </w:rPr>
        <w:t xml:space="preserve"> порядок определения победителя по итогам голосования; </w:t>
      </w:r>
    </w:p>
    <w:p w:rsidR="00E236F6" w:rsidRPr="00E236F6" w:rsidRDefault="00B5212A" w:rsidP="00E236F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2.2.8</w:t>
      </w:r>
      <w:r w:rsidR="00BA390E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E236F6" w:rsidRPr="00E236F6">
        <w:rPr>
          <w:rFonts w:ascii="Times New Roman" w:hAnsi="Times New Roman"/>
          <w:noProof/>
          <w:sz w:val="28"/>
          <w:szCs w:val="28"/>
          <w:lang w:eastAsia="ru-RU"/>
        </w:rPr>
        <w:t xml:space="preserve"> форма</w:t>
      </w:r>
      <w:r w:rsidR="00FF243E">
        <w:rPr>
          <w:rFonts w:ascii="Times New Roman" w:hAnsi="Times New Roman"/>
          <w:noProof/>
          <w:sz w:val="28"/>
          <w:szCs w:val="28"/>
          <w:lang w:eastAsia="ru-RU"/>
        </w:rPr>
        <w:t xml:space="preserve"> (формы) </w:t>
      </w:r>
      <w:r w:rsidR="00FF243E" w:rsidRPr="00E236F6">
        <w:rPr>
          <w:rFonts w:ascii="Times New Roman" w:hAnsi="Times New Roman"/>
          <w:noProof/>
          <w:sz w:val="28"/>
          <w:szCs w:val="28"/>
          <w:lang w:eastAsia="ru-RU"/>
        </w:rPr>
        <w:t>проведения голосования</w:t>
      </w:r>
      <w:r w:rsidR="00E70BE9">
        <w:rPr>
          <w:rFonts w:ascii="Times New Roman" w:hAnsi="Times New Roman"/>
          <w:noProof/>
          <w:sz w:val="28"/>
          <w:szCs w:val="28"/>
          <w:lang w:eastAsia="ru-RU"/>
        </w:rPr>
        <w:t xml:space="preserve"> (открытое голосование, интернет</w:t>
      </w:r>
      <w:r w:rsidR="00FF243E">
        <w:rPr>
          <w:rFonts w:ascii="Times New Roman" w:hAnsi="Times New Roman"/>
          <w:noProof/>
          <w:sz w:val="28"/>
          <w:szCs w:val="28"/>
          <w:lang w:eastAsia="ru-RU"/>
        </w:rPr>
        <w:t>-голосование)</w:t>
      </w:r>
      <w:r w:rsidR="00E236F6" w:rsidRPr="00E236F6"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:rsidR="00E236F6" w:rsidRPr="00E236F6" w:rsidRDefault="00B5212A" w:rsidP="00E236F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2.2.9</w:t>
      </w:r>
      <w:r w:rsidR="00FF243E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E236F6" w:rsidRPr="00E236F6">
        <w:rPr>
          <w:rFonts w:ascii="Times New Roman" w:hAnsi="Times New Roman"/>
          <w:noProof/>
          <w:sz w:val="28"/>
          <w:szCs w:val="28"/>
          <w:lang w:eastAsia="ru-RU"/>
        </w:rPr>
        <w:t xml:space="preserve"> иные сведения, необход</w:t>
      </w:r>
      <w:r w:rsidR="00F82B10">
        <w:rPr>
          <w:rFonts w:ascii="Times New Roman" w:hAnsi="Times New Roman"/>
          <w:noProof/>
          <w:sz w:val="28"/>
          <w:szCs w:val="28"/>
          <w:lang w:eastAsia="ru-RU"/>
        </w:rPr>
        <w:t>имые для проведения голосования.</w:t>
      </w:r>
    </w:p>
    <w:bookmarkEnd w:id="0"/>
    <w:p w:rsidR="00E236F6" w:rsidRPr="00E236F6" w:rsidRDefault="00FF243E" w:rsidP="00E236F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2.3.</w:t>
      </w:r>
      <w:r w:rsidR="00E236F6" w:rsidRPr="00E236F6">
        <w:rPr>
          <w:rFonts w:ascii="Times New Roman" w:hAnsi="Times New Roman"/>
          <w:noProof/>
          <w:sz w:val="28"/>
          <w:szCs w:val="28"/>
          <w:lang w:eastAsia="ru-RU"/>
        </w:rPr>
        <w:t xml:space="preserve"> Голосование </w:t>
      </w:r>
      <w:r w:rsidR="00EA0972">
        <w:rPr>
          <w:rFonts w:ascii="Times New Roman" w:hAnsi="Times New Roman"/>
          <w:noProof/>
          <w:sz w:val="28"/>
          <w:szCs w:val="28"/>
          <w:lang w:eastAsia="ru-RU"/>
        </w:rPr>
        <w:t xml:space="preserve">по отбору общественных территорий </w:t>
      </w:r>
      <w:r w:rsidR="00E236F6" w:rsidRPr="00E236F6">
        <w:rPr>
          <w:rFonts w:ascii="Times New Roman" w:hAnsi="Times New Roman"/>
          <w:noProof/>
          <w:sz w:val="28"/>
          <w:szCs w:val="28"/>
          <w:lang w:eastAsia="ru-RU"/>
        </w:rPr>
        <w:t>проводится не позднее семи дней после истечения срока, предоставленного всем заинтересованным лицам для ознакомления с дизайн-проектами благоустройства общественных территорий, отобранных для голосования.</w:t>
      </w:r>
    </w:p>
    <w:p w:rsidR="00E236F6" w:rsidRDefault="00FF243E" w:rsidP="00E236F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2.4</w:t>
      </w:r>
      <w:r w:rsidR="00E236F6" w:rsidRPr="00E236F6">
        <w:rPr>
          <w:rFonts w:ascii="Times New Roman" w:hAnsi="Times New Roman"/>
          <w:noProof/>
          <w:sz w:val="28"/>
          <w:szCs w:val="28"/>
          <w:lang w:eastAsia="ru-RU"/>
        </w:rPr>
        <w:t>. Решение о проведении голосования подлежит опубликованию в порядке, установленном для официального опубликования муниципальных правовых актов, и размещению на официальном сайте Администрации не менее чем за 7 дней до дня его проведения.</w:t>
      </w:r>
    </w:p>
    <w:p w:rsidR="00FF243E" w:rsidRDefault="00FF243E" w:rsidP="00E236F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F243E" w:rsidRDefault="00FF243E" w:rsidP="003C7B3A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FF243E">
        <w:rPr>
          <w:rFonts w:ascii="Times New Roman" w:hAnsi="Times New Roman"/>
          <w:b/>
          <w:noProof/>
          <w:sz w:val="28"/>
          <w:szCs w:val="28"/>
          <w:lang w:eastAsia="ru-RU"/>
        </w:rPr>
        <w:t>Проведение открытого голосования</w:t>
      </w:r>
    </w:p>
    <w:p w:rsidR="009B17B6" w:rsidRPr="00FF243E" w:rsidRDefault="009B17B6" w:rsidP="009B17B6">
      <w:pPr>
        <w:pStyle w:val="a6"/>
        <w:spacing w:after="0" w:line="240" w:lineRule="auto"/>
        <w:ind w:left="1158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3C4AB2" w:rsidRPr="003C4AB2" w:rsidRDefault="00FF243E" w:rsidP="00E350B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="003C4AB2">
        <w:rPr>
          <w:rFonts w:ascii="Times New Roman" w:hAnsi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/>
          <w:noProof/>
          <w:sz w:val="28"/>
          <w:szCs w:val="28"/>
          <w:lang w:eastAsia="ru-RU"/>
        </w:rPr>
        <w:t>1.</w:t>
      </w:r>
      <w:r w:rsidR="004A0D5A">
        <w:rPr>
          <w:rFonts w:ascii="Times New Roman" w:hAnsi="Times New Roman"/>
          <w:noProof/>
          <w:sz w:val="28"/>
          <w:szCs w:val="28"/>
          <w:lang w:eastAsia="ru-RU"/>
        </w:rPr>
        <w:t>О</w:t>
      </w:r>
      <w:r>
        <w:rPr>
          <w:rFonts w:ascii="Times New Roman" w:hAnsi="Times New Roman"/>
          <w:noProof/>
          <w:sz w:val="28"/>
          <w:szCs w:val="28"/>
          <w:lang w:eastAsia="ru-RU"/>
        </w:rPr>
        <w:t>ткрытое голосование проводится на территориальн</w:t>
      </w:r>
      <w:r w:rsidR="00E70BE9">
        <w:rPr>
          <w:rFonts w:ascii="Times New Roman" w:hAnsi="Times New Roman"/>
          <w:noProof/>
          <w:sz w:val="28"/>
          <w:szCs w:val="28"/>
          <w:lang w:eastAsia="ru-RU"/>
        </w:rPr>
        <w:t>ых счетных участках путем заполнения бюллетене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й. </w:t>
      </w:r>
    </w:p>
    <w:p w:rsidR="00B01D52" w:rsidRDefault="00FF243E" w:rsidP="00B01D5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="00B01D52" w:rsidRPr="00914A16">
        <w:rPr>
          <w:rFonts w:ascii="Times New Roman" w:hAnsi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="003C4AB2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B01D52" w:rsidRPr="00914A16">
        <w:rPr>
          <w:rFonts w:ascii="Times New Roman" w:hAnsi="Times New Roman"/>
          <w:noProof/>
          <w:sz w:val="28"/>
          <w:szCs w:val="28"/>
          <w:lang w:eastAsia="ru-RU"/>
        </w:rPr>
        <w:t xml:space="preserve"> Члены территориальных счетных комиссий составляют список граждан, пришедших на пункт голосования (территориальный счетный участок) (далее - список).</w:t>
      </w:r>
    </w:p>
    <w:p w:rsidR="00B01D52" w:rsidRPr="007B09F4" w:rsidRDefault="00BF3BAF" w:rsidP="00BF3BAF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7B09F4">
        <w:rPr>
          <w:rFonts w:ascii="Times New Roman" w:hAnsi="Times New Roman"/>
          <w:noProof/>
          <w:sz w:val="28"/>
          <w:szCs w:val="28"/>
          <w:lang w:eastAsia="ru-RU"/>
        </w:rPr>
        <w:t>3.3.</w:t>
      </w:r>
      <w:r w:rsidR="003C7B3A" w:rsidRPr="007B09F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proofErr w:type="gramStart"/>
      <w:r w:rsidRPr="007B09F4">
        <w:rPr>
          <w:rFonts w:ascii="Times New Roman" w:hAnsi="Times New Roman"/>
          <w:noProof/>
          <w:sz w:val="28"/>
          <w:szCs w:val="28"/>
          <w:lang w:eastAsia="ru-RU"/>
        </w:rPr>
        <w:t>В список включаются граждане Российской Федерации, достигшие 14-летнего возраста и имеющие место жительства на территории Чайковского городского округа (далее - участник голосования).</w:t>
      </w:r>
      <w:r w:rsidR="00B01D52" w:rsidRPr="007B09F4">
        <w:rPr>
          <w:rFonts w:ascii="Times New Roman" w:hAnsi="Times New Roman"/>
          <w:noProof/>
          <w:sz w:val="28"/>
          <w:szCs w:val="28"/>
          <w:lang w:eastAsia="ru-RU"/>
        </w:rPr>
        <w:t xml:space="preserve">В списке </w:t>
      </w:r>
      <w:r w:rsidR="005D7902" w:rsidRPr="007B09F4">
        <w:rPr>
          <w:rFonts w:ascii="Times New Roman" w:hAnsi="Times New Roman"/>
          <w:noProof/>
          <w:sz w:val="28"/>
          <w:szCs w:val="28"/>
          <w:lang w:eastAsia="ru-RU"/>
        </w:rPr>
        <w:t>рекомендуется указывать фамилию</w:t>
      </w:r>
      <w:r w:rsidR="00B01D52" w:rsidRPr="007B09F4">
        <w:rPr>
          <w:rFonts w:ascii="Times New Roman" w:hAnsi="Times New Roman"/>
          <w:noProof/>
          <w:sz w:val="28"/>
          <w:szCs w:val="28"/>
          <w:lang w:eastAsia="ru-RU"/>
        </w:rPr>
        <w:t>, имя и отчество (последнее - при налич</w:t>
      </w:r>
      <w:r w:rsidR="005D7902" w:rsidRPr="007B09F4">
        <w:rPr>
          <w:rFonts w:ascii="Times New Roman" w:hAnsi="Times New Roman"/>
          <w:noProof/>
          <w:sz w:val="28"/>
          <w:szCs w:val="28"/>
          <w:lang w:eastAsia="ru-RU"/>
        </w:rPr>
        <w:t>ии) участника голосования, серию</w:t>
      </w:r>
      <w:r w:rsidR="00B01D52" w:rsidRPr="007B09F4">
        <w:rPr>
          <w:rFonts w:ascii="Times New Roman" w:hAnsi="Times New Roman"/>
          <w:noProof/>
          <w:sz w:val="28"/>
          <w:szCs w:val="28"/>
          <w:lang w:eastAsia="ru-RU"/>
        </w:rPr>
        <w:t xml:space="preserve"> и номер паспорта (реквизиты иного документа, удостоверяющего личность в соответствии с законодательством Российской Федерации) участника голосования.</w:t>
      </w:r>
      <w:proofErr w:type="gramEnd"/>
    </w:p>
    <w:p w:rsidR="00B01D52" w:rsidRPr="007B09F4" w:rsidRDefault="00FF243E" w:rsidP="00B01D5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7B09F4"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="003C4AB2" w:rsidRPr="007B09F4">
        <w:rPr>
          <w:rFonts w:ascii="Times New Roman" w:hAnsi="Times New Roman"/>
          <w:noProof/>
          <w:sz w:val="28"/>
          <w:szCs w:val="28"/>
          <w:lang w:eastAsia="ru-RU"/>
        </w:rPr>
        <w:t xml:space="preserve">.4. </w:t>
      </w:r>
      <w:r w:rsidR="00B01D52" w:rsidRPr="007B09F4">
        <w:rPr>
          <w:rFonts w:ascii="Times New Roman" w:hAnsi="Times New Roman"/>
          <w:noProof/>
          <w:sz w:val="28"/>
          <w:szCs w:val="28"/>
          <w:lang w:eastAsia="ru-RU"/>
        </w:rPr>
        <w:t>В списке должны быть также предусмотрены:</w:t>
      </w:r>
    </w:p>
    <w:p w:rsidR="00B01D52" w:rsidRPr="007B09F4" w:rsidRDefault="00FF243E" w:rsidP="00B01D5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7B09F4"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="003C4AB2" w:rsidRPr="007B09F4">
        <w:rPr>
          <w:rFonts w:ascii="Times New Roman" w:hAnsi="Times New Roman"/>
          <w:noProof/>
          <w:sz w:val="28"/>
          <w:szCs w:val="28"/>
          <w:lang w:eastAsia="ru-RU"/>
        </w:rPr>
        <w:t>.4.1.</w:t>
      </w:r>
      <w:r w:rsidR="00B01D52" w:rsidRPr="007B09F4">
        <w:rPr>
          <w:rFonts w:ascii="Times New Roman" w:hAnsi="Times New Roman"/>
          <w:noProof/>
          <w:sz w:val="28"/>
          <w:szCs w:val="28"/>
          <w:lang w:eastAsia="ru-RU"/>
        </w:rPr>
        <w:t>графа для проставления участником голосования подписи за полученный им документ для голосования;</w:t>
      </w:r>
    </w:p>
    <w:p w:rsidR="00B01D52" w:rsidRPr="00914A16" w:rsidRDefault="00FF243E" w:rsidP="00B01D5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="003C4AB2">
        <w:rPr>
          <w:rFonts w:ascii="Times New Roman" w:hAnsi="Times New Roman"/>
          <w:noProof/>
          <w:sz w:val="28"/>
          <w:szCs w:val="28"/>
          <w:lang w:eastAsia="ru-RU"/>
        </w:rPr>
        <w:t>.4.2.</w:t>
      </w:r>
      <w:r w:rsidR="00B01D52" w:rsidRPr="00914A16">
        <w:rPr>
          <w:rFonts w:ascii="Times New Roman" w:hAnsi="Times New Roman"/>
          <w:noProof/>
          <w:sz w:val="28"/>
          <w:szCs w:val="28"/>
          <w:lang w:eastAsia="ru-RU"/>
        </w:rPr>
        <w:t xml:space="preserve">графа </w:t>
      </w:r>
      <w:r w:rsidR="007B09F4">
        <w:rPr>
          <w:rFonts w:ascii="Times New Roman" w:hAnsi="Times New Roman"/>
          <w:noProof/>
          <w:sz w:val="28"/>
          <w:szCs w:val="28"/>
          <w:lang w:eastAsia="ru-RU"/>
        </w:rPr>
        <w:t>«</w:t>
      </w:r>
      <w:r w:rsidR="00B01D52" w:rsidRPr="00914A16">
        <w:rPr>
          <w:rFonts w:ascii="Times New Roman" w:hAnsi="Times New Roman"/>
          <w:noProof/>
          <w:sz w:val="28"/>
          <w:szCs w:val="28"/>
          <w:lang w:eastAsia="ru-RU"/>
        </w:rPr>
        <w:t>Согласие на обработку персональных данных</w:t>
      </w:r>
      <w:r w:rsidR="007B09F4">
        <w:rPr>
          <w:rFonts w:ascii="Times New Roman" w:hAnsi="Times New Roman"/>
          <w:noProof/>
          <w:sz w:val="28"/>
          <w:szCs w:val="28"/>
          <w:lang w:eastAsia="ru-RU"/>
        </w:rPr>
        <w:t>»</w:t>
      </w:r>
      <w:r w:rsidR="00B01D52" w:rsidRPr="00914A16">
        <w:rPr>
          <w:rFonts w:ascii="Times New Roman" w:hAnsi="Times New Roman"/>
          <w:noProof/>
          <w:sz w:val="28"/>
          <w:szCs w:val="28"/>
          <w:lang w:eastAsia="ru-RU"/>
        </w:rPr>
        <w:t xml:space="preserve"> для проставления участником голосования подписи о согласии участника голосования на обработку его персональных данных в соответствии с </w:t>
      </w:r>
      <w:r w:rsidR="00B01D52" w:rsidRPr="00914A16"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Федеральным законом от 27 июля 2006 г. </w:t>
      </w:r>
      <w:r w:rsidR="007B09F4">
        <w:rPr>
          <w:rFonts w:ascii="Times New Roman" w:hAnsi="Times New Roman"/>
          <w:noProof/>
          <w:sz w:val="28"/>
          <w:szCs w:val="28"/>
          <w:lang w:eastAsia="ru-RU"/>
        </w:rPr>
        <w:t>№</w:t>
      </w:r>
      <w:r w:rsidR="00B01D52" w:rsidRPr="00914A16">
        <w:rPr>
          <w:rFonts w:ascii="Times New Roman" w:hAnsi="Times New Roman"/>
          <w:noProof/>
          <w:sz w:val="28"/>
          <w:szCs w:val="28"/>
          <w:lang w:eastAsia="ru-RU"/>
        </w:rPr>
        <w:t xml:space="preserve"> 152-ФЗ </w:t>
      </w:r>
      <w:r w:rsidR="007B09F4">
        <w:rPr>
          <w:rFonts w:ascii="Times New Roman" w:hAnsi="Times New Roman"/>
          <w:noProof/>
          <w:sz w:val="28"/>
          <w:szCs w:val="28"/>
          <w:lang w:eastAsia="ru-RU"/>
        </w:rPr>
        <w:t>«О персональных данных»</w:t>
      </w:r>
      <w:r w:rsidR="00B01D52" w:rsidRPr="00914A16"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:rsidR="00B01D52" w:rsidRDefault="00FF243E" w:rsidP="00B01D5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="003C4AB2">
        <w:rPr>
          <w:rFonts w:ascii="Times New Roman" w:hAnsi="Times New Roman"/>
          <w:noProof/>
          <w:sz w:val="28"/>
          <w:szCs w:val="28"/>
          <w:lang w:eastAsia="ru-RU"/>
        </w:rPr>
        <w:t xml:space="preserve">.4.3. </w:t>
      </w:r>
      <w:r w:rsidR="00B01D52" w:rsidRPr="00914A16">
        <w:rPr>
          <w:rFonts w:ascii="Times New Roman" w:hAnsi="Times New Roman"/>
          <w:noProof/>
          <w:sz w:val="28"/>
          <w:szCs w:val="28"/>
          <w:lang w:eastAsia="ru-RU"/>
        </w:rPr>
        <w:t>графа для проставления подписи члена территориальной счетной комиссии, выдавшего документ для голосования участнику голосования.</w:t>
      </w:r>
    </w:p>
    <w:p w:rsidR="00FF243E" w:rsidRDefault="00FF243E" w:rsidP="00B01D5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3.5. </w:t>
      </w:r>
      <w:r w:rsidRPr="00914A16">
        <w:rPr>
          <w:rFonts w:ascii="Times New Roman" w:hAnsi="Times New Roman"/>
          <w:noProof/>
          <w:sz w:val="28"/>
          <w:szCs w:val="28"/>
          <w:lang w:eastAsia="ru-RU"/>
        </w:rPr>
        <w:t xml:space="preserve">Для получения </w:t>
      </w:r>
      <w:r>
        <w:rPr>
          <w:rFonts w:ascii="Times New Roman" w:hAnsi="Times New Roman"/>
          <w:noProof/>
          <w:sz w:val="28"/>
          <w:szCs w:val="28"/>
          <w:lang w:eastAsia="ru-RU"/>
        </w:rPr>
        <w:t>бюллетеня</w:t>
      </w:r>
      <w:r w:rsidRPr="00914A16">
        <w:rPr>
          <w:rFonts w:ascii="Times New Roman" w:hAnsi="Times New Roman"/>
          <w:noProof/>
          <w:sz w:val="28"/>
          <w:szCs w:val="28"/>
          <w:lang w:eastAsia="ru-RU"/>
        </w:rPr>
        <w:t xml:space="preserve"> участник голосования предъявляет паспорт гражданина Российской Федерации или иной документ, удостоверяющий личность в соответствии с законодательством Российской Федерации, и ставит в списке подпись за получение </w:t>
      </w:r>
      <w:r>
        <w:rPr>
          <w:rFonts w:ascii="Times New Roman" w:hAnsi="Times New Roman"/>
          <w:noProof/>
          <w:sz w:val="28"/>
          <w:szCs w:val="28"/>
          <w:lang w:eastAsia="ru-RU"/>
        </w:rPr>
        <w:t>бюллетеня</w:t>
      </w:r>
      <w:r w:rsidRPr="00914A16">
        <w:rPr>
          <w:rFonts w:ascii="Times New Roman" w:hAnsi="Times New Roman"/>
          <w:noProof/>
          <w:sz w:val="28"/>
          <w:szCs w:val="28"/>
          <w:lang w:eastAsia="ru-RU"/>
        </w:rPr>
        <w:t>, а также расписывается в подтверждение согласия на обработку его персональных данных.</w:t>
      </w:r>
    </w:p>
    <w:p w:rsidR="00FF243E" w:rsidRPr="00914A16" w:rsidRDefault="00FF243E" w:rsidP="00FF243E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3.6. </w:t>
      </w:r>
      <w:r w:rsidRPr="00914A16">
        <w:rPr>
          <w:rFonts w:ascii="Times New Roman" w:hAnsi="Times New Roman"/>
          <w:noProof/>
          <w:sz w:val="28"/>
          <w:szCs w:val="28"/>
          <w:lang w:eastAsia="ru-RU"/>
        </w:rPr>
        <w:t xml:space="preserve">После этого в списке расписывается член территориальной счетной комиссии, выдавший участнику </w:t>
      </w:r>
      <w:r>
        <w:rPr>
          <w:rFonts w:ascii="Times New Roman" w:hAnsi="Times New Roman"/>
          <w:noProof/>
          <w:sz w:val="28"/>
          <w:szCs w:val="28"/>
          <w:lang w:eastAsia="ru-RU"/>
        </w:rPr>
        <w:t>бюллетень</w:t>
      </w:r>
      <w:r w:rsidRPr="00914A16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907562" w:rsidRPr="00914A16" w:rsidRDefault="00907562" w:rsidP="0090756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3.7. </w:t>
      </w:r>
      <w:r w:rsidRPr="00914A16">
        <w:rPr>
          <w:rFonts w:ascii="Times New Roman" w:hAnsi="Times New Roman"/>
          <w:noProof/>
          <w:sz w:val="28"/>
          <w:szCs w:val="28"/>
          <w:lang w:eastAsia="ru-RU"/>
        </w:rPr>
        <w:t xml:space="preserve">Член территориальной счетной комиссии разъясняет участнику голосования порядок заполнения </w:t>
      </w:r>
      <w:r>
        <w:rPr>
          <w:rFonts w:ascii="Times New Roman" w:hAnsi="Times New Roman"/>
          <w:noProof/>
          <w:sz w:val="28"/>
          <w:szCs w:val="28"/>
          <w:lang w:eastAsia="ru-RU"/>
        </w:rPr>
        <w:t>бюллетеня</w:t>
      </w:r>
      <w:r w:rsidRPr="00914A16">
        <w:rPr>
          <w:rFonts w:ascii="Times New Roman" w:hAnsi="Times New Roman"/>
          <w:noProof/>
          <w:sz w:val="28"/>
          <w:szCs w:val="28"/>
          <w:lang w:eastAsia="ru-RU"/>
        </w:rPr>
        <w:t xml:space="preserve">. При этом участнику голосования разъясняется, что он имеет право проголосовать не более чем </w:t>
      </w:r>
      <w:r w:rsidR="00285343" w:rsidRPr="00914A16">
        <w:rPr>
          <w:rFonts w:ascii="Times New Roman" w:hAnsi="Times New Roman"/>
          <w:noProof/>
          <w:sz w:val="28"/>
          <w:szCs w:val="28"/>
          <w:lang w:eastAsia="ru-RU"/>
        </w:rPr>
        <w:t xml:space="preserve">за </w:t>
      </w:r>
      <w:r w:rsidRPr="00914A16">
        <w:rPr>
          <w:rFonts w:ascii="Times New Roman" w:hAnsi="Times New Roman"/>
          <w:noProof/>
          <w:sz w:val="28"/>
          <w:szCs w:val="28"/>
          <w:lang w:eastAsia="ru-RU"/>
        </w:rPr>
        <w:t>две общественные территории, подлежащие благоустройству.</w:t>
      </w:r>
    </w:p>
    <w:p w:rsidR="00907562" w:rsidRPr="00914A16" w:rsidRDefault="00907562" w:rsidP="0090756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3.</w:t>
      </w:r>
      <w:r w:rsidR="00285343">
        <w:rPr>
          <w:rFonts w:ascii="Times New Roman" w:hAnsi="Times New Roman"/>
          <w:noProof/>
          <w:sz w:val="28"/>
          <w:szCs w:val="28"/>
          <w:lang w:eastAsia="ru-RU"/>
        </w:rPr>
        <w:t>8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Pr="00914A16">
        <w:rPr>
          <w:rFonts w:ascii="Times New Roman" w:hAnsi="Times New Roman"/>
          <w:noProof/>
          <w:sz w:val="28"/>
          <w:szCs w:val="28"/>
          <w:lang w:eastAsia="ru-RU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(которые) он собирается голосовать.</w:t>
      </w:r>
    </w:p>
    <w:p w:rsidR="00907562" w:rsidRPr="00914A16" w:rsidRDefault="00285343" w:rsidP="0090756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3.9</w:t>
      </w:r>
      <w:r w:rsidR="00907562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907562" w:rsidRPr="00914A16">
        <w:rPr>
          <w:rFonts w:ascii="Times New Roman" w:hAnsi="Times New Roman"/>
          <w:noProof/>
          <w:sz w:val="28"/>
          <w:szCs w:val="28"/>
          <w:lang w:eastAsia="ru-RU"/>
        </w:rPr>
        <w:t xml:space="preserve">После заполнения </w:t>
      </w:r>
      <w:r w:rsidR="00907562">
        <w:rPr>
          <w:rFonts w:ascii="Times New Roman" w:hAnsi="Times New Roman"/>
          <w:noProof/>
          <w:sz w:val="28"/>
          <w:szCs w:val="28"/>
          <w:lang w:eastAsia="ru-RU"/>
        </w:rPr>
        <w:t>бюллетеня</w:t>
      </w:r>
      <w:r w:rsidR="00907562" w:rsidRPr="00914A16">
        <w:rPr>
          <w:rFonts w:ascii="Times New Roman" w:hAnsi="Times New Roman"/>
          <w:noProof/>
          <w:sz w:val="28"/>
          <w:szCs w:val="28"/>
          <w:lang w:eastAsia="ru-RU"/>
        </w:rPr>
        <w:t xml:space="preserve"> участник голосования отдает заполненный </w:t>
      </w:r>
      <w:r w:rsidR="00907562">
        <w:rPr>
          <w:rFonts w:ascii="Times New Roman" w:hAnsi="Times New Roman"/>
          <w:noProof/>
          <w:sz w:val="28"/>
          <w:szCs w:val="28"/>
          <w:lang w:eastAsia="ru-RU"/>
        </w:rPr>
        <w:t>бюллетень</w:t>
      </w:r>
      <w:r w:rsidR="00907562" w:rsidRPr="00914A16">
        <w:rPr>
          <w:rFonts w:ascii="Times New Roman" w:hAnsi="Times New Roman"/>
          <w:noProof/>
          <w:sz w:val="28"/>
          <w:szCs w:val="28"/>
          <w:lang w:eastAsia="ru-RU"/>
        </w:rPr>
        <w:t xml:space="preserve"> члену территориальной счетной комиссии, у которого он получил указанный документ для голосования.</w:t>
      </w:r>
    </w:p>
    <w:p w:rsidR="00907562" w:rsidRPr="00F565A4" w:rsidRDefault="00285343" w:rsidP="0090756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3.10</w:t>
      </w:r>
      <w:r w:rsidR="00907562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907562" w:rsidRPr="00914A16">
        <w:rPr>
          <w:rFonts w:ascii="Times New Roman" w:hAnsi="Times New Roman"/>
          <w:noProof/>
          <w:sz w:val="28"/>
          <w:szCs w:val="28"/>
          <w:lang w:eastAsia="ru-RU"/>
        </w:rPr>
        <w:t xml:space="preserve">По окончании голосования все заполненные </w:t>
      </w:r>
      <w:r w:rsidR="00907562">
        <w:rPr>
          <w:rFonts w:ascii="Times New Roman" w:hAnsi="Times New Roman"/>
          <w:noProof/>
          <w:sz w:val="28"/>
          <w:szCs w:val="28"/>
          <w:lang w:eastAsia="ru-RU"/>
        </w:rPr>
        <w:t xml:space="preserve">бюллетени </w:t>
      </w:r>
      <w:r w:rsidR="00907562" w:rsidRPr="00914A16">
        <w:rPr>
          <w:rFonts w:ascii="Times New Roman" w:hAnsi="Times New Roman"/>
          <w:noProof/>
          <w:sz w:val="28"/>
          <w:szCs w:val="28"/>
          <w:lang w:eastAsia="ru-RU"/>
        </w:rPr>
        <w:t xml:space="preserve">передаются председателю территориальной счетной комиссии, который несет ответственность за сохранность заполненных </w:t>
      </w:r>
      <w:r w:rsidR="00907562">
        <w:rPr>
          <w:rFonts w:ascii="Times New Roman" w:hAnsi="Times New Roman"/>
          <w:noProof/>
          <w:sz w:val="28"/>
          <w:szCs w:val="28"/>
          <w:lang w:eastAsia="ru-RU"/>
        </w:rPr>
        <w:t>бюллетеней</w:t>
      </w:r>
      <w:r w:rsidR="00907562" w:rsidRPr="0007010E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907562" w:rsidRDefault="00285343" w:rsidP="0090756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3.11</w:t>
      </w:r>
      <w:r w:rsidR="00907562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907562" w:rsidRPr="00914A16">
        <w:rPr>
          <w:rFonts w:ascii="Times New Roman" w:hAnsi="Times New Roman"/>
          <w:noProof/>
          <w:sz w:val="28"/>
          <w:szCs w:val="28"/>
          <w:lang w:eastAsia="ru-RU"/>
        </w:rPr>
        <w:t>Подсчет голосов участников голосования осуществляется открыто и гласно и начинается сразу после окон</w:t>
      </w:r>
      <w:r w:rsidR="00907562" w:rsidRPr="0007010E">
        <w:rPr>
          <w:rFonts w:ascii="Times New Roman" w:hAnsi="Times New Roman"/>
          <w:noProof/>
          <w:sz w:val="28"/>
          <w:szCs w:val="28"/>
          <w:lang w:eastAsia="ru-RU"/>
        </w:rPr>
        <w:t>чания голосования.</w:t>
      </w:r>
    </w:p>
    <w:p w:rsidR="00907562" w:rsidRPr="00914A16" w:rsidRDefault="00907562" w:rsidP="00907562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По истечении времени проведения открытого </w:t>
      </w:r>
      <w:r w:rsidRPr="00914A16">
        <w:rPr>
          <w:rFonts w:ascii="Times New Roman" w:hAnsi="Times New Roman"/>
          <w:noProof/>
          <w:sz w:val="28"/>
          <w:szCs w:val="28"/>
          <w:lang w:eastAsia="ru-RU"/>
        </w:rPr>
        <w:t>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907562" w:rsidRPr="0007010E" w:rsidRDefault="00907562" w:rsidP="0090756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3.</w:t>
      </w:r>
      <w:r w:rsidR="00285343">
        <w:rPr>
          <w:rFonts w:ascii="Times New Roman" w:hAnsi="Times New Roman"/>
          <w:noProof/>
          <w:sz w:val="28"/>
          <w:szCs w:val="28"/>
          <w:lang w:eastAsia="ru-RU"/>
        </w:rPr>
        <w:t>12</w:t>
      </w:r>
      <w:r>
        <w:rPr>
          <w:rFonts w:ascii="Times New Roman" w:hAnsi="Times New Roman"/>
          <w:noProof/>
          <w:sz w:val="28"/>
          <w:szCs w:val="28"/>
          <w:lang w:eastAsia="ru-RU"/>
        </w:rPr>
        <w:t>. При подсчете голосов имеют право присутствовать представители органов государственной власти, органов местного самоуправления, общественных объединений, представители средств массовой информации, иные заинтересованные лица.</w:t>
      </w:r>
    </w:p>
    <w:p w:rsidR="00907562" w:rsidRPr="0007010E" w:rsidRDefault="00907562" w:rsidP="00907562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7010E">
        <w:rPr>
          <w:rFonts w:ascii="Times New Roman" w:hAnsi="Times New Roman"/>
          <w:noProof/>
          <w:sz w:val="28"/>
          <w:szCs w:val="28"/>
          <w:lang w:eastAsia="ru-RU"/>
        </w:rPr>
        <w:t xml:space="preserve">Председатель территориальной счетной комиссии обеспечивает порядок при подсчете голосов. </w:t>
      </w:r>
    </w:p>
    <w:p w:rsidR="00907562" w:rsidRDefault="00285343" w:rsidP="0090756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3.13</w:t>
      </w:r>
      <w:r w:rsidR="00907562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907562" w:rsidRPr="0007010E">
        <w:rPr>
          <w:rFonts w:ascii="Times New Roman" w:hAnsi="Times New Roman"/>
          <w:noProof/>
          <w:sz w:val="28"/>
          <w:szCs w:val="28"/>
          <w:lang w:eastAsia="ru-RU"/>
        </w:rPr>
        <w:t xml:space="preserve"> Перед непосредственным подсчетом голосов все собранные заполненные бюллетени передаются председателю территориальной счетной комиссии. </w:t>
      </w:r>
    </w:p>
    <w:p w:rsidR="00907562" w:rsidRPr="0007010E" w:rsidRDefault="00907562" w:rsidP="0090756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7010E">
        <w:rPr>
          <w:rFonts w:ascii="Times New Roman" w:hAnsi="Times New Roman"/>
          <w:noProof/>
          <w:sz w:val="28"/>
          <w:szCs w:val="28"/>
          <w:lang w:eastAsia="ru-RU"/>
        </w:rPr>
        <w:t>При этом фиксируется общее количество участников голосования, принявших участие в голосовании.</w:t>
      </w:r>
    </w:p>
    <w:p w:rsidR="00907562" w:rsidRPr="0007010E" w:rsidRDefault="00907562" w:rsidP="0090756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3.1</w:t>
      </w:r>
      <w:r w:rsidR="00285343">
        <w:rPr>
          <w:rFonts w:ascii="Times New Roman" w:hAnsi="Times New Roman"/>
          <w:noProof/>
          <w:sz w:val="28"/>
          <w:szCs w:val="28"/>
          <w:lang w:eastAsia="ru-RU"/>
        </w:rPr>
        <w:t>4.</w:t>
      </w:r>
      <w:r w:rsidRPr="0007010E">
        <w:rPr>
          <w:rFonts w:ascii="Times New Roman" w:hAnsi="Times New Roman"/>
          <w:noProof/>
          <w:sz w:val="28"/>
          <w:szCs w:val="28"/>
          <w:lang w:eastAsia="ru-RU"/>
        </w:rPr>
        <w:t xml:space="preserve">Неиспользованные бюллетени погашаются путем отрезания нижнего левого угла. Количество неиспользованных документов для </w:t>
      </w:r>
      <w:r w:rsidRPr="0007010E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голосования фиксируется в итоговом протоколе территориальной счетной комиссии.</w:t>
      </w:r>
    </w:p>
    <w:p w:rsidR="00907562" w:rsidRPr="0007010E" w:rsidRDefault="00285343" w:rsidP="0090756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3.15</w:t>
      </w:r>
      <w:r w:rsidR="00907562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907562" w:rsidRPr="0007010E">
        <w:rPr>
          <w:rFonts w:ascii="Times New Roman" w:hAnsi="Times New Roman"/>
          <w:noProof/>
          <w:sz w:val="28"/>
          <w:szCs w:val="28"/>
          <w:lang w:eastAsia="ru-RU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907562" w:rsidRPr="0007010E" w:rsidRDefault="00285343" w:rsidP="0090756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3.16</w:t>
      </w:r>
      <w:r w:rsidR="00907562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907562" w:rsidRPr="0007010E">
        <w:rPr>
          <w:rFonts w:ascii="Times New Roman" w:hAnsi="Times New Roman"/>
          <w:noProof/>
          <w:sz w:val="28"/>
          <w:szCs w:val="28"/>
          <w:lang w:eastAsia="ru-RU"/>
        </w:rPr>
        <w:t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</w:t>
      </w:r>
      <w:r w:rsidR="00907562">
        <w:rPr>
          <w:rFonts w:ascii="Times New Roman" w:hAnsi="Times New Roman"/>
          <w:noProof/>
          <w:sz w:val="28"/>
          <w:szCs w:val="28"/>
          <w:lang w:eastAsia="ru-RU"/>
        </w:rPr>
        <w:t>льшее кол</w:t>
      </w:r>
      <w:r w:rsidR="00907562" w:rsidRPr="0007010E">
        <w:rPr>
          <w:rFonts w:ascii="Times New Roman" w:hAnsi="Times New Roman"/>
          <w:noProof/>
          <w:sz w:val="28"/>
          <w:szCs w:val="28"/>
          <w:lang w:eastAsia="ru-RU"/>
        </w:rPr>
        <w:t>ичество общественных территорий, чем предусмотрено, а также любые бюллетени для голосования, 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907562" w:rsidRPr="0007010E" w:rsidRDefault="00285343" w:rsidP="0090756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3.17</w:t>
      </w:r>
      <w:r w:rsidR="00907562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907562" w:rsidRPr="0007010E">
        <w:rPr>
          <w:rFonts w:ascii="Times New Roman" w:hAnsi="Times New Roman"/>
          <w:noProof/>
          <w:sz w:val="28"/>
          <w:szCs w:val="28"/>
          <w:lang w:eastAsia="ru-RU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</w:t>
      </w:r>
      <w:r w:rsidR="007B09F4">
        <w:rPr>
          <w:rFonts w:ascii="Times New Roman" w:hAnsi="Times New Roman"/>
          <w:noProof/>
          <w:sz w:val="28"/>
          <w:szCs w:val="28"/>
          <w:lang w:eastAsia="ru-RU"/>
        </w:rPr>
        <w:t>сех вызвавших сомнение бюллетеней</w:t>
      </w:r>
      <w:r w:rsidR="00907562" w:rsidRPr="0007010E">
        <w:rPr>
          <w:rFonts w:ascii="Times New Roman" w:hAnsi="Times New Roman"/>
          <w:noProof/>
          <w:sz w:val="28"/>
          <w:szCs w:val="28"/>
          <w:lang w:eastAsia="ru-RU"/>
        </w:rPr>
        <w:t>, при этом на оборотной стороне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907562" w:rsidRDefault="00285343" w:rsidP="0090756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3.18</w:t>
      </w:r>
      <w:r w:rsidR="00907562" w:rsidRPr="002D7836">
        <w:rPr>
          <w:rFonts w:ascii="Times New Roman" w:hAnsi="Times New Roman"/>
          <w:noProof/>
          <w:sz w:val="28"/>
          <w:szCs w:val="28"/>
          <w:lang w:eastAsia="ru-RU"/>
        </w:rPr>
        <w:t xml:space="preserve">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</w:t>
      </w:r>
      <w:r w:rsidR="00907562">
        <w:rPr>
          <w:rFonts w:ascii="Times New Roman" w:hAnsi="Times New Roman"/>
          <w:noProof/>
          <w:sz w:val="28"/>
          <w:szCs w:val="28"/>
          <w:lang w:eastAsia="ru-RU"/>
        </w:rPr>
        <w:t>бюллетене</w:t>
      </w:r>
      <w:r w:rsidR="00907562" w:rsidRPr="002D7836">
        <w:rPr>
          <w:rFonts w:ascii="Times New Roman" w:hAnsi="Times New Roman"/>
          <w:noProof/>
          <w:sz w:val="28"/>
          <w:szCs w:val="28"/>
          <w:lang w:eastAsia="ru-RU"/>
        </w:rPr>
        <w:t>й. Пачки, мешки или коробки с бюллетенями опечатываются и скрепляются подписью председателя территориальной счетной комиссии.</w:t>
      </w:r>
    </w:p>
    <w:p w:rsidR="00907562" w:rsidRDefault="00907562" w:rsidP="0090756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Pr="002D7836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285343">
        <w:rPr>
          <w:rFonts w:ascii="Times New Roman" w:hAnsi="Times New Roman"/>
          <w:noProof/>
          <w:sz w:val="28"/>
          <w:szCs w:val="28"/>
          <w:lang w:eastAsia="ru-RU"/>
        </w:rPr>
        <w:t>19</w:t>
      </w:r>
      <w:r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Pr="002D7836">
        <w:rPr>
          <w:rFonts w:ascii="Times New Roman" w:hAnsi="Times New Roman"/>
          <w:noProof/>
          <w:sz w:val="28"/>
          <w:szCs w:val="28"/>
          <w:lang w:eastAsia="ru-RU"/>
        </w:rPr>
        <w:t xml:space="preserve">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</w:t>
      </w:r>
      <w:r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Pr="002D7836">
        <w:rPr>
          <w:rFonts w:ascii="Times New Roman" w:hAnsi="Times New Roman"/>
          <w:noProof/>
          <w:sz w:val="28"/>
          <w:szCs w:val="28"/>
          <w:lang w:eastAsia="ru-RU"/>
        </w:rPr>
        <w:t xml:space="preserve">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907562" w:rsidRPr="002D7836" w:rsidRDefault="00907562" w:rsidP="00907562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3.2</w:t>
      </w:r>
      <w:r w:rsidR="00285343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Pr="002D7836">
        <w:rPr>
          <w:rFonts w:ascii="Times New Roman" w:hAnsi="Times New Roman"/>
          <w:noProof/>
          <w:sz w:val="28"/>
          <w:szCs w:val="28"/>
          <w:lang w:eastAsia="ru-RU"/>
        </w:rPr>
        <w:t>. В итоговом протоколе территориальной счетной комиссии о результатах голосования на счетном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участке (в итоговом протоколе О</w:t>
      </w:r>
      <w:r w:rsidRPr="002D7836">
        <w:rPr>
          <w:rFonts w:ascii="Times New Roman" w:hAnsi="Times New Roman"/>
          <w:noProof/>
          <w:sz w:val="28"/>
          <w:szCs w:val="28"/>
          <w:lang w:eastAsia="ru-RU"/>
        </w:rPr>
        <w:t>бщественной комиссии об итогах голосования) указываются:</w:t>
      </w:r>
    </w:p>
    <w:p w:rsidR="00907562" w:rsidRPr="002D7836" w:rsidRDefault="00907562" w:rsidP="0090756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3.2</w:t>
      </w:r>
      <w:r w:rsidR="00285343">
        <w:rPr>
          <w:rFonts w:ascii="Times New Roman" w:hAnsi="Times New Roman"/>
          <w:noProof/>
          <w:sz w:val="28"/>
          <w:szCs w:val="28"/>
          <w:lang w:eastAsia="ru-RU"/>
        </w:rPr>
        <w:t>0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.1. </w:t>
      </w:r>
      <w:r w:rsidRPr="002D7836">
        <w:rPr>
          <w:rFonts w:ascii="Times New Roman" w:hAnsi="Times New Roman"/>
          <w:noProof/>
          <w:sz w:val="28"/>
          <w:szCs w:val="28"/>
          <w:lang w:eastAsia="ru-RU"/>
        </w:rPr>
        <w:t>число граждан, принявших участие в голосовании;</w:t>
      </w:r>
    </w:p>
    <w:p w:rsidR="00907562" w:rsidRPr="002D7836" w:rsidRDefault="00907562" w:rsidP="0090756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3.2</w:t>
      </w:r>
      <w:r w:rsidR="00285343">
        <w:rPr>
          <w:rFonts w:ascii="Times New Roman" w:hAnsi="Times New Roman"/>
          <w:noProof/>
          <w:sz w:val="28"/>
          <w:szCs w:val="28"/>
          <w:lang w:eastAsia="ru-RU"/>
        </w:rPr>
        <w:t>0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.2. </w:t>
      </w:r>
      <w:r w:rsidRPr="002D7836">
        <w:rPr>
          <w:rFonts w:ascii="Times New Roman" w:hAnsi="Times New Roman"/>
          <w:noProof/>
          <w:sz w:val="28"/>
          <w:szCs w:val="28"/>
          <w:lang w:eastAsia="ru-RU"/>
        </w:rPr>
        <w:t>результаты голосования (итоги голосования) в виде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907562" w:rsidRPr="002D7836" w:rsidRDefault="00907562" w:rsidP="0090756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3.2</w:t>
      </w:r>
      <w:r w:rsidR="00285343">
        <w:rPr>
          <w:rFonts w:ascii="Times New Roman" w:hAnsi="Times New Roman"/>
          <w:noProof/>
          <w:sz w:val="28"/>
          <w:szCs w:val="28"/>
          <w:lang w:eastAsia="ru-RU"/>
        </w:rPr>
        <w:t>0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.3. </w:t>
      </w:r>
      <w:r w:rsidRPr="002D7836">
        <w:rPr>
          <w:rFonts w:ascii="Times New Roman" w:hAnsi="Times New Roman"/>
          <w:noProof/>
          <w:sz w:val="28"/>
          <w:szCs w:val="28"/>
          <w:lang w:eastAsia="ru-RU"/>
        </w:rPr>
        <w:t>иные данные по усмотрению соответствующей комиссии.</w:t>
      </w:r>
    </w:p>
    <w:p w:rsidR="00CB4177" w:rsidRDefault="00285343" w:rsidP="00CB4177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3.21</w:t>
      </w:r>
      <w:r w:rsidR="00CB4177">
        <w:rPr>
          <w:rFonts w:ascii="Times New Roman" w:hAnsi="Times New Roman"/>
          <w:noProof/>
          <w:sz w:val="28"/>
          <w:szCs w:val="28"/>
          <w:lang w:eastAsia="ru-RU"/>
        </w:rPr>
        <w:t>. Итоговый протокол территориальной счетной комиссии подписывается всеми присутствующими членами территориальной счетной комиссии.</w:t>
      </w:r>
    </w:p>
    <w:p w:rsidR="00CB4177" w:rsidRDefault="00285343" w:rsidP="00CB4177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>3.22</w:t>
      </w:r>
      <w:r w:rsidR="00CB4177">
        <w:rPr>
          <w:rFonts w:ascii="Times New Roman" w:hAnsi="Times New Roman"/>
          <w:noProof/>
          <w:sz w:val="28"/>
          <w:szCs w:val="28"/>
          <w:lang w:eastAsia="ru-RU"/>
        </w:rPr>
        <w:t>. Экземпляр итогового протокола территориальной счетной комиссии передается председателем территориальной счетной комиссии в общественную комиссию.</w:t>
      </w:r>
    </w:p>
    <w:p w:rsidR="00CB4177" w:rsidRDefault="00285343" w:rsidP="00CB4177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3.23</w:t>
      </w:r>
      <w:r w:rsidR="00BA390E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CB4177">
        <w:rPr>
          <w:rFonts w:ascii="Times New Roman" w:hAnsi="Times New Roman"/>
          <w:noProof/>
          <w:sz w:val="28"/>
          <w:szCs w:val="28"/>
          <w:lang w:eastAsia="ru-RU"/>
        </w:rPr>
        <w:t xml:space="preserve"> По решению общественной комиссии подсчет голосов участников голосования может осуществляться в Общественной комиссии. </w:t>
      </w:r>
    </w:p>
    <w:p w:rsidR="00CB4177" w:rsidRPr="002D7836" w:rsidRDefault="00CB4177" w:rsidP="00CB4177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07562" w:rsidRDefault="00CB4177" w:rsidP="00CB417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CB4177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Проведение интернет – голосования </w:t>
      </w:r>
    </w:p>
    <w:p w:rsidR="00CB4177" w:rsidRPr="00CB4177" w:rsidRDefault="00CB4177" w:rsidP="00CB4177">
      <w:pPr>
        <w:pStyle w:val="a6"/>
        <w:spacing w:after="0" w:line="240" w:lineRule="auto"/>
        <w:ind w:left="1158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B4177" w:rsidRPr="00CB4177" w:rsidRDefault="00CB4177" w:rsidP="00BA390E">
      <w:pPr>
        <w:pStyle w:val="a6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CB4177">
        <w:rPr>
          <w:rFonts w:ascii="Times New Roman" w:hAnsi="Times New Roman"/>
          <w:noProof/>
          <w:sz w:val="28"/>
          <w:szCs w:val="28"/>
          <w:lang w:eastAsia="ru-RU"/>
        </w:rPr>
        <w:t xml:space="preserve">Процедура интернет-голосования осуществляется с использованием Единой краевой автоматизированной системы Открытого Правительства Пермского края </w:t>
      </w:r>
      <w:r w:rsidR="007B09F4">
        <w:rPr>
          <w:rFonts w:ascii="Times New Roman" w:hAnsi="Times New Roman"/>
          <w:noProof/>
          <w:sz w:val="28"/>
          <w:szCs w:val="28"/>
          <w:lang w:eastAsia="ru-RU"/>
        </w:rPr>
        <w:t>(«Управляем вместе»</w:t>
      </w:r>
      <w:r w:rsidRPr="00CB4177">
        <w:rPr>
          <w:rFonts w:ascii="Times New Roman" w:hAnsi="Times New Roman"/>
          <w:noProof/>
          <w:sz w:val="28"/>
          <w:szCs w:val="28"/>
          <w:lang w:eastAsia="ru-RU"/>
        </w:rPr>
        <w:t>) (далее - Система) и должна обеспечивать:</w:t>
      </w:r>
    </w:p>
    <w:p w:rsidR="00CB4177" w:rsidRDefault="00CB4177" w:rsidP="00CB4177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4.1.1. </w:t>
      </w:r>
      <w:r w:rsidRPr="00914A16">
        <w:rPr>
          <w:rFonts w:ascii="Times New Roman" w:hAnsi="Times New Roman"/>
          <w:noProof/>
          <w:sz w:val="28"/>
          <w:szCs w:val="28"/>
          <w:lang w:eastAsia="ru-RU"/>
        </w:rPr>
        <w:t>возможность выбора участником интернет-голосования в Системе не более двух общественных территорий, подлежащих благоустройству в муниципальном образовании, в котором проводится голосование</w:t>
      </w:r>
      <w:r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:rsidR="00CB4177" w:rsidRPr="00914A16" w:rsidRDefault="00CB4177" w:rsidP="00CB4177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4.1.2. возможность гражданам, достигшим 14-летнего возраста и имеющим место жительства на территории Чайковского городского округа, осуществлять голосование.</w:t>
      </w:r>
    </w:p>
    <w:p w:rsidR="00CB4177" w:rsidRDefault="00BF3BAF" w:rsidP="00CB4177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4.1.3</w:t>
      </w:r>
      <w:r w:rsidR="00CB4177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CB4177" w:rsidRPr="00955AF8">
        <w:rPr>
          <w:rFonts w:ascii="Times New Roman" w:hAnsi="Times New Roman"/>
          <w:noProof/>
          <w:sz w:val="28"/>
          <w:szCs w:val="28"/>
          <w:lang w:eastAsia="ru-RU"/>
        </w:rPr>
        <w:t xml:space="preserve"> информирование граждан о количестве голосов, отданных при интернет-голосовании, в режиме реального времени.</w:t>
      </w:r>
    </w:p>
    <w:p w:rsidR="00BE24B3" w:rsidRPr="00837A01" w:rsidRDefault="00BE24B3" w:rsidP="00BE24B3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4</w:t>
      </w:r>
      <w:r w:rsidRPr="00837A01">
        <w:rPr>
          <w:rFonts w:ascii="Times New Roman" w:hAnsi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/>
          <w:noProof/>
          <w:sz w:val="28"/>
          <w:szCs w:val="28"/>
          <w:lang w:eastAsia="ru-RU"/>
        </w:rPr>
        <w:t>2.</w:t>
      </w:r>
      <w:r w:rsidRPr="00837A01">
        <w:rPr>
          <w:rFonts w:ascii="Times New Roman" w:hAnsi="Times New Roman"/>
          <w:noProof/>
          <w:sz w:val="28"/>
          <w:szCs w:val="28"/>
          <w:lang w:eastAsia="ru-RU"/>
        </w:rPr>
        <w:t xml:space="preserve"> Автоматическая выгрузка итогов проведения интернет-голосования и печать их на бумажном носителе формата А4 осуществляются председателем территориальной счетной комиссии. Удостоверенные председателем территориальной счетной комиссии итоги проведения интернет-голосования передаются территориальной счетной комиссии для подведения итогов голосования.</w:t>
      </w:r>
    </w:p>
    <w:p w:rsidR="00BE24B3" w:rsidRDefault="00BE24B3" w:rsidP="00BE24B3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4.3. </w:t>
      </w:r>
      <w:proofErr w:type="gramStart"/>
      <w:r w:rsidRPr="00B26EE9">
        <w:rPr>
          <w:rFonts w:ascii="Times New Roman" w:hAnsi="Times New Roman"/>
          <w:noProof/>
          <w:sz w:val="28"/>
          <w:szCs w:val="28"/>
          <w:lang w:eastAsia="ru-RU"/>
        </w:rPr>
        <w:t xml:space="preserve">Итоги проведения интернет-голосования должны содержать сведения о наименовании интернет-голосования, о дате и времени проведения интернет-голосования, сроках проведения интернет - голосования, сведения об авторизованных пользователях - участниках интернет-голосования и отданных голосах при голосовании, итоговом количестве голосов, отданных по отбору общественных территорий, подлежащих благоустройству в рамках </w:t>
      </w:r>
      <w:r w:rsidR="00285343">
        <w:rPr>
          <w:rFonts w:ascii="Times New Roman" w:hAnsi="Times New Roman"/>
          <w:noProof/>
          <w:sz w:val="28"/>
          <w:szCs w:val="28"/>
          <w:lang w:eastAsia="ru-RU"/>
        </w:rPr>
        <w:t>реализации</w:t>
      </w:r>
      <w:r w:rsidR="007B09F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285343">
        <w:rPr>
          <w:rFonts w:ascii="Times New Roman" w:hAnsi="Times New Roman"/>
          <w:noProof/>
          <w:sz w:val="28"/>
          <w:szCs w:val="28"/>
          <w:lang w:eastAsia="ru-RU"/>
        </w:rPr>
        <w:t>адресной</w:t>
      </w:r>
      <w:r w:rsidRPr="00B26EE9">
        <w:rPr>
          <w:rFonts w:ascii="Times New Roman" w:hAnsi="Times New Roman"/>
          <w:noProof/>
          <w:sz w:val="28"/>
          <w:szCs w:val="28"/>
          <w:lang w:eastAsia="ru-RU"/>
        </w:rPr>
        <w:t xml:space="preserve"> программ</w:t>
      </w:r>
      <w:r w:rsidR="00285343">
        <w:rPr>
          <w:rFonts w:ascii="Times New Roman" w:hAnsi="Times New Roman"/>
          <w:noProof/>
          <w:sz w:val="28"/>
          <w:szCs w:val="28"/>
          <w:lang w:eastAsia="ru-RU"/>
        </w:rPr>
        <w:t xml:space="preserve">ы </w:t>
      </w:r>
      <w:r w:rsidR="00285343" w:rsidRPr="00BB113D">
        <w:rPr>
          <w:rFonts w:ascii="Times New Roman" w:hAnsi="Times New Roman"/>
          <w:noProof/>
          <w:sz w:val="28"/>
          <w:szCs w:val="28"/>
          <w:lang w:eastAsia="ru-RU"/>
        </w:rPr>
        <w:t>«Формирование современной городской среды Чайковского городского округа на 2019-2022 годы»</w:t>
      </w:r>
      <w:r w:rsidRPr="00B26EE9">
        <w:rPr>
          <w:rFonts w:ascii="Times New Roman" w:hAnsi="Times New Roman"/>
          <w:noProof/>
          <w:sz w:val="28"/>
          <w:szCs w:val="28"/>
          <w:lang w:eastAsia="ru-RU"/>
        </w:rPr>
        <w:t>.</w:t>
      </w:r>
      <w:proofErr w:type="gramEnd"/>
    </w:p>
    <w:p w:rsidR="00907562" w:rsidRDefault="00BA390E" w:rsidP="0090756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4.4</w:t>
      </w:r>
      <w:r w:rsidR="00BE24B3">
        <w:rPr>
          <w:rFonts w:ascii="Times New Roman" w:hAnsi="Times New Roman"/>
          <w:noProof/>
          <w:sz w:val="28"/>
          <w:szCs w:val="28"/>
          <w:lang w:eastAsia="ru-RU"/>
        </w:rPr>
        <w:t>. Результаты интернет - голосования направляются в общественную комиссию.</w:t>
      </w:r>
    </w:p>
    <w:p w:rsidR="00BE24B3" w:rsidRDefault="00BE24B3" w:rsidP="0090756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E24B3" w:rsidRDefault="00BE24B3" w:rsidP="007B09F4">
      <w:pPr>
        <w:pStyle w:val="a6"/>
        <w:numPr>
          <w:ilvl w:val="0"/>
          <w:numId w:val="1"/>
        </w:numPr>
        <w:spacing w:after="0" w:line="240" w:lineRule="auto"/>
        <w:ind w:hanging="1158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BE24B3">
        <w:rPr>
          <w:rFonts w:ascii="Times New Roman" w:hAnsi="Times New Roman"/>
          <w:b/>
          <w:noProof/>
          <w:sz w:val="28"/>
          <w:szCs w:val="28"/>
          <w:lang w:eastAsia="ru-RU"/>
        </w:rPr>
        <w:t>Подведение итогов голосования</w:t>
      </w:r>
    </w:p>
    <w:p w:rsidR="00BE24B3" w:rsidRPr="00BE24B3" w:rsidRDefault="00BE24B3" w:rsidP="00BE24B3">
      <w:pPr>
        <w:pStyle w:val="a6"/>
        <w:spacing w:after="0" w:line="240" w:lineRule="auto"/>
        <w:ind w:left="1158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BE24B3" w:rsidRPr="00BE24B3" w:rsidRDefault="00BE24B3" w:rsidP="00BE24B3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5.1</w:t>
      </w:r>
      <w:r w:rsidRPr="00BE24B3">
        <w:rPr>
          <w:rFonts w:ascii="Times New Roman" w:hAnsi="Times New Roman"/>
          <w:noProof/>
          <w:sz w:val="28"/>
          <w:szCs w:val="28"/>
          <w:lang w:eastAsia="ru-RU"/>
        </w:rPr>
        <w:t>. Установление итогов голосования по общественным территориям производится общественной комиссией на основании итоговых протоколов территориальных счетных комиссий</w:t>
      </w:r>
      <w:r w:rsidR="00BF3BAF">
        <w:rPr>
          <w:rFonts w:ascii="Times New Roman" w:hAnsi="Times New Roman"/>
          <w:noProof/>
          <w:sz w:val="28"/>
          <w:szCs w:val="28"/>
          <w:lang w:eastAsia="ru-RU"/>
        </w:rPr>
        <w:t xml:space="preserve"> в случае открытого голосования и (или) на основании результатов </w:t>
      </w:r>
      <w:r w:rsidRPr="00BE24B3">
        <w:rPr>
          <w:rFonts w:ascii="Times New Roman" w:hAnsi="Times New Roman"/>
          <w:noProof/>
          <w:sz w:val="28"/>
          <w:szCs w:val="28"/>
          <w:lang w:eastAsia="ru-RU"/>
        </w:rPr>
        <w:t xml:space="preserve">интернет-голосования и оформляется итоговым </w:t>
      </w:r>
      <w:r w:rsidRPr="00BE24B3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протоколом общественной комиссии об итогах голосования по отбору общественных территорий, подлежащих благоустройству в рамках реализации муниципальных программ, по форме согласно приложению 2 к настоящему Порядку.</w:t>
      </w:r>
    </w:p>
    <w:p w:rsidR="00BE24B3" w:rsidRPr="00BE24B3" w:rsidRDefault="00BE24B3" w:rsidP="00BE24B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5.2. </w:t>
      </w:r>
      <w:r w:rsidRPr="002D7836">
        <w:rPr>
          <w:rFonts w:ascii="Times New Roman" w:hAnsi="Times New Roman"/>
          <w:noProof/>
          <w:sz w:val="28"/>
          <w:szCs w:val="28"/>
          <w:lang w:eastAsia="ru-RU"/>
        </w:rPr>
        <w:t xml:space="preserve">Установление итогов голосования </w:t>
      </w:r>
      <w:r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Pr="002D7836">
        <w:rPr>
          <w:rFonts w:ascii="Times New Roman" w:hAnsi="Times New Roman"/>
          <w:noProof/>
          <w:sz w:val="28"/>
          <w:szCs w:val="28"/>
          <w:lang w:eastAsia="ru-RU"/>
        </w:rPr>
        <w:t>бщественной комиссией</w:t>
      </w:r>
      <w:r w:rsidR="007B09F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2D7836">
        <w:rPr>
          <w:rFonts w:ascii="Times New Roman" w:hAnsi="Times New Roman"/>
          <w:noProof/>
          <w:sz w:val="28"/>
          <w:szCs w:val="28"/>
          <w:lang w:eastAsia="ru-RU"/>
        </w:rPr>
        <w:t>производится не позднее чем через 3 рабочих дня со дня поступления всех итоговых протоколов территориальных счетных комиссий.</w:t>
      </w:r>
    </w:p>
    <w:p w:rsidR="00BE24B3" w:rsidRPr="0007010E" w:rsidRDefault="00BE24B3" w:rsidP="00BE24B3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E24B3">
        <w:rPr>
          <w:rFonts w:ascii="Times New Roman" w:hAnsi="Times New Roman"/>
          <w:noProof/>
          <w:sz w:val="28"/>
          <w:szCs w:val="28"/>
          <w:lang w:eastAsia="ru-RU"/>
        </w:rPr>
        <w:t>5.3.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заявка на включение которой в голосование поступила раньше.</w:t>
      </w:r>
    </w:p>
    <w:p w:rsidR="00DC0344" w:rsidRDefault="00DC0344" w:rsidP="00DC034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5.4. После оформления итогов голосования по общественным территориям председатель общественной комиссии представляет Главе итоговый протокол результатов голосования в течении 5 дней со дня формирования итогов голосования по общественным территориям.</w:t>
      </w:r>
    </w:p>
    <w:p w:rsidR="00DC0344" w:rsidRPr="002D7836" w:rsidRDefault="00DC0344" w:rsidP="00DC034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5.5. Итоговый протокол О</w:t>
      </w:r>
      <w:r w:rsidRPr="002D7836">
        <w:rPr>
          <w:rFonts w:ascii="Times New Roman" w:hAnsi="Times New Roman"/>
          <w:noProof/>
          <w:sz w:val="28"/>
          <w:szCs w:val="28"/>
          <w:lang w:eastAsia="ru-RU"/>
        </w:rPr>
        <w:t>бщественной комиссии печатается на листах формата A4. Каждый лист итогового протокола должен быть пронумерован, подписан всеми присутствовавшими при установле</w:t>
      </w:r>
      <w:r>
        <w:rPr>
          <w:rFonts w:ascii="Times New Roman" w:hAnsi="Times New Roman"/>
          <w:noProof/>
          <w:sz w:val="28"/>
          <w:szCs w:val="28"/>
          <w:lang w:eastAsia="ru-RU"/>
        </w:rPr>
        <w:t>нии итогов голосования членами О</w:t>
      </w:r>
      <w:r w:rsidRPr="002D7836">
        <w:rPr>
          <w:rFonts w:ascii="Times New Roman" w:hAnsi="Times New Roman"/>
          <w:noProof/>
          <w:sz w:val="28"/>
          <w:szCs w:val="28"/>
          <w:lang w:eastAsia="ru-RU"/>
        </w:rPr>
        <w:t>бщественной комиссии</w:t>
      </w:r>
      <w:r>
        <w:rPr>
          <w:rFonts w:ascii="Times New Roman" w:hAnsi="Times New Roman"/>
          <w:noProof/>
          <w:sz w:val="28"/>
          <w:szCs w:val="28"/>
          <w:lang w:eastAsia="ru-RU"/>
        </w:rPr>
        <w:t>, заверен печатью А</w:t>
      </w:r>
      <w:r w:rsidRPr="002D7836">
        <w:rPr>
          <w:rFonts w:ascii="Times New Roman" w:hAnsi="Times New Roman"/>
          <w:noProof/>
          <w:sz w:val="28"/>
          <w:szCs w:val="28"/>
          <w:lang w:eastAsia="ru-RU"/>
        </w:rPr>
        <w:t>дминистрации и содержать дату и время подписани</w:t>
      </w:r>
      <w:r>
        <w:rPr>
          <w:rFonts w:ascii="Times New Roman" w:hAnsi="Times New Roman"/>
          <w:noProof/>
          <w:sz w:val="28"/>
          <w:szCs w:val="28"/>
          <w:lang w:eastAsia="ru-RU"/>
        </w:rPr>
        <w:t>я протокола. Итоговый протокол О</w:t>
      </w:r>
      <w:r w:rsidRPr="002D7836">
        <w:rPr>
          <w:rFonts w:ascii="Times New Roman" w:hAnsi="Times New Roman"/>
          <w:noProof/>
          <w:sz w:val="28"/>
          <w:szCs w:val="28"/>
          <w:lang w:eastAsia="ru-RU"/>
        </w:rPr>
        <w:t xml:space="preserve">бщественной комиссии составляется в двух экземплярах. Время подписания протокола, указанное на каждом листе, должно быть одинаковым. Списки, использованные </w:t>
      </w:r>
      <w:r>
        <w:rPr>
          <w:rFonts w:ascii="Times New Roman" w:hAnsi="Times New Roman"/>
          <w:noProof/>
          <w:sz w:val="28"/>
          <w:szCs w:val="28"/>
          <w:lang w:eastAsia="ru-RU"/>
        </w:rPr>
        <w:t>бюллетени</w:t>
      </w:r>
      <w:r w:rsidRPr="002D7836">
        <w:rPr>
          <w:rFonts w:ascii="Times New Roman" w:hAnsi="Times New Roman"/>
          <w:noProof/>
          <w:sz w:val="28"/>
          <w:szCs w:val="28"/>
          <w:lang w:eastAsia="ru-RU"/>
        </w:rPr>
        <w:t xml:space="preserve"> и протоколы территориальных счетных комиссий для голосования передаются на ответственное хранение в </w:t>
      </w:r>
      <w:r>
        <w:rPr>
          <w:rFonts w:ascii="Times New Roman" w:hAnsi="Times New Roman"/>
          <w:noProof/>
          <w:sz w:val="28"/>
          <w:szCs w:val="28"/>
          <w:lang w:eastAsia="ru-RU"/>
        </w:rPr>
        <w:t>отдел реализации программ Управления строительства администрации Чайковского городского округа.</w:t>
      </w:r>
    </w:p>
    <w:p w:rsidR="00FF243E" w:rsidRDefault="00DC0344" w:rsidP="00B01D5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5.6. </w:t>
      </w:r>
      <w:r w:rsidRPr="00213ECF">
        <w:rPr>
          <w:rFonts w:ascii="Times New Roman" w:hAnsi="Times New Roman"/>
          <w:noProof/>
          <w:sz w:val="28"/>
          <w:szCs w:val="28"/>
          <w:lang w:eastAsia="ru-RU"/>
        </w:rPr>
        <w:t xml:space="preserve">Документация, связанная с проведением голосования, в том числе списки, протоколы территориальных счетных комиссий, итоговый протокол, в течение одного года хранятся </w:t>
      </w:r>
      <w:r w:rsidR="00285343">
        <w:rPr>
          <w:rFonts w:ascii="Times New Roman" w:hAnsi="Times New Roman"/>
          <w:noProof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Управлении строительства и архитектуры </w:t>
      </w:r>
      <w:r w:rsidR="00285343">
        <w:rPr>
          <w:rFonts w:ascii="Times New Roman" w:hAnsi="Times New Roman"/>
          <w:noProof/>
          <w:sz w:val="28"/>
          <w:szCs w:val="28"/>
          <w:lang w:eastAsia="ru-RU"/>
        </w:rPr>
        <w:t>администрации Чайковского городского округа</w:t>
      </w:r>
      <w:r w:rsidRPr="00213ECF">
        <w:rPr>
          <w:rFonts w:ascii="Times New Roman" w:hAnsi="Times New Roman"/>
          <w:noProof/>
          <w:sz w:val="28"/>
          <w:szCs w:val="28"/>
          <w:lang w:eastAsia="ru-RU"/>
        </w:rPr>
        <w:t>, а затем уничтожаются. Списки хранятся в соответствии со сводной номенклатурой дел Администрации.</w:t>
      </w:r>
    </w:p>
    <w:p w:rsidR="00FF243E" w:rsidRDefault="00DC0344" w:rsidP="00B01D5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5.7. </w:t>
      </w:r>
      <w:r w:rsidRPr="002D7836">
        <w:rPr>
          <w:rFonts w:ascii="Times New Roman" w:hAnsi="Times New Roman"/>
          <w:noProof/>
          <w:sz w:val="28"/>
          <w:szCs w:val="28"/>
          <w:lang w:eastAsia="ru-RU"/>
        </w:rPr>
        <w:t>Жалобы, обращения, связанные с проведением голосования, подаются в общественную комиссию в письменной форме, с указанием обратного адреса, регистрируются секретарем общественной комиссии в журнале регистрации жалоб и обращений, рассматриваются на заседа</w:t>
      </w:r>
      <w:r>
        <w:rPr>
          <w:rFonts w:ascii="Times New Roman" w:hAnsi="Times New Roman"/>
          <w:noProof/>
          <w:sz w:val="28"/>
          <w:szCs w:val="28"/>
          <w:lang w:eastAsia="ru-RU"/>
        </w:rPr>
        <w:t>нии Общественной комиссии в теч</w:t>
      </w:r>
      <w:r w:rsidRPr="002D7836">
        <w:rPr>
          <w:rFonts w:ascii="Times New Roman" w:hAnsi="Times New Roman"/>
          <w:noProof/>
          <w:sz w:val="28"/>
          <w:szCs w:val="28"/>
          <w:lang w:eastAsia="ru-RU"/>
        </w:rPr>
        <w:t>ении десяти дней – в период подготовки к голосованию, а в день голосования – непосредственно</w:t>
      </w:r>
      <w:r w:rsidR="003446FA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2D7836">
        <w:rPr>
          <w:rFonts w:ascii="Times New Roman" w:hAnsi="Times New Roman"/>
          <w:noProof/>
          <w:sz w:val="28"/>
          <w:szCs w:val="28"/>
          <w:lang w:eastAsia="ru-RU"/>
        </w:rPr>
        <w:t xml:space="preserve">в день обращения. По итогам рассмотрения жалобы, обращения заявителю направляется ответ в письменной форме за подписью председателя </w:t>
      </w:r>
      <w:r w:rsidR="00285343"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Pr="002D7836">
        <w:rPr>
          <w:rFonts w:ascii="Times New Roman" w:hAnsi="Times New Roman"/>
          <w:noProof/>
          <w:sz w:val="28"/>
          <w:szCs w:val="28"/>
          <w:lang w:eastAsia="ru-RU"/>
        </w:rPr>
        <w:t>бщественной комиссии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в срок не более трех календарных дней со дня рассмотрения жалобы, обращения.</w:t>
      </w:r>
    </w:p>
    <w:p w:rsidR="00FF243E" w:rsidRDefault="00DC0344" w:rsidP="00B01D5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5.8. </w:t>
      </w:r>
      <w:r w:rsidRPr="00213ECF">
        <w:rPr>
          <w:rFonts w:ascii="Times New Roman" w:hAnsi="Times New Roman"/>
          <w:noProof/>
          <w:sz w:val="28"/>
          <w:szCs w:val="28"/>
          <w:lang w:eastAsia="ru-RU"/>
        </w:rPr>
        <w:t xml:space="preserve">Сведения об итогах голосования подлежат официальному опубликованию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(обнародованию) в порядке, установленном для официального опубликования (обнародования) муниципальных правовых </w:t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актов,</w:t>
      </w:r>
      <w:r w:rsidRPr="00213ECF">
        <w:rPr>
          <w:rFonts w:ascii="Times New Roman" w:hAnsi="Times New Roman"/>
          <w:noProof/>
          <w:sz w:val="28"/>
          <w:szCs w:val="28"/>
          <w:lang w:eastAsia="ru-RU"/>
        </w:rPr>
        <w:t xml:space="preserve"> и размещаются на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официальном </w:t>
      </w:r>
      <w:r w:rsidRPr="00213ECF">
        <w:rPr>
          <w:rFonts w:ascii="Times New Roman" w:hAnsi="Times New Roman"/>
          <w:noProof/>
          <w:sz w:val="28"/>
          <w:szCs w:val="28"/>
          <w:lang w:eastAsia="ru-RU"/>
        </w:rPr>
        <w:t>сайте Администрации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в информационно-коммуникационной сети Интернет</w:t>
      </w:r>
      <w:r w:rsidRPr="00213ECF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184493" w:rsidRPr="00213ECF" w:rsidRDefault="00184493" w:rsidP="00B01D5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84493" w:rsidRDefault="00184493" w:rsidP="00D80617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  <w:sectPr w:rsidR="00184493" w:rsidSect="003C7B3A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D80617" w:rsidRPr="00D80617" w:rsidRDefault="00D80617" w:rsidP="00184493">
      <w:pPr>
        <w:spacing w:after="0" w:line="240" w:lineRule="auto"/>
        <w:ind w:left="453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Приложение 1 </w:t>
      </w:r>
    </w:p>
    <w:p w:rsidR="00D80617" w:rsidRPr="00D80617" w:rsidRDefault="00D80617" w:rsidP="0056743B">
      <w:pPr>
        <w:spacing w:after="0" w:line="240" w:lineRule="auto"/>
        <w:ind w:left="453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к Порядку </w:t>
      </w:r>
      <w:r w:rsidR="0056743B" w:rsidRPr="0056743B">
        <w:rPr>
          <w:rFonts w:ascii="Times New Roman" w:hAnsi="Times New Roman"/>
          <w:noProof/>
          <w:sz w:val="28"/>
          <w:szCs w:val="28"/>
          <w:lang w:eastAsia="ru-RU"/>
        </w:rPr>
        <w:t xml:space="preserve">организации и проведения процедуры </w:t>
      </w:r>
      <w:r w:rsidR="00727FCB">
        <w:rPr>
          <w:rFonts w:ascii="Times New Roman" w:hAnsi="Times New Roman"/>
          <w:noProof/>
          <w:sz w:val="28"/>
          <w:szCs w:val="28"/>
          <w:lang w:eastAsia="ru-RU"/>
        </w:rPr>
        <w:t xml:space="preserve">рейтингового </w:t>
      </w:r>
      <w:r w:rsidR="0056743B" w:rsidRPr="0056743B">
        <w:rPr>
          <w:rFonts w:ascii="Times New Roman" w:hAnsi="Times New Roman"/>
          <w:noProof/>
          <w:sz w:val="28"/>
          <w:szCs w:val="28"/>
          <w:lang w:eastAsia="ru-RU"/>
        </w:rPr>
        <w:t>голосования по отбору общественных территорий Чайковского городского округа, подлежащих в первоочередном порядке благоустройству в рамках реализации адресной программы «Формирование современной городской среды Чайковского городского округа на 2019-2022 годы»</w:t>
      </w:r>
    </w:p>
    <w:p w:rsidR="00D80617" w:rsidRPr="00D80617" w:rsidRDefault="00D80617" w:rsidP="00D80617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80617" w:rsidRPr="00D80617" w:rsidRDefault="00D80617" w:rsidP="00184493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ФОРМА</w:t>
      </w:r>
    </w:p>
    <w:p w:rsidR="0056743B" w:rsidRDefault="00D80617" w:rsidP="00184493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итогового протокола территориальной счетной комиссии о результатах голосования по </w:t>
      </w:r>
      <w:r w:rsidR="0056743B">
        <w:rPr>
          <w:rFonts w:ascii="Times New Roman" w:hAnsi="Times New Roman"/>
          <w:noProof/>
          <w:sz w:val="28"/>
          <w:szCs w:val="28"/>
          <w:lang w:eastAsia="ru-RU"/>
        </w:rPr>
        <w:t>отбору общественных территорий</w:t>
      </w:r>
    </w:p>
    <w:p w:rsidR="00D80617" w:rsidRPr="00D80617" w:rsidRDefault="00D80617" w:rsidP="00184493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Чайковского городского округа</w:t>
      </w:r>
    </w:p>
    <w:p w:rsidR="00D80617" w:rsidRPr="00D80617" w:rsidRDefault="00D80617" w:rsidP="00184493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80617" w:rsidRPr="00D80617" w:rsidRDefault="00D80617" w:rsidP="00184493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Экземпляр № ______</w:t>
      </w:r>
    </w:p>
    <w:p w:rsidR="00D80617" w:rsidRPr="00D80617" w:rsidRDefault="00D80617" w:rsidP="00184493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80617" w:rsidRPr="00D80617" w:rsidRDefault="00D80617" w:rsidP="00184493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Голосование по проектам благоустройства общественных территорий Чайковского городского округа, подлежащих в первоочередном порядке благоустройству</w:t>
      </w:r>
      <w:r w:rsidR="00702F3E">
        <w:rPr>
          <w:rFonts w:ascii="Times New Roman" w:hAnsi="Times New Roman"/>
          <w:noProof/>
          <w:sz w:val="28"/>
          <w:szCs w:val="28"/>
          <w:lang w:eastAsia="ru-RU"/>
        </w:rPr>
        <w:t xml:space="preserve"> в _____</w:t>
      </w: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году</w:t>
      </w:r>
    </w:p>
    <w:p w:rsidR="00D80617" w:rsidRPr="00D80617" w:rsidRDefault="00D80617" w:rsidP="0018449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80617" w:rsidRPr="00D80617" w:rsidRDefault="00D80617" w:rsidP="0018449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«___» _________ 20__ года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80617" w:rsidRPr="00D80617" w:rsidRDefault="00D80617" w:rsidP="0018449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ИТОГОВЫЙ ПРОТОКОЛ</w:t>
      </w:r>
    </w:p>
    <w:p w:rsidR="00D80617" w:rsidRPr="00D80617" w:rsidRDefault="00D80617" w:rsidP="0018449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территориальной счетной комиссии</w:t>
      </w:r>
    </w:p>
    <w:p w:rsidR="00D80617" w:rsidRPr="00D80617" w:rsidRDefault="00D80617" w:rsidP="0018449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о результатах голосования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80617" w:rsidRPr="00D80617" w:rsidRDefault="00D80617" w:rsidP="0018449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Территориальная счетная комиссия № ____________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1. Число граждан, внесенны</w:t>
      </w:r>
      <w:r w:rsidR="00184493">
        <w:rPr>
          <w:rFonts w:ascii="Times New Roman" w:hAnsi="Times New Roman"/>
          <w:noProof/>
          <w:sz w:val="28"/>
          <w:szCs w:val="28"/>
          <w:lang w:eastAsia="ru-RU"/>
        </w:rPr>
        <w:t xml:space="preserve">х в список                    </w:t>
      </w: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цифрами прописью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голосования на момент окончания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голосования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2. Число бюллетеней,                                                 цифрами прописью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выданных территориальной счетной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комиссией гражданам 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в день голосования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3. Число погашенных бюллетеней                  цифрами прописью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4. Число заполненных бюллетеней,                 цифрами прописью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полученных членами территориальной 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счетной комиссии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5. Число недействительных                             цифрами прописью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бюллетеней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6. Число действительных                                 цифрами прописью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бюллетеней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7. Наименование общественных территорий  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&lt;№ строки&gt;  Наименование проекта благоустройства  &lt;Количество голосов&gt; (цифрами/прописью)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Председатель территориальной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счетной комиссии                                   ____________  _________________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(ФИО)          (подпись)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Секретарь территориальной 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счетной комиссии                                         ____________  _________________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(ФИО)          (подпись)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Члены территориальной счетной комиссии: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Протокол подписан «__» ____ 20__ года в ____ часов ____ минут</w:t>
      </w:r>
    </w:p>
    <w:p w:rsidR="00184493" w:rsidRDefault="00184493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  <w:sectPr w:rsidR="00184493" w:rsidSect="002E7D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0617" w:rsidRPr="00D80617" w:rsidRDefault="00D80617" w:rsidP="00184493">
      <w:pPr>
        <w:spacing w:after="0" w:line="240" w:lineRule="auto"/>
        <w:ind w:left="453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Приложение 2 </w:t>
      </w:r>
    </w:p>
    <w:p w:rsidR="00D80617" w:rsidRPr="00D80617" w:rsidRDefault="00D80617" w:rsidP="0056743B">
      <w:pPr>
        <w:spacing w:after="0" w:line="240" w:lineRule="auto"/>
        <w:ind w:left="453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к Порядку </w:t>
      </w:r>
      <w:r w:rsidR="0056743B" w:rsidRPr="0056743B">
        <w:rPr>
          <w:rFonts w:ascii="Times New Roman" w:hAnsi="Times New Roman"/>
          <w:noProof/>
          <w:sz w:val="28"/>
          <w:szCs w:val="28"/>
          <w:lang w:eastAsia="ru-RU"/>
        </w:rPr>
        <w:t>организации и проведения процедуры</w:t>
      </w:r>
      <w:r w:rsidR="00727FCB">
        <w:rPr>
          <w:rFonts w:ascii="Times New Roman" w:hAnsi="Times New Roman"/>
          <w:noProof/>
          <w:sz w:val="28"/>
          <w:szCs w:val="28"/>
          <w:lang w:eastAsia="ru-RU"/>
        </w:rPr>
        <w:t xml:space="preserve"> рейтингового</w:t>
      </w:r>
      <w:r w:rsidR="0056743B" w:rsidRPr="0056743B">
        <w:rPr>
          <w:rFonts w:ascii="Times New Roman" w:hAnsi="Times New Roman"/>
          <w:noProof/>
          <w:sz w:val="28"/>
          <w:szCs w:val="28"/>
          <w:lang w:eastAsia="ru-RU"/>
        </w:rPr>
        <w:t xml:space="preserve"> голосования по отбору общественных территорий Чайковского городского округа, подлежащих в первоочередном порядке благоустройству в рамках реализации адресной программы «Формирование современной городской среды Чайковского городского округа на 2019-2022 годы»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80617" w:rsidRPr="00D80617" w:rsidRDefault="00D80617" w:rsidP="0018449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ФОРМА</w:t>
      </w:r>
    </w:p>
    <w:p w:rsidR="0056743B" w:rsidRDefault="00D80617" w:rsidP="0018449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итогового протокола общественной комиссии Чайковского городского округа об итогах голосования по общественным территориям</w:t>
      </w:r>
    </w:p>
    <w:p w:rsidR="00D80617" w:rsidRPr="00D80617" w:rsidRDefault="00D80617" w:rsidP="0018449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Чайковского городского округа</w:t>
      </w:r>
    </w:p>
    <w:p w:rsidR="00D80617" w:rsidRPr="00D80617" w:rsidRDefault="00D80617" w:rsidP="0018449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80617" w:rsidRPr="00D80617" w:rsidRDefault="00D80617" w:rsidP="0018449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Экземпляр № ______</w:t>
      </w:r>
    </w:p>
    <w:p w:rsidR="00D80617" w:rsidRPr="00D80617" w:rsidRDefault="00D80617" w:rsidP="0018449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80617" w:rsidRPr="00D80617" w:rsidRDefault="00D80617" w:rsidP="0018449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Голосование по проектам благоустройства общественных территорий Чайковского городского округа, подлежащих в первоочередном порядке благоустройству</w:t>
      </w:r>
    </w:p>
    <w:p w:rsidR="00D80617" w:rsidRPr="00D80617" w:rsidRDefault="0056743B" w:rsidP="0018449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 ______</w:t>
      </w:r>
      <w:r w:rsidR="00D80617"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году</w:t>
      </w:r>
    </w:p>
    <w:p w:rsidR="00D80617" w:rsidRPr="00D80617" w:rsidRDefault="00D80617" w:rsidP="0018449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«___» _________ 20__ года</w:t>
      </w:r>
    </w:p>
    <w:p w:rsidR="00D80617" w:rsidRPr="00D80617" w:rsidRDefault="00D80617" w:rsidP="0018449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80617" w:rsidRPr="00D80617" w:rsidRDefault="00D80617" w:rsidP="0018449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ИТОГОВЫЙ ПРОТОКОЛ</w:t>
      </w:r>
    </w:p>
    <w:p w:rsidR="00D80617" w:rsidRPr="00D80617" w:rsidRDefault="00D80617" w:rsidP="0018449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Общественной комиссии Чайковского городского округа</w:t>
      </w:r>
    </w:p>
    <w:p w:rsidR="00D80617" w:rsidRPr="00D80617" w:rsidRDefault="00D80617" w:rsidP="0018449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об итогах голосования</w:t>
      </w:r>
    </w:p>
    <w:p w:rsidR="00D80617" w:rsidRPr="00D80617" w:rsidRDefault="00D80617" w:rsidP="0018449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80617" w:rsidRPr="00D80617" w:rsidRDefault="00D80617" w:rsidP="0018449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Общественная комиссия Чайковского городского округа</w:t>
      </w:r>
    </w:p>
    <w:p w:rsidR="00D80617" w:rsidRPr="00D80617" w:rsidRDefault="00D80617" w:rsidP="0018449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«_______________________________________»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1. Число граждан, внесе</w:t>
      </w:r>
      <w:r w:rsidR="00184493">
        <w:rPr>
          <w:rFonts w:ascii="Times New Roman" w:hAnsi="Times New Roman"/>
          <w:noProof/>
          <w:sz w:val="28"/>
          <w:szCs w:val="28"/>
          <w:lang w:eastAsia="ru-RU"/>
        </w:rPr>
        <w:t xml:space="preserve">нных в списки                 </w:t>
      </w: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цифрами прописью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голосования на момент окончания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голосования (заполняется на основании 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данных территориальных счетных комиссий)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2. Число бюллетеней,                                       цифрами прописью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выданных территориальными счетными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комиссиями гражданам 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в день голосования (заполняется на основании 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данных территориальных счетных комиссий)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3. Число погашенных                                       цифрами прописью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бюллетеней (заполняется на основании 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данных территориальных счетных комиссий)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4. Число бюллетеней,                                      цифрами прописью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содержащихся в ящиках для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голосования (заполняется на основании 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данных территориальных  счетных комиссий)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5. Число недействительных                            цифрами прописью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бюллетеней (заполняется на основании 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данных территориальных  счетных комиссий)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6. Число действите</w:t>
      </w:r>
      <w:r w:rsidR="00184493">
        <w:rPr>
          <w:rFonts w:ascii="Times New Roman" w:hAnsi="Times New Roman"/>
          <w:noProof/>
          <w:sz w:val="28"/>
          <w:szCs w:val="28"/>
          <w:lang w:eastAsia="ru-RU"/>
        </w:rPr>
        <w:t xml:space="preserve">льных                         </w:t>
      </w: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цифрами прописью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бюллетеней (заполняется на основании 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данных территориальных счетных комиссий)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7. Наименование общественных территорий  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&lt;№ строки&gt;  Наименование общественной территории     &lt;Количество голосов&gt; (цифрами/прописью)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Председатель общественной 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комиссии                                                   ____________  _________________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(ФИО)          (подпись)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Секретарь общественной 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комиссии                                                   ____________  _________________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(ФИО)          (подпись)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Члены общественной комиссии: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                                                                         ____________  _________________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Протокол подписан «__» ____ 20__ года в ____ часов ____ минут</w:t>
      </w:r>
    </w:p>
    <w:p w:rsidR="00184493" w:rsidRDefault="00184493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  <w:sectPr w:rsidR="00184493" w:rsidSect="002E7D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0617" w:rsidRPr="00D80617" w:rsidRDefault="00D80617" w:rsidP="00184493">
      <w:pPr>
        <w:spacing w:after="0" w:line="240" w:lineRule="auto"/>
        <w:ind w:left="453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Приложение 3 </w:t>
      </w:r>
    </w:p>
    <w:p w:rsidR="00D80617" w:rsidRDefault="00D80617" w:rsidP="0056743B">
      <w:pPr>
        <w:spacing w:after="0" w:line="240" w:lineRule="auto"/>
        <w:ind w:left="453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к Порядку </w:t>
      </w:r>
      <w:r w:rsidR="0056743B" w:rsidRPr="0056743B">
        <w:rPr>
          <w:rFonts w:ascii="Times New Roman" w:hAnsi="Times New Roman"/>
          <w:noProof/>
          <w:sz w:val="28"/>
          <w:szCs w:val="28"/>
          <w:lang w:eastAsia="ru-RU"/>
        </w:rPr>
        <w:t xml:space="preserve">организации и проведения процедуры </w:t>
      </w:r>
      <w:r w:rsidR="00727FCB">
        <w:rPr>
          <w:rFonts w:ascii="Times New Roman" w:hAnsi="Times New Roman"/>
          <w:noProof/>
          <w:sz w:val="28"/>
          <w:szCs w:val="28"/>
          <w:lang w:eastAsia="ru-RU"/>
        </w:rPr>
        <w:t xml:space="preserve">рейтингового </w:t>
      </w:r>
      <w:r w:rsidR="0056743B" w:rsidRPr="0056743B">
        <w:rPr>
          <w:rFonts w:ascii="Times New Roman" w:hAnsi="Times New Roman"/>
          <w:noProof/>
          <w:sz w:val="28"/>
          <w:szCs w:val="28"/>
          <w:lang w:eastAsia="ru-RU"/>
        </w:rPr>
        <w:t>голосования по отбору общественных территорий Чайковского городского округа, подлежащих в первоочередном порядке благоустройству в рамках реализации адресной программы «Формирование современной городской среды Чайковского городского округа на 2019-2022 годы»</w:t>
      </w:r>
    </w:p>
    <w:p w:rsidR="007861C6" w:rsidRDefault="007861C6" w:rsidP="0056743B">
      <w:pPr>
        <w:spacing w:after="0" w:line="240" w:lineRule="auto"/>
        <w:ind w:left="453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861C6" w:rsidRPr="00D80617" w:rsidRDefault="007861C6" w:rsidP="0056743B">
      <w:pPr>
        <w:spacing w:after="0" w:line="240" w:lineRule="auto"/>
        <w:ind w:left="453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80617" w:rsidRPr="00D80617" w:rsidRDefault="00D80617" w:rsidP="0056743B">
      <w:pPr>
        <w:spacing w:after="0" w:line="240" w:lineRule="auto"/>
        <w:ind w:firstLine="453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Подписи двух членов</w:t>
      </w:r>
    </w:p>
    <w:p w:rsidR="00D80617" w:rsidRPr="00D80617" w:rsidRDefault="00D80617" w:rsidP="0056743B">
      <w:pPr>
        <w:spacing w:after="0" w:line="240" w:lineRule="auto"/>
        <w:ind w:firstLine="453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территориальной</w:t>
      </w:r>
    </w:p>
    <w:p w:rsidR="00D80617" w:rsidRPr="00D80617" w:rsidRDefault="00D80617" w:rsidP="0056743B">
      <w:pPr>
        <w:spacing w:after="0" w:line="240" w:lineRule="auto"/>
        <w:ind w:firstLine="453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счетной комиссии</w:t>
      </w:r>
    </w:p>
    <w:p w:rsidR="00D80617" w:rsidRPr="00D80617" w:rsidRDefault="00D80617" w:rsidP="0056743B">
      <w:pPr>
        <w:spacing w:after="0" w:line="240" w:lineRule="auto"/>
        <w:ind w:firstLine="453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___________________</w:t>
      </w:r>
    </w:p>
    <w:p w:rsidR="00D80617" w:rsidRPr="00D80617" w:rsidRDefault="00D80617" w:rsidP="0056743B">
      <w:pPr>
        <w:spacing w:after="0" w:line="240" w:lineRule="auto"/>
        <w:ind w:firstLine="453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___________________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80617" w:rsidRPr="00D80617" w:rsidRDefault="00D80617" w:rsidP="0018449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БЮЛЛЕТЕНЬ</w:t>
      </w:r>
    </w:p>
    <w:p w:rsidR="00D80617" w:rsidRPr="00D80617" w:rsidRDefault="00D80617" w:rsidP="0018449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для голосования по выбору общественных территорий, подлежащих благоустройству</w:t>
      </w:r>
      <w:r w:rsidR="0056743B">
        <w:rPr>
          <w:rFonts w:ascii="Times New Roman" w:hAnsi="Times New Roman"/>
          <w:noProof/>
          <w:sz w:val="28"/>
          <w:szCs w:val="28"/>
          <w:lang w:eastAsia="ru-RU"/>
        </w:rPr>
        <w:t xml:space="preserve"> в первоочередном порядке в _____</w:t>
      </w: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году</w:t>
      </w:r>
    </w:p>
    <w:p w:rsidR="00D80617" w:rsidRPr="00D80617" w:rsidRDefault="0056743B" w:rsidP="0018449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«____» __________ _______</w:t>
      </w:r>
      <w:r w:rsidR="00D80617"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 года</w:t>
      </w:r>
    </w:p>
    <w:p w:rsidR="00D80617" w:rsidRPr="00D80617" w:rsidRDefault="00D80617" w:rsidP="0018449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80617" w:rsidRPr="00D80617" w:rsidRDefault="00D80617" w:rsidP="0056743B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РАЗЪЯСНЕНИЕ О ПОРЯДКЕ ЗАПОЛНЕНИЯ БЮЛЛЕТЕНЯ</w:t>
      </w:r>
    </w:p>
    <w:p w:rsidR="00D80617" w:rsidRPr="00D80617" w:rsidRDefault="00D80617" w:rsidP="0056743B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>Поставьте любые знаки (знак) в пустых квадратах (квадрате) справа от наименования общественной территории (общественных территорий) не более чем 3 общественных территорий, в пользу которых сделан выбор.</w:t>
      </w:r>
    </w:p>
    <w:p w:rsidR="00D80617" w:rsidRPr="00D80617" w:rsidRDefault="00D80617" w:rsidP="0056743B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617">
        <w:rPr>
          <w:rFonts w:ascii="Times New Roman" w:hAnsi="Times New Roman"/>
          <w:noProof/>
          <w:sz w:val="28"/>
          <w:szCs w:val="28"/>
          <w:lang w:eastAsia="ru-RU"/>
        </w:rPr>
        <w:t xml:space="preserve">Бюллетень, в котором знаки  проставлены более чем в 3 квадратах либо бюллетень, в котором знаки (знак) не проставлены ни в одном из квадратов  считаются недействительными. </w:t>
      </w:r>
    </w:p>
    <w:p w:rsidR="00D80617" w:rsidRPr="00D80617" w:rsidRDefault="00D80617" w:rsidP="00D806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tbl>
      <w:tblPr>
        <w:tblStyle w:val="a5"/>
        <w:tblW w:w="9493" w:type="dxa"/>
        <w:tblLayout w:type="fixed"/>
        <w:tblLook w:val="04A0"/>
      </w:tblPr>
      <w:tblGrid>
        <w:gridCol w:w="2689"/>
        <w:gridCol w:w="5244"/>
        <w:gridCol w:w="1560"/>
      </w:tblGrid>
      <w:tr w:rsidR="0097260D" w:rsidTr="0097260D">
        <w:trPr>
          <w:trHeight w:val="1502"/>
        </w:trPr>
        <w:tc>
          <w:tcPr>
            <w:tcW w:w="2689" w:type="dxa"/>
          </w:tcPr>
          <w:p w:rsidR="0097260D" w:rsidRPr="00702F3E" w:rsidRDefault="0097260D" w:rsidP="0018449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02F3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НАИМЕНОВАНИЕ</w:t>
            </w:r>
          </w:p>
          <w:p w:rsidR="0097260D" w:rsidRPr="00702F3E" w:rsidRDefault="0097260D" w:rsidP="0018449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02F3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ОБЩЕСТВЕННОЙ </w:t>
            </w:r>
          </w:p>
          <w:p w:rsidR="0097260D" w:rsidRDefault="0097260D" w:rsidP="0018449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02F3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ТЕРРИТОРИИ</w:t>
            </w:r>
          </w:p>
        </w:tc>
        <w:tc>
          <w:tcPr>
            <w:tcW w:w="5244" w:type="dxa"/>
          </w:tcPr>
          <w:p w:rsidR="0097260D" w:rsidRDefault="0097260D" w:rsidP="0097260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D8061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КРАТКОЕ ОПИСАНИЕ ОБЩЕСТВЕННОЙ ТЕРРИТОРИИ</w:t>
            </w:r>
          </w:p>
        </w:tc>
        <w:tc>
          <w:tcPr>
            <w:tcW w:w="1560" w:type="dxa"/>
          </w:tcPr>
          <w:p w:rsidR="0097260D" w:rsidRDefault="0097260D" w:rsidP="0097260D">
            <w:pPr>
              <w:spacing w:after="0" w:line="240" w:lineRule="auto"/>
              <w:ind w:right="2438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tbl>
            <w:tblPr>
              <w:tblStyle w:val="a5"/>
              <w:tblW w:w="0" w:type="auto"/>
              <w:tblInd w:w="171" w:type="dxa"/>
              <w:tblLayout w:type="fixed"/>
              <w:tblLook w:val="04A0"/>
            </w:tblPr>
            <w:tblGrid>
              <w:gridCol w:w="1065"/>
            </w:tblGrid>
            <w:tr w:rsidR="0097260D" w:rsidTr="0097260D">
              <w:trPr>
                <w:trHeight w:val="920"/>
              </w:trPr>
              <w:tc>
                <w:tcPr>
                  <w:tcW w:w="1065" w:type="dxa"/>
                </w:tcPr>
                <w:p w:rsidR="0097260D" w:rsidRDefault="0097260D" w:rsidP="0097260D">
                  <w:pPr>
                    <w:spacing w:after="0" w:line="240" w:lineRule="auto"/>
                    <w:ind w:right="2438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DE0417" w:rsidRDefault="00DE0417" w:rsidP="0097260D">
                  <w:pPr>
                    <w:spacing w:after="0" w:line="240" w:lineRule="auto"/>
                    <w:ind w:right="2438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DE0417" w:rsidRDefault="00DE0417" w:rsidP="0097260D">
                  <w:pPr>
                    <w:spacing w:after="0" w:line="240" w:lineRule="auto"/>
                    <w:ind w:right="2438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7260D" w:rsidRDefault="0097260D" w:rsidP="0097260D">
            <w:pPr>
              <w:spacing w:after="0" w:line="240" w:lineRule="auto"/>
              <w:ind w:right="2438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97260D" w:rsidTr="0097260D">
        <w:trPr>
          <w:trHeight w:val="1596"/>
        </w:trPr>
        <w:tc>
          <w:tcPr>
            <w:tcW w:w="2689" w:type="dxa"/>
          </w:tcPr>
          <w:p w:rsidR="0097260D" w:rsidRPr="00D80617" w:rsidRDefault="0097260D" w:rsidP="0018449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D8061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НАИМЕНОВАНИЕ</w:t>
            </w:r>
          </w:p>
          <w:p w:rsidR="0097260D" w:rsidRDefault="0097260D" w:rsidP="0018449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D8061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ОБЩЕСТВЕННОЙ </w:t>
            </w:r>
          </w:p>
          <w:p w:rsidR="0097260D" w:rsidRDefault="0097260D" w:rsidP="00D8061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D8061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ТЕРРИТОРИИ</w:t>
            </w:r>
            <w:r w:rsidRPr="00D8061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4" w:type="dxa"/>
          </w:tcPr>
          <w:p w:rsidR="0097260D" w:rsidRDefault="0097260D" w:rsidP="0097260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D8061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КРАТКОЕ ОПИСАНИЕ ОБЩЕСТВЕННОЙ ТЕРРИТОРИИ</w:t>
            </w:r>
          </w:p>
        </w:tc>
        <w:tc>
          <w:tcPr>
            <w:tcW w:w="1560" w:type="dxa"/>
          </w:tcPr>
          <w:p w:rsidR="0097260D" w:rsidRDefault="0097260D" w:rsidP="00D8061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tbl>
            <w:tblPr>
              <w:tblStyle w:val="a5"/>
              <w:tblW w:w="0" w:type="auto"/>
              <w:tblInd w:w="171" w:type="dxa"/>
              <w:tblLayout w:type="fixed"/>
              <w:tblLook w:val="04A0"/>
            </w:tblPr>
            <w:tblGrid>
              <w:gridCol w:w="1080"/>
            </w:tblGrid>
            <w:tr w:rsidR="0097260D" w:rsidTr="00DE0417">
              <w:trPr>
                <w:trHeight w:val="884"/>
              </w:trPr>
              <w:tc>
                <w:tcPr>
                  <w:tcW w:w="1080" w:type="dxa"/>
                </w:tcPr>
                <w:p w:rsidR="0097260D" w:rsidRDefault="0097260D" w:rsidP="0097260D">
                  <w:pPr>
                    <w:spacing w:after="0" w:line="240" w:lineRule="auto"/>
                    <w:ind w:right="2438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DE0417" w:rsidRDefault="00DE0417" w:rsidP="0097260D">
                  <w:pPr>
                    <w:spacing w:after="0" w:line="240" w:lineRule="auto"/>
                    <w:ind w:right="2438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DE0417" w:rsidRDefault="00DE0417" w:rsidP="0097260D">
                  <w:pPr>
                    <w:spacing w:after="0" w:line="240" w:lineRule="auto"/>
                    <w:ind w:right="2438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7260D" w:rsidRDefault="0097260D" w:rsidP="00D8061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97260D" w:rsidTr="00DE0417">
        <w:trPr>
          <w:trHeight w:val="1549"/>
        </w:trPr>
        <w:tc>
          <w:tcPr>
            <w:tcW w:w="2689" w:type="dxa"/>
          </w:tcPr>
          <w:p w:rsidR="0097260D" w:rsidRPr="00D80617" w:rsidRDefault="0097260D" w:rsidP="0018449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D8061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t>НАИМЕНОВАНИЕ</w:t>
            </w:r>
          </w:p>
          <w:p w:rsidR="0097260D" w:rsidRDefault="0097260D" w:rsidP="0018449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D8061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ОБЩЕСТВЕННОЙ </w:t>
            </w:r>
          </w:p>
          <w:p w:rsidR="0097260D" w:rsidRDefault="0097260D" w:rsidP="0018449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D8061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ТЕРРИТОРИИ</w:t>
            </w:r>
          </w:p>
          <w:p w:rsidR="0097260D" w:rsidRDefault="0097260D" w:rsidP="0018449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97260D" w:rsidRDefault="0097260D" w:rsidP="0097260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D8061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КРАТКОЕ ОПИСАНИЕ ОБЩЕСТВЕННОЙ ТЕРРИТОРИИ.</w:t>
            </w:r>
          </w:p>
          <w:p w:rsidR="00DE0417" w:rsidRDefault="00DE0417" w:rsidP="0097260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tbl>
            <w:tblPr>
              <w:tblStyle w:val="a5"/>
              <w:tblpPr w:leftFromText="180" w:rightFromText="180" w:tblpX="137" w:tblpY="255"/>
              <w:tblOverlap w:val="never"/>
              <w:tblW w:w="0" w:type="auto"/>
              <w:tblLayout w:type="fixed"/>
              <w:tblLook w:val="04A0"/>
            </w:tblPr>
            <w:tblGrid>
              <w:gridCol w:w="1134"/>
            </w:tblGrid>
            <w:tr w:rsidR="0097260D" w:rsidTr="00DE0417">
              <w:trPr>
                <w:trHeight w:val="985"/>
              </w:trPr>
              <w:tc>
                <w:tcPr>
                  <w:tcW w:w="1134" w:type="dxa"/>
                </w:tcPr>
                <w:p w:rsidR="0097260D" w:rsidRDefault="0097260D" w:rsidP="0097260D">
                  <w:pPr>
                    <w:spacing w:after="0" w:line="240" w:lineRule="auto"/>
                    <w:ind w:right="2438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DE0417" w:rsidRDefault="00DE0417" w:rsidP="0097260D">
                  <w:pPr>
                    <w:spacing w:after="0" w:line="240" w:lineRule="auto"/>
                    <w:ind w:right="2438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DE0417" w:rsidRDefault="00DE0417" w:rsidP="0097260D">
                  <w:pPr>
                    <w:spacing w:after="0" w:line="240" w:lineRule="auto"/>
                    <w:ind w:right="2438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7260D" w:rsidRDefault="0097260D" w:rsidP="00D8061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97260D" w:rsidTr="00DE0417">
        <w:trPr>
          <w:trHeight w:val="1541"/>
        </w:trPr>
        <w:tc>
          <w:tcPr>
            <w:tcW w:w="2689" w:type="dxa"/>
          </w:tcPr>
          <w:p w:rsidR="0097260D" w:rsidRPr="00D80617" w:rsidRDefault="0097260D" w:rsidP="0097260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D8061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НАИМЕНОВАНИЕ</w:t>
            </w:r>
          </w:p>
          <w:p w:rsidR="0097260D" w:rsidRDefault="0097260D" w:rsidP="0097260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D8061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ОБЩЕСТВЕННОЙ </w:t>
            </w:r>
          </w:p>
          <w:p w:rsidR="0097260D" w:rsidRDefault="0097260D" w:rsidP="0097260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D8061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ТЕРРИТОРИИ</w:t>
            </w:r>
          </w:p>
          <w:p w:rsidR="0097260D" w:rsidRPr="00D80617" w:rsidRDefault="0097260D" w:rsidP="0018449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97260D" w:rsidRPr="00D80617" w:rsidRDefault="0097260D" w:rsidP="0097260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D8061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КРАТКОЕ ОПИСАНИЕ ОБЩЕСТВЕННОЙ ТЕРРИТОРИИ.</w:t>
            </w:r>
          </w:p>
        </w:tc>
        <w:tc>
          <w:tcPr>
            <w:tcW w:w="1560" w:type="dxa"/>
          </w:tcPr>
          <w:p w:rsidR="0097260D" w:rsidRDefault="0097260D" w:rsidP="0097260D">
            <w:pPr>
              <w:spacing w:after="0" w:line="240" w:lineRule="auto"/>
              <w:ind w:right="2438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tbl>
            <w:tblPr>
              <w:tblStyle w:val="a5"/>
              <w:tblW w:w="0" w:type="auto"/>
              <w:tblInd w:w="171" w:type="dxa"/>
              <w:tblLayout w:type="fixed"/>
              <w:tblLook w:val="04A0"/>
            </w:tblPr>
            <w:tblGrid>
              <w:gridCol w:w="1080"/>
            </w:tblGrid>
            <w:tr w:rsidR="0097260D" w:rsidTr="00DE0417">
              <w:trPr>
                <w:trHeight w:val="982"/>
              </w:trPr>
              <w:tc>
                <w:tcPr>
                  <w:tcW w:w="1080" w:type="dxa"/>
                </w:tcPr>
                <w:p w:rsidR="0097260D" w:rsidRDefault="0097260D" w:rsidP="0097260D">
                  <w:pPr>
                    <w:spacing w:after="0" w:line="240" w:lineRule="auto"/>
                    <w:ind w:right="2438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DE0417" w:rsidRDefault="00DE0417" w:rsidP="0097260D">
                  <w:pPr>
                    <w:spacing w:after="0" w:line="240" w:lineRule="auto"/>
                    <w:ind w:right="2438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DE0417" w:rsidRDefault="00DE0417" w:rsidP="0097260D">
                  <w:pPr>
                    <w:spacing w:after="0" w:line="240" w:lineRule="auto"/>
                    <w:ind w:right="2438"/>
                    <w:jc w:val="both"/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7260D" w:rsidRPr="00D80617" w:rsidRDefault="0097260D" w:rsidP="00D8061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E80D54" w:rsidRPr="00E80D54" w:rsidRDefault="00E80D54" w:rsidP="00DE041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sectPr w:rsidR="00E80D54" w:rsidRPr="00E80D54" w:rsidSect="009726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FAF" w:rsidRDefault="00972FAF" w:rsidP="0087504C">
      <w:pPr>
        <w:spacing w:after="0" w:line="240" w:lineRule="auto"/>
      </w:pPr>
      <w:r>
        <w:separator/>
      </w:r>
    </w:p>
  </w:endnote>
  <w:endnote w:type="continuationSeparator" w:id="0">
    <w:p w:rsidR="00972FAF" w:rsidRDefault="00972FAF" w:rsidP="0087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04C" w:rsidRDefault="0087504C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FAF" w:rsidRDefault="00972FAF" w:rsidP="0087504C">
      <w:pPr>
        <w:spacing w:after="0" w:line="240" w:lineRule="auto"/>
      </w:pPr>
      <w:r>
        <w:separator/>
      </w:r>
    </w:p>
  </w:footnote>
  <w:footnote w:type="continuationSeparator" w:id="0">
    <w:p w:rsidR="00972FAF" w:rsidRDefault="00972FAF" w:rsidP="00875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AD9" w:rsidRPr="001A0AD9" w:rsidRDefault="001A0AD9" w:rsidP="001A0AD9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1A0AD9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09.03.2021 г. Срок  приема заключений независимых экспертов до 18.03.2021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D47"/>
    <w:multiLevelType w:val="multilevel"/>
    <w:tmpl w:val="229AC90E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0EF91F81"/>
    <w:multiLevelType w:val="multilevel"/>
    <w:tmpl w:val="A118BD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2">
    <w:nsid w:val="400C4799"/>
    <w:multiLevelType w:val="hybridMultilevel"/>
    <w:tmpl w:val="F228A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F5603"/>
    <w:multiLevelType w:val="hybridMultilevel"/>
    <w:tmpl w:val="63FC3B32"/>
    <w:lvl w:ilvl="0" w:tplc="29D8A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7C6"/>
    <w:rsid w:val="000002FB"/>
    <w:rsid w:val="0002549E"/>
    <w:rsid w:val="000326B6"/>
    <w:rsid w:val="0005129B"/>
    <w:rsid w:val="0007010E"/>
    <w:rsid w:val="00090035"/>
    <w:rsid w:val="000E2B7D"/>
    <w:rsid w:val="00100033"/>
    <w:rsid w:val="00100D41"/>
    <w:rsid w:val="001035CC"/>
    <w:rsid w:val="00127EFB"/>
    <w:rsid w:val="001321F3"/>
    <w:rsid w:val="00140E59"/>
    <w:rsid w:val="0018246E"/>
    <w:rsid w:val="00184493"/>
    <w:rsid w:val="00190E34"/>
    <w:rsid w:val="001A0AD9"/>
    <w:rsid w:val="001A5001"/>
    <w:rsid w:val="001C52D7"/>
    <w:rsid w:val="00213ECF"/>
    <w:rsid w:val="00230DCB"/>
    <w:rsid w:val="00250A37"/>
    <w:rsid w:val="00265A1C"/>
    <w:rsid w:val="00285343"/>
    <w:rsid w:val="002D7836"/>
    <w:rsid w:val="002E7D81"/>
    <w:rsid w:val="00307BE8"/>
    <w:rsid w:val="00331A44"/>
    <w:rsid w:val="003446FA"/>
    <w:rsid w:val="0035314B"/>
    <w:rsid w:val="003842DE"/>
    <w:rsid w:val="003C1138"/>
    <w:rsid w:val="003C4AB2"/>
    <w:rsid w:val="003C7B3A"/>
    <w:rsid w:val="003F2128"/>
    <w:rsid w:val="004025B9"/>
    <w:rsid w:val="00433233"/>
    <w:rsid w:val="00457AD6"/>
    <w:rsid w:val="004841AC"/>
    <w:rsid w:val="0049355E"/>
    <w:rsid w:val="004A0D5A"/>
    <w:rsid w:val="004E3404"/>
    <w:rsid w:val="0051669D"/>
    <w:rsid w:val="00525282"/>
    <w:rsid w:val="00534596"/>
    <w:rsid w:val="00546E8C"/>
    <w:rsid w:val="0056743B"/>
    <w:rsid w:val="0057248E"/>
    <w:rsid w:val="005B0C2E"/>
    <w:rsid w:val="005D7902"/>
    <w:rsid w:val="005F07EB"/>
    <w:rsid w:val="00614951"/>
    <w:rsid w:val="00692E81"/>
    <w:rsid w:val="00701DD9"/>
    <w:rsid w:val="00702F3E"/>
    <w:rsid w:val="00711A25"/>
    <w:rsid w:val="00714663"/>
    <w:rsid w:val="00727FCB"/>
    <w:rsid w:val="007360E5"/>
    <w:rsid w:val="0075440B"/>
    <w:rsid w:val="00762D34"/>
    <w:rsid w:val="007861C6"/>
    <w:rsid w:val="0078770A"/>
    <w:rsid w:val="007B09F4"/>
    <w:rsid w:val="007C0DE8"/>
    <w:rsid w:val="007E49D1"/>
    <w:rsid w:val="00815A03"/>
    <w:rsid w:val="00824108"/>
    <w:rsid w:val="0083401F"/>
    <w:rsid w:val="00837A01"/>
    <w:rsid w:val="00851329"/>
    <w:rsid w:val="00853BB7"/>
    <w:rsid w:val="00856F90"/>
    <w:rsid w:val="0087504C"/>
    <w:rsid w:val="00897B15"/>
    <w:rsid w:val="008A5F37"/>
    <w:rsid w:val="008E0C71"/>
    <w:rsid w:val="008E6E21"/>
    <w:rsid w:val="00907562"/>
    <w:rsid w:val="00914A16"/>
    <w:rsid w:val="0094476C"/>
    <w:rsid w:val="00955AF8"/>
    <w:rsid w:val="00970AE4"/>
    <w:rsid w:val="0097260D"/>
    <w:rsid w:val="00972FAF"/>
    <w:rsid w:val="009926E5"/>
    <w:rsid w:val="009B17B6"/>
    <w:rsid w:val="009D4E42"/>
    <w:rsid w:val="00A32CC7"/>
    <w:rsid w:val="00A47E76"/>
    <w:rsid w:val="00A659EE"/>
    <w:rsid w:val="00A767C6"/>
    <w:rsid w:val="00A87A7C"/>
    <w:rsid w:val="00AA2F95"/>
    <w:rsid w:val="00AC608D"/>
    <w:rsid w:val="00B00377"/>
    <w:rsid w:val="00B01D52"/>
    <w:rsid w:val="00B26EE9"/>
    <w:rsid w:val="00B27042"/>
    <w:rsid w:val="00B5212A"/>
    <w:rsid w:val="00B75FB4"/>
    <w:rsid w:val="00B842C9"/>
    <w:rsid w:val="00B8611D"/>
    <w:rsid w:val="00B91FC6"/>
    <w:rsid w:val="00BA390E"/>
    <w:rsid w:val="00BA6034"/>
    <w:rsid w:val="00BB113D"/>
    <w:rsid w:val="00BC69CF"/>
    <w:rsid w:val="00BE24B3"/>
    <w:rsid w:val="00BE50EA"/>
    <w:rsid w:val="00BF3BAF"/>
    <w:rsid w:val="00BF4B05"/>
    <w:rsid w:val="00CA5600"/>
    <w:rsid w:val="00CB4177"/>
    <w:rsid w:val="00CD00CD"/>
    <w:rsid w:val="00CE74F5"/>
    <w:rsid w:val="00CF5E04"/>
    <w:rsid w:val="00CF65DD"/>
    <w:rsid w:val="00D31C3A"/>
    <w:rsid w:val="00D43689"/>
    <w:rsid w:val="00D80617"/>
    <w:rsid w:val="00DA49E0"/>
    <w:rsid w:val="00DC0344"/>
    <w:rsid w:val="00DD2FB2"/>
    <w:rsid w:val="00DD5820"/>
    <w:rsid w:val="00DE0417"/>
    <w:rsid w:val="00DE702E"/>
    <w:rsid w:val="00E163DE"/>
    <w:rsid w:val="00E236F6"/>
    <w:rsid w:val="00E33E84"/>
    <w:rsid w:val="00E350B8"/>
    <w:rsid w:val="00E70BE9"/>
    <w:rsid w:val="00E80D54"/>
    <w:rsid w:val="00EA0972"/>
    <w:rsid w:val="00F34C5A"/>
    <w:rsid w:val="00F565A4"/>
    <w:rsid w:val="00F82B10"/>
    <w:rsid w:val="00FF2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2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5FB4"/>
    <w:pPr>
      <w:ind w:left="720"/>
      <w:contextualSpacing/>
    </w:pPr>
  </w:style>
  <w:style w:type="paragraph" w:customStyle="1" w:styleId="ConsPlusNormal">
    <w:name w:val="ConsPlusNormal"/>
    <w:rsid w:val="00E80D5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80D5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semiHidden/>
    <w:unhideWhenUsed/>
    <w:rsid w:val="00875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7504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875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504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3;&#1091;&#1076;&#1080;&#1085;&#1086;&#1074;&#1072;&#1051;&#1042;\Downloads\&#1088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13259-A6CD-4CF6-818A-B67562EA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0</TotalTime>
  <Pages>17</Pages>
  <Words>4050</Words>
  <Characters>23091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Чудинова Любовь Васильевна</dc:creator>
  <cp:lastModifiedBy>kostireva</cp:lastModifiedBy>
  <cp:revision>2</cp:revision>
  <cp:lastPrinted>2021-03-04T09:35:00Z</cp:lastPrinted>
  <dcterms:created xsi:type="dcterms:W3CDTF">2021-03-09T12:37:00Z</dcterms:created>
  <dcterms:modified xsi:type="dcterms:W3CDTF">2021-03-09T12:37:00Z</dcterms:modified>
</cp:coreProperties>
</file>