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1A3E0F" w:rsidP="002F5303">
      <w:pPr>
        <w:pStyle w:val="a5"/>
        <w:ind w:firstLine="0"/>
        <w:rPr>
          <w:szCs w:val="28"/>
        </w:rPr>
      </w:pPr>
      <w:r w:rsidRPr="001A3E0F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5.8pt;margin-top:249.6pt;width:202.65pt;height:101.1pt;z-index:251658752;mso-position-horizontal-relative:page;mso-position-vertical-relative:page" filled="f" stroked="f">
            <v:textbox style="mso-next-textbox:#_x0000_s1032" inset="0,0,0,0">
              <w:txbxContent>
                <w:bookmarkStart w:id="0" w:name="_GoBack"/>
                <w:p w:rsidR="0032651E" w:rsidRPr="002F5303" w:rsidRDefault="001A3E0F" w:rsidP="008C1166">
                  <w:pPr>
                    <w:pStyle w:val="ab"/>
                    <w:spacing w:after="0"/>
                    <w:jc w:val="both"/>
                  </w:pPr>
                  <w:r>
                    <w:fldChar w:fldCharType="begin"/>
                  </w:r>
                  <w:r w:rsidR="0032651E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32651E" w:rsidRPr="008C1166">
                    <w:t xml:space="preserve">О внесении изменений в муниципальную программу по развитию Чайковского городского округа, утвержденную постановлением администрации города Чайковского от 14.02.2019 г. № 209 </w:t>
                  </w:r>
                  <w:r>
                    <w:fldChar w:fldCharType="end"/>
                  </w:r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31" type="#_x0000_t202" style="position:absolute;left:0;text-align:left;margin-left:420pt;margin-top:228pt;width:131.4pt;height:21.6pt;z-index:251657728;mso-position-horizontal-relative:page;mso-position-vertical-relative:page" filled="f" stroked="f">
            <v:textbox style="mso-next-textbox:#_x0000_s1031" inset="0,0,0,0">
              <w:txbxContent>
                <w:p w:rsidR="0032651E" w:rsidRPr="00EF1335" w:rsidRDefault="0032651E" w:rsidP="002F5303">
                  <w:pPr>
                    <w:pStyle w:val="aa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A3E0F">
        <w:rPr>
          <w:noProof/>
        </w:rPr>
        <w:pict>
          <v:shape id="_x0000_s1030" type="#_x0000_t202" style="position:absolute;left:0;text-align:left;margin-left:95.25pt;margin-top:228pt;width:135pt;height:21.6pt;z-index:251656704;mso-position-horizontal-relative:page;mso-position-vertical-relative:page" filled="f" stroked="f">
            <v:textbox style="mso-next-textbox:#_x0000_s1030" inset="0,0,0,0">
              <w:txbxContent>
                <w:p w:rsidR="0032651E" w:rsidRPr="002F5303" w:rsidRDefault="0032651E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5119CD">
        <w:rPr>
          <w:noProof/>
        </w:rPr>
        <w:drawing>
          <wp:inline distT="0" distB="0" distL="0" distR="0">
            <wp:extent cx="5939790" cy="2397125"/>
            <wp:effectExtent l="19050" t="0" r="3810" b="0"/>
            <wp:docPr id="2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D65DA1" w:rsidRDefault="00D65DA1" w:rsidP="00A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A1" w:rsidRDefault="00D65DA1" w:rsidP="00A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A1" w:rsidRDefault="00D65DA1" w:rsidP="00A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A1" w:rsidRDefault="00D65DA1" w:rsidP="00A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CD" w:rsidRDefault="005119CD" w:rsidP="005119CD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36D" w:rsidRDefault="008B46E6" w:rsidP="005119C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2136D">
        <w:rPr>
          <w:rFonts w:ascii="Times New Roman" w:hAnsi="Times New Roman" w:cs="Times New Roman"/>
          <w:sz w:val="28"/>
          <w:szCs w:val="28"/>
        </w:rPr>
        <w:t xml:space="preserve">соответствии со  статьей 179 Бюджетного кодекса Российской Федерации, Уставом Чайковского городского округа, </w:t>
      </w:r>
      <w:r w:rsidR="006C66AB">
        <w:rPr>
          <w:rFonts w:ascii="Times New Roman" w:hAnsi="Times New Roman" w:cs="Times New Roman"/>
          <w:sz w:val="28"/>
          <w:szCs w:val="28"/>
        </w:rPr>
        <w:t>решени</w:t>
      </w:r>
      <w:r w:rsidR="004B627B">
        <w:rPr>
          <w:rFonts w:ascii="Times New Roman" w:hAnsi="Times New Roman" w:cs="Times New Roman"/>
          <w:sz w:val="28"/>
          <w:szCs w:val="28"/>
        </w:rPr>
        <w:t>ем</w:t>
      </w:r>
      <w:r w:rsidR="006C66AB">
        <w:rPr>
          <w:rFonts w:ascii="Times New Roman" w:hAnsi="Times New Roman" w:cs="Times New Roman"/>
          <w:sz w:val="28"/>
          <w:szCs w:val="28"/>
        </w:rPr>
        <w:t xml:space="preserve"> Думы Ча</w:t>
      </w:r>
      <w:r w:rsidR="00806F96">
        <w:rPr>
          <w:rFonts w:ascii="Times New Roman" w:hAnsi="Times New Roman" w:cs="Times New Roman"/>
          <w:sz w:val="28"/>
          <w:szCs w:val="28"/>
        </w:rPr>
        <w:t>йковского городского округа от 23 декабря 2020</w:t>
      </w:r>
      <w:r w:rsidR="006C66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806F96">
        <w:rPr>
          <w:rFonts w:ascii="Times New Roman" w:hAnsi="Times New Roman" w:cs="Times New Roman"/>
          <w:sz w:val="28"/>
          <w:szCs w:val="28"/>
        </w:rPr>
        <w:t>438</w:t>
      </w:r>
      <w:r w:rsidR="006C66AB">
        <w:rPr>
          <w:rFonts w:ascii="Times New Roman" w:hAnsi="Times New Roman" w:cs="Times New Roman"/>
          <w:sz w:val="28"/>
          <w:szCs w:val="28"/>
        </w:rPr>
        <w:t xml:space="preserve"> «О бюджете Чайковского городского округа на 202</w:t>
      </w:r>
      <w:r w:rsidR="00806F96">
        <w:rPr>
          <w:rFonts w:ascii="Times New Roman" w:hAnsi="Times New Roman" w:cs="Times New Roman"/>
          <w:sz w:val="28"/>
          <w:szCs w:val="28"/>
        </w:rPr>
        <w:t>1</w:t>
      </w:r>
      <w:r w:rsidR="006C66A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06F96">
        <w:rPr>
          <w:rFonts w:ascii="Times New Roman" w:hAnsi="Times New Roman" w:cs="Times New Roman"/>
          <w:sz w:val="28"/>
          <w:szCs w:val="28"/>
        </w:rPr>
        <w:t>2</w:t>
      </w:r>
      <w:r w:rsidR="006C66AB">
        <w:rPr>
          <w:rFonts w:ascii="Times New Roman" w:hAnsi="Times New Roman" w:cs="Times New Roman"/>
          <w:sz w:val="28"/>
          <w:szCs w:val="28"/>
        </w:rPr>
        <w:t xml:space="preserve"> и 202</w:t>
      </w:r>
      <w:r w:rsidR="00806F96">
        <w:rPr>
          <w:rFonts w:ascii="Times New Roman" w:hAnsi="Times New Roman" w:cs="Times New Roman"/>
          <w:sz w:val="28"/>
          <w:szCs w:val="28"/>
        </w:rPr>
        <w:t>3</w:t>
      </w:r>
      <w:r w:rsidR="006C66AB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B12DFC" w:rsidRDefault="00D726E8" w:rsidP="00B12D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12DFC" w:rsidRDefault="006159A5" w:rsidP="00B12DFC">
      <w:pPr>
        <w:pStyle w:val="ConsPlusNormal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B12DFC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по развитию Чайковского городского округа, утвержденную постановлением администрации города Чайковского  от 14 февраля </w:t>
      </w:r>
      <w:r w:rsidR="00B12DFC" w:rsidRPr="00B12DFC">
        <w:rPr>
          <w:rFonts w:ascii="Times New Roman" w:hAnsi="Times New Roman" w:cs="Times New Roman"/>
          <w:sz w:val="28"/>
          <w:szCs w:val="28"/>
        </w:rPr>
        <w:t xml:space="preserve">2019 г. № </w:t>
      </w:r>
      <w:r w:rsidRPr="00B12DFC">
        <w:rPr>
          <w:rFonts w:ascii="Times New Roman" w:hAnsi="Times New Roman" w:cs="Times New Roman"/>
          <w:sz w:val="28"/>
          <w:szCs w:val="28"/>
        </w:rPr>
        <w:t>209</w:t>
      </w:r>
      <w:r w:rsidR="00B12DFC" w:rsidRPr="00B12DFC">
        <w:rPr>
          <w:rFonts w:ascii="Times New Roman" w:hAnsi="Times New Roman" w:cs="Times New Roman"/>
          <w:sz w:val="28"/>
          <w:szCs w:val="28"/>
        </w:rPr>
        <w:t xml:space="preserve"> (</w:t>
      </w:r>
      <w:r w:rsidR="00B12DFC" w:rsidRPr="00B12DFC">
        <w:rPr>
          <w:rFonts w:ascii="Times New Roman" w:hAnsi="Times New Roman" w:cs="Times New Roman"/>
          <w:sz w:val="28"/>
        </w:rPr>
        <w:t>в редакции постановлений администрации Чайковского городского округа от 12.09.2019 г. № 1530; от 13.01.2020 № 8/1; от 07.07.2020 № 628; от 08.10.2020 № 935).</w:t>
      </w:r>
    </w:p>
    <w:p w:rsidR="00B12DFC" w:rsidRPr="00B12DFC" w:rsidRDefault="006159A5" w:rsidP="00B12DFC">
      <w:pPr>
        <w:pStyle w:val="ConsPlusNormal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B12DFC"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6159A5" w:rsidRPr="00B12DFC" w:rsidRDefault="006159A5" w:rsidP="00B12DFC">
      <w:pPr>
        <w:pStyle w:val="ConsPlusNormal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B12DFC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473BA5" w:rsidRPr="00B12DF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B12DFC">
        <w:rPr>
          <w:rFonts w:ascii="Times New Roman" w:hAnsi="Times New Roman" w:cs="Times New Roman"/>
          <w:sz w:val="28"/>
          <w:szCs w:val="28"/>
        </w:rPr>
        <w:t>.</w:t>
      </w:r>
    </w:p>
    <w:p w:rsidR="00D726E8" w:rsidRDefault="00D726E8" w:rsidP="005119C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2DFC" w:rsidRPr="00B12DFC" w:rsidRDefault="00B12DFC" w:rsidP="005119C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26E8" w:rsidRPr="00052470" w:rsidRDefault="00D726E8" w:rsidP="008C116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24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351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5247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23515" w:rsidRDefault="00D726E8" w:rsidP="008C116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247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F5303" w:rsidRDefault="00D726E8" w:rsidP="008C116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</w:t>
      </w:r>
      <w:r w:rsidR="00F2351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E6E99">
        <w:rPr>
          <w:rFonts w:ascii="Times New Roman" w:hAnsi="Times New Roman" w:cs="Times New Roman"/>
          <w:sz w:val="28"/>
          <w:szCs w:val="28"/>
        </w:rPr>
        <w:tab/>
      </w:r>
      <w:r w:rsidR="00AE6E99">
        <w:rPr>
          <w:rFonts w:ascii="Times New Roman" w:hAnsi="Times New Roman" w:cs="Times New Roman"/>
          <w:sz w:val="28"/>
          <w:szCs w:val="28"/>
        </w:rPr>
        <w:tab/>
      </w:r>
      <w:r w:rsidR="00AE6E99">
        <w:rPr>
          <w:rFonts w:ascii="Times New Roman" w:hAnsi="Times New Roman" w:cs="Times New Roman"/>
          <w:sz w:val="28"/>
          <w:szCs w:val="28"/>
        </w:rPr>
        <w:tab/>
      </w:r>
      <w:r w:rsidR="00AE6E99">
        <w:rPr>
          <w:rFonts w:ascii="Times New Roman" w:hAnsi="Times New Roman" w:cs="Times New Roman"/>
          <w:sz w:val="28"/>
          <w:szCs w:val="28"/>
        </w:rPr>
        <w:tab/>
      </w:r>
      <w:r w:rsidR="00AE6E9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Ю.Г. Востриков</w:t>
      </w:r>
    </w:p>
    <w:p w:rsidR="00473BA5" w:rsidRDefault="00473BA5" w:rsidP="00E51ED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19CD" w:rsidRDefault="005119CD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7DD5" w:rsidRDefault="006159A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A7DD5" w:rsidRDefault="00CA7DD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6159A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A7DD5" w:rsidRDefault="00CA7DD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CA7DD5" w:rsidRDefault="00CA7DD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CA7DD5" w:rsidRDefault="00CA7DD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7DD5" w:rsidRPr="008C1166" w:rsidRDefault="006159A5" w:rsidP="00CA7D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5"/>
      <w:bookmarkEnd w:id="1"/>
      <w:r w:rsidRPr="008C1166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159A5" w:rsidRPr="008C1166" w:rsidRDefault="008C1166" w:rsidP="00CA7D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66">
        <w:rPr>
          <w:rFonts w:ascii="Times New Roman" w:hAnsi="Times New Roman" w:cs="Times New Roman"/>
          <w:b/>
          <w:sz w:val="28"/>
          <w:szCs w:val="28"/>
        </w:rPr>
        <w:t>к</w:t>
      </w:r>
      <w:r w:rsidR="006159A5" w:rsidRPr="008C1166">
        <w:rPr>
          <w:rFonts w:ascii="Times New Roman" w:hAnsi="Times New Roman" w:cs="Times New Roman"/>
          <w:b/>
          <w:sz w:val="28"/>
          <w:szCs w:val="28"/>
        </w:rPr>
        <w:t>оторые вносятся в муниципальную программу по развитию Чайковского городского округа, утвержденную постановлением администрации города Чайковского от 14 февраля 2019 г. № 209</w:t>
      </w:r>
    </w:p>
    <w:p w:rsidR="00CA7DD5" w:rsidRDefault="00CA7DD5" w:rsidP="00CA7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40" w:rsidRDefault="00C97D40" w:rsidP="008C1166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по развитию Чайковского городского округа:</w:t>
      </w:r>
    </w:p>
    <w:p w:rsidR="00496237" w:rsidRDefault="0055005B" w:rsidP="008C1166">
      <w:pPr>
        <w:pStyle w:val="ConsPlusNormal"/>
        <w:numPr>
          <w:ilvl w:val="1"/>
          <w:numId w:val="4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6237">
        <w:rPr>
          <w:rFonts w:ascii="Times New Roman" w:hAnsi="Times New Roman" w:cs="Times New Roman"/>
          <w:sz w:val="28"/>
          <w:szCs w:val="28"/>
        </w:rPr>
        <w:t>озицию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-34" w:type="dxa"/>
        <w:tblLayout w:type="fixed"/>
        <w:tblLook w:val="04A0"/>
      </w:tblPr>
      <w:tblGrid>
        <w:gridCol w:w="1843"/>
        <w:gridCol w:w="7938"/>
      </w:tblGrid>
      <w:tr w:rsidR="00496237" w:rsidRPr="005E23D5" w:rsidTr="00496237">
        <w:trPr>
          <w:trHeight w:hRule="exact" w:val="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37" w:rsidRPr="005E23D5" w:rsidRDefault="00496237" w:rsidP="00496237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37" w:rsidRPr="005E23D5" w:rsidRDefault="00496237" w:rsidP="007E31A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– 202</w:t>
            </w:r>
            <w:r w:rsidR="007E31A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496237" w:rsidRPr="005E23D5" w:rsidTr="00496237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37" w:rsidRPr="005E23D5" w:rsidRDefault="00496237" w:rsidP="0062212F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37" w:rsidRPr="005E23D5" w:rsidRDefault="00496237" w:rsidP="0062212F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</w:tbl>
    <w:p w:rsidR="00496237" w:rsidRDefault="00496237" w:rsidP="00496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81" w:type="dxa"/>
        <w:tblInd w:w="-34" w:type="dxa"/>
        <w:tblLayout w:type="fixed"/>
        <w:tblLook w:val="04A0"/>
      </w:tblPr>
      <w:tblGrid>
        <w:gridCol w:w="1843"/>
        <w:gridCol w:w="7938"/>
      </w:tblGrid>
      <w:tr w:rsidR="00496237" w:rsidRPr="005E23D5" w:rsidTr="00496237">
        <w:trPr>
          <w:trHeight w:hRule="exact" w:val="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37" w:rsidRPr="005E23D5" w:rsidRDefault="00496237" w:rsidP="00496237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37" w:rsidRPr="005E23D5" w:rsidRDefault="00496237" w:rsidP="007E31A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2019 - 202</w:t>
            </w:r>
            <w:r w:rsidR="007E31A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496237" w:rsidRPr="005E23D5" w:rsidTr="00496237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37" w:rsidRPr="005E23D5" w:rsidRDefault="00496237" w:rsidP="0062212F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37" w:rsidRPr="005E23D5" w:rsidRDefault="00496237" w:rsidP="0062212F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</w:tbl>
    <w:p w:rsidR="00C97D40" w:rsidRPr="00806F96" w:rsidRDefault="0055005B" w:rsidP="00806F96">
      <w:pPr>
        <w:pStyle w:val="ConsPlusNormal"/>
        <w:numPr>
          <w:ilvl w:val="1"/>
          <w:numId w:val="4"/>
        </w:numPr>
        <w:tabs>
          <w:tab w:val="left" w:pos="1276"/>
        </w:tabs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4318">
        <w:rPr>
          <w:rFonts w:ascii="Times New Roman" w:hAnsi="Times New Roman" w:cs="Times New Roman"/>
          <w:sz w:val="28"/>
          <w:szCs w:val="28"/>
        </w:rPr>
        <w:t>озиции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-34" w:type="dxa"/>
        <w:tblLayout w:type="fixed"/>
        <w:tblLook w:val="04A0"/>
      </w:tblPr>
      <w:tblGrid>
        <w:gridCol w:w="2269"/>
        <w:gridCol w:w="1417"/>
        <w:gridCol w:w="1559"/>
        <w:gridCol w:w="1418"/>
        <w:gridCol w:w="1559"/>
        <w:gridCol w:w="1701"/>
      </w:tblGrid>
      <w:tr w:rsidR="00ED29C0" w:rsidRPr="00BF3D37" w:rsidTr="004819CE">
        <w:trPr>
          <w:trHeight w:val="7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C0" w:rsidRPr="00BF3D37" w:rsidRDefault="00ED29C0" w:rsidP="00CD52B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Объемы и источники финансирования</w:t>
            </w:r>
            <w:r w:rsidRPr="00BF3D37">
              <w:rPr>
                <w:color w:val="000000"/>
                <w:sz w:val="22"/>
                <w:szCs w:val="22"/>
              </w:rPr>
              <w:br/>
              <w:t>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BF3D37" w:rsidRDefault="00ED29C0" w:rsidP="00CD52B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BF3D37" w:rsidRDefault="00ED29C0" w:rsidP="00CD52B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BF3D37" w:rsidRDefault="00ED29C0" w:rsidP="00CD52B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BF3D37" w:rsidRDefault="00ED29C0" w:rsidP="00CD52B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0" w:rsidRPr="00BF3D37" w:rsidRDefault="00ED29C0" w:rsidP="00CD52B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ED29C0" w:rsidRPr="00BF3D37" w:rsidTr="004819CE">
        <w:trPr>
          <w:trHeight w:val="2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C0" w:rsidRPr="00BF3D37" w:rsidRDefault="00ED29C0" w:rsidP="00CD52B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C0" w:rsidRPr="00BF3D37" w:rsidRDefault="00ED29C0" w:rsidP="00CD52B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C0" w:rsidRPr="00BF3D37" w:rsidRDefault="00ED29C0" w:rsidP="00CD52B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C0" w:rsidRPr="00BF3D37" w:rsidRDefault="00ED29C0" w:rsidP="00CD52B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C0" w:rsidRPr="00BF3D37" w:rsidRDefault="00ED29C0" w:rsidP="00CD52B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C0" w:rsidRPr="00BF3D37" w:rsidRDefault="00ED29C0" w:rsidP="00CD52B7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BF3D37" w:rsidRPr="00BF3D37" w:rsidTr="00CD52B7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CD52B7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882 570,3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1 087 094,8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512 602,3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676 086,4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3 158 353,8</w:t>
            </w:r>
          </w:p>
        </w:tc>
      </w:tr>
      <w:tr w:rsidR="00BF3D37" w:rsidRPr="00BF3D37" w:rsidTr="00CD52B7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CD52B7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177 291,6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115 261,6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123 544,2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407 833,9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823 931,3</w:t>
            </w:r>
          </w:p>
        </w:tc>
      </w:tr>
      <w:tr w:rsidR="00BF3D37" w:rsidRPr="00BF3D37" w:rsidTr="00CD52B7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CD52B7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497 689,5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752 912,8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270 228,1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178 170,3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1 699 000,7</w:t>
            </w:r>
          </w:p>
        </w:tc>
      </w:tr>
      <w:tr w:rsidR="00BF3D37" w:rsidRPr="00BF3D37" w:rsidTr="00CD52B7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CD52B7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190 233,3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217 657,4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118 830,0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90 082,3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616 802,9</w:t>
            </w:r>
          </w:p>
        </w:tc>
      </w:tr>
      <w:tr w:rsidR="00BF3D37" w:rsidRPr="00BF3D37" w:rsidTr="00CD52B7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CD52B7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17 355,9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1 263,0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3D4C8E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18 618,9</w:t>
            </w:r>
          </w:p>
        </w:tc>
      </w:tr>
    </w:tbl>
    <w:p w:rsidR="00C97D40" w:rsidRDefault="00C97D40" w:rsidP="00C9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55005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ожить в </w:t>
      </w:r>
      <w:r w:rsidR="005119CD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923" w:type="dxa"/>
        <w:tblInd w:w="-34" w:type="dxa"/>
        <w:tblLayout w:type="fixed"/>
        <w:tblLook w:val="04A0"/>
      </w:tblPr>
      <w:tblGrid>
        <w:gridCol w:w="2269"/>
        <w:gridCol w:w="1134"/>
        <w:gridCol w:w="1275"/>
        <w:gridCol w:w="1276"/>
        <w:gridCol w:w="1276"/>
        <w:gridCol w:w="1276"/>
        <w:gridCol w:w="1417"/>
      </w:tblGrid>
      <w:tr w:rsidR="00BF3D37" w:rsidRPr="00BF3D37" w:rsidTr="00BF3D37">
        <w:trPr>
          <w:trHeight w:val="11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37" w:rsidRPr="00BF3D37" w:rsidRDefault="00BF3D37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Объемы и источники финансирования</w:t>
            </w:r>
            <w:r w:rsidRPr="00BF3D37">
              <w:rPr>
                <w:color w:val="000000"/>
                <w:sz w:val="22"/>
                <w:szCs w:val="22"/>
              </w:rPr>
              <w:br/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37" w:rsidRPr="00BF3D37" w:rsidRDefault="00BF3D37" w:rsidP="00BF3D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BF3D37" w:rsidRPr="00BF3D37" w:rsidTr="00BF3D37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882 570,3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948 001,6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613 487,4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669 405,3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D37" w:rsidRPr="00BF3D37" w:rsidRDefault="00BF3D37" w:rsidP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641 049,3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210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3 754 513,9</w:t>
            </w:r>
          </w:p>
        </w:tc>
      </w:tr>
      <w:tr w:rsidR="00BF3D37" w:rsidRPr="00BF3D37" w:rsidTr="00BF3D37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177 291,6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123 964,8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113 021,5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406 542,8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D37" w:rsidRPr="00BF3D37" w:rsidRDefault="00BF3D37" w:rsidP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421 003,0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1 241 823,6</w:t>
            </w:r>
          </w:p>
        </w:tc>
      </w:tr>
      <w:tr w:rsidR="00BF3D37" w:rsidRPr="00BF3D37" w:rsidTr="00BF3D37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497 689,5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AB5C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691 474,7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338 480,0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181 963,0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D37" w:rsidRPr="00BF3D37" w:rsidRDefault="00BF3D37" w:rsidP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142 049,1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4C65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1 851 656,3</w:t>
            </w:r>
          </w:p>
        </w:tc>
      </w:tr>
      <w:tr w:rsidR="00BF3D37" w:rsidRPr="00BF3D37" w:rsidTr="00BF3D37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8A1612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190 233,3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160 447,7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80 899,4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D37" w:rsidRPr="00BF3D37" w:rsidRDefault="00BF3D37" w:rsidP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77 997,2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640 785,3</w:t>
            </w:r>
          </w:p>
        </w:tc>
      </w:tr>
      <w:tr w:rsidR="00BF3D37" w:rsidRPr="00BF3D37" w:rsidTr="00BF3D37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17 355,9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8A1612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D37" w:rsidRPr="00BF3D37" w:rsidRDefault="00BF3D37" w:rsidP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8A1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20 248,6</w:t>
            </w:r>
          </w:p>
        </w:tc>
      </w:tr>
    </w:tbl>
    <w:p w:rsidR="001E6F70" w:rsidRPr="0055005B" w:rsidRDefault="00C97D40" w:rsidP="0055005B">
      <w:pPr>
        <w:pStyle w:val="ConsPlusNonformat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005B">
        <w:rPr>
          <w:rFonts w:ascii="Times New Roman" w:hAnsi="Times New Roman" w:cs="Times New Roman"/>
          <w:sz w:val="28"/>
          <w:szCs w:val="28"/>
        </w:rPr>
        <w:lastRenderedPageBreak/>
        <w:t>Приложение 1 к муниципальной программе по развитию Чайковского городского округа изложить в следующей редакции:</w:t>
      </w:r>
      <w:r w:rsidR="001E6F70" w:rsidRPr="0055005B">
        <w:rPr>
          <w:sz w:val="28"/>
          <w:szCs w:val="28"/>
        </w:rPr>
        <w:br w:type="page"/>
      </w:r>
    </w:p>
    <w:p w:rsidR="002E2003" w:rsidRDefault="002E2003">
      <w:pPr>
        <w:widowControl/>
        <w:rPr>
          <w:sz w:val="28"/>
          <w:szCs w:val="28"/>
        </w:rPr>
        <w:sectPr w:rsidR="002E2003" w:rsidSect="00237328">
          <w:headerReference w:type="even" r:id="rId9"/>
          <w:headerReference w:type="default" r:id="rId10"/>
          <w:headerReference w:type="first" r:id="rId11"/>
          <w:footerReference w:type="first" r:id="rId12"/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BA36A2" w:rsidRDefault="00BA36A2" w:rsidP="00BA36A2">
      <w:pPr>
        <w:widowControl/>
        <w:ind w:firstLine="10915"/>
        <w:rPr>
          <w:sz w:val="24"/>
          <w:szCs w:val="24"/>
        </w:rPr>
      </w:pPr>
      <w:r w:rsidRPr="00BA36A2">
        <w:rPr>
          <w:sz w:val="24"/>
          <w:szCs w:val="24"/>
        </w:rPr>
        <w:lastRenderedPageBreak/>
        <w:t>Приложение 1</w:t>
      </w:r>
    </w:p>
    <w:p w:rsidR="00BA36A2" w:rsidRPr="00BA36A2" w:rsidRDefault="00BA36A2" w:rsidP="00BA36A2">
      <w:pPr>
        <w:widowControl/>
        <w:ind w:firstLine="10915"/>
        <w:rPr>
          <w:sz w:val="24"/>
          <w:szCs w:val="24"/>
        </w:rPr>
      </w:pPr>
      <w:r>
        <w:rPr>
          <w:sz w:val="24"/>
          <w:szCs w:val="24"/>
        </w:rPr>
        <w:t>к</w:t>
      </w:r>
      <w:r w:rsidRPr="00BA36A2">
        <w:rPr>
          <w:sz w:val="24"/>
          <w:szCs w:val="24"/>
        </w:rPr>
        <w:t xml:space="preserve"> муниципальной программе</w:t>
      </w:r>
    </w:p>
    <w:p w:rsidR="00BA36A2" w:rsidRDefault="00BA36A2" w:rsidP="00BA36A2">
      <w:pPr>
        <w:widowControl/>
        <w:ind w:firstLine="10915"/>
        <w:rPr>
          <w:sz w:val="24"/>
          <w:szCs w:val="24"/>
        </w:rPr>
      </w:pPr>
      <w:r>
        <w:rPr>
          <w:sz w:val="24"/>
          <w:szCs w:val="24"/>
        </w:rPr>
        <w:t>п</w:t>
      </w:r>
      <w:r w:rsidRPr="00BA36A2">
        <w:rPr>
          <w:sz w:val="24"/>
          <w:szCs w:val="24"/>
        </w:rPr>
        <w:t xml:space="preserve">о </w:t>
      </w:r>
      <w:r>
        <w:rPr>
          <w:sz w:val="24"/>
          <w:szCs w:val="24"/>
        </w:rPr>
        <w:t>развитию Чайковского городского</w:t>
      </w:r>
    </w:p>
    <w:p w:rsidR="00BA36A2" w:rsidRDefault="00BA36A2" w:rsidP="00BA36A2">
      <w:pPr>
        <w:widowControl/>
        <w:ind w:firstLine="10915"/>
        <w:rPr>
          <w:sz w:val="24"/>
          <w:szCs w:val="24"/>
        </w:rPr>
      </w:pPr>
      <w:r w:rsidRPr="00BA36A2">
        <w:rPr>
          <w:sz w:val="24"/>
          <w:szCs w:val="24"/>
        </w:rPr>
        <w:t>округа</w:t>
      </w:r>
    </w:p>
    <w:p w:rsidR="00C73CAC" w:rsidRDefault="00C73CAC" w:rsidP="00BA36A2">
      <w:pPr>
        <w:widowControl/>
        <w:ind w:firstLine="10915"/>
        <w:rPr>
          <w:sz w:val="24"/>
          <w:szCs w:val="24"/>
        </w:rPr>
      </w:pPr>
    </w:p>
    <w:p w:rsidR="00C73CAC" w:rsidRDefault="00C73CAC" w:rsidP="00C73CAC">
      <w:pPr>
        <w:widowControl/>
        <w:jc w:val="center"/>
        <w:rPr>
          <w:b/>
          <w:sz w:val="24"/>
          <w:szCs w:val="24"/>
        </w:rPr>
      </w:pPr>
      <w:r w:rsidRPr="00C73CAC">
        <w:rPr>
          <w:b/>
          <w:sz w:val="24"/>
          <w:szCs w:val="24"/>
        </w:rPr>
        <w:t xml:space="preserve">Объем финансирования  Программы по развитию  </w:t>
      </w:r>
    </w:p>
    <w:p w:rsidR="00C73CAC" w:rsidRDefault="00C73CAC" w:rsidP="00C73CAC">
      <w:pPr>
        <w:widowControl/>
        <w:jc w:val="center"/>
        <w:rPr>
          <w:b/>
          <w:sz w:val="24"/>
          <w:szCs w:val="24"/>
        </w:rPr>
      </w:pPr>
      <w:r w:rsidRPr="00C73CAC">
        <w:rPr>
          <w:b/>
          <w:sz w:val="24"/>
          <w:szCs w:val="24"/>
        </w:rPr>
        <w:t>Чайковского городского округа (в разрезе сельских территорий)</w:t>
      </w:r>
    </w:p>
    <w:tbl>
      <w:tblPr>
        <w:tblW w:w="16019" w:type="dxa"/>
        <w:tblInd w:w="-318" w:type="dxa"/>
        <w:tblLayout w:type="fixed"/>
        <w:tblLook w:val="04A0"/>
      </w:tblPr>
      <w:tblGrid>
        <w:gridCol w:w="496"/>
        <w:gridCol w:w="1922"/>
        <w:gridCol w:w="1127"/>
        <w:gridCol w:w="709"/>
        <w:gridCol w:w="850"/>
        <w:gridCol w:w="851"/>
        <w:gridCol w:w="708"/>
        <w:gridCol w:w="709"/>
        <w:gridCol w:w="709"/>
        <w:gridCol w:w="1134"/>
        <w:gridCol w:w="992"/>
        <w:gridCol w:w="992"/>
        <w:gridCol w:w="993"/>
        <w:gridCol w:w="992"/>
        <w:gridCol w:w="992"/>
        <w:gridCol w:w="992"/>
        <w:gridCol w:w="851"/>
      </w:tblGrid>
      <w:tr w:rsidR="00192D0B" w:rsidRPr="00832003" w:rsidTr="00F3137C">
        <w:trPr>
          <w:trHeight w:val="37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B" w:rsidRPr="00832003" w:rsidRDefault="00192D0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№</w:t>
            </w: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B" w:rsidRPr="00832003" w:rsidRDefault="00192D0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Наименование мероприятия, объекта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B" w:rsidRPr="00832003" w:rsidRDefault="00192D0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Ответственный исполнитель мероприятия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0B" w:rsidRPr="00832003" w:rsidRDefault="00192D0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Потребность в финансировании</w:t>
            </w:r>
          </w:p>
          <w:p w:rsidR="00192D0B" w:rsidRPr="00832003" w:rsidRDefault="00192D0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708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0B" w:rsidRPr="00832003" w:rsidRDefault="00192D0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Предусмотрено в бюджетах всех уровней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D0B" w:rsidRPr="00832003" w:rsidRDefault="00192D0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Потребность в доп. </w:t>
            </w:r>
            <w:proofErr w:type="spellStart"/>
            <w:r w:rsidRPr="00832003">
              <w:rPr>
                <w:sz w:val="16"/>
                <w:szCs w:val="16"/>
              </w:rPr>
              <w:t>фин-ии</w:t>
            </w:r>
            <w:proofErr w:type="spellEnd"/>
            <w:r w:rsidRPr="00832003">
              <w:rPr>
                <w:sz w:val="16"/>
                <w:szCs w:val="16"/>
              </w:rPr>
              <w:t xml:space="preserve"> </w:t>
            </w:r>
          </w:p>
        </w:tc>
      </w:tr>
      <w:tr w:rsidR="00192D0B" w:rsidRPr="00832003" w:rsidTr="00F3137C">
        <w:trPr>
          <w:trHeight w:val="30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B" w:rsidRPr="00832003" w:rsidRDefault="00192D0B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B" w:rsidRPr="00832003" w:rsidRDefault="00192D0B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B" w:rsidRPr="00832003" w:rsidRDefault="00192D0B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B" w:rsidRPr="00832003" w:rsidRDefault="00192D0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Итого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B" w:rsidRPr="00832003" w:rsidRDefault="00192D0B" w:rsidP="00192D0B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В том числе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B" w:rsidRPr="00832003" w:rsidRDefault="00192D0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B" w:rsidRPr="00832003" w:rsidRDefault="00192D0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Итого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0B" w:rsidRPr="00832003" w:rsidRDefault="00192D0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D0B" w:rsidRPr="00832003" w:rsidRDefault="00192D0B" w:rsidP="00131C94">
            <w:pPr>
              <w:widowControl/>
              <w:rPr>
                <w:sz w:val="16"/>
                <w:szCs w:val="16"/>
              </w:rPr>
            </w:pPr>
          </w:p>
        </w:tc>
      </w:tr>
      <w:tr w:rsidR="00192D0B" w:rsidRPr="00832003" w:rsidTr="00F3137C">
        <w:trPr>
          <w:trHeight w:val="30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B" w:rsidRPr="00832003" w:rsidRDefault="00192D0B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B" w:rsidRPr="00832003" w:rsidRDefault="00192D0B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B" w:rsidRPr="00832003" w:rsidRDefault="00192D0B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B" w:rsidRPr="00832003" w:rsidRDefault="00192D0B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B" w:rsidRPr="00832003" w:rsidRDefault="00192D0B" w:rsidP="00131C94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B" w:rsidRPr="00832003" w:rsidRDefault="00192D0B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0B" w:rsidRPr="00832003" w:rsidRDefault="00192D0B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0B" w:rsidRPr="00832003" w:rsidRDefault="00192D0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кассовые </w:t>
            </w:r>
            <w:r>
              <w:rPr>
                <w:sz w:val="16"/>
                <w:szCs w:val="16"/>
              </w:rPr>
              <w:t>выплаты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0B" w:rsidRPr="00832003" w:rsidRDefault="00192D0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предусмотрено в бюджете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D0B" w:rsidRPr="00832003" w:rsidRDefault="00192D0B" w:rsidP="00131C94">
            <w:pPr>
              <w:widowControl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</w:t>
            </w:r>
          </w:p>
        </w:tc>
      </w:tr>
      <w:tr w:rsidR="003D4C8E" w:rsidRPr="00832003" w:rsidTr="00806F96">
        <w:trPr>
          <w:trHeight w:val="300"/>
        </w:trPr>
        <w:tc>
          <w:tcPr>
            <w:tcW w:w="1601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Сельская территория Чайковского городского округа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 xml:space="preserve">Направление 1  "Образование" 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1. Строительство ДОУ д</w:t>
            </w:r>
            <w:proofErr w:type="gramStart"/>
            <w:r w:rsidRPr="00832003">
              <w:rPr>
                <w:sz w:val="16"/>
                <w:szCs w:val="16"/>
              </w:rPr>
              <w:t>.Г</w:t>
            </w:r>
            <w:proofErr w:type="gramEnd"/>
            <w:r w:rsidRPr="00832003">
              <w:rPr>
                <w:sz w:val="16"/>
                <w:szCs w:val="16"/>
              </w:rPr>
              <w:t xml:space="preserve">аревая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Управление строительства и архитектуры администрации Чайковского городского округа (далее - УСИА)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62 898,897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7 704,567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55 194,330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62 898,897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7 704,567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55 194,330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54 876,559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54 876,559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52 200,510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52 200,510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2 676,049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2 676,049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8 022,338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7 704,567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317,771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2. Строительство ДОУ </w:t>
            </w:r>
            <w:proofErr w:type="spellStart"/>
            <w:r w:rsidRPr="00832003">
              <w:rPr>
                <w:sz w:val="16"/>
                <w:szCs w:val="16"/>
              </w:rPr>
              <w:t>д</w:t>
            </w:r>
            <w:proofErr w:type="gramStart"/>
            <w:r w:rsidRPr="00832003">
              <w:rPr>
                <w:sz w:val="16"/>
                <w:szCs w:val="16"/>
              </w:rPr>
              <w:t>.Ч</w:t>
            </w:r>
            <w:proofErr w:type="gramEnd"/>
            <w:r w:rsidRPr="00832003">
              <w:rPr>
                <w:sz w:val="16"/>
                <w:szCs w:val="16"/>
              </w:rPr>
              <w:t>умна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67 749,027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1 012,970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14 519,075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52 216,982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67 749,027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1 012,970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14 519,075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52 216,982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51 073,699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9 899,553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41 174,146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34 524,812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34 524,812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16 548,887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9 899,553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6 649,334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16 675,328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1 012,970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4 619,522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11 042,836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3. Устройство септика в СОШ </w:t>
            </w:r>
            <w:proofErr w:type="spellStart"/>
            <w:r w:rsidRPr="00832003">
              <w:rPr>
                <w:sz w:val="16"/>
                <w:szCs w:val="16"/>
              </w:rPr>
              <w:t>с.Б.Букор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739,564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739,564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739,564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739,564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739,564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739,564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4. Создание условий для беспрепятственного доступа детей с ОВЗ  к объектам и услугам сферы образования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Управление образования администрации Чайковского городского округа </w:t>
            </w:r>
            <w:r w:rsidRPr="00832003">
              <w:rPr>
                <w:sz w:val="16"/>
                <w:szCs w:val="16"/>
              </w:rPr>
              <w:lastRenderedPageBreak/>
              <w:t>(далее - УО)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5 328,524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5 328,524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5 328,524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5 328,524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3 568,644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3 568,644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</w:t>
            </w:r>
            <w:r w:rsidRPr="00832003">
              <w:rPr>
                <w:sz w:val="16"/>
                <w:szCs w:val="16"/>
              </w:rPr>
              <w:lastRenderedPageBreak/>
              <w:t>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3 568,644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3 568,644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1 319,910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1 319,910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1 319,910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1 319,910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439,970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439,970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32651E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5. Создание в общеобразовательных организациях, расположенных в сельской местности, условий для занятий </w:t>
            </w:r>
            <w:r w:rsidR="0032651E">
              <w:rPr>
                <w:sz w:val="16"/>
                <w:szCs w:val="16"/>
              </w:rPr>
              <w:t>физкультурой</w:t>
            </w:r>
            <w:r w:rsidRPr="00832003">
              <w:rPr>
                <w:sz w:val="16"/>
                <w:szCs w:val="16"/>
              </w:rPr>
              <w:t xml:space="preserve"> и спортом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16 706,087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2 105,271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3 932,993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2 153,635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5 514,187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3 000,001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16 706,087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2 105,271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3 932,993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2 153,635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5 514,187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3 000,001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14 012,265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1 409,952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2 634,022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2 012,412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5 152,600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2 803,279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14 012,265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1 409,952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2 634,022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2 012,412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5 152,600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2 803,279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2 020,365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521,489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974,228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105,917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271,190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147,541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2 020,365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521,489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974,228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105,917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271,190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147,541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673,457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173,830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324,743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35,306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90,397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49,181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6. Приведение в нормативное состояние учреждений образования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УО,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35 103,802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15 220,648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12 386,193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7 496,961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35 103,802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15 220,648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12 386,193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7 496,961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17 540,343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3 580,481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9 914,204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4 045,658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</w:t>
            </w:r>
            <w:r w:rsidRPr="00832003">
              <w:rPr>
                <w:sz w:val="16"/>
                <w:szCs w:val="16"/>
              </w:rPr>
              <w:lastRenderedPageBreak/>
              <w:t>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1 213,244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321,710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891,534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16 327,099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3 258,771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9 914,204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3 154,124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17 563,459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11 640,167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2 471,989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3 451,303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A79" w:rsidRPr="00832003" w:rsidRDefault="00AC1A79" w:rsidP="00131C94">
            <w:pPr>
              <w:widowControl/>
              <w:jc w:val="center"/>
              <w:rPr>
                <w:sz w:val="16"/>
                <w:szCs w:val="16"/>
              </w:rPr>
            </w:pPr>
          </w:p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A79" w:rsidRPr="00832003" w:rsidRDefault="00AC1A79" w:rsidP="00131C94">
            <w:pPr>
              <w:widowControl/>
              <w:rPr>
                <w:sz w:val="16"/>
                <w:szCs w:val="16"/>
              </w:rPr>
            </w:pPr>
          </w:p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7. Ремонт пищеблоков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A79" w:rsidRPr="00832003" w:rsidRDefault="00AC1A79" w:rsidP="00131C94">
            <w:pPr>
              <w:widowControl/>
              <w:jc w:val="center"/>
              <w:rPr>
                <w:sz w:val="16"/>
                <w:szCs w:val="16"/>
              </w:rPr>
            </w:pPr>
          </w:p>
          <w:p w:rsidR="00131C94" w:rsidRPr="00832003" w:rsidRDefault="00AC1A79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</w:t>
            </w:r>
            <w:r w:rsidR="00131C94" w:rsidRPr="00832003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A79" w:rsidRPr="00832003" w:rsidRDefault="00AC1A79" w:rsidP="00131C94">
            <w:pPr>
              <w:widowControl/>
              <w:jc w:val="right"/>
              <w:rPr>
                <w:sz w:val="16"/>
                <w:szCs w:val="16"/>
              </w:rPr>
            </w:pPr>
          </w:p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8 690,958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A79" w:rsidRPr="00832003" w:rsidRDefault="00AC1A79" w:rsidP="00131C94">
            <w:pPr>
              <w:widowControl/>
              <w:jc w:val="right"/>
              <w:rPr>
                <w:sz w:val="16"/>
                <w:szCs w:val="16"/>
              </w:rPr>
            </w:pPr>
          </w:p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A79" w:rsidRPr="00832003" w:rsidRDefault="00AC1A79" w:rsidP="00131C94">
            <w:pPr>
              <w:widowControl/>
              <w:jc w:val="right"/>
              <w:rPr>
                <w:sz w:val="16"/>
                <w:szCs w:val="16"/>
              </w:rPr>
            </w:pPr>
          </w:p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8 690,958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A79" w:rsidRPr="00832003" w:rsidRDefault="00AC1A79" w:rsidP="00131C94">
            <w:pPr>
              <w:widowControl/>
              <w:jc w:val="right"/>
              <w:rPr>
                <w:sz w:val="16"/>
                <w:szCs w:val="16"/>
              </w:rPr>
            </w:pPr>
          </w:p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A79" w:rsidRPr="00832003" w:rsidRDefault="00AC1A79" w:rsidP="00131C94">
            <w:pPr>
              <w:widowControl/>
              <w:jc w:val="right"/>
              <w:rPr>
                <w:sz w:val="16"/>
                <w:szCs w:val="16"/>
              </w:rPr>
            </w:pPr>
          </w:p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1A79" w:rsidRPr="00832003" w:rsidRDefault="00AC1A79" w:rsidP="00131C94">
            <w:pPr>
              <w:widowControl/>
              <w:jc w:val="right"/>
              <w:rPr>
                <w:sz w:val="16"/>
                <w:szCs w:val="16"/>
              </w:rPr>
            </w:pPr>
          </w:p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8 690,958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8 690,958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4 345,479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4 345,479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4 345,479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4 345,479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4 345,479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4 345,479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270C6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1.8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8. Капитальный ремонт здания школы п</w:t>
            </w:r>
            <w:proofErr w:type="gramStart"/>
            <w:r w:rsidRPr="00832003">
              <w:rPr>
                <w:sz w:val="16"/>
                <w:szCs w:val="16"/>
              </w:rPr>
              <w:t>.Б</w:t>
            </w:r>
            <w:proofErr w:type="gramEnd"/>
            <w:r w:rsidRPr="00832003">
              <w:rPr>
                <w:sz w:val="16"/>
                <w:szCs w:val="16"/>
              </w:rPr>
              <w:t>уренка, ул.Клубная, д.10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AC1A79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</w:t>
            </w:r>
            <w:r w:rsidR="00AC1A79" w:rsidRPr="00832003">
              <w:rPr>
                <w:sz w:val="16"/>
                <w:szCs w:val="16"/>
              </w:rPr>
              <w:t>И</w:t>
            </w:r>
            <w:r w:rsidRPr="00832003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23 062,000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14 436,762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8 625,238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23 062,000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14 436,762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8 625,238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17 999,928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11 531,000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6 468,928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11 531,000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11 531,000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6 468,928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6 468,928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5 062,072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2 905,762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2 156,310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1.9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9. Строительство здания МДОУ в с. </w:t>
            </w:r>
            <w:proofErr w:type="gramStart"/>
            <w:r w:rsidRPr="00832003">
              <w:rPr>
                <w:sz w:val="16"/>
                <w:szCs w:val="16"/>
              </w:rPr>
              <w:t>Большой</w:t>
            </w:r>
            <w:proofErr w:type="gramEnd"/>
            <w:r w:rsidRPr="00832003">
              <w:rPr>
                <w:sz w:val="16"/>
                <w:szCs w:val="16"/>
              </w:rPr>
              <w:t xml:space="preserve"> </w:t>
            </w:r>
            <w:proofErr w:type="spellStart"/>
            <w:r w:rsidRPr="00832003">
              <w:rPr>
                <w:sz w:val="16"/>
                <w:szCs w:val="16"/>
              </w:rPr>
              <w:t>Букор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AC1A79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</w:t>
            </w:r>
            <w:r w:rsidR="00131C94" w:rsidRPr="00832003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3 138,762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3 138,762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3 138,762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3 138,762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</w:t>
            </w:r>
            <w:r w:rsidRPr="00832003">
              <w:rPr>
                <w:sz w:val="16"/>
                <w:szCs w:val="16"/>
              </w:rPr>
              <w:lastRenderedPageBreak/>
              <w:t>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3 138,762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3 138,762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Итого по направлению 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223 417,621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32 111,544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94 723,549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76 304,340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14 139,425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6 138,763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223 417,621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32 111,544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94 723,549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76 304,340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14 139,425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6 138,763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17 580,909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4 978,596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2 634,022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2 012,412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5 152,600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2 803,279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17 580,909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4 978,596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2 634,022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2 012,412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5 152,600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2 803,279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149 176,283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5 421,880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80 010,023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56 856,721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6 740,118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147,541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98 256,322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52 200,510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46 055,812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30 247,383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2 163,109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13 549,830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7 646,785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6 740,118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147,541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20 672,578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3 258,771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14 259,683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3 154,124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56 660,429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21 711,068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12 079,504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17 435,207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2 246,707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3 187,943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Направление 2 "Физическая культура"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1. Спортивная площадка СОШ с</w:t>
            </w:r>
            <w:proofErr w:type="gramStart"/>
            <w:r w:rsidRPr="00832003">
              <w:rPr>
                <w:sz w:val="16"/>
                <w:szCs w:val="16"/>
              </w:rPr>
              <w:t>.У</w:t>
            </w:r>
            <w:proofErr w:type="gramEnd"/>
            <w:r w:rsidRPr="00832003">
              <w:rPr>
                <w:sz w:val="16"/>
                <w:szCs w:val="16"/>
              </w:rPr>
              <w:t>ральское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6 879,678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6 281,926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597,752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6 879,678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6 281,926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597,752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4 343,278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4 044,402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298,876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2 710,318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2 710,318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1 632,960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1 334,084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298,876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2 536,400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2 237,524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298,876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2. Спортивные площадки СОШ с</w:t>
            </w:r>
            <w:proofErr w:type="gramStart"/>
            <w:r w:rsidRPr="00832003">
              <w:rPr>
                <w:sz w:val="16"/>
                <w:szCs w:val="16"/>
              </w:rPr>
              <w:t>.А</w:t>
            </w:r>
            <w:proofErr w:type="gramEnd"/>
            <w:r w:rsidRPr="00832003">
              <w:rPr>
                <w:sz w:val="16"/>
                <w:szCs w:val="16"/>
              </w:rPr>
              <w:t>льняш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4 448,697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4 191,751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256,946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4 448,697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4 191,751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256,946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3 018,341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2 889,868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128,473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2 889,868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2 889,868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128,473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128,473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1 430,356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1 301,883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128,473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3. Спортивные площадки СОШ </w:t>
            </w:r>
            <w:proofErr w:type="spellStart"/>
            <w:r w:rsidRPr="00832003">
              <w:rPr>
                <w:sz w:val="16"/>
                <w:szCs w:val="16"/>
              </w:rPr>
              <w:t>с.Б.Букор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9 566,210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1 005,900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8 560,310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9 566,210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1 005,900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8 560,310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9 566,210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1 005,900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8 560,310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4. Спортивная площадка СОШ </w:t>
            </w:r>
            <w:proofErr w:type="spellStart"/>
            <w:r w:rsidRPr="00832003">
              <w:rPr>
                <w:sz w:val="16"/>
                <w:szCs w:val="16"/>
              </w:rPr>
              <w:t>с</w:t>
            </w:r>
            <w:proofErr w:type="gramStart"/>
            <w:r w:rsidRPr="00832003">
              <w:rPr>
                <w:sz w:val="16"/>
                <w:szCs w:val="16"/>
              </w:rPr>
              <w:t>.З</w:t>
            </w:r>
            <w:proofErr w:type="gramEnd"/>
            <w:r w:rsidRPr="00832003">
              <w:rPr>
                <w:sz w:val="16"/>
                <w:szCs w:val="16"/>
              </w:rPr>
              <w:t>ипуново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5 785,958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5 785,958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5 785,958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5 785,958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4 339,468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4 339,468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4 339,468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4 339,468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1 446,490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1 446,490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2.</w:t>
            </w:r>
            <w:r w:rsidR="00270C6F" w:rsidRPr="00832003">
              <w:rPr>
                <w:sz w:val="16"/>
                <w:szCs w:val="16"/>
              </w:rPr>
              <w:t>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270C6F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</w:t>
            </w:r>
            <w:r w:rsidR="00270C6F" w:rsidRPr="00832003">
              <w:rPr>
                <w:sz w:val="16"/>
                <w:szCs w:val="16"/>
              </w:rPr>
              <w:t>5</w:t>
            </w:r>
            <w:r w:rsidRPr="00832003">
              <w:rPr>
                <w:sz w:val="16"/>
                <w:szCs w:val="16"/>
              </w:rPr>
              <w:t xml:space="preserve">. Межшкольный стадион СОШ </w:t>
            </w:r>
            <w:proofErr w:type="spellStart"/>
            <w:r w:rsidRPr="00832003">
              <w:rPr>
                <w:sz w:val="16"/>
                <w:szCs w:val="16"/>
              </w:rPr>
              <w:t>п</w:t>
            </w:r>
            <w:proofErr w:type="gramStart"/>
            <w:r w:rsidRPr="00832003">
              <w:rPr>
                <w:sz w:val="16"/>
                <w:szCs w:val="16"/>
              </w:rPr>
              <w:t>.П</w:t>
            </w:r>
            <w:proofErr w:type="gramEnd"/>
            <w:r w:rsidRPr="00832003">
              <w:rPr>
                <w:sz w:val="16"/>
                <w:szCs w:val="16"/>
              </w:rPr>
              <w:t>рикамский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31 857,949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842,128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31 015,821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31 857,949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842,128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31 015,821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22 014,710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22 014,710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4 514,710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4 514,710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9 843,239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842,128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9 001,111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270C6F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2.</w:t>
            </w:r>
            <w:r w:rsidR="00270C6F" w:rsidRPr="00832003">
              <w:rPr>
                <w:sz w:val="16"/>
                <w:szCs w:val="16"/>
              </w:rPr>
              <w:t>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270C6F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6</w:t>
            </w:r>
            <w:r w:rsidR="00131C94" w:rsidRPr="00832003">
              <w:rPr>
                <w:sz w:val="16"/>
                <w:szCs w:val="16"/>
              </w:rPr>
              <w:t>. Спортивная площадка МБОУ Марковская СОШ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9 203,254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642,944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8 560,310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9 203,254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642,944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8 560,310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9 203,254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642,944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8 560,310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270C6F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2.7</w:t>
            </w:r>
            <w:r w:rsidR="00131C94" w:rsidRPr="00832003">
              <w:rPr>
                <w:sz w:val="16"/>
                <w:szCs w:val="16"/>
              </w:rPr>
              <w:t>.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270C6F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7</w:t>
            </w:r>
            <w:r w:rsidR="00131C94" w:rsidRPr="00832003">
              <w:rPr>
                <w:sz w:val="16"/>
                <w:szCs w:val="16"/>
              </w:rPr>
              <w:t xml:space="preserve">. Реализация проекта инициативного </w:t>
            </w:r>
            <w:proofErr w:type="spellStart"/>
            <w:r w:rsidR="00131C94" w:rsidRPr="00832003">
              <w:rPr>
                <w:sz w:val="16"/>
                <w:szCs w:val="16"/>
              </w:rPr>
              <w:t>бюджетирования</w:t>
            </w:r>
            <w:proofErr w:type="spellEnd"/>
            <w:r w:rsidR="00131C94" w:rsidRPr="00832003">
              <w:rPr>
                <w:sz w:val="16"/>
                <w:szCs w:val="16"/>
              </w:rPr>
              <w:t xml:space="preserve"> "Устройство спортивной площадки в </w:t>
            </w:r>
            <w:proofErr w:type="spellStart"/>
            <w:r w:rsidR="00131C94" w:rsidRPr="00832003">
              <w:rPr>
                <w:sz w:val="16"/>
                <w:szCs w:val="16"/>
              </w:rPr>
              <w:t>д</w:t>
            </w:r>
            <w:proofErr w:type="gramStart"/>
            <w:r w:rsidR="00131C94" w:rsidRPr="00832003">
              <w:rPr>
                <w:sz w:val="16"/>
                <w:szCs w:val="16"/>
              </w:rPr>
              <w:t>.Ч</w:t>
            </w:r>
            <w:proofErr w:type="gramEnd"/>
            <w:r w:rsidR="00131C94" w:rsidRPr="00832003">
              <w:rPr>
                <w:sz w:val="16"/>
                <w:szCs w:val="16"/>
              </w:rPr>
              <w:t>умна</w:t>
            </w:r>
            <w:proofErr w:type="spellEnd"/>
            <w:r w:rsidR="00131C94" w:rsidRPr="00832003">
              <w:rPr>
                <w:sz w:val="16"/>
                <w:szCs w:val="16"/>
              </w:rPr>
              <w:t>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AC1A79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Управление жилищно-коммунального хозяйства и транспорта администрации Чайковского городского округа </w:t>
            </w:r>
            <w:r w:rsidRPr="00832003">
              <w:rPr>
                <w:sz w:val="16"/>
                <w:szCs w:val="16"/>
              </w:rPr>
              <w:lastRenderedPageBreak/>
              <w:t>(далее - УЖКХ)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1 528,158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1 528,158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1 528,158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1 528,158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1 375,342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1 375,342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1 375,342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1 375,342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152,663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152,663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270C6F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2.</w:t>
            </w:r>
            <w:r w:rsidR="00270C6F" w:rsidRPr="00832003">
              <w:rPr>
                <w:sz w:val="16"/>
                <w:szCs w:val="16"/>
              </w:rPr>
              <w:t>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270C6F" w:rsidP="00270C6F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8</w:t>
            </w:r>
            <w:r w:rsidR="00131C94" w:rsidRPr="00832003">
              <w:rPr>
                <w:sz w:val="16"/>
                <w:szCs w:val="16"/>
              </w:rPr>
              <w:t>. Спортивная площадка СОШ д. Ваньки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1 107,266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1 107,266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1 107,266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1 107,266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830,449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830,449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830,449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830,449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276,817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276,817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Итого по направлению 2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70 377,170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10 473,677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3 867,928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37 909,045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9 566,210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8 560,310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70 377,170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10 473,677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3 867,928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37 909,045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9 566,210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8 560,310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35 921,588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6 934,270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1 802,691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27 184,627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29 645,445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5 600,186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1 375,342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22 669,917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4 514,710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4 514,710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1 761,433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1 334,084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427,349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34 302,919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3 539,407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1 912,574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10 724,418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9 566,210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8 560,310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152,663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152,663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Направление 3 "Культура"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1. Строительство клуба с</w:t>
            </w:r>
            <w:proofErr w:type="gramStart"/>
            <w:r w:rsidRPr="00832003">
              <w:rPr>
                <w:sz w:val="16"/>
                <w:szCs w:val="16"/>
              </w:rPr>
              <w:t>.Б</w:t>
            </w:r>
            <w:proofErr w:type="gramEnd"/>
            <w:r w:rsidRPr="00832003">
              <w:rPr>
                <w:sz w:val="16"/>
                <w:szCs w:val="16"/>
              </w:rPr>
              <w:t xml:space="preserve">уренка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20 000,000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20 000,00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2. Благоустройство территории сельского дома культуры с</w:t>
            </w:r>
            <w:proofErr w:type="gramStart"/>
            <w:r w:rsidRPr="00832003">
              <w:rPr>
                <w:sz w:val="16"/>
                <w:szCs w:val="16"/>
              </w:rPr>
              <w:t>.С</w:t>
            </w:r>
            <w:proofErr w:type="gramEnd"/>
            <w:r w:rsidRPr="00832003">
              <w:rPr>
                <w:sz w:val="16"/>
                <w:szCs w:val="16"/>
              </w:rPr>
              <w:t>осново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1 164,763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1 164,763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1 164,763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1 164,763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1 164,763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1 164,763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289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3. Приведение в нормативное состояние имущественных комплексов учреждений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  <w:r w:rsidR="00AC1A79" w:rsidRPr="00832003">
              <w:rPr>
                <w:sz w:val="16"/>
                <w:szCs w:val="16"/>
              </w:rPr>
              <w:t xml:space="preserve"> (далее –</w:t>
            </w:r>
            <w:r w:rsidR="00AC1A79" w:rsidRPr="00832003">
              <w:t xml:space="preserve"> </w:t>
            </w:r>
            <w:proofErr w:type="spellStart"/>
            <w:r w:rsidR="00AC1A79" w:rsidRPr="00832003">
              <w:rPr>
                <w:sz w:val="16"/>
                <w:szCs w:val="16"/>
              </w:rPr>
              <w:t>УКиМП</w:t>
            </w:r>
            <w:proofErr w:type="spellEnd"/>
            <w:r w:rsidR="00AC1A79" w:rsidRPr="00832003">
              <w:rPr>
                <w:sz w:val="16"/>
                <w:szCs w:val="16"/>
              </w:rPr>
              <w:t>)</w:t>
            </w:r>
            <w:r w:rsidRPr="00832003">
              <w:rPr>
                <w:sz w:val="16"/>
                <w:szCs w:val="16"/>
              </w:rPr>
              <w:t>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12 430,566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6 310,046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4 455,520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1 665,000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12 430,566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6 310,046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4 455,520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1 665,000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9 444,968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6 310,046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1 469,922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1 665,000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Итого по направлению 3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33 595,329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7 474,809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4 455,520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1 665,000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20 000,000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33 595,329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7 474,809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4 455,520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1 665,000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 xml:space="preserve">Краевой  бюджет </w:t>
            </w:r>
            <w:r w:rsidRPr="00832003">
              <w:rPr>
                <w:b/>
                <w:bCs/>
                <w:sz w:val="16"/>
                <w:szCs w:val="16"/>
              </w:rPr>
              <w:lastRenderedPageBreak/>
              <w:t>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17 985,598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15 609,731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7 474,809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1 469,922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1 665,000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Направление 4 "Строительство газопроводных сетей"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1. Распределительные газопроводы </w:t>
            </w:r>
            <w:proofErr w:type="spellStart"/>
            <w:r w:rsidRPr="00832003">
              <w:rPr>
                <w:sz w:val="16"/>
                <w:szCs w:val="16"/>
              </w:rPr>
              <w:t>д.М.Букор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14 072,851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14 072,851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14 072,851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14 072,851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9 334,172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9 334,172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9 334,172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9 334,172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3 452,365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3 452,365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3 452,365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3 452,365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1 286,314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1 286,314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2. Распределительные газопроводы </w:t>
            </w:r>
            <w:proofErr w:type="spellStart"/>
            <w:r w:rsidRPr="00832003">
              <w:rPr>
                <w:sz w:val="16"/>
                <w:szCs w:val="16"/>
              </w:rPr>
              <w:t>д</w:t>
            </w:r>
            <w:proofErr w:type="gramStart"/>
            <w:r w:rsidRPr="00832003">
              <w:rPr>
                <w:sz w:val="16"/>
                <w:szCs w:val="16"/>
              </w:rPr>
              <w:t>.К</w:t>
            </w:r>
            <w:proofErr w:type="gramEnd"/>
            <w:r w:rsidRPr="00832003">
              <w:rPr>
                <w:sz w:val="16"/>
                <w:szCs w:val="16"/>
              </w:rPr>
              <w:t>арша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20 672,455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20 672,455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20 672,455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20 672,455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15 323,378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15 323,378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</w:t>
            </w:r>
            <w:r w:rsidRPr="00832003">
              <w:rPr>
                <w:sz w:val="16"/>
                <w:szCs w:val="16"/>
              </w:rPr>
              <w:lastRenderedPageBreak/>
              <w:t>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15 323,378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15 323,378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5 349,077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5 349,077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4.</w:t>
            </w:r>
            <w:r w:rsidR="00270C6F" w:rsidRPr="00832003">
              <w:rPr>
                <w:sz w:val="16"/>
                <w:szCs w:val="16"/>
              </w:rPr>
              <w:t>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270C6F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</w:t>
            </w:r>
            <w:r w:rsidR="00270C6F" w:rsidRPr="00832003">
              <w:rPr>
                <w:sz w:val="16"/>
                <w:szCs w:val="16"/>
              </w:rPr>
              <w:t>3</w:t>
            </w:r>
            <w:r w:rsidRPr="00832003">
              <w:rPr>
                <w:sz w:val="16"/>
                <w:szCs w:val="16"/>
              </w:rPr>
              <w:t xml:space="preserve">. Распределительные газопроводы в д. </w:t>
            </w:r>
            <w:proofErr w:type="gramStart"/>
            <w:r w:rsidRPr="00832003">
              <w:rPr>
                <w:sz w:val="16"/>
                <w:szCs w:val="16"/>
              </w:rPr>
              <w:t>Дубовая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16 001,987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16 001,987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16 001,987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16 001,987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12 001,490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12 001,490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12 001,490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12 001,490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4 000,497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4 000,497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270C6F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4.</w:t>
            </w:r>
            <w:r w:rsidR="00270C6F" w:rsidRPr="00832003">
              <w:rPr>
                <w:sz w:val="16"/>
                <w:szCs w:val="16"/>
              </w:rPr>
              <w:t>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270C6F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4</w:t>
            </w:r>
            <w:r w:rsidR="00131C94" w:rsidRPr="00832003">
              <w:rPr>
                <w:sz w:val="16"/>
                <w:szCs w:val="16"/>
              </w:rPr>
              <w:t xml:space="preserve">. Распределительные газопроводы д. </w:t>
            </w:r>
            <w:proofErr w:type="gramStart"/>
            <w:r w:rsidR="00131C94" w:rsidRPr="00832003">
              <w:rPr>
                <w:sz w:val="16"/>
                <w:szCs w:val="16"/>
              </w:rPr>
              <w:t>Дедушкино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5 705,682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5 705,682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5 705,682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5 705,682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5 396,586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5 396,586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5 396,586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5 396,586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309,096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309,096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270C6F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4.</w:t>
            </w:r>
            <w:r w:rsidR="00270C6F" w:rsidRPr="00832003">
              <w:rPr>
                <w:sz w:val="16"/>
                <w:szCs w:val="16"/>
              </w:rPr>
              <w:t>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270C6F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5</w:t>
            </w:r>
            <w:r w:rsidR="00131C94" w:rsidRPr="00832003">
              <w:rPr>
                <w:sz w:val="16"/>
                <w:szCs w:val="16"/>
              </w:rPr>
              <w:t xml:space="preserve">. Распределительные газопроводы в д. </w:t>
            </w:r>
            <w:proofErr w:type="gramStart"/>
            <w:r w:rsidR="00131C94" w:rsidRPr="00832003">
              <w:rPr>
                <w:sz w:val="16"/>
                <w:szCs w:val="16"/>
              </w:rPr>
              <w:t>Гаревая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3 054,926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3 054,93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3 054,926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3 054,926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2 291,194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2 291,194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</w:t>
            </w:r>
            <w:r w:rsidRPr="00832003">
              <w:rPr>
                <w:sz w:val="16"/>
                <w:szCs w:val="16"/>
              </w:rPr>
              <w:lastRenderedPageBreak/>
              <w:t>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2 291,194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2 291,194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763,732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763,732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270C6F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4.</w:t>
            </w:r>
            <w:r w:rsidR="00270C6F" w:rsidRPr="00832003">
              <w:rPr>
                <w:sz w:val="16"/>
                <w:szCs w:val="16"/>
              </w:rPr>
              <w:t>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270C6F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</w:t>
            </w:r>
            <w:r w:rsidR="00270C6F" w:rsidRPr="00832003">
              <w:rPr>
                <w:sz w:val="16"/>
                <w:szCs w:val="16"/>
              </w:rPr>
              <w:t>6</w:t>
            </w:r>
            <w:r w:rsidRPr="00832003">
              <w:rPr>
                <w:sz w:val="16"/>
                <w:szCs w:val="16"/>
              </w:rPr>
              <w:t xml:space="preserve">. Газопровод в д. Каменный Ключ (ул. </w:t>
            </w:r>
            <w:proofErr w:type="gramStart"/>
            <w:r w:rsidRPr="00832003">
              <w:rPr>
                <w:sz w:val="16"/>
                <w:szCs w:val="16"/>
              </w:rPr>
              <w:t>Центральная</w:t>
            </w:r>
            <w:proofErr w:type="gramEnd"/>
            <w:r w:rsidRPr="00832003">
              <w:rPr>
                <w:sz w:val="16"/>
                <w:szCs w:val="16"/>
              </w:rPr>
              <w:t>, Молодежная)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2 618,507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2 618,507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2 618,507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2 618,507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1 963,880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1 963,880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1 963,880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1 963,880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654,627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654,627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270C6F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4.</w:t>
            </w:r>
            <w:r w:rsidR="00270C6F" w:rsidRPr="00832003">
              <w:rPr>
                <w:sz w:val="16"/>
                <w:szCs w:val="16"/>
              </w:rPr>
              <w:t>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270C6F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</w:t>
            </w:r>
            <w:r w:rsidR="00270C6F" w:rsidRPr="00832003">
              <w:rPr>
                <w:sz w:val="16"/>
                <w:szCs w:val="16"/>
              </w:rPr>
              <w:t>7</w:t>
            </w:r>
            <w:r w:rsidRPr="00832003">
              <w:rPr>
                <w:sz w:val="16"/>
                <w:szCs w:val="16"/>
              </w:rPr>
              <w:t>. Газопровод ГРС - д. Каменный Ключ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1 018,309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1 018,309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1 018,309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1 018,309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763,731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763,731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763,731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763,731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254,578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254,578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270C6F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4.</w:t>
            </w:r>
            <w:r w:rsidR="00270C6F" w:rsidRPr="00832003">
              <w:rPr>
                <w:sz w:val="16"/>
                <w:szCs w:val="16"/>
              </w:rPr>
              <w:t>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270C6F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</w:t>
            </w:r>
            <w:r w:rsidR="00270C6F" w:rsidRPr="00832003">
              <w:rPr>
                <w:sz w:val="16"/>
                <w:szCs w:val="16"/>
              </w:rPr>
              <w:t>8</w:t>
            </w:r>
            <w:r w:rsidRPr="00832003">
              <w:rPr>
                <w:sz w:val="16"/>
                <w:szCs w:val="16"/>
              </w:rPr>
              <w:t xml:space="preserve">. Распределительные газопроводы </w:t>
            </w:r>
            <w:proofErr w:type="gramStart"/>
            <w:r w:rsidRPr="00832003">
              <w:rPr>
                <w:sz w:val="16"/>
                <w:szCs w:val="16"/>
              </w:rPr>
              <w:t>в</w:t>
            </w:r>
            <w:proofErr w:type="gramEnd"/>
            <w:r w:rsidRPr="00832003">
              <w:rPr>
                <w:sz w:val="16"/>
                <w:szCs w:val="16"/>
              </w:rPr>
              <w:t xml:space="preserve"> с. Фоки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4 364,179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4 364,179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4 364,179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4 364,179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3 273,134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3 273,134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</w:t>
            </w:r>
            <w:r w:rsidRPr="00832003">
              <w:rPr>
                <w:sz w:val="16"/>
                <w:szCs w:val="16"/>
              </w:rPr>
              <w:lastRenderedPageBreak/>
              <w:t>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3 273,134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3 273,134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1 091,045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1 091,045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Итого по направлению 4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67 508,896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34 745,306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5 705,682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11 055,921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16 001,987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67 508,896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34 745,306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5 705,682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11 055,921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16 001,987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9 334,172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9 334,172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9 334,172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9 334,172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44 465,758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18 775,743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5 396,586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8 291,939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12 001,490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44 465,758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18 775,743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5 396,586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8 291,939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12 001,490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13 708,966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6 635,391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309,096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2 763,982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4 000,497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Направление 5 "Ремонт и строительство объектов водоснабжения"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1. Водопровод в д. </w:t>
            </w:r>
            <w:proofErr w:type="gramStart"/>
            <w:r w:rsidRPr="00832003">
              <w:rPr>
                <w:sz w:val="16"/>
                <w:szCs w:val="16"/>
              </w:rPr>
              <w:t>Дубовая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30 551,040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10 744,568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19 806,472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30 551,040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10 744,568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19 806,472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22 913,280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8 058,426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14 854,854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22 913,280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8 058,426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14 854,854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7 637,760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2 686,142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4 951,618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2. Строительство водопровода </w:t>
            </w:r>
            <w:proofErr w:type="spellStart"/>
            <w:r w:rsidRPr="00832003">
              <w:rPr>
                <w:sz w:val="16"/>
                <w:szCs w:val="16"/>
              </w:rPr>
              <w:t>п</w:t>
            </w:r>
            <w:proofErr w:type="gramStart"/>
            <w:r w:rsidRPr="00832003">
              <w:rPr>
                <w:sz w:val="16"/>
                <w:szCs w:val="16"/>
              </w:rPr>
              <w:t>.П</w:t>
            </w:r>
            <w:proofErr w:type="gramEnd"/>
            <w:r w:rsidRPr="00832003">
              <w:rPr>
                <w:sz w:val="16"/>
                <w:szCs w:val="16"/>
              </w:rPr>
              <w:t>рикамский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8 700,000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8 700,000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3. Строительство очистных сооружений в д. </w:t>
            </w:r>
            <w:proofErr w:type="gramStart"/>
            <w:r w:rsidRPr="00832003">
              <w:rPr>
                <w:sz w:val="16"/>
                <w:szCs w:val="16"/>
              </w:rPr>
              <w:t>Дубовая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27 392,892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1 392,892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26 000,000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27 392,892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1 392,892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26 000,000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14 392,892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1 392,892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4. Ремонт сетей водоснабжения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4 214,325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2 310,320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570,814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977,671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177,760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177,760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4 214,325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2 310,320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570,814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977,671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177,760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177,760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864,500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864,500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864,500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864,500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3 349,825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1 445,820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570,814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977,671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177,760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177,760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5. Строительство очистных сооружений </w:t>
            </w:r>
            <w:proofErr w:type="gramStart"/>
            <w:r w:rsidRPr="00832003">
              <w:rPr>
                <w:sz w:val="16"/>
                <w:szCs w:val="16"/>
              </w:rPr>
              <w:t>в</w:t>
            </w:r>
            <w:proofErr w:type="gramEnd"/>
            <w:r w:rsidRPr="00832003">
              <w:rPr>
                <w:sz w:val="16"/>
                <w:szCs w:val="16"/>
              </w:rPr>
              <w:t xml:space="preserve"> с. </w:t>
            </w:r>
            <w:proofErr w:type="spellStart"/>
            <w:r w:rsidRPr="00832003">
              <w:rPr>
                <w:sz w:val="16"/>
                <w:szCs w:val="16"/>
              </w:rPr>
              <w:t>Б.Букор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3 057,472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3 057,472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3 057,472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3 057,472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3 057,472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3 057,472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6. Строительство водопровода в д. </w:t>
            </w:r>
            <w:proofErr w:type="spellStart"/>
            <w:r w:rsidRPr="00832003">
              <w:rPr>
                <w:sz w:val="16"/>
                <w:szCs w:val="16"/>
              </w:rPr>
              <w:t>Марково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2 013,694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2 013,694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2 013,694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2 013,694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2 013,694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2 013,694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Итого по направлению 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75 929,423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2 310,320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1 963,706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35 677,671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10 922,328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25 055,398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75 929,423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2 310,320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1 963,706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35 677,671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10 922,328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25 055,398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41 127,780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864,500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17 350,000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8 058,426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14 854,854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22 913,280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8 058,426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14 854,854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18 214,500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864,500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17 350,000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34 801,643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1 445,820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1 963,706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18 327,671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2 863,902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10 200,544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Направление 6 "Ремонт и строительство объектов теплоснабжения"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1. Ремонт котельных и теплотрасс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6 801,550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2 987,126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2 019,484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798,180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498,380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498,380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6 801,550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2 987,126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2 019,484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798,180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498,380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1 705,000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265,596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1 439,404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1 705,000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265,596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1 439,404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5 096,550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2 721,530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580,080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798,180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498,380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2. Строительство объекта «Модульная котельная с. Сосново»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783,986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50,736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733,250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783,986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50,736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733,250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783,986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50,736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733,250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3. Разработка ПСД на реконструкцию котельной в п. Марковский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86,000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86,000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4. Разработка ПСД на капитальный ремонт трубопроводов горячего водоснабжения и теплоснабжения в п. Марковский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49,750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49,750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5. Разработка ПСД на строительство модульной газовой котельной </w:t>
            </w:r>
            <w:proofErr w:type="gramStart"/>
            <w:r w:rsidRPr="00832003">
              <w:rPr>
                <w:sz w:val="16"/>
                <w:szCs w:val="16"/>
              </w:rPr>
              <w:t>в</w:t>
            </w:r>
            <w:proofErr w:type="gramEnd"/>
            <w:r w:rsidRPr="00832003">
              <w:rPr>
                <w:sz w:val="16"/>
                <w:szCs w:val="16"/>
              </w:rPr>
              <w:t xml:space="preserve"> с. Сосново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2 033,292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2 033,292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2 033,292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2 033,292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1 931,627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1 931,627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1 931,627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1 931,627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101,665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101,665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6. Разработка ПСД на капитальный ремонт трубопроводов </w:t>
            </w:r>
            <w:proofErr w:type="gramStart"/>
            <w:r w:rsidRPr="00832003">
              <w:rPr>
                <w:sz w:val="16"/>
                <w:szCs w:val="16"/>
              </w:rPr>
              <w:t>в</w:t>
            </w:r>
            <w:proofErr w:type="gramEnd"/>
            <w:r w:rsidRPr="00832003">
              <w:rPr>
                <w:sz w:val="16"/>
                <w:szCs w:val="16"/>
              </w:rPr>
              <w:t xml:space="preserve"> с. Сосново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617,984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617,984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617,984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617,984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583,984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583,984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583,984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583,984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7. Разработка ПСД на строительство модульной котельной в п. </w:t>
            </w:r>
            <w:proofErr w:type="spellStart"/>
            <w:r w:rsidRPr="00832003">
              <w:rPr>
                <w:sz w:val="16"/>
                <w:szCs w:val="16"/>
              </w:rPr>
              <w:t>Прикамский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49,966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49,966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6.8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8. Разработка ПСД на капитальный ремонт трубопроводов в п. </w:t>
            </w:r>
            <w:proofErr w:type="spellStart"/>
            <w:r w:rsidRPr="00832003">
              <w:rPr>
                <w:sz w:val="16"/>
                <w:szCs w:val="16"/>
              </w:rPr>
              <w:t>Прикамский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6.9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9. Разработка ПСД на капитальный ремонт теплотрассы и техническое перевооружение котельной </w:t>
            </w:r>
            <w:proofErr w:type="gramStart"/>
            <w:r w:rsidRPr="00832003">
              <w:rPr>
                <w:sz w:val="16"/>
                <w:szCs w:val="16"/>
              </w:rPr>
              <w:t>в</w:t>
            </w:r>
            <w:proofErr w:type="gramEnd"/>
            <w:r w:rsidRPr="00832003">
              <w:rPr>
                <w:sz w:val="16"/>
                <w:szCs w:val="16"/>
              </w:rPr>
              <w:t xml:space="preserve"> с. Б. </w:t>
            </w:r>
            <w:proofErr w:type="spellStart"/>
            <w:r w:rsidRPr="00832003">
              <w:rPr>
                <w:sz w:val="16"/>
                <w:szCs w:val="16"/>
              </w:rPr>
              <w:t>Букор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42,767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42,767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42,767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42,767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42,767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42,767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6.10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10. Разработка ПСД на реконструкцию котельной "Школа" </w:t>
            </w:r>
            <w:proofErr w:type="gramStart"/>
            <w:r w:rsidRPr="00832003">
              <w:rPr>
                <w:sz w:val="16"/>
                <w:szCs w:val="16"/>
              </w:rPr>
              <w:t>в</w:t>
            </w:r>
            <w:proofErr w:type="gramEnd"/>
            <w:r w:rsidRPr="00832003">
              <w:rPr>
                <w:sz w:val="16"/>
                <w:szCs w:val="16"/>
              </w:rPr>
              <w:t xml:space="preserve"> с. Фоки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48,997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48,997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48,997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48,997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48,997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48,997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6.11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11. Разработка ПСД на реконструкцию котельной "Светлячок" </w:t>
            </w:r>
            <w:proofErr w:type="gramStart"/>
            <w:r w:rsidRPr="00832003">
              <w:rPr>
                <w:sz w:val="16"/>
                <w:szCs w:val="16"/>
              </w:rPr>
              <w:t>в</w:t>
            </w:r>
            <w:proofErr w:type="gramEnd"/>
            <w:r w:rsidRPr="00832003">
              <w:rPr>
                <w:sz w:val="16"/>
                <w:szCs w:val="16"/>
              </w:rPr>
              <w:t xml:space="preserve"> с. Фоки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Итого по направлению 6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10 581,292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3 037,862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5 015,240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1 531,430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498,380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498,380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10 581,292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3 037,862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5 015,240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1 531,430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498,380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4 220,611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265,596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3 955,015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2 515,611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2 515,611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1 705,000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265,596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1 439,404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6 360,681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2 772,266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1 060,225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1 531,430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498,380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Направление 7 "Переселение из аварийного жилищного фонда"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1. Переселение граждан с</w:t>
            </w:r>
            <w:proofErr w:type="gramStart"/>
            <w:r w:rsidRPr="00832003">
              <w:rPr>
                <w:sz w:val="16"/>
                <w:szCs w:val="16"/>
              </w:rPr>
              <w:t>.Ф</w:t>
            </w:r>
            <w:proofErr w:type="gramEnd"/>
            <w:r w:rsidRPr="00832003">
              <w:rPr>
                <w:sz w:val="16"/>
                <w:szCs w:val="16"/>
              </w:rPr>
              <w:t>оки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Управление земельно-имущественных отношений администрации Чайковского городского округа (далее - УЗИО)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39 141,146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3 341,360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7 318,332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28 481,454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39 141,146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3 341,360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7 318,332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28 481,454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34 736,131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7 318,332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27 417,799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34 736,131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7 318,332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27 417,799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3 569,675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2 506,020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1 063,655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1 063,655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1 063,655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6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2 506,020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2 506,020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835,340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835,340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2. Переселение граждан с</w:t>
            </w:r>
            <w:proofErr w:type="gramStart"/>
            <w:r w:rsidRPr="00832003">
              <w:rPr>
                <w:sz w:val="16"/>
                <w:szCs w:val="16"/>
              </w:rPr>
              <w:t>.О</w:t>
            </w:r>
            <w:proofErr w:type="gramEnd"/>
            <w:r w:rsidRPr="00832003">
              <w:rPr>
                <w:sz w:val="16"/>
                <w:szCs w:val="16"/>
              </w:rPr>
              <w:t>льховка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УЗИО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14 339,596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14 339,596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14 339,596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14 339,596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10 754,697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10 754,697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6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10 754,697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10 754,697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3 584,899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3 584,899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F3137C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Итого по направлению 7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F3137C">
            <w:pPr>
              <w:widowControl/>
              <w:jc w:val="center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53 480,742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center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3 341,360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center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7 318,332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center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42 821,050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center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center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53 480,742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3 341,360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7 318,332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42 821,050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34 736,131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7 318,332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27 417,799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34 736,131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7 318,332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27 417,799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14 324,372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2 506,020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11 818,352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1 063,655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1 063,655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13 260,717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2 506,020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10 754,697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4 420,239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835,340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3 584,899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Направление 8 "Дороги"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1. Ремонт автомобильных дорог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УСИА, 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211 747,999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66 609,078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61 702,535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83 436,386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211 747,999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66 609,078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61 702,535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83 436,386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179 731,308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50 414,770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54 223,791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75 092,747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179 731,308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50 414,770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54 223,791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75 092,747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32 016,691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16 194,308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7 478,744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8 343,639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2. Электроосвещение участков автомобильных дорог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УСИА, 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48 973,787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11 038,188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847,211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12 362,796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12 362,796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12 362,796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48 973,787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11 038,188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847,211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12 362,796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12 362,796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12 362,796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48 973,787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11 038,188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847,211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12 362,796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12 362,796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12 362,796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3.  Строительство пешеходной дорожки в п. </w:t>
            </w:r>
            <w:proofErr w:type="spellStart"/>
            <w:r w:rsidRPr="00832003">
              <w:rPr>
                <w:sz w:val="16"/>
                <w:szCs w:val="16"/>
              </w:rPr>
              <w:t>Прикамский</w:t>
            </w:r>
            <w:proofErr w:type="spellEnd"/>
            <w:r w:rsidRPr="00832003">
              <w:rPr>
                <w:sz w:val="16"/>
                <w:szCs w:val="16"/>
              </w:rPr>
              <w:t xml:space="preserve"> по ул. </w:t>
            </w:r>
            <w:proofErr w:type="gramStart"/>
            <w:r w:rsidRPr="00832003">
              <w:rPr>
                <w:sz w:val="16"/>
                <w:szCs w:val="16"/>
              </w:rPr>
              <w:t>Спортивная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691,204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691,204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691,204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691,204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691,204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691,204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Итого по направлению 8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261 412,990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78 338,470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62 549,746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95 799,182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12 362,796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12 362,796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261 412,990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78 338,470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62 549,746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95 799,182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12 362,796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12 362,796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179 731,308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50 414,770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54 223,791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75 092,747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179 731,308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50 414,770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54 223,791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75 092,747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81 681,682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27 923,700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8 325,955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20 706,435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12 362,796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12 362,796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Направление 9 "Здравоохранение"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1. Технологическое присоединение ФАП с</w:t>
            </w:r>
            <w:proofErr w:type="gramStart"/>
            <w:r w:rsidRPr="00832003">
              <w:rPr>
                <w:sz w:val="16"/>
                <w:szCs w:val="16"/>
              </w:rPr>
              <w:t>.У</w:t>
            </w:r>
            <w:proofErr w:type="gramEnd"/>
            <w:r w:rsidRPr="00832003">
              <w:rPr>
                <w:sz w:val="16"/>
                <w:szCs w:val="16"/>
              </w:rPr>
              <w:t>ральское к инженерным коммуникациям, благоустройство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1 025,648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1 025,648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1 025,648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1 025,648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525,335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525,335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525,335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525,335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500,313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500,313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Итого по направлению 9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1 025,648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1 025,648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1 025,648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1 025,648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525,335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525,335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525,335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525,335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500,313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500,313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Направление 10 "Формирование комфортной городской среды"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10.1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1. Благоустройство общественной территории п. Марковский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6 624,278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6 624,278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6 624,278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6 624,278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3 920,197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3 920,197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3 920,197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3 920,197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2 041,653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2 041,653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2 041,653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2 041,653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662,428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662,428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2. Благоустройство общественной территории  с. Фоки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5 127,278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5 127,278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5 127,278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5 127,278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3 034,254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3 034,254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3 034,254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3 034,254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1 580,251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1 580,251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1 580,251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1 580,251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512,773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512,773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Итого по направлению 10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11 751,556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11 751,556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11 751,556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11 751,556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6 954,451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6 954,451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6 954,451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6 954,451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3 621,904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3 621,904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3 621,904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3 621,904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1 175,201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1 175,201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Направление 11 "Безопасность"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1. 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3 515,904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3 076,238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439,666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3 515,904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3 076,238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3 472,237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3 032,571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3 472,237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3 032,571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43,667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43,667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Итого по направлению 11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3 515,904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3 076,238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439,666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3 515,904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3 076,238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3 472,237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3 032,571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3 472,237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3 032,571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43,667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43,667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Направление 12 "Благоустройство"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1. Реализация проекта инициативного </w:t>
            </w:r>
            <w:proofErr w:type="spellStart"/>
            <w:r w:rsidRPr="00832003">
              <w:rPr>
                <w:sz w:val="16"/>
                <w:szCs w:val="16"/>
              </w:rPr>
              <w:t>бюджетирования</w:t>
            </w:r>
            <w:proofErr w:type="spellEnd"/>
            <w:r w:rsidRPr="00832003">
              <w:rPr>
                <w:sz w:val="16"/>
                <w:szCs w:val="16"/>
              </w:rPr>
              <w:t xml:space="preserve"> "Приобретение игровых комплексов для детей от 3 до 7 лет и от 7 до 14 лет для детской игровой площадки в д. Гаревая Чайковского городского округа"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420,970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420,970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420,970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420,970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378,873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378,873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378,873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378,873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41,767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41,767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2. Реализация социально-значимого проекта ТОС "Покупка и установка беседки для детской игровой площадки </w:t>
            </w:r>
            <w:proofErr w:type="gramStart"/>
            <w:r w:rsidRPr="00832003">
              <w:rPr>
                <w:sz w:val="16"/>
                <w:szCs w:val="16"/>
              </w:rPr>
              <w:t>в</w:t>
            </w:r>
            <w:proofErr w:type="gramEnd"/>
            <w:r w:rsidRPr="00832003">
              <w:rPr>
                <w:sz w:val="16"/>
                <w:szCs w:val="16"/>
              </w:rPr>
              <w:t xml:space="preserve"> </w:t>
            </w:r>
            <w:proofErr w:type="gramStart"/>
            <w:r w:rsidRPr="00832003">
              <w:rPr>
                <w:sz w:val="16"/>
                <w:szCs w:val="16"/>
              </w:rPr>
              <w:t>с</w:t>
            </w:r>
            <w:proofErr w:type="gramEnd"/>
            <w:r w:rsidRPr="00832003">
              <w:rPr>
                <w:sz w:val="16"/>
                <w:szCs w:val="16"/>
              </w:rPr>
              <w:t>. Завод Михайловский"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99,301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99,301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99,301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99,301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74,475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74,475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74,475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74,475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9,533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9,533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15,293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15,293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12.3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3. Реализация проекта инициативного </w:t>
            </w:r>
            <w:proofErr w:type="spellStart"/>
            <w:r w:rsidRPr="00832003">
              <w:rPr>
                <w:sz w:val="16"/>
                <w:szCs w:val="16"/>
              </w:rPr>
              <w:t>бюджетирования</w:t>
            </w:r>
            <w:proofErr w:type="spellEnd"/>
            <w:r w:rsidRPr="00832003">
              <w:rPr>
                <w:sz w:val="16"/>
                <w:szCs w:val="16"/>
              </w:rPr>
              <w:t xml:space="preserve"> "Установка памятника участникам Великой Отечественной войны 1941-1945 годов в деревне </w:t>
            </w:r>
            <w:proofErr w:type="spellStart"/>
            <w:r w:rsidRPr="00832003">
              <w:rPr>
                <w:sz w:val="16"/>
                <w:szCs w:val="16"/>
              </w:rPr>
              <w:t>Аманеево</w:t>
            </w:r>
            <w:proofErr w:type="spellEnd"/>
            <w:r w:rsidRPr="00832003">
              <w:rPr>
                <w:sz w:val="16"/>
                <w:szCs w:val="16"/>
              </w:rPr>
              <w:t>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857,660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857,660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857,660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857,660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771,894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771,894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771,894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771,894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84,908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84,908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4. </w:t>
            </w:r>
            <w:proofErr w:type="spellStart"/>
            <w:r w:rsidRPr="00832003">
              <w:rPr>
                <w:sz w:val="16"/>
                <w:szCs w:val="16"/>
              </w:rPr>
              <w:t>Комлексное</w:t>
            </w:r>
            <w:proofErr w:type="spellEnd"/>
            <w:r w:rsidRPr="00832003">
              <w:rPr>
                <w:sz w:val="16"/>
                <w:szCs w:val="16"/>
              </w:rPr>
              <w:t xml:space="preserve"> развитие сельских территорий (Благоустройство сельских территорий)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44 577,100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24 584,810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8 368,196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5 767,885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5 856,209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44 577,100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24 584,810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8 368,196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5 767,885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5 856,209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20 101,940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12 562,838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4 602,542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1 948,601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987,959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20 101,940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12 562,838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4 602,542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1 948,601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987,959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5 043,324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4 646,529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242,239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102,558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51,998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5 043,324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4 646,529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242,239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102,558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51,998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19 431,836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7 375,443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3 523,415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3 716,726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4 816,252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5. Реализация проекта инициативного </w:t>
            </w:r>
            <w:proofErr w:type="spellStart"/>
            <w:r w:rsidRPr="00832003">
              <w:rPr>
                <w:sz w:val="16"/>
                <w:szCs w:val="16"/>
              </w:rPr>
              <w:t>бюджетирования</w:t>
            </w:r>
            <w:proofErr w:type="spellEnd"/>
            <w:r w:rsidRPr="00832003">
              <w:rPr>
                <w:sz w:val="16"/>
                <w:szCs w:val="16"/>
              </w:rPr>
              <w:t xml:space="preserve"> </w:t>
            </w:r>
            <w:r w:rsidRPr="00832003">
              <w:rPr>
                <w:sz w:val="16"/>
                <w:szCs w:val="16"/>
              </w:rPr>
              <w:lastRenderedPageBreak/>
              <w:t xml:space="preserve">"Школьный двор" МБОУ </w:t>
            </w:r>
            <w:proofErr w:type="spellStart"/>
            <w:r w:rsidRPr="00832003">
              <w:rPr>
                <w:sz w:val="16"/>
                <w:szCs w:val="16"/>
              </w:rPr>
              <w:t>Фокинская</w:t>
            </w:r>
            <w:proofErr w:type="spellEnd"/>
            <w:r w:rsidRPr="00832003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2 505,293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2 505,293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2 505,293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2 505,293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 xml:space="preserve">Краевой  бюджет всего, в </w:t>
            </w:r>
            <w:r w:rsidRPr="00832003">
              <w:rPr>
                <w:b/>
                <w:bCs/>
                <w:sz w:val="16"/>
                <w:szCs w:val="16"/>
              </w:rPr>
              <w:lastRenderedPageBreak/>
              <w:t>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2 254,764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2 254,764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2 254,764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2 254,764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250,279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250,279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6. Реализация проекта инициативного </w:t>
            </w:r>
            <w:proofErr w:type="spellStart"/>
            <w:r w:rsidRPr="00832003">
              <w:rPr>
                <w:sz w:val="16"/>
                <w:szCs w:val="16"/>
              </w:rPr>
              <w:t>бюджетирования</w:t>
            </w:r>
            <w:proofErr w:type="spellEnd"/>
            <w:r w:rsidRPr="00832003">
              <w:rPr>
                <w:sz w:val="16"/>
                <w:szCs w:val="16"/>
              </w:rPr>
              <w:t xml:space="preserve"> "Обустройство детской площадки в д. </w:t>
            </w:r>
            <w:proofErr w:type="spellStart"/>
            <w:r w:rsidRPr="00832003">
              <w:rPr>
                <w:sz w:val="16"/>
                <w:szCs w:val="16"/>
              </w:rPr>
              <w:t>Карша</w:t>
            </w:r>
            <w:proofErr w:type="spellEnd"/>
            <w:r w:rsidRPr="00832003">
              <w:rPr>
                <w:sz w:val="16"/>
                <w:szCs w:val="16"/>
              </w:rPr>
              <w:t>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2 495,892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2 495,892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2 495,892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2 495,892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2 246,303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2 246,303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2 246,303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2 246,303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249,339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249,339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7. Реализация проекта инициативного </w:t>
            </w:r>
            <w:proofErr w:type="spellStart"/>
            <w:r w:rsidRPr="00832003">
              <w:rPr>
                <w:sz w:val="16"/>
                <w:szCs w:val="16"/>
              </w:rPr>
              <w:t>бюджетирования</w:t>
            </w:r>
            <w:proofErr w:type="spellEnd"/>
            <w:r w:rsidRPr="00832003">
              <w:rPr>
                <w:sz w:val="16"/>
                <w:szCs w:val="16"/>
              </w:rPr>
              <w:t xml:space="preserve"> "Спорт доступный всем (для детей и взрослых)"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360,000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360,000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39,600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39,600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12.8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8. Реализация проекта инициативного </w:t>
            </w:r>
            <w:proofErr w:type="spellStart"/>
            <w:r w:rsidRPr="00832003">
              <w:rPr>
                <w:sz w:val="16"/>
                <w:szCs w:val="16"/>
              </w:rPr>
              <w:t>бюджетирования</w:t>
            </w:r>
            <w:proofErr w:type="spellEnd"/>
            <w:r w:rsidRPr="00832003">
              <w:rPr>
                <w:sz w:val="16"/>
                <w:szCs w:val="16"/>
              </w:rPr>
              <w:t xml:space="preserve"> "Покупка спортивного оборудования и обустройство универсальной спортивной площадки в селе Завод Михайловский"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388,396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388,396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388,396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388,396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349,556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349,556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349,556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349,556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38,801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38,801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Итого по направлению 12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51 744,612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99,301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25 863,440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14 157,777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5 767,885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5 856,209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51 744,612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99,301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25 863,440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14 157,777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5 767,885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5 856,209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20 101,940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12 562,838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4 602,542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1 948,601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987,959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20 101,940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12 562,838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4 602,542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1 948,601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987,959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11 479,189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74,475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5 797,296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5 452,862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102,558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51,998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11 479,189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74,475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5 797,296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5 452,862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102,558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51,998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19 443,496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7 376,631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3 524,354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3 716,726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4 816,252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719,987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15,293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126,675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578,019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Направление 13 "Прочие"</w:t>
            </w:r>
          </w:p>
        </w:tc>
      </w:tr>
      <w:tr w:rsidR="00F3137C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13.1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1. Реконструкция ГТС пруда в п</w:t>
            </w:r>
            <w:proofErr w:type="gramStart"/>
            <w:r w:rsidRPr="00832003">
              <w:rPr>
                <w:sz w:val="16"/>
                <w:szCs w:val="16"/>
              </w:rPr>
              <w:t>.З</w:t>
            </w:r>
            <w:proofErr w:type="gramEnd"/>
            <w:r w:rsidRPr="00832003">
              <w:rPr>
                <w:sz w:val="16"/>
                <w:szCs w:val="16"/>
              </w:rPr>
              <w:t>авод Михайловский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УСИА, 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5 664,902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394,325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5 270,577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5 664,902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394,325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5 270,577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F3137C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F3137C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F3137C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F3137C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F3137C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5 664,902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394,325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5 270,577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F3137C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2. Предоставление социальных выплат на строительство (приобретение) жилья гражданам, проживающим на сельских территориях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УЗИО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4 829,716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3 363,667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1 032,228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295,166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138,655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4 829,716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3 363,667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1 032,228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295,166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138,655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F3137C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3 406,176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2 252,731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961,392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192,053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F3137C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3 406,176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2 252,731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961,392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192,053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F3137C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893,910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833,202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50,600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10,108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F3137C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F3137C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893,910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833,202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50,600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10,108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F3137C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F3137C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529,630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277,734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20,236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93,005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138,655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F3137C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Итого по направлению 13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center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10 494,618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center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394,325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center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8 634,244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center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1 032,228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center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295,166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center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138,655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10 494,618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394,325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8 634,244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1 032,228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295,166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138,655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3 406,176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2 252,731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961,392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192,053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</w:t>
            </w:r>
            <w:r w:rsidRPr="00832003">
              <w:rPr>
                <w:sz w:val="16"/>
                <w:szCs w:val="16"/>
              </w:rPr>
              <w:lastRenderedPageBreak/>
              <w:t>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3 406,176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2 252,731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961,392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192,053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893,910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833,202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10,108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893,910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833,202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6 194,532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394,325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5 548,311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20,236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93,005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138,655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F3137C" w:rsidRPr="00832003" w:rsidTr="00806F96">
        <w:trPr>
          <w:trHeight w:val="3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 xml:space="preserve">ВСЕГО по  сельской территории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b/>
                <w:bCs/>
                <w:sz w:val="16"/>
                <w:szCs w:val="16"/>
              </w:rPr>
            </w:pPr>
            <w:r w:rsidRPr="00F3137C">
              <w:rPr>
                <w:b/>
                <w:bCs/>
                <w:sz w:val="16"/>
                <w:szCs w:val="16"/>
              </w:rPr>
              <w:t>874 835,801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b/>
                <w:bCs/>
                <w:sz w:val="16"/>
                <w:szCs w:val="16"/>
              </w:rPr>
            </w:pPr>
            <w:r w:rsidRPr="00F3137C">
              <w:rPr>
                <w:b/>
                <w:bCs/>
                <w:sz w:val="16"/>
                <w:szCs w:val="16"/>
              </w:rPr>
              <w:t>188 180,416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b/>
                <w:bCs/>
                <w:sz w:val="16"/>
                <w:szCs w:val="16"/>
              </w:rPr>
            </w:pPr>
            <w:r w:rsidRPr="00F3137C">
              <w:rPr>
                <w:b/>
                <w:bCs/>
                <w:sz w:val="16"/>
                <w:szCs w:val="16"/>
              </w:rPr>
              <w:t>220 537,053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b/>
                <w:bCs/>
                <w:sz w:val="16"/>
                <w:szCs w:val="16"/>
              </w:rPr>
            </w:pPr>
            <w:r w:rsidRPr="00F3137C">
              <w:rPr>
                <w:b/>
                <w:bCs/>
                <w:sz w:val="16"/>
                <w:szCs w:val="16"/>
              </w:rPr>
              <w:t>306 897,723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b/>
                <w:bCs/>
                <w:sz w:val="16"/>
                <w:szCs w:val="16"/>
              </w:rPr>
            </w:pPr>
            <w:r w:rsidRPr="00F3137C">
              <w:rPr>
                <w:b/>
                <w:bCs/>
                <w:sz w:val="16"/>
                <w:szCs w:val="16"/>
              </w:rPr>
              <w:t>84 608,111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b/>
                <w:bCs/>
                <w:sz w:val="16"/>
                <w:szCs w:val="16"/>
              </w:rPr>
            </w:pPr>
            <w:r w:rsidRPr="00F3137C">
              <w:rPr>
                <w:b/>
                <w:bCs/>
                <w:sz w:val="16"/>
                <w:szCs w:val="16"/>
              </w:rPr>
              <w:t>74 612,498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874 835,801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188 180,416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220 537,053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306 897,723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84 608,111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74 612,498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F3137C" w:rsidRPr="00832003" w:rsidTr="00806F96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92 113,779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21 267,219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24 767,923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34 994,145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7 293,254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3 791,238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F3137C" w:rsidRPr="00832003" w:rsidTr="00806F96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92 113,779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21 267,219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24 767,923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34 994,145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7 293,254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3 791,238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F3137C" w:rsidRPr="00832003" w:rsidTr="00806F96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506 945,873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92 437,064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155 443,868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193 805,909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38 203,149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27 055,883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F3137C" w:rsidRPr="00832003" w:rsidTr="00806F96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179 731,308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50 414,770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54 223,791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75 092,747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F3137C" w:rsidRPr="00832003" w:rsidTr="00806F96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150 579,698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12 854,471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62 328,425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75 242,246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102,558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51,998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F3137C" w:rsidRPr="00832003" w:rsidTr="00806F96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134 281,356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23 444,872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22 765,216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22 966,792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38 100,591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27 003,885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F3137C" w:rsidRPr="00832003" w:rsidTr="00806F96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42 353,511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5 722,951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16 126,436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20 504,124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F3137C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274 903,499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74 460,840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40 045,924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77 519,650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39 111,708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43 765,377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F3137C" w:rsidRPr="00832003" w:rsidTr="00806F96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872,650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15,293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279,338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578,019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F3137C" w:rsidRDefault="00F3137C">
            <w:pPr>
              <w:jc w:val="right"/>
              <w:rPr>
                <w:sz w:val="16"/>
                <w:szCs w:val="16"/>
              </w:rPr>
            </w:pPr>
            <w:r w:rsidRPr="00F3137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7C" w:rsidRPr="00832003" w:rsidRDefault="00F3137C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1601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Административный центр Чайковского городского округа</w:t>
            </w:r>
          </w:p>
        </w:tc>
      </w:tr>
      <w:tr w:rsidR="003D4C8E" w:rsidRPr="00832003" w:rsidTr="00806F96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 xml:space="preserve">Направление 1  "Образование" 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1. Строительство СОШ м/</w:t>
            </w:r>
            <w:proofErr w:type="spellStart"/>
            <w:r w:rsidRPr="00832003">
              <w:rPr>
                <w:sz w:val="16"/>
                <w:szCs w:val="16"/>
              </w:rPr>
              <w:t>р</w:t>
            </w:r>
            <w:proofErr w:type="spellEnd"/>
            <w:r w:rsidRPr="00832003">
              <w:rPr>
                <w:sz w:val="16"/>
                <w:szCs w:val="16"/>
              </w:rPr>
              <w:t xml:space="preserve"> </w:t>
            </w:r>
            <w:proofErr w:type="spellStart"/>
            <w:r w:rsidRPr="00832003">
              <w:rPr>
                <w:sz w:val="16"/>
                <w:szCs w:val="16"/>
              </w:rPr>
              <w:t>Сайгатский</w:t>
            </w:r>
            <w:proofErr w:type="spellEnd"/>
            <w:r w:rsidRPr="00832003">
              <w:rPr>
                <w:sz w:val="16"/>
                <w:szCs w:val="16"/>
              </w:rPr>
              <w:t xml:space="preserve"> г</w:t>
            </w:r>
            <w:proofErr w:type="gramStart"/>
            <w:r w:rsidRPr="00832003">
              <w:rPr>
                <w:sz w:val="16"/>
                <w:szCs w:val="16"/>
              </w:rPr>
              <w:t>.Ч</w:t>
            </w:r>
            <w:proofErr w:type="gramEnd"/>
            <w:r w:rsidRPr="00832003">
              <w:rPr>
                <w:sz w:val="16"/>
                <w:szCs w:val="16"/>
              </w:rPr>
              <w:t xml:space="preserve">айковский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645 345,050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283 064,412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362 280,638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645 345,050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283 064,412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362 280,638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606 338,715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251 044,104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355 294,611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511 181,383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238 355,318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272 826,065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95 157,332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12 688,786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82 468,546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39 006,335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32 020,308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6 986,027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1.2.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2. Ремонт бассейнов в ДОУ и СОШ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УО,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3 485,940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2 484,000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1 001,940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3 485,940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2 484,000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1 001,940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1 742,970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1 242,000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500,970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1 742,970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1 242,000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500,970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1 742,970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1 242,000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500,970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3. Ремонт площадки </w:t>
            </w:r>
            <w:proofErr w:type="gramStart"/>
            <w:r w:rsidRPr="00832003">
              <w:rPr>
                <w:sz w:val="16"/>
                <w:szCs w:val="16"/>
              </w:rPr>
              <w:t>детского</w:t>
            </w:r>
            <w:proofErr w:type="gramEnd"/>
            <w:r w:rsidRPr="00832003">
              <w:rPr>
                <w:sz w:val="16"/>
                <w:szCs w:val="16"/>
              </w:rPr>
              <w:t xml:space="preserve"> автогородка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1 620,337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1 620,337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1 620,337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1 620,337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1 620,337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1 620,337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4. Создание условий для беспрепятственного доступа детей с ОВЗ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8 116,849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2 817,453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5 299,396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8 116,849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2 817,453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5 299,396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5 436,055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1 886,918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3 549,137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5 436,055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1 886,918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3 549,137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2 010,595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697,901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1 312,694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2 010,595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697,901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1 312,694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670,199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232,634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437,565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5. Приведение в нормативное состояние учреждений образования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 УО, УСИА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38 459,223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12 681,586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5 387,141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19 610,522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369,379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410,595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38 459,223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12 681,586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5 387,141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19 610,522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369,379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410,595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19 102,361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5 187,406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2 258,852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11 656,103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5 748,661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196,134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5 552,527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13 353,700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4 991,272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2 258,852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6 103,576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19 356,862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7 494,180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3 128,289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7 954,419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369,379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410,595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6. Реализация проекта инициативного </w:t>
            </w:r>
            <w:proofErr w:type="spellStart"/>
            <w:r w:rsidRPr="00832003">
              <w:rPr>
                <w:sz w:val="16"/>
                <w:szCs w:val="16"/>
              </w:rPr>
              <w:t>бюджетирования</w:t>
            </w:r>
            <w:proofErr w:type="spellEnd"/>
            <w:r w:rsidRPr="00832003">
              <w:rPr>
                <w:sz w:val="16"/>
                <w:szCs w:val="16"/>
              </w:rPr>
              <w:t xml:space="preserve"> "Мы вместе - обустройство </w:t>
            </w:r>
            <w:r w:rsidRPr="00832003">
              <w:rPr>
                <w:sz w:val="16"/>
                <w:szCs w:val="16"/>
              </w:rPr>
              <w:lastRenderedPageBreak/>
              <w:t xml:space="preserve">спортивной площадки МАДОУ </w:t>
            </w:r>
            <w:proofErr w:type="spellStart"/>
            <w:r w:rsidRPr="00832003">
              <w:rPr>
                <w:sz w:val="16"/>
                <w:szCs w:val="16"/>
              </w:rPr>
              <w:t>д</w:t>
            </w:r>
            <w:proofErr w:type="spellEnd"/>
            <w:r w:rsidRPr="00832003">
              <w:rPr>
                <w:sz w:val="16"/>
                <w:szCs w:val="16"/>
              </w:rPr>
              <w:t>/с № 27 "</w:t>
            </w:r>
            <w:proofErr w:type="spellStart"/>
            <w:r w:rsidRPr="00832003">
              <w:rPr>
                <w:sz w:val="16"/>
                <w:szCs w:val="16"/>
              </w:rPr>
              <w:t>Чебурашка</w:t>
            </w:r>
            <w:proofErr w:type="spellEnd"/>
            <w:r w:rsidRPr="00832003">
              <w:rPr>
                <w:sz w:val="16"/>
                <w:szCs w:val="16"/>
              </w:rPr>
              <w:t>""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1 100,000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990,000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990,000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109,230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109,230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7. Реализация проекта инициативного </w:t>
            </w:r>
            <w:proofErr w:type="spellStart"/>
            <w:r w:rsidRPr="00832003">
              <w:rPr>
                <w:sz w:val="16"/>
                <w:szCs w:val="16"/>
              </w:rPr>
              <w:t>бюджетирования</w:t>
            </w:r>
            <w:proofErr w:type="spellEnd"/>
            <w:r w:rsidRPr="00832003">
              <w:rPr>
                <w:sz w:val="16"/>
                <w:szCs w:val="16"/>
              </w:rPr>
              <w:t xml:space="preserve"> "Обустройство детского </w:t>
            </w:r>
            <w:proofErr w:type="spellStart"/>
            <w:r w:rsidRPr="00832003">
              <w:rPr>
                <w:sz w:val="16"/>
                <w:szCs w:val="16"/>
              </w:rPr>
              <w:t>автогородка</w:t>
            </w:r>
            <w:proofErr w:type="spellEnd"/>
            <w:r w:rsidRPr="00832003">
              <w:rPr>
                <w:sz w:val="16"/>
                <w:szCs w:val="16"/>
              </w:rPr>
              <w:t xml:space="preserve"> "Перекресток" специализированным оборудованием"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1 388,830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1 388,830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1 388,830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1 388,830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1 249,947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1 249,947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1 249,947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1 249,947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1,416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1,416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137,467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137,467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1.8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8. Ремонт </w:t>
            </w:r>
            <w:r w:rsidRPr="00832003">
              <w:rPr>
                <w:sz w:val="16"/>
                <w:szCs w:val="16"/>
              </w:rPr>
              <w:lastRenderedPageBreak/>
              <w:t>пищеблоков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AC1A79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УСИ</w:t>
            </w:r>
            <w:r w:rsidR="00131C94" w:rsidRPr="00832003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2 </w:t>
            </w:r>
            <w:r w:rsidRPr="00832003">
              <w:rPr>
                <w:sz w:val="16"/>
                <w:szCs w:val="16"/>
              </w:rPr>
              <w:lastRenderedPageBreak/>
              <w:t>754,024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2 </w:t>
            </w:r>
            <w:r w:rsidRPr="00832003">
              <w:rPr>
                <w:sz w:val="16"/>
                <w:szCs w:val="16"/>
              </w:rPr>
              <w:lastRenderedPageBreak/>
              <w:t>754,024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2 754,024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2 754,024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1 377,012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1 377,012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1 377,012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1 377,012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1 377,012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1 377,012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Итого по направлению 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702 270,253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305 156,618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376 723,139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19 610,522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369,379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410,595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702 270,253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305 156,618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376 723,139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19 610,522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369,379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410,595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5 436,055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1 886,918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3 549,137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5 436,055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1 886,918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3 549,137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632 811,600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260 411,358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360 744,139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11 656,103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513 421,330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240 595,265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272 826,065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102 916,588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13 582,821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83 781,240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5 552,527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16 473,682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6 233,272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4 136,834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6 103,576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63 775,901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42 611,645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12 429,863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7 954,419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369,379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410,595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246,697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246,697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Направление 2 "Физическая культура"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1. Строительство межшкольного стадиона СОШ №1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19 787,480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19 787,480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19 787,480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19 787,480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9 893,740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9 893,740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9 893,740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9 893,740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9 893,740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9 893,740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2. Ремонт крытой спортивной площадки (СОШ №4)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1 832,990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1 832,990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1 832,990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1 832,990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1 374,742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1 374,742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1 374,742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1 374,742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458,248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458,248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3. Ремонт крытой спортивной площадки (СОШ №8)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1 519,206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1 519,206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1 519,206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1 519,206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1 139,405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1 139,405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1 139,405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1 139,405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379,801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379,801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4. Ремонт крытой спортивной площадки (Гимназия)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1 999,950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1 999,950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1 999,950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1 999,950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1 499,962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1 499,962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1 499,962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1 499,962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499,988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499,988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5. Ремонт крытой спортивной площадки (СОШ № 10)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1 999,628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1 999,628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1 999,628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1 999,628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1 499,721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1 499,721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1 499,721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1 499,721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499,907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499,907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6. Ремонт крытой спортивной площадки (СОШ № 1)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1 999,988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1 999,988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1 999,988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1 999,988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1 499,991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1 499,991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1 499,991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1 499,991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499,997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499,997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7. Ремонт крытой спортивной площадки (СДЮТЭ)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1 841,032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1 841,032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1 841,032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1 841,032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1 380,774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1 380,774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1 380,774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1 380,774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460,258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460,258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2.8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8. Ремонт стадиона "Центральный"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61 848,007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3 573,927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19 693,273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13 539,769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25 041,038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61 848,007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3 573,927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19 693,273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13 539,769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25 041,038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35 775,968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1 500,000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5 416,803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10 078,387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18 780,778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28 859,165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10 078,387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18 780,778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6 916,803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1 500,000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5 416,803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27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26 072,039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2 073,927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14 276,470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3 461,382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6 260,260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2.9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9. Устройство и оснащение объектов спортивной инфраструктуры спортивн</w:t>
            </w:r>
            <w:proofErr w:type="gramStart"/>
            <w:r w:rsidRPr="00832003">
              <w:rPr>
                <w:sz w:val="16"/>
                <w:szCs w:val="16"/>
              </w:rPr>
              <w:t>о-</w:t>
            </w:r>
            <w:proofErr w:type="gramEnd"/>
            <w:r w:rsidRPr="00832003">
              <w:rPr>
                <w:sz w:val="16"/>
                <w:szCs w:val="16"/>
              </w:rPr>
              <w:t xml:space="preserve"> технологическим оборудованием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9 040,702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9 040,702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9 040,702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9 040,702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7 130,493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7 130,493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7 130,493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7 130,493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375,289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375,289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375,289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375,289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1 534,920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1 534,920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2.10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10. Межшкольный стадион (СОШ №4)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1 023,900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1 023,900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1 023,900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1 023,900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1 023,900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1 023,900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2.11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11.  Реализация проекта инициативного </w:t>
            </w:r>
            <w:proofErr w:type="spellStart"/>
            <w:r w:rsidRPr="00832003">
              <w:rPr>
                <w:sz w:val="16"/>
                <w:szCs w:val="16"/>
              </w:rPr>
              <w:t>бюджетирования</w:t>
            </w:r>
            <w:proofErr w:type="spellEnd"/>
            <w:r w:rsidRPr="00832003">
              <w:rPr>
                <w:sz w:val="16"/>
                <w:szCs w:val="16"/>
              </w:rPr>
              <w:t xml:space="preserve"> "Приобретение модульного быстровозводимого здания "Дом лыжника"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1 955,000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1 955,000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1 759,500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1 759,500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1 759,500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1 759,500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1,564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193,936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193,936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2.12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12.  Реализация проекта инициативного </w:t>
            </w:r>
            <w:proofErr w:type="spellStart"/>
            <w:r w:rsidRPr="00832003">
              <w:rPr>
                <w:sz w:val="16"/>
                <w:szCs w:val="16"/>
              </w:rPr>
              <w:t>бюджетирования</w:t>
            </w:r>
            <w:proofErr w:type="spellEnd"/>
            <w:r w:rsidRPr="00832003">
              <w:rPr>
                <w:sz w:val="16"/>
                <w:szCs w:val="16"/>
              </w:rPr>
              <w:t xml:space="preserve"> "Оборудование "Детского </w:t>
            </w:r>
            <w:proofErr w:type="spellStart"/>
            <w:r w:rsidRPr="00832003">
              <w:rPr>
                <w:sz w:val="16"/>
                <w:szCs w:val="16"/>
              </w:rPr>
              <w:t>велопарка</w:t>
            </w:r>
            <w:proofErr w:type="spellEnd"/>
            <w:r w:rsidRPr="00832003">
              <w:rPr>
                <w:sz w:val="16"/>
                <w:szCs w:val="16"/>
              </w:rPr>
              <w:t xml:space="preserve">" для детей дошкольного и младшего школьного возраста </w:t>
            </w:r>
            <w:proofErr w:type="spellStart"/>
            <w:r w:rsidRPr="00832003">
              <w:rPr>
                <w:sz w:val="16"/>
                <w:szCs w:val="16"/>
              </w:rPr>
              <w:t>Заринского</w:t>
            </w:r>
            <w:proofErr w:type="spellEnd"/>
            <w:r w:rsidRPr="00832003">
              <w:rPr>
                <w:sz w:val="16"/>
                <w:szCs w:val="16"/>
              </w:rPr>
              <w:t xml:space="preserve"> микрорайона"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1 157,160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1 157,160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1 157,160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1 157,160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959,040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959,040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959,040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959,040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198,013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198,013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2.13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13.  Реализация проекта инициативного </w:t>
            </w:r>
            <w:proofErr w:type="spellStart"/>
            <w:r w:rsidRPr="00832003">
              <w:rPr>
                <w:sz w:val="16"/>
                <w:szCs w:val="16"/>
              </w:rPr>
              <w:t>бюджетирования</w:t>
            </w:r>
            <w:proofErr w:type="spellEnd"/>
            <w:r w:rsidRPr="00832003">
              <w:rPr>
                <w:sz w:val="16"/>
                <w:szCs w:val="16"/>
              </w:rPr>
              <w:t xml:space="preserve"> "Универсальная спортивная площадка для занятий футболом, баскетболом, волейболом"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3 592,583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3 592,583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3 592,583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3 592,583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3 233,325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3 233,325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3 233,325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3 233,325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3,592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3,592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355,666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355,666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2.14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14.  Реализация проекта инициативного </w:t>
            </w:r>
            <w:proofErr w:type="spellStart"/>
            <w:r w:rsidRPr="00832003">
              <w:rPr>
                <w:sz w:val="16"/>
                <w:szCs w:val="16"/>
              </w:rPr>
              <w:t>бюджетирования</w:t>
            </w:r>
            <w:proofErr w:type="spellEnd"/>
            <w:r w:rsidRPr="00832003">
              <w:rPr>
                <w:sz w:val="16"/>
                <w:szCs w:val="16"/>
              </w:rPr>
              <w:t xml:space="preserve"> ""</w:t>
            </w:r>
            <w:proofErr w:type="spellStart"/>
            <w:r w:rsidRPr="00832003">
              <w:rPr>
                <w:sz w:val="16"/>
                <w:szCs w:val="16"/>
              </w:rPr>
              <w:t>ГТО-путь</w:t>
            </w:r>
            <w:proofErr w:type="spellEnd"/>
            <w:r w:rsidRPr="00832003">
              <w:rPr>
                <w:sz w:val="16"/>
                <w:szCs w:val="16"/>
              </w:rPr>
              <w:t xml:space="preserve"> к успеху!" обустройство спортивной площадки МАОУ "Гимназия" оборудованием для детей и взрослых"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2 000,000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2.15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15.  Реализация проекта инициативного </w:t>
            </w:r>
            <w:proofErr w:type="spellStart"/>
            <w:r w:rsidRPr="00832003">
              <w:rPr>
                <w:sz w:val="16"/>
                <w:szCs w:val="16"/>
              </w:rPr>
              <w:t>бюджетирования</w:t>
            </w:r>
            <w:proofErr w:type="spellEnd"/>
            <w:r w:rsidRPr="00832003">
              <w:rPr>
                <w:sz w:val="16"/>
                <w:szCs w:val="16"/>
              </w:rPr>
              <w:t xml:space="preserve"> "Уличная спортивная </w:t>
            </w:r>
            <w:r w:rsidRPr="00832003">
              <w:rPr>
                <w:sz w:val="16"/>
                <w:szCs w:val="16"/>
              </w:rPr>
              <w:lastRenderedPageBreak/>
              <w:t>площадка для гимнастических упражнений"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1 249,208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1 249,208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1 249,208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1 249,208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1 124,287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1 124,287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1 124,287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1 124,287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1,249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1,249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123,672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123,672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2.16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16. Реализация проекта инициативного </w:t>
            </w:r>
            <w:proofErr w:type="spellStart"/>
            <w:r w:rsidRPr="00832003">
              <w:rPr>
                <w:sz w:val="16"/>
                <w:szCs w:val="16"/>
              </w:rPr>
              <w:t>бюджетирования</w:t>
            </w:r>
            <w:proofErr w:type="spellEnd"/>
            <w:r w:rsidRPr="00832003">
              <w:rPr>
                <w:sz w:val="16"/>
                <w:szCs w:val="16"/>
              </w:rPr>
              <w:t xml:space="preserve"> "Обустройство детской спортивно-игровой площадки "Радость" футбольным полем, Декабристов, 38"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2 000,000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199,800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199,800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Итого по направлению 2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114 846,834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34 357,109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40885,018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13539,769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25041,038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1 023,900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114 846,834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34 357,109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40 885,018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13 539,769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25 041,038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1 023,900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7 130,493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7 130,493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7 130,493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7 130,493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65 115,744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13 528,529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22 728,050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10 078,387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18 780,778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- государственные </w:t>
            </w:r>
            <w:r w:rsidRPr="00832003">
              <w:rPr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19 446,036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2 134,789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17 311,247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28 859,165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10 078,387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18 780,778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16 810,543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11 393,740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5 416,803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41 331,510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13 504,151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17 081,817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3 461,382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6 260,260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1 023,900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1 269,087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193,936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1 075,151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Направление 3 "Культура"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1. Реконструкция Драмтеатра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832003">
              <w:rPr>
                <w:sz w:val="16"/>
                <w:szCs w:val="16"/>
              </w:rPr>
              <w:t>УКиМП</w:t>
            </w:r>
            <w:proofErr w:type="spellEnd"/>
            <w:r w:rsidRPr="00832003">
              <w:rPr>
                <w:sz w:val="16"/>
                <w:szCs w:val="16"/>
              </w:rPr>
              <w:t>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16 900,000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16 900,000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16 900,000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16 900,000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2BF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2. Проект </w:t>
            </w:r>
          </w:p>
          <w:p w:rsidR="004702BF" w:rsidRPr="00832003" w:rsidRDefault="004702BF" w:rsidP="00131C94">
            <w:pPr>
              <w:widowControl/>
              <w:rPr>
                <w:sz w:val="16"/>
                <w:szCs w:val="16"/>
              </w:rPr>
            </w:pPr>
          </w:p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АЭК  "</w:t>
            </w:r>
            <w:proofErr w:type="spellStart"/>
            <w:r w:rsidRPr="00832003">
              <w:rPr>
                <w:sz w:val="16"/>
                <w:szCs w:val="16"/>
              </w:rPr>
              <w:t>Сайгатка</w:t>
            </w:r>
            <w:proofErr w:type="spellEnd"/>
            <w:r w:rsidRPr="00832003">
              <w:rPr>
                <w:sz w:val="16"/>
                <w:szCs w:val="16"/>
              </w:rPr>
              <w:t>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2BF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872,10</w:t>
            </w:r>
          </w:p>
          <w:p w:rsidR="004702BF" w:rsidRPr="00832003" w:rsidRDefault="004702BF" w:rsidP="00131C94">
            <w:pPr>
              <w:widowControl/>
              <w:jc w:val="right"/>
              <w:rPr>
                <w:sz w:val="16"/>
                <w:szCs w:val="16"/>
              </w:rPr>
            </w:pPr>
          </w:p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872,100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872,100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872,100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872,100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872,100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3. Ремонт </w:t>
            </w:r>
            <w:r w:rsidRPr="00832003">
              <w:rPr>
                <w:sz w:val="16"/>
                <w:szCs w:val="16"/>
              </w:rPr>
              <w:lastRenderedPageBreak/>
              <w:t>помещения музея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572,00</w:t>
            </w:r>
            <w:r w:rsidRPr="00832003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572,000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4. Капитальный ремонт ДШИ №1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3 221,113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521,113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3 221,113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521,113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2 700,000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2 025,000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2 025,000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1 196,113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521,113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675,000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5. Капитальный ремонт Драмтеатра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32 567,841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508,111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32 059,730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32 567,841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508,111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32 059,730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24 044,795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24 044,795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24 044,795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24 044,795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8 523,047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508,111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8 014,936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6. </w:t>
            </w:r>
            <w:r w:rsidRPr="00832003">
              <w:rPr>
                <w:sz w:val="16"/>
                <w:szCs w:val="16"/>
              </w:rPr>
              <w:lastRenderedPageBreak/>
              <w:t>Приведение в нормативное состояние имущественных комплексов учреждений культуры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1 </w:t>
            </w:r>
            <w:r w:rsidRPr="00832003">
              <w:rPr>
                <w:sz w:val="16"/>
                <w:szCs w:val="16"/>
              </w:rPr>
              <w:lastRenderedPageBreak/>
              <w:t>547,343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1 </w:t>
            </w:r>
            <w:r w:rsidRPr="00832003">
              <w:rPr>
                <w:sz w:val="16"/>
                <w:szCs w:val="16"/>
              </w:rPr>
              <w:lastRenderedPageBreak/>
              <w:t>547,343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1 547,343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1 547,343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406,110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406,110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406,110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406,110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1 141,233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1 141,233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Итого по направлению 3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55 680,397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17 772,100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3 148,567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32 059,730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55 680,397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17 772,100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3 148,567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32 059,730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2 700,000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26 761,905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692,110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24 044,795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26 475,905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406,110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24 044,795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2 025,000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12 018,493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872,100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2 456,457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8 014,936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675,000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16 900,000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Направление 4 "Строительство газопроводных сетей"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2BF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1. </w:t>
            </w:r>
          </w:p>
          <w:p w:rsidR="004702BF" w:rsidRPr="00832003" w:rsidRDefault="004702BF" w:rsidP="00131C94">
            <w:pPr>
              <w:widowControl/>
              <w:rPr>
                <w:sz w:val="16"/>
                <w:szCs w:val="16"/>
              </w:rPr>
            </w:pPr>
          </w:p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Распределительный газопровод по ул</w:t>
            </w:r>
            <w:proofErr w:type="gramStart"/>
            <w:r w:rsidRPr="00832003">
              <w:rPr>
                <w:sz w:val="16"/>
                <w:szCs w:val="16"/>
              </w:rPr>
              <w:t>.К</w:t>
            </w:r>
            <w:proofErr w:type="gramEnd"/>
            <w:r w:rsidRPr="00832003">
              <w:rPr>
                <w:sz w:val="16"/>
                <w:szCs w:val="16"/>
              </w:rPr>
              <w:t>расноармейская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2BF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8 </w:t>
            </w:r>
          </w:p>
          <w:p w:rsidR="004702BF" w:rsidRPr="00832003" w:rsidRDefault="004702BF" w:rsidP="00131C94">
            <w:pPr>
              <w:widowControl/>
              <w:jc w:val="right"/>
              <w:rPr>
                <w:sz w:val="16"/>
                <w:szCs w:val="16"/>
              </w:rPr>
            </w:pPr>
          </w:p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599,826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2BF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8 </w:t>
            </w:r>
          </w:p>
          <w:p w:rsidR="004702BF" w:rsidRPr="00832003" w:rsidRDefault="004702BF" w:rsidP="00131C94">
            <w:pPr>
              <w:widowControl/>
              <w:jc w:val="right"/>
              <w:rPr>
                <w:sz w:val="16"/>
                <w:szCs w:val="16"/>
              </w:rPr>
            </w:pPr>
          </w:p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599,826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8 599,826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8 599,826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6 690,705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6 690,705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6 690,705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6 690,705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1 909,121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1 909,121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270C6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2. Распределительный газопровод по ул</w:t>
            </w:r>
            <w:proofErr w:type="gramStart"/>
            <w:r w:rsidRPr="00832003">
              <w:rPr>
                <w:sz w:val="16"/>
                <w:szCs w:val="16"/>
              </w:rPr>
              <w:t>.Б</w:t>
            </w:r>
            <w:proofErr w:type="gramEnd"/>
            <w:r w:rsidRPr="00832003">
              <w:rPr>
                <w:sz w:val="16"/>
                <w:szCs w:val="16"/>
              </w:rPr>
              <w:t>оровая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6 035,397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6 035,397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6 035,397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6 035,397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2 972,604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2 972,604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2 972,604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2 972,604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3 062,793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3 062,793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270C6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3. Газопровод в </w:t>
            </w:r>
            <w:proofErr w:type="spellStart"/>
            <w:r w:rsidRPr="00832003">
              <w:rPr>
                <w:sz w:val="16"/>
                <w:szCs w:val="16"/>
              </w:rPr>
              <w:t>мкр</w:t>
            </w:r>
            <w:proofErr w:type="spellEnd"/>
            <w:r w:rsidRPr="00832003">
              <w:rPr>
                <w:sz w:val="16"/>
                <w:szCs w:val="16"/>
              </w:rPr>
              <w:t xml:space="preserve">. </w:t>
            </w:r>
            <w:proofErr w:type="spellStart"/>
            <w:r w:rsidRPr="00832003">
              <w:rPr>
                <w:sz w:val="16"/>
                <w:szCs w:val="16"/>
              </w:rPr>
              <w:t>Заринский</w:t>
            </w:r>
            <w:proofErr w:type="spellEnd"/>
            <w:r w:rsidRPr="00832003">
              <w:rPr>
                <w:sz w:val="16"/>
                <w:szCs w:val="16"/>
              </w:rPr>
              <w:t xml:space="preserve"> (ул. </w:t>
            </w:r>
            <w:proofErr w:type="spellStart"/>
            <w:r w:rsidRPr="00832003">
              <w:rPr>
                <w:sz w:val="16"/>
                <w:szCs w:val="16"/>
              </w:rPr>
              <w:t>Суколда</w:t>
            </w:r>
            <w:proofErr w:type="spellEnd"/>
            <w:r w:rsidRPr="00832003">
              <w:rPr>
                <w:sz w:val="16"/>
                <w:szCs w:val="16"/>
              </w:rPr>
              <w:t>), г</w:t>
            </w:r>
            <w:proofErr w:type="gramStart"/>
            <w:r w:rsidRPr="00832003">
              <w:rPr>
                <w:sz w:val="16"/>
                <w:szCs w:val="16"/>
              </w:rPr>
              <w:t>.Ч</w:t>
            </w:r>
            <w:proofErr w:type="gramEnd"/>
            <w:r w:rsidRPr="00832003">
              <w:rPr>
                <w:sz w:val="16"/>
                <w:szCs w:val="16"/>
              </w:rPr>
              <w:t xml:space="preserve">айковский,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6 873,955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6 873,955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6 873,955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6 873,955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5 155,466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5 155,466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5 155,466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5 155,466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1 718,489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1 718,489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270C6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4. Газопровод в </w:t>
            </w:r>
            <w:proofErr w:type="spellStart"/>
            <w:r w:rsidRPr="00832003">
              <w:rPr>
                <w:sz w:val="16"/>
                <w:szCs w:val="16"/>
              </w:rPr>
              <w:t>мкр</w:t>
            </w:r>
            <w:proofErr w:type="spellEnd"/>
            <w:r w:rsidRPr="00832003">
              <w:rPr>
                <w:sz w:val="16"/>
                <w:szCs w:val="16"/>
              </w:rPr>
              <w:t xml:space="preserve">. </w:t>
            </w:r>
            <w:proofErr w:type="spellStart"/>
            <w:r w:rsidRPr="00832003">
              <w:rPr>
                <w:sz w:val="16"/>
                <w:szCs w:val="16"/>
              </w:rPr>
              <w:t>Заринский</w:t>
            </w:r>
            <w:proofErr w:type="spellEnd"/>
            <w:r w:rsidRPr="00832003">
              <w:rPr>
                <w:sz w:val="16"/>
                <w:szCs w:val="16"/>
              </w:rPr>
              <w:t xml:space="preserve"> (ул. Комсомольская), г</w:t>
            </w:r>
            <w:proofErr w:type="gramStart"/>
            <w:r w:rsidRPr="00832003">
              <w:rPr>
                <w:sz w:val="16"/>
                <w:szCs w:val="16"/>
              </w:rPr>
              <w:t>.Ч</w:t>
            </w:r>
            <w:proofErr w:type="gramEnd"/>
            <w:r w:rsidRPr="00832003">
              <w:rPr>
                <w:sz w:val="16"/>
                <w:szCs w:val="16"/>
              </w:rPr>
              <w:t>айковский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2 473,035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2 473,035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2 473,035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2 473,035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1 854,776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1 854,776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1 854,776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1 854,776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618,259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618,259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270C6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5. Газопровод по ул. </w:t>
            </w:r>
            <w:proofErr w:type="gramStart"/>
            <w:r w:rsidRPr="00832003">
              <w:rPr>
                <w:sz w:val="16"/>
                <w:szCs w:val="16"/>
              </w:rPr>
              <w:t>Звездная</w:t>
            </w:r>
            <w:proofErr w:type="gramEnd"/>
            <w:r w:rsidRPr="00832003">
              <w:rPr>
                <w:sz w:val="16"/>
                <w:szCs w:val="16"/>
              </w:rPr>
              <w:t>, г. Чайковский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2 909,452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2 909,452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2 909,452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2 909,452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2 182,089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2 182,089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2 182,089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2 182,089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727,363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727,363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270C6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4.</w:t>
            </w:r>
            <w:r w:rsidR="00270C6F" w:rsidRPr="00832003">
              <w:rPr>
                <w:sz w:val="16"/>
                <w:szCs w:val="16"/>
              </w:rPr>
              <w:t>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270C6F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</w:t>
            </w:r>
            <w:r w:rsidR="00270C6F" w:rsidRPr="00832003">
              <w:rPr>
                <w:sz w:val="16"/>
                <w:szCs w:val="16"/>
              </w:rPr>
              <w:t>6</w:t>
            </w:r>
            <w:r w:rsidRPr="00832003">
              <w:rPr>
                <w:sz w:val="16"/>
                <w:szCs w:val="16"/>
              </w:rPr>
              <w:t xml:space="preserve">. Газопровод в </w:t>
            </w:r>
            <w:proofErr w:type="spellStart"/>
            <w:r w:rsidRPr="00832003">
              <w:rPr>
                <w:sz w:val="16"/>
                <w:szCs w:val="16"/>
              </w:rPr>
              <w:t>мкр</w:t>
            </w:r>
            <w:proofErr w:type="spellEnd"/>
            <w:r w:rsidRPr="00832003">
              <w:rPr>
                <w:sz w:val="16"/>
                <w:szCs w:val="16"/>
              </w:rPr>
              <w:t xml:space="preserve">. Южный, </w:t>
            </w:r>
            <w:proofErr w:type="gramStart"/>
            <w:r w:rsidRPr="00832003">
              <w:rPr>
                <w:sz w:val="16"/>
                <w:szCs w:val="16"/>
              </w:rPr>
              <w:t>г</w:t>
            </w:r>
            <w:proofErr w:type="gramEnd"/>
            <w:r w:rsidRPr="00832003">
              <w:rPr>
                <w:sz w:val="16"/>
                <w:szCs w:val="16"/>
              </w:rPr>
              <w:t>. Чайковский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8 728,356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8 728,356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8 728,356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8 728,356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6 546,267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6 546,267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6 546,267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6 546,267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2 182,089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2 182,089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270C6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Итого по направлению 4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35 620,021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14 635,223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6 873,955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14 110,843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35 620,021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14 635,223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6 873,955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14 110,843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25 401,907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9 663,309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5 155,466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10 583,132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22 429,303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6 690,705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5 155,466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10 583,132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2 972,604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2 972,604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10 218,114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4 971,914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1 718,489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3 527,711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Направление 5 "Строительство объектов водоснабжения"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1. Водопровод в </w:t>
            </w:r>
            <w:proofErr w:type="spellStart"/>
            <w:r w:rsidRPr="00832003">
              <w:rPr>
                <w:sz w:val="16"/>
                <w:szCs w:val="16"/>
              </w:rPr>
              <w:t>мкр</w:t>
            </w:r>
            <w:proofErr w:type="spellEnd"/>
            <w:r w:rsidRPr="00832003">
              <w:rPr>
                <w:sz w:val="16"/>
                <w:szCs w:val="16"/>
              </w:rPr>
              <w:t>. Завьялово-2, Завьялово-3, г. Чайковский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57 228,209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16 652,000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26 417,200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14 159,009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57 228,209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16 652,000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26 417,200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14 159,009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38 109,700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12 489,000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14 370,700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11 250,000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38 109,700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12 489,000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14 370,700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11 250,000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19 118,509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4 163,000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12 046,500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2 909,009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2. Водопровод в </w:t>
            </w:r>
            <w:proofErr w:type="spellStart"/>
            <w:r w:rsidRPr="00832003">
              <w:rPr>
                <w:sz w:val="16"/>
                <w:szCs w:val="16"/>
              </w:rPr>
              <w:t>мкр</w:t>
            </w:r>
            <w:proofErr w:type="spellEnd"/>
            <w:r w:rsidRPr="00832003">
              <w:rPr>
                <w:sz w:val="16"/>
                <w:szCs w:val="16"/>
              </w:rPr>
              <w:t xml:space="preserve">. Уральский (ул. </w:t>
            </w:r>
            <w:proofErr w:type="gramStart"/>
            <w:r w:rsidRPr="00832003">
              <w:rPr>
                <w:sz w:val="16"/>
                <w:szCs w:val="16"/>
              </w:rPr>
              <w:t>Первомайская</w:t>
            </w:r>
            <w:proofErr w:type="gramEnd"/>
            <w:r w:rsidRPr="00832003">
              <w:rPr>
                <w:sz w:val="16"/>
                <w:szCs w:val="16"/>
              </w:rPr>
              <w:t>, Красноармейская, Азина (частный сектор), Заречная), г. Чайковский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18 900,000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18 900,000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18 900,000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18 900,000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5.</w:t>
            </w:r>
            <w:r w:rsidR="00270C6F" w:rsidRPr="00832003">
              <w:rPr>
                <w:sz w:val="16"/>
                <w:szCs w:val="16"/>
              </w:rPr>
              <w:t>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270C6F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3</w:t>
            </w:r>
            <w:r w:rsidR="00131C94" w:rsidRPr="00832003">
              <w:rPr>
                <w:sz w:val="16"/>
                <w:szCs w:val="16"/>
              </w:rPr>
              <w:t xml:space="preserve">. Строительство водопровода в </w:t>
            </w:r>
            <w:proofErr w:type="spellStart"/>
            <w:r w:rsidR="00131C94" w:rsidRPr="00832003">
              <w:rPr>
                <w:sz w:val="16"/>
                <w:szCs w:val="16"/>
              </w:rPr>
              <w:t>мкр</w:t>
            </w:r>
            <w:proofErr w:type="spellEnd"/>
            <w:r w:rsidR="00131C94" w:rsidRPr="00832003">
              <w:rPr>
                <w:sz w:val="16"/>
                <w:szCs w:val="16"/>
              </w:rPr>
              <w:t>. Завьялово: ул. Пушкина, Есенина, Лермонтова, Бажова, Назарова, Цветаевой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1 463,525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1 463,525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1 463,525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1 463,525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1 463,525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1 463,525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5.</w:t>
            </w:r>
            <w:r w:rsidR="00270C6F" w:rsidRPr="00832003">
              <w:rPr>
                <w:sz w:val="16"/>
                <w:szCs w:val="16"/>
              </w:rPr>
              <w:t>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270C6F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</w:t>
            </w:r>
            <w:r w:rsidR="00270C6F" w:rsidRPr="00832003">
              <w:rPr>
                <w:sz w:val="16"/>
                <w:szCs w:val="16"/>
              </w:rPr>
              <w:t>4</w:t>
            </w:r>
            <w:r w:rsidRPr="00832003">
              <w:rPr>
                <w:sz w:val="16"/>
                <w:szCs w:val="16"/>
              </w:rPr>
              <w:t xml:space="preserve">. Строительство сетей водоотведения по ул. </w:t>
            </w:r>
            <w:proofErr w:type="spellStart"/>
            <w:r w:rsidRPr="00832003">
              <w:rPr>
                <w:sz w:val="16"/>
                <w:szCs w:val="16"/>
              </w:rPr>
              <w:t>Суколда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1 198,172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1 198,172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1 198,172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1 198,172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1 198,172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1 198,172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270C6F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5.</w:t>
            </w:r>
            <w:r w:rsidR="00270C6F" w:rsidRPr="00832003">
              <w:rPr>
                <w:sz w:val="16"/>
                <w:szCs w:val="16"/>
              </w:rPr>
              <w:t>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270C6F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</w:t>
            </w:r>
            <w:r w:rsidR="00270C6F" w:rsidRPr="00832003">
              <w:rPr>
                <w:sz w:val="16"/>
                <w:szCs w:val="16"/>
              </w:rPr>
              <w:t>5</w:t>
            </w:r>
            <w:r w:rsidRPr="00832003">
              <w:rPr>
                <w:sz w:val="16"/>
                <w:szCs w:val="16"/>
              </w:rPr>
              <w:t>. Реконструкция очистных сооружений, расположенных по адресу: пер. Октября, 5, г. Чайковский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21 990,527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21 990,527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21 990,527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21 990,527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20 891,000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20 891,000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20 891,000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20 891,000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1 099,527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1 099,527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5.</w:t>
            </w:r>
            <w:r w:rsidR="00270C6F" w:rsidRPr="00832003">
              <w:rPr>
                <w:sz w:val="16"/>
                <w:szCs w:val="16"/>
              </w:rPr>
              <w:t>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270C6F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6</w:t>
            </w:r>
            <w:r w:rsidR="00131C94" w:rsidRPr="00832003">
              <w:rPr>
                <w:sz w:val="16"/>
                <w:szCs w:val="16"/>
              </w:rPr>
              <w:t>. Ремонт сетей водоснабжения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1 271,506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1 271,506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1 271,506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1 271,506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1 271,506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1 271,506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Итого по направлению 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102 051,939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1 271,506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35 552,000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48 407,727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16 820,706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102 051,939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1 271,506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35 552,000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48 407,727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16 820,706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68 450,700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21 939,000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35 261,700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11 250,000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20 891,000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20 891,000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38 109,700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12 489,000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14 370,700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11 250,000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33 601,239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1 271,506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13 613,000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13 146,027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5 570,706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Направление 6 "Переселение из аварийного жилищного фонда"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1. Переселение граждан г</w:t>
            </w:r>
            <w:proofErr w:type="gramStart"/>
            <w:r w:rsidRPr="00832003">
              <w:rPr>
                <w:sz w:val="16"/>
                <w:szCs w:val="16"/>
              </w:rPr>
              <w:t>.Ч</w:t>
            </w:r>
            <w:proofErr w:type="gramEnd"/>
            <w:r w:rsidRPr="00832003">
              <w:rPr>
                <w:sz w:val="16"/>
                <w:szCs w:val="16"/>
              </w:rPr>
              <w:t>айковский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УЗИО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1 114 926,008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178 981,417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138 142,546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46 688,446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366 575,695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384 537,904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1 114 926,008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178 981,417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138 142,546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46 688,446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366 575,695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384 537,904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981 878,294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121 672,794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62 403,455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46 688,446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366 575,695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384 537,904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981 878,294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121 672,794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62 403,455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46 688,446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366 575,695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384 537,904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96 477,408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38 719,893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57 757,515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96 477,408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38 719,893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57 757,515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36 570,306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18 588,730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17 981,576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 xml:space="preserve">Итого по направлению </w:t>
            </w:r>
            <w:r w:rsidRPr="00832003">
              <w:rPr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1 114 </w:t>
            </w:r>
            <w:r w:rsidRPr="00832003">
              <w:rPr>
                <w:sz w:val="16"/>
                <w:szCs w:val="16"/>
              </w:rPr>
              <w:lastRenderedPageBreak/>
              <w:t>926,008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 xml:space="preserve">178 </w:t>
            </w:r>
            <w:r w:rsidRPr="00832003">
              <w:rPr>
                <w:sz w:val="16"/>
                <w:szCs w:val="16"/>
              </w:rPr>
              <w:lastRenderedPageBreak/>
              <w:t>981,417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 xml:space="preserve">138 </w:t>
            </w:r>
            <w:r w:rsidRPr="00832003">
              <w:rPr>
                <w:sz w:val="16"/>
                <w:szCs w:val="16"/>
              </w:rPr>
              <w:lastRenderedPageBreak/>
              <w:t>142,546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 xml:space="preserve">46 </w:t>
            </w:r>
            <w:r w:rsidRPr="00832003">
              <w:rPr>
                <w:sz w:val="16"/>
                <w:szCs w:val="16"/>
              </w:rPr>
              <w:lastRenderedPageBreak/>
              <w:t>688,446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 xml:space="preserve">366 </w:t>
            </w:r>
            <w:r w:rsidRPr="00832003">
              <w:rPr>
                <w:sz w:val="16"/>
                <w:szCs w:val="16"/>
              </w:rPr>
              <w:lastRenderedPageBreak/>
              <w:t>575,695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 xml:space="preserve">384 </w:t>
            </w:r>
            <w:r w:rsidRPr="00832003">
              <w:rPr>
                <w:sz w:val="16"/>
                <w:szCs w:val="16"/>
              </w:rPr>
              <w:lastRenderedPageBreak/>
              <w:t>537,904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1 114 </w:t>
            </w:r>
            <w:r w:rsidRPr="00832003">
              <w:rPr>
                <w:sz w:val="16"/>
                <w:szCs w:val="16"/>
              </w:rPr>
              <w:lastRenderedPageBreak/>
              <w:t>926,008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 xml:space="preserve">178 </w:t>
            </w:r>
            <w:r w:rsidRPr="00832003">
              <w:rPr>
                <w:sz w:val="16"/>
                <w:szCs w:val="16"/>
              </w:rPr>
              <w:lastRenderedPageBreak/>
              <w:t>981,417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 xml:space="preserve">138 </w:t>
            </w:r>
            <w:r w:rsidRPr="00832003">
              <w:rPr>
                <w:sz w:val="16"/>
                <w:szCs w:val="16"/>
              </w:rPr>
              <w:lastRenderedPageBreak/>
              <w:t>142,546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46 688,446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366 </w:t>
            </w:r>
            <w:r w:rsidRPr="00832003">
              <w:rPr>
                <w:sz w:val="16"/>
                <w:szCs w:val="16"/>
              </w:rPr>
              <w:lastRenderedPageBreak/>
              <w:t>575,695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 xml:space="preserve">384 </w:t>
            </w:r>
            <w:r w:rsidRPr="00832003">
              <w:rPr>
                <w:sz w:val="16"/>
                <w:szCs w:val="16"/>
              </w:rPr>
              <w:lastRenderedPageBreak/>
              <w:t>537,904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981 878,294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121 672,794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62 403,455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46 688,446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366 575,695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384 537,904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981 878,294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121 672,794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62 403,455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46 688,446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366 575,695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384 537,904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96 477,408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38 719,893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57 757,515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96 477,408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38 719,893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57 757,515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36 570,306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18 588,730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17 981,576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Направление 7 "Дороги"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1. Ремонт автомобильных дорог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УЖКХ,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398 361,596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79 949,843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89 098,218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61 528,979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82 240,556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85 544,000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398 361,596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79 949,843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89 098,218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61 528,979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82 240,556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85 544,000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324 157,789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65 641,292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71 331,644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49 678,753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67 716,500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69 789,600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324 157,789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65 641,292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71 331,644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49 678,753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67 716,500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69 789,600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74 203,807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14 308,551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17 766,574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11 850,226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14 524,056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15 754,400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7.</w:t>
            </w:r>
            <w:r w:rsidR="00270C6F" w:rsidRPr="00832003">
              <w:rPr>
                <w:sz w:val="16"/>
                <w:szCs w:val="16"/>
              </w:rPr>
              <w:t>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2BF" w:rsidRPr="00832003" w:rsidRDefault="00270C6F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2</w:t>
            </w:r>
            <w:r w:rsidR="00131C94" w:rsidRPr="00832003">
              <w:rPr>
                <w:sz w:val="16"/>
                <w:szCs w:val="16"/>
              </w:rPr>
              <w:t xml:space="preserve">. </w:t>
            </w:r>
          </w:p>
          <w:p w:rsidR="004702BF" w:rsidRPr="00832003" w:rsidRDefault="004702BF" w:rsidP="00131C94">
            <w:pPr>
              <w:widowControl/>
              <w:rPr>
                <w:sz w:val="16"/>
                <w:szCs w:val="16"/>
              </w:rPr>
            </w:pPr>
          </w:p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Устройство </w:t>
            </w:r>
            <w:r w:rsidRPr="00832003">
              <w:rPr>
                <w:sz w:val="16"/>
                <w:szCs w:val="16"/>
              </w:rPr>
              <w:lastRenderedPageBreak/>
              <w:t>недостающего электроосвещения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2BF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 xml:space="preserve">УЖКХ, </w:t>
            </w:r>
          </w:p>
          <w:p w:rsidR="004702BF" w:rsidRPr="00832003" w:rsidRDefault="004702BF" w:rsidP="00131C94">
            <w:pPr>
              <w:widowControl/>
              <w:jc w:val="center"/>
              <w:rPr>
                <w:sz w:val="16"/>
                <w:szCs w:val="16"/>
              </w:rPr>
            </w:pPr>
          </w:p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02BF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839,98</w:t>
            </w:r>
          </w:p>
          <w:p w:rsidR="004702BF" w:rsidRPr="00832003" w:rsidRDefault="004702BF" w:rsidP="00131C94">
            <w:pPr>
              <w:widowControl/>
              <w:jc w:val="right"/>
              <w:rPr>
                <w:sz w:val="16"/>
                <w:szCs w:val="16"/>
              </w:rPr>
            </w:pPr>
          </w:p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839,989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839,989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839,989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 xml:space="preserve">Краевой  </w:t>
            </w:r>
            <w:r w:rsidRPr="00832003">
              <w:rPr>
                <w:b/>
                <w:bCs/>
                <w:sz w:val="16"/>
                <w:szCs w:val="16"/>
              </w:rPr>
              <w:lastRenderedPageBreak/>
              <w:t>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270C6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839,989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839,989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Итого по направлению 7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399 201,585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79 949,843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89 938,207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61 528,979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82 240,556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85 544,000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399 201,585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79 949,843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89 938,207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61 528,979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82 240,556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85 544,000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324 157,789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65 641,292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71 331,644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49 678,753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67 716,500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69 789,600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324 157,789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65 641,292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71 331,644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49 678,753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67 716,500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69 789,600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75 043,796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14 308,551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18 606,563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11 850,226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14 524,056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15 754,400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</w:t>
            </w: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Направление 8 "Прочие"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1. Ремонт Мемориала Славы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19 355,989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19 355,989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19 355,989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19 355,989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9 588,242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9 588,242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9 588,242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9 588,242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9 767,747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9 767,747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2. Реконструкция набережной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4702BF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УСИА, УЖКХ, </w:t>
            </w:r>
            <w:r w:rsidR="004702BF" w:rsidRPr="00832003">
              <w:rPr>
                <w:sz w:val="16"/>
                <w:szCs w:val="16"/>
              </w:rPr>
              <w:t>Управление финансов и экономического развития (далее –</w:t>
            </w:r>
            <w:proofErr w:type="spellStart"/>
            <w:r w:rsidRPr="00832003">
              <w:rPr>
                <w:sz w:val="16"/>
                <w:szCs w:val="16"/>
              </w:rPr>
              <w:t>У</w:t>
            </w:r>
            <w:r w:rsidR="00D62E86">
              <w:rPr>
                <w:sz w:val="16"/>
                <w:szCs w:val="16"/>
              </w:rPr>
              <w:t>Ф</w:t>
            </w:r>
            <w:r w:rsidRPr="00832003">
              <w:rPr>
                <w:sz w:val="16"/>
                <w:szCs w:val="16"/>
              </w:rPr>
              <w:t>иЭР</w:t>
            </w:r>
            <w:proofErr w:type="spellEnd"/>
            <w:r w:rsidR="004702BF" w:rsidRPr="00832003">
              <w:rPr>
                <w:sz w:val="16"/>
                <w:szCs w:val="16"/>
              </w:rPr>
              <w:t>)</w:t>
            </w:r>
            <w:r w:rsidRPr="00832003">
              <w:rPr>
                <w:sz w:val="16"/>
                <w:szCs w:val="16"/>
              </w:rPr>
              <w:t xml:space="preserve">, Администрация </w:t>
            </w:r>
            <w:r w:rsidR="004702BF" w:rsidRPr="00832003">
              <w:rPr>
                <w:sz w:val="16"/>
                <w:szCs w:val="16"/>
              </w:rPr>
              <w:t>Чайковского городского округа (далее – Администрация)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32 576,000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2 190,000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30 386,000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32 576,000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30 386,000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32 576,000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30 386,000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3. Устройство и ремонт мест для сбора и временного хранения мусора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2 494,259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2 494,259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2 494,259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2 494,259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2 494,259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2 494,259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4. Ремонт помещений, находящихся в муниципальной собственности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14 086,882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14 086,882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14 086,882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14 086,882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14 086,882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14 086,882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5. Строительство приюта для содержания безнадзорных животных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1 927,700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1 927,700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1 927,700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1 927,700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1 927,700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1 927,700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6. Текущий и капитальный ремонт имущественного комплекса учреждения (МАУ "Редакция газеты "Огни Камы")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2 184,323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2 184,323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2 184,323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2 184,323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2 184,323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2 184,323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7. Приведение в нормативное состояние имущественного комплекса учреждения в соответствие с противопожарным законодательством (МБУ "Архив")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1 415,35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1 415,35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1 415,348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1 415,348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1 415,348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1 415,348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8.8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8. Устройство мест традиционного захоронения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6 000,000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4 500,000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4 500,000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1 500,000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Итого по направлению 8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80 040,501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16 581,141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25 145,660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32 313,700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80 040,501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16 581,141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25 145,660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32 313,700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6 000,000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14 088,242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9 588,242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9 588,242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9 588,242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65 952,259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16 581,141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15 557,418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32 313,700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Направление 9 "Формирование комфортной городской среды"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1. Благоустройство общественных территорий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253 871,669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41 768,683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51 169,363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50 355,992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55 288,813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55 288,818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253 871,669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41 768,683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51 169,363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50 355,992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55 288,813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55 288,818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152 662,912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24 718,387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33 244,241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29 352,574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32 673,855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32 673,855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</w:t>
            </w:r>
            <w:r w:rsidRPr="00832003">
              <w:rPr>
                <w:sz w:val="16"/>
                <w:szCs w:val="16"/>
              </w:rPr>
              <w:lastRenderedPageBreak/>
              <w:t>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152 662,912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24 718,387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33 244,241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29 352,574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32 673,855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32 673,855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75 097,189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12 873,427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12 808,186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15 724,686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16 845,443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16 845,447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75 097,189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12 873,427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12 808,186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15 724,686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16 845,443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16 845,447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26 111,568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4 176,869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5 116,936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5 278,732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5 769,515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5 769,516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2. Благоустройство дворовых территорий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4 429,901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1 040,526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3 389,375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4 429,901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1 040,526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3 389,375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2 602,102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615,775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1 986,327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2 602,102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615,775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1 986,327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1 384,808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320,698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1 064,110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1 384,808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320,698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1 064,110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442,991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104,053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338,938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Итого по направлению 9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258 301,570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42 809,209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51 169,363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53 745,367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55 288,813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55 288,818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258 301,570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42 809,209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51 169,363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53 745,367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55 288,813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55 288,818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155 265,014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25 334,162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33 244,241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31 338,901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32 673,855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32 673,855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- </w:t>
            </w:r>
            <w:r w:rsidRPr="00832003">
              <w:rPr>
                <w:sz w:val="16"/>
                <w:szCs w:val="16"/>
              </w:rPr>
              <w:lastRenderedPageBreak/>
              <w:t>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 xml:space="preserve">155 </w:t>
            </w:r>
            <w:r w:rsidRPr="00832003">
              <w:rPr>
                <w:sz w:val="16"/>
                <w:szCs w:val="16"/>
              </w:rPr>
              <w:lastRenderedPageBreak/>
              <w:t>265,014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25 334,162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33 244,241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31 338,901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32 673,855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32 673,855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76 481,997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13 194,125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12 808,186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16 788,796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16 845,443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16 845,447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76 481,997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13 194,125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12 808,186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16 788,796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16 845,443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16 845,447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26 554,559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4 280,922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5 116,936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5 617,670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5 769,515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5 769,516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Направление 10 "Безопасность"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1. 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6 425,791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4 147,212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380,926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1 897,653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6 425,791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4 147,212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1 897,653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6 277,606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4 093,910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1 802,770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6 277,606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4 093,910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1 802,770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148,185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53,302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94,883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10.2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Мероприятие 2. Устройство пожарных пирсов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659,640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659,640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659,640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659,640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- субсидия </w:t>
            </w:r>
            <w:r w:rsidRPr="00832003">
              <w:rPr>
                <w:sz w:val="16"/>
                <w:szCs w:val="16"/>
              </w:rPr>
              <w:lastRenderedPageBreak/>
              <w:t>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659,640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659,640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Итого по направлению 10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7 085,431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4 147,212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1 040,566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1 897,653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7 085,431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4 147,212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1 040,566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1 897,653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6 277,606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4 093,910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1 802,770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6 277,606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4 093,910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1 802,770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807,825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53,302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659,640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94,883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Направление 11 "Благоустройство"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1. Реализация проекта инициативного </w:t>
            </w:r>
            <w:proofErr w:type="spellStart"/>
            <w:r w:rsidRPr="00832003">
              <w:rPr>
                <w:sz w:val="16"/>
                <w:szCs w:val="16"/>
              </w:rPr>
              <w:t>бюджетирования</w:t>
            </w:r>
            <w:proofErr w:type="spellEnd"/>
            <w:r w:rsidRPr="00832003">
              <w:rPr>
                <w:sz w:val="16"/>
                <w:szCs w:val="16"/>
              </w:rPr>
              <w:t xml:space="preserve"> "Никто не забыт, и память оставим потомкам"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1 306,070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1 306,070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1 306,070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1 306,070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1 175,463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1 175,463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1 175,463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1 175,463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1,241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1,241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129,366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129,366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2. Реализация проекта инициативного </w:t>
            </w:r>
            <w:proofErr w:type="spellStart"/>
            <w:r w:rsidRPr="00832003">
              <w:rPr>
                <w:sz w:val="16"/>
                <w:szCs w:val="16"/>
              </w:rPr>
              <w:t>бюджетирования</w:t>
            </w:r>
            <w:proofErr w:type="spellEnd"/>
            <w:r w:rsidRPr="00832003">
              <w:rPr>
                <w:sz w:val="16"/>
                <w:szCs w:val="16"/>
              </w:rPr>
              <w:t xml:space="preserve"> "Сосновый Квартал" универсальная </w:t>
            </w:r>
            <w:proofErr w:type="spellStart"/>
            <w:r w:rsidRPr="00832003">
              <w:rPr>
                <w:sz w:val="16"/>
                <w:szCs w:val="16"/>
              </w:rPr>
              <w:t>хоккейно</w:t>
            </w:r>
            <w:proofErr w:type="spellEnd"/>
            <w:r w:rsidRPr="00832003">
              <w:rPr>
                <w:sz w:val="16"/>
                <w:szCs w:val="16"/>
              </w:rPr>
              <w:t xml:space="preserve"> - футбольная спортивная площадка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3 975,732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3 975,732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3 975,732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3 975,732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3 578,159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3 578,159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- государственные </w:t>
            </w:r>
            <w:r w:rsidRPr="00832003">
              <w:rPr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3 578,159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3 578,159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2,982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2,982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394,591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394,591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3. Реализация проекта инициативного </w:t>
            </w:r>
            <w:proofErr w:type="spellStart"/>
            <w:r w:rsidRPr="00832003">
              <w:rPr>
                <w:sz w:val="16"/>
                <w:szCs w:val="16"/>
              </w:rPr>
              <w:t>бюджетирования</w:t>
            </w:r>
            <w:proofErr w:type="spellEnd"/>
            <w:r w:rsidRPr="00832003">
              <w:rPr>
                <w:sz w:val="16"/>
                <w:szCs w:val="16"/>
              </w:rPr>
              <w:t xml:space="preserve"> "Обустройство спортивно-игрового городка "Солнечный остров"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2 173,288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2 173,288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2 173,288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2 173,288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1 953,288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1 953,288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1 953,288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1 953,288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2,173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2,173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217,827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217,827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4. Реализация проекта инициативного </w:t>
            </w:r>
            <w:proofErr w:type="spellStart"/>
            <w:r w:rsidRPr="00832003">
              <w:rPr>
                <w:sz w:val="16"/>
                <w:szCs w:val="16"/>
              </w:rPr>
              <w:t>бюджетирования</w:t>
            </w:r>
            <w:proofErr w:type="spellEnd"/>
            <w:r w:rsidRPr="00832003">
              <w:rPr>
                <w:sz w:val="16"/>
                <w:szCs w:val="16"/>
              </w:rPr>
              <w:t xml:space="preserve"> "Создание детской спортивно-игровой площадки "Радость"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867,780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867,780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867,780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867,780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781,000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781,000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781,000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781,000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86,694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86,694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Мероприятие 5. </w:t>
            </w:r>
            <w:r w:rsidRPr="00832003">
              <w:rPr>
                <w:sz w:val="16"/>
                <w:szCs w:val="16"/>
              </w:rPr>
              <w:lastRenderedPageBreak/>
              <w:t xml:space="preserve">Реализация проекта инициативного </w:t>
            </w:r>
            <w:proofErr w:type="spellStart"/>
            <w:r w:rsidRPr="00832003">
              <w:rPr>
                <w:sz w:val="16"/>
                <w:szCs w:val="16"/>
              </w:rPr>
              <w:t>бюджетирования</w:t>
            </w:r>
            <w:proofErr w:type="spellEnd"/>
            <w:r w:rsidRPr="00832003">
              <w:rPr>
                <w:sz w:val="16"/>
                <w:szCs w:val="16"/>
              </w:rPr>
              <w:t xml:space="preserve"> "Благоустройство детской дворовой площадки по ул. Гагарина, 26 "Веселый двор"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1 </w:t>
            </w:r>
            <w:r w:rsidRPr="00832003">
              <w:rPr>
                <w:sz w:val="16"/>
                <w:szCs w:val="16"/>
              </w:rPr>
              <w:lastRenderedPageBreak/>
              <w:t>330,660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 xml:space="preserve">1 </w:t>
            </w:r>
            <w:r w:rsidRPr="00832003">
              <w:rPr>
                <w:sz w:val="16"/>
                <w:szCs w:val="16"/>
              </w:rPr>
              <w:lastRenderedPageBreak/>
              <w:t>330,660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1 330,660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1 330,660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1 197,594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1 197,594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1 197,594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1 197,594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1,331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1,331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131,735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131,735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Итого по направлению 11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9 653,530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9 653,530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9 653,530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9 653,530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8 685,504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8 685,504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8 685,504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8 685,504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161A0B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7,813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7,813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161A0B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960,213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960,213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161A0B">
        <w:trPr>
          <w:trHeight w:val="3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 xml:space="preserve">ВСЕГО по административному центру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2 879 678,069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694 389,872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727 464,572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306 589,696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584 797,163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566 436,766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2 879 678,069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694 389,872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727 464,572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306 589,696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584 797,163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566 436,766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 xml:space="preserve">Федеральный  бюджет всего, в </w:t>
            </w:r>
            <w:r w:rsidRPr="00832003">
              <w:rPr>
                <w:b/>
                <w:bCs/>
                <w:sz w:val="16"/>
                <w:szCs w:val="16"/>
              </w:rPr>
              <w:lastRenderedPageBreak/>
              <w:t>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1 149 709,856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156 024,367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99 196,833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78 027,347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399 249,550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417 211,759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1 149 709,856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156 024,367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99 196,833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78 027,347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399 249,550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417 211,759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 xml:space="preserve">Краевой  бюджет 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1 344 710,402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405 252,416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536 030,812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144 674,108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143 759,887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114 993,179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131C94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324 157,789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65 641,292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71 331,644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49 678,753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67 716,500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69 789,600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741 680,881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298 737,982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361 083,939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27 277,070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37 736,443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16 845,447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223 290,661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20 273,526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84 187,350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52 164,709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38 306,944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28 358,132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55 581,071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20 599,616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19 427,879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15 553,576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365 881,815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115 772,456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91 161,776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82 928,029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41 787,726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34 231,828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3D4C8E" w:rsidRPr="00832003" w:rsidTr="00806F96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19 375,997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17 340,633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1 075,151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960,213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94" w:rsidRPr="00832003" w:rsidRDefault="00131C94" w:rsidP="00131C94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6E251B" w:rsidRPr="00832003" w:rsidTr="00806F96">
        <w:trPr>
          <w:trHeight w:val="31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 xml:space="preserve">ИТОГО по городскому округу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b/>
                <w:bCs/>
                <w:sz w:val="16"/>
                <w:szCs w:val="16"/>
              </w:rPr>
            </w:pPr>
            <w:r w:rsidRPr="006E251B">
              <w:rPr>
                <w:b/>
                <w:bCs/>
                <w:sz w:val="16"/>
                <w:szCs w:val="16"/>
              </w:rPr>
              <w:t>3 754 513,870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b/>
                <w:bCs/>
                <w:sz w:val="16"/>
                <w:szCs w:val="16"/>
              </w:rPr>
            </w:pPr>
            <w:r w:rsidRPr="006E251B">
              <w:rPr>
                <w:b/>
                <w:bCs/>
                <w:sz w:val="16"/>
                <w:szCs w:val="16"/>
              </w:rPr>
              <w:t>882 570,288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b/>
                <w:bCs/>
                <w:sz w:val="16"/>
                <w:szCs w:val="16"/>
              </w:rPr>
            </w:pPr>
            <w:r w:rsidRPr="006E251B">
              <w:rPr>
                <w:b/>
                <w:bCs/>
                <w:sz w:val="16"/>
                <w:szCs w:val="16"/>
              </w:rPr>
              <w:t>948 001,625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b/>
                <w:bCs/>
                <w:sz w:val="16"/>
                <w:szCs w:val="16"/>
              </w:rPr>
            </w:pPr>
            <w:r w:rsidRPr="006E251B">
              <w:rPr>
                <w:b/>
                <w:bCs/>
                <w:sz w:val="16"/>
                <w:szCs w:val="16"/>
              </w:rPr>
              <w:t>613 487,419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b/>
                <w:bCs/>
                <w:sz w:val="16"/>
                <w:szCs w:val="16"/>
              </w:rPr>
            </w:pPr>
            <w:r w:rsidRPr="006E251B">
              <w:rPr>
                <w:b/>
                <w:bCs/>
                <w:sz w:val="16"/>
                <w:szCs w:val="16"/>
              </w:rPr>
              <w:t>669 405,274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b/>
                <w:bCs/>
                <w:sz w:val="16"/>
                <w:szCs w:val="16"/>
              </w:rPr>
            </w:pPr>
            <w:r w:rsidRPr="006E251B">
              <w:rPr>
                <w:b/>
                <w:bCs/>
                <w:sz w:val="16"/>
                <w:szCs w:val="16"/>
              </w:rPr>
              <w:t>641 049,264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b/>
                <w:bCs/>
                <w:sz w:val="16"/>
                <w:szCs w:val="16"/>
              </w:rPr>
            </w:pPr>
            <w:r w:rsidRPr="006E251B">
              <w:rPr>
                <w:b/>
                <w:bCs/>
                <w:sz w:val="16"/>
                <w:szCs w:val="16"/>
              </w:rPr>
              <w:t>3 754 513,870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b/>
                <w:bCs/>
                <w:sz w:val="16"/>
                <w:szCs w:val="16"/>
              </w:rPr>
            </w:pPr>
            <w:r w:rsidRPr="006E251B">
              <w:rPr>
                <w:b/>
                <w:bCs/>
                <w:sz w:val="16"/>
                <w:szCs w:val="16"/>
              </w:rPr>
              <w:t>882 570,288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b/>
                <w:bCs/>
                <w:sz w:val="16"/>
                <w:szCs w:val="16"/>
              </w:rPr>
            </w:pPr>
            <w:r w:rsidRPr="006E251B">
              <w:rPr>
                <w:b/>
                <w:bCs/>
                <w:sz w:val="16"/>
                <w:szCs w:val="16"/>
              </w:rPr>
              <w:t>948 001,625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b/>
                <w:bCs/>
                <w:sz w:val="16"/>
                <w:szCs w:val="16"/>
              </w:rPr>
            </w:pPr>
            <w:r w:rsidRPr="006E251B">
              <w:rPr>
                <w:b/>
                <w:bCs/>
                <w:sz w:val="16"/>
                <w:szCs w:val="16"/>
              </w:rPr>
              <w:t>613 487,419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b/>
                <w:bCs/>
                <w:sz w:val="16"/>
                <w:szCs w:val="16"/>
              </w:rPr>
            </w:pPr>
            <w:r w:rsidRPr="006E251B">
              <w:rPr>
                <w:b/>
                <w:bCs/>
                <w:sz w:val="16"/>
                <w:szCs w:val="16"/>
              </w:rPr>
              <w:t>669 405,274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b/>
                <w:bCs/>
                <w:sz w:val="16"/>
                <w:szCs w:val="16"/>
              </w:rPr>
            </w:pPr>
            <w:r w:rsidRPr="006E251B">
              <w:rPr>
                <w:b/>
                <w:bCs/>
                <w:sz w:val="16"/>
                <w:szCs w:val="16"/>
              </w:rPr>
              <w:t>641 049,264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E251B" w:rsidRPr="00832003" w:rsidTr="00806F96">
        <w:trPr>
          <w:trHeight w:val="55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</w:tr>
      <w:tr w:rsidR="006E251B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в т</w:t>
            </w:r>
            <w:proofErr w:type="gramStart"/>
            <w:r w:rsidRPr="00832003">
              <w:rPr>
                <w:b/>
                <w:bCs/>
                <w:sz w:val="16"/>
                <w:szCs w:val="16"/>
              </w:rPr>
              <w:t>.ч</w:t>
            </w:r>
            <w:proofErr w:type="gramEnd"/>
            <w:r w:rsidRPr="00832003">
              <w:rPr>
                <w:b/>
                <w:bCs/>
                <w:sz w:val="16"/>
                <w:szCs w:val="16"/>
              </w:rPr>
              <w:t xml:space="preserve"> по направлениям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center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center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center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center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center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center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6E251B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 xml:space="preserve">Образование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925 687,874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337 268,162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471 446,688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95 914,862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14 508,804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6 549,358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925 687,874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337 268,162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471 446,688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95 914,862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14 508,804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6 549,358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6E251B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185 224,004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44 830,786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44 752,946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51 448,814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34 607,248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9 584,210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185 224,004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44 830,786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44 752,946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51 448,814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34 607,248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9 584,210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6E251B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89 275,726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25 246,91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7 604,09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33 724,73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89 275,726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25 246,909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7 604,087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33 724,730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20 000,000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2 700,000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6E251B" w:rsidRPr="00832003" w:rsidTr="00806F96">
        <w:trPr>
          <w:trHeight w:val="6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Строительство газопроводных сетей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103 128,917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49 380,529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5 705,682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17 929,876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30 112,830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103 128,917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49 380,529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5 705,682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17 929,876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30 112,830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6E251B" w:rsidRPr="00832003" w:rsidTr="00806F96">
        <w:trPr>
          <w:trHeight w:val="64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Ремонт и строительство объектов водоснабжения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177 981,362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2 310,320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3 235,212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71 229,671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59 330,055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41 876,104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177 981,362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2 310,320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3 235,212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71 229,671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59 330,055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41 876,104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6E251B" w:rsidRPr="00832003" w:rsidTr="00806F96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Ремонт и строительство объектов теплоснабжения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10 581,292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3 037,862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5 015,240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1 531,430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498,380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498,380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10 581,292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3 037,862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5 015,240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1 531,430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498,380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6E251B" w:rsidRPr="00832003" w:rsidTr="00806F96">
        <w:trPr>
          <w:trHeight w:val="6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Переселение из аварийного жилищного фонда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1 168 406,750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182 322,777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145 460,878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89 509,496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366 575,695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384 537,904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1 168 406,750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182 322,777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145 460,878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89 509,496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366 575,695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384 537,904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6E251B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Дороги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660 614,575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158 288,313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152 487,953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157 328,161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94 603,352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97 906,796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660 614,575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158 288,313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152 487,953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157 328,161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94 603,352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97 906,796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6E251B" w:rsidRPr="00832003" w:rsidTr="00806F96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1 025,648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1 025,648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1 025,648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1 025,648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6E251B" w:rsidRPr="00832003" w:rsidTr="00806F96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Формирование комфортной городской среды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270 053,126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54 560,765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51 169,363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53 745,367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55 288,813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55 288,818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270 053,126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54 560,765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51 169,363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53 745,367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55 288,813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55 288,818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6E251B" w:rsidRPr="00832003" w:rsidTr="00806F9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Безопасность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10 601,335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7 223,450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1 480,232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1 897,653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10 601,335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7 223,450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1 480,232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1 897,653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6E251B" w:rsidRPr="00832003" w:rsidTr="00806F96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61 398,142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99,301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25 863,440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23 811,307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5 767,885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5 856,209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61 398,142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99,301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25 863,440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23 811,307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5 767,885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5 856,209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6E251B" w:rsidRPr="00832003" w:rsidTr="00806F96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center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Прочие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90 535,119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16 975,466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33 779,904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33 345,928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295,166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6 138,655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rPr>
                <w:b/>
                <w:bCs/>
                <w:sz w:val="16"/>
                <w:szCs w:val="16"/>
              </w:rPr>
            </w:pPr>
            <w:r w:rsidRPr="008320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90 535,119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16 975,466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33 779,904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33 345,928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295,166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6E251B" w:rsidRDefault="006E251B">
            <w:pPr>
              <w:jc w:val="right"/>
              <w:rPr>
                <w:sz w:val="16"/>
                <w:szCs w:val="16"/>
              </w:rPr>
            </w:pPr>
            <w:r w:rsidRPr="006E251B">
              <w:rPr>
                <w:sz w:val="16"/>
                <w:szCs w:val="16"/>
              </w:rPr>
              <w:t>6 138,655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B" w:rsidRPr="00832003" w:rsidRDefault="006E251B" w:rsidP="00131C94">
            <w:pPr>
              <w:widowControl/>
              <w:jc w:val="right"/>
              <w:rPr>
                <w:sz w:val="16"/>
                <w:szCs w:val="16"/>
              </w:rPr>
            </w:pPr>
            <w:r w:rsidRPr="00832003">
              <w:rPr>
                <w:sz w:val="16"/>
                <w:szCs w:val="16"/>
              </w:rPr>
              <w:t> </w:t>
            </w:r>
          </w:p>
        </w:tc>
      </w:tr>
      <w:tr w:rsidR="003D4C8E" w:rsidRPr="00832003" w:rsidTr="00806F96">
        <w:trPr>
          <w:trHeight w:val="9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5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C94" w:rsidRPr="00832003" w:rsidRDefault="00131C94" w:rsidP="00131C94">
            <w:pPr>
              <w:widowControl/>
              <w:rPr>
                <w:sz w:val="16"/>
                <w:szCs w:val="16"/>
              </w:rPr>
            </w:pPr>
          </w:p>
        </w:tc>
      </w:tr>
    </w:tbl>
    <w:p w:rsidR="00BF3D37" w:rsidRDefault="00BF3D37" w:rsidP="00C73CAC">
      <w:pPr>
        <w:widowControl/>
        <w:jc w:val="center"/>
        <w:rPr>
          <w:b/>
          <w:sz w:val="24"/>
          <w:szCs w:val="24"/>
        </w:rPr>
      </w:pPr>
    </w:p>
    <w:p w:rsidR="00BF3D37" w:rsidRDefault="00BF3D37" w:rsidP="00C73CAC">
      <w:pPr>
        <w:widowControl/>
        <w:jc w:val="center"/>
        <w:rPr>
          <w:b/>
          <w:sz w:val="24"/>
          <w:szCs w:val="24"/>
        </w:rPr>
      </w:pPr>
    </w:p>
    <w:p w:rsidR="009E0F04" w:rsidRDefault="009E0F04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212F" w:rsidRDefault="0062212F">
      <w:pPr>
        <w:widowControl/>
        <w:rPr>
          <w:sz w:val="28"/>
          <w:szCs w:val="28"/>
        </w:rPr>
        <w:sectPr w:rsidR="0062212F" w:rsidSect="00AC1A79">
          <w:endnotePr>
            <w:numFmt w:val="decimal"/>
          </w:endnotePr>
          <w:pgSz w:w="16840" w:h="11907" w:orient="landscape" w:code="9"/>
          <w:pgMar w:top="851" w:right="1134" w:bottom="1701" w:left="851" w:header="720" w:footer="720" w:gutter="0"/>
          <w:cols w:space="720"/>
          <w:titlePg/>
          <w:docGrid w:linePitch="272"/>
        </w:sectPr>
      </w:pPr>
    </w:p>
    <w:p w:rsidR="0062212F" w:rsidRDefault="0062212F" w:rsidP="0062212F">
      <w:pPr>
        <w:pStyle w:val="ConsPlusNonforma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муниципальной программе по развитию Чайковского городского округа изложить в следующей редакции:</w:t>
      </w:r>
    </w:p>
    <w:p w:rsidR="00C73CAC" w:rsidRDefault="00C73CAC">
      <w:pPr>
        <w:widowControl/>
        <w:rPr>
          <w:sz w:val="28"/>
          <w:szCs w:val="28"/>
        </w:rPr>
      </w:pPr>
    </w:p>
    <w:p w:rsidR="0062212F" w:rsidRDefault="0062212F">
      <w:pPr>
        <w:widowControl/>
        <w:rPr>
          <w:color w:val="000000"/>
          <w:sz w:val="24"/>
          <w:szCs w:val="24"/>
        </w:rPr>
      </w:pPr>
      <w:bookmarkStart w:id="2" w:name="RANGE!A1:G35"/>
      <w:bookmarkEnd w:id="2"/>
      <w:r>
        <w:rPr>
          <w:color w:val="000000"/>
          <w:sz w:val="24"/>
          <w:szCs w:val="24"/>
        </w:rPr>
        <w:br w:type="page"/>
      </w:r>
    </w:p>
    <w:p w:rsidR="0062212F" w:rsidRDefault="0062212F" w:rsidP="00C73CAC">
      <w:pPr>
        <w:widowControl/>
        <w:jc w:val="right"/>
        <w:rPr>
          <w:color w:val="000000"/>
          <w:sz w:val="24"/>
          <w:szCs w:val="24"/>
        </w:rPr>
        <w:sectPr w:rsidR="0062212F" w:rsidSect="0062212F">
          <w:endnotePr>
            <w:numFmt w:val="decimal"/>
          </w:endnotePr>
          <w:pgSz w:w="11907" w:h="16840" w:code="9"/>
          <w:pgMar w:top="1134" w:right="851" w:bottom="851" w:left="1701" w:header="720" w:footer="720" w:gutter="0"/>
          <w:cols w:space="720"/>
          <w:titlePg/>
          <w:docGrid w:linePitch="272"/>
        </w:sectPr>
      </w:pPr>
    </w:p>
    <w:p w:rsidR="00C73CAC" w:rsidRPr="00C73CAC" w:rsidRDefault="00C73CAC" w:rsidP="0062212F">
      <w:pPr>
        <w:widowControl/>
        <w:ind w:left="11057"/>
        <w:rPr>
          <w:color w:val="000000"/>
          <w:sz w:val="24"/>
          <w:szCs w:val="24"/>
        </w:rPr>
      </w:pPr>
      <w:r w:rsidRPr="00C73CAC">
        <w:rPr>
          <w:color w:val="000000"/>
          <w:sz w:val="24"/>
          <w:szCs w:val="24"/>
        </w:rPr>
        <w:lastRenderedPageBreak/>
        <w:t>Приложение 2</w:t>
      </w:r>
    </w:p>
    <w:p w:rsidR="0062212F" w:rsidRDefault="00C73CAC" w:rsidP="0062212F">
      <w:pPr>
        <w:pStyle w:val="ConsPlusNonformat"/>
        <w:ind w:left="11057"/>
        <w:rPr>
          <w:rFonts w:ascii="Times New Roman" w:hAnsi="Times New Roman" w:cs="Times New Roman"/>
          <w:color w:val="000000"/>
          <w:sz w:val="24"/>
          <w:szCs w:val="24"/>
        </w:rPr>
      </w:pPr>
      <w:r w:rsidRPr="00C73CAC"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муниципальной программе </w:t>
      </w:r>
    </w:p>
    <w:p w:rsidR="0062212F" w:rsidRDefault="0062212F" w:rsidP="0062212F">
      <w:pPr>
        <w:pStyle w:val="ConsPlusNonformat"/>
        <w:ind w:left="11057" w:right="-1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73CAC" w:rsidRPr="00C73CAC">
        <w:rPr>
          <w:rFonts w:ascii="Times New Roman" w:hAnsi="Times New Roman" w:cs="Times New Roman"/>
          <w:color w:val="000000"/>
          <w:sz w:val="24"/>
          <w:szCs w:val="24"/>
        </w:rPr>
        <w:t xml:space="preserve">о развитию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</w:t>
      </w:r>
      <w:r w:rsidR="00C73CAC" w:rsidRPr="00C73CAC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</w:p>
    <w:p w:rsidR="001E6F70" w:rsidRPr="00C73CAC" w:rsidRDefault="00C73CAC" w:rsidP="0062212F">
      <w:pPr>
        <w:pStyle w:val="ConsPlusNonformat"/>
        <w:ind w:left="11057"/>
        <w:rPr>
          <w:rFonts w:ascii="Times New Roman" w:hAnsi="Times New Roman" w:cs="Times New Roman"/>
          <w:color w:val="000000"/>
          <w:sz w:val="24"/>
          <w:szCs w:val="24"/>
        </w:rPr>
      </w:pPr>
      <w:r w:rsidRPr="00C73CAC">
        <w:rPr>
          <w:rFonts w:ascii="Times New Roman" w:hAnsi="Times New Roman" w:cs="Times New Roman"/>
          <w:color w:val="000000"/>
          <w:sz w:val="24"/>
          <w:szCs w:val="24"/>
        </w:rPr>
        <w:t>округа</w:t>
      </w:r>
    </w:p>
    <w:p w:rsidR="00C73CAC" w:rsidRDefault="00C73CAC" w:rsidP="00C73CAC">
      <w:pPr>
        <w:widowControl/>
        <w:jc w:val="center"/>
        <w:rPr>
          <w:b/>
          <w:bCs/>
          <w:color w:val="000000"/>
          <w:sz w:val="24"/>
          <w:szCs w:val="24"/>
        </w:rPr>
      </w:pPr>
    </w:p>
    <w:p w:rsidR="00C73CAC" w:rsidRPr="00C73CAC" w:rsidRDefault="00C73CAC" w:rsidP="00C73CAC">
      <w:pPr>
        <w:widowControl/>
        <w:jc w:val="center"/>
        <w:rPr>
          <w:b/>
          <w:bCs/>
          <w:color w:val="000000"/>
          <w:sz w:val="24"/>
          <w:szCs w:val="24"/>
        </w:rPr>
      </w:pPr>
      <w:r w:rsidRPr="00C73CAC">
        <w:rPr>
          <w:b/>
          <w:bCs/>
          <w:color w:val="000000"/>
          <w:sz w:val="24"/>
          <w:szCs w:val="24"/>
        </w:rPr>
        <w:t xml:space="preserve">Объем финансирования Программы по развитию Чайковского городского округа                                                                  </w:t>
      </w:r>
    </w:p>
    <w:p w:rsidR="00C73CAC" w:rsidRDefault="000E061B" w:rsidP="000E061B">
      <w:pPr>
        <w:pStyle w:val="ConsPlusNonformat"/>
        <w:tabs>
          <w:tab w:val="center" w:pos="7427"/>
          <w:tab w:val="left" w:pos="13297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73CAC" w:rsidRPr="00C73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(в разрезе источников финансиро</w:t>
      </w:r>
      <w:r w:rsidR="00F26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вания, средства краевого бюджета</w:t>
      </w:r>
      <w:r w:rsidR="00C73CAC" w:rsidRPr="00C73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3D4C8E" w:rsidRDefault="003D4C8E" w:rsidP="000E061B">
      <w:pPr>
        <w:pStyle w:val="ConsPlusNonformat"/>
        <w:tabs>
          <w:tab w:val="center" w:pos="7427"/>
          <w:tab w:val="left" w:pos="13297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315" w:type="dxa"/>
        <w:tblInd w:w="103" w:type="dxa"/>
        <w:tblLayout w:type="fixed"/>
        <w:tblLook w:val="04A0"/>
      </w:tblPr>
      <w:tblGrid>
        <w:gridCol w:w="520"/>
        <w:gridCol w:w="2746"/>
        <w:gridCol w:w="2693"/>
        <w:gridCol w:w="1559"/>
        <w:gridCol w:w="1559"/>
        <w:gridCol w:w="1551"/>
        <w:gridCol w:w="1542"/>
        <w:gridCol w:w="1559"/>
        <w:gridCol w:w="1586"/>
      </w:tblGrid>
      <w:tr w:rsidR="003D4C8E" w:rsidRPr="003D4C8E" w:rsidTr="003D4C8E">
        <w:trPr>
          <w:trHeight w:val="46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color w:val="000000"/>
              </w:rPr>
            </w:pPr>
            <w:r w:rsidRPr="003D4C8E">
              <w:rPr>
                <w:color w:val="000000"/>
              </w:rPr>
              <w:t>№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color w:val="000000"/>
              </w:rPr>
            </w:pPr>
            <w:r w:rsidRPr="003D4C8E">
              <w:rPr>
                <w:color w:val="000000"/>
              </w:rPr>
              <w:t>Источник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color w:val="000000"/>
              </w:rPr>
            </w:pPr>
            <w:r w:rsidRPr="003D4C8E">
              <w:rPr>
                <w:color w:val="000000"/>
              </w:rPr>
              <w:t>Наименование поселения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color w:val="000000"/>
              </w:rPr>
            </w:pPr>
            <w:r w:rsidRPr="003D4C8E">
              <w:rPr>
                <w:color w:val="000000"/>
              </w:rPr>
              <w:t>Объем финансирования (тыс. руб.)</w:t>
            </w:r>
          </w:p>
        </w:tc>
      </w:tr>
      <w:tr w:rsidR="003D4C8E" w:rsidRPr="003D4C8E" w:rsidTr="003D4C8E">
        <w:trPr>
          <w:trHeight w:val="4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color w:val="000000"/>
              </w:rPr>
            </w:pPr>
            <w:r w:rsidRPr="003D4C8E">
              <w:rPr>
                <w:color w:val="000000"/>
              </w:rPr>
              <w:t>Итого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color w:val="000000"/>
              </w:rPr>
            </w:pPr>
            <w:r w:rsidRPr="003D4C8E">
              <w:rPr>
                <w:color w:val="000000"/>
              </w:rPr>
              <w:t>в том числе:</w:t>
            </w:r>
          </w:p>
        </w:tc>
      </w:tr>
      <w:tr w:rsidR="003D4C8E" w:rsidRPr="003D4C8E" w:rsidTr="003D4C8E">
        <w:trPr>
          <w:trHeight w:val="11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color w:val="000000"/>
              </w:rPr>
            </w:pPr>
            <w:r w:rsidRPr="003D4C8E">
              <w:rPr>
                <w:color w:val="000000"/>
              </w:rPr>
              <w:t>2019 (кассовое исполнение)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color w:val="000000"/>
              </w:rPr>
            </w:pPr>
            <w:r w:rsidRPr="003D4C8E">
              <w:rPr>
                <w:color w:val="000000"/>
              </w:rPr>
              <w:t>2020 (кассовое исполнение)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color w:val="000000"/>
              </w:rPr>
            </w:pPr>
            <w:r w:rsidRPr="003D4C8E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color w:val="000000"/>
              </w:rPr>
            </w:pPr>
            <w:r w:rsidRPr="003D4C8E">
              <w:rPr>
                <w:color w:val="000000"/>
              </w:rPr>
              <w:t>2022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color w:val="000000"/>
              </w:rPr>
            </w:pPr>
            <w:r w:rsidRPr="003D4C8E">
              <w:rPr>
                <w:color w:val="000000"/>
              </w:rPr>
              <w:t>2023</w:t>
            </w:r>
          </w:p>
        </w:tc>
      </w:tr>
      <w:tr w:rsidR="003D4C8E" w:rsidRPr="003D4C8E" w:rsidTr="003D4C8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i/>
                <w:iCs/>
                <w:color w:val="000000"/>
              </w:rPr>
            </w:pPr>
            <w:r w:rsidRPr="003D4C8E">
              <w:rPr>
                <w:i/>
                <w:iCs/>
                <w:color w:val="000000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i/>
                <w:iCs/>
                <w:color w:val="000000"/>
              </w:rPr>
            </w:pPr>
            <w:r w:rsidRPr="003D4C8E">
              <w:rPr>
                <w:i/>
                <w:iCs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i/>
                <w:iCs/>
                <w:color w:val="000000"/>
              </w:rPr>
            </w:pPr>
            <w:r w:rsidRPr="003D4C8E">
              <w:rPr>
                <w:i/>
                <w:i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i/>
                <w:iCs/>
                <w:color w:val="000000"/>
              </w:rPr>
            </w:pPr>
            <w:r w:rsidRPr="003D4C8E">
              <w:rPr>
                <w:i/>
                <w:i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i/>
                <w:iCs/>
                <w:color w:val="000000"/>
              </w:rPr>
            </w:pPr>
            <w:r w:rsidRPr="003D4C8E">
              <w:rPr>
                <w:i/>
                <w:iCs/>
                <w:color w:val="000000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i/>
                <w:iCs/>
                <w:color w:val="000000"/>
              </w:rPr>
            </w:pPr>
            <w:r w:rsidRPr="003D4C8E">
              <w:rPr>
                <w:i/>
                <w:iCs/>
                <w:color w:val="000000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i/>
                <w:iCs/>
                <w:color w:val="000000"/>
              </w:rPr>
            </w:pPr>
            <w:r w:rsidRPr="003D4C8E">
              <w:rPr>
                <w:i/>
                <w:iCs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i/>
                <w:iCs/>
                <w:color w:val="000000"/>
              </w:rPr>
            </w:pPr>
            <w:r w:rsidRPr="003D4C8E">
              <w:rPr>
                <w:i/>
                <w:iCs/>
                <w:color w:val="000000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i/>
                <w:iCs/>
                <w:color w:val="000000"/>
              </w:rPr>
            </w:pPr>
            <w:r w:rsidRPr="003D4C8E">
              <w:rPr>
                <w:i/>
                <w:iCs/>
                <w:color w:val="000000"/>
              </w:rPr>
              <w:t>9</w:t>
            </w:r>
          </w:p>
        </w:tc>
      </w:tr>
      <w:tr w:rsidR="003D4C8E" w:rsidRPr="003D4C8E" w:rsidTr="003D4C8E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color w:val="000000"/>
              </w:rPr>
            </w:pPr>
            <w:r w:rsidRPr="003D4C8E">
              <w:rPr>
                <w:color w:val="000000"/>
              </w:rPr>
              <w:t>1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color w:val="000000"/>
              </w:rPr>
            </w:pPr>
            <w:r w:rsidRPr="003D4C8E">
              <w:rPr>
                <w:color w:val="000000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color w:val="000000"/>
              </w:rPr>
            </w:pPr>
            <w:r w:rsidRPr="003D4C8E">
              <w:rPr>
                <w:color w:val="000000"/>
              </w:rPr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1 344 710,402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405 252,416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536 030,812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144 674,108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143 759,887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114 993,179</w:t>
            </w:r>
          </w:p>
        </w:tc>
      </w:tr>
      <w:tr w:rsidR="003D4C8E" w:rsidRPr="003D4C8E" w:rsidTr="003D4C8E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color w:val="000000"/>
              </w:rPr>
            </w:pPr>
            <w:r w:rsidRPr="003D4C8E">
              <w:rPr>
                <w:color w:val="000000"/>
              </w:rPr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506 945,873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92 437,064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155 443,868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193 805,909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38 203,149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27 055,883</w:t>
            </w:r>
          </w:p>
        </w:tc>
      </w:tr>
      <w:tr w:rsidR="003D4C8E" w:rsidRPr="003D4C8E" w:rsidTr="003D4C8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color w:val="000000"/>
              </w:rPr>
            </w:pPr>
            <w:r w:rsidRPr="003D4C8E">
              <w:rPr>
                <w:color w:val="000000"/>
              </w:rPr>
              <w:t> 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  <w:r w:rsidRPr="003D4C8E">
              <w:rPr>
                <w:color w:val="000000"/>
              </w:rPr>
              <w:t>Итого по 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1 851 656,275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497 689,480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691 474,680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338 480,017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181 963,036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142 049,062</w:t>
            </w:r>
          </w:p>
        </w:tc>
      </w:tr>
      <w:tr w:rsidR="003D4C8E" w:rsidRPr="003D4C8E" w:rsidTr="009C2936">
        <w:trPr>
          <w:trHeight w:val="287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color w:val="000000"/>
              </w:rPr>
            </w:pPr>
            <w:r w:rsidRPr="003D4C8E">
              <w:rPr>
                <w:color w:val="000000"/>
              </w:rPr>
              <w:t>2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 xml:space="preserve">Государственная программа «Образование и молодежная политика»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513 421,330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240 595,265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272 826,065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</w:tr>
      <w:tr w:rsidR="003D4C8E" w:rsidRPr="003D4C8E" w:rsidTr="003D4C8E">
        <w:trPr>
          <w:trHeight w:val="39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98 256,322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52 200,510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46 055,812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</w:tr>
      <w:tr w:rsidR="003D4C8E" w:rsidRPr="003D4C8E" w:rsidTr="009C2936">
        <w:trPr>
          <w:trHeight w:val="41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>Государственная программа "Социальная поддержка жителей Пермского края"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</w:tr>
      <w:tr w:rsidR="003D4C8E" w:rsidRPr="003D4C8E" w:rsidTr="009C2936">
        <w:trPr>
          <w:trHeight w:val="30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</w:tr>
      <w:tr w:rsidR="003D4C8E" w:rsidRPr="003D4C8E" w:rsidTr="003D4C8E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>Государственная программа «</w:t>
            </w:r>
            <w:proofErr w:type="gramStart"/>
            <w:r w:rsidRPr="003D4C8E">
              <w:t>Спортивное</w:t>
            </w:r>
            <w:proofErr w:type="gramEnd"/>
            <w:r w:rsidRPr="003D4C8E">
              <w:t xml:space="preserve"> </w:t>
            </w:r>
            <w:proofErr w:type="spellStart"/>
            <w:r w:rsidRPr="003D4C8E">
              <w:t>Прикамье</w:t>
            </w:r>
            <w:proofErr w:type="spellEnd"/>
            <w:r w:rsidRPr="003D4C8E">
              <w:t xml:space="preserve">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19 446,036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2 134,789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17 311,247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</w:tr>
      <w:tr w:rsidR="003D4C8E" w:rsidRPr="003D4C8E" w:rsidTr="009C2936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29 645,445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5 600,186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1 375,342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22 669,917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</w:tr>
      <w:tr w:rsidR="003D4C8E" w:rsidRPr="003D4C8E" w:rsidTr="003D4C8E">
        <w:trPr>
          <w:trHeight w:val="3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>Государственная программа "Государственная поддержка агропромышленного комплекса Пермского края"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</w:tr>
      <w:tr w:rsidR="003D4C8E" w:rsidRPr="003D4C8E" w:rsidTr="009C2936">
        <w:trPr>
          <w:trHeight w:val="62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</w:tr>
      <w:tr w:rsidR="003D4C8E" w:rsidRPr="003D4C8E" w:rsidTr="009C2936">
        <w:trPr>
          <w:trHeight w:val="7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 xml:space="preserve">Государственная программа «Градостроительная и жилищная политика, создание условий для комфортной городской среды»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202 535,909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51 914,018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70 565,701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25 474,300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37 736,443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16 845,447</w:t>
            </w:r>
          </w:p>
        </w:tc>
      </w:tr>
      <w:tr w:rsidR="003D4C8E" w:rsidRPr="003D4C8E" w:rsidTr="009C2936">
        <w:trPr>
          <w:trHeight w:val="47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18 680,359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3 696,379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8 312,907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6 516,517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102,558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51,998</w:t>
            </w:r>
          </w:p>
        </w:tc>
      </w:tr>
      <w:tr w:rsidR="003D4C8E" w:rsidRPr="003D4C8E" w:rsidTr="003D4C8E">
        <w:trPr>
          <w:trHeight w:val="41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>Государственная программа "Качественное здравоохранение"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</w:tr>
      <w:tr w:rsidR="003D4C8E" w:rsidRPr="003D4C8E" w:rsidTr="009C2936">
        <w:trPr>
          <w:trHeight w:val="31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525,335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525,335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</w:tr>
      <w:tr w:rsidR="003D4C8E" w:rsidRPr="003D4C8E" w:rsidTr="003D4C8E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>Государственная программа "Безопасный регион"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6 277,606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4 093,910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380,926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1 802,770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</w:tr>
      <w:tr w:rsidR="003D4C8E" w:rsidRPr="003D4C8E" w:rsidTr="009C2936">
        <w:trPr>
          <w:trHeight w:val="29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3 472,237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3 032,571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439,666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</w:tr>
      <w:tr w:rsidR="003D4C8E" w:rsidRPr="003D4C8E" w:rsidTr="003D4C8E">
        <w:trPr>
          <w:trHeight w:val="34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>Государственная программа "Экономическая политика и инновационное развитие"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</w:tr>
      <w:tr w:rsidR="003D4C8E" w:rsidRPr="003D4C8E" w:rsidTr="009C2936">
        <w:trPr>
          <w:trHeight w:val="33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</w:tr>
      <w:tr w:rsidR="003D4C8E" w:rsidRPr="003D4C8E" w:rsidTr="009C2936">
        <w:trPr>
          <w:trHeight w:val="40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</w:pPr>
            <w:r w:rsidRPr="003D4C8E">
              <w:t>Всего по государственным программам по 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892 260,579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311 592,453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423 412,364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102 519,316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37 839,001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16 897,445</w:t>
            </w:r>
          </w:p>
        </w:tc>
      </w:tr>
      <w:tr w:rsidR="003D4C8E" w:rsidRPr="003D4C8E" w:rsidTr="009C2936">
        <w:trPr>
          <w:trHeight w:val="291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color w:val="000000"/>
              </w:rPr>
            </w:pPr>
            <w:r w:rsidRPr="003D4C8E">
              <w:rPr>
                <w:color w:val="000000"/>
              </w:rPr>
              <w:t>3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 xml:space="preserve">Дорожный фонд ПК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324 157,789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65 641,292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71 331,644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49 678,753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67 716,500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69 789,600</w:t>
            </w:r>
          </w:p>
        </w:tc>
      </w:tr>
      <w:tr w:rsidR="003D4C8E" w:rsidRPr="003D4C8E" w:rsidTr="009C2936">
        <w:trPr>
          <w:trHeight w:val="28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179 731,308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50 414,770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54 223,791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75 092,747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</w:tr>
      <w:tr w:rsidR="003D4C8E" w:rsidRPr="003D4C8E" w:rsidTr="003D4C8E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</w:pPr>
            <w:r w:rsidRPr="003D4C8E">
              <w:t>Всего по дорожному фонду по 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503 889,097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116 056,062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125 555,435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124 771,500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67 716,500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69 789,600</w:t>
            </w:r>
          </w:p>
        </w:tc>
      </w:tr>
      <w:tr w:rsidR="003D4C8E" w:rsidRPr="003D4C8E" w:rsidTr="009C2936">
        <w:trPr>
          <w:trHeight w:val="30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color w:val="000000"/>
              </w:rPr>
            </w:pPr>
            <w:r w:rsidRPr="003D4C8E">
              <w:rPr>
                <w:color w:val="000000"/>
              </w:rPr>
              <w:t>4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>«Единая субсидия»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223 290,661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20 273,526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84 187,350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52 164,709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38 306,944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28 358,132</w:t>
            </w:r>
          </w:p>
        </w:tc>
      </w:tr>
      <w:tr w:rsidR="003D4C8E" w:rsidRPr="003D4C8E" w:rsidTr="009C2936">
        <w:trPr>
          <w:trHeight w:val="26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134 281,356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23 444,872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22 765,216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22 966,792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38 100,591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27 003,885</w:t>
            </w:r>
          </w:p>
        </w:tc>
      </w:tr>
      <w:tr w:rsidR="003D4C8E" w:rsidRPr="003D4C8E" w:rsidTr="009C2936">
        <w:trPr>
          <w:trHeight w:val="43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</w:pPr>
            <w:r w:rsidRPr="003D4C8E">
              <w:t>Всего за счет средств «единой субсидии» по ГО*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357 572,017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43 718,398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106 952,566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75 131,501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76 407,535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55 362,017</w:t>
            </w:r>
          </w:p>
        </w:tc>
      </w:tr>
      <w:tr w:rsidR="003D4C8E" w:rsidRPr="003D4C8E" w:rsidTr="009C2936">
        <w:trPr>
          <w:trHeight w:val="24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  <w:rPr>
                <w:color w:val="000000"/>
              </w:rPr>
            </w:pPr>
            <w:r w:rsidRPr="003D4C8E">
              <w:rPr>
                <w:color w:val="000000"/>
              </w:rPr>
              <w:t>5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>Субсидия на развитие преобразованного 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55 581,071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20 599,616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19 427,879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15 553,576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</w:tr>
      <w:tr w:rsidR="003D4C8E" w:rsidRPr="003D4C8E" w:rsidTr="009C2936">
        <w:trPr>
          <w:trHeight w:val="28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center"/>
            </w:pPr>
            <w:r w:rsidRPr="003D4C8E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42 353,511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5 722,951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16 126,436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20 504,124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</w:pPr>
            <w:r w:rsidRPr="003D4C8E">
              <w:t>0,000</w:t>
            </w:r>
          </w:p>
        </w:tc>
      </w:tr>
      <w:tr w:rsidR="003D4C8E" w:rsidRPr="003D4C8E" w:rsidTr="009C2936">
        <w:trPr>
          <w:trHeight w:val="3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rPr>
                <w:color w:val="000000"/>
              </w:rPr>
            </w:pPr>
            <w:r w:rsidRPr="003D4C8E">
              <w:rPr>
                <w:color w:val="000000"/>
              </w:rPr>
              <w:t>Всего по субсидии на развитие преобразованного 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97 934,582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26 322,567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35 554,315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36 057,700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8E" w:rsidRPr="003D4C8E" w:rsidRDefault="003D4C8E" w:rsidP="003D4C8E">
            <w:pPr>
              <w:widowControl/>
              <w:jc w:val="right"/>
              <w:rPr>
                <w:color w:val="000000"/>
              </w:rPr>
            </w:pPr>
            <w:r w:rsidRPr="003D4C8E">
              <w:rPr>
                <w:color w:val="000000"/>
              </w:rPr>
              <w:t>0,000</w:t>
            </w:r>
          </w:p>
        </w:tc>
      </w:tr>
      <w:tr w:rsidR="009C2936" w:rsidRPr="003D4C8E" w:rsidTr="00AC1A79">
        <w:trPr>
          <w:trHeight w:val="300"/>
        </w:trPr>
        <w:tc>
          <w:tcPr>
            <w:tcW w:w="10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36" w:rsidRPr="003D4C8E" w:rsidRDefault="009C2936" w:rsidP="003D4C8E">
            <w:pPr>
              <w:widowControl/>
              <w:rPr>
                <w:color w:val="000000"/>
              </w:rPr>
            </w:pPr>
            <w:r w:rsidRPr="003D4C8E">
              <w:rPr>
                <w:color w:val="000000"/>
              </w:rPr>
              <w:t>* - нераспределенный объем "Единой субсидии" на 2022 год 4 033,265 тыс. рублей, на 2023 год 21 236,583 тыс. рублей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36" w:rsidRPr="003D4C8E" w:rsidRDefault="009C2936" w:rsidP="003D4C8E">
            <w:pPr>
              <w:widowControl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36" w:rsidRPr="003D4C8E" w:rsidRDefault="009C2936" w:rsidP="003D4C8E">
            <w:pPr>
              <w:widowControl/>
              <w:rPr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36" w:rsidRPr="003D4C8E" w:rsidRDefault="009C2936" w:rsidP="003D4C8E">
            <w:pPr>
              <w:widowControl/>
              <w:rPr>
                <w:color w:val="000000"/>
              </w:rPr>
            </w:pPr>
          </w:p>
        </w:tc>
      </w:tr>
    </w:tbl>
    <w:p w:rsidR="003550EA" w:rsidRPr="00C73CAC" w:rsidRDefault="003550EA" w:rsidP="005422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3550EA" w:rsidRPr="00C73CAC" w:rsidSect="003D4C8E">
      <w:endnotePr>
        <w:numFmt w:val="decimal"/>
      </w:endnotePr>
      <w:pgSz w:w="16840" w:h="11907" w:orient="landscape" w:code="9"/>
      <w:pgMar w:top="851" w:right="1134" w:bottom="1560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E4" w:rsidRDefault="004B00E4">
      <w:r>
        <w:separator/>
      </w:r>
    </w:p>
  </w:endnote>
  <w:endnote w:type="continuationSeparator" w:id="0">
    <w:p w:rsidR="004B00E4" w:rsidRDefault="004B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1E" w:rsidRDefault="0032651E">
    <w:pPr>
      <w:pStyle w:val="af1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E4" w:rsidRDefault="004B00E4">
      <w:r>
        <w:separator/>
      </w:r>
    </w:p>
  </w:footnote>
  <w:footnote w:type="continuationSeparator" w:id="0">
    <w:p w:rsidR="004B00E4" w:rsidRDefault="004B0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1E" w:rsidRDefault="001A3E0F" w:rsidP="003E62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65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651E" w:rsidRDefault="003265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1E" w:rsidRDefault="0032651E" w:rsidP="003E6246">
    <w:pPr>
      <w:pStyle w:val="a4"/>
      <w:framePr w:wrap="around" w:vAnchor="text" w:hAnchor="margin" w:xAlign="center" w:y="1"/>
      <w:rPr>
        <w:rStyle w:val="a6"/>
      </w:rPr>
    </w:pPr>
  </w:p>
  <w:p w:rsidR="0032651E" w:rsidRPr="00E51ED4" w:rsidRDefault="00E51ED4" w:rsidP="00E51ED4">
    <w:pPr>
      <w:widowControl/>
      <w:jc w:val="center"/>
      <w:rPr>
        <w:color w:val="000000"/>
        <w:sz w:val="24"/>
        <w:szCs w:val="24"/>
      </w:rPr>
    </w:pPr>
    <w:r w:rsidRPr="00E51ED4">
      <w:rPr>
        <w:color w:val="000000"/>
        <w:sz w:val="24"/>
        <w:szCs w:val="24"/>
      </w:rPr>
      <w:t>Проект размещен на сайте 15.02.2021 г. Срок  приема заключений независимых экспертов до 24.02.2021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D4" w:rsidRPr="00E51ED4" w:rsidRDefault="00E51ED4" w:rsidP="00E51ED4">
    <w:pPr>
      <w:widowControl/>
      <w:jc w:val="center"/>
      <w:rPr>
        <w:color w:val="000000"/>
        <w:sz w:val="24"/>
        <w:szCs w:val="24"/>
      </w:rPr>
    </w:pPr>
    <w:r w:rsidRPr="00E51ED4">
      <w:rPr>
        <w:color w:val="000000"/>
        <w:sz w:val="24"/>
        <w:szCs w:val="24"/>
      </w:rPr>
      <w:t>Проект размещен на сайте 15.02.2021 г. Срок  приема заключений независимых экспертов до 24.02.2021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AA4"/>
    <w:multiLevelType w:val="hybridMultilevel"/>
    <w:tmpl w:val="329AA858"/>
    <w:lvl w:ilvl="0" w:tplc="3574F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D6A18"/>
    <w:multiLevelType w:val="hybridMultilevel"/>
    <w:tmpl w:val="E8406BAE"/>
    <w:lvl w:ilvl="0" w:tplc="3574FE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E84235"/>
    <w:multiLevelType w:val="multilevel"/>
    <w:tmpl w:val="92FE8CAA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66F0FD2"/>
    <w:multiLevelType w:val="hybridMultilevel"/>
    <w:tmpl w:val="46102F08"/>
    <w:lvl w:ilvl="0" w:tplc="3574F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55843"/>
    <w:multiLevelType w:val="multilevel"/>
    <w:tmpl w:val="BBC651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5">
    <w:nsid w:val="66A80E26"/>
    <w:multiLevelType w:val="multilevel"/>
    <w:tmpl w:val="223EF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mirrorMargins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23515"/>
    <w:rsid w:val="00000DCC"/>
    <w:rsid w:val="000156D2"/>
    <w:rsid w:val="00031337"/>
    <w:rsid w:val="00034053"/>
    <w:rsid w:val="00037A1E"/>
    <w:rsid w:val="00065805"/>
    <w:rsid w:val="000872BA"/>
    <w:rsid w:val="000A57B5"/>
    <w:rsid w:val="000C463E"/>
    <w:rsid w:val="000E061B"/>
    <w:rsid w:val="000F6E6C"/>
    <w:rsid w:val="001052A3"/>
    <w:rsid w:val="00105B64"/>
    <w:rsid w:val="00114B32"/>
    <w:rsid w:val="0012136D"/>
    <w:rsid w:val="00131C94"/>
    <w:rsid w:val="00135409"/>
    <w:rsid w:val="00155429"/>
    <w:rsid w:val="00157028"/>
    <w:rsid w:val="001570AE"/>
    <w:rsid w:val="00161A0B"/>
    <w:rsid w:val="00167022"/>
    <w:rsid w:val="00173A16"/>
    <w:rsid w:val="00173BFD"/>
    <w:rsid w:val="001824A2"/>
    <w:rsid w:val="00192D0B"/>
    <w:rsid w:val="0019770F"/>
    <w:rsid w:val="001A3E0F"/>
    <w:rsid w:val="001D523E"/>
    <w:rsid w:val="001D69ED"/>
    <w:rsid w:val="001E6F70"/>
    <w:rsid w:val="001F0115"/>
    <w:rsid w:val="00201748"/>
    <w:rsid w:val="00207065"/>
    <w:rsid w:val="0021041C"/>
    <w:rsid w:val="00210C59"/>
    <w:rsid w:val="002170FD"/>
    <w:rsid w:val="00237328"/>
    <w:rsid w:val="00237C83"/>
    <w:rsid w:val="00247915"/>
    <w:rsid w:val="00263665"/>
    <w:rsid w:val="0026730A"/>
    <w:rsid w:val="00270C6F"/>
    <w:rsid w:val="00273757"/>
    <w:rsid w:val="002747D3"/>
    <w:rsid w:val="00293AE6"/>
    <w:rsid w:val="002A52D9"/>
    <w:rsid w:val="002A5B26"/>
    <w:rsid w:val="002B606E"/>
    <w:rsid w:val="002D28F0"/>
    <w:rsid w:val="002D78D5"/>
    <w:rsid w:val="002E2003"/>
    <w:rsid w:val="002F5303"/>
    <w:rsid w:val="0032651E"/>
    <w:rsid w:val="003278A6"/>
    <w:rsid w:val="00333F9C"/>
    <w:rsid w:val="00343CE6"/>
    <w:rsid w:val="003550EA"/>
    <w:rsid w:val="003639CC"/>
    <w:rsid w:val="00390556"/>
    <w:rsid w:val="003924A5"/>
    <w:rsid w:val="003976FF"/>
    <w:rsid w:val="003C1FD4"/>
    <w:rsid w:val="003C2502"/>
    <w:rsid w:val="003D4C8E"/>
    <w:rsid w:val="003D50A1"/>
    <w:rsid w:val="003D62BD"/>
    <w:rsid w:val="003E6246"/>
    <w:rsid w:val="003F5E86"/>
    <w:rsid w:val="00407591"/>
    <w:rsid w:val="004164A1"/>
    <w:rsid w:val="00417B1A"/>
    <w:rsid w:val="00420E9F"/>
    <w:rsid w:val="00424508"/>
    <w:rsid w:val="00431EE1"/>
    <w:rsid w:val="00444318"/>
    <w:rsid w:val="004447D7"/>
    <w:rsid w:val="00455677"/>
    <w:rsid w:val="004702BF"/>
    <w:rsid w:val="00473BA5"/>
    <w:rsid w:val="004819CE"/>
    <w:rsid w:val="0048205E"/>
    <w:rsid w:val="00483F37"/>
    <w:rsid w:val="00496237"/>
    <w:rsid w:val="00496481"/>
    <w:rsid w:val="004B00E4"/>
    <w:rsid w:val="004B627B"/>
    <w:rsid w:val="004C0F22"/>
    <w:rsid w:val="004C4DD0"/>
    <w:rsid w:val="004C6519"/>
    <w:rsid w:val="004D7516"/>
    <w:rsid w:val="004E27C5"/>
    <w:rsid w:val="005008FF"/>
    <w:rsid w:val="00502E10"/>
    <w:rsid w:val="005119CD"/>
    <w:rsid w:val="00525C00"/>
    <w:rsid w:val="005422D9"/>
    <w:rsid w:val="005465C5"/>
    <w:rsid w:val="0055005B"/>
    <w:rsid w:val="00561FDE"/>
    <w:rsid w:val="0059544F"/>
    <w:rsid w:val="005962FC"/>
    <w:rsid w:val="005A6A83"/>
    <w:rsid w:val="005B05CC"/>
    <w:rsid w:val="005B155F"/>
    <w:rsid w:val="005C13E8"/>
    <w:rsid w:val="005C3058"/>
    <w:rsid w:val="005D4AF8"/>
    <w:rsid w:val="005E23D5"/>
    <w:rsid w:val="005F2A68"/>
    <w:rsid w:val="00601442"/>
    <w:rsid w:val="0061228C"/>
    <w:rsid w:val="006159A5"/>
    <w:rsid w:val="00621932"/>
    <w:rsid w:val="0062212F"/>
    <w:rsid w:val="00633483"/>
    <w:rsid w:val="00640018"/>
    <w:rsid w:val="00641B68"/>
    <w:rsid w:val="00642F22"/>
    <w:rsid w:val="00643D2D"/>
    <w:rsid w:val="0066048F"/>
    <w:rsid w:val="0069569B"/>
    <w:rsid w:val="006A14E4"/>
    <w:rsid w:val="006A7181"/>
    <w:rsid w:val="006B0205"/>
    <w:rsid w:val="006C468E"/>
    <w:rsid w:val="006C66AB"/>
    <w:rsid w:val="006C72EE"/>
    <w:rsid w:val="006C78BA"/>
    <w:rsid w:val="006E0041"/>
    <w:rsid w:val="006E053D"/>
    <w:rsid w:val="006E251B"/>
    <w:rsid w:val="006E35AF"/>
    <w:rsid w:val="006E72C8"/>
    <w:rsid w:val="006F085F"/>
    <w:rsid w:val="006F368A"/>
    <w:rsid w:val="006F47E5"/>
    <w:rsid w:val="006F7DF7"/>
    <w:rsid w:val="00713EE7"/>
    <w:rsid w:val="0071554B"/>
    <w:rsid w:val="00720813"/>
    <w:rsid w:val="00724916"/>
    <w:rsid w:val="00724D1D"/>
    <w:rsid w:val="0072546B"/>
    <w:rsid w:val="00755DC3"/>
    <w:rsid w:val="00760C61"/>
    <w:rsid w:val="007755E9"/>
    <w:rsid w:val="007759FB"/>
    <w:rsid w:val="00783997"/>
    <w:rsid w:val="00790F19"/>
    <w:rsid w:val="007966C1"/>
    <w:rsid w:val="007974DF"/>
    <w:rsid w:val="007A7784"/>
    <w:rsid w:val="007B7579"/>
    <w:rsid w:val="007D1E58"/>
    <w:rsid w:val="007D58E2"/>
    <w:rsid w:val="007E31AD"/>
    <w:rsid w:val="00806F96"/>
    <w:rsid w:val="008271CA"/>
    <w:rsid w:val="00832003"/>
    <w:rsid w:val="00850061"/>
    <w:rsid w:val="008632B7"/>
    <w:rsid w:val="00873838"/>
    <w:rsid w:val="008849B2"/>
    <w:rsid w:val="00885E77"/>
    <w:rsid w:val="0089210B"/>
    <w:rsid w:val="008A1612"/>
    <w:rsid w:val="008B30A0"/>
    <w:rsid w:val="008B46E6"/>
    <w:rsid w:val="008C1166"/>
    <w:rsid w:val="008D31CC"/>
    <w:rsid w:val="008E1CFB"/>
    <w:rsid w:val="008F290F"/>
    <w:rsid w:val="00902FEC"/>
    <w:rsid w:val="00914295"/>
    <w:rsid w:val="00917E4B"/>
    <w:rsid w:val="009235F1"/>
    <w:rsid w:val="00927D07"/>
    <w:rsid w:val="00930C56"/>
    <w:rsid w:val="009454F0"/>
    <w:rsid w:val="00953068"/>
    <w:rsid w:val="009537DC"/>
    <w:rsid w:val="00954112"/>
    <w:rsid w:val="0096343F"/>
    <w:rsid w:val="0097203C"/>
    <w:rsid w:val="00980723"/>
    <w:rsid w:val="00984A3D"/>
    <w:rsid w:val="00992858"/>
    <w:rsid w:val="009A1F7D"/>
    <w:rsid w:val="009B059D"/>
    <w:rsid w:val="009B59CB"/>
    <w:rsid w:val="009B7D99"/>
    <w:rsid w:val="009C2936"/>
    <w:rsid w:val="009E07E1"/>
    <w:rsid w:val="009E0F04"/>
    <w:rsid w:val="009F211B"/>
    <w:rsid w:val="00A20F39"/>
    <w:rsid w:val="00A2238F"/>
    <w:rsid w:val="00A23E37"/>
    <w:rsid w:val="00A24525"/>
    <w:rsid w:val="00A37D18"/>
    <w:rsid w:val="00A40FC5"/>
    <w:rsid w:val="00A42190"/>
    <w:rsid w:val="00A57B2D"/>
    <w:rsid w:val="00A707DF"/>
    <w:rsid w:val="00AB5CCA"/>
    <w:rsid w:val="00AC1A79"/>
    <w:rsid w:val="00AC1E70"/>
    <w:rsid w:val="00AD5108"/>
    <w:rsid w:val="00AD722D"/>
    <w:rsid w:val="00AE033E"/>
    <w:rsid w:val="00AE3F87"/>
    <w:rsid w:val="00AE6E99"/>
    <w:rsid w:val="00AF590E"/>
    <w:rsid w:val="00B00921"/>
    <w:rsid w:val="00B12DFC"/>
    <w:rsid w:val="00B13BE0"/>
    <w:rsid w:val="00B34B7C"/>
    <w:rsid w:val="00B54AC4"/>
    <w:rsid w:val="00B56D26"/>
    <w:rsid w:val="00B6179E"/>
    <w:rsid w:val="00B617F2"/>
    <w:rsid w:val="00B621DD"/>
    <w:rsid w:val="00B8103F"/>
    <w:rsid w:val="00B945C2"/>
    <w:rsid w:val="00BA36A2"/>
    <w:rsid w:val="00BA6D25"/>
    <w:rsid w:val="00BB6AD7"/>
    <w:rsid w:val="00BC1A6F"/>
    <w:rsid w:val="00BC2706"/>
    <w:rsid w:val="00BC3BB4"/>
    <w:rsid w:val="00BE184E"/>
    <w:rsid w:val="00BE4488"/>
    <w:rsid w:val="00BF3D37"/>
    <w:rsid w:val="00C022C3"/>
    <w:rsid w:val="00C10F85"/>
    <w:rsid w:val="00C20F88"/>
    <w:rsid w:val="00C30CAE"/>
    <w:rsid w:val="00C46A32"/>
    <w:rsid w:val="00C5655A"/>
    <w:rsid w:val="00C634C3"/>
    <w:rsid w:val="00C73CAC"/>
    <w:rsid w:val="00C86026"/>
    <w:rsid w:val="00C97D40"/>
    <w:rsid w:val="00CA7DD5"/>
    <w:rsid w:val="00CB3CD7"/>
    <w:rsid w:val="00CB565C"/>
    <w:rsid w:val="00CB6650"/>
    <w:rsid w:val="00CB704B"/>
    <w:rsid w:val="00CD52B7"/>
    <w:rsid w:val="00CE6313"/>
    <w:rsid w:val="00CF34A1"/>
    <w:rsid w:val="00CF6989"/>
    <w:rsid w:val="00D3427D"/>
    <w:rsid w:val="00D47AE6"/>
    <w:rsid w:val="00D52F35"/>
    <w:rsid w:val="00D5771C"/>
    <w:rsid w:val="00D629D1"/>
    <w:rsid w:val="00D62E86"/>
    <w:rsid w:val="00D65DA1"/>
    <w:rsid w:val="00D726E8"/>
    <w:rsid w:val="00D76035"/>
    <w:rsid w:val="00D86E49"/>
    <w:rsid w:val="00D870BB"/>
    <w:rsid w:val="00D871D6"/>
    <w:rsid w:val="00DA1978"/>
    <w:rsid w:val="00DA1DC7"/>
    <w:rsid w:val="00DC61F5"/>
    <w:rsid w:val="00DD1BB7"/>
    <w:rsid w:val="00DE24CC"/>
    <w:rsid w:val="00E170F5"/>
    <w:rsid w:val="00E40EE0"/>
    <w:rsid w:val="00E51ED4"/>
    <w:rsid w:val="00E66C51"/>
    <w:rsid w:val="00E802D3"/>
    <w:rsid w:val="00EB0CEC"/>
    <w:rsid w:val="00ED29C0"/>
    <w:rsid w:val="00EE2600"/>
    <w:rsid w:val="00F228DA"/>
    <w:rsid w:val="00F23515"/>
    <w:rsid w:val="00F26A02"/>
    <w:rsid w:val="00F3137C"/>
    <w:rsid w:val="00F33C91"/>
    <w:rsid w:val="00F4217E"/>
    <w:rsid w:val="00F45A68"/>
    <w:rsid w:val="00F56C14"/>
    <w:rsid w:val="00F66FD0"/>
    <w:rsid w:val="00F72F70"/>
    <w:rsid w:val="00F80DEC"/>
    <w:rsid w:val="00F83FBA"/>
    <w:rsid w:val="00F917A7"/>
    <w:rsid w:val="00F93362"/>
    <w:rsid w:val="00FA4608"/>
    <w:rsid w:val="00FB16A3"/>
    <w:rsid w:val="00FB4A87"/>
    <w:rsid w:val="00FB7F8D"/>
    <w:rsid w:val="00FD15C0"/>
    <w:rsid w:val="00FD67C1"/>
    <w:rsid w:val="00FE0017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17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b">
    <w:name w:val="Заголовок к тексту"/>
    <w:basedOn w:val="a"/>
    <w:next w:val="ac"/>
    <w:qFormat/>
    <w:rsid w:val="00D726E8"/>
    <w:pPr>
      <w:widowControl/>
      <w:suppressAutoHyphens/>
      <w:spacing w:after="480" w:line="240" w:lineRule="exact"/>
    </w:pPr>
    <w:rPr>
      <w:b/>
      <w:sz w:val="28"/>
    </w:rPr>
  </w:style>
  <w:style w:type="paragraph" w:styleId="ac">
    <w:name w:val="Body Text"/>
    <w:basedOn w:val="a"/>
    <w:link w:val="ad"/>
    <w:rsid w:val="00D726E8"/>
    <w:pPr>
      <w:spacing w:after="120"/>
    </w:pPr>
  </w:style>
  <w:style w:type="character" w:customStyle="1" w:styleId="ad">
    <w:name w:val="Основной текст Знак"/>
    <w:basedOn w:val="a0"/>
    <w:link w:val="ac"/>
    <w:rsid w:val="00D726E8"/>
  </w:style>
  <w:style w:type="paragraph" w:customStyle="1" w:styleId="ConsPlusNormal">
    <w:name w:val="ConsPlusNormal"/>
    <w:rsid w:val="00D726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7DD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131C94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131C94"/>
    <w:rPr>
      <w:color w:val="800080"/>
      <w:u w:val="single"/>
    </w:rPr>
  </w:style>
  <w:style w:type="paragraph" w:customStyle="1" w:styleId="font5">
    <w:name w:val="font5"/>
    <w:basedOn w:val="a"/>
    <w:rsid w:val="00131C94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131C94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131C94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131C94"/>
    <w:pPr>
      <w:widowControl/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31C94"/>
    <w:pPr>
      <w:widowControl/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131C94"/>
    <w:pPr>
      <w:widowControl/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88">
    <w:name w:val="xl88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70C0"/>
    </w:rPr>
  </w:style>
  <w:style w:type="paragraph" w:customStyle="1" w:styleId="xl94">
    <w:name w:val="xl94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131C94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131C94"/>
    <w:pPr>
      <w:widowControl/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19">
    <w:name w:val="xl119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22">
    <w:name w:val="xl122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131C94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31C9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31C94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9">
    <w:name w:val="xl129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3">
    <w:name w:val="xl13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6">
    <w:name w:val="xl136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7">
    <w:name w:val="xl13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131C94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3">
    <w:name w:val="xl153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4">
    <w:name w:val="xl154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5">
    <w:name w:val="xl155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0">
    <w:name w:val="xl160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1">
    <w:name w:val="xl161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2">
    <w:name w:val="xl162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131C9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4">
    <w:name w:val="xl164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5">
    <w:name w:val="xl165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131C94"/>
    <w:pPr>
      <w:widowControl/>
      <w:pBdr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131C9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4">
    <w:name w:val="xl174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5">
    <w:name w:val="xl175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0">
    <w:name w:val="xl180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1">
    <w:name w:val="xl181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131C94"/>
    <w:pPr>
      <w:widowControl/>
      <w:pBdr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183">
    <w:name w:val="xl183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5">
    <w:name w:val="xl185"/>
    <w:basedOn w:val="a"/>
    <w:rsid w:val="00131C94"/>
    <w:pPr>
      <w:widowControl/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131C94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131C94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131C9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131C9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131C9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4">
    <w:name w:val="xl204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131C9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131C9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131C94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131C94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131C94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131C94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"/>
    <w:rsid w:val="00131C9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131C94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131C9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131C94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131C9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131C9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131C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131C9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33">
    <w:name w:val="xl233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34">
    <w:name w:val="xl234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35">
    <w:name w:val="xl235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6">
    <w:name w:val="xl236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131C94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131C94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131C94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131C9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"/>
    <w:rsid w:val="00131C9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styleId="af0">
    <w:name w:val="List Paragraph"/>
    <w:basedOn w:val="a"/>
    <w:uiPriority w:val="34"/>
    <w:qFormat/>
    <w:rsid w:val="00B12DFC"/>
    <w:pPr>
      <w:ind w:left="720"/>
      <w:contextualSpacing/>
    </w:pPr>
  </w:style>
  <w:style w:type="paragraph" w:styleId="af1">
    <w:name w:val="footer"/>
    <w:basedOn w:val="a"/>
    <w:link w:val="af2"/>
    <w:rsid w:val="0055005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50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1C8E-4A5A-41B9-9F01-8B7F809C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5</TotalTime>
  <Pages>67</Pages>
  <Words>12515</Words>
  <Characters>83450</Characters>
  <Application>Microsoft Office Word</Application>
  <DocSecurity>0</DocSecurity>
  <Lines>695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mineeva</dc:creator>
  <cp:lastModifiedBy>kostireva</cp:lastModifiedBy>
  <cp:revision>2</cp:revision>
  <cp:lastPrinted>2020-09-08T09:04:00Z</cp:lastPrinted>
  <dcterms:created xsi:type="dcterms:W3CDTF">2021-02-15T04:53:00Z</dcterms:created>
  <dcterms:modified xsi:type="dcterms:W3CDTF">2021-02-15T04:53:00Z</dcterms:modified>
</cp:coreProperties>
</file>