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7C73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5pt;margin-top:266.55pt;width:205.95pt;height:109.35pt;z-index:251656704;mso-position-horizontal-relative:page;mso-position-vertical-relative:page" filled="f" stroked="f">
            <v:textbox style="mso-next-textbox:#_x0000_s1026" inset="0,0,0,0">
              <w:txbxContent>
                <w:p w:rsidR="00F53446" w:rsidRPr="00463989" w:rsidRDefault="007C73A0" w:rsidP="00463989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F53446" w:rsidRPr="00463989">
                      <w:rPr>
                        <w:b/>
                        <w:sz w:val="28"/>
                        <w:szCs w:val="28"/>
                      </w:rPr>
                      <w:t>О внесении изменений в  муниципальную программу «Социальная поддержка граждан Чайковского городского округа»</w:t>
                    </w:r>
                  </w:fldSimple>
                  <w:r w:rsidR="00F53446" w:rsidRPr="00463989">
                    <w:rPr>
                      <w:b/>
                      <w:sz w:val="28"/>
                      <w:szCs w:val="28"/>
                    </w:rPr>
                    <w:t xml:space="preserve">, утвержденную постановлением администрации города Чайковского от 17.01.2019 г.                 № 8/1 </w:t>
                  </w:r>
                </w:p>
                <w:p w:rsidR="00F53446" w:rsidRPr="00463989" w:rsidRDefault="00F53446" w:rsidP="00463989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F53446" w:rsidRPr="002F5303" w:rsidRDefault="00F53446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F53446" w:rsidRPr="00C922CB" w:rsidRDefault="00F5344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F53446" w:rsidRPr="00D43689" w:rsidRDefault="00F5344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463989" w:rsidRDefault="00970AE4" w:rsidP="00310339">
      <w:pPr>
        <w:jc w:val="both"/>
        <w:rPr>
          <w:sz w:val="28"/>
          <w:szCs w:val="28"/>
        </w:rPr>
      </w:pPr>
    </w:p>
    <w:p w:rsidR="00310339" w:rsidRPr="00463989" w:rsidRDefault="00310339" w:rsidP="00310339">
      <w:pPr>
        <w:jc w:val="both"/>
        <w:rPr>
          <w:sz w:val="28"/>
          <w:szCs w:val="28"/>
        </w:rPr>
      </w:pPr>
    </w:p>
    <w:p w:rsidR="00310339" w:rsidRPr="00FD6EE5" w:rsidRDefault="00310339" w:rsidP="00310339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Федеральным законом от 6 октября 2006 г. № 131- ФЗ «Об общих принципах организации местного самоуправления в Российской Федерации», </w:t>
      </w:r>
      <w:r w:rsidRPr="00FD6EE5">
        <w:rPr>
          <w:sz w:val="28"/>
          <w:szCs w:val="28"/>
        </w:rPr>
        <w:t xml:space="preserve">Уставом Чайковского городского округа, постановлением администрации города Чайковского от 19 </w:t>
      </w:r>
      <w:r>
        <w:rPr>
          <w:sz w:val="28"/>
          <w:szCs w:val="28"/>
        </w:rPr>
        <w:t>февраля</w:t>
      </w:r>
      <w:r w:rsidRPr="00FD6EE5">
        <w:rPr>
          <w:sz w:val="28"/>
          <w:szCs w:val="28"/>
        </w:rPr>
        <w:t xml:space="preserve"> 2019 года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310339" w:rsidRPr="00FD6EE5" w:rsidRDefault="00310339" w:rsidP="00310339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310339" w:rsidRPr="00FD6EE5" w:rsidRDefault="00310339" w:rsidP="00310339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7729B6">
        <w:rPr>
          <w:sz w:val="28"/>
          <w:szCs w:val="28"/>
        </w:rPr>
        <w:t xml:space="preserve"> муниципальную программу «Социальная поддержка граждан Чайковского городского округа»</w:t>
      </w:r>
      <w:r>
        <w:rPr>
          <w:sz w:val="28"/>
          <w:szCs w:val="28"/>
        </w:rPr>
        <w:t>,</w:t>
      </w:r>
      <w:r w:rsidRPr="00B500C4">
        <w:rPr>
          <w:sz w:val="28"/>
          <w:szCs w:val="28"/>
        </w:rPr>
        <w:t xml:space="preserve"> </w:t>
      </w:r>
      <w:r w:rsidRPr="001B0144">
        <w:rPr>
          <w:sz w:val="28"/>
          <w:szCs w:val="28"/>
        </w:rPr>
        <w:t>утвержденную постановлением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Чайковского от 17 января 2019 г. № 8/1 (в редакции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постановлений администрации Чайковского городского округа</w:t>
      </w:r>
      <w:r w:rsidRPr="00B20D36">
        <w:rPr>
          <w:sz w:val="28"/>
          <w:szCs w:val="28"/>
        </w:rPr>
        <w:t xml:space="preserve"> </w:t>
      </w:r>
      <w:r>
        <w:rPr>
          <w:sz w:val="28"/>
          <w:szCs w:val="28"/>
        </w:rPr>
        <w:t>от 22.08.2019 г. № 1419, от 04.03.2020 г. № 230, от 21.05.2020 г. № 502, от 12.10.2020 г. № 954), изменения, изложив ее в новой редакции согласно приложению</w:t>
      </w:r>
      <w:r w:rsidRPr="007729B6">
        <w:rPr>
          <w:sz w:val="28"/>
          <w:szCs w:val="28"/>
        </w:rPr>
        <w:t>.</w:t>
      </w:r>
    </w:p>
    <w:p w:rsidR="00310339" w:rsidRPr="00FD6EE5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10339" w:rsidRPr="00FD6EE5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</w:t>
      </w:r>
      <w:r>
        <w:rPr>
          <w:sz w:val="28"/>
          <w:szCs w:val="28"/>
        </w:rPr>
        <w:t>21</w:t>
      </w:r>
      <w:r w:rsidRPr="00FD6EE5">
        <w:rPr>
          <w:sz w:val="28"/>
          <w:szCs w:val="28"/>
        </w:rPr>
        <w:t xml:space="preserve"> года.</w:t>
      </w:r>
    </w:p>
    <w:p w:rsidR="00310339" w:rsidRPr="000C6651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Default="00310339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10339" w:rsidRPr="008F0D03" w:rsidRDefault="00310339" w:rsidP="00310339">
      <w:pPr>
        <w:spacing w:line="240" w:lineRule="exact"/>
        <w:jc w:val="both"/>
        <w:rPr>
          <w:szCs w:val="28"/>
        </w:rPr>
        <w:sectPr w:rsidR="00310339" w:rsidRPr="008F0D03" w:rsidSect="0000059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p w:rsidR="00310339" w:rsidRDefault="00310339" w:rsidP="0000059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310339" w:rsidRDefault="00310339" w:rsidP="0000059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Чайковского городского округа</w:t>
      </w:r>
    </w:p>
    <w:p w:rsidR="00310339" w:rsidRPr="007959E0" w:rsidRDefault="00310339" w:rsidP="00000592">
      <w:pPr>
        <w:tabs>
          <w:tab w:val="left" w:pos="6521"/>
        </w:tabs>
        <w:spacing w:line="240" w:lineRule="exact"/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310339" w:rsidRDefault="00310339" w:rsidP="00310339">
      <w:pPr>
        <w:jc w:val="center"/>
        <w:rPr>
          <w:sz w:val="28"/>
          <w:szCs w:val="28"/>
        </w:rPr>
      </w:pPr>
    </w:p>
    <w:p w:rsidR="00310339" w:rsidRDefault="00310339" w:rsidP="00310339">
      <w:pPr>
        <w:jc w:val="center"/>
        <w:rPr>
          <w:b/>
          <w:sz w:val="28"/>
          <w:szCs w:val="28"/>
        </w:rPr>
      </w:pPr>
    </w:p>
    <w:p w:rsidR="00310339" w:rsidRPr="007959E0" w:rsidRDefault="007C73A0" w:rsidP="0031033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367.6pt;margin-top:-31.45pt;width:102.35pt;height:3.55pt;z-index:251660800" stroked="f">
            <v:textbox>
              <w:txbxContent>
                <w:p w:rsidR="00F53446" w:rsidRPr="00D50CB5" w:rsidRDefault="00F53446" w:rsidP="0031033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2" type="#_x0000_t202" style="position:absolute;left:0;text-align:left;margin-left:422pt;margin-top:12.95pt;width:130pt;height:3.55pt;z-index:251662848;mso-position-horizontal-relative:page;mso-position-vertical-relative:page" filled="f" stroked="f">
            <v:textbox inset="0,0,0,0">
              <w:txbxContent>
                <w:p w:rsidR="00F53446" w:rsidRPr="000812B5" w:rsidRDefault="00F53446" w:rsidP="00310339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31" type="#_x0000_t202" style="position:absolute;left:0;text-align:left;margin-left:105.8pt;margin-top:8.15pt;width:132.05pt;height:8.35pt;z-index:251661824;mso-position-horizontal-relative:page;mso-position-vertical-relative:page" filled="f" stroked="f">
            <v:textbox inset="0,0,0,0">
              <w:txbxContent>
                <w:p w:rsidR="00F53446" w:rsidRPr="000812B5" w:rsidRDefault="00F53446" w:rsidP="00310339"/>
              </w:txbxContent>
            </v:textbox>
            <w10:wrap anchorx="page" anchory="page"/>
          </v:shape>
        </w:pict>
      </w:r>
      <w:r w:rsidR="00310339" w:rsidRPr="007959E0">
        <w:rPr>
          <w:b/>
          <w:noProof/>
          <w:sz w:val="28"/>
          <w:szCs w:val="28"/>
        </w:rPr>
        <w:t>МУНИЦИПАЛЬНАЯ ПРОГРАММА</w:t>
      </w:r>
    </w:p>
    <w:p w:rsidR="00310339" w:rsidRPr="007959E0" w:rsidRDefault="00310339" w:rsidP="0031033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 «Социальная поддержка граждан Чайковского городского округа» </w:t>
      </w:r>
    </w:p>
    <w:p w:rsidR="00310339" w:rsidRDefault="00310339" w:rsidP="00310339">
      <w:pPr>
        <w:pStyle w:val="af9"/>
        <w:ind w:left="1080"/>
        <w:jc w:val="center"/>
        <w:rPr>
          <w:b/>
          <w:sz w:val="28"/>
          <w:szCs w:val="28"/>
        </w:rPr>
      </w:pPr>
    </w:p>
    <w:p w:rsidR="00310339" w:rsidRPr="007959E0" w:rsidRDefault="00310339" w:rsidP="00310339">
      <w:pPr>
        <w:pStyle w:val="af9"/>
        <w:ind w:left="1080"/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Паспорт Программы</w:t>
      </w:r>
    </w:p>
    <w:p w:rsidR="00310339" w:rsidRPr="007959E0" w:rsidRDefault="00310339" w:rsidP="00310339">
      <w:pPr>
        <w:pStyle w:val="af9"/>
        <w:ind w:left="1080"/>
        <w:rPr>
          <w:b/>
          <w:sz w:val="28"/>
          <w:szCs w:val="28"/>
        </w:rPr>
      </w:pPr>
    </w:p>
    <w:tbl>
      <w:tblPr>
        <w:tblW w:w="51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223"/>
      </w:tblGrid>
      <w:tr w:rsidR="00310339" w:rsidTr="0000059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310339" w:rsidTr="0000059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Соисполнители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Default="00310339" w:rsidP="00000592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310339" w:rsidTr="0000059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Участники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310339" w:rsidTr="0000059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0F0999" w:rsidRDefault="00310339" w:rsidP="00000592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Цель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услуг.</w:t>
            </w:r>
          </w:p>
        </w:tc>
      </w:tr>
      <w:tr w:rsidR="00310339" w:rsidTr="0000059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0F0999" w:rsidRDefault="00310339" w:rsidP="00000592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>Задачи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</w:tc>
      </w:tr>
      <w:tr w:rsidR="00310339" w:rsidTr="0000059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310339" w:rsidTr="0000059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результаты реализации</w:t>
            </w:r>
            <w:r w:rsidRPr="007959E0">
              <w:rPr>
                <w:color w:val="000000"/>
              </w:rPr>
              <w:t xml:space="preserve"> Программы 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4149C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>
              <w:t>4250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310339" w:rsidRPr="004149C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t>1684</w:t>
            </w:r>
            <w:r w:rsidRPr="004149C9">
              <w:rPr>
                <w:color w:val="000000"/>
              </w:rPr>
              <w:t xml:space="preserve"> чел. </w:t>
            </w:r>
            <w:r>
              <w:rPr>
                <w:color w:val="000000"/>
              </w:rPr>
              <w:t xml:space="preserve">(одежда), 785 чел. (питание)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310339" w:rsidRPr="004149C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t>1481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310339" w:rsidRPr="004149C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>
              <w:t xml:space="preserve">2058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t xml:space="preserve">368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к 2023 году.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</w:t>
            </w:r>
            <w:proofErr w:type="gramStart"/>
            <w:r w:rsidRPr="004149C9">
              <w:rPr>
                <w:color w:val="000000"/>
              </w:rPr>
              <w:t>получивших</w:t>
            </w:r>
            <w:proofErr w:type="gramEnd"/>
            <w:r w:rsidRPr="004149C9">
              <w:rPr>
                <w:color w:val="000000"/>
              </w:rPr>
              <w:t xml:space="preserve"> субсидию, от числа заявившихся, 100% ежегодно.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 xml:space="preserve">Доля хозяйствующих субъектов, получивших субсидию, от числа заявившихся, 100% </w:t>
            </w:r>
            <w:r>
              <w:rPr>
                <w:color w:val="000000"/>
              </w:rPr>
              <w:t>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310339" w:rsidRPr="00AD30F6" w:rsidRDefault="00310339" w:rsidP="00000592">
            <w:pPr>
              <w:jc w:val="both"/>
            </w:pPr>
            <w:r>
              <w:t>10.</w:t>
            </w:r>
            <w:r w:rsidRPr="00AD30F6">
              <w:t xml:space="preserve">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43</w:t>
            </w:r>
            <w:r w:rsidRPr="00AD30F6">
              <w:t xml:space="preserve"> % к 202</w:t>
            </w:r>
            <w:r>
              <w:t xml:space="preserve">3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310339" w:rsidRDefault="00310339" w:rsidP="00000592">
            <w:pPr>
              <w:jc w:val="both"/>
            </w:pPr>
            <w:r>
              <w:t>11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300</w:t>
            </w:r>
            <w:r w:rsidRPr="00AD30F6">
              <w:t xml:space="preserve"> чел. к 202</w:t>
            </w:r>
            <w:r>
              <w:t xml:space="preserve">3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>
              <w:t xml:space="preserve">12. </w:t>
            </w:r>
            <w:r w:rsidRPr="00AD30F6"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t>34</w:t>
            </w:r>
            <w:r w:rsidRPr="00AD30F6">
              <w:t xml:space="preserve"> чел. </w:t>
            </w:r>
            <w:r w:rsidRPr="00711BA8">
              <w:t>к 202</w:t>
            </w:r>
            <w:r>
              <w:t xml:space="preserve">3 </w:t>
            </w:r>
            <w:r w:rsidRPr="00711BA8">
              <w:t>г</w:t>
            </w:r>
            <w:r>
              <w:t>оду</w:t>
            </w:r>
            <w:r w:rsidRPr="00711BA8">
              <w:t>.</w:t>
            </w:r>
          </w:p>
          <w:p w:rsidR="00310339" w:rsidRPr="00C61857" w:rsidRDefault="00310339" w:rsidP="0000059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455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310339" w:rsidRPr="00C61857" w:rsidRDefault="00310339" w:rsidP="0000059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66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310339" w:rsidRPr="00C61857" w:rsidRDefault="00310339" w:rsidP="0000059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недвижимое имущество которых пострадало от пожара, освобожденных от уплаты налога на имущество сроком на 1 год, 0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310339" w:rsidRPr="00C61857" w:rsidRDefault="00310339" w:rsidP="0000059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14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310339" w:rsidRPr="00C61857" w:rsidRDefault="00310339" w:rsidP="0000059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</w:t>
            </w:r>
            <w:r w:rsidRPr="00C61857">
              <w:rPr>
                <w:color w:val="000000"/>
                <w:sz w:val="24"/>
                <w:szCs w:val="24"/>
              </w:rPr>
              <w:lastRenderedPageBreak/>
              <w:t>налогоплательщика, 1609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C61857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C61857">
              <w:rPr>
                <w:color w:val="000000"/>
              </w:rPr>
              <w:t>. Количество физических лиц - членов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>семей, имеющих в своем составе детей-инвалидов, освобожденных от уплаты налога на имущество физических лиц в отношении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>одного из объектов налогообложения по выбору налогоплательщика, 50 чел. к 202</w:t>
            </w:r>
            <w:r>
              <w:rPr>
                <w:color w:val="000000"/>
              </w:rPr>
              <w:t>3</w:t>
            </w:r>
            <w:r w:rsidRPr="00C61857">
              <w:rPr>
                <w:color w:val="000000"/>
              </w:rPr>
              <w:t xml:space="preserve"> году.</w:t>
            </w:r>
          </w:p>
        </w:tc>
      </w:tr>
      <w:tr w:rsidR="00310339" w:rsidTr="0000059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rPr>
                <w:color w:val="000000"/>
              </w:rPr>
            </w:pPr>
            <w:r w:rsidRPr="007959E0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2019-202</w:t>
            </w:r>
            <w:r>
              <w:rPr>
                <w:color w:val="000000"/>
              </w:rPr>
              <w:t>3</w:t>
            </w:r>
            <w:r w:rsidRPr="007959E0">
              <w:rPr>
                <w:color w:val="000000"/>
              </w:rPr>
              <w:t xml:space="preserve"> годы.</w:t>
            </w:r>
          </w:p>
        </w:tc>
      </w:tr>
      <w:tr w:rsidR="00310339" w:rsidTr="0000059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7959E0" w:rsidRDefault="00310339" w:rsidP="00000592">
            <w:pPr>
              <w:ind w:right="-194"/>
              <w:rPr>
                <w:color w:val="000000"/>
              </w:rPr>
            </w:pPr>
            <w:r w:rsidRPr="007959E0">
              <w:br w:type="page"/>
            </w:r>
            <w:r w:rsidRPr="007959E0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>и источники финансового обеспечения</w:t>
            </w:r>
            <w:r w:rsidRPr="007959E0">
              <w:rPr>
                <w:color w:val="000000"/>
              </w:rPr>
              <w:t xml:space="preserve">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2"/>
              <w:gridCol w:w="1134"/>
              <w:gridCol w:w="1134"/>
              <w:gridCol w:w="1134"/>
              <w:gridCol w:w="1134"/>
              <w:gridCol w:w="1134"/>
              <w:gridCol w:w="851"/>
            </w:tblGrid>
            <w:tr w:rsidR="00310339" w:rsidTr="00000592">
              <w:trPr>
                <w:trHeight w:val="333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rFonts w:eastAsia="Calibri"/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851" w:type="dxa"/>
                </w:tcPr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743540">
                    <w:rPr>
                      <w:rFonts w:eastAsia="Calibri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310339" w:rsidTr="00000592">
              <w:trPr>
                <w:trHeight w:val="462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310339" w:rsidRPr="00C55B5B" w:rsidRDefault="00310339" w:rsidP="00136E3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769 863,97</w:t>
                  </w:r>
                  <w:r w:rsidR="00136E31"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10339" w:rsidRPr="00C55B5B" w:rsidRDefault="00310339" w:rsidP="00136E3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119 122,18</w:t>
                  </w:r>
                  <w:r w:rsidR="00136E31">
                    <w:rPr>
                      <w:rFonts w:eastAsia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10339" w:rsidRPr="00C55B5B" w:rsidRDefault="00310339" w:rsidP="00000592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125 410,557</w:t>
                  </w:r>
                </w:p>
              </w:tc>
              <w:tc>
                <w:tcPr>
                  <w:tcW w:w="1134" w:type="dxa"/>
                </w:tcPr>
                <w:p w:rsidR="00310339" w:rsidRPr="00C55B5B" w:rsidRDefault="00310339" w:rsidP="00000592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173 561,340</w:t>
                  </w:r>
                </w:p>
              </w:tc>
              <w:tc>
                <w:tcPr>
                  <w:tcW w:w="1134" w:type="dxa"/>
                </w:tcPr>
                <w:p w:rsidR="00310339" w:rsidRPr="00C55B5B" w:rsidRDefault="00310339" w:rsidP="00000592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175 480,853</w:t>
                  </w:r>
                </w:p>
              </w:tc>
              <w:tc>
                <w:tcPr>
                  <w:tcW w:w="851" w:type="dxa"/>
                </w:tcPr>
                <w:p w:rsidR="00310339" w:rsidRPr="00C55B5B" w:rsidRDefault="00310339" w:rsidP="00000592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176 289,038</w:t>
                  </w:r>
                </w:p>
              </w:tc>
            </w:tr>
            <w:tr w:rsidR="00310339" w:rsidTr="00000592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10339" w:rsidRPr="00C55B5B" w:rsidRDefault="00136E31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133 217,200</w:t>
                  </w:r>
                  <w:r w:rsidR="00310339" w:rsidRPr="00C55B5B"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38 591,800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38 506,400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38 489,400</w:t>
                  </w:r>
                </w:p>
              </w:tc>
            </w:tr>
            <w:tr w:rsidR="00310339" w:rsidTr="00000592">
              <w:trPr>
                <w:trHeight w:val="343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краевой</w:t>
                  </w:r>
                  <w:r w:rsidRPr="00743540">
                    <w:rPr>
                      <w:rFonts w:eastAsia="Calibri"/>
                      <w:sz w:val="20"/>
                      <w:szCs w:val="20"/>
                    </w:rPr>
                    <w:cr/>
                    <w:t>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496 246,476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93 892,938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81 430,538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104 885,900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107 605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,</w:t>
                  </w:r>
                  <w:r>
                    <w:rPr>
                      <w:rFonts w:eastAsia="Calibri"/>
                      <w:sz w:val="18"/>
                      <w:szCs w:val="18"/>
                    </w:rPr>
                    <w:t>4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108 43</w:t>
                  </w:r>
                  <w:r>
                    <w:rPr>
                      <w:rFonts w:eastAsia="Calibri"/>
                      <w:sz w:val="18"/>
                      <w:szCs w:val="18"/>
                    </w:rPr>
                    <w:t>1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,</w:t>
                  </w:r>
                  <w:r>
                    <w:rPr>
                      <w:rFonts w:eastAsia="Calibri"/>
                      <w:sz w:val="18"/>
                      <w:szCs w:val="18"/>
                    </w:rPr>
                    <w:t>7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00</w:t>
                  </w:r>
                </w:p>
              </w:tc>
            </w:tr>
            <w:tr w:rsidR="00310339" w:rsidTr="00000592">
              <w:trPr>
                <w:trHeight w:val="397"/>
              </w:trPr>
              <w:tc>
                <w:tcPr>
                  <w:tcW w:w="1592" w:type="dxa"/>
                  <w:tcBorders>
                    <w:left w:val="nil"/>
                    <w:bottom w:val="nil"/>
                  </w:tcBorders>
                </w:tcPr>
                <w:p w:rsidR="00310339" w:rsidRPr="00743540" w:rsidRDefault="00310339" w:rsidP="00000592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C55B5B" w:rsidRDefault="00310339" w:rsidP="00136E31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140</w:t>
                  </w:r>
                  <w:r w:rsidR="00136E31">
                    <w:rPr>
                      <w:rFonts w:eastAsia="Calibri"/>
                      <w:sz w:val="18"/>
                      <w:szCs w:val="18"/>
                    </w:rPr>
                    <w:t> 400,295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C55B5B" w:rsidRDefault="00310339" w:rsidP="00136E3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25 229,24</w:t>
                  </w:r>
                  <w:r w:rsidR="00136E31">
                    <w:rPr>
                      <w:rFonts w:eastAsia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C55B5B">
                    <w:rPr>
                      <w:rFonts w:eastAsia="Calibri"/>
                      <w:sz w:val="18"/>
                      <w:szCs w:val="18"/>
                    </w:rPr>
                    <w:t>26 350,419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30 083,640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29 369,053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</w:tcPr>
                <w:p w:rsidR="00310339" w:rsidRPr="00C55B5B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29</w:t>
                  </w:r>
                  <w:r>
                    <w:rPr>
                      <w:rFonts w:eastAsia="Calibri"/>
                      <w:sz w:val="18"/>
                      <w:szCs w:val="18"/>
                    </w:rPr>
                    <w:t> 367,938</w:t>
                  </w:r>
                </w:p>
              </w:tc>
            </w:tr>
          </w:tbl>
          <w:p w:rsidR="00310339" w:rsidRPr="007959E0" w:rsidRDefault="00310339" w:rsidP="00000592">
            <w:pPr>
              <w:jc w:val="both"/>
              <w:rPr>
                <w:color w:val="000000"/>
              </w:rPr>
            </w:pPr>
          </w:p>
        </w:tc>
      </w:tr>
      <w:tr w:rsidR="00310339" w:rsidTr="00000592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9" w:rsidRPr="007959E0" w:rsidRDefault="00310339" w:rsidP="00000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Программы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13" w:type="dxa"/>
              <w:tblLayout w:type="fixed"/>
              <w:tblLook w:val="04A0"/>
            </w:tblPr>
            <w:tblGrid>
              <w:gridCol w:w="600"/>
              <w:gridCol w:w="2410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310339" w:rsidTr="00000592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Значение целевых показателей</w:t>
                  </w:r>
                </w:p>
              </w:tc>
            </w:tr>
            <w:tr w:rsidR="00310339" w:rsidTr="00000592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(прогноз)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(прогноз)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(прогноз)</w:t>
                  </w:r>
                </w:p>
              </w:tc>
            </w:tr>
            <w:tr w:rsidR="00310339" w:rsidTr="00000592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cr/>
                  </w: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4250</w:t>
                  </w:r>
                </w:p>
              </w:tc>
            </w:tr>
            <w:tr w:rsidR="00310339" w:rsidTr="00000592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785</w:t>
                  </w:r>
                </w:p>
              </w:tc>
            </w:tr>
            <w:tr w:rsidR="00310339" w:rsidTr="00000592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учащихся из малоимущих многодетных семей, получающих меры </w:t>
                  </w:r>
                  <w:r w:rsidRPr="007959E0">
                    <w:rPr>
                      <w:color w:val="000000"/>
                    </w:rPr>
                    <w:lastRenderedPageBreak/>
                    <w:t>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1684</w:t>
                  </w:r>
                </w:p>
              </w:tc>
            </w:tr>
            <w:tr w:rsidR="00310339" w:rsidTr="00000592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1481</w:t>
                  </w:r>
                </w:p>
              </w:tc>
            </w:tr>
            <w:tr w:rsidR="00310339" w:rsidTr="00000592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</w:tr>
            <w:tr w:rsidR="00310339" w:rsidTr="00000592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310339" w:rsidTr="00000592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</w:tr>
            <w:tr w:rsidR="00310339" w:rsidTr="00000592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310339" w:rsidTr="00000592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310339" w:rsidTr="00000592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Доля хозяйствующих субъектов, получивших субсидию, от числа заявившихся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310339" w:rsidTr="00000592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</w:tr>
            <w:tr w:rsidR="00310339" w:rsidTr="00000592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339" w:rsidRPr="007959E0" w:rsidRDefault="00310339" w:rsidP="0000059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7959E0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</w:tr>
            <w:tr w:rsidR="00310339" w:rsidTr="00000592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7959E0" w:rsidRDefault="00310339" w:rsidP="00000592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310339" w:rsidTr="00000592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0339" w:rsidRPr="00E50A08" w:rsidRDefault="00310339" w:rsidP="00000592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 xml:space="preserve">, освобожденных от уплаты земельного </w:t>
                  </w:r>
                  <w:r>
                    <w:lastRenderedPageBreak/>
                    <w:t>налога с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</w:pPr>
                  <w:r>
                    <w:t>455</w:t>
                  </w:r>
                </w:p>
              </w:tc>
            </w:tr>
            <w:tr w:rsidR="00310339" w:rsidTr="00000592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0339" w:rsidRPr="00E50A08" w:rsidRDefault="00310339" w:rsidP="00000592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</w:pPr>
                  <w:r>
                    <w:t>66</w:t>
                  </w:r>
                </w:p>
              </w:tc>
            </w:tr>
            <w:tr w:rsidR="00310339" w:rsidTr="00000592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0339" w:rsidRDefault="00310339" w:rsidP="00000592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807F78" w:rsidRDefault="00310339" w:rsidP="00000592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807F78" w:rsidRDefault="00310339" w:rsidP="0000059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807F78" w:rsidRDefault="00310339" w:rsidP="0000059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807F78" w:rsidRDefault="00310339" w:rsidP="0000059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807F78" w:rsidRDefault="00310339" w:rsidP="0000059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310339" w:rsidTr="00000592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0339" w:rsidRDefault="00310339" w:rsidP="00000592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1F43C2" w:rsidRDefault="00310339" w:rsidP="00000592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1F43C2" w:rsidRDefault="00310339" w:rsidP="00000592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1F43C2" w:rsidRDefault="00310339" w:rsidP="00000592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1F43C2" w:rsidRDefault="00310339" w:rsidP="00000592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Pr="001F43C2" w:rsidRDefault="00310339" w:rsidP="00000592">
                  <w:pPr>
                    <w:ind w:left="176" w:hanging="176"/>
                    <w:jc w:val="center"/>
                  </w:pPr>
                  <w:r>
                    <w:t>14</w:t>
                  </w:r>
                </w:p>
              </w:tc>
            </w:tr>
            <w:tr w:rsidR="00310339" w:rsidTr="00000592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0339" w:rsidRDefault="00310339" w:rsidP="00000592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отношении одного из объектов </w:t>
                  </w:r>
                  <w:r w:rsidRPr="00E86115">
                    <w:lastRenderedPageBreak/>
                    <w:t>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1F43C2" w:rsidRDefault="00310339" w:rsidP="00000592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1F43C2" w:rsidRDefault="00310339" w:rsidP="00000592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1F43C2" w:rsidRDefault="00310339" w:rsidP="00000592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Pr="001F43C2" w:rsidRDefault="00310339" w:rsidP="00000592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</w:pPr>
                  <w:r>
                    <w:t>1609</w:t>
                  </w:r>
                </w:p>
              </w:tc>
            </w:tr>
            <w:tr w:rsidR="00310339" w:rsidTr="00000592">
              <w:trPr>
                <w:trHeight w:val="27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0339" w:rsidRDefault="00310339" w:rsidP="00000592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Pr="00E50A08" w:rsidRDefault="00310339" w:rsidP="00000592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0339" w:rsidRDefault="00310339" w:rsidP="00000592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0339" w:rsidRDefault="00310339" w:rsidP="00000592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39" w:rsidRDefault="00310339" w:rsidP="00000592">
                  <w:pPr>
                    <w:ind w:left="176" w:hanging="176"/>
                    <w:jc w:val="center"/>
                  </w:pPr>
                  <w:r>
                    <w:t>50</w:t>
                  </w:r>
                </w:p>
              </w:tc>
            </w:tr>
          </w:tbl>
          <w:p w:rsidR="00310339" w:rsidRPr="007959E0" w:rsidRDefault="00310339" w:rsidP="00000592">
            <w:pPr>
              <w:rPr>
                <w:color w:val="000000"/>
              </w:rPr>
            </w:pPr>
          </w:p>
        </w:tc>
      </w:tr>
    </w:tbl>
    <w:p w:rsidR="00310339" w:rsidRPr="007959E0" w:rsidRDefault="00310339" w:rsidP="00310339">
      <w:pPr>
        <w:pStyle w:val="afa"/>
        <w:jc w:val="both"/>
        <w:rPr>
          <w:sz w:val="24"/>
          <w:szCs w:val="24"/>
        </w:rPr>
      </w:pPr>
    </w:p>
    <w:p w:rsidR="00310339" w:rsidRPr="007959E0" w:rsidRDefault="00310339" w:rsidP="00310339">
      <w:pPr>
        <w:pStyle w:val="afa"/>
        <w:rPr>
          <w:szCs w:val="28"/>
        </w:rPr>
      </w:pPr>
      <w:r w:rsidRPr="007959E0">
        <w:rPr>
          <w:szCs w:val="28"/>
        </w:rPr>
        <w:t xml:space="preserve">Общая характеристика текущего состояния </w:t>
      </w:r>
    </w:p>
    <w:p w:rsidR="00310339" w:rsidRPr="007959E0" w:rsidRDefault="00310339" w:rsidP="00310339">
      <w:pPr>
        <w:pStyle w:val="afa"/>
        <w:rPr>
          <w:szCs w:val="28"/>
        </w:rPr>
      </w:pPr>
    </w:p>
    <w:p w:rsidR="00310339" w:rsidRPr="007959E0" w:rsidRDefault="00310339" w:rsidP="00463989">
      <w:pPr>
        <w:ind w:firstLine="709"/>
        <w:jc w:val="both"/>
        <w:rPr>
          <w:b/>
          <w:sz w:val="28"/>
          <w:szCs w:val="28"/>
        </w:rPr>
      </w:pPr>
      <w:r w:rsidRPr="007959E0">
        <w:rPr>
          <w:color w:val="000000"/>
          <w:sz w:val="28"/>
          <w:szCs w:val="28"/>
        </w:rPr>
        <w:t>1. Ре</w:t>
      </w:r>
      <w:r>
        <w:rPr>
          <w:color w:val="000000"/>
          <w:sz w:val="28"/>
          <w:szCs w:val="28"/>
        </w:rPr>
        <w:t>ализация системы мер социальной</w:t>
      </w:r>
      <w:r w:rsidRPr="007959E0">
        <w:rPr>
          <w:color w:val="000000"/>
          <w:sz w:val="28"/>
          <w:szCs w:val="28"/>
        </w:rPr>
        <w:t xml:space="preserve"> поддержки граждан.</w:t>
      </w:r>
    </w:p>
    <w:p w:rsidR="00310339" w:rsidRPr="007959E0" w:rsidRDefault="00310339" w:rsidP="0046398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1.1. Социальная поддержка граждан Чайковского городского округа 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310339" w:rsidRPr="007959E0" w:rsidRDefault="00310339" w:rsidP="0046398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нормативными актами Чайковского городского округа.</w:t>
      </w:r>
    </w:p>
    <w:p w:rsidR="00310339" w:rsidRPr="007959E0" w:rsidRDefault="00310339" w:rsidP="0046398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310339" w:rsidRPr="007959E0" w:rsidRDefault="00310339" w:rsidP="0046398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310339" w:rsidRPr="007959E0" w:rsidRDefault="00310339" w:rsidP="0046398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310339" w:rsidRDefault="00310339" w:rsidP="00463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310339" w:rsidRDefault="00310339" w:rsidP="00463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310339" w:rsidRPr="00463989" w:rsidRDefault="00310339" w:rsidP="00463989">
      <w:pPr>
        <w:ind w:firstLine="709"/>
        <w:jc w:val="both"/>
        <w:rPr>
          <w:sz w:val="28"/>
          <w:szCs w:val="28"/>
        </w:rPr>
      </w:pPr>
      <w:r w:rsidRPr="00463989">
        <w:rPr>
          <w:sz w:val="28"/>
          <w:szCs w:val="28"/>
        </w:rPr>
        <w:t>за счет средств местного бюджета:</w:t>
      </w:r>
    </w:p>
    <w:p w:rsidR="00310339" w:rsidRPr="007959E0" w:rsidRDefault="00310339" w:rsidP="00463989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310339" w:rsidRPr="007959E0" w:rsidRDefault="00310339" w:rsidP="0046398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310339" w:rsidRPr="007959E0" w:rsidRDefault="00310339" w:rsidP="00463989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310339" w:rsidRPr="007959E0" w:rsidRDefault="00310339" w:rsidP="0046398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310339" w:rsidRPr="007959E0" w:rsidRDefault="00310339" w:rsidP="0046398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310339" w:rsidRPr="007959E0" w:rsidRDefault="00310339" w:rsidP="0046398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 коммунальных услуг из бюджетов различных уровней.</w:t>
      </w:r>
    </w:p>
    <w:p w:rsidR="00310339" w:rsidRPr="007959E0" w:rsidRDefault="00310339" w:rsidP="0046398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310339" w:rsidRDefault="00310339" w:rsidP="0046398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предоставляется субсидия на покрытие расходов, связанных с оплатой холодного водоснабжения и (или) водоотведения.</w:t>
      </w:r>
    </w:p>
    <w:p w:rsidR="00310339" w:rsidRDefault="00310339" w:rsidP="0046398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D78F7">
        <w:rPr>
          <w:color w:val="000000"/>
          <w:sz w:val="18"/>
          <w:szCs w:val="18"/>
        </w:rPr>
        <w:t xml:space="preserve"> </w:t>
      </w:r>
      <w:r w:rsidRPr="003D78F7">
        <w:rPr>
          <w:sz w:val="28"/>
          <w:szCs w:val="28"/>
        </w:rPr>
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</w:r>
      <w:r>
        <w:rPr>
          <w:sz w:val="28"/>
          <w:szCs w:val="28"/>
        </w:rPr>
        <w:t>.</w:t>
      </w:r>
    </w:p>
    <w:p w:rsidR="00310339" w:rsidRDefault="00310339" w:rsidP="00463989">
      <w:pPr>
        <w:ind w:firstLine="709"/>
        <w:jc w:val="both"/>
        <w:rPr>
          <w:sz w:val="28"/>
          <w:szCs w:val="28"/>
        </w:rPr>
      </w:pPr>
      <w:r w:rsidRPr="000309F1">
        <w:rPr>
          <w:sz w:val="28"/>
          <w:szCs w:val="28"/>
        </w:rPr>
        <w:t xml:space="preserve">Получатели субсидий - юридические лица (кроме государственных (муниципальных) учреждений) и индивидуальные предприниматели, осуществляющие перевозки отдельных категорий граждан с использованием социального проездного документа (ЭСПД) автомобильным транспортом по муниципальным маршрутам регулярных перевозок по регулируемым тарифам </w:t>
      </w:r>
      <w:r>
        <w:rPr>
          <w:sz w:val="28"/>
          <w:szCs w:val="28"/>
        </w:rPr>
        <w:t>Чайковского городского округа.</w:t>
      </w:r>
    </w:p>
    <w:p w:rsidR="00310339" w:rsidRDefault="00310339" w:rsidP="00463989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>в виде освобождения 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310339" w:rsidRPr="007959E0" w:rsidRDefault="00310339" w:rsidP="0046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310339" w:rsidRPr="007959E0" w:rsidRDefault="00310339" w:rsidP="004639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310339" w:rsidRPr="007959E0" w:rsidRDefault="00310339" w:rsidP="00463989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оздоровлении, отдыхе и занятости детей в каникулярное время, организуется летняя оздоровительная кампания в соответствии с нормативно-правовыми актами федерального, краевого и местного уровней по вопросам организации летнего отдыха, оздоровления и занятости детей и соглашения с 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 выполнение отдельных</w:t>
      </w:r>
      <w:proofErr w:type="gramEnd"/>
      <w:r w:rsidRPr="001D288F">
        <w:rPr>
          <w:sz w:val="28"/>
        </w:rPr>
        <w:t xml:space="preserve"> государственных полномочий по организации и обеспечению отдыха детей и их оздоровления</w:t>
      </w:r>
      <w:r w:rsidRPr="007959E0">
        <w:rPr>
          <w:sz w:val="28"/>
          <w:szCs w:val="28"/>
        </w:rPr>
        <w:t xml:space="preserve">». </w:t>
      </w:r>
    </w:p>
    <w:p w:rsidR="00310339" w:rsidRPr="007959E0" w:rsidRDefault="00310339" w:rsidP="00463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310339" w:rsidRPr="001D288F" w:rsidRDefault="00310339" w:rsidP="00463989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</w:t>
      </w:r>
      <w:r w:rsidRPr="001D288F">
        <w:rPr>
          <w:sz w:val="28"/>
          <w:szCs w:val="28"/>
        </w:rPr>
        <w:t>;</w:t>
      </w:r>
    </w:p>
    <w:p w:rsidR="00310339" w:rsidRDefault="00310339" w:rsidP="00463989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>-</w:t>
      </w:r>
      <w:r w:rsidRPr="003924F0">
        <w:rPr>
          <w:sz w:val="28"/>
          <w:szCs w:val="28"/>
        </w:rPr>
        <w:t xml:space="preserve"> </w:t>
      </w:r>
      <w:r w:rsidRPr="00D4727B">
        <w:rPr>
          <w:sz w:val="28"/>
          <w:szCs w:val="28"/>
        </w:rPr>
        <w:t>предоставление субсидий бюджетным или автономным учреждениям на возмещение части затрат на отдых и оздоровление детей в связи с оказанием услуг по организации отдыха детей и их оздоровления по сертификату, дающему право на частичную оплату путевки</w:t>
      </w:r>
      <w:r>
        <w:rPr>
          <w:sz w:val="28"/>
          <w:szCs w:val="28"/>
        </w:rPr>
        <w:t>;</w:t>
      </w:r>
    </w:p>
    <w:p w:rsidR="00310339" w:rsidRPr="00192B66" w:rsidRDefault="00310339" w:rsidP="00463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 xml:space="preserve">; </w:t>
      </w:r>
    </w:p>
    <w:p w:rsidR="00310339" w:rsidRPr="00192B66" w:rsidRDefault="00310339" w:rsidP="0046398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310339" w:rsidRPr="001D288F" w:rsidRDefault="00310339" w:rsidP="00463989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родителям (законным представителям детей, не 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lastRenderedPageBreak/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310339" w:rsidRDefault="00310339" w:rsidP="0046398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310339" w:rsidRPr="007959E0" w:rsidRDefault="00310339" w:rsidP="00463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отдыха, оздоровления и занятости детей (организация детских профильных лагерей,  палаточных передвижных и туристи</w:t>
      </w:r>
      <w:r>
        <w:rPr>
          <w:sz w:val="28"/>
          <w:szCs w:val="28"/>
        </w:rPr>
        <w:t>ческих стационарных лагерей, трудовых бригад).</w:t>
      </w:r>
    </w:p>
    <w:p w:rsidR="00310339" w:rsidRPr="000B2FDB" w:rsidRDefault="00310339" w:rsidP="0046398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310339" w:rsidRPr="007959E0" w:rsidRDefault="00310339" w:rsidP="0046398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К каждому сезону разрабатывается программа в соответствии с теми направлениями, которые способствуют обеспечению полноценного отдыха школьников.</w:t>
      </w:r>
    </w:p>
    <w:p w:rsidR="00310339" w:rsidRPr="007959E0" w:rsidRDefault="00310339" w:rsidP="00463989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310339" w:rsidRPr="007959E0" w:rsidRDefault="00310339" w:rsidP="00463989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 xml:space="preserve"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 физкультуры и спорта. </w:t>
      </w:r>
    </w:p>
    <w:p w:rsidR="00310339" w:rsidRPr="007959E0" w:rsidRDefault="00310339" w:rsidP="0046398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4. </w:t>
      </w:r>
      <w:r w:rsidRPr="00400998">
        <w:rPr>
          <w:sz w:val="28"/>
          <w:szCs w:val="28"/>
        </w:rPr>
        <w:t>Информация о предоставлении мер социальной поддержки в соответствии с настоящей муниципальной программой размеща</w:t>
      </w:r>
      <w:r>
        <w:rPr>
          <w:sz w:val="28"/>
          <w:szCs w:val="28"/>
        </w:rPr>
        <w:t>е</w:t>
      </w:r>
      <w:r w:rsidRPr="00400998">
        <w:rPr>
          <w:sz w:val="28"/>
          <w:szCs w:val="28"/>
        </w:rPr>
        <w:t>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</w:t>
      </w:r>
      <w:r>
        <w:rPr>
          <w:sz w:val="28"/>
          <w:szCs w:val="28"/>
        </w:rPr>
        <w:t>.</w:t>
      </w:r>
      <w:r w:rsidR="00BB2F64">
        <w:rPr>
          <w:sz w:val="28"/>
          <w:szCs w:val="28"/>
        </w:rPr>
        <w:t xml:space="preserve"> № 178-ФЗ «О </w:t>
      </w:r>
      <w:r w:rsidRPr="00400998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>»</w:t>
      </w:r>
      <w:r w:rsidRPr="007959E0">
        <w:rPr>
          <w:sz w:val="28"/>
          <w:szCs w:val="28"/>
        </w:rPr>
        <w:t>.</w:t>
      </w:r>
    </w:p>
    <w:p w:rsidR="00310339" w:rsidRDefault="00310339" w:rsidP="00000592">
      <w:pPr>
        <w:pStyle w:val="af9"/>
        <w:ind w:left="5670"/>
        <w:jc w:val="both"/>
        <w:rPr>
          <w:color w:val="000000"/>
          <w:sz w:val="28"/>
          <w:szCs w:val="28"/>
        </w:rPr>
      </w:pPr>
      <w:r w:rsidRPr="001D288F">
        <w:rPr>
          <w:sz w:val="28"/>
          <w:szCs w:val="28"/>
        </w:rPr>
        <w:br w:type="page"/>
      </w:r>
      <w:r w:rsidRPr="004149C9">
        <w:rPr>
          <w:color w:val="000000"/>
          <w:sz w:val="28"/>
          <w:szCs w:val="28"/>
        </w:rPr>
        <w:lastRenderedPageBreak/>
        <w:t xml:space="preserve">Приложение 1 </w:t>
      </w:r>
    </w:p>
    <w:p w:rsidR="00310339" w:rsidRPr="004149C9" w:rsidRDefault="00310339" w:rsidP="00BB2F64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310339" w:rsidRPr="004149C9" w:rsidRDefault="00310339" w:rsidP="00BB2F6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а</w:t>
      </w:r>
      <w:r w:rsidR="00BB2F64">
        <w:rPr>
          <w:color w:val="000000"/>
          <w:sz w:val="28"/>
          <w:szCs w:val="28"/>
        </w:rPr>
        <w:t xml:space="preserve"> граждан </w:t>
      </w:r>
      <w:r>
        <w:rPr>
          <w:color w:val="000000"/>
          <w:sz w:val="28"/>
          <w:szCs w:val="28"/>
        </w:rPr>
        <w:t xml:space="preserve">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310339" w:rsidRPr="004149C9" w:rsidRDefault="00310339" w:rsidP="00310339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310339" w:rsidRPr="004149C9" w:rsidRDefault="00310339" w:rsidP="00310339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Подпрограмма 1 «Реализация системы мер социальной поддержки граждан»</w:t>
      </w:r>
    </w:p>
    <w:p w:rsidR="00310339" w:rsidRPr="004149C9" w:rsidRDefault="00310339" w:rsidP="00310339">
      <w:pPr>
        <w:jc w:val="center"/>
        <w:rPr>
          <w:b/>
          <w:sz w:val="28"/>
          <w:szCs w:val="28"/>
        </w:rPr>
      </w:pPr>
    </w:p>
    <w:p w:rsidR="00310339" w:rsidRPr="004149C9" w:rsidRDefault="00310339" w:rsidP="00310339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 xml:space="preserve">Паспорт подпрограммы </w:t>
      </w:r>
    </w:p>
    <w:p w:rsidR="00310339" w:rsidRPr="003605EF" w:rsidRDefault="00310339" w:rsidP="00310339">
      <w:pPr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655"/>
      </w:tblGrid>
      <w:tr w:rsidR="00310339" w:rsidTr="00000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000592">
            <w:pPr>
              <w:rPr>
                <w:color w:val="000000"/>
              </w:rPr>
            </w:pPr>
            <w:r w:rsidRPr="004149C9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310339" w:rsidTr="00000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000592">
            <w:pPr>
              <w:rPr>
                <w:color w:val="000000"/>
              </w:rPr>
            </w:pPr>
            <w:r w:rsidRPr="004149C9">
              <w:rPr>
                <w:color w:val="000000"/>
              </w:rPr>
              <w:t>Соисполнители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Default="00310339" w:rsidP="00000592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310339" w:rsidRPr="004149C9" w:rsidRDefault="00310339" w:rsidP="00000592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310339" w:rsidTr="00000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000592">
            <w:pPr>
              <w:rPr>
                <w:color w:val="000000"/>
              </w:rPr>
            </w:pPr>
            <w:r w:rsidRPr="004149C9">
              <w:rPr>
                <w:color w:val="000000"/>
              </w:rPr>
              <w:t>Участники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Default="00310339" w:rsidP="00000592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4149C9">
              <w:rPr>
                <w:color w:val="000000"/>
              </w:rPr>
              <w:t xml:space="preserve"> 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310339" w:rsidRDefault="00310339" w:rsidP="00000592">
            <w:pPr>
              <w:jc w:val="both"/>
            </w:pPr>
            <w:r>
              <w:t>МКУ «Центр бухгалтерского учета»,</w:t>
            </w:r>
          </w:p>
          <w:p w:rsidR="00310339" w:rsidRPr="004149C9" w:rsidRDefault="00310339" w:rsidP="00000592">
            <w:pPr>
              <w:jc w:val="both"/>
              <w:rPr>
                <w:color w:val="000000"/>
              </w:rPr>
            </w:pPr>
            <w:r>
              <w:t>ООО «Расчетный центр – Водоканал».</w:t>
            </w:r>
          </w:p>
        </w:tc>
      </w:tr>
      <w:tr w:rsidR="00310339" w:rsidTr="00000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000592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Цель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000592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310339" w:rsidTr="00000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000592">
            <w:pPr>
              <w:rPr>
                <w:color w:val="000000"/>
              </w:rPr>
            </w:pPr>
            <w:r w:rsidRPr="004149C9">
              <w:rPr>
                <w:color w:val="000000"/>
              </w:rPr>
              <w:t>Задачи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Default="00310339" w:rsidP="00000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310339" w:rsidRPr="004149C9" w:rsidRDefault="00310339" w:rsidP="00000592">
            <w:pPr>
              <w:jc w:val="both"/>
              <w:rPr>
                <w:b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</w:tc>
      </w:tr>
      <w:tr w:rsidR="00310339" w:rsidTr="00000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000592">
            <w:pPr>
              <w:rPr>
                <w:color w:val="000000"/>
              </w:rPr>
            </w:pPr>
            <w:r w:rsidRPr="004149C9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9" w:rsidRPr="004149C9" w:rsidRDefault="00310339" w:rsidP="00000592">
            <w:pPr>
              <w:rPr>
                <w:color w:val="000000"/>
              </w:rPr>
            </w:pPr>
            <w:r w:rsidRPr="004149C9">
              <w:rPr>
                <w:color w:val="000000"/>
              </w:rPr>
              <w:t>2019-202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годы.</w:t>
            </w:r>
          </w:p>
          <w:p w:rsidR="00310339" w:rsidRPr="004149C9" w:rsidRDefault="00310339" w:rsidP="00000592">
            <w:pPr>
              <w:rPr>
                <w:color w:val="000000"/>
              </w:rPr>
            </w:pPr>
          </w:p>
        </w:tc>
      </w:tr>
      <w:tr w:rsidR="00310339" w:rsidTr="00000592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000592">
            <w:pPr>
              <w:rPr>
                <w:color w:val="000000"/>
              </w:rPr>
            </w:pPr>
            <w:r w:rsidRPr="004149C9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48"/>
              <w:gridCol w:w="1096"/>
              <w:gridCol w:w="992"/>
              <w:gridCol w:w="1134"/>
              <w:gridCol w:w="1134"/>
              <w:gridCol w:w="851"/>
              <w:gridCol w:w="992"/>
            </w:tblGrid>
            <w:tr w:rsidR="00310339" w:rsidTr="00000592">
              <w:tc>
                <w:tcPr>
                  <w:tcW w:w="1348" w:type="dxa"/>
                  <w:tcBorders>
                    <w:left w:val="nil"/>
                  </w:tcBorders>
                </w:tcPr>
                <w:p w:rsidR="00310339" w:rsidRPr="00963234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096" w:type="dxa"/>
                </w:tcPr>
                <w:p w:rsidR="00310339" w:rsidRPr="00963234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310339" w:rsidRPr="00963234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310339" w:rsidRPr="00963234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310339" w:rsidRPr="00963234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851" w:type="dxa"/>
                </w:tcPr>
                <w:p w:rsidR="00310339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992" w:type="dxa"/>
                </w:tcPr>
                <w:p w:rsidR="00310339" w:rsidRPr="00963234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310339" w:rsidTr="00000592">
              <w:trPr>
                <w:trHeight w:val="385"/>
              </w:trPr>
              <w:tc>
                <w:tcPr>
                  <w:tcW w:w="1348" w:type="dxa"/>
                  <w:tcBorders>
                    <w:left w:val="nil"/>
                  </w:tcBorders>
                </w:tcPr>
                <w:p w:rsidR="00310339" w:rsidRPr="00963234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310339" w:rsidRPr="00963234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096" w:type="dxa"/>
                </w:tcPr>
                <w:p w:rsidR="00310339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644 255,219</w:t>
                  </w:r>
                </w:p>
                <w:p w:rsidR="00310339" w:rsidRPr="006A0033" w:rsidRDefault="00310339" w:rsidP="0000059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93 323,199</w:t>
                  </w:r>
                </w:p>
              </w:tc>
              <w:tc>
                <w:tcPr>
                  <w:tcW w:w="1134" w:type="dxa"/>
                </w:tcPr>
                <w:p w:rsidR="00310339" w:rsidRPr="00667E45" w:rsidRDefault="00310339" w:rsidP="0000059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114 213,358</w:t>
                  </w:r>
                </w:p>
              </w:tc>
              <w:tc>
                <w:tcPr>
                  <w:tcW w:w="1134" w:type="dxa"/>
                </w:tcPr>
                <w:p w:rsidR="00310339" w:rsidRPr="00667E45" w:rsidRDefault="00310339" w:rsidP="0000059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144 056,766</w:t>
                  </w:r>
                </w:p>
              </w:tc>
              <w:tc>
                <w:tcPr>
                  <w:tcW w:w="851" w:type="dxa"/>
                </w:tcPr>
                <w:p w:rsidR="00310339" w:rsidRPr="00667E45" w:rsidRDefault="00310339" w:rsidP="0000059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145 926,298</w:t>
                  </w:r>
                </w:p>
              </w:tc>
              <w:tc>
                <w:tcPr>
                  <w:tcW w:w="992" w:type="dxa"/>
                </w:tcPr>
                <w:p w:rsidR="00310339" w:rsidRPr="00667E45" w:rsidRDefault="00310339" w:rsidP="00000592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146 735,598</w:t>
                  </w:r>
                </w:p>
              </w:tc>
            </w:tr>
            <w:tr w:rsidR="00310339" w:rsidTr="00000592">
              <w:tc>
                <w:tcPr>
                  <w:tcW w:w="1348" w:type="dxa"/>
                  <w:tcBorders>
                    <w:left w:val="nil"/>
                    <w:bottom w:val="single" w:sz="4" w:space="0" w:color="000000"/>
                  </w:tcBorders>
                </w:tcPr>
                <w:p w:rsidR="00310339" w:rsidRPr="00963234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000000"/>
                  </w:tcBorders>
                </w:tcPr>
                <w:p w:rsidR="00310339" w:rsidRPr="002015F4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133 217,200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38 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667E45">
                    <w:rPr>
                      <w:sz w:val="18"/>
                      <w:szCs w:val="18"/>
                    </w:rPr>
                    <w:t>91,800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38 50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667E45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667E4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38 4</w:t>
                  </w:r>
                  <w:r>
                    <w:rPr>
                      <w:sz w:val="18"/>
                      <w:szCs w:val="18"/>
                    </w:rPr>
                    <w:t>89</w:t>
                  </w:r>
                  <w:r w:rsidRPr="00667E45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667E45"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310339" w:rsidTr="00000592">
              <w:tc>
                <w:tcPr>
                  <w:tcW w:w="1348" w:type="dxa"/>
                  <w:tcBorders>
                    <w:left w:val="nil"/>
                    <w:bottom w:val="single" w:sz="4" w:space="0" w:color="000000"/>
                  </w:tcBorders>
                </w:tcPr>
                <w:p w:rsidR="00310339" w:rsidRPr="00963234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000000"/>
                  </w:tcBorders>
                </w:tcPr>
                <w:p w:rsidR="00310339" w:rsidRPr="002015F4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393 460,106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72 269,668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74 908,338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80 005,600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82 72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667E45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67E4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83 55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67E45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667E45"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310339" w:rsidTr="00000592">
              <w:tc>
                <w:tcPr>
                  <w:tcW w:w="1348" w:type="dxa"/>
                  <w:tcBorders>
                    <w:left w:val="nil"/>
                    <w:bottom w:val="nil"/>
                  </w:tcBorders>
                </w:tcPr>
                <w:p w:rsidR="00310339" w:rsidRPr="00963234" w:rsidRDefault="00310339" w:rsidP="00000592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96" w:type="dxa"/>
                  <w:tcBorders>
                    <w:bottom w:val="nil"/>
                  </w:tcBorders>
                </w:tcPr>
                <w:p w:rsidR="00310339" w:rsidRPr="002015F4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2015F4">
                    <w:rPr>
                      <w:sz w:val="18"/>
                      <w:szCs w:val="18"/>
                    </w:rPr>
                    <w:t>117</w:t>
                  </w:r>
                  <w:r>
                    <w:rPr>
                      <w:sz w:val="18"/>
                      <w:szCs w:val="18"/>
                    </w:rPr>
                    <w:t> 577,913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21 053,531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21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675,420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25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459,366</w:t>
                  </w:r>
                </w:p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24694,798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310339" w:rsidRPr="00667E45" w:rsidRDefault="00310339" w:rsidP="0000059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24 694,798</w:t>
                  </w:r>
                </w:p>
              </w:tc>
            </w:tr>
          </w:tbl>
          <w:p w:rsidR="00310339" w:rsidRPr="004149C9" w:rsidRDefault="00310339" w:rsidP="0000059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0339" w:rsidTr="00000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000592">
            <w:pPr>
              <w:rPr>
                <w:color w:val="000000"/>
              </w:rPr>
            </w:pPr>
            <w:r w:rsidRPr="004149C9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>
              <w:t>4250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310339" w:rsidRPr="004149C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t>1684</w:t>
            </w:r>
            <w:r w:rsidRPr="004149C9">
              <w:rPr>
                <w:color w:val="000000"/>
              </w:rPr>
              <w:t xml:space="preserve"> чел. </w:t>
            </w:r>
            <w:r>
              <w:rPr>
                <w:color w:val="000000"/>
              </w:rPr>
              <w:t xml:space="preserve">(одежда), 785 чел. (питание)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310339" w:rsidRPr="004149C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3. Количество учащихся из малоимущих семей, получающих меры социальной поддержки, </w:t>
            </w:r>
            <w:r>
              <w:t>1481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310339" w:rsidRPr="004149C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>
              <w:t xml:space="preserve">2058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t xml:space="preserve">368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6. Доля населения, </w:t>
            </w:r>
            <w:proofErr w:type="gramStart"/>
            <w:r w:rsidRPr="004149C9">
              <w:rPr>
                <w:color w:val="000000"/>
              </w:rPr>
              <w:t>получивших</w:t>
            </w:r>
            <w:proofErr w:type="gramEnd"/>
            <w:r w:rsidRPr="004149C9">
              <w:rPr>
                <w:color w:val="000000"/>
              </w:rPr>
              <w:t xml:space="preserve"> субсидию, от числа заявившихся, 100% ежегодно.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 xml:space="preserve">Доля хозяйствующих субъектов, получивших субсидию, от числа заявившихся, 100% </w:t>
            </w:r>
            <w:r>
              <w:rPr>
                <w:color w:val="000000"/>
              </w:rPr>
              <w:t>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310339" w:rsidRDefault="00310339" w:rsidP="00000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в 2020 году.</w:t>
            </w:r>
          </w:p>
          <w:p w:rsidR="00310339" w:rsidRPr="00C61857" w:rsidRDefault="00310339" w:rsidP="0000059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-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455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310339" w:rsidRPr="00C61857" w:rsidRDefault="00310339" w:rsidP="0000059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66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310339" w:rsidRPr="00C61857" w:rsidRDefault="00310339" w:rsidP="0000059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недвижимое имущество которых пострадало от пожара, освобожденных от уплаты налога на имущество сроком на 1 год, 0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310339" w:rsidRPr="00C61857" w:rsidRDefault="00310339" w:rsidP="0000059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14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310339" w:rsidRPr="00C61857" w:rsidRDefault="00310339" w:rsidP="0000059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1609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310339" w:rsidRPr="004149C9" w:rsidRDefault="00310339" w:rsidP="00000592">
            <w:pPr>
              <w:jc w:val="both"/>
            </w:pPr>
            <w:r w:rsidRPr="00C6185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C61857">
              <w:rPr>
                <w:color w:val="000000"/>
              </w:rPr>
              <w:t>. Количество физических лиц - членов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>семей, имеющих в своем составе детей-инвалидов, освобожденных от уплаты налога на имущество физических лиц в отношении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>одного из объектов налогообложения по выбору налогоплательщика, 50 чел. к 202</w:t>
            </w:r>
            <w:r>
              <w:rPr>
                <w:color w:val="000000"/>
              </w:rPr>
              <w:t>3</w:t>
            </w:r>
            <w:r w:rsidRPr="00C61857">
              <w:rPr>
                <w:color w:val="000000"/>
              </w:rPr>
              <w:t xml:space="preserve"> году.</w:t>
            </w:r>
            <w:r w:rsidRPr="004149C9">
              <w:t xml:space="preserve"> </w:t>
            </w:r>
          </w:p>
        </w:tc>
      </w:tr>
    </w:tbl>
    <w:p w:rsidR="00310339" w:rsidRPr="004149C9" w:rsidRDefault="00310339" w:rsidP="00310339">
      <w:pPr>
        <w:pStyle w:val="afa"/>
        <w:jc w:val="both"/>
        <w:rPr>
          <w:sz w:val="24"/>
          <w:szCs w:val="24"/>
        </w:rPr>
      </w:pPr>
    </w:p>
    <w:p w:rsidR="00310339" w:rsidRDefault="00310339" w:rsidP="00310339">
      <w:pPr>
        <w:jc w:val="right"/>
        <w:rPr>
          <w:color w:val="000000"/>
          <w:szCs w:val="28"/>
        </w:rPr>
        <w:sectPr w:rsidR="00310339" w:rsidSect="00310339">
          <w:footerReference w:type="default" r:id="rId12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310339" w:rsidRDefault="00310339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2 </w:t>
      </w:r>
    </w:p>
    <w:p w:rsidR="00310339" w:rsidRPr="004149C9" w:rsidRDefault="00310339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310339" w:rsidRPr="004149C9" w:rsidRDefault="00310339" w:rsidP="00BB2F6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а граждан</w:t>
      </w:r>
      <w:r w:rsidR="00BB2F64">
        <w:rPr>
          <w:color w:val="000000"/>
          <w:sz w:val="28"/>
          <w:szCs w:val="28"/>
        </w:rPr>
        <w:t xml:space="preserve">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310339" w:rsidRPr="004149C9" w:rsidRDefault="00310339" w:rsidP="00310339">
      <w:pPr>
        <w:tabs>
          <w:tab w:val="left" w:pos="10206"/>
        </w:tabs>
        <w:autoSpaceDE w:val="0"/>
        <w:autoSpaceDN w:val="0"/>
        <w:adjustRightInd w:val="0"/>
        <w:spacing w:line="360" w:lineRule="exact"/>
        <w:ind w:left="720"/>
        <w:jc w:val="center"/>
        <w:rPr>
          <w:b/>
          <w:sz w:val="28"/>
          <w:szCs w:val="28"/>
        </w:rPr>
      </w:pPr>
    </w:p>
    <w:p w:rsidR="00310339" w:rsidRPr="004149C9" w:rsidRDefault="00310339" w:rsidP="00310339">
      <w:pPr>
        <w:autoSpaceDE w:val="0"/>
        <w:autoSpaceDN w:val="0"/>
        <w:adjustRightInd w:val="0"/>
        <w:spacing w:line="360" w:lineRule="exact"/>
        <w:ind w:left="720"/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Подпрограмма 2 «Организация оздоровления и отдыха детей в каникулярное время»</w:t>
      </w:r>
    </w:p>
    <w:p w:rsidR="00310339" w:rsidRPr="004149C9" w:rsidRDefault="00310339" w:rsidP="00310339">
      <w:pPr>
        <w:ind w:firstLine="709"/>
        <w:jc w:val="right"/>
        <w:rPr>
          <w:sz w:val="28"/>
          <w:szCs w:val="28"/>
        </w:rPr>
      </w:pPr>
    </w:p>
    <w:p w:rsidR="00310339" w:rsidRPr="004149C9" w:rsidRDefault="00310339" w:rsidP="00310339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 xml:space="preserve">Паспорт подпрограммы </w:t>
      </w:r>
    </w:p>
    <w:p w:rsidR="00310339" w:rsidRPr="004149C9" w:rsidRDefault="00310339" w:rsidP="00310339">
      <w:pPr>
        <w:rPr>
          <w:sz w:val="28"/>
          <w:szCs w:val="28"/>
        </w:rPr>
      </w:pP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7937"/>
      </w:tblGrid>
      <w:tr w:rsidR="00310339" w:rsidTr="00000592">
        <w:trPr>
          <w:trHeight w:val="65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310339" w:rsidTr="00000592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Default="00310339" w:rsidP="00000592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310339" w:rsidRPr="00AD30F6" w:rsidRDefault="00310339" w:rsidP="00000592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310339" w:rsidTr="00000592">
        <w:trPr>
          <w:trHeight w:val="697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Участники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000592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000592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310339" w:rsidTr="00000592">
        <w:trPr>
          <w:trHeight w:val="267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r w:rsidRPr="00AD30F6">
              <w:t>Цель</w:t>
            </w:r>
          </w:p>
          <w:p w:rsidR="00310339" w:rsidRPr="00AD30F6" w:rsidRDefault="00310339" w:rsidP="00000592">
            <w:pPr>
              <w:ind w:left="-70" w:firstLine="70"/>
            </w:pPr>
            <w:r w:rsidRPr="00AD30F6">
              <w:t>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 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310339" w:rsidTr="00000592">
        <w:trPr>
          <w:trHeight w:val="27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Задачи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 xml:space="preserve">Реализация мероприятий по организации отдыха, </w:t>
            </w:r>
            <w:r>
              <w:rPr>
                <w:spacing w:val="2"/>
                <w:lang w:eastAsia="en-US"/>
              </w:rPr>
              <w:t>оздоровления и занятости детей.</w:t>
            </w:r>
          </w:p>
          <w:p w:rsidR="00310339" w:rsidRPr="00AD30F6" w:rsidRDefault="00310339" w:rsidP="00000592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310339" w:rsidTr="00000592">
        <w:trPr>
          <w:trHeight w:val="871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Этапы  и сроки реализации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Подпрограммы не предполагает разделение на этапы.</w:t>
            </w:r>
          </w:p>
          <w:p w:rsidR="00310339" w:rsidRPr="00AD30F6" w:rsidRDefault="00310339" w:rsidP="00000592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Сроки реализации Подпрограммы: 2019 – 202</w:t>
            </w:r>
            <w:r>
              <w:rPr>
                <w:lang w:eastAsia="en-US"/>
              </w:rPr>
              <w:t>3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310339" w:rsidTr="00000592">
        <w:trPr>
          <w:trHeight w:val="69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8"/>
              <w:gridCol w:w="1134"/>
              <w:gridCol w:w="1134"/>
              <w:gridCol w:w="1134"/>
              <w:gridCol w:w="1134"/>
              <w:gridCol w:w="993"/>
              <w:gridCol w:w="992"/>
            </w:tblGrid>
            <w:tr w:rsidR="00310339" w:rsidTr="00000592">
              <w:tc>
                <w:tcPr>
                  <w:tcW w:w="1308" w:type="dxa"/>
                  <w:tcBorders>
                    <w:left w:val="nil"/>
                  </w:tcBorders>
                </w:tcPr>
                <w:p w:rsidR="00310339" w:rsidRPr="00FE2237" w:rsidRDefault="00310339" w:rsidP="00000592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</w:tcPr>
                <w:p w:rsidR="00310339" w:rsidRPr="00FE2237" w:rsidRDefault="00310339" w:rsidP="0000059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310339" w:rsidRPr="00FE2237" w:rsidRDefault="00310339" w:rsidP="0000059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310339" w:rsidRPr="00FE2237" w:rsidRDefault="00310339" w:rsidP="0000059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310339" w:rsidRPr="00FE2237" w:rsidRDefault="00310339" w:rsidP="00000592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 xml:space="preserve"> 2021 год</w:t>
                  </w:r>
                </w:p>
              </w:tc>
              <w:tc>
                <w:tcPr>
                  <w:tcW w:w="993" w:type="dxa"/>
                </w:tcPr>
                <w:p w:rsidR="00310339" w:rsidRDefault="00310339" w:rsidP="00000592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992" w:type="dxa"/>
                </w:tcPr>
                <w:p w:rsidR="00310339" w:rsidRPr="00FE2237" w:rsidRDefault="00310339" w:rsidP="00000592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310339" w:rsidTr="00000592">
              <w:trPr>
                <w:trHeight w:val="385"/>
              </w:trPr>
              <w:tc>
                <w:tcPr>
                  <w:tcW w:w="1308" w:type="dxa"/>
                  <w:tcBorders>
                    <w:left w:val="nil"/>
                  </w:tcBorders>
                </w:tcPr>
                <w:p w:rsidR="00310339" w:rsidRPr="00FE2237" w:rsidRDefault="00310339" w:rsidP="00000592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310339" w:rsidRPr="00FE2237" w:rsidRDefault="00310339" w:rsidP="00000592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310339" w:rsidRPr="00814122" w:rsidRDefault="00310339" w:rsidP="003F19A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120 808,7</w:t>
                  </w:r>
                  <w:r w:rsidR="003F19A1"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310339" w:rsidRPr="00814122" w:rsidRDefault="00310339" w:rsidP="003F1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24 848,49</w:t>
                  </w:r>
                  <w:r w:rsidR="003F19A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10339" w:rsidRPr="00814122" w:rsidRDefault="00310339" w:rsidP="00000592">
                  <w:pPr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10 222,899</w:t>
                  </w:r>
                </w:p>
              </w:tc>
              <w:tc>
                <w:tcPr>
                  <w:tcW w:w="1134" w:type="dxa"/>
                </w:tcPr>
                <w:p w:rsidR="00310339" w:rsidRPr="00814122" w:rsidRDefault="00310339" w:rsidP="00000592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 546,174</w:t>
                  </w:r>
                </w:p>
              </w:tc>
              <w:tc>
                <w:tcPr>
                  <w:tcW w:w="993" w:type="dxa"/>
                </w:tcPr>
                <w:p w:rsidR="00310339" w:rsidRPr="00814122" w:rsidRDefault="00310339" w:rsidP="00000592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 596,155</w:t>
                  </w:r>
                </w:p>
              </w:tc>
              <w:tc>
                <w:tcPr>
                  <w:tcW w:w="992" w:type="dxa"/>
                </w:tcPr>
                <w:p w:rsidR="00310339" w:rsidRPr="00814122" w:rsidRDefault="00310339" w:rsidP="00000592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 595,040</w:t>
                  </w:r>
                </w:p>
              </w:tc>
            </w:tr>
            <w:tr w:rsidR="00310339" w:rsidTr="00000592">
              <w:tc>
                <w:tcPr>
                  <w:tcW w:w="1308" w:type="dxa"/>
                  <w:tcBorders>
                    <w:left w:val="nil"/>
                    <w:bottom w:val="single" w:sz="4" w:space="0" w:color="000000"/>
                  </w:tcBorders>
                </w:tcPr>
                <w:p w:rsidR="00310339" w:rsidRPr="00FE2237" w:rsidRDefault="00310339" w:rsidP="00000592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000592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99 635,491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00059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21 036,691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00059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814122">
                    <w:rPr>
                      <w:sz w:val="18"/>
                      <w:szCs w:val="18"/>
                    </w:rPr>
                    <w:t>5 869,200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000592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000592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310339" w:rsidRPr="00814122" w:rsidRDefault="00310339" w:rsidP="00000592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24 243,300</w:t>
                  </w:r>
                </w:p>
              </w:tc>
            </w:tr>
            <w:tr w:rsidR="00310339" w:rsidTr="00000592">
              <w:tc>
                <w:tcPr>
                  <w:tcW w:w="1308" w:type="dxa"/>
                  <w:tcBorders>
                    <w:left w:val="nil"/>
                    <w:bottom w:val="nil"/>
                  </w:tcBorders>
                </w:tcPr>
                <w:p w:rsidR="00310339" w:rsidRPr="00FE2237" w:rsidRDefault="00310339" w:rsidP="00000592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814122" w:rsidRDefault="00310339" w:rsidP="003F1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21 173,26</w:t>
                  </w:r>
                  <w:r w:rsidR="003F19A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814122" w:rsidRDefault="00310339" w:rsidP="003F19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 xml:space="preserve">  3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814122">
                    <w:rPr>
                      <w:sz w:val="18"/>
                      <w:szCs w:val="18"/>
                    </w:rPr>
                    <w:t>811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814122">
                    <w:rPr>
                      <w:sz w:val="18"/>
                      <w:szCs w:val="18"/>
                    </w:rPr>
                    <w:t>80</w:t>
                  </w:r>
                  <w:r w:rsidR="003F19A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814122" w:rsidRDefault="00310339" w:rsidP="0000059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>353</w:t>
                  </w:r>
                  <w:r w:rsidRPr="00814122">
                    <w:rPr>
                      <w:sz w:val="18"/>
                      <w:szCs w:val="18"/>
                    </w:rPr>
                    <w:t>,699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310339" w:rsidRPr="00814122" w:rsidRDefault="00310339" w:rsidP="0000059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 302,974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</w:tcPr>
                <w:p w:rsidR="00310339" w:rsidRPr="00814122" w:rsidRDefault="00310339" w:rsidP="00000592">
                  <w:pPr>
                    <w:autoSpaceDE w:val="0"/>
                    <w:autoSpaceDN w:val="0"/>
                    <w:adjustRightInd w:val="0"/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 xml:space="preserve"> 352,955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310339" w:rsidRPr="00814122" w:rsidRDefault="00310339" w:rsidP="0000059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>351,840</w:t>
                  </w:r>
                </w:p>
              </w:tc>
            </w:tr>
          </w:tbl>
          <w:p w:rsidR="00310339" w:rsidRPr="00AD30F6" w:rsidRDefault="00310339" w:rsidP="0000059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0339" w:rsidTr="00000592">
        <w:trPr>
          <w:trHeight w:val="551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000592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43</w:t>
            </w:r>
            <w:r w:rsidRPr="00AD30F6">
              <w:t xml:space="preserve"> % к 202</w:t>
            </w:r>
            <w:r>
              <w:t xml:space="preserve">3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310339" w:rsidRPr="00AD30F6" w:rsidRDefault="00310339" w:rsidP="00000592">
            <w:pPr>
              <w:jc w:val="both"/>
            </w:pPr>
            <w:r>
              <w:t>2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300</w:t>
            </w:r>
            <w:r w:rsidRPr="00AD30F6">
              <w:t xml:space="preserve"> чел. к 202</w:t>
            </w:r>
            <w:r>
              <w:t xml:space="preserve">3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310339" w:rsidRDefault="00310339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BB2F64" w:rsidRDefault="00BB2F64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BB2F64" w:rsidRDefault="00BB2F64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10339" w:rsidRPr="004149C9" w:rsidRDefault="00310339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Приложение 3 </w:t>
      </w:r>
    </w:p>
    <w:p w:rsidR="00310339" w:rsidRPr="004149C9" w:rsidRDefault="00310339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310339" w:rsidRPr="004149C9" w:rsidRDefault="00310339" w:rsidP="00BB2F6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Социальная </w:t>
      </w:r>
      <w:r w:rsidRPr="004149C9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а</w:t>
      </w:r>
      <w:r w:rsidRPr="004149C9">
        <w:rPr>
          <w:color w:val="000000"/>
          <w:sz w:val="28"/>
          <w:szCs w:val="28"/>
        </w:rPr>
        <w:t xml:space="preserve"> граждан</w:t>
      </w:r>
      <w:r w:rsidR="00BB2F64">
        <w:rPr>
          <w:color w:val="000000"/>
          <w:sz w:val="28"/>
          <w:szCs w:val="28"/>
        </w:rPr>
        <w:t xml:space="preserve">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310339" w:rsidRPr="004149C9" w:rsidRDefault="00310339" w:rsidP="00310339">
      <w:pPr>
        <w:spacing w:line="360" w:lineRule="exact"/>
        <w:ind w:left="420" w:right="-286"/>
        <w:jc w:val="center"/>
        <w:rPr>
          <w:b/>
          <w:sz w:val="28"/>
          <w:szCs w:val="28"/>
        </w:rPr>
      </w:pPr>
    </w:p>
    <w:p w:rsidR="00310339" w:rsidRPr="004149C9" w:rsidRDefault="00310339" w:rsidP="00310339">
      <w:pPr>
        <w:ind w:left="420"/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Подпрограмма 3 «Санаторно-курортное лечение и оздоровление работников муниципальных учреждений»</w:t>
      </w:r>
    </w:p>
    <w:p w:rsidR="00310339" w:rsidRPr="004149C9" w:rsidRDefault="00310339" w:rsidP="00310339">
      <w:pPr>
        <w:jc w:val="center"/>
        <w:rPr>
          <w:b/>
          <w:sz w:val="28"/>
          <w:szCs w:val="28"/>
        </w:rPr>
      </w:pPr>
    </w:p>
    <w:p w:rsidR="00310339" w:rsidRPr="004149C9" w:rsidRDefault="00310339" w:rsidP="00310339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 xml:space="preserve"> Паспорт подпрограммы </w:t>
      </w:r>
    </w:p>
    <w:p w:rsidR="00310339" w:rsidRPr="00AD30F6" w:rsidRDefault="00310339" w:rsidP="00310339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938"/>
      </w:tblGrid>
      <w:tr w:rsidR="00310339" w:rsidTr="00000592">
        <w:tc>
          <w:tcPr>
            <w:tcW w:w="2093" w:type="dxa"/>
          </w:tcPr>
          <w:p w:rsidR="00310339" w:rsidRPr="00AD30F6" w:rsidRDefault="00310339" w:rsidP="00310339">
            <w:r w:rsidRPr="00AD30F6">
              <w:t>Ответственный исполнитель Подпрограммы</w:t>
            </w:r>
          </w:p>
        </w:tc>
        <w:tc>
          <w:tcPr>
            <w:tcW w:w="7938" w:type="dxa"/>
          </w:tcPr>
          <w:p w:rsidR="00310339" w:rsidRPr="00AD30F6" w:rsidRDefault="00310339" w:rsidP="00310339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310339" w:rsidTr="00000592">
        <w:tc>
          <w:tcPr>
            <w:tcW w:w="2093" w:type="dxa"/>
          </w:tcPr>
          <w:p w:rsidR="00310339" w:rsidRPr="00AD30F6" w:rsidRDefault="00310339" w:rsidP="003103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7938" w:type="dxa"/>
          </w:tcPr>
          <w:p w:rsidR="00310339" w:rsidRPr="00AD30F6" w:rsidRDefault="00310339" w:rsidP="00310339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310339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310339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310339" w:rsidTr="00000592">
        <w:trPr>
          <w:trHeight w:val="1670"/>
        </w:trPr>
        <w:tc>
          <w:tcPr>
            <w:tcW w:w="2093" w:type="dxa"/>
          </w:tcPr>
          <w:p w:rsidR="00310339" w:rsidRPr="00AD30F6" w:rsidRDefault="00310339" w:rsidP="00310339">
            <w:r w:rsidRPr="00AD30F6">
              <w:t>Участники Подпрограммы</w:t>
            </w:r>
          </w:p>
        </w:tc>
        <w:tc>
          <w:tcPr>
            <w:tcW w:w="7938" w:type="dxa"/>
          </w:tcPr>
          <w:p w:rsidR="00310339" w:rsidRPr="00AD30F6" w:rsidRDefault="00310339" w:rsidP="00310339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310339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 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310339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310339" w:rsidTr="00000592">
        <w:tc>
          <w:tcPr>
            <w:tcW w:w="2093" w:type="dxa"/>
          </w:tcPr>
          <w:p w:rsidR="00310339" w:rsidRPr="00AD30F6" w:rsidRDefault="00310339" w:rsidP="00310339">
            <w:r w:rsidRPr="00AD30F6">
              <w:t>Цель Подпрограммы</w:t>
            </w:r>
          </w:p>
        </w:tc>
        <w:tc>
          <w:tcPr>
            <w:tcW w:w="7938" w:type="dxa"/>
          </w:tcPr>
          <w:p w:rsidR="00310339" w:rsidRPr="00AD30F6" w:rsidRDefault="00310339" w:rsidP="00310339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310339" w:rsidTr="00000592">
        <w:tc>
          <w:tcPr>
            <w:tcW w:w="2093" w:type="dxa"/>
          </w:tcPr>
          <w:p w:rsidR="00310339" w:rsidRPr="00AD30F6" w:rsidRDefault="00310339" w:rsidP="00310339">
            <w:r w:rsidRPr="00AD30F6">
              <w:t>Задача Подпрограммы</w:t>
            </w:r>
          </w:p>
        </w:tc>
        <w:tc>
          <w:tcPr>
            <w:tcW w:w="7938" w:type="dxa"/>
          </w:tcPr>
          <w:p w:rsidR="00310339" w:rsidRPr="00AD30F6" w:rsidRDefault="00310339" w:rsidP="0031033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310339" w:rsidTr="00000592">
        <w:tc>
          <w:tcPr>
            <w:tcW w:w="2093" w:type="dxa"/>
          </w:tcPr>
          <w:p w:rsidR="00310339" w:rsidRPr="00AD30F6" w:rsidRDefault="00310339" w:rsidP="00310339">
            <w:r w:rsidRPr="00AD30F6">
              <w:t>Целевой  показатель Подпрограммы</w:t>
            </w:r>
          </w:p>
        </w:tc>
        <w:tc>
          <w:tcPr>
            <w:tcW w:w="7938" w:type="dxa"/>
          </w:tcPr>
          <w:p w:rsidR="00310339" w:rsidRPr="00AD30F6" w:rsidRDefault="00310339" w:rsidP="00310339">
            <w:pPr>
              <w:ind w:right="175"/>
              <w:rPr>
                <w:b/>
              </w:rPr>
            </w:pPr>
            <w:r w:rsidRPr="00AD30F6">
              <w:rPr>
                <w:color w:val="242424"/>
                <w:spacing w:val="2"/>
              </w:rPr>
              <w:t xml:space="preserve">Количество  работников муниципальных учреждений, обеспеченных путевками на санаторно-курортное лечение и оздоровление. </w:t>
            </w:r>
          </w:p>
        </w:tc>
      </w:tr>
      <w:tr w:rsidR="00310339" w:rsidTr="00000592">
        <w:tc>
          <w:tcPr>
            <w:tcW w:w="2093" w:type="dxa"/>
          </w:tcPr>
          <w:p w:rsidR="00310339" w:rsidRPr="00AD30F6" w:rsidRDefault="00310339" w:rsidP="00310339">
            <w:r w:rsidRPr="00AD30F6">
              <w:t>Этапы и сроки реализации Подпрограммы</w:t>
            </w:r>
          </w:p>
        </w:tc>
        <w:tc>
          <w:tcPr>
            <w:tcW w:w="7938" w:type="dxa"/>
          </w:tcPr>
          <w:p w:rsidR="00310339" w:rsidRPr="00AD30F6" w:rsidRDefault="00310339" w:rsidP="00310339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>Реализация Подпрограммы не предполагает разделение на этапы.</w:t>
            </w:r>
          </w:p>
          <w:p w:rsidR="00310339" w:rsidRPr="00AD30F6" w:rsidRDefault="00310339" w:rsidP="00310339">
            <w:pPr>
              <w:ind w:right="175"/>
              <w:rPr>
                <w:b/>
              </w:rPr>
            </w:pPr>
            <w:r w:rsidRPr="00AD30F6">
              <w:t>Сроки реализации Подпрограммы: 2019 – 202</w:t>
            </w:r>
            <w:r>
              <w:t>3</w:t>
            </w:r>
            <w:r w:rsidRPr="00AD30F6">
              <w:t xml:space="preserve"> годы.</w:t>
            </w:r>
          </w:p>
        </w:tc>
      </w:tr>
      <w:tr w:rsidR="00310339" w:rsidTr="00000592">
        <w:tc>
          <w:tcPr>
            <w:tcW w:w="2093" w:type="dxa"/>
          </w:tcPr>
          <w:p w:rsidR="00310339" w:rsidRPr="00AD30F6" w:rsidRDefault="00310339" w:rsidP="00310339">
            <w:r w:rsidRPr="00AD30F6">
              <w:t>Объемы бюджетных ассигнований Подпрограммы</w:t>
            </w:r>
          </w:p>
        </w:tc>
        <w:tc>
          <w:tcPr>
            <w:tcW w:w="7938" w:type="dxa"/>
          </w:tcPr>
          <w:p w:rsidR="00310339" w:rsidRPr="00AD30F6" w:rsidRDefault="00310339" w:rsidP="00310339">
            <w:pPr>
              <w:ind w:right="175"/>
            </w:pPr>
            <w:r w:rsidRPr="00AD30F6">
              <w:t xml:space="preserve">Ресурсное обеспечение подпрограммы включает средства из краевого  бюджета, бюджета  Чайковского </w:t>
            </w:r>
            <w:r w:rsidRPr="00AD30F6">
              <w:rPr>
                <w:spacing w:val="2"/>
                <w:lang w:eastAsia="en-US"/>
              </w:rPr>
              <w:t>городского округа</w:t>
            </w:r>
            <w:r w:rsidRPr="00AD30F6">
              <w:t xml:space="preserve">, личные средства работников. </w:t>
            </w:r>
          </w:p>
          <w:tbl>
            <w:tblPr>
              <w:tblW w:w="7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6"/>
              <w:gridCol w:w="1134"/>
              <w:gridCol w:w="993"/>
              <w:gridCol w:w="992"/>
              <w:gridCol w:w="992"/>
              <w:gridCol w:w="992"/>
              <w:gridCol w:w="851"/>
            </w:tblGrid>
            <w:tr w:rsidR="00310339" w:rsidTr="00000592"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E36330" w:rsidRDefault="00310339" w:rsidP="00310339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E36330" w:rsidRDefault="00310339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Всего,   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E36330" w:rsidRDefault="00310339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E36330" w:rsidRDefault="00310339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E36330" w:rsidRDefault="00310339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0339" w:rsidRPr="00E36330" w:rsidRDefault="00310339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0339" w:rsidRDefault="00310339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310339" w:rsidTr="00000592"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E36330" w:rsidRDefault="00310339" w:rsidP="00310339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Всего, в т.ч.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4 799,993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950,493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974,300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958,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D03B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958,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D03B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958,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D03B75"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310339" w:rsidTr="00000592"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E36330" w:rsidRDefault="00310339" w:rsidP="00310339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 xml:space="preserve">краевой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3 150,879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586,579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653,000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637,100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0339" w:rsidRPr="00D03B75" w:rsidRDefault="00310339" w:rsidP="00310339">
                  <w:pPr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637,100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0339" w:rsidRPr="00D03B75" w:rsidRDefault="00310339" w:rsidP="00310339">
                  <w:pPr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637,100</w:t>
                  </w:r>
                </w:p>
              </w:tc>
            </w:tr>
            <w:tr w:rsidR="00310339" w:rsidTr="00000592"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10339" w:rsidRPr="00E36330" w:rsidRDefault="00310339" w:rsidP="00310339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1 649,114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363,91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321,300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321,300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321,300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10339" w:rsidRPr="00D03B75" w:rsidRDefault="00310339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321,300</w:t>
                  </w:r>
                </w:p>
              </w:tc>
            </w:tr>
            <w:tr w:rsidR="00310339" w:rsidTr="00000592"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E36330" w:rsidRDefault="00310339" w:rsidP="003103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595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0339" w:rsidRPr="00E36330" w:rsidRDefault="00310339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310339" w:rsidRPr="00AD30F6" w:rsidRDefault="00310339" w:rsidP="00310339">
            <w:pPr>
              <w:ind w:right="175"/>
              <w:rPr>
                <w:b/>
              </w:rPr>
            </w:pPr>
          </w:p>
        </w:tc>
      </w:tr>
      <w:tr w:rsidR="00310339" w:rsidTr="00000592">
        <w:tc>
          <w:tcPr>
            <w:tcW w:w="2093" w:type="dxa"/>
          </w:tcPr>
          <w:p w:rsidR="00310339" w:rsidRPr="00AD30F6" w:rsidRDefault="00310339" w:rsidP="00310339">
            <w:r w:rsidRPr="00AD30F6">
              <w:t>Ожидаемый результат реализации Подпрограммы</w:t>
            </w:r>
          </w:p>
        </w:tc>
        <w:tc>
          <w:tcPr>
            <w:tcW w:w="7938" w:type="dxa"/>
          </w:tcPr>
          <w:p w:rsidR="00310339" w:rsidRPr="00AD30F6" w:rsidRDefault="00310339" w:rsidP="00310339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D30F6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34</w:t>
            </w:r>
            <w:r w:rsidRPr="00AD30F6">
              <w:rPr>
                <w:sz w:val="24"/>
                <w:szCs w:val="24"/>
              </w:rPr>
              <w:t xml:space="preserve"> чел. </w:t>
            </w:r>
            <w:r w:rsidRPr="00711BA8">
              <w:rPr>
                <w:sz w:val="24"/>
                <w:szCs w:val="24"/>
              </w:rPr>
              <w:t>к 202</w:t>
            </w:r>
            <w:r>
              <w:rPr>
                <w:sz w:val="24"/>
                <w:szCs w:val="24"/>
              </w:rPr>
              <w:t xml:space="preserve">3 </w:t>
            </w:r>
            <w:r w:rsidRPr="00711B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711BA8">
              <w:rPr>
                <w:sz w:val="24"/>
                <w:szCs w:val="24"/>
              </w:rPr>
              <w:t>.</w:t>
            </w:r>
          </w:p>
        </w:tc>
      </w:tr>
    </w:tbl>
    <w:p w:rsidR="00310339" w:rsidRDefault="00310339" w:rsidP="00310339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  <w:sectPr w:rsidR="00310339" w:rsidSect="00310339">
          <w:headerReference w:type="even" r:id="rId13"/>
          <w:headerReference w:type="default" r:id="rId14"/>
          <w:footerReference w:type="default" r:id="rId15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310339" w:rsidRPr="00192A83" w:rsidRDefault="00310339" w:rsidP="003103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0339" w:rsidRPr="004149C9" w:rsidRDefault="00310339" w:rsidP="0031033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310339" w:rsidRPr="004149C9" w:rsidRDefault="00310339" w:rsidP="00310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310339" w:rsidRPr="00EE75FF" w:rsidRDefault="00310339" w:rsidP="00310339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61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59"/>
        <w:gridCol w:w="18"/>
        <w:gridCol w:w="926"/>
        <w:gridCol w:w="37"/>
        <w:gridCol w:w="9"/>
        <w:gridCol w:w="659"/>
        <w:gridCol w:w="39"/>
        <w:gridCol w:w="15"/>
        <w:gridCol w:w="937"/>
        <w:gridCol w:w="43"/>
        <w:gridCol w:w="948"/>
        <w:gridCol w:w="47"/>
        <w:gridCol w:w="10"/>
        <w:gridCol w:w="934"/>
        <w:gridCol w:w="47"/>
        <w:gridCol w:w="1088"/>
        <w:gridCol w:w="50"/>
        <w:gridCol w:w="942"/>
        <w:gridCol w:w="54"/>
        <w:gridCol w:w="6"/>
        <w:gridCol w:w="967"/>
        <w:gridCol w:w="22"/>
        <w:gridCol w:w="7"/>
        <w:gridCol w:w="2081"/>
        <w:gridCol w:w="26"/>
        <w:gridCol w:w="12"/>
        <w:gridCol w:w="529"/>
        <w:gridCol w:w="8"/>
        <w:gridCol w:w="18"/>
        <w:gridCol w:w="13"/>
        <w:gridCol w:w="669"/>
        <w:gridCol w:w="8"/>
        <w:gridCol w:w="18"/>
        <w:gridCol w:w="13"/>
        <w:gridCol w:w="554"/>
        <w:gridCol w:w="13"/>
        <w:gridCol w:w="555"/>
        <w:gridCol w:w="12"/>
        <w:gridCol w:w="47"/>
        <w:gridCol w:w="419"/>
        <w:gridCol w:w="11"/>
        <w:gridCol w:w="20"/>
        <w:gridCol w:w="70"/>
        <w:gridCol w:w="479"/>
        <w:gridCol w:w="29"/>
        <w:gridCol w:w="564"/>
        <w:gridCol w:w="80"/>
      </w:tblGrid>
      <w:tr w:rsidR="00310339" w:rsidTr="00000592">
        <w:trPr>
          <w:gridAfter w:val="1"/>
          <w:wAfter w:w="80" w:type="dxa"/>
          <w:trHeight w:val="247"/>
          <w:tblHeader/>
        </w:trPr>
        <w:tc>
          <w:tcPr>
            <w:tcW w:w="1577" w:type="dxa"/>
            <w:gridSpan w:val="2"/>
            <w:vMerge w:val="restart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63" w:type="dxa"/>
            <w:gridSpan w:val="2"/>
            <w:vMerge w:val="restart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707" w:type="dxa"/>
            <w:gridSpan w:val="3"/>
            <w:vMerge w:val="restart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88" w:type="dxa"/>
            <w:gridSpan w:val="1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197" w:type="dxa"/>
            <w:gridSpan w:val="2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310339" w:rsidTr="00000592">
        <w:trPr>
          <w:gridAfter w:val="1"/>
          <w:wAfter w:w="80" w:type="dxa"/>
          <w:trHeight w:val="247"/>
          <w:tblHeader/>
        </w:trPr>
        <w:tc>
          <w:tcPr>
            <w:tcW w:w="1577" w:type="dxa"/>
            <w:gridSpan w:val="2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 w:val="restart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3" w:type="dxa"/>
            <w:gridSpan w:val="11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36" w:type="dxa"/>
            <w:gridSpan w:val="4"/>
            <w:vMerge w:val="restart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4"/>
            <w:vMerge w:val="restart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4"/>
            <w:vMerge w:val="restart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2786" w:type="dxa"/>
            <w:gridSpan w:val="1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</w:tr>
      <w:tr w:rsidR="00310339" w:rsidTr="00000592">
        <w:trPr>
          <w:gridAfter w:val="1"/>
          <w:wAfter w:w="80" w:type="dxa"/>
          <w:trHeight w:val="519"/>
          <w:tblHeader/>
        </w:trPr>
        <w:tc>
          <w:tcPr>
            <w:tcW w:w="1577" w:type="dxa"/>
            <w:gridSpan w:val="2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1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1138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73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136" w:type="dxa"/>
            <w:gridSpan w:val="4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627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450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578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564" w:type="dxa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310339" w:rsidTr="00000592">
        <w:trPr>
          <w:gridAfter w:val="1"/>
          <w:wAfter w:w="80" w:type="dxa"/>
          <w:trHeight w:val="218"/>
          <w:tblHeader/>
        </w:trPr>
        <w:tc>
          <w:tcPr>
            <w:tcW w:w="1577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7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8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3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36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7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gridSpan w:val="3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4" w:type="dxa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310339" w:rsidTr="00000592">
        <w:trPr>
          <w:gridAfter w:val="1"/>
          <w:wAfter w:w="80" w:type="dxa"/>
          <w:trHeight w:val="224"/>
        </w:trPr>
        <w:tc>
          <w:tcPr>
            <w:tcW w:w="15532" w:type="dxa"/>
            <w:gridSpan w:val="46"/>
          </w:tcPr>
          <w:p w:rsidR="00310339" w:rsidRDefault="00310339" w:rsidP="0000059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310339" w:rsidTr="00000592">
        <w:trPr>
          <w:gridAfter w:val="1"/>
          <w:wAfter w:w="80" w:type="dxa"/>
          <w:trHeight w:val="255"/>
        </w:trPr>
        <w:tc>
          <w:tcPr>
            <w:tcW w:w="15532" w:type="dxa"/>
            <w:gridSpan w:val="46"/>
          </w:tcPr>
          <w:p w:rsidR="00310339" w:rsidRDefault="00310339" w:rsidP="0000059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310339" w:rsidTr="00000592">
        <w:trPr>
          <w:gridAfter w:val="1"/>
          <w:wAfter w:w="80" w:type="dxa"/>
          <w:trHeight w:val="255"/>
        </w:trPr>
        <w:tc>
          <w:tcPr>
            <w:tcW w:w="15532" w:type="dxa"/>
            <w:gridSpan w:val="46"/>
          </w:tcPr>
          <w:p w:rsidR="00310339" w:rsidRDefault="00310339" w:rsidP="0000059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310339" w:rsidTr="00000592">
        <w:trPr>
          <w:gridAfter w:val="1"/>
          <w:wAfter w:w="80" w:type="dxa"/>
          <w:trHeight w:val="2294"/>
        </w:trPr>
        <w:tc>
          <w:tcPr>
            <w:tcW w:w="1577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26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финансов и экономического развития</w:t>
            </w:r>
          </w:p>
        </w:tc>
        <w:tc>
          <w:tcPr>
            <w:tcW w:w="744" w:type="dxa"/>
            <w:gridSpan w:val="4"/>
          </w:tcPr>
          <w:p w:rsidR="00310339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310339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10339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10339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310339" w:rsidRPr="00EE75FF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10339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116 065,968</w:t>
            </w:r>
          </w:p>
          <w:p w:rsidR="00310339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Pr="008812DB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3 349,000</w:t>
            </w:r>
          </w:p>
        </w:tc>
        <w:tc>
          <w:tcPr>
            <w:tcW w:w="995" w:type="dxa"/>
            <w:gridSpan w:val="2"/>
          </w:tcPr>
          <w:p w:rsidR="00310339" w:rsidRDefault="00310339" w:rsidP="00000592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23 318,468</w:t>
            </w:r>
          </w:p>
          <w:p w:rsidR="00310339" w:rsidRDefault="00310339" w:rsidP="00000592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991" w:type="dxa"/>
            <w:gridSpan w:val="3"/>
          </w:tcPr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16 099,200</w:t>
            </w:r>
          </w:p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1138" w:type="dxa"/>
            <w:gridSpan w:val="2"/>
          </w:tcPr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24 137,100</w:t>
            </w:r>
          </w:p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996" w:type="dxa"/>
            <w:gridSpan w:val="2"/>
          </w:tcPr>
          <w:p w:rsidR="00310339" w:rsidRPr="00301A29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26 206,100</w:t>
            </w:r>
          </w:p>
          <w:p w:rsidR="00310339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Pr="003B2483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782,400</w:t>
            </w:r>
          </w:p>
        </w:tc>
        <w:tc>
          <w:tcPr>
            <w:tcW w:w="973" w:type="dxa"/>
            <w:gridSpan w:val="2"/>
          </w:tcPr>
          <w:p w:rsidR="00310339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26 305,100</w:t>
            </w:r>
          </w:p>
          <w:p w:rsidR="00310339" w:rsidRPr="00676D83" w:rsidRDefault="00310339" w:rsidP="00000592">
            <w:pPr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</w:p>
          <w:p w:rsidR="00310339" w:rsidRPr="00676D83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785,400</w:t>
            </w:r>
          </w:p>
        </w:tc>
        <w:tc>
          <w:tcPr>
            <w:tcW w:w="2136" w:type="dxa"/>
            <w:gridSpan w:val="4"/>
          </w:tcPr>
          <w:p w:rsidR="00310339" w:rsidRPr="003B2483" w:rsidRDefault="00310339" w:rsidP="00000592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549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580" w:type="dxa"/>
            <w:gridSpan w:val="3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</w:t>
            </w:r>
          </w:p>
        </w:tc>
        <w:tc>
          <w:tcPr>
            <w:tcW w:w="567" w:type="dxa"/>
            <w:gridSpan w:val="2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477" w:type="dxa"/>
            <w:gridSpan w:val="3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</w:t>
            </w:r>
          </w:p>
        </w:tc>
        <w:tc>
          <w:tcPr>
            <w:tcW w:w="569" w:type="dxa"/>
            <w:gridSpan w:val="3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593" w:type="dxa"/>
            <w:gridSpan w:val="2"/>
          </w:tcPr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</w:t>
            </w:r>
          </w:p>
        </w:tc>
      </w:tr>
      <w:tr w:rsidR="00310339" w:rsidTr="00000592">
        <w:trPr>
          <w:gridAfter w:val="1"/>
          <w:wAfter w:w="80" w:type="dxa"/>
          <w:trHeight w:val="599"/>
        </w:trPr>
        <w:tc>
          <w:tcPr>
            <w:tcW w:w="1577" w:type="dxa"/>
            <w:gridSpan w:val="2"/>
            <w:vMerge w:val="restart"/>
          </w:tcPr>
          <w:p w:rsidR="00310339" w:rsidRPr="005915D3" w:rsidRDefault="00310339" w:rsidP="000005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26" w:type="dxa"/>
            <w:vMerge w:val="restart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4" w:type="dxa"/>
            <w:gridSpan w:val="4"/>
            <w:vMerge w:val="restart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5" w:type="dxa"/>
            <w:gridSpan w:val="3"/>
            <w:vMerge w:val="restart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68 726,788</w:t>
            </w:r>
          </w:p>
        </w:tc>
        <w:tc>
          <w:tcPr>
            <w:tcW w:w="995" w:type="dxa"/>
            <w:gridSpan w:val="2"/>
            <w:vMerge w:val="restart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20 404,827</w:t>
            </w:r>
          </w:p>
        </w:tc>
        <w:tc>
          <w:tcPr>
            <w:tcW w:w="991" w:type="dxa"/>
            <w:gridSpan w:val="3"/>
            <w:vMerge w:val="restart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1138" w:type="dxa"/>
            <w:gridSpan w:val="2"/>
            <w:vMerge w:val="restart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10 350,600</w:t>
            </w:r>
          </w:p>
        </w:tc>
        <w:tc>
          <w:tcPr>
            <w:tcW w:w="996" w:type="dxa"/>
            <w:gridSpan w:val="2"/>
            <w:vMerge w:val="restart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9 982,200</w:t>
            </w:r>
          </w:p>
        </w:tc>
        <w:tc>
          <w:tcPr>
            <w:tcW w:w="973" w:type="dxa"/>
            <w:gridSpan w:val="2"/>
            <w:vMerge w:val="restart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9 638,400</w:t>
            </w:r>
          </w:p>
        </w:tc>
        <w:tc>
          <w:tcPr>
            <w:tcW w:w="2136" w:type="dxa"/>
            <w:gridSpan w:val="4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549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26" w:type="dxa"/>
            <w:gridSpan w:val="5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80" w:type="dxa"/>
            <w:gridSpan w:val="3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</w:t>
            </w:r>
          </w:p>
        </w:tc>
        <w:tc>
          <w:tcPr>
            <w:tcW w:w="567" w:type="dxa"/>
            <w:gridSpan w:val="2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477" w:type="dxa"/>
            <w:gridSpan w:val="3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569" w:type="dxa"/>
            <w:gridSpan w:val="3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593" w:type="dxa"/>
            <w:gridSpan w:val="2"/>
          </w:tcPr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</w:tr>
      <w:tr w:rsidR="00310339" w:rsidTr="00000592">
        <w:trPr>
          <w:gridAfter w:val="1"/>
          <w:wAfter w:w="80" w:type="dxa"/>
          <w:trHeight w:val="669"/>
        </w:trPr>
        <w:tc>
          <w:tcPr>
            <w:tcW w:w="1577" w:type="dxa"/>
            <w:gridSpan w:val="2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4"/>
            <w:vMerge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Merge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</w:tcPr>
          <w:p w:rsidR="00310339" w:rsidRPr="008812DB" w:rsidRDefault="00310339" w:rsidP="00000592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vMerge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4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549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80" w:type="dxa"/>
            <w:gridSpan w:val="3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567" w:type="dxa"/>
            <w:gridSpan w:val="2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477" w:type="dxa"/>
            <w:gridSpan w:val="3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</w:t>
            </w:r>
          </w:p>
        </w:tc>
        <w:tc>
          <w:tcPr>
            <w:tcW w:w="569" w:type="dxa"/>
            <w:gridSpan w:val="3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</w:t>
            </w:r>
          </w:p>
        </w:tc>
        <w:tc>
          <w:tcPr>
            <w:tcW w:w="593" w:type="dxa"/>
            <w:gridSpan w:val="2"/>
          </w:tcPr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</w:t>
            </w:r>
          </w:p>
        </w:tc>
      </w:tr>
      <w:tr w:rsidR="00310339" w:rsidTr="00000592">
        <w:trPr>
          <w:gridAfter w:val="1"/>
          <w:wAfter w:w="80" w:type="dxa"/>
          <w:trHeight w:val="1144"/>
        </w:trPr>
        <w:tc>
          <w:tcPr>
            <w:tcW w:w="1577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26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10339" w:rsidRPr="00EE75FF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4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310339" w:rsidRPr="00EE75FF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103 417,912</w:t>
            </w:r>
          </w:p>
        </w:tc>
        <w:tc>
          <w:tcPr>
            <w:tcW w:w="995" w:type="dxa"/>
            <w:gridSpan w:val="2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28 015,973</w:t>
            </w:r>
          </w:p>
        </w:tc>
        <w:tc>
          <w:tcPr>
            <w:tcW w:w="991" w:type="dxa"/>
            <w:gridSpan w:val="3"/>
          </w:tcPr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996" w:type="dxa"/>
            <w:gridSpan w:val="2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17 103,800</w:t>
            </w:r>
          </w:p>
        </w:tc>
        <w:tc>
          <w:tcPr>
            <w:tcW w:w="973" w:type="dxa"/>
            <w:gridSpan w:val="2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18 184,400</w:t>
            </w:r>
          </w:p>
        </w:tc>
        <w:tc>
          <w:tcPr>
            <w:tcW w:w="2136" w:type="dxa"/>
            <w:gridSpan w:val="4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549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10339" w:rsidRPr="005D5F2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580" w:type="dxa"/>
            <w:gridSpan w:val="3"/>
          </w:tcPr>
          <w:p w:rsidR="00310339" w:rsidRPr="005D5F2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2558</w:t>
            </w:r>
          </w:p>
        </w:tc>
        <w:tc>
          <w:tcPr>
            <w:tcW w:w="567" w:type="dxa"/>
            <w:gridSpan w:val="2"/>
          </w:tcPr>
          <w:p w:rsidR="00310339" w:rsidRPr="003E4FEE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477" w:type="dxa"/>
            <w:gridSpan w:val="3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569" w:type="dxa"/>
            <w:gridSpan w:val="3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1393</w:t>
            </w:r>
          </w:p>
        </w:tc>
        <w:tc>
          <w:tcPr>
            <w:tcW w:w="593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</w:t>
            </w:r>
          </w:p>
        </w:tc>
      </w:tr>
      <w:tr w:rsidR="00310339" w:rsidTr="00000592">
        <w:trPr>
          <w:gridAfter w:val="1"/>
          <w:wAfter w:w="80" w:type="dxa"/>
          <w:trHeight w:val="218"/>
        </w:trPr>
        <w:tc>
          <w:tcPr>
            <w:tcW w:w="1577" w:type="dxa"/>
            <w:gridSpan w:val="2"/>
          </w:tcPr>
          <w:p w:rsidR="00310339" w:rsidRPr="002C08E7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26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4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5" w:type="dxa"/>
            <w:gridSpan w:val="3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97 272,832</w:t>
            </w:r>
          </w:p>
        </w:tc>
        <w:tc>
          <w:tcPr>
            <w:tcW w:w="995" w:type="dxa"/>
            <w:gridSpan w:val="2"/>
          </w:tcPr>
          <w:p w:rsidR="00310339" w:rsidRPr="008812DB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18 609,163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17 607,153</w:t>
            </w:r>
          </w:p>
        </w:tc>
        <w:tc>
          <w:tcPr>
            <w:tcW w:w="1138" w:type="dxa"/>
            <w:gridSpan w:val="2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20 352,172</w:t>
            </w:r>
          </w:p>
        </w:tc>
        <w:tc>
          <w:tcPr>
            <w:tcW w:w="996" w:type="dxa"/>
            <w:gridSpan w:val="2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973" w:type="dxa"/>
            <w:gridSpan w:val="2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2136" w:type="dxa"/>
            <w:gridSpan w:val="4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549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10339" w:rsidRPr="005D5F2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580" w:type="dxa"/>
            <w:gridSpan w:val="3"/>
          </w:tcPr>
          <w:p w:rsidR="00310339" w:rsidRPr="005D5F2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567" w:type="dxa"/>
            <w:gridSpan w:val="2"/>
          </w:tcPr>
          <w:p w:rsidR="00310339" w:rsidRPr="005D5F2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77" w:type="dxa"/>
            <w:gridSpan w:val="3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69" w:type="dxa"/>
            <w:gridSpan w:val="3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93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</w:tr>
      <w:tr w:rsidR="00310339" w:rsidTr="00000592">
        <w:trPr>
          <w:gridAfter w:val="1"/>
          <w:wAfter w:w="80" w:type="dxa"/>
          <w:trHeight w:val="218"/>
        </w:trPr>
        <w:tc>
          <w:tcPr>
            <w:tcW w:w="1577" w:type="dxa"/>
            <w:gridSpan w:val="2"/>
          </w:tcPr>
          <w:p w:rsidR="00310339" w:rsidRPr="002C08E7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26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4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5" w:type="dxa"/>
            <w:gridSpan w:val="3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19 529,429</w:t>
            </w:r>
          </w:p>
        </w:tc>
        <w:tc>
          <w:tcPr>
            <w:tcW w:w="995" w:type="dxa"/>
            <w:gridSpan w:val="2"/>
          </w:tcPr>
          <w:p w:rsidR="00310339" w:rsidRPr="008812DB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2 439,704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1138" w:type="dxa"/>
            <w:gridSpan w:val="2"/>
          </w:tcPr>
          <w:p w:rsidR="00310339" w:rsidRPr="008812DB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4 342,626</w:t>
            </w:r>
          </w:p>
        </w:tc>
        <w:tc>
          <w:tcPr>
            <w:tcW w:w="996" w:type="dxa"/>
            <w:gridSpan w:val="2"/>
          </w:tcPr>
          <w:p w:rsidR="00310339" w:rsidRPr="00513ECC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973" w:type="dxa"/>
            <w:gridSpan w:val="2"/>
          </w:tcPr>
          <w:p w:rsidR="00310339" w:rsidRPr="00513ECC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2136" w:type="dxa"/>
            <w:gridSpan w:val="4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549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10339" w:rsidRPr="005D5F2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80" w:type="dxa"/>
            <w:gridSpan w:val="3"/>
          </w:tcPr>
          <w:p w:rsidR="00310339" w:rsidRPr="005D5F2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67" w:type="dxa"/>
            <w:gridSpan w:val="2"/>
          </w:tcPr>
          <w:p w:rsidR="00310339" w:rsidRPr="005D5F2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477" w:type="dxa"/>
            <w:gridSpan w:val="3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69" w:type="dxa"/>
            <w:gridSpan w:val="3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93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</w:tr>
      <w:tr w:rsidR="00310339" w:rsidTr="00000592">
        <w:trPr>
          <w:trHeight w:val="218"/>
        </w:trPr>
        <w:tc>
          <w:tcPr>
            <w:tcW w:w="1559" w:type="dxa"/>
          </w:tcPr>
          <w:p w:rsidR="00310339" w:rsidRPr="00D75D81" w:rsidRDefault="00310339" w:rsidP="00000592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981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10339" w:rsidRPr="00EE75FF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2" w:type="dxa"/>
            <w:gridSpan w:val="4"/>
          </w:tcPr>
          <w:p w:rsidR="00310339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10339" w:rsidRPr="00EE75FF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310339" w:rsidRPr="00EE75FF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10339" w:rsidRDefault="00310339" w:rsidP="00000592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133 217,200</w:t>
            </w:r>
          </w:p>
          <w:p w:rsidR="00310339" w:rsidRDefault="00310339" w:rsidP="00000592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0339" w:rsidRPr="00D75D81" w:rsidRDefault="00310339" w:rsidP="00000592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99 773,700</w:t>
            </w:r>
          </w:p>
          <w:p w:rsidR="00310339" w:rsidRPr="00D75D81" w:rsidRDefault="00310339" w:rsidP="00000592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310339" w:rsidRPr="00D75D81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17 629,600</w:t>
            </w:r>
          </w:p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Pr="00D75D81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13 772,200</w:t>
            </w:r>
          </w:p>
        </w:tc>
        <w:tc>
          <w:tcPr>
            <w:tcW w:w="1138" w:type="dxa"/>
            <w:gridSpan w:val="2"/>
          </w:tcPr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38 591,800</w:t>
            </w:r>
          </w:p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Pr="00D75D81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28 712,800</w:t>
            </w:r>
          </w:p>
        </w:tc>
        <w:tc>
          <w:tcPr>
            <w:tcW w:w="996" w:type="dxa"/>
            <w:gridSpan w:val="2"/>
          </w:tcPr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38 506,400</w:t>
            </w:r>
          </w:p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000592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Pr="00D75D81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28 650,600</w:t>
            </w:r>
          </w:p>
        </w:tc>
        <w:tc>
          <w:tcPr>
            <w:tcW w:w="973" w:type="dxa"/>
            <w:gridSpan w:val="2"/>
          </w:tcPr>
          <w:p w:rsidR="00310339" w:rsidRDefault="00310339" w:rsidP="0000059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38 489,400</w:t>
            </w:r>
          </w:p>
          <w:p w:rsidR="00310339" w:rsidRDefault="00310339" w:rsidP="0000059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10339" w:rsidRDefault="00310339" w:rsidP="0000059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10339" w:rsidRDefault="00310339" w:rsidP="0000059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10339" w:rsidRPr="00D75D81" w:rsidRDefault="00310339" w:rsidP="0000059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28 638,100</w:t>
            </w:r>
          </w:p>
        </w:tc>
        <w:tc>
          <w:tcPr>
            <w:tcW w:w="2110" w:type="dxa"/>
            <w:gridSpan w:val="3"/>
          </w:tcPr>
          <w:p w:rsidR="00310339" w:rsidRPr="00D75D81" w:rsidRDefault="00310339" w:rsidP="00000592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575" w:type="dxa"/>
            <w:gridSpan w:val="4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8" w:type="dxa"/>
            <w:gridSpan w:val="4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7" w:type="dxa"/>
            <w:gridSpan w:val="4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8" w:type="dxa"/>
            <w:gridSpan w:val="3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4" w:type="dxa"/>
          </w:tcPr>
          <w:p w:rsidR="00310339" w:rsidRPr="00E451CD" w:rsidRDefault="00310339" w:rsidP="00000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10339" w:rsidTr="00000592">
        <w:trPr>
          <w:gridAfter w:val="1"/>
          <w:wAfter w:w="80" w:type="dxa"/>
          <w:trHeight w:val="218"/>
        </w:trPr>
        <w:tc>
          <w:tcPr>
            <w:tcW w:w="1559" w:type="dxa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D75D81">
              <w:rPr>
                <w:color w:val="000000"/>
                <w:sz w:val="18"/>
                <w:szCs w:val="18"/>
              </w:rPr>
              <w:t xml:space="preserve">. Обеспечение малоимущих семей, имеющих детей в возрасте от </w:t>
            </w:r>
            <w:r w:rsidRPr="00D75D81">
              <w:rPr>
                <w:color w:val="000000"/>
                <w:sz w:val="18"/>
                <w:szCs w:val="18"/>
              </w:rPr>
              <w:lastRenderedPageBreak/>
              <w:t>3 до 7 лет, наборами продуктов питания.</w:t>
            </w:r>
          </w:p>
        </w:tc>
        <w:tc>
          <w:tcPr>
            <w:tcW w:w="981" w:type="dxa"/>
            <w:gridSpan w:val="3"/>
          </w:tcPr>
          <w:p w:rsidR="00310339" w:rsidRPr="00234F5E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</w:p>
          <w:p w:rsidR="00310339" w:rsidRPr="00234F5E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2" w:type="dxa"/>
            <w:gridSpan w:val="4"/>
          </w:tcPr>
          <w:p w:rsidR="00310339" w:rsidRPr="00234F5E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80" w:type="dxa"/>
            <w:gridSpan w:val="2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995" w:type="dxa"/>
            <w:gridSpan w:val="2"/>
          </w:tcPr>
          <w:p w:rsidR="00310339" w:rsidRPr="00D75D81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10339" w:rsidRPr="00D75D81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138" w:type="dxa"/>
            <w:gridSpan w:val="2"/>
          </w:tcPr>
          <w:p w:rsidR="00310339" w:rsidRPr="00D75D81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310339" w:rsidRPr="00D75D81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10" w:type="dxa"/>
            <w:gridSpan w:val="3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 xml:space="preserve">Количество детей из малоимущих семей в возрасте от 3 до 7 лет, обеспеченных наборами </w:t>
            </w:r>
            <w:r w:rsidRPr="00D75D81">
              <w:rPr>
                <w:color w:val="000000"/>
                <w:sz w:val="18"/>
                <w:szCs w:val="18"/>
              </w:rPr>
              <w:lastRenderedPageBreak/>
              <w:t>продуктов питания</w:t>
            </w:r>
          </w:p>
        </w:tc>
        <w:tc>
          <w:tcPr>
            <w:tcW w:w="575" w:type="dxa"/>
            <w:gridSpan w:val="4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708" w:type="dxa"/>
            <w:gridSpan w:val="4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497" w:type="dxa"/>
            <w:gridSpan w:val="4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578" w:type="dxa"/>
            <w:gridSpan w:val="3"/>
          </w:tcPr>
          <w:p w:rsidR="00310339" w:rsidRPr="00D75D81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10339" w:rsidTr="00000592">
        <w:trPr>
          <w:gridAfter w:val="1"/>
          <w:wAfter w:w="80" w:type="dxa"/>
          <w:trHeight w:val="218"/>
        </w:trPr>
        <w:tc>
          <w:tcPr>
            <w:tcW w:w="3262" w:type="dxa"/>
            <w:gridSpan w:val="8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>Итого по задаче 1.</w:t>
            </w:r>
          </w:p>
        </w:tc>
        <w:tc>
          <w:tcPr>
            <w:tcW w:w="980" w:type="dxa"/>
            <w:gridSpan w:val="2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643 438,829</w:t>
            </w:r>
          </w:p>
        </w:tc>
        <w:tc>
          <w:tcPr>
            <w:tcW w:w="995" w:type="dxa"/>
            <w:gridSpan w:val="2"/>
          </w:tcPr>
          <w:p w:rsidR="00310339" w:rsidRPr="00EF496E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93 318,535</w:t>
            </w:r>
          </w:p>
        </w:tc>
        <w:tc>
          <w:tcPr>
            <w:tcW w:w="991" w:type="dxa"/>
            <w:gridSpan w:val="3"/>
          </w:tcPr>
          <w:p w:rsidR="00310339" w:rsidRPr="00EF496E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114 166,200</w:t>
            </w:r>
          </w:p>
        </w:tc>
        <w:tc>
          <w:tcPr>
            <w:tcW w:w="1138" w:type="dxa"/>
            <w:gridSpan w:val="2"/>
          </w:tcPr>
          <w:p w:rsidR="00310339" w:rsidRPr="00EF496E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143 292,198</w:t>
            </w:r>
          </w:p>
        </w:tc>
        <w:tc>
          <w:tcPr>
            <w:tcW w:w="996" w:type="dxa"/>
            <w:gridSpan w:val="2"/>
          </w:tcPr>
          <w:p w:rsidR="00310339" w:rsidRPr="00513ECC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 w:rsidRPr="00513ECC">
              <w:rPr>
                <w:b/>
                <w:sz w:val="18"/>
                <w:szCs w:val="18"/>
              </w:rPr>
              <w:t>145 926,298</w:t>
            </w:r>
          </w:p>
        </w:tc>
        <w:tc>
          <w:tcPr>
            <w:tcW w:w="973" w:type="dxa"/>
            <w:gridSpan w:val="2"/>
          </w:tcPr>
          <w:p w:rsidR="00310339" w:rsidRPr="00513ECC" w:rsidRDefault="00310339" w:rsidP="00000592">
            <w:pPr>
              <w:rPr>
                <w:b/>
                <w:sz w:val="18"/>
                <w:szCs w:val="18"/>
              </w:rPr>
            </w:pPr>
            <w:r w:rsidRPr="00513ECC">
              <w:rPr>
                <w:b/>
                <w:sz w:val="18"/>
                <w:szCs w:val="18"/>
              </w:rPr>
              <w:t>146 735,598</w:t>
            </w:r>
          </w:p>
        </w:tc>
        <w:tc>
          <w:tcPr>
            <w:tcW w:w="2110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75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98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97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78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10339" w:rsidTr="00000592">
        <w:trPr>
          <w:gridAfter w:val="1"/>
          <w:wAfter w:w="80" w:type="dxa"/>
          <w:trHeight w:val="218"/>
        </w:trPr>
        <w:tc>
          <w:tcPr>
            <w:tcW w:w="15532" w:type="dxa"/>
            <w:gridSpan w:val="46"/>
          </w:tcPr>
          <w:p w:rsidR="00310339" w:rsidRPr="004F1B6B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310339" w:rsidTr="00000592">
        <w:trPr>
          <w:gridAfter w:val="1"/>
          <w:wAfter w:w="80" w:type="dxa"/>
          <w:trHeight w:val="218"/>
        </w:trPr>
        <w:tc>
          <w:tcPr>
            <w:tcW w:w="1577" w:type="dxa"/>
            <w:gridSpan w:val="2"/>
          </w:tcPr>
          <w:p w:rsidR="00310339" w:rsidRPr="008624C7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ЖКУ</w:t>
            </w:r>
          </w:p>
        </w:tc>
        <w:tc>
          <w:tcPr>
            <w:tcW w:w="972" w:type="dxa"/>
            <w:gridSpan w:val="3"/>
          </w:tcPr>
          <w:p w:rsidR="00310339" w:rsidRPr="008624C7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2483">
              <w:rPr>
                <w:sz w:val="18"/>
                <w:szCs w:val="18"/>
              </w:rPr>
              <w:t>Администрация Чайковского</w:t>
            </w:r>
            <w:r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659" w:type="dxa"/>
          </w:tcPr>
          <w:p w:rsidR="00310339" w:rsidRPr="008624C7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1" w:type="dxa"/>
            <w:gridSpan w:val="3"/>
          </w:tcPr>
          <w:p w:rsidR="00310339" w:rsidRPr="006748AA" w:rsidRDefault="00310339" w:rsidP="000005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775,652</w:t>
            </w:r>
          </w:p>
        </w:tc>
        <w:tc>
          <w:tcPr>
            <w:tcW w:w="991" w:type="dxa"/>
            <w:gridSpan w:val="2"/>
          </w:tcPr>
          <w:p w:rsidR="00310339" w:rsidRPr="006748AA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4,664</w:t>
            </w:r>
          </w:p>
        </w:tc>
        <w:tc>
          <w:tcPr>
            <w:tcW w:w="991" w:type="dxa"/>
            <w:gridSpan w:val="3"/>
          </w:tcPr>
          <w:p w:rsidR="00310339" w:rsidRPr="00896325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6,420</w:t>
            </w:r>
          </w:p>
        </w:tc>
        <w:tc>
          <w:tcPr>
            <w:tcW w:w="1135" w:type="dxa"/>
            <w:gridSpan w:val="2"/>
          </w:tcPr>
          <w:p w:rsidR="00310339" w:rsidRPr="00896325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764,568</w:t>
            </w:r>
          </w:p>
        </w:tc>
        <w:tc>
          <w:tcPr>
            <w:tcW w:w="992" w:type="dxa"/>
            <w:gridSpan w:val="2"/>
          </w:tcPr>
          <w:p w:rsidR="00310339" w:rsidRPr="009870FF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  <w:r w:rsidRPr="006A71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  <w:gridSpan w:val="3"/>
          </w:tcPr>
          <w:p w:rsidR="00310339" w:rsidRPr="009870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0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567" w:type="dxa"/>
            <w:gridSpan w:val="3"/>
          </w:tcPr>
          <w:p w:rsidR="00310339" w:rsidRPr="009870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4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5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2D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5" w:type="dxa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8" w:type="dxa"/>
            <w:gridSpan w:val="3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gridSpan w:val="5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10339" w:rsidTr="00000592">
        <w:trPr>
          <w:gridAfter w:val="1"/>
          <w:wAfter w:w="80" w:type="dxa"/>
          <w:trHeight w:val="216"/>
        </w:trPr>
        <w:tc>
          <w:tcPr>
            <w:tcW w:w="1577" w:type="dxa"/>
            <w:gridSpan w:val="2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2E96">
              <w:rPr>
                <w:color w:val="000000"/>
                <w:sz w:val="18"/>
                <w:szCs w:val="18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972" w:type="dxa"/>
            <w:gridSpan w:val="3"/>
          </w:tcPr>
          <w:p w:rsidR="00310339" w:rsidRPr="00932E96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правление </w:t>
            </w:r>
            <w:r w:rsidRPr="00932E96">
              <w:rPr>
                <w:sz w:val="18"/>
                <w:szCs w:val="18"/>
              </w:rPr>
              <w:t xml:space="preserve">ЖКХ и транспорта </w:t>
            </w:r>
          </w:p>
        </w:tc>
        <w:tc>
          <w:tcPr>
            <w:tcW w:w="659" w:type="dxa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1" w:type="dxa"/>
            <w:gridSpan w:val="3"/>
          </w:tcPr>
          <w:p w:rsidR="00310339" w:rsidRPr="00375853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375853">
              <w:rPr>
                <w:bCs/>
                <w:sz w:val="18"/>
                <w:szCs w:val="18"/>
              </w:rPr>
              <w:t>40,738</w:t>
            </w:r>
          </w:p>
        </w:tc>
        <w:tc>
          <w:tcPr>
            <w:tcW w:w="991" w:type="dxa"/>
            <w:gridSpan w:val="2"/>
          </w:tcPr>
          <w:p w:rsidR="00310339" w:rsidRPr="00375853" w:rsidRDefault="00310339" w:rsidP="00000592">
            <w:pPr>
              <w:jc w:val="center"/>
              <w:rPr>
                <w:sz w:val="18"/>
                <w:szCs w:val="18"/>
              </w:rPr>
            </w:pPr>
            <w:r w:rsidRPr="00375853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10339" w:rsidRPr="00375853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40,738</w:t>
            </w:r>
          </w:p>
        </w:tc>
        <w:tc>
          <w:tcPr>
            <w:tcW w:w="1135" w:type="dxa"/>
            <w:gridSpan w:val="2"/>
          </w:tcPr>
          <w:p w:rsidR="00310339" w:rsidRPr="00375853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10339" w:rsidRPr="00375853" w:rsidRDefault="00310339" w:rsidP="00000592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  <w:gridSpan w:val="3"/>
          </w:tcPr>
          <w:p w:rsidR="00310339" w:rsidRPr="00375853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5853">
              <w:rPr>
                <w:color w:val="000000"/>
                <w:sz w:val="20"/>
              </w:rPr>
              <w:t>-</w:t>
            </w:r>
          </w:p>
        </w:tc>
        <w:tc>
          <w:tcPr>
            <w:tcW w:w="2110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32E96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хозяйствующих субъектов, получивших субсидию, от числа заявившихся.</w:t>
            </w:r>
          </w:p>
        </w:tc>
        <w:tc>
          <w:tcPr>
            <w:tcW w:w="567" w:type="dxa"/>
            <w:gridSpan w:val="3"/>
          </w:tcPr>
          <w:p w:rsidR="00310339" w:rsidRPr="00932E96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%</w:t>
            </w:r>
          </w:p>
        </w:tc>
        <w:tc>
          <w:tcPr>
            <w:tcW w:w="708" w:type="dxa"/>
            <w:gridSpan w:val="4"/>
          </w:tcPr>
          <w:p w:rsidR="00310339" w:rsidRPr="00932E96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606" w:type="dxa"/>
            <w:gridSpan w:val="5"/>
          </w:tcPr>
          <w:p w:rsidR="00310339" w:rsidRPr="00932E96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555" w:type="dxa"/>
          </w:tcPr>
          <w:p w:rsidR="00310339" w:rsidRPr="00932E96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100</w:t>
            </w:r>
          </w:p>
        </w:tc>
        <w:tc>
          <w:tcPr>
            <w:tcW w:w="478" w:type="dxa"/>
            <w:gridSpan w:val="3"/>
          </w:tcPr>
          <w:p w:rsidR="00310339" w:rsidRPr="00932E96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9" w:type="dxa"/>
            <w:gridSpan w:val="5"/>
          </w:tcPr>
          <w:p w:rsidR="00310339" w:rsidRPr="00932E96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4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10339" w:rsidTr="00000592">
        <w:trPr>
          <w:gridAfter w:val="1"/>
          <w:wAfter w:w="80" w:type="dxa"/>
          <w:trHeight w:val="216"/>
        </w:trPr>
        <w:tc>
          <w:tcPr>
            <w:tcW w:w="3208" w:type="dxa"/>
            <w:gridSpan w:val="6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 задаче 2.</w:t>
            </w:r>
          </w:p>
        </w:tc>
        <w:tc>
          <w:tcPr>
            <w:tcW w:w="991" w:type="dxa"/>
            <w:gridSpan w:val="3"/>
          </w:tcPr>
          <w:p w:rsidR="00310339" w:rsidRPr="004A62AF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816,390</w:t>
            </w:r>
          </w:p>
        </w:tc>
        <w:tc>
          <w:tcPr>
            <w:tcW w:w="991" w:type="dxa"/>
            <w:gridSpan w:val="2"/>
          </w:tcPr>
          <w:p w:rsidR="00310339" w:rsidRPr="004A62AF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4,664</w:t>
            </w:r>
          </w:p>
        </w:tc>
        <w:tc>
          <w:tcPr>
            <w:tcW w:w="991" w:type="dxa"/>
            <w:gridSpan w:val="3"/>
          </w:tcPr>
          <w:p w:rsidR="00310339" w:rsidRPr="00896325" w:rsidRDefault="00310339" w:rsidP="00000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47,158</w:t>
            </w:r>
          </w:p>
        </w:tc>
        <w:tc>
          <w:tcPr>
            <w:tcW w:w="1135" w:type="dxa"/>
            <w:gridSpan w:val="2"/>
          </w:tcPr>
          <w:p w:rsidR="00310339" w:rsidRPr="00896325" w:rsidRDefault="00310339" w:rsidP="00000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764,568</w:t>
            </w:r>
          </w:p>
        </w:tc>
        <w:tc>
          <w:tcPr>
            <w:tcW w:w="992" w:type="dxa"/>
            <w:gridSpan w:val="2"/>
          </w:tcPr>
          <w:p w:rsidR="00310339" w:rsidRPr="006A71FE" w:rsidRDefault="00310339" w:rsidP="00000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10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3208" w:type="dxa"/>
            <w:gridSpan w:val="6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  Подпрограмме 1:</w:t>
            </w:r>
          </w:p>
        </w:tc>
        <w:tc>
          <w:tcPr>
            <w:tcW w:w="991" w:type="dxa"/>
            <w:gridSpan w:val="3"/>
          </w:tcPr>
          <w:p w:rsidR="00310339" w:rsidRPr="00513ECC" w:rsidRDefault="00310339" w:rsidP="000005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644 255,219</w:t>
            </w:r>
          </w:p>
        </w:tc>
        <w:tc>
          <w:tcPr>
            <w:tcW w:w="991" w:type="dxa"/>
            <w:gridSpan w:val="2"/>
          </w:tcPr>
          <w:p w:rsidR="00310339" w:rsidRPr="00EF496E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93 323,199</w:t>
            </w:r>
          </w:p>
        </w:tc>
        <w:tc>
          <w:tcPr>
            <w:tcW w:w="991" w:type="dxa"/>
            <w:gridSpan w:val="3"/>
          </w:tcPr>
          <w:p w:rsidR="00310339" w:rsidRPr="00EF496E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114 213,358</w:t>
            </w:r>
          </w:p>
        </w:tc>
        <w:tc>
          <w:tcPr>
            <w:tcW w:w="1135" w:type="dxa"/>
            <w:gridSpan w:val="2"/>
          </w:tcPr>
          <w:p w:rsidR="00310339" w:rsidRPr="00EF496E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144 056,766</w:t>
            </w:r>
          </w:p>
        </w:tc>
        <w:tc>
          <w:tcPr>
            <w:tcW w:w="992" w:type="dxa"/>
            <w:gridSpan w:val="2"/>
          </w:tcPr>
          <w:p w:rsidR="00310339" w:rsidRPr="00513ECC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 w:rsidRPr="00513ECC">
              <w:rPr>
                <w:b/>
                <w:sz w:val="18"/>
                <w:szCs w:val="18"/>
              </w:rPr>
              <w:t>145 926,298</w:t>
            </w:r>
          </w:p>
        </w:tc>
        <w:tc>
          <w:tcPr>
            <w:tcW w:w="1027" w:type="dxa"/>
            <w:gridSpan w:val="3"/>
          </w:tcPr>
          <w:p w:rsidR="00310339" w:rsidRPr="00513ECC" w:rsidRDefault="00310339" w:rsidP="00000592">
            <w:pPr>
              <w:rPr>
                <w:b/>
                <w:sz w:val="18"/>
                <w:szCs w:val="18"/>
              </w:rPr>
            </w:pPr>
            <w:r w:rsidRPr="00513ECC">
              <w:rPr>
                <w:b/>
                <w:sz w:val="18"/>
                <w:szCs w:val="18"/>
              </w:rPr>
              <w:t>146 735,598</w:t>
            </w:r>
          </w:p>
        </w:tc>
        <w:tc>
          <w:tcPr>
            <w:tcW w:w="2110" w:type="dxa"/>
            <w:gridSpan w:val="3"/>
          </w:tcPr>
          <w:p w:rsidR="00310339" w:rsidRDefault="00310339" w:rsidP="00000592"/>
        </w:tc>
        <w:tc>
          <w:tcPr>
            <w:tcW w:w="567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3208" w:type="dxa"/>
            <w:gridSpan w:val="6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1" w:type="dxa"/>
            <w:gridSpan w:val="3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110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3208" w:type="dxa"/>
            <w:gridSpan w:val="6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gridSpan w:val="3"/>
          </w:tcPr>
          <w:p w:rsidR="00310339" w:rsidRDefault="00310339" w:rsidP="000005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133 217,200</w:t>
            </w:r>
          </w:p>
        </w:tc>
        <w:tc>
          <w:tcPr>
            <w:tcW w:w="991" w:type="dxa"/>
            <w:gridSpan w:val="2"/>
          </w:tcPr>
          <w:p w:rsidR="00310339" w:rsidRDefault="00310339" w:rsidP="000005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10339" w:rsidRDefault="00310339" w:rsidP="000005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17 629,600</w:t>
            </w:r>
          </w:p>
        </w:tc>
        <w:tc>
          <w:tcPr>
            <w:tcW w:w="1135" w:type="dxa"/>
            <w:gridSpan w:val="2"/>
          </w:tcPr>
          <w:p w:rsidR="00310339" w:rsidRDefault="00310339" w:rsidP="000005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38 591,800</w:t>
            </w:r>
          </w:p>
        </w:tc>
        <w:tc>
          <w:tcPr>
            <w:tcW w:w="992" w:type="dxa"/>
            <w:gridSpan w:val="2"/>
          </w:tcPr>
          <w:p w:rsidR="00310339" w:rsidRDefault="00310339" w:rsidP="000005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38 506,400</w:t>
            </w:r>
          </w:p>
        </w:tc>
        <w:tc>
          <w:tcPr>
            <w:tcW w:w="1027" w:type="dxa"/>
            <w:gridSpan w:val="3"/>
          </w:tcPr>
          <w:p w:rsidR="00310339" w:rsidRPr="00513ECC" w:rsidRDefault="00310339" w:rsidP="000005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38 489,400</w:t>
            </w:r>
          </w:p>
        </w:tc>
        <w:tc>
          <w:tcPr>
            <w:tcW w:w="2110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3208" w:type="dxa"/>
            <w:gridSpan w:val="6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1" w:type="dxa"/>
            <w:gridSpan w:val="3"/>
          </w:tcPr>
          <w:p w:rsidR="00310339" w:rsidRPr="00EF496E" w:rsidRDefault="00310339" w:rsidP="000005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393 460,106</w:t>
            </w:r>
          </w:p>
        </w:tc>
        <w:tc>
          <w:tcPr>
            <w:tcW w:w="991" w:type="dxa"/>
            <w:gridSpan w:val="2"/>
          </w:tcPr>
          <w:p w:rsidR="00310339" w:rsidRPr="00EF496E" w:rsidRDefault="00310339" w:rsidP="000005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72 269,668</w:t>
            </w:r>
          </w:p>
        </w:tc>
        <w:tc>
          <w:tcPr>
            <w:tcW w:w="991" w:type="dxa"/>
            <w:gridSpan w:val="3"/>
          </w:tcPr>
          <w:p w:rsidR="00310339" w:rsidRPr="00EF496E" w:rsidRDefault="00310339" w:rsidP="000005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74 908,338</w:t>
            </w:r>
          </w:p>
        </w:tc>
        <w:tc>
          <w:tcPr>
            <w:tcW w:w="1135" w:type="dxa"/>
            <w:gridSpan w:val="2"/>
          </w:tcPr>
          <w:p w:rsidR="00310339" w:rsidRPr="00EF496E" w:rsidRDefault="00310339" w:rsidP="000005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80 005,600</w:t>
            </w:r>
          </w:p>
        </w:tc>
        <w:tc>
          <w:tcPr>
            <w:tcW w:w="992" w:type="dxa"/>
            <w:gridSpan w:val="2"/>
          </w:tcPr>
          <w:p w:rsidR="00310339" w:rsidRPr="006A71FE" w:rsidRDefault="00310339" w:rsidP="000005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82 725,100</w:t>
            </w:r>
          </w:p>
        </w:tc>
        <w:tc>
          <w:tcPr>
            <w:tcW w:w="1027" w:type="dxa"/>
            <w:gridSpan w:val="3"/>
          </w:tcPr>
          <w:p w:rsidR="00310339" w:rsidRPr="00EE75FF" w:rsidRDefault="00310339" w:rsidP="00000592">
            <w:pPr>
              <w:rPr>
                <w:color w:val="000000"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83 551,400</w:t>
            </w:r>
          </w:p>
        </w:tc>
        <w:tc>
          <w:tcPr>
            <w:tcW w:w="2110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3208" w:type="dxa"/>
            <w:gridSpan w:val="6"/>
          </w:tcPr>
          <w:p w:rsidR="00310339" w:rsidRPr="00EF496E" w:rsidRDefault="00310339" w:rsidP="0000059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gridSpan w:val="3"/>
          </w:tcPr>
          <w:p w:rsidR="00310339" w:rsidRPr="00EF496E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117 577,913</w:t>
            </w:r>
          </w:p>
        </w:tc>
        <w:tc>
          <w:tcPr>
            <w:tcW w:w="991" w:type="dxa"/>
            <w:gridSpan w:val="2"/>
          </w:tcPr>
          <w:p w:rsidR="00310339" w:rsidRPr="00EF496E" w:rsidRDefault="00310339" w:rsidP="00000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21 053,531</w:t>
            </w:r>
          </w:p>
        </w:tc>
        <w:tc>
          <w:tcPr>
            <w:tcW w:w="991" w:type="dxa"/>
            <w:gridSpan w:val="3"/>
          </w:tcPr>
          <w:p w:rsidR="00310339" w:rsidRPr="00EF496E" w:rsidRDefault="00310339" w:rsidP="00000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21 675,420</w:t>
            </w:r>
          </w:p>
        </w:tc>
        <w:tc>
          <w:tcPr>
            <w:tcW w:w="1135" w:type="dxa"/>
            <w:gridSpan w:val="2"/>
          </w:tcPr>
          <w:p w:rsidR="00310339" w:rsidRPr="00EF496E" w:rsidRDefault="00310339" w:rsidP="00000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25 459,366</w:t>
            </w:r>
          </w:p>
        </w:tc>
        <w:tc>
          <w:tcPr>
            <w:tcW w:w="992" w:type="dxa"/>
            <w:gridSpan w:val="2"/>
          </w:tcPr>
          <w:p w:rsidR="00310339" w:rsidRPr="006A71FE" w:rsidRDefault="00310339" w:rsidP="000005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24 694,798</w:t>
            </w:r>
          </w:p>
        </w:tc>
        <w:tc>
          <w:tcPr>
            <w:tcW w:w="1027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24 694,798</w:t>
            </w:r>
          </w:p>
        </w:tc>
        <w:tc>
          <w:tcPr>
            <w:tcW w:w="2110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310339" w:rsidTr="00000592">
        <w:trPr>
          <w:gridAfter w:val="1"/>
          <w:wAfter w:w="80" w:type="dxa"/>
          <w:trHeight w:val="325"/>
        </w:trPr>
        <w:tc>
          <w:tcPr>
            <w:tcW w:w="15532" w:type="dxa"/>
            <w:gridSpan w:val="46"/>
          </w:tcPr>
          <w:p w:rsidR="00310339" w:rsidRDefault="00310339" w:rsidP="00000592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15532" w:type="dxa"/>
            <w:gridSpan w:val="46"/>
          </w:tcPr>
          <w:p w:rsidR="00310339" w:rsidRPr="00EA113D" w:rsidRDefault="00310339" w:rsidP="000005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15532" w:type="dxa"/>
            <w:gridSpan w:val="46"/>
          </w:tcPr>
          <w:p w:rsidR="00310339" w:rsidRPr="00EA113D" w:rsidRDefault="00310339" w:rsidP="0000059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отдыха, оздоровления и занятости детей</w:t>
            </w:r>
          </w:p>
        </w:tc>
      </w:tr>
      <w:tr w:rsidR="00310339" w:rsidTr="00000592">
        <w:trPr>
          <w:gridAfter w:val="1"/>
          <w:wAfter w:w="80" w:type="dxa"/>
          <w:trHeight w:val="73"/>
        </w:trPr>
        <w:tc>
          <w:tcPr>
            <w:tcW w:w="1559" w:type="dxa"/>
            <w:vMerge w:val="restart"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Мероприятия по организации </w:t>
            </w:r>
            <w:r>
              <w:rPr>
                <w:sz w:val="18"/>
                <w:szCs w:val="18"/>
              </w:rPr>
              <w:lastRenderedPageBreak/>
              <w:t>отдыха, оздоровления и занятости детей</w:t>
            </w:r>
          </w:p>
        </w:tc>
        <w:tc>
          <w:tcPr>
            <w:tcW w:w="990" w:type="dxa"/>
            <w:gridSpan w:val="4"/>
          </w:tcPr>
          <w:p w:rsidR="00310339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Администрация Чайковского </w:t>
            </w:r>
            <w:r>
              <w:rPr>
                <w:color w:val="000000"/>
                <w:sz w:val="16"/>
                <w:szCs w:val="16"/>
              </w:rPr>
              <w:lastRenderedPageBreak/>
              <w:t>ГО</w:t>
            </w:r>
          </w:p>
        </w:tc>
        <w:tc>
          <w:tcPr>
            <w:tcW w:w="713" w:type="dxa"/>
            <w:gridSpan w:val="3"/>
            <w:vMerge w:val="restart"/>
            <w:vAlign w:val="center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10339" w:rsidRPr="006B7C6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B7C69">
              <w:rPr>
                <w:color w:val="000000"/>
                <w:sz w:val="18"/>
                <w:szCs w:val="18"/>
              </w:rPr>
              <w:t>6 254,016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3"/>
          </w:tcPr>
          <w:p w:rsidR="00310339" w:rsidRDefault="0046398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585,154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5 222,954</w:t>
            </w:r>
          </w:p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5 222,954</w:t>
            </w:r>
          </w:p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5 222,954</w:t>
            </w:r>
          </w:p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310339" w:rsidRPr="003B2483" w:rsidRDefault="00310339" w:rsidP="000005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</w:t>
            </w:r>
            <w:r w:rsidRPr="003B2483">
              <w:rPr>
                <w:color w:val="000000"/>
                <w:sz w:val="18"/>
                <w:szCs w:val="18"/>
              </w:rPr>
              <w:lastRenderedPageBreak/>
              <w:t xml:space="preserve">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8" w:type="dxa"/>
            <w:gridSpan w:val="4"/>
            <w:vMerge w:val="restart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lastRenderedPageBreak/>
              <w:t>%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39,1</w:t>
            </w: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 w:val="restart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3,6</w:t>
            </w: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 w:val="restart"/>
          </w:tcPr>
          <w:p w:rsidR="00310339" w:rsidRPr="008812DB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3,6</w:t>
            </w:r>
          </w:p>
          <w:p w:rsidR="00310339" w:rsidRPr="008812DB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Pr="008812DB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Pr="008812DB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Pr="008812DB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 w:val="restart"/>
          </w:tcPr>
          <w:p w:rsidR="00310339" w:rsidRPr="008812DB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564" w:type="dxa"/>
            <w:vMerge w:val="restart"/>
          </w:tcPr>
          <w:p w:rsidR="00310339" w:rsidRDefault="00310339" w:rsidP="000005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</w:tr>
      <w:tr w:rsidR="00310339" w:rsidTr="00000592">
        <w:trPr>
          <w:gridAfter w:val="1"/>
          <w:wAfter w:w="80" w:type="dxa"/>
          <w:trHeight w:val="73"/>
        </w:trPr>
        <w:tc>
          <w:tcPr>
            <w:tcW w:w="1559" w:type="dxa"/>
            <w:vMerge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310339" w:rsidRPr="00401335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71 367,765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3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18 447,571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5 284,046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15 878,716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15 878,716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15 878,716</w:t>
            </w:r>
          </w:p>
          <w:p w:rsidR="00310339" w:rsidRDefault="00310339" w:rsidP="00000592">
            <w:pPr>
              <w:jc w:val="center"/>
            </w:pPr>
          </w:p>
        </w:tc>
        <w:tc>
          <w:tcPr>
            <w:tcW w:w="2126" w:type="dxa"/>
            <w:gridSpan w:val="4"/>
            <w:vMerge/>
          </w:tcPr>
          <w:p w:rsidR="00310339" w:rsidRPr="00243A5A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73"/>
        </w:trPr>
        <w:tc>
          <w:tcPr>
            <w:tcW w:w="1559" w:type="dxa"/>
            <w:vMerge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310339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6B7C69">
              <w:rPr>
                <w:sz w:val="18"/>
                <w:szCs w:val="18"/>
              </w:rPr>
              <w:t>5 512,</w:t>
            </w:r>
            <w:r>
              <w:rPr>
                <w:sz w:val="18"/>
                <w:szCs w:val="18"/>
              </w:rPr>
              <w:t>299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3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1 461,</w:t>
            </w:r>
            <w:r>
              <w:rPr>
                <w:sz w:val="18"/>
                <w:szCs w:val="18"/>
              </w:rPr>
              <w:t>540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2"/>
          </w:tcPr>
          <w:p w:rsidR="00310339" w:rsidRDefault="00310339" w:rsidP="00000592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1 350,253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1 350,253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1 350,253</w:t>
            </w:r>
          </w:p>
          <w:p w:rsidR="00310339" w:rsidRDefault="00310339" w:rsidP="00000592">
            <w:pPr>
              <w:jc w:val="center"/>
            </w:pPr>
          </w:p>
        </w:tc>
        <w:tc>
          <w:tcPr>
            <w:tcW w:w="2126" w:type="dxa"/>
            <w:gridSpan w:val="4"/>
            <w:vMerge/>
          </w:tcPr>
          <w:p w:rsidR="00310339" w:rsidRPr="00243A5A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73"/>
        </w:trPr>
        <w:tc>
          <w:tcPr>
            <w:tcW w:w="1559" w:type="dxa"/>
            <w:vMerge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310339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ФКиС</w:t>
            </w:r>
            <w:proofErr w:type="spellEnd"/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10339" w:rsidRPr="006B7C6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6B7C6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501,411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3"/>
          </w:tcPr>
          <w:p w:rsidR="00310339" w:rsidRPr="004946A8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127,580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1 791, 277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1 791,277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1 791,277</w:t>
            </w:r>
          </w:p>
          <w:p w:rsidR="00310339" w:rsidRDefault="00310339" w:rsidP="00000592">
            <w:pPr>
              <w:jc w:val="center"/>
            </w:pPr>
          </w:p>
        </w:tc>
        <w:tc>
          <w:tcPr>
            <w:tcW w:w="2126" w:type="dxa"/>
            <w:gridSpan w:val="4"/>
            <w:vMerge/>
          </w:tcPr>
          <w:p w:rsidR="00310339" w:rsidRPr="00243A5A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389"/>
        </w:trPr>
        <w:tc>
          <w:tcPr>
            <w:tcW w:w="1559" w:type="dxa"/>
            <w:vMerge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310339" w:rsidRPr="00401335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 w:val="restart"/>
            <w:vAlign w:val="center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6B7C69">
              <w:rPr>
                <w:sz w:val="18"/>
                <w:szCs w:val="18"/>
              </w:rPr>
              <w:t>7 081,57</w:t>
            </w:r>
            <w:r>
              <w:rPr>
                <w:sz w:val="18"/>
                <w:szCs w:val="18"/>
              </w:rPr>
              <w:t>1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3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1 490,702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751,119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1 613,250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1 613,250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1 613,250</w:t>
            </w:r>
          </w:p>
          <w:p w:rsidR="00310339" w:rsidRDefault="00310339" w:rsidP="00000592">
            <w:pPr>
              <w:jc w:val="center"/>
            </w:pPr>
          </w:p>
        </w:tc>
        <w:tc>
          <w:tcPr>
            <w:tcW w:w="2126" w:type="dxa"/>
            <w:gridSpan w:val="4"/>
            <w:vMerge/>
          </w:tcPr>
          <w:p w:rsidR="00310339" w:rsidRPr="00243A5A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73"/>
        </w:trPr>
        <w:tc>
          <w:tcPr>
            <w:tcW w:w="1559" w:type="dxa"/>
            <w:vMerge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4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713" w:type="dxa"/>
            <w:gridSpan w:val="3"/>
            <w:vMerge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1 562,67</w:t>
            </w:r>
            <w:r w:rsidR="00A316E9">
              <w:rPr>
                <w:sz w:val="18"/>
                <w:szCs w:val="18"/>
              </w:rPr>
              <w:t>5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3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313,62</w:t>
            </w:r>
            <w:r w:rsidR="00A316E9">
              <w:rPr>
                <w:sz w:val="18"/>
                <w:szCs w:val="18"/>
              </w:rPr>
              <w:t>2</w:t>
            </w:r>
          </w:p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316,053</w:t>
            </w:r>
          </w:p>
        </w:tc>
        <w:tc>
          <w:tcPr>
            <w:tcW w:w="1138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1002" w:type="dxa"/>
            <w:gridSpan w:val="3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311,000</w:t>
            </w:r>
          </w:p>
        </w:tc>
        <w:tc>
          <w:tcPr>
            <w:tcW w:w="989" w:type="dxa"/>
            <w:gridSpan w:val="2"/>
          </w:tcPr>
          <w:p w:rsidR="00310339" w:rsidRDefault="00310339" w:rsidP="00000592">
            <w:pPr>
              <w:jc w:val="center"/>
            </w:pPr>
            <w:r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2126" w:type="dxa"/>
            <w:gridSpan w:val="4"/>
            <w:vMerge/>
          </w:tcPr>
          <w:p w:rsidR="00310339" w:rsidRPr="00243A5A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73"/>
        </w:trPr>
        <w:tc>
          <w:tcPr>
            <w:tcW w:w="1559" w:type="dxa"/>
          </w:tcPr>
          <w:p w:rsidR="00310339" w:rsidRPr="00B1583D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отдыха, оздоровления и занятости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0" w:type="dxa"/>
            <w:gridSpan w:val="4"/>
          </w:tcPr>
          <w:p w:rsidR="00310339" w:rsidRPr="00B1583D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13" w:type="dxa"/>
            <w:gridSpan w:val="3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</w:t>
            </w:r>
          </w:p>
          <w:p w:rsidR="00310339" w:rsidRPr="00B1583D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80" w:type="dxa"/>
            <w:gridSpan w:val="2"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498,209</w:t>
            </w:r>
          </w:p>
        </w:tc>
        <w:tc>
          <w:tcPr>
            <w:tcW w:w="1005" w:type="dxa"/>
            <w:gridSpan w:val="3"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498,209</w:t>
            </w:r>
          </w:p>
        </w:tc>
        <w:tc>
          <w:tcPr>
            <w:tcW w:w="1138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3"/>
          </w:tcPr>
          <w:p w:rsidR="00310339" w:rsidRPr="00243A5A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2"/>
          </w:tcPr>
          <w:p w:rsidR="00310339" w:rsidRPr="009D7166" w:rsidRDefault="00310339" w:rsidP="00000592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4"/>
          </w:tcPr>
          <w:p w:rsidR="00310339" w:rsidRPr="00243A5A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73"/>
        </w:trPr>
        <w:tc>
          <w:tcPr>
            <w:tcW w:w="3262" w:type="dxa"/>
            <w:gridSpan w:val="8"/>
          </w:tcPr>
          <w:p w:rsidR="00310339" w:rsidRPr="00B1583D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980" w:type="dxa"/>
            <w:gridSpan w:val="2"/>
          </w:tcPr>
          <w:p w:rsidR="00310339" w:rsidRPr="00B1583D" w:rsidRDefault="00310339" w:rsidP="00A316E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108 777,94</w:t>
            </w:r>
            <w:r w:rsidR="00A316E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5" w:type="dxa"/>
            <w:gridSpan w:val="3"/>
          </w:tcPr>
          <w:p w:rsidR="00310339" w:rsidRPr="00B1583D" w:rsidRDefault="00310339" w:rsidP="00A316E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22 841,01</w:t>
            </w:r>
            <w:r w:rsidR="00A316E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1" w:type="dxa"/>
            <w:gridSpan w:val="2"/>
          </w:tcPr>
          <w:p w:rsidR="00310339" w:rsidRPr="00B1583D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7 434,581</w:t>
            </w:r>
          </w:p>
        </w:tc>
        <w:tc>
          <w:tcPr>
            <w:tcW w:w="1138" w:type="dxa"/>
            <w:gridSpan w:val="2"/>
          </w:tcPr>
          <w:p w:rsidR="00310339" w:rsidRPr="00B1583D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1002" w:type="dxa"/>
            <w:gridSpan w:val="3"/>
          </w:tcPr>
          <w:p w:rsidR="00310339" w:rsidRPr="00243A5A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989" w:type="dxa"/>
            <w:gridSpan w:val="2"/>
          </w:tcPr>
          <w:p w:rsidR="00310339" w:rsidRPr="00243A5A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2126" w:type="dxa"/>
            <w:gridSpan w:val="4"/>
          </w:tcPr>
          <w:p w:rsidR="00310339" w:rsidRPr="00243A5A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15532" w:type="dxa"/>
            <w:gridSpan w:val="46"/>
          </w:tcPr>
          <w:p w:rsidR="00310339" w:rsidRPr="00EA113D" w:rsidRDefault="00310339" w:rsidP="00000592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310339" w:rsidTr="00000592">
        <w:trPr>
          <w:gridAfter w:val="1"/>
          <w:wAfter w:w="80" w:type="dxa"/>
          <w:trHeight w:val="1056"/>
        </w:trPr>
        <w:tc>
          <w:tcPr>
            <w:tcW w:w="1577" w:type="dxa"/>
            <w:gridSpan w:val="2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926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44" w:type="dxa"/>
            <w:gridSpan w:val="4"/>
          </w:tcPr>
          <w:p w:rsidR="00310339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12 030,813</w:t>
            </w:r>
          </w:p>
        </w:tc>
        <w:tc>
          <w:tcPr>
            <w:tcW w:w="995" w:type="dxa"/>
            <w:gridSpan w:val="2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2 007,476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1138" w:type="dxa"/>
            <w:gridSpan w:val="2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2 378,724</w:t>
            </w:r>
          </w:p>
        </w:tc>
        <w:tc>
          <w:tcPr>
            <w:tcW w:w="996" w:type="dxa"/>
            <w:gridSpan w:val="2"/>
          </w:tcPr>
          <w:p w:rsidR="00310339" w:rsidRPr="00D605FA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2 428,705</w:t>
            </w:r>
          </w:p>
        </w:tc>
        <w:tc>
          <w:tcPr>
            <w:tcW w:w="1002" w:type="dxa"/>
            <w:gridSpan w:val="4"/>
          </w:tcPr>
          <w:p w:rsidR="00310339" w:rsidRPr="003B248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2 427,590</w:t>
            </w:r>
          </w:p>
        </w:tc>
        <w:tc>
          <w:tcPr>
            <w:tcW w:w="2107" w:type="dxa"/>
            <w:gridSpan w:val="2"/>
          </w:tcPr>
          <w:p w:rsidR="00310339" w:rsidRPr="003B248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580" w:type="dxa"/>
            <w:gridSpan w:val="5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gridSpan w:val="4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  <w:gridSpan w:val="2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614" w:type="dxa"/>
            <w:gridSpan w:val="3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20" w:type="dxa"/>
            <w:gridSpan w:val="4"/>
          </w:tcPr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08" w:type="dxa"/>
            <w:gridSpan w:val="2"/>
          </w:tcPr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</w:tcPr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3208" w:type="dxa"/>
            <w:gridSpan w:val="6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2.</w:t>
            </w:r>
          </w:p>
        </w:tc>
        <w:tc>
          <w:tcPr>
            <w:tcW w:w="991" w:type="dxa"/>
            <w:gridSpan w:val="3"/>
          </w:tcPr>
          <w:p w:rsidR="00310339" w:rsidRPr="003A383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A3836">
              <w:rPr>
                <w:b/>
                <w:sz w:val="18"/>
                <w:szCs w:val="18"/>
              </w:rPr>
              <w:t>12 030,813</w:t>
            </w:r>
          </w:p>
        </w:tc>
        <w:tc>
          <w:tcPr>
            <w:tcW w:w="991" w:type="dxa"/>
            <w:gridSpan w:val="2"/>
          </w:tcPr>
          <w:p w:rsidR="00310339" w:rsidRPr="003A3836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 w:rsidRPr="003A3836">
              <w:rPr>
                <w:b/>
                <w:sz w:val="18"/>
                <w:szCs w:val="18"/>
              </w:rPr>
              <w:t>2 007,476</w:t>
            </w:r>
          </w:p>
        </w:tc>
        <w:tc>
          <w:tcPr>
            <w:tcW w:w="991" w:type="dxa"/>
            <w:gridSpan w:val="3"/>
          </w:tcPr>
          <w:p w:rsidR="00310339" w:rsidRPr="003A3836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 w:rsidRPr="003A3836">
              <w:rPr>
                <w:b/>
                <w:sz w:val="18"/>
                <w:szCs w:val="18"/>
              </w:rPr>
              <w:t>2 788,318</w:t>
            </w:r>
          </w:p>
        </w:tc>
        <w:tc>
          <w:tcPr>
            <w:tcW w:w="1135" w:type="dxa"/>
            <w:gridSpan w:val="2"/>
          </w:tcPr>
          <w:p w:rsidR="00310339" w:rsidRPr="003A3836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 w:rsidRPr="003A3836">
              <w:rPr>
                <w:b/>
                <w:sz w:val="18"/>
                <w:szCs w:val="18"/>
              </w:rPr>
              <w:t>2 378,724</w:t>
            </w:r>
          </w:p>
        </w:tc>
        <w:tc>
          <w:tcPr>
            <w:tcW w:w="992" w:type="dxa"/>
            <w:gridSpan w:val="2"/>
          </w:tcPr>
          <w:p w:rsidR="00310339" w:rsidRPr="003A3836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 w:rsidRPr="003A3836">
              <w:rPr>
                <w:b/>
                <w:sz w:val="18"/>
                <w:szCs w:val="18"/>
              </w:rPr>
              <w:t>2 428,705</w:t>
            </w:r>
          </w:p>
        </w:tc>
        <w:tc>
          <w:tcPr>
            <w:tcW w:w="1056" w:type="dxa"/>
            <w:gridSpan w:val="5"/>
          </w:tcPr>
          <w:p w:rsidR="00310339" w:rsidRPr="003A383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3A3836">
              <w:rPr>
                <w:b/>
                <w:color w:val="000000"/>
                <w:sz w:val="18"/>
                <w:szCs w:val="18"/>
              </w:rPr>
              <w:t>2 427,590</w:t>
            </w:r>
          </w:p>
        </w:tc>
        <w:tc>
          <w:tcPr>
            <w:tcW w:w="2081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6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EE75FF" w:rsidRDefault="00310339" w:rsidP="0000059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10339" w:rsidRDefault="00310339" w:rsidP="0000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3208" w:type="dxa"/>
            <w:gridSpan w:val="6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Всего по Подпрограмме 2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A316E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120 808,7</w:t>
            </w:r>
            <w:r w:rsidR="00A316E9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991" w:type="dxa"/>
            <w:gridSpan w:val="2"/>
          </w:tcPr>
          <w:p w:rsidR="00310339" w:rsidRPr="008812DB" w:rsidRDefault="00310339" w:rsidP="00A316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24 848,49</w:t>
            </w:r>
            <w:r w:rsidR="00A316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</w:tcPr>
          <w:p w:rsidR="00310339" w:rsidRPr="00B32E04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10 222,899</w:t>
            </w:r>
          </w:p>
        </w:tc>
        <w:tc>
          <w:tcPr>
            <w:tcW w:w="1135" w:type="dxa"/>
            <w:gridSpan w:val="2"/>
          </w:tcPr>
          <w:p w:rsidR="00310339" w:rsidRPr="00B32E04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28 546,174</w:t>
            </w:r>
          </w:p>
        </w:tc>
        <w:tc>
          <w:tcPr>
            <w:tcW w:w="992" w:type="dxa"/>
            <w:gridSpan w:val="2"/>
          </w:tcPr>
          <w:p w:rsidR="00310339" w:rsidRPr="009D7166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 w:rsidRPr="009D7166">
              <w:rPr>
                <w:b/>
                <w:sz w:val="18"/>
                <w:szCs w:val="18"/>
              </w:rPr>
              <w:t>28 596,155</w:t>
            </w:r>
          </w:p>
        </w:tc>
        <w:tc>
          <w:tcPr>
            <w:tcW w:w="1056" w:type="dxa"/>
            <w:gridSpan w:val="5"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b/>
                <w:sz w:val="18"/>
                <w:szCs w:val="18"/>
              </w:rPr>
              <w:t>28 595,040</w:t>
            </w:r>
          </w:p>
        </w:tc>
        <w:tc>
          <w:tcPr>
            <w:tcW w:w="2081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6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EE75FF" w:rsidRDefault="00310339" w:rsidP="0000059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10339" w:rsidRDefault="00310339" w:rsidP="0000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3208" w:type="dxa"/>
            <w:gridSpan w:val="6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1056" w:type="dxa"/>
            <w:gridSpan w:val="5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2081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6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EE75FF" w:rsidRDefault="00310339" w:rsidP="0000059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10339" w:rsidRDefault="00310339" w:rsidP="0000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3208" w:type="dxa"/>
            <w:gridSpan w:val="6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1" w:type="dxa"/>
            <w:gridSpan w:val="3"/>
          </w:tcPr>
          <w:p w:rsidR="00310339" w:rsidRPr="00B1583D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99 635,491</w:t>
            </w:r>
          </w:p>
        </w:tc>
        <w:tc>
          <w:tcPr>
            <w:tcW w:w="991" w:type="dxa"/>
            <w:gridSpan w:val="2"/>
          </w:tcPr>
          <w:p w:rsidR="00310339" w:rsidRPr="00B1583D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21 036,691</w:t>
            </w:r>
          </w:p>
        </w:tc>
        <w:tc>
          <w:tcPr>
            <w:tcW w:w="991" w:type="dxa"/>
            <w:gridSpan w:val="3"/>
          </w:tcPr>
          <w:p w:rsidR="00310339" w:rsidRPr="00B1583D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5 869,200</w:t>
            </w:r>
          </w:p>
        </w:tc>
        <w:tc>
          <w:tcPr>
            <w:tcW w:w="1135" w:type="dxa"/>
            <w:gridSpan w:val="2"/>
          </w:tcPr>
          <w:p w:rsidR="00310339" w:rsidRPr="00B1583D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24 243,200</w:t>
            </w:r>
          </w:p>
        </w:tc>
        <w:tc>
          <w:tcPr>
            <w:tcW w:w="992" w:type="dxa"/>
            <w:gridSpan w:val="2"/>
          </w:tcPr>
          <w:p w:rsidR="00310339" w:rsidRPr="00243A5A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24 243,200</w:t>
            </w:r>
          </w:p>
        </w:tc>
        <w:tc>
          <w:tcPr>
            <w:tcW w:w="1056" w:type="dxa"/>
            <w:gridSpan w:val="5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24 243,200</w:t>
            </w:r>
          </w:p>
        </w:tc>
        <w:tc>
          <w:tcPr>
            <w:tcW w:w="2081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6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EE75FF" w:rsidRDefault="00310339" w:rsidP="0000059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10339" w:rsidRDefault="00310339" w:rsidP="0000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3208" w:type="dxa"/>
            <w:gridSpan w:val="6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A316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21 173,26</w:t>
            </w:r>
            <w:r w:rsidR="00A316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gridSpan w:val="2"/>
          </w:tcPr>
          <w:p w:rsidR="00310339" w:rsidRPr="008812DB" w:rsidRDefault="00310339" w:rsidP="00A316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3 811,80</w:t>
            </w:r>
            <w:r w:rsidR="00A316E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4 353,699</w:t>
            </w:r>
          </w:p>
        </w:tc>
        <w:tc>
          <w:tcPr>
            <w:tcW w:w="1135" w:type="dxa"/>
            <w:gridSpan w:val="2"/>
          </w:tcPr>
          <w:p w:rsidR="00310339" w:rsidRPr="008812DB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4 302,974</w:t>
            </w:r>
          </w:p>
        </w:tc>
        <w:tc>
          <w:tcPr>
            <w:tcW w:w="992" w:type="dxa"/>
            <w:gridSpan w:val="2"/>
          </w:tcPr>
          <w:p w:rsidR="00310339" w:rsidRPr="009D7166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7166">
              <w:rPr>
                <w:b/>
                <w:sz w:val="18"/>
                <w:szCs w:val="18"/>
              </w:rPr>
              <w:t>4 352,955</w:t>
            </w:r>
          </w:p>
        </w:tc>
        <w:tc>
          <w:tcPr>
            <w:tcW w:w="1056" w:type="dxa"/>
            <w:gridSpan w:val="5"/>
          </w:tcPr>
          <w:p w:rsidR="00310339" w:rsidRPr="009D7166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b/>
                <w:sz w:val="18"/>
                <w:szCs w:val="18"/>
              </w:rPr>
              <w:t>4 351,840</w:t>
            </w:r>
          </w:p>
        </w:tc>
        <w:tc>
          <w:tcPr>
            <w:tcW w:w="2081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6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EE75FF" w:rsidRDefault="00310339" w:rsidP="0000059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10339" w:rsidRDefault="00310339" w:rsidP="0000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15532" w:type="dxa"/>
            <w:gridSpan w:val="46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15532" w:type="dxa"/>
            <w:gridSpan w:val="46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15532" w:type="dxa"/>
            <w:gridSpan w:val="46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310339" w:rsidTr="00000592">
        <w:trPr>
          <w:gridAfter w:val="1"/>
          <w:wAfter w:w="80" w:type="dxa"/>
          <w:trHeight w:val="1361"/>
        </w:trPr>
        <w:tc>
          <w:tcPr>
            <w:tcW w:w="1577" w:type="dxa"/>
            <w:gridSpan w:val="2"/>
          </w:tcPr>
          <w:p w:rsidR="00310339" w:rsidRPr="003B248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lastRenderedPageBreak/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963" w:type="dxa"/>
            <w:gridSpan w:val="2"/>
          </w:tcPr>
          <w:p w:rsidR="00310339" w:rsidRPr="003B248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 xml:space="preserve">Администрация Чайковского </w:t>
            </w:r>
            <w:r>
              <w:rPr>
                <w:sz w:val="18"/>
                <w:szCs w:val="18"/>
              </w:rPr>
              <w:t>ГО</w:t>
            </w:r>
          </w:p>
        </w:tc>
        <w:tc>
          <w:tcPr>
            <w:tcW w:w="707" w:type="dxa"/>
            <w:gridSpan w:val="3"/>
          </w:tcPr>
          <w:p w:rsidR="00310339" w:rsidRPr="003B248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310339" w:rsidRPr="003B248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310339" w:rsidRDefault="00310339" w:rsidP="000005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310339" w:rsidRPr="003B248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3 150,879</w:t>
            </w: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1 649,114</w:t>
            </w: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586,579</w:t>
            </w: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363,914</w:t>
            </w:r>
          </w:p>
          <w:p w:rsidR="00310339" w:rsidRPr="008812DB" w:rsidRDefault="00310339" w:rsidP="00000592">
            <w:pPr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653,000</w:t>
            </w: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321,300</w:t>
            </w:r>
          </w:p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321,300</w:t>
            </w:r>
          </w:p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000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310339" w:rsidRPr="003B248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996" w:type="dxa"/>
            <w:gridSpan w:val="3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10339" w:rsidRPr="003B248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2107" w:type="dxa"/>
            <w:gridSpan w:val="2"/>
          </w:tcPr>
          <w:p w:rsidR="00310339" w:rsidRPr="003B248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gridSpan w:val="5"/>
          </w:tcPr>
          <w:p w:rsidR="00310339" w:rsidRPr="003B248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8" w:type="dxa"/>
            <w:gridSpan w:val="4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</w:tcPr>
          <w:p w:rsidR="00310339" w:rsidRDefault="00310339" w:rsidP="00000592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14" w:type="dxa"/>
            <w:gridSpan w:val="3"/>
          </w:tcPr>
          <w:p w:rsidR="00310339" w:rsidRDefault="00310339" w:rsidP="00000592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20" w:type="dxa"/>
            <w:gridSpan w:val="4"/>
          </w:tcPr>
          <w:p w:rsidR="00310339" w:rsidRDefault="00310339" w:rsidP="00000592">
            <w:pPr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08" w:type="dxa"/>
            <w:gridSpan w:val="2"/>
          </w:tcPr>
          <w:p w:rsidR="00310339" w:rsidRPr="00A67EF4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4" w:type="dxa"/>
          </w:tcPr>
          <w:p w:rsidR="00310339" w:rsidRDefault="00310339" w:rsidP="0000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3247" w:type="dxa"/>
            <w:gridSpan w:val="7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Итого по задаче 1.</w:t>
            </w:r>
          </w:p>
        </w:tc>
        <w:tc>
          <w:tcPr>
            <w:tcW w:w="995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4 799,993</w:t>
            </w:r>
          </w:p>
        </w:tc>
        <w:tc>
          <w:tcPr>
            <w:tcW w:w="995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950,493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974,300</w:t>
            </w:r>
          </w:p>
        </w:tc>
        <w:tc>
          <w:tcPr>
            <w:tcW w:w="1138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958,400</w:t>
            </w:r>
          </w:p>
        </w:tc>
        <w:tc>
          <w:tcPr>
            <w:tcW w:w="1002" w:type="dxa"/>
            <w:gridSpan w:val="3"/>
          </w:tcPr>
          <w:p w:rsidR="00310339" w:rsidRPr="005F196E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F196E">
              <w:rPr>
                <w:sz w:val="18"/>
                <w:szCs w:val="18"/>
              </w:rPr>
              <w:t>958,400</w:t>
            </w:r>
          </w:p>
        </w:tc>
        <w:tc>
          <w:tcPr>
            <w:tcW w:w="996" w:type="dxa"/>
            <w:gridSpan w:val="3"/>
          </w:tcPr>
          <w:p w:rsidR="00310339" w:rsidRPr="005F196E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F196E">
              <w:rPr>
                <w:sz w:val="18"/>
                <w:szCs w:val="18"/>
              </w:rPr>
              <w:t>958,400</w:t>
            </w:r>
          </w:p>
        </w:tc>
        <w:tc>
          <w:tcPr>
            <w:tcW w:w="2107" w:type="dxa"/>
            <w:gridSpan w:val="2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80" w:type="dxa"/>
            <w:gridSpan w:val="5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2F2785" w:rsidRDefault="00310339" w:rsidP="0000059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3247" w:type="dxa"/>
            <w:gridSpan w:val="7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Всего по Подпрограмме 3</w:t>
            </w:r>
          </w:p>
        </w:tc>
        <w:tc>
          <w:tcPr>
            <w:tcW w:w="995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4 799,993</w:t>
            </w:r>
          </w:p>
        </w:tc>
        <w:tc>
          <w:tcPr>
            <w:tcW w:w="995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950,493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974,300</w:t>
            </w:r>
          </w:p>
        </w:tc>
        <w:tc>
          <w:tcPr>
            <w:tcW w:w="1138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1002" w:type="dxa"/>
            <w:gridSpan w:val="3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996" w:type="dxa"/>
            <w:gridSpan w:val="3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2081" w:type="dxa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6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2F2785" w:rsidRDefault="00310339" w:rsidP="0000059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3247" w:type="dxa"/>
            <w:gridSpan w:val="7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5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996" w:type="dxa"/>
            <w:gridSpan w:val="3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2081" w:type="dxa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6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2F2785" w:rsidRDefault="00310339" w:rsidP="0000059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3247" w:type="dxa"/>
            <w:gridSpan w:val="7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5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3 150,879</w:t>
            </w:r>
          </w:p>
        </w:tc>
        <w:tc>
          <w:tcPr>
            <w:tcW w:w="995" w:type="dxa"/>
            <w:gridSpan w:val="2"/>
          </w:tcPr>
          <w:p w:rsidR="00310339" w:rsidRPr="008812DB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586,579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653,000</w:t>
            </w:r>
          </w:p>
        </w:tc>
        <w:tc>
          <w:tcPr>
            <w:tcW w:w="1138" w:type="dxa"/>
            <w:gridSpan w:val="2"/>
          </w:tcPr>
          <w:p w:rsidR="00310339" w:rsidRPr="008812DB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637,100</w:t>
            </w:r>
          </w:p>
        </w:tc>
        <w:tc>
          <w:tcPr>
            <w:tcW w:w="1002" w:type="dxa"/>
            <w:gridSpan w:val="3"/>
          </w:tcPr>
          <w:p w:rsidR="00310339" w:rsidRPr="002F2785" w:rsidRDefault="00310339" w:rsidP="00000592">
            <w:pPr>
              <w:jc w:val="center"/>
              <w:rPr>
                <w:spacing w:val="2"/>
                <w:sz w:val="16"/>
                <w:szCs w:val="16"/>
              </w:rPr>
            </w:pPr>
            <w:r w:rsidRPr="00B711F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37</w:t>
            </w:r>
            <w:r w:rsidRPr="00B711F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  <w:r w:rsidRPr="00B711F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6" w:type="dxa"/>
            <w:gridSpan w:val="3"/>
          </w:tcPr>
          <w:p w:rsidR="00310339" w:rsidRPr="006D3D1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pacing w:val="2"/>
                <w:sz w:val="16"/>
                <w:szCs w:val="16"/>
              </w:rPr>
            </w:pPr>
            <w:r w:rsidRPr="006D3D13">
              <w:rPr>
                <w:b/>
                <w:spacing w:val="2"/>
                <w:sz w:val="16"/>
                <w:szCs w:val="16"/>
              </w:rPr>
              <w:t>637,100</w:t>
            </w:r>
          </w:p>
        </w:tc>
        <w:tc>
          <w:tcPr>
            <w:tcW w:w="2081" w:type="dxa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6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2F2785" w:rsidRDefault="00310339" w:rsidP="0000059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10339" w:rsidTr="00000592">
        <w:trPr>
          <w:gridAfter w:val="1"/>
          <w:wAfter w:w="80" w:type="dxa"/>
          <w:trHeight w:val="244"/>
        </w:trPr>
        <w:tc>
          <w:tcPr>
            <w:tcW w:w="3247" w:type="dxa"/>
            <w:gridSpan w:val="7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1 649,114</w:t>
            </w:r>
          </w:p>
        </w:tc>
        <w:tc>
          <w:tcPr>
            <w:tcW w:w="995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363,914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1138" w:type="dxa"/>
            <w:gridSpan w:val="2"/>
          </w:tcPr>
          <w:p w:rsidR="00310339" w:rsidRPr="008812DB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1002" w:type="dxa"/>
            <w:gridSpan w:val="3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pacing w:val="2"/>
                <w:sz w:val="16"/>
                <w:szCs w:val="16"/>
              </w:rPr>
            </w:pPr>
            <w:r w:rsidRPr="00B711F6"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996" w:type="dxa"/>
            <w:gridSpan w:val="3"/>
          </w:tcPr>
          <w:p w:rsidR="00310339" w:rsidRPr="006D3D1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pacing w:val="2"/>
                <w:sz w:val="16"/>
                <w:szCs w:val="16"/>
              </w:rPr>
            </w:pPr>
            <w:r w:rsidRPr="006D3D13">
              <w:rPr>
                <w:b/>
                <w:spacing w:val="2"/>
                <w:sz w:val="16"/>
                <w:szCs w:val="16"/>
              </w:rPr>
              <w:t>321,300</w:t>
            </w:r>
          </w:p>
        </w:tc>
        <w:tc>
          <w:tcPr>
            <w:tcW w:w="2081" w:type="dxa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6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2F2785" w:rsidRDefault="00310339" w:rsidP="0000059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310339" w:rsidRPr="002F2785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3247" w:type="dxa"/>
            <w:gridSpan w:val="7"/>
            <w:shd w:val="clear" w:color="auto" w:fill="auto"/>
          </w:tcPr>
          <w:p w:rsidR="00310339" w:rsidRPr="00522F20" w:rsidRDefault="00310339" w:rsidP="0000059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22F20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10339" w:rsidRPr="00522F20" w:rsidRDefault="00310339" w:rsidP="00A316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769 863,97</w:t>
            </w:r>
            <w:r w:rsidR="00A316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10339" w:rsidRPr="00AB62F7" w:rsidRDefault="00310339" w:rsidP="00A316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119 122,18</w:t>
            </w:r>
            <w:r w:rsidR="00A316E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310339" w:rsidRPr="006D3D13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 w:rsidRPr="006D3D13">
              <w:rPr>
                <w:b/>
                <w:sz w:val="18"/>
                <w:szCs w:val="18"/>
              </w:rPr>
              <w:t>125 410,557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10339" w:rsidRPr="006D3D13" w:rsidRDefault="00310339" w:rsidP="00000592">
            <w:pPr>
              <w:jc w:val="center"/>
              <w:rPr>
                <w:b/>
                <w:sz w:val="18"/>
                <w:szCs w:val="18"/>
              </w:rPr>
            </w:pPr>
            <w:r w:rsidRPr="006D3D13">
              <w:rPr>
                <w:b/>
                <w:sz w:val="18"/>
                <w:szCs w:val="18"/>
              </w:rPr>
              <w:t>173 561,340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310339" w:rsidRPr="006D3D13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3D13">
              <w:rPr>
                <w:b/>
                <w:sz w:val="18"/>
                <w:szCs w:val="18"/>
              </w:rPr>
              <w:t>175 480,853</w:t>
            </w:r>
          </w:p>
        </w:tc>
        <w:tc>
          <w:tcPr>
            <w:tcW w:w="996" w:type="dxa"/>
            <w:gridSpan w:val="3"/>
          </w:tcPr>
          <w:p w:rsidR="00310339" w:rsidRPr="006D3D1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6D3D13">
              <w:rPr>
                <w:b/>
                <w:sz w:val="18"/>
                <w:szCs w:val="18"/>
              </w:rPr>
              <w:t>176 289,038</w:t>
            </w:r>
          </w:p>
        </w:tc>
        <w:tc>
          <w:tcPr>
            <w:tcW w:w="2081" w:type="dxa"/>
            <w:shd w:val="clear" w:color="auto" w:fill="auto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6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3247" w:type="dxa"/>
            <w:gridSpan w:val="7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C26AD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:rsidR="00310339" w:rsidRPr="001C26AD" w:rsidRDefault="00310339" w:rsidP="00000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310339" w:rsidRPr="001C26AD" w:rsidRDefault="00310339" w:rsidP="00000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3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6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3247" w:type="dxa"/>
            <w:gridSpan w:val="7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133 217,200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17 629,600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10339" w:rsidRPr="000204E5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38 591,800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310339" w:rsidRPr="000204E5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38 506,400</w:t>
            </w:r>
          </w:p>
        </w:tc>
        <w:tc>
          <w:tcPr>
            <w:tcW w:w="996" w:type="dxa"/>
            <w:gridSpan w:val="3"/>
          </w:tcPr>
          <w:p w:rsidR="00310339" w:rsidRPr="006D3D13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6D3D13">
              <w:rPr>
                <w:b/>
                <w:sz w:val="18"/>
                <w:szCs w:val="18"/>
              </w:rPr>
              <w:t>38 489,400</w:t>
            </w:r>
          </w:p>
        </w:tc>
        <w:tc>
          <w:tcPr>
            <w:tcW w:w="2081" w:type="dxa"/>
            <w:shd w:val="clear" w:color="auto" w:fill="auto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6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3247" w:type="dxa"/>
            <w:gridSpan w:val="7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C26A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496 246,476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93 892,938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81 430,538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10339" w:rsidRPr="000204E5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104 885,900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310339" w:rsidRPr="000204E5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107 605,400</w:t>
            </w:r>
          </w:p>
        </w:tc>
        <w:tc>
          <w:tcPr>
            <w:tcW w:w="996" w:type="dxa"/>
            <w:gridSpan w:val="3"/>
          </w:tcPr>
          <w:p w:rsidR="00310339" w:rsidRDefault="00310339" w:rsidP="000005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108 431,700</w:t>
            </w:r>
          </w:p>
        </w:tc>
        <w:tc>
          <w:tcPr>
            <w:tcW w:w="2081" w:type="dxa"/>
            <w:shd w:val="clear" w:color="auto" w:fill="auto"/>
          </w:tcPr>
          <w:p w:rsidR="00310339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6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10339" w:rsidTr="00000592">
        <w:trPr>
          <w:gridAfter w:val="1"/>
          <w:wAfter w:w="80" w:type="dxa"/>
          <w:trHeight w:val="262"/>
        </w:trPr>
        <w:tc>
          <w:tcPr>
            <w:tcW w:w="3247" w:type="dxa"/>
            <w:gridSpan w:val="7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10339" w:rsidRPr="001C26AD" w:rsidRDefault="00310339" w:rsidP="00A316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140 400,29</w:t>
            </w:r>
            <w:r w:rsidR="00A316E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10339" w:rsidRPr="001C26AD" w:rsidRDefault="00310339" w:rsidP="00A316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25 229,24</w:t>
            </w:r>
            <w:r w:rsidR="00A316E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310339" w:rsidRPr="001C26AD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26 350,419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10339" w:rsidRPr="000204E5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30 083,640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310339" w:rsidRPr="000204E5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29 369,053</w:t>
            </w:r>
          </w:p>
        </w:tc>
        <w:tc>
          <w:tcPr>
            <w:tcW w:w="996" w:type="dxa"/>
            <w:gridSpan w:val="3"/>
          </w:tcPr>
          <w:p w:rsidR="00310339" w:rsidRPr="006D3D13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3D13">
              <w:rPr>
                <w:b/>
                <w:sz w:val="18"/>
                <w:szCs w:val="18"/>
              </w:rPr>
              <w:t>29 367,938</w:t>
            </w:r>
          </w:p>
        </w:tc>
        <w:tc>
          <w:tcPr>
            <w:tcW w:w="2081" w:type="dxa"/>
            <w:shd w:val="clear" w:color="auto" w:fill="auto"/>
          </w:tcPr>
          <w:p w:rsidR="00310339" w:rsidRPr="006D3D13" w:rsidRDefault="00310339" w:rsidP="0000059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6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10339" w:rsidRPr="00EE75FF" w:rsidRDefault="00310339" w:rsidP="0000059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10339" w:rsidRDefault="00310339" w:rsidP="00310339">
      <w:pPr>
        <w:rPr>
          <w:sz w:val="36"/>
        </w:rPr>
      </w:pPr>
    </w:p>
    <w:p w:rsidR="00310339" w:rsidRPr="002F5303" w:rsidRDefault="00310339" w:rsidP="00310339">
      <w:pPr>
        <w:rPr>
          <w:sz w:val="36"/>
        </w:rPr>
      </w:pPr>
    </w:p>
    <w:p w:rsidR="00310339" w:rsidRPr="00B95511" w:rsidRDefault="00310339" w:rsidP="00310339"/>
    <w:p w:rsidR="00310339" w:rsidRPr="00310339" w:rsidRDefault="00310339" w:rsidP="00310339"/>
    <w:sectPr w:rsidR="00310339" w:rsidRPr="00310339" w:rsidSect="00000592">
      <w:headerReference w:type="even" r:id="rId16"/>
      <w:headerReference w:type="default" r:id="rId17"/>
      <w:footerReference w:type="default" r:id="rId18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A7" w:rsidRDefault="00561EA7" w:rsidP="00310339">
      <w:r>
        <w:separator/>
      </w:r>
    </w:p>
  </w:endnote>
  <w:endnote w:type="continuationSeparator" w:id="0">
    <w:p w:rsidR="00561EA7" w:rsidRDefault="00561EA7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46" w:rsidRDefault="007C73A0" w:rsidP="000005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34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3446" w:rsidRDefault="00F53446" w:rsidP="000005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46" w:rsidRDefault="00F53446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46" w:rsidRPr="00F14F79" w:rsidRDefault="00F53446">
    <w:pPr>
      <w:pStyle w:val="a5"/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46" w:rsidRDefault="00F5344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46" w:rsidRDefault="00F53446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A7" w:rsidRDefault="00561EA7" w:rsidP="00310339">
      <w:r>
        <w:separator/>
      </w:r>
    </w:p>
  </w:footnote>
  <w:footnote w:type="continuationSeparator" w:id="0">
    <w:p w:rsidR="00561EA7" w:rsidRDefault="00561EA7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CC" w:rsidRPr="00484ACC" w:rsidRDefault="00484ACC" w:rsidP="00484ACC">
    <w:pPr>
      <w:jc w:val="center"/>
      <w:rPr>
        <w:color w:val="000000"/>
      </w:rPr>
    </w:pPr>
    <w:r w:rsidRPr="00484ACC">
      <w:rPr>
        <w:color w:val="000000"/>
      </w:rPr>
      <w:t>Проект размещен на сайте 02.02.2021 г. Срок  приема заключений независимых экспертов до 11.02.2021 г. на электронный адрес tchaikovsky@permonline.ru</w:t>
    </w:r>
  </w:p>
  <w:p w:rsidR="00484ACC" w:rsidRDefault="00484AC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CC" w:rsidRPr="00484ACC" w:rsidRDefault="00484ACC" w:rsidP="00484ACC">
    <w:pPr>
      <w:jc w:val="center"/>
      <w:rPr>
        <w:color w:val="000000"/>
      </w:rPr>
    </w:pPr>
    <w:r w:rsidRPr="00484ACC">
      <w:rPr>
        <w:color w:val="000000"/>
      </w:rPr>
      <w:t>Проект размещен на сайте 02.02.2021 г. Срок  приема заключений независимых экспертов до 11.02.2021 г. на электронный адрес tchaikovsky@permonline.ru</w:t>
    </w:r>
  </w:p>
  <w:p w:rsidR="00484ACC" w:rsidRDefault="00484AC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46" w:rsidRDefault="007C73A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34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3446" w:rsidRDefault="00F53446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46" w:rsidRPr="00310339" w:rsidRDefault="00F53446">
    <w:pPr>
      <w:pStyle w:val="aa"/>
      <w:framePr w:wrap="around" w:vAnchor="text" w:hAnchor="margin" w:xAlign="center" w:y="1"/>
      <w:rPr>
        <w:rStyle w:val="a7"/>
      </w:rPr>
    </w:pPr>
  </w:p>
  <w:p w:rsidR="00484ACC" w:rsidRPr="00484ACC" w:rsidRDefault="00484ACC" w:rsidP="00484ACC">
    <w:pPr>
      <w:jc w:val="center"/>
      <w:rPr>
        <w:color w:val="000000"/>
      </w:rPr>
    </w:pPr>
    <w:r w:rsidRPr="00484ACC">
      <w:rPr>
        <w:color w:val="000000"/>
      </w:rPr>
      <w:t>Проект размещен на сайте 02.02.2021 г. Срок  приема заключений независимых экспертов до 11.02.2021 г. на электронный адрес tchaikovsky@permonline.ru</w:t>
    </w:r>
  </w:p>
  <w:p w:rsidR="00F53446" w:rsidRDefault="00F53446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46" w:rsidRDefault="007C73A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34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3446" w:rsidRDefault="00F53446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CC" w:rsidRPr="00484ACC" w:rsidRDefault="00484ACC" w:rsidP="00484ACC">
    <w:pPr>
      <w:jc w:val="center"/>
      <w:rPr>
        <w:color w:val="000000"/>
      </w:rPr>
    </w:pPr>
    <w:r w:rsidRPr="00484ACC">
      <w:rPr>
        <w:color w:val="000000"/>
      </w:rPr>
      <w:t>Проект размещен на сайте 02.02.2021 г. Срок  приема заключений независимых экспертов до 11.02.2021 г. на электронный адрес tchaikovsky@permonline.ru</w:t>
    </w:r>
  </w:p>
  <w:p w:rsidR="00F53446" w:rsidRDefault="00F534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5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0592"/>
    <w:rsid w:val="00090035"/>
    <w:rsid w:val="00136E31"/>
    <w:rsid w:val="001D6C0F"/>
    <w:rsid w:val="00232B98"/>
    <w:rsid w:val="00261967"/>
    <w:rsid w:val="00265A1C"/>
    <w:rsid w:val="002D27FD"/>
    <w:rsid w:val="002E7D81"/>
    <w:rsid w:val="00310339"/>
    <w:rsid w:val="003F19A1"/>
    <w:rsid w:val="00463989"/>
    <w:rsid w:val="00484ACC"/>
    <w:rsid w:val="0049355E"/>
    <w:rsid w:val="00561EA7"/>
    <w:rsid w:val="00592785"/>
    <w:rsid w:val="005D1DAB"/>
    <w:rsid w:val="005F0CF0"/>
    <w:rsid w:val="00635A5C"/>
    <w:rsid w:val="006552F5"/>
    <w:rsid w:val="007A0A87"/>
    <w:rsid w:val="007C0DE8"/>
    <w:rsid w:val="007C73A0"/>
    <w:rsid w:val="007F4C73"/>
    <w:rsid w:val="00970AE4"/>
    <w:rsid w:val="00A2046A"/>
    <w:rsid w:val="00A316E9"/>
    <w:rsid w:val="00B27042"/>
    <w:rsid w:val="00BB2F64"/>
    <w:rsid w:val="00C922CB"/>
    <w:rsid w:val="00D43689"/>
    <w:rsid w:val="00DE3C55"/>
    <w:rsid w:val="00F53446"/>
    <w:rsid w:val="00F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2</TotalTime>
  <Pages>20</Pages>
  <Words>5415</Words>
  <Characters>30870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dcterms:created xsi:type="dcterms:W3CDTF">2021-02-02T06:13:00Z</dcterms:created>
  <dcterms:modified xsi:type="dcterms:W3CDTF">2021-02-02T06:13:00Z</dcterms:modified>
</cp:coreProperties>
</file>