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223F" w:rsidRDefault="00834760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760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41.9pt;width:234.9pt;height:10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F24A7F" w:rsidRPr="00977F00" w:rsidRDefault="00834760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F24A7F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F24A7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F24A7F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834760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F24A7F" w:rsidRPr="009B6B8D" w:rsidRDefault="00F24A7F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34760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F24A7F" w:rsidRPr="009B6B8D" w:rsidRDefault="00F24A7F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EC223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A66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138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5138B8" w:rsidRPr="00436036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 1237, 06.09.2019 № 1508, от 09.10.2019 № 1650, от 24.10.2019 № 1733, от 29.11.2019 № 1868, от 25.12.2019 № 2012, от 25.02.2020 № 188, от</w:t>
      </w:r>
      <w:proofErr w:type="gramEnd"/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06.03.2020 № 241, от 14.04.2020 № 406, от 21.05.2020 № 504, от 17.06.2020 № 577, от 07.07.2020 № 627, от 27.08.2020 № 786</w:t>
      </w:r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, от 30.09.2020 № 907, от 10.11.2020 № 1063, от 04.12.2020 № 1180, от 25.12.2020 № 1265, от 20.01.2021 № 41, от 26.01.2021 № 63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7C3032">
        <w:rPr>
          <w:rFonts w:ascii="Times New Roman" w:eastAsia="Times New Roman" w:hAnsi="Times New Roman"/>
          <w:sz w:val="28"/>
          <w:szCs w:val="24"/>
          <w:lang w:eastAsia="ru-RU"/>
        </w:rPr>
        <w:t>, от 15.06.2021 № 569</w:t>
      </w:r>
      <w:r w:rsidR="005A5EA1">
        <w:rPr>
          <w:rFonts w:ascii="Times New Roman" w:eastAsia="Times New Roman" w:hAnsi="Times New Roman"/>
          <w:sz w:val="28"/>
          <w:szCs w:val="24"/>
          <w:lang w:eastAsia="ru-RU"/>
        </w:rPr>
        <w:t>, от 16.08.2021 № 846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F14D1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</w:p>
    <w:p w:rsidR="00C3236C" w:rsidRPr="00EC223F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EC223F" w:rsidRDefault="00C3236C" w:rsidP="00F14D1B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EC223F" w:rsidRDefault="00C3236C" w:rsidP="00F14D1B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B5AE6" w:rsidRDefault="00C3236C" w:rsidP="00F14D1B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ТВЕРЖДЕНЫ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</w:t>
      </w:r>
      <w:r w:rsidR="00A66AB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_ № ____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B25" w:rsidRPr="00C42B25" w:rsidRDefault="00B4582E" w:rsidP="00F24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C42B25" w:rsidRPr="00C42B25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C42B25" w:rsidRPr="00C42B25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="00C42B25" w:rsidRPr="00C42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2B25" w:rsidRPr="00C42B25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AE6B36" w:rsidRPr="00EC223F" w:rsidTr="003C6639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E6B36" w:rsidRPr="00EC223F" w:rsidTr="003C6639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827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F24A7F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413 259,532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F24A7F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237 760,057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F24A7F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4A7F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24A7F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C42B25" w:rsidRDefault="00C42B25" w:rsidP="00C42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C42B25" w:rsidRPr="00EC223F" w:rsidTr="00C42B25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42B25" w:rsidRPr="00EC223F" w:rsidTr="00C42B25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B4582E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</w:t>
            </w:r>
            <w:r w:rsidR="00F24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195,367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  <w:r w:rsidR="00F24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695,892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B4582E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  <w:r w:rsidR="00C42B25"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3D4B9D" w:rsidRPr="004130D5" w:rsidRDefault="00F24A7F" w:rsidP="00413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582E" w:rsidRPr="00B458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582E" w:rsidRPr="00B4582E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="00B4582E" w:rsidRPr="00B4582E">
        <w:rPr>
          <w:rFonts w:ascii="Times New Roman" w:eastAsia="Times New Roman" w:hAnsi="Times New Roman"/>
          <w:sz w:val="28"/>
          <w:szCs w:val="28"/>
          <w:lang w:eastAsia="ru-RU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="00B4582E" w:rsidRPr="00B45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582E" w:rsidRPr="00B4582E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706"/>
        <w:gridCol w:w="1276"/>
        <w:gridCol w:w="1273"/>
        <w:gridCol w:w="1272"/>
        <w:gridCol w:w="1273"/>
        <w:gridCol w:w="1001"/>
      </w:tblGrid>
      <w:tr w:rsidR="00282428" w:rsidRPr="00EC223F" w:rsidTr="0096694C">
        <w:trPr>
          <w:trHeight w:val="344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2428" w:rsidRPr="00EC223F" w:rsidTr="0096694C">
        <w:trPr>
          <w:trHeight w:val="34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9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F24A7F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13 165,245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809,882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6 599,425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3 045,400</w:t>
            </w:r>
          </w:p>
        </w:tc>
      </w:tr>
      <w:tr w:rsidR="00F24A7F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9 487,537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839,094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1 020,400</w:t>
            </w:r>
          </w:p>
        </w:tc>
      </w:tr>
      <w:tr w:rsidR="00F24A7F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3 677,708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9 970,788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6 254,025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2 025,000</w:t>
            </w:r>
          </w:p>
        </w:tc>
      </w:tr>
      <w:tr w:rsidR="00F24A7F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F24A7F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7F" w:rsidRPr="00EC223F" w:rsidRDefault="00F24A7F" w:rsidP="00F2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7F" w:rsidRPr="00EC223F" w:rsidRDefault="00F24A7F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4130D5" w:rsidRDefault="004130D5" w:rsidP="00413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706"/>
        <w:gridCol w:w="1276"/>
        <w:gridCol w:w="1273"/>
        <w:gridCol w:w="1272"/>
        <w:gridCol w:w="1273"/>
        <w:gridCol w:w="1001"/>
      </w:tblGrid>
      <w:tr w:rsidR="004130D5" w:rsidRPr="00EC223F" w:rsidTr="00F24A7F">
        <w:trPr>
          <w:trHeight w:val="344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4130D5" w:rsidRPr="00EC223F" w:rsidRDefault="004130D5" w:rsidP="00F24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130D5" w:rsidRPr="00EC223F" w:rsidTr="00F24A7F">
        <w:trPr>
          <w:trHeight w:val="34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4130D5" w:rsidRPr="00EC223F" w:rsidTr="00F24A7F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13 165,245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="00F24A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874,047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6 599,425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3 045,400</w:t>
            </w:r>
          </w:p>
        </w:tc>
      </w:tr>
      <w:tr w:rsidR="004130D5" w:rsidRPr="00EC223F" w:rsidTr="00F24A7F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9 487,537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F24A7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903,259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1 020,400</w:t>
            </w:r>
          </w:p>
        </w:tc>
      </w:tr>
      <w:tr w:rsidR="004130D5" w:rsidRPr="00EC223F" w:rsidTr="00F24A7F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3 677,708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9 970,788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6 254,025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2 025,000</w:t>
            </w:r>
          </w:p>
        </w:tc>
      </w:tr>
      <w:tr w:rsidR="004130D5" w:rsidRPr="00EC223F" w:rsidTr="00F24A7F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4130D5" w:rsidRPr="00EC223F" w:rsidTr="00F24A7F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F24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F2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FF4B98" w:rsidRPr="004130D5" w:rsidRDefault="00F24A7F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130D5" w:rsidRPr="00413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436036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  <w:bookmarkStart w:id="0" w:name="_GoBack"/>
      <w:bookmarkEnd w:id="0"/>
    </w:p>
    <w:p w:rsidR="00FF4B98" w:rsidRPr="004130D5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EC223F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EC223F" w:rsidSect="00F14D1B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436036" w:rsidRPr="00436036" w:rsidTr="00443659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036" w:rsidRPr="00EC223F" w:rsidRDefault="00436036" w:rsidP="00436036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436036" w:rsidRPr="00EC223F" w:rsidRDefault="00436036" w:rsidP="00436036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436036" w:rsidRPr="00EC223F" w:rsidRDefault="00436036" w:rsidP="00436036">
                  <w:pPr>
                    <w:tabs>
                      <w:tab w:val="left" w:pos="11166"/>
                    </w:tabs>
                    <w:spacing w:after="0" w:line="240" w:lineRule="auto"/>
                    <w:ind w:left="105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  <w:p w:rsidR="00436036" w:rsidRPr="00EC223F" w:rsidRDefault="00436036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68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1"/>
                    <w:gridCol w:w="170"/>
                    <w:gridCol w:w="45"/>
                    <w:gridCol w:w="881"/>
                    <w:gridCol w:w="988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10"/>
                    <w:gridCol w:w="67"/>
                    <w:gridCol w:w="500"/>
                    <w:gridCol w:w="70"/>
                    <w:gridCol w:w="640"/>
                    <w:gridCol w:w="74"/>
                    <w:gridCol w:w="635"/>
                    <w:gridCol w:w="79"/>
                    <w:gridCol w:w="489"/>
                    <w:gridCol w:w="80"/>
                    <w:gridCol w:w="575"/>
                    <w:gridCol w:w="736"/>
                    <w:gridCol w:w="80"/>
                    <w:gridCol w:w="656"/>
                    <w:gridCol w:w="389"/>
                    <w:gridCol w:w="266"/>
                    <w:gridCol w:w="162"/>
                    <w:gridCol w:w="37"/>
                    <w:gridCol w:w="350"/>
                    <w:gridCol w:w="106"/>
                    <w:gridCol w:w="324"/>
                    <w:gridCol w:w="74"/>
                    <w:gridCol w:w="257"/>
                    <w:gridCol w:w="54"/>
                    <w:gridCol w:w="432"/>
                    <w:gridCol w:w="111"/>
                    <w:gridCol w:w="58"/>
                    <w:gridCol w:w="214"/>
                    <w:gridCol w:w="434"/>
                    <w:gridCol w:w="7"/>
                    <w:gridCol w:w="141"/>
                    <w:gridCol w:w="238"/>
                    <w:gridCol w:w="276"/>
                    <w:gridCol w:w="155"/>
                    <w:gridCol w:w="185"/>
                    <w:gridCol w:w="315"/>
                    <w:gridCol w:w="317"/>
                    <w:gridCol w:w="222"/>
                    <w:gridCol w:w="595"/>
                    <w:gridCol w:w="259"/>
                    <w:gridCol w:w="558"/>
                  </w:tblGrid>
                  <w:tr w:rsidR="00436036" w:rsidRPr="00EC223F" w:rsidTr="002A137E">
                    <w:trPr>
                      <w:gridAfter w:val="27"/>
                      <w:wAfter w:w="6536" w:type="dxa"/>
                      <w:trHeight w:val="6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 в том числе по годам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33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  <w:p w:rsidR="00A03A20" w:rsidRPr="00EC223F" w:rsidRDefault="00A03A20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(факт)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  <w:trHeight w:val="23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92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132 298,735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27 060,792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27 442,951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10 554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населения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33 329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6F2255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1.1.3. Организация и проведение   культурно-массовых мероприятий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245 634,391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50 350,091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44 598,294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49 752,002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1.1.3.1.</w:t>
                        </w:r>
                      </w:p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744959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280 215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621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655,448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114 859,310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153 482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93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70 993,592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  <w:r w:rsidRPr="00EC223F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21 070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326 0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91,093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3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8016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КиМП 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963,039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22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– 30 лет) от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общего количества участников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FE34D8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  <w:r w:rsidR="00FE34D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169,105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FE34D8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="00FE34D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252,889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07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FE34D8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67,675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E34D8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22,225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FE34D8" w:rsidRDefault="00F67245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FE34D8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E34D8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FE34D8" w:rsidRDefault="00F67245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4150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распространения новой коронавирусной инфекции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1.1.11.1.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B07B21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F6724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</w:t>
                        </w:r>
                        <w:r w:rsidR="00F6724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F6724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</w:t>
                        </w:r>
                        <w:r w:rsidR="00F6724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146 110,670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228 327,094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1.2. Формирование культурного имиджа территории, развитие культурно-досуговой и социально-проектной деятельности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8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 Фестиваль искусств детей и юношества Пермского края им.Д.Б. Кабалевского «Наш Пермский край»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A33097" w:rsidRPr="00EC223F" w:rsidTr="002A137E">
                    <w:trPr>
                      <w:gridAfter w:val="9"/>
                      <w:wAfter w:w="2882" w:type="dxa"/>
                      <w:trHeight w:val="115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10 079,038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 День города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1A0173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5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1.3.1. Поддержка творческой деятельности и укрепление материально-технической базы муниципальных театров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74495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573,296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524,470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приобретенной мебели и технического и технологического оборудования, необходимого для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157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3 823,098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274,454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928,644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95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386F8E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336,551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3 445,772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386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8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F24A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F24A7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327,661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F24A7F" w:rsidP="00DC25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997,661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663,000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333,000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1.3.2.2. Ремонтные работы (текущий ремонт) зданий домов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24A7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664,661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24A7F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664,661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6 198,978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1 198,978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6139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581D" w:rsidRPr="00EC223F" w:rsidRDefault="004A581D" w:rsidP="004A58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1.3.3.2.</w:t>
                        </w:r>
                      </w:p>
                      <w:p w:rsidR="00BF64ED" w:rsidRPr="00EC223F" w:rsidRDefault="004A581D" w:rsidP="004A581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разработанных ПСД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F7354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 Отапливаемый санузел на 8 кабин(строительство)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 Административно-складское здание(строительство)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1.3.7. Организация и проведение мероприятий в сфере культуры на территории Пермского края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1165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1.3.7.1.                                             Количество 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проведенных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</w:t>
                        </w:r>
                        <w:r w:rsidR="002A137E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 Создание модельных муниципальных библиотек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5 000,000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2A137E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</w:t>
                        </w:r>
                        <w:r w:rsidR="00FF677F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FF677F" w:rsidRPr="00EC223F" w:rsidTr="002A137E">
                    <w:trPr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67245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216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629,635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8 244,695</w:t>
                        </w:r>
                        <w:r w:rsidR="00FF677F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67245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181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718,273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744959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039,935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854,470</w:t>
                        </w:r>
                        <w:r w:rsidR="00FF677F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518,798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61,765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1 995,354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46,411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285,651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394,872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 Государственная поддержка отрасли культуры</w:t>
                        </w:r>
                      </w:p>
                    </w:tc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1.4.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местный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0AAA" w:rsidRPr="00EC223F" w:rsidTr="00DA0AAA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0AAA" w:rsidRPr="00EC223F" w:rsidRDefault="00DA0AAA" w:rsidP="00DA0AA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1.6. Федеральный проект «Создание условий для реализации творческого потенциала нации (Творческие люди)»</w:t>
                        </w: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1.6.1. 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Государственная поддержка лучших сельских учреждений культуры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1.6.1.1.                                             Число учреждений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655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73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2A137E" w:rsidRPr="00EC223F" w:rsidTr="002A137E">
                    <w:trPr>
                      <w:gridAfter w:val="5"/>
                      <w:wAfter w:w="1951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1.6.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390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128,152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253 281,898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195,367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1 173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915,688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233 768,909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237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695,892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536,473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2 741,492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F6724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23 733,707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16 771,498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2.1.1.2. Проведение текущего ремонта противопожарного водопровода Вассятский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сельский дом культуры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934,237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2 162,099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623,430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17 696,025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 Ремонт входной группы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2.2.1.2. Ремонт отмостки фундаментов,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подвала 5-ти этажного здания и ремонт отмостки фундаментов, замена водостоков 3-х этажного здания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2.2.1.3. Капитальный ремонт здания театра драмы и комедии по адресу: Пермский край, г. Чайковский, ул. Вокзальная д. 5/2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2.2.1.3.1.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15 671,025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1 839,029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839,788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2.2.2.1. Ремонт Ольховского сельского дома культуры МАУК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«Чайковский центр развития культуры» по адресу: Пермский край, с.Ольховка, ул. Школьная, 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F24A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31</w:t>
                        </w:r>
                        <w:r w:rsidR="00F24A7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309,079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2 734,099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147,247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773,266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2 448,099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176,459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18 535,813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5 547,059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4 565,459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9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284,93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8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 Приведение в нормативное состояние имущественны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2.5.1.1. Ремонт здания Большебукорский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 Ремонт здания Вассятский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2.5.1.4. Ремонт помещения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МБУК «Чайковская ЦБС»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Число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2.5.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 Ремонт и содержание объектов историко-культурного наследия в удовлетворительном состоянии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 Проект «Архитектурно-этнографический комплекс «Сайгатка»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разработанных ПСД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7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Итого Подпрограмма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№ 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48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247,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973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7 563,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13 165,245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874,04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6 599,425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320,452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9 487,537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BA45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BA45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903,259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21 927,521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5332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694,55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поддержки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E2512" w:rsidRPr="00EC223F" w:rsidTr="00C42B25">
                    <w:trPr>
                      <w:gridAfter w:val="27"/>
                      <w:wAfter w:w="6536" w:type="dxa"/>
                      <w:trHeight w:val="1732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специалистов получающих социальные гарантии и льготы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Итого Подпрограмма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№ 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12 215,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3 171,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4.1.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492 608,696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258 825,619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276 927,535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F67245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441 874,213</w:t>
                        </w:r>
                        <w:r w:rsidR="00BE2512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269 267,677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245 713,652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1 253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774,160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251 931,069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253 736,837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403,950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248 013,652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243 688,652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F67245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BE2512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158,544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6 419,200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945,769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21 254,025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23 733,707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16 771,498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2 582,209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436036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436036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436036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97DD5" w:rsidRPr="00436036" w:rsidRDefault="00197DD5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18BA" w:rsidRPr="00436036" w:rsidRDefault="008B18BA" w:rsidP="00036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4B" w:rsidRDefault="00652A4B" w:rsidP="00DA1F22">
      <w:pPr>
        <w:spacing w:after="0" w:line="240" w:lineRule="auto"/>
      </w:pPr>
      <w:r>
        <w:separator/>
      </w:r>
    </w:p>
  </w:endnote>
  <w:endnote w:type="continuationSeparator" w:id="0">
    <w:p w:rsidR="00652A4B" w:rsidRDefault="00652A4B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7F" w:rsidRDefault="00F24A7F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4B" w:rsidRDefault="00652A4B" w:rsidP="00DA1F22">
      <w:pPr>
        <w:spacing w:after="0" w:line="240" w:lineRule="auto"/>
      </w:pPr>
      <w:r>
        <w:separator/>
      </w:r>
    </w:p>
  </w:footnote>
  <w:footnote w:type="continuationSeparator" w:id="0">
    <w:p w:rsidR="00652A4B" w:rsidRDefault="00652A4B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BD" w:rsidRPr="00A66ABD" w:rsidRDefault="00A66ABD" w:rsidP="00A66AB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66AB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28.09.2021 г. Срок  приема заключений независимых экспертов до 07.10.2021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4F71"/>
    <w:rsid w:val="00096539"/>
    <w:rsid w:val="000A46A9"/>
    <w:rsid w:val="000C324D"/>
    <w:rsid w:val="000E3B98"/>
    <w:rsid w:val="000F16E9"/>
    <w:rsid w:val="000F4CEA"/>
    <w:rsid w:val="0011655C"/>
    <w:rsid w:val="00152946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B5AE6"/>
    <w:rsid w:val="001D6C0F"/>
    <w:rsid w:val="001E5001"/>
    <w:rsid w:val="001E5194"/>
    <w:rsid w:val="001F7C15"/>
    <w:rsid w:val="00203C02"/>
    <w:rsid w:val="0020718C"/>
    <w:rsid w:val="00213F8A"/>
    <w:rsid w:val="002432DA"/>
    <w:rsid w:val="002538FF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C3992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670C"/>
    <w:rsid w:val="0033585A"/>
    <w:rsid w:val="00336310"/>
    <w:rsid w:val="003453BF"/>
    <w:rsid w:val="00363877"/>
    <w:rsid w:val="003741B3"/>
    <w:rsid w:val="00385115"/>
    <w:rsid w:val="00386F8E"/>
    <w:rsid w:val="00391F58"/>
    <w:rsid w:val="00394728"/>
    <w:rsid w:val="003B6CB1"/>
    <w:rsid w:val="003C005B"/>
    <w:rsid w:val="003C6639"/>
    <w:rsid w:val="003D4B9D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E1D7E"/>
    <w:rsid w:val="004F6DFB"/>
    <w:rsid w:val="004F7354"/>
    <w:rsid w:val="00503961"/>
    <w:rsid w:val="00504237"/>
    <w:rsid w:val="005043CD"/>
    <w:rsid w:val="00511952"/>
    <w:rsid w:val="005138B8"/>
    <w:rsid w:val="0053181C"/>
    <w:rsid w:val="00533101"/>
    <w:rsid w:val="00534282"/>
    <w:rsid w:val="00542918"/>
    <w:rsid w:val="00554062"/>
    <w:rsid w:val="0056318A"/>
    <w:rsid w:val="005634E5"/>
    <w:rsid w:val="0057227A"/>
    <w:rsid w:val="005761B5"/>
    <w:rsid w:val="005824C4"/>
    <w:rsid w:val="00587288"/>
    <w:rsid w:val="005A4F5B"/>
    <w:rsid w:val="005A5EA1"/>
    <w:rsid w:val="005C0B42"/>
    <w:rsid w:val="005C2152"/>
    <w:rsid w:val="005C3622"/>
    <w:rsid w:val="005C3CA8"/>
    <w:rsid w:val="005C6F17"/>
    <w:rsid w:val="005D1DAB"/>
    <w:rsid w:val="00605F66"/>
    <w:rsid w:val="00606A0E"/>
    <w:rsid w:val="006114F7"/>
    <w:rsid w:val="00613932"/>
    <w:rsid w:val="006139AA"/>
    <w:rsid w:val="0063263E"/>
    <w:rsid w:val="00632759"/>
    <w:rsid w:val="00641DF7"/>
    <w:rsid w:val="00647F43"/>
    <w:rsid w:val="00652A4B"/>
    <w:rsid w:val="00654461"/>
    <w:rsid w:val="00656628"/>
    <w:rsid w:val="006605A6"/>
    <w:rsid w:val="00667D45"/>
    <w:rsid w:val="00692881"/>
    <w:rsid w:val="006A5F7A"/>
    <w:rsid w:val="006B185D"/>
    <w:rsid w:val="006D4FE0"/>
    <w:rsid w:val="006D6B6A"/>
    <w:rsid w:val="006E1D4B"/>
    <w:rsid w:val="006E64F2"/>
    <w:rsid w:val="006E7F69"/>
    <w:rsid w:val="006F2255"/>
    <w:rsid w:val="00703596"/>
    <w:rsid w:val="007065A5"/>
    <w:rsid w:val="007100C1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D7E11"/>
    <w:rsid w:val="007E562A"/>
    <w:rsid w:val="007F0073"/>
    <w:rsid w:val="007F3E04"/>
    <w:rsid w:val="007F4DDA"/>
    <w:rsid w:val="008016ED"/>
    <w:rsid w:val="00811320"/>
    <w:rsid w:val="0082339F"/>
    <w:rsid w:val="00823649"/>
    <w:rsid w:val="0082512A"/>
    <w:rsid w:val="008274D4"/>
    <w:rsid w:val="0083346C"/>
    <w:rsid w:val="00834760"/>
    <w:rsid w:val="008844F7"/>
    <w:rsid w:val="008A61F2"/>
    <w:rsid w:val="008B18BA"/>
    <w:rsid w:val="008B4BE2"/>
    <w:rsid w:val="008C0B80"/>
    <w:rsid w:val="008D5761"/>
    <w:rsid w:val="008E5B7D"/>
    <w:rsid w:val="008F0BFC"/>
    <w:rsid w:val="00900A36"/>
    <w:rsid w:val="00907E22"/>
    <w:rsid w:val="00911577"/>
    <w:rsid w:val="00917FBC"/>
    <w:rsid w:val="00944C73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A392C"/>
    <w:rsid w:val="009A4586"/>
    <w:rsid w:val="009B6B8D"/>
    <w:rsid w:val="009D54CD"/>
    <w:rsid w:val="009F01D7"/>
    <w:rsid w:val="009F197E"/>
    <w:rsid w:val="00A01145"/>
    <w:rsid w:val="00A033A4"/>
    <w:rsid w:val="00A03A20"/>
    <w:rsid w:val="00A13995"/>
    <w:rsid w:val="00A200D9"/>
    <w:rsid w:val="00A24CE4"/>
    <w:rsid w:val="00A25D32"/>
    <w:rsid w:val="00A26167"/>
    <w:rsid w:val="00A33097"/>
    <w:rsid w:val="00A43D4C"/>
    <w:rsid w:val="00A66ABD"/>
    <w:rsid w:val="00A66DF9"/>
    <w:rsid w:val="00AA21DF"/>
    <w:rsid w:val="00AA7BB8"/>
    <w:rsid w:val="00AC7D2A"/>
    <w:rsid w:val="00AD140E"/>
    <w:rsid w:val="00AD3009"/>
    <w:rsid w:val="00AD5C78"/>
    <w:rsid w:val="00AE0858"/>
    <w:rsid w:val="00AE6B36"/>
    <w:rsid w:val="00AF157B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82E"/>
    <w:rsid w:val="00B45954"/>
    <w:rsid w:val="00B65939"/>
    <w:rsid w:val="00B65BC2"/>
    <w:rsid w:val="00B6642B"/>
    <w:rsid w:val="00B74D84"/>
    <w:rsid w:val="00B80884"/>
    <w:rsid w:val="00BA21DB"/>
    <w:rsid w:val="00BA45C7"/>
    <w:rsid w:val="00BB3909"/>
    <w:rsid w:val="00BC7F87"/>
    <w:rsid w:val="00BD0F46"/>
    <w:rsid w:val="00BD2884"/>
    <w:rsid w:val="00BD31B4"/>
    <w:rsid w:val="00BD76E5"/>
    <w:rsid w:val="00BE2512"/>
    <w:rsid w:val="00BE6199"/>
    <w:rsid w:val="00BF1EB1"/>
    <w:rsid w:val="00BF64ED"/>
    <w:rsid w:val="00BF6A8C"/>
    <w:rsid w:val="00C05D9A"/>
    <w:rsid w:val="00C208ED"/>
    <w:rsid w:val="00C21D0E"/>
    <w:rsid w:val="00C2592B"/>
    <w:rsid w:val="00C3236C"/>
    <w:rsid w:val="00C375DE"/>
    <w:rsid w:val="00C42B25"/>
    <w:rsid w:val="00C539B6"/>
    <w:rsid w:val="00C62A0E"/>
    <w:rsid w:val="00C643D0"/>
    <w:rsid w:val="00C66D3B"/>
    <w:rsid w:val="00C73C90"/>
    <w:rsid w:val="00C74384"/>
    <w:rsid w:val="00C80022"/>
    <w:rsid w:val="00C83839"/>
    <w:rsid w:val="00C918FB"/>
    <w:rsid w:val="00C91BE6"/>
    <w:rsid w:val="00CA1086"/>
    <w:rsid w:val="00CA393F"/>
    <w:rsid w:val="00CA5B29"/>
    <w:rsid w:val="00CD2A39"/>
    <w:rsid w:val="00D16CFB"/>
    <w:rsid w:val="00D26D0B"/>
    <w:rsid w:val="00D41575"/>
    <w:rsid w:val="00D43689"/>
    <w:rsid w:val="00D43B7D"/>
    <w:rsid w:val="00D45349"/>
    <w:rsid w:val="00D5092A"/>
    <w:rsid w:val="00D54C8C"/>
    <w:rsid w:val="00D76B39"/>
    <w:rsid w:val="00D86F14"/>
    <w:rsid w:val="00D909BC"/>
    <w:rsid w:val="00D92FD3"/>
    <w:rsid w:val="00D95A79"/>
    <w:rsid w:val="00DA0AAA"/>
    <w:rsid w:val="00DA1F22"/>
    <w:rsid w:val="00DB0FDE"/>
    <w:rsid w:val="00DB297B"/>
    <w:rsid w:val="00DC0A6D"/>
    <w:rsid w:val="00DC1AC4"/>
    <w:rsid w:val="00DC25CB"/>
    <w:rsid w:val="00DC3916"/>
    <w:rsid w:val="00DC5732"/>
    <w:rsid w:val="00DD5758"/>
    <w:rsid w:val="00DD5CB0"/>
    <w:rsid w:val="00DE0574"/>
    <w:rsid w:val="00DE561D"/>
    <w:rsid w:val="00DF5E0F"/>
    <w:rsid w:val="00E173E9"/>
    <w:rsid w:val="00E234D6"/>
    <w:rsid w:val="00E254C7"/>
    <w:rsid w:val="00E344CE"/>
    <w:rsid w:val="00E52E94"/>
    <w:rsid w:val="00E55CA4"/>
    <w:rsid w:val="00E65790"/>
    <w:rsid w:val="00E85A21"/>
    <w:rsid w:val="00EA18E6"/>
    <w:rsid w:val="00EB555B"/>
    <w:rsid w:val="00EC223F"/>
    <w:rsid w:val="00ED30FB"/>
    <w:rsid w:val="00EF3E06"/>
    <w:rsid w:val="00F00BC4"/>
    <w:rsid w:val="00F0794A"/>
    <w:rsid w:val="00F12D31"/>
    <w:rsid w:val="00F14D1B"/>
    <w:rsid w:val="00F24A7F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A7D"/>
    <w:rsid w:val="00F77909"/>
    <w:rsid w:val="00F83E3C"/>
    <w:rsid w:val="00F8512B"/>
    <w:rsid w:val="00F859FC"/>
    <w:rsid w:val="00F93D6B"/>
    <w:rsid w:val="00FB168C"/>
    <w:rsid w:val="00FC0DBB"/>
    <w:rsid w:val="00FD1FEF"/>
    <w:rsid w:val="00FE34D8"/>
    <w:rsid w:val="00FF0F96"/>
    <w:rsid w:val="00FF4B9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5488-42C3-4A9F-AF86-5A86E212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24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2021-08-04T04:01:00Z</cp:lastPrinted>
  <dcterms:created xsi:type="dcterms:W3CDTF">2021-09-28T10:45:00Z</dcterms:created>
  <dcterms:modified xsi:type="dcterms:W3CDTF">2021-09-28T10:45:00Z</dcterms:modified>
</cp:coreProperties>
</file>