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7E2334" w:rsidP="002F5303">
      <w:pPr>
        <w:pStyle w:val="a5"/>
        <w:ind w:firstLine="0"/>
        <w:rPr>
          <w:szCs w:val="28"/>
        </w:rPr>
      </w:pPr>
      <w:r w:rsidRPr="007E2334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6pt;margin-top:249.6pt;width:202.65pt;height:101.1pt;z-index:251658752;mso-position-horizontal-relative:page;mso-position-vertical-relative:page" filled="f" stroked="f">
            <v:textbox style="mso-next-textbox:#_x0000_s1032" inset="0,0,0,0">
              <w:txbxContent>
                <w:bookmarkStart w:id="0" w:name="_GoBack"/>
                <w:p w:rsidR="00CB3D59" w:rsidRPr="002F5303" w:rsidRDefault="007E2334" w:rsidP="008C1166">
                  <w:pPr>
                    <w:pStyle w:val="ab"/>
                    <w:spacing w:after="0"/>
                    <w:jc w:val="both"/>
                  </w:pPr>
                  <w:r>
                    <w:fldChar w:fldCharType="begin"/>
                  </w:r>
                  <w:r w:rsidR="00CB3D59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CB3D59" w:rsidRPr="008C1166">
                    <w:t>О внесении изменений в муниципальную программу по развитию Чайковского городского округа, утвержденную постановлением администрации города Чайковского от 14.02.2019 г. №</w:t>
                  </w:r>
                  <w:r w:rsidR="00CB3D59">
                    <w:t> </w:t>
                  </w:r>
                  <w:r w:rsidR="00CB3D59" w:rsidRPr="008C1166">
                    <w:t xml:space="preserve">209 </w:t>
                  </w:r>
                  <w:r>
                    <w:fldChar w:fldCharType="end"/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1" type="#_x0000_t202" style="position:absolute;left:0;text-align:left;margin-left:420pt;margin-top:228pt;width:131.4pt;height:21.6pt;z-index:251657728;mso-position-horizontal-relative:page;mso-position-vertical-relative:page" filled="f" stroked="f">
            <v:textbox style="mso-next-textbox:#_x0000_s1031" inset="0,0,0,0">
              <w:txbxContent>
                <w:p w:rsidR="00CB3D59" w:rsidRPr="00EF1335" w:rsidRDefault="00CB3D59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7E2334">
        <w:rPr>
          <w:noProof/>
        </w:rPr>
        <w:pict>
          <v:shape id="_x0000_s1030" type="#_x0000_t202" style="position:absolute;left:0;text-align:left;margin-left:95.25pt;margin-top:228pt;width:135pt;height:21.6pt;z-index:251656704;mso-position-horizontal-relative:page;mso-position-vertical-relative:page" filled="f" stroked="f">
            <v:textbox style="mso-next-textbox:#_x0000_s1030" inset="0,0,0,0">
              <w:txbxContent>
                <w:p w:rsidR="00CB3D59" w:rsidRPr="002F5303" w:rsidRDefault="00CB3D59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119CD">
        <w:rPr>
          <w:noProof/>
        </w:rPr>
        <w:drawing>
          <wp:inline distT="0" distB="0" distL="0" distR="0">
            <wp:extent cx="5939790" cy="2397125"/>
            <wp:effectExtent l="19050" t="0" r="381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DA1" w:rsidRDefault="00D65DA1" w:rsidP="00AE6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CD" w:rsidRDefault="005119CD" w:rsidP="005119CD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36D" w:rsidRDefault="008B46E6" w:rsidP="005119C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136D">
        <w:rPr>
          <w:rFonts w:ascii="Times New Roman" w:hAnsi="Times New Roman" w:cs="Times New Roman"/>
          <w:sz w:val="28"/>
          <w:szCs w:val="28"/>
        </w:rPr>
        <w:t xml:space="preserve">соответствии со  статьей 179 Бюджетного кодекса Российской Федерации, Уставом Чайковского городского округа, </w:t>
      </w:r>
      <w:r w:rsidR="006C66AB">
        <w:rPr>
          <w:rFonts w:ascii="Times New Roman" w:hAnsi="Times New Roman" w:cs="Times New Roman"/>
          <w:sz w:val="28"/>
          <w:szCs w:val="28"/>
        </w:rPr>
        <w:t>решени</w:t>
      </w:r>
      <w:r w:rsidR="004B627B">
        <w:rPr>
          <w:rFonts w:ascii="Times New Roman" w:hAnsi="Times New Roman" w:cs="Times New Roman"/>
          <w:sz w:val="28"/>
          <w:szCs w:val="28"/>
        </w:rPr>
        <w:t>ем</w:t>
      </w:r>
      <w:r w:rsidR="006C66AB">
        <w:rPr>
          <w:rFonts w:ascii="Times New Roman" w:hAnsi="Times New Roman" w:cs="Times New Roman"/>
          <w:sz w:val="28"/>
          <w:szCs w:val="28"/>
        </w:rPr>
        <w:t xml:space="preserve"> Думы Ча</w:t>
      </w:r>
      <w:r w:rsidR="00806F96">
        <w:rPr>
          <w:rFonts w:ascii="Times New Roman" w:hAnsi="Times New Roman" w:cs="Times New Roman"/>
          <w:sz w:val="28"/>
          <w:szCs w:val="28"/>
        </w:rPr>
        <w:t>йковского городского округа от 23 декабря 2020</w:t>
      </w:r>
      <w:r w:rsidR="006C66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6F96">
        <w:rPr>
          <w:rFonts w:ascii="Times New Roman" w:hAnsi="Times New Roman" w:cs="Times New Roman"/>
          <w:sz w:val="28"/>
          <w:szCs w:val="28"/>
        </w:rPr>
        <w:t>438</w:t>
      </w:r>
      <w:r w:rsidR="006C66AB">
        <w:rPr>
          <w:rFonts w:ascii="Times New Roman" w:hAnsi="Times New Roman" w:cs="Times New Roman"/>
          <w:sz w:val="28"/>
          <w:szCs w:val="28"/>
        </w:rPr>
        <w:t xml:space="preserve"> «О бюджете Чайковского городского округа на 202</w:t>
      </w:r>
      <w:r w:rsidR="00806F96">
        <w:rPr>
          <w:rFonts w:ascii="Times New Roman" w:hAnsi="Times New Roman" w:cs="Times New Roman"/>
          <w:sz w:val="28"/>
          <w:szCs w:val="28"/>
        </w:rPr>
        <w:t>1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6F96">
        <w:rPr>
          <w:rFonts w:ascii="Times New Roman" w:hAnsi="Times New Roman" w:cs="Times New Roman"/>
          <w:sz w:val="28"/>
          <w:szCs w:val="28"/>
        </w:rPr>
        <w:t>2</w:t>
      </w:r>
      <w:r w:rsidR="006C66AB">
        <w:rPr>
          <w:rFonts w:ascii="Times New Roman" w:hAnsi="Times New Roman" w:cs="Times New Roman"/>
          <w:sz w:val="28"/>
          <w:szCs w:val="28"/>
        </w:rPr>
        <w:t xml:space="preserve"> и 202</w:t>
      </w:r>
      <w:r w:rsidR="00806F96">
        <w:rPr>
          <w:rFonts w:ascii="Times New Roman" w:hAnsi="Times New Roman" w:cs="Times New Roman"/>
          <w:sz w:val="28"/>
          <w:szCs w:val="28"/>
        </w:rPr>
        <w:t>3</w:t>
      </w:r>
      <w:r w:rsidR="006C66A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12DFC" w:rsidRDefault="00D726E8" w:rsidP="00B12DF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по развитию Чайковского городского округа, утвержденную постановлением администрации города Чайковского  от 14 февраля 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2019 г. № </w:t>
      </w:r>
      <w:r w:rsidRPr="00B12DFC">
        <w:rPr>
          <w:rFonts w:ascii="Times New Roman" w:hAnsi="Times New Roman" w:cs="Times New Roman"/>
          <w:sz w:val="28"/>
          <w:szCs w:val="28"/>
        </w:rPr>
        <w:t>209</w:t>
      </w:r>
      <w:r w:rsidR="00B12DFC" w:rsidRPr="00B12DFC">
        <w:rPr>
          <w:rFonts w:ascii="Times New Roman" w:hAnsi="Times New Roman" w:cs="Times New Roman"/>
          <w:sz w:val="28"/>
          <w:szCs w:val="28"/>
        </w:rPr>
        <w:t xml:space="preserve"> (</w:t>
      </w:r>
      <w:r w:rsidR="00B12DFC" w:rsidRPr="00B12DFC">
        <w:rPr>
          <w:rFonts w:ascii="Times New Roman" w:hAnsi="Times New Roman" w:cs="Times New Roman"/>
          <w:sz w:val="28"/>
        </w:rPr>
        <w:t>в редакции постановлений администрации Чайковского городского округа от 12.09.2019 г. № 1530; от 13.01.2020 № 8/1; от 07.07.2020 № 628; от 08.10.2020 № 935</w:t>
      </w:r>
      <w:r w:rsidR="00D62BD1">
        <w:rPr>
          <w:rFonts w:ascii="Times New Roman" w:hAnsi="Times New Roman" w:cs="Times New Roman"/>
          <w:sz w:val="28"/>
        </w:rPr>
        <w:t>;</w:t>
      </w:r>
      <w:r w:rsidR="00D62BD1" w:rsidRPr="00D62BD1">
        <w:rPr>
          <w:rFonts w:ascii="Times New Roman" w:hAnsi="Times New Roman"/>
          <w:b/>
          <w:sz w:val="28"/>
        </w:rPr>
        <w:t xml:space="preserve"> </w:t>
      </w:r>
      <w:proofErr w:type="gramStart"/>
      <w:r w:rsidR="00D62BD1" w:rsidRPr="00D62BD1">
        <w:rPr>
          <w:rFonts w:ascii="Times New Roman" w:hAnsi="Times New Roman"/>
          <w:sz w:val="28"/>
        </w:rPr>
        <w:t>от</w:t>
      </w:r>
      <w:proofErr w:type="gramEnd"/>
      <w:r w:rsidR="00D62BD1" w:rsidRPr="00D62BD1">
        <w:rPr>
          <w:rFonts w:ascii="Times New Roman" w:hAnsi="Times New Roman"/>
          <w:sz w:val="28"/>
        </w:rPr>
        <w:t xml:space="preserve"> 25.02.2021 № 163</w:t>
      </w:r>
      <w:r w:rsidR="00B12DFC" w:rsidRPr="00B12DFC">
        <w:rPr>
          <w:rFonts w:ascii="Times New Roman" w:hAnsi="Times New Roman" w:cs="Times New Roman"/>
          <w:sz w:val="28"/>
        </w:rPr>
        <w:t>).</w:t>
      </w:r>
    </w:p>
    <w:p w:rsidR="00B12DFC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159A5" w:rsidRPr="00B12DFC" w:rsidRDefault="006159A5" w:rsidP="00B12DFC">
      <w:pPr>
        <w:pStyle w:val="ConsPlusNormal"/>
        <w:numPr>
          <w:ilvl w:val="0"/>
          <w:numId w:val="6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B12DFC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473BA5" w:rsidRPr="00B12DF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B12DFC">
        <w:rPr>
          <w:rFonts w:ascii="Times New Roman" w:hAnsi="Times New Roman" w:cs="Times New Roman"/>
          <w:sz w:val="28"/>
          <w:szCs w:val="28"/>
        </w:rPr>
        <w:t>.</w:t>
      </w:r>
    </w:p>
    <w:p w:rsidR="00D726E8" w:rsidRDefault="00D726E8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2DFC" w:rsidRPr="00B12DFC" w:rsidRDefault="00B12DFC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26E8" w:rsidRPr="00052470" w:rsidRDefault="00D55713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26E8" w:rsidRPr="000524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26E8" w:rsidRPr="00052470">
        <w:rPr>
          <w:rFonts w:ascii="Times New Roman" w:hAnsi="Times New Roman" w:cs="Times New Roman"/>
          <w:sz w:val="28"/>
          <w:szCs w:val="28"/>
        </w:rPr>
        <w:t xml:space="preserve"> </w:t>
      </w:r>
      <w:r w:rsidR="00F2351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7668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23515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2470">
        <w:rPr>
          <w:rFonts w:ascii="Times New Roman" w:hAnsi="Times New Roman" w:cs="Times New Roman"/>
          <w:sz w:val="28"/>
          <w:szCs w:val="28"/>
        </w:rPr>
        <w:t>глав</w:t>
      </w:r>
      <w:r w:rsidR="00D55713">
        <w:rPr>
          <w:rFonts w:ascii="Times New Roman" w:hAnsi="Times New Roman" w:cs="Times New Roman"/>
          <w:sz w:val="28"/>
          <w:szCs w:val="28"/>
        </w:rPr>
        <w:t>а</w:t>
      </w:r>
      <w:r w:rsidRPr="000524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F5303" w:rsidRDefault="00D726E8" w:rsidP="008C116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</w:t>
      </w:r>
      <w:r w:rsidR="00F2351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55713">
        <w:rPr>
          <w:rFonts w:ascii="Times New Roman" w:hAnsi="Times New Roman" w:cs="Times New Roman"/>
          <w:sz w:val="28"/>
          <w:szCs w:val="28"/>
        </w:rPr>
        <w:tab/>
      </w:r>
      <w:r w:rsidR="00D55713">
        <w:rPr>
          <w:rFonts w:ascii="Times New Roman" w:hAnsi="Times New Roman" w:cs="Times New Roman"/>
          <w:sz w:val="28"/>
          <w:szCs w:val="28"/>
        </w:rPr>
        <w:tab/>
      </w:r>
      <w:r w:rsidR="00D55713">
        <w:rPr>
          <w:rFonts w:ascii="Times New Roman" w:hAnsi="Times New Roman" w:cs="Times New Roman"/>
          <w:sz w:val="28"/>
          <w:szCs w:val="28"/>
        </w:rPr>
        <w:tab/>
      </w:r>
      <w:r w:rsidR="00AE6E99">
        <w:rPr>
          <w:rFonts w:ascii="Times New Roman" w:hAnsi="Times New Roman" w:cs="Times New Roman"/>
          <w:sz w:val="28"/>
          <w:szCs w:val="28"/>
        </w:rPr>
        <w:tab/>
      </w:r>
      <w:r w:rsidR="00D55713">
        <w:rPr>
          <w:rFonts w:ascii="Times New Roman" w:hAnsi="Times New Roman" w:cs="Times New Roman"/>
          <w:sz w:val="28"/>
          <w:szCs w:val="28"/>
        </w:rPr>
        <w:t xml:space="preserve">          Ю.Г</w:t>
      </w:r>
      <w:r w:rsidR="004A3C5C">
        <w:rPr>
          <w:rFonts w:ascii="Times New Roman" w:hAnsi="Times New Roman" w:cs="Times New Roman"/>
          <w:sz w:val="28"/>
          <w:szCs w:val="28"/>
        </w:rPr>
        <w:t xml:space="preserve">. </w:t>
      </w:r>
      <w:r w:rsidR="00D55713">
        <w:rPr>
          <w:rFonts w:ascii="Times New Roman" w:hAnsi="Times New Roman" w:cs="Times New Roman"/>
          <w:sz w:val="28"/>
          <w:szCs w:val="28"/>
        </w:rPr>
        <w:t>Востриков</w:t>
      </w:r>
    </w:p>
    <w:p w:rsidR="00CA7DD5" w:rsidRDefault="00CA7DD5" w:rsidP="005119C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BA5" w:rsidRDefault="00473BA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19CD" w:rsidRDefault="005119C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DD5" w:rsidRDefault="006159A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CA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159A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CA7DD5" w:rsidRDefault="00CA7DD5" w:rsidP="00CA7DD5">
      <w:pPr>
        <w:pStyle w:val="ConsPlusNormal"/>
        <w:ind w:firstLine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7DD5" w:rsidRPr="00052470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DD5" w:rsidRPr="008C1166" w:rsidRDefault="006159A5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5"/>
      <w:bookmarkEnd w:id="1"/>
      <w:r w:rsidRPr="008C116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159A5" w:rsidRPr="008C1166" w:rsidRDefault="008C1166" w:rsidP="00CA7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66">
        <w:rPr>
          <w:rFonts w:ascii="Times New Roman" w:hAnsi="Times New Roman" w:cs="Times New Roman"/>
          <w:b/>
          <w:sz w:val="28"/>
          <w:szCs w:val="28"/>
        </w:rPr>
        <w:t>к</w:t>
      </w:r>
      <w:r w:rsidR="006159A5" w:rsidRPr="008C1166">
        <w:rPr>
          <w:rFonts w:ascii="Times New Roman" w:hAnsi="Times New Roman" w:cs="Times New Roman"/>
          <w:b/>
          <w:sz w:val="28"/>
          <w:szCs w:val="28"/>
        </w:rPr>
        <w:t>оторые вносятся в муниципальную программу по развитию Чайковского городского округа, утвержденную постановлением администрации города Чайковского от 14 февраля 2019 г. № 209</w:t>
      </w:r>
    </w:p>
    <w:p w:rsidR="00CA7DD5" w:rsidRDefault="00CA7DD5" w:rsidP="00CA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237" w:rsidRPr="00601363" w:rsidRDefault="00C97D40" w:rsidP="008C1166">
      <w:pPr>
        <w:pStyle w:val="ConsPlusNormal"/>
        <w:numPr>
          <w:ilvl w:val="1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01363">
        <w:rPr>
          <w:rFonts w:ascii="Times New Roman" w:hAnsi="Times New Roman" w:cs="Times New Roman"/>
          <w:sz w:val="28"/>
          <w:szCs w:val="28"/>
        </w:rPr>
        <w:t>В паспорте муниципальной программы по развити</w:t>
      </w:r>
      <w:r w:rsidR="00601363" w:rsidRPr="00601363">
        <w:rPr>
          <w:rFonts w:ascii="Times New Roman" w:hAnsi="Times New Roman" w:cs="Times New Roman"/>
          <w:sz w:val="28"/>
          <w:szCs w:val="28"/>
        </w:rPr>
        <w:t xml:space="preserve">ю Чайковского городского округа </w:t>
      </w:r>
      <w:r w:rsidR="00601363">
        <w:rPr>
          <w:rFonts w:ascii="Times New Roman" w:hAnsi="Times New Roman" w:cs="Times New Roman"/>
          <w:sz w:val="28"/>
          <w:szCs w:val="28"/>
        </w:rPr>
        <w:t>п</w:t>
      </w:r>
      <w:r w:rsidR="00D62BD1" w:rsidRPr="00601363">
        <w:rPr>
          <w:rFonts w:ascii="Times New Roman" w:hAnsi="Times New Roman" w:cs="Times New Roman"/>
          <w:sz w:val="28"/>
          <w:szCs w:val="28"/>
        </w:rPr>
        <w:t>озиции</w:t>
      </w:r>
      <w:r w:rsidR="0060136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134"/>
        <w:gridCol w:w="1275"/>
        <w:gridCol w:w="1276"/>
        <w:gridCol w:w="1276"/>
        <w:gridCol w:w="1276"/>
        <w:gridCol w:w="1417"/>
      </w:tblGrid>
      <w:tr w:rsidR="00D62BD1" w:rsidRPr="00BF3D37" w:rsidTr="00D62BD1">
        <w:trPr>
          <w:trHeight w:val="11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D62BD1" w:rsidRPr="00BF3D37" w:rsidTr="00D62BD1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882 570,3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613 487,4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669 405,3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641 049,3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3 754 513,9</w:t>
            </w:r>
          </w:p>
        </w:tc>
      </w:tr>
      <w:tr w:rsidR="00D62BD1" w:rsidRPr="00BF3D37" w:rsidTr="00D62BD1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177 291,6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113 021,5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406 542,8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421 003,0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1 241 823,6</w:t>
            </w:r>
          </w:p>
        </w:tc>
      </w:tr>
      <w:tr w:rsidR="00D62BD1" w:rsidRPr="00BF3D37" w:rsidTr="00D62BD1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497 689,5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338 480,0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142 049,1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1 851 656,3</w:t>
            </w:r>
          </w:p>
        </w:tc>
      </w:tr>
      <w:tr w:rsidR="00D62BD1" w:rsidRPr="00BF3D37" w:rsidTr="00D62BD1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190 233,3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160 447,7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80 899,4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77 997,2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640 785,3</w:t>
            </w:r>
          </w:p>
        </w:tc>
      </w:tr>
      <w:tr w:rsidR="00D62BD1" w:rsidRPr="00BF3D37" w:rsidTr="00D62BD1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17 355,9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20 248,6</w:t>
            </w:r>
          </w:p>
        </w:tc>
      </w:tr>
    </w:tbl>
    <w:p w:rsidR="00806F96" w:rsidRDefault="00806F96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D40" w:rsidRDefault="00C97D40" w:rsidP="00C9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119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923" w:type="dxa"/>
        <w:tblInd w:w="-34" w:type="dxa"/>
        <w:tblLayout w:type="fixed"/>
        <w:tblLook w:val="04A0"/>
      </w:tblPr>
      <w:tblGrid>
        <w:gridCol w:w="2269"/>
        <w:gridCol w:w="1134"/>
        <w:gridCol w:w="1275"/>
        <w:gridCol w:w="1276"/>
        <w:gridCol w:w="1276"/>
        <w:gridCol w:w="1276"/>
        <w:gridCol w:w="1417"/>
      </w:tblGrid>
      <w:tr w:rsidR="00BF3D37" w:rsidRPr="00BF3D37" w:rsidTr="00BF3D37">
        <w:trPr>
          <w:trHeight w:val="11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Объемы и источники финансирования</w:t>
            </w:r>
            <w:r w:rsidRPr="00BF3D37">
              <w:rPr>
                <w:color w:val="000000"/>
                <w:sz w:val="22"/>
                <w:szCs w:val="22"/>
              </w:rPr>
              <w:br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BF3D37" w:rsidRPr="00BF3D37" w:rsidTr="00BF3D3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882 570,3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948 001,6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D1" w:rsidRPr="00BF3D37" w:rsidRDefault="00D62BD1" w:rsidP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1 120 331,4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396 397,0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D62BD1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430 067,4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 w:rsidP="00210C5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3 777 367,8</w:t>
            </w:r>
          </w:p>
        </w:tc>
      </w:tr>
      <w:tr w:rsidR="00BF3D37" w:rsidRPr="00BF3D37" w:rsidTr="00BF3D3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177 291,6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440 489,2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112 230,1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D62BD1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201 343,3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1 055 319,0</w:t>
            </w:r>
          </w:p>
        </w:tc>
      </w:tr>
      <w:tr w:rsidR="00BF3D37" w:rsidRPr="00BF3D37" w:rsidTr="00BF3D3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497 689,5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AB5C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691 474,7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368 127,1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203 276,4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D62BD1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150 726,9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 w:rsidP="004C65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1 911 285,6</w:t>
            </w:r>
          </w:p>
        </w:tc>
      </w:tr>
      <w:tr w:rsidR="00BF3D37" w:rsidRPr="00BF3D37" w:rsidTr="00BF3D3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8A1612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190 233,3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310 176,9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80 899,4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77 997,2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D62B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790 514,5</w:t>
            </w:r>
          </w:p>
        </w:tc>
      </w:tr>
      <w:tr w:rsidR="00BF3D37" w:rsidRPr="00BF3D37" w:rsidTr="00BF3D37">
        <w:trPr>
          <w:trHeight w:val="4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984A3D">
            <w:pPr>
              <w:widowControl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17 355,9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8A1612">
            <w:pPr>
              <w:jc w:val="right"/>
              <w:rPr>
                <w:color w:val="000000"/>
                <w:sz w:val="22"/>
                <w:szCs w:val="22"/>
              </w:rPr>
            </w:pPr>
            <w:r w:rsidRPr="00BF3D3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D37" w:rsidRPr="00BF3D37" w:rsidRDefault="00BF3D37" w:rsidP="00BF3D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7" w:rsidRPr="00BF3D37" w:rsidRDefault="00BF3D37" w:rsidP="008A16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20 248,6</w:t>
            </w:r>
          </w:p>
        </w:tc>
      </w:tr>
    </w:tbl>
    <w:p w:rsidR="00C97D40" w:rsidRDefault="00C97D40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муниципальной программе по развитию Чайковского городского округа изложить в следующей редакции:</w:t>
      </w:r>
    </w:p>
    <w:p w:rsidR="001E6F70" w:rsidRDefault="001E6F7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2003" w:rsidRDefault="002E2003">
      <w:pPr>
        <w:widowControl/>
        <w:rPr>
          <w:sz w:val="28"/>
          <w:szCs w:val="28"/>
        </w:rPr>
        <w:sectPr w:rsidR="002E2003" w:rsidSect="002E2003">
          <w:headerReference w:type="even" r:id="rId9"/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/>
          <w:pgMar w:top="1134" w:right="567" w:bottom="851" w:left="1701" w:header="720" w:footer="720" w:gutter="0"/>
          <w:cols w:space="720"/>
          <w:titlePg/>
          <w:docGrid w:linePitch="272"/>
        </w:sectPr>
      </w:pP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lastRenderedPageBreak/>
        <w:t>Приложение 1</w:t>
      </w:r>
    </w:p>
    <w:p w:rsidR="00BA36A2" w:rsidRP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к</w:t>
      </w:r>
      <w:r w:rsidRPr="00BA36A2">
        <w:rPr>
          <w:sz w:val="24"/>
          <w:szCs w:val="24"/>
        </w:rPr>
        <w:t xml:space="preserve"> муниципальной программе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>
        <w:rPr>
          <w:sz w:val="24"/>
          <w:szCs w:val="24"/>
        </w:rPr>
        <w:t>п</w:t>
      </w:r>
      <w:r w:rsidRPr="00BA36A2">
        <w:rPr>
          <w:sz w:val="24"/>
          <w:szCs w:val="24"/>
        </w:rPr>
        <w:t xml:space="preserve">о </w:t>
      </w:r>
      <w:r>
        <w:rPr>
          <w:sz w:val="24"/>
          <w:szCs w:val="24"/>
        </w:rPr>
        <w:t>развитию Чайковского городского</w:t>
      </w:r>
    </w:p>
    <w:p w:rsidR="00BA36A2" w:rsidRDefault="00BA36A2" w:rsidP="00BA36A2">
      <w:pPr>
        <w:widowControl/>
        <w:ind w:firstLine="10915"/>
        <w:rPr>
          <w:sz w:val="24"/>
          <w:szCs w:val="24"/>
        </w:rPr>
      </w:pPr>
      <w:r w:rsidRPr="00BA36A2">
        <w:rPr>
          <w:sz w:val="24"/>
          <w:szCs w:val="24"/>
        </w:rPr>
        <w:t>округа</w:t>
      </w:r>
    </w:p>
    <w:p w:rsidR="00C73CAC" w:rsidRDefault="00C73CAC" w:rsidP="00BA36A2">
      <w:pPr>
        <w:widowControl/>
        <w:ind w:firstLine="10915"/>
        <w:rPr>
          <w:sz w:val="24"/>
          <w:szCs w:val="24"/>
        </w:rPr>
      </w:pPr>
    </w:p>
    <w:p w:rsidR="00C73CAC" w:rsidRDefault="00C73CAC" w:rsidP="00C73CAC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 xml:space="preserve">Объем финансирования  Программы по развитию  </w:t>
      </w:r>
    </w:p>
    <w:p w:rsidR="00C73CAC" w:rsidRDefault="00C73CAC" w:rsidP="00C73CAC">
      <w:pPr>
        <w:widowControl/>
        <w:jc w:val="center"/>
        <w:rPr>
          <w:b/>
          <w:sz w:val="24"/>
          <w:szCs w:val="24"/>
        </w:rPr>
      </w:pPr>
      <w:r w:rsidRPr="00C73CAC">
        <w:rPr>
          <w:b/>
          <w:sz w:val="24"/>
          <w:szCs w:val="24"/>
        </w:rPr>
        <w:t>Чайковского городского округа (в разрезе сельских территорий)</w:t>
      </w:r>
    </w:p>
    <w:p w:rsidR="00BF3D37" w:rsidRDefault="00BF3D37" w:rsidP="0036621F">
      <w:pPr>
        <w:widowControl/>
        <w:rPr>
          <w:b/>
          <w:sz w:val="24"/>
          <w:szCs w:val="24"/>
        </w:rPr>
      </w:pPr>
    </w:p>
    <w:tbl>
      <w:tblPr>
        <w:tblW w:w="16019" w:type="dxa"/>
        <w:tblInd w:w="-318" w:type="dxa"/>
        <w:tblLayout w:type="fixed"/>
        <w:tblLook w:val="04A0"/>
      </w:tblPr>
      <w:tblGrid>
        <w:gridCol w:w="496"/>
        <w:gridCol w:w="1922"/>
        <w:gridCol w:w="1127"/>
        <w:gridCol w:w="709"/>
        <w:gridCol w:w="850"/>
        <w:gridCol w:w="851"/>
        <w:gridCol w:w="708"/>
        <w:gridCol w:w="709"/>
        <w:gridCol w:w="709"/>
        <w:gridCol w:w="1134"/>
        <w:gridCol w:w="992"/>
        <w:gridCol w:w="992"/>
        <w:gridCol w:w="993"/>
        <w:gridCol w:w="992"/>
        <w:gridCol w:w="992"/>
        <w:gridCol w:w="992"/>
        <w:gridCol w:w="851"/>
      </w:tblGrid>
      <w:tr w:rsidR="002F2A78" w:rsidRPr="0036621F" w:rsidTr="002400E9">
        <w:trPr>
          <w:trHeight w:val="375"/>
          <w:tblHeader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9E0F04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28"/>
                <w:szCs w:val="28"/>
              </w:rPr>
              <w:br w:type="page"/>
            </w:r>
            <w:r w:rsidR="002F2A78" w:rsidRPr="0036621F">
              <w:rPr>
                <w:sz w:val="16"/>
                <w:szCs w:val="16"/>
              </w:rPr>
              <w:t>№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Наименование мероприятия, объекта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Ответственный исполнитель мероприятия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Потребность в финансировании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Предусмотрено в бюджетах всех уровней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Потребность в доп. </w:t>
            </w:r>
            <w:proofErr w:type="spellStart"/>
            <w:r w:rsidRPr="0036621F">
              <w:rPr>
                <w:sz w:val="16"/>
                <w:szCs w:val="16"/>
              </w:rPr>
              <w:t>фин-ии</w:t>
            </w:r>
            <w:proofErr w:type="spellEnd"/>
            <w:r w:rsidRPr="0036621F">
              <w:rPr>
                <w:sz w:val="16"/>
                <w:szCs w:val="16"/>
              </w:rPr>
              <w:t xml:space="preserve"> </w:t>
            </w:r>
          </w:p>
        </w:tc>
      </w:tr>
      <w:tr w:rsidR="002F2A78" w:rsidRPr="0036621F" w:rsidTr="002400E9">
        <w:trPr>
          <w:trHeight w:val="300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Итого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Итого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</w:tr>
      <w:tr w:rsidR="002F2A78" w:rsidRPr="0036621F" w:rsidTr="002400E9">
        <w:trPr>
          <w:trHeight w:val="300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кассовые выплаты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предусмотрено в бюджете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</w:tr>
      <w:tr w:rsidR="0036621F" w:rsidRPr="0036621F" w:rsidTr="002400E9">
        <w:trPr>
          <w:trHeight w:val="300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36621F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36621F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36621F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36621F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36621F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</w:tr>
      <w:tr w:rsidR="0036621F" w:rsidRPr="0036621F" w:rsidTr="002400E9">
        <w:trPr>
          <w:trHeight w:val="270"/>
          <w:tblHeader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</w:t>
            </w:r>
          </w:p>
        </w:tc>
      </w:tr>
      <w:tr w:rsidR="002F2A78" w:rsidRPr="0036621F" w:rsidTr="0036621F">
        <w:trPr>
          <w:trHeight w:val="30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Сельская территория Чайковского городского округа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Строительство ДОУ д</w:t>
            </w:r>
            <w:proofErr w:type="gramStart"/>
            <w:r w:rsidRPr="0036621F">
              <w:rPr>
                <w:sz w:val="16"/>
                <w:szCs w:val="16"/>
              </w:rPr>
              <w:t>.Г</w:t>
            </w:r>
            <w:proofErr w:type="gramEnd"/>
            <w:r w:rsidRPr="0036621F">
              <w:rPr>
                <w:sz w:val="16"/>
                <w:szCs w:val="16"/>
              </w:rPr>
              <w:t xml:space="preserve">аревая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Управление строительства и архитектуры администрации Чайковского городского округа (далее - УСИА)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63 908,435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7 704,567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55 194,330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1 009,538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63 908,435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7 704,567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55 194,330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1 009,538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55 886,097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54 876,559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1 009,538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53 210,048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52 200,510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1 009,538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2 676,049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2 676,049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8 022,338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7 704,567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317,771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2. </w:t>
            </w:r>
            <w:r w:rsidRPr="0036621F">
              <w:rPr>
                <w:sz w:val="16"/>
                <w:szCs w:val="16"/>
              </w:rPr>
              <w:lastRenderedPageBreak/>
              <w:t xml:space="preserve">Строительство ДОУ </w:t>
            </w:r>
            <w:proofErr w:type="spellStart"/>
            <w:r w:rsidRPr="0036621F">
              <w:rPr>
                <w:sz w:val="16"/>
                <w:szCs w:val="16"/>
              </w:rPr>
              <w:t>д</w:t>
            </w:r>
            <w:proofErr w:type="gramStart"/>
            <w:r w:rsidRPr="0036621F">
              <w:rPr>
                <w:sz w:val="16"/>
                <w:szCs w:val="16"/>
              </w:rPr>
              <w:t>.Ч</w:t>
            </w:r>
            <w:proofErr w:type="gramEnd"/>
            <w:r w:rsidRPr="0036621F">
              <w:rPr>
                <w:sz w:val="16"/>
                <w:szCs w:val="16"/>
              </w:rPr>
              <w:t>умна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71 </w:t>
            </w:r>
            <w:r w:rsidRPr="0036621F">
              <w:rPr>
                <w:sz w:val="16"/>
                <w:szCs w:val="16"/>
              </w:rPr>
              <w:lastRenderedPageBreak/>
              <w:t>913,430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1 </w:t>
            </w:r>
            <w:r w:rsidRPr="0036621F">
              <w:rPr>
                <w:sz w:val="16"/>
                <w:szCs w:val="16"/>
              </w:rPr>
              <w:lastRenderedPageBreak/>
              <w:t>012,970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14 </w:t>
            </w:r>
            <w:r w:rsidRPr="0036621F">
              <w:rPr>
                <w:sz w:val="16"/>
                <w:szCs w:val="16"/>
              </w:rPr>
              <w:lastRenderedPageBreak/>
              <w:t>519,075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56 </w:t>
            </w:r>
            <w:r w:rsidRPr="0036621F">
              <w:rPr>
                <w:sz w:val="16"/>
                <w:szCs w:val="16"/>
              </w:rPr>
              <w:lastRenderedPageBreak/>
              <w:t>381,385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71 913,430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1 012,970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14 519,075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56 381,385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55 238,102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9 899,553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45 338,549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38 622,200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38 622,200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16 615,902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9 899,553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6 716,349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16 675,328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1 012,970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4 619,522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11 042,836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Устройство септика в СОШ </w:t>
            </w:r>
            <w:proofErr w:type="spellStart"/>
            <w:r w:rsidRPr="0036621F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739,564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739,564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739,564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739,564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739,564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4. Создание условий для беспрепятственного </w:t>
            </w:r>
            <w:r w:rsidRPr="0036621F">
              <w:rPr>
                <w:sz w:val="16"/>
                <w:szCs w:val="16"/>
              </w:rPr>
              <w:lastRenderedPageBreak/>
              <w:t>доступа детей с ОВЗ  к объектам и услугам сферы образования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Управление образования администрац</w:t>
            </w:r>
            <w:r w:rsidRPr="0036621F">
              <w:rPr>
                <w:sz w:val="16"/>
                <w:szCs w:val="16"/>
              </w:rPr>
              <w:lastRenderedPageBreak/>
              <w:t>ии Чайковского городского округа (далее - УО)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5 328,524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5 328,524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5 328,524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5 328,524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Федеральный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3 568,644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3 568,644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3 568,644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1 319,910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1 319,910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1 319,910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5. Создание в общеобразовательных организациях, расположенных в сельской местности, условий для занятий </w:t>
            </w:r>
            <w:proofErr w:type="spellStart"/>
            <w:proofErr w:type="gramStart"/>
            <w:r w:rsidRPr="0036621F">
              <w:rPr>
                <w:sz w:val="16"/>
                <w:szCs w:val="16"/>
              </w:rPr>
              <w:t>физ-рой</w:t>
            </w:r>
            <w:proofErr w:type="spellEnd"/>
            <w:proofErr w:type="gramEnd"/>
            <w:r w:rsidRPr="0036621F">
              <w:rPr>
                <w:sz w:val="16"/>
                <w:szCs w:val="16"/>
              </w:rPr>
              <w:t xml:space="preserve"> и спортом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16 703,033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2 105,271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3 932,993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2 153,634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5 511,134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3 000,001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16 703,033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2 105,271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3 932,993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2 153,634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5 511,134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3 000,001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14 009,365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1 409,952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5 149,700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14 009,365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1 409,952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5 149,700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2 020,211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105,916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2 020,211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974,228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105,916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271,037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- субсидия </w:t>
            </w:r>
            <w:r w:rsidRPr="0036621F">
              <w:rPr>
                <w:sz w:val="16"/>
                <w:szCs w:val="16"/>
              </w:rPr>
              <w:lastRenderedPageBreak/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673,457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173,830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324,743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90,397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6. Приведение в нормативное состояние учреждений образования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УО,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37 526,836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15 220,648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12 386,193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9 919,995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37 526,836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15 220,648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12 386,193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9 919,995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14 386,219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3 580,481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9 914,204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891,534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1 213,244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321,710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891,534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13 172,975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3 258,771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9 914,204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23 140,617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11 640,167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2 471,989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9 028,461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7. Ремонт пищеблоков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8 690,958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8 690,958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8 690,958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4 345,479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8. Капитальный ремонт здания школы п</w:t>
            </w:r>
            <w:proofErr w:type="gramStart"/>
            <w:r w:rsidRPr="0036621F">
              <w:rPr>
                <w:sz w:val="16"/>
                <w:szCs w:val="16"/>
              </w:rPr>
              <w:t>.Б</w:t>
            </w:r>
            <w:proofErr w:type="gramEnd"/>
            <w:r w:rsidRPr="0036621F">
              <w:rPr>
                <w:sz w:val="16"/>
                <w:szCs w:val="16"/>
              </w:rPr>
              <w:t>уренка, ул.Клубная, д.10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23 062,000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14 436,762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8 625,238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23 062,000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14 436,762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8 625,238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17 999,928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11 531,000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6 468,928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11 531,000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11 531,000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6 468,928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6 468,928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5 062,072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2 905,762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2 156,310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9. Строительство здания МДОУ в с. </w:t>
            </w:r>
            <w:proofErr w:type="gramStart"/>
            <w:r w:rsidRPr="0036621F">
              <w:rPr>
                <w:sz w:val="16"/>
                <w:szCs w:val="16"/>
              </w:rPr>
              <w:t>Большой</w:t>
            </w:r>
            <w:proofErr w:type="gramEnd"/>
            <w:r w:rsidRPr="0036621F">
              <w:rPr>
                <w:sz w:val="16"/>
                <w:szCs w:val="16"/>
              </w:rPr>
              <w:t xml:space="preserve"> </w:t>
            </w:r>
            <w:proofErr w:type="spellStart"/>
            <w:r w:rsidRPr="0036621F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3 138,762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3 138,762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3 138,762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3 138,762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3 138,762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3 138,762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10. Ремонт здания МБОУ СОШ №7 по адресу: </w:t>
            </w:r>
            <w:proofErr w:type="gramStart"/>
            <w:r w:rsidRPr="0036621F">
              <w:rPr>
                <w:sz w:val="16"/>
                <w:szCs w:val="16"/>
              </w:rPr>
              <w:t xml:space="preserve">Пермский край, г. Чайковский, с. Б. </w:t>
            </w:r>
            <w:proofErr w:type="spellStart"/>
            <w:r w:rsidRPr="0036621F">
              <w:rPr>
                <w:sz w:val="16"/>
                <w:szCs w:val="16"/>
              </w:rPr>
              <w:t>Букор</w:t>
            </w:r>
            <w:proofErr w:type="spellEnd"/>
            <w:r w:rsidRPr="0036621F">
              <w:rPr>
                <w:sz w:val="16"/>
                <w:szCs w:val="16"/>
              </w:rPr>
              <w:t>, ул. Юбилейная, д. 7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1 228,754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1 228,754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614,377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11. Ремонт здания МБОУ СОШ п. </w:t>
            </w:r>
            <w:proofErr w:type="spellStart"/>
            <w:r w:rsidRPr="0036621F">
              <w:rPr>
                <w:sz w:val="16"/>
                <w:szCs w:val="16"/>
              </w:rPr>
              <w:t>Прикамский</w:t>
            </w:r>
            <w:proofErr w:type="spellEnd"/>
            <w:r w:rsidRPr="0036621F">
              <w:rPr>
                <w:sz w:val="16"/>
                <w:szCs w:val="16"/>
              </w:rPr>
              <w:t xml:space="preserve"> по адресу: Пермский край, г. Чайковский, с. Сосново, ул. </w:t>
            </w:r>
            <w:proofErr w:type="gramStart"/>
            <w:r w:rsidRPr="0036621F">
              <w:rPr>
                <w:sz w:val="16"/>
                <w:szCs w:val="16"/>
              </w:rPr>
              <w:t>Школьная</w:t>
            </w:r>
            <w:proofErr w:type="gramEnd"/>
            <w:r w:rsidRPr="0036621F">
              <w:rPr>
                <w:sz w:val="16"/>
                <w:szCs w:val="16"/>
              </w:rPr>
              <w:t>, д.33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1 153,082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1 153,082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1 153,082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1 153,082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576,541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12. Ремонт здания МБОУ "Марковская СОШ" по адресу: Пермский край, </w:t>
            </w:r>
            <w:proofErr w:type="gramStart"/>
            <w:r w:rsidRPr="0036621F">
              <w:rPr>
                <w:sz w:val="16"/>
                <w:szCs w:val="16"/>
              </w:rPr>
              <w:t>г</w:t>
            </w:r>
            <w:proofErr w:type="gramEnd"/>
            <w:r w:rsidRPr="0036621F">
              <w:rPr>
                <w:sz w:val="16"/>
                <w:szCs w:val="16"/>
              </w:rPr>
              <w:t>. Чайковский, п. Марковский, д.34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1 030,426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1 030,426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1 030,426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1 030,426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515,213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13. Ремонт здания МБОУ СОШ п. </w:t>
            </w:r>
            <w:proofErr w:type="spellStart"/>
            <w:r w:rsidRPr="0036621F">
              <w:rPr>
                <w:sz w:val="16"/>
                <w:szCs w:val="16"/>
              </w:rPr>
              <w:t>Прикамский</w:t>
            </w:r>
            <w:proofErr w:type="spellEnd"/>
            <w:r w:rsidRPr="0036621F">
              <w:rPr>
                <w:sz w:val="16"/>
                <w:szCs w:val="16"/>
              </w:rPr>
              <w:t xml:space="preserve"> по адресу: Пермский край, г. Чайковский, п. </w:t>
            </w:r>
            <w:proofErr w:type="spellStart"/>
            <w:r w:rsidRPr="0036621F">
              <w:rPr>
                <w:sz w:val="16"/>
                <w:szCs w:val="16"/>
              </w:rPr>
              <w:t>Прикамский</w:t>
            </w:r>
            <w:proofErr w:type="spellEnd"/>
            <w:r w:rsidRPr="0036621F">
              <w:rPr>
                <w:sz w:val="16"/>
                <w:szCs w:val="16"/>
              </w:rPr>
              <w:t xml:space="preserve">, ул. </w:t>
            </w:r>
            <w:proofErr w:type="gramStart"/>
            <w:r w:rsidRPr="0036621F">
              <w:rPr>
                <w:sz w:val="16"/>
                <w:szCs w:val="16"/>
              </w:rPr>
              <w:t>Солнечная</w:t>
            </w:r>
            <w:proofErr w:type="gramEnd"/>
            <w:r w:rsidRPr="0036621F">
              <w:rPr>
                <w:sz w:val="16"/>
                <w:szCs w:val="16"/>
              </w:rPr>
              <w:t>, д.5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2 895,987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2 895,987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2 895,987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2 895,987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1 447,993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1 447,993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1 447,993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1 447,993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1 447,994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1 447,994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237 319,791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32 111,544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94 723,549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90 209,563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14 136,372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6 138,763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237 319,791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32 111,544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94 723,549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90 209,563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14 136,372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6 138,763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17 578,009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4 978,596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5 149,700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17 578,009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4 978,596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2 634,022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2 012,412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5 149,700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2 803,279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154 350,070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5 421,880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80 010,023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62 030,661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6 739,965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103 363,248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52 200,510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51 162,738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30 314,244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2 163,109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13 549,830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7 713,799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6 739,965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147,541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20 672,578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3 258,771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14 259,683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3 154,124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65 391,712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21 711,068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12 079,504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26 166,490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2 246,707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3 187,943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Спортивная площадка СОШ с</w:t>
            </w:r>
            <w:proofErr w:type="gramStart"/>
            <w:r w:rsidRPr="0036621F">
              <w:rPr>
                <w:sz w:val="16"/>
                <w:szCs w:val="16"/>
              </w:rPr>
              <w:t>.У</w:t>
            </w:r>
            <w:proofErr w:type="gramEnd"/>
            <w:r w:rsidRPr="0036621F">
              <w:rPr>
                <w:sz w:val="16"/>
                <w:szCs w:val="16"/>
              </w:rPr>
              <w:t>ральское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6 879,678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6 281,926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597,752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6 879,678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6 281,926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597,752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4 343,278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4 044,402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</w:t>
            </w:r>
            <w:r w:rsidRPr="0036621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2 710,318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2 710,318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1 632,960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1 334,084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2 536,400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2 237,524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298,876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Спортивные площадки СОШ с</w:t>
            </w:r>
            <w:proofErr w:type="gramStart"/>
            <w:r w:rsidRPr="0036621F">
              <w:rPr>
                <w:sz w:val="16"/>
                <w:szCs w:val="16"/>
              </w:rPr>
              <w:t>.А</w:t>
            </w:r>
            <w:proofErr w:type="gramEnd"/>
            <w:r w:rsidRPr="0036621F">
              <w:rPr>
                <w:sz w:val="16"/>
                <w:szCs w:val="16"/>
              </w:rPr>
              <w:t>льняш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4 448,697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4 191,751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256,946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4 448,697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4 191,751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256,946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3 018,341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2 889,868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2 889,868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2 889,868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1 430,356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1 301,883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128,473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CB3D59" w:rsidRDefault="002F2A78" w:rsidP="002F2A78">
            <w:pPr>
              <w:widowControl/>
              <w:jc w:val="center"/>
              <w:rPr>
                <w:sz w:val="16"/>
                <w:szCs w:val="16"/>
                <w:lang w:val="en-US"/>
              </w:rPr>
            </w:pPr>
            <w:r w:rsidRPr="0036621F">
              <w:rPr>
                <w:sz w:val="16"/>
                <w:szCs w:val="16"/>
              </w:rPr>
              <w:t>2.</w:t>
            </w:r>
            <w:r w:rsidR="00CB3D5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FB5516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</w:t>
            </w:r>
            <w:r w:rsidR="00FB5516">
              <w:rPr>
                <w:sz w:val="16"/>
                <w:szCs w:val="16"/>
              </w:rPr>
              <w:t>3</w:t>
            </w:r>
            <w:r w:rsidRPr="0036621F">
              <w:rPr>
                <w:sz w:val="16"/>
                <w:szCs w:val="16"/>
              </w:rPr>
              <w:t xml:space="preserve">. Спортивная площадка СОШ </w:t>
            </w:r>
            <w:proofErr w:type="spellStart"/>
            <w:r w:rsidRPr="0036621F">
              <w:rPr>
                <w:sz w:val="16"/>
                <w:szCs w:val="16"/>
              </w:rPr>
              <w:t>с</w:t>
            </w:r>
            <w:proofErr w:type="gramStart"/>
            <w:r w:rsidRPr="0036621F">
              <w:rPr>
                <w:sz w:val="16"/>
                <w:szCs w:val="16"/>
              </w:rPr>
              <w:t>.З</w:t>
            </w:r>
            <w:proofErr w:type="gramEnd"/>
            <w:r w:rsidRPr="0036621F">
              <w:rPr>
                <w:sz w:val="16"/>
                <w:szCs w:val="16"/>
              </w:rPr>
              <w:t>ипуново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5 785,958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5 785,958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5 785,958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5 785,958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4 339,468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1 446,490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1 446,490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CB3D59" w:rsidRDefault="002F2A78" w:rsidP="002F2A78">
            <w:pPr>
              <w:widowControl/>
              <w:jc w:val="center"/>
              <w:rPr>
                <w:sz w:val="16"/>
                <w:szCs w:val="16"/>
                <w:lang w:val="en-US"/>
              </w:rPr>
            </w:pPr>
            <w:r w:rsidRPr="0036621F">
              <w:rPr>
                <w:sz w:val="16"/>
                <w:szCs w:val="16"/>
              </w:rPr>
              <w:t>2.</w:t>
            </w:r>
            <w:r w:rsidR="00CB3D59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FB5516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</w:t>
            </w:r>
            <w:r w:rsidR="00FB5516">
              <w:rPr>
                <w:sz w:val="16"/>
                <w:szCs w:val="16"/>
              </w:rPr>
              <w:t>4</w:t>
            </w:r>
            <w:r w:rsidRPr="0036621F">
              <w:rPr>
                <w:sz w:val="16"/>
                <w:szCs w:val="16"/>
              </w:rPr>
              <w:t xml:space="preserve">. </w:t>
            </w:r>
            <w:r w:rsidRPr="0036621F">
              <w:rPr>
                <w:sz w:val="16"/>
                <w:szCs w:val="16"/>
              </w:rPr>
              <w:lastRenderedPageBreak/>
              <w:t xml:space="preserve">Межшкольный стадион СОШ </w:t>
            </w:r>
            <w:proofErr w:type="spellStart"/>
            <w:r w:rsidRPr="0036621F">
              <w:rPr>
                <w:sz w:val="16"/>
                <w:szCs w:val="16"/>
              </w:rPr>
              <w:t>п</w:t>
            </w:r>
            <w:proofErr w:type="gramStart"/>
            <w:r w:rsidRPr="0036621F">
              <w:rPr>
                <w:sz w:val="16"/>
                <w:szCs w:val="16"/>
              </w:rPr>
              <w:t>.П</w:t>
            </w:r>
            <w:proofErr w:type="gramEnd"/>
            <w:r w:rsidRPr="0036621F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31 </w:t>
            </w:r>
            <w:r w:rsidRPr="0036621F">
              <w:rPr>
                <w:sz w:val="16"/>
                <w:szCs w:val="16"/>
              </w:rPr>
              <w:lastRenderedPageBreak/>
              <w:t>857,949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842,128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31 </w:t>
            </w:r>
            <w:r w:rsidRPr="0036621F">
              <w:rPr>
                <w:sz w:val="16"/>
                <w:szCs w:val="16"/>
              </w:rPr>
              <w:lastRenderedPageBreak/>
              <w:t>015,821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31 857,949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31 015,821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22 014,710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22 014,710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9 843,239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9 001,111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CB3D59" w:rsidRDefault="002F2A78" w:rsidP="002F2A78">
            <w:pPr>
              <w:widowControl/>
              <w:jc w:val="center"/>
              <w:rPr>
                <w:sz w:val="16"/>
                <w:szCs w:val="16"/>
                <w:lang w:val="en-US"/>
              </w:rPr>
            </w:pPr>
            <w:r w:rsidRPr="0036621F">
              <w:rPr>
                <w:sz w:val="16"/>
                <w:szCs w:val="16"/>
              </w:rPr>
              <w:t>2.</w:t>
            </w:r>
            <w:r w:rsidR="00CB3D5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FB5516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</w:t>
            </w:r>
            <w:r w:rsidR="00FB5516">
              <w:rPr>
                <w:sz w:val="16"/>
                <w:szCs w:val="16"/>
              </w:rPr>
              <w:t>5</w:t>
            </w:r>
            <w:r w:rsidRPr="0036621F">
              <w:rPr>
                <w:sz w:val="16"/>
                <w:szCs w:val="16"/>
              </w:rPr>
              <w:t xml:space="preserve">. Межшкольный стадион СОШ </w:t>
            </w:r>
            <w:proofErr w:type="spellStart"/>
            <w:r w:rsidRPr="0036621F">
              <w:rPr>
                <w:sz w:val="16"/>
                <w:szCs w:val="16"/>
              </w:rPr>
              <w:t>с.Б.Букор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9 566,210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1 005,900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8 560,310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1 005,900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CB3D59" w:rsidRDefault="002F2A78" w:rsidP="002F2A78">
            <w:pPr>
              <w:widowControl/>
              <w:jc w:val="center"/>
              <w:rPr>
                <w:sz w:val="16"/>
                <w:szCs w:val="16"/>
                <w:lang w:val="en-US"/>
              </w:rPr>
            </w:pPr>
            <w:r w:rsidRPr="0036621F">
              <w:rPr>
                <w:sz w:val="16"/>
                <w:szCs w:val="16"/>
              </w:rPr>
              <w:t>2.</w:t>
            </w:r>
            <w:r w:rsidR="00CB3D59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FB5516" w:rsidP="002F2A78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</w:t>
            </w:r>
            <w:r w:rsidR="002F2A78" w:rsidRPr="0036621F">
              <w:rPr>
                <w:sz w:val="16"/>
                <w:szCs w:val="16"/>
              </w:rPr>
              <w:t>. Спортивная площадка МБОУ Марковская СОШ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9 203,254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642,944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8 560,310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9 203,254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642,944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8 560,310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9 203,254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642,944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8 560,310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CB3D59" w:rsidRDefault="002F2A78" w:rsidP="002F2A78">
            <w:pPr>
              <w:widowControl/>
              <w:jc w:val="center"/>
              <w:rPr>
                <w:sz w:val="16"/>
                <w:szCs w:val="16"/>
                <w:lang w:val="en-US"/>
              </w:rPr>
            </w:pPr>
            <w:r w:rsidRPr="0036621F">
              <w:rPr>
                <w:sz w:val="16"/>
                <w:szCs w:val="16"/>
              </w:rPr>
              <w:t>2.</w:t>
            </w:r>
            <w:r w:rsidR="00CB3D59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FB5516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</w:t>
            </w:r>
            <w:r w:rsidR="00FB5516">
              <w:rPr>
                <w:sz w:val="16"/>
                <w:szCs w:val="16"/>
              </w:rPr>
              <w:t>7</w:t>
            </w:r>
            <w:r w:rsidRPr="0036621F">
              <w:rPr>
                <w:sz w:val="16"/>
                <w:szCs w:val="16"/>
              </w:rPr>
              <w:t xml:space="preserve">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"Устройство спортивной площадки в </w:t>
            </w:r>
            <w:proofErr w:type="spellStart"/>
            <w:r w:rsidRPr="0036621F">
              <w:rPr>
                <w:sz w:val="16"/>
                <w:szCs w:val="16"/>
              </w:rPr>
              <w:t>д</w:t>
            </w:r>
            <w:proofErr w:type="gramStart"/>
            <w:r w:rsidRPr="0036621F">
              <w:rPr>
                <w:sz w:val="16"/>
                <w:szCs w:val="16"/>
              </w:rPr>
              <w:t>.Ч</w:t>
            </w:r>
            <w:proofErr w:type="gramEnd"/>
            <w:r w:rsidRPr="0036621F">
              <w:rPr>
                <w:sz w:val="16"/>
                <w:szCs w:val="16"/>
              </w:rPr>
              <w:t>умна</w:t>
            </w:r>
            <w:proofErr w:type="spellEnd"/>
            <w:r w:rsidRPr="0036621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1 528,158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1 528,158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1 528,158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1 528,158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CB3D59" w:rsidRDefault="002F2A78" w:rsidP="002F2A78">
            <w:pPr>
              <w:widowControl/>
              <w:jc w:val="center"/>
              <w:rPr>
                <w:sz w:val="16"/>
                <w:szCs w:val="16"/>
                <w:lang w:val="en-US"/>
              </w:rPr>
            </w:pPr>
            <w:r w:rsidRPr="0036621F">
              <w:rPr>
                <w:sz w:val="16"/>
                <w:szCs w:val="16"/>
              </w:rPr>
              <w:t>2.</w:t>
            </w:r>
            <w:r w:rsidR="00CB3D59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FB5516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</w:t>
            </w:r>
            <w:r w:rsidR="00FB5516">
              <w:rPr>
                <w:sz w:val="16"/>
                <w:szCs w:val="16"/>
              </w:rPr>
              <w:t>8</w:t>
            </w:r>
            <w:r w:rsidRPr="0036621F">
              <w:rPr>
                <w:sz w:val="16"/>
                <w:szCs w:val="16"/>
              </w:rPr>
              <w:t>. Спортивная площадка СОШ д. Ваньки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1 107,266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1 107,266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1 107,266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1 107,266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830,449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276,817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276,817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70 377,170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10 473,677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3 867,928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37 909,045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9 566,210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8 560,310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70 377,170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10 473,677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3 867,928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37 909,045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35 921,588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6 934,270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1 802,691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27 184,627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29 645,445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5 600,186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1 375,342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22 669,917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4 514,710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1 761,433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1 334,084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427,349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34 302,919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3 539,407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1 912,574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10 724,418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9 566,210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8 560,310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152,663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Строительство клуба с</w:t>
            </w:r>
            <w:proofErr w:type="gramStart"/>
            <w:r w:rsidRPr="0036621F">
              <w:rPr>
                <w:sz w:val="16"/>
                <w:szCs w:val="16"/>
              </w:rPr>
              <w:t>.Б</w:t>
            </w:r>
            <w:proofErr w:type="gramEnd"/>
            <w:r w:rsidRPr="0036621F">
              <w:rPr>
                <w:sz w:val="16"/>
                <w:szCs w:val="16"/>
              </w:rPr>
              <w:t xml:space="preserve">уренка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21 198,978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1 198,98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21 198,978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1 198,978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6 198,978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1 198,978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Благоустройство территории сельского дома культуры с</w:t>
            </w:r>
            <w:proofErr w:type="gramStart"/>
            <w:r w:rsidRPr="0036621F">
              <w:rPr>
                <w:sz w:val="16"/>
                <w:szCs w:val="16"/>
              </w:rPr>
              <w:t>.С</w:t>
            </w:r>
            <w:proofErr w:type="gramEnd"/>
            <w:r w:rsidRPr="0036621F">
              <w:rPr>
                <w:sz w:val="16"/>
                <w:szCs w:val="16"/>
              </w:rPr>
              <w:t>осново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1 164,763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1 164,763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1 164,763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</w:t>
            </w:r>
            <w:r w:rsidRPr="0036621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1 164,763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1 164,763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5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Приведение в нормативное состояние имущественных комплексов учреждений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Управление культуры и молодежной политики администрации Чайковского городского округа (далее - </w:t>
            </w:r>
            <w:proofErr w:type="spellStart"/>
            <w:r w:rsidRPr="0036621F">
              <w:rPr>
                <w:sz w:val="16"/>
                <w:szCs w:val="16"/>
              </w:rPr>
              <w:t>УКиМП</w:t>
            </w:r>
            <w:proofErr w:type="spellEnd"/>
            <w:r w:rsidRPr="0036621F">
              <w:rPr>
                <w:sz w:val="16"/>
                <w:szCs w:val="16"/>
              </w:rPr>
              <w:t>),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11 827,392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6 310,046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4 455,520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1 061,826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11 827,392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6 310,046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4 455,520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8 841,794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6 310,046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1 469,922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1 061,826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4. Разработка ПСД на капитальный ремонт объекта "Многофункциональный культурный центр "Марковский"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28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3.5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5. Ремонт Ольховского сельского дома культуры МАУК «Чайковский центр развития культуры» по адресу: Пермский край, с</w:t>
            </w:r>
            <w:proofErr w:type="gramStart"/>
            <w:r w:rsidRPr="0036621F">
              <w:rPr>
                <w:sz w:val="16"/>
                <w:szCs w:val="16"/>
              </w:rPr>
              <w:t>.О</w:t>
            </w:r>
            <w:proofErr w:type="gramEnd"/>
            <w:r w:rsidRPr="0036621F">
              <w:rPr>
                <w:sz w:val="16"/>
                <w:szCs w:val="16"/>
              </w:rPr>
              <w:t>льховка, ул. Школьная,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2 156,961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2 156,961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2 156,961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2 156,961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1 603,174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1 603,174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36 648,094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7 474,809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4 455,520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4 717,765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36 648,094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7 474,809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4 455,520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4 717,765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18 539,385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28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2 985,598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553,787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18 108,709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7 474,809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1 469,922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4 163,978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1. Распределительные газопроводы </w:t>
            </w:r>
            <w:proofErr w:type="spellStart"/>
            <w:r w:rsidRPr="0036621F">
              <w:rPr>
                <w:sz w:val="16"/>
                <w:szCs w:val="16"/>
              </w:rPr>
              <w:t>д.М.Букор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14 072,851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14 072,851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14 072,851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14 072,851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3 452,365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3 452,365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3 452,365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1 286,314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1 286,314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2. Распределительные газопроводы </w:t>
            </w:r>
            <w:proofErr w:type="spellStart"/>
            <w:r w:rsidRPr="0036621F">
              <w:rPr>
                <w:sz w:val="16"/>
                <w:szCs w:val="16"/>
              </w:rPr>
              <w:t>д</w:t>
            </w:r>
            <w:proofErr w:type="gramStart"/>
            <w:r w:rsidRPr="0036621F">
              <w:rPr>
                <w:sz w:val="16"/>
                <w:szCs w:val="16"/>
              </w:rPr>
              <w:t>.К</w:t>
            </w:r>
            <w:proofErr w:type="gramEnd"/>
            <w:r w:rsidRPr="0036621F">
              <w:rPr>
                <w:sz w:val="16"/>
                <w:szCs w:val="16"/>
              </w:rPr>
              <w:t>арша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20 672,455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20 672,455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20 672,455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20 672,455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15 323,378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15 323,378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15 323,378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15 323,378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5 349,077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5 349,077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Газификация </w:t>
            </w:r>
            <w:proofErr w:type="spellStart"/>
            <w:r w:rsidRPr="0036621F">
              <w:rPr>
                <w:sz w:val="16"/>
                <w:szCs w:val="16"/>
              </w:rPr>
              <w:t>д</w:t>
            </w:r>
            <w:proofErr w:type="gramStart"/>
            <w:r w:rsidRPr="0036621F">
              <w:rPr>
                <w:sz w:val="16"/>
                <w:szCs w:val="16"/>
              </w:rPr>
              <w:t>.М</w:t>
            </w:r>
            <w:proofErr w:type="gramEnd"/>
            <w:r w:rsidRPr="0036621F">
              <w:rPr>
                <w:sz w:val="16"/>
                <w:szCs w:val="16"/>
              </w:rPr>
              <w:t>арково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2 449,377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2 449,377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2 449,377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2 449,377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</w:t>
            </w:r>
            <w:r w:rsidRPr="0036621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2 449,377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2 449,377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4. Распределительные газопроводы в д. </w:t>
            </w:r>
            <w:proofErr w:type="gramStart"/>
            <w:r w:rsidRPr="0036621F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19 422,593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3 420,606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16 001,987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19 422,593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3 420,606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16 001,987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12 001,490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12 001,490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7 421,103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3 420,606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4 000,497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5. Распределительные газопроводы д. </w:t>
            </w:r>
            <w:proofErr w:type="gramStart"/>
            <w:r w:rsidRPr="0036621F">
              <w:rPr>
                <w:sz w:val="16"/>
                <w:szCs w:val="16"/>
              </w:rPr>
              <w:t>Дедушкино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6 133,719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5 705,682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428,037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6 133,719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5 824,623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5 824,623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6. </w:t>
            </w:r>
            <w:r w:rsidRPr="0036621F">
              <w:rPr>
                <w:sz w:val="16"/>
                <w:szCs w:val="16"/>
              </w:rPr>
              <w:lastRenderedPageBreak/>
              <w:t xml:space="preserve">Распределительные газопроводы в д. </w:t>
            </w:r>
            <w:proofErr w:type="gramStart"/>
            <w:r w:rsidRPr="0036621F">
              <w:rPr>
                <w:sz w:val="16"/>
                <w:szCs w:val="16"/>
              </w:rPr>
              <w:t>Гаревая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4 </w:t>
            </w:r>
            <w:r w:rsidRPr="0036621F">
              <w:rPr>
                <w:sz w:val="16"/>
                <w:szCs w:val="16"/>
              </w:rPr>
              <w:lastRenderedPageBreak/>
              <w:t>625,652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1 </w:t>
            </w:r>
            <w:r w:rsidRPr="0036621F">
              <w:rPr>
                <w:sz w:val="16"/>
                <w:szCs w:val="16"/>
              </w:rPr>
              <w:lastRenderedPageBreak/>
              <w:t>570,726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3 </w:t>
            </w:r>
            <w:r w:rsidRPr="0036621F">
              <w:rPr>
                <w:sz w:val="16"/>
                <w:szCs w:val="16"/>
              </w:rPr>
              <w:lastRenderedPageBreak/>
              <w:t>054,93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4 625,652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1 570,726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3 054,926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2 291,194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2 334,458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1 570,726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763,732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7. Газопровод в д. Каменный Ключ (ул. </w:t>
            </w:r>
            <w:proofErr w:type="gramStart"/>
            <w:r w:rsidRPr="0036621F">
              <w:rPr>
                <w:sz w:val="16"/>
                <w:szCs w:val="16"/>
              </w:rPr>
              <w:t>Центральная</w:t>
            </w:r>
            <w:proofErr w:type="gramEnd"/>
            <w:r w:rsidRPr="0036621F">
              <w:rPr>
                <w:sz w:val="16"/>
                <w:szCs w:val="16"/>
              </w:rPr>
              <w:t>, Молодежная)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3 925,286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1 306,779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2 618,507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3 925,286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1 306,779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2 618,507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1 963,880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1 961,406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1 306,779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654,627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8. Газопровод ГРС - д. Каменный Ключ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2 131,449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1 113,140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1 018,309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2 131,449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1 113,140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1 018,309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763,731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1 367,718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1 113,140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254,578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9. Распределительные газопроводы </w:t>
            </w:r>
            <w:proofErr w:type="gramStart"/>
            <w:r w:rsidRPr="0036621F">
              <w:rPr>
                <w:sz w:val="16"/>
                <w:szCs w:val="16"/>
              </w:rPr>
              <w:t>в</w:t>
            </w:r>
            <w:proofErr w:type="gramEnd"/>
            <w:r w:rsidRPr="0036621F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6 095,558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1 731,379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4 364,179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6 095,558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1 731,379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4 364,179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3 273,134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2 822,424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1 731,379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1 091,045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79 528,940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34 745,306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5 705,682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12 020,044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11 055,921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16 001,987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79 528,940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34 745,306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12 020,044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11 055,921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16 001,987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9 334,172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9 334,172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44 893,795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18 775,743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8 291,939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44 893,795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18 775,743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5 396,586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428,037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8 291,939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12 001,490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25 300,973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6 635,391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309,096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11 592,007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2 763,982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4 000,497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5 "Ремонт и строительство объектов водоснабжения"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1. Водопровод в д. </w:t>
            </w:r>
            <w:proofErr w:type="gramStart"/>
            <w:r w:rsidRPr="0036621F">
              <w:rPr>
                <w:sz w:val="16"/>
                <w:szCs w:val="16"/>
              </w:rPr>
              <w:t>Дубовая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32 552,954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2 001,914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10 744,568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19 806,472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32 552,954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2 001,914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10 744,568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19 806,472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22 913,280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22 913,280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9 639,674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2 001,914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2 686,142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4 951,618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2. Строительство водопровода </w:t>
            </w:r>
            <w:proofErr w:type="spellStart"/>
            <w:r w:rsidRPr="0036621F">
              <w:rPr>
                <w:sz w:val="16"/>
                <w:szCs w:val="16"/>
              </w:rPr>
              <w:t>п</w:t>
            </w:r>
            <w:proofErr w:type="gramStart"/>
            <w:r w:rsidRPr="0036621F">
              <w:rPr>
                <w:sz w:val="16"/>
                <w:szCs w:val="16"/>
              </w:rPr>
              <w:t>.П</w:t>
            </w:r>
            <w:proofErr w:type="gramEnd"/>
            <w:r w:rsidRPr="0036621F">
              <w:rPr>
                <w:sz w:val="16"/>
                <w:szCs w:val="16"/>
              </w:rPr>
              <w:t>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10 057,500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10 057,500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10 057,500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10 057,500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5 707,500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5 707,500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Строительство очистных сооружений в д. Дубовая (Канализационная </w:t>
            </w:r>
            <w:r w:rsidRPr="0036621F">
              <w:rPr>
                <w:sz w:val="16"/>
                <w:szCs w:val="16"/>
              </w:rPr>
              <w:lastRenderedPageBreak/>
              <w:t>насосная станция и напорные сети канализации)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27 392,892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1 392,892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26 000,000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1 392,892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4. Ремонт сетей водоснабжения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4 214,325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2 310,320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570,814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977,671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177,760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177,760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4 214,325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570,814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977,671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3 349,825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1 445,820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570,814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977,671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177,760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177,760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5. Строительство очистных сооружений </w:t>
            </w:r>
            <w:proofErr w:type="gramStart"/>
            <w:r w:rsidRPr="0036621F">
              <w:rPr>
                <w:sz w:val="16"/>
                <w:szCs w:val="16"/>
              </w:rPr>
              <w:t>в</w:t>
            </w:r>
            <w:proofErr w:type="gramEnd"/>
            <w:r w:rsidRPr="0036621F">
              <w:rPr>
                <w:sz w:val="16"/>
                <w:szCs w:val="16"/>
              </w:rPr>
              <w:t xml:space="preserve"> с. </w:t>
            </w:r>
            <w:proofErr w:type="spellStart"/>
            <w:r w:rsidRPr="0036621F">
              <w:rPr>
                <w:sz w:val="16"/>
                <w:szCs w:val="16"/>
              </w:rPr>
              <w:t>Б.Букор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3 057,472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3 057,472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3 057,472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3 057,472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3 057,472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3 057,472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5.6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6. Строительство водопровода в д. </w:t>
            </w:r>
            <w:proofErr w:type="spellStart"/>
            <w:r w:rsidRPr="0036621F">
              <w:rPr>
                <w:sz w:val="16"/>
                <w:szCs w:val="16"/>
              </w:rPr>
              <w:t>Марково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2 013,694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2 013,694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2 013,694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2 013,694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2 013,694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2 013,694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79 288,837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2 310,320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1 963,706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39 037,085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10 922,328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25 055,398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79 288,837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1 963,706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39 037,085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10 922,328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25 055,398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41 127,780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22 913,280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8 058,426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14 854,854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18 214,500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17 350,000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38 161,057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1 445,820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1 963,706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21 687,085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2 863,902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10 200,544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6 "Ремонт и строительство объектов теплоснабжения"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Ремонт котельных и теплотрасс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6 801,550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2 987,126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2 019,484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798,180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6 801,550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2 987,126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2 019,484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798,180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</w:t>
            </w:r>
            <w:r w:rsidRPr="0036621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5 096,550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2 721,530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580,080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798,180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Строительство объекта «Модульная котельная с. Сосново»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783,986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50,736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733,250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783,986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733,250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783,986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733,250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3. Разработка ПСД на реконструкцию котельной в п. Марковский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1 720,000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1 634,000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4. </w:t>
            </w:r>
            <w:r w:rsidRPr="0036621F">
              <w:rPr>
                <w:sz w:val="16"/>
                <w:szCs w:val="16"/>
              </w:rPr>
              <w:lastRenderedPageBreak/>
              <w:t>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995,00</w:t>
            </w:r>
            <w:r w:rsidRPr="0036621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49,750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945,25</w:t>
            </w:r>
            <w:r w:rsidRPr="0036621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945,250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5. Разработка ПСД на строительство модульной газовой котельной </w:t>
            </w:r>
            <w:proofErr w:type="gramStart"/>
            <w:r w:rsidRPr="0036621F">
              <w:rPr>
                <w:sz w:val="16"/>
                <w:szCs w:val="16"/>
              </w:rPr>
              <w:t>в</w:t>
            </w:r>
            <w:proofErr w:type="gramEnd"/>
            <w:r w:rsidRPr="0036621F">
              <w:rPr>
                <w:sz w:val="16"/>
                <w:szCs w:val="16"/>
              </w:rPr>
              <w:t xml:space="preserve"> с. Сосново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2 033,292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2 033,292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2 033,292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2 033,292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1 931,627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101,665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101,665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6. Разработка ПСД на капитальный ремонт трубопроводов </w:t>
            </w:r>
            <w:proofErr w:type="gramStart"/>
            <w:r w:rsidRPr="0036621F">
              <w:rPr>
                <w:sz w:val="16"/>
                <w:szCs w:val="16"/>
              </w:rPr>
              <w:t>в</w:t>
            </w:r>
            <w:proofErr w:type="gramEnd"/>
            <w:r w:rsidRPr="0036621F">
              <w:rPr>
                <w:sz w:val="16"/>
                <w:szCs w:val="16"/>
              </w:rPr>
              <w:t xml:space="preserve"> с. Сосново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617,984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617,984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617,984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617,984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583,984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7. Разработка ПСД на строительство модульной котельной в п. </w:t>
            </w:r>
            <w:proofErr w:type="spellStart"/>
            <w:r w:rsidRPr="0036621F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999,325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49,966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949,359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999,325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949,359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8. Разработка ПСД на капитальный ремонт трубопроводов в п. </w:t>
            </w:r>
            <w:proofErr w:type="spellStart"/>
            <w:r w:rsidRPr="0036621F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323,000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9. Разработка ПСД на капитальный ремонт теплотрассы и техническое </w:t>
            </w:r>
            <w:r w:rsidRPr="0036621F">
              <w:rPr>
                <w:sz w:val="16"/>
                <w:szCs w:val="16"/>
              </w:rPr>
              <w:lastRenderedPageBreak/>
              <w:t xml:space="preserve">перевооружение котельной </w:t>
            </w:r>
            <w:proofErr w:type="gramStart"/>
            <w:r w:rsidRPr="0036621F">
              <w:rPr>
                <w:sz w:val="16"/>
                <w:szCs w:val="16"/>
              </w:rPr>
              <w:t>в</w:t>
            </w:r>
            <w:proofErr w:type="gramEnd"/>
            <w:r w:rsidRPr="0036621F">
              <w:rPr>
                <w:sz w:val="16"/>
                <w:szCs w:val="16"/>
              </w:rPr>
              <w:t xml:space="preserve"> с. Б. </w:t>
            </w:r>
            <w:proofErr w:type="spellStart"/>
            <w:r w:rsidRPr="0036621F">
              <w:rPr>
                <w:sz w:val="16"/>
                <w:szCs w:val="16"/>
              </w:rPr>
              <w:t>Букор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855,330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42,767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812,563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855,330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812,563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10. Разработка ПСД на реконструкцию котельной "Школа" </w:t>
            </w:r>
            <w:proofErr w:type="gramStart"/>
            <w:r w:rsidRPr="0036621F">
              <w:rPr>
                <w:sz w:val="16"/>
                <w:szCs w:val="16"/>
              </w:rPr>
              <w:t>в</w:t>
            </w:r>
            <w:proofErr w:type="gramEnd"/>
            <w:r w:rsidRPr="0036621F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979,941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48,997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930,944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979,941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930,944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11. Разработка ПСД на реконструкцию котельной "Светлячок" </w:t>
            </w:r>
            <w:proofErr w:type="gramStart"/>
            <w:r w:rsidRPr="0036621F">
              <w:rPr>
                <w:sz w:val="16"/>
                <w:szCs w:val="16"/>
              </w:rPr>
              <w:t>в</w:t>
            </w:r>
            <w:proofErr w:type="gramEnd"/>
            <w:r w:rsidRPr="0036621F">
              <w:rPr>
                <w:sz w:val="16"/>
                <w:szCs w:val="16"/>
              </w:rPr>
              <w:t xml:space="preserve">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17 126,408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3 037,862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5 015,240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8 076,546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17 126,408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3 037,862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5 015,240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8 076,546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10 765,727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3 955,015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6 545,116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9 060,727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2 515,611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6 545,116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265,596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1 439,404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6 360,681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2 772,266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1 060,225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1 531,430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7 "Переселение из аварийного жилищного фонда"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Переселение граждан с</w:t>
            </w:r>
            <w:proofErr w:type="gramStart"/>
            <w:r w:rsidRPr="0036621F">
              <w:rPr>
                <w:sz w:val="16"/>
                <w:szCs w:val="16"/>
              </w:rPr>
              <w:t>.Ф</w:t>
            </w:r>
            <w:proofErr w:type="gramEnd"/>
            <w:r w:rsidRPr="0036621F">
              <w:rPr>
                <w:sz w:val="16"/>
                <w:szCs w:val="16"/>
              </w:rPr>
              <w:t>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Управление земельно-имущественных отношений администрации Чайковского городского округа (далее - УЗИО)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39 141,146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3 341,360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7 318,332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28 481,454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39 141,146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3 341,360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28 481,454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3 569,675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2 506,020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835,340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835,340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7.2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Переселение граждан с</w:t>
            </w:r>
            <w:proofErr w:type="gramStart"/>
            <w:r w:rsidRPr="0036621F">
              <w:rPr>
                <w:sz w:val="16"/>
                <w:szCs w:val="16"/>
              </w:rPr>
              <w:t>.О</w:t>
            </w:r>
            <w:proofErr w:type="gramEnd"/>
            <w:r w:rsidRPr="0036621F">
              <w:rPr>
                <w:sz w:val="16"/>
                <w:szCs w:val="16"/>
              </w:rPr>
              <w:t>льховка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 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14 339,596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14 339,596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14 339,596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14 339,596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3 584,899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3 584,899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53 480,742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3 341,360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7 318,332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42 821,050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53 480,742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3 341,360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42 821,050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34 736,131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7 318,332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27 417,799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14 324,372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11 818,352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1 063,655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13 260,717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2 506,020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10 754,697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4 420,239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835,340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3 584,899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8 "Дороги"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УСИА, 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214 719,095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66 609,078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61 702,535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86 407,482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214 719,095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66 609,078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61 702,535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86 407,482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34 987,787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16 194,308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7 478,744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11 314,735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2. Электроосвещение участков автомобильных дорог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УСИА, 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45 759,633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11 038,188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847,211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9 148,642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45 759,633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11 038,188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847,211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9 148,642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45 759,633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11 038,188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847,211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9 148,642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 Строительство пешеходной дорожки в п. </w:t>
            </w:r>
            <w:proofErr w:type="spellStart"/>
            <w:r w:rsidRPr="0036621F">
              <w:rPr>
                <w:sz w:val="16"/>
                <w:szCs w:val="16"/>
              </w:rPr>
              <w:t>Прикамский</w:t>
            </w:r>
            <w:proofErr w:type="spellEnd"/>
            <w:r w:rsidRPr="0036621F">
              <w:rPr>
                <w:sz w:val="16"/>
                <w:szCs w:val="16"/>
              </w:rPr>
              <w:t xml:space="preserve"> по ул. </w:t>
            </w:r>
            <w:proofErr w:type="gramStart"/>
            <w:r w:rsidRPr="0036621F">
              <w:rPr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691,204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691,204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691,204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691,204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691,204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4.  Капитальный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13 530,693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13 530,693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13 530,693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13 530,693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13 530,693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13 530,693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8.5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5.  Строительство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275 200,625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78 338,470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62 549,746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109 586,817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275 200,625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78 338,470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62 549,746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109 586,817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95 469,317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27 923,700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8 325,955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34 494,070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12 362,796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9 "Здравоохранение"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1. </w:t>
            </w:r>
            <w:r w:rsidRPr="0036621F">
              <w:rPr>
                <w:sz w:val="16"/>
                <w:szCs w:val="16"/>
              </w:rPr>
              <w:lastRenderedPageBreak/>
              <w:t>Технологическое присоединение ФАП с</w:t>
            </w:r>
            <w:proofErr w:type="gramStart"/>
            <w:r w:rsidRPr="0036621F">
              <w:rPr>
                <w:sz w:val="16"/>
                <w:szCs w:val="16"/>
              </w:rPr>
              <w:t>.У</w:t>
            </w:r>
            <w:proofErr w:type="gramEnd"/>
            <w:r w:rsidRPr="0036621F">
              <w:rPr>
                <w:sz w:val="16"/>
                <w:szCs w:val="16"/>
              </w:rPr>
              <w:t>ральское к инженерным коммуникациям, благоустройство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1 </w:t>
            </w:r>
            <w:r w:rsidRPr="0036621F">
              <w:rPr>
                <w:sz w:val="16"/>
                <w:szCs w:val="16"/>
              </w:rPr>
              <w:lastRenderedPageBreak/>
              <w:t>025,648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1 </w:t>
            </w:r>
            <w:r w:rsidRPr="0036621F">
              <w:rPr>
                <w:sz w:val="16"/>
                <w:szCs w:val="16"/>
              </w:rPr>
              <w:lastRenderedPageBreak/>
              <w:t>025,648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525,335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10 "Формирование комфортной городской среды"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Благоустройство общественной территории п. Марковский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6 624,278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6 624,278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6 624,278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6 624,278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3 920,197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3 920,197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3 920,197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3 920,197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2 041,653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2 041,653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2 041,653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2 041,653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662,428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662,428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Благоустройство общественной территории  с. Фоки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5 127,278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5 127,278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5 127,278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5 127,278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3 034,254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3 034,254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3 034,254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3 034,254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1 580,251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1 580,251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1 580,251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1 580,251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512,773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512,773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11 751,556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11 751,556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11 751,556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11 751,556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Федеральный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6 954,451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6 954,451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6 954,451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6 954,451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3 621,904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3 621,904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3 621,904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3 621,904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1 175,201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1 175,201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11 "Безопасность"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3 515,904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3 076,238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439,666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3 515,904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3 076,238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3 515,904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3 076,238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439,666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3 515,904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3 076,238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3 472,237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3 472,237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3 032,571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439,666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12 "Благоустройство"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"Приобретение игровых комплексов для детей от 3 до 7 лет и от 7 до 14 лет для детской игровой площадки в д. Гаревая Чайковского городского округа"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420,970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420,970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378,873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41,767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2. Реализация социально-значимого проекта ТОС "Покупка и установка беседки для детской игровой площадки </w:t>
            </w:r>
            <w:proofErr w:type="gramStart"/>
            <w:r w:rsidRPr="0036621F">
              <w:rPr>
                <w:sz w:val="16"/>
                <w:szCs w:val="16"/>
              </w:rPr>
              <w:t>в</w:t>
            </w:r>
            <w:proofErr w:type="gramEnd"/>
            <w:r w:rsidRPr="0036621F">
              <w:rPr>
                <w:sz w:val="16"/>
                <w:szCs w:val="16"/>
              </w:rPr>
              <w:t xml:space="preserve"> </w:t>
            </w:r>
            <w:proofErr w:type="gramStart"/>
            <w:r w:rsidRPr="0036621F">
              <w:rPr>
                <w:sz w:val="16"/>
                <w:szCs w:val="16"/>
              </w:rPr>
              <w:t>с</w:t>
            </w:r>
            <w:proofErr w:type="gramEnd"/>
            <w:r w:rsidRPr="0036621F">
              <w:rPr>
                <w:sz w:val="16"/>
                <w:szCs w:val="16"/>
              </w:rPr>
              <w:t>. Завод Михайловский"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99,301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99,301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74,475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"Установка памятника участникам Великой Отечественной войны 1941-1945 годов в деревне </w:t>
            </w:r>
            <w:proofErr w:type="spellStart"/>
            <w:r w:rsidRPr="0036621F">
              <w:rPr>
                <w:sz w:val="16"/>
                <w:szCs w:val="16"/>
              </w:rPr>
              <w:t>Аманеево</w:t>
            </w:r>
            <w:proofErr w:type="spellEnd"/>
            <w:r w:rsidRPr="0036621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857,660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857,660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857,660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857,660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771,894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4. Комплексное развитие сельских территорий (Благоустройство сельских территорий)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44 577,100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24 584,810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8 368,196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5 767,885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5 856,209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44 577,100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24 584,810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8 368,196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5 767,885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5 856,209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5 043,324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4 646,529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5 043,324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4 646,529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19 431,836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7 375,443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3 523,415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3 716,726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4 816,252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5.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"Школьный двор" МБОУ </w:t>
            </w:r>
            <w:proofErr w:type="spellStart"/>
            <w:r w:rsidRPr="0036621F">
              <w:rPr>
                <w:sz w:val="16"/>
                <w:szCs w:val="16"/>
              </w:rPr>
              <w:t>Фокинская</w:t>
            </w:r>
            <w:proofErr w:type="spellEnd"/>
            <w:r w:rsidRPr="0036621F">
              <w:rPr>
                <w:sz w:val="16"/>
                <w:szCs w:val="16"/>
              </w:rPr>
              <w:t xml:space="preserve"> СОШ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2 505,293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2 505,293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2 505,293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2 505,293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2 254,764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250,279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250,279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"Обустройство детской площадки в д. </w:t>
            </w:r>
            <w:proofErr w:type="spellStart"/>
            <w:r w:rsidRPr="0036621F">
              <w:rPr>
                <w:sz w:val="16"/>
                <w:szCs w:val="16"/>
              </w:rPr>
              <w:t>Карша</w:t>
            </w:r>
            <w:proofErr w:type="spellEnd"/>
            <w:r w:rsidRPr="0036621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2 495,892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2 495,892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2 495,892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2 495,892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2 246,303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249,339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249,339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"Спорт доступный всем (для детей и взрослых)"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8.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"Покупка спортивного оборудования и обустройство универсальной спортивной площадки в селе Завод Михайловский"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388,396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388,396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388,396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388,396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349,556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Итого по направлению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51 </w:t>
            </w:r>
            <w:r w:rsidRPr="0036621F">
              <w:rPr>
                <w:sz w:val="16"/>
                <w:szCs w:val="16"/>
              </w:rPr>
              <w:lastRenderedPageBreak/>
              <w:t>744,612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99,301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25 </w:t>
            </w:r>
            <w:r w:rsidRPr="0036621F">
              <w:rPr>
                <w:sz w:val="16"/>
                <w:szCs w:val="16"/>
              </w:rPr>
              <w:lastRenderedPageBreak/>
              <w:t>863,440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14 </w:t>
            </w:r>
            <w:r w:rsidRPr="0036621F">
              <w:rPr>
                <w:sz w:val="16"/>
                <w:szCs w:val="16"/>
              </w:rPr>
              <w:lastRenderedPageBreak/>
              <w:t>157,777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5 </w:t>
            </w:r>
            <w:r w:rsidRPr="0036621F">
              <w:rPr>
                <w:sz w:val="16"/>
                <w:szCs w:val="16"/>
              </w:rPr>
              <w:lastRenderedPageBreak/>
              <w:t>767,885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5 </w:t>
            </w:r>
            <w:r w:rsidRPr="0036621F">
              <w:rPr>
                <w:sz w:val="16"/>
                <w:szCs w:val="16"/>
              </w:rPr>
              <w:lastRenderedPageBreak/>
              <w:t>856,209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51 744,612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25 863,440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14 157,777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5 767,885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5 856,209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20 101,940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12 562,838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4 602,542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1 948,601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987,959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11 479,189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5 797,296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5 452,862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11 479,189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74,475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5 797,296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5 452,862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19 443,496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7 376,631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3 524,354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3 716,726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4 816,252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719,987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126,675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578,019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13 "Прочие"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Реконструкция ГТС пруда в п</w:t>
            </w:r>
            <w:proofErr w:type="gramStart"/>
            <w:r w:rsidRPr="0036621F">
              <w:rPr>
                <w:sz w:val="16"/>
                <w:szCs w:val="16"/>
              </w:rPr>
              <w:t>.З</w:t>
            </w:r>
            <w:proofErr w:type="gramEnd"/>
            <w:r w:rsidRPr="0036621F">
              <w:rPr>
                <w:sz w:val="16"/>
                <w:szCs w:val="16"/>
              </w:rPr>
              <w:t>авод Михайловский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УСИА, 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5 664,902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394,325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5 270,577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5 664,902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5 270,577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5 664,902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5 270,577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13.2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4 829,716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3 363,667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1 032,228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295,166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4 829,716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3 363,667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1 032,228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295,166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192,053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192,053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529,630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277,734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13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10 494,618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394,325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8 634,244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1 032,228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295,166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10 494,618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8 634,244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1 032,228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295,166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192,053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3 406,176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2 252,731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961,392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192,053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893,910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833,202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6 194,532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394,325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5 548,311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ВСЕГО по  сельской территории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927 502,945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188 180,416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220 537,053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359 567,920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84 605,058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74 612,498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927 502,945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188 180,416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220 537,053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359 567,920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84 605,058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74 612,498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92 110,879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21 267,219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24 767,923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34 994,145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7 290,354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3 791,238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92 110,879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21 267,219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24 767,923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34 994,145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7 290,354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3 791,238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519 646,600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92 437,064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155 443,868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206 506,789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38 202,996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27 055,883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179 731,308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50 414,770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54 223,791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75 092,747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162 231,740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12 854,471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62 328,425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86 894,288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102,558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51,998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134 776,254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23 444,872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22 765,216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23 461,843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38 100,438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27 003,885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42 907,298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5 722,951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16 126,436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21 057,911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314 872,816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74 460,840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40 045,924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117 488,967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39 111,708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43 765,377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872,650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279,338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578,019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Административный центр Чайковского городского округа</w:t>
            </w:r>
          </w:p>
        </w:tc>
      </w:tr>
      <w:tr w:rsidR="002F2A78" w:rsidRPr="0036621F" w:rsidTr="0036621F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Направление 1  "Образование" 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Строительство СОШ м/</w:t>
            </w:r>
            <w:proofErr w:type="spellStart"/>
            <w:r w:rsidRPr="0036621F">
              <w:rPr>
                <w:sz w:val="16"/>
                <w:szCs w:val="16"/>
              </w:rPr>
              <w:t>р</w:t>
            </w:r>
            <w:proofErr w:type="spellEnd"/>
            <w:r w:rsidRPr="0036621F">
              <w:rPr>
                <w:sz w:val="16"/>
                <w:szCs w:val="16"/>
              </w:rPr>
              <w:t xml:space="preserve"> </w:t>
            </w:r>
            <w:proofErr w:type="spellStart"/>
            <w:r w:rsidRPr="0036621F">
              <w:rPr>
                <w:sz w:val="16"/>
                <w:szCs w:val="16"/>
              </w:rPr>
              <w:lastRenderedPageBreak/>
              <w:t>Сайгатский</w:t>
            </w:r>
            <w:proofErr w:type="spellEnd"/>
            <w:r w:rsidRPr="0036621F">
              <w:rPr>
                <w:sz w:val="16"/>
                <w:szCs w:val="16"/>
              </w:rPr>
              <w:t xml:space="preserve"> г</w:t>
            </w:r>
            <w:proofErr w:type="gramStart"/>
            <w:r w:rsidRPr="0036621F">
              <w:rPr>
                <w:sz w:val="16"/>
                <w:szCs w:val="16"/>
              </w:rPr>
              <w:t>.Ч</w:t>
            </w:r>
            <w:proofErr w:type="gramEnd"/>
            <w:r w:rsidRPr="0036621F">
              <w:rPr>
                <w:sz w:val="16"/>
                <w:szCs w:val="16"/>
              </w:rPr>
              <w:t xml:space="preserve">айковский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648 674,88</w:t>
            </w:r>
            <w:r w:rsidRPr="0036621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283 064,412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362 280,638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3 329,83</w:t>
            </w:r>
            <w:r w:rsidRPr="0036621F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648 674,884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283 064,412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362 280,638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3 329,834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609 668,549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251 044,104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355 294,611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3 329,834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514 511,217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238 355,318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272 826,065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3 329,834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95 157,332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12 688,786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82 468,546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39 006,335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32 020,308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6 986,027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1.2.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Ремонт бассейнов в ДОУ и СОШ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УО,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3 485,940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2 484,000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1 001,940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3 485,940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1 742,970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1 742,970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1 742,970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Ремонт площадки </w:t>
            </w:r>
            <w:proofErr w:type="gramStart"/>
            <w:r w:rsidRPr="0036621F">
              <w:rPr>
                <w:sz w:val="16"/>
                <w:szCs w:val="16"/>
              </w:rPr>
              <w:t>детского</w:t>
            </w:r>
            <w:proofErr w:type="gramEnd"/>
            <w:r w:rsidRPr="0036621F">
              <w:rPr>
                <w:sz w:val="16"/>
                <w:szCs w:val="16"/>
              </w:rPr>
              <w:t xml:space="preserve"> автогородка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1 620,337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1 620,337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1 620,337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1 620,337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1 620,337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4. Создание условий для беспрепятственного доступа детей с ОВЗ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8 116,849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2 817,453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5 299,396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8 116,849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2 817,453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5 299,396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2 010,595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697,901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2 010,595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697,901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1 312,694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670,199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232,634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437,565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5. Приведение в нормативное состояние учреждений образования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 УО, УСИА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43 522,024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12 681,586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5 387,141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20 640,058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4 402,644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43 522,024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12 681,586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5 387,141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20 640,058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4 402,644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17 032,050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5 187,406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2 258,852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5 552,527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4 033,265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9 781,926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196,134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5 552,527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4 033,265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7 250,124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4 991,272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2 258,852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26 489,974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7 494,180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3 128,289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15 087,531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369,379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6.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"Мы вместе - обустройство спортивной площадки МАДОУ д./с № 27 "</w:t>
            </w:r>
            <w:proofErr w:type="spellStart"/>
            <w:r w:rsidRPr="0036621F">
              <w:rPr>
                <w:sz w:val="16"/>
                <w:szCs w:val="16"/>
              </w:rPr>
              <w:t>Чебурашка</w:t>
            </w:r>
            <w:proofErr w:type="spellEnd"/>
            <w:r w:rsidRPr="0036621F">
              <w:rPr>
                <w:sz w:val="16"/>
                <w:szCs w:val="16"/>
              </w:rPr>
              <w:t>""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109,230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109,230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7.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"Обустройство детского </w:t>
            </w:r>
            <w:proofErr w:type="spellStart"/>
            <w:r w:rsidRPr="0036621F">
              <w:rPr>
                <w:sz w:val="16"/>
                <w:szCs w:val="16"/>
              </w:rPr>
              <w:t>автогородка</w:t>
            </w:r>
            <w:proofErr w:type="spellEnd"/>
            <w:r w:rsidRPr="0036621F">
              <w:rPr>
                <w:sz w:val="16"/>
                <w:szCs w:val="16"/>
              </w:rPr>
              <w:t xml:space="preserve"> "Перекресток" специализированным оборудованием"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1 388,830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1 388,830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1 388,830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1 388,830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1 249,947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1 249,947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1 249,947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1,416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1,416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137,467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137,467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8. Ремонт пищеблоков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2 754,024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2 754,024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2 754,024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2 754,024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1 377,012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9. Ремонт здания МБДОУ Д/с № 17 "Ромашка" по адресу: Пермский край, </w:t>
            </w:r>
            <w:proofErr w:type="gramStart"/>
            <w:r w:rsidRPr="0036621F">
              <w:rPr>
                <w:sz w:val="16"/>
                <w:szCs w:val="16"/>
              </w:rPr>
              <w:t>г</w:t>
            </w:r>
            <w:proofErr w:type="gramEnd"/>
            <w:r w:rsidRPr="0036621F">
              <w:rPr>
                <w:sz w:val="16"/>
                <w:szCs w:val="16"/>
              </w:rPr>
              <w:t xml:space="preserve">. Чайковский, ул. </w:t>
            </w:r>
            <w:proofErr w:type="spellStart"/>
            <w:r w:rsidRPr="0036621F">
              <w:rPr>
                <w:sz w:val="16"/>
                <w:szCs w:val="16"/>
              </w:rPr>
              <w:t>Кабалевского</w:t>
            </w:r>
            <w:proofErr w:type="spellEnd"/>
            <w:r w:rsidRPr="0036621F">
              <w:rPr>
                <w:sz w:val="16"/>
                <w:szCs w:val="16"/>
              </w:rPr>
              <w:t>, д.36а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1 089,364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1 089,364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1 089,364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1 089,364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544,682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10. Ремонт здания МАДОУ Д/С № 1 "</w:t>
            </w:r>
            <w:proofErr w:type="spellStart"/>
            <w:r w:rsidRPr="0036621F">
              <w:rPr>
                <w:sz w:val="16"/>
                <w:szCs w:val="16"/>
              </w:rPr>
              <w:t>Журавушка</w:t>
            </w:r>
            <w:proofErr w:type="spellEnd"/>
            <w:r w:rsidRPr="0036621F">
              <w:rPr>
                <w:sz w:val="16"/>
                <w:szCs w:val="16"/>
              </w:rPr>
              <w:t xml:space="preserve">" по адресу: Пермский край, </w:t>
            </w:r>
            <w:proofErr w:type="gramStart"/>
            <w:r w:rsidRPr="0036621F">
              <w:rPr>
                <w:sz w:val="16"/>
                <w:szCs w:val="16"/>
              </w:rPr>
              <w:t>г</w:t>
            </w:r>
            <w:proofErr w:type="gramEnd"/>
            <w:r w:rsidRPr="0036621F">
              <w:rPr>
                <w:sz w:val="16"/>
                <w:szCs w:val="16"/>
              </w:rPr>
              <w:t>. Чайковский, ул. Проспект Победы, д.8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2 107,882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2 107,882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2 107,882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2 107,882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1 003,941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11. Ремонт здания МБДОУ Д/с № 4 "Березка" по адресу: Пермский край, </w:t>
            </w:r>
            <w:proofErr w:type="gramStart"/>
            <w:r w:rsidRPr="0036621F">
              <w:rPr>
                <w:sz w:val="16"/>
                <w:szCs w:val="16"/>
              </w:rPr>
              <w:t>г</w:t>
            </w:r>
            <w:proofErr w:type="gramEnd"/>
            <w:r w:rsidRPr="0036621F">
              <w:rPr>
                <w:sz w:val="16"/>
                <w:szCs w:val="16"/>
              </w:rPr>
              <w:t>. Чайковский, ул. Мира, д. 9а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2 454,988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2 454,988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2 454,988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2 454,988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1 227,494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12. Ремонт МАДОУ Д/с № 31 "</w:t>
            </w:r>
            <w:proofErr w:type="spellStart"/>
            <w:r w:rsidRPr="0036621F">
              <w:rPr>
                <w:sz w:val="16"/>
                <w:szCs w:val="16"/>
              </w:rPr>
              <w:t>Гусельки</w:t>
            </w:r>
            <w:proofErr w:type="spellEnd"/>
            <w:r w:rsidRPr="0036621F">
              <w:rPr>
                <w:sz w:val="16"/>
                <w:szCs w:val="16"/>
              </w:rPr>
              <w:t>" по адресу: Пермский край, г. Чайковский, ул</w:t>
            </w:r>
            <w:proofErr w:type="gramStart"/>
            <w:r w:rsidRPr="0036621F">
              <w:rPr>
                <w:sz w:val="16"/>
                <w:szCs w:val="16"/>
              </w:rPr>
              <w:t>.К</w:t>
            </w:r>
            <w:proofErr w:type="gramEnd"/>
            <w:r w:rsidRPr="0036621F">
              <w:rPr>
                <w:sz w:val="16"/>
                <w:szCs w:val="16"/>
              </w:rPr>
              <w:t>амская, д.5/1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1 780,142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1 780,142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1 780,142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1 780,142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</w:t>
            </w:r>
            <w:r w:rsidRPr="0036621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890,071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13. Ремонт здания МАДОУ Д/с № 28 "Лесная сказка" по адресу: Пермский край, г. Чайковский, ул. </w:t>
            </w:r>
            <w:proofErr w:type="gramStart"/>
            <w:r w:rsidRPr="0036621F">
              <w:rPr>
                <w:sz w:val="16"/>
                <w:szCs w:val="16"/>
              </w:rPr>
              <w:t>Вокзальная</w:t>
            </w:r>
            <w:proofErr w:type="gramEnd"/>
            <w:r w:rsidRPr="0036621F">
              <w:rPr>
                <w:sz w:val="16"/>
                <w:szCs w:val="16"/>
              </w:rPr>
              <w:t>, д. 41/1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1 043,294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1 043,294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1 043,294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1 043,294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14. Ремонт здания МАДОУ Д/с № 27 «</w:t>
            </w:r>
            <w:proofErr w:type="spellStart"/>
            <w:r w:rsidRPr="0036621F">
              <w:rPr>
                <w:sz w:val="16"/>
                <w:szCs w:val="16"/>
              </w:rPr>
              <w:t>Чебурашка</w:t>
            </w:r>
            <w:proofErr w:type="spellEnd"/>
            <w:r w:rsidRPr="0036621F">
              <w:rPr>
                <w:sz w:val="16"/>
                <w:szCs w:val="16"/>
              </w:rPr>
              <w:t xml:space="preserve">» по адресу: Пермский край, г. Чайковский, ул. </w:t>
            </w:r>
            <w:proofErr w:type="gramStart"/>
            <w:r w:rsidRPr="0036621F">
              <w:rPr>
                <w:sz w:val="16"/>
                <w:szCs w:val="16"/>
              </w:rPr>
              <w:t>Вокзальная</w:t>
            </w:r>
            <w:proofErr w:type="gramEnd"/>
            <w:r w:rsidRPr="0036621F">
              <w:rPr>
                <w:sz w:val="16"/>
                <w:szCs w:val="16"/>
              </w:rPr>
              <w:t>, д. 5/1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1 001,244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1 001,244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1 001,244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15. ремонт </w:t>
            </w:r>
            <w:r w:rsidRPr="0036621F">
              <w:rPr>
                <w:sz w:val="16"/>
                <w:szCs w:val="16"/>
              </w:rPr>
              <w:lastRenderedPageBreak/>
              <w:t xml:space="preserve">здания МБДОУ Д/с № 34 "Лукоморье" по адресу: Пермский край, </w:t>
            </w:r>
            <w:proofErr w:type="gramStart"/>
            <w:r w:rsidRPr="0036621F">
              <w:rPr>
                <w:sz w:val="16"/>
                <w:szCs w:val="16"/>
              </w:rPr>
              <w:t>г</w:t>
            </w:r>
            <w:proofErr w:type="gramEnd"/>
            <w:r w:rsidRPr="0036621F">
              <w:rPr>
                <w:sz w:val="16"/>
                <w:szCs w:val="16"/>
              </w:rPr>
              <w:t>. Чайковский, ул. Декабристов, д. 7/2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1 </w:t>
            </w:r>
            <w:r w:rsidRPr="0036621F">
              <w:rPr>
                <w:sz w:val="16"/>
                <w:szCs w:val="16"/>
              </w:rPr>
              <w:lastRenderedPageBreak/>
              <w:t>155,570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1 </w:t>
            </w:r>
            <w:r w:rsidRPr="0036621F">
              <w:rPr>
                <w:sz w:val="16"/>
                <w:szCs w:val="16"/>
              </w:rPr>
              <w:lastRenderedPageBreak/>
              <w:t>155,570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1 155,570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1 155,570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577,785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16. Ремонт здания МАОУ "Гимназия" по адресу: Пермский край, </w:t>
            </w:r>
            <w:proofErr w:type="gramStart"/>
            <w:r w:rsidRPr="0036621F">
              <w:rPr>
                <w:sz w:val="16"/>
                <w:szCs w:val="16"/>
              </w:rPr>
              <w:t>г</w:t>
            </w:r>
            <w:proofErr w:type="gramEnd"/>
            <w:r w:rsidRPr="0036621F">
              <w:rPr>
                <w:sz w:val="16"/>
                <w:szCs w:val="16"/>
              </w:rPr>
              <w:t xml:space="preserve">. Чайковский, ул. </w:t>
            </w:r>
            <w:proofErr w:type="spellStart"/>
            <w:r w:rsidRPr="0036621F">
              <w:rPr>
                <w:sz w:val="16"/>
                <w:szCs w:val="16"/>
              </w:rPr>
              <w:t>Кабалевского</w:t>
            </w:r>
            <w:proofErr w:type="spellEnd"/>
            <w:r w:rsidRPr="0036621F">
              <w:rPr>
                <w:sz w:val="16"/>
                <w:szCs w:val="16"/>
              </w:rPr>
              <w:t>, д.35а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1 474,668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1 474,668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1 474,668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1 474,668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737,334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1.17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17. Ремонт здания МБОУ СОШ № 7 по адресу: Пермский край, </w:t>
            </w:r>
            <w:proofErr w:type="gramStart"/>
            <w:r w:rsidRPr="0036621F">
              <w:rPr>
                <w:sz w:val="16"/>
                <w:szCs w:val="16"/>
              </w:rPr>
              <w:t>г</w:t>
            </w:r>
            <w:proofErr w:type="gramEnd"/>
            <w:r w:rsidRPr="0036621F">
              <w:rPr>
                <w:sz w:val="16"/>
                <w:szCs w:val="16"/>
              </w:rPr>
              <w:t>. Чайковский, ул. Проспект Победы, д.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825,064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825,064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825,064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723 595,104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305 156,618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376 723,139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36 902,108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4 402,644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410,595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723 595,104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305 156,618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376 723,139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36 902,108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4 402,644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5 436,055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1 886,918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3 549,137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640 999,763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260 411,358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360 744,139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15 811,001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4 033,265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516 751,164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240 595,265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272 826,065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3 329,834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106 949,853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13 582,821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83 781,240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5 552,527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4 033,265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17 298,746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6 233,272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4 136,834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6 928,640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76 912,589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42 611,645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12 429,863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21 091,107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369,379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246,697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246,697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2 "Физическая культура"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Строительство межшкольного стадиона СОШ №1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19 787,480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19 787,480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19 787,480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19 787,480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9 893,740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9 893,740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9 893,740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9 893,740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Ремонт крытой спортивной площадки (СОШ №4)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1 832,990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1 832,990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1 832,990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1 832,990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1 374,742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458,248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458,248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3. Ремонт крытой спортивной площадки (СОШ №8)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1 519,206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1 519,206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1 519,206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1 519,206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1 139,405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379,801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379,801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4. Ремонт крытой спортивной площадки (Гимназия)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1 999,950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1 999,950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5. Ремонт крытой спортивной площадки (СОШ № 10)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1 999,628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1 999,628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499,907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499,907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6. Ремонт крытой спортивной площадки (СОШ № 1)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1 999,988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1 999,988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1 999,988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1 499,991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499,997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499,997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7. Ремонт крытой спортивной площадки (СДЮТЭ)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1 841,032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1 841,032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1 841,032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1 841,032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460,258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460,258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8. Ремонт стадиона "Центральный"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78 346,585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3 573,927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19 693,273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30 038,347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25 041,038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78 346,585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3 573,927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19 693,273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30 038,347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25 041,038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44 635,635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18 938,054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28 859,165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10 078,387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15 776,470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8 859,667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2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33 710,950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2 073,927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14 276,470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11 100,293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6 260,260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9. Устройство и оснащение объектов спортивной инфраструктуры спортивн</w:t>
            </w:r>
            <w:proofErr w:type="gramStart"/>
            <w:r w:rsidRPr="0036621F">
              <w:rPr>
                <w:sz w:val="16"/>
                <w:szCs w:val="16"/>
              </w:rPr>
              <w:t>о-</w:t>
            </w:r>
            <w:proofErr w:type="gramEnd"/>
            <w:r w:rsidRPr="0036621F">
              <w:rPr>
                <w:sz w:val="16"/>
                <w:szCs w:val="16"/>
              </w:rPr>
              <w:t xml:space="preserve"> технологическим </w:t>
            </w:r>
            <w:r w:rsidRPr="0036621F">
              <w:rPr>
                <w:sz w:val="16"/>
                <w:szCs w:val="16"/>
              </w:rPr>
              <w:lastRenderedPageBreak/>
              <w:t>оборудованием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9 040,702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9 040,702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9 040,702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9 040,702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</w:t>
            </w:r>
            <w:r w:rsidRPr="0036621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375,289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375,289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375,289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1 534,920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1 534,920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10. Межшкольный стадион (СОШ №4)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1 023,900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11. 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"Приобретение модульного быстровозводимого здания "Дом лыжника"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1 955,000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1 955,000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1 759,500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1 759,500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1 759,500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193,936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193,936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2.12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12. 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"Оборудование "Детского </w:t>
            </w:r>
            <w:proofErr w:type="spellStart"/>
            <w:r w:rsidRPr="0036621F">
              <w:rPr>
                <w:sz w:val="16"/>
                <w:szCs w:val="16"/>
              </w:rPr>
              <w:t>велопарка</w:t>
            </w:r>
            <w:proofErr w:type="spellEnd"/>
            <w:r w:rsidRPr="0036621F">
              <w:rPr>
                <w:sz w:val="16"/>
                <w:szCs w:val="16"/>
              </w:rPr>
              <w:t xml:space="preserve">" для детей дошкольного и младшего школьного возраста </w:t>
            </w:r>
            <w:proofErr w:type="spellStart"/>
            <w:r w:rsidRPr="0036621F">
              <w:rPr>
                <w:sz w:val="16"/>
                <w:szCs w:val="16"/>
              </w:rPr>
              <w:t>Заринского</w:t>
            </w:r>
            <w:proofErr w:type="spellEnd"/>
            <w:r w:rsidRPr="0036621F">
              <w:rPr>
                <w:sz w:val="16"/>
                <w:szCs w:val="16"/>
              </w:rPr>
              <w:t xml:space="preserve"> микрорайона"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1 157,160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1 157,160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1 157,160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1 157,160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959,040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198,013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198,013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2.13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13. 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"Универсальная спортивная площадка для занятий футболом, баскетболом, волейболом"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3 592,583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3 592,583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3 592,583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3 592,583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3 233,325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Местный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3,592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355,666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355,666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2.14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14. 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""</w:t>
            </w:r>
            <w:proofErr w:type="spellStart"/>
            <w:r w:rsidRPr="0036621F">
              <w:rPr>
                <w:sz w:val="16"/>
                <w:szCs w:val="16"/>
              </w:rPr>
              <w:t>ГТО-путь</w:t>
            </w:r>
            <w:proofErr w:type="spellEnd"/>
            <w:r w:rsidRPr="0036621F">
              <w:rPr>
                <w:sz w:val="16"/>
                <w:szCs w:val="16"/>
              </w:rPr>
              <w:t xml:space="preserve"> к успеху!" обустройство спортивной площадки МАОУ "Гимназия" оборудованием для детей и взрослых"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2.15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15. 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"Уличная спортивная площадка для гимнастических упражнений"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1 249,208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1 249,208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1 249,208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1 124,287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123,672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123,672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2.16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16. </w:t>
            </w:r>
            <w:r w:rsidRPr="0036621F">
              <w:rPr>
                <w:sz w:val="16"/>
                <w:szCs w:val="16"/>
              </w:rPr>
              <w:lastRenderedPageBreak/>
              <w:t xml:space="preserve">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"Обустройство детской спортивно-игровой площадки "Радость" футбольным полем, Декабристов, 38"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2 </w:t>
            </w:r>
            <w:r w:rsidRPr="0036621F">
              <w:rPr>
                <w:sz w:val="16"/>
                <w:szCs w:val="16"/>
              </w:rPr>
              <w:lastRenderedPageBreak/>
              <w:t>000,000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2 </w:t>
            </w:r>
            <w:r w:rsidRPr="0036621F">
              <w:rPr>
                <w:sz w:val="16"/>
                <w:szCs w:val="16"/>
              </w:rPr>
              <w:lastRenderedPageBreak/>
              <w:t>000,000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199,800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2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131 345,412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34 357,109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40885,018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30038,347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25041,038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1 023,900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131 345,412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34 357,109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40 885,018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30 038,347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25 041,038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7 130,493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7 130,493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73 975,411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13 528,529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22 728,050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18 938,054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19 446,036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2 134,789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17 311,247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28 859,165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10 078,387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18 780,778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25 670,210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11 393,740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5 416,803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8 859,667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48 970,421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13 504,151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17 081,817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11 100,293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6 260,260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1 269,087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193,936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1 075,151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3 "Культура"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Реконструкция Драмтеатра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proofErr w:type="spellStart"/>
            <w:r w:rsidRPr="0036621F">
              <w:rPr>
                <w:sz w:val="16"/>
                <w:szCs w:val="16"/>
              </w:rPr>
              <w:t>УКиМП</w:t>
            </w:r>
            <w:proofErr w:type="spellEnd"/>
            <w:r w:rsidRPr="0036621F">
              <w:rPr>
                <w:sz w:val="16"/>
                <w:szCs w:val="16"/>
              </w:rPr>
              <w:t>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16 900,000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Проект АЭК  "</w:t>
            </w:r>
            <w:proofErr w:type="spellStart"/>
            <w:r w:rsidRPr="0036621F">
              <w:rPr>
                <w:sz w:val="16"/>
                <w:szCs w:val="16"/>
              </w:rPr>
              <w:t>Сайгатка</w:t>
            </w:r>
            <w:proofErr w:type="spellEnd"/>
            <w:r w:rsidRPr="0036621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1 453,500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872,100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581,400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1 453,500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581,400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1 453,500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581,400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3. Ремонт помещения музея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572,000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4. Капитальный ремонт ДШИ №1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3 221,113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521,113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3 221,113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1 196,113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521,113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5. Капитальный ремонт Драмтеатра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32 567,841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508,111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32 059,730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32 567,841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508,111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32 059,730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24 044,794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24 044,794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24 044,794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24 044,794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8 523,047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508,111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8 014,936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6. Приведение в нормативное состояние имущественных комплексов учреждений культуры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1 547,343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1 547,343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1 547,343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1 547,343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1 141,233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1 141,233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56 261,797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17 772,100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3 148,567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32 641,130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56 261,797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17 772,100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3 148,567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32 641,130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26 761,904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692,110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24 044,794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26 475,904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406,110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24 044,794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2 025,000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12 599,893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872,100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2 456,457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8 596,336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4 "Строительство газопроводных сетей"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1. Распределительный газопровод по </w:t>
            </w:r>
            <w:r w:rsidRPr="0036621F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36621F">
              <w:rPr>
                <w:sz w:val="16"/>
                <w:szCs w:val="16"/>
              </w:rPr>
              <w:t>.К</w:t>
            </w:r>
            <w:proofErr w:type="gramEnd"/>
            <w:r w:rsidRPr="0036621F">
              <w:rPr>
                <w:sz w:val="16"/>
                <w:szCs w:val="16"/>
              </w:rPr>
              <w:t>расноармейская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8 599,826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8 599,826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8 599,826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8 599,826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6 690,705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6 690,705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6 690,705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6 690,705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1 909,121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1 909,121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Распределительный газопровод по ул</w:t>
            </w:r>
            <w:proofErr w:type="gramStart"/>
            <w:r w:rsidRPr="0036621F">
              <w:rPr>
                <w:sz w:val="16"/>
                <w:szCs w:val="16"/>
              </w:rPr>
              <w:t>.Б</w:t>
            </w:r>
            <w:proofErr w:type="gramEnd"/>
            <w:r w:rsidRPr="0036621F">
              <w:rPr>
                <w:sz w:val="16"/>
                <w:szCs w:val="16"/>
              </w:rPr>
              <w:t>оровая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6 035,397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6 035,397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6 035,397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6 035,397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2 972,604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2 972,604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3 062,793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3 062,793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Газопровод в </w:t>
            </w:r>
            <w:proofErr w:type="spellStart"/>
            <w:r w:rsidRPr="0036621F">
              <w:rPr>
                <w:sz w:val="16"/>
                <w:szCs w:val="16"/>
              </w:rPr>
              <w:t>мкр</w:t>
            </w:r>
            <w:proofErr w:type="spellEnd"/>
            <w:r w:rsidRPr="0036621F">
              <w:rPr>
                <w:sz w:val="16"/>
                <w:szCs w:val="16"/>
              </w:rPr>
              <w:t xml:space="preserve">. </w:t>
            </w:r>
            <w:proofErr w:type="spellStart"/>
            <w:r w:rsidRPr="0036621F">
              <w:rPr>
                <w:sz w:val="16"/>
                <w:szCs w:val="16"/>
              </w:rPr>
              <w:t>Заринский</w:t>
            </w:r>
            <w:proofErr w:type="spellEnd"/>
            <w:r w:rsidRPr="0036621F">
              <w:rPr>
                <w:sz w:val="16"/>
                <w:szCs w:val="16"/>
              </w:rPr>
              <w:t xml:space="preserve"> (ул. </w:t>
            </w:r>
            <w:proofErr w:type="spellStart"/>
            <w:r w:rsidRPr="0036621F">
              <w:rPr>
                <w:sz w:val="16"/>
                <w:szCs w:val="16"/>
              </w:rPr>
              <w:t>Суколда</w:t>
            </w:r>
            <w:proofErr w:type="spellEnd"/>
            <w:r w:rsidRPr="0036621F">
              <w:rPr>
                <w:sz w:val="16"/>
                <w:szCs w:val="16"/>
              </w:rPr>
              <w:t>), г</w:t>
            </w:r>
            <w:proofErr w:type="gramStart"/>
            <w:r w:rsidRPr="0036621F">
              <w:rPr>
                <w:sz w:val="16"/>
                <w:szCs w:val="16"/>
              </w:rPr>
              <w:t>.Ч</w:t>
            </w:r>
            <w:proofErr w:type="gramEnd"/>
            <w:r w:rsidRPr="0036621F">
              <w:rPr>
                <w:sz w:val="16"/>
                <w:szCs w:val="16"/>
              </w:rPr>
              <w:t xml:space="preserve">айковский,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7 583,224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709,269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6 873,955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7 583,224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709,269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6 873,955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2 427,758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709,269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1 718,489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4. Газопровод в </w:t>
            </w:r>
            <w:proofErr w:type="spellStart"/>
            <w:r w:rsidRPr="0036621F">
              <w:rPr>
                <w:sz w:val="16"/>
                <w:szCs w:val="16"/>
              </w:rPr>
              <w:t>мкр</w:t>
            </w:r>
            <w:proofErr w:type="spellEnd"/>
            <w:r w:rsidRPr="0036621F">
              <w:rPr>
                <w:sz w:val="16"/>
                <w:szCs w:val="16"/>
              </w:rPr>
              <w:t xml:space="preserve">. </w:t>
            </w:r>
            <w:proofErr w:type="spellStart"/>
            <w:r w:rsidRPr="0036621F">
              <w:rPr>
                <w:sz w:val="16"/>
                <w:szCs w:val="16"/>
              </w:rPr>
              <w:t>Заринский</w:t>
            </w:r>
            <w:proofErr w:type="spellEnd"/>
            <w:r w:rsidRPr="0036621F">
              <w:rPr>
                <w:sz w:val="16"/>
                <w:szCs w:val="16"/>
              </w:rPr>
              <w:t xml:space="preserve"> (ул. Комсомольская), г</w:t>
            </w:r>
            <w:proofErr w:type="gramStart"/>
            <w:r w:rsidRPr="0036621F">
              <w:rPr>
                <w:sz w:val="16"/>
                <w:szCs w:val="16"/>
              </w:rPr>
              <w:t>.Ч</w:t>
            </w:r>
            <w:proofErr w:type="gramEnd"/>
            <w:r w:rsidRPr="0036621F">
              <w:rPr>
                <w:sz w:val="16"/>
                <w:szCs w:val="16"/>
              </w:rPr>
              <w:t>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3 740,019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1 266,984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2 473,035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3 740,019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1 266,984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2 473,035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1 854,776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1 854,776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1 854,776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1 854,776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1 885,243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1 266,984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618,259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5. Газопровод по ул. </w:t>
            </w:r>
            <w:proofErr w:type="gramStart"/>
            <w:r w:rsidRPr="0036621F">
              <w:rPr>
                <w:sz w:val="16"/>
                <w:szCs w:val="16"/>
              </w:rPr>
              <w:t>Звездная</w:t>
            </w:r>
            <w:proofErr w:type="gramEnd"/>
            <w:r w:rsidRPr="0036621F">
              <w:rPr>
                <w:sz w:val="16"/>
                <w:szCs w:val="16"/>
              </w:rPr>
              <w:t>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4 358,465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1 449,013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2 909,452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4 358,465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1 449,013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2 909,452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2 182,089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2 182,089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2 182,089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2 182,089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2 176,376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1 449,013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727,363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6. Газопровод в </w:t>
            </w:r>
            <w:proofErr w:type="spellStart"/>
            <w:r w:rsidRPr="0036621F">
              <w:rPr>
                <w:sz w:val="16"/>
                <w:szCs w:val="16"/>
              </w:rPr>
              <w:t>мкр</w:t>
            </w:r>
            <w:proofErr w:type="spellEnd"/>
            <w:r w:rsidRPr="0036621F">
              <w:rPr>
                <w:sz w:val="16"/>
                <w:szCs w:val="16"/>
              </w:rPr>
              <w:t xml:space="preserve">. Южный, </w:t>
            </w:r>
            <w:proofErr w:type="gramStart"/>
            <w:r w:rsidRPr="0036621F">
              <w:rPr>
                <w:sz w:val="16"/>
                <w:szCs w:val="16"/>
              </w:rPr>
              <w:t>г</w:t>
            </w:r>
            <w:proofErr w:type="gramEnd"/>
            <w:r w:rsidRPr="0036621F">
              <w:rPr>
                <w:sz w:val="16"/>
                <w:szCs w:val="16"/>
              </w:rPr>
              <w:t>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11 299,111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2 570,755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8 728,356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11 299,111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2 570,755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8 728,356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6 546,267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6 546,267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</w:t>
            </w:r>
            <w:r w:rsidRPr="0036621F">
              <w:rPr>
                <w:sz w:val="16"/>
                <w:szCs w:val="16"/>
              </w:rPr>
              <w:lastRenderedPageBreak/>
              <w:t>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6 546,267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6 546,267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4 752,844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2 570,755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2 182,089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4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41 616,042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14 635,223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5 996,021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6 873,955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14 110,843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41 616,042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14 635,223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5 996,021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6 873,955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14 110,843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25 401,907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9 663,309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10 583,132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22 429,303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6 690,705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5 155,466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10 583,132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2 972,604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2 972,604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16 214,135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4 971,914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5 996,021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1 718,489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3 527,711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5 "Строительство объектов водоснабжения"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1. Водопровод в </w:t>
            </w:r>
            <w:proofErr w:type="spellStart"/>
            <w:r w:rsidRPr="0036621F">
              <w:rPr>
                <w:sz w:val="16"/>
                <w:szCs w:val="16"/>
              </w:rPr>
              <w:t>мкр</w:t>
            </w:r>
            <w:proofErr w:type="spellEnd"/>
            <w:r w:rsidRPr="0036621F">
              <w:rPr>
                <w:sz w:val="16"/>
                <w:szCs w:val="16"/>
              </w:rPr>
              <w:t>. Завьялово-2, Завьялово-3,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60 412,991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19 836,782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26 417,200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14 159,009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60 412,991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19 836,782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26 417,200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14 159,009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38 356,516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12 735,816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14 370,700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38 356,516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12 735,816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14 370,700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22 056,475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7 100,966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12 046,500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2 909,009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5.2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2. Водопровод в </w:t>
            </w:r>
            <w:proofErr w:type="spellStart"/>
            <w:r w:rsidRPr="0036621F">
              <w:rPr>
                <w:sz w:val="16"/>
                <w:szCs w:val="16"/>
              </w:rPr>
              <w:t>мкр</w:t>
            </w:r>
            <w:proofErr w:type="spellEnd"/>
            <w:r w:rsidRPr="0036621F">
              <w:rPr>
                <w:sz w:val="16"/>
                <w:szCs w:val="16"/>
              </w:rPr>
              <w:t xml:space="preserve">. Уральский (ул. </w:t>
            </w:r>
            <w:proofErr w:type="gramStart"/>
            <w:r w:rsidRPr="0036621F">
              <w:rPr>
                <w:sz w:val="16"/>
                <w:szCs w:val="16"/>
              </w:rPr>
              <w:t>Первомайская</w:t>
            </w:r>
            <w:proofErr w:type="gramEnd"/>
            <w:r w:rsidRPr="0036621F">
              <w:rPr>
                <w:sz w:val="16"/>
                <w:szCs w:val="16"/>
              </w:rPr>
              <w:t>, Красноармейская, Азина (частный сектор), Заречная),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20 735,681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20 735,681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20 735,681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20 735,681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11 285,681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11 285,681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Строительство водопровода в </w:t>
            </w:r>
            <w:proofErr w:type="spellStart"/>
            <w:r w:rsidRPr="0036621F">
              <w:rPr>
                <w:sz w:val="16"/>
                <w:szCs w:val="16"/>
              </w:rPr>
              <w:t>мкр</w:t>
            </w:r>
            <w:proofErr w:type="spellEnd"/>
            <w:r w:rsidRPr="0036621F">
              <w:rPr>
                <w:sz w:val="16"/>
                <w:szCs w:val="16"/>
              </w:rPr>
              <w:t>. Завьялово: ул. Пушкина, Есенина, Лермонтова, Бажова, Назарова, Цветаевой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1 463,525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1 463,525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1 463,525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1 463,525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1 463,525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1 463,525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4. Строительство сетей водоотведения по ул. </w:t>
            </w:r>
            <w:proofErr w:type="spellStart"/>
            <w:r w:rsidRPr="0036621F">
              <w:rPr>
                <w:sz w:val="16"/>
                <w:szCs w:val="16"/>
              </w:rPr>
              <w:t>Суколда</w:t>
            </w:r>
            <w:proofErr w:type="spellEnd"/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1 198,172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1 198,172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1 198,172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1 198,172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1 198,172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1 198,172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5. Реконструкция очистных сооружений, расположенных по адресу: пер. Октября, 5, г. 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21 990,527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21 990,527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21 990,527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21 990,527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1 099,527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1 099,527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6. Ремонт сетей водоснабжения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1 271,506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1 271,506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7. Разработка проекта Схемы водоснабжения и </w:t>
            </w:r>
            <w:r w:rsidRPr="0036621F">
              <w:rPr>
                <w:sz w:val="16"/>
                <w:szCs w:val="16"/>
              </w:rPr>
              <w:lastRenderedPageBreak/>
              <w:t>водоотведения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5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108 872,402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1 271,506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42 372,463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48 407,727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16 820,706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108 872,402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42 372,463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48 407,727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16 820,706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68 697,516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22 185,816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35 261,700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20 891,000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38 356,516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12 735,816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14 370,700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11 250,000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40 174,886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1 271,506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20 186,647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13 146,027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5 570,706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6 "Переселение из аварийного жилищного фонда"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Переселение граждан г</w:t>
            </w:r>
            <w:proofErr w:type="gramStart"/>
            <w:r w:rsidRPr="0036621F">
              <w:rPr>
                <w:sz w:val="16"/>
                <w:szCs w:val="16"/>
              </w:rPr>
              <w:t>.Ч</w:t>
            </w:r>
            <w:proofErr w:type="gramEnd"/>
            <w:r w:rsidRPr="0036621F">
              <w:rPr>
                <w:sz w:val="16"/>
                <w:szCs w:val="16"/>
              </w:rPr>
              <w:t>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УЗИО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877 530,622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178 981,417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138 142,546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297 313,391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89 537,220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173 556,048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877 530,622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178 981,417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138 142,546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297 313,391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89 537,220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173 556,048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715 376,588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294 156,172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72 265,921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164 878,246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715 376,588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294 156,172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72 265,921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164 878,246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125 </w:t>
            </w:r>
            <w:r w:rsidRPr="0036621F">
              <w:rPr>
                <w:sz w:val="16"/>
                <w:szCs w:val="16"/>
              </w:rPr>
              <w:lastRenderedPageBreak/>
              <w:t>583,728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3 157,219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17 271,299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8 677,802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125 583,728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3 157,219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17 271,299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8 677,802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36 570,306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18 588,730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17 981,576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6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877 530,622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178 981,417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138 142,546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297 313,391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89 537,220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173 556,048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877 530,622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178 981,417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138 142,546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297 313,391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89 537,220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173 556,048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715 376,588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294 156,172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72 265,921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164 878,246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715 376,588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121 672,794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62 403,455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294 156,172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72 265,921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164 878,246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125 583,728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3 157,219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17 271,299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8 677,802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125 583,728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38 719,893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57 757,515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3 157,219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17 271,299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8 677,802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36 570,306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18 588,730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17 981,576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7 "Дороги"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418 130,70</w:t>
            </w:r>
            <w:r w:rsidRPr="0036621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79 949,843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89 098,218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81 298,09</w:t>
            </w:r>
            <w:r w:rsidRPr="0036621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82 240,55</w:t>
            </w:r>
            <w:r w:rsidRPr="0036621F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85 544,00</w:t>
            </w:r>
            <w:r w:rsidRPr="0036621F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418 130,709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79 949,843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89 098,218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81 298,092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82 240,556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85 544,000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324 685,383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50 206,347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324 685,383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50 206,347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93 445,326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14 308,551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17 766,574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31 091,745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14 524,056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15 754,400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Разработка ПСД на реконструкцию внутридомовой ливневой канализации по ул</w:t>
            </w:r>
            <w:proofErr w:type="gramStart"/>
            <w:r w:rsidRPr="0036621F">
              <w:rPr>
                <w:sz w:val="16"/>
                <w:szCs w:val="16"/>
              </w:rPr>
              <w:t>.Г</w:t>
            </w:r>
            <w:proofErr w:type="gramEnd"/>
            <w:r w:rsidRPr="0036621F">
              <w:rPr>
                <w:sz w:val="16"/>
                <w:szCs w:val="16"/>
              </w:rPr>
              <w:t>агарина, д. 14,18 в г.Чайковский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1 196,505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1 196,505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1 196,505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3. Устройство недостающего электроосвещения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2 834,137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839,989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1 994,148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2 834,137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839,989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1 994,148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2 834,137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839,989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1 994,148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4. Строительство кольцевой развязки на автомобильной дороге шоссе Космонавтов, ул. Энтузиастов, ул. </w:t>
            </w:r>
            <w:proofErr w:type="gramStart"/>
            <w:r w:rsidRPr="0036621F">
              <w:rPr>
                <w:sz w:val="16"/>
                <w:szCs w:val="16"/>
              </w:rPr>
              <w:t>Взлетная</w:t>
            </w:r>
            <w:proofErr w:type="gramEnd"/>
            <w:r w:rsidRPr="0036621F">
              <w:rPr>
                <w:sz w:val="16"/>
                <w:szCs w:val="16"/>
              </w:rPr>
              <w:t>, г. Чайковский, Пермский край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3 211,749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3 211,749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3 211,749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3 211,749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3 211,749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3 211,749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5. Строительство ливневой канализации с восстановлением внутридомовых проездов по ул. </w:t>
            </w:r>
            <w:proofErr w:type="gramStart"/>
            <w:r w:rsidRPr="0036621F">
              <w:rPr>
                <w:sz w:val="16"/>
                <w:szCs w:val="16"/>
              </w:rPr>
              <w:t>Сосновая</w:t>
            </w:r>
            <w:proofErr w:type="gramEnd"/>
            <w:r w:rsidRPr="0036621F">
              <w:rPr>
                <w:sz w:val="16"/>
                <w:szCs w:val="16"/>
              </w:rPr>
              <w:t xml:space="preserve">, д.27, г. Чайковский, Пермский </w:t>
            </w:r>
            <w:r w:rsidRPr="0036621F">
              <w:rPr>
                <w:sz w:val="16"/>
                <w:szCs w:val="16"/>
              </w:rPr>
              <w:lastRenderedPageBreak/>
              <w:t>край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УЖКХ, 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1 666,985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1 666,985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1 666,985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1 666,985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1 666,985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1 666,985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6. Капитальный ремонт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2 583,452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2 583,452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2 583,452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2 583,452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2 583,452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2 583,452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7. Строительство автомобильных дорог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1 705,918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1 705,918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1 705,918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1 705,918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1 705,918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1 705,918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7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431 329,455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79 949,843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89 938,207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93 656,849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82 240,556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85 544,000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431 329,455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79 949,843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89 938,207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93 656,849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82 240,556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85 544,000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324 685,383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50 206,347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324 685,383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50 206,347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106 644,072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14 308,551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18 606,563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43 450,502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14 524,056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15 754,400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8 "Прочие"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Ремонт Мемориала Славы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19 355,989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19 355,989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19 355,989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19 355,989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9 767,747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9 767,747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2. Реконструкция набережной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29 827,591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590,000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29 237,591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29 827,591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29 237,591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29 827,591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29 237,591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5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3. Благоустройство набережной в рамках проекта "</w:t>
            </w:r>
            <w:proofErr w:type="spellStart"/>
            <w:r w:rsidRPr="0036621F">
              <w:rPr>
                <w:sz w:val="16"/>
                <w:szCs w:val="16"/>
              </w:rPr>
              <w:t>О</w:t>
            </w:r>
            <w:proofErr w:type="gramStart"/>
            <w:r w:rsidRPr="0036621F">
              <w:rPr>
                <w:sz w:val="16"/>
                <w:szCs w:val="16"/>
              </w:rPr>
              <w:t>,б</w:t>
            </w:r>
            <w:proofErr w:type="gramEnd"/>
            <w:r w:rsidRPr="0036621F">
              <w:rPr>
                <w:sz w:val="16"/>
                <w:szCs w:val="16"/>
              </w:rPr>
              <w:t>ерег</w:t>
            </w:r>
            <w:proofErr w:type="spellEnd"/>
            <w:r w:rsidRPr="0036621F">
              <w:rPr>
                <w:sz w:val="16"/>
                <w:szCs w:val="16"/>
              </w:rPr>
              <w:t>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УСИА, УЖКХ, Управление финансов и экономического развития (далее </w:t>
            </w:r>
            <w:proofErr w:type="gramStart"/>
            <w:r w:rsidRPr="0036621F">
              <w:rPr>
                <w:sz w:val="16"/>
                <w:szCs w:val="16"/>
              </w:rPr>
              <w:t>–</w:t>
            </w:r>
            <w:proofErr w:type="spellStart"/>
            <w:r w:rsidRPr="0036621F">
              <w:rPr>
                <w:sz w:val="16"/>
                <w:szCs w:val="16"/>
              </w:rPr>
              <w:t>У</w:t>
            </w:r>
            <w:proofErr w:type="gramEnd"/>
            <w:r w:rsidRPr="0036621F">
              <w:rPr>
                <w:sz w:val="16"/>
                <w:szCs w:val="16"/>
              </w:rPr>
              <w:t>фиЭР</w:t>
            </w:r>
            <w:proofErr w:type="spellEnd"/>
            <w:r w:rsidRPr="0036621F">
              <w:rPr>
                <w:sz w:val="16"/>
                <w:szCs w:val="16"/>
              </w:rPr>
              <w:t xml:space="preserve">), Администрация Чайковского городского округа (далее – </w:t>
            </w:r>
            <w:r w:rsidRPr="0036621F">
              <w:rPr>
                <w:sz w:val="16"/>
                <w:szCs w:val="16"/>
              </w:rPr>
              <w:lastRenderedPageBreak/>
              <w:t>Администрация)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117 076,800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1 600,000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115 476,800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117 076,800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115 476,800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37 076,800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35 476,800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4. Устройство и ремонт мест для сбора и временного хранения мусора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2 494,259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2 494,259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2 494,259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2 494,259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2 494,259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5. Ремонт помещений, находящихся в муниципальной собственности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14 086,882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14 086,882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14 086,882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14 086,882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14 086,882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14 086,882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8.6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6. Строительство приюта для содержания безнадзорных животных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992,004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992,004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8.7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7. Текущий и капитальный ремонт имущественного комплекса учреждения (МАУ "Редакция газеты "Огни Камы")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2 184,323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2 184,323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2 184,323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8.8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8. Приведение в нормативное состояние имущественного комплекса учреждения в соответствие с противопожарным законодательством (МБУ "Архив")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Администрация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1 415,35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1 415,35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1 415,348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8.9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9. Устройство мест традиционного захоронения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8.10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10. Ремонт помещений, находящихся в муниципальной собственности (разработка ПСД на ремонт помещений по адресу: ул. Вокзальная, д. 1/3)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359,95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359,95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359,952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8.11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11. Устройство остановочных </w:t>
            </w:r>
            <w:r w:rsidRPr="0036621F">
              <w:rPr>
                <w:sz w:val="16"/>
                <w:szCs w:val="16"/>
              </w:rPr>
              <w:lastRenderedPageBreak/>
              <w:t xml:space="preserve">павильонов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10 480,30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10 480,30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10 480,304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10 480,304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10 480,304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10 480,304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8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204 273,452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16 581,141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25 145,660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156 546,651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204 273,452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16 581,141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25 145,660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156 546,651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14 088,242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9 588,242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110 185,210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16 581,141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15 557,418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76 546,651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9 "Формирование комфортной городской среды"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1. Благоустройство общественных </w:t>
            </w:r>
            <w:r w:rsidRPr="0036621F">
              <w:rPr>
                <w:sz w:val="16"/>
                <w:szCs w:val="16"/>
              </w:rPr>
              <w:lastRenderedPageBreak/>
              <w:t>территорий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253 871,669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41 768,683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51 169,363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50 355,992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253 871,669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41 768,683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51 169,363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50 355,992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 xml:space="preserve">152 </w:t>
            </w:r>
            <w:r w:rsidRPr="0036621F">
              <w:rPr>
                <w:sz w:val="16"/>
                <w:szCs w:val="16"/>
              </w:rPr>
              <w:lastRenderedPageBreak/>
              <w:t>662,912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24 718,387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29 352,574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152 662,912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24 718,387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29 352,574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75 097,189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12 873,427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15 724,686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16 845,447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75 097,189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12 873,427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15 724,686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16 845,447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26 111,568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4 176,869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5 116,936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5 278,732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5 769,515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5 769,516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Благоустройство дворовых территорий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4 429,901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1 040,526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3 389,375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4 429,901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1 040,526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3 389,375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2 602,102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615,775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1 986,327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2 602,102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615,775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1 986,327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1 384,808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320,698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1 064,110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1 384,808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320,698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1 064,110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442,991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104,053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338,938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9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258 301,570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42 809,209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51 169,363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53 745,367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258 301,570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42 809,209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51 169,363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53 745,367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155 265,014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25 334,162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31 338,901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155 265,014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25 334,162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33 244,241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31 338,901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32 673,855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32 673,855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76 481,997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13 194,125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16 788,796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16 845,447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76 481,997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13 194,125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12 808,186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16 788,796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16 845,443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16 845,447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26 554,559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4 280,922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5 116,936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5 617,670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5 769,515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5 769,516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10 "Безопасность"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1. 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6 425,791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4 147,212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380,926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1 897,653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6 425,791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4 147,212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1 897,653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148,185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Мероприятие 2. Устройство пожарных пирсов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УСИА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659,640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659,640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10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7 085,431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4 147,212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1 040,566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1 897,653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7 085,431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4 147,212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1 040,566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1 897,653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6 277,606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4 093,910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380,926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1 802,770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807,825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</w:t>
            </w:r>
          </w:p>
        </w:tc>
        <w:tc>
          <w:tcPr>
            <w:tcW w:w="155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Направление 11 "Благоустройство"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11.1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1.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lastRenderedPageBreak/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"Никто не забыт, и память оставим потомкам"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1 306,070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1 306,070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1 306,070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1 306,070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1 175,463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1 175,463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129,366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129,366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11.2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2.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"Сосновый Квартал" универсальная </w:t>
            </w:r>
            <w:proofErr w:type="spellStart"/>
            <w:r w:rsidRPr="0036621F">
              <w:rPr>
                <w:sz w:val="16"/>
                <w:szCs w:val="16"/>
              </w:rPr>
              <w:t>хоккейно</w:t>
            </w:r>
            <w:proofErr w:type="spellEnd"/>
            <w:r w:rsidRPr="0036621F">
              <w:rPr>
                <w:sz w:val="16"/>
                <w:szCs w:val="16"/>
              </w:rPr>
              <w:t xml:space="preserve"> - футбольная спортивная площадка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3 975,732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3 975,732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3 975,732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3 975,732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3 578,159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394,591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394,591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11.3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3.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"Обустройство спортивно-игрового городка "Солнечный остров"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2 173,288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2 173,288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2 173,288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2 173,288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1 953,288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217,827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217,827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11.4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4.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"Создание детской спортивно-игровой площадки "Радость"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867,780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867,780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867,780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867,780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86,694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11.5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 xml:space="preserve">Мероприятие 5. Реализация проекта инициативного </w:t>
            </w:r>
            <w:proofErr w:type="spellStart"/>
            <w:r w:rsidRPr="0036621F">
              <w:rPr>
                <w:sz w:val="16"/>
                <w:szCs w:val="16"/>
              </w:rPr>
              <w:t>бюджетирования</w:t>
            </w:r>
            <w:proofErr w:type="spellEnd"/>
            <w:r w:rsidRPr="0036621F">
              <w:rPr>
                <w:sz w:val="16"/>
                <w:szCs w:val="16"/>
              </w:rPr>
              <w:t xml:space="preserve"> "Благоустройство детской дворовой площадки по ул. Гагарина, 26 "Веселый двор"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1 330,660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1 330,660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1 330,660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1 330,660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1 197,594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Местный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1,331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131,735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131,735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Итого по направлению 11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9 653,530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9 653,530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9 653,530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9 653,530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Краевой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8 685,504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ВСЕГО по административному центру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2 849 864,817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694 389,872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727 464,572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760 763,510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311 791,953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355 454,910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2 849 864,817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694 389,872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727 464,572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760 763,510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311 791,953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355 454,910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Федеральный  бюджет всего, в т.ч.:**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963 208,150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156 024,367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99 196,833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405 495,073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104 939,776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197 552,101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963 208,150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156 024,367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99 196,833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405 495,073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104 939,776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197 552,101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Краевой  бюджет </w:t>
            </w:r>
            <w:r w:rsidRPr="0036621F">
              <w:rPr>
                <w:b/>
                <w:bCs/>
                <w:sz w:val="16"/>
                <w:szCs w:val="16"/>
              </w:rPr>
              <w:lastRenderedPageBreak/>
              <w:t xml:space="preserve">всего, в т.ч.: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1 391 638,961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405 252,416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536 030,812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161 620,301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165 064,451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123 670,981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средства дорожного фонда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324 685,383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65 641,292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71 331,644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50 206,347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67 716,500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69 789,600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государственные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774 117,035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298 737,982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361 083,939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33 764,123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55 007,742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25 523,249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"единая субсидия"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227 570,741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20 273,526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84 187,350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52 411,524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42 340,209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28 358,132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- субсидия 1:1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65 265,802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20 599,616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19 427,879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25 238,307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475 641,709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115 772,456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91 161,776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192 687,923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41 787,726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34 231,828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19 375,997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17 340,633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1 075,151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960,213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1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ИТОГО по городскому округу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3 777 367,762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1 120 331,430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396 397,011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430 067,408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3 777 367,762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882 570,288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948 001,625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1 120 331,430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396 397,011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430 067,408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F2A78" w:rsidRPr="0036621F" w:rsidTr="0036621F">
        <w:trPr>
          <w:trHeight w:val="5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в т</w:t>
            </w:r>
            <w:proofErr w:type="gramStart"/>
            <w:r w:rsidRPr="0036621F">
              <w:rPr>
                <w:b/>
                <w:bCs/>
                <w:sz w:val="16"/>
                <w:szCs w:val="16"/>
              </w:rPr>
              <w:t>.ч</w:t>
            </w:r>
            <w:proofErr w:type="gramEnd"/>
            <w:r w:rsidRPr="0036621F">
              <w:rPr>
                <w:b/>
                <w:bCs/>
                <w:sz w:val="16"/>
                <w:szCs w:val="16"/>
              </w:rPr>
              <w:t xml:space="preserve"> по направлениям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960 914,895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337 268,162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471 446,688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127 111,671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18 539,016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6 549,358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960 914,895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337 268,162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471 446,688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127 111,671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18 539,016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6 549,358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201 722,582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44 830,786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44 752,946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67 947,392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34 607,248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9 584,210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201 722,582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44 830,786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44 752,946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67 947,392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34 607,248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9 584,210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92 909,891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25 246,91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7 604,09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37 358,90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92 909,891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25 246,909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7 604,087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37 358,895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Строительство газопроводных сетей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121 144,982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49 380,529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5 705,682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18 016,065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17 929,876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30 112,830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121 144,982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49 380,529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5 705,682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18 016,065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17 929,876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30 112,830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6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Ремонт и строительство объектов водоснабжения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188 161,239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2 310,320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3 235,212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81 409,548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59 330,055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41 876,104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188 161,239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2 310,320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3 235,212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81 409,548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59 330,055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41 876,104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Ремонт и строительство объектов теплоснабжения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17 126,408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3 037,862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5 015,240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8 076,546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17 126,408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3 037,862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5 015,240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8 076,546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498,380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6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Переселение из аварийного жилищного фонда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931 011,364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182 322,777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145 460,878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340 134,441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89 537,220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173 556,048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931 011,364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182 322,777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145 460,878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340 134,441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89 537,220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173 556,048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Дороги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706 530,080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158 288,313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152 487,953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203 243,666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94 603,352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97 906,796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706 530,080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158 288,313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152 487,953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203 243,666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94 603,352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97 906,796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1 025,648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Формирование комфортной городской среды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270 053,126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54 560,765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51 169,363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53 745,367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270 053,126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54 560,765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51 169,363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53 745,367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55 288,818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10 601,335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7 223,450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1 480,232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1 897,653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10 601,335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7 223,450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1 480,232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1 897,653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61 398,142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25 863,440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23 811,307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5 767,885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5 856,209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61 398,142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99,301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25 863,440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23 811,307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5 767,885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5 856,209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  <w:tr w:rsidR="0036621F" w:rsidRPr="0036621F" w:rsidTr="0036621F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center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Прочие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214 768,070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16 975,466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33 779,904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157 578,879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295,166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6 138,655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rPr>
                <w:b/>
                <w:bCs/>
                <w:sz w:val="16"/>
                <w:szCs w:val="16"/>
              </w:rPr>
            </w:pPr>
            <w:r w:rsidRPr="0036621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214 768,070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16 975,466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33 779,904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157 578,879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295,166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6 138,655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78" w:rsidRPr="0036621F" w:rsidRDefault="002F2A78" w:rsidP="002F2A78">
            <w:pPr>
              <w:widowControl/>
              <w:jc w:val="right"/>
              <w:rPr>
                <w:sz w:val="16"/>
                <w:szCs w:val="16"/>
              </w:rPr>
            </w:pPr>
            <w:r w:rsidRPr="0036621F">
              <w:rPr>
                <w:sz w:val="16"/>
                <w:szCs w:val="16"/>
              </w:rPr>
              <w:t> </w:t>
            </w:r>
          </w:p>
        </w:tc>
      </w:tr>
    </w:tbl>
    <w:p w:rsidR="0062212F" w:rsidRDefault="0062212F">
      <w:pPr>
        <w:widowControl/>
        <w:rPr>
          <w:sz w:val="28"/>
          <w:szCs w:val="28"/>
        </w:rPr>
        <w:sectPr w:rsidR="0062212F" w:rsidSect="0036621F">
          <w:endnotePr>
            <w:numFmt w:val="decimal"/>
          </w:endnotePr>
          <w:pgSz w:w="16840" w:h="11907" w:orient="landscape" w:code="9"/>
          <w:pgMar w:top="851" w:right="1134" w:bottom="1276" w:left="851" w:header="720" w:footer="720" w:gutter="0"/>
          <w:cols w:space="720"/>
          <w:titlePg/>
          <w:docGrid w:linePitch="272"/>
        </w:sectPr>
      </w:pPr>
    </w:p>
    <w:p w:rsidR="0062212F" w:rsidRDefault="0062212F" w:rsidP="0062212F">
      <w:pPr>
        <w:pStyle w:val="ConsPlusNonforma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муниципальной программе по развитию Чайковского городского округа изложить в следующей редакции:</w:t>
      </w:r>
    </w:p>
    <w:p w:rsidR="00C73CAC" w:rsidRDefault="00C73CAC">
      <w:pPr>
        <w:widowControl/>
        <w:rPr>
          <w:sz w:val="28"/>
          <w:szCs w:val="28"/>
        </w:rPr>
      </w:pPr>
    </w:p>
    <w:p w:rsidR="0062212F" w:rsidRDefault="0062212F">
      <w:pPr>
        <w:widowControl/>
        <w:rPr>
          <w:color w:val="000000"/>
          <w:sz w:val="24"/>
          <w:szCs w:val="24"/>
        </w:rPr>
      </w:pPr>
      <w:bookmarkStart w:id="2" w:name="RANGE!A1:G35"/>
      <w:bookmarkEnd w:id="2"/>
      <w:r>
        <w:rPr>
          <w:color w:val="000000"/>
          <w:sz w:val="24"/>
          <w:szCs w:val="24"/>
        </w:rPr>
        <w:br w:type="page"/>
      </w:r>
    </w:p>
    <w:p w:rsidR="0062212F" w:rsidRDefault="0062212F" w:rsidP="00C73CAC">
      <w:pPr>
        <w:widowControl/>
        <w:jc w:val="right"/>
        <w:rPr>
          <w:color w:val="000000"/>
          <w:sz w:val="24"/>
          <w:szCs w:val="24"/>
        </w:rPr>
        <w:sectPr w:rsidR="0062212F" w:rsidSect="0062212F">
          <w:endnotePr>
            <w:numFmt w:val="decimal"/>
          </w:endnotePr>
          <w:pgSz w:w="11907" w:h="16840" w:code="9"/>
          <w:pgMar w:top="1134" w:right="851" w:bottom="851" w:left="1701" w:header="720" w:footer="720" w:gutter="0"/>
          <w:cols w:space="720"/>
          <w:titlePg/>
          <w:docGrid w:linePitch="272"/>
        </w:sectPr>
      </w:pPr>
    </w:p>
    <w:p w:rsidR="00C73CAC" w:rsidRPr="00C73CAC" w:rsidRDefault="00C73CAC" w:rsidP="0062212F">
      <w:pPr>
        <w:widowControl/>
        <w:ind w:left="11057"/>
        <w:rPr>
          <w:color w:val="000000"/>
          <w:sz w:val="24"/>
          <w:szCs w:val="24"/>
        </w:rPr>
      </w:pPr>
      <w:r w:rsidRPr="00C73CAC">
        <w:rPr>
          <w:color w:val="000000"/>
          <w:sz w:val="24"/>
          <w:szCs w:val="24"/>
        </w:rPr>
        <w:lastRenderedPageBreak/>
        <w:t>Приложение 2</w:t>
      </w:r>
    </w:p>
    <w:p w:rsidR="0062212F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программе </w:t>
      </w:r>
    </w:p>
    <w:p w:rsidR="0062212F" w:rsidRDefault="0062212F" w:rsidP="0062212F">
      <w:pPr>
        <w:pStyle w:val="ConsPlusNonformat"/>
        <w:ind w:left="11057" w:right="-1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о развитию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</w:t>
      </w:r>
      <w:r w:rsidR="00C73CAC" w:rsidRPr="00C73CA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</w:p>
    <w:p w:rsidR="001E6F70" w:rsidRPr="00C73CAC" w:rsidRDefault="00C73CAC" w:rsidP="0062212F">
      <w:pPr>
        <w:pStyle w:val="ConsPlusNonformat"/>
        <w:ind w:left="11057"/>
        <w:rPr>
          <w:rFonts w:ascii="Times New Roman" w:hAnsi="Times New Roman" w:cs="Times New Roman"/>
          <w:color w:val="000000"/>
          <w:sz w:val="24"/>
          <w:szCs w:val="24"/>
        </w:rPr>
      </w:pPr>
      <w:r w:rsidRPr="00C73CAC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</w:p>
    <w:p w:rsidR="00C73CAC" w:rsidRPr="00C73CAC" w:rsidRDefault="00C73CAC" w:rsidP="00C73CAC">
      <w:pPr>
        <w:widowControl/>
        <w:jc w:val="center"/>
        <w:rPr>
          <w:b/>
          <w:bCs/>
          <w:color w:val="000000"/>
          <w:sz w:val="24"/>
          <w:szCs w:val="24"/>
        </w:rPr>
      </w:pPr>
      <w:r w:rsidRPr="00C73CAC">
        <w:rPr>
          <w:b/>
          <w:bCs/>
          <w:color w:val="000000"/>
          <w:sz w:val="24"/>
          <w:szCs w:val="24"/>
        </w:rPr>
        <w:t xml:space="preserve">Объем финансирования Программы по развитию Чайковского городского округа                                                                  </w:t>
      </w:r>
    </w:p>
    <w:p w:rsidR="00C73CAC" w:rsidRDefault="000E061B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 разрезе источников финансиро</w:t>
      </w:r>
      <w:r w:rsidR="00F26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вания, средства краевого бюджета</w:t>
      </w:r>
      <w:r w:rsidR="00C73CAC" w:rsidRPr="00C73C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Y="84"/>
        <w:tblW w:w="15309" w:type="dxa"/>
        <w:tblLayout w:type="fixed"/>
        <w:tblLook w:val="04A0"/>
      </w:tblPr>
      <w:tblGrid>
        <w:gridCol w:w="520"/>
        <w:gridCol w:w="2741"/>
        <w:gridCol w:w="2693"/>
        <w:gridCol w:w="1559"/>
        <w:gridCol w:w="1559"/>
        <w:gridCol w:w="1560"/>
        <w:gridCol w:w="1559"/>
        <w:gridCol w:w="1559"/>
        <w:gridCol w:w="1559"/>
      </w:tblGrid>
      <w:tr w:rsidR="00497F19" w:rsidRPr="0036621F" w:rsidTr="0098567D">
        <w:trPr>
          <w:trHeight w:val="41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№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Источник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Наименование поселения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Объем финансирования (тыс. руб.)</w:t>
            </w:r>
          </w:p>
        </w:tc>
      </w:tr>
      <w:tr w:rsidR="00497F19" w:rsidRPr="0036621F" w:rsidTr="0098567D">
        <w:trPr>
          <w:trHeight w:val="26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Итого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в том числе:</w:t>
            </w:r>
          </w:p>
        </w:tc>
      </w:tr>
      <w:tr w:rsidR="00497F19" w:rsidRPr="0036621F" w:rsidTr="0098567D">
        <w:trPr>
          <w:trHeight w:val="53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2019 (кассовое исполнение)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2020 (кассовое исполнение)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2023</w:t>
            </w:r>
          </w:p>
        </w:tc>
      </w:tr>
      <w:tr w:rsidR="00497F19" w:rsidRPr="0036621F" w:rsidTr="00497F19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i/>
                <w:iCs/>
                <w:color w:val="000000"/>
              </w:rPr>
            </w:pPr>
            <w:r w:rsidRPr="0036621F">
              <w:rPr>
                <w:i/>
                <w:iCs/>
                <w:color w:val="000000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i/>
                <w:iCs/>
                <w:color w:val="000000"/>
              </w:rPr>
            </w:pPr>
            <w:r w:rsidRPr="0036621F">
              <w:rPr>
                <w:i/>
                <w:i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i/>
                <w:iCs/>
                <w:color w:val="000000"/>
              </w:rPr>
            </w:pPr>
            <w:r w:rsidRPr="0036621F">
              <w:rPr>
                <w:i/>
                <w:i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i/>
                <w:iCs/>
                <w:color w:val="000000"/>
              </w:rPr>
            </w:pPr>
            <w:r w:rsidRPr="0036621F">
              <w:rPr>
                <w:i/>
                <w:i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i/>
                <w:iCs/>
                <w:color w:val="000000"/>
              </w:rPr>
            </w:pPr>
            <w:r w:rsidRPr="0036621F">
              <w:rPr>
                <w:i/>
                <w:i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i/>
                <w:iCs/>
                <w:color w:val="000000"/>
              </w:rPr>
            </w:pPr>
            <w:r w:rsidRPr="0036621F">
              <w:rPr>
                <w:i/>
                <w:i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i/>
                <w:iCs/>
                <w:color w:val="000000"/>
              </w:rPr>
            </w:pPr>
            <w:r w:rsidRPr="0036621F">
              <w:rPr>
                <w:i/>
                <w:i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i/>
                <w:iCs/>
                <w:color w:val="000000"/>
              </w:rPr>
            </w:pPr>
            <w:r w:rsidRPr="0036621F">
              <w:rPr>
                <w:i/>
                <w:i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i/>
                <w:iCs/>
                <w:color w:val="000000"/>
              </w:rPr>
            </w:pPr>
            <w:r w:rsidRPr="0036621F">
              <w:rPr>
                <w:i/>
                <w:iCs/>
                <w:color w:val="000000"/>
              </w:rPr>
              <w:t>9</w:t>
            </w:r>
          </w:p>
        </w:tc>
      </w:tr>
      <w:tr w:rsidR="00497F19" w:rsidRPr="0036621F" w:rsidTr="0098567D">
        <w:trPr>
          <w:trHeight w:val="3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1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1 391 638,961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405 252,416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536 030,812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161 620,301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165 064,451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123 670,981</w:t>
            </w:r>
          </w:p>
        </w:tc>
      </w:tr>
      <w:tr w:rsidR="00497F19" w:rsidRPr="0036621F" w:rsidTr="0098567D">
        <w:trPr>
          <w:trHeight w:val="25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519 646,600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92 437,064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155 443,868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206 506,789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38 202,996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27 055,883</w:t>
            </w:r>
          </w:p>
        </w:tc>
      </w:tr>
      <w:tr w:rsidR="00497F19" w:rsidRPr="0036621F" w:rsidTr="0098567D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 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  <w:r w:rsidRPr="0036621F">
              <w:rPr>
                <w:color w:val="000000"/>
              </w:rPr>
              <w:t>Итого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1 911 285,561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497 689,480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691 474,680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368 127,090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203 267,447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150 726,864</w:t>
            </w:r>
          </w:p>
        </w:tc>
      </w:tr>
      <w:tr w:rsidR="00497F19" w:rsidRPr="0036621F" w:rsidTr="00497F19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Государственная программа «Образование и молодежная политика»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516 751,164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240 595,265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272 826,065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3 329,834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E04CA8">
        <w:trPr>
          <w:trHeight w:val="36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103 363,248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52 200,510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51 162,738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E04CA8">
        <w:trPr>
          <w:trHeight w:val="42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Государственная программа "Социальная поддержка жителей Пермского края"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E04CA8">
        <w:trPr>
          <w:trHeight w:val="40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497F19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Государственная программа «</w:t>
            </w:r>
            <w:proofErr w:type="gramStart"/>
            <w:r w:rsidRPr="0036621F">
              <w:t>Спортивное</w:t>
            </w:r>
            <w:proofErr w:type="gramEnd"/>
            <w:r w:rsidRPr="0036621F">
              <w:t xml:space="preserve"> </w:t>
            </w:r>
            <w:proofErr w:type="spellStart"/>
            <w:r w:rsidRPr="0036621F">
              <w:t>Прикамье</w:t>
            </w:r>
            <w:proofErr w:type="spellEnd"/>
            <w:r w:rsidRPr="0036621F"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19 446,036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2 134,789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17 311,247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497F19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29 645,445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5 600,186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1 375,342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22 669,917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E04CA8">
        <w:trPr>
          <w:trHeight w:val="55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Государственная программа "Государственная поддержка агропромышленного комплекса Пермского края"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E04CA8">
        <w:trPr>
          <w:trHeight w:val="4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E04CA8">
        <w:trPr>
          <w:trHeight w:val="7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Государственная программа «Градостроительная и жилищная политика, </w:t>
            </w:r>
            <w:r w:rsidRPr="0036621F">
              <w:lastRenderedPageBreak/>
              <w:t xml:space="preserve">создание условий для комфортной городской среды»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lastRenderedPageBreak/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231 642,229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51 914,018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70 565,701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28 631,519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55 007,742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25 523,249</w:t>
            </w:r>
          </w:p>
        </w:tc>
      </w:tr>
      <w:tr w:rsidR="00497F19" w:rsidRPr="0036621F" w:rsidTr="0098567D">
        <w:trPr>
          <w:trHeight w:val="55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25 225,475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3 696,379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8 312,907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13 061,633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102,558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51,998</w:t>
            </w:r>
          </w:p>
        </w:tc>
      </w:tr>
      <w:tr w:rsidR="00497F19" w:rsidRPr="0036621F" w:rsidTr="0098567D">
        <w:trPr>
          <w:trHeight w:val="42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Государственная программа "Качественное здравоохранение"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98567D">
        <w:trPr>
          <w:trHeight w:val="4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525,335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525,335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497F19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Государственная программа "Безопасный регион"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6 277,606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4 093,910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380,926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1 802,770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497F19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3 472,237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3 032,571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439,666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98567D">
        <w:trPr>
          <w:trHeight w:val="46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Государственная программа "Экономическая политика и инновационное развитие"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98567D">
        <w:trPr>
          <w:trHeight w:val="41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98567D">
        <w:trPr>
          <w:trHeight w:val="4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</w:pPr>
            <w:r w:rsidRPr="0036621F">
              <w:t>Всего по государственным программам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936 348,775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311 592,453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423 412,364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120 658,411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55 110,300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25 575,247</w:t>
            </w:r>
          </w:p>
        </w:tc>
      </w:tr>
      <w:tr w:rsidR="00497F19" w:rsidRPr="0036621F" w:rsidTr="00497F19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3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Дорожный фонд ПК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324 685,383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65 641,292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71 331,644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50 206,347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67 716,500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69 789,600</w:t>
            </w:r>
          </w:p>
        </w:tc>
      </w:tr>
      <w:tr w:rsidR="00497F19" w:rsidRPr="0036621F" w:rsidTr="00497F19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179 731,308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50 414,770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54 223,791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75 092,747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98567D">
        <w:trPr>
          <w:trHeight w:val="39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</w:pPr>
            <w:r w:rsidRPr="0036621F">
              <w:t>Всего по дорожному фонду по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504 416,691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116 056,062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125 555,435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125 299,094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67 716,500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69 789,600</w:t>
            </w:r>
          </w:p>
        </w:tc>
      </w:tr>
      <w:tr w:rsidR="00497F19" w:rsidRPr="0036621F" w:rsidTr="00497F19">
        <w:trPr>
          <w:trHeight w:val="4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«Единая субсидия»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227 570,741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20 273,526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84 187,350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52 411,524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42 340,209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28 358,132</w:t>
            </w:r>
          </w:p>
        </w:tc>
      </w:tr>
      <w:tr w:rsidR="00497F19" w:rsidRPr="0036621F" w:rsidTr="0098567D">
        <w:trPr>
          <w:trHeight w:val="457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134 776,254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23 444,872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22 765,216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23 461,843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38 100,438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27 003,885</w:t>
            </w:r>
          </w:p>
        </w:tc>
      </w:tr>
      <w:tr w:rsidR="00497F19" w:rsidRPr="0036621F" w:rsidTr="0098567D">
        <w:trPr>
          <w:trHeight w:val="38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</w:pPr>
            <w:r w:rsidRPr="0036621F">
              <w:t>Всего за счет средств «единой субсидии» по ГО*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362 346,995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43 718,398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106 952,566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75 873,367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80 440,647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55 362,017</w:t>
            </w:r>
          </w:p>
        </w:tc>
      </w:tr>
      <w:tr w:rsidR="00497F19" w:rsidRPr="0036621F" w:rsidTr="0098567D">
        <w:trPr>
          <w:trHeight w:val="437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  <w:rPr>
                <w:color w:val="000000"/>
              </w:rPr>
            </w:pPr>
            <w:r w:rsidRPr="0036621F">
              <w:rPr>
                <w:color w:val="000000"/>
              </w:rPr>
              <w:t>5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Субсидия на развитие преобразованного 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>Административный центр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65 265,802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20 599,616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19 427,879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25 238,307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98567D">
        <w:trPr>
          <w:trHeight w:val="38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center"/>
            </w:pPr>
            <w:r w:rsidRPr="0036621F">
              <w:t xml:space="preserve">Сельская территория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42 907,298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5 722,951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16 126,436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21 057,911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</w:pPr>
            <w:r w:rsidRPr="0036621F">
              <w:t>0,000</w:t>
            </w:r>
          </w:p>
        </w:tc>
      </w:tr>
      <w:tr w:rsidR="00497F19" w:rsidRPr="0036621F" w:rsidTr="0098567D">
        <w:trPr>
          <w:trHeight w:val="33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rPr>
                <w:color w:val="000000"/>
              </w:rPr>
            </w:pPr>
            <w:r w:rsidRPr="0036621F">
              <w:rPr>
                <w:color w:val="000000"/>
              </w:rPr>
              <w:t>Всего по субсидии на развитие преобразованного 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108 173,100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26 322,567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35 554,315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46 296,218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F19" w:rsidRPr="0036621F" w:rsidRDefault="00497F19" w:rsidP="00497F19">
            <w:pPr>
              <w:widowControl/>
              <w:jc w:val="right"/>
              <w:rPr>
                <w:color w:val="000000"/>
              </w:rPr>
            </w:pPr>
            <w:r w:rsidRPr="0036621F">
              <w:rPr>
                <w:color w:val="000000"/>
              </w:rPr>
              <w:t>0,000</w:t>
            </w:r>
          </w:p>
        </w:tc>
      </w:tr>
      <w:tr w:rsidR="0098567D" w:rsidRPr="0036621F" w:rsidTr="00CB3D59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67D" w:rsidRPr="0036621F" w:rsidRDefault="0098567D" w:rsidP="00497F19">
            <w:pPr>
              <w:widowControl/>
              <w:rPr>
                <w:color w:val="000000"/>
              </w:rPr>
            </w:pPr>
            <w:r w:rsidRPr="0036621F">
              <w:rPr>
                <w:color w:val="000000"/>
              </w:rPr>
              <w:t>* - нераспределенный объем "Единой субсидии" на 2022 год 0,153 тыс. рублей, на 2023 год 21 236,583 тыс. рублей</w:t>
            </w:r>
          </w:p>
          <w:p w:rsidR="0098567D" w:rsidRPr="0036621F" w:rsidRDefault="0098567D" w:rsidP="00497F19">
            <w:pPr>
              <w:widowControl/>
              <w:rPr>
                <w:color w:val="000000"/>
              </w:rPr>
            </w:pPr>
            <w:r w:rsidRPr="0036621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67D" w:rsidRPr="0036621F" w:rsidRDefault="0098567D" w:rsidP="00497F19">
            <w:pPr>
              <w:widowControl/>
              <w:rPr>
                <w:color w:val="000000"/>
              </w:rPr>
            </w:pPr>
            <w:r w:rsidRPr="0036621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67D" w:rsidRPr="0036621F" w:rsidRDefault="0098567D" w:rsidP="00497F19">
            <w:pPr>
              <w:widowControl/>
              <w:rPr>
                <w:color w:val="000000"/>
              </w:rPr>
            </w:pPr>
            <w:r w:rsidRPr="0036621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567D" w:rsidRPr="0036621F" w:rsidRDefault="0098567D" w:rsidP="00497F19">
            <w:pPr>
              <w:widowControl/>
              <w:rPr>
                <w:color w:val="000000"/>
              </w:rPr>
            </w:pPr>
            <w:r w:rsidRPr="0036621F">
              <w:rPr>
                <w:color w:val="000000"/>
              </w:rPr>
              <w:t> </w:t>
            </w:r>
          </w:p>
        </w:tc>
      </w:tr>
    </w:tbl>
    <w:p w:rsidR="003D4C8E" w:rsidRDefault="003D4C8E" w:rsidP="000E061B">
      <w:pPr>
        <w:pStyle w:val="ConsPlusNonformat"/>
        <w:tabs>
          <w:tab w:val="center" w:pos="7427"/>
          <w:tab w:val="left" w:pos="1329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D4C8E" w:rsidSect="003D4C8E">
      <w:endnotePr>
        <w:numFmt w:val="decimal"/>
      </w:endnotePr>
      <w:pgSz w:w="16840" w:h="11907" w:orient="landscape" w:code="9"/>
      <w:pgMar w:top="851" w:right="1134" w:bottom="1560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84" w:rsidRDefault="00150C84">
      <w:r>
        <w:separator/>
      </w:r>
    </w:p>
  </w:endnote>
  <w:endnote w:type="continuationSeparator" w:id="0">
    <w:p w:rsidR="00150C84" w:rsidRDefault="0015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59" w:rsidRDefault="00CB3D59">
    <w:pPr>
      <w:pStyle w:val="af1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84" w:rsidRDefault="00150C84">
      <w:r>
        <w:separator/>
      </w:r>
    </w:p>
  </w:footnote>
  <w:footnote w:type="continuationSeparator" w:id="0">
    <w:p w:rsidR="00150C84" w:rsidRDefault="00150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59" w:rsidRDefault="007E2334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3D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3D59" w:rsidRDefault="00CB3D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59" w:rsidRDefault="00CB3D59" w:rsidP="003E6246">
    <w:pPr>
      <w:pStyle w:val="a4"/>
      <w:framePr w:wrap="around" w:vAnchor="text" w:hAnchor="margin" w:xAlign="center" w:y="1"/>
      <w:rPr>
        <w:rStyle w:val="a6"/>
      </w:rPr>
    </w:pPr>
  </w:p>
  <w:p w:rsidR="00CB3D59" w:rsidRPr="00EA6A05" w:rsidRDefault="00EA6A05" w:rsidP="00EA6A05">
    <w:pPr>
      <w:widowControl/>
      <w:jc w:val="center"/>
      <w:rPr>
        <w:color w:val="000000"/>
        <w:sz w:val="24"/>
        <w:szCs w:val="24"/>
      </w:rPr>
    </w:pPr>
    <w:r w:rsidRPr="00EA6A05">
      <w:rPr>
        <w:color w:val="000000"/>
        <w:sz w:val="24"/>
        <w:szCs w:val="24"/>
      </w:rPr>
      <w:t>Проект размещен на сайте 12.05.2021 г. Срок  приема заключений независимых экспертов до 21.05.2021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05" w:rsidRPr="00EA6A05" w:rsidRDefault="00EA6A05" w:rsidP="00EA6A05">
    <w:pPr>
      <w:widowControl/>
      <w:jc w:val="center"/>
      <w:rPr>
        <w:color w:val="000000"/>
        <w:sz w:val="24"/>
        <w:szCs w:val="24"/>
      </w:rPr>
    </w:pPr>
    <w:r w:rsidRPr="00EA6A05">
      <w:rPr>
        <w:color w:val="000000"/>
        <w:sz w:val="24"/>
        <w:szCs w:val="24"/>
      </w:rPr>
      <w:t>Проект размещен на сайте 12.05.2021 г. Срок  приема заключений независимых экспертов до 21.05.2021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A4"/>
    <w:multiLevelType w:val="hybridMultilevel"/>
    <w:tmpl w:val="329AA85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D6A18"/>
    <w:multiLevelType w:val="hybridMultilevel"/>
    <w:tmpl w:val="E8406BAE"/>
    <w:lvl w:ilvl="0" w:tplc="3574FE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E84235"/>
    <w:multiLevelType w:val="multilevel"/>
    <w:tmpl w:val="92FE8CA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6F0FD2"/>
    <w:multiLevelType w:val="hybridMultilevel"/>
    <w:tmpl w:val="46102F08"/>
    <w:lvl w:ilvl="0" w:tplc="3574F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55843"/>
    <w:multiLevelType w:val="multilevel"/>
    <w:tmpl w:val="BBC651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5">
    <w:nsid w:val="66A80E26"/>
    <w:multiLevelType w:val="multilevel"/>
    <w:tmpl w:val="223E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23515"/>
    <w:rsid w:val="00000DCC"/>
    <w:rsid w:val="000156D2"/>
    <w:rsid w:val="00031337"/>
    <w:rsid w:val="00034053"/>
    <w:rsid w:val="00037A1E"/>
    <w:rsid w:val="00065805"/>
    <w:rsid w:val="000872BA"/>
    <w:rsid w:val="000A57B5"/>
    <w:rsid w:val="000C463E"/>
    <w:rsid w:val="000E061B"/>
    <w:rsid w:val="000F6E6C"/>
    <w:rsid w:val="001052A3"/>
    <w:rsid w:val="00105B64"/>
    <w:rsid w:val="00114B32"/>
    <w:rsid w:val="0012136D"/>
    <w:rsid w:val="00131C94"/>
    <w:rsid w:val="00135409"/>
    <w:rsid w:val="00150C84"/>
    <w:rsid w:val="00155429"/>
    <w:rsid w:val="00157028"/>
    <w:rsid w:val="001570AE"/>
    <w:rsid w:val="00161A0B"/>
    <w:rsid w:val="00167022"/>
    <w:rsid w:val="00173A16"/>
    <w:rsid w:val="00173BFD"/>
    <w:rsid w:val="001824A2"/>
    <w:rsid w:val="00192D0B"/>
    <w:rsid w:val="0019770F"/>
    <w:rsid w:val="001D523E"/>
    <w:rsid w:val="001D69ED"/>
    <w:rsid w:val="001E6F70"/>
    <w:rsid w:val="001F0115"/>
    <w:rsid w:val="001F66BC"/>
    <w:rsid w:val="00201748"/>
    <w:rsid w:val="00207065"/>
    <w:rsid w:val="0021041C"/>
    <w:rsid w:val="00210C59"/>
    <w:rsid w:val="002170FD"/>
    <w:rsid w:val="00237C83"/>
    <w:rsid w:val="002400E9"/>
    <w:rsid w:val="00247915"/>
    <w:rsid w:val="00263665"/>
    <w:rsid w:val="0026730A"/>
    <w:rsid w:val="00270C6F"/>
    <w:rsid w:val="00273757"/>
    <w:rsid w:val="002747D3"/>
    <w:rsid w:val="00293AE6"/>
    <w:rsid w:val="002A52D9"/>
    <w:rsid w:val="002A5B26"/>
    <w:rsid w:val="002B606E"/>
    <w:rsid w:val="002D28F0"/>
    <w:rsid w:val="002D78D5"/>
    <w:rsid w:val="002E2003"/>
    <w:rsid w:val="002F2A78"/>
    <w:rsid w:val="002F5303"/>
    <w:rsid w:val="003278A6"/>
    <w:rsid w:val="00333F9C"/>
    <w:rsid w:val="00343CE6"/>
    <w:rsid w:val="003550EA"/>
    <w:rsid w:val="003639CC"/>
    <w:rsid w:val="0036621F"/>
    <w:rsid w:val="00390556"/>
    <w:rsid w:val="003924A5"/>
    <w:rsid w:val="003976FF"/>
    <w:rsid w:val="003A62E4"/>
    <w:rsid w:val="003B4E04"/>
    <w:rsid w:val="003C1FD4"/>
    <w:rsid w:val="003C2502"/>
    <w:rsid w:val="003D4C8E"/>
    <w:rsid w:val="003D62BD"/>
    <w:rsid w:val="003E6246"/>
    <w:rsid w:val="003F5E86"/>
    <w:rsid w:val="00407591"/>
    <w:rsid w:val="004164A1"/>
    <w:rsid w:val="00417B1A"/>
    <w:rsid w:val="00420E9F"/>
    <w:rsid w:val="00424508"/>
    <w:rsid w:val="00431EE1"/>
    <w:rsid w:val="00444318"/>
    <w:rsid w:val="004447D7"/>
    <w:rsid w:val="00455677"/>
    <w:rsid w:val="00456AD2"/>
    <w:rsid w:val="004702BF"/>
    <w:rsid w:val="00473BA5"/>
    <w:rsid w:val="004819CE"/>
    <w:rsid w:val="0048205E"/>
    <w:rsid w:val="00483F37"/>
    <w:rsid w:val="00496237"/>
    <w:rsid w:val="00496481"/>
    <w:rsid w:val="00497F19"/>
    <w:rsid w:val="004A3C5C"/>
    <w:rsid w:val="004B627B"/>
    <w:rsid w:val="004C0F22"/>
    <w:rsid w:val="004C4DD0"/>
    <w:rsid w:val="004C6519"/>
    <w:rsid w:val="004D7516"/>
    <w:rsid w:val="004E27C5"/>
    <w:rsid w:val="005008FF"/>
    <w:rsid w:val="00502E10"/>
    <w:rsid w:val="005119CD"/>
    <w:rsid w:val="00525C00"/>
    <w:rsid w:val="005422D9"/>
    <w:rsid w:val="005465C5"/>
    <w:rsid w:val="00561FDE"/>
    <w:rsid w:val="00576680"/>
    <w:rsid w:val="0059544F"/>
    <w:rsid w:val="005962FC"/>
    <w:rsid w:val="005A6A83"/>
    <w:rsid w:val="005B05CC"/>
    <w:rsid w:val="005B155F"/>
    <w:rsid w:val="005C13E8"/>
    <w:rsid w:val="005C3058"/>
    <w:rsid w:val="005D4AF8"/>
    <w:rsid w:val="005E23D5"/>
    <w:rsid w:val="005F2A68"/>
    <w:rsid w:val="00601363"/>
    <w:rsid w:val="00601442"/>
    <w:rsid w:val="0061228C"/>
    <w:rsid w:val="006159A5"/>
    <w:rsid w:val="00621932"/>
    <w:rsid w:val="0062212F"/>
    <w:rsid w:val="00633483"/>
    <w:rsid w:val="00640018"/>
    <w:rsid w:val="00641B68"/>
    <w:rsid w:val="00642F22"/>
    <w:rsid w:val="00643D2D"/>
    <w:rsid w:val="00655CCA"/>
    <w:rsid w:val="0066048F"/>
    <w:rsid w:val="00664464"/>
    <w:rsid w:val="0069569B"/>
    <w:rsid w:val="006A14E4"/>
    <w:rsid w:val="006A7181"/>
    <w:rsid w:val="006B0205"/>
    <w:rsid w:val="006C468E"/>
    <w:rsid w:val="006C66AB"/>
    <w:rsid w:val="006C72EE"/>
    <w:rsid w:val="006C78BA"/>
    <w:rsid w:val="006E0041"/>
    <w:rsid w:val="006E053D"/>
    <w:rsid w:val="006E251B"/>
    <w:rsid w:val="006E35AF"/>
    <w:rsid w:val="006E72C8"/>
    <w:rsid w:val="006F085F"/>
    <w:rsid w:val="006F368A"/>
    <w:rsid w:val="006F47E5"/>
    <w:rsid w:val="006F7DF7"/>
    <w:rsid w:val="00713EE7"/>
    <w:rsid w:val="0071554B"/>
    <w:rsid w:val="00720813"/>
    <w:rsid w:val="00724916"/>
    <w:rsid w:val="00724D1D"/>
    <w:rsid w:val="0072546B"/>
    <w:rsid w:val="00755DC3"/>
    <w:rsid w:val="00760C61"/>
    <w:rsid w:val="007629B2"/>
    <w:rsid w:val="007755E9"/>
    <w:rsid w:val="007759FB"/>
    <w:rsid w:val="00783997"/>
    <w:rsid w:val="00790F19"/>
    <w:rsid w:val="007966C1"/>
    <w:rsid w:val="007974DF"/>
    <w:rsid w:val="007A7784"/>
    <w:rsid w:val="007B7579"/>
    <w:rsid w:val="007D1E58"/>
    <w:rsid w:val="007D58E2"/>
    <w:rsid w:val="007E098D"/>
    <w:rsid w:val="007E2334"/>
    <w:rsid w:val="007E31AD"/>
    <w:rsid w:val="00806F96"/>
    <w:rsid w:val="008271CA"/>
    <w:rsid w:val="00832003"/>
    <w:rsid w:val="00850061"/>
    <w:rsid w:val="008632B7"/>
    <w:rsid w:val="00873838"/>
    <w:rsid w:val="008849B2"/>
    <w:rsid w:val="00885E77"/>
    <w:rsid w:val="0089210B"/>
    <w:rsid w:val="008A1612"/>
    <w:rsid w:val="008B30A0"/>
    <w:rsid w:val="008B46E6"/>
    <w:rsid w:val="008C1166"/>
    <w:rsid w:val="008D31CC"/>
    <w:rsid w:val="008E1CFB"/>
    <w:rsid w:val="008F290F"/>
    <w:rsid w:val="00902FEC"/>
    <w:rsid w:val="00914295"/>
    <w:rsid w:val="00917E4B"/>
    <w:rsid w:val="009235F1"/>
    <w:rsid w:val="00927D07"/>
    <w:rsid w:val="00930C56"/>
    <w:rsid w:val="009454F0"/>
    <w:rsid w:val="00953068"/>
    <w:rsid w:val="009537DC"/>
    <w:rsid w:val="00954112"/>
    <w:rsid w:val="0096343F"/>
    <w:rsid w:val="0097203C"/>
    <w:rsid w:val="00980723"/>
    <w:rsid w:val="00984A3D"/>
    <w:rsid w:val="0098567D"/>
    <w:rsid w:val="00992858"/>
    <w:rsid w:val="00994465"/>
    <w:rsid w:val="009A1F7D"/>
    <w:rsid w:val="009B059D"/>
    <w:rsid w:val="009B59CB"/>
    <w:rsid w:val="009B7D99"/>
    <w:rsid w:val="009C1B61"/>
    <w:rsid w:val="009C2936"/>
    <w:rsid w:val="009E07E1"/>
    <w:rsid w:val="009E0F04"/>
    <w:rsid w:val="009F211B"/>
    <w:rsid w:val="00A20F39"/>
    <w:rsid w:val="00A2238F"/>
    <w:rsid w:val="00A23E37"/>
    <w:rsid w:val="00A37D18"/>
    <w:rsid w:val="00A40FC5"/>
    <w:rsid w:val="00A42190"/>
    <w:rsid w:val="00A57B2D"/>
    <w:rsid w:val="00A707DF"/>
    <w:rsid w:val="00AB5CCA"/>
    <w:rsid w:val="00AC1A79"/>
    <w:rsid w:val="00AC1E70"/>
    <w:rsid w:val="00AD722D"/>
    <w:rsid w:val="00AE033E"/>
    <w:rsid w:val="00AE3F87"/>
    <w:rsid w:val="00AE6E99"/>
    <w:rsid w:val="00AF4D2F"/>
    <w:rsid w:val="00AF590E"/>
    <w:rsid w:val="00B00921"/>
    <w:rsid w:val="00B12DFC"/>
    <w:rsid w:val="00B13BE0"/>
    <w:rsid w:val="00B34B7C"/>
    <w:rsid w:val="00B54AC4"/>
    <w:rsid w:val="00B56D26"/>
    <w:rsid w:val="00B6179E"/>
    <w:rsid w:val="00B621DD"/>
    <w:rsid w:val="00B945C2"/>
    <w:rsid w:val="00BA36A2"/>
    <w:rsid w:val="00BA6D25"/>
    <w:rsid w:val="00BB6AD7"/>
    <w:rsid w:val="00BC1A6F"/>
    <w:rsid w:val="00BC2706"/>
    <w:rsid w:val="00BC3BB4"/>
    <w:rsid w:val="00BE184E"/>
    <w:rsid w:val="00BE4488"/>
    <w:rsid w:val="00BF15ED"/>
    <w:rsid w:val="00BF3D37"/>
    <w:rsid w:val="00C022C3"/>
    <w:rsid w:val="00C10F85"/>
    <w:rsid w:val="00C111FA"/>
    <w:rsid w:val="00C20F88"/>
    <w:rsid w:val="00C30CAE"/>
    <w:rsid w:val="00C46A32"/>
    <w:rsid w:val="00C5655A"/>
    <w:rsid w:val="00C73CAC"/>
    <w:rsid w:val="00C86026"/>
    <w:rsid w:val="00C97D40"/>
    <w:rsid w:val="00CA7DD5"/>
    <w:rsid w:val="00CB3CD7"/>
    <w:rsid w:val="00CB3D59"/>
    <w:rsid w:val="00CB565C"/>
    <w:rsid w:val="00CB6650"/>
    <w:rsid w:val="00CB704B"/>
    <w:rsid w:val="00CD52B7"/>
    <w:rsid w:val="00CE6313"/>
    <w:rsid w:val="00CF34A1"/>
    <w:rsid w:val="00CF6989"/>
    <w:rsid w:val="00D3427D"/>
    <w:rsid w:val="00D35232"/>
    <w:rsid w:val="00D47AE6"/>
    <w:rsid w:val="00D52F35"/>
    <w:rsid w:val="00D55713"/>
    <w:rsid w:val="00D5771C"/>
    <w:rsid w:val="00D629D1"/>
    <w:rsid w:val="00D62BD1"/>
    <w:rsid w:val="00D65DA1"/>
    <w:rsid w:val="00D726E8"/>
    <w:rsid w:val="00D76035"/>
    <w:rsid w:val="00D870BB"/>
    <w:rsid w:val="00D871D6"/>
    <w:rsid w:val="00DA1978"/>
    <w:rsid w:val="00DA1DC7"/>
    <w:rsid w:val="00DC61F5"/>
    <w:rsid w:val="00DD1BB7"/>
    <w:rsid w:val="00DE24CC"/>
    <w:rsid w:val="00E04CA8"/>
    <w:rsid w:val="00E170F5"/>
    <w:rsid w:val="00E40EE0"/>
    <w:rsid w:val="00E66C51"/>
    <w:rsid w:val="00E802D3"/>
    <w:rsid w:val="00EA6A05"/>
    <w:rsid w:val="00EB0CEC"/>
    <w:rsid w:val="00ED29C0"/>
    <w:rsid w:val="00EE2600"/>
    <w:rsid w:val="00F228DA"/>
    <w:rsid w:val="00F23515"/>
    <w:rsid w:val="00F26A02"/>
    <w:rsid w:val="00F3137C"/>
    <w:rsid w:val="00F4217E"/>
    <w:rsid w:val="00F45A68"/>
    <w:rsid w:val="00F56C14"/>
    <w:rsid w:val="00F66FD0"/>
    <w:rsid w:val="00F72F70"/>
    <w:rsid w:val="00F80DEC"/>
    <w:rsid w:val="00F83FBA"/>
    <w:rsid w:val="00F917A7"/>
    <w:rsid w:val="00F93362"/>
    <w:rsid w:val="00FA4608"/>
    <w:rsid w:val="00FB16A3"/>
    <w:rsid w:val="00FB4A87"/>
    <w:rsid w:val="00FB5516"/>
    <w:rsid w:val="00FB7F8D"/>
    <w:rsid w:val="00FD15C0"/>
    <w:rsid w:val="00FD67C1"/>
    <w:rsid w:val="00FE0017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b">
    <w:name w:val="Заголовок к тексту"/>
    <w:basedOn w:val="a"/>
    <w:next w:val="ac"/>
    <w:qFormat/>
    <w:rsid w:val="00D726E8"/>
    <w:pPr>
      <w:widowControl/>
      <w:suppressAutoHyphens/>
      <w:spacing w:after="480" w:line="240" w:lineRule="exact"/>
    </w:pPr>
    <w:rPr>
      <w:b/>
      <w:sz w:val="28"/>
    </w:rPr>
  </w:style>
  <w:style w:type="paragraph" w:styleId="ac">
    <w:name w:val="Body Text"/>
    <w:basedOn w:val="a"/>
    <w:link w:val="ad"/>
    <w:rsid w:val="00D726E8"/>
    <w:pPr>
      <w:spacing w:after="120"/>
    </w:pPr>
  </w:style>
  <w:style w:type="character" w:customStyle="1" w:styleId="ad">
    <w:name w:val="Основной текст Знак"/>
    <w:basedOn w:val="a0"/>
    <w:link w:val="ac"/>
    <w:rsid w:val="00D726E8"/>
  </w:style>
  <w:style w:type="paragraph" w:customStyle="1" w:styleId="ConsPlusNormal">
    <w:name w:val="ConsPlusNormal"/>
    <w:rsid w:val="00D726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7DD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131C9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131C94"/>
    <w:rPr>
      <w:color w:val="800080"/>
      <w:u w:val="single"/>
    </w:rPr>
  </w:style>
  <w:style w:type="paragraph" w:customStyle="1" w:styleId="font5">
    <w:name w:val="font5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131C94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1C94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131C94"/>
    <w:pPr>
      <w:widowControl/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88">
    <w:name w:val="xl8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70C0"/>
    </w:rPr>
  </w:style>
  <w:style w:type="paragraph" w:customStyle="1" w:styleId="xl94">
    <w:name w:val="xl9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131C94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131C94"/>
    <w:pPr>
      <w:widowControl/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31C9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31C94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33">
    <w:name w:val="xl133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5">
    <w:name w:val="xl15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0">
    <w:name w:val="xl16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2">
    <w:name w:val="xl162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4">
    <w:name w:val="xl164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5">
    <w:name w:val="xl165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0">
    <w:name w:val="xl180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1">
    <w:name w:val="xl181"/>
    <w:basedOn w:val="a"/>
    <w:rsid w:val="00131C9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131C9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131C94"/>
    <w:pPr>
      <w:widowControl/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131C9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131C9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4">
    <w:name w:val="xl204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131C9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131C9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131C9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131C9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131C94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131C9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131C94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131C9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131C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131C9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131C9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3">
    <w:name w:val="xl233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4">
    <w:name w:val="xl234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35">
    <w:name w:val="xl235"/>
    <w:basedOn w:val="a"/>
    <w:rsid w:val="00131C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131C9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131C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131C9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131C94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131C94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131C9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131C9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styleId="af0">
    <w:name w:val="List Paragraph"/>
    <w:basedOn w:val="a"/>
    <w:uiPriority w:val="34"/>
    <w:qFormat/>
    <w:rsid w:val="00B12DFC"/>
    <w:pPr>
      <w:ind w:left="720"/>
      <w:contextualSpacing/>
    </w:pPr>
  </w:style>
  <w:style w:type="paragraph" w:styleId="af1">
    <w:name w:val="footer"/>
    <w:basedOn w:val="a"/>
    <w:link w:val="af2"/>
    <w:rsid w:val="006013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0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A78E-2B24-4BED-A16D-B7FFD722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86</Pages>
  <Words>14447</Words>
  <Characters>96748</Characters>
  <Application>Microsoft Office Word</Application>
  <DocSecurity>0</DocSecurity>
  <Lines>806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mineeva</dc:creator>
  <cp:lastModifiedBy>kostireva</cp:lastModifiedBy>
  <cp:revision>2</cp:revision>
  <cp:lastPrinted>2021-04-07T11:02:00Z</cp:lastPrinted>
  <dcterms:created xsi:type="dcterms:W3CDTF">2021-05-12T06:10:00Z</dcterms:created>
  <dcterms:modified xsi:type="dcterms:W3CDTF">2021-05-12T06:10:00Z</dcterms:modified>
</cp:coreProperties>
</file>