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4A5FA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9.65pt;width:226.25pt;height:11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E67E72" w:rsidRPr="00765AEC" w:rsidRDefault="004A5FA8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E67E72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E67E72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E67E72" w:rsidRPr="00765AEC">
                      <w:rPr>
                        <w:b/>
                        <w:sz w:val="28"/>
                      </w:rPr>
                      <w:t xml:space="preserve"> программу "Управление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года № 17/1</w:t>
                    </w:r>
                  </w:fldSimple>
                </w:p>
                <w:p w:rsidR="00E67E72" w:rsidRPr="002F5303" w:rsidRDefault="00E67E7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67E72" w:rsidRPr="00C922CB" w:rsidRDefault="00E67E7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67E72" w:rsidRPr="00D43689" w:rsidRDefault="00E67E7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FD65ED" w:rsidRDefault="00FD65ED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</w:t>
      </w:r>
      <w:r w:rsidR="00461015">
        <w:rPr>
          <w:rFonts w:ascii="Times New Roman" w:hAnsi="Times New Roman" w:cs="Times New Roman"/>
          <w:sz w:val="28"/>
          <w:szCs w:val="28"/>
        </w:rPr>
        <w:t xml:space="preserve">го от 21 января 2019 г. № 17/1 </w:t>
      </w:r>
      <w:r w:rsidR="00074863" w:rsidRPr="00074863">
        <w:rPr>
          <w:rFonts w:ascii="Times New Roman" w:hAnsi="Times New Roman" w:cs="Times New Roman"/>
          <w:sz w:val="28"/>
          <w:szCs w:val="28"/>
        </w:rPr>
        <w:t>(в редакции постановлений от 17.07.2020 №1266, от 10.02.2020 №113,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A366CE" w:rsidRDefault="00A366CE" w:rsidP="00A366CE">
      <w:pPr>
        <w:tabs>
          <w:tab w:val="left" w:pos="1775"/>
        </w:tabs>
      </w:pPr>
    </w:p>
    <w:p w:rsidR="00A366CE" w:rsidRPr="008A23E9" w:rsidRDefault="00A366CE" w:rsidP="00A36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A23E9">
        <w:rPr>
          <w:sz w:val="28"/>
          <w:szCs w:val="28"/>
        </w:rPr>
        <w:t>УТВЕРЖДЕНЫ</w:t>
      </w:r>
    </w:p>
    <w:p w:rsidR="00A366CE" w:rsidRPr="008A23E9" w:rsidRDefault="00A366CE" w:rsidP="00A366CE">
      <w:pPr>
        <w:jc w:val="right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A36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A366C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074863">
        <w:rPr>
          <w:rFonts w:ascii="Times New Roman" w:hAnsi="Times New Roman" w:cs="Times New Roman"/>
          <w:b/>
          <w:sz w:val="28"/>
          <w:szCs w:val="28"/>
        </w:rPr>
        <w:t>17.07.2020 №1266, от 10.02.2020 №113, от 17.06.2020 № 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42FF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742FFE">
        <w:rPr>
          <w:rFonts w:ascii="Times New Roman" w:hAnsi="Times New Roman" w:cs="Times New Roman"/>
          <w:b/>
          <w:sz w:val="28"/>
          <w:szCs w:val="28"/>
        </w:rPr>
        <w:t xml:space="preserve">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</w:p>
    <w:p w:rsidR="00A366CE" w:rsidRDefault="00A366CE" w:rsidP="00A366CE"/>
    <w:p w:rsidR="00A366CE" w:rsidRPr="0062793A" w:rsidRDefault="00A366CE" w:rsidP="00A366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Паспорт </w:t>
      </w:r>
      <w:r w:rsidRPr="009031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C09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83C0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B3823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93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87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23"/>
        <w:gridCol w:w="7655"/>
      </w:tblGrid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Соисполнители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pStyle w:val="a8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r w:rsidRPr="008A2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Чайковского городского округа</w:t>
            </w:r>
          </w:p>
        </w:tc>
      </w:tr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Участники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МБУ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8A23E9">
              <w:rPr>
                <w:color w:val="000000"/>
                <w:sz w:val="28"/>
                <w:szCs w:val="28"/>
              </w:rPr>
              <w:t xml:space="preserve"> «Дворец </w:t>
            </w:r>
            <w:r>
              <w:rPr>
                <w:color w:val="000000"/>
                <w:sz w:val="28"/>
                <w:szCs w:val="28"/>
              </w:rPr>
              <w:t>культуры</w:t>
            </w:r>
            <w:r w:rsidRPr="008A23E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Подпрограммы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Подпрограмма 1. Формирование, эффективное управление и распоряжение муниципальным имуществом Чайковского городского округа.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Подпрограмма 2. Эффективное управление и распоряжение земельными ресурсами Чайковского городского округа.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Подпрограмма 3. Охрана, защита, воспроизводство городских лесов.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Подпрограмма 4. Обеспечение реализации муниципальной программы.</w:t>
            </w:r>
          </w:p>
        </w:tc>
      </w:tr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1. Обеспечение эффективного управления и распоряжения муниципальным имуществом Чайковского городского округа;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2.Обеспечение эффективного управления и распоряжения земельными ресурсами Чайковского городского округа;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3. Обеспечение охраны, защиты, воспроизводства городских лесов;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4. Создание условий для реализации муниципальной программы «Управление и распоряжение муниципальным имуществом</w:t>
            </w:r>
            <w:r>
              <w:rPr>
                <w:color w:val="000000"/>
                <w:sz w:val="28"/>
                <w:szCs w:val="28"/>
              </w:rPr>
              <w:t xml:space="preserve"> Чайковского городского округа»</w:t>
            </w:r>
          </w:p>
        </w:tc>
      </w:tr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F2313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313">
              <w:rPr>
                <w:color w:val="000000"/>
                <w:sz w:val="28"/>
                <w:szCs w:val="28"/>
              </w:rPr>
              <w:t xml:space="preserve">Задачи </w:t>
            </w:r>
            <w:r w:rsidRPr="008F2313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  <w:p w:rsidR="00A366CE" w:rsidRPr="008F2313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66CE" w:rsidRPr="008F2313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366CE" w:rsidRPr="008F2313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44411B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411B">
              <w:rPr>
                <w:color w:val="000000"/>
                <w:sz w:val="28"/>
                <w:szCs w:val="28"/>
              </w:rPr>
              <w:lastRenderedPageBreak/>
              <w:t xml:space="preserve">1. Обеспечение полноты и </w:t>
            </w:r>
            <w:proofErr w:type="gramStart"/>
            <w:r w:rsidRPr="0044411B">
              <w:rPr>
                <w:color w:val="000000"/>
                <w:sz w:val="28"/>
                <w:szCs w:val="28"/>
              </w:rPr>
              <w:t>достоверности</w:t>
            </w:r>
            <w:proofErr w:type="gramEnd"/>
            <w:r w:rsidRPr="0044411B">
              <w:rPr>
                <w:color w:val="000000"/>
                <w:sz w:val="28"/>
                <w:szCs w:val="28"/>
              </w:rPr>
              <w:t xml:space="preserve"> данных Реестра </w:t>
            </w:r>
            <w:r w:rsidRPr="0044411B">
              <w:rPr>
                <w:color w:val="000000"/>
                <w:sz w:val="28"/>
                <w:szCs w:val="28"/>
              </w:rPr>
              <w:lastRenderedPageBreak/>
              <w:t>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техническая паспортизация, не зарегистрировано право собственности;</w:t>
            </w:r>
          </w:p>
          <w:p w:rsidR="00A366CE" w:rsidRPr="0044411B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411B">
              <w:rPr>
                <w:color w:val="000000"/>
                <w:sz w:val="28"/>
                <w:szCs w:val="28"/>
              </w:rPr>
              <w:t>2. Максимальное выявление и плановое оформление бесхозяйных объектов на территории Чайковского городского округа;</w:t>
            </w:r>
          </w:p>
          <w:p w:rsidR="00A366CE" w:rsidRPr="0044411B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411B">
              <w:rPr>
                <w:sz w:val="28"/>
                <w:szCs w:val="28"/>
              </w:rPr>
              <w:t>. Постановка на государственный кадастровый учет городских лесов на территории города Чайковского</w:t>
            </w:r>
            <w:r>
              <w:rPr>
                <w:sz w:val="28"/>
                <w:szCs w:val="28"/>
              </w:rPr>
              <w:t xml:space="preserve"> Пермского края;</w:t>
            </w:r>
          </w:p>
          <w:p w:rsidR="00A366CE" w:rsidRPr="0044411B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44411B">
              <w:rPr>
                <w:color w:val="000000"/>
                <w:sz w:val="28"/>
                <w:szCs w:val="28"/>
              </w:rPr>
              <w:t>. 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A366CE" w:rsidRPr="008F2313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44411B">
              <w:rPr>
                <w:color w:val="000000"/>
                <w:sz w:val="28"/>
                <w:szCs w:val="28"/>
              </w:rPr>
              <w:t xml:space="preserve">. </w:t>
            </w:r>
            <w:r w:rsidRPr="0044411B">
              <w:rPr>
                <w:sz w:val="28"/>
                <w:szCs w:val="28"/>
              </w:rPr>
              <w:t xml:space="preserve">Проведение комплексных кадастровых работ </w:t>
            </w:r>
            <w:r w:rsidRPr="0044411B">
              <w:rPr>
                <w:sz w:val="28"/>
                <w:szCs w:val="28"/>
                <w:shd w:val="clear" w:color="auto" w:fill="FFFFFF"/>
              </w:rPr>
              <w:t>с целью упорядочения земельных отношений и увеличение объема налоговых и не налоговых доходов бюджета</w:t>
            </w:r>
          </w:p>
        </w:tc>
      </w:tr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17CBC">
              <w:rPr>
                <w:color w:val="000000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tbl>
            <w:tblPr>
              <w:tblW w:w="743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11"/>
              <w:gridCol w:w="851"/>
              <w:gridCol w:w="994"/>
              <w:gridCol w:w="994"/>
              <w:gridCol w:w="845"/>
              <w:gridCol w:w="843"/>
            </w:tblGrid>
            <w:tr w:rsidR="00742FFE" w:rsidTr="00714989">
              <w:trPr>
                <w:trHeight w:val="804"/>
                <w:tblHeader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742FFE" w:rsidRPr="002C47C9" w:rsidRDefault="00742FFE" w:rsidP="00000F6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="00000F6B">
                    <w:rPr>
                      <w:bCs/>
                      <w:sz w:val="18"/>
                      <w:szCs w:val="18"/>
                      <w:lang w:eastAsia="en-US"/>
                    </w:rPr>
                    <w:t>факт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742FFE" w:rsidTr="00714989">
              <w:trPr>
                <w:cantSplit/>
                <w:trHeight w:val="20"/>
                <w:tblHeader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742FFE" w:rsidTr="00714989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A70AEB" w:rsidRDefault="00742FFE" w:rsidP="00742FF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A70AEB">
                    <w:rPr>
                      <w:sz w:val="18"/>
                      <w:szCs w:val="18"/>
                    </w:rPr>
                    <w:t>Количество оформленных технических планов объектов муниципальной собственности, технических заключений, справок</w:t>
                  </w:r>
                  <w:r>
                    <w:rPr>
                      <w:sz w:val="18"/>
                      <w:szCs w:val="18"/>
                    </w:rPr>
                    <w:t>, шт.</w:t>
                  </w:r>
                  <w:r w:rsidRPr="00A70AEB"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A70AEB" w:rsidRDefault="00E0034C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A70AEB" w:rsidRDefault="00E0034C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A70AEB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A70AEB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</w:tr>
            <w:tr w:rsidR="00742FFE" w:rsidTr="00714989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2C47C9" w:rsidRDefault="00742FFE" w:rsidP="00742FFE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714989" w:rsidTr="00714989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14989" w:rsidRPr="009231E8" w:rsidRDefault="00714989" w:rsidP="00714989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14989" w:rsidRPr="00D56338" w:rsidRDefault="00714989" w:rsidP="0071498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14989" w:rsidRPr="00E67E72" w:rsidRDefault="00714989" w:rsidP="0071498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67E72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14989" w:rsidRPr="00E67E72" w:rsidRDefault="00714989" w:rsidP="0071498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67E72">
                    <w:rPr>
                      <w:bCs/>
                      <w:sz w:val="18"/>
                      <w:szCs w:val="18"/>
                      <w:lang w:eastAsia="en-US"/>
                    </w:rPr>
                    <w:t>2008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14989" w:rsidRDefault="00714989" w:rsidP="0071498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14989" w:rsidRDefault="00714989" w:rsidP="0071498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  <w:tr w:rsidR="00742FFE" w:rsidTr="00714989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2C47C9" w:rsidRDefault="00742FFE" w:rsidP="00742FF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2C47C9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D56338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D56338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E67E72" w:rsidRDefault="00714989" w:rsidP="006269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67E72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  <w:r w:rsidR="00626900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E67E72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67E72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2C47C9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742FFE" w:rsidTr="00714989">
              <w:trPr>
                <w:cantSplit/>
                <w:trHeight w:val="20"/>
              </w:trPr>
              <w:tc>
                <w:tcPr>
                  <w:tcW w:w="19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2FFE" w:rsidRPr="009231E8" w:rsidRDefault="00742FFE" w:rsidP="00742FF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Pr="00D56338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5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5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42FFE" w:rsidRDefault="00742FFE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Сроки реализации Программы: 2019-202</w:t>
            </w:r>
            <w:r w:rsidR="00742FFE">
              <w:rPr>
                <w:color w:val="000000"/>
                <w:sz w:val="28"/>
                <w:szCs w:val="28"/>
              </w:rPr>
              <w:t>3</w:t>
            </w:r>
            <w:r w:rsidRPr="008A23E9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Программа не имеет строгой разбивки на этапы, программные мероприятия реализуются на протяжении всего срока ее реализации.</w:t>
            </w:r>
          </w:p>
        </w:tc>
      </w:tr>
      <w:tr w:rsidR="00A366CE" w:rsidTr="00742FFE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4735D5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015D9">
              <w:rPr>
                <w:sz w:val="28"/>
                <w:szCs w:val="28"/>
              </w:rPr>
              <w:t>224</w:t>
            </w:r>
            <w:r w:rsidR="00996D1D">
              <w:rPr>
                <w:sz w:val="28"/>
                <w:szCs w:val="28"/>
              </w:rPr>
              <w:t> 530,879</w:t>
            </w:r>
            <w:r w:rsidRPr="004735D5">
              <w:rPr>
                <w:sz w:val="28"/>
                <w:szCs w:val="28"/>
              </w:rPr>
              <w:t xml:space="preserve"> тыс. рублей, в том числе за счет средств местного бюджета </w:t>
            </w:r>
            <w:r w:rsidR="009C2583">
              <w:rPr>
                <w:sz w:val="28"/>
                <w:szCs w:val="28"/>
              </w:rPr>
              <w:t>196 </w:t>
            </w:r>
            <w:r w:rsidR="00996D1D">
              <w:rPr>
                <w:sz w:val="28"/>
                <w:szCs w:val="28"/>
              </w:rPr>
              <w:t>586,970</w:t>
            </w:r>
            <w:r w:rsidRPr="004735D5">
              <w:rPr>
                <w:sz w:val="28"/>
                <w:szCs w:val="28"/>
              </w:rPr>
              <w:t xml:space="preserve"> тыс. руб., за счет сре</w:t>
            </w:r>
            <w:proofErr w:type="gramStart"/>
            <w:r w:rsidRPr="004735D5">
              <w:rPr>
                <w:sz w:val="28"/>
                <w:szCs w:val="28"/>
              </w:rPr>
              <w:t>дств кр</w:t>
            </w:r>
            <w:proofErr w:type="gramEnd"/>
            <w:r w:rsidRPr="004735D5">
              <w:rPr>
                <w:sz w:val="28"/>
                <w:szCs w:val="28"/>
              </w:rPr>
              <w:t xml:space="preserve">аевого бюджета </w:t>
            </w:r>
            <w:r w:rsidR="009C2583">
              <w:rPr>
                <w:sz w:val="28"/>
                <w:szCs w:val="28"/>
              </w:rPr>
              <w:t>24 974,809</w:t>
            </w:r>
            <w:r w:rsidRPr="004735D5">
              <w:rPr>
                <w:sz w:val="28"/>
                <w:szCs w:val="28"/>
              </w:rPr>
              <w:t xml:space="preserve"> тыс. руб., за счет средств федерального бюджета </w:t>
            </w:r>
            <w:r w:rsidR="009C2583">
              <w:rPr>
                <w:sz w:val="28"/>
                <w:szCs w:val="28"/>
              </w:rPr>
              <w:t>2 969,100</w:t>
            </w:r>
            <w:r w:rsidRPr="004735D5">
              <w:rPr>
                <w:sz w:val="28"/>
                <w:szCs w:val="28"/>
              </w:rPr>
              <w:t xml:space="preserve"> тыс. руб.</w:t>
            </w:r>
          </w:p>
          <w:p w:rsidR="00A366CE" w:rsidRPr="004735D5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Объем бюджетных ассигнований на реализацию Программы </w:t>
            </w:r>
            <w:r w:rsidRPr="004735D5">
              <w:rPr>
                <w:sz w:val="28"/>
                <w:szCs w:val="28"/>
              </w:rPr>
              <w:lastRenderedPageBreak/>
              <w:t>по годам составляет:</w:t>
            </w:r>
          </w:p>
          <w:p w:rsidR="00A366CE" w:rsidRPr="004735D5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2019 год – </w:t>
            </w:r>
            <w:r w:rsidR="006015D9">
              <w:rPr>
                <w:sz w:val="28"/>
                <w:szCs w:val="28"/>
              </w:rPr>
              <w:t>31 453,015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A366CE" w:rsidRPr="004735D5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2020 год – </w:t>
            </w:r>
            <w:r w:rsidR="009C2583">
              <w:rPr>
                <w:sz w:val="28"/>
                <w:szCs w:val="28"/>
              </w:rPr>
              <w:t>47 942,476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A366CE" w:rsidRPr="004735D5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96D1D">
              <w:rPr>
                <w:sz w:val="28"/>
                <w:szCs w:val="28"/>
              </w:rPr>
              <w:t>52 473,140</w:t>
            </w:r>
            <w:r w:rsidRPr="004735D5">
              <w:rPr>
                <w:sz w:val="28"/>
                <w:szCs w:val="28"/>
              </w:rPr>
              <w:t xml:space="preserve"> тыс. руб.,</w:t>
            </w:r>
          </w:p>
          <w:p w:rsidR="00A366CE" w:rsidRDefault="00A366CE" w:rsidP="00601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35D5">
              <w:rPr>
                <w:sz w:val="28"/>
                <w:szCs w:val="28"/>
              </w:rPr>
              <w:t xml:space="preserve">2022 год – </w:t>
            </w:r>
            <w:r w:rsidR="006015D9">
              <w:rPr>
                <w:sz w:val="28"/>
                <w:szCs w:val="28"/>
              </w:rPr>
              <w:t>49 136,064</w:t>
            </w:r>
            <w:r>
              <w:rPr>
                <w:sz w:val="28"/>
                <w:szCs w:val="28"/>
              </w:rPr>
              <w:t xml:space="preserve"> </w:t>
            </w:r>
            <w:r w:rsidRPr="004735D5">
              <w:rPr>
                <w:sz w:val="28"/>
                <w:szCs w:val="28"/>
              </w:rPr>
              <w:t>тыс. руб.</w:t>
            </w:r>
            <w:r w:rsidR="006015D9">
              <w:rPr>
                <w:sz w:val="28"/>
                <w:szCs w:val="28"/>
              </w:rPr>
              <w:t>,</w:t>
            </w:r>
          </w:p>
          <w:p w:rsidR="006015D9" w:rsidRPr="008A23E9" w:rsidRDefault="006015D9" w:rsidP="009C25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C2583">
              <w:rPr>
                <w:sz w:val="28"/>
                <w:szCs w:val="28"/>
              </w:rPr>
              <w:t>43 526,184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366CE" w:rsidTr="00742FFE">
        <w:trPr>
          <w:trHeight w:val="325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17CBC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9D7DDF" w:rsidRDefault="00A366CE" w:rsidP="00742FFE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9D7DDF">
              <w:rPr>
                <w:color w:val="000000"/>
                <w:sz w:val="28"/>
                <w:szCs w:val="28"/>
              </w:rPr>
              <w:t>1. 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 округа;</w:t>
            </w:r>
          </w:p>
          <w:p w:rsidR="00A366CE" w:rsidRPr="009D7DDF" w:rsidRDefault="00A366CE" w:rsidP="00742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D7DDF">
              <w:rPr>
                <w:rFonts w:ascii="Times New Roman" w:hAnsi="Times New Roman" w:cs="Times New Roman"/>
                <w:sz w:val="28"/>
                <w:szCs w:val="28"/>
              </w:rPr>
              <w:t>. Максимальное выявление и плановое оформление бесхозяйных объектов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Чайковского городского округа;</w:t>
            </w:r>
          </w:p>
          <w:p w:rsidR="00A366CE" w:rsidRPr="009D7DDF" w:rsidRDefault="00A366CE" w:rsidP="0074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DDF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постановки на государственный кадастровый учет земельных участков, занятых городскими лесами к 2022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100% объеме;</w:t>
            </w:r>
          </w:p>
          <w:p w:rsidR="00A366CE" w:rsidRPr="005C2BCA" w:rsidRDefault="00A366CE" w:rsidP="00742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5C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Вовлечение в оборот земельных участков на территории Чайковского городского округа, государственная собственность на которые не разграничена, а также в результате </w:t>
            </w:r>
            <w:r w:rsidRPr="005C2BCA">
              <w:rPr>
                <w:rFonts w:ascii="Times New Roman" w:hAnsi="Times New Roman" w:cs="Times New Roman"/>
                <w:sz w:val="28"/>
                <w:szCs w:val="28"/>
              </w:rPr>
              <w:t xml:space="preserve">проведённых комплексных кадастровых работ </w:t>
            </w:r>
          </w:p>
          <w:p w:rsidR="00A366CE" w:rsidRPr="007A7643" w:rsidRDefault="00A366CE" w:rsidP="00742FFE">
            <w:pPr>
              <w:pStyle w:val="ConsPlusNormal"/>
              <w:widowControl/>
              <w:ind w:firstLine="0"/>
              <w:jc w:val="both"/>
              <w:rPr>
                <w:color w:val="000000"/>
                <w:szCs w:val="28"/>
              </w:rPr>
            </w:pPr>
            <w:r w:rsidRPr="005C2B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увеличение объема налоговых и не налоговых доходов бюджета</w:t>
            </w:r>
          </w:p>
        </w:tc>
      </w:tr>
    </w:tbl>
    <w:p w:rsidR="00A366CE" w:rsidRDefault="00A366CE" w:rsidP="00A366C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366CE" w:rsidRPr="008A23E9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3E9">
        <w:rPr>
          <w:rFonts w:ascii="Times New Roman" w:hAnsi="Times New Roman" w:cs="Times New Roman"/>
          <w:color w:val="000000"/>
          <w:sz w:val="28"/>
          <w:szCs w:val="28"/>
        </w:rPr>
        <w:t>2. Паспорт Подпрограммы 1 «Формирование, эффективное управление и распоряжение муниципальным имуществом Чайковского городского округа»</w:t>
      </w:r>
      <w:r w:rsidRPr="008A23E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73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367"/>
      </w:tblGrid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Соисполнители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bCs/>
                <w:color w:val="000000"/>
                <w:sz w:val="28"/>
                <w:szCs w:val="28"/>
              </w:rPr>
              <w:t xml:space="preserve">Управление культуры и молодежной политики  администрации </w:t>
            </w:r>
            <w:r w:rsidRPr="008A23E9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Участники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МБУ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8A23E9">
              <w:rPr>
                <w:color w:val="000000"/>
                <w:sz w:val="28"/>
                <w:szCs w:val="28"/>
              </w:rPr>
              <w:t xml:space="preserve"> «Дворец </w:t>
            </w:r>
            <w:r>
              <w:rPr>
                <w:color w:val="000000"/>
                <w:sz w:val="28"/>
                <w:szCs w:val="28"/>
              </w:rPr>
              <w:t>культуры</w:t>
            </w:r>
            <w:r w:rsidRPr="008A23E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8A23E9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эффективного </w:t>
            </w:r>
            <w:r w:rsidRPr="008A23E9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и распоряжения </w:t>
            </w:r>
            <w:r w:rsidRPr="008A23E9">
              <w:rPr>
                <w:sz w:val="28"/>
                <w:szCs w:val="28"/>
              </w:rPr>
              <w:t xml:space="preserve">муниципальным имуществом Чайковского городского округа 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EA1CC2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4F4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  <w:hideMark/>
          </w:tcPr>
          <w:p w:rsidR="00A366CE" w:rsidRPr="00EA1CC2" w:rsidRDefault="00A366CE" w:rsidP="00742FF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A1CC2">
              <w:rPr>
                <w:sz w:val="28"/>
                <w:szCs w:val="28"/>
              </w:rPr>
              <w:t xml:space="preserve">1. Обеспечение полноты и </w:t>
            </w:r>
            <w:proofErr w:type="gramStart"/>
            <w:r w:rsidRPr="00EA1CC2">
              <w:rPr>
                <w:sz w:val="28"/>
                <w:szCs w:val="28"/>
              </w:rPr>
              <w:t>достоверности</w:t>
            </w:r>
            <w:proofErr w:type="gramEnd"/>
            <w:r w:rsidRPr="00EA1CC2">
              <w:rPr>
                <w:sz w:val="28"/>
                <w:szCs w:val="28"/>
              </w:rPr>
              <w:t xml:space="preserve">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технологическая паспортизация, не зарегистрировано право собственности</w:t>
            </w:r>
            <w:r>
              <w:rPr>
                <w:sz w:val="28"/>
                <w:szCs w:val="28"/>
              </w:rPr>
              <w:t>;</w:t>
            </w:r>
          </w:p>
          <w:p w:rsidR="00A366CE" w:rsidRDefault="00A366CE" w:rsidP="00742FF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1CC2">
              <w:rPr>
                <w:sz w:val="28"/>
                <w:szCs w:val="28"/>
              </w:rPr>
              <w:t xml:space="preserve">. Максимальное выявление и плановое оформление бесхозяйных объектов на территории Чайковского </w:t>
            </w:r>
            <w:r w:rsidRPr="00EA1CC2">
              <w:rPr>
                <w:sz w:val="28"/>
                <w:szCs w:val="28"/>
              </w:rPr>
              <w:lastRenderedPageBreak/>
              <w:t>городского округа</w:t>
            </w:r>
          </w:p>
          <w:p w:rsidR="00E0034C" w:rsidRPr="00EA1CC2" w:rsidRDefault="00E0034C" w:rsidP="00742FF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5"/>
              <w:gridCol w:w="851"/>
              <w:gridCol w:w="994"/>
              <w:gridCol w:w="851"/>
              <w:gridCol w:w="710"/>
              <w:gridCol w:w="849"/>
            </w:tblGrid>
            <w:tr w:rsidR="006015D9" w:rsidRPr="002C47C9" w:rsidTr="006015D9">
              <w:trPr>
                <w:trHeight w:val="804"/>
                <w:tblHeader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6015D9" w:rsidRPr="002C47C9" w:rsidRDefault="006015D9" w:rsidP="00000F6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="00000F6B">
                    <w:rPr>
                      <w:bCs/>
                      <w:sz w:val="18"/>
                      <w:szCs w:val="18"/>
                      <w:lang w:eastAsia="en-US"/>
                    </w:rPr>
                    <w:t>факт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6015D9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6015D9" w:rsidRPr="002C47C9" w:rsidTr="006015D9">
              <w:trPr>
                <w:cantSplit/>
                <w:trHeight w:val="20"/>
                <w:tblHeader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6015D9" w:rsidRPr="00A70AEB" w:rsidTr="006015D9">
              <w:trPr>
                <w:cantSplit/>
                <w:trHeight w:val="20"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A70AEB" w:rsidRDefault="006015D9" w:rsidP="00742FF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A70AEB">
                    <w:rPr>
                      <w:sz w:val="18"/>
                      <w:szCs w:val="18"/>
                    </w:rPr>
                    <w:t>Количество оформленных технических планов объектов муниципальной собственности, технических заключений, справок</w:t>
                  </w:r>
                  <w:r>
                    <w:rPr>
                      <w:sz w:val="18"/>
                      <w:szCs w:val="18"/>
                    </w:rPr>
                    <w:t>, шт.</w:t>
                  </w:r>
                  <w:r w:rsidRPr="00A70AEB"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A70AEB" w:rsidRDefault="00E0034C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A70AEB" w:rsidRDefault="00E0034C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A70AEB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A70AEB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</w:tr>
            <w:tr w:rsidR="006015D9" w:rsidRPr="002C47C9" w:rsidTr="006015D9">
              <w:trPr>
                <w:cantSplit/>
                <w:trHeight w:val="20"/>
              </w:trPr>
              <w:tc>
                <w:tcPr>
                  <w:tcW w:w="2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015D9" w:rsidRPr="002C47C9" w:rsidRDefault="006015D9" w:rsidP="00742FFE">
                  <w:pPr>
                    <w:shd w:val="clear" w:color="auto" w:fill="FFFFFF"/>
                    <w:spacing w:before="75" w:after="75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6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6015D9" w:rsidRPr="002C47C9" w:rsidRDefault="006015D9" w:rsidP="006015D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</w:tbl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6015D9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</w:t>
            </w:r>
            <w:r w:rsidR="006015D9">
              <w:rPr>
                <w:sz w:val="28"/>
                <w:szCs w:val="28"/>
              </w:rPr>
              <w:t>3</w:t>
            </w:r>
            <w:r w:rsidRPr="008A23E9">
              <w:rPr>
                <w:sz w:val="28"/>
                <w:szCs w:val="28"/>
              </w:rPr>
              <w:t xml:space="preserve"> годы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9C2583">
              <w:rPr>
                <w:sz w:val="28"/>
                <w:szCs w:val="28"/>
              </w:rPr>
              <w:t>93 976,399</w:t>
            </w:r>
            <w:r w:rsidRPr="008A23E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местного бюджета </w:t>
            </w:r>
            <w:r w:rsidR="009C2583">
              <w:rPr>
                <w:sz w:val="28"/>
                <w:szCs w:val="28"/>
              </w:rPr>
              <w:t>91 552,418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</w:t>
            </w:r>
            <w:proofErr w:type="gramStart"/>
            <w:r w:rsidRPr="008A23E9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кр</w:t>
            </w:r>
            <w:proofErr w:type="gramEnd"/>
            <w:r>
              <w:rPr>
                <w:sz w:val="28"/>
                <w:szCs w:val="28"/>
              </w:rPr>
              <w:t xml:space="preserve">аевого бюджета </w:t>
            </w:r>
            <w:r w:rsidR="009C2583">
              <w:rPr>
                <w:sz w:val="28"/>
                <w:szCs w:val="28"/>
              </w:rPr>
              <w:t>2 423,981</w:t>
            </w:r>
            <w:r w:rsidRPr="008A23E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руб.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 w:rsidR="006015D9">
              <w:rPr>
                <w:sz w:val="28"/>
                <w:szCs w:val="28"/>
              </w:rPr>
              <w:t>15 198,473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 w:rsidR="009C2583">
              <w:rPr>
                <w:sz w:val="28"/>
                <w:szCs w:val="28"/>
              </w:rPr>
              <w:t>18 426,962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C2583">
              <w:rPr>
                <w:sz w:val="28"/>
                <w:szCs w:val="28"/>
              </w:rPr>
              <w:t>20 777,329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Default="00A366CE" w:rsidP="00814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 w:rsidR="00814216">
              <w:rPr>
                <w:sz w:val="28"/>
                <w:szCs w:val="28"/>
              </w:rPr>
              <w:t>19 817,276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 w:rsidR="00814216">
              <w:rPr>
                <w:sz w:val="28"/>
                <w:szCs w:val="28"/>
              </w:rPr>
              <w:t>,</w:t>
            </w:r>
          </w:p>
          <w:p w:rsidR="00814216" w:rsidRPr="008A23E9" w:rsidRDefault="00814216" w:rsidP="00814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19 756,359 тыс. руб.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9D7DDF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7DDF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9D7DDF">
              <w:rPr>
                <w:sz w:val="28"/>
                <w:szCs w:val="28"/>
              </w:rPr>
              <w:t>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62" w:type="dxa"/>
            </w:tcMar>
          </w:tcPr>
          <w:p w:rsidR="00A366CE" w:rsidRPr="009D7DDF" w:rsidRDefault="00A366CE" w:rsidP="00742FFE">
            <w:pPr>
              <w:jc w:val="both"/>
              <w:rPr>
                <w:sz w:val="28"/>
                <w:szCs w:val="28"/>
              </w:rPr>
            </w:pPr>
            <w:r w:rsidRPr="009D7DDF">
              <w:rPr>
                <w:sz w:val="28"/>
                <w:szCs w:val="28"/>
              </w:rPr>
              <w:t>1. 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 округа;</w:t>
            </w:r>
          </w:p>
          <w:p w:rsidR="00A366CE" w:rsidRPr="009D7DDF" w:rsidRDefault="00A366CE" w:rsidP="00742FFE">
            <w:pPr>
              <w:jc w:val="both"/>
              <w:rPr>
                <w:sz w:val="28"/>
                <w:szCs w:val="28"/>
              </w:rPr>
            </w:pPr>
            <w:r w:rsidRPr="009D7DDF">
              <w:rPr>
                <w:sz w:val="28"/>
                <w:szCs w:val="28"/>
              </w:rPr>
              <w:t>2. Максимальное выявление и плановое оформление бесхозяйных объектов на территории Чайковского городского округа</w:t>
            </w:r>
          </w:p>
        </w:tc>
      </w:tr>
    </w:tbl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6CE" w:rsidRPr="008A23E9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3E9">
        <w:rPr>
          <w:rFonts w:ascii="Times New Roman" w:hAnsi="Times New Roman" w:cs="Times New Roman"/>
          <w:color w:val="000000"/>
          <w:sz w:val="28"/>
          <w:szCs w:val="28"/>
        </w:rPr>
        <w:t>3. Паспорт  Подпрограммы  2 «Эффективное управление и распоряжение земельными ресурсами Чайковского городского округа»</w:t>
      </w:r>
      <w:r w:rsidRPr="008A23E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69"/>
        <w:gridCol w:w="7411"/>
      </w:tblGrid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color w:val="000000"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Отсутствуют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Участники </w:t>
            </w:r>
            <w:r w:rsidRPr="008A23E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A366CE" w:rsidTr="00E0034C">
        <w:trPr>
          <w:trHeight w:val="91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эффективного управления </w:t>
            </w:r>
            <w:r w:rsidRPr="008A23E9">
              <w:rPr>
                <w:sz w:val="28"/>
                <w:szCs w:val="28"/>
              </w:rPr>
              <w:t>и распоряжения земельными ресурсами Чайковского городского округа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44411B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44411B">
              <w:rPr>
                <w:color w:val="000000"/>
                <w:sz w:val="28"/>
                <w:szCs w:val="28"/>
              </w:rPr>
              <w:t>. 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4411B">
              <w:rPr>
                <w:color w:val="000000"/>
                <w:sz w:val="28"/>
                <w:szCs w:val="28"/>
              </w:rPr>
              <w:t xml:space="preserve">. </w:t>
            </w:r>
            <w:r w:rsidRPr="0044411B">
              <w:rPr>
                <w:sz w:val="28"/>
                <w:szCs w:val="28"/>
              </w:rPr>
              <w:t xml:space="preserve">Проведение комплексных кадастровых работ </w:t>
            </w:r>
            <w:r w:rsidRPr="0044411B">
              <w:rPr>
                <w:sz w:val="28"/>
                <w:szCs w:val="28"/>
                <w:shd w:val="clear" w:color="auto" w:fill="FFFFFF"/>
              </w:rPr>
              <w:t>с целью упорядочения земельных отношений и увеличение объема налоговых и не налоговых доходов бюджета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907"/>
              <w:gridCol w:w="992"/>
              <w:gridCol w:w="853"/>
              <w:gridCol w:w="851"/>
              <w:gridCol w:w="848"/>
              <w:gridCol w:w="709"/>
            </w:tblGrid>
            <w:tr w:rsidR="00814216" w:rsidRPr="00814216" w:rsidTr="00814216">
              <w:trPr>
                <w:trHeight w:val="804"/>
                <w:tblHeader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814216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14216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814216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14216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2019</w:t>
                  </w:r>
                </w:p>
                <w:p w:rsidR="00814216" w:rsidRPr="00814216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14216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814216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14216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814216" w:rsidRPr="00814216" w:rsidRDefault="00814216" w:rsidP="00000F6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14216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="00000F6B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факт</w:t>
                  </w:r>
                  <w:r w:rsidRPr="00814216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814216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14216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814216" w:rsidRPr="00814216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14216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814216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14216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814216" w:rsidRPr="00814216" w:rsidRDefault="00814216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14216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814216" w:rsidRDefault="00814216" w:rsidP="00814216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814216" w:rsidRPr="002C47C9" w:rsidTr="00814216">
              <w:trPr>
                <w:cantSplit/>
                <w:trHeight w:val="20"/>
                <w:tblHeader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2C47C9" w:rsidRDefault="00814216" w:rsidP="0081421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814216" w:rsidRPr="002C47C9" w:rsidTr="00814216">
              <w:trPr>
                <w:cantSplit/>
                <w:trHeight w:val="20"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14216" w:rsidRPr="002C47C9" w:rsidRDefault="00814216" w:rsidP="00742FF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2C47C9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D56338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D56338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2C47C9" w:rsidRDefault="006A3384" w:rsidP="0062690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67E72"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  <w:r w:rsidR="00626900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2C47C9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Default="00814216" w:rsidP="0081421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814216" w:rsidTr="00814216">
              <w:trPr>
                <w:cantSplit/>
                <w:trHeight w:val="20"/>
              </w:trPr>
              <w:tc>
                <w:tcPr>
                  <w:tcW w:w="20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14216" w:rsidRPr="009231E8" w:rsidRDefault="00814216" w:rsidP="00742FF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6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Pr="00D56338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5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Default="00814216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4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14216" w:rsidRDefault="00814216" w:rsidP="0081421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6CE" w:rsidTr="00E0034C">
        <w:trPr>
          <w:trHeight w:val="93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814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</w:t>
            </w:r>
            <w:r w:rsidR="00814216">
              <w:rPr>
                <w:sz w:val="28"/>
                <w:szCs w:val="28"/>
              </w:rPr>
              <w:t>3</w:t>
            </w:r>
            <w:r w:rsidRPr="008A23E9">
              <w:rPr>
                <w:sz w:val="28"/>
                <w:szCs w:val="28"/>
              </w:rPr>
              <w:t xml:space="preserve"> годы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9C2583">
              <w:rPr>
                <w:sz w:val="28"/>
                <w:szCs w:val="28"/>
              </w:rPr>
              <w:t>43 928,500</w:t>
            </w:r>
            <w:r w:rsidRPr="008A23E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местного бюджета </w:t>
            </w:r>
            <w:r w:rsidR="009C2583">
              <w:rPr>
                <w:sz w:val="28"/>
                <w:szCs w:val="28"/>
              </w:rPr>
              <w:t>18 408,572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</w:t>
            </w:r>
            <w:proofErr w:type="gramStart"/>
            <w:r w:rsidRPr="008A23E9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кр</w:t>
            </w:r>
            <w:proofErr w:type="gramEnd"/>
            <w:r>
              <w:rPr>
                <w:sz w:val="28"/>
                <w:szCs w:val="28"/>
              </w:rPr>
              <w:t xml:space="preserve">аевого бюджета </w:t>
            </w:r>
            <w:r w:rsidR="009C2583">
              <w:rPr>
                <w:sz w:val="28"/>
                <w:szCs w:val="28"/>
              </w:rPr>
              <w:t>22 550,828</w:t>
            </w:r>
            <w:r w:rsidRPr="008A23E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,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федерального бюджета </w:t>
            </w:r>
            <w:r w:rsidR="009C2583">
              <w:rPr>
                <w:sz w:val="28"/>
                <w:szCs w:val="28"/>
              </w:rPr>
              <w:t>2 969,100</w:t>
            </w:r>
            <w:r w:rsidRPr="008A23E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руб.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 w:rsidR="00A15DC2">
              <w:rPr>
                <w:sz w:val="28"/>
                <w:szCs w:val="28"/>
              </w:rPr>
              <w:t>250,290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 w:rsidR="009C2583">
              <w:rPr>
                <w:sz w:val="28"/>
                <w:szCs w:val="28"/>
              </w:rPr>
              <w:t>12 339,595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C2583">
              <w:rPr>
                <w:sz w:val="28"/>
                <w:szCs w:val="28"/>
              </w:rPr>
              <w:t>13 863,570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366CE" w:rsidRDefault="00A366CE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 w:rsidR="00A15DC2">
              <w:rPr>
                <w:sz w:val="28"/>
                <w:szCs w:val="28"/>
              </w:rPr>
              <w:t>11 512,004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 w:rsidR="00A15DC2">
              <w:rPr>
                <w:sz w:val="28"/>
                <w:szCs w:val="28"/>
              </w:rPr>
              <w:t>,</w:t>
            </w:r>
          </w:p>
          <w:p w:rsidR="00A15DC2" w:rsidRPr="008A23E9" w:rsidRDefault="00A15DC2" w:rsidP="009C25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C2583">
              <w:rPr>
                <w:sz w:val="28"/>
                <w:szCs w:val="28"/>
              </w:rPr>
              <w:t>5 963,041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366CE" w:rsidTr="00742F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5C2BCA" w:rsidRDefault="00A366CE" w:rsidP="00742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2BCA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5C2BCA">
              <w:rPr>
                <w:sz w:val="28"/>
                <w:szCs w:val="28"/>
              </w:rPr>
              <w:t>программы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66CE" w:rsidRPr="005C2BCA" w:rsidRDefault="00A366CE" w:rsidP="00742F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Вовлечение в оборот земельных участков на территории Чайковского городского округа, государственная собственность на которые не разграничена, а также в результате </w:t>
            </w:r>
            <w:r w:rsidRPr="005C2BCA">
              <w:rPr>
                <w:rFonts w:ascii="Times New Roman" w:hAnsi="Times New Roman" w:cs="Times New Roman"/>
                <w:sz w:val="28"/>
                <w:szCs w:val="28"/>
              </w:rPr>
              <w:t xml:space="preserve">проведённых комплексных кадастровых работ </w:t>
            </w:r>
          </w:p>
          <w:p w:rsidR="00A366CE" w:rsidRPr="005C2BCA" w:rsidRDefault="00A366CE" w:rsidP="00742FFE">
            <w:pPr>
              <w:jc w:val="both"/>
              <w:rPr>
                <w:sz w:val="28"/>
                <w:szCs w:val="28"/>
              </w:rPr>
            </w:pPr>
            <w:r w:rsidRPr="005C2BCA">
              <w:rPr>
                <w:sz w:val="28"/>
                <w:szCs w:val="28"/>
                <w:shd w:val="clear" w:color="auto" w:fill="FFFFFF"/>
              </w:rPr>
              <w:t>увеличение объема налоговых и не налоговых доходов бюджета.</w:t>
            </w:r>
          </w:p>
        </w:tc>
      </w:tr>
    </w:tbl>
    <w:p w:rsidR="00A366CE" w:rsidRDefault="00A366CE" w:rsidP="00A366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034C" w:rsidRPr="001F7F25" w:rsidRDefault="00E0034C" w:rsidP="00A366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6CE" w:rsidRPr="008A23E9" w:rsidRDefault="00A366CE" w:rsidP="00A366CE">
      <w:pPr>
        <w:ind w:firstLine="708"/>
        <w:jc w:val="both"/>
        <w:rPr>
          <w:sz w:val="28"/>
          <w:szCs w:val="28"/>
        </w:rPr>
      </w:pPr>
      <w:r w:rsidRPr="008A23E9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4</w:t>
      </w:r>
      <w:r w:rsidRPr="008A23E9">
        <w:rPr>
          <w:color w:val="000000"/>
          <w:sz w:val="28"/>
          <w:szCs w:val="28"/>
        </w:rPr>
        <w:t xml:space="preserve">. Паспорт Подпрограммы 3 </w:t>
      </w:r>
      <w:r w:rsidRPr="008A23E9">
        <w:rPr>
          <w:sz w:val="28"/>
          <w:szCs w:val="28"/>
        </w:rPr>
        <w:t>«Охрана, защита, воспроизводство городских лесов»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7429"/>
      </w:tblGrid>
      <w:tr w:rsidR="00A366CE" w:rsidTr="00742FFE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A366CE" w:rsidTr="00742FFE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Отсутствуют</w:t>
            </w:r>
          </w:p>
        </w:tc>
      </w:tr>
      <w:tr w:rsidR="00A366CE" w:rsidTr="00742FFE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Участник</w:t>
            </w:r>
          </w:p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Отсутствуют</w:t>
            </w:r>
          </w:p>
        </w:tc>
      </w:tr>
      <w:tr w:rsidR="00A366CE" w:rsidTr="00742FFE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E0034C">
              <w:rPr>
                <w:sz w:val="28"/>
                <w:szCs w:val="28"/>
              </w:rPr>
              <w:t xml:space="preserve">охраны, защиты, воспроизводства </w:t>
            </w:r>
            <w:r w:rsidRPr="008A23E9">
              <w:rPr>
                <w:sz w:val="28"/>
                <w:szCs w:val="28"/>
              </w:rPr>
              <w:t>городски</w:t>
            </w:r>
            <w:r>
              <w:rPr>
                <w:sz w:val="28"/>
                <w:szCs w:val="28"/>
              </w:rPr>
              <w:t>х</w:t>
            </w:r>
            <w:r w:rsidRPr="008A23E9">
              <w:rPr>
                <w:sz w:val="28"/>
                <w:szCs w:val="28"/>
              </w:rPr>
              <w:t xml:space="preserve"> лес</w:t>
            </w:r>
            <w:r>
              <w:rPr>
                <w:sz w:val="28"/>
                <w:szCs w:val="28"/>
              </w:rPr>
              <w:t>ов</w:t>
            </w:r>
            <w:r w:rsidRPr="008A23E9">
              <w:rPr>
                <w:sz w:val="28"/>
                <w:szCs w:val="28"/>
              </w:rPr>
              <w:t xml:space="preserve"> Чайковского городского округа</w:t>
            </w:r>
          </w:p>
        </w:tc>
      </w:tr>
      <w:tr w:rsidR="00A366CE" w:rsidTr="00742FFE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094F43" w:rsidRDefault="00A366CE" w:rsidP="00742FFE">
            <w:pPr>
              <w:jc w:val="both"/>
              <w:rPr>
                <w:sz w:val="28"/>
                <w:szCs w:val="28"/>
              </w:rPr>
            </w:pPr>
            <w:r w:rsidRPr="00094F4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5C2BCA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411B">
              <w:rPr>
                <w:sz w:val="28"/>
                <w:szCs w:val="28"/>
              </w:rPr>
              <w:t>Постановка на государственный кадастровый учет городских лесов на территории города Чайковского</w:t>
            </w:r>
            <w:r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A366CE" w:rsidTr="00742FFE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14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2782"/>
              <w:gridCol w:w="948"/>
              <w:gridCol w:w="949"/>
              <w:gridCol w:w="812"/>
              <w:gridCol w:w="812"/>
              <w:gridCol w:w="811"/>
            </w:tblGrid>
            <w:tr w:rsidR="00A15DC2" w:rsidRPr="002C47C9" w:rsidTr="00A15DC2">
              <w:trPr>
                <w:trHeight w:val="804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201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</w:p>
                <w:p w:rsidR="00A15DC2" w:rsidRPr="002C47C9" w:rsidRDefault="00A15DC2" w:rsidP="00000F6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r w:rsidR="00000F6B">
                    <w:rPr>
                      <w:bCs/>
                      <w:sz w:val="18"/>
                      <w:szCs w:val="18"/>
                      <w:lang w:eastAsia="en-US"/>
                    </w:rPr>
                    <w:t>факт</w:t>
                  </w: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Pr="002C47C9" w:rsidRDefault="00A15DC2" w:rsidP="00A15DC2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2023 (план)</w:t>
                  </w:r>
                </w:p>
              </w:tc>
            </w:tr>
            <w:tr w:rsidR="00A15DC2" w:rsidRPr="002C47C9" w:rsidTr="00A15DC2">
              <w:trPr>
                <w:cantSplit/>
                <w:trHeight w:val="20"/>
                <w:tblHeader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A15DC2" w:rsidRPr="002C47C9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2C47C9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Pr="002C47C9" w:rsidRDefault="00A15DC2" w:rsidP="00A15DC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A15DC2" w:rsidTr="00A15DC2">
              <w:trPr>
                <w:cantSplit/>
                <w:trHeight w:val="20"/>
              </w:trPr>
              <w:tc>
                <w:tcPr>
                  <w:tcW w:w="19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15DC2" w:rsidRPr="009231E8" w:rsidRDefault="00A15DC2" w:rsidP="00742FFE">
                  <w:pPr>
                    <w:shd w:val="clear" w:color="auto" w:fill="FFFFFF"/>
                    <w:spacing w:before="75" w:after="7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>
                    <w:rPr>
                      <w:sz w:val="18"/>
                      <w:szCs w:val="18"/>
                    </w:rPr>
                    <w:t>га</w:t>
                  </w:r>
                  <w:proofErr w:type="gramEnd"/>
                </w:p>
              </w:tc>
              <w:tc>
                <w:tcPr>
                  <w:tcW w:w="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Pr="00D56338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1765</w:t>
                  </w:r>
                </w:p>
              </w:tc>
              <w:tc>
                <w:tcPr>
                  <w:tcW w:w="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Pr="00E67E72" w:rsidRDefault="0071498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67E72">
                    <w:rPr>
                      <w:bCs/>
                      <w:sz w:val="18"/>
                      <w:szCs w:val="18"/>
                      <w:lang w:eastAsia="en-US"/>
                    </w:rPr>
                    <w:t>1937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Pr="00E67E72" w:rsidRDefault="00714989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E67E72">
                    <w:rPr>
                      <w:bCs/>
                      <w:sz w:val="18"/>
                      <w:szCs w:val="18"/>
                      <w:lang w:eastAsia="en-US"/>
                    </w:rPr>
                    <w:t>2008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Default="00A15DC2" w:rsidP="00742FF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  <w:tc>
                <w:tcPr>
                  <w:tcW w:w="5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A15DC2" w:rsidRDefault="00A15DC2" w:rsidP="00A15DC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2048</w:t>
                  </w:r>
                </w:p>
              </w:tc>
            </w:tr>
          </w:tbl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</w:p>
        </w:tc>
      </w:tr>
      <w:tr w:rsidR="00A366CE" w:rsidTr="00742FFE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A15DC2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</w:t>
            </w:r>
            <w:r w:rsidR="00A15DC2">
              <w:rPr>
                <w:sz w:val="28"/>
                <w:szCs w:val="28"/>
              </w:rPr>
              <w:t>3</w:t>
            </w:r>
            <w:r w:rsidRPr="008A23E9">
              <w:rPr>
                <w:sz w:val="28"/>
                <w:szCs w:val="28"/>
              </w:rPr>
              <w:t xml:space="preserve"> годы</w:t>
            </w:r>
          </w:p>
        </w:tc>
      </w:tr>
      <w:tr w:rsidR="00A366CE" w:rsidTr="00742FFE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C2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2 397,</w:t>
            </w:r>
            <w:r w:rsidR="000A2ABB">
              <w:rPr>
                <w:sz w:val="28"/>
                <w:szCs w:val="28"/>
              </w:rPr>
              <w:t>483</w:t>
            </w:r>
            <w:r w:rsidRPr="008A23E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местного бюджета 2 397,</w:t>
            </w:r>
            <w:r w:rsidR="000A2ABB">
              <w:rPr>
                <w:sz w:val="28"/>
                <w:szCs w:val="28"/>
              </w:rPr>
              <w:t>483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 100,000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797,</w:t>
            </w:r>
            <w:r w:rsidR="000A2ABB">
              <w:rPr>
                <w:sz w:val="28"/>
                <w:szCs w:val="28"/>
              </w:rPr>
              <w:t>483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500,000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500,000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A366CE" w:rsidRPr="008A23E9" w:rsidRDefault="00A15DC2" w:rsidP="00A15DC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500,000 тыс. руб.</w:t>
            </w:r>
          </w:p>
        </w:tc>
      </w:tr>
      <w:tr w:rsidR="00A366CE" w:rsidTr="00742FFE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17CBC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C17CBC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5C2BCA" w:rsidRDefault="00A366CE" w:rsidP="0074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DDF">
              <w:rPr>
                <w:rFonts w:ascii="Times New Roman" w:hAnsi="Times New Roman" w:cs="Times New Roman"/>
                <w:sz w:val="28"/>
                <w:szCs w:val="28"/>
              </w:rPr>
              <w:t>Обеспечение постановки на государственный кадастровый учет земельных участков, занятых городскими лесами к 2022 году в 100% объеме.</w:t>
            </w:r>
          </w:p>
        </w:tc>
      </w:tr>
    </w:tbl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34C" w:rsidRDefault="00E0034C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6CE" w:rsidRPr="008A23E9" w:rsidRDefault="00A366CE" w:rsidP="00A366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0034C">
        <w:rPr>
          <w:color w:val="000000"/>
          <w:sz w:val="28"/>
          <w:szCs w:val="28"/>
        </w:rPr>
        <w:t xml:space="preserve">. Паспорт </w:t>
      </w:r>
      <w:r w:rsidRPr="008A23E9">
        <w:rPr>
          <w:color w:val="000000"/>
          <w:sz w:val="28"/>
          <w:szCs w:val="28"/>
        </w:rPr>
        <w:t>Подпрограммы  4 «Обеспечение реализации муниципальной программы»</w:t>
      </w:r>
      <w:r w:rsidRPr="008A23E9">
        <w:rPr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632"/>
      </w:tblGrid>
      <w:tr w:rsidR="00A366CE" w:rsidTr="00742FF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Ответственный исполнитель </w:t>
            </w:r>
            <w:r w:rsidRPr="008A23E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lastRenderedPageBreak/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A366CE" w:rsidTr="00742FF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Отсутствуют</w:t>
            </w:r>
          </w:p>
        </w:tc>
      </w:tr>
      <w:tr w:rsidR="00A366CE" w:rsidTr="00742FF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Участник </w:t>
            </w:r>
          </w:p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Отсутствуют</w:t>
            </w:r>
          </w:p>
        </w:tc>
      </w:tr>
      <w:tr w:rsidR="00A366CE" w:rsidTr="00742FF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Создание условий для реализации муниципальной программы «Управление и распоряжение муниципальным имуществом Чайковского городского округа»</w:t>
            </w:r>
          </w:p>
        </w:tc>
      </w:tr>
      <w:tr w:rsidR="00A366CE" w:rsidTr="00742FF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 в Чайковском городском округе</w:t>
            </w:r>
          </w:p>
        </w:tc>
      </w:tr>
      <w:tr w:rsidR="00A366CE" w:rsidTr="00742FF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Уровень достижения показателей Программы от общего </w:t>
            </w:r>
            <w:proofErr w:type="gramStart"/>
            <w:r w:rsidRPr="008A23E9">
              <w:rPr>
                <w:sz w:val="28"/>
                <w:szCs w:val="28"/>
              </w:rPr>
              <w:t>количества</w:t>
            </w:r>
            <w:proofErr w:type="gramEnd"/>
            <w:r w:rsidRPr="008A23E9">
              <w:rPr>
                <w:sz w:val="28"/>
                <w:szCs w:val="28"/>
              </w:rPr>
              <w:t xml:space="preserve"> установленных Программой целевых показателей составляет не менее 90%</w:t>
            </w:r>
          </w:p>
        </w:tc>
      </w:tr>
      <w:tr w:rsidR="00A366CE" w:rsidTr="00742FF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8A4EF4">
            <w:pPr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Сроки реализации Подпрограммы: 2019-202</w:t>
            </w:r>
            <w:r w:rsidR="008A4EF4">
              <w:rPr>
                <w:sz w:val="28"/>
                <w:szCs w:val="28"/>
              </w:rPr>
              <w:t>3</w:t>
            </w:r>
            <w:r w:rsidRPr="008A23E9">
              <w:rPr>
                <w:sz w:val="28"/>
                <w:szCs w:val="28"/>
              </w:rPr>
              <w:t xml:space="preserve"> годы</w:t>
            </w:r>
          </w:p>
        </w:tc>
      </w:tr>
      <w:tr w:rsidR="00A366CE" w:rsidTr="00742FF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C2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996D1D">
              <w:rPr>
                <w:sz w:val="28"/>
                <w:szCs w:val="28"/>
              </w:rPr>
              <w:t>84 228,497</w:t>
            </w:r>
            <w:r w:rsidRPr="008A23E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8A23E9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местного бюджета </w:t>
            </w:r>
            <w:r w:rsidR="00996D1D">
              <w:rPr>
                <w:sz w:val="28"/>
                <w:szCs w:val="28"/>
              </w:rPr>
              <w:t>84 228,497</w:t>
            </w:r>
            <w:r w:rsidRPr="008A23E9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15 904,252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16</w:t>
            </w:r>
            <w:r w:rsidR="000A2ABB">
              <w:rPr>
                <w:sz w:val="28"/>
                <w:szCs w:val="28"/>
              </w:rPr>
              <w:t> 378,436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</w:t>
            </w:r>
            <w:r w:rsidR="00996D1D">
              <w:rPr>
                <w:sz w:val="28"/>
                <w:szCs w:val="28"/>
              </w:rPr>
              <w:t> 332,241</w:t>
            </w:r>
            <w:r w:rsidRPr="008A23E9">
              <w:rPr>
                <w:sz w:val="28"/>
                <w:szCs w:val="28"/>
              </w:rPr>
              <w:t xml:space="preserve"> тыс. руб.,</w:t>
            </w:r>
          </w:p>
          <w:p w:rsidR="00A15DC2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17 306,784</w:t>
            </w:r>
            <w:r w:rsidRPr="008A23E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A366CE" w:rsidRPr="008A23E9" w:rsidRDefault="00A15DC2" w:rsidP="00A15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17 306,784 тыс. руб.</w:t>
            </w:r>
          </w:p>
        </w:tc>
      </w:tr>
      <w:tr w:rsidR="00A366CE" w:rsidTr="00742FF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CE" w:rsidRPr="008A23E9" w:rsidRDefault="00A366CE" w:rsidP="00742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3E9">
              <w:rPr>
                <w:sz w:val="28"/>
                <w:szCs w:val="28"/>
              </w:rPr>
              <w:t>Задачи, мероприятия и показатели, предусмотренные Программой и подпрограммами, включенными в ее состав, исполнены в полном объеме -  100% ежегодно</w:t>
            </w:r>
          </w:p>
        </w:tc>
      </w:tr>
    </w:tbl>
    <w:p w:rsidR="00A366CE" w:rsidRDefault="00A366CE" w:rsidP="00A366C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78A" w:rsidRDefault="00A366CE" w:rsidP="00FD65E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C1378A" w:rsidSect="002E7D8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Приложение 5 к муниципальной программе «</w:t>
      </w:r>
      <w:r w:rsidRPr="007B3823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584">
        <w:rPr>
          <w:rFonts w:ascii="Times New Roman" w:hAnsi="Times New Roman"/>
          <w:sz w:val="28"/>
          <w:szCs w:val="28"/>
        </w:rPr>
        <w:t>«</w:t>
      </w:r>
      <w:r w:rsidRPr="00625584">
        <w:rPr>
          <w:rFonts w:ascii="Times New Roman" w:hAnsi="Times New Roman" w:cs="Times New Roman"/>
          <w:color w:val="000000"/>
          <w:sz w:val="28"/>
          <w:szCs w:val="28"/>
        </w:rPr>
        <w:t xml:space="preserve">Сводные финансовые затраты и показатели </w:t>
      </w:r>
      <w:r w:rsidRPr="00783150">
        <w:rPr>
          <w:rFonts w:ascii="Times New Roman" w:hAnsi="Times New Roman" w:cs="Times New Roman"/>
          <w:color w:val="000000"/>
          <w:sz w:val="28"/>
          <w:szCs w:val="28"/>
        </w:rPr>
        <w:t>результативности выполнения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C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3823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D65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новой редакции</w:t>
      </w:r>
    </w:p>
    <w:p w:rsidR="00ED7E0D" w:rsidRDefault="00ED7E0D" w:rsidP="00E67E72">
      <w:pPr>
        <w:rPr>
          <w:sz w:val="20"/>
          <w:szCs w:val="20"/>
        </w:rPr>
        <w:sectPr w:rsidR="00ED7E0D" w:rsidSect="002E7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01" w:type="dxa"/>
        <w:tblLayout w:type="fixed"/>
        <w:tblLook w:val="04A0"/>
      </w:tblPr>
      <w:tblGrid>
        <w:gridCol w:w="2376"/>
        <w:gridCol w:w="567"/>
        <w:gridCol w:w="851"/>
        <w:gridCol w:w="709"/>
        <w:gridCol w:w="850"/>
        <w:gridCol w:w="709"/>
        <w:gridCol w:w="709"/>
        <w:gridCol w:w="850"/>
        <w:gridCol w:w="709"/>
        <w:gridCol w:w="1843"/>
        <w:gridCol w:w="567"/>
        <w:gridCol w:w="708"/>
        <w:gridCol w:w="851"/>
        <w:gridCol w:w="850"/>
        <w:gridCol w:w="851"/>
        <w:gridCol w:w="850"/>
        <w:gridCol w:w="851"/>
      </w:tblGrid>
      <w:tr w:rsidR="00E67E72" w:rsidRPr="00D7012D" w:rsidTr="00E67E72">
        <w:trPr>
          <w:trHeight w:val="37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8"/>
                <w:szCs w:val="28"/>
              </w:rPr>
            </w:pPr>
            <w:r w:rsidRPr="00D7012D">
              <w:rPr>
                <w:color w:val="000000"/>
                <w:sz w:val="28"/>
                <w:szCs w:val="28"/>
              </w:rPr>
              <w:t>Приложение 5</w:t>
            </w:r>
            <w:r w:rsidRPr="00D7012D"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E67E72" w:rsidRPr="00D7012D" w:rsidTr="00E67E72">
        <w:trPr>
          <w:trHeight w:val="14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</w:tr>
      <w:tr w:rsidR="00ED7E0D" w:rsidRPr="00D7012D" w:rsidTr="00E67E72">
        <w:trPr>
          <w:trHeight w:val="1530"/>
        </w:trPr>
        <w:tc>
          <w:tcPr>
            <w:tcW w:w="14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8"/>
                <w:szCs w:val="28"/>
              </w:rPr>
            </w:pPr>
            <w:r w:rsidRPr="00D7012D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D7012D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D7012D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7E72" w:rsidRPr="00D7012D" w:rsidTr="00E67E72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</w:tr>
      <w:tr w:rsidR="00ED7E0D" w:rsidRPr="00D7012D" w:rsidTr="00E67E72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Наименование  задачи,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E67E72" w:rsidRPr="00D7012D" w:rsidTr="00E67E72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67E72" w:rsidP="00E67E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E67E72" w:rsidRPr="00D7012D" w:rsidTr="00E67E72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2019</w:t>
            </w:r>
            <w:r w:rsidR="00E67E72">
              <w:rPr>
                <w:color w:val="000000"/>
                <w:sz w:val="20"/>
                <w:szCs w:val="20"/>
              </w:rPr>
              <w:t xml:space="preserve"> (факт)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2020</w:t>
            </w:r>
            <w:r w:rsidR="00E67E72">
              <w:rPr>
                <w:color w:val="000000"/>
                <w:sz w:val="20"/>
                <w:szCs w:val="20"/>
              </w:rPr>
              <w:t xml:space="preserve"> (факт)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2021</w:t>
            </w:r>
            <w:r w:rsidR="00E67E72">
              <w:rPr>
                <w:color w:val="000000"/>
                <w:sz w:val="20"/>
                <w:szCs w:val="20"/>
              </w:rPr>
              <w:t xml:space="preserve"> (план)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2022</w:t>
            </w:r>
            <w:r w:rsidR="00E67E72">
              <w:rPr>
                <w:color w:val="000000"/>
                <w:sz w:val="20"/>
                <w:szCs w:val="20"/>
              </w:rPr>
              <w:t xml:space="preserve"> 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2023</w:t>
            </w:r>
            <w:r w:rsidR="00E67E72">
              <w:rPr>
                <w:color w:val="000000"/>
                <w:sz w:val="20"/>
                <w:szCs w:val="20"/>
              </w:rPr>
              <w:t xml:space="preserve"> (план)</w:t>
            </w:r>
          </w:p>
        </w:tc>
      </w:tr>
      <w:tr w:rsidR="00E67E72" w:rsidRPr="00D7012D" w:rsidTr="00E67E72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17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E67E72" w:rsidRPr="00D7012D" w:rsidTr="00E67E72">
        <w:trPr>
          <w:cantSplit/>
          <w:trHeight w:val="16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1.1.1 </w:t>
            </w:r>
            <w:r w:rsidRPr="00D7012D">
              <w:rPr>
                <w:color w:val="000000"/>
                <w:sz w:val="20"/>
                <w:szCs w:val="20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5270,374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58,663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1275,704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1016,007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1460,000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53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1.1.2 </w:t>
            </w:r>
            <w:r w:rsidRPr="00D7012D">
              <w:rPr>
                <w:color w:val="000000"/>
                <w:sz w:val="20"/>
                <w:szCs w:val="20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2795,092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275,401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434,192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1527,165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279,167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279,167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67</w:t>
            </w:r>
          </w:p>
        </w:tc>
      </w:tr>
      <w:tr w:rsidR="00E67E72" w:rsidRPr="00D7012D" w:rsidTr="00E67E72">
        <w:trPr>
          <w:trHeight w:val="12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1.1.3 </w:t>
            </w:r>
            <w:r w:rsidRPr="00D7012D">
              <w:rPr>
                <w:color w:val="000000"/>
                <w:sz w:val="20"/>
                <w:szCs w:val="20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 w:rsidRPr="00D7012D">
              <w:rPr>
                <w:color w:val="000000"/>
                <w:sz w:val="20"/>
                <w:szCs w:val="20"/>
              </w:rPr>
              <w:t>Росреестре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67E72" w:rsidRPr="00D7012D" w:rsidTr="00E67E72">
        <w:trPr>
          <w:trHeight w:val="7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1.1.4 </w:t>
            </w:r>
            <w:proofErr w:type="gramStart"/>
            <w:r w:rsidRPr="00D7012D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D7012D">
              <w:rPr>
                <w:color w:val="000000"/>
                <w:sz w:val="20"/>
                <w:szCs w:val="20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8 065,466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334,064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1 709,896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2 543,172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1 739,167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1 739,167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1.2.1 </w:t>
            </w:r>
            <w:r w:rsidRPr="00D7012D">
              <w:rPr>
                <w:color w:val="000000"/>
                <w:sz w:val="20"/>
                <w:szCs w:val="20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17,887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67E72" w:rsidRPr="00D7012D" w:rsidTr="00E67E72">
        <w:trPr>
          <w:trHeight w:val="960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1.2.2 </w:t>
            </w:r>
            <w:r w:rsidRPr="00D7012D">
              <w:rPr>
                <w:color w:val="000000"/>
                <w:sz w:val="20"/>
                <w:szCs w:val="20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331,667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70,167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51,500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2.2.  Количество выданных разрешений на установку и эксплуатацию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9</w:t>
            </w:r>
          </w:p>
        </w:tc>
      </w:tr>
      <w:tr w:rsidR="00E67E72" w:rsidRPr="00D7012D" w:rsidTr="00E67E72">
        <w:trPr>
          <w:trHeight w:val="72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0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Итого по задаче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349,554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70,596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54,558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74,800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74,800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74,800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1.3.1 </w:t>
            </w:r>
            <w:r w:rsidRPr="00D7012D">
              <w:rPr>
                <w:color w:val="000000"/>
                <w:sz w:val="20"/>
                <w:szCs w:val="20"/>
              </w:rPr>
              <w:t>Обеспечение содержания и обслуживания муниципального фонда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75 845,514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13 352,852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15 199,426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15 875,052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15 878,555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15 539,629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13 507,50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13 507,50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13 507,50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19 196,00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19 196,00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19 196,00</w:t>
            </w:r>
          </w:p>
        </w:tc>
      </w:tr>
      <w:tr w:rsidR="00E67E72" w:rsidRPr="00D7012D" w:rsidTr="00E67E72">
        <w:trPr>
          <w:cantSplit/>
          <w:trHeight w:val="120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48 534,90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48 534,90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48 534,90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47 234,00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47 234,00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47 234,00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2 423,981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62,489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765,952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606,401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884,410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 xml:space="preserve">Показатель 3.3. Количество жилых помещений </w:t>
            </w:r>
            <w:proofErr w:type="spellStart"/>
            <w:r w:rsidRPr="00D7012D">
              <w:rPr>
                <w:color w:val="000000"/>
                <w:sz w:val="20"/>
                <w:szCs w:val="20"/>
              </w:rPr>
              <w:t>спецжилфонда</w:t>
            </w:r>
            <w:proofErr w:type="spellEnd"/>
            <w:r w:rsidRPr="00D7012D">
              <w:rPr>
                <w:color w:val="000000"/>
                <w:sz w:val="20"/>
                <w:szCs w:val="20"/>
              </w:rPr>
              <w:t xml:space="preserve">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19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1.3.2 </w:t>
            </w:r>
            <w:r w:rsidRPr="00D7012D">
              <w:rPr>
                <w:color w:val="000000"/>
                <w:sz w:val="20"/>
                <w:szCs w:val="20"/>
              </w:rPr>
              <w:t>Содержание фонтана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МБУК "Дворец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7 291,884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1 378,472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1 358,353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1 518,353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1 518,353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83 137,398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14 731,324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16 557,779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17 393,405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17 396,908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17 057,982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2 423,981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62,489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765,952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606,401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884,410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91 552,418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15 135,984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18 322,233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20 011,377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19 210,875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18 871,949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2 423,981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62,489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765,952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606,401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884,410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93 976,399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15 198,473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18 426,962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20 777,329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19 817,276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19 756,359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Цель Подпрограммы 2.</w:t>
            </w: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12D">
              <w:rPr>
                <w:color w:val="000000"/>
                <w:sz w:val="20"/>
                <w:szCs w:val="20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Задача 1 Обеспечение мероприятий, направленных на эффективное распоряжение земельными участками</w:t>
            </w:r>
          </w:p>
        </w:tc>
      </w:tr>
      <w:tr w:rsidR="00E67E72" w:rsidRPr="00D7012D" w:rsidTr="00E67E72">
        <w:trPr>
          <w:cantSplit/>
          <w:trHeight w:val="12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2.1.1 </w:t>
            </w:r>
            <w:r w:rsidRPr="00D7012D">
              <w:rPr>
                <w:color w:val="000000"/>
                <w:sz w:val="20"/>
                <w:szCs w:val="20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  <w:p w:rsidR="00626900" w:rsidRPr="00D7012D" w:rsidRDefault="00626900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11 240,184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145,606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1 246,685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3 282,631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3 282,631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3 282,631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1.1</w:t>
            </w: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12D">
              <w:rPr>
                <w:color w:val="000000"/>
                <w:sz w:val="20"/>
                <w:szCs w:val="20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012D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D7012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302,</w:t>
            </w:r>
            <w:r w:rsidR="00E67E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67E72" w:rsidRPr="00D7012D" w:rsidTr="00E67E72">
        <w:trPr>
          <w:cantSplit/>
          <w:trHeight w:val="12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2.1.2 </w:t>
            </w:r>
            <w:r w:rsidRPr="00D7012D">
              <w:rPr>
                <w:color w:val="000000"/>
                <w:sz w:val="20"/>
                <w:szCs w:val="20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  <w:p w:rsidR="00626900" w:rsidRPr="00D7012D" w:rsidRDefault="00626900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339,935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23,915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98,666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98,666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98,666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32</w:t>
            </w:r>
          </w:p>
        </w:tc>
      </w:tr>
      <w:tr w:rsidR="00E67E72" w:rsidRPr="00D7012D" w:rsidTr="00E67E72">
        <w:trPr>
          <w:cantSplit/>
          <w:trHeight w:val="12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2.1.3 </w:t>
            </w:r>
            <w:r w:rsidRPr="00D7012D">
              <w:rPr>
                <w:color w:val="000000"/>
                <w:sz w:val="20"/>
                <w:szCs w:val="20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1 533,096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80,769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485,607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322,240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322,240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322,240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67E72" w:rsidRPr="00D7012D" w:rsidTr="00E67E72">
        <w:trPr>
          <w:trHeight w:val="9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2.1.4 </w:t>
            </w:r>
            <w:r w:rsidRPr="00D7012D">
              <w:rPr>
                <w:color w:val="000000"/>
                <w:sz w:val="20"/>
                <w:szCs w:val="20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  <w:p w:rsidR="00626900" w:rsidRDefault="00626900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626900" w:rsidRPr="00D7012D" w:rsidRDefault="00626900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012D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D7012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67E72" w:rsidP="006269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2690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67E72" w:rsidRPr="00D7012D" w:rsidTr="00E67E72">
        <w:trPr>
          <w:trHeight w:val="25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2.1.5 </w:t>
            </w:r>
            <w:r w:rsidRPr="00D7012D">
              <w:rPr>
                <w:color w:val="000000"/>
                <w:sz w:val="20"/>
                <w:szCs w:val="20"/>
              </w:rPr>
              <w:t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устан</w:t>
            </w:r>
            <w:r w:rsidR="00F94BCD">
              <w:rPr>
                <w:color w:val="000000"/>
                <w:sz w:val="20"/>
                <w:szCs w:val="20"/>
              </w:rPr>
              <w:t>овленным местоположением на зе</w:t>
            </w:r>
            <w:r w:rsidRPr="00D7012D">
              <w:rPr>
                <w:color w:val="000000"/>
                <w:sz w:val="20"/>
                <w:szCs w:val="20"/>
              </w:rPr>
              <w:t>мельных участках, находящихся в муниципальной собственности</w:t>
            </w:r>
          </w:p>
          <w:p w:rsidR="00ED7E0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626900" w:rsidRPr="00D7012D" w:rsidRDefault="00626900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67E72" w:rsidRPr="00D7012D" w:rsidTr="00E67E72">
        <w:trPr>
          <w:trHeight w:val="20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Default="00ED7E0D" w:rsidP="00626900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2.1.6 </w:t>
            </w:r>
            <w:r w:rsidRPr="00D7012D">
              <w:rPr>
                <w:color w:val="000000"/>
                <w:sz w:val="20"/>
                <w:szCs w:val="20"/>
              </w:rPr>
              <w:t xml:space="preserve">Организация работ по установлению местоположения объектов капитального строительства на земельных участках, в общем количестве учтенных в ЕГРН объектов  капитального строительства на </w:t>
            </w:r>
            <w:r w:rsidRPr="00D7012D">
              <w:rPr>
                <w:color w:val="000000"/>
                <w:sz w:val="20"/>
                <w:szCs w:val="20"/>
              </w:rPr>
              <w:lastRenderedPageBreak/>
              <w:t>территории ЧГО</w:t>
            </w:r>
          </w:p>
          <w:p w:rsidR="00626900" w:rsidRDefault="00626900" w:rsidP="006269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626900" w:rsidRPr="00D7012D" w:rsidRDefault="00626900" w:rsidP="006269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lastRenderedPageBreak/>
              <w:t>УЗИО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1.6. Доля объектов капитального строительства с ус</w:t>
            </w:r>
            <w:r>
              <w:rPr>
                <w:color w:val="000000"/>
                <w:sz w:val="20"/>
                <w:szCs w:val="20"/>
              </w:rPr>
              <w:t xml:space="preserve">тановленным местоположением на </w:t>
            </w:r>
            <w:r w:rsidRPr="00D7012D">
              <w:rPr>
                <w:color w:val="000000"/>
                <w:sz w:val="20"/>
                <w:szCs w:val="20"/>
              </w:rPr>
              <w:t>земельных участках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95</w:t>
            </w:r>
          </w:p>
        </w:tc>
      </w:tr>
      <w:tr w:rsidR="00E67E72" w:rsidRPr="00D7012D" w:rsidTr="00E67E72">
        <w:trPr>
          <w:trHeight w:val="15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2.1.7 </w:t>
            </w:r>
            <w:r w:rsidRPr="00D7012D">
              <w:rPr>
                <w:color w:val="000000"/>
                <w:sz w:val="20"/>
                <w:szCs w:val="20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  <w:p w:rsidR="00ED7E0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2.1.8 </w:t>
            </w:r>
            <w:r w:rsidRPr="00D7012D">
              <w:rPr>
                <w:color w:val="000000"/>
                <w:sz w:val="20"/>
                <w:szCs w:val="20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D7E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D7E0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3 785,765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D7E0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D7E0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1 177,203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D7E0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1 217,071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D7E0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1 052,565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D7E0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338,926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1.8</w:t>
            </w: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12D">
              <w:rPr>
                <w:color w:val="000000"/>
                <w:sz w:val="20"/>
                <w:szCs w:val="20"/>
              </w:rPr>
              <w:t xml:space="preserve">Количество кадастровых </w:t>
            </w:r>
            <w:proofErr w:type="gramStart"/>
            <w:r w:rsidRPr="00D7012D">
              <w:rPr>
                <w:color w:val="000000"/>
                <w:sz w:val="20"/>
                <w:szCs w:val="20"/>
              </w:rPr>
              <w:t>кварталов</w:t>
            </w:r>
            <w:proofErr w:type="gramEnd"/>
            <w:r w:rsidRPr="00D7012D">
              <w:rPr>
                <w:color w:val="000000"/>
                <w:sz w:val="20"/>
                <w:szCs w:val="20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4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21 452,660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6 670,817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6 896,732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5 964,533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1 920,578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2.1.9 </w:t>
            </w:r>
            <w:r w:rsidRPr="00D7012D">
              <w:rPr>
                <w:color w:val="000000"/>
                <w:sz w:val="20"/>
                <w:szCs w:val="20"/>
              </w:rPr>
              <w:t>Обеспечение проведения комплексных кадастровых работ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1 509,592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410,889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307,334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791,369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 xml:space="preserve">Показатель 1.9. Количество кадастровых </w:t>
            </w:r>
            <w:proofErr w:type="gramStart"/>
            <w:r w:rsidRPr="00D7012D">
              <w:rPr>
                <w:color w:val="000000"/>
                <w:sz w:val="20"/>
                <w:szCs w:val="20"/>
              </w:rPr>
              <w:t>кварталов</w:t>
            </w:r>
            <w:proofErr w:type="gramEnd"/>
            <w:r w:rsidRPr="00D7012D">
              <w:rPr>
                <w:color w:val="000000"/>
                <w:sz w:val="20"/>
                <w:szCs w:val="20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  <w:r w:rsidRPr="00D7012D">
              <w:rPr>
                <w:sz w:val="20"/>
                <w:szCs w:val="20"/>
              </w:rPr>
              <w:t>-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1 098,168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628,666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469,502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2 969,100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1 269,394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sz w:val="20"/>
                <w:szCs w:val="20"/>
              </w:rPr>
            </w:pP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18 408,572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5 227,942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5 547,471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4 042,463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22 550,828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7 366,234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5 964,533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1 920,578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2 969,100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1 269,394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E67E72" w:rsidRPr="00D7012D" w:rsidTr="00E67E72">
        <w:trPr>
          <w:trHeight w:val="9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2.2.1 </w:t>
            </w:r>
            <w:proofErr w:type="gramStart"/>
            <w:r w:rsidRPr="00D7012D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D7012D">
              <w:rPr>
                <w:color w:val="000000"/>
                <w:sz w:val="20"/>
                <w:szCs w:val="20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</w:tr>
      <w:tr w:rsidR="00ED7E0D" w:rsidRPr="00D7012D" w:rsidTr="00E67E72">
        <w:trPr>
          <w:trHeight w:val="48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18 408,572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250,290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5 227,942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5 547,471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4 042,463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22 550,828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7 366,234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5 964,533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1 920,578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2 969,100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1 269,394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43 928,500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250,290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12 339,595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13 863,570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11 512,004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5 963,041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Подпрограмма 3. Охрана, защита, воспроизводство городских лесов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D7012D">
              <w:rPr>
                <w:color w:val="000000"/>
                <w:sz w:val="20"/>
                <w:szCs w:val="20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E67E72" w:rsidRPr="00D7012D" w:rsidTr="00E67E72">
        <w:trPr>
          <w:cantSplit/>
          <w:trHeight w:val="14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3.1.1 </w:t>
            </w:r>
            <w:r w:rsidRPr="00D7012D">
              <w:rPr>
                <w:color w:val="000000"/>
                <w:sz w:val="20"/>
                <w:szCs w:val="20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2 397,483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012D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D7012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2 048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2 048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2 048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2 048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3.1.2 </w:t>
            </w:r>
            <w:r w:rsidRPr="00D7012D">
              <w:rPr>
                <w:color w:val="000000"/>
                <w:sz w:val="20"/>
                <w:szCs w:val="20"/>
              </w:rPr>
              <w:t>Разработка лесоустроительной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Показатель 1.2. Территория 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012D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D7012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2 397,483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2 397,483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7E0D" w:rsidRPr="00D7012D" w:rsidTr="00E67E72">
        <w:trPr>
          <w:trHeight w:val="30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Подпрограмма 4. Обеспечение реализации муниципальной программы</w:t>
            </w:r>
          </w:p>
        </w:tc>
      </w:tr>
      <w:tr w:rsidR="00ED7E0D" w:rsidRPr="00D7012D" w:rsidTr="00E67E72">
        <w:trPr>
          <w:trHeight w:val="48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Цель Подпрограммы 4. Создание условий для реализации муниципальной программы  «Управление и распоряжение  муниципальным имуществом Чайковского городского округа»</w:t>
            </w:r>
          </w:p>
        </w:tc>
      </w:tr>
      <w:tr w:rsidR="00ED7E0D" w:rsidRPr="00D7012D" w:rsidTr="00E67E72">
        <w:trPr>
          <w:trHeight w:val="48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lastRenderedPageBreak/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 xml:space="preserve">4.1.1 </w:t>
            </w:r>
            <w:r w:rsidRPr="00D7012D"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УЗИО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84 228,497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15 904,252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17 332,241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17 306,784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17 306,784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67E72" w:rsidP="00E67E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90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84 228,497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15 904,252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17 332,241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17 306,784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17 306,784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84 228,497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15 904,252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17 332,241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17 306,784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17 306,784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328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196 </w:t>
            </w:r>
            <w:r w:rsidRPr="00D7012D">
              <w:rPr>
                <w:b/>
                <w:bCs/>
                <w:color w:val="000000"/>
                <w:sz w:val="20"/>
                <w:szCs w:val="20"/>
              </w:rPr>
              <w:t>586,970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31 390,526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38 838,558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43 071,560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42 565,130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40 721,196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626900">
        <w:trPr>
          <w:cantSplit/>
          <w:trHeight w:val="1273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24 974,809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62,489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7 404,212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8 132,186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6 570,934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2 804,988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134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2 969,100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1 269,394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E72" w:rsidRPr="00D7012D" w:rsidTr="00E67E72">
        <w:trPr>
          <w:cantSplit/>
          <w:trHeight w:val="1252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0D" w:rsidRPr="00D7012D" w:rsidRDefault="00ED7E0D" w:rsidP="00E67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224 </w:t>
            </w:r>
            <w:r w:rsidRPr="00D7012D">
              <w:rPr>
                <w:b/>
                <w:bCs/>
                <w:color w:val="000000"/>
                <w:sz w:val="20"/>
                <w:szCs w:val="20"/>
              </w:rPr>
              <w:t>530,879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31 453,015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47 942,476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52 473,140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49 136,064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E0D" w:rsidRPr="00D7012D" w:rsidRDefault="00ED7E0D" w:rsidP="00E67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012D">
              <w:rPr>
                <w:b/>
                <w:bCs/>
                <w:color w:val="000000"/>
                <w:sz w:val="20"/>
                <w:szCs w:val="20"/>
              </w:rPr>
              <w:t>43 526,184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E0D" w:rsidRPr="00D7012D" w:rsidRDefault="00ED7E0D" w:rsidP="00E67E72">
            <w:pPr>
              <w:jc w:val="center"/>
              <w:rPr>
                <w:color w:val="000000"/>
                <w:sz w:val="20"/>
                <w:szCs w:val="20"/>
              </w:rPr>
            </w:pPr>
            <w:r w:rsidRPr="00D7012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D7E0D" w:rsidRDefault="00ED7E0D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D7E0D" w:rsidSect="00ED7E0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601A" w:rsidRDefault="00EA601A" w:rsidP="008A4EF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A601A" w:rsidSect="002E7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Default="00A366CE" w:rsidP="00A366CE">
      <w:pPr>
        <w:tabs>
          <w:tab w:val="left" w:pos="2957"/>
        </w:tabs>
        <w:jc w:val="both"/>
        <w:rPr>
          <w:sz w:val="28"/>
          <w:szCs w:val="28"/>
        </w:rPr>
      </w:pPr>
    </w:p>
    <w:p w:rsidR="00A366CE" w:rsidRPr="00A366CE" w:rsidRDefault="00A366CE" w:rsidP="00A366CE">
      <w:pPr>
        <w:tabs>
          <w:tab w:val="left" w:pos="1775"/>
        </w:tabs>
      </w:pPr>
    </w:p>
    <w:sectPr w:rsidR="00A366CE" w:rsidRPr="00A366C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B8" w:rsidRDefault="00E352B8" w:rsidP="00C1378A">
      <w:r>
        <w:separator/>
      </w:r>
    </w:p>
  </w:endnote>
  <w:endnote w:type="continuationSeparator" w:id="0">
    <w:p w:rsidR="00E352B8" w:rsidRDefault="00E352B8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B8" w:rsidRDefault="00E352B8" w:rsidP="00C1378A">
      <w:r>
        <w:separator/>
      </w:r>
    </w:p>
  </w:footnote>
  <w:footnote w:type="continuationSeparator" w:id="0">
    <w:p w:rsidR="00E352B8" w:rsidRDefault="00E352B8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ED" w:rsidRPr="00FD65ED" w:rsidRDefault="00FD65ED" w:rsidP="00FD65ED">
    <w:pPr>
      <w:jc w:val="center"/>
      <w:rPr>
        <w:color w:val="000000"/>
      </w:rPr>
    </w:pPr>
    <w:r w:rsidRPr="00FD65ED">
      <w:rPr>
        <w:color w:val="000000"/>
      </w:rPr>
      <w:t>Проект размещен на сайте 24.05.2021 г. Срок  приема заключений независимых экспертов до 03.06.2021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F6B"/>
    <w:rsid w:val="00074863"/>
    <w:rsid w:val="00090035"/>
    <w:rsid w:val="000A2ABB"/>
    <w:rsid w:val="001D6C0F"/>
    <w:rsid w:val="00265A1C"/>
    <w:rsid w:val="002E7D81"/>
    <w:rsid w:val="003B7AB6"/>
    <w:rsid w:val="00461015"/>
    <w:rsid w:val="0049355E"/>
    <w:rsid w:val="004A5FA8"/>
    <w:rsid w:val="005D1DAB"/>
    <w:rsid w:val="006015D9"/>
    <w:rsid w:val="00626900"/>
    <w:rsid w:val="006A3384"/>
    <w:rsid w:val="00714989"/>
    <w:rsid w:val="00742FFE"/>
    <w:rsid w:val="00764CC7"/>
    <w:rsid w:val="007A0A87"/>
    <w:rsid w:val="007C0DE8"/>
    <w:rsid w:val="008076DA"/>
    <w:rsid w:val="00814216"/>
    <w:rsid w:val="008A4EF4"/>
    <w:rsid w:val="00970AE4"/>
    <w:rsid w:val="00996D1D"/>
    <w:rsid w:val="009C2583"/>
    <w:rsid w:val="00A15DC2"/>
    <w:rsid w:val="00A21D3C"/>
    <w:rsid w:val="00A366CE"/>
    <w:rsid w:val="00B27042"/>
    <w:rsid w:val="00B93259"/>
    <w:rsid w:val="00C1378A"/>
    <w:rsid w:val="00C83868"/>
    <w:rsid w:val="00C922CB"/>
    <w:rsid w:val="00D43689"/>
    <w:rsid w:val="00E0034C"/>
    <w:rsid w:val="00E3100F"/>
    <w:rsid w:val="00E352B8"/>
    <w:rsid w:val="00E67E72"/>
    <w:rsid w:val="00EA601A"/>
    <w:rsid w:val="00ED7E0D"/>
    <w:rsid w:val="00F94BCD"/>
    <w:rsid w:val="00FA3751"/>
    <w:rsid w:val="00FD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56;&#1054;&#1043;&#1056;&#1040;&#1052;&#1052;&#1040;\&#1059;&#1047;&#1048;&#1054;\&#1048;&#1079;&#1084;&#1077;&#1085;&#1077;&#1085;&#1080;&#1103;___&#1085;&#1086;&#1103;202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20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kostireva</cp:lastModifiedBy>
  <cp:revision>2</cp:revision>
  <cp:lastPrinted>2021-05-24T03:46:00Z</cp:lastPrinted>
  <dcterms:created xsi:type="dcterms:W3CDTF">2021-05-24T12:38:00Z</dcterms:created>
  <dcterms:modified xsi:type="dcterms:W3CDTF">2021-05-24T12:38:00Z</dcterms:modified>
</cp:coreProperties>
</file>