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Default="00E524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8.9pt;width:209.2pt;height:111.85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SR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" filled="f" stroked="f">
            <v:textbox style="mso-next-textbox:#Text Box 2" inset="0,0,0,0">
              <w:txbxContent>
                <w:p w:rsidR="00533D53" w:rsidRPr="00C90BF2" w:rsidRDefault="00E524D9" w:rsidP="008C4A7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533D53" w:rsidRPr="00C90BF2">
                      <w:rPr>
                        <w:b/>
                        <w:sz w:val="28"/>
                      </w:rPr>
                      <w:t>Об утверждении прилагаемых изменений, которые вносятся в муниципальную программу  «Территориальное развитие Чайковского городского округа», утвержденную постановлением администрации города Чайковского от 21.01.2019 № 14/1</w:t>
                    </w:r>
                  </w:fldSimple>
                </w:p>
                <w:p w:rsidR="00533D53" w:rsidRPr="002F5303" w:rsidRDefault="00533D53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 style="mso-next-textbox:#Text Box 11">
              <w:txbxContent>
                <w:p w:rsidR="00533D53" w:rsidRPr="00C922CB" w:rsidRDefault="00533D53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 style="mso-next-textbox:#Text Box 10">
              <w:txbxContent>
                <w:p w:rsidR="00533D53" w:rsidRPr="00D43689" w:rsidRDefault="00533D53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B25FA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B13C1F"/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FD4AE9"/>
    <w:p w:rsidR="00FD4AE9" w:rsidRDefault="00FD4AE9" w:rsidP="00FD4AE9"/>
    <w:p w:rsidR="00B13C1F" w:rsidRDefault="00B13C1F" w:rsidP="00FD4AE9">
      <w:pPr>
        <w:keepNext/>
        <w:keepLines/>
        <w:spacing w:line="360" w:lineRule="exact"/>
        <w:ind w:firstLine="709"/>
        <w:jc w:val="both"/>
        <w:rPr>
          <w:rFonts w:cs="Calibri"/>
          <w:sz w:val="28"/>
        </w:rPr>
      </w:pPr>
    </w:p>
    <w:p w:rsidR="00FD4AE9" w:rsidRPr="00921494" w:rsidRDefault="00FD4AE9" w:rsidP="00FD4AE9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921494">
        <w:rPr>
          <w:rFonts w:cs="Calibri"/>
          <w:sz w:val="28"/>
        </w:rPr>
        <w:t xml:space="preserve">В соответствии со </w:t>
      </w:r>
      <w:r w:rsidRPr="00921494">
        <w:rPr>
          <w:sz w:val="28"/>
        </w:rPr>
        <w:t xml:space="preserve">статьей 179 Бюджетного кодекса Российской Федерации, </w:t>
      </w:r>
      <w:r w:rsidRPr="00921494">
        <w:rPr>
          <w:sz w:val="28"/>
          <w:szCs w:val="28"/>
        </w:rPr>
        <w:t>Устава Чайковского городского округа</w:t>
      </w:r>
      <w:r w:rsidR="006C1B66">
        <w:rPr>
          <w:sz w:val="28"/>
          <w:szCs w:val="28"/>
        </w:rPr>
        <w:t xml:space="preserve">, решением Думы Чайковского городского округа от 23 декабря 2020 г. </w:t>
      </w:r>
      <w:proofErr w:type="gramStart"/>
      <w:r w:rsidR="006C1B66">
        <w:rPr>
          <w:sz w:val="28"/>
          <w:szCs w:val="28"/>
        </w:rPr>
        <w:t>№ 438 «О бюджете Чайковского городского округа на 2021 год и на плановый период 2022 и 2023 годов»,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</w:t>
      </w:r>
      <w:proofErr w:type="gramEnd"/>
      <w:r w:rsidR="006C1B66">
        <w:rPr>
          <w:sz w:val="28"/>
          <w:szCs w:val="28"/>
        </w:rPr>
        <w:t xml:space="preserve"> Чайковского городского округа»</w:t>
      </w:r>
    </w:p>
    <w:p w:rsidR="00FD4AE9" w:rsidRPr="00921494" w:rsidRDefault="00FD4AE9" w:rsidP="00B13C1F">
      <w:pPr>
        <w:keepNext/>
        <w:keepLines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921494">
        <w:rPr>
          <w:sz w:val="28"/>
          <w:szCs w:val="28"/>
        </w:rPr>
        <w:t>ПОСТАНОВЛЯЮ:</w:t>
      </w:r>
    </w:p>
    <w:p w:rsidR="00FD4AE9" w:rsidRPr="00921494" w:rsidRDefault="00FD4AE9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 xml:space="preserve">1. </w:t>
      </w:r>
      <w:proofErr w:type="gramStart"/>
      <w:r w:rsidRPr="00921494">
        <w:rPr>
          <w:sz w:val="28"/>
          <w:szCs w:val="28"/>
        </w:rPr>
        <w:t>Утвердить прилагаемые изменения,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 января 2019 г</w:t>
      </w:r>
      <w:r>
        <w:rPr>
          <w:sz w:val="28"/>
          <w:szCs w:val="28"/>
        </w:rPr>
        <w:t>.</w:t>
      </w:r>
      <w:r w:rsidRPr="00921494">
        <w:rPr>
          <w:sz w:val="28"/>
          <w:szCs w:val="28"/>
        </w:rPr>
        <w:t xml:space="preserve"> № 14/1</w:t>
      </w:r>
      <w:r>
        <w:rPr>
          <w:sz w:val="28"/>
          <w:szCs w:val="28"/>
        </w:rPr>
        <w:t xml:space="preserve"> (в редакции постановлений администрации Чайковского городского округа от 08.08.2019 № 1370, от 19.11.2019 № 1833, от 04.03.2020 № 229, от 30.04.2020 №432, от 26.06.2020 №603, от 24.11.2020 № 1127</w:t>
      </w:r>
      <w:r w:rsidR="000361B0">
        <w:rPr>
          <w:sz w:val="28"/>
          <w:szCs w:val="28"/>
        </w:rPr>
        <w:t>, от 24.12.2020 №1263</w:t>
      </w:r>
      <w:r w:rsidR="00DA795E">
        <w:rPr>
          <w:sz w:val="28"/>
          <w:szCs w:val="28"/>
        </w:rPr>
        <w:t>, от 16.03.2021 №217</w:t>
      </w:r>
      <w:r w:rsidR="006C1B66">
        <w:rPr>
          <w:sz w:val="28"/>
          <w:szCs w:val="28"/>
        </w:rPr>
        <w:t>, от 29.04.2021 № 420</w:t>
      </w:r>
      <w:r>
        <w:rPr>
          <w:sz w:val="28"/>
          <w:szCs w:val="28"/>
        </w:rPr>
        <w:t>)</w:t>
      </w:r>
      <w:r w:rsidRPr="00921494">
        <w:rPr>
          <w:sz w:val="28"/>
          <w:szCs w:val="28"/>
        </w:rPr>
        <w:t>.</w:t>
      </w:r>
      <w:proofErr w:type="gramEnd"/>
    </w:p>
    <w:p w:rsidR="00FD4AE9" w:rsidRDefault="00FD4AE9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6C1B66" w:rsidRDefault="006C1B66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C1B66" w:rsidRDefault="006C1B66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C1B66" w:rsidRDefault="006C1B66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C1B66" w:rsidRPr="00921494" w:rsidRDefault="006C1B66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4AE9" w:rsidRDefault="00FD4AE9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lastRenderedPageBreak/>
        <w:t xml:space="preserve">3. Постановление вступает в силу после </w:t>
      </w:r>
      <w:r>
        <w:rPr>
          <w:sz w:val="28"/>
          <w:szCs w:val="28"/>
        </w:rPr>
        <w:t xml:space="preserve">его </w:t>
      </w:r>
      <w:r w:rsidRPr="00921494">
        <w:rPr>
          <w:sz w:val="28"/>
          <w:szCs w:val="28"/>
        </w:rPr>
        <w:t>официального опубликования.</w:t>
      </w:r>
    </w:p>
    <w:p w:rsidR="00FD4AE9" w:rsidRDefault="00FD4AE9" w:rsidP="00FD4AE9">
      <w:pPr>
        <w:keepNext/>
        <w:keepLines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4AE9" w:rsidRDefault="00FD4AE9" w:rsidP="00FD4AE9">
      <w:pPr>
        <w:keepNext/>
        <w:keepLines/>
        <w:spacing w:line="360" w:lineRule="exact"/>
        <w:rPr>
          <w:sz w:val="28"/>
          <w:szCs w:val="28"/>
        </w:rPr>
      </w:pPr>
    </w:p>
    <w:p w:rsidR="00FD4AE9" w:rsidRPr="00921494" w:rsidRDefault="00FD4AE9" w:rsidP="00B13C1F">
      <w:pPr>
        <w:keepNext/>
        <w:keepLines/>
        <w:spacing w:line="240" w:lineRule="exact"/>
        <w:outlineLvl w:val="0"/>
        <w:rPr>
          <w:sz w:val="28"/>
          <w:szCs w:val="28"/>
        </w:rPr>
      </w:pPr>
      <w:r w:rsidRPr="00921494">
        <w:rPr>
          <w:sz w:val="28"/>
          <w:szCs w:val="28"/>
        </w:rPr>
        <w:t>Глава городского округа –</w:t>
      </w:r>
    </w:p>
    <w:p w:rsidR="00FD4AE9" w:rsidRPr="00921494" w:rsidRDefault="00FD4AE9" w:rsidP="00D353D4">
      <w:pPr>
        <w:keepNext/>
        <w:keepLines/>
        <w:spacing w:line="240" w:lineRule="exact"/>
        <w:rPr>
          <w:sz w:val="28"/>
          <w:szCs w:val="28"/>
        </w:rPr>
      </w:pPr>
      <w:r w:rsidRPr="00921494">
        <w:rPr>
          <w:sz w:val="28"/>
          <w:szCs w:val="28"/>
        </w:rPr>
        <w:t xml:space="preserve">глава администрации </w:t>
      </w:r>
    </w:p>
    <w:p w:rsidR="00FD4AE9" w:rsidRPr="00921494" w:rsidRDefault="00FD4AE9" w:rsidP="00D353D4">
      <w:pPr>
        <w:keepNext/>
        <w:keepLines/>
        <w:spacing w:line="240" w:lineRule="exact"/>
        <w:rPr>
          <w:b/>
          <w:sz w:val="28"/>
          <w:szCs w:val="28"/>
        </w:rPr>
        <w:sectPr w:rsidR="00FD4AE9" w:rsidRPr="00921494" w:rsidSect="00B13C1F">
          <w:headerReference w:type="default" r:id="rId9"/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  <w:r w:rsidRPr="00921494">
        <w:rPr>
          <w:sz w:val="28"/>
          <w:szCs w:val="28"/>
        </w:rPr>
        <w:t>Чайковского городского округа</w:t>
      </w:r>
      <w:r w:rsidRPr="00921494">
        <w:rPr>
          <w:sz w:val="28"/>
          <w:szCs w:val="28"/>
        </w:rPr>
        <w:tab/>
      </w:r>
      <w:r w:rsidRPr="00921494">
        <w:rPr>
          <w:sz w:val="28"/>
          <w:szCs w:val="28"/>
        </w:rPr>
        <w:tab/>
      </w:r>
      <w:r w:rsidRPr="00921494">
        <w:rPr>
          <w:sz w:val="28"/>
          <w:szCs w:val="28"/>
        </w:rPr>
        <w:tab/>
      </w:r>
      <w:r w:rsidRPr="00921494">
        <w:rPr>
          <w:sz w:val="28"/>
          <w:szCs w:val="28"/>
        </w:rPr>
        <w:tab/>
      </w:r>
      <w:r w:rsidR="00B02CB4">
        <w:rPr>
          <w:sz w:val="28"/>
          <w:szCs w:val="28"/>
        </w:rPr>
        <w:t xml:space="preserve">              </w:t>
      </w:r>
      <w:r w:rsidRPr="00921494">
        <w:rPr>
          <w:sz w:val="28"/>
          <w:szCs w:val="28"/>
        </w:rPr>
        <w:t>Ю.Г. Востриков</w:t>
      </w:r>
    </w:p>
    <w:p w:rsidR="00156B8B" w:rsidRPr="00921494" w:rsidRDefault="00156B8B" w:rsidP="00B13C1F">
      <w:pPr>
        <w:ind w:left="4395" w:firstLine="708"/>
        <w:jc w:val="both"/>
        <w:outlineLvl w:val="0"/>
        <w:rPr>
          <w:sz w:val="28"/>
          <w:szCs w:val="28"/>
        </w:rPr>
      </w:pPr>
      <w:r w:rsidRPr="00921494">
        <w:rPr>
          <w:sz w:val="28"/>
          <w:szCs w:val="28"/>
        </w:rPr>
        <w:lastRenderedPageBreak/>
        <w:t>УТВЕРЖДЕНЫ</w:t>
      </w:r>
    </w:p>
    <w:p w:rsidR="00156B8B" w:rsidRPr="00921494" w:rsidRDefault="00156B8B" w:rsidP="00156B8B">
      <w:pPr>
        <w:ind w:left="5103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постановлением администрации</w:t>
      </w:r>
    </w:p>
    <w:p w:rsidR="00156B8B" w:rsidRPr="00921494" w:rsidRDefault="00156B8B" w:rsidP="00B13C1F">
      <w:pPr>
        <w:ind w:left="5103"/>
        <w:jc w:val="both"/>
        <w:outlineLvl w:val="0"/>
        <w:rPr>
          <w:sz w:val="28"/>
          <w:szCs w:val="28"/>
        </w:rPr>
      </w:pPr>
      <w:r w:rsidRPr="00921494">
        <w:rPr>
          <w:sz w:val="28"/>
          <w:szCs w:val="28"/>
        </w:rPr>
        <w:t>Чайковского</w:t>
      </w:r>
      <w:r>
        <w:rPr>
          <w:sz w:val="28"/>
          <w:szCs w:val="28"/>
        </w:rPr>
        <w:t xml:space="preserve"> городского округа</w:t>
      </w:r>
    </w:p>
    <w:p w:rsidR="00156B8B" w:rsidRPr="00921494" w:rsidRDefault="00156B8B" w:rsidP="00156B8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 </w:t>
      </w:r>
      <w:r w:rsidRPr="00921494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156B8B" w:rsidRPr="00921494" w:rsidRDefault="00156B8B" w:rsidP="00156B8B">
      <w:pPr>
        <w:ind w:left="5670"/>
        <w:jc w:val="center"/>
        <w:rPr>
          <w:b/>
          <w:sz w:val="28"/>
          <w:szCs w:val="28"/>
        </w:rPr>
      </w:pPr>
    </w:p>
    <w:p w:rsidR="00156B8B" w:rsidRPr="00252BD6" w:rsidRDefault="00156B8B" w:rsidP="00B13C1F">
      <w:pPr>
        <w:ind w:left="3540"/>
        <w:outlineLvl w:val="0"/>
        <w:rPr>
          <w:b/>
          <w:caps/>
          <w:sz w:val="28"/>
          <w:szCs w:val="28"/>
        </w:rPr>
      </w:pPr>
      <w:r w:rsidRPr="00252BD6">
        <w:rPr>
          <w:b/>
          <w:caps/>
          <w:sz w:val="28"/>
          <w:szCs w:val="28"/>
        </w:rPr>
        <w:t xml:space="preserve">Изменения, </w:t>
      </w:r>
    </w:p>
    <w:p w:rsidR="00156B8B" w:rsidRPr="00921494" w:rsidRDefault="00156B8B" w:rsidP="00156B8B">
      <w:pPr>
        <w:jc w:val="center"/>
        <w:rPr>
          <w:b/>
          <w:sz w:val="28"/>
          <w:szCs w:val="28"/>
        </w:rPr>
      </w:pPr>
      <w:proofErr w:type="gramStart"/>
      <w:r w:rsidRPr="00921494">
        <w:rPr>
          <w:b/>
          <w:sz w:val="28"/>
          <w:szCs w:val="28"/>
        </w:rPr>
        <w:t>которые</w:t>
      </w:r>
      <w:proofErr w:type="gramEnd"/>
      <w:r w:rsidRPr="00921494">
        <w:rPr>
          <w:b/>
          <w:sz w:val="28"/>
          <w:szCs w:val="28"/>
        </w:rPr>
        <w:t xml:space="preserve"> вносятся в муниципальную программу</w:t>
      </w:r>
    </w:p>
    <w:p w:rsidR="00156B8B" w:rsidRPr="00921494" w:rsidRDefault="00156B8B" w:rsidP="00156B8B">
      <w:pPr>
        <w:jc w:val="center"/>
        <w:rPr>
          <w:b/>
          <w:sz w:val="28"/>
          <w:szCs w:val="28"/>
        </w:rPr>
      </w:pPr>
      <w:r w:rsidRPr="00921494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156B8B" w:rsidRPr="00921494" w:rsidRDefault="00156B8B" w:rsidP="00156B8B">
      <w:pPr>
        <w:ind w:firstLine="708"/>
        <w:jc w:val="both"/>
        <w:rPr>
          <w:sz w:val="28"/>
          <w:szCs w:val="28"/>
        </w:rPr>
      </w:pPr>
    </w:p>
    <w:p w:rsidR="00156B8B" w:rsidRDefault="00156B8B" w:rsidP="000361B0">
      <w:pPr>
        <w:ind w:firstLine="708"/>
        <w:jc w:val="both"/>
        <w:rPr>
          <w:sz w:val="28"/>
          <w:szCs w:val="28"/>
        </w:rPr>
      </w:pPr>
      <w:r w:rsidRPr="00921494">
        <w:rPr>
          <w:sz w:val="28"/>
          <w:szCs w:val="28"/>
        </w:rPr>
        <w:t xml:space="preserve">1. </w:t>
      </w:r>
      <w:r w:rsidR="00AF1581">
        <w:rPr>
          <w:sz w:val="28"/>
          <w:szCs w:val="28"/>
        </w:rPr>
        <w:t>В п</w:t>
      </w:r>
      <w:r w:rsidR="006E48BC">
        <w:rPr>
          <w:sz w:val="28"/>
          <w:szCs w:val="28"/>
        </w:rPr>
        <w:t>аспорт</w:t>
      </w:r>
      <w:r w:rsidR="00AF1581">
        <w:rPr>
          <w:sz w:val="28"/>
          <w:szCs w:val="28"/>
        </w:rPr>
        <w:t>е муниципальной программы «Территориальное развитие Чайковского городского округа» (далее</w:t>
      </w:r>
      <w:r w:rsidR="00766A10">
        <w:rPr>
          <w:sz w:val="28"/>
          <w:szCs w:val="28"/>
        </w:rPr>
        <w:t xml:space="preserve"> </w:t>
      </w:r>
      <w:r w:rsidR="00AF1581">
        <w:rPr>
          <w:sz w:val="28"/>
          <w:szCs w:val="28"/>
        </w:rPr>
        <w:t>- Программа) позици</w:t>
      </w:r>
      <w:r w:rsidR="00533D53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533D53" w:rsidRPr="00AC7135" w:rsidTr="00533D53">
        <w:trPr>
          <w:trHeight w:val="1677"/>
        </w:trPr>
        <w:tc>
          <w:tcPr>
            <w:tcW w:w="1757" w:type="dxa"/>
          </w:tcPr>
          <w:p w:rsidR="00533D53" w:rsidRPr="00AC7135" w:rsidRDefault="00533D53" w:rsidP="00533D53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813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9"/>
              <w:gridCol w:w="1021"/>
              <w:gridCol w:w="982"/>
              <w:gridCol w:w="1021"/>
              <w:gridCol w:w="1021"/>
              <w:gridCol w:w="1021"/>
              <w:gridCol w:w="1380"/>
            </w:tblGrid>
            <w:tr w:rsidR="00533D53" w:rsidRPr="00AC7135" w:rsidTr="00533D53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533D53" w:rsidRPr="00AC7135" w:rsidTr="00533D53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533D53" w:rsidRPr="00AC7135" w:rsidTr="00533D5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Всего, в том числе:</w:t>
                  </w:r>
                </w:p>
              </w:tc>
              <w:tc>
                <w:tcPr>
                  <w:tcW w:w="1021" w:type="dxa"/>
                </w:tcPr>
                <w:p w:rsidR="00533D53" w:rsidRPr="00E35E10" w:rsidRDefault="00533D53" w:rsidP="00533D53">
                  <w:pPr>
                    <w:spacing w:after="160"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105045,61161</w:t>
                  </w:r>
                </w:p>
              </w:tc>
              <w:tc>
                <w:tcPr>
                  <w:tcW w:w="986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56810,46126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185679,95800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106469,36900</w:t>
                  </w:r>
                </w:p>
              </w:tc>
              <w:tc>
                <w:tcPr>
                  <w:tcW w:w="945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101198,37200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555 203,77187</w:t>
                  </w:r>
                </w:p>
              </w:tc>
            </w:tr>
            <w:tr w:rsidR="00533D53" w:rsidRPr="00AC7135" w:rsidTr="00533D5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</w:tcPr>
                <w:p w:rsidR="00533D53" w:rsidRPr="00E35E10" w:rsidRDefault="00533D53" w:rsidP="00533D53">
                  <w:pPr>
                    <w:spacing w:after="160"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43864,31452</w:t>
                  </w:r>
                </w:p>
              </w:tc>
              <w:tc>
                <w:tcPr>
                  <w:tcW w:w="986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47458,85987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129995,35800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49701,83800</w:t>
                  </w:r>
                </w:p>
              </w:tc>
              <w:tc>
                <w:tcPr>
                  <w:tcW w:w="945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52508,89600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323 529,26639</w:t>
                  </w:r>
                </w:p>
              </w:tc>
            </w:tr>
            <w:tr w:rsidR="00533D53" w:rsidRPr="00AC7135" w:rsidTr="00533D5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</w:tcPr>
                <w:p w:rsidR="00533D53" w:rsidRPr="00E35E10" w:rsidRDefault="00533D53" w:rsidP="00533D53">
                  <w:pPr>
                    <w:spacing w:after="160"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51847,12495</w:t>
                  </w:r>
                </w:p>
              </w:tc>
              <w:tc>
                <w:tcPr>
                  <w:tcW w:w="986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9351,60139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55684,60000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56767,53100</w:t>
                  </w:r>
                </w:p>
              </w:tc>
              <w:tc>
                <w:tcPr>
                  <w:tcW w:w="945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48689,47600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222 340,33334</w:t>
                  </w:r>
                </w:p>
              </w:tc>
            </w:tr>
            <w:tr w:rsidR="00533D53" w:rsidRPr="00AC7135" w:rsidTr="00533D5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021" w:type="dxa"/>
                </w:tcPr>
                <w:p w:rsidR="00533D53" w:rsidRPr="00E35E10" w:rsidRDefault="00533D53" w:rsidP="00533D53">
                  <w:pPr>
                    <w:spacing w:after="160"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  <w:tc>
                <w:tcPr>
                  <w:tcW w:w="986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</w:tr>
            <w:tr w:rsidR="00533D53" w:rsidRPr="00AC7135" w:rsidTr="00533D5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</w:tcPr>
                <w:p w:rsidR="00533D53" w:rsidRPr="00E35E10" w:rsidRDefault="00533D53" w:rsidP="00533D53">
                  <w:pPr>
                    <w:spacing w:after="160"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533D53" w:rsidRPr="00AC7135" w:rsidRDefault="00533D53" w:rsidP="00533D5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Toc370742030"/>
    </w:p>
    <w:p w:rsidR="008037FD" w:rsidRDefault="008037FD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8037FD" w:rsidRPr="00AC7135" w:rsidTr="00533D53">
        <w:trPr>
          <w:trHeight w:val="1677"/>
        </w:trPr>
        <w:tc>
          <w:tcPr>
            <w:tcW w:w="1757" w:type="dxa"/>
          </w:tcPr>
          <w:p w:rsidR="008037FD" w:rsidRPr="00AC7135" w:rsidRDefault="008037FD" w:rsidP="00E35E10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813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9"/>
              <w:gridCol w:w="1021"/>
              <w:gridCol w:w="982"/>
              <w:gridCol w:w="1021"/>
              <w:gridCol w:w="1021"/>
              <w:gridCol w:w="1021"/>
              <w:gridCol w:w="1380"/>
            </w:tblGrid>
            <w:tr w:rsidR="00E35E10" w:rsidRPr="00AC7135" w:rsidTr="002278B4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7B0948" w:rsidRPr="00E35E10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7B0948" w:rsidRPr="00E35E10" w:rsidRDefault="007B0948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E35E10" w:rsidRPr="00AC7135" w:rsidTr="00E35E10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7B0948" w:rsidRPr="00E35E10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7B0948" w:rsidRPr="00E35E10" w:rsidRDefault="007B0948" w:rsidP="005564FD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 w:rsidR="005564FD"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7B0948" w:rsidRPr="00E35E10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7B0948" w:rsidRPr="00E35E10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E35E10" w:rsidRPr="00AC7135" w:rsidTr="002278B4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7B0948" w:rsidRPr="00E35E10" w:rsidRDefault="007B0948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Всего, 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E35E10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105</w:t>
                  </w:r>
                  <w:r w:rsidR="007B0948"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045,61161</w:t>
                  </w:r>
                </w:p>
              </w:tc>
              <w:tc>
                <w:tcPr>
                  <w:tcW w:w="986" w:type="dxa"/>
                  <w:vAlign w:val="center"/>
                </w:tcPr>
                <w:p w:rsidR="007B0948" w:rsidRPr="00E35E10" w:rsidRDefault="005564FD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56810,46126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2278B4" w:rsidP="00CF42D5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208023,60300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2278B4" w:rsidP="00CF42D5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100215,34400</w:t>
                  </w:r>
                </w:p>
              </w:tc>
              <w:tc>
                <w:tcPr>
                  <w:tcW w:w="945" w:type="dxa"/>
                  <w:vAlign w:val="center"/>
                </w:tcPr>
                <w:p w:rsidR="007B0948" w:rsidRPr="00E35E10" w:rsidRDefault="002278B4" w:rsidP="00CF42D5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101198,37200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B0948" w:rsidRPr="00E35E10" w:rsidRDefault="002278B4" w:rsidP="00CF42D5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571</w:t>
                  </w:r>
                  <w:r w:rsidR="00CF42D5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293,39</w:t>
                  </w:r>
                  <w:r w:rsidR="00CF42D5">
                    <w:rPr>
                      <w:rFonts w:eastAsia="Calibri"/>
                      <w:sz w:val="14"/>
                      <w:szCs w:val="14"/>
                      <w:lang w:eastAsia="en-US"/>
                    </w:rPr>
                    <w:t>187</w:t>
                  </w:r>
                </w:p>
              </w:tc>
            </w:tr>
            <w:tr w:rsidR="00E35E10" w:rsidRPr="00AC7135" w:rsidTr="002278B4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7B0948" w:rsidRPr="00E35E10" w:rsidRDefault="007B0948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7B0948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43864,31452</w:t>
                  </w:r>
                </w:p>
              </w:tc>
              <w:tc>
                <w:tcPr>
                  <w:tcW w:w="986" w:type="dxa"/>
                  <w:vAlign w:val="center"/>
                </w:tcPr>
                <w:p w:rsidR="007B0948" w:rsidRPr="00E35E10" w:rsidRDefault="005564FD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47458,85987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813A3F" w:rsidP="00CF42D5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133184,61850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E35E10" w:rsidP="00CF42D5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49701,83800</w:t>
                  </w:r>
                </w:p>
              </w:tc>
              <w:tc>
                <w:tcPr>
                  <w:tcW w:w="945" w:type="dxa"/>
                  <w:vAlign w:val="center"/>
                </w:tcPr>
                <w:p w:rsidR="007B0948" w:rsidRPr="00E35E10" w:rsidRDefault="002278B4" w:rsidP="00CF42D5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52508,89600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B0948" w:rsidRPr="00E35E10" w:rsidRDefault="0030645C" w:rsidP="00813A3F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326</w:t>
                  </w:r>
                  <w:r w:rsidR="00813A3F">
                    <w:rPr>
                      <w:rFonts w:eastAsia="Calibri"/>
                      <w:sz w:val="14"/>
                      <w:szCs w:val="14"/>
                      <w:lang w:eastAsia="en-US"/>
                    </w:rPr>
                    <w:t> 718,52689</w:t>
                  </w:r>
                  <w:bookmarkStart w:id="1" w:name="_GoBack"/>
                  <w:bookmarkEnd w:id="1"/>
                </w:p>
              </w:tc>
            </w:tr>
            <w:tr w:rsidR="00E35E10" w:rsidRPr="00AC7135" w:rsidTr="002278B4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7B0948" w:rsidRPr="00E35E10" w:rsidRDefault="007B0948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E35E10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51</w:t>
                  </w:r>
                  <w:r w:rsidR="007B0948"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847,12495</w:t>
                  </w:r>
                </w:p>
              </w:tc>
              <w:tc>
                <w:tcPr>
                  <w:tcW w:w="986" w:type="dxa"/>
                  <w:vAlign w:val="center"/>
                </w:tcPr>
                <w:p w:rsidR="007B0948" w:rsidRPr="00E35E10" w:rsidRDefault="005564FD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9351,60139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813A3F" w:rsidP="00CF42D5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74838,98450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2278B4" w:rsidP="00CF42D5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50513,506000</w:t>
                  </w:r>
                </w:p>
              </w:tc>
              <w:tc>
                <w:tcPr>
                  <w:tcW w:w="945" w:type="dxa"/>
                  <w:vAlign w:val="center"/>
                </w:tcPr>
                <w:p w:rsidR="007B0948" w:rsidRPr="00E35E10" w:rsidRDefault="002278B4" w:rsidP="00CF42D5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48689,47600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B0948" w:rsidRPr="00E35E10" w:rsidRDefault="0030645C" w:rsidP="00813A3F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235</w:t>
                  </w:r>
                  <w:r w:rsidR="00813A3F">
                    <w:rPr>
                      <w:rFonts w:eastAsia="Calibri"/>
                      <w:sz w:val="14"/>
                      <w:szCs w:val="14"/>
                      <w:lang w:eastAsia="en-US"/>
                    </w:rPr>
                    <w:t> 240,69284</w:t>
                  </w:r>
                </w:p>
              </w:tc>
            </w:tr>
            <w:tr w:rsidR="00E35E10" w:rsidRPr="00AC7135" w:rsidTr="002278B4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7B0948" w:rsidRPr="00E35E10" w:rsidRDefault="007B0948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E35E10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9</w:t>
                  </w:r>
                  <w:r w:rsidR="007B0948"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334,17214</w:t>
                  </w:r>
                </w:p>
              </w:tc>
              <w:tc>
                <w:tcPr>
                  <w:tcW w:w="986" w:type="dxa"/>
                  <w:vAlign w:val="center"/>
                </w:tcPr>
                <w:p w:rsidR="007B0948" w:rsidRPr="00E35E10" w:rsidRDefault="00E35E10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E35E10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E35E10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7B0948" w:rsidRPr="00E35E10" w:rsidRDefault="00E35E10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B0948" w:rsidRPr="00E35E10" w:rsidRDefault="00D13CE1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9</w:t>
                  </w:r>
                  <w:r w:rsidR="00CF42D5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334,17214</w:t>
                  </w:r>
                </w:p>
              </w:tc>
            </w:tr>
            <w:tr w:rsidR="00E35E10" w:rsidRPr="00AC7135" w:rsidTr="002278B4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7B0948" w:rsidRPr="00E35E10" w:rsidRDefault="007B0948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7B0948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7B0948" w:rsidRPr="00E35E10" w:rsidRDefault="00E35E10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E35E10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E35E10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7B0948" w:rsidRPr="00E35E10" w:rsidRDefault="00E35E10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B0948" w:rsidRPr="00E35E10" w:rsidRDefault="00D13CE1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8037FD" w:rsidRPr="00AC7135" w:rsidRDefault="008037FD" w:rsidP="00E35E1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8037FD" w:rsidRDefault="008037FD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8B" w:rsidRDefault="00AC7135" w:rsidP="00712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6B8B" w:rsidRPr="00921494">
        <w:rPr>
          <w:sz w:val="28"/>
          <w:szCs w:val="28"/>
        </w:rPr>
        <w:t xml:space="preserve">. </w:t>
      </w:r>
      <w:r w:rsidR="006B3701">
        <w:rPr>
          <w:sz w:val="28"/>
          <w:szCs w:val="28"/>
        </w:rPr>
        <w:t>В п</w:t>
      </w:r>
      <w:r w:rsidR="00156B8B" w:rsidRPr="00921494">
        <w:rPr>
          <w:sz w:val="28"/>
          <w:szCs w:val="28"/>
        </w:rPr>
        <w:t>аспорт</w:t>
      </w:r>
      <w:r w:rsidR="006B3701">
        <w:rPr>
          <w:sz w:val="28"/>
          <w:szCs w:val="28"/>
        </w:rPr>
        <w:t>е</w:t>
      </w:r>
      <w:r w:rsidR="00156B8B" w:rsidRPr="00921494">
        <w:rPr>
          <w:sz w:val="28"/>
          <w:szCs w:val="28"/>
        </w:rPr>
        <w:t xml:space="preserve"> Подпрограммы «Развитие системы </w:t>
      </w:r>
      <w:r w:rsidR="00156B8B">
        <w:rPr>
          <w:sz w:val="28"/>
          <w:szCs w:val="28"/>
        </w:rPr>
        <w:t>газификации</w:t>
      </w:r>
      <w:r w:rsidR="00156B8B" w:rsidRPr="00921494">
        <w:rPr>
          <w:sz w:val="28"/>
          <w:szCs w:val="28"/>
        </w:rPr>
        <w:t xml:space="preserve">» </w:t>
      </w:r>
      <w:r w:rsidR="006B3701">
        <w:rPr>
          <w:sz w:val="28"/>
          <w:szCs w:val="28"/>
        </w:rPr>
        <w:t>позици</w:t>
      </w:r>
      <w:r w:rsidR="00533D53">
        <w:rPr>
          <w:sz w:val="28"/>
          <w:szCs w:val="28"/>
        </w:rPr>
        <w:t>ю</w:t>
      </w:r>
      <w:r w:rsidR="00156B8B" w:rsidRPr="00921494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7910"/>
      </w:tblGrid>
      <w:tr w:rsidR="00533D53" w:rsidRPr="00AC7135" w:rsidTr="00533D53">
        <w:trPr>
          <w:trHeight w:val="1677"/>
        </w:trPr>
        <w:tc>
          <w:tcPr>
            <w:tcW w:w="1696" w:type="dxa"/>
          </w:tcPr>
          <w:p w:rsidR="00533D53" w:rsidRPr="00AC7135" w:rsidRDefault="00533D53" w:rsidP="00533D53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910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43"/>
              <w:gridCol w:w="1021"/>
              <w:gridCol w:w="986"/>
              <w:gridCol w:w="1021"/>
              <w:gridCol w:w="1021"/>
              <w:gridCol w:w="945"/>
              <w:gridCol w:w="1418"/>
            </w:tblGrid>
            <w:tr w:rsidR="00533D53" w:rsidRPr="00E35E10" w:rsidTr="00533D53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533D53" w:rsidRPr="00E35E10" w:rsidTr="00533D53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533D53" w:rsidRPr="00E35E10" w:rsidTr="00533D5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533D53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</w:tcPr>
                <w:p w:rsidR="00533D53" w:rsidRPr="00E35E10" w:rsidRDefault="00533D53" w:rsidP="00533D53">
                  <w:pPr>
                    <w:spacing w:after="160"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50 773,20577</w:t>
                  </w:r>
                </w:p>
              </w:tc>
              <w:tc>
                <w:tcPr>
                  <w:tcW w:w="986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10397,90198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19530,79100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19829,51700</w:t>
                  </w:r>
                </w:p>
              </w:tc>
              <w:tc>
                <w:tcPr>
                  <w:tcW w:w="945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32012,47100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132 543,88675</w:t>
                  </w:r>
                </w:p>
              </w:tc>
            </w:tr>
            <w:tr w:rsidR="00533D53" w:rsidRPr="00E35E10" w:rsidTr="00533D5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</w:tcPr>
                <w:p w:rsidR="00533D53" w:rsidRPr="00E35E10" w:rsidRDefault="00533D53" w:rsidP="00533D53">
                  <w:pPr>
                    <w:spacing w:after="160"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12999,98109</w:t>
                  </w:r>
                </w:p>
              </w:tc>
              <w:tc>
                <w:tcPr>
                  <w:tcW w:w="986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5001,31585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19530,79100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6382,11200</w:t>
                  </w:r>
                </w:p>
              </w:tc>
              <w:tc>
                <w:tcPr>
                  <w:tcW w:w="945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9427,84900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53 342,04894</w:t>
                  </w:r>
                </w:p>
              </w:tc>
            </w:tr>
            <w:tr w:rsidR="00533D53" w:rsidRPr="00E35E10" w:rsidTr="00533D5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</w:tcPr>
                <w:p w:rsidR="00533D53" w:rsidRPr="00E35E10" w:rsidRDefault="00533D53" w:rsidP="00533D53">
                  <w:pPr>
                    <w:spacing w:after="160"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28439,05254</w:t>
                  </w:r>
                </w:p>
              </w:tc>
              <w:tc>
                <w:tcPr>
                  <w:tcW w:w="986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5396,58613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13447,40500</w:t>
                  </w:r>
                </w:p>
              </w:tc>
              <w:tc>
                <w:tcPr>
                  <w:tcW w:w="945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22584,62200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69 867,66567</w:t>
                  </w:r>
                </w:p>
              </w:tc>
            </w:tr>
            <w:tr w:rsidR="00533D53" w:rsidRPr="00E35E10" w:rsidTr="00533D5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533D53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</w:tcPr>
                <w:p w:rsidR="00533D53" w:rsidRPr="00E35E10" w:rsidRDefault="00533D53" w:rsidP="00533D53">
                  <w:pPr>
                    <w:spacing w:after="160"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  <w:tc>
                <w:tcPr>
                  <w:tcW w:w="986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</w:tr>
            <w:tr w:rsidR="00533D53" w:rsidRPr="00E35E10" w:rsidTr="00533D5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</w:tcPr>
                <w:p w:rsidR="00533D53" w:rsidRPr="00E35E10" w:rsidRDefault="00533D53" w:rsidP="00533D53">
                  <w:pPr>
                    <w:spacing w:after="160"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533D53" w:rsidRPr="00AC7135" w:rsidRDefault="00533D53" w:rsidP="00533D5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D353D4" w:rsidRDefault="00D353D4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701" w:rsidRDefault="006B3701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7910"/>
      </w:tblGrid>
      <w:tr w:rsidR="006B3701" w:rsidRPr="00AC7135" w:rsidTr="0034091A">
        <w:trPr>
          <w:trHeight w:val="1677"/>
        </w:trPr>
        <w:tc>
          <w:tcPr>
            <w:tcW w:w="1696" w:type="dxa"/>
          </w:tcPr>
          <w:p w:rsidR="006B3701" w:rsidRPr="00AC7135" w:rsidRDefault="006B3701" w:rsidP="0096615D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910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43"/>
              <w:gridCol w:w="1021"/>
              <w:gridCol w:w="986"/>
              <w:gridCol w:w="1021"/>
              <w:gridCol w:w="1021"/>
              <w:gridCol w:w="1065"/>
              <w:gridCol w:w="1298"/>
            </w:tblGrid>
            <w:tr w:rsidR="00E7468E" w:rsidRPr="00E35E10" w:rsidTr="00E7468E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E7468E" w:rsidRPr="00E35E10" w:rsidTr="00766A10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E7468E" w:rsidP="005564FD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 w:rsidR="005564FD"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1065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298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E7468E" w:rsidRPr="00E35E10" w:rsidTr="00766A10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A63E8" w:rsidRDefault="00E7468E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Всего,</w:t>
                  </w:r>
                </w:p>
                <w:p w:rsidR="00E7468E" w:rsidRPr="00E35E10" w:rsidRDefault="00E7468E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50773,20577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5564FD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10397,90198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5C7905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20180,82800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19829,51700</w:t>
                  </w:r>
                </w:p>
              </w:tc>
              <w:tc>
                <w:tcPr>
                  <w:tcW w:w="1065" w:type="dxa"/>
                  <w:vAlign w:val="center"/>
                </w:tcPr>
                <w:p w:rsidR="00E7468E" w:rsidRPr="00E35E10" w:rsidRDefault="00E7468E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32012,47100</w:t>
                  </w:r>
                </w:p>
              </w:tc>
              <w:tc>
                <w:tcPr>
                  <w:tcW w:w="1298" w:type="dxa"/>
                  <w:vAlign w:val="center"/>
                </w:tcPr>
                <w:p w:rsidR="00E7468E" w:rsidRPr="00E35E10" w:rsidRDefault="005C7905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133</w:t>
                  </w:r>
                  <w:r w:rsidR="005564FD">
                    <w:rPr>
                      <w:rFonts w:eastAsia="Calibri"/>
                      <w:sz w:val="14"/>
                      <w:szCs w:val="14"/>
                      <w:lang w:eastAsia="en-US"/>
                    </w:rPr>
                    <w:t> 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193</w:t>
                  </w:r>
                  <w:r w:rsidR="005564FD">
                    <w:rPr>
                      <w:rFonts w:eastAsia="Calibri"/>
                      <w:sz w:val="14"/>
                      <w:szCs w:val="14"/>
                      <w:lang w:eastAsia="en-US"/>
                    </w:rPr>
                    <w:t>,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92375</w:t>
                  </w:r>
                </w:p>
              </w:tc>
            </w:tr>
            <w:tr w:rsidR="00E7468E" w:rsidRPr="00E35E10" w:rsidTr="00766A10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766A10" w:rsidRPr="00E35E10" w:rsidRDefault="00E7468E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12999,98109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5564FD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5001,31585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5C7905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19752,79100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6382,11200</w:t>
                  </w:r>
                </w:p>
              </w:tc>
              <w:tc>
                <w:tcPr>
                  <w:tcW w:w="1065" w:type="dxa"/>
                  <w:vAlign w:val="center"/>
                </w:tcPr>
                <w:p w:rsidR="00E7468E" w:rsidRPr="00E35E10" w:rsidRDefault="00E7468E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9427,84900</w:t>
                  </w:r>
                </w:p>
              </w:tc>
              <w:tc>
                <w:tcPr>
                  <w:tcW w:w="1298" w:type="dxa"/>
                  <w:vAlign w:val="center"/>
                </w:tcPr>
                <w:p w:rsidR="00E7468E" w:rsidRPr="00E35E10" w:rsidRDefault="005564FD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53 </w:t>
                  </w:r>
                  <w:r w:rsidR="00C06B04">
                    <w:rPr>
                      <w:rFonts w:eastAsia="Calibri"/>
                      <w:sz w:val="14"/>
                      <w:szCs w:val="14"/>
                      <w:lang w:eastAsia="en-US"/>
                    </w:rPr>
                    <w:t>564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,04894</w:t>
                  </w:r>
                </w:p>
              </w:tc>
            </w:tr>
            <w:tr w:rsidR="00E7468E" w:rsidRPr="00E35E10" w:rsidTr="00766A10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E7468E" w:rsidRPr="00E35E10" w:rsidRDefault="00E7468E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28439,05254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5564FD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5396,58613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5C7905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428,03700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13447,40500</w:t>
                  </w:r>
                </w:p>
              </w:tc>
              <w:tc>
                <w:tcPr>
                  <w:tcW w:w="1065" w:type="dxa"/>
                  <w:vAlign w:val="center"/>
                </w:tcPr>
                <w:p w:rsidR="00E7468E" w:rsidRPr="00E35E10" w:rsidRDefault="00E7468E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22584,62200</w:t>
                  </w:r>
                </w:p>
              </w:tc>
              <w:tc>
                <w:tcPr>
                  <w:tcW w:w="1298" w:type="dxa"/>
                  <w:vAlign w:val="center"/>
                </w:tcPr>
                <w:p w:rsidR="00E7468E" w:rsidRPr="00E35E10" w:rsidRDefault="00C06B04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70</w:t>
                  </w:r>
                  <w:r w:rsidR="005564FD">
                    <w:rPr>
                      <w:rFonts w:eastAsia="Calibri"/>
                      <w:sz w:val="14"/>
                      <w:szCs w:val="14"/>
                      <w:lang w:eastAsia="en-US"/>
                    </w:rPr>
                    <w:t> 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295</w:t>
                  </w:r>
                  <w:r w:rsidR="005564FD">
                    <w:rPr>
                      <w:rFonts w:eastAsia="Calibri"/>
                      <w:sz w:val="14"/>
                      <w:szCs w:val="14"/>
                      <w:lang w:eastAsia="en-US"/>
                    </w:rPr>
                    <w:t>,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70267</w:t>
                  </w:r>
                </w:p>
              </w:tc>
            </w:tr>
            <w:tr w:rsidR="00E7468E" w:rsidRPr="00E35E10" w:rsidTr="00766A10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A63E8" w:rsidRDefault="00E7468E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E7468E" w:rsidRPr="00E35E10" w:rsidRDefault="00E7468E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E7468E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65" w:type="dxa"/>
                  <w:vAlign w:val="center"/>
                </w:tcPr>
                <w:p w:rsidR="00E7468E" w:rsidRPr="00E35E10" w:rsidRDefault="00E7468E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298" w:type="dxa"/>
                  <w:vAlign w:val="center"/>
                </w:tcPr>
                <w:p w:rsidR="00E7468E" w:rsidRPr="00E35E10" w:rsidRDefault="00E7468E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</w:tr>
            <w:tr w:rsidR="00E7468E" w:rsidRPr="00E35E10" w:rsidTr="00766A10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E7468E" w:rsidRPr="00E35E10" w:rsidRDefault="00E7468E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E7468E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65" w:type="dxa"/>
                  <w:vAlign w:val="center"/>
                </w:tcPr>
                <w:p w:rsidR="00E7468E" w:rsidRPr="00E35E10" w:rsidRDefault="00E7468E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298" w:type="dxa"/>
                  <w:vAlign w:val="center"/>
                </w:tcPr>
                <w:p w:rsidR="00E7468E" w:rsidRPr="00E35E10" w:rsidRDefault="00E7468E" w:rsidP="00766A1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6B3701" w:rsidRPr="00AC7135" w:rsidRDefault="006B3701" w:rsidP="0096615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6B3701" w:rsidRDefault="006B3701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8B" w:rsidRPr="00921494" w:rsidRDefault="00670988" w:rsidP="00FE3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6B8B" w:rsidRPr="00921494">
        <w:rPr>
          <w:sz w:val="28"/>
          <w:szCs w:val="28"/>
        </w:rPr>
        <w:t xml:space="preserve">. </w:t>
      </w:r>
      <w:r w:rsidR="00E7468E">
        <w:rPr>
          <w:sz w:val="28"/>
          <w:szCs w:val="28"/>
        </w:rPr>
        <w:t>В п</w:t>
      </w:r>
      <w:r w:rsidR="00156B8B" w:rsidRPr="00921494">
        <w:rPr>
          <w:sz w:val="28"/>
          <w:szCs w:val="28"/>
        </w:rPr>
        <w:t>аспорт</w:t>
      </w:r>
      <w:r w:rsidR="00E7468E">
        <w:rPr>
          <w:sz w:val="28"/>
          <w:szCs w:val="28"/>
        </w:rPr>
        <w:t>е</w:t>
      </w:r>
      <w:r w:rsidR="00156B8B" w:rsidRPr="00921494">
        <w:rPr>
          <w:sz w:val="28"/>
          <w:szCs w:val="28"/>
        </w:rPr>
        <w:t xml:space="preserve"> Подпрограммы «Развитие системы </w:t>
      </w:r>
      <w:r w:rsidR="00156B8B">
        <w:rPr>
          <w:sz w:val="28"/>
          <w:szCs w:val="28"/>
        </w:rPr>
        <w:t>водоснабжения и водоотведения</w:t>
      </w:r>
      <w:r w:rsidR="00156B8B" w:rsidRPr="00921494">
        <w:rPr>
          <w:sz w:val="28"/>
          <w:szCs w:val="28"/>
        </w:rPr>
        <w:t xml:space="preserve">» </w:t>
      </w:r>
      <w:r w:rsidR="00E7468E">
        <w:rPr>
          <w:sz w:val="28"/>
          <w:szCs w:val="28"/>
        </w:rPr>
        <w:t>позици</w:t>
      </w:r>
      <w:r w:rsidR="00533D53">
        <w:rPr>
          <w:sz w:val="28"/>
          <w:szCs w:val="28"/>
        </w:rPr>
        <w:t>ю</w:t>
      </w:r>
      <w:r w:rsidR="00156B8B" w:rsidRPr="00921494">
        <w:rPr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533D53" w:rsidRPr="00670988" w:rsidTr="00533D53">
        <w:trPr>
          <w:trHeight w:val="1677"/>
        </w:trPr>
        <w:tc>
          <w:tcPr>
            <w:tcW w:w="2083" w:type="dxa"/>
          </w:tcPr>
          <w:p w:rsidR="00533D53" w:rsidRPr="00670988" w:rsidRDefault="00533D53" w:rsidP="00533D53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0"/>
              <w:gridCol w:w="1020"/>
              <w:gridCol w:w="986"/>
              <w:gridCol w:w="1021"/>
              <w:gridCol w:w="1021"/>
              <w:gridCol w:w="951"/>
              <w:gridCol w:w="1416"/>
            </w:tblGrid>
            <w:tr w:rsidR="00533D53" w:rsidRPr="00E35E10" w:rsidTr="00533D53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533D53" w:rsidRPr="00E35E10" w:rsidTr="00533D53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533D53" w:rsidRPr="00E35E10" w:rsidTr="00533D5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533D53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</w:tcPr>
                <w:p w:rsidR="00533D53" w:rsidRPr="00E35E10" w:rsidRDefault="00533D53" w:rsidP="00533D53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2310,32034</w:t>
                  </w:r>
                </w:p>
              </w:tc>
              <w:tc>
                <w:tcPr>
                  <w:tcW w:w="986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3 235,21129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98421,25900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59330,05500</w:t>
                  </w:r>
                </w:p>
              </w:tc>
              <w:tc>
                <w:tcPr>
                  <w:tcW w:w="945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41876,10400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205 172,94963</w:t>
                  </w:r>
                </w:p>
              </w:tc>
            </w:tr>
            <w:tr w:rsidR="00533D53" w:rsidRPr="00E35E10" w:rsidTr="00533D5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</w:tcPr>
                <w:p w:rsidR="00533D53" w:rsidRPr="00E35E10" w:rsidRDefault="00533D53" w:rsidP="00533D53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1445,82034</w:t>
                  </w:r>
                </w:p>
              </w:tc>
              <w:tc>
                <w:tcPr>
                  <w:tcW w:w="986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3 235,21129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42736,65900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16009,92900</w:t>
                  </w:r>
                </w:p>
              </w:tc>
              <w:tc>
                <w:tcPr>
                  <w:tcW w:w="945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15771,25000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79 198,86963</w:t>
                  </w:r>
                </w:p>
              </w:tc>
            </w:tr>
            <w:tr w:rsidR="00533D53" w:rsidRPr="00E35E10" w:rsidTr="00533D5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</w:tcPr>
                <w:p w:rsidR="00533D53" w:rsidRPr="00E35E10" w:rsidRDefault="00533D53" w:rsidP="00533D53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864,50000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55684,60000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43320,12600</w:t>
                  </w:r>
                </w:p>
              </w:tc>
              <w:tc>
                <w:tcPr>
                  <w:tcW w:w="945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26104,85400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125 974,08000</w:t>
                  </w:r>
                </w:p>
              </w:tc>
            </w:tr>
            <w:tr w:rsidR="00533D53" w:rsidRPr="00E35E10" w:rsidTr="00533D5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533D53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</w:tcPr>
                <w:p w:rsidR="00533D53" w:rsidRPr="00E35E10" w:rsidRDefault="00533D53" w:rsidP="00533D53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533D53" w:rsidRPr="00E35E10" w:rsidTr="00533D5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</w:tcPr>
                <w:p w:rsidR="00533D53" w:rsidRPr="00E35E10" w:rsidRDefault="00533D53" w:rsidP="00533D53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533D53" w:rsidRPr="00670988" w:rsidRDefault="00533D53" w:rsidP="00533D53">
            <w:pPr>
              <w:rPr>
                <w:sz w:val="28"/>
                <w:szCs w:val="28"/>
              </w:rPr>
            </w:pPr>
          </w:p>
        </w:tc>
      </w:tr>
    </w:tbl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468E" w:rsidRDefault="00E7468E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E7468E" w:rsidRPr="00670988" w:rsidTr="00533D53">
        <w:trPr>
          <w:trHeight w:val="1677"/>
        </w:trPr>
        <w:tc>
          <w:tcPr>
            <w:tcW w:w="1868" w:type="dxa"/>
          </w:tcPr>
          <w:p w:rsidR="00E7468E" w:rsidRPr="00670988" w:rsidRDefault="00E7468E" w:rsidP="0096615D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702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0"/>
              <w:gridCol w:w="1020"/>
              <w:gridCol w:w="986"/>
              <w:gridCol w:w="1021"/>
              <w:gridCol w:w="1021"/>
              <w:gridCol w:w="951"/>
              <w:gridCol w:w="1416"/>
            </w:tblGrid>
            <w:tr w:rsidR="00E7468E" w:rsidRPr="00E35E10" w:rsidTr="0096615D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E7468E" w:rsidRPr="00E35E10" w:rsidTr="0096615D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E7468E" w:rsidP="005564FD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 w:rsidR="005564FD"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E7468E" w:rsidRPr="00E35E10" w:rsidTr="00C06B04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A63E8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2310,32034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5564FD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3 235,21129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C06B04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116016,31400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C06B04" w:rsidRDefault="00C06B04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C06B04">
                    <w:rPr>
                      <w:rFonts w:eastAsia="Calibri"/>
                      <w:bCs/>
                      <w:sz w:val="14"/>
                      <w:szCs w:val="14"/>
                      <w:lang w:eastAsia="en-US"/>
                    </w:rPr>
                    <w:t>53076,03000</w:t>
                  </w:r>
                </w:p>
              </w:tc>
              <w:tc>
                <w:tcPr>
                  <w:tcW w:w="945" w:type="dxa"/>
                  <w:vAlign w:val="center"/>
                </w:tcPr>
                <w:p w:rsidR="00E7468E" w:rsidRPr="00C06B04" w:rsidRDefault="00C06B04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C06B04">
                    <w:rPr>
                      <w:rFonts w:eastAsia="Calibri"/>
                      <w:bCs/>
                      <w:sz w:val="14"/>
                      <w:szCs w:val="14"/>
                      <w:lang w:eastAsia="en-US"/>
                    </w:rPr>
                    <w:t>41876,10400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7468E" w:rsidRPr="00C06B04" w:rsidRDefault="00C06B04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C06B04">
                    <w:rPr>
                      <w:rFonts w:eastAsia="Calibri"/>
                      <w:bCs/>
                      <w:sz w:val="14"/>
                      <w:szCs w:val="14"/>
                      <w:lang w:eastAsia="en-US"/>
                    </w:rPr>
                    <w:t>216 513,97963</w:t>
                  </w:r>
                </w:p>
              </w:tc>
            </w:tr>
            <w:tr w:rsidR="00E7468E" w:rsidRPr="00E35E10" w:rsidTr="00766A10">
              <w:trPr>
                <w:trHeight w:val="264"/>
                <w:jc w:val="center"/>
              </w:trPr>
              <w:tc>
                <w:tcPr>
                  <w:tcW w:w="1543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1445,82034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5564FD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3 235,21129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B87E09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45703,91950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16009,92900</w:t>
                  </w:r>
                </w:p>
              </w:tc>
              <w:tc>
                <w:tcPr>
                  <w:tcW w:w="945" w:type="dxa"/>
                  <w:vAlign w:val="center"/>
                </w:tcPr>
                <w:p w:rsidR="00E7468E" w:rsidRPr="00C06B04" w:rsidRDefault="00C06B04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C06B04">
                    <w:rPr>
                      <w:rFonts w:eastAsia="Calibri"/>
                      <w:bCs/>
                      <w:sz w:val="14"/>
                      <w:szCs w:val="14"/>
                      <w:lang w:eastAsia="en-US"/>
                    </w:rPr>
                    <w:t>15771,25000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7468E" w:rsidRPr="00C06B04" w:rsidRDefault="00D32F06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14"/>
                      <w:szCs w:val="14"/>
                      <w:lang w:eastAsia="en-US"/>
                    </w:rPr>
                    <w:t>82 166,13013</w:t>
                  </w:r>
                </w:p>
              </w:tc>
            </w:tr>
            <w:tr w:rsidR="00E7468E" w:rsidRPr="00E35E10" w:rsidTr="00766A10">
              <w:trPr>
                <w:trHeight w:val="395"/>
                <w:jc w:val="center"/>
              </w:trPr>
              <w:tc>
                <w:tcPr>
                  <w:tcW w:w="1543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864,50000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B87E09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70312,39450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C06B04" w:rsidRDefault="00C06B04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C06B04">
                    <w:rPr>
                      <w:rFonts w:eastAsia="Calibri"/>
                      <w:bCs/>
                      <w:sz w:val="14"/>
                      <w:szCs w:val="14"/>
                      <w:lang w:eastAsia="en-US"/>
                    </w:rPr>
                    <w:t>37066,10100</w:t>
                  </w:r>
                </w:p>
              </w:tc>
              <w:tc>
                <w:tcPr>
                  <w:tcW w:w="945" w:type="dxa"/>
                  <w:vAlign w:val="center"/>
                </w:tcPr>
                <w:p w:rsidR="00E7468E" w:rsidRPr="00C06B04" w:rsidRDefault="00C06B04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C06B04">
                    <w:rPr>
                      <w:rFonts w:eastAsia="Calibri"/>
                      <w:bCs/>
                      <w:sz w:val="14"/>
                      <w:szCs w:val="14"/>
                      <w:lang w:eastAsia="en-US"/>
                    </w:rPr>
                    <w:t>26104,85400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7468E" w:rsidRPr="00C06B04" w:rsidRDefault="00D32F06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14"/>
                      <w:szCs w:val="14"/>
                      <w:lang w:eastAsia="en-US"/>
                    </w:rPr>
                    <w:t>134 347,84950</w:t>
                  </w:r>
                </w:p>
              </w:tc>
            </w:tr>
            <w:tr w:rsidR="00E7468E" w:rsidRPr="00E35E10" w:rsidTr="00C06B04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A63E8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E7468E" w:rsidRPr="00C06B04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C06B04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E7468E" w:rsidRPr="00E35E10" w:rsidTr="00C06B04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E7468E" w:rsidRPr="00670988" w:rsidRDefault="00E7468E" w:rsidP="0096615D">
            <w:pPr>
              <w:rPr>
                <w:sz w:val="28"/>
                <w:szCs w:val="28"/>
              </w:rPr>
            </w:pPr>
          </w:p>
        </w:tc>
      </w:tr>
    </w:tbl>
    <w:p w:rsidR="00E7468E" w:rsidRDefault="00E7468E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8B" w:rsidRDefault="001C481A" w:rsidP="009A2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6B8B">
        <w:rPr>
          <w:sz w:val="28"/>
          <w:szCs w:val="28"/>
        </w:rPr>
        <w:t xml:space="preserve">. </w:t>
      </w:r>
      <w:r w:rsidR="00E7468E">
        <w:rPr>
          <w:sz w:val="28"/>
          <w:szCs w:val="28"/>
        </w:rPr>
        <w:t>В п</w:t>
      </w:r>
      <w:r w:rsidR="00156B8B" w:rsidRPr="00921494">
        <w:rPr>
          <w:sz w:val="28"/>
          <w:szCs w:val="28"/>
        </w:rPr>
        <w:t>аспорт</w:t>
      </w:r>
      <w:r w:rsidR="00E7468E">
        <w:rPr>
          <w:sz w:val="28"/>
          <w:szCs w:val="28"/>
        </w:rPr>
        <w:t>е</w:t>
      </w:r>
      <w:r w:rsidR="00156B8B" w:rsidRPr="00921494">
        <w:rPr>
          <w:sz w:val="28"/>
          <w:szCs w:val="28"/>
        </w:rPr>
        <w:t xml:space="preserve"> Подпрограммы «Развитие системы </w:t>
      </w:r>
      <w:r w:rsidR="00156B8B">
        <w:rPr>
          <w:sz w:val="28"/>
          <w:szCs w:val="28"/>
        </w:rPr>
        <w:t>теплоснабжения</w:t>
      </w:r>
      <w:r w:rsidR="00156B8B" w:rsidRPr="00921494">
        <w:rPr>
          <w:sz w:val="28"/>
          <w:szCs w:val="28"/>
        </w:rPr>
        <w:t xml:space="preserve">» </w:t>
      </w:r>
      <w:r w:rsidR="00E7468E">
        <w:rPr>
          <w:sz w:val="28"/>
          <w:szCs w:val="28"/>
        </w:rPr>
        <w:t>позиции: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7702"/>
      </w:tblGrid>
      <w:tr w:rsidR="00533D53" w:rsidRPr="00906A5B" w:rsidTr="00533D53">
        <w:tc>
          <w:tcPr>
            <w:tcW w:w="2083" w:type="dxa"/>
          </w:tcPr>
          <w:p w:rsidR="00533D53" w:rsidRPr="00906A5B" w:rsidRDefault="00533D53" w:rsidP="00533D53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097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2158"/>
              <w:gridCol w:w="753"/>
              <w:gridCol w:w="753"/>
              <w:gridCol w:w="752"/>
              <w:gridCol w:w="792"/>
              <w:gridCol w:w="792"/>
            </w:tblGrid>
            <w:tr w:rsidR="00533D53" w:rsidRPr="00906A5B" w:rsidTr="00533D53">
              <w:tc>
                <w:tcPr>
                  <w:tcW w:w="486" w:type="dxa"/>
                  <w:vAlign w:val="center"/>
                </w:tcPr>
                <w:p w:rsidR="00533D53" w:rsidRPr="00906A5B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158" w:type="dxa"/>
                  <w:vAlign w:val="center"/>
                </w:tcPr>
                <w:p w:rsidR="00533D53" w:rsidRPr="00906A5B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38" w:type="dxa"/>
                  <w:vAlign w:val="center"/>
                </w:tcPr>
                <w:p w:rsidR="00533D53" w:rsidRPr="00AC7135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2019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(факт)</w:t>
                  </w:r>
                </w:p>
              </w:tc>
              <w:tc>
                <w:tcPr>
                  <w:tcW w:w="738" w:type="dxa"/>
                  <w:vAlign w:val="center"/>
                </w:tcPr>
                <w:p w:rsidR="00533D53" w:rsidRPr="00AC7135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(факт)</w:t>
                  </w:r>
                </w:p>
              </w:tc>
              <w:tc>
                <w:tcPr>
                  <w:tcW w:w="744" w:type="dxa"/>
                  <w:vAlign w:val="center"/>
                </w:tcPr>
                <w:p w:rsidR="00533D53" w:rsidRPr="00AC7135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2021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(план)</w:t>
                  </w:r>
                </w:p>
              </w:tc>
              <w:tc>
                <w:tcPr>
                  <w:tcW w:w="811" w:type="dxa"/>
                  <w:vAlign w:val="center"/>
                </w:tcPr>
                <w:p w:rsidR="00533D53" w:rsidRPr="00AC7135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2022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(план)</w:t>
                  </w:r>
                </w:p>
              </w:tc>
              <w:tc>
                <w:tcPr>
                  <w:tcW w:w="811" w:type="dxa"/>
                  <w:vAlign w:val="center"/>
                </w:tcPr>
                <w:p w:rsidR="00533D53" w:rsidRPr="00AC7135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2023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(план)</w:t>
                  </w:r>
                </w:p>
              </w:tc>
            </w:tr>
            <w:tr w:rsidR="00533D53" w:rsidRPr="00906A5B" w:rsidTr="00533D53">
              <w:tc>
                <w:tcPr>
                  <w:tcW w:w="486" w:type="dxa"/>
                  <w:vAlign w:val="center"/>
                </w:tcPr>
                <w:p w:rsidR="00533D53" w:rsidRPr="00906A5B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158" w:type="dxa"/>
                </w:tcPr>
                <w:p w:rsidR="00533D53" w:rsidRPr="00906A5B" w:rsidRDefault="00533D53" w:rsidP="00533D53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Количество построенных, отремонтированных сетей теплоснабжения, </w:t>
                  </w:r>
                  <w:proofErr w:type="gram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км</w:t>
                  </w:r>
                  <w:proofErr w:type="gramEnd"/>
                </w:p>
              </w:tc>
              <w:tc>
                <w:tcPr>
                  <w:tcW w:w="738" w:type="dxa"/>
                  <w:vAlign w:val="center"/>
                </w:tcPr>
                <w:p w:rsidR="00533D53" w:rsidRPr="00906A5B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0,228</w:t>
                  </w:r>
                </w:p>
              </w:tc>
              <w:tc>
                <w:tcPr>
                  <w:tcW w:w="738" w:type="dxa"/>
                  <w:vAlign w:val="center"/>
                </w:tcPr>
                <w:p w:rsidR="00533D53" w:rsidRPr="00906A5B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0,539</w:t>
                  </w:r>
                </w:p>
              </w:tc>
              <w:tc>
                <w:tcPr>
                  <w:tcW w:w="744" w:type="dxa"/>
                  <w:vAlign w:val="center"/>
                </w:tcPr>
                <w:p w:rsidR="00533D53" w:rsidRPr="00906A5B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0,120</w:t>
                  </w:r>
                </w:p>
              </w:tc>
              <w:tc>
                <w:tcPr>
                  <w:tcW w:w="811" w:type="dxa"/>
                  <w:vAlign w:val="center"/>
                </w:tcPr>
                <w:p w:rsidR="00533D53" w:rsidRPr="00906A5B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0,156</w:t>
                  </w:r>
                </w:p>
              </w:tc>
              <w:tc>
                <w:tcPr>
                  <w:tcW w:w="811" w:type="dxa"/>
                  <w:vAlign w:val="center"/>
                </w:tcPr>
                <w:p w:rsidR="00533D53" w:rsidRPr="00906A5B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0,156</w:t>
                  </w:r>
                </w:p>
              </w:tc>
            </w:tr>
            <w:tr w:rsidR="00533D53" w:rsidRPr="00906A5B" w:rsidTr="00533D53">
              <w:tc>
                <w:tcPr>
                  <w:tcW w:w="486" w:type="dxa"/>
                  <w:vAlign w:val="center"/>
                </w:tcPr>
                <w:p w:rsidR="00533D53" w:rsidRPr="00906A5B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2158" w:type="dxa"/>
                </w:tcPr>
                <w:p w:rsidR="00533D53" w:rsidRPr="00906A5B" w:rsidRDefault="00533D53" w:rsidP="00533D53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 (реконструированных) котельных, ед.</w:t>
                  </w:r>
                </w:p>
              </w:tc>
              <w:tc>
                <w:tcPr>
                  <w:tcW w:w="738" w:type="dxa"/>
                  <w:vAlign w:val="center"/>
                </w:tcPr>
                <w:p w:rsidR="00533D53" w:rsidRPr="00906A5B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38" w:type="dxa"/>
                  <w:vAlign w:val="center"/>
                </w:tcPr>
                <w:p w:rsidR="00533D53" w:rsidRPr="00906A5B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44" w:type="dxa"/>
                  <w:vAlign w:val="center"/>
                </w:tcPr>
                <w:p w:rsidR="00533D53" w:rsidRPr="00906A5B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11" w:type="dxa"/>
                  <w:vAlign w:val="center"/>
                </w:tcPr>
                <w:p w:rsidR="00533D53" w:rsidRPr="00906A5B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811" w:type="dxa"/>
                  <w:vAlign w:val="center"/>
                </w:tcPr>
                <w:p w:rsidR="00533D53" w:rsidRPr="00906A5B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533D53" w:rsidRPr="00906A5B" w:rsidRDefault="00533D53" w:rsidP="00533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3D53" w:rsidRPr="00906A5B" w:rsidRDefault="00533D53" w:rsidP="00533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33D53" w:rsidRPr="00906A5B" w:rsidTr="00533D53">
        <w:trPr>
          <w:trHeight w:val="1677"/>
        </w:trPr>
        <w:tc>
          <w:tcPr>
            <w:tcW w:w="2083" w:type="dxa"/>
          </w:tcPr>
          <w:p w:rsidR="00533D53" w:rsidRPr="00906A5B" w:rsidRDefault="00533D53" w:rsidP="00533D53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3"/>
              <w:gridCol w:w="1021"/>
              <w:gridCol w:w="986"/>
              <w:gridCol w:w="1021"/>
              <w:gridCol w:w="1021"/>
              <w:gridCol w:w="945"/>
              <w:gridCol w:w="1418"/>
            </w:tblGrid>
            <w:tr w:rsidR="00533D53" w:rsidRPr="00E35E10" w:rsidTr="00533D53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533D53" w:rsidRPr="00E35E10" w:rsidTr="00533D53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533D53" w:rsidRPr="00E35E10" w:rsidTr="00533D5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533D53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</w:tcPr>
                <w:p w:rsidR="00533D53" w:rsidRPr="00E35E10" w:rsidRDefault="00533D53" w:rsidP="00533D53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25108,61694</w:t>
                  </w:r>
                </w:p>
              </w:tc>
              <w:tc>
                <w:tcPr>
                  <w:tcW w:w="986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10 707,58573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1531,4300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945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38 344,39267</w:t>
                  </w:r>
                </w:p>
              </w:tc>
            </w:tr>
            <w:tr w:rsidR="00533D53" w:rsidRPr="00E35E10" w:rsidTr="00533D5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</w:tcPr>
                <w:p w:rsidR="00533D53" w:rsidRPr="00E35E10" w:rsidRDefault="00533D53" w:rsidP="00533D53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3090,38925</w:t>
                  </w:r>
                </w:p>
              </w:tc>
              <w:tc>
                <w:tcPr>
                  <w:tcW w:w="986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6 752,57047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1531,4300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945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12 371,14972</w:t>
                  </w:r>
                </w:p>
              </w:tc>
            </w:tr>
            <w:tr w:rsidR="00533D53" w:rsidRPr="00E35E10" w:rsidTr="00533D5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</w:tcPr>
                <w:p w:rsidR="00533D53" w:rsidRPr="00E35E10" w:rsidRDefault="00533D53" w:rsidP="00533D53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22018,22769</w:t>
                  </w:r>
                </w:p>
              </w:tc>
              <w:tc>
                <w:tcPr>
                  <w:tcW w:w="986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3955,01526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25 973,24295</w:t>
                  </w:r>
                </w:p>
              </w:tc>
            </w:tr>
            <w:tr w:rsidR="00533D53" w:rsidRPr="00E35E10" w:rsidTr="00533D5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533D53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Федеральный </w:t>
                  </w:r>
                </w:p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бюджет</w:t>
                  </w:r>
                </w:p>
              </w:tc>
              <w:tc>
                <w:tcPr>
                  <w:tcW w:w="1021" w:type="dxa"/>
                </w:tcPr>
                <w:p w:rsidR="00533D53" w:rsidRPr="00E35E10" w:rsidRDefault="00533D53" w:rsidP="00533D53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533D53" w:rsidRPr="00E35E10" w:rsidTr="00533D5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</w:tcPr>
                <w:p w:rsidR="00533D53" w:rsidRPr="00E35E10" w:rsidRDefault="00533D53" w:rsidP="00533D53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33D53" w:rsidRPr="00E35E10" w:rsidRDefault="00533D53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533D53" w:rsidRPr="00906A5B" w:rsidRDefault="00533D53" w:rsidP="00533D53">
            <w:pPr>
              <w:rPr>
                <w:sz w:val="28"/>
                <w:szCs w:val="28"/>
              </w:rPr>
            </w:pPr>
          </w:p>
        </w:tc>
      </w:tr>
    </w:tbl>
    <w:p w:rsidR="00156B8B" w:rsidRDefault="00156B8B" w:rsidP="00156B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68E" w:rsidRDefault="00E7468E" w:rsidP="00E7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7702"/>
      </w:tblGrid>
      <w:tr w:rsidR="00655E20" w:rsidRPr="00906A5B" w:rsidTr="0096615D">
        <w:tc>
          <w:tcPr>
            <w:tcW w:w="2083" w:type="dxa"/>
          </w:tcPr>
          <w:p w:rsidR="00655E20" w:rsidRPr="00906A5B" w:rsidRDefault="00655E20" w:rsidP="0096615D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097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2158"/>
              <w:gridCol w:w="753"/>
              <w:gridCol w:w="753"/>
              <w:gridCol w:w="752"/>
              <w:gridCol w:w="792"/>
              <w:gridCol w:w="792"/>
            </w:tblGrid>
            <w:tr w:rsidR="00655E20" w:rsidRPr="00906A5B" w:rsidTr="0096615D">
              <w:tc>
                <w:tcPr>
                  <w:tcW w:w="486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158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38" w:type="dxa"/>
                  <w:vAlign w:val="center"/>
                </w:tcPr>
                <w:p w:rsidR="00655E20" w:rsidRPr="00AC7135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2019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(факт)</w:t>
                  </w:r>
                </w:p>
              </w:tc>
              <w:tc>
                <w:tcPr>
                  <w:tcW w:w="738" w:type="dxa"/>
                  <w:vAlign w:val="center"/>
                </w:tcPr>
                <w:p w:rsidR="00655E20" w:rsidRPr="00AC7135" w:rsidRDefault="00655E20" w:rsidP="00E3620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</w:t>
                  </w:r>
                  <w:r w:rsidR="00E3620E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факт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  <w:tc>
                <w:tcPr>
                  <w:tcW w:w="744" w:type="dxa"/>
                  <w:vAlign w:val="center"/>
                </w:tcPr>
                <w:p w:rsidR="00655E20" w:rsidRPr="00AC7135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2021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(план)</w:t>
                  </w:r>
                </w:p>
              </w:tc>
              <w:tc>
                <w:tcPr>
                  <w:tcW w:w="811" w:type="dxa"/>
                  <w:vAlign w:val="center"/>
                </w:tcPr>
                <w:p w:rsidR="00655E20" w:rsidRPr="00AC7135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2022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(план)</w:t>
                  </w:r>
                </w:p>
              </w:tc>
              <w:tc>
                <w:tcPr>
                  <w:tcW w:w="811" w:type="dxa"/>
                  <w:vAlign w:val="center"/>
                </w:tcPr>
                <w:p w:rsidR="00655E20" w:rsidRPr="00AC7135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2023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(план)</w:t>
                  </w:r>
                </w:p>
              </w:tc>
            </w:tr>
            <w:tr w:rsidR="00655E20" w:rsidRPr="00906A5B" w:rsidTr="0096615D">
              <w:tc>
                <w:tcPr>
                  <w:tcW w:w="486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158" w:type="dxa"/>
                </w:tcPr>
                <w:p w:rsidR="00655E20" w:rsidRPr="00906A5B" w:rsidRDefault="00655E20" w:rsidP="0096615D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Количество построенных, отремонтированных сетей теплоснабжения, </w:t>
                  </w:r>
                  <w:proofErr w:type="gram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км</w:t>
                  </w:r>
                  <w:proofErr w:type="gramEnd"/>
                </w:p>
              </w:tc>
              <w:tc>
                <w:tcPr>
                  <w:tcW w:w="738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0,228</w:t>
                  </w:r>
                </w:p>
              </w:tc>
              <w:tc>
                <w:tcPr>
                  <w:tcW w:w="738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0,539</w:t>
                  </w:r>
                </w:p>
              </w:tc>
              <w:tc>
                <w:tcPr>
                  <w:tcW w:w="744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0,120</w:t>
                  </w:r>
                </w:p>
              </w:tc>
              <w:tc>
                <w:tcPr>
                  <w:tcW w:w="811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0,156</w:t>
                  </w:r>
                </w:p>
              </w:tc>
              <w:tc>
                <w:tcPr>
                  <w:tcW w:w="811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0,156</w:t>
                  </w:r>
                </w:p>
              </w:tc>
            </w:tr>
            <w:tr w:rsidR="00655E20" w:rsidRPr="00906A5B" w:rsidTr="0096615D">
              <w:tc>
                <w:tcPr>
                  <w:tcW w:w="486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2158" w:type="dxa"/>
                </w:tcPr>
                <w:p w:rsidR="00655E20" w:rsidRPr="00906A5B" w:rsidRDefault="00655E20" w:rsidP="0096615D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 (реконструированных) котельных, ед.</w:t>
                  </w:r>
                </w:p>
              </w:tc>
              <w:tc>
                <w:tcPr>
                  <w:tcW w:w="738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38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44" w:type="dxa"/>
                  <w:vAlign w:val="center"/>
                </w:tcPr>
                <w:p w:rsidR="00655E20" w:rsidRPr="00906A5B" w:rsidRDefault="00B62552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811" w:type="dxa"/>
                  <w:vAlign w:val="center"/>
                </w:tcPr>
                <w:p w:rsidR="00655E20" w:rsidRPr="00906A5B" w:rsidRDefault="00B62552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11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655E20" w:rsidRPr="00906A5B" w:rsidRDefault="00655E20" w:rsidP="009661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5E20" w:rsidRPr="00906A5B" w:rsidRDefault="00655E20" w:rsidP="009661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5E20" w:rsidRPr="00906A5B" w:rsidTr="0096615D">
        <w:trPr>
          <w:trHeight w:val="1677"/>
        </w:trPr>
        <w:tc>
          <w:tcPr>
            <w:tcW w:w="2083" w:type="dxa"/>
          </w:tcPr>
          <w:p w:rsidR="00655E20" w:rsidRPr="00906A5B" w:rsidRDefault="00655E20" w:rsidP="0096615D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3"/>
              <w:gridCol w:w="1021"/>
              <w:gridCol w:w="986"/>
              <w:gridCol w:w="1021"/>
              <w:gridCol w:w="1021"/>
              <w:gridCol w:w="945"/>
              <w:gridCol w:w="1418"/>
            </w:tblGrid>
            <w:tr w:rsidR="00655E20" w:rsidRPr="00E35E10" w:rsidTr="0096615D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655E20" w:rsidRPr="00E35E10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655E20" w:rsidRPr="00E35E10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655E20" w:rsidRPr="00E35E10" w:rsidTr="00EC4394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655E20" w:rsidRPr="00E35E10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EC439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655E20" w:rsidRPr="00E35E10" w:rsidRDefault="00655E20" w:rsidP="00EC439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 w:rsidR="00E3620E"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EC439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EC439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655E20" w:rsidRPr="00E35E10" w:rsidRDefault="00655E20" w:rsidP="00EC439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655E20" w:rsidRPr="00E35E10" w:rsidRDefault="00655E20" w:rsidP="00EC439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655E20" w:rsidRPr="00E35E10" w:rsidTr="00766A10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05038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Всего,</w:t>
                  </w:r>
                </w:p>
                <w:p w:rsidR="00655E20" w:rsidRPr="00E35E10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25108,61694</w:t>
                  </w:r>
                </w:p>
              </w:tc>
              <w:tc>
                <w:tcPr>
                  <w:tcW w:w="986" w:type="dxa"/>
                  <w:vAlign w:val="center"/>
                </w:tcPr>
                <w:p w:rsidR="00655E20" w:rsidRPr="00E35E10" w:rsidRDefault="00E3620E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10707,58573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AB36DF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5629,98300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945" w:type="dxa"/>
                  <w:vAlign w:val="center"/>
                </w:tcPr>
                <w:p w:rsidR="00655E20" w:rsidRPr="00E35E10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55E20" w:rsidRPr="00E35E10" w:rsidRDefault="00AB36DF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42 442,94567</w:t>
                  </w:r>
                </w:p>
              </w:tc>
            </w:tr>
            <w:tr w:rsidR="00655E20" w:rsidRPr="00E35E10" w:rsidTr="00766A10">
              <w:trPr>
                <w:trHeight w:val="308"/>
                <w:jc w:val="center"/>
              </w:trPr>
              <w:tc>
                <w:tcPr>
                  <w:tcW w:w="1543" w:type="dxa"/>
                  <w:vAlign w:val="center"/>
                </w:tcPr>
                <w:p w:rsidR="00655E20" w:rsidRPr="00E35E10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3090,38925</w:t>
                  </w:r>
                </w:p>
              </w:tc>
              <w:tc>
                <w:tcPr>
                  <w:tcW w:w="986" w:type="dxa"/>
                  <w:vAlign w:val="center"/>
                </w:tcPr>
                <w:p w:rsidR="00655E20" w:rsidRPr="00E35E10" w:rsidRDefault="00AB36DF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6</w:t>
                  </w:r>
                  <w:r w:rsidR="00E3620E">
                    <w:rPr>
                      <w:rFonts w:eastAsia="Calibri"/>
                      <w:sz w:val="14"/>
                      <w:szCs w:val="14"/>
                      <w:lang w:eastAsia="en-US"/>
                    </w:rPr>
                    <w:t>752,57047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1531,4300</w:t>
                  </w:r>
                  <w:r w:rsidR="00AB36DF">
                    <w:rPr>
                      <w:rFonts w:eastAsia="Calibri"/>
                      <w:sz w:val="14"/>
                      <w:szCs w:val="14"/>
                      <w:lang w:eastAsia="en-US"/>
                    </w:rPr>
                    <w:t>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945" w:type="dxa"/>
                  <w:vAlign w:val="center"/>
                </w:tcPr>
                <w:p w:rsidR="00655E20" w:rsidRPr="00E35E10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55E20" w:rsidRPr="00E35E10" w:rsidRDefault="00E3620E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12 371,14972</w:t>
                  </w:r>
                </w:p>
              </w:tc>
            </w:tr>
            <w:tr w:rsidR="00655E20" w:rsidRPr="00E35E10" w:rsidTr="00766A10">
              <w:trPr>
                <w:trHeight w:val="269"/>
                <w:jc w:val="center"/>
              </w:trPr>
              <w:tc>
                <w:tcPr>
                  <w:tcW w:w="1543" w:type="dxa"/>
                  <w:vAlign w:val="center"/>
                </w:tcPr>
                <w:p w:rsidR="00655E20" w:rsidRPr="00E35E10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22018,22769</w:t>
                  </w:r>
                </w:p>
              </w:tc>
              <w:tc>
                <w:tcPr>
                  <w:tcW w:w="986" w:type="dxa"/>
                  <w:vAlign w:val="center"/>
                </w:tcPr>
                <w:p w:rsidR="00655E20" w:rsidRPr="00E35E10" w:rsidRDefault="00E3620E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3955,01526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AB36DF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4098,55300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655E20" w:rsidRPr="00E35E10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55E20" w:rsidRPr="00E35E10" w:rsidRDefault="00AB36DF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30 071,79595</w:t>
                  </w:r>
                </w:p>
              </w:tc>
            </w:tr>
            <w:tr w:rsidR="00655E20" w:rsidRPr="00E35E10" w:rsidTr="00766A10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05038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655E20" w:rsidRPr="00E35E10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655E20" w:rsidRPr="00E35E10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655E20" w:rsidRPr="00E35E10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55E20" w:rsidRPr="00E35E10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655E20" w:rsidRPr="00E35E10" w:rsidTr="00766A10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655E20" w:rsidRPr="00E35E10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655E20" w:rsidRPr="00E35E10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655E20" w:rsidRPr="00E35E10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55E20" w:rsidRPr="00E35E10" w:rsidRDefault="00655E20" w:rsidP="00766A1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655E20" w:rsidRPr="00906A5B" w:rsidRDefault="00655E20" w:rsidP="0096615D">
            <w:pPr>
              <w:rPr>
                <w:sz w:val="28"/>
                <w:szCs w:val="28"/>
              </w:rPr>
            </w:pPr>
          </w:p>
        </w:tc>
      </w:tr>
    </w:tbl>
    <w:p w:rsidR="00E7468E" w:rsidRDefault="00E7468E" w:rsidP="00156B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6B8B" w:rsidRDefault="001C481A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6B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6B8B">
        <w:rPr>
          <w:sz w:val="28"/>
          <w:szCs w:val="28"/>
        </w:rPr>
        <w:t xml:space="preserve"> </w:t>
      </w:r>
      <w:r w:rsidR="00156B8B" w:rsidRPr="00921494">
        <w:rPr>
          <w:sz w:val="28"/>
          <w:szCs w:val="28"/>
        </w:rPr>
        <w:t>Приложение 8 «Сводные финансовые затраты и показатели результативности выполнения муниципальной программы</w:t>
      </w:r>
      <w:r w:rsidR="0034091A">
        <w:rPr>
          <w:sz w:val="28"/>
          <w:szCs w:val="28"/>
        </w:rPr>
        <w:t xml:space="preserve"> </w:t>
      </w:r>
      <w:r w:rsidR="00156B8B" w:rsidRPr="00AE3ADB">
        <w:rPr>
          <w:sz w:val="28"/>
          <w:szCs w:val="28"/>
        </w:rPr>
        <w:t>«Территориальное развитие Чайковского городского округа»</w:t>
      </w:r>
      <w:r w:rsidR="00156B8B">
        <w:rPr>
          <w:sz w:val="28"/>
          <w:szCs w:val="28"/>
        </w:rPr>
        <w:t xml:space="preserve"> к муниципальной п</w:t>
      </w:r>
      <w:r w:rsidR="00156B8B" w:rsidRPr="00921494">
        <w:rPr>
          <w:sz w:val="28"/>
          <w:szCs w:val="28"/>
        </w:rPr>
        <w:t>рограмм</w:t>
      </w:r>
      <w:r w:rsidR="00156B8B">
        <w:rPr>
          <w:sz w:val="28"/>
          <w:szCs w:val="28"/>
        </w:rPr>
        <w:t>е «Территориальное развитие Чайковского городского округа»</w:t>
      </w:r>
      <w:r w:rsidR="00156B8B" w:rsidRPr="00921494">
        <w:rPr>
          <w:sz w:val="28"/>
          <w:szCs w:val="28"/>
        </w:rPr>
        <w:t xml:space="preserve"> изложить в нов</w:t>
      </w:r>
      <w:r w:rsidR="00D353D4">
        <w:rPr>
          <w:sz w:val="28"/>
          <w:szCs w:val="28"/>
        </w:rPr>
        <w:t>ой редакции:</w:t>
      </w:r>
    </w:p>
    <w:bookmarkEnd w:id="0"/>
    <w:p w:rsidR="00156B8B" w:rsidRPr="00921494" w:rsidRDefault="00156B8B" w:rsidP="00256889">
      <w:pPr>
        <w:keepNext/>
        <w:keepLines/>
        <w:spacing w:line="360" w:lineRule="exact"/>
        <w:ind w:left="9497" w:firstLine="709"/>
        <w:jc w:val="both"/>
        <w:rPr>
          <w:sz w:val="28"/>
          <w:szCs w:val="28"/>
        </w:rPr>
      </w:pPr>
    </w:p>
    <w:sectPr w:rsidR="00156B8B" w:rsidRPr="00921494" w:rsidSect="00B13C1F">
      <w:footerReference w:type="default" r:id="rId11"/>
      <w:footerReference w:type="first" r:id="rId12"/>
      <w:pgSz w:w="11906" w:h="16838"/>
      <w:pgMar w:top="567" w:right="851" w:bottom="851" w:left="1701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D53" w:rsidRDefault="00533D53" w:rsidP="001F0D20">
      <w:r>
        <w:separator/>
      </w:r>
    </w:p>
  </w:endnote>
  <w:endnote w:type="continuationSeparator" w:id="0">
    <w:p w:rsidR="00533D53" w:rsidRDefault="00533D53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53" w:rsidRDefault="00533D53">
    <w:pPr>
      <w:pStyle w:val="ac"/>
      <w:jc w:val="right"/>
    </w:pPr>
  </w:p>
  <w:p w:rsidR="00533D53" w:rsidRDefault="00533D53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53" w:rsidRDefault="00533D53">
    <w:pPr>
      <w:pStyle w:val="ac"/>
    </w:pPr>
    <w:r>
      <w:t>МНПА</w:t>
    </w:r>
  </w:p>
  <w:p w:rsidR="00533D53" w:rsidRDefault="00533D5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53" w:rsidRDefault="00533D53">
    <w:pPr>
      <w:pStyle w:val="ac"/>
    </w:pPr>
    <w:r>
      <w:t>МНПА</w:t>
    </w:r>
  </w:p>
  <w:p w:rsidR="00533D53" w:rsidRDefault="00533D5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D53" w:rsidRDefault="00533D53" w:rsidP="001F0D20">
      <w:r>
        <w:separator/>
      </w:r>
    </w:p>
  </w:footnote>
  <w:footnote w:type="continuationSeparator" w:id="0">
    <w:p w:rsidR="00533D53" w:rsidRDefault="00533D53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53" w:rsidRPr="00620925" w:rsidRDefault="00B13C1F" w:rsidP="00B13C1F">
    <w:pPr>
      <w:jc w:val="center"/>
      <w:rPr>
        <w:color w:val="000000"/>
      </w:rPr>
    </w:pPr>
    <w:r w:rsidRPr="00B13C1F">
      <w:rPr>
        <w:color w:val="000000"/>
      </w:rPr>
      <w:t>Проект размещен на сайте 20.05.2021 г. Срок  приема заключений независимых экспертов до 29.05.2021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B25FA"/>
    <w:rsid w:val="0001078F"/>
    <w:rsid w:val="00012F0B"/>
    <w:rsid w:val="00014752"/>
    <w:rsid w:val="0002327A"/>
    <w:rsid w:val="000304EF"/>
    <w:rsid w:val="000361B0"/>
    <w:rsid w:val="00036E4B"/>
    <w:rsid w:val="0005693A"/>
    <w:rsid w:val="000622C1"/>
    <w:rsid w:val="00072A9E"/>
    <w:rsid w:val="0007461E"/>
    <w:rsid w:val="000767D8"/>
    <w:rsid w:val="0007792C"/>
    <w:rsid w:val="00090035"/>
    <w:rsid w:val="000A171D"/>
    <w:rsid w:val="000B267C"/>
    <w:rsid w:val="000B4D7E"/>
    <w:rsid w:val="000C00BC"/>
    <w:rsid w:val="000C39E7"/>
    <w:rsid w:val="000F00F7"/>
    <w:rsid w:val="00100AFF"/>
    <w:rsid w:val="00102966"/>
    <w:rsid w:val="001069D2"/>
    <w:rsid w:val="00114532"/>
    <w:rsid w:val="00132F5F"/>
    <w:rsid w:val="00136A6C"/>
    <w:rsid w:val="00141DB4"/>
    <w:rsid w:val="001435C4"/>
    <w:rsid w:val="00144D1C"/>
    <w:rsid w:val="00145BB6"/>
    <w:rsid w:val="00154048"/>
    <w:rsid w:val="00156B8B"/>
    <w:rsid w:val="001756F1"/>
    <w:rsid w:val="001766B3"/>
    <w:rsid w:val="0017738C"/>
    <w:rsid w:val="001824CD"/>
    <w:rsid w:val="001870E4"/>
    <w:rsid w:val="001907F2"/>
    <w:rsid w:val="00192A6D"/>
    <w:rsid w:val="001B01E6"/>
    <w:rsid w:val="001C481A"/>
    <w:rsid w:val="001D6C0F"/>
    <w:rsid w:val="001E3961"/>
    <w:rsid w:val="001F0D20"/>
    <w:rsid w:val="001F475F"/>
    <w:rsid w:val="001F634E"/>
    <w:rsid w:val="00205038"/>
    <w:rsid w:val="00220FE7"/>
    <w:rsid w:val="00221395"/>
    <w:rsid w:val="00222940"/>
    <w:rsid w:val="0022482F"/>
    <w:rsid w:val="00225F2A"/>
    <w:rsid w:val="002278B4"/>
    <w:rsid w:val="002448CB"/>
    <w:rsid w:val="00256889"/>
    <w:rsid w:val="002574AE"/>
    <w:rsid w:val="00265A1C"/>
    <w:rsid w:val="00266291"/>
    <w:rsid w:val="00271E30"/>
    <w:rsid w:val="002763A8"/>
    <w:rsid w:val="00294526"/>
    <w:rsid w:val="002A63E8"/>
    <w:rsid w:val="002B3757"/>
    <w:rsid w:val="002B3B17"/>
    <w:rsid w:val="002B55A9"/>
    <w:rsid w:val="002C5130"/>
    <w:rsid w:val="002D47F0"/>
    <w:rsid w:val="002E28BD"/>
    <w:rsid w:val="002E7D81"/>
    <w:rsid w:val="00306250"/>
    <w:rsid w:val="0030645C"/>
    <w:rsid w:val="003133B1"/>
    <w:rsid w:val="00322368"/>
    <w:rsid w:val="00325089"/>
    <w:rsid w:val="00336D3A"/>
    <w:rsid w:val="0033700A"/>
    <w:rsid w:val="0034091A"/>
    <w:rsid w:val="00351AF8"/>
    <w:rsid w:val="00351D1C"/>
    <w:rsid w:val="003522D8"/>
    <w:rsid w:val="003572D8"/>
    <w:rsid w:val="00362253"/>
    <w:rsid w:val="00365254"/>
    <w:rsid w:val="00367463"/>
    <w:rsid w:val="00382AAD"/>
    <w:rsid w:val="0039514A"/>
    <w:rsid w:val="003A0D9D"/>
    <w:rsid w:val="003C1E3D"/>
    <w:rsid w:val="003C7697"/>
    <w:rsid w:val="003D214E"/>
    <w:rsid w:val="00410AD4"/>
    <w:rsid w:val="00426109"/>
    <w:rsid w:val="00431B6B"/>
    <w:rsid w:val="004339E7"/>
    <w:rsid w:val="00435125"/>
    <w:rsid w:val="0043749C"/>
    <w:rsid w:val="00441496"/>
    <w:rsid w:val="00463D34"/>
    <w:rsid w:val="00490061"/>
    <w:rsid w:val="0049355E"/>
    <w:rsid w:val="00495A40"/>
    <w:rsid w:val="004A7527"/>
    <w:rsid w:val="004B54CC"/>
    <w:rsid w:val="004D2638"/>
    <w:rsid w:val="004D3650"/>
    <w:rsid w:val="004D75E6"/>
    <w:rsid w:val="004D7D07"/>
    <w:rsid w:val="004E0EA8"/>
    <w:rsid w:val="004F70AC"/>
    <w:rsid w:val="0050126F"/>
    <w:rsid w:val="00517C23"/>
    <w:rsid w:val="00525546"/>
    <w:rsid w:val="00533D53"/>
    <w:rsid w:val="00541D32"/>
    <w:rsid w:val="005564FD"/>
    <w:rsid w:val="00574A8C"/>
    <w:rsid w:val="00583545"/>
    <w:rsid w:val="00584DB1"/>
    <w:rsid w:val="00594342"/>
    <w:rsid w:val="005A7F52"/>
    <w:rsid w:val="005B7534"/>
    <w:rsid w:val="005C148C"/>
    <w:rsid w:val="005C3055"/>
    <w:rsid w:val="005C7905"/>
    <w:rsid w:val="005D1DAB"/>
    <w:rsid w:val="005D2CD8"/>
    <w:rsid w:val="005D4C0E"/>
    <w:rsid w:val="005E057B"/>
    <w:rsid w:val="00612E32"/>
    <w:rsid w:val="006139B3"/>
    <w:rsid w:val="006170CB"/>
    <w:rsid w:val="00620925"/>
    <w:rsid w:val="00621619"/>
    <w:rsid w:val="0062379D"/>
    <w:rsid w:val="006328CE"/>
    <w:rsid w:val="006336A8"/>
    <w:rsid w:val="00650ED4"/>
    <w:rsid w:val="00653707"/>
    <w:rsid w:val="00653A54"/>
    <w:rsid w:val="00655E20"/>
    <w:rsid w:val="00656ADB"/>
    <w:rsid w:val="00663541"/>
    <w:rsid w:val="0066493E"/>
    <w:rsid w:val="00670988"/>
    <w:rsid w:val="00676F58"/>
    <w:rsid w:val="0067766C"/>
    <w:rsid w:val="00694F91"/>
    <w:rsid w:val="006A0F5B"/>
    <w:rsid w:val="006A2528"/>
    <w:rsid w:val="006A3E35"/>
    <w:rsid w:val="006A47CF"/>
    <w:rsid w:val="006B3701"/>
    <w:rsid w:val="006B447F"/>
    <w:rsid w:val="006B6524"/>
    <w:rsid w:val="006C0266"/>
    <w:rsid w:val="006C1B66"/>
    <w:rsid w:val="006C7129"/>
    <w:rsid w:val="006C7F02"/>
    <w:rsid w:val="006E48BC"/>
    <w:rsid w:val="006E5C89"/>
    <w:rsid w:val="006F2445"/>
    <w:rsid w:val="00704549"/>
    <w:rsid w:val="00707ECE"/>
    <w:rsid w:val="007118A4"/>
    <w:rsid w:val="00711B16"/>
    <w:rsid w:val="007123D1"/>
    <w:rsid w:val="007124B1"/>
    <w:rsid w:val="007125DD"/>
    <w:rsid w:val="00713A6C"/>
    <w:rsid w:val="00740E6D"/>
    <w:rsid w:val="00760D5B"/>
    <w:rsid w:val="00766A10"/>
    <w:rsid w:val="00766A9C"/>
    <w:rsid w:val="00766C40"/>
    <w:rsid w:val="00776AFF"/>
    <w:rsid w:val="00782A0E"/>
    <w:rsid w:val="0078616A"/>
    <w:rsid w:val="0079706E"/>
    <w:rsid w:val="007A0A87"/>
    <w:rsid w:val="007A2FDE"/>
    <w:rsid w:val="007B0948"/>
    <w:rsid w:val="007B4DD8"/>
    <w:rsid w:val="007C0DE8"/>
    <w:rsid w:val="007D30E3"/>
    <w:rsid w:val="007F5078"/>
    <w:rsid w:val="007F56CC"/>
    <w:rsid w:val="008037FD"/>
    <w:rsid w:val="0080703D"/>
    <w:rsid w:val="00813A3F"/>
    <w:rsid w:val="008140ED"/>
    <w:rsid w:val="00816902"/>
    <w:rsid w:val="00826648"/>
    <w:rsid w:val="00842F3F"/>
    <w:rsid w:val="00844A11"/>
    <w:rsid w:val="00846B98"/>
    <w:rsid w:val="00847AA4"/>
    <w:rsid w:val="0087226A"/>
    <w:rsid w:val="00873576"/>
    <w:rsid w:val="008751AC"/>
    <w:rsid w:val="00875DEB"/>
    <w:rsid w:val="00883B4C"/>
    <w:rsid w:val="00886FCA"/>
    <w:rsid w:val="00895011"/>
    <w:rsid w:val="0089628D"/>
    <w:rsid w:val="00896FB2"/>
    <w:rsid w:val="008A7AEE"/>
    <w:rsid w:val="008B7B07"/>
    <w:rsid w:val="008C4A7F"/>
    <w:rsid w:val="00906A5B"/>
    <w:rsid w:val="00907CB3"/>
    <w:rsid w:val="009359B7"/>
    <w:rsid w:val="009370A7"/>
    <w:rsid w:val="009371AB"/>
    <w:rsid w:val="00962886"/>
    <w:rsid w:val="009641C0"/>
    <w:rsid w:val="0096615D"/>
    <w:rsid w:val="00966AAE"/>
    <w:rsid w:val="00966C86"/>
    <w:rsid w:val="00967757"/>
    <w:rsid w:val="00970AE4"/>
    <w:rsid w:val="0097752D"/>
    <w:rsid w:val="00980A92"/>
    <w:rsid w:val="00984CD1"/>
    <w:rsid w:val="009863FE"/>
    <w:rsid w:val="00986995"/>
    <w:rsid w:val="00992350"/>
    <w:rsid w:val="00997DEA"/>
    <w:rsid w:val="009A28FD"/>
    <w:rsid w:val="009A6B1A"/>
    <w:rsid w:val="009C14FE"/>
    <w:rsid w:val="009C7C55"/>
    <w:rsid w:val="009D3570"/>
    <w:rsid w:val="009D5704"/>
    <w:rsid w:val="009E1A56"/>
    <w:rsid w:val="009E1E5F"/>
    <w:rsid w:val="009E26A1"/>
    <w:rsid w:val="009F58EA"/>
    <w:rsid w:val="009F609A"/>
    <w:rsid w:val="00A0321A"/>
    <w:rsid w:val="00A06DD9"/>
    <w:rsid w:val="00A160DB"/>
    <w:rsid w:val="00A250D8"/>
    <w:rsid w:val="00A33818"/>
    <w:rsid w:val="00A478D7"/>
    <w:rsid w:val="00A522DA"/>
    <w:rsid w:val="00A541B5"/>
    <w:rsid w:val="00A63BBF"/>
    <w:rsid w:val="00A643E0"/>
    <w:rsid w:val="00A65C40"/>
    <w:rsid w:val="00A91D72"/>
    <w:rsid w:val="00AA61E8"/>
    <w:rsid w:val="00AB102E"/>
    <w:rsid w:val="00AB109E"/>
    <w:rsid w:val="00AB36DF"/>
    <w:rsid w:val="00AB49EA"/>
    <w:rsid w:val="00AC7135"/>
    <w:rsid w:val="00AD08DF"/>
    <w:rsid w:val="00AD7493"/>
    <w:rsid w:val="00AE3AC6"/>
    <w:rsid w:val="00AF1581"/>
    <w:rsid w:val="00AF15CC"/>
    <w:rsid w:val="00B00669"/>
    <w:rsid w:val="00B02CB4"/>
    <w:rsid w:val="00B119CB"/>
    <w:rsid w:val="00B13C1F"/>
    <w:rsid w:val="00B15D47"/>
    <w:rsid w:val="00B20410"/>
    <w:rsid w:val="00B20957"/>
    <w:rsid w:val="00B24830"/>
    <w:rsid w:val="00B27042"/>
    <w:rsid w:val="00B279FF"/>
    <w:rsid w:val="00B32633"/>
    <w:rsid w:val="00B34024"/>
    <w:rsid w:val="00B34FA4"/>
    <w:rsid w:val="00B46600"/>
    <w:rsid w:val="00B47617"/>
    <w:rsid w:val="00B47D8B"/>
    <w:rsid w:val="00B53051"/>
    <w:rsid w:val="00B56989"/>
    <w:rsid w:val="00B62552"/>
    <w:rsid w:val="00B64CB8"/>
    <w:rsid w:val="00B71775"/>
    <w:rsid w:val="00B87E09"/>
    <w:rsid w:val="00B905C6"/>
    <w:rsid w:val="00B93632"/>
    <w:rsid w:val="00BA12BE"/>
    <w:rsid w:val="00BA6645"/>
    <w:rsid w:val="00BC0025"/>
    <w:rsid w:val="00BD55AA"/>
    <w:rsid w:val="00C00EFF"/>
    <w:rsid w:val="00C03A46"/>
    <w:rsid w:val="00C06B04"/>
    <w:rsid w:val="00C06BD3"/>
    <w:rsid w:val="00C12E2E"/>
    <w:rsid w:val="00C4299E"/>
    <w:rsid w:val="00C4659F"/>
    <w:rsid w:val="00C532DB"/>
    <w:rsid w:val="00C619AE"/>
    <w:rsid w:val="00C74863"/>
    <w:rsid w:val="00C7736F"/>
    <w:rsid w:val="00C8520A"/>
    <w:rsid w:val="00C9051E"/>
    <w:rsid w:val="00C922CB"/>
    <w:rsid w:val="00C97368"/>
    <w:rsid w:val="00CA0B60"/>
    <w:rsid w:val="00CA4B9A"/>
    <w:rsid w:val="00CB25FA"/>
    <w:rsid w:val="00CC5CD1"/>
    <w:rsid w:val="00CC6553"/>
    <w:rsid w:val="00CE1A5A"/>
    <w:rsid w:val="00CE2EFE"/>
    <w:rsid w:val="00CE67F5"/>
    <w:rsid w:val="00CF42D5"/>
    <w:rsid w:val="00CF515E"/>
    <w:rsid w:val="00D043A7"/>
    <w:rsid w:val="00D05EA9"/>
    <w:rsid w:val="00D13CE1"/>
    <w:rsid w:val="00D313B8"/>
    <w:rsid w:val="00D31669"/>
    <w:rsid w:val="00D32F06"/>
    <w:rsid w:val="00D334B9"/>
    <w:rsid w:val="00D348FE"/>
    <w:rsid w:val="00D353D4"/>
    <w:rsid w:val="00D36FDF"/>
    <w:rsid w:val="00D43689"/>
    <w:rsid w:val="00D51949"/>
    <w:rsid w:val="00D5784B"/>
    <w:rsid w:val="00D66EAB"/>
    <w:rsid w:val="00D87E41"/>
    <w:rsid w:val="00D87E82"/>
    <w:rsid w:val="00D90F82"/>
    <w:rsid w:val="00D93C3D"/>
    <w:rsid w:val="00D97FA5"/>
    <w:rsid w:val="00DA58CF"/>
    <w:rsid w:val="00DA795E"/>
    <w:rsid w:val="00DC004C"/>
    <w:rsid w:val="00DC34E6"/>
    <w:rsid w:val="00DC4AB0"/>
    <w:rsid w:val="00DD28A8"/>
    <w:rsid w:val="00DE261C"/>
    <w:rsid w:val="00DF0BAA"/>
    <w:rsid w:val="00DF1CDC"/>
    <w:rsid w:val="00DF6BA2"/>
    <w:rsid w:val="00DF6E55"/>
    <w:rsid w:val="00E17A8C"/>
    <w:rsid w:val="00E32B40"/>
    <w:rsid w:val="00E35E10"/>
    <w:rsid w:val="00E3620E"/>
    <w:rsid w:val="00E404B3"/>
    <w:rsid w:val="00E43B87"/>
    <w:rsid w:val="00E51D72"/>
    <w:rsid w:val="00E524D9"/>
    <w:rsid w:val="00E62E37"/>
    <w:rsid w:val="00E66536"/>
    <w:rsid w:val="00E7468E"/>
    <w:rsid w:val="00E74C41"/>
    <w:rsid w:val="00E75FFB"/>
    <w:rsid w:val="00E83C5D"/>
    <w:rsid w:val="00E95F92"/>
    <w:rsid w:val="00EA60B1"/>
    <w:rsid w:val="00EA6A14"/>
    <w:rsid w:val="00EC30B0"/>
    <w:rsid w:val="00EC4394"/>
    <w:rsid w:val="00EC7215"/>
    <w:rsid w:val="00EE4AC9"/>
    <w:rsid w:val="00EF2443"/>
    <w:rsid w:val="00EF4D25"/>
    <w:rsid w:val="00EF7A6A"/>
    <w:rsid w:val="00F16843"/>
    <w:rsid w:val="00F174BF"/>
    <w:rsid w:val="00F3267C"/>
    <w:rsid w:val="00F402C3"/>
    <w:rsid w:val="00F57353"/>
    <w:rsid w:val="00F6261F"/>
    <w:rsid w:val="00F709C6"/>
    <w:rsid w:val="00F735C6"/>
    <w:rsid w:val="00F7747F"/>
    <w:rsid w:val="00F81E1E"/>
    <w:rsid w:val="00F96BB0"/>
    <w:rsid w:val="00FA34EC"/>
    <w:rsid w:val="00FA56E4"/>
    <w:rsid w:val="00FB6036"/>
    <w:rsid w:val="00FC7104"/>
    <w:rsid w:val="00FD4AE9"/>
    <w:rsid w:val="00FE3B39"/>
    <w:rsid w:val="00FF287A"/>
    <w:rsid w:val="00FF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8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9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a">
    <w:name w:val="Document Map"/>
    <w:basedOn w:val="a"/>
    <w:link w:val="afb"/>
    <w:uiPriority w:val="99"/>
    <w:semiHidden/>
    <w:unhideWhenUsed/>
    <w:rsid w:val="00B13C1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B13C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uberdin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C4C33-225B-4DCB-BD98-52008C8B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3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kostireva</cp:lastModifiedBy>
  <cp:revision>2</cp:revision>
  <cp:lastPrinted>2021-05-06T08:31:00Z</cp:lastPrinted>
  <dcterms:created xsi:type="dcterms:W3CDTF">2021-05-20T12:21:00Z</dcterms:created>
  <dcterms:modified xsi:type="dcterms:W3CDTF">2021-05-20T12:21:00Z</dcterms:modified>
</cp:coreProperties>
</file>