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Default="00653A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35pt;width:209.2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MaAIxzgAAAACwEAAA8A&#10;AAAAAAAAAAAAAAAABgUAAGRycy9kb3ducmV2LnhtbFBLBQYAAAAABAAEAPMAAAATBgAAAAA=&#10;" filled="f" stroked="f">
            <v:textbox inset="0,0,0,0">
              <w:txbxContent>
                <w:p w:rsidR="0096615D" w:rsidRPr="00C90BF2" w:rsidRDefault="00653A54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96615D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96615D" w:rsidRPr="002F5303" w:rsidRDefault="0096615D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96615D" w:rsidRPr="00C922CB" w:rsidRDefault="0096615D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96615D" w:rsidRPr="00D43689" w:rsidRDefault="0096615D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Pr="00FD4AE9" w:rsidRDefault="00FD4AE9" w:rsidP="00FD4AE9"/>
    <w:p w:rsidR="00FD4AE9" w:rsidRDefault="00FD4AE9" w:rsidP="00FD4AE9"/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rFonts w:cs="Calibri"/>
          <w:sz w:val="28"/>
        </w:rPr>
        <w:t xml:space="preserve">В соответствии со </w:t>
      </w:r>
      <w:r w:rsidRPr="00921494">
        <w:rPr>
          <w:sz w:val="28"/>
        </w:rPr>
        <w:t xml:space="preserve">статьей 179 Бюджетного кодекса Российской Федерации, </w:t>
      </w:r>
      <w:r w:rsidRPr="00921494">
        <w:rPr>
          <w:sz w:val="28"/>
          <w:szCs w:val="28"/>
        </w:rPr>
        <w:t>Устава Чайковского городского округа</w:t>
      </w:r>
    </w:p>
    <w:p w:rsidR="00FD4AE9" w:rsidRPr="00921494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ПОСТАНОВЛЯЮ:</w:t>
      </w:r>
    </w:p>
    <w:p w:rsidR="00FD4AE9" w:rsidRPr="00921494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proofErr w:type="gramStart"/>
      <w:r w:rsidRPr="00921494">
        <w:rPr>
          <w:sz w:val="28"/>
          <w:szCs w:val="28"/>
        </w:rPr>
        <w:t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</w:t>
      </w:r>
      <w:r>
        <w:rPr>
          <w:sz w:val="28"/>
          <w:szCs w:val="28"/>
        </w:rPr>
        <w:t>.</w:t>
      </w:r>
      <w:r w:rsidRPr="00921494">
        <w:rPr>
          <w:sz w:val="28"/>
          <w:szCs w:val="28"/>
        </w:rPr>
        <w:t xml:space="preserve"> № 14/1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08.08.2019 № 1370, от 19.11.2019 № 1833, от 04.03.2020 № 229, от 30.04.2020 №432, от 26.06.2020 №603, от 24.11.2020 № 1127</w:t>
      </w:r>
      <w:r w:rsidR="000361B0">
        <w:rPr>
          <w:sz w:val="28"/>
          <w:szCs w:val="28"/>
        </w:rPr>
        <w:t>, от 24.12.2020 №1263</w:t>
      </w:r>
      <w:r w:rsidR="00DA795E">
        <w:rPr>
          <w:sz w:val="28"/>
          <w:szCs w:val="28"/>
        </w:rPr>
        <w:t>, от 16.03.2021 №217</w:t>
      </w:r>
      <w:r>
        <w:rPr>
          <w:sz w:val="28"/>
          <w:szCs w:val="28"/>
        </w:rPr>
        <w:t>)</w:t>
      </w:r>
      <w:r w:rsidRPr="00921494">
        <w:rPr>
          <w:sz w:val="28"/>
          <w:szCs w:val="28"/>
        </w:rPr>
        <w:t>.</w:t>
      </w:r>
      <w:proofErr w:type="gramEnd"/>
    </w:p>
    <w:p w:rsidR="00FD4AE9" w:rsidRPr="00921494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FD4AE9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3. Постановление вступает в силу после </w:t>
      </w:r>
      <w:r>
        <w:rPr>
          <w:sz w:val="28"/>
          <w:szCs w:val="28"/>
        </w:rPr>
        <w:t xml:space="preserve">его </w:t>
      </w:r>
      <w:r w:rsidRPr="00921494">
        <w:rPr>
          <w:sz w:val="28"/>
          <w:szCs w:val="28"/>
        </w:rPr>
        <w:t>официального опубликования.</w:t>
      </w:r>
    </w:p>
    <w:p w:rsidR="00FD4AE9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AE9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>Глава городского округа –</w:t>
      </w:r>
    </w:p>
    <w:p w:rsidR="00FD4AE9" w:rsidRPr="00921494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921494">
        <w:rPr>
          <w:sz w:val="28"/>
          <w:szCs w:val="28"/>
        </w:rPr>
        <w:t xml:space="preserve">глава администрации </w:t>
      </w:r>
    </w:p>
    <w:p w:rsidR="00FD4AE9" w:rsidRPr="00921494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921494" w:rsidSect="00B20957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921494">
        <w:rPr>
          <w:sz w:val="28"/>
          <w:szCs w:val="28"/>
        </w:rPr>
        <w:t>Чайковского городского округа</w:t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Pr="00921494">
        <w:rPr>
          <w:sz w:val="28"/>
          <w:szCs w:val="28"/>
        </w:rPr>
        <w:tab/>
      </w:r>
      <w:r w:rsidR="00B02CB4">
        <w:rPr>
          <w:sz w:val="28"/>
          <w:szCs w:val="28"/>
        </w:rPr>
        <w:t xml:space="preserve">              </w:t>
      </w:r>
      <w:r w:rsidRPr="00921494">
        <w:rPr>
          <w:sz w:val="28"/>
          <w:szCs w:val="28"/>
        </w:rPr>
        <w:t>Ю.Г. Востриков</w:t>
      </w:r>
    </w:p>
    <w:p w:rsidR="00156B8B" w:rsidRPr="00921494" w:rsidRDefault="00156B8B" w:rsidP="00156B8B">
      <w:pPr>
        <w:ind w:left="4395"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УТВЕРЖДЕНЫ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постановлением администрации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городского округа</w:t>
      </w:r>
    </w:p>
    <w:p w:rsidR="00156B8B" w:rsidRPr="00921494" w:rsidRDefault="00156B8B" w:rsidP="00156B8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92149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56B8B" w:rsidRPr="00921494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252BD6" w:rsidRDefault="00156B8B" w:rsidP="00156B8B">
      <w:pPr>
        <w:ind w:left="3540"/>
        <w:rPr>
          <w:b/>
          <w:caps/>
          <w:sz w:val="28"/>
          <w:szCs w:val="28"/>
        </w:rPr>
      </w:pPr>
      <w:r w:rsidRPr="00252BD6">
        <w:rPr>
          <w:b/>
          <w:caps/>
          <w:sz w:val="28"/>
          <w:szCs w:val="28"/>
        </w:rPr>
        <w:t xml:space="preserve">Изменения, 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921494">
        <w:rPr>
          <w:b/>
          <w:sz w:val="28"/>
          <w:szCs w:val="28"/>
        </w:rPr>
        <w:t>которые</w:t>
      </w:r>
      <w:proofErr w:type="gramEnd"/>
      <w:r w:rsidRPr="00921494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921494" w:rsidRDefault="00156B8B" w:rsidP="00156B8B">
      <w:pPr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921494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921494" w:rsidRDefault="00156B8B" w:rsidP="000361B0">
      <w:pPr>
        <w:ind w:firstLine="708"/>
        <w:jc w:val="both"/>
        <w:rPr>
          <w:sz w:val="28"/>
          <w:szCs w:val="28"/>
        </w:rPr>
      </w:pPr>
      <w:r w:rsidRPr="00921494">
        <w:rPr>
          <w:sz w:val="28"/>
          <w:szCs w:val="28"/>
        </w:rPr>
        <w:t xml:space="preserve">1. </w:t>
      </w:r>
      <w:r w:rsidR="00AF1581">
        <w:rPr>
          <w:sz w:val="28"/>
          <w:szCs w:val="28"/>
        </w:rPr>
        <w:t>В п</w:t>
      </w:r>
      <w:r w:rsidR="006E48BC">
        <w:rPr>
          <w:sz w:val="28"/>
          <w:szCs w:val="28"/>
        </w:rPr>
        <w:t>аспорт</w:t>
      </w:r>
      <w:r w:rsidR="00AF1581">
        <w:rPr>
          <w:sz w:val="28"/>
          <w:szCs w:val="28"/>
        </w:rPr>
        <w:t>е муниципальной программы «Территориальное развитие Чайковского городского округа» (дале</w:t>
      </w:r>
      <w:proofErr w:type="gramStart"/>
      <w:r w:rsidR="00AF1581">
        <w:rPr>
          <w:sz w:val="28"/>
          <w:szCs w:val="28"/>
        </w:rPr>
        <w:t>е-</w:t>
      </w:r>
      <w:proofErr w:type="gramEnd"/>
      <w:r w:rsidR="00AF1581">
        <w:rPr>
          <w:sz w:val="28"/>
          <w:szCs w:val="28"/>
        </w:rPr>
        <w:t xml:space="preserve"> Программа) позиции</w:t>
      </w:r>
      <w:r>
        <w:rPr>
          <w:sz w:val="28"/>
          <w:szCs w:val="28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7687"/>
      </w:tblGrid>
      <w:tr w:rsidR="00AC7135" w:rsidRPr="00AC7135" w:rsidTr="008037FD">
        <w:tc>
          <w:tcPr>
            <w:tcW w:w="1877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bookmarkStart w:id="0" w:name="_Toc370742030"/>
            <w:r w:rsidRPr="00AC713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87" w:type="dxa"/>
          </w:tcPr>
          <w:tbl>
            <w:tblPr>
              <w:tblW w:w="647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66"/>
              <w:gridCol w:w="866"/>
              <w:gridCol w:w="866"/>
            </w:tblGrid>
            <w:tr w:rsidR="008037FD" w:rsidRPr="00AC7135" w:rsidTr="008037FD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8037F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8037F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8037F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8037F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8037F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8037FD" w:rsidRPr="00AC7135" w:rsidTr="008037FD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8037FD" w:rsidRPr="00AC7135" w:rsidRDefault="008037FD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 сетей газопровода,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  <w:tr w:rsidR="008037FD" w:rsidRPr="00AC7135" w:rsidTr="008037FD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8037FD" w:rsidRPr="00AC7135" w:rsidRDefault="008037FD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водопроводных сетей,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11,165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  <w:tr w:rsidR="008037FD" w:rsidRPr="00AC7135" w:rsidTr="008037FD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8037FD" w:rsidRPr="00AC7135" w:rsidRDefault="008037FD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8037FD" w:rsidRPr="00AC7135" w:rsidRDefault="008037FD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AC7135" w:rsidRPr="00AC7135" w:rsidRDefault="00AC7135" w:rsidP="00AC7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7135" w:rsidRPr="00AC7135" w:rsidTr="008037FD">
        <w:trPr>
          <w:trHeight w:val="771"/>
        </w:trPr>
        <w:tc>
          <w:tcPr>
            <w:tcW w:w="1877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87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 бюджетных ассигнований Программы составляет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 xml:space="preserve">566 282,02861 </w:t>
            </w:r>
            <w:r w:rsidRPr="00AC7135">
              <w:rPr>
                <w:sz w:val="28"/>
                <w:szCs w:val="28"/>
              </w:rPr>
              <w:t>тыс. руб., в том числе: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2019 год – </w:t>
            </w:r>
            <w:r w:rsidRPr="00AC7135">
              <w:rPr>
                <w:bCs/>
                <w:sz w:val="28"/>
                <w:szCs w:val="28"/>
              </w:rPr>
              <w:t xml:space="preserve">105 045,61161 </w:t>
            </w:r>
            <w:r w:rsidRPr="00AC7135">
              <w:rPr>
                <w:sz w:val="28"/>
                <w:szCs w:val="28"/>
              </w:rPr>
              <w:t>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2020 год – </w:t>
            </w:r>
            <w:r w:rsidRPr="00AC7135">
              <w:rPr>
                <w:bCs/>
                <w:sz w:val="28"/>
                <w:szCs w:val="28"/>
              </w:rPr>
              <w:t xml:space="preserve">102 149,14800 </w:t>
            </w:r>
            <w:r w:rsidRPr="00AC7135">
              <w:rPr>
                <w:sz w:val="28"/>
                <w:szCs w:val="28"/>
              </w:rPr>
              <w:t>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2021 год – </w:t>
            </w:r>
            <w:r w:rsidRPr="00AC7135">
              <w:rPr>
                <w:bCs/>
                <w:sz w:val="28"/>
                <w:szCs w:val="28"/>
              </w:rPr>
              <w:t>151 433,90200</w:t>
            </w:r>
            <w:r w:rsidRPr="00AC7135">
              <w:rPr>
                <w:sz w:val="28"/>
                <w:szCs w:val="28"/>
              </w:rPr>
              <w:t xml:space="preserve"> 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2022 год – 106 462,18200 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2023 год – 101 191,18500 тыс</w:t>
            </w:r>
            <w:proofErr w:type="gramStart"/>
            <w:r w:rsidRPr="00AC7135">
              <w:rPr>
                <w:sz w:val="28"/>
                <w:szCs w:val="28"/>
              </w:rPr>
              <w:t>.р</w:t>
            </w:r>
            <w:proofErr w:type="gramEnd"/>
            <w:r w:rsidRPr="00AC7135">
              <w:rPr>
                <w:sz w:val="28"/>
                <w:szCs w:val="28"/>
              </w:rPr>
              <w:t>уб.</w:t>
            </w:r>
          </w:p>
        </w:tc>
      </w:tr>
      <w:tr w:rsidR="00A06DD9" w:rsidRPr="00AC7135" w:rsidTr="008037FD">
        <w:trPr>
          <w:trHeight w:val="771"/>
        </w:trPr>
        <w:tc>
          <w:tcPr>
            <w:tcW w:w="1877" w:type="dxa"/>
          </w:tcPr>
          <w:p w:rsidR="00A06DD9" w:rsidRPr="00A06DD9" w:rsidRDefault="00A06DD9" w:rsidP="00A06DD9">
            <w:pPr>
              <w:rPr>
                <w:sz w:val="28"/>
                <w:szCs w:val="28"/>
              </w:rPr>
            </w:pPr>
            <w:r w:rsidRPr="00A06DD9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87" w:type="dxa"/>
          </w:tcPr>
          <w:p w:rsidR="00A06DD9" w:rsidRPr="00A06DD9" w:rsidRDefault="00A06DD9" w:rsidP="00A06DD9">
            <w:pPr>
              <w:rPr>
                <w:sz w:val="28"/>
                <w:szCs w:val="28"/>
              </w:rPr>
            </w:pPr>
            <w:r w:rsidRPr="00A06DD9">
              <w:rPr>
                <w:sz w:val="28"/>
                <w:szCs w:val="28"/>
              </w:rPr>
              <w:t>Выполнить строительство 61,9991 км сетей газопровода.</w:t>
            </w:r>
          </w:p>
          <w:p w:rsidR="00A06DD9" w:rsidRPr="00A06DD9" w:rsidRDefault="00A06DD9" w:rsidP="00A06DD9">
            <w:pPr>
              <w:rPr>
                <w:sz w:val="28"/>
                <w:szCs w:val="28"/>
              </w:rPr>
            </w:pPr>
            <w:r w:rsidRPr="00A06DD9">
              <w:rPr>
                <w:sz w:val="28"/>
                <w:szCs w:val="28"/>
              </w:rPr>
              <w:t xml:space="preserve">Выполнить строительство, ремонт 33,162 км </w:t>
            </w:r>
            <w:r>
              <w:rPr>
                <w:sz w:val="28"/>
                <w:szCs w:val="28"/>
              </w:rPr>
              <w:t xml:space="preserve">водопроводных </w:t>
            </w:r>
            <w:r w:rsidRPr="00A06DD9">
              <w:rPr>
                <w:sz w:val="28"/>
                <w:szCs w:val="28"/>
              </w:rPr>
              <w:t>сетей.</w:t>
            </w:r>
          </w:p>
          <w:p w:rsidR="00A06DD9" w:rsidRPr="00A06DD9" w:rsidRDefault="00A06DD9" w:rsidP="00A06DD9">
            <w:pPr>
              <w:rPr>
                <w:sz w:val="28"/>
                <w:szCs w:val="28"/>
              </w:rPr>
            </w:pPr>
            <w:r w:rsidRPr="00A06DD9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37F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037FD" w:rsidRPr="00AC7135" w:rsidTr="00E35E10">
        <w:tc>
          <w:tcPr>
            <w:tcW w:w="1877" w:type="dxa"/>
          </w:tcPr>
          <w:p w:rsidR="008037FD" w:rsidRPr="00AC7135" w:rsidRDefault="008037FD" w:rsidP="00E35E10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87" w:type="dxa"/>
          </w:tcPr>
          <w:tbl>
            <w:tblPr>
              <w:tblW w:w="647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66"/>
              <w:gridCol w:w="866"/>
              <w:gridCol w:w="866"/>
            </w:tblGrid>
            <w:tr w:rsidR="007B0948" w:rsidRPr="00AC7135" w:rsidTr="007B0948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Default="007B0948" w:rsidP="008037FD">
                  <w:pPr>
                    <w:spacing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7B0948" w:rsidRPr="00AC7135" w:rsidRDefault="007B0948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(</w:t>
                  </w:r>
                  <w:r w:rsidR="00E3620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 год (план)</w:t>
                  </w:r>
                </w:p>
              </w:tc>
            </w:tr>
            <w:tr w:rsidR="007B0948" w:rsidRPr="00AC7135" w:rsidTr="007B0948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7B0948" w:rsidRPr="00AC7135" w:rsidRDefault="007B0948" w:rsidP="00E35E10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 сетей газопровода,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  <w:tr w:rsidR="007B0948" w:rsidRPr="00AC7135" w:rsidTr="007B0948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7B0948" w:rsidRPr="00AC7135" w:rsidRDefault="007B0948" w:rsidP="00D13CE1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</w:t>
                  </w:r>
                  <w:r w:rsidR="00D13CE1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водоснабжения и водоотведения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11,165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  <w:tr w:rsidR="007B0948" w:rsidRPr="00AC7135" w:rsidTr="007B0948">
              <w:trPr>
                <w:jc w:val="center"/>
              </w:trPr>
              <w:tc>
                <w:tcPr>
                  <w:tcW w:w="48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7B0948" w:rsidRPr="00AC7135" w:rsidRDefault="007B0948" w:rsidP="00E35E10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7B0948" w:rsidRPr="00AC7135" w:rsidRDefault="007B0948" w:rsidP="00E35E1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8037FD" w:rsidRPr="00AC7135" w:rsidRDefault="008037FD" w:rsidP="00E35E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37FD" w:rsidRPr="00AC7135" w:rsidTr="00E35E10">
        <w:trPr>
          <w:trHeight w:val="1677"/>
        </w:trPr>
        <w:tc>
          <w:tcPr>
            <w:tcW w:w="1877" w:type="dxa"/>
          </w:tcPr>
          <w:p w:rsidR="008037FD" w:rsidRPr="00AC7135" w:rsidRDefault="008037FD" w:rsidP="00E35E10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68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9"/>
              <w:gridCol w:w="1021"/>
              <w:gridCol w:w="982"/>
              <w:gridCol w:w="1021"/>
              <w:gridCol w:w="1021"/>
              <w:gridCol w:w="1021"/>
              <w:gridCol w:w="1380"/>
            </w:tblGrid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</w:tcPr>
                <w:p w:rsidR="007B0948" w:rsidRPr="00E35E10" w:rsidRDefault="00E35E10" w:rsidP="007B0948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105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185679,95800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106469,36900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101198,37200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5564FD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555 203,77187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7B0948" w:rsidRPr="00E35E10" w:rsidRDefault="007B0948" w:rsidP="00E35E10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129995,35800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49701,83800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52508,89600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5564FD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323 529,26639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7B0948" w:rsidRPr="00E35E10" w:rsidRDefault="00E35E10" w:rsidP="007B0948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51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5564FD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55684,60000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56767,53100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5564FD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222 340,33334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</w:tcPr>
                <w:p w:rsidR="007B0948" w:rsidRPr="00E35E10" w:rsidRDefault="00E35E10" w:rsidP="007B0948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="007B0948"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D13CE1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E35E10" w:rsidRPr="00AC7135" w:rsidTr="00E35E1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B0948" w:rsidRPr="00E35E10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7B0948" w:rsidRPr="00E35E10" w:rsidRDefault="007B0948" w:rsidP="007B0948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E35E10" w:rsidRDefault="00E35E10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E35E10" w:rsidRDefault="00D13CE1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AC7135" w:rsidRDefault="008037FD" w:rsidP="00E35E1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06DD9" w:rsidRPr="00AC7135" w:rsidTr="00E35E10">
        <w:trPr>
          <w:trHeight w:val="1677"/>
        </w:trPr>
        <w:tc>
          <w:tcPr>
            <w:tcW w:w="1877" w:type="dxa"/>
          </w:tcPr>
          <w:p w:rsidR="00A06DD9" w:rsidRPr="00AC7135" w:rsidRDefault="00A06DD9" w:rsidP="00E35E10">
            <w:pPr>
              <w:rPr>
                <w:sz w:val="28"/>
                <w:szCs w:val="28"/>
              </w:rPr>
            </w:pPr>
            <w:r w:rsidRPr="00A06DD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87" w:type="dxa"/>
          </w:tcPr>
          <w:p w:rsidR="00A06DD9" w:rsidRPr="00A06DD9" w:rsidRDefault="00A06DD9" w:rsidP="00A06DD9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6DD9">
              <w:rPr>
                <w:rFonts w:eastAsia="Calibri"/>
                <w:sz w:val="28"/>
                <w:szCs w:val="28"/>
                <w:lang w:eastAsia="en-US"/>
              </w:rPr>
              <w:t>Выполнить строительство 61,9991 км сетей газопровода.</w:t>
            </w:r>
          </w:p>
          <w:p w:rsidR="00A06DD9" w:rsidRPr="00A06DD9" w:rsidRDefault="00A06DD9" w:rsidP="00A06DD9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6DD9">
              <w:rPr>
                <w:rFonts w:eastAsia="Calibri"/>
                <w:sz w:val="28"/>
                <w:szCs w:val="28"/>
                <w:lang w:eastAsia="en-US"/>
              </w:rPr>
              <w:t>Выполнить строительство, ремонт 33,162 км сетей водоснабжения и водоотведения.</w:t>
            </w:r>
          </w:p>
          <w:p w:rsidR="00A06DD9" w:rsidRPr="00A06DD9" w:rsidRDefault="00A06DD9" w:rsidP="00A06DD9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06DD9">
              <w:rPr>
                <w:rFonts w:eastAsia="Calibri"/>
                <w:sz w:val="28"/>
                <w:szCs w:val="28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8037F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AC7135" w:rsidP="00712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B8B" w:rsidRPr="00921494">
        <w:rPr>
          <w:sz w:val="28"/>
          <w:szCs w:val="28"/>
        </w:rPr>
        <w:t xml:space="preserve">. </w:t>
      </w:r>
      <w:r w:rsidR="006B3701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6B3701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газификации</w:t>
      </w:r>
      <w:r w:rsidR="00156B8B" w:rsidRPr="00921494">
        <w:rPr>
          <w:sz w:val="28"/>
          <w:szCs w:val="28"/>
        </w:rPr>
        <w:t xml:space="preserve">» </w:t>
      </w:r>
      <w:r w:rsidR="006B3701">
        <w:rPr>
          <w:sz w:val="28"/>
          <w:szCs w:val="28"/>
        </w:rPr>
        <w:t>позиции</w:t>
      </w:r>
      <w:r w:rsidR="00156B8B" w:rsidRPr="0092149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AC7135" w:rsidRPr="00AC7135" w:rsidTr="0034091A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6B370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6B370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6B370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6B370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6B370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AC7135" w:rsidRPr="00AC7135" w:rsidTr="00B20957">
              <w:tc>
                <w:tcPr>
                  <w:tcW w:w="48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AC7135" w:rsidRPr="00AC7135" w:rsidRDefault="00AC7135" w:rsidP="00AC7135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 сетей газопровода,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AC7135" w:rsidRPr="00AC7135" w:rsidRDefault="00AC7135" w:rsidP="00AC7135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</w:tbl>
          <w:p w:rsidR="00AC7135" w:rsidRPr="00AC7135" w:rsidRDefault="00AC7135" w:rsidP="00AC71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C7135" w:rsidRPr="00AC7135" w:rsidTr="0034091A">
        <w:trPr>
          <w:trHeight w:val="1677"/>
        </w:trPr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23" w:type="dxa"/>
          </w:tcPr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Pr="00AC7135">
              <w:rPr>
                <w:bCs/>
                <w:sz w:val="28"/>
                <w:szCs w:val="28"/>
              </w:rPr>
              <w:t>132 973,60077 тыс. руб., в том числе:</w:t>
            </w:r>
          </w:p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2019 год – 50 773,20577 тыс. руб.</w:t>
            </w:r>
          </w:p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2020 год – 28 458,76600 тыс. руб.</w:t>
            </w:r>
          </w:p>
          <w:p w:rsidR="00AC7135" w:rsidRPr="00AC7135" w:rsidRDefault="00AC7135" w:rsidP="00AC7135">
            <w:pPr>
              <w:jc w:val="both"/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2021 год – 1 899,64100 тыс. руб.</w:t>
            </w:r>
          </w:p>
          <w:p w:rsidR="00AC7135" w:rsidRPr="00AC7135" w:rsidRDefault="00AC7135" w:rsidP="00AC7135">
            <w:pPr>
              <w:rPr>
                <w:bCs/>
                <w:sz w:val="28"/>
                <w:szCs w:val="28"/>
              </w:rPr>
            </w:pPr>
            <w:r w:rsidRPr="00AC7135">
              <w:rPr>
                <w:bCs/>
                <w:sz w:val="28"/>
                <w:szCs w:val="28"/>
              </w:rPr>
              <w:t>2022 год – 19 829,51700 тыс. руб.</w:t>
            </w:r>
          </w:p>
          <w:p w:rsidR="00AC7135" w:rsidRPr="00AC7135" w:rsidRDefault="00AC7135" w:rsidP="00AC7135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2023 год – 32 012,47100тыс. руб.</w:t>
            </w:r>
          </w:p>
        </w:tc>
      </w:tr>
      <w:tr w:rsidR="00AC7135" w:rsidRPr="00AC7135" w:rsidTr="0034091A">
        <w:tc>
          <w:tcPr>
            <w:tcW w:w="2083" w:type="dxa"/>
          </w:tcPr>
          <w:p w:rsidR="00AC7135" w:rsidRPr="00AC7135" w:rsidRDefault="00AC7135" w:rsidP="00AC7135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23" w:type="dxa"/>
          </w:tcPr>
          <w:p w:rsidR="00AC7135" w:rsidRPr="00AC7135" w:rsidRDefault="00AC7135" w:rsidP="00AC7135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Выполнить строительство 61,9991 км сетей газопровода</w:t>
            </w:r>
          </w:p>
        </w:tc>
      </w:tr>
    </w:tbl>
    <w:p w:rsidR="00D353D4" w:rsidRDefault="00D353D4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701" w:rsidRDefault="006B3701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7910"/>
      </w:tblGrid>
      <w:tr w:rsidR="006B3701" w:rsidRPr="00AC7135" w:rsidTr="0034091A">
        <w:tc>
          <w:tcPr>
            <w:tcW w:w="1696" w:type="dxa"/>
          </w:tcPr>
          <w:p w:rsidR="006B3701" w:rsidRPr="00AC7135" w:rsidRDefault="006B3701" w:rsidP="0096615D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910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6B3701" w:rsidRPr="00AC7135" w:rsidTr="00E7468E">
              <w:tc>
                <w:tcPr>
                  <w:tcW w:w="48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6B3701" w:rsidRPr="00AC7135" w:rsidRDefault="006B3701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E3620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774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</w:tr>
            <w:tr w:rsidR="006B3701" w:rsidRPr="00AC7135" w:rsidTr="00E7468E">
              <w:tc>
                <w:tcPr>
                  <w:tcW w:w="48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6B3701" w:rsidRPr="00AC7135" w:rsidRDefault="006B3701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 сетей газопровода, </w:t>
                  </w:r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6B3701" w:rsidRPr="00AC7135" w:rsidRDefault="006B3701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</w:tbl>
          <w:p w:rsidR="006B3701" w:rsidRPr="00AC7135" w:rsidRDefault="006B3701" w:rsidP="009661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3701" w:rsidRPr="00AC7135" w:rsidTr="0034091A">
        <w:trPr>
          <w:trHeight w:val="1677"/>
        </w:trPr>
        <w:tc>
          <w:tcPr>
            <w:tcW w:w="1696" w:type="dxa"/>
          </w:tcPr>
          <w:p w:rsidR="006B3701" w:rsidRPr="00AC7135" w:rsidRDefault="006B3701" w:rsidP="0096615D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910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E7468E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50 773,20577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19530,79100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19829,51700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32012,47100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5564FD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132 543,88675</w:t>
                  </w:r>
                </w:p>
              </w:tc>
            </w:tr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E7468E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19530,79100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6382,11200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9427,84900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5564FD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53 342,04894</w:t>
                  </w:r>
                </w:p>
              </w:tc>
            </w:tr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E7468E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13447,40500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22584,62200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5564FD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69 867,66567</w:t>
                  </w:r>
                </w:p>
              </w:tc>
            </w:tr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E7468E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E7468E" w:rsidRPr="00E35E10" w:rsidTr="00E7468E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E7468E">
                  <w:pPr>
                    <w:spacing w:after="160"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6B3701" w:rsidRPr="00AC7135" w:rsidRDefault="006B3701" w:rsidP="009661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B3701" w:rsidRPr="00AC7135" w:rsidTr="0034091A">
        <w:tc>
          <w:tcPr>
            <w:tcW w:w="1696" w:type="dxa"/>
          </w:tcPr>
          <w:p w:rsidR="006B3701" w:rsidRPr="00AC7135" w:rsidRDefault="006B3701" w:rsidP="0096615D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10" w:type="dxa"/>
          </w:tcPr>
          <w:p w:rsidR="006B3701" w:rsidRPr="00AC7135" w:rsidRDefault="006B3701" w:rsidP="0096615D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Выполнить строительство 61,9991 км сетей газопровода</w:t>
            </w:r>
          </w:p>
        </w:tc>
      </w:tr>
    </w:tbl>
    <w:p w:rsidR="006B3701" w:rsidRDefault="006B3701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Pr="00921494" w:rsidRDefault="00670988" w:rsidP="00FE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B8B" w:rsidRPr="00921494">
        <w:rPr>
          <w:sz w:val="28"/>
          <w:szCs w:val="28"/>
        </w:rPr>
        <w:t xml:space="preserve">. </w:t>
      </w:r>
      <w:r w:rsidR="00E7468E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E7468E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водоснабжения и водоотведения</w:t>
      </w:r>
      <w:r w:rsidR="00156B8B" w:rsidRPr="00921494">
        <w:rPr>
          <w:sz w:val="28"/>
          <w:szCs w:val="28"/>
        </w:rPr>
        <w:t xml:space="preserve">» </w:t>
      </w:r>
      <w:r w:rsidR="00E7468E">
        <w:rPr>
          <w:sz w:val="28"/>
          <w:szCs w:val="28"/>
        </w:rPr>
        <w:t>позиции</w:t>
      </w:r>
      <w:r w:rsidR="00156B8B" w:rsidRPr="0092149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670988" w:rsidRPr="00670988" w:rsidTr="0034091A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670988" w:rsidRPr="00670988" w:rsidTr="00B20957">
              <w:tc>
                <w:tcPr>
                  <w:tcW w:w="48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670988" w:rsidRPr="00670988" w:rsidTr="00B20957">
              <w:tc>
                <w:tcPr>
                  <w:tcW w:w="48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670988" w:rsidRPr="00670988" w:rsidRDefault="00670988" w:rsidP="00670988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водопроводных сетей, </w:t>
                  </w:r>
                  <w:proofErr w:type="gram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11,165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670988" w:rsidRPr="00670988" w:rsidRDefault="00670988" w:rsidP="0067098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</w:tbl>
          <w:p w:rsidR="00670988" w:rsidRPr="00670988" w:rsidRDefault="00670988" w:rsidP="0067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0988" w:rsidRPr="00670988" w:rsidTr="0034091A">
        <w:trPr>
          <w:trHeight w:val="1677"/>
        </w:trPr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2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Объем бюджетных ассигнований Подпрограммы составляет 203 487,92234 тыс. руб., в том числе: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2019 год – 2 310,32034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2020 год – 11 483,24500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2021 год – 88 488,19800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2022 год – 59 330,05500 тыс. руб.</w:t>
            </w:r>
          </w:p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2023 год – 41 876,10400 тыс. руб.</w:t>
            </w:r>
          </w:p>
        </w:tc>
      </w:tr>
      <w:tr w:rsidR="00670988" w:rsidRPr="00670988" w:rsidTr="0034091A">
        <w:tc>
          <w:tcPr>
            <w:tcW w:w="2083" w:type="dxa"/>
          </w:tcPr>
          <w:p w:rsidR="00670988" w:rsidRPr="00670988" w:rsidRDefault="00670988" w:rsidP="00670988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23" w:type="dxa"/>
          </w:tcPr>
          <w:p w:rsidR="00670988" w:rsidRPr="00670988" w:rsidRDefault="00670988" w:rsidP="00670988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Выполнить строительство, ремонт 33,162 км</w:t>
            </w:r>
            <w:r w:rsidR="0034091A">
              <w:rPr>
                <w:sz w:val="28"/>
                <w:szCs w:val="28"/>
              </w:rPr>
              <w:t xml:space="preserve"> </w:t>
            </w:r>
            <w:r w:rsidRPr="00670988">
              <w:rPr>
                <w:sz w:val="28"/>
                <w:szCs w:val="28"/>
              </w:rPr>
              <w:t>водопроводных сетей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68E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E7468E" w:rsidRPr="00670988" w:rsidTr="0096615D">
        <w:tc>
          <w:tcPr>
            <w:tcW w:w="2083" w:type="dxa"/>
          </w:tcPr>
          <w:p w:rsidR="00E7468E" w:rsidRPr="00670988" w:rsidRDefault="00E7468E" w:rsidP="0096615D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E7468E" w:rsidRPr="00670988" w:rsidTr="0096615D">
              <w:tc>
                <w:tcPr>
                  <w:tcW w:w="486" w:type="dxa"/>
                  <w:vAlign w:val="center"/>
                </w:tcPr>
                <w:p w:rsidR="00E7468E" w:rsidRPr="00670988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E7468E" w:rsidRPr="00670988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E7468E" w:rsidRPr="00AC7135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E7468E" w:rsidRPr="00AC7135" w:rsidRDefault="00E7468E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E3620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774" w:type="dxa"/>
                  <w:vAlign w:val="center"/>
                </w:tcPr>
                <w:p w:rsidR="00E7468E" w:rsidRPr="00AC7135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E7468E" w:rsidRPr="00AC7135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E7468E" w:rsidRPr="00AC7135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</w:tr>
            <w:tr w:rsidR="00E7468E" w:rsidRPr="00670988" w:rsidTr="0096615D">
              <w:tc>
                <w:tcPr>
                  <w:tcW w:w="486" w:type="dxa"/>
                  <w:vAlign w:val="center"/>
                </w:tcPr>
                <w:p w:rsidR="00E7468E" w:rsidRPr="00670988" w:rsidRDefault="00E7468E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E7468E" w:rsidRPr="00670988" w:rsidRDefault="00E7468E" w:rsidP="00E7468E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водоснабжения и водоотведения</w:t>
                  </w: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gramStart"/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E7468E" w:rsidRPr="00670988" w:rsidRDefault="00E7468E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E7468E" w:rsidRPr="00670988" w:rsidRDefault="00E7468E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E7468E" w:rsidRPr="00670988" w:rsidRDefault="00E7468E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11,165</w:t>
                  </w:r>
                </w:p>
              </w:tc>
              <w:tc>
                <w:tcPr>
                  <w:tcW w:w="866" w:type="dxa"/>
                  <w:vAlign w:val="center"/>
                </w:tcPr>
                <w:p w:rsidR="00E7468E" w:rsidRPr="00670988" w:rsidRDefault="00E7468E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E7468E" w:rsidRPr="00670988" w:rsidRDefault="00E7468E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</w:tbl>
          <w:p w:rsidR="00E7468E" w:rsidRPr="00670988" w:rsidRDefault="00E7468E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68E" w:rsidRPr="00670988" w:rsidTr="0096615D">
        <w:trPr>
          <w:trHeight w:val="1677"/>
        </w:trPr>
        <w:tc>
          <w:tcPr>
            <w:tcW w:w="2083" w:type="dxa"/>
          </w:tcPr>
          <w:p w:rsidR="00E7468E" w:rsidRPr="00670988" w:rsidRDefault="00E7468E" w:rsidP="0096615D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E7468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2A63E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98421,25900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59330,05500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5564FD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205 172,94963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2A63E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5564FD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3 235,21129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42736,65900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5564FD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79 198,86963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2A63E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55684,60000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43320,12600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5564FD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125 974,08000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A63E8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2A63E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7468E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E7468E" w:rsidRPr="00E35E10" w:rsidRDefault="00E7468E" w:rsidP="002A63E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468E" w:rsidRPr="00E35E10" w:rsidRDefault="00E7468E" w:rsidP="002A63E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E7468E" w:rsidRPr="00670988" w:rsidRDefault="00E7468E" w:rsidP="0096615D">
            <w:pPr>
              <w:rPr>
                <w:sz w:val="28"/>
                <w:szCs w:val="28"/>
              </w:rPr>
            </w:pPr>
          </w:p>
        </w:tc>
      </w:tr>
      <w:tr w:rsidR="00E7468E" w:rsidRPr="00670988" w:rsidTr="0096615D">
        <w:tc>
          <w:tcPr>
            <w:tcW w:w="2083" w:type="dxa"/>
          </w:tcPr>
          <w:p w:rsidR="00E7468E" w:rsidRPr="00670988" w:rsidRDefault="00E7468E" w:rsidP="0096615D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E7468E" w:rsidRPr="00670988" w:rsidRDefault="00E7468E" w:rsidP="00E7468E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Выполнить строительство, ремонт 33,162 </w:t>
            </w:r>
            <w:proofErr w:type="spellStart"/>
            <w:r w:rsidRPr="00670988">
              <w:rPr>
                <w:sz w:val="28"/>
                <w:szCs w:val="28"/>
              </w:rPr>
              <w:t>кмсетей</w:t>
            </w:r>
            <w:proofErr w:type="spellEnd"/>
            <w:r>
              <w:rPr>
                <w:sz w:val="28"/>
                <w:szCs w:val="28"/>
              </w:rPr>
              <w:t xml:space="preserve"> водоснабжения и водоотведения</w:t>
            </w:r>
          </w:p>
        </w:tc>
      </w:tr>
    </w:tbl>
    <w:p w:rsidR="00E7468E" w:rsidRDefault="00E7468E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C481A" w:rsidP="009A2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B8B">
        <w:rPr>
          <w:sz w:val="28"/>
          <w:szCs w:val="28"/>
        </w:rPr>
        <w:t xml:space="preserve">. </w:t>
      </w:r>
      <w:r w:rsidR="00E7468E">
        <w:rPr>
          <w:sz w:val="28"/>
          <w:szCs w:val="28"/>
        </w:rPr>
        <w:t>В п</w:t>
      </w:r>
      <w:r w:rsidR="00156B8B" w:rsidRPr="00921494">
        <w:rPr>
          <w:sz w:val="28"/>
          <w:szCs w:val="28"/>
        </w:rPr>
        <w:t>аспорт</w:t>
      </w:r>
      <w:r w:rsidR="00E7468E">
        <w:rPr>
          <w:sz w:val="28"/>
          <w:szCs w:val="28"/>
        </w:rPr>
        <w:t>е</w:t>
      </w:r>
      <w:r w:rsidR="00156B8B" w:rsidRPr="00921494">
        <w:rPr>
          <w:sz w:val="28"/>
          <w:szCs w:val="28"/>
        </w:rPr>
        <w:t xml:space="preserve"> Подпрограммы «Развитие системы </w:t>
      </w:r>
      <w:r w:rsidR="00156B8B">
        <w:rPr>
          <w:sz w:val="28"/>
          <w:szCs w:val="28"/>
        </w:rPr>
        <w:t>теплоснабжения</w:t>
      </w:r>
      <w:r w:rsidR="00156B8B" w:rsidRPr="00921494">
        <w:rPr>
          <w:sz w:val="28"/>
          <w:szCs w:val="28"/>
        </w:rPr>
        <w:t xml:space="preserve">» </w:t>
      </w:r>
      <w:r w:rsidR="00E7468E">
        <w:rPr>
          <w:sz w:val="28"/>
          <w:szCs w:val="28"/>
        </w:rPr>
        <w:t>позиции: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655E20" w:rsidRPr="00906A5B" w:rsidTr="0034091A">
        <w:tc>
          <w:tcPr>
            <w:tcW w:w="208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738"/>
              <w:gridCol w:w="738"/>
              <w:gridCol w:w="744"/>
              <w:gridCol w:w="811"/>
              <w:gridCol w:w="811"/>
            </w:tblGrid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сетей теплоснабжения,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7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655E20" w:rsidRPr="00906A5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E20" w:rsidRPr="00906A5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5E20" w:rsidRPr="00906A5B" w:rsidTr="0034091A">
        <w:trPr>
          <w:trHeight w:val="1677"/>
        </w:trPr>
        <w:tc>
          <w:tcPr>
            <w:tcW w:w="208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2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Объем бюджетных ассигнований Подпрограммы составляет 50 648,63894 тыс. руб., в том числе:</w:t>
            </w:r>
          </w:p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2019 год – 25 108,61694 тыс. руб.</w:t>
            </w:r>
          </w:p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2020 год – 23 011,83200 тыс. руб.</w:t>
            </w:r>
          </w:p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2021 год – 1 531,43000 тыс. руб.</w:t>
            </w:r>
          </w:p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2022 год – 498,38000 тыс. руб.</w:t>
            </w:r>
          </w:p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2023 год – 498,38000 тыс. руб.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68E" w:rsidRDefault="00E7468E" w:rsidP="00E7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655E20" w:rsidRPr="00906A5B" w:rsidTr="0096615D">
        <w:tc>
          <w:tcPr>
            <w:tcW w:w="208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2158"/>
              <w:gridCol w:w="753"/>
              <w:gridCol w:w="753"/>
              <w:gridCol w:w="752"/>
              <w:gridCol w:w="792"/>
              <w:gridCol w:w="792"/>
            </w:tblGrid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15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(факт)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AC7135" w:rsidRDefault="00655E20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</w:t>
                  </w:r>
                  <w:r w:rsidR="00E3620E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744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(план)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Количество построенных, отремонтированных сетей теплоснабжения,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4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38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655E20" w:rsidRPr="00906A5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E20" w:rsidRPr="00906A5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5E20" w:rsidRPr="00906A5B" w:rsidTr="0096615D">
        <w:trPr>
          <w:trHeight w:val="1677"/>
        </w:trPr>
        <w:tc>
          <w:tcPr>
            <w:tcW w:w="2083" w:type="dxa"/>
          </w:tcPr>
          <w:p w:rsidR="00655E20" w:rsidRPr="00906A5B" w:rsidRDefault="00655E20" w:rsidP="0096615D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E3620E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E3620E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10 707,58573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E3620E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38 344,39267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E3620E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6 752,57047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1531,4300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E3620E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12 371,14972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E3620E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E3620E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25 973,24295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Федеральный </w:t>
                  </w:r>
                </w:p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655E20" w:rsidRPr="00906A5B" w:rsidRDefault="00655E20" w:rsidP="0096615D">
            <w:pPr>
              <w:rPr>
                <w:sz w:val="28"/>
                <w:szCs w:val="28"/>
              </w:rPr>
            </w:pPr>
          </w:p>
        </w:tc>
      </w:tr>
    </w:tbl>
    <w:p w:rsidR="00E7468E" w:rsidRDefault="00E7468E" w:rsidP="00156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B8B" w:rsidRDefault="001C481A" w:rsidP="005B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6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5E20">
        <w:rPr>
          <w:sz w:val="28"/>
          <w:szCs w:val="28"/>
        </w:rPr>
        <w:t>В п</w:t>
      </w:r>
      <w:r w:rsidR="00156B8B">
        <w:rPr>
          <w:sz w:val="28"/>
          <w:szCs w:val="28"/>
        </w:rPr>
        <w:t>аспорт</w:t>
      </w:r>
      <w:r w:rsidR="00655E20">
        <w:rPr>
          <w:sz w:val="28"/>
          <w:szCs w:val="28"/>
        </w:rPr>
        <w:t>е</w:t>
      </w:r>
      <w:r w:rsidR="00156B8B">
        <w:rPr>
          <w:sz w:val="28"/>
          <w:szCs w:val="28"/>
        </w:rPr>
        <w:t xml:space="preserve"> Подпрограммы </w:t>
      </w:r>
      <w:r w:rsidR="00156B8B" w:rsidRPr="00921494">
        <w:rPr>
          <w:sz w:val="28"/>
          <w:szCs w:val="28"/>
        </w:rPr>
        <w:t>«</w:t>
      </w:r>
      <w:r w:rsidR="009371AB" w:rsidRPr="009371AB">
        <w:rPr>
          <w:sz w:val="28"/>
          <w:szCs w:val="28"/>
        </w:rPr>
        <w:t>Развитие системы электроснабжения</w:t>
      </w:r>
      <w:r w:rsidR="00156B8B" w:rsidRPr="00921494">
        <w:rPr>
          <w:sz w:val="28"/>
          <w:szCs w:val="28"/>
        </w:rPr>
        <w:t xml:space="preserve">» </w:t>
      </w:r>
      <w:r w:rsidR="00655E20">
        <w:rPr>
          <w:sz w:val="28"/>
          <w:szCs w:val="28"/>
        </w:rPr>
        <w:t>позиции</w:t>
      </w:r>
      <w:r w:rsidR="00156B8B" w:rsidRPr="0092149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9371AB" w:rsidRPr="009371AB" w:rsidTr="0034091A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67757" w:rsidRPr="00906A5B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электрических сетей</w:t>
                  </w: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1AB" w:rsidRPr="009371AB" w:rsidTr="0034091A">
        <w:trPr>
          <w:trHeight w:val="1677"/>
        </w:trPr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23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Pr="009371AB">
              <w:rPr>
                <w:bCs/>
                <w:sz w:val="28"/>
                <w:szCs w:val="28"/>
              </w:rPr>
              <w:t xml:space="preserve">0 </w:t>
            </w:r>
            <w:r w:rsidRPr="009371AB">
              <w:rPr>
                <w:sz w:val="28"/>
                <w:szCs w:val="28"/>
              </w:rPr>
              <w:t>тыс. руб., в том числе: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2019 год – </w:t>
            </w:r>
            <w:r w:rsidRPr="009371AB">
              <w:rPr>
                <w:bCs/>
                <w:sz w:val="28"/>
                <w:szCs w:val="28"/>
              </w:rPr>
              <w:t>0</w:t>
            </w:r>
            <w:r w:rsidRPr="009371AB">
              <w:rPr>
                <w:sz w:val="28"/>
                <w:szCs w:val="28"/>
              </w:rPr>
              <w:t>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2020 год – </w:t>
            </w:r>
            <w:r w:rsidRPr="009371AB">
              <w:rPr>
                <w:bCs/>
                <w:sz w:val="28"/>
                <w:szCs w:val="28"/>
              </w:rPr>
              <w:t xml:space="preserve">0 </w:t>
            </w:r>
            <w:r w:rsidRPr="009371AB">
              <w:rPr>
                <w:sz w:val="28"/>
                <w:szCs w:val="28"/>
              </w:rPr>
              <w:t>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2021 год – </w:t>
            </w:r>
            <w:r w:rsidRPr="009371AB">
              <w:rPr>
                <w:bCs/>
                <w:sz w:val="28"/>
                <w:szCs w:val="28"/>
              </w:rPr>
              <w:t xml:space="preserve">0 </w:t>
            </w:r>
            <w:r w:rsidRPr="009371AB">
              <w:rPr>
                <w:sz w:val="28"/>
                <w:szCs w:val="28"/>
              </w:rPr>
              <w:t>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2022 год – 0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  <w:highlight w:val="yellow"/>
              </w:rPr>
            </w:pPr>
            <w:r w:rsidRPr="009371AB">
              <w:rPr>
                <w:sz w:val="28"/>
                <w:szCs w:val="28"/>
              </w:rPr>
              <w:t>2023 год – 0 тыс</w:t>
            </w:r>
            <w:proofErr w:type="gramStart"/>
            <w:r w:rsidRPr="009371AB">
              <w:rPr>
                <w:sz w:val="28"/>
                <w:szCs w:val="28"/>
              </w:rPr>
              <w:t>.р</w:t>
            </w:r>
            <w:proofErr w:type="gramEnd"/>
            <w:r w:rsidRPr="009371AB">
              <w:rPr>
                <w:sz w:val="28"/>
                <w:szCs w:val="28"/>
              </w:rPr>
              <w:t>уб.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20" w:rsidRDefault="00655E20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655E20" w:rsidRPr="009371AB" w:rsidTr="0096615D">
        <w:tc>
          <w:tcPr>
            <w:tcW w:w="2083" w:type="dxa"/>
          </w:tcPr>
          <w:p w:rsidR="00655E20" w:rsidRPr="009371AB" w:rsidRDefault="00655E20" w:rsidP="0096615D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655E20" w:rsidRPr="00906A5B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66" w:type="dxa"/>
                </w:tcPr>
                <w:p w:rsidR="00655E20" w:rsidRPr="00DE261C" w:rsidRDefault="00655E20" w:rsidP="00E3620E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2020 (</w:t>
                  </w:r>
                  <w:r w:rsidR="00E3620E">
                    <w:rPr>
                      <w:sz w:val="20"/>
                      <w:szCs w:val="20"/>
                    </w:rPr>
                    <w:t>факт</w:t>
                  </w:r>
                  <w:r w:rsidRPr="00DE261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4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66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66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2023 (план)</w:t>
                  </w:r>
                </w:p>
              </w:tc>
            </w:tr>
            <w:tr w:rsidR="00655E20" w:rsidRPr="00906A5B" w:rsidTr="0096615D">
              <w:tc>
                <w:tcPr>
                  <w:tcW w:w="48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655E20" w:rsidRPr="00906A5B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электрических сетей</w:t>
                  </w: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906A5B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655E20" w:rsidRPr="009371A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5E20" w:rsidRPr="009371AB" w:rsidTr="0096615D">
        <w:trPr>
          <w:trHeight w:val="1677"/>
        </w:trPr>
        <w:tc>
          <w:tcPr>
            <w:tcW w:w="2083" w:type="dxa"/>
          </w:tcPr>
          <w:p w:rsidR="00655E20" w:rsidRPr="009371AB" w:rsidRDefault="00655E20" w:rsidP="0096615D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E3620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E3620E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655E20" w:rsidRPr="009371AB" w:rsidRDefault="00655E20" w:rsidP="009661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55E20" w:rsidRDefault="00655E20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1AB" w:rsidRDefault="001C481A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6B8B" w:rsidRPr="007566B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655E20">
        <w:rPr>
          <w:sz w:val="28"/>
          <w:szCs w:val="28"/>
        </w:rPr>
        <w:t xml:space="preserve"> па</w:t>
      </w:r>
      <w:r w:rsidR="009371AB">
        <w:rPr>
          <w:sz w:val="28"/>
          <w:szCs w:val="28"/>
        </w:rPr>
        <w:t>спорт</w:t>
      </w:r>
      <w:r w:rsidR="00655E20">
        <w:rPr>
          <w:sz w:val="28"/>
          <w:szCs w:val="28"/>
        </w:rPr>
        <w:t>е</w:t>
      </w:r>
      <w:r w:rsidR="009371AB">
        <w:rPr>
          <w:sz w:val="28"/>
          <w:szCs w:val="28"/>
        </w:rPr>
        <w:t xml:space="preserve"> подпрограммы «Градостроительная документация» </w:t>
      </w:r>
      <w:r w:rsidR="00655E20">
        <w:rPr>
          <w:sz w:val="28"/>
          <w:szCs w:val="28"/>
        </w:rPr>
        <w:t>позиции</w:t>
      </w:r>
      <w:r w:rsidR="009371A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9371AB" w:rsidRPr="009371AB" w:rsidTr="0034091A"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371AB" w:rsidRPr="00AC7135" w:rsidTr="00B20957">
              <w:tc>
                <w:tcPr>
                  <w:tcW w:w="48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371AB" w:rsidRPr="00AC7135" w:rsidTr="00B20957">
              <w:tc>
                <w:tcPr>
                  <w:tcW w:w="48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371AB" w:rsidRPr="00AC7135" w:rsidRDefault="009371AB" w:rsidP="009371AB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Доля 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F81E1E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10</w:t>
                  </w:r>
                  <w:r w:rsidR="009371AB"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371AB" w:rsidRPr="00AC7135" w:rsidRDefault="009371AB" w:rsidP="009371AB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9371AB" w:rsidRPr="009371AB" w:rsidRDefault="009371AB" w:rsidP="009371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71AB" w:rsidRPr="009371AB" w:rsidTr="0034091A">
        <w:trPr>
          <w:trHeight w:val="1677"/>
        </w:trPr>
        <w:tc>
          <w:tcPr>
            <w:tcW w:w="2083" w:type="dxa"/>
          </w:tcPr>
          <w:p w:rsidR="009371AB" w:rsidRPr="009371AB" w:rsidRDefault="009371AB" w:rsidP="009371AB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23" w:type="dxa"/>
          </w:tcPr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14 389,64888</w:t>
            </w:r>
            <w:r w:rsidRPr="009371AB">
              <w:rPr>
                <w:sz w:val="28"/>
                <w:szCs w:val="28"/>
              </w:rPr>
              <w:t xml:space="preserve"> тыс. руб., в том числе: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1 164,30688</w:t>
            </w:r>
            <w:r w:rsidRPr="009371AB">
              <w:rPr>
                <w:sz w:val="28"/>
                <w:szCs w:val="28"/>
              </w:rPr>
              <w:t xml:space="preserve">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2020 год – 3 639,98500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8 395,92100</w:t>
            </w:r>
            <w:r w:rsidRPr="009371AB">
              <w:rPr>
                <w:sz w:val="28"/>
                <w:szCs w:val="28"/>
              </w:rPr>
              <w:t xml:space="preserve"> тыс. руб.</w:t>
            </w:r>
          </w:p>
          <w:p w:rsidR="009371AB" w:rsidRDefault="009371AB" w:rsidP="009371AB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2022 год – 594,71800 тыс. руб.</w:t>
            </w:r>
          </w:p>
          <w:p w:rsidR="009371AB" w:rsidRPr="009371AB" w:rsidRDefault="009371AB" w:rsidP="009371AB">
            <w:pPr>
              <w:jc w:val="both"/>
              <w:rPr>
                <w:sz w:val="28"/>
                <w:szCs w:val="28"/>
                <w:highlight w:val="yellow"/>
              </w:rPr>
            </w:pPr>
            <w:r w:rsidRPr="009371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371AB">
              <w:rPr>
                <w:sz w:val="28"/>
                <w:szCs w:val="28"/>
              </w:rPr>
              <w:t xml:space="preserve"> год – 594,71800 тыс. руб.</w:t>
            </w:r>
          </w:p>
        </w:tc>
      </w:tr>
    </w:tbl>
    <w:p w:rsidR="009371AB" w:rsidRDefault="009371A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E20" w:rsidRDefault="00655E20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655E20" w:rsidRPr="009371AB" w:rsidTr="0096615D">
        <w:tc>
          <w:tcPr>
            <w:tcW w:w="2083" w:type="dxa"/>
          </w:tcPr>
          <w:p w:rsidR="00655E20" w:rsidRPr="009371AB" w:rsidRDefault="00655E20" w:rsidP="0096615D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655E20" w:rsidRPr="00AC7135" w:rsidTr="0096615D">
              <w:tc>
                <w:tcPr>
                  <w:tcW w:w="486" w:type="dxa"/>
                  <w:vAlign w:val="center"/>
                </w:tcPr>
                <w:p w:rsidR="00655E20" w:rsidRPr="00AC7135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655E20" w:rsidRPr="00AC7135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66" w:type="dxa"/>
                </w:tcPr>
                <w:p w:rsidR="00655E20" w:rsidRPr="00DE261C" w:rsidRDefault="00655E20" w:rsidP="00816902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2020 (</w:t>
                  </w:r>
                  <w:r w:rsidR="00816902">
                    <w:rPr>
                      <w:sz w:val="20"/>
                      <w:szCs w:val="20"/>
                    </w:rPr>
                    <w:t>факт</w:t>
                  </w:r>
                  <w:r w:rsidRPr="00DE261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4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66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66" w:type="dxa"/>
                </w:tcPr>
                <w:p w:rsidR="00655E20" w:rsidRPr="00DE261C" w:rsidRDefault="00655E20" w:rsidP="00655E20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2023 (план)</w:t>
                  </w:r>
                </w:p>
              </w:tc>
            </w:tr>
            <w:tr w:rsidR="00655E20" w:rsidRPr="00AC7135" w:rsidTr="0096615D">
              <w:tc>
                <w:tcPr>
                  <w:tcW w:w="486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655E20" w:rsidRPr="00AC7135" w:rsidRDefault="00655E20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10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655E20" w:rsidRPr="00AC7135" w:rsidRDefault="00655E20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655E20" w:rsidRPr="009371AB" w:rsidRDefault="00655E20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5E20" w:rsidRPr="009371AB" w:rsidTr="0096615D">
        <w:trPr>
          <w:trHeight w:val="1677"/>
        </w:trPr>
        <w:tc>
          <w:tcPr>
            <w:tcW w:w="2083" w:type="dxa"/>
          </w:tcPr>
          <w:p w:rsidR="00655E20" w:rsidRPr="009371AB" w:rsidRDefault="00655E20" w:rsidP="0096615D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655E20" w:rsidRPr="00E35E10" w:rsidTr="00655E20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655E20" w:rsidRPr="00E35E10" w:rsidTr="00655E2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81690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816902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655E2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55E20" w:rsidRPr="00E35E10" w:rsidTr="00655E2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655E20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816902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10742,18800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816902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14 359,93088</w:t>
                  </w:r>
                </w:p>
              </w:tc>
            </w:tr>
            <w:tr w:rsidR="00205038" w:rsidRPr="00E35E10" w:rsidTr="00655E2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205038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816902" w:rsidP="0081690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</w:t>
                  </w:r>
                  <w:r w:rsidR="00205038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000</w:t>
                  </w:r>
                  <w:r w:rsidR="00205038">
                    <w:rPr>
                      <w:rFonts w:eastAsia="Calibri"/>
                      <w:sz w:val="14"/>
                      <w:szCs w:val="14"/>
                      <w:lang w:eastAsia="en-US"/>
                    </w:rPr>
                    <w:t>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10742,18800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816902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14 359,93088</w:t>
                  </w:r>
                </w:p>
              </w:tc>
            </w:tr>
            <w:tr w:rsidR="00655E20" w:rsidRPr="00E35E10" w:rsidTr="00655E2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655E2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55E20" w:rsidRPr="00E35E10" w:rsidTr="00655E20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655E20" w:rsidRPr="00E35E10" w:rsidRDefault="00655E20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55E20" w:rsidRPr="00E35E10" w:rsidRDefault="00655E20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655E20" w:rsidRPr="009371AB" w:rsidRDefault="00655E20" w:rsidP="009661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55E20" w:rsidRDefault="00655E20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C481A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0957">
        <w:rPr>
          <w:sz w:val="28"/>
          <w:szCs w:val="28"/>
        </w:rPr>
        <w:t xml:space="preserve">. </w:t>
      </w:r>
      <w:r w:rsidR="00205038">
        <w:rPr>
          <w:sz w:val="28"/>
          <w:szCs w:val="28"/>
        </w:rPr>
        <w:t>В п</w:t>
      </w:r>
      <w:r w:rsidR="00156B8B" w:rsidRPr="007566BA">
        <w:rPr>
          <w:sz w:val="28"/>
          <w:szCs w:val="28"/>
        </w:rPr>
        <w:t>аспорт</w:t>
      </w:r>
      <w:r w:rsidR="00205038">
        <w:rPr>
          <w:sz w:val="28"/>
          <w:szCs w:val="28"/>
        </w:rPr>
        <w:t>е</w:t>
      </w:r>
      <w:r w:rsidR="00156B8B" w:rsidRPr="007566BA">
        <w:rPr>
          <w:sz w:val="28"/>
          <w:szCs w:val="28"/>
        </w:rPr>
        <w:t xml:space="preserve"> Подпрограммы «Комплексное обеспечение инженерной инфраструктурой и благоустройством объектов» </w:t>
      </w:r>
      <w:r w:rsidR="00205038">
        <w:rPr>
          <w:sz w:val="28"/>
          <w:szCs w:val="28"/>
        </w:rPr>
        <w:t>позиции</w:t>
      </w:r>
      <w:r w:rsidR="00156B8B" w:rsidRPr="007566BA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B20957" w:rsidRPr="00B20957" w:rsidTr="0034091A"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67757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земельного участка под ФАП инженерными сетями,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967757" w:rsidRPr="00906A5B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Выполнена реконструкция ГТС,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B20957" w:rsidRPr="00B20957" w:rsidRDefault="00B20957" w:rsidP="00B209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0957" w:rsidRPr="00B20957" w:rsidTr="0034091A">
        <w:trPr>
          <w:trHeight w:val="1677"/>
        </w:trPr>
        <w:tc>
          <w:tcPr>
            <w:tcW w:w="2083" w:type="dxa"/>
          </w:tcPr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23" w:type="dxa"/>
          </w:tcPr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37 682,91330</w:t>
            </w:r>
            <w:r w:rsidRPr="00B20957">
              <w:rPr>
                <w:sz w:val="28"/>
                <w:szCs w:val="28"/>
              </w:rPr>
              <w:t xml:space="preserve"> тыс. руб., в том числе: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2 584,74530</w:t>
            </w:r>
            <w:r w:rsidRPr="00B20957">
              <w:rPr>
                <w:sz w:val="28"/>
                <w:szCs w:val="28"/>
              </w:rPr>
              <w:t xml:space="preserve"> тыс. руб.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2020 год – 10 1</w:t>
            </w:r>
            <w:r>
              <w:rPr>
                <w:sz w:val="28"/>
                <w:szCs w:val="28"/>
              </w:rPr>
              <w:t>88</w:t>
            </w:r>
            <w:r w:rsidRPr="00B20957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6</w:t>
            </w:r>
            <w:r w:rsidRPr="00B20957">
              <w:rPr>
                <w:sz w:val="28"/>
                <w:szCs w:val="28"/>
              </w:rPr>
              <w:t>800 тыс. руб.</w:t>
            </w:r>
          </w:p>
          <w:p w:rsidR="00B20957" w:rsidRPr="00B20957" w:rsidRDefault="00B20957" w:rsidP="00B20957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24 909</w:t>
            </w:r>
            <w:r w:rsidRPr="00B209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20957">
              <w:rPr>
                <w:sz w:val="28"/>
                <w:szCs w:val="28"/>
              </w:rPr>
              <w:t>0000 тыс. руб.</w:t>
            </w:r>
          </w:p>
          <w:p w:rsid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2022 год – 0,00000 тыс. руб.</w:t>
            </w:r>
          </w:p>
          <w:p w:rsidR="00B20957" w:rsidRPr="00B20957" w:rsidRDefault="00B20957" w:rsidP="00B20957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20957">
              <w:rPr>
                <w:sz w:val="28"/>
                <w:szCs w:val="28"/>
              </w:rPr>
              <w:t xml:space="preserve"> год – 0,00000 тыс. руб.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038" w:rsidRDefault="00205038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205038" w:rsidRPr="00B20957" w:rsidTr="0096615D">
        <w:tc>
          <w:tcPr>
            <w:tcW w:w="2083" w:type="dxa"/>
          </w:tcPr>
          <w:p w:rsidR="00205038" w:rsidRPr="00B20957" w:rsidRDefault="00205038" w:rsidP="0096615D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205038" w:rsidRPr="00906A5B" w:rsidTr="0096615D">
              <w:tc>
                <w:tcPr>
                  <w:tcW w:w="486" w:type="dxa"/>
                  <w:vAlign w:val="center"/>
                </w:tcPr>
                <w:p w:rsidR="00205038" w:rsidRPr="00906A5B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205038" w:rsidRPr="00906A5B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205038" w:rsidRPr="00DE261C" w:rsidRDefault="00205038" w:rsidP="00205038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66" w:type="dxa"/>
                </w:tcPr>
                <w:p w:rsidR="00205038" w:rsidRPr="00DE261C" w:rsidRDefault="00205038" w:rsidP="00816902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2020 (</w:t>
                  </w:r>
                  <w:r w:rsidR="00816902">
                    <w:rPr>
                      <w:sz w:val="20"/>
                      <w:szCs w:val="20"/>
                    </w:rPr>
                    <w:t>факт</w:t>
                  </w:r>
                  <w:r w:rsidRPr="00DE261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4" w:type="dxa"/>
                </w:tcPr>
                <w:p w:rsidR="00205038" w:rsidRPr="00DE261C" w:rsidRDefault="00205038" w:rsidP="00205038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66" w:type="dxa"/>
                </w:tcPr>
                <w:p w:rsidR="00205038" w:rsidRPr="00DE261C" w:rsidRDefault="00205038" w:rsidP="00205038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66" w:type="dxa"/>
                </w:tcPr>
                <w:p w:rsidR="00205038" w:rsidRPr="00DE261C" w:rsidRDefault="00205038" w:rsidP="00205038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2023 (план)</w:t>
                  </w:r>
                </w:p>
              </w:tc>
            </w:tr>
            <w:tr w:rsidR="00205038" w:rsidRPr="00906A5B" w:rsidTr="0096615D">
              <w:tc>
                <w:tcPr>
                  <w:tcW w:w="486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205038" w:rsidRDefault="00205038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земельного участка под ФАП инженерными сетями, %</w:t>
                  </w:r>
                </w:p>
              </w:tc>
              <w:tc>
                <w:tcPr>
                  <w:tcW w:w="766" w:type="dxa"/>
                  <w:vAlign w:val="center"/>
                </w:tcPr>
                <w:p w:rsidR="00205038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205038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205038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205038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205038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205038" w:rsidRPr="00906A5B" w:rsidTr="0096615D">
              <w:tc>
                <w:tcPr>
                  <w:tcW w:w="486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205038" w:rsidRPr="00906A5B" w:rsidRDefault="00205038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Выполнена реконструкция ГТС,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205038" w:rsidRPr="00906A5B" w:rsidRDefault="00205038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205038" w:rsidRPr="00B20957" w:rsidRDefault="00205038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5038" w:rsidRPr="00B20957" w:rsidTr="0096615D">
        <w:trPr>
          <w:trHeight w:val="1677"/>
        </w:trPr>
        <w:tc>
          <w:tcPr>
            <w:tcW w:w="2083" w:type="dxa"/>
          </w:tcPr>
          <w:p w:rsidR="00205038" w:rsidRPr="00B20957" w:rsidRDefault="00205038" w:rsidP="0096615D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205038" w:rsidP="0081690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816902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205038" w:rsidP="0020503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205038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2584,74530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29237,59100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37682,91330</w:t>
                  </w:r>
                </w:p>
              </w:tc>
            </w:tr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205038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2059,40058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29237,59100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37157,56858</w:t>
                  </w:r>
                </w:p>
              </w:tc>
            </w:tr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205038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</w:tr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205038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05038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205038" w:rsidRPr="00E35E10" w:rsidRDefault="00205038" w:rsidP="00205038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05038" w:rsidRPr="00E35E10" w:rsidRDefault="00205038" w:rsidP="0020503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05038" w:rsidRPr="00B20957" w:rsidRDefault="00205038" w:rsidP="0096615D">
            <w:pPr>
              <w:rPr>
                <w:sz w:val="28"/>
                <w:szCs w:val="28"/>
              </w:rPr>
            </w:pPr>
          </w:p>
        </w:tc>
      </w:tr>
    </w:tbl>
    <w:p w:rsidR="00205038" w:rsidRDefault="00205038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C481A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6B8B">
        <w:rPr>
          <w:sz w:val="28"/>
          <w:szCs w:val="28"/>
        </w:rPr>
        <w:t xml:space="preserve">. </w:t>
      </w:r>
      <w:r w:rsidR="00DE261C">
        <w:rPr>
          <w:sz w:val="28"/>
          <w:szCs w:val="28"/>
        </w:rPr>
        <w:t>В п</w:t>
      </w:r>
      <w:r w:rsidR="00156B8B" w:rsidRPr="00350894">
        <w:rPr>
          <w:sz w:val="28"/>
          <w:szCs w:val="28"/>
        </w:rPr>
        <w:t>аспорт</w:t>
      </w:r>
      <w:r w:rsidR="00DE261C">
        <w:rPr>
          <w:sz w:val="28"/>
          <w:szCs w:val="28"/>
        </w:rPr>
        <w:t>е</w:t>
      </w:r>
      <w:r w:rsidR="00156B8B" w:rsidRPr="00350894">
        <w:rPr>
          <w:sz w:val="28"/>
          <w:szCs w:val="28"/>
        </w:rPr>
        <w:t xml:space="preserve"> Подпрограммы «Обеспечение реализации </w:t>
      </w:r>
      <w:r w:rsidR="00156B8B">
        <w:rPr>
          <w:sz w:val="28"/>
          <w:szCs w:val="28"/>
        </w:rPr>
        <w:t xml:space="preserve">муниципальной программы» </w:t>
      </w:r>
      <w:r w:rsidR="00DE261C">
        <w:rPr>
          <w:sz w:val="28"/>
          <w:szCs w:val="28"/>
        </w:rPr>
        <w:t>позиции</w:t>
      </w:r>
      <w:r w:rsidR="00156B8B" w:rsidRPr="0035089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523"/>
      </w:tblGrid>
      <w:tr w:rsidR="00B32633" w:rsidRPr="00B32633" w:rsidTr="0034091A"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523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</w:p>
              </w:tc>
            </w:tr>
            <w:tr w:rsidR="00967757" w:rsidTr="00967757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967757" w:rsidRDefault="00967757" w:rsidP="0066493E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Уровень достижения показателей </w:t>
                  </w:r>
                  <w:proofErr w:type="gram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утвержденн</w:t>
                  </w:r>
                  <w:r w:rsidR="00F81E1E">
                    <w:rPr>
                      <w:rFonts w:eastAsia="Calibri"/>
                      <w:sz w:val="20"/>
                      <w:szCs w:val="20"/>
                      <w:lang w:eastAsia="en-US"/>
                    </w:rPr>
                    <w:t>ых в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программ</w:t>
                  </w:r>
                  <w:r w:rsidR="00F81E1E">
                    <w:rPr>
                      <w:rFonts w:eastAsia="Calibri"/>
                      <w:sz w:val="20"/>
                      <w:szCs w:val="20"/>
                      <w:lang w:eastAsia="en-US"/>
                    </w:rPr>
                    <w:t>е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</w:tr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967757" w:rsidRPr="00906A5B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Своевременный ввод объектов,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Pr="00906A5B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967757" w:rsidRDefault="00F81E1E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Исполнение годовых бюджетных обязательств</w:t>
                  </w:r>
                  <w:r w:rsid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, %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78,9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84,5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967757" w:rsidRPr="00906A5B" w:rsidTr="00DA795E">
              <w:tc>
                <w:tcPr>
                  <w:tcW w:w="48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962" w:type="dxa"/>
                </w:tcPr>
                <w:p w:rsidR="00967757" w:rsidRDefault="00967757" w:rsidP="009677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Отсутствие просроченной кредиторской задолженности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в том числе подведомственного учреждения МКУ «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Чайковское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управление капитального строительства», да/нет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74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967757" w:rsidRDefault="00967757" w:rsidP="0096775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</w:tbl>
          <w:p w:rsidR="00B32633" w:rsidRPr="00B32633" w:rsidRDefault="00B32633" w:rsidP="009677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32633" w:rsidRPr="00B32633" w:rsidTr="0034091A">
        <w:trPr>
          <w:trHeight w:val="1677"/>
        </w:trPr>
        <w:tc>
          <w:tcPr>
            <w:tcW w:w="2083" w:type="dxa"/>
          </w:tcPr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23" w:type="dxa"/>
          </w:tcPr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>
              <w:rPr>
                <w:sz w:val="28"/>
                <w:szCs w:val="28"/>
              </w:rPr>
              <w:t>127 099,30438</w:t>
            </w:r>
            <w:r w:rsidRPr="00B32633">
              <w:rPr>
                <w:sz w:val="28"/>
                <w:szCs w:val="28"/>
              </w:rPr>
              <w:t xml:space="preserve"> тыс. руб., в том числе: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2019 год – 23</w:t>
            </w:r>
            <w:r>
              <w:rPr>
                <w:sz w:val="28"/>
                <w:szCs w:val="28"/>
              </w:rPr>
              <w:t> 104,41638</w:t>
            </w:r>
            <w:r w:rsidRPr="00B32633">
              <w:rPr>
                <w:sz w:val="28"/>
                <w:szCs w:val="28"/>
              </w:rPr>
              <w:t xml:space="preserve"> тыс. руб.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2020 год – 25 366,35200 тыс. руб.</w:t>
            </w:r>
          </w:p>
          <w:p w:rsidR="00B32633" w:rsidRPr="00B32633" w:rsidRDefault="00B32633" w:rsidP="00B32633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26 209,51200</w:t>
            </w:r>
            <w:r w:rsidRPr="00B32633">
              <w:rPr>
                <w:sz w:val="28"/>
                <w:szCs w:val="28"/>
              </w:rPr>
              <w:t xml:space="preserve"> тыс. руб.</w:t>
            </w:r>
          </w:p>
          <w:p w:rsid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2022 год – 26 209,51200тыс. руб.</w:t>
            </w:r>
          </w:p>
          <w:p w:rsidR="00B32633" w:rsidRPr="00B32633" w:rsidRDefault="00B32633" w:rsidP="00B32633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32633">
              <w:rPr>
                <w:sz w:val="28"/>
                <w:szCs w:val="28"/>
              </w:rPr>
              <w:t xml:space="preserve"> год – 26 209,51200 тыс. руб.</w:t>
            </w:r>
          </w:p>
        </w:tc>
      </w:tr>
    </w:tbl>
    <w:p w:rsidR="00156B8B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61C" w:rsidRDefault="00DE261C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7702"/>
      </w:tblGrid>
      <w:tr w:rsidR="00DE261C" w:rsidRPr="00B32633" w:rsidTr="0096615D">
        <w:tc>
          <w:tcPr>
            <w:tcW w:w="2083" w:type="dxa"/>
          </w:tcPr>
          <w:p w:rsidR="00DE261C" w:rsidRPr="00B32633" w:rsidRDefault="00DE261C" w:rsidP="0096615D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DE261C" w:rsidRPr="00906A5B" w:rsidTr="0096615D">
              <w:tc>
                <w:tcPr>
                  <w:tcW w:w="486" w:type="dxa"/>
                  <w:vAlign w:val="center"/>
                </w:tcPr>
                <w:p w:rsidR="00DE261C" w:rsidRPr="00906A5B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962" w:type="dxa"/>
                  <w:vAlign w:val="center"/>
                </w:tcPr>
                <w:p w:rsidR="00DE261C" w:rsidRPr="00906A5B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DE261C" w:rsidRPr="00DE261C" w:rsidRDefault="00DE261C" w:rsidP="00DE261C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66" w:type="dxa"/>
                </w:tcPr>
                <w:p w:rsidR="00DE261C" w:rsidRPr="00DE261C" w:rsidRDefault="00DE261C" w:rsidP="00816902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2020 (</w:t>
                  </w:r>
                  <w:r w:rsidR="00816902">
                    <w:rPr>
                      <w:sz w:val="20"/>
                      <w:szCs w:val="20"/>
                    </w:rPr>
                    <w:t>факт</w:t>
                  </w:r>
                  <w:r w:rsidRPr="00DE261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4" w:type="dxa"/>
                </w:tcPr>
                <w:p w:rsidR="00DE261C" w:rsidRPr="00DE261C" w:rsidRDefault="00DE261C" w:rsidP="00DE261C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66" w:type="dxa"/>
                </w:tcPr>
                <w:p w:rsidR="00DE261C" w:rsidRPr="00DE261C" w:rsidRDefault="00DE261C" w:rsidP="00DE261C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66" w:type="dxa"/>
                </w:tcPr>
                <w:p w:rsidR="00DE261C" w:rsidRPr="00DE261C" w:rsidRDefault="00DE261C" w:rsidP="00DE261C">
                  <w:pPr>
                    <w:rPr>
                      <w:sz w:val="20"/>
                      <w:szCs w:val="20"/>
                    </w:rPr>
                  </w:pPr>
                  <w:r w:rsidRPr="00DE261C">
                    <w:rPr>
                      <w:sz w:val="20"/>
                      <w:szCs w:val="20"/>
                    </w:rPr>
                    <w:t>2023 (план)</w:t>
                  </w:r>
                </w:p>
              </w:tc>
            </w:tr>
            <w:tr w:rsidR="00DE261C" w:rsidTr="0096615D">
              <w:tc>
                <w:tcPr>
                  <w:tcW w:w="486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DE261C" w:rsidRDefault="00DE261C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Уровень достижения показателей </w:t>
                  </w:r>
                  <w:proofErr w:type="gram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</w:t>
                  </w:r>
                  <w:proofErr w:type="gram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утвержденных в 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программе, %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Default="00DE261C" w:rsidP="0096615D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Default="00DE261C" w:rsidP="0096615D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</w:tr>
            <w:tr w:rsidR="00DE261C" w:rsidRPr="00906A5B" w:rsidTr="0096615D">
              <w:tc>
                <w:tcPr>
                  <w:tcW w:w="486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962" w:type="dxa"/>
                </w:tcPr>
                <w:p w:rsidR="00DE261C" w:rsidRPr="00906A5B" w:rsidRDefault="00DE261C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Своевременный ввод объектов, %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774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Pr="00906A5B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DE261C" w:rsidRPr="00906A5B" w:rsidTr="0096615D">
              <w:tc>
                <w:tcPr>
                  <w:tcW w:w="48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DE261C" w:rsidRDefault="00DE261C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Исполнение годовых бюджетных обязательств, %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78,9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84,5</w:t>
                  </w:r>
                </w:p>
              </w:tc>
              <w:tc>
                <w:tcPr>
                  <w:tcW w:w="774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DE261C" w:rsidRPr="00906A5B" w:rsidTr="0096615D">
              <w:tc>
                <w:tcPr>
                  <w:tcW w:w="48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962" w:type="dxa"/>
                </w:tcPr>
                <w:p w:rsidR="00DE261C" w:rsidRDefault="00DE261C" w:rsidP="0096615D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Отсутствие просроченной кредиторской задолженности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в том числе подведомственного учреждения МКУ «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Чайковское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управление капитального строительства», да/нет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74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DE261C" w:rsidRDefault="00DE261C" w:rsidP="0096615D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</w:tbl>
          <w:p w:rsidR="00DE261C" w:rsidRPr="00B32633" w:rsidRDefault="00DE261C" w:rsidP="009661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261C" w:rsidRPr="00B32633" w:rsidTr="0096615D">
        <w:trPr>
          <w:trHeight w:val="1677"/>
        </w:trPr>
        <w:tc>
          <w:tcPr>
            <w:tcW w:w="2083" w:type="dxa"/>
          </w:tcPr>
          <w:p w:rsidR="00DE261C" w:rsidRPr="00B32633" w:rsidRDefault="00DE261C" w:rsidP="0096615D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DE261C" w:rsidRPr="00E35E10" w:rsidRDefault="00DE261C" w:rsidP="00816902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816902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61C" w:rsidRPr="00E35E10" w:rsidRDefault="00DE261C" w:rsidP="00DE261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E261C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</w:tcPr>
                <w:p w:rsidR="00DE261C" w:rsidRPr="00E35E10" w:rsidRDefault="00DE261C" w:rsidP="00DE261C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DE261C" w:rsidRPr="00E35E10" w:rsidRDefault="00816902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25 345,18526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945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61C" w:rsidRPr="00E35E10" w:rsidRDefault="00816902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127 099,69864</w:t>
                  </w:r>
                </w:p>
              </w:tc>
            </w:tr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</w:tcPr>
                <w:p w:rsidR="00DE261C" w:rsidRPr="00E35E10" w:rsidRDefault="00DE261C" w:rsidP="00DE261C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DE261C" w:rsidRPr="00E35E10" w:rsidRDefault="00816902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25 345,18526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26216,69900</w:t>
                  </w:r>
                </w:p>
              </w:tc>
              <w:tc>
                <w:tcPr>
                  <w:tcW w:w="945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26216,699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61C" w:rsidRPr="00E35E10" w:rsidRDefault="00816902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127 099,69864</w:t>
                  </w:r>
                </w:p>
              </w:tc>
            </w:tr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</w:tcPr>
                <w:p w:rsidR="00DE261C" w:rsidRPr="00E35E10" w:rsidRDefault="00DE261C" w:rsidP="00DE261C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E261C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</w:tcPr>
                <w:p w:rsidR="00DE261C" w:rsidRPr="00E35E10" w:rsidRDefault="00DE261C" w:rsidP="00DE261C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DE261C" w:rsidRPr="00E35E10" w:rsidTr="0096615D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</w:tcPr>
                <w:p w:rsidR="00DE261C" w:rsidRPr="00E35E10" w:rsidRDefault="00DE261C" w:rsidP="00DE261C">
                  <w:pPr>
                    <w:spacing w:line="259" w:lineRule="auto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61C" w:rsidRPr="00E35E10" w:rsidRDefault="00DE261C" w:rsidP="00DE261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DE261C" w:rsidRPr="00B32633" w:rsidRDefault="00DE261C" w:rsidP="0096615D">
            <w:pPr>
              <w:rPr>
                <w:sz w:val="28"/>
                <w:szCs w:val="28"/>
              </w:rPr>
            </w:pPr>
          </w:p>
        </w:tc>
      </w:tr>
    </w:tbl>
    <w:p w:rsidR="00DE261C" w:rsidRDefault="00DE261C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B8B" w:rsidRDefault="001C481A" w:rsidP="00156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1" w:name="_GoBack"/>
      <w:bookmarkEnd w:id="1"/>
      <w:r w:rsidR="00156B8B">
        <w:rPr>
          <w:sz w:val="28"/>
          <w:szCs w:val="28"/>
        </w:rPr>
        <w:t xml:space="preserve">. </w:t>
      </w:r>
      <w:r w:rsidR="00156B8B" w:rsidRPr="00921494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>
        <w:rPr>
          <w:sz w:val="28"/>
          <w:szCs w:val="28"/>
        </w:rPr>
        <w:t xml:space="preserve"> </w:t>
      </w:r>
      <w:r w:rsidR="00156B8B" w:rsidRPr="00AE3ADB">
        <w:rPr>
          <w:sz w:val="28"/>
          <w:szCs w:val="28"/>
        </w:rPr>
        <w:t>«Территориальное развитие Чайковского городского округа»</w:t>
      </w:r>
      <w:r w:rsidR="00156B8B">
        <w:rPr>
          <w:sz w:val="28"/>
          <w:szCs w:val="28"/>
        </w:rPr>
        <w:t xml:space="preserve"> к муниципальной п</w:t>
      </w:r>
      <w:r w:rsidR="00156B8B" w:rsidRPr="00921494">
        <w:rPr>
          <w:sz w:val="28"/>
          <w:szCs w:val="28"/>
        </w:rPr>
        <w:t>рограмм</w:t>
      </w:r>
      <w:r w:rsidR="00156B8B">
        <w:rPr>
          <w:sz w:val="28"/>
          <w:szCs w:val="28"/>
        </w:rPr>
        <w:t>е «Территориальное развитие Чайковского городского округа»</w:t>
      </w:r>
      <w:r w:rsidR="00156B8B" w:rsidRPr="00921494">
        <w:rPr>
          <w:sz w:val="28"/>
          <w:szCs w:val="28"/>
        </w:rPr>
        <w:t xml:space="preserve"> изложить в нов</w:t>
      </w:r>
      <w:r w:rsidR="00D353D4">
        <w:rPr>
          <w:sz w:val="28"/>
          <w:szCs w:val="28"/>
        </w:rPr>
        <w:t>ой редакции:</w:t>
      </w:r>
    </w:p>
    <w:p w:rsidR="00156B8B" w:rsidRPr="002A506F" w:rsidRDefault="00156B8B" w:rsidP="00156B8B">
      <w:pPr>
        <w:ind w:firstLine="708"/>
        <w:jc w:val="both"/>
        <w:outlineLvl w:val="0"/>
        <w:rPr>
          <w:szCs w:val="28"/>
        </w:rPr>
        <w:sectPr w:rsidR="00156B8B" w:rsidRPr="002A506F" w:rsidSect="00B20957">
          <w:footerReference w:type="default" r:id="rId11"/>
          <w:footerReference w:type="first" r:id="rId12"/>
          <w:pgSz w:w="11906" w:h="16838"/>
          <w:pgMar w:top="1134" w:right="851" w:bottom="0" w:left="1701" w:header="284" w:footer="215" w:gutter="0"/>
          <w:pgNumType w:start="0"/>
          <w:cols w:space="708"/>
          <w:docGrid w:linePitch="381"/>
        </w:sectPr>
      </w:pPr>
    </w:p>
    <w:bookmarkEnd w:id="0"/>
    <w:p w:rsidR="00156B8B" w:rsidRPr="00921494" w:rsidRDefault="00156B8B" w:rsidP="00156B8B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  <w:r w:rsidRPr="00921494">
        <w:rPr>
          <w:sz w:val="28"/>
          <w:szCs w:val="28"/>
        </w:rPr>
        <w:lastRenderedPageBreak/>
        <w:t>Приложение 8</w:t>
      </w:r>
    </w:p>
    <w:p w:rsidR="00156B8B" w:rsidRPr="00921494" w:rsidRDefault="00156B8B" w:rsidP="00156B8B">
      <w:pPr>
        <w:ind w:left="10206"/>
        <w:jc w:val="both"/>
        <w:rPr>
          <w:sz w:val="28"/>
          <w:szCs w:val="28"/>
        </w:rPr>
      </w:pPr>
      <w:r w:rsidRPr="00921494">
        <w:rPr>
          <w:sz w:val="28"/>
          <w:szCs w:val="28"/>
        </w:rPr>
        <w:t>к муниципальной программе «Территориальное р</w:t>
      </w:r>
      <w:r w:rsidRPr="00921494">
        <w:rPr>
          <w:sz w:val="28"/>
        </w:rPr>
        <w:t>азвитие Чайковского городского округа</w:t>
      </w:r>
      <w:r w:rsidRPr="00921494">
        <w:rPr>
          <w:sz w:val="28"/>
          <w:szCs w:val="28"/>
        </w:rPr>
        <w:t>»</w:t>
      </w:r>
    </w:p>
    <w:p w:rsidR="00156B8B" w:rsidRPr="00921494" w:rsidRDefault="00156B8B" w:rsidP="00156B8B">
      <w:pPr>
        <w:spacing w:before="240"/>
        <w:jc w:val="center"/>
        <w:outlineLvl w:val="0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156B8B" w:rsidRDefault="00156B8B" w:rsidP="00156B8B">
      <w:pPr>
        <w:ind w:left="567"/>
        <w:jc w:val="center"/>
        <w:rPr>
          <w:b/>
          <w:sz w:val="28"/>
          <w:szCs w:val="28"/>
        </w:rPr>
      </w:pPr>
      <w:r w:rsidRPr="00921494">
        <w:rPr>
          <w:b/>
          <w:sz w:val="28"/>
          <w:szCs w:val="28"/>
        </w:rPr>
        <w:t>«Территориальное р</w:t>
      </w:r>
      <w:r w:rsidRPr="00921494">
        <w:rPr>
          <w:b/>
          <w:sz w:val="28"/>
        </w:rPr>
        <w:t>азвитие Чайковского городского округа</w:t>
      </w:r>
      <w:r w:rsidRPr="00921494">
        <w:rPr>
          <w:b/>
          <w:sz w:val="28"/>
          <w:szCs w:val="28"/>
        </w:rPr>
        <w:t>»</w:t>
      </w:r>
    </w:p>
    <w:tbl>
      <w:tblPr>
        <w:tblW w:w="16487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35"/>
        <w:gridCol w:w="954"/>
        <w:gridCol w:w="1137"/>
        <w:gridCol w:w="1209"/>
        <w:gridCol w:w="1165"/>
        <w:gridCol w:w="988"/>
        <w:gridCol w:w="1134"/>
        <w:gridCol w:w="992"/>
        <w:gridCol w:w="992"/>
        <w:gridCol w:w="847"/>
        <w:gridCol w:w="567"/>
        <w:gridCol w:w="571"/>
        <w:gridCol w:w="812"/>
        <w:gridCol w:w="709"/>
        <w:gridCol w:w="653"/>
        <w:gridCol w:w="709"/>
        <w:gridCol w:w="709"/>
      </w:tblGrid>
      <w:tr w:rsidR="009370A7" w:rsidTr="00D334B9">
        <w:trPr>
          <w:trHeight w:val="300"/>
          <w:tblHeader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80" w:type="dxa"/>
            <w:gridSpan w:val="6"/>
            <w:vMerge w:val="restart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577" w:type="dxa"/>
            <w:gridSpan w:val="8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5A7F52" w:rsidTr="0096615D">
        <w:trPr>
          <w:trHeight w:val="300"/>
          <w:tblHeader/>
        </w:trPr>
        <w:tc>
          <w:tcPr>
            <w:tcW w:w="2304" w:type="dxa"/>
            <w:vMerge/>
            <w:shd w:val="clear" w:color="auto" w:fill="auto"/>
            <w:vAlign w:val="center"/>
          </w:tcPr>
          <w:p w:rsidR="005A7F52" w:rsidRPr="00921494" w:rsidRDefault="005A7F52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5A7F52" w:rsidRPr="00921494" w:rsidRDefault="005A7F52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5A7F52" w:rsidRPr="00921494" w:rsidRDefault="005A7F52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gridSpan w:val="6"/>
            <w:vMerge/>
            <w:shd w:val="clear" w:color="auto" w:fill="auto"/>
            <w:vAlign w:val="center"/>
          </w:tcPr>
          <w:p w:rsidR="005A7F52" w:rsidRPr="00A23450" w:rsidRDefault="005A7F52" w:rsidP="00B209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000000" w:fill="FFFFFF"/>
            <w:vAlign w:val="center"/>
          </w:tcPr>
          <w:p w:rsidR="005A7F52" w:rsidRPr="00A23450" w:rsidRDefault="005A7F52" w:rsidP="00B20957">
            <w:pPr>
              <w:jc w:val="center"/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</w:tcPr>
          <w:p w:rsidR="005A7F52" w:rsidRPr="00921494" w:rsidRDefault="005A7F52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ед.</w:t>
            </w:r>
          </w:p>
          <w:p w:rsidR="005A7F52" w:rsidRPr="00921494" w:rsidRDefault="005A7F52" w:rsidP="00B2095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1494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vMerge w:val="restart"/>
            <w:shd w:val="clear" w:color="000000" w:fill="FFFFFF"/>
            <w:vAlign w:val="center"/>
          </w:tcPr>
          <w:p w:rsidR="005A7F52" w:rsidRPr="00921494" w:rsidRDefault="005A7F52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521" w:type="dxa"/>
            <w:gridSpan w:val="2"/>
            <w:shd w:val="clear" w:color="000000" w:fill="FFFFFF"/>
            <w:noWrap/>
            <w:vAlign w:val="center"/>
          </w:tcPr>
          <w:p w:rsidR="005A7F52" w:rsidRPr="00921494" w:rsidRDefault="005A7F52" w:rsidP="005A7F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71" w:type="dxa"/>
            <w:gridSpan w:val="3"/>
            <w:shd w:val="clear" w:color="000000" w:fill="FFFFFF"/>
            <w:vAlign w:val="center"/>
          </w:tcPr>
          <w:p w:rsidR="005A7F52" w:rsidRPr="00921494" w:rsidRDefault="005A7F52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9370A7" w:rsidTr="005A7F52">
        <w:trPr>
          <w:trHeight w:val="390"/>
          <w:tblHeader/>
        </w:trPr>
        <w:tc>
          <w:tcPr>
            <w:tcW w:w="2304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  <w:r w:rsidR="00AD08DF"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  <w:r w:rsidR="000C39E7">
              <w:rPr>
                <w:color w:val="000000"/>
                <w:sz w:val="18"/>
                <w:szCs w:val="18"/>
              </w:rPr>
              <w:t xml:space="preserve"> (факт)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  <w:r w:rsidR="000C39E7"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0C39E7"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0C39E7">
              <w:rPr>
                <w:color w:val="000000"/>
                <w:sz w:val="18"/>
                <w:szCs w:val="18"/>
              </w:rPr>
              <w:t xml:space="preserve"> (план)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9370A7" w:rsidRPr="00921494" w:rsidRDefault="009370A7" w:rsidP="00B20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shd w:val="clear" w:color="000000" w:fill="FFFFFF"/>
            <w:noWrap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70A7" w:rsidRPr="00921494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70A7" w:rsidRDefault="009370A7" w:rsidP="00B209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1435C4" w:rsidTr="00D334B9">
        <w:trPr>
          <w:trHeight w:val="300"/>
        </w:trPr>
        <w:tc>
          <w:tcPr>
            <w:tcW w:w="16487" w:type="dxa"/>
            <w:gridSpan w:val="18"/>
            <w:shd w:val="clear" w:color="000000" w:fill="FFFFFF"/>
          </w:tcPr>
          <w:p w:rsidR="001435C4" w:rsidRPr="00921494" w:rsidRDefault="001435C4" w:rsidP="00B209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921494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1435C4" w:rsidTr="00D334B9">
        <w:trPr>
          <w:trHeight w:val="300"/>
        </w:trPr>
        <w:tc>
          <w:tcPr>
            <w:tcW w:w="16487" w:type="dxa"/>
            <w:gridSpan w:val="18"/>
            <w:shd w:val="clear" w:color="000000" w:fill="FFFFFF"/>
          </w:tcPr>
          <w:p w:rsidR="001435C4" w:rsidRPr="00921494" w:rsidRDefault="001435C4" w:rsidP="00B2095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1435C4" w:rsidTr="00D334B9">
        <w:trPr>
          <w:trHeight w:val="315"/>
        </w:trPr>
        <w:tc>
          <w:tcPr>
            <w:tcW w:w="16487" w:type="dxa"/>
            <w:gridSpan w:val="18"/>
            <w:shd w:val="clear" w:color="000000" w:fill="FFFFFF"/>
          </w:tcPr>
          <w:p w:rsidR="001435C4" w:rsidRPr="00921494" w:rsidRDefault="001435C4" w:rsidP="00B2095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F174BF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F174BF" w:rsidRPr="00921494" w:rsidRDefault="00F174BF" w:rsidP="00F174BF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F174BF" w:rsidRPr="00921494" w:rsidRDefault="00F174BF" w:rsidP="00F174BF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174BF" w:rsidRPr="00921494" w:rsidRDefault="00F174BF" w:rsidP="00F174BF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F174BF" w:rsidRDefault="0097752D" w:rsidP="00F17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1 150,78834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F174BF" w:rsidRDefault="0097752D" w:rsidP="00F17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1 150,78834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F174BF" w:rsidRDefault="00F174BF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74BF" w:rsidRDefault="00F174BF" w:rsidP="00F17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BF" w:rsidRDefault="00F174BF" w:rsidP="00F174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74BF" w:rsidRDefault="00F174BF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F174BF" w:rsidRPr="00A23450" w:rsidRDefault="00F174BF" w:rsidP="00F174BF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74BF" w:rsidRPr="00921494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174BF" w:rsidRDefault="00F174BF" w:rsidP="00F17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9370A7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3 452,36504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3 452,36504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CE2EF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70A7" w:rsidTr="005A7F52">
        <w:trPr>
          <w:trHeight w:val="260"/>
        </w:trPr>
        <w:tc>
          <w:tcPr>
            <w:tcW w:w="2304" w:type="dxa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9370A7" w:rsidRPr="00921494" w:rsidRDefault="009370A7" w:rsidP="00937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9370A7" w:rsidRDefault="0097752D" w:rsidP="009370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13 937,32552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9370A7" w:rsidRDefault="0097752D" w:rsidP="0097752D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13 937,32552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9370A7" w:rsidRDefault="009370A7" w:rsidP="00C532D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9370A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0A7" w:rsidRDefault="009370A7" w:rsidP="00CE2EFE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70A7" w:rsidRPr="00921494" w:rsidRDefault="009370A7" w:rsidP="00937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370A7" w:rsidRPr="00921494" w:rsidRDefault="009370A7" w:rsidP="009370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1.1.2. </w:t>
            </w:r>
            <w:r w:rsidRPr="005E5FD2">
              <w:rPr>
                <w:color w:val="000000"/>
                <w:sz w:val="18"/>
                <w:szCs w:val="18"/>
              </w:rPr>
              <w:t>Распределит</w:t>
            </w:r>
            <w:r>
              <w:rPr>
                <w:color w:val="000000"/>
                <w:sz w:val="18"/>
                <w:szCs w:val="18"/>
              </w:rPr>
              <w:t xml:space="preserve">ельные газопроводы в д. </w:t>
            </w:r>
            <w:proofErr w:type="gramStart"/>
            <w:r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5E5FD2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7421,10300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3 420,60600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19422,59300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3 420,60600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99,05117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9,052117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5 107,792810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ind w:left="-82" w:right="-103"/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5 </w:t>
            </w:r>
            <w:r>
              <w:rPr>
                <w:sz w:val="18"/>
                <w:szCs w:val="18"/>
              </w:rPr>
              <w:t>10</w:t>
            </w:r>
            <w:r w:rsidRPr="00921494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79281</w:t>
            </w:r>
            <w:r w:rsidRPr="00921494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323,37841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 431,17122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921494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1 877,26672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6 690,70498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6 690,70498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8 567,97170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8 567,97170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2 972,60411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2 972,60411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5 945,20823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1.1.7. </w:t>
            </w:r>
            <w:r w:rsidRPr="00144841">
              <w:rPr>
                <w:color w:val="000000"/>
                <w:sz w:val="18"/>
                <w:szCs w:val="18"/>
              </w:rPr>
              <w:t xml:space="preserve">Газификация д. </w:t>
            </w:r>
            <w:proofErr w:type="spellStart"/>
            <w:r w:rsidRPr="00144841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2449,37700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362253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362253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362253">
              <w:rPr>
                <w:color w:val="000000"/>
                <w:sz w:val="18"/>
                <w:szCs w:val="18"/>
              </w:rPr>
              <w:t>2449,37700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2 449,37700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362253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362253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362253">
              <w:rPr>
                <w:i/>
                <w:iCs/>
                <w:sz w:val="18"/>
                <w:szCs w:val="18"/>
              </w:rPr>
              <w:t>2449,37700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BD55AA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192,26760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D55AA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BD55AA" w:rsidP="00BD5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5 396,58613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D55AA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5 396,58613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BD55AA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5 897,94975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D55AA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5 705,68215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1.1.9. Строительство газораспределительных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сетей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921494">
              <w:rPr>
                <w:color w:val="000000"/>
                <w:sz w:val="18"/>
                <w:szCs w:val="18"/>
              </w:rPr>
              <w:t xml:space="preserve">. Фоки (ул.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lastRenderedPageBreak/>
              <w:t>УСИА админист</w:t>
            </w:r>
            <w:r w:rsidRPr="00492BA0">
              <w:rPr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134,17381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F47E1F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F47E1F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F47E1F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62,04103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2F6FD4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2F6FD4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2F6FD4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4A7527">
              <w:rPr>
                <w:color w:val="000000"/>
                <w:sz w:val="18"/>
                <w:szCs w:val="18"/>
              </w:rPr>
              <w:t>1 570,72600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4A7527">
              <w:rPr>
                <w:i/>
                <w:iCs/>
                <w:sz w:val="18"/>
                <w:szCs w:val="18"/>
              </w:rPr>
              <w:t>1 570,72600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DA3209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DA3209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DA3209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4A7527">
              <w:rPr>
                <w:color w:val="000000"/>
                <w:sz w:val="18"/>
                <w:szCs w:val="18"/>
              </w:rPr>
              <w:t>1 306,77900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654,6270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4A7527">
              <w:rPr>
                <w:i/>
                <w:iCs/>
                <w:sz w:val="18"/>
                <w:szCs w:val="18"/>
              </w:rPr>
              <w:t>1 306,77900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1F2A8D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4A7527">
              <w:rPr>
                <w:color w:val="000000"/>
                <w:sz w:val="18"/>
                <w:szCs w:val="18"/>
              </w:rPr>
              <w:t>1 113,14000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4A7527">
              <w:rPr>
                <w:i/>
                <w:iCs/>
                <w:sz w:val="18"/>
                <w:szCs w:val="18"/>
              </w:rPr>
              <w:t>1 113,14000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1435C4" w:rsidRDefault="00CF515E" w:rsidP="00CF515E">
            <w:pPr>
              <w:rPr>
                <w:color w:val="000000"/>
                <w:sz w:val="18"/>
                <w:szCs w:val="18"/>
              </w:rPr>
            </w:pPr>
            <w:r w:rsidRPr="001435C4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 xml:space="preserve">МКУ "ЧУКС"  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2822,42400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4A7527">
              <w:rPr>
                <w:color w:val="000000"/>
                <w:sz w:val="18"/>
                <w:szCs w:val="18"/>
              </w:rPr>
              <w:t>1 731,37900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6095,55800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4A752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4A7527">
              <w:rPr>
                <w:i/>
                <w:iCs/>
                <w:sz w:val="18"/>
                <w:szCs w:val="18"/>
              </w:rPr>
              <w:t>1 731,37900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D0FFA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1D0FFA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1 266,98400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1 266,98400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1D0FFA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1D0FFA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1D0FFA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1 449,01300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1 449,01300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1.1.18. Газопровод по ул.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B6002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60024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B60024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60024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905C6">
              <w:rPr>
                <w:color w:val="000000"/>
                <w:sz w:val="18"/>
                <w:szCs w:val="18"/>
              </w:rPr>
              <w:t>2 570,75500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6546,26700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B905C6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B905C6">
              <w:rPr>
                <w:i/>
                <w:iCs/>
                <w:sz w:val="18"/>
                <w:szCs w:val="18"/>
              </w:rPr>
              <w:t>2 570,75500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B60024">
              <w:rPr>
                <w:color w:val="000000"/>
                <w:sz w:val="18"/>
                <w:szCs w:val="18"/>
              </w:rPr>
              <w:lastRenderedPageBreak/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399,80100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CF515E" w:rsidRPr="00B6002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3 400,00000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  <w:r w:rsidRPr="00921494">
              <w:rPr>
                <w:b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3C7697" w:rsidRDefault="00F7747F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45 353,58962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11 995,7866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3C7697" w:rsidRDefault="00F7747F" w:rsidP="00CF515E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3 759,09602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3C7697" w:rsidRDefault="00C97368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17588,02800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3C7697" w:rsidRDefault="00CF515E" w:rsidP="00CF515E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4482,47100</w:t>
            </w:r>
          </w:p>
        </w:tc>
        <w:tc>
          <w:tcPr>
            <w:tcW w:w="992" w:type="dxa"/>
            <w:vAlign w:val="center"/>
          </w:tcPr>
          <w:p w:rsidR="00CF515E" w:rsidRPr="003C7697" w:rsidRDefault="00CF515E" w:rsidP="00CF515E">
            <w:pPr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7528,20800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3C7697" w:rsidRDefault="00F7747F" w:rsidP="00CF5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69 867,66567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28 439,05254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3C7697" w:rsidRDefault="00F7747F" w:rsidP="00CF515E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5 396,58613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3C7697" w:rsidRDefault="00CF515E" w:rsidP="00CF515E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CF515E" w:rsidRPr="003C7697" w:rsidRDefault="00CF515E" w:rsidP="00CF515E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3C7697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3C7697" w:rsidRDefault="00CF515E" w:rsidP="00CF515E">
            <w:pPr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3C7697" w:rsidRDefault="00CF515E" w:rsidP="00F7747F">
            <w:pPr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124</w:t>
            </w:r>
            <w:r w:rsidR="00F7747F">
              <w:rPr>
                <w:b/>
                <w:bCs/>
                <w:sz w:val="16"/>
                <w:szCs w:val="16"/>
              </w:rPr>
              <w:t> 555,42743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3C7697" w:rsidRDefault="00CF515E" w:rsidP="00CF515E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49 769,01128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3C7697" w:rsidRDefault="00F7747F" w:rsidP="00CF515E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3C7697" w:rsidRDefault="00C97368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17588,02800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3C7697" w:rsidRDefault="00CF515E" w:rsidP="00CF515E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3C7697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vAlign w:val="center"/>
          </w:tcPr>
          <w:p w:rsidR="00CF515E" w:rsidRPr="003C7697" w:rsidRDefault="00CF515E" w:rsidP="00CF515E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3C7697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5069" w:type="dxa"/>
            <w:gridSpan w:val="16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921494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921494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89" w:type="dxa"/>
            <w:gridSpan w:val="2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5D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7 988,459</w:t>
            </w:r>
            <w:r w:rsidR="005D4C0E">
              <w:rPr>
                <w:sz w:val="18"/>
                <w:szCs w:val="18"/>
              </w:rPr>
              <w:t>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1 004,19449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5D4C0E" w:rsidP="00CF515E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1 242,21983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97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shd w:val="clear" w:color="auto" w:fill="auto"/>
          </w:tcPr>
          <w:p w:rsidR="00CF515E" w:rsidRDefault="00CF515E" w:rsidP="00CF515E">
            <w:pPr>
              <w:rPr>
                <w:color w:val="000000"/>
                <w:sz w:val="16"/>
                <w:szCs w:val="16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Pr="008A4D52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8A4D52">
              <w:rPr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992" w:type="dxa"/>
            <w:shd w:val="clear" w:color="auto" w:fill="auto"/>
          </w:tcPr>
          <w:p w:rsidR="00CF515E" w:rsidRDefault="00CF515E" w:rsidP="00CF515E">
            <w:pPr>
              <w:rPr>
                <w:color w:val="000000"/>
                <w:sz w:val="16"/>
                <w:szCs w:val="16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Pr="008A4D52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8A4D52">
              <w:rPr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CF515E" w:rsidTr="00D334B9">
        <w:trPr>
          <w:trHeight w:val="300"/>
        </w:trPr>
        <w:tc>
          <w:tcPr>
            <w:tcW w:w="2304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89" w:type="dxa"/>
            <w:gridSpan w:val="2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F515E" w:rsidRPr="000F7C33" w:rsidRDefault="00CF515E" w:rsidP="005D4C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7 988,459</w:t>
            </w:r>
            <w:r w:rsidR="005D4C0E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Pr="000F7C33" w:rsidRDefault="00CF515E" w:rsidP="00CF51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1 00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0F7C33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19449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Pr="000F7C33" w:rsidRDefault="00C97368" w:rsidP="005D4C0E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1 242,2</w:t>
            </w:r>
            <w:r w:rsidR="005D4C0E">
              <w:rPr>
                <w:b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Pr="000F7C33" w:rsidRDefault="00C97368" w:rsidP="00CF51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1 942,76300</w:t>
            </w:r>
          </w:p>
        </w:tc>
        <w:tc>
          <w:tcPr>
            <w:tcW w:w="992" w:type="dxa"/>
            <w:shd w:val="clear" w:color="auto" w:fill="auto"/>
          </w:tcPr>
          <w:p w:rsidR="00CF515E" w:rsidRPr="000F7C33" w:rsidRDefault="00CF515E" w:rsidP="00CF51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992" w:type="dxa"/>
            <w:shd w:val="clear" w:color="auto" w:fill="auto"/>
          </w:tcPr>
          <w:p w:rsidR="00CF515E" w:rsidRPr="000F7C33" w:rsidRDefault="00CF515E" w:rsidP="00CF51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7C33">
              <w:rPr>
                <w:b/>
                <w:color w:val="000000"/>
                <w:sz w:val="18"/>
                <w:szCs w:val="18"/>
              </w:rPr>
              <w:t>1 899,64100</w:t>
            </w:r>
          </w:p>
        </w:tc>
        <w:tc>
          <w:tcPr>
            <w:tcW w:w="5577" w:type="dxa"/>
            <w:gridSpan w:val="8"/>
            <w:shd w:val="clear" w:color="000000" w:fill="FFFFFF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515E" w:rsidTr="005A7F52">
        <w:trPr>
          <w:trHeight w:val="465"/>
        </w:trPr>
        <w:tc>
          <w:tcPr>
            <w:tcW w:w="2304" w:type="dxa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подпрограмме </w:t>
            </w:r>
            <w:r w:rsidRPr="00921494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89" w:type="dxa"/>
            <w:gridSpan w:val="2"/>
            <w:vMerge w:val="restart"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5D4C0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53 342,04894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12 999,98109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1069D2" w:rsidP="005D4C0E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5 001,31</w:t>
            </w:r>
            <w:r w:rsidR="005D4C0E"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1069D2" w:rsidP="001069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19530,79100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vAlign w:val="center"/>
          </w:tcPr>
          <w:p w:rsidR="00CF515E" w:rsidRPr="00846B98" w:rsidRDefault="00CF515E" w:rsidP="00CF515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42795F" w:rsidRDefault="005D4C0E" w:rsidP="00CF51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69 867,66567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28 439,05254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5D4C0E" w:rsidP="00CF515E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5 396,58613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CF515E" w:rsidRPr="00846B98" w:rsidRDefault="00CF515E" w:rsidP="00CF515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846B98" w:rsidRDefault="00CF515E" w:rsidP="00CF515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65"/>
        </w:trPr>
        <w:tc>
          <w:tcPr>
            <w:tcW w:w="230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825501" w:rsidRDefault="005D4C0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132 543,88675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50 773,20577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5D4C0E" w:rsidP="00CF515E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1069D2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19530,79100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vAlign w:val="center"/>
          </w:tcPr>
          <w:p w:rsidR="00CF515E" w:rsidRPr="00846B98" w:rsidRDefault="00CF515E" w:rsidP="00CF515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921494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CF515E" w:rsidTr="005A7F52">
        <w:trPr>
          <w:trHeight w:val="37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2.1.1. Ремонт сетей водоснабжения и водоотведения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6615D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4 621,33091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1 445,82034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6615D" w:rsidP="00966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1 842,31957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177,7600</w:t>
            </w:r>
            <w:r w:rsidR="009661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6B37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поостренных, отремонтированных сетей</w:t>
            </w:r>
            <w:r w:rsidR="006B3701">
              <w:rPr>
                <w:color w:val="000000"/>
                <w:sz w:val="16"/>
                <w:szCs w:val="16"/>
              </w:rPr>
              <w:t xml:space="preserve"> водоснабжения и водоотведения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650ED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650ED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11,165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650ED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09" w:type="dxa"/>
            <w:vMerge w:val="restart"/>
            <w:vAlign w:val="center"/>
          </w:tcPr>
          <w:p w:rsidR="00CF515E" w:rsidRPr="00650ED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650ED4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CF515E" w:rsidTr="005A7F52">
        <w:trPr>
          <w:trHeight w:val="357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6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E9698D" w:rsidRDefault="00CF515E" w:rsidP="00CF515E">
            <w:pPr>
              <w:rPr>
                <w:i/>
                <w:color w:val="000000"/>
                <w:sz w:val="18"/>
                <w:szCs w:val="18"/>
              </w:rPr>
            </w:pPr>
            <w:r w:rsidRPr="00E9698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6615D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5 485,83091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2 310,32034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6615D" w:rsidP="0096615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1 842,31957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977,67100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1.1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сетей водоснабжения по адресу: Пермский край, г. Чайковский, д. Засечный, ул.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1.2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 Ремонт систем водоснабжения по адресу: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lastRenderedPageBreak/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lastRenderedPageBreak/>
              <w:t xml:space="preserve">Управление ЖКХ </w:t>
            </w:r>
            <w:r w:rsidRPr="00492BA0">
              <w:rPr>
                <w:iCs/>
                <w:sz w:val="18"/>
                <w:szCs w:val="18"/>
              </w:rPr>
              <w:lastRenderedPageBreak/>
              <w:t>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1.3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д.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56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2.1.</w:t>
            </w:r>
            <w:r>
              <w:rPr>
                <w:iCs/>
                <w:color w:val="000000"/>
                <w:sz w:val="18"/>
                <w:szCs w:val="18"/>
              </w:rPr>
              <w:t>1.4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. Ремонт сетей водоснабжения по адресу: Пермский край, г. Чайковский,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921494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4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3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E44995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E44995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100AFF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100AF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100AFF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100AFF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</w:tcPr>
          <w:p w:rsidR="00CF515E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разработанных ПСД на строительство </w:t>
            </w:r>
            <w:r>
              <w:rPr>
                <w:color w:val="000000"/>
                <w:sz w:val="16"/>
                <w:szCs w:val="16"/>
              </w:rPr>
              <w:lastRenderedPageBreak/>
              <w:t>водопроводных сетей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C74863">
              <w:rPr>
                <w:color w:val="000000"/>
                <w:sz w:val="16"/>
                <w:szCs w:val="16"/>
              </w:rPr>
              <w:t>2</w:t>
            </w:r>
          </w:p>
        </w:tc>
      </w:tr>
      <w:tr w:rsidR="00CF515E" w:rsidTr="005A7F52">
        <w:trPr>
          <w:trHeight w:val="36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68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100AFF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100AF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100AFF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 w:rsidRPr="00100AFF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</w:tcPr>
          <w:p w:rsidR="00CF515E" w:rsidRPr="004E0EA8" w:rsidRDefault="00CF515E" w:rsidP="00CF515E">
            <w:pPr>
              <w:rPr>
                <w:i/>
                <w:color w:val="000000"/>
                <w:sz w:val="16"/>
                <w:szCs w:val="16"/>
              </w:rPr>
            </w:pPr>
            <w:r w:rsidRPr="004E0EA8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9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E44995">
              <w:rPr>
                <w:color w:val="000000"/>
                <w:sz w:val="18"/>
                <w:szCs w:val="18"/>
              </w:rPr>
              <w:lastRenderedPageBreak/>
              <w:t>2.1.3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1435C4">
              <w:rPr>
                <w:color w:val="000000"/>
                <w:sz w:val="18"/>
                <w:szCs w:val="18"/>
              </w:rPr>
              <w:t xml:space="preserve">Водопровод п. </w:t>
            </w:r>
            <w:proofErr w:type="spellStart"/>
            <w:r w:rsidRPr="001435C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C655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C655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B34FA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99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E44995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34FA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34FA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B34FA4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B34FA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99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E44995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B34FA4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B34FA4" w:rsidRDefault="00CF515E" w:rsidP="00CF515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34FA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B34FA4" w:rsidRDefault="00CC6553" w:rsidP="00CF515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B34FA4" w:rsidRDefault="00CC6553" w:rsidP="00CC655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10057,5</w:t>
            </w:r>
            <w:r w:rsidR="00CF515E">
              <w:rPr>
                <w:i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34FA4" w:rsidRDefault="00CF515E" w:rsidP="00CF515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34FA4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B34FA4" w:rsidRDefault="00CF515E" w:rsidP="00CF515E">
            <w:pPr>
              <w:rPr>
                <w:i/>
                <w:color w:val="000000"/>
                <w:sz w:val="16"/>
                <w:szCs w:val="16"/>
              </w:rPr>
            </w:pPr>
            <w:r w:rsidRPr="00B34FA4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0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2.1.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435C4">
              <w:rPr>
                <w:color w:val="000000"/>
                <w:sz w:val="18"/>
                <w:szCs w:val="18"/>
              </w:rPr>
              <w:t>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B64CB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14 392,89172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6615D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1 392,89172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E44995" w:rsidRDefault="00B64CB8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27 392,89172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E44995" w:rsidRDefault="0096615D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1 392,89172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26000</w:t>
            </w:r>
            <w:r w:rsidRPr="00E44995">
              <w:rPr>
                <w:i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E44995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E44995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0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22056,47500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C655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  <w:r w:rsidR="00CF51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C655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7100,96600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404AC4" w:rsidRDefault="00CF515E" w:rsidP="00CF515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12046,50000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38109,70000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12489,00000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404AC4" w:rsidRDefault="00CF515E" w:rsidP="00CF515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14370,70000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60166,17500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C6553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C6553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19589,96600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404AC4" w:rsidRDefault="00CF515E" w:rsidP="00CF515E">
            <w:pPr>
              <w:jc w:val="center"/>
              <w:rPr>
                <w:i/>
                <w:sz w:val="16"/>
                <w:szCs w:val="16"/>
                <w:highlight w:val="yellow"/>
              </w:rPr>
            </w:pPr>
            <w:r w:rsidRPr="000304EF">
              <w:rPr>
                <w:i/>
                <w:sz w:val="16"/>
                <w:szCs w:val="16"/>
              </w:rPr>
              <w:t>26417,20000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09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6C41E6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6C41E6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6C41E6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6C41E6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11285,68100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C655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C6553" w:rsidP="00CC65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11285,681</w:t>
            </w:r>
            <w:r w:rsidR="00CF515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20735,68100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C6553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C6553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20735,68100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 w:rsidRPr="006C41E6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710"/>
        </w:trPr>
        <w:tc>
          <w:tcPr>
            <w:tcW w:w="230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8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>
              <w:rPr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Завьялово: ул. Пушкина, Есенина, Лермонтова, </w:t>
            </w:r>
            <w:r>
              <w:rPr>
                <w:color w:val="000000"/>
                <w:sz w:val="18"/>
                <w:szCs w:val="18"/>
              </w:rPr>
              <w:lastRenderedPageBreak/>
              <w:t>Бажова, Назарова, Цветаевой, г. Чайковский, Пермский край</w:t>
            </w:r>
            <w:proofErr w:type="gramEnd"/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lastRenderedPageBreak/>
              <w:t xml:space="preserve">УСИА администрации </w:t>
            </w:r>
            <w:r w:rsidRPr="00132F5F">
              <w:rPr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132F5F" w:rsidRDefault="00CF515E" w:rsidP="00CF515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2.1.9. Водопровод в д. </w:t>
            </w:r>
            <w:proofErr w:type="spellStart"/>
            <w:r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132F5F" w:rsidRDefault="00CF515E" w:rsidP="00CF515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2.1.10. Очистные сооружения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Большой </w:t>
            </w:r>
            <w:proofErr w:type="spellStart"/>
            <w:r>
              <w:rPr>
                <w:color w:val="000000"/>
                <w:sz w:val="18"/>
                <w:szCs w:val="18"/>
              </w:rPr>
              <w:t>Букор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07792C">
              <w:rPr>
                <w:color w:val="000000"/>
                <w:sz w:val="18"/>
                <w:szCs w:val="18"/>
              </w:rPr>
              <w:t>Чайковский городской округ, Пермский край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132F5F" w:rsidRDefault="00CF515E" w:rsidP="00CF515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132F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132F5F" w:rsidRDefault="00CF515E" w:rsidP="00CF515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1099,52700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1099,52700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132F5F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20891,00000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132F5F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492BA0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862,92700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6C41E6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862,92700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132F5F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16395,60000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5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132F5F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lastRenderedPageBreak/>
              <w:t>Итого по задаче 2.1.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B64CB8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77 398,86963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B64CB8" w:rsidP="00B64C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907CB3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40936,65900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bottom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125974,08000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55684,60000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43320,12600</w:t>
            </w:r>
          </w:p>
        </w:tc>
        <w:tc>
          <w:tcPr>
            <w:tcW w:w="992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bottom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B64C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</w:t>
            </w:r>
            <w:r w:rsidR="00B64CB8">
              <w:rPr>
                <w:b/>
                <w:bCs/>
                <w:sz w:val="18"/>
                <w:szCs w:val="18"/>
              </w:rPr>
              <w:t> 372,94963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B64CB8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907CB3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96621,25900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59330,05500</w:t>
            </w:r>
          </w:p>
        </w:tc>
        <w:tc>
          <w:tcPr>
            <w:tcW w:w="992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bCs/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2.2.1. </w:t>
            </w:r>
            <w:r w:rsidRPr="00921494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3522D8" w:rsidRPr="00921494" w:rsidRDefault="003522D8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6328CE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A67D2F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A67D2F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522D8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3522D8" w:rsidRPr="00921494" w:rsidRDefault="003522D8" w:rsidP="00DE26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22D8" w:rsidRPr="00492BA0" w:rsidRDefault="003522D8" w:rsidP="00CF515E">
            <w:pPr>
              <w:jc w:val="center"/>
              <w:rPr>
                <w:sz w:val="18"/>
                <w:szCs w:val="18"/>
              </w:rPr>
            </w:pPr>
            <w:r w:rsidRPr="003522D8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22D8" w:rsidRPr="00921494" w:rsidRDefault="003522D8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522D8" w:rsidRDefault="003522D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522D8" w:rsidRDefault="003522D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522D8" w:rsidRDefault="003522D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2D8" w:rsidRDefault="003522D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2D8" w:rsidRDefault="003522D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3522D8" w:rsidRDefault="003522D8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522D8" w:rsidRPr="00A23450" w:rsidRDefault="003522D8" w:rsidP="00DE261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Количество разработанных </w:t>
            </w:r>
            <w:r w:rsidR="00DE261C">
              <w:rPr>
                <w:color w:val="000000"/>
                <w:sz w:val="14"/>
                <w:szCs w:val="14"/>
              </w:rPr>
              <w:t>схем</w:t>
            </w:r>
            <w:r>
              <w:rPr>
                <w:color w:val="000000"/>
                <w:sz w:val="14"/>
                <w:szCs w:val="14"/>
              </w:rPr>
              <w:t xml:space="preserve">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22D8" w:rsidRPr="00921494" w:rsidRDefault="003522D8" w:rsidP="003522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3522D8" w:rsidRDefault="0039514A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3522D8" w:rsidRDefault="0039514A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522D8" w:rsidRDefault="0039514A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3522D8" w:rsidRDefault="00907CB3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2D8" w:rsidRDefault="00907CB3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522D8" w:rsidRDefault="00907CB3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65370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 w:rsidR="00CF51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65370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 w:rsidR="00CF515E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15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653707" w:rsidP="00D31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  <w:r w:rsidR="00D313B8">
              <w:rPr>
                <w:b/>
                <w:bCs/>
                <w:sz w:val="18"/>
                <w:szCs w:val="18"/>
              </w:rPr>
              <w:t> 198,86963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D313B8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65370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42736,65900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1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sz w:val="18"/>
                <w:szCs w:val="18"/>
              </w:rPr>
            </w:pPr>
            <w:r w:rsidRPr="00921494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125974,08000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55684,60000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43320,12600</w:t>
            </w:r>
          </w:p>
        </w:tc>
        <w:tc>
          <w:tcPr>
            <w:tcW w:w="992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1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iCs/>
                <w:sz w:val="18"/>
                <w:szCs w:val="18"/>
              </w:rPr>
            </w:pPr>
            <w:r w:rsidRPr="00921494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653707" w:rsidP="00D313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</w:t>
            </w:r>
            <w:r w:rsidR="00D313B8">
              <w:rPr>
                <w:b/>
                <w:bCs/>
                <w:sz w:val="18"/>
                <w:szCs w:val="18"/>
              </w:rPr>
              <w:t> 172,94963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D313B8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65370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98421,25900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59330,05500</w:t>
            </w:r>
          </w:p>
        </w:tc>
        <w:tc>
          <w:tcPr>
            <w:tcW w:w="992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921494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966AAE" w:rsidTr="005A7F52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3.1.1. Ремонт котельных и теплотрасс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5 788,89621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Default="00966AAE" w:rsidP="00036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966AAE" w:rsidRPr="00222940" w:rsidRDefault="00966AAE" w:rsidP="00CF515E">
            <w:pPr>
              <w:rPr>
                <w:color w:val="000000"/>
                <w:sz w:val="18"/>
                <w:szCs w:val="18"/>
              </w:rPr>
            </w:pPr>
            <w:r w:rsidRPr="00222940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построенных, о</w:t>
            </w:r>
            <w:r w:rsidRPr="00921494">
              <w:rPr>
                <w:color w:val="000000"/>
                <w:sz w:val="16"/>
                <w:szCs w:val="16"/>
              </w:rPr>
              <w:t>тремонтирован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 w:rsidRPr="00921494">
              <w:rPr>
                <w:color w:val="000000"/>
                <w:sz w:val="16"/>
                <w:szCs w:val="16"/>
              </w:rPr>
              <w:t xml:space="preserve"> сетей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66AAE" w:rsidRPr="009D3570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966AAE" w:rsidRPr="009D3570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66AAE" w:rsidRPr="009D3570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09" w:type="dxa"/>
            <w:vMerge w:val="restart"/>
            <w:vAlign w:val="center"/>
          </w:tcPr>
          <w:p w:rsidR="00966AAE" w:rsidRPr="009D3570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D3570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966AAE" w:rsidTr="005A7F52">
        <w:trPr>
          <w:trHeight w:val="383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sz w:val="18"/>
                <w:szCs w:val="18"/>
              </w:rPr>
            </w:pPr>
            <w:r w:rsidRPr="00910B32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Default="00966AAE" w:rsidP="00036E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1 439,40441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66AAE" w:rsidRPr="00222940" w:rsidRDefault="00966AAE" w:rsidP="00CF515E">
            <w:pPr>
              <w:rPr>
                <w:color w:val="000000"/>
                <w:sz w:val="18"/>
                <w:szCs w:val="18"/>
              </w:rPr>
            </w:pPr>
            <w:r w:rsidRPr="0022294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83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10B32" w:rsidRDefault="00966AAE" w:rsidP="00CF515E">
            <w:pPr>
              <w:rPr>
                <w:i/>
                <w:sz w:val="18"/>
                <w:szCs w:val="18"/>
              </w:rPr>
            </w:pPr>
            <w:r w:rsidRPr="00910B32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Default="00966AAE" w:rsidP="00036E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2 987,12566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966AAE" w:rsidRPr="00222940" w:rsidRDefault="00966AAE" w:rsidP="00CF515E">
            <w:pPr>
              <w:rPr>
                <w:i/>
                <w:color w:val="000000"/>
                <w:sz w:val="18"/>
                <w:szCs w:val="18"/>
              </w:rPr>
            </w:pPr>
            <w:r w:rsidRPr="00222940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1.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д. Ваньки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310471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77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242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1 477,04404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2.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и теплотрассы п. Буренка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77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242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83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iCs/>
                <w:color w:val="000000"/>
                <w:sz w:val="18"/>
                <w:szCs w:val="18"/>
              </w:rPr>
            </w:pPr>
            <w:r w:rsidRPr="00921494">
              <w:rPr>
                <w:iCs/>
                <w:color w:val="000000"/>
                <w:sz w:val="18"/>
                <w:szCs w:val="18"/>
              </w:rPr>
              <w:t>3.1.</w:t>
            </w:r>
            <w:r>
              <w:rPr>
                <w:iCs/>
                <w:color w:val="000000"/>
                <w:sz w:val="18"/>
                <w:szCs w:val="18"/>
              </w:rPr>
              <w:t>1</w:t>
            </w:r>
            <w:r w:rsidRPr="00921494">
              <w:rPr>
                <w:iCs/>
                <w:color w:val="000000"/>
                <w:sz w:val="18"/>
                <w:szCs w:val="18"/>
              </w:rPr>
              <w:t>.</w:t>
            </w:r>
            <w:r>
              <w:rPr>
                <w:iCs/>
                <w:color w:val="000000"/>
                <w:sz w:val="18"/>
                <w:szCs w:val="18"/>
              </w:rPr>
              <w:t>3.</w:t>
            </w:r>
            <w:r w:rsidRPr="00921494">
              <w:rPr>
                <w:iCs/>
                <w:color w:val="000000"/>
                <w:sz w:val="18"/>
                <w:szCs w:val="18"/>
              </w:rPr>
              <w:t xml:space="preserve"> Ремонт котельной с. </w:t>
            </w:r>
            <w:proofErr w:type="gramStart"/>
            <w:r w:rsidRPr="00921494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iCs/>
                <w:sz w:val="18"/>
                <w:szCs w:val="18"/>
              </w:rPr>
            </w:pPr>
            <w:r w:rsidRPr="00492BA0">
              <w:rPr>
                <w:iCs/>
                <w:sz w:val="18"/>
                <w:szCs w:val="18"/>
              </w:rPr>
              <w:t xml:space="preserve">Управление ЖКХ </w:t>
            </w:r>
            <w:r w:rsidRPr="00492BA0">
              <w:rPr>
                <w:iCs/>
                <w:sz w:val="18"/>
                <w:szCs w:val="18"/>
              </w:rPr>
              <w:lastRenderedPageBreak/>
              <w:t>и транспорта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iCs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377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310471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6AAE" w:rsidTr="005A7F52">
        <w:trPr>
          <w:trHeight w:val="242"/>
        </w:trPr>
        <w:tc>
          <w:tcPr>
            <w:tcW w:w="2304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66AAE" w:rsidRPr="00310471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66AAE" w:rsidRPr="00310471" w:rsidRDefault="00322368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6AAE" w:rsidRDefault="00966AA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66AAE" w:rsidRPr="00921494" w:rsidRDefault="00966AA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6AAE" w:rsidRPr="00921494" w:rsidRDefault="00966AA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415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  <w:r w:rsidRPr="00921494">
              <w:rPr>
                <w:color w:val="000000"/>
                <w:sz w:val="18"/>
                <w:szCs w:val="18"/>
              </w:rPr>
              <w:t>. Строительство объекта «Модульная котельная с. Сосново»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492BA0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783,98562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r w:rsidRPr="006C1C01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21494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42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r w:rsidRPr="006C1C01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7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783,98562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733,25000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Default="00CF515E" w:rsidP="00CF515E">
            <w:r w:rsidRPr="006C1C01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533280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  <w:r w:rsidRPr="00921494">
              <w:rPr>
                <w:color w:val="000000"/>
                <w:sz w:val="18"/>
                <w:szCs w:val="18"/>
              </w:rPr>
              <w:t>. Разработка ПСД на реконструкцию котельной в п. Марковский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1E3961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="00CF515E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1E3961" w:rsidP="001E3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86</w:t>
            </w:r>
            <w:r w:rsidR="00CF515E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 xml:space="preserve">Количество разработанных ПСД на </w:t>
            </w:r>
            <w:r>
              <w:rPr>
                <w:color w:val="000000"/>
                <w:sz w:val="14"/>
                <w:szCs w:val="14"/>
              </w:rPr>
              <w:t xml:space="preserve">строительство, </w:t>
            </w:r>
            <w:r w:rsidRPr="00A23450">
              <w:rPr>
                <w:color w:val="000000"/>
                <w:sz w:val="14"/>
                <w:szCs w:val="14"/>
              </w:rPr>
              <w:t>реконструкцию</w:t>
            </w:r>
            <w:r>
              <w:rPr>
                <w:color w:val="000000"/>
                <w:sz w:val="14"/>
                <w:szCs w:val="14"/>
              </w:rPr>
              <w:t>, ремонт систем теплоснабжения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1E3961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86</w:t>
            </w:r>
            <w:r w:rsidR="00CF515E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1E3961" w:rsidP="001E396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86</w:t>
            </w:r>
            <w:r w:rsidR="00CF515E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3.1.5.</w:t>
            </w:r>
            <w:r w:rsidRPr="00921494">
              <w:rPr>
                <w:color w:val="000000"/>
                <w:sz w:val="18"/>
                <w:szCs w:val="18"/>
              </w:rPr>
              <w:t xml:space="preserve">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1E3961" w:rsidP="001E3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  <w:r w:rsidR="00CF51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75</w:t>
            </w:r>
            <w:r w:rsidR="00CF515E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1E3961" w:rsidP="001E3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49</w:t>
            </w:r>
            <w:r w:rsidR="00CF515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75</w:t>
            </w:r>
            <w:r w:rsidR="00CF515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A23450" w:rsidRDefault="00CF515E" w:rsidP="00CF515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CF515E" w:rsidRPr="00910B32" w:rsidRDefault="00CF515E" w:rsidP="00CF5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10B32" w:rsidRDefault="00CF515E" w:rsidP="00CF5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1E3961" w:rsidP="001E396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49</w:t>
            </w:r>
            <w:r w:rsidR="00CF515E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  <w:lang w:val="en-US"/>
              </w:rPr>
              <w:t>75</w:t>
            </w:r>
            <w:r w:rsidR="00CF515E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1E3961" w:rsidP="001E396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49</w:t>
            </w:r>
            <w:r w:rsidR="00CF515E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  <w:lang w:val="en-US"/>
              </w:rPr>
              <w:t>75</w:t>
            </w:r>
            <w:r w:rsidR="00CF515E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FA34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котельной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lastRenderedPageBreak/>
              <w:t>УСИА админист</w:t>
            </w:r>
            <w:r w:rsidRPr="00CE0E1C">
              <w:rPr>
                <w:sz w:val="18"/>
                <w:szCs w:val="18"/>
              </w:rPr>
              <w:lastRenderedPageBreak/>
              <w:t>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1E3961" w:rsidRDefault="001E3961" w:rsidP="00CF51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1E3961" w:rsidRDefault="001E3961" w:rsidP="00CF51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86995" w:rsidP="00986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CF515E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CF515E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86995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строительство модульной котельной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225F2A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225F2A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225F2A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225F2A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капитальный ремонт трубопроводов в п.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F515E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CF515E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F402C3" w:rsidP="00F4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515E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CF515E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  <w:r w:rsidR="00CF515E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  <w:r w:rsidR="00CF515E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</w:t>
            </w:r>
            <w:r>
              <w:rPr>
                <w:color w:val="000000"/>
                <w:sz w:val="18"/>
                <w:szCs w:val="18"/>
              </w:rPr>
              <w:t>капитальный ремонт теплотрассы и техническое перевооружение котельной</w:t>
            </w:r>
            <w:r w:rsidRPr="0092149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921494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42,76643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F515E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F402C3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CF515E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B00669" w:rsidP="00F402C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"Школа"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</w:t>
            </w:r>
            <w:r w:rsidRPr="00CE0E1C">
              <w:rPr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3.1.1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котельной "Светлячок"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CF515E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B00669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="00CF515E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21494">
              <w:rPr>
                <w:color w:val="000000"/>
                <w:sz w:val="18"/>
                <w:szCs w:val="18"/>
              </w:rPr>
              <w:t xml:space="preserve">. Разработка ПСД на реконструкцию теплотрассы </w:t>
            </w:r>
            <w:proofErr w:type="gramStart"/>
            <w:r w:rsidRPr="0092149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21494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481A3F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7 053,02616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1 752,57047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4 220,61085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3 955,01526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11 273,63701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5 707,58573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</w:t>
            </w:r>
            <w:r w:rsidRPr="00CE0E1C">
              <w:rPr>
                <w:sz w:val="18"/>
                <w:szCs w:val="18"/>
              </w:rPr>
              <w:lastRenderedPageBreak/>
              <w:t xml:space="preserve">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F06056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F06056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 w:rsidRPr="00F06056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F06056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F06056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F06056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3.2.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7A6A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5117,36476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16 736,47600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11 736,47600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EF7A6A" w:rsidRDefault="00CF515E" w:rsidP="00CF515E">
            <w:pPr>
              <w:rPr>
                <w:i/>
                <w:color w:val="000000"/>
                <w:sz w:val="18"/>
                <w:szCs w:val="18"/>
              </w:rPr>
            </w:pPr>
            <w:r w:rsidRPr="00EF7A6A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84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7A2FDE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D578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95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10 133,52086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10 133,52086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253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10 235,87966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10 235,87966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bottom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5 219,72356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21 752,6321</w:t>
            </w:r>
            <w:r w:rsidR="00707EC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21 752,6321</w:t>
            </w:r>
            <w:r w:rsidR="00707EC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26 972,35566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21 972,35566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12 371,14972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6 752,57047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25 973,24295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22 018,22769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38 344,39267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25 108,61694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707EC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10 707,58573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1531,43000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921494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921494">
              <w:rPr>
                <w:sz w:val="18"/>
                <w:szCs w:val="18"/>
              </w:rPr>
              <w:t xml:space="preserve">оздание благоприятных условий для жизнедеятельности на территории Чайковского городского округа за счет развития системы </w:t>
            </w:r>
            <w:r w:rsidRPr="00921494">
              <w:rPr>
                <w:sz w:val="18"/>
                <w:szCs w:val="18"/>
              </w:rPr>
              <w:lastRenderedPageBreak/>
              <w:t>электроснабжения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sz w:val="18"/>
                <w:szCs w:val="18"/>
              </w:rPr>
            </w:pPr>
            <w:r w:rsidRPr="00921494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6"/>
                <w:szCs w:val="16"/>
              </w:rPr>
            </w:pPr>
            <w:r w:rsidRPr="00A23450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D87E41"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5069" w:type="dxa"/>
            <w:gridSpan w:val="16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15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921494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921494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5.1.1. Разработка генерального плана, правил землепользования и застройки Чайковского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lastRenderedPageBreak/>
              <w:t>УСИА администрации Чайковск</w:t>
            </w:r>
            <w:r w:rsidRPr="00CE0E1C">
              <w:rPr>
                <w:sz w:val="18"/>
                <w:szCs w:val="18"/>
              </w:rPr>
              <w:lastRenderedPageBreak/>
              <w:t xml:space="preserve">ого городского округа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1 696,26700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CF515E" w:rsidRDefault="003A0D9D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15E" w:rsidRDefault="003A0D9D" w:rsidP="00CF515E">
            <w:pPr>
              <w:jc w:val="center"/>
              <w:rPr>
                <w:sz w:val="18"/>
                <w:szCs w:val="18"/>
              </w:rPr>
            </w:pPr>
            <w:r w:rsidRPr="003A0D9D">
              <w:rPr>
                <w:sz w:val="18"/>
                <w:szCs w:val="18"/>
              </w:rPr>
              <w:t>1 696,26700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vAlign w:val="center"/>
          </w:tcPr>
          <w:p w:rsidR="00CF515E" w:rsidRPr="0080703D" w:rsidRDefault="00CF515E" w:rsidP="00CF515E">
            <w:pPr>
              <w:rPr>
                <w:color w:val="000000"/>
                <w:sz w:val="18"/>
                <w:szCs w:val="18"/>
              </w:rPr>
            </w:pPr>
            <w:r w:rsidRPr="0080703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color w:val="000000"/>
                <w:sz w:val="14"/>
                <w:szCs w:val="14"/>
              </w:rPr>
              <w:t>Наличие документа 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21494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3A0D9D" w:rsidP="003A0D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3A0D9D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515E" w:rsidRPr="00A23450" w:rsidRDefault="00CF515E" w:rsidP="00CF515E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</w:t>
            </w:r>
            <w:r w:rsidRPr="00A23450">
              <w:rPr>
                <w:sz w:val="14"/>
                <w:szCs w:val="14"/>
              </w:rPr>
              <w:lastRenderedPageBreak/>
              <w:t>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3A0D9D" w:rsidP="003A0D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181FDE" w:rsidRDefault="00CF515E" w:rsidP="00CF515E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181FDE" w:rsidRDefault="00CF515E" w:rsidP="00CF515E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181FDE" w:rsidRDefault="003A0D9D" w:rsidP="00CF51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181FDE" w:rsidRDefault="003A0D9D" w:rsidP="00CF515E">
            <w:pPr>
              <w:jc w:val="center"/>
              <w:rPr>
                <w:b/>
                <w:sz w:val="18"/>
                <w:szCs w:val="18"/>
              </w:rPr>
            </w:pPr>
            <w:r w:rsidRPr="003A0D9D">
              <w:rPr>
                <w:b/>
                <w:sz w:val="18"/>
                <w:szCs w:val="18"/>
              </w:rPr>
              <w:t>1 696,26700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181FDE" w:rsidRDefault="00CF515E" w:rsidP="00CF515E">
            <w:pPr>
              <w:jc w:val="center"/>
              <w:rPr>
                <w:b/>
                <w:sz w:val="18"/>
                <w:szCs w:val="18"/>
              </w:rPr>
            </w:pPr>
            <w:r w:rsidRPr="00181FDE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703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5778" w:type="dxa"/>
            <w:gridSpan w:val="17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921494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5.2.1. Р</w:t>
            </w:r>
            <w:r w:rsidRPr="00921494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7535,81500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856,69500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3A0D9D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3A0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0D9D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>,12000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  <w:r w:rsidRPr="00921494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1435C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1435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1435C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1435C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80703D" w:rsidRDefault="00CF515E" w:rsidP="00CF515E">
            <w:pPr>
              <w:jc w:val="center"/>
              <w:rPr>
                <w:sz w:val="16"/>
                <w:szCs w:val="16"/>
              </w:rPr>
            </w:pPr>
            <w:r w:rsidRPr="0080703D">
              <w:rPr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5.2.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>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2D47F0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3 275,38188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307,61188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2D47F0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1413,33400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2D47F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10 811,19688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1 164,30688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2D47F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3A0D9D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7193,45400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181FDE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FDE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CF515E" w:rsidTr="005A7F52">
        <w:trPr>
          <w:trHeight w:val="827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181FDE">
              <w:rPr>
                <w:color w:val="000000"/>
                <w:sz w:val="18"/>
                <w:szCs w:val="18"/>
              </w:rPr>
              <w:t xml:space="preserve">5.3.1. Выполнение кадастровых работ по определению границ зон затопления, подтопления в отношении территории Чайковского городского </w:t>
            </w:r>
            <w:r w:rsidRPr="00181FDE">
              <w:rPr>
                <w:color w:val="000000"/>
                <w:sz w:val="18"/>
                <w:szCs w:val="18"/>
              </w:rPr>
              <w:lastRenderedPageBreak/>
              <w:t>округа Пермского края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lastRenderedPageBreak/>
              <w:t>УСИА администрации Чайковского городског</w:t>
            </w:r>
            <w:r w:rsidRPr="00CE0E1C">
              <w:rPr>
                <w:sz w:val="18"/>
                <w:szCs w:val="18"/>
              </w:rPr>
              <w:lastRenderedPageBreak/>
              <w:t>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Default="00CF515E" w:rsidP="00CF5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F515E" w:rsidTr="005A7F52">
        <w:trPr>
          <w:trHeight w:val="30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5.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:rsidR="00CF515E" w:rsidRDefault="00CF515E" w:rsidP="00CF5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CF515E" w:rsidRDefault="00CF515E" w:rsidP="00CF5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15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2D4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</w:t>
            </w:r>
            <w:r w:rsidR="002D47F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9,</w:t>
            </w:r>
            <w:r w:rsidR="002D47F0">
              <w:rPr>
                <w:b/>
                <w:bCs/>
                <w:sz w:val="18"/>
                <w:szCs w:val="18"/>
              </w:rPr>
              <w:t>93088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 w:rsidRPr="002B3757">
              <w:rPr>
                <w:b/>
                <w:bCs/>
                <w:sz w:val="18"/>
                <w:szCs w:val="18"/>
              </w:rPr>
              <w:t>1 164,30688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3A0D9D" w:rsidP="002D4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2D47F0">
              <w:rPr>
                <w:b/>
                <w:bCs/>
                <w:sz w:val="18"/>
                <w:szCs w:val="18"/>
              </w:rPr>
              <w:t>64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D47F0">
              <w:rPr>
                <w:b/>
                <w:bCs/>
                <w:sz w:val="18"/>
                <w:szCs w:val="18"/>
              </w:rPr>
              <w:t>000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3A0D9D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10742,18800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vAlign w:val="center"/>
          </w:tcPr>
          <w:p w:rsidR="00CF515E" w:rsidRPr="00D043A7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  <w:r w:rsidRPr="00D043A7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9359B7" w:rsidTr="005A7F52">
        <w:trPr>
          <w:trHeight w:val="51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500,31258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359B7" w:rsidTr="005A7F52">
        <w:trPr>
          <w:trHeight w:val="403"/>
        </w:trPr>
        <w:tc>
          <w:tcPr>
            <w:tcW w:w="2304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525,34472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59B7" w:rsidTr="005A7F52">
        <w:trPr>
          <w:trHeight w:val="423"/>
        </w:trPr>
        <w:tc>
          <w:tcPr>
            <w:tcW w:w="2304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1 025,65730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1 025,65730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359B7" w:rsidRPr="00921494" w:rsidRDefault="009359B7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59B7" w:rsidRPr="00921494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51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1 164,76300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1 164,76300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F515E" w:rsidTr="005A7F52">
        <w:trPr>
          <w:trHeight w:val="48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1 665,07558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1 665,07558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8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66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2 190,4203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2 190,4203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CF515E" w:rsidTr="005A7F52">
        <w:trPr>
          <w:trHeight w:val="51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 xml:space="preserve">6.2.1. Реконструкция ГТС пруда в п. Завод Михайловский </w:t>
            </w:r>
            <w:r w:rsidRPr="00921494">
              <w:rPr>
                <w:color w:val="000000"/>
                <w:sz w:val="18"/>
                <w:szCs w:val="18"/>
              </w:rPr>
              <w:lastRenderedPageBreak/>
              <w:t>Чайковского района Пермского края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lastRenderedPageBreak/>
              <w:t xml:space="preserve">Управление ЖКХ и </w:t>
            </w:r>
            <w:r w:rsidRPr="00CE0E1C">
              <w:rPr>
                <w:sz w:val="18"/>
                <w:szCs w:val="18"/>
              </w:rPr>
              <w:lastRenderedPageBreak/>
              <w:t>транспорта администраци</w:t>
            </w:r>
            <w:r>
              <w:rPr>
                <w:sz w:val="18"/>
                <w:szCs w:val="18"/>
              </w:rPr>
              <w:t xml:space="preserve">и Чайковского городского округа, </w:t>
            </w:r>
            <w:r w:rsidRPr="00CE0E1C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Получение заключе</w:t>
            </w:r>
            <w:r w:rsidRPr="00921494">
              <w:rPr>
                <w:color w:val="000000"/>
                <w:sz w:val="16"/>
                <w:szCs w:val="16"/>
              </w:rPr>
              <w:lastRenderedPageBreak/>
              <w:t xml:space="preserve">ния о выполненных работах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F515E" w:rsidTr="005A7F52">
        <w:trPr>
          <w:trHeight w:val="51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0F7AF0">
              <w:rPr>
                <w:color w:val="000000"/>
                <w:sz w:val="18"/>
                <w:szCs w:val="18"/>
              </w:rPr>
              <w:lastRenderedPageBreak/>
              <w:t xml:space="preserve">6.2.2. Реконструкция берегоукрепительных сооружений:                                                  1 этап: "Реконструкция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№1",                                                        2 этап: "Реконструкция сооружения - </w:t>
            </w:r>
            <w:proofErr w:type="spellStart"/>
            <w:r w:rsidRPr="000F7AF0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F7AF0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1494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CF515E" w:rsidRPr="001435C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143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F515E" w:rsidTr="005A7F52">
        <w:trPr>
          <w:trHeight w:val="51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Cs/>
                <w:sz w:val="18"/>
                <w:szCs w:val="18"/>
              </w:rPr>
            </w:pPr>
            <w:r w:rsidRPr="00921494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51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Cs/>
                <w:i/>
                <w:sz w:val="18"/>
                <w:szCs w:val="18"/>
              </w:rPr>
            </w:pPr>
            <w:r w:rsidRPr="00921494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291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BB5FD8" w:rsidRDefault="00CF515E" w:rsidP="00CF515E">
            <w:pPr>
              <w:rPr>
                <w:b/>
                <w:color w:val="000000"/>
                <w:sz w:val="18"/>
                <w:szCs w:val="18"/>
              </w:rPr>
            </w:pPr>
            <w:r w:rsidRPr="00BB5FD8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291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BB5FD8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BB5FD8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9359B7" w:rsidTr="005A7F52">
        <w:trPr>
          <w:trHeight w:val="291"/>
        </w:trPr>
        <w:tc>
          <w:tcPr>
            <w:tcW w:w="2304" w:type="dxa"/>
            <w:vMerge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9359B7" w:rsidRPr="00921494" w:rsidRDefault="009359B7" w:rsidP="009359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59B7" w:rsidRPr="00BB5FD8" w:rsidRDefault="009359B7" w:rsidP="009359B7">
            <w:pPr>
              <w:rPr>
                <w:b/>
                <w:bCs/>
                <w:i/>
                <w:sz w:val="18"/>
                <w:szCs w:val="18"/>
              </w:rPr>
            </w:pPr>
            <w:r w:rsidRPr="00BB5FD8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</w:p>
        </w:tc>
      </w:tr>
      <w:tr w:rsidR="009359B7" w:rsidTr="005A7F52">
        <w:trPr>
          <w:trHeight w:val="480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9359B7" w:rsidRPr="00921494" w:rsidRDefault="009359B7" w:rsidP="009359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37157,56858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80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9359B7" w:rsidTr="005A7F52">
        <w:trPr>
          <w:trHeight w:val="366"/>
        </w:trPr>
        <w:tc>
          <w:tcPr>
            <w:tcW w:w="2304" w:type="dxa"/>
            <w:vMerge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9359B7" w:rsidRPr="00921494" w:rsidRDefault="009359B7" w:rsidP="009359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37 682,91330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2 584,74530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9B7" w:rsidRDefault="009359B7" w:rsidP="00935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359B7" w:rsidRPr="00921494" w:rsidRDefault="009359B7" w:rsidP="009359B7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921494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 xml:space="preserve">Цель: </w:t>
            </w:r>
            <w:r w:rsidRPr="00921494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CF515E" w:rsidTr="00D334B9">
        <w:trPr>
          <w:trHeight w:val="300"/>
        </w:trPr>
        <w:tc>
          <w:tcPr>
            <w:tcW w:w="16487" w:type="dxa"/>
            <w:gridSpan w:val="18"/>
          </w:tcPr>
          <w:p w:rsidR="00CF515E" w:rsidRPr="009A3DB3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3DB3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9A3DB3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CF515E" w:rsidTr="005A7F52">
        <w:trPr>
          <w:trHeight w:val="765"/>
        </w:trPr>
        <w:tc>
          <w:tcPr>
            <w:tcW w:w="230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CF515E" w:rsidRDefault="00CF515E" w:rsidP="002D4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70 730,6</w:t>
            </w:r>
            <w:r w:rsidR="002D47F0">
              <w:rPr>
                <w:sz w:val="18"/>
                <w:szCs w:val="18"/>
              </w:rPr>
              <w:t>2966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13 245,96749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CF515E" w:rsidRDefault="00CF515E" w:rsidP="002D4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13 939,</w:t>
            </w:r>
            <w:r w:rsidR="002D47F0">
              <w:rPr>
                <w:sz w:val="18"/>
                <w:szCs w:val="18"/>
              </w:rPr>
              <w:t>19717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14 515,15500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515E" w:rsidRPr="00CE67F5" w:rsidRDefault="00CF515E" w:rsidP="00CF51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Pr="00CE67F5">
              <w:rPr>
                <w:sz w:val="18"/>
                <w:szCs w:val="18"/>
              </w:rPr>
              <w:t>15,15500</w:t>
            </w:r>
          </w:p>
        </w:tc>
        <w:tc>
          <w:tcPr>
            <w:tcW w:w="992" w:type="dxa"/>
            <w:vMerge w:val="restart"/>
            <w:vAlign w:val="center"/>
          </w:tcPr>
          <w:p w:rsidR="00CF515E" w:rsidRPr="00CE67F5" w:rsidRDefault="00CF515E" w:rsidP="00CF515E">
            <w:pPr>
              <w:jc w:val="both"/>
              <w:rPr>
                <w:sz w:val="18"/>
                <w:szCs w:val="18"/>
              </w:rPr>
            </w:pPr>
            <w:r w:rsidRPr="00CE67F5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A23450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A23450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A23450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CF515E" w:rsidTr="005A7F52">
        <w:trPr>
          <w:trHeight w:val="402"/>
        </w:trPr>
        <w:tc>
          <w:tcPr>
            <w:tcW w:w="230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515E" w:rsidRPr="00BB4A09" w:rsidRDefault="00CF515E" w:rsidP="00CF515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515E" w:rsidRPr="00A23450" w:rsidRDefault="00CF515E" w:rsidP="00CF515E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A23450" w:rsidRDefault="00CF515E" w:rsidP="00CF515E">
            <w:pPr>
              <w:rPr>
                <w:color w:val="000000"/>
                <w:sz w:val="14"/>
                <w:szCs w:val="14"/>
              </w:rPr>
            </w:pPr>
            <w:r w:rsidRPr="00A23450">
              <w:rPr>
                <w:sz w:val="14"/>
                <w:szCs w:val="14"/>
              </w:rPr>
              <w:t>Отсутствие просроченной кредиторской задолженности, в том числе  подведомственного учреждения МКУ «</w:t>
            </w:r>
            <w:proofErr w:type="spellStart"/>
            <w:r w:rsidRPr="00A23450">
              <w:rPr>
                <w:sz w:val="14"/>
                <w:szCs w:val="14"/>
              </w:rPr>
              <w:t>Чайковское</w:t>
            </w:r>
            <w:proofErr w:type="spellEnd"/>
            <w:r w:rsidRPr="00A23450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CF515E" w:rsidTr="005A7F52">
        <w:trPr>
          <w:trHeight w:val="480"/>
        </w:trPr>
        <w:tc>
          <w:tcPr>
            <w:tcW w:w="230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Pr="00DC34E6" w:rsidRDefault="00CF515E" w:rsidP="002D47F0">
            <w:pPr>
              <w:jc w:val="center"/>
              <w:rPr>
                <w:b/>
                <w:sz w:val="18"/>
                <w:szCs w:val="18"/>
              </w:rPr>
            </w:pPr>
            <w:r w:rsidRPr="00DC34E6">
              <w:rPr>
                <w:b/>
                <w:sz w:val="18"/>
                <w:szCs w:val="18"/>
              </w:rPr>
              <w:t>70 730,6</w:t>
            </w:r>
            <w:r w:rsidR="002D47F0">
              <w:rPr>
                <w:b/>
                <w:sz w:val="18"/>
                <w:szCs w:val="18"/>
              </w:rPr>
              <w:t>2966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Pr="00DC34E6" w:rsidRDefault="00CF515E" w:rsidP="00CF515E">
            <w:pPr>
              <w:jc w:val="center"/>
              <w:rPr>
                <w:b/>
                <w:sz w:val="18"/>
                <w:szCs w:val="18"/>
              </w:rPr>
            </w:pPr>
            <w:r w:rsidRPr="00DC34E6">
              <w:rPr>
                <w:b/>
                <w:sz w:val="18"/>
                <w:szCs w:val="18"/>
              </w:rPr>
              <w:t>13 245,96749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Pr="00CE67F5" w:rsidRDefault="00CF515E" w:rsidP="002D47F0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13 939,</w:t>
            </w:r>
            <w:r w:rsidR="002D47F0">
              <w:rPr>
                <w:b/>
                <w:sz w:val="18"/>
                <w:szCs w:val="18"/>
              </w:rPr>
              <w:t>19717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Pr="00CE67F5" w:rsidRDefault="00CF515E" w:rsidP="00CF515E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14 515,15500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CE67F5" w:rsidRDefault="00CF515E" w:rsidP="00CF515E">
            <w:pPr>
              <w:jc w:val="both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Align w:val="center"/>
          </w:tcPr>
          <w:p w:rsidR="00CF515E" w:rsidRPr="00CE67F5" w:rsidRDefault="00CF515E" w:rsidP="00CF515E">
            <w:pPr>
              <w:jc w:val="both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D334B9">
        <w:trPr>
          <w:trHeight w:val="300"/>
        </w:trPr>
        <w:tc>
          <w:tcPr>
            <w:tcW w:w="15069" w:type="dxa"/>
            <w:gridSpan w:val="16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21494">
              <w:rPr>
                <w:b/>
                <w:bCs/>
                <w:color w:val="000000"/>
                <w:sz w:val="18"/>
                <w:szCs w:val="18"/>
              </w:rPr>
              <w:t xml:space="preserve">.2. </w:t>
            </w:r>
            <w:r w:rsidRPr="00921494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921494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80"/>
        </w:trPr>
        <w:tc>
          <w:tcPr>
            <w:tcW w:w="2339" w:type="dxa"/>
            <w:gridSpan w:val="2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CE0E1C">
              <w:rPr>
                <w:sz w:val="18"/>
                <w:szCs w:val="18"/>
              </w:rPr>
              <w:t>УСИА администрации Чайковского городско</w:t>
            </w:r>
            <w:r w:rsidRPr="00CE0E1C">
              <w:rPr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CF515E" w:rsidRDefault="001F634E" w:rsidP="002D4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</w:t>
            </w:r>
            <w:r w:rsidR="002D47F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9,</w:t>
            </w:r>
            <w:r w:rsidR="002D47F0">
              <w:rPr>
                <w:sz w:val="18"/>
                <w:szCs w:val="18"/>
              </w:rPr>
              <w:t>06898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9 858,44889</w:t>
            </w:r>
          </w:p>
        </w:tc>
        <w:tc>
          <w:tcPr>
            <w:tcW w:w="988" w:type="dxa"/>
            <w:vMerge w:val="restart"/>
            <w:shd w:val="clear" w:color="000000" w:fill="FFFFFF"/>
            <w:vAlign w:val="center"/>
          </w:tcPr>
          <w:p w:rsidR="00CF515E" w:rsidRDefault="00CF515E" w:rsidP="002D4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D47F0">
              <w:rPr>
                <w:sz w:val="18"/>
                <w:szCs w:val="18"/>
              </w:rPr>
              <w:t> 405,98809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CF515E" w:rsidRDefault="009359B7" w:rsidP="00CF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11701,54400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515E" w:rsidRPr="00CE67F5" w:rsidRDefault="009359B7" w:rsidP="00CF515E">
            <w:pPr>
              <w:rPr>
                <w:sz w:val="18"/>
                <w:szCs w:val="18"/>
              </w:rPr>
            </w:pPr>
            <w:r w:rsidRPr="009359B7">
              <w:rPr>
                <w:sz w:val="18"/>
                <w:szCs w:val="18"/>
              </w:rPr>
              <w:t>11701,54400</w:t>
            </w:r>
          </w:p>
        </w:tc>
        <w:tc>
          <w:tcPr>
            <w:tcW w:w="992" w:type="dxa"/>
            <w:vMerge w:val="restart"/>
            <w:vAlign w:val="center"/>
          </w:tcPr>
          <w:p w:rsidR="00CF515E" w:rsidRPr="00CE67F5" w:rsidRDefault="009359B7" w:rsidP="00CF515E">
            <w:pPr>
              <w:rPr>
                <w:sz w:val="18"/>
                <w:szCs w:val="18"/>
              </w:rPr>
            </w:pPr>
            <w:r w:rsidRPr="009359B7">
              <w:rPr>
                <w:sz w:val="18"/>
                <w:szCs w:val="18"/>
              </w:rPr>
              <w:t>11701,54400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F515E" w:rsidTr="005A7F52">
        <w:trPr>
          <w:trHeight w:val="480"/>
        </w:trPr>
        <w:tc>
          <w:tcPr>
            <w:tcW w:w="2339" w:type="dxa"/>
            <w:gridSpan w:val="2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color w:val="000000"/>
                <w:sz w:val="16"/>
                <w:szCs w:val="16"/>
              </w:rPr>
            </w:pPr>
            <w:r w:rsidRPr="00921494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214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F515E" w:rsidTr="005A7F52">
        <w:trPr>
          <w:trHeight w:val="525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7.2. 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CF515E" w:rsidRPr="00072A9E" w:rsidRDefault="001F634E" w:rsidP="002D47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56 3</w:t>
            </w:r>
            <w:r w:rsidR="002D47F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9,</w:t>
            </w:r>
            <w:r w:rsidR="002D47F0">
              <w:rPr>
                <w:b/>
                <w:sz w:val="18"/>
                <w:szCs w:val="18"/>
              </w:rPr>
              <w:t>06898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CF515E" w:rsidRPr="00072A9E" w:rsidRDefault="00CF515E" w:rsidP="00CF515E">
            <w:pPr>
              <w:jc w:val="center"/>
              <w:rPr>
                <w:b/>
                <w:sz w:val="18"/>
                <w:szCs w:val="18"/>
              </w:rPr>
            </w:pPr>
            <w:r w:rsidRPr="00072A9E">
              <w:rPr>
                <w:b/>
                <w:sz w:val="18"/>
                <w:szCs w:val="18"/>
              </w:rPr>
              <w:t>9 858,44889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CF515E" w:rsidRPr="00CE67F5" w:rsidRDefault="00CF515E" w:rsidP="002D47F0">
            <w:pPr>
              <w:jc w:val="center"/>
              <w:rPr>
                <w:b/>
                <w:sz w:val="18"/>
                <w:szCs w:val="18"/>
              </w:rPr>
            </w:pPr>
            <w:r w:rsidRPr="00CE67F5">
              <w:rPr>
                <w:b/>
                <w:sz w:val="18"/>
                <w:szCs w:val="18"/>
              </w:rPr>
              <w:t>11 4</w:t>
            </w:r>
            <w:r w:rsidR="002D47F0">
              <w:rPr>
                <w:b/>
                <w:sz w:val="18"/>
                <w:szCs w:val="18"/>
              </w:rPr>
              <w:t>05</w:t>
            </w:r>
            <w:r w:rsidRPr="00CE67F5">
              <w:rPr>
                <w:b/>
                <w:sz w:val="18"/>
                <w:szCs w:val="18"/>
              </w:rPr>
              <w:t>,</w:t>
            </w:r>
            <w:r w:rsidR="002D47F0">
              <w:rPr>
                <w:b/>
                <w:sz w:val="18"/>
                <w:szCs w:val="18"/>
              </w:rPr>
              <w:t>98809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F515E" w:rsidRPr="00CE67F5" w:rsidRDefault="009359B7" w:rsidP="00CF515E">
            <w:pPr>
              <w:jc w:val="center"/>
              <w:rPr>
                <w:b/>
                <w:sz w:val="18"/>
                <w:szCs w:val="18"/>
              </w:rPr>
            </w:pPr>
            <w:r w:rsidRPr="009359B7">
              <w:rPr>
                <w:b/>
                <w:sz w:val="18"/>
                <w:szCs w:val="18"/>
              </w:rPr>
              <w:t>11701,54400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CE67F5" w:rsidRDefault="009359B7" w:rsidP="00CF515E">
            <w:pPr>
              <w:rPr>
                <w:b/>
                <w:sz w:val="18"/>
                <w:szCs w:val="18"/>
              </w:rPr>
            </w:pPr>
            <w:r w:rsidRPr="009359B7">
              <w:rPr>
                <w:b/>
                <w:sz w:val="18"/>
                <w:szCs w:val="18"/>
              </w:rPr>
              <w:t>11701,54400</w:t>
            </w:r>
          </w:p>
        </w:tc>
        <w:tc>
          <w:tcPr>
            <w:tcW w:w="992" w:type="dxa"/>
            <w:vAlign w:val="center"/>
          </w:tcPr>
          <w:p w:rsidR="00CF515E" w:rsidRPr="00CE67F5" w:rsidRDefault="009359B7" w:rsidP="00CF515E">
            <w:pPr>
              <w:rPr>
                <w:b/>
                <w:sz w:val="18"/>
                <w:szCs w:val="18"/>
              </w:rPr>
            </w:pPr>
            <w:r w:rsidRPr="009359B7">
              <w:rPr>
                <w:b/>
                <w:sz w:val="18"/>
                <w:szCs w:val="18"/>
              </w:rPr>
              <w:t>11701,54400</w:t>
            </w:r>
            <w:r w:rsidR="00CF515E" w:rsidRPr="00CE67F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15E" w:rsidRPr="00921494" w:rsidRDefault="00CF515E" w:rsidP="00CF51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80"/>
        </w:trPr>
        <w:tc>
          <w:tcPr>
            <w:tcW w:w="2339" w:type="dxa"/>
            <w:gridSpan w:val="2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1494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F515E" w:rsidRDefault="001F634E" w:rsidP="002D4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</w:t>
            </w:r>
            <w:r w:rsidR="002D47F0">
              <w:rPr>
                <w:b/>
                <w:bCs/>
                <w:sz w:val="18"/>
                <w:szCs w:val="18"/>
              </w:rPr>
              <w:t>099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D47F0">
              <w:rPr>
                <w:b/>
                <w:bCs/>
                <w:sz w:val="18"/>
                <w:szCs w:val="18"/>
              </w:rPr>
              <w:t>69864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23 104,41638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F515E" w:rsidRDefault="002D47F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25 345,18526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15E" w:rsidRDefault="009359B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26216,69900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15E" w:rsidRPr="00CE67F5" w:rsidRDefault="009359B7" w:rsidP="00CF5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26216,69900</w:t>
            </w:r>
          </w:p>
        </w:tc>
        <w:tc>
          <w:tcPr>
            <w:tcW w:w="992" w:type="dxa"/>
            <w:vAlign w:val="center"/>
          </w:tcPr>
          <w:p w:rsidR="00CF515E" w:rsidRPr="00CE67F5" w:rsidRDefault="009359B7" w:rsidP="00CF5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26216,69900</w:t>
            </w:r>
          </w:p>
        </w:tc>
        <w:tc>
          <w:tcPr>
            <w:tcW w:w="84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  <w:r w:rsidRPr="009214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515E" w:rsidRPr="00921494" w:rsidRDefault="00CF515E" w:rsidP="00CF515E">
            <w:pPr>
              <w:rPr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9"/>
        </w:trPr>
        <w:tc>
          <w:tcPr>
            <w:tcW w:w="3293" w:type="dxa"/>
            <w:gridSpan w:val="3"/>
            <w:vMerge w:val="restart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BB5FD8" w:rsidRDefault="002C5130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323 529,26639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43 864,31452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2C513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47 458,85987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9359B7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129995,35800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Pr="00BB4A09" w:rsidRDefault="009359B7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49701,83800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Pr="00921494" w:rsidRDefault="009359B7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52508,89600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9"/>
        </w:trPr>
        <w:tc>
          <w:tcPr>
            <w:tcW w:w="3293" w:type="dxa"/>
            <w:gridSpan w:val="3"/>
            <w:vMerge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Pr="00BB5FD8" w:rsidRDefault="002C5130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222 340,33334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51 847,12495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2C513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9 351,60139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55684,60000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Pr="00BB4A09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56767,53100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309"/>
        </w:trPr>
        <w:tc>
          <w:tcPr>
            <w:tcW w:w="3293" w:type="dxa"/>
            <w:gridSpan w:val="3"/>
            <w:vMerge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noWrap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2C513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9 334,17214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2C5130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515E" w:rsidTr="005A7F52">
        <w:trPr>
          <w:trHeight w:val="480"/>
        </w:trPr>
        <w:tc>
          <w:tcPr>
            <w:tcW w:w="3293" w:type="dxa"/>
            <w:gridSpan w:val="3"/>
            <w:vMerge/>
            <w:shd w:val="clear" w:color="auto" w:fill="auto"/>
            <w:vAlign w:val="center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shd w:val="clear" w:color="000000" w:fill="FFFFFF"/>
            <w:vAlign w:val="center"/>
          </w:tcPr>
          <w:p w:rsidR="00CF515E" w:rsidRPr="00921494" w:rsidRDefault="00CF515E" w:rsidP="00CF515E">
            <w:pPr>
              <w:rPr>
                <w:b/>
                <w:bCs/>
                <w:sz w:val="18"/>
                <w:szCs w:val="18"/>
              </w:rPr>
            </w:pPr>
            <w:r w:rsidRPr="009214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CF515E" w:rsidRDefault="002C5130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555 203,77187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F515E" w:rsidRDefault="00CF515E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105 045,61161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CF515E" w:rsidRDefault="002C5130" w:rsidP="00CF51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56 810,46126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F515E" w:rsidRDefault="009359B7" w:rsidP="00935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185679,95800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Default="00CF515E" w:rsidP="00935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10646</w:t>
            </w:r>
            <w:r w:rsidR="009359B7">
              <w:rPr>
                <w:b/>
                <w:bCs/>
                <w:sz w:val="16"/>
                <w:szCs w:val="16"/>
              </w:rPr>
              <w:t>9,36900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F515E" w:rsidRPr="00AB49EA" w:rsidRDefault="00CF515E" w:rsidP="009359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49EA">
              <w:rPr>
                <w:b/>
                <w:bCs/>
                <w:color w:val="000000"/>
                <w:sz w:val="16"/>
                <w:szCs w:val="16"/>
              </w:rPr>
              <w:t>10119</w:t>
            </w:r>
            <w:r w:rsidR="009359B7">
              <w:rPr>
                <w:b/>
                <w:bCs/>
                <w:color w:val="000000"/>
                <w:sz w:val="16"/>
                <w:szCs w:val="16"/>
              </w:rPr>
              <w:t>8,37200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000000" w:fill="FFFFFF"/>
            <w:noWrap/>
            <w:vAlign w:val="bottom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14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CF515E" w:rsidRPr="00921494" w:rsidRDefault="00CF515E" w:rsidP="00CF51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6B8B" w:rsidRPr="002F5303" w:rsidRDefault="00653A54" w:rsidP="00156B8B">
      <w:pPr>
        <w:rPr>
          <w:sz w:val="36"/>
        </w:rPr>
      </w:pPr>
      <w:r w:rsidRPr="00653A54">
        <w:rPr>
          <w:noProof/>
          <w:sz w:val="28"/>
        </w:rPr>
        <w:pict>
          <v:shape id="Text Box 9" o:spid="_x0000_s1029" type="#_x0000_t202" style="position:absolute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V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" filled="f" stroked="f">
            <v:textbox inset="0,0,0,0">
              <w:txbxContent>
                <w:p w:rsidR="0096615D" w:rsidRDefault="0096615D" w:rsidP="00156B8B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</w:p>
    <w:sectPr w:rsidR="00156B8B" w:rsidRPr="002F5303" w:rsidSect="00156B8B">
      <w:footerReference w:type="default" r:id="rId13"/>
      <w:footerReference w:type="first" r:id="rId14"/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32" w:rsidRDefault="00114532" w:rsidP="001F0D20">
      <w:r>
        <w:separator/>
      </w:r>
    </w:p>
  </w:endnote>
  <w:endnote w:type="continuationSeparator" w:id="0">
    <w:p w:rsidR="00114532" w:rsidRDefault="00114532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D" w:rsidRDefault="0096615D">
    <w:pPr>
      <w:pStyle w:val="ac"/>
      <w:jc w:val="right"/>
    </w:pPr>
  </w:p>
  <w:p w:rsidR="0096615D" w:rsidRDefault="0096615D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D" w:rsidRDefault="0096615D">
    <w:pPr>
      <w:pStyle w:val="ac"/>
    </w:pPr>
    <w:r>
      <w:t>МНПА</w:t>
    </w:r>
  </w:p>
  <w:p w:rsidR="0096615D" w:rsidRDefault="0096615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D" w:rsidRDefault="0096615D">
    <w:pPr>
      <w:pStyle w:val="ac"/>
    </w:pPr>
    <w:r>
      <w:t>МНПА</w:t>
    </w:r>
  </w:p>
  <w:p w:rsidR="0096615D" w:rsidRDefault="0096615D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D" w:rsidRDefault="0096615D">
    <w:pPr>
      <w:pStyle w:val="ac"/>
    </w:pPr>
    <w:r>
      <w:t>МНПА</w:t>
    </w:r>
  </w:p>
  <w:p w:rsidR="0096615D" w:rsidRDefault="0096615D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D" w:rsidRDefault="0096615D">
    <w:pPr>
      <w:pStyle w:val="ac"/>
    </w:pPr>
    <w:r>
      <w:t>МНПА</w:t>
    </w:r>
  </w:p>
  <w:p w:rsidR="0096615D" w:rsidRDefault="009661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32" w:rsidRDefault="00114532" w:rsidP="001F0D20">
      <w:r>
        <w:separator/>
      </w:r>
    </w:p>
  </w:footnote>
  <w:footnote w:type="continuationSeparator" w:id="0">
    <w:p w:rsidR="00114532" w:rsidRDefault="00114532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D" w:rsidRPr="00620925" w:rsidRDefault="00B02CB4" w:rsidP="00B02CB4">
    <w:pPr>
      <w:jc w:val="center"/>
      <w:rPr>
        <w:color w:val="000000"/>
      </w:rPr>
    </w:pPr>
    <w:r w:rsidRPr="00B02CB4">
      <w:rPr>
        <w:color w:val="000000"/>
      </w:rPr>
      <w:t>Проект размещен на сайте 19.04.2021 г. Срок  приема заключений независимых экспертов до 28.04.2021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2327A"/>
    <w:rsid w:val="000304EF"/>
    <w:rsid w:val="000361B0"/>
    <w:rsid w:val="00036E4B"/>
    <w:rsid w:val="0005693A"/>
    <w:rsid w:val="000622C1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39E7"/>
    <w:rsid w:val="00100AFF"/>
    <w:rsid w:val="00102966"/>
    <w:rsid w:val="001069D2"/>
    <w:rsid w:val="00114532"/>
    <w:rsid w:val="00132F5F"/>
    <w:rsid w:val="00136A6C"/>
    <w:rsid w:val="00141DB4"/>
    <w:rsid w:val="001435C4"/>
    <w:rsid w:val="00145BB6"/>
    <w:rsid w:val="00156B8B"/>
    <w:rsid w:val="001766B3"/>
    <w:rsid w:val="001824CD"/>
    <w:rsid w:val="001870E4"/>
    <w:rsid w:val="001907F2"/>
    <w:rsid w:val="00192A6D"/>
    <w:rsid w:val="001B01E6"/>
    <w:rsid w:val="001C481A"/>
    <w:rsid w:val="001D6C0F"/>
    <w:rsid w:val="001E3961"/>
    <w:rsid w:val="001F0D20"/>
    <w:rsid w:val="001F475F"/>
    <w:rsid w:val="001F634E"/>
    <w:rsid w:val="00205038"/>
    <w:rsid w:val="00220FE7"/>
    <w:rsid w:val="00221395"/>
    <w:rsid w:val="00222940"/>
    <w:rsid w:val="00225F2A"/>
    <w:rsid w:val="002574AE"/>
    <w:rsid w:val="00265A1C"/>
    <w:rsid w:val="00266291"/>
    <w:rsid w:val="002763A8"/>
    <w:rsid w:val="00294526"/>
    <w:rsid w:val="002A63E8"/>
    <w:rsid w:val="002B3757"/>
    <w:rsid w:val="002B55A9"/>
    <w:rsid w:val="002C5130"/>
    <w:rsid w:val="002D47F0"/>
    <w:rsid w:val="002E28BD"/>
    <w:rsid w:val="002E7D81"/>
    <w:rsid w:val="00306250"/>
    <w:rsid w:val="00322368"/>
    <w:rsid w:val="00336D3A"/>
    <w:rsid w:val="0033700A"/>
    <w:rsid w:val="0034091A"/>
    <w:rsid w:val="00351AF8"/>
    <w:rsid w:val="003522D8"/>
    <w:rsid w:val="003572D8"/>
    <w:rsid w:val="00362253"/>
    <w:rsid w:val="00365254"/>
    <w:rsid w:val="00367463"/>
    <w:rsid w:val="00382AAD"/>
    <w:rsid w:val="0039514A"/>
    <w:rsid w:val="003A0D9D"/>
    <w:rsid w:val="003C1E3D"/>
    <w:rsid w:val="003C7697"/>
    <w:rsid w:val="003D214E"/>
    <w:rsid w:val="00410AD4"/>
    <w:rsid w:val="00426109"/>
    <w:rsid w:val="00431B6B"/>
    <w:rsid w:val="004339E7"/>
    <w:rsid w:val="00435125"/>
    <w:rsid w:val="00490061"/>
    <w:rsid w:val="0049355E"/>
    <w:rsid w:val="00495A40"/>
    <w:rsid w:val="004A7527"/>
    <w:rsid w:val="004B54CC"/>
    <w:rsid w:val="004D2638"/>
    <w:rsid w:val="004D3650"/>
    <w:rsid w:val="004D75E6"/>
    <w:rsid w:val="004D7D07"/>
    <w:rsid w:val="004E0EA8"/>
    <w:rsid w:val="004F70AC"/>
    <w:rsid w:val="0050126F"/>
    <w:rsid w:val="00517C23"/>
    <w:rsid w:val="00525546"/>
    <w:rsid w:val="00541D32"/>
    <w:rsid w:val="005564FD"/>
    <w:rsid w:val="00574A8C"/>
    <w:rsid w:val="00583545"/>
    <w:rsid w:val="00584DB1"/>
    <w:rsid w:val="00594342"/>
    <w:rsid w:val="005A7F52"/>
    <w:rsid w:val="005B7534"/>
    <w:rsid w:val="005C148C"/>
    <w:rsid w:val="005C3055"/>
    <w:rsid w:val="005D1DAB"/>
    <w:rsid w:val="005D2CD8"/>
    <w:rsid w:val="005D4C0E"/>
    <w:rsid w:val="00612E32"/>
    <w:rsid w:val="006139B3"/>
    <w:rsid w:val="006170CB"/>
    <w:rsid w:val="00620925"/>
    <w:rsid w:val="0062379D"/>
    <w:rsid w:val="006328CE"/>
    <w:rsid w:val="006336A8"/>
    <w:rsid w:val="00650ED4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94F91"/>
    <w:rsid w:val="006A0F5B"/>
    <w:rsid w:val="006A2528"/>
    <w:rsid w:val="006A3E35"/>
    <w:rsid w:val="006A47CF"/>
    <w:rsid w:val="006B3701"/>
    <w:rsid w:val="006B447F"/>
    <w:rsid w:val="006B6524"/>
    <w:rsid w:val="006C7129"/>
    <w:rsid w:val="006C7F02"/>
    <w:rsid w:val="006E48BC"/>
    <w:rsid w:val="006E5C89"/>
    <w:rsid w:val="006F2445"/>
    <w:rsid w:val="00707ECE"/>
    <w:rsid w:val="007118A4"/>
    <w:rsid w:val="00711B16"/>
    <w:rsid w:val="007123D1"/>
    <w:rsid w:val="007124B1"/>
    <w:rsid w:val="007125DD"/>
    <w:rsid w:val="00713A6C"/>
    <w:rsid w:val="00740E6D"/>
    <w:rsid w:val="00760D5B"/>
    <w:rsid w:val="00766C40"/>
    <w:rsid w:val="00776AFF"/>
    <w:rsid w:val="00782A0E"/>
    <w:rsid w:val="0079706E"/>
    <w:rsid w:val="007A0A87"/>
    <w:rsid w:val="007A2FDE"/>
    <w:rsid w:val="007B0948"/>
    <w:rsid w:val="007B4DD8"/>
    <w:rsid w:val="007C0DE8"/>
    <w:rsid w:val="007D30E3"/>
    <w:rsid w:val="007F56CC"/>
    <w:rsid w:val="008037FD"/>
    <w:rsid w:val="0080703D"/>
    <w:rsid w:val="008140ED"/>
    <w:rsid w:val="00816902"/>
    <w:rsid w:val="00826648"/>
    <w:rsid w:val="00842F3F"/>
    <w:rsid w:val="00844A11"/>
    <w:rsid w:val="00846B98"/>
    <w:rsid w:val="0087226A"/>
    <w:rsid w:val="00873576"/>
    <w:rsid w:val="008751AC"/>
    <w:rsid w:val="00875DEB"/>
    <w:rsid w:val="00883B4C"/>
    <w:rsid w:val="00895011"/>
    <w:rsid w:val="00896FB2"/>
    <w:rsid w:val="008A7AEE"/>
    <w:rsid w:val="008B7B07"/>
    <w:rsid w:val="008C4A7F"/>
    <w:rsid w:val="00906A5B"/>
    <w:rsid w:val="00907CB3"/>
    <w:rsid w:val="009359B7"/>
    <w:rsid w:val="009370A7"/>
    <w:rsid w:val="009371AB"/>
    <w:rsid w:val="009641C0"/>
    <w:rsid w:val="0096615D"/>
    <w:rsid w:val="00966AAE"/>
    <w:rsid w:val="00967757"/>
    <w:rsid w:val="00970AE4"/>
    <w:rsid w:val="0097752D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E1A56"/>
    <w:rsid w:val="009E1E5F"/>
    <w:rsid w:val="009F58EA"/>
    <w:rsid w:val="00A0321A"/>
    <w:rsid w:val="00A06DD9"/>
    <w:rsid w:val="00A160DB"/>
    <w:rsid w:val="00A250D8"/>
    <w:rsid w:val="00A33818"/>
    <w:rsid w:val="00A522DA"/>
    <w:rsid w:val="00A541B5"/>
    <w:rsid w:val="00A63BBF"/>
    <w:rsid w:val="00A643E0"/>
    <w:rsid w:val="00A65C40"/>
    <w:rsid w:val="00A91D72"/>
    <w:rsid w:val="00AB102E"/>
    <w:rsid w:val="00AB49EA"/>
    <w:rsid w:val="00AC7135"/>
    <w:rsid w:val="00AD08DF"/>
    <w:rsid w:val="00AE3AC6"/>
    <w:rsid w:val="00AF1581"/>
    <w:rsid w:val="00B00669"/>
    <w:rsid w:val="00B02CB4"/>
    <w:rsid w:val="00B119CB"/>
    <w:rsid w:val="00B15D47"/>
    <w:rsid w:val="00B20957"/>
    <w:rsid w:val="00B24830"/>
    <w:rsid w:val="00B27042"/>
    <w:rsid w:val="00B279FF"/>
    <w:rsid w:val="00B32633"/>
    <w:rsid w:val="00B34FA4"/>
    <w:rsid w:val="00B46600"/>
    <w:rsid w:val="00B47D8B"/>
    <w:rsid w:val="00B53051"/>
    <w:rsid w:val="00B56989"/>
    <w:rsid w:val="00B64CB8"/>
    <w:rsid w:val="00B71775"/>
    <w:rsid w:val="00B905C6"/>
    <w:rsid w:val="00B93632"/>
    <w:rsid w:val="00BA12BE"/>
    <w:rsid w:val="00BA6645"/>
    <w:rsid w:val="00BC0025"/>
    <w:rsid w:val="00BD55AA"/>
    <w:rsid w:val="00C03A46"/>
    <w:rsid w:val="00C12E2E"/>
    <w:rsid w:val="00C4299E"/>
    <w:rsid w:val="00C532DB"/>
    <w:rsid w:val="00C619AE"/>
    <w:rsid w:val="00C74863"/>
    <w:rsid w:val="00C9051E"/>
    <w:rsid w:val="00C922CB"/>
    <w:rsid w:val="00C97368"/>
    <w:rsid w:val="00CA0B60"/>
    <w:rsid w:val="00CB25FA"/>
    <w:rsid w:val="00CC5CD1"/>
    <w:rsid w:val="00CC6553"/>
    <w:rsid w:val="00CE1A5A"/>
    <w:rsid w:val="00CE2EFE"/>
    <w:rsid w:val="00CE67F5"/>
    <w:rsid w:val="00CF515E"/>
    <w:rsid w:val="00D043A7"/>
    <w:rsid w:val="00D05EA9"/>
    <w:rsid w:val="00D13CE1"/>
    <w:rsid w:val="00D313B8"/>
    <w:rsid w:val="00D31669"/>
    <w:rsid w:val="00D334B9"/>
    <w:rsid w:val="00D353D4"/>
    <w:rsid w:val="00D36FDF"/>
    <w:rsid w:val="00D43689"/>
    <w:rsid w:val="00D51949"/>
    <w:rsid w:val="00D5784B"/>
    <w:rsid w:val="00D66EAB"/>
    <w:rsid w:val="00D87E41"/>
    <w:rsid w:val="00D90F82"/>
    <w:rsid w:val="00D93C3D"/>
    <w:rsid w:val="00D97FA5"/>
    <w:rsid w:val="00DA58CF"/>
    <w:rsid w:val="00DA795E"/>
    <w:rsid w:val="00DC004C"/>
    <w:rsid w:val="00DC34E6"/>
    <w:rsid w:val="00DC4AB0"/>
    <w:rsid w:val="00DE261C"/>
    <w:rsid w:val="00DF0BAA"/>
    <w:rsid w:val="00DF6BA2"/>
    <w:rsid w:val="00DF6E55"/>
    <w:rsid w:val="00E17A8C"/>
    <w:rsid w:val="00E32B40"/>
    <w:rsid w:val="00E35E10"/>
    <w:rsid w:val="00E3620E"/>
    <w:rsid w:val="00E43B87"/>
    <w:rsid w:val="00E51D72"/>
    <w:rsid w:val="00E62E37"/>
    <w:rsid w:val="00E66536"/>
    <w:rsid w:val="00E7468E"/>
    <w:rsid w:val="00E74C41"/>
    <w:rsid w:val="00E75FFB"/>
    <w:rsid w:val="00E83C5D"/>
    <w:rsid w:val="00E95F92"/>
    <w:rsid w:val="00EA6A14"/>
    <w:rsid w:val="00EC30B0"/>
    <w:rsid w:val="00EF2443"/>
    <w:rsid w:val="00EF4D25"/>
    <w:rsid w:val="00EF7A6A"/>
    <w:rsid w:val="00F16843"/>
    <w:rsid w:val="00F174BF"/>
    <w:rsid w:val="00F3267C"/>
    <w:rsid w:val="00F402C3"/>
    <w:rsid w:val="00F57353"/>
    <w:rsid w:val="00F6261F"/>
    <w:rsid w:val="00F709C6"/>
    <w:rsid w:val="00F735C6"/>
    <w:rsid w:val="00F7747F"/>
    <w:rsid w:val="00F81E1E"/>
    <w:rsid w:val="00F96BB0"/>
    <w:rsid w:val="00FA34EC"/>
    <w:rsid w:val="00FA56E4"/>
    <w:rsid w:val="00FB6036"/>
    <w:rsid w:val="00FD4AE9"/>
    <w:rsid w:val="00FE3B3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8860-AD5F-486E-B975-AD9CADBB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33</Pages>
  <Words>7536</Words>
  <Characters>42957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2021-04-07T13:09:00Z</cp:lastPrinted>
  <dcterms:created xsi:type="dcterms:W3CDTF">2021-04-19T09:58:00Z</dcterms:created>
  <dcterms:modified xsi:type="dcterms:W3CDTF">2021-04-19T09:58:00Z</dcterms:modified>
</cp:coreProperties>
</file>