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B5" w:rsidRDefault="004C02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15pt;margin-top:245.5pt;width:196.05pt;height:124pt;z-index:251656704;mso-position-horizontal-relative:page;mso-position-vertical-relative:page" filled="f" stroked="f">
            <v:textbox style="mso-next-textbox:#_x0000_s1026" inset="0,0,0,0">
              <w:txbxContent>
                <w:p w:rsidR="004C0FD7" w:rsidRPr="00E21494" w:rsidRDefault="003F586C" w:rsidP="008876B5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4C0FD7" w:rsidRPr="0055186A">
                      <w:rPr>
                        <w:b/>
                        <w:sz w:val="28"/>
                      </w:rPr>
                      <w:t>О внесении изменений в муниципальную программу «Обеспечение безопасности жизнедеятельности населения  Чайковского городского округа», утвержденную постановлением администрации города Чайковского от 17.01.2019 №</w:t>
                    </w:r>
                    <w:r w:rsidR="004C0FD7">
                      <w:rPr>
                        <w:b/>
                        <w:sz w:val="28"/>
                      </w:rPr>
                      <w:t> </w:t>
                    </w:r>
                    <w:r w:rsidR="004C0FD7" w:rsidRPr="0055186A">
                      <w:rPr>
                        <w:b/>
                        <w:sz w:val="28"/>
                      </w:rPr>
                      <w:t>9/1</w:t>
                    </w:r>
                  </w:fldSimple>
                </w:p>
                <w:p w:rsidR="004C0FD7" w:rsidRPr="002F5303" w:rsidRDefault="004C0FD7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3F586C"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4C0FD7" w:rsidRPr="00C922CB" w:rsidRDefault="004C0FD7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F586C"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4C0FD7" w:rsidRPr="00D43689" w:rsidRDefault="004C0FD7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885A6E">
        <w:rPr>
          <w:noProof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B5" w:rsidRPr="008876B5" w:rsidRDefault="008876B5" w:rsidP="008876B5"/>
    <w:p w:rsidR="008876B5" w:rsidRPr="008876B5" w:rsidRDefault="008876B5" w:rsidP="008876B5"/>
    <w:p w:rsidR="008876B5" w:rsidRPr="008876B5" w:rsidRDefault="008876B5" w:rsidP="008876B5"/>
    <w:p w:rsidR="008876B5" w:rsidRPr="008876B5" w:rsidRDefault="008876B5" w:rsidP="008876B5"/>
    <w:p w:rsidR="008876B5" w:rsidRPr="008876B5" w:rsidRDefault="008876B5" w:rsidP="008876B5"/>
    <w:p w:rsidR="008876B5" w:rsidRPr="008876B5" w:rsidRDefault="008876B5" w:rsidP="008876B5"/>
    <w:p w:rsidR="008876B5" w:rsidRPr="008876B5" w:rsidRDefault="008876B5" w:rsidP="008876B5"/>
    <w:p w:rsidR="008876B5" w:rsidRPr="008876B5" w:rsidRDefault="008876B5" w:rsidP="008876B5"/>
    <w:p w:rsidR="004C02C1" w:rsidRDefault="004C02C1" w:rsidP="008876B5">
      <w:pPr>
        <w:spacing w:line="360" w:lineRule="exact"/>
        <w:ind w:firstLine="709"/>
        <w:jc w:val="both"/>
        <w:rPr>
          <w:sz w:val="28"/>
          <w:szCs w:val="28"/>
        </w:rPr>
      </w:pPr>
    </w:p>
    <w:p w:rsidR="008876B5" w:rsidRDefault="008876B5" w:rsidP="004C02C1">
      <w:pPr>
        <w:ind w:firstLine="709"/>
        <w:jc w:val="both"/>
      </w:pPr>
      <w:proofErr w:type="gramStart"/>
      <w:r w:rsidRPr="00AD2A83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города Чайковского от 22 января 2019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D2A83">
        <w:rPr>
          <w:sz w:val="28"/>
          <w:szCs w:val="28"/>
        </w:rPr>
        <w:t xml:space="preserve">19 «Об утверждении Перечня муниципальных программ Чайковского городского округа» </w:t>
      </w:r>
      <w:proofErr w:type="gramEnd"/>
    </w:p>
    <w:p w:rsidR="008876B5" w:rsidRDefault="008876B5" w:rsidP="004C0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76B5" w:rsidRPr="007C027B" w:rsidRDefault="008876B5" w:rsidP="004C02C1">
      <w:pPr>
        <w:pStyle w:val="af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 Чайковско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», утвержденную постановлением администрации города Чайковского от 17 января 2019 г. 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Pr="007C027B">
        <w:rPr>
          <w:rFonts w:ascii="Times New Roman" w:hAnsi="Times New Roman"/>
          <w:sz w:val="28"/>
          <w:szCs w:val="28"/>
          <w:lang w:val="ru-RU"/>
        </w:rPr>
        <w:t>от 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="004C0FD7">
        <w:rPr>
          <w:rFonts w:ascii="Times New Roman" w:hAnsi="Times New Roman"/>
          <w:sz w:val="28"/>
          <w:szCs w:val="28"/>
          <w:lang w:val="ru-RU"/>
        </w:rPr>
        <w:t>2019 № 1431, от 09.01.2020 № 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 от 06.04.2020 №373</w:t>
      </w:r>
      <w:r w:rsidRPr="00A071B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A071BB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A071BB">
        <w:rPr>
          <w:rFonts w:ascii="Times New Roman" w:hAnsi="Times New Roman"/>
          <w:sz w:val="28"/>
          <w:szCs w:val="28"/>
          <w:lang w:val="ru-RU"/>
        </w:rPr>
        <w:t xml:space="preserve"> 07.05.2020 №464</w:t>
      </w:r>
      <w:r>
        <w:rPr>
          <w:rFonts w:ascii="Times New Roman" w:hAnsi="Times New Roman"/>
          <w:sz w:val="28"/>
          <w:szCs w:val="28"/>
          <w:lang w:val="ru-RU"/>
        </w:rPr>
        <w:t>, от 04.06.2020 №</w:t>
      </w:r>
      <w:r w:rsidR="004C0F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534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</w:p>
    <w:p w:rsidR="008876B5" w:rsidRPr="00A071BB" w:rsidRDefault="008876B5" w:rsidP="004C02C1">
      <w:pPr>
        <w:pStyle w:val="af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8876B5" w:rsidRPr="008308C2" w:rsidRDefault="008876B5" w:rsidP="004C02C1">
      <w:pPr>
        <w:pStyle w:val="af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08C2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 и распространяется на правоотношения, возникшие с 1</w:t>
      </w:r>
      <w:r w:rsidR="004C0FD7">
        <w:rPr>
          <w:rFonts w:ascii="Times New Roman" w:hAnsi="Times New Roman"/>
          <w:sz w:val="28"/>
          <w:szCs w:val="28"/>
          <w:lang w:val="ru-RU"/>
        </w:rPr>
        <w:t> </w:t>
      </w:r>
      <w:r w:rsidRPr="008308C2">
        <w:rPr>
          <w:rFonts w:ascii="Times New Roman" w:hAnsi="Times New Roman"/>
          <w:sz w:val="28"/>
          <w:szCs w:val="28"/>
          <w:lang w:val="ru-RU"/>
        </w:rPr>
        <w:t>января 202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8308C2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4C02C1" w:rsidRDefault="004C02C1" w:rsidP="004C0FD7">
      <w:pPr>
        <w:pStyle w:val="af5"/>
        <w:spacing w:line="240" w:lineRule="exact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02C1" w:rsidRDefault="004C02C1" w:rsidP="004C0FD7">
      <w:pPr>
        <w:pStyle w:val="af5"/>
        <w:spacing w:line="240" w:lineRule="exact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6B5" w:rsidRDefault="008876B5" w:rsidP="004C0FD7">
      <w:pPr>
        <w:pStyle w:val="af5"/>
        <w:spacing w:line="240" w:lineRule="exact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637AB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городского округа</w:t>
      </w:r>
      <w:r w:rsidRPr="00D637AB">
        <w:rPr>
          <w:rFonts w:ascii="Times New Roman" w:hAnsi="Times New Roman"/>
          <w:sz w:val="28"/>
          <w:szCs w:val="28"/>
          <w:lang w:val="ru-RU"/>
        </w:rPr>
        <w:t>–</w:t>
      </w:r>
    </w:p>
    <w:p w:rsidR="008876B5" w:rsidRDefault="008876B5" w:rsidP="004C0FD7">
      <w:pPr>
        <w:pStyle w:val="af5"/>
        <w:spacing w:line="240" w:lineRule="exact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475CB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8876B5" w:rsidRPr="00E22294" w:rsidRDefault="008876B5" w:rsidP="004C0FD7">
      <w:pPr>
        <w:pStyle w:val="af5"/>
        <w:spacing w:line="240" w:lineRule="exact"/>
        <w:ind w:left="0"/>
        <w:jc w:val="both"/>
        <w:rPr>
          <w:sz w:val="28"/>
          <w:szCs w:val="28"/>
          <w:lang w:val="ru-RU"/>
        </w:rPr>
      </w:pPr>
      <w:r w:rsidRPr="000475CB">
        <w:rPr>
          <w:rFonts w:ascii="Times New Roman" w:hAnsi="Times New Roman"/>
          <w:sz w:val="28"/>
          <w:szCs w:val="28"/>
          <w:lang w:val="ru-RU"/>
        </w:rPr>
        <w:t xml:space="preserve">Чайковского </w:t>
      </w:r>
      <w:r>
        <w:rPr>
          <w:rFonts w:ascii="Times New Roman" w:hAnsi="Times New Roman"/>
          <w:sz w:val="28"/>
          <w:szCs w:val="28"/>
          <w:lang w:val="ru-RU"/>
        </w:rPr>
        <w:t xml:space="preserve">городского округа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</w:t>
      </w:r>
      <w:r w:rsidRPr="000475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Ю.Г. Востриков</w:t>
      </w:r>
      <w:r w:rsidRPr="00E22294">
        <w:rPr>
          <w:sz w:val="28"/>
          <w:szCs w:val="28"/>
          <w:lang w:val="ru-RU"/>
        </w:rPr>
        <w:tab/>
      </w:r>
      <w:r w:rsidRPr="00E22294">
        <w:rPr>
          <w:sz w:val="28"/>
          <w:szCs w:val="28"/>
          <w:lang w:val="ru-RU"/>
        </w:rPr>
        <w:tab/>
        <w:t xml:space="preserve">           </w:t>
      </w:r>
    </w:p>
    <w:p w:rsidR="008876B5" w:rsidRDefault="008876B5" w:rsidP="008876B5">
      <w:pPr>
        <w:keepNext/>
        <w:keepLines/>
        <w:spacing w:line="360" w:lineRule="exact"/>
        <w:rPr>
          <w:b/>
          <w:sz w:val="28"/>
          <w:szCs w:val="28"/>
        </w:rPr>
        <w:sectPr w:rsidR="008876B5" w:rsidSect="004C02C1">
          <w:headerReference w:type="even" r:id="rId8"/>
          <w:headerReference w:type="first" r:id="rId9"/>
          <w:footerReference w:type="first" r:id="rId10"/>
          <w:pgSz w:w="11906" w:h="16838"/>
          <w:pgMar w:top="709" w:right="850" w:bottom="426" w:left="1701" w:header="709" w:footer="307" w:gutter="0"/>
          <w:pgNumType w:start="0"/>
          <w:cols w:space="708"/>
          <w:titlePg/>
          <w:docGrid w:linePitch="360"/>
        </w:sectPr>
      </w:pPr>
    </w:p>
    <w:p w:rsidR="008876B5" w:rsidRPr="006C0D99" w:rsidRDefault="004C0FD7" w:rsidP="008876B5">
      <w:pPr>
        <w:tabs>
          <w:tab w:val="left" w:pos="142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876B5" w:rsidRPr="006C0D99" w:rsidRDefault="004C0FD7" w:rsidP="008876B5">
      <w:pPr>
        <w:tabs>
          <w:tab w:val="left" w:pos="142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876B5" w:rsidRPr="006C0D99">
        <w:rPr>
          <w:sz w:val="28"/>
          <w:szCs w:val="28"/>
        </w:rPr>
        <w:t xml:space="preserve"> администрации </w:t>
      </w:r>
    </w:p>
    <w:p w:rsidR="008876B5" w:rsidRPr="006C0D99" w:rsidRDefault="008876B5" w:rsidP="008876B5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Чайковского городского округа</w:t>
      </w:r>
    </w:p>
    <w:p w:rsidR="008876B5" w:rsidRPr="006C0D99" w:rsidRDefault="008876B5" w:rsidP="008876B5">
      <w:pPr>
        <w:tabs>
          <w:tab w:val="left" w:pos="142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0D99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 </w:t>
      </w:r>
      <w:r w:rsidRPr="006C0D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__________</w:t>
      </w:r>
    </w:p>
    <w:p w:rsidR="008876B5" w:rsidRDefault="008876B5" w:rsidP="008876B5">
      <w:pPr>
        <w:rPr>
          <w:b/>
          <w:sz w:val="28"/>
          <w:szCs w:val="28"/>
        </w:rPr>
      </w:pPr>
    </w:p>
    <w:p w:rsidR="008876B5" w:rsidRPr="004C0FD7" w:rsidRDefault="008876B5" w:rsidP="008876B5">
      <w:pPr>
        <w:jc w:val="center"/>
        <w:rPr>
          <w:b/>
          <w:caps/>
          <w:noProof/>
          <w:sz w:val="28"/>
          <w:szCs w:val="28"/>
        </w:rPr>
      </w:pPr>
      <w:r w:rsidRPr="004C0FD7">
        <w:rPr>
          <w:b/>
          <w:caps/>
          <w:noProof/>
          <w:sz w:val="28"/>
          <w:szCs w:val="28"/>
        </w:rPr>
        <w:t>Изменения,</w:t>
      </w:r>
    </w:p>
    <w:p w:rsidR="004C0FD7" w:rsidRDefault="008876B5" w:rsidP="008876B5">
      <w:pPr>
        <w:jc w:val="center"/>
        <w:rPr>
          <w:b/>
          <w:noProof/>
          <w:sz w:val="28"/>
          <w:szCs w:val="28"/>
        </w:rPr>
      </w:pPr>
      <w:r w:rsidRPr="004C0FD7">
        <w:rPr>
          <w:b/>
          <w:noProof/>
          <w:sz w:val="28"/>
          <w:szCs w:val="28"/>
        </w:rPr>
        <w:t>которые вносятся</w:t>
      </w:r>
      <w:r w:rsidRPr="004C0FD7">
        <w:rPr>
          <w:b/>
          <w:noProof/>
          <w:sz w:val="28"/>
        </w:rPr>
        <w:t xml:space="preserve"> </w:t>
      </w:r>
      <w:r w:rsidRPr="004C0FD7">
        <w:rPr>
          <w:b/>
          <w:noProof/>
          <w:sz w:val="28"/>
          <w:szCs w:val="28"/>
        </w:rPr>
        <w:t xml:space="preserve">в муниципальную программу </w:t>
      </w:r>
      <w:r w:rsidRPr="004C0FD7">
        <w:rPr>
          <w:b/>
          <w:noProof/>
          <w:sz w:val="28"/>
        </w:rPr>
        <w:t>«</w:t>
      </w:r>
      <w:r w:rsidRPr="004C0FD7">
        <w:rPr>
          <w:b/>
          <w:sz w:val="28"/>
        </w:rPr>
        <w:t>Обеспечение безопасности жизнедеятельности населения Чайковского городского округа»</w:t>
      </w:r>
      <w:r w:rsidRPr="004C0FD7">
        <w:rPr>
          <w:b/>
          <w:noProof/>
          <w:sz w:val="28"/>
          <w:szCs w:val="28"/>
        </w:rPr>
        <w:t>, утвержденную постановлением администрации города Чайковского</w:t>
      </w:r>
    </w:p>
    <w:p w:rsidR="008876B5" w:rsidRPr="004C0FD7" w:rsidRDefault="008876B5" w:rsidP="008876B5">
      <w:pPr>
        <w:jc w:val="center"/>
        <w:rPr>
          <w:b/>
          <w:noProof/>
          <w:sz w:val="28"/>
          <w:szCs w:val="28"/>
        </w:rPr>
      </w:pPr>
      <w:r w:rsidRPr="004C0FD7">
        <w:rPr>
          <w:b/>
          <w:noProof/>
          <w:sz w:val="28"/>
          <w:szCs w:val="28"/>
        </w:rPr>
        <w:t>от 17 января 2019 года № 9/1</w:t>
      </w:r>
    </w:p>
    <w:p w:rsidR="008876B5" w:rsidRPr="0037609D" w:rsidRDefault="008876B5" w:rsidP="008876B5">
      <w:pPr>
        <w:ind w:firstLine="708"/>
        <w:jc w:val="center"/>
        <w:rPr>
          <w:b/>
          <w:noProof/>
        </w:rPr>
      </w:pPr>
    </w:p>
    <w:p w:rsidR="008876B5" w:rsidRPr="004C0FD7" w:rsidRDefault="008876B5" w:rsidP="004C0FD7">
      <w:pPr>
        <w:pStyle w:val="af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F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C0FD7">
        <w:rPr>
          <w:rFonts w:ascii="Times New Roman" w:hAnsi="Times New Roman"/>
          <w:sz w:val="28"/>
          <w:szCs w:val="28"/>
        </w:rPr>
        <w:t>паспорте</w:t>
      </w:r>
      <w:proofErr w:type="spellEnd"/>
      <w:r w:rsidRPr="004C0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FD7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4C0FD7">
        <w:rPr>
          <w:rFonts w:ascii="Times New Roman" w:hAnsi="Times New Roman"/>
          <w:sz w:val="28"/>
          <w:szCs w:val="28"/>
        </w:rPr>
        <w:t>:</w:t>
      </w:r>
    </w:p>
    <w:p w:rsidR="008876B5" w:rsidRPr="004C0FD7" w:rsidRDefault="008876B5" w:rsidP="004C0F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0FD7">
        <w:rPr>
          <w:sz w:val="28"/>
          <w:szCs w:val="28"/>
        </w:rPr>
        <w:t>1.1. позицию:</w:t>
      </w:r>
    </w:p>
    <w:tbl>
      <w:tblPr>
        <w:tblW w:w="97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24"/>
        <w:gridCol w:w="1592"/>
        <w:gridCol w:w="1274"/>
        <w:gridCol w:w="1274"/>
        <w:gridCol w:w="1274"/>
        <w:gridCol w:w="1274"/>
        <w:gridCol w:w="1275"/>
      </w:tblGrid>
      <w:tr w:rsidR="008876B5" w:rsidTr="008876B5">
        <w:trPr>
          <w:trHeight w:val="602"/>
        </w:trPr>
        <w:tc>
          <w:tcPr>
            <w:tcW w:w="1824" w:type="dxa"/>
            <w:vMerge w:val="restart"/>
            <w:shd w:val="clear" w:color="auto" w:fill="auto"/>
          </w:tcPr>
          <w:p w:rsidR="008876B5" w:rsidRPr="00560769" w:rsidRDefault="008876B5" w:rsidP="008876B5">
            <w:pPr>
              <w:jc w:val="both"/>
            </w:pPr>
            <w:r w:rsidRPr="00560769">
              <w:t>Объемы бюджетных ассигнований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39E">
              <w:rPr>
                <w:bCs/>
              </w:rPr>
              <w:t>Источник финансирования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Всего,</w:t>
            </w:r>
          </w:p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тыс</w:t>
            </w:r>
            <w:proofErr w:type="gramStart"/>
            <w:r w:rsidRPr="00834CBB">
              <w:rPr>
                <w:bCs/>
              </w:rPr>
              <w:t>.р</w:t>
            </w:r>
            <w:proofErr w:type="gramEnd"/>
            <w:r w:rsidRPr="00834CBB">
              <w:rPr>
                <w:bCs/>
              </w:rPr>
              <w:t>уб.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2019 год, тыс. руб.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2020 год, тыс. руб.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2021 год, 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2022 год, тыс. руб.</w:t>
            </w:r>
          </w:p>
        </w:tc>
      </w:tr>
      <w:tr w:rsidR="008876B5" w:rsidTr="008876B5">
        <w:trPr>
          <w:trHeight w:val="301"/>
        </w:trPr>
        <w:tc>
          <w:tcPr>
            <w:tcW w:w="1824" w:type="dxa"/>
            <w:vMerge/>
            <w:shd w:val="clear" w:color="auto" w:fill="auto"/>
          </w:tcPr>
          <w:p w:rsidR="008876B5" w:rsidRPr="00793C2A" w:rsidRDefault="008876B5" w:rsidP="0088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39E">
              <w:rPr>
                <w:bCs/>
              </w:rPr>
              <w:t>Всего: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6B5" w:rsidRPr="006D3581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3581">
              <w:rPr>
                <w:b/>
                <w:bCs/>
                <w:sz w:val="20"/>
                <w:szCs w:val="20"/>
              </w:rPr>
              <w:t>149068,160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6B5" w:rsidRPr="006D3581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3581">
              <w:rPr>
                <w:b/>
                <w:bCs/>
                <w:sz w:val="20"/>
                <w:szCs w:val="20"/>
              </w:rPr>
              <w:t>41002,577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6B5" w:rsidRPr="006D3581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3581">
              <w:rPr>
                <w:b/>
                <w:bCs/>
                <w:sz w:val="20"/>
                <w:szCs w:val="20"/>
              </w:rPr>
              <w:t>38099,074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34CBB">
              <w:rPr>
                <w:b/>
                <w:bCs/>
                <w:sz w:val="20"/>
                <w:szCs w:val="20"/>
              </w:rPr>
              <w:t>35023,952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34CBB">
              <w:rPr>
                <w:b/>
                <w:bCs/>
                <w:sz w:val="20"/>
                <w:szCs w:val="20"/>
              </w:rPr>
              <w:t>34942,557</w:t>
            </w:r>
          </w:p>
        </w:tc>
      </w:tr>
      <w:tr w:rsidR="008876B5" w:rsidTr="008876B5">
        <w:trPr>
          <w:trHeight w:val="301"/>
        </w:trPr>
        <w:tc>
          <w:tcPr>
            <w:tcW w:w="1824" w:type="dxa"/>
            <w:vMerge/>
            <w:shd w:val="clear" w:color="auto" w:fill="auto"/>
          </w:tcPr>
          <w:p w:rsidR="008876B5" w:rsidRPr="00793C2A" w:rsidRDefault="008876B5" w:rsidP="0088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39E">
              <w:rPr>
                <w:bCs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B5" w:rsidRPr="006D3581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D3581">
              <w:rPr>
                <w:bCs/>
                <w:sz w:val="20"/>
                <w:szCs w:val="20"/>
              </w:rPr>
              <w:t>118573,067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6B5" w:rsidRPr="006D3581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D3581">
              <w:rPr>
                <w:bCs/>
                <w:sz w:val="20"/>
                <w:szCs w:val="20"/>
                <w:lang w:val="en-US"/>
              </w:rPr>
              <w:t>26962</w:t>
            </w:r>
            <w:r w:rsidRPr="006D3581">
              <w:rPr>
                <w:bCs/>
                <w:sz w:val="20"/>
                <w:szCs w:val="20"/>
              </w:rPr>
              <w:t>,</w:t>
            </w:r>
            <w:r w:rsidRPr="006D3581">
              <w:rPr>
                <w:bCs/>
                <w:sz w:val="20"/>
                <w:szCs w:val="20"/>
                <w:lang w:val="en-US"/>
              </w:rPr>
              <w:t>876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6B5" w:rsidRPr="006D3581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3581">
              <w:rPr>
                <w:bCs/>
                <w:sz w:val="20"/>
                <w:szCs w:val="20"/>
              </w:rPr>
              <w:t>32066,882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CBB">
              <w:rPr>
                <w:bCs/>
                <w:sz w:val="20"/>
                <w:szCs w:val="20"/>
              </w:rPr>
              <w:t>29812,352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CBB">
              <w:rPr>
                <w:bCs/>
                <w:sz w:val="20"/>
                <w:szCs w:val="20"/>
              </w:rPr>
              <w:t>29730,957</w:t>
            </w:r>
          </w:p>
        </w:tc>
      </w:tr>
      <w:tr w:rsidR="008876B5" w:rsidTr="008876B5">
        <w:trPr>
          <w:trHeight w:val="282"/>
        </w:trPr>
        <w:tc>
          <w:tcPr>
            <w:tcW w:w="1824" w:type="dxa"/>
            <w:vMerge/>
            <w:shd w:val="clear" w:color="auto" w:fill="auto"/>
          </w:tcPr>
          <w:p w:rsidR="008876B5" w:rsidRPr="00793C2A" w:rsidRDefault="008876B5" w:rsidP="0088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5E439E">
              <w:rPr>
                <w:bCs/>
              </w:rPr>
              <w:t>раевой</w:t>
            </w:r>
          </w:p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39E">
              <w:rPr>
                <w:bCs/>
              </w:rPr>
              <w:t xml:space="preserve">бюджет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6B5" w:rsidRPr="006D3581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3581">
              <w:rPr>
                <w:bCs/>
                <w:sz w:val="20"/>
                <w:szCs w:val="20"/>
              </w:rPr>
              <w:t>30495,093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6B5" w:rsidRPr="006D3581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D3581">
              <w:rPr>
                <w:bCs/>
                <w:sz w:val="20"/>
                <w:szCs w:val="20"/>
                <w:lang w:val="en-US"/>
              </w:rPr>
              <w:t>14039</w:t>
            </w:r>
            <w:r w:rsidRPr="006D3581">
              <w:rPr>
                <w:bCs/>
                <w:sz w:val="20"/>
                <w:szCs w:val="20"/>
              </w:rPr>
              <w:t>,</w:t>
            </w:r>
            <w:r w:rsidRPr="006D3581">
              <w:rPr>
                <w:bCs/>
                <w:sz w:val="20"/>
                <w:szCs w:val="20"/>
                <w:lang w:val="en-US"/>
              </w:rPr>
              <w:t>701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6B5" w:rsidRPr="006D3581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3581">
              <w:rPr>
                <w:bCs/>
                <w:sz w:val="20"/>
                <w:szCs w:val="20"/>
              </w:rPr>
              <w:t>6032,192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CBB">
              <w:rPr>
                <w:bCs/>
                <w:sz w:val="20"/>
                <w:szCs w:val="20"/>
              </w:rPr>
              <w:t>5211,600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34CBB">
              <w:rPr>
                <w:bCs/>
                <w:sz w:val="20"/>
                <w:szCs w:val="20"/>
              </w:rPr>
              <w:t>5211,600</w:t>
            </w:r>
          </w:p>
        </w:tc>
      </w:tr>
    </w:tbl>
    <w:p w:rsidR="008876B5" w:rsidRPr="004C0FD7" w:rsidRDefault="008876B5" w:rsidP="004C0FD7">
      <w:pPr>
        <w:ind w:firstLine="709"/>
        <w:jc w:val="both"/>
        <w:rPr>
          <w:b/>
          <w:sz w:val="28"/>
        </w:rPr>
      </w:pPr>
      <w:r w:rsidRPr="004C0FD7">
        <w:rPr>
          <w:sz w:val="28"/>
          <w:szCs w:val="28"/>
        </w:rPr>
        <w:t>изложить в следующей редакции:</w:t>
      </w:r>
    </w:p>
    <w:tbl>
      <w:tblPr>
        <w:tblW w:w="97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24"/>
        <w:gridCol w:w="1592"/>
        <w:gridCol w:w="1274"/>
        <w:gridCol w:w="1274"/>
        <w:gridCol w:w="1274"/>
        <w:gridCol w:w="1274"/>
        <w:gridCol w:w="1275"/>
      </w:tblGrid>
      <w:tr w:rsidR="008876B5" w:rsidTr="008876B5">
        <w:trPr>
          <w:trHeight w:val="602"/>
        </w:trPr>
        <w:tc>
          <w:tcPr>
            <w:tcW w:w="1824" w:type="dxa"/>
            <w:vMerge w:val="restart"/>
            <w:shd w:val="clear" w:color="auto" w:fill="auto"/>
          </w:tcPr>
          <w:p w:rsidR="008876B5" w:rsidRPr="00560769" w:rsidRDefault="008876B5" w:rsidP="008876B5">
            <w:pPr>
              <w:jc w:val="both"/>
            </w:pPr>
            <w:r w:rsidRPr="00560769">
              <w:t>Объемы бюджетных ассигнований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39E">
              <w:rPr>
                <w:bCs/>
              </w:rPr>
              <w:t>Источник финансирования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Всего,</w:t>
            </w:r>
          </w:p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тыс</w:t>
            </w:r>
            <w:proofErr w:type="gramStart"/>
            <w:r w:rsidRPr="00834CBB">
              <w:rPr>
                <w:bCs/>
              </w:rPr>
              <w:t>.р</w:t>
            </w:r>
            <w:proofErr w:type="gramEnd"/>
            <w:r w:rsidRPr="00834CBB">
              <w:rPr>
                <w:bCs/>
              </w:rPr>
              <w:t>уб.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2019 год, тыс. руб.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2020 год, тыс. руб.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2021 год, 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2022 год, тыс. руб.</w:t>
            </w:r>
          </w:p>
        </w:tc>
      </w:tr>
      <w:tr w:rsidR="008876B5" w:rsidTr="008876B5">
        <w:trPr>
          <w:trHeight w:val="301"/>
        </w:trPr>
        <w:tc>
          <w:tcPr>
            <w:tcW w:w="1824" w:type="dxa"/>
            <w:vMerge/>
            <w:shd w:val="clear" w:color="auto" w:fill="auto"/>
          </w:tcPr>
          <w:p w:rsidR="008876B5" w:rsidRPr="00793C2A" w:rsidRDefault="008876B5" w:rsidP="0088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39E">
              <w:rPr>
                <w:bCs/>
              </w:rPr>
              <w:t>Всего: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B5" w:rsidRPr="00B17B49" w:rsidRDefault="008876B5" w:rsidP="00887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17B4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49947</w:t>
            </w:r>
            <w:r w:rsidRPr="00B17B49">
              <w:rPr>
                <w:b/>
                <w:bCs/>
                <w:sz w:val="18"/>
                <w:szCs w:val="18"/>
              </w:rPr>
              <w:t>,8</w:t>
            </w: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6B5" w:rsidRDefault="008876B5" w:rsidP="00887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41002,577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6B5" w:rsidRDefault="008876B5" w:rsidP="00887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38965,230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Default="008876B5" w:rsidP="00887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35037,440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76B5" w:rsidRDefault="008876B5" w:rsidP="00887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34942,557</w:t>
            </w:r>
          </w:p>
        </w:tc>
      </w:tr>
      <w:tr w:rsidR="008876B5" w:rsidTr="008876B5">
        <w:trPr>
          <w:trHeight w:val="301"/>
        </w:trPr>
        <w:tc>
          <w:tcPr>
            <w:tcW w:w="1824" w:type="dxa"/>
            <w:vMerge/>
            <w:shd w:val="clear" w:color="auto" w:fill="auto"/>
          </w:tcPr>
          <w:p w:rsidR="008876B5" w:rsidRPr="00793C2A" w:rsidRDefault="008876B5" w:rsidP="0088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39E">
              <w:rPr>
                <w:bCs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B5" w:rsidRPr="00832D1B" w:rsidRDefault="008876B5" w:rsidP="008876B5">
            <w:pPr>
              <w:jc w:val="center"/>
              <w:rPr>
                <w:bCs/>
                <w:sz w:val="20"/>
                <w:szCs w:val="20"/>
              </w:rPr>
            </w:pPr>
            <w:r w:rsidRPr="00832D1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18462</w:t>
            </w:r>
            <w:r w:rsidRPr="00832D1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711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6B5" w:rsidRPr="00832D1B" w:rsidRDefault="008876B5" w:rsidP="008876B5">
            <w:pPr>
              <w:jc w:val="center"/>
              <w:rPr>
                <w:bCs/>
                <w:sz w:val="20"/>
                <w:szCs w:val="20"/>
              </w:rPr>
            </w:pPr>
            <w:r w:rsidRPr="00832D1B">
              <w:rPr>
                <w:bCs/>
                <w:sz w:val="20"/>
                <w:szCs w:val="20"/>
              </w:rPr>
              <w:t>26962,876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6B5" w:rsidRPr="00832D1B" w:rsidRDefault="008876B5" w:rsidP="008876B5">
            <w:pPr>
              <w:jc w:val="center"/>
              <w:rPr>
                <w:bCs/>
                <w:sz w:val="20"/>
                <w:szCs w:val="20"/>
              </w:rPr>
            </w:pPr>
            <w:r w:rsidRPr="00832D1B">
              <w:rPr>
                <w:bCs/>
                <w:sz w:val="20"/>
                <w:szCs w:val="20"/>
              </w:rPr>
              <w:t>31943,038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2D1B" w:rsidRDefault="008876B5" w:rsidP="008876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29825</w:t>
            </w:r>
            <w:r w:rsidRPr="00832D1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  <w:r w:rsidRPr="00832D1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76B5" w:rsidRPr="00832D1B" w:rsidRDefault="008876B5" w:rsidP="008876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29730</w:t>
            </w:r>
            <w:r w:rsidRPr="00832D1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957</w:t>
            </w:r>
          </w:p>
        </w:tc>
      </w:tr>
      <w:tr w:rsidR="008876B5" w:rsidTr="008876B5">
        <w:trPr>
          <w:trHeight w:val="282"/>
        </w:trPr>
        <w:tc>
          <w:tcPr>
            <w:tcW w:w="1824" w:type="dxa"/>
            <w:vMerge/>
            <w:shd w:val="clear" w:color="auto" w:fill="auto"/>
          </w:tcPr>
          <w:p w:rsidR="008876B5" w:rsidRPr="00793C2A" w:rsidRDefault="008876B5" w:rsidP="0088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5E439E">
              <w:rPr>
                <w:bCs/>
              </w:rPr>
              <w:t>раевой</w:t>
            </w:r>
          </w:p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бюджет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6B5" w:rsidRPr="00832D1B" w:rsidRDefault="008876B5" w:rsidP="008876B5">
            <w:pPr>
              <w:jc w:val="center"/>
              <w:rPr>
                <w:bCs/>
                <w:sz w:val="20"/>
                <w:szCs w:val="20"/>
              </w:rPr>
            </w:pPr>
            <w:r w:rsidRPr="00832D1B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1485</w:t>
            </w:r>
            <w:r w:rsidRPr="00832D1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093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6B5" w:rsidRPr="00832D1B" w:rsidRDefault="008876B5" w:rsidP="008876B5">
            <w:pPr>
              <w:jc w:val="center"/>
              <w:rPr>
                <w:bCs/>
                <w:sz w:val="20"/>
                <w:szCs w:val="20"/>
              </w:rPr>
            </w:pPr>
            <w:r w:rsidRPr="00832D1B">
              <w:rPr>
                <w:bCs/>
                <w:sz w:val="20"/>
                <w:szCs w:val="20"/>
              </w:rPr>
              <w:t>14039,701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6B5" w:rsidRPr="00832D1B" w:rsidRDefault="008876B5" w:rsidP="008876B5">
            <w:pPr>
              <w:jc w:val="center"/>
              <w:rPr>
                <w:bCs/>
                <w:sz w:val="20"/>
                <w:szCs w:val="20"/>
              </w:rPr>
            </w:pPr>
            <w:r w:rsidRPr="00832D1B">
              <w:rPr>
                <w:bCs/>
                <w:sz w:val="20"/>
                <w:szCs w:val="20"/>
              </w:rPr>
              <w:t>7022,19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2D1B" w:rsidRDefault="008876B5" w:rsidP="008876B5">
            <w:pPr>
              <w:jc w:val="center"/>
              <w:rPr>
                <w:bCs/>
                <w:sz w:val="20"/>
                <w:szCs w:val="20"/>
              </w:rPr>
            </w:pPr>
            <w:r w:rsidRPr="00832D1B">
              <w:rPr>
                <w:bCs/>
                <w:sz w:val="20"/>
                <w:szCs w:val="20"/>
              </w:rPr>
              <w:t>52</w:t>
            </w:r>
            <w:r>
              <w:rPr>
                <w:bCs/>
                <w:sz w:val="20"/>
                <w:szCs w:val="20"/>
              </w:rPr>
              <w:t>11</w:t>
            </w:r>
            <w:r w:rsidRPr="00832D1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76B5" w:rsidRPr="00832D1B" w:rsidRDefault="008876B5" w:rsidP="008876B5">
            <w:pPr>
              <w:jc w:val="center"/>
              <w:rPr>
                <w:bCs/>
                <w:sz w:val="20"/>
                <w:szCs w:val="20"/>
              </w:rPr>
            </w:pPr>
            <w:r w:rsidRPr="00832D1B">
              <w:rPr>
                <w:bCs/>
                <w:sz w:val="20"/>
                <w:szCs w:val="20"/>
              </w:rPr>
              <w:t>5211,600</w:t>
            </w:r>
          </w:p>
        </w:tc>
      </w:tr>
    </w:tbl>
    <w:p w:rsidR="004C0FD7" w:rsidRDefault="004C0FD7" w:rsidP="004C0FD7">
      <w:pPr>
        <w:pStyle w:val="af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6B5" w:rsidRPr="004C0FD7" w:rsidRDefault="008876B5" w:rsidP="008876B5">
      <w:pPr>
        <w:pStyle w:val="af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0FD7">
        <w:rPr>
          <w:rFonts w:ascii="Times New Roman" w:hAnsi="Times New Roman"/>
          <w:sz w:val="28"/>
          <w:szCs w:val="28"/>
          <w:lang w:val="ru-RU"/>
        </w:rPr>
        <w:t>В Приложении 1 к муниципальной Программе «Подпрограмма 1. «</w:t>
      </w:r>
      <w:r w:rsidRPr="004C0FD7">
        <w:rPr>
          <w:rFonts w:ascii="Times New Roman" w:hAnsi="Times New Roman"/>
          <w:sz w:val="28"/>
          <w:lang w:val="ru-RU"/>
        </w:rPr>
        <w:t>Участие в обеспечении общественной безопасности</w:t>
      </w:r>
      <w:r w:rsidRPr="004C0FD7">
        <w:rPr>
          <w:rFonts w:ascii="Times New Roman" w:hAnsi="Times New Roman"/>
          <w:sz w:val="28"/>
          <w:szCs w:val="28"/>
          <w:lang w:val="ru-RU"/>
        </w:rPr>
        <w:t xml:space="preserve">» (далее - Подпрограмма) в паспорте Подпрограммы: </w:t>
      </w:r>
    </w:p>
    <w:p w:rsidR="008876B5" w:rsidRPr="004C0FD7" w:rsidRDefault="008876B5" w:rsidP="008876B5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4C0FD7">
        <w:rPr>
          <w:sz w:val="28"/>
          <w:szCs w:val="28"/>
        </w:rPr>
        <w:t>2.1.</w:t>
      </w:r>
      <w:r w:rsidR="004C0FD7" w:rsidRPr="004C0FD7">
        <w:rPr>
          <w:sz w:val="28"/>
          <w:szCs w:val="28"/>
        </w:rPr>
        <w:t xml:space="preserve"> </w:t>
      </w:r>
      <w:r w:rsidRPr="004C0FD7">
        <w:rPr>
          <w:sz w:val="28"/>
          <w:szCs w:val="28"/>
        </w:rPr>
        <w:t>позицию:</w:t>
      </w:r>
    </w:p>
    <w:tbl>
      <w:tblPr>
        <w:tblW w:w="97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24"/>
        <w:gridCol w:w="1592"/>
        <w:gridCol w:w="1274"/>
        <w:gridCol w:w="1274"/>
        <w:gridCol w:w="1274"/>
        <w:gridCol w:w="1274"/>
        <w:gridCol w:w="1275"/>
      </w:tblGrid>
      <w:tr w:rsidR="008876B5" w:rsidTr="008876B5">
        <w:trPr>
          <w:trHeight w:val="602"/>
        </w:trPr>
        <w:tc>
          <w:tcPr>
            <w:tcW w:w="1824" w:type="dxa"/>
            <w:vMerge w:val="restart"/>
            <w:shd w:val="clear" w:color="auto" w:fill="auto"/>
          </w:tcPr>
          <w:p w:rsidR="008876B5" w:rsidRPr="00560769" w:rsidRDefault="008876B5" w:rsidP="008876B5">
            <w:pPr>
              <w:jc w:val="both"/>
            </w:pPr>
            <w:r w:rsidRPr="00560769">
              <w:t>Объемы бюджетных ассигнований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39E">
              <w:rPr>
                <w:bCs/>
              </w:rPr>
              <w:t>Источник финансирования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Всего,</w:t>
            </w:r>
          </w:p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тыс</w:t>
            </w:r>
            <w:proofErr w:type="gramStart"/>
            <w:r w:rsidRPr="00834CBB">
              <w:rPr>
                <w:bCs/>
              </w:rPr>
              <w:t>.р</w:t>
            </w:r>
            <w:proofErr w:type="gramEnd"/>
            <w:r w:rsidRPr="00834CBB">
              <w:rPr>
                <w:bCs/>
              </w:rPr>
              <w:t>уб.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2019 год, тыс. руб.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2020 год, тыс. руб.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2021 год, 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2022 год, тыс. руб.</w:t>
            </w:r>
          </w:p>
        </w:tc>
      </w:tr>
      <w:tr w:rsidR="008876B5" w:rsidTr="008876B5">
        <w:trPr>
          <w:trHeight w:val="301"/>
        </w:trPr>
        <w:tc>
          <w:tcPr>
            <w:tcW w:w="1824" w:type="dxa"/>
            <w:vMerge/>
            <w:shd w:val="clear" w:color="auto" w:fill="auto"/>
          </w:tcPr>
          <w:p w:rsidR="008876B5" w:rsidRPr="00793C2A" w:rsidRDefault="008876B5" w:rsidP="0088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39E">
              <w:rPr>
                <w:bCs/>
              </w:rPr>
              <w:t>Всего: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76B5" w:rsidRPr="00D047D3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047D3">
              <w:rPr>
                <w:b/>
                <w:bCs/>
                <w:sz w:val="20"/>
                <w:szCs w:val="20"/>
              </w:rPr>
              <w:t>21144,112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6B5" w:rsidRPr="00D047D3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047D3">
              <w:rPr>
                <w:b/>
                <w:bCs/>
                <w:sz w:val="20"/>
                <w:szCs w:val="20"/>
              </w:rPr>
              <w:t>12940,141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76B5" w:rsidRPr="00D047D3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047D3">
              <w:rPr>
                <w:b/>
                <w:bCs/>
                <w:sz w:val="20"/>
                <w:szCs w:val="20"/>
              </w:rPr>
              <w:t>3607,404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2338,981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2257,586</w:t>
            </w:r>
          </w:p>
        </w:tc>
      </w:tr>
      <w:tr w:rsidR="008876B5" w:rsidTr="008876B5">
        <w:trPr>
          <w:trHeight w:val="301"/>
        </w:trPr>
        <w:tc>
          <w:tcPr>
            <w:tcW w:w="1824" w:type="dxa"/>
            <w:vMerge/>
            <w:shd w:val="clear" w:color="auto" w:fill="auto"/>
          </w:tcPr>
          <w:p w:rsidR="008876B5" w:rsidRPr="00793C2A" w:rsidRDefault="008876B5" w:rsidP="0088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39E">
              <w:rPr>
                <w:bCs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B5" w:rsidRPr="00D047D3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D047D3">
              <w:rPr>
                <w:bCs/>
                <w:sz w:val="20"/>
                <w:szCs w:val="20"/>
                <w:lang w:val="en-US"/>
              </w:rPr>
              <w:t>9</w:t>
            </w:r>
            <w:r w:rsidRPr="00D047D3">
              <w:rPr>
                <w:bCs/>
                <w:sz w:val="20"/>
                <w:szCs w:val="20"/>
              </w:rPr>
              <w:t xml:space="preserve"> </w:t>
            </w:r>
            <w:r w:rsidRPr="00D047D3">
              <w:rPr>
                <w:bCs/>
                <w:sz w:val="20"/>
                <w:szCs w:val="20"/>
                <w:lang w:val="en-US"/>
              </w:rPr>
              <w:t>9</w:t>
            </w:r>
            <w:r w:rsidRPr="00D047D3">
              <w:rPr>
                <w:bCs/>
                <w:sz w:val="20"/>
                <w:szCs w:val="20"/>
              </w:rPr>
              <w:t>89,119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6B5" w:rsidRPr="00D047D3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D047D3">
              <w:rPr>
                <w:bCs/>
                <w:sz w:val="20"/>
                <w:szCs w:val="20"/>
                <w:lang w:val="en-US"/>
              </w:rPr>
              <w:t>3187</w:t>
            </w:r>
            <w:r w:rsidRPr="00D047D3">
              <w:rPr>
                <w:bCs/>
                <w:sz w:val="20"/>
                <w:szCs w:val="20"/>
              </w:rPr>
              <w:t>,</w:t>
            </w:r>
            <w:r w:rsidRPr="00D047D3">
              <w:rPr>
                <w:bCs/>
                <w:sz w:val="20"/>
                <w:szCs w:val="20"/>
                <w:lang w:val="en-US"/>
              </w:rPr>
              <w:t>740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6B5" w:rsidRPr="00D047D3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47D3">
              <w:rPr>
                <w:bCs/>
                <w:sz w:val="20"/>
                <w:szCs w:val="20"/>
              </w:rPr>
              <w:t>2592,812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3A6711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2144,981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76B5" w:rsidRPr="003A6711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A6711">
              <w:rPr>
                <w:bCs/>
                <w:sz w:val="20"/>
                <w:szCs w:val="20"/>
              </w:rPr>
              <w:t>2063,586</w:t>
            </w:r>
          </w:p>
        </w:tc>
      </w:tr>
      <w:tr w:rsidR="008876B5" w:rsidTr="008876B5">
        <w:trPr>
          <w:trHeight w:val="282"/>
        </w:trPr>
        <w:tc>
          <w:tcPr>
            <w:tcW w:w="1824" w:type="dxa"/>
            <w:vMerge/>
            <w:shd w:val="clear" w:color="auto" w:fill="auto"/>
          </w:tcPr>
          <w:p w:rsidR="008876B5" w:rsidRPr="00793C2A" w:rsidRDefault="008876B5" w:rsidP="0088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5E439E">
              <w:rPr>
                <w:bCs/>
              </w:rPr>
              <w:t>раевой</w:t>
            </w:r>
          </w:p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бюджет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6B5" w:rsidRPr="00D047D3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47D3">
              <w:rPr>
                <w:bCs/>
                <w:sz w:val="20"/>
                <w:szCs w:val="20"/>
              </w:rPr>
              <w:t>11154,993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6B5" w:rsidRPr="00D047D3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D047D3">
              <w:rPr>
                <w:bCs/>
                <w:sz w:val="20"/>
                <w:szCs w:val="20"/>
              </w:rPr>
              <w:t>9</w:t>
            </w:r>
            <w:r w:rsidRPr="00D047D3">
              <w:rPr>
                <w:bCs/>
                <w:sz w:val="20"/>
                <w:szCs w:val="20"/>
                <w:lang w:val="en-US"/>
              </w:rPr>
              <w:t>752</w:t>
            </w:r>
            <w:r w:rsidRPr="00D047D3">
              <w:rPr>
                <w:bCs/>
                <w:sz w:val="20"/>
                <w:szCs w:val="20"/>
              </w:rPr>
              <w:t>,</w:t>
            </w:r>
            <w:r w:rsidRPr="00D047D3">
              <w:rPr>
                <w:bCs/>
                <w:sz w:val="20"/>
                <w:szCs w:val="20"/>
                <w:lang w:val="en-US"/>
              </w:rPr>
              <w:t>401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6B5" w:rsidRPr="00D047D3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47D3">
              <w:rPr>
                <w:bCs/>
                <w:sz w:val="20"/>
                <w:szCs w:val="20"/>
              </w:rPr>
              <w:t>1014,592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D63899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63899">
              <w:rPr>
                <w:bCs/>
                <w:sz w:val="20"/>
                <w:szCs w:val="20"/>
              </w:rPr>
              <w:t>194,000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76B5" w:rsidRPr="00D63899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</w:t>
            </w:r>
            <w:r w:rsidRPr="00D63899">
              <w:rPr>
                <w:bCs/>
                <w:sz w:val="20"/>
                <w:szCs w:val="20"/>
              </w:rPr>
              <w:t>,000</w:t>
            </w:r>
          </w:p>
        </w:tc>
      </w:tr>
    </w:tbl>
    <w:p w:rsidR="008876B5" w:rsidRPr="004C0FD7" w:rsidRDefault="008876B5" w:rsidP="008876B5">
      <w:pPr>
        <w:spacing w:line="360" w:lineRule="exact"/>
        <w:ind w:firstLine="709"/>
        <w:jc w:val="both"/>
        <w:rPr>
          <w:sz w:val="32"/>
          <w:szCs w:val="28"/>
        </w:rPr>
      </w:pPr>
      <w:r w:rsidRPr="004C0FD7">
        <w:rPr>
          <w:sz w:val="28"/>
          <w:szCs w:val="28"/>
        </w:rPr>
        <w:t>изложить в следующей редакции:</w:t>
      </w:r>
    </w:p>
    <w:tbl>
      <w:tblPr>
        <w:tblW w:w="97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24"/>
        <w:gridCol w:w="1592"/>
        <w:gridCol w:w="1274"/>
        <w:gridCol w:w="1274"/>
        <w:gridCol w:w="1274"/>
        <w:gridCol w:w="1274"/>
        <w:gridCol w:w="1275"/>
      </w:tblGrid>
      <w:tr w:rsidR="008876B5" w:rsidTr="008876B5">
        <w:trPr>
          <w:trHeight w:val="602"/>
        </w:trPr>
        <w:tc>
          <w:tcPr>
            <w:tcW w:w="1824" w:type="dxa"/>
            <w:vMerge w:val="restart"/>
            <w:shd w:val="clear" w:color="auto" w:fill="auto"/>
          </w:tcPr>
          <w:p w:rsidR="008876B5" w:rsidRPr="00560769" w:rsidRDefault="008876B5" w:rsidP="008876B5">
            <w:pPr>
              <w:jc w:val="both"/>
            </w:pPr>
            <w:r w:rsidRPr="00560769">
              <w:t>Объемы бюджетных ассигнований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39E">
              <w:rPr>
                <w:bCs/>
              </w:rPr>
              <w:t>Источник финансирования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Всего,</w:t>
            </w:r>
          </w:p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тыс</w:t>
            </w:r>
            <w:proofErr w:type="gramStart"/>
            <w:r w:rsidRPr="00834CBB">
              <w:rPr>
                <w:bCs/>
              </w:rPr>
              <w:t>.р</w:t>
            </w:r>
            <w:proofErr w:type="gramEnd"/>
            <w:r w:rsidRPr="00834CBB">
              <w:rPr>
                <w:bCs/>
              </w:rPr>
              <w:t>уб.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2019 год, тыс. руб.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2020 год, тыс. руб.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2021 год, 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76B5" w:rsidRPr="00834CBB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4CBB">
              <w:rPr>
                <w:bCs/>
              </w:rPr>
              <w:t>2022 год, тыс. руб.</w:t>
            </w:r>
          </w:p>
        </w:tc>
      </w:tr>
      <w:tr w:rsidR="008876B5" w:rsidTr="008876B5">
        <w:trPr>
          <w:trHeight w:val="301"/>
        </w:trPr>
        <w:tc>
          <w:tcPr>
            <w:tcW w:w="1824" w:type="dxa"/>
            <w:vMerge/>
            <w:shd w:val="clear" w:color="auto" w:fill="auto"/>
          </w:tcPr>
          <w:p w:rsidR="008876B5" w:rsidRPr="00793C2A" w:rsidRDefault="008876B5" w:rsidP="0088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39E">
              <w:rPr>
                <w:bCs/>
              </w:rPr>
              <w:t>Всего: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B5" w:rsidRPr="00522BEF" w:rsidRDefault="008876B5" w:rsidP="00887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2BEF">
              <w:rPr>
                <w:b/>
                <w:color w:val="000000"/>
                <w:sz w:val="20"/>
                <w:szCs w:val="20"/>
              </w:rPr>
              <w:t>22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522BEF">
              <w:rPr>
                <w:b/>
                <w:color w:val="000000"/>
                <w:sz w:val="20"/>
                <w:szCs w:val="20"/>
              </w:rPr>
              <w:t>3,</w:t>
            </w:r>
            <w:r>
              <w:rPr>
                <w:b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6B5" w:rsidRPr="00522BEF" w:rsidRDefault="008876B5" w:rsidP="00887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2BEF">
              <w:rPr>
                <w:b/>
                <w:color w:val="000000"/>
                <w:sz w:val="20"/>
                <w:szCs w:val="20"/>
              </w:rPr>
              <w:t>12940,141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6B5" w:rsidRPr="00522BEF" w:rsidRDefault="008876B5" w:rsidP="00887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2BEF">
              <w:rPr>
                <w:b/>
                <w:color w:val="000000"/>
                <w:sz w:val="20"/>
                <w:szCs w:val="20"/>
              </w:rPr>
              <w:t>4452,84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522BEF" w:rsidRDefault="008876B5" w:rsidP="00887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2BEF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352,4</w:t>
            </w:r>
            <w:r w:rsidRPr="00522BEF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76B5" w:rsidRPr="00522BEF" w:rsidRDefault="008876B5" w:rsidP="00887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2BEF">
              <w:rPr>
                <w:b/>
                <w:color w:val="000000"/>
                <w:sz w:val="20"/>
                <w:szCs w:val="20"/>
              </w:rPr>
              <w:t>22</w:t>
            </w:r>
            <w:r>
              <w:rPr>
                <w:b/>
                <w:color w:val="000000"/>
                <w:sz w:val="20"/>
                <w:szCs w:val="20"/>
              </w:rPr>
              <w:t>57</w:t>
            </w:r>
            <w:r w:rsidRPr="00522BEF">
              <w:rPr>
                <w:b/>
                <w:color w:val="000000"/>
                <w:sz w:val="20"/>
                <w:szCs w:val="20"/>
              </w:rPr>
              <w:t>,586</w:t>
            </w:r>
          </w:p>
        </w:tc>
      </w:tr>
      <w:tr w:rsidR="008876B5" w:rsidTr="008876B5">
        <w:trPr>
          <w:trHeight w:val="301"/>
        </w:trPr>
        <w:tc>
          <w:tcPr>
            <w:tcW w:w="1824" w:type="dxa"/>
            <w:vMerge/>
            <w:shd w:val="clear" w:color="auto" w:fill="auto"/>
          </w:tcPr>
          <w:p w:rsidR="008876B5" w:rsidRPr="00793C2A" w:rsidRDefault="008876B5" w:rsidP="0088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39E">
              <w:rPr>
                <w:bCs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B5" w:rsidRPr="00522BEF" w:rsidRDefault="008876B5" w:rsidP="008876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9858</w:t>
            </w:r>
            <w:r w:rsidRPr="00522BEF">
              <w:rPr>
                <w:bCs/>
                <w:color w:val="000000"/>
                <w:sz w:val="20"/>
                <w:szCs w:val="20"/>
              </w:rPr>
              <w:t>,047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6B5" w:rsidRPr="00522BEF" w:rsidRDefault="008876B5" w:rsidP="008876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BEF">
              <w:rPr>
                <w:bCs/>
                <w:color w:val="000000"/>
                <w:sz w:val="20"/>
                <w:szCs w:val="20"/>
              </w:rPr>
              <w:t>3187,740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6B5" w:rsidRPr="00522BEF" w:rsidRDefault="008876B5" w:rsidP="008876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BEF">
              <w:rPr>
                <w:bCs/>
                <w:color w:val="000000"/>
                <w:sz w:val="20"/>
                <w:szCs w:val="20"/>
              </w:rPr>
              <w:t>2448,252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522BEF" w:rsidRDefault="008876B5" w:rsidP="008876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BEF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158</w:t>
            </w:r>
            <w:r w:rsidRPr="00522BEF">
              <w:rPr>
                <w:bCs/>
                <w:color w:val="000000"/>
                <w:sz w:val="20"/>
                <w:szCs w:val="20"/>
              </w:rPr>
              <w:t>,469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76B5" w:rsidRPr="00522BEF" w:rsidRDefault="008876B5" w:rsidP="008876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BEF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63</w:t>
            </w:r>
            <w:r w:rsidRPr="00522BEF">
              <w:rPr>
                <w:bCs/>
                <w:color w:val="000000"/>
                <w:sz w:val="20"/>
                <w:szCs w:val="20"/>
              </w:rPr>
              <w:t>,586</w:t>
            </w:r>
          </w:p>
        </w:tc>
      </w:tr>
      <w:tr w:rsidR="008876B5" w:rsidTr="008876B5">
        <w:trPr>
          <w:trHeight w:val="282"/>
        </w:trPr>
        <w:tc>
          <w:tcPr>
            <w:tcW w:w="1824" w:type="dxa"/>
            <w:vMerge/>
            <w:shd w:val="clear" w:color="auto" w:fill="auto"/>
          </w:tcPr>
          <w:p w:rsidR="008876B5" w:rsidRPr="00793C2A" w:rsidRDefault="008876B5" w:rsidP="0088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5E439E">
              <w:rPr>
                <w:bCs/>
              </w:rPr>
              <w:t>раевой</w:t>
            </w:r>
          </w:p>
          <w:p w:rsidR="008876B5" w:rsidRPr="005E439E" w:rsidRDefault="008876B5" w:rsidP="00887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бюджет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6B5" w:rsidRPr="006512D9" w:rsidRDefault="008876B5" w:rsidP="008876B5">
            <w:pPr>
              <w:jc w:val="center"/>
              <w:rPr>
                <w:bCs/>
                <w:sz w:val="20"/>
                <w:szCs w:val="20"/>
              </w:rPr>
            </w:pPr>
            <w:r w:rsidRPr="006512D9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144</w:t>
            </w:r>
            <w:r w:rsidRPr="006512D9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993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6B5" w:rsidRPr="006512D9" w:rsidRDefault="008876B5" w:rsidP="008876B5">
            <w:pPr>
              <w:jc w:val="center"/>
              <w:rPr>
                <w:bCs/>
                <w:sz w:val="20"/>
                <w:szCs w:val="20"/>
              </w:rPr>
            </w:pPr>
            <w:r w:rsidRPr="006512D9">
              <w:rPr>
                <w:bCs/>
                <w:sz w:val="20"/>
                <w:szCs w:val="20"/>
              </w:rPr>
              <w:t>9752,401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6B5" w:rsidRPr="006512D9" w:rsidRDefault="008876B5" w:rsidP="008876B5">
            <w:pPr>
              <w:jc w:val="center"/>
              <w:rPr>
                <w:bCs/>
                <w:sz w:val="20"/>
                <w:szCs w:val="20"/>
              </w:rPr>
            </w:pPr>
            <w:r w:rsidRPr="006512D9">
              <w:rPr>
                <w:bCs/>
                <w:sz w:val="20"/>
                <w:szCs w:val="20"/>
              </w:rPr>
              <w:t>2004,59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876B5" w:rsidRPr="006512D9" w:rsidRDefault="008876B5" w:rsidP="008876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</w:t>
            </w:r>
            <w:r w:rsidRPr="006512D9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76B5" w:rsidRPr="006512D9" w:rsidRDefault="008876B5" w:rsidP="008876B5">
            <w:pPr>
              <w:jc w:val="center"/>
              <w:rPr>
                <w:bCs/>
                <w:sz w:val="20"/>
                <w:szCs w:val="20"/>
              </w:rPr>
            </w:pPr>
            <w:r w:rsidRPr="006512D9">
              <w:rPr>
                <w:bCs/>
                <w:sz w:val="20"/>
                <w:szCs w:val="20"/>
              </w:rPr>
              <w:t>194,000</w:t>
            </w:r>
          </w:p>
        </w:tc>
      </w:tr>
    </w:tbl>
    <w:p w:rsidR="008876B5" w:rsidRPr="004C0FD7" w:rsidRDefault="008876B5" w:rsidP="008876B5">
      <w:pPr>
        <w:pStyle w:val="ConsPlusNormal"/>
        <w:numPr>
          <w:ilvl w:val="1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4C0FD7">
        <w:rPr>
          <w:rFonts w:ascii="Times New Roman" w:hAnsi="Times New Roman" w:cs="Times New Roman"/>
          <w:sz w:val="28"/>
          <w:szCs w:val="24"/>
        </w:rPr>
        <w:t>позицию:</w:t>
      </w:r>
    </w:p>
    <w:tbl>
      <w:tblPr>
        <w:tblW w:w="97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371"/>
      </w:tblGrid>
      <w:tr w:rsidR="008876B5" w:rsidRPr="002A52C7" w:rsidTr="008876B5">
        <w:tc>
          <w:tcPr>
            <w:tcW w:w="2376" w:type="dxa"/>
          </w:tcPr>
          <w:p w:rsidR="008876B5" w:rsidRPr="00401891" w:rsidRDefault="008876B5" w:rsidP="008876B5">
            <w:pPr>
              <w:rPr>
                <w:sz w:val="28"/>
                <w:szCs w:val="28"/>
              </w:rPr>
            </w:pPr>
            <w:r w:rsidRPr="00D320FD">
              <w:rPr>
                <w:sz w:val="28"/>
                <w:szCs w:val="28"/>
              </w:rPr>
              <w:t>Ожидаемые результаты реализации подп</w:t>
            </w:r>
            <w:r w:rsidRPr="00401891">
              <w:rPr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</w:tcPr>
          <w:tbl>
            <w:tblPr>
              <w:tblW w:w="7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440"/>
              <w:gridCol w:w="851"/>
              <w:gridCol w:w="1134"/>
              <w:gridCol w:w="874"/>
              <w:gridCol w:w="968"/>
              <w:gridCol w:w="1131"/>
            </w:tblGrid>
            <w:tr w:rsidR="008876B5" w:rsidRPr="00630238" w:rsidTr="008876B5">
              <w:trPr>
                <w:trHeight w:val="218"/>
              </w:trPr>
              <w:tc>
                <w:tcPr>
                  <w:tcW w:w="2440" w:type="dxa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Ед.</w:t>
                  </w:r>
                </w:p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 w:rsidRPr="00630238">
                    <w:rPr>
                      <w:color w:val="000000"/>
                    </w:rPr>
                    <w:t>изм</w:t>
                  </w:r>
                  <w:proofErr w:type="spellEnd"/>
                  <w:r w:rsidRPr="0063023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</w:tr>
            <w:tr w:rsidR="008876B5" w:rsidRPr="00630238" w:rsidTr="008876B5">
              <w:trPr>
                <w:trHeight w:val="523"/>
              </w:trPr>
              <w:tc>
                <w:tcPr>
                  <w:tcW w:w="2440" w:type="dxa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77337">
                    <w:rPr>
                      <w:color w:val="000000"/>
                      <w:szCs w:val="16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1240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1240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1240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1240</w:t>
                  </w:r>
                </w:p>
              </w:tc>
            </w:tr>
            <w:tr w:rsidR="008876B5" w:rsidRPr="00630238" w:rsidTr="008876B5">
              <w:trPr>
                <w:trHeight w:val="523"/>
              </w:trPr>
              <w:tc>
                <w:tcPr>
                  <w:tcW w:w="2440" w:type="dxa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16"/>
                    </w:rPr>
                  </w:pPr>
                  <w:r w:rsidRPr="00B77337">
                    <w:rPr>
                      <w:color w:val="000000"/>
                      <w:szCs w:val="16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12</w:t>
                  </w:r>
                </w:p>
              </w:tc>
            </w:tr>
            <w:tr w:rsidR="008876B5" w:rsidRPr="00630238" w:rsidTr="008876B5">
              <w:trPr>
                <w:trHeight w:val="523"/>
              </w:trPr>
              <w:tc>
                <w:tcPr>
                  <w:tcW w:w="2440" w:type="dxa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Процент отработанных случаев с положительным результатом от общего количества восстановительных программ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43</w:t>
                  </w:r>
                </w:p>
              </w:tc>
            </w:tr>
            <w:tr w:rsidR="008876B5" w:rsidRPr="00630238" w:rsidTr="008876B5">
              <w:trPr>
                <w:trHeight w:val="358"/>
              </w:trPr>
              <w:tc>
                <w:tcPr>
                  <w:tcW w:w="2440" w:type="dxa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630238" w:rsidRDefault="00640482" w:rsidP="0064048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4,5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630238" w:rsidRDefault="00640482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4,2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630238" w:rsidRDefault="00640482" w:rsidP="0064048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630238" w:rsidRDefault="00640482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8876B5" w:rsidRPr="00630238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Количество созданных школьных служб примирения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12</w:t>
                  </w:r>
                </w:p>
              </w:tc>
            </w:tr>
            <w:tr w:rsidR="008876B5" w:rsidRPr="00630238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23,8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21</w:t>
                  </w:r>
                </w:p>
              </w:tc>
            </w:tr>
            <w:tr w:rsidR="008876B5" w:rsidRPr="00630238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30</w:t>
                  </w:r>
                </w:p>
              </w:tc>
            </w:tr>
            <w:tr w:rsidR="008876B5" w:rsidRPr="00630238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 xml:space="preserve">Количество преступлений и правонарушений, раскрытых и пресеченных с участием добровольной </w:t>
                  </w:r>
                  <w:r w:rsidRPr="00630238">
                    <w:rPr>
                      <w:color w:val="000000"/>
                    </w:rPr>
                    <w:lastRenderedPageBreak/>
                    <w:t>народной дружины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62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630238">
                    <w:rPr>
                      <w:color w:val="000000"/>
                    </w:rPr>
                    <w:t>62</w:t>
                  </w:r>
                </w:p>
              </w:tc>
            </w:tr>
            <w:tr w:rsidR="008876B5" w:rsidRPr="00630238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630238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630238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77337">
                    <w:rPr>
                      <w:color w:val="000000"/>
                      <w:szCs w:val="16"/>
                    </w:rPr>
                    <w:t xml:space="preserve">Количество проведённых мероприятий по профилактике </w:t>
                  </w:r>
                  <w:proofErr w:type="spellStart"/>
                  <w:proofErr w:type="gramStart"/>
                  <w:r w:rsidRPr="00B77337">
                    <w:rPr>
                      <w:color w:val="000000"/>
                      <w:szCs w:val="16"/>
                    </w:rPr>
                    <w:t>дорожно</w:t>
                  </w:r>
                  <w:proofErr w:type="spellEnd"/>
                  <w:r w:rsidRPr="00B77337">
                    <w:rPr>
                      <w:color w:val="000000"/>
                      <w:szCs w:val="16"/>
                    </w:rPr>
                    <w:t>- транспортного</w:t>
                  </w:r>
                  <w:proofErr w:type="gramEnd"/>
                  <w:r w:rsidRPr="00B77337">
                    <w:rPr>
                      <w:color w:val="000000"/>
                      <w:szCs w:val="16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2</w:t>
                  </w:r>
                </w:p>
              </w:tc>
            </w:tr>
            <w:tr w:rsidR="008876B5" w:rsidRPr="00630238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16"/>
                    </w:rPr>
                  </w:pPr>
                  <w:r w:rsidRPr="00B77337">
                    <w:rPr>
                      <w:color w:val="000000"/>
                      <w:szCs w:val="16"/>
                    </w:rPr>
                    <w:t xml:space="preserve">Количество участников мероприятий по профилактике </w:t>
                  </w:r>
                  <w:proofErr w:type="spellStart"/>
                  <w:proofErr w:type="gramStart"/>
                  <w:r w:rsidRPr="00B77337">
                    <w:rPr>
                      <w:color w:val="000000"/>
                      <w:szCs w:val="16"/>
                    </w:rPr>
                    <w:t>дорожно</w:t>
                  </w:r>
                  <w:proofErr w:type="spellEnd"/>
                  <w:r w:rsidRPr="00B77337">
                    <w:rPr>
                      <w:color w:val="000000"/>
                      <w:szCs w:val="16"/>
                    </w:rPr>
                    <w:t>- транспортного</w:t>
                  </w:r>
                  <w:proofErr w:type="gramEnd"/>
                  <w:r w:rsidRPr="00B77337">
                    <w:rPr>
                      <w:color w:val="000000"/>
                      <w:szCs w:val="16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8</w:t>
                  </w:r>
                </w:p>
              </w:tc>
            </w:tr>
            <w:tr w:rsidR="008876B5" w:rsidRPr="00630238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16"/>
                    </w:rPr>
                  </w:pPr>
                  <w:r w:rsidRPr="00B77337">
                    <w:rPr>
                      <w:color w:val="000000"/>
                      <w:szCs w:val="16"/>
                    </w:rPr>
                    <w:t xml:space="preserve">Количество отремонтированных детских городков 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630238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16"/>
                    </w:rPr>
                  </w:pPr>
                  <w:r w:rsidRPr="00B77337">
                    <w:rPr>
                      <w:color w:val="000000"/>
                      <w:szCs w:val="16"/>
                    </w:rPr>
                    <w:t xml:space="preserve">Количество проведённых  мероприятий по профилактике незаконного употребления </w:t>
                  </w:r>
                  <w:proofErr w:type="spellStart"/>
                  <w:r w:rsidRPr="00B77337">
                    <w:rPr>
                      <w:color w:val="000000"/>
                      <w:szCs w:val="16"/>
                    </w:rPr>
                    <w:t>психо-активных</w:t>
                  </w:r>
                  <w:proofErr w:type="spellEnd"/>
                  <w:r w:rsidRPr="00B77337">
                    <w:rPr>
                      <w:color w:val="000000"/>
                      <w:szCs w:val="16"/>
                    </w:rPr>
                    <w:t xml:space="preserve"> веществ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8</w:t>
                  </w:r>
                </w:p>
              </w:tc>
            </w:tr>
            <w:tr w:rsidR="008876B5" w:rsidRPr="00630238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Количество участков подверженных гербицидной обработке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B77337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B77337" w:rsidRDefault="008876B5" w:rsidP="008876B5">
                  <w:pPr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B77337" w:rsidRDefault="008876B5" w:rsidP="008876B5">
                  <w:pPr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B77337" w:rsidRDefault="008876B5" w:rsidP="008876B5">
                  <w:pPr>
                    <w:jc w:val="center"/>
                    <w:rPr>
                      <w:color w:val="000000"/>
                    </w:rPr>
                  </w:pPr>
                  <w:r w:rsidRPr="00B77337">
                    <w:rPr>
                      <w:color w:val="000000"/>
                    </w:rPr>
                    <w:t>12</w:t>
                  </w:r>
                </w:p>
              </w:tc>
            </w:tr>
            <w:tr w:rsidR="008876B5" w:rsidRPr="00630238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8876B5" w:rsidRPr="002A52C7" w:rsidRDefault="008876B5" w:rsidP="008876B5">
            <w:pPr>
              <w:jc w:val="both"/>
              <w:rPr>
                <w:sz w:val="28"/>
                <w:szCs w:val="28"/>
              </w:rPr>
            </w:pPr>
          </w:p>
        </w:tc>
      </w:tr>
    </w:tbl>
    <w:p w:rsidR="008876B5" w:rsidRDefault="008876B5" w:rsidP="008876B5">
      <w:pPr>
        <w:pStyle w:val="ConsPlusNormal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D7">
        <w:rPr>
          <w:rFonts w:ascii="Times New Roman" w:hAnsi="Times New Roman" w:cs="Times New Roman"/>
          <w:sz w:val="28"/>
          <w:szCs w:val="24"/>
        </w:rPr>
        <w:lastRenderedPageBreak/>
        <w:t>изложить в следующей редакции:</w:t>
      </w:r>
    </w:p>
    <w:tbl>
      <w:tblPr>
        <w:tblW w:w="97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371"/>
      </w:tblGrid>
      <w:tr w:rsidR="008876B5" w:rsidRPr="002A52C7" w:rsidTr="008876B5">
        <w:tc>
          <w:tcPr>
            <w:tcW w:w="2376" w:type="dxa"/>
          </w:tcPr>
          <w:p w:rsidR="008876B5" w:rsidRPr="000B0F93" w:rsidRDefault="008876B5" w:rsidP="008876B5">
            <w:pPr>
              <w:rPr>
                <w:sz w:val="28"/>
                <w:szCs w:val="28"/>
              </w:rPr>
            </w:pPr>
            <w:r w:rsidRPr="000B0F93">
              <w:rPr>
                <w:sz w:val="28"/>
                <w:szCs w:val="28"/>
              </w:rPr>
              <w:t xml:space="preserve">Ожидаемые результаты реализации </w:t>
            </w:r>
            <w:r w:rsidRPr="000B0F93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371" w:type="dxa"/>
          </w:tcPr>
          <w:tbl>
            <w:tblPr>
              <w:tblW w:w="7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440"/>
              <w:gridCol w:w="851"/>
              <w:gridCol w:w="1134"/>
              <w:gridCol w:w="874"/>
              <w:gridCol w:w="968"/>
              <w:gridCol w:w="1131"/>
            </w:tblGrid>
            <w:tr w:rsidR="008876B5" w:rsidRPr="000B0F93" w:rsidTr="008876B5">
              <w:trPr>
                <w:trHeight w:val="218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Ед.</w:t>
                  </w:r>
                </w:p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 w:rsidRPr="000B0F93">
                    <w:rPr>
                      <w:color w:val="000000"/>
                    </w:rPr>
                    <w:t>изм</w:t>
                  </w:r>
                  <w:proofErr w:type="spellEnd"/>
                  <w:r w:rsidRPr="000B0F93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2022</w:t>
                  </w:r>
                </w:p>
              </w:tc>
            </w:tr>
            <w:tr w:rsidR="008876B5" w:rsidRPr="000B0F93" w:rsidTr="008876B5">
              <w:trPr>
                <w:trHeight w:val="523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B0F93">
                    <w:rPr>
                      <w:color w:val="000000"/>
                      <w:szCs w:val="16"/>
                    </w:rPr>
                    <w:t xml:space="preserve">Количество участников </w:t>
                  </w:r>
                  <w:r w:rsidRPr="000B0F93">
                    <w:rPr>
                      <w:color w:val="000000"/>
                      <w:szCs w:val="16"/>
                    </w:rPr>
                    <w:lastRenderedPageBreak/>
                    <w:t>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1240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1240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1240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1240</w:t>
                  </w:r>
                </w:p>
              </w:tc>
            </w:tr>
            <w:tr w:rsidR="008876B5" w:rsidRPr="000B0F93" w:rsidTr="008876B5">
              <w:trPr>
                <w:trHeight w:val="523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16"/>
                    </w:rPr>
                  </w:pPr>
                  <w:r w:rsidRPr="000B0F93">
                    <w:rPr>
                      <w:color w:val="000000"/>
                      <w:szCs w:val="16"/>
                    </w:rPr>
                    <w:lastRenderedPageBreak/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12</w:t>
                  </w:r>
                </w:p>
              </w:tc>
            </w:tr>
            <w:tr w:rsidR="008876B5" w:rsidRPr="000B0F93" w:rsidTr="008876B5">
              <w:trPr>
                <w:trHeight w:val="523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Процент отработанных случаев с положительным результатом от общего количества восстановительных программ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43</w:t>
                  </w:r>
                </w:p>
              </w:tc>
            </w:tr>
            <w:tr w:rsidR="008876B5" w:rsidRPr="000B0F93" w:rsidTr="008876B5">
              <w:trPr>
                <w:trHeight w:val="358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640482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4,5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640482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4,2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640482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640482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8876B5" w:rsidRPr="000B0F93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Количество созданных школьных служб примирения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12</w:t>
                  </w:r>
                </w:p>
              </w:tc>
            </w:tr>
            <w:tr w:rsidR="008876B5" w:rsidRPr="000B0F93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23,8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21</w:t>
                  </w:r>
                </w:p>
              </w:tc>
            </w:tr>
            <w:tr w:rsidR="008876B5" w:rsidRPr="000B0F93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30</w:t>
                  </w:r>
                </w:p>
              </w:tc>
            </w:tr>
            <w:tr w:rsidR="008876B5" w:rsidRPr="000B0F93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62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62</w:t>
                  </w:r>
                </w:p>
              </w:tc>
            </w:tr>
            <w:tr w:rsidR="008876B5" w:rsidRPr="000B0F93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0B0F93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0B0F93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B0F93">
                    <w:rPr>
                      <w:color w:val="000000"/>
                      <w:szCs w:val="16"/>
                    </w:rPr>
                    <w:lastRenderedPageBreak/>
                    <w:t xml:space="preserve">Количество проведённых мероприятий по профилактике </w:t>
                  </w:r>
                  <w:proofErr w:type="spellStart"/>
                  <w:proofErr w:type="gramStart"/>
                  <w:r w:rsidRPr="000B0F93">
                    <w:rPr>
                      <w:color w:val="000000"/>
                      <w:szCs w:val="16"/>
                    </w:rPr>
                    <w:t>дорожно</w:t>
                  </w:r>
                  <w:proofErr w:type="spellEnd"/>
                  <w:r w:rsidRPr="000B0F93">
                    <w:rPr>
                      <w:color w:val="000000"/>
                      <w:szCs w:val="16"/>
                    </w:rPr>
                    <w:t>- транспортного</w:t>
                  </w:r>
                  <w:proofErr w:type="gramEnd"/>
                  <w:r w:rsidRPr="000B0F93">
                    <w:rPr>
                      <w:color w:val="000000"/>
                      <w:szCs w:val="16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2</w:t>
                  </w:r>
                </w:p>
              </w:tc>
            </w:tr>
            <w:tr w:rsidR="008876B5" w:rsidRPr="000B0F93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16"/>
                    </w:rPr>
                  </w:pPr>
                  <w:r w:rsidRPr="000B0F93">
                    <w:rPr>
                      <w:color w:val="000000"/>
                      <w:szCs w:val="16"/>
                    </w:rPr>
                    <w:t xml:space="preserve">Количество участников мероприятий по профилактике </w:t>
                  </w:r>
                  <w:proofErr w:type="spellStart"/>
                  <w:proofErr w:type="gramStart"/>
                  <w:r w:rsidRPr="000B0F93">
                    <w:rPr>
                      <w:color w:val="000000"/>
                      <w:szCs w:val="16"/>
                    </w:rPr>
                    <w:t>дорожно</w:t>
                  </w:r>
                  <w:proofErr w:type="spellEnd"/>
                  <w:r w:rsidRPr="000B0F93">
                    <w:rPr>
                      <w:color w:val="000000"/>
                      <w:szCs w:val="16"/>
                    </w:rPr>
                    <w:t>- транспортного</w:t>
                  </w:r>
                  <w:proofErr w:type="gramEnd"/>
                  <w:r w:rsidRPr="000B0F93">
                    <w:rPr>
                      <w:color w:val="000000"/>
                      <w:szCs w:val="16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8</w:t>
                  </w:r>
                </w:p>
              </w:tc>
            </w:tr>
            <w:tr w:rsidR="008876B5" w:rsidRPr="000B0F93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16"/>
                    </w:rPr>
                  </w:pPr>
                  <w:r w:rsidRPr="000B0F93">
                    <w:rPr>
                      <w:color w:val="000000"/>
                      <w:szCs w:val="16"/>
                    </w:rPr>
                    <w:t xml:space="preserve">Количество отремонтированных детских городков 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0B0F93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16"/>
                    </w:rPr>
                  </w:pPr>
                  <w:r w:rsidRPr="000B0F93">
                    <w:rPr>
                      <w:color w:val="000000"/>
                      <w:szCs w:val="16"/>
                    </w:rPr>
                    <w:t xml:space="preserve">Количество проведённых  мероприятий по профилактике незаконного употребления </w:t>
                  </w:r>
                  <w:proofErr w:type="spellStart"/>
                  <w:r w:rsidRPr="000B0F93">
                    <w:rPr>
                      <w:color w:val="000000"/>
                      <w:szCs w:val="16"/>
                    </w:rPr>
                    <w:t>психо-активных</w:t>
                  </w:r>
                  <w:proofErr w:type="spellEnd"/>
                  <w:r w:rsidRPr="000B0F93">
                    <w:rPr>
                      <w:color w:val="000000"/>
                      <w:szCs w:val="16"/>
                    </w:rPr>
                    <w:t xml:space="preserve"> веществ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8</w:t>
                  </w:r>
                </w:p>
              </w:tc>
            </w:tr>
            <w:tr w:rsidR="008876B5" w:rsidRPr="000B0F93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Количество участков подверженных гербицидной обработке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0B0F93" w:rsidRDefault="008876B5" w:rsidP="008876B5">
                  <w:pPr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12</w:t>
                  </w:r>
                </w:p>
              </w:tc>
            </w:tr>
            <w:tr w:rsidR="008876B5" w:rsidRPr="00630238" w:rsidTr="008876B5">
              <w:trPr>
                <w:trHeight w:val="598"/>
              </w:trPr>
              <w:tc>
                <w:tcPr>
                  <w:tcW w:w="2440" w:type="dxa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851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7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8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8876B5" w:rsidRPr="00630238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0</w:t>
                  </w:r>
                </w:p>
              </w:tc>
            </w:tr>
          </w:tbl>
          <w:p w:rsidR="008876B5" w:rsidRPr="002A52C7" w:rsidRDefault="008876B5" w:rsidP="008876B5">
            <w:pPr>
              <w:jc w:val="both"/>
              <w:rPr>
                <w:sz w:val="28"/>
                <w:szCs w:val="28"/>
              </w:rPr>
            </w:pPr>
          </w:p>
        </w:tc>
      </w:tr>
    </w:tbl>
    <w:p w:rsidR="008876B5" w:rsidRPr="006767B1" w:rsidRDefault="008876B5" w:rsidP="008876B5">
      <w:pPr>
        <w:pStyle w:val="ConsPlusNormal"/>
        <w:tabs>
          <w:tab w:val="left" w:pos="1134"/>
        </w:tabs>
        <w:spacing w:after="0" w:line="240" w:lineRule="auto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76B5" w:rsidRPr="004C0FD7" w:rsidRDefault="008876B5" w:rsidP="00E33C46">
      <w:pPr>
        <w:pStyle w:val="ConsPlusNormal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C0FD7">
        <w:rPr>
          <w:rFonts w:ascii="Times New Roman" w:hAnsi="Times New Roman" w:cs="Times New Roman"/>
          <w:sz w:val="28"/>
          <w:szCs w:val="24"/>
        </w:rPr>
        <w:t>В  Приложении 2 к муниципальной Программе «</w:t>
      </w:r>
      <w:r w:rsidRPr="004C0FD7">
        <w:rPr>
          <w:rFonts w:ascii="Times New Roman" w:hAnsi="Times New Roman"/>
          <w:sz w:val="28"/>
          <w:szCs w:val="24"/>
        </w:rPr>
        <w:t>Подпрограмма 2. «Осуществление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округе»</w:t>
      </w:r>
      <w:r w:rsidRPr="004C0FD7">
        <w:rPr>
          <w:rFonts w:ascii="Times New Roman" w:hAnsi="Times New Roman" w:cs="Times New Roman"/>
          <w:sz w:val="28"/>
          <w:szCs w:val="24"/>
        </w:rPr>
        <w:t xml:space="preserve"> (далее - Подпро</w:t>
      </w:r>
      <w:r w:rsidR="004C0FD7" w:rsidRPr="004C0FD7">
        <w:rPr>
          <w:rFonts w:ascii="Times New Roman" w:hAnsi="Times New Roman" w:cs="Times New Roman"/>
          <w:sz w:val="28"/>
          <w:szCs w:val="24"/>
        </w:rPr>
        <w:t>грамма) в паспорте Подпрограммы</w:t>
      </w:r>
      <w:r w:rsidR="004C0FD7">
        <w:rPr>
          <w:rFonts w:ascii="Times New Roman" w:hAnsi="Times New Roman" w:cs="Times New Roman"/>
          <w:sz w:val="28"/>
          <w:szCs w:val="24"/>
        </w:rPr>
        <w:t xml:space="preserve"> </w:t>
      </w:r>
      <w:r w:rsidRPr="004C0FD7">
        <w:rPr>
          <w:rFonts w:ascii="Times New Roman" w:hAnsi="Times New Roman" w:cs="Times New Roman"/>
          <w:sz w:val="28"/>
          <w:szCs w:val="24"/>
        </w:rPr>
        <w:t>позицию: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7761"/>
      </w:tblGrid>
      <w:tr w:rsidR="008876B5" w:rsidRPr="00F20E1D" w:rsidTr="008876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B5" w:rsidRPr="00F20E1D" w:rsidRDefault="008876B5" w:rsidP="008876B5">
            <w:pPr>
              <w:rPr>
                <w:sz w:val="28"/>
                <w:szCs w:val="28"/>
              </w:rPr>
            </w:pPr>
            <w:r w:rsidRPr="00F20E1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003"/>
              <w:gridCol w:w="963"/>
              <w:gridCol w:w="964"/>
              <w:gridCol w:w="964"/>
              <w:gridCol w:w="964"/>
              <w:gridCol w:w="964"/>
            </w:tblGrid>
            <w:tr w:rsidR="008876B5" w:rsidTr="008876B5">
              <w:trPr>
                <w:trHeight w:val="218"/>
              </w:trPr>
              <w:tc>
                <w:tcPr>
                  <w:tcW w:w="300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Ед.</w:t>
                  </w:r>
                </w:p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 w:rsidRPr="00C75C13">
                    <w:rPr>
                      <w:color w:val="000000"/>
                    </w:rPr>
                    <w:t>изм</w:t>
                  </w:r>
                  <w:proofErr w:type="spellEnd"/>
                  <w:r w:rsidRPr="00C75C13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</w:tr>
            <w:tr w:rsidR="008876B5" w:rsidTr="008876B5">
              <w:trPr>
                <w:trHeight w:val="523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неработающего населения, обученного по ГО, ЧС и пожарной безопасности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24622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24800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25000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25000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82EC1">
                    <w:rPr>
                      <w:color w:val="000000"/>
                    </w:rPr>
                    <w:t xml:space="preserve">Количество </w:t>
                  </w:r>
                  <w:proofErr w:type="gramStart"/>
                  <w:r w:rsidRPr="00E82EC1">
                    <w:rPr>
                      <w:color w:val="000000"/>
                    </w:rPr>
                    <w:t xml:space="preserve">полисов страхования ответственности </w:t>
                  </w:r>
                  <w:r w:rsidRPr="00E82EC1">
                    <w:rPr>
                      <w:color w:val="000000"/>
                    </w:rPr>
                    <w:lastRenderedPageBreak/>
                    <w:t>собственника опасного объекта</w:t>
                  </w:r>
                  <w:proofErr w:type="gramEnd"/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lastRenderedPageBreak/>
                    <w:t>шт.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E82EC1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Количество гидротехнических сооружений, приведенных в нормативное состояние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проведенных мероприятий по гражданской обороне, предупреждению и ликвидации чрезвычайных ситуаций, пожарной безопасности.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58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91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76B5" w:rsidTr="008876B5">
              <w:trPr>
                <w:trHeight w:val="340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выездов на АСДНР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221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погибших при проведении АСДНР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населения, участвующего в добровольной пожарной охране, в том числе в борьбе с пожарами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127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информационных материалов размещенных на рекламных конструкциях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информационных материалов, размещенных в средствах массовой информации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8876B5" w:rsidRPr="00F20E1D" w:rsidRDefault="008876B5" w:rsidP="008876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8876B5" w:rsidRPr="004C0FD7" w:rsidRDefault="008876B5" w:rsidP="008876B5">
      <w:pPr>
        <w:pStyle w:val="ConsPlusNormal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0FD7">
        <w:rPr>
          <w:rFonts w:ascii="Times New Roman" w:hAnsi="Times New Roman" w:cs="Times New Roman"/>
          <w:sz w:val="28"/>
          <w:szCs w:val="24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7761"/>
      </w:tblGrid>
      <w:tr w:rsidR="008876B5" w:rsidRPr="00F20E1D" w:rsidTr="008876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B5" w:rsidRPr="00F20E1D" w:rsidRDefault="008876B5" w:rsidP="008876B5">
            <w:pPr>
              <w:rPr>
                <w:sz w:val="28"/>
                <w:szCs w:val="28"/>
              </w:rPr>
            </w:pPr>
            <w:r w:rsidRPr="00F20E1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003"/>
              <w:gridCol w:w="963"/>
              <w:gridCol w:w="964"/>
              <w:gridCol w:w="964"/>
              <w:gridCol w:w="964"/>
              <w:gridCol w:w="964"/>
            </w:tblGrid>
            <w:tr w:rsidR="008876B5" w:rsidTr="008876B5">
              <w:trPr>
                <w:trHeight w:val="218"/>
              </w:trPr>
              <w:tc>
                <w:tcPr>
                  <w:tcW w:w="300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Ед.</w:t>
                  </w:r>
                </w:p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 w:rsidRPr="00C75C13">
                    <w:rPr>
                      <w:color w:val="000000"/>
                    </w:rPr>
                    <w:t>изм</w:t>
                  </w:r>
                  <w:proofErr w:type="spellEnd"/>
                  <w:r w:rsidRPr="00C75C13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</w:tr>
            <w:tr w:rsidR="008876B5" w:rsidTr="008876B5">
              <w:trPr>
                <w:trHeight w:val="523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неработающего населения, обученного по ГО, ЧС и пожарной безопасности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24622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24800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25000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25000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82EC1">
                    <w:rPr>
                      <w:color w:val="000000"/>
                    </w:rPr>
                    <w:t xml:space="preserve">Количество </w:t>
                  </w:r>
                  <w:proofErr w:type="gramStart"/>
                  <w:r w:rsidRPr="00E82EC1">
                    <w:rPr>
                      <w:color w:val="000000"/>
                    </w:rPr>
                    <w:t>полисов страхования ответственности собственника опасного объекта</w:t>
                  </w:r>
                  <w:proofErr w:type="gramEnd"/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E82EC1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Количество гидротехнических сооружений, приведенных в нормативное состояние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проведенных мероприятий по гражданской обороне, предупреждению и ликвидации чрезвычайных ситуаций, пожарной безопасности.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149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149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149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91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76B5" w:rsidTr="008876B5">
              <w:trPr>
                <w:trHeight w:val="340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выездов на АСДНР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221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погибших при проведении АСДНР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населения, участвующего в добровольной пожарной охране, в том числе в борьбе с пожарами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127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информационных материалов размещенных на рекламных конструкциях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003" w:type="dxa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информационных материалов, размещенных в средствах массовой информации</w:t>
                  </w:r>
                </w:p>
              </w:tc>
              <w:tc>
                <w:tcPr>
                  <w:tcW w:w="963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64" w:type="dxa"/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8876B5" w:rsidRPr="00F20E1D" w:rsidRDefault="008876B5" w:rsidP="008876B5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8876B5" w:rsidRPr="004C0FD7" w:rsidRDefault="008876B5" w:rsidP="00E33C46">
      <w:pPr>
        <w:pStyle w:val="ConsPlusNormal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571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4C0FD7">
        <w:rPr>
          <w:rFonts w:ascii="Times New Roman" w:hAnsi="Times New Roman" w:cs="Times New Roman"/>
          <w:sz w:val="28"/>
          <w:szCs w:val="24"/>
        </w:rPr>
        <w:t xml:space="preserve">Приложении 3 к муниципальной Программе «Подпрограмма 3. «Профилактика терроризма и ликвидация последствий проявлений терроризма и экстремизма» (далее - Подпрограмма) в паспорте Подпрограммы: </w:t>
      </w:r>
    </w:p>
    <w:p w:rsidR="008876B5" w:rsidRPr="004C0FD7" w:rsidRDefault="008876B5" w:rsidP="00E33C46">
      <w:pPr>
        <w:pStyle w:val="af5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F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C0FD7">
        <w:rPr>
          <w:rFonts w:ascii="Times New Roman" w:hAnsi="Times New Roman"/>
          <w:sz w:val="28"/>
          <w:szCs w:val="28"/>
        </w:rPr>
        <w:t>позицию</w:t>
      </w:r>
      <w:proofErr w:type="spellEnd"/>
      <w:r w:rsidRPr="004C0FD7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7938"/>
      </w:tblGrid>
      <w:tr w:rsidR="008876B5" w:rsidRPr="000C5956" w:rsidTr="008876B5">
        <w:trPr>
          <w:trHeight w:val="1835"/>
        </w:trPr>
        <w:tc>
          <w:tcPr>
            <w:tcW w:w="1701" w:type="dxa"/>
            <w:vAlign w:val="center"/>
          </w:tcPr>
          <w:p w:rsidR="008876B5" w:rsidRPr="00035A6E" w:rsidRDefault="008876B5" w:rsidP="008876B5">
            <w:pPr>
              <w:pStyle w:val="af"/>
              <w:ind w:left="-108"/>
              <w:rPr>
                <w:sz w:val="24"/>
                <w:szCs w:val="24"/>
              </w:rPr>
            </w:pPr>
            <w:r w:rsidRPr="00035A6E">
              <w:rPr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938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7803" w:type="dxa"/>
              <w:shd w:val="clear" w:color="auto" w:fill="92D050"/>
              <w:tblLayout w:type="fixed"/>
              <w:tblLook w:val="04A0"/>
            </w:tblPr>
            <w:tblGrid>
              <w:gridCol w:w="1153"/>
              <w:gridCol w:w="1330"/>
              <w:gridCol w:w="1330"/>
              <w:gridCol w:w="1330"/>
              <w:gridCol w:w="1330"/>
              <w:gridCol w:w="1330"/>
            </w:tblGrid>
            <w:tr w:rsidR="008876B5" w:rsidTr="008876B5">
              <w:trPr>
                <w:trHeight w:val="988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B5" w:rsidRPr="004854CE" w:rsidRDefault="008876B5" w:rsidP="008876B5">
                  <w:pPr>
                    <w:jc w:val="center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4854CE" w:rsidRDefault="008876B5" w:rsidP="008876B5">
                  <w:pPr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4854CE">
                    <w:rPr>
                      <w:bCs/>
                      <w:color w:val="000000"/>
                    </w:rPr>
                    <w:t>Всего, тыс</w:t>
                  </w:r>
                  <w:proofErr w:type="gramStart"/>
                  <w:r w:rsidRPr="004854CE">
                    <w:rPr>
                      <w:bCs/>
                      <w:color w:val="000000"/>
                    </w:rPr>
                    <w:t>.р</w:t>
                  </w:r>
                  <w:proofErr w:type="gramEnd"/>
                  <w:r w:rsidRPr="004854CE">
                    <w:rPr>
                      <w:bCs/>
                      <w:color w:val="000000"/>
                    </w:rPr>
                    <w:t>уб.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4854CE" w:rsidRDefault="008876B5" w:rsidP="008876B5">
                  <w:pPr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4854CE">
                    <w:rPr>
                      <w:bCs/>
                      <w:color w:val="000000"/>
                    </w:rPr>
                    <w:t>2019 г.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4854CE" w:rsidRDefault="008876B5" w:rsidP="008876B5">
                  <w:pPr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4854CE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4854CE" w:rsidRDefault="008876B5" w:rsidP="008876B5">
                  <w:pPr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4854CE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4854CE" w:rsidRDefault="008876B5" w:rsidP="008876B5">
                  <w:pPr>
                    <w:jc w:val="center"/>
                    <w:rPr>
                      <w:bCs/>
                      <w:color w:val="000000"/>
                    </w:rPr>
                  </w:pPr>
                  <w:r w:rsidRPr="004854CE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8876B5" w:rsidTr="008876B5">
              <w:trPr>
                <w:trHeight w:val="988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6B5" w:rsidRPr="004854CE" w:rsidRDefault="008876B5" w:rsidP="008876B5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4854CE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4854CE" w:rsidRDefault="008876B5" w:rsidP="008876B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983</w:t>
                  </w:r>
                  <w:r w:rsidRPr="004854CE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545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3327E5" w:rsidRDefault="008876B5" w:rsidP="008876B5">
                  <w:pPr>
                    <w:jc w:val="center"/>
                    <w:rPr>
                      <w:bCs/>
                      <w:color w:val="000000"/>
                    </w:rPr>
                  </w:pPr>
                  <w:r w:rsidRPr="003327E5">
                    <w:rPr>
                      <w:bCs/>
                      <w:color w:val="000000"/>
                    </w:rPr>
                    <w:t>200,285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3327E5" w:rsidRDefault="008876B5" w:rsidP="008876B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753</w:t>
                  </w:r>
                  <w:r w:rsidRPr="003327E5">
                    <w:rPr>
                      <w:bCs/>
                      <w:color w:val="000000"/>
                    </w:rPr>
                    <w:t>,2</w:t>
                  </w:r>
                  <w:r>
                    <w:rPr>
                      <w:bCs/>
                      <w:color w:val="000000"/>
                    </w:rPr>
                    <w:t>6</w:t>
                  </w:r>
                  <w:r w:rsidRPr="003327E5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3327E5" w:rsidRDefault="008876B5" w:rsidP="008876B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15</w:t>
                  </w:r>
                  <w:r w:rsidRPr="003327E5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00</w:t>
                  </w:r>
                  <w:r w:rsidRPr="003327E5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3327E5" w:rsidRDefault="008876B5" w:rsidP="008876B5">
                  <w:pPr>
                    <w:jc w:val="center"/>
                    <w:rPr>
                      <w:bCs/>
                      <w:color w:val="000000"/>
                    </w:rPr>
                  </w:pPr>
                  <w:r w:rsidRPr="003327E5">
                    <w:rPr>
                      <w:bCs/>
                      <w:color w:val="000000"/>
                    </w:rPr>
                    <w:t>15,000</w:t>
                  </w:r>
                </w:p>
              </w:tc>
            </w:tr>
          </w:tbl>
          <w:p w:rsidR="008876B5" w:rsidRPr="000C5956" w:rsidRDefault="008876B5" w:rsidP="008876B5">
            <w:pPr>
              <w:pStyle w:val="af"/>
              <w:rPr>
                <w:szCs w:val="28"/>
              </w:rPr>
            </w:pPr>
          </w:p>
        </w:tc>
      </w:tr>
    </w:tbl>
    <w:p w:rsidR="008876B5" w:rsidRPr="004C0FD7" w:rsidRDefault="008876B5" w:rsidP="008876B5">
      <w:pPr>
        <w:spacing w:line="360" w:lineRule="exact"/>
        <w:ind w:firstLine="709"/>
        <w:jc w:val="both"/>
        <w:rPr>
          <w:sz w:val="28"/>
          <w:szCs w:val="28"/>
        </w:rPr>
      </w:pPr>
      <w:r w:rsidRPr="004C0FD7">
        <w:rPr>
          <w:sz w:val="28"/>
          <w:szCs w:val="28"/>
        </w:rPr>
        <w:t>изложить в следующей редакции:</w:t>
      </w:r>
    </w:p>
    <w:tbl>
      <w:tblPr>
        <w:tblW w:w="96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7"/>
        <w:gridCol w:w="7919"/>
      </w:tblGrid>
      <w:tr w:rsidR="008876B5" w:rsidRPr="000C5956" w:rsidTr="008876B5">
        <w:trPr>
          <w:trHeight w:val="1763"/>
        </w:trPr>
        <w:tc>
          <w:tcPr>
            <w:tcW w:w="1697" w:type="dxa"/>
            <w:vAlign w:val="center"/>
          </w:tcPr>
          <w:p w:rsidR="008876B5" w:rsidRPr="00035A6E" w:rsidRDefault="008876B5" w:rsidP="008876B5">
            <w:pPr>
              <w:pStyle w:val="af"/>
              <w:ind w:left="-108"/>
              <w:rPr>
                <w:sz w:val="24"/>
                <w:szCs w:val="24"/>
              </w:rPr>
            </w:pPr>
            <w:r w:rsidRPr="00035A6E">
              <w:rPr>
                <w:sz w:val="24"/>
                <w:szCs w:val="24"/>
              </w:rPr>
              <w:lastRenderedPageBreak/>
              <w:t>Объемы бюджетных ассигнований</w:t>
            </w:r>
          </w:p>
        </w:tc>
        <w:tc>
          <w:tcPr>
            <w:tcW w:w="7919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7685" w:type="dxa"/>
              <w:shd w:val="clear" w:color="auto" w:fill="92D050"/>
              <w:tblLayout w:type="fixed"/>
              <w:tblLook w:val="04A0"/>
            </w:tblPr>
            <w:tblGrid>
              <w:gridCol w:w="1268"/>
              <w:gridCol w:w="1273"/>
              <w:gridCol w:w="1273"/>
              <w:gridCol w:w="1251"/>
              <w:gridCol w:w="1310"/>
              <w:gridCol w:w="1310"/>
            </w:tblGrid>
            <w:tr w:rsidR="008876B5" w:rsidTr="008876B5">
              <w:trPr>
                <w:trHeight w:val="853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B5" w:rsidRPr="005C2ACB" w:rsidRDefault="008876B5" w:rsidP="008876B5">
                  <w:pPr>
                    <w:jc w:val="center"/>
                    <w:rPr>
                      <w:bCs/>
                      <w:szCs w:val="23"/>
                    </w:rPr>
                  </w:pPr>
                  <w:r w:rsidRPr="005C2ACB">
                    <w:rPr>
                      <w:bCs/>
                      <w:szCs w:val="23"/>
                    </w:rPr>
                    <w:t xml:space="preserve">Источник </w:t>
                  </w:r>
                  <w:proofErr w:type="spellStart"/>
                  <w:r w:rsidRPr="005C2ACB">
                    <w:rPr>
                      <w:bCs/>
                      <w:szCs w:val="23"/>
                    </w:rPr>
                    <w:t>финанси</w:t>
                  </w:r>
                  <w:proofErr w:type="spellEnd"/>
                </w:p>
                <w:p w:rsidR="008876B5" w:rsidRPr="00BA75A9" w:rsidRDefault="008876B5" w:rsidP="008876B5">
                  <w:pPr>
                    <w:jc w:val="center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5C2ACB">
                    <w:rPr>
                      <w:bCs/>
                      <w:szCs w:val="23"/>
                    </w:rPr>
                    <w:t>рования</w:t>
                  </w:r>
                  <w:proofErr w:type="spellEnd"/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4854CE" w:rsidRDefault="008876B5" w:rsidP="008876B5">
                  <w:pPr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4854CE">
                    <w:rPr>
                      <w:bCs/>
                      <w:color w:val="000000"/>
                    </w:rPr>
                    <w:t>Всего, тыс</w:t>
                  </w:r>
                  <w:proofErr w:type="gramStart"/>
                  <w:r w:rsidRPr="004854CE">
                    <w:rPr>
                      <w:bCs/>
                      <w:color w:val="000000"/>
                    </w:rPr>
                    <w:t>.р</w:t>
                  </w:r>
                  <w:proofErr w:type="gramEnd"/>
                  <w:r w:rsidRPr="004854CE">
                    <w:rPr>
                      <w:bCs/>
                      <w:color w:val="000000"/>
                    </w:rPr>
                    <w:t>уб.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4854CE" w:rsidRDefault="008876B5" w:rsidP="008876B5">
                  <w:pPr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4854CE">
                    <w:rPr>
                      <w:bCs/>
                      <w:color w:val="000000"/>
                    </w:rPr>
                    <w:t>2019 г.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4854CE" w:rsidRDefault="008876B5" w:rsidP="008876B5">
                  <w:pPr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4854CE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4854CE" w:rsidRDefault="008876B5" w:rsidP="008876B5">
                  <w:pPr>
                    <w:jc w:val="center"/>
                    <w:rPr>
                      <w:rFonts w:eastAsia="Calibri"/>
                      <w:bCs/>
                      <w:color w:val="000000"/>
                    </w:rPr>
                  </w:pPr>
                  <w:r w:rsidRPr="004854CE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4854CE" w:rsidRDefault="008876B5" w:rsidP="008876B5">
                  <w:pPr>
                    <w:jc w:val="center"/>
                    <w:rPr>
                      <w:bCs/>
                      <w:color w:val="000000"/>
                    </w:rPr>
                  </w:pPr>
                  <w:r w:rsidRPr="004854CE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8876B5" w:rsidTr="008876B5">
              <w:trPr>
                <w:trHeight w:val="853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76B5" w:rsidRPr="004854CE" w:rsidRDefault="008876B5" w:rsidP="008876B5">
                  <w:pPr>
                    <w:jc w:val="center"/>
                    <w:rPr>
                      <w:color w:val="000000"/>
                      <w:szCs w:val="16"/>
                    </w:rPr>
                  </w:pPr>
                  <w:r w:rsidRPr="004854CE">
                    <w:rPr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903C17" w:rsidRDefault="008876B5" w:rsidP="008876B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485</w:t>
                  </w:r>
                  <w:r w:rsidRPr="00903C17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55</w:t>
                  </w:r>
                  <w:r w:rsidRPr="00903C17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903C17" w:rsidRDefault="008876B5" w:rsidP="008876B5">
                  <w:pPr>
                    <w:jc w:val="center"/>
                    <w:rPr>
                      <w:bCs/>
                      <w:color w:val="000000"/>
                    </w:rPr>
                  </w:pPr>
                  <w:r w:rsidRPr="00903C17">
                    <w:rPr>
                      <w:bCs/>
                      <w:color w:val="000000"/>
                    </w:rPr>
                    <w:t>200,285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903C17" w:rsidRDefault="008876B5" w:rsidP="008876B5">
                  <w:pPr>
                    <w:jc w:val="center"/>
                    <w:rPr>
                      <w:bCs/>
                      <w:color w:val="000000"/>
                    </w:rPr>
                  </w:pPr>
                  <w:r w:rsidRPr="00903C17">
                    <w:rPr>
                      <w:bCs/>
                      <w:color w:val="000000"/>
                    </w:rPr>
                    <w:t>255,270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76B5" w:rsidRPr="00903C17" w:rsidRDefault="008876B5" w:rsidP="008876B5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15</w:t>
                  </w:r>
                  <w:r w:rsidRPr="000B0F93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00</w:t>
                  </w:r>
                  <w:r w:rsidRPr="000B0F93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903C17" w:rsidRDefault="008876B5" w:rsidP="008876B5">
                  <w:pPr>
                    <w:jc w:val="center"/>
                    <w:rPr>
                      <w:bCs/>
                      <w:color w:val="000000"/>
                    </w:rPr>
                  </w:pPr>
                  <w:r w:rsidRPr="00903C17">
                    <w:rPr>
                      <w:bCs/>
                      <w:color w:val="000000"/>
                    </w:rPr>
                    <w:t>15,000</w:t>
                  </w:r>
                </w:p>
              </w:tc>
            </w:tr>
          </w:tbl>
          <w:p w:rsidR="008876B5" w:rsidRPr="000C5956" w:rsidRDefault="008876B5" w:rsidP="008876B5">
            <w:pPr>
              <w:pStyle w:val="af"/>
              <w:rPr>
                <w:szCs w:val="28"/>
              </w:rPr>
            </w:pPr>
          </w:p>
        </w:tc>
      </w:tr>
    </w:tbl>
    <w:p w:rsidR="008876B5" w:rsidRPr="00E33C46" w:rsidRDefault="008876B5" w:rsidP="00E33C46">
      <w:pPr>
        <w:pStyle w:val="af5"/>
        <w:numPr>
          <w:ilvl w:val="1"/>
          <w:numId w:val="19"/>
        </w:numPr>
        <w:rPr>
          <w:rFonts w:ascii="Times New Roman" w:hAnsi="Times New Roman"/>
          <w:sz w:val="28"/>
          <w:szCs w:val="28"/>
        </w:rPr>
      </w:pPr>
      <w:r w:rsidRPr="00E33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33C46">
        <w:rPr>
          <w:rFonts w:ascii="Times New Roman" w:hAnsi="Times New Roman"/>
          <w:sz w:val="28"/>
          <w:szCs w:val="28"/>
          <w:lang w:val="ru-RU"/>
        </w:rPr>
        <w:t>п</w:t>
      </w:r>
      <w:r w:rsidRPr="00E33C46">
        <w:rPr>
          <w:rFonts w:ascii="Times New Roman" w:hAnsi="Times New Roman"/>
          <w:sz w:val="28"/>
          <w:szCs w:val="28"/>
        </w:rPr>
        <w:t>озицию</w:t>
      </w:r>
      <w:proofErr w:type="spellEnd"/>
      <w:r w:rsidR="00E33C4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7513"/>
      </w:tblGrid>
      <w:tr w:rsidR="008876B5" w:rsidRPr="00EB07A1" w:rsidTr="008876B5">
        <w:tc>
          <w:tcPr>
            <w:tcW w:w="2126" w:type="dxa"/>
          </w:tcPr>
          <w:p w:rsidR="008876B5" w:rsidRPr="00E217FF" w:rsidRDefault="008876B5" w:rsidP="008876B5">
            <w:pPr>
              <w:pStyle w:val="af"/>
              <w:jc w:val="both"/>
              <w:rPr>
                <w:szCs w:val="28"/>
              </w:rPr>
            </w:pPr>
            <w:r w:rsidRPr="00E217FF"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13" w:type="dxa"/>
          </w:tcPr>
          <w:tbl>
            <w:tblPr>
              <w:tblW w:w="730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570"/>
              <w:gridCol w:w="710"/>
              <w:gridCol w:w="824"/>
              <w:gridCol w:w="823"/>
              <w:gridCol w:w="687"/>
              <w:gridCol w:w="687"/>
            </w:tblGrid>
            <w:tr w:rsidR="008876B5" w:rsidTr="008876B5">
              <w:trPr>
                <w:trHeight w:val="215"/>
              </w:trPr>
              <w:tc>
                <w:tcPr>
                  <w:tcW w:w="3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Ед.</w:t>
                  </w:r>
                </w:p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 w:rsidRPr="00C75C13">
                    <w:rPr>
                      <w:color w:val="000000"/>
                    </w:rPr>
                    <w:t>изм</w:t>
                  </w:r>
                  <w:proofErr w:type="spellEnd"/>
                  <w:r w:rsidRPr="00C75C13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</w:tr>
            <w:tr w:rsidR="008876B5" w:rsidTr="008876B5">
              <w:trPr>
                <w:trHeight w:val="515"/>
              </w:trPr>
              <w:tc>
                <w:tcPr>
                  <w:tcW w:w="3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Доля массовых мероприятий, обеспеченных физической охраной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8876B5" w:rsidTr="008876B5">
              <w:trPr>
                <w:trHeight w:val="589"/>
              </w:trPr>
              <w:tc>
                <w:tcPr>
                  <w:tcW w:w="3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проведенных мероприятий по профилактике терроризма и экстремизма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8876B5" w:rsidTr="008876B5">
              <w:trPr>
                <w:trHeight w:val="589"/>
              </w:trPr>
              <w:tc>
                <w:tcPr>
                  <w:tcW w:w="3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D353EE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353EE">
                    <w:rPr>
                      <w:color w:val="000000"/>
                    </w:rPr>
                    <w:t>Количество участников мероприятий по профилактике терроризма и экстремизма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D353EE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</w:t>
                  </w:r>
                  <w:r w:rsidRPr="00D353EE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D353EE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353E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D353EE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353E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D353EE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353EE">
                    <w:rPr>
                      <w:color w:val="000000"/>
                    </w:rPr>
                    <w:t>130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D353EE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353EE">
                    <w:rPr>
                      <w:color w:val="000000"/>
                    </w:rPr>
                    <w:t>150</w:t>
                  </w:r>
                </w:p>
              </w:tc>
            </w:tr>
          </w:tbl>
          <w:p w:rsidR="008876B5" w:rsidRPr="00EB07A1" w:rsidRDefault="008876B5" w:rsidP="008876B5">
            <w:pPr>
              <w:pStyle w:val="af"/>
              <w:jc w:val="both"/>
              <w:rPr>
                <w:szCs w:val="28"/>
              </w:rPr>
            </w:pPr>
          </w:p>
        </w:tc>
      </w:tr>
    </w:tbl>
    <w:p w:rsidR="008876B5" w:rsidRPr="00E33C46" w:rsidRDefault="008876B5" w:rsidP="008876B5">
      <w:pPr>
        <w:spacing w:line="360" w:lineRule="exact"/>
        <w:ind w:firstLine="709"/>
        <w:jc w:val="both"/>
        <w:rPr>
          <w:sz w:val="28"/>
          <w:szCs w:val="28"/>
        </w:rPr>
      </w:pPr>
      <w:r w:rsidRPr="00E33C46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7513"/>
      </w:tblGrid>
      <w:tr w:rsidR="008876B5" w:rsidRPr="00EB07A1" w:rsidTr="00181240">
        <w:tc>
          <w:tcPr>
            <w:tcW w:w="2126" w:type="dxa"/>
          </w:tcPr>
          <w:p w:rsidR="008876B5" w:rsidRPr="00E217FF" w:rsidRDefault="008876B5" w:rsidP="008876B5">
            <w:pPr>
              <w:pStyle w:val="af"/>
              <w:jc w:val="both"/>
              <w:rPr>
                <w:szCs w:val="28"/>
              </w:rPr>
            </w:pPr>
            <w:r w:rsidRPr="00E217FF"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13" w:type="dxa"/>
          </w:tcPr>
          <w:tbl>
            <w:tblPr>
              <w:tblW w:w="730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570"/>
              <w:gridCol w:w="710"/>
              <w:gridCol w:w="824"/>
              <w:gridCol w:w="823"/>
              <w:gridCol w:w="687"/>
              <w:gridCol w:w="687"/>
            </w:tblGrid>
            <w:tr w:rsidR="008876B5" w:rsidTr="008876B5">
              <w:trPr>
                <w:trHeight w:val="215"/>
              </w:trPr>
              <w:tc>
                <w:tcPr>
                  <w:tcW w:w="3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Ед.</w:t>
                  </w:r>
                </w:p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 w:rsidRPr="00C75C13">
                    <w:rPr>
                      <w:color w:val="000000"/>
                    </w:rPr>
                    <w:t>изм</w:t>
                  </w:r>
                  <w:proofErr w:type="spellEnd"/>
                  <w:r w:rsidRPr="00C75C13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</w:tr>
            <w:tr w:rsidR="008876B5" w:rsidTr="008876B5">
              <w:trPr>
                <w:trHeight w:val="515"/>
              </w:trPr>
              <w:tc>
                <w:tcPr>
                  <w:tcW w:w="3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Доля массовых мероприятий, обеспеченных физической охраной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0</w:t>
                  </w:r>
                </w:p>
              </w:tc>
            </w:tr>
            <w:tr w:rsidR="008876B5" w:rsidTr="008876B5">
              <w:trPr>
                <w:trHeight w:val="589"/>
              </w:trPr>
              <w:tc>
                <w:tcPr>
                  <w:tcW w:w="3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5C13">
                    <w:rPr>
                      <w:color w:val="000000"/>
                    </w:rPr>
                    <w:t>Количество проведенных мероприятий по профилактике терроризма и экстремизма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C75C1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</w:t>
                  </w:r>
                </w:p>
              </w:tc>
            </w:tr>
            <w:tr w:rsidR="008876B5" w:rsidTr="008876B5">
              <w:trPr>
                <w:trHeight w:val="589"/>
              </w:trPr>
              <w:tc>
                <w:tcPr>
                  <w:tcW w:w="3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D353EE" w:rsidRDefault="008876B5" w:rsidP="008876B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353EE">
                    <w:rPr>
                      <w:color w:val="000000"/>
                    </w:rPr>
                    <w:t>Количество участников мероприятий по профилактике терроризма и экстремизма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D353EE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</w:t>
                  </w:r>
                  <w:r w:rsidRPr="00D353EE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130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8876B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150</w:t>
                  </w:r>
                </w:p>
              </w:tc>
            </w:tr>
          </w:tbl>
          <w:p w:rsidR="008876B5" w:rsidRPr="00EB07A1" w:rsidRDefault="008876B5" w:rsidP="008876B5">
            <w:pPr>
              <w:pStyle w:val="af"/>
              <w:jc w:val="both"/>
              <w:rPr>
                <w:szCs w:val="28"/>
              </w:rPr>
            </w:pPr>
          </w:p>
        </w:tc>
      </w:tr>
    </w:tbl>
    <w:p w:rsidR="008876B5" w:rsidRPr="00E33C46" w:rsidRDefault="008876B5" w:rsidP="00E33C46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6B5" w:rsidRPr="00E33C46" w:rsidRDefault="008876B5" w:rsidP="00E33C46">
      <w:pPr>
        <w:pStyle w:val="af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3C46">
        <w:rPr>
          <w:rFonts w:ascii="Times New Roman" w:hAnsi="Times New Roman"/>
          <w:sz w:val="28"/>
          <w:szCs w:val="28"/>
          <w:lang w:val="ru-RU"/>
        </w:rPr>
        <w:t>В Приложении 5 к муниципальной Программе «Подпрограмма «</w:t>
      </w:r>
      <w:r w:rsidRPr="00E33C46">
        <w:rPr>
          <w:rFonts w:ascii="Times New Roman" w:hAnsi="Times New Roman"/>
          <w:bCs/>
          <w:color w:val="000000"/>
          <w:sz w:val="28"/>
          <w:lang w:val="ru-RU"/>
        </w:rPr>
        <w:t>Обеспечение первичных мер пожарной безопасности</w:t>
      </w:r>
      <w:r w:rsidRPr="00E33C46">
        <w:rPr>
          <w:rFonts w:ascii="Times New Roman" w:hAnsi="Times New Roman"/>
          <w:sz w:val="28"/>
          <w:szCs w:val="28"/>
          <w:lang w:val="ru-RU"/>
        </w:rPr>
        <w:t xml:space="preserve">» (далее - Подпрограмма) в паспорте Подпрограммы: </w:t>
      </w:r>
    </w:p>
    <w:p w:rsidR="008876B5" w:rsidRPr="00E33C46" w:rsidRDefault="008876B5" w:rsidP="00E33C4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3C46">
        <w:rPr>
          <w:sz w:val="28"/>
          <w:szCs w:val="28"/>
        </w:rPr>
        <w:t xml:space="preserve">5.1.позицию: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7796"/>
      </w:tblGrid>
      <w:tr w:rsidR="008876B5" w:rsidRPr="000C5956" w:rsidTr="008876B5">
        <w:trPr>
          <w:trHeight w:val="1367"/>
        </w:trPr>
        <w:tc>
          <w:tcPr>
            <w:tcW w:w="1843" w:type="dxa"/>
          </w:tcPr>
          <w:p w:rsidR="008876B5" w:rsidRPr="00035A6E" w:rsidRDefault="008876B5" w:rsidP="00E33C46">
            <w:pPr>
              <w:pStyle w:val="af"/>
              <w:ind w:left="-108"/>
              <w:rPr>
                <w:sz w:val="24"/>
                <w:szCs w:val="24"/>
              </w:rPr>
            </w:pPr>
            <w:r w:rsidRPr="00035A6E">
              <w:rPr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15084" w:type="dxa"/>
              <w:tblInd w:w="1" w:type="dxa"/>
              <w:tblLayout w:type="fixed"/>
              <w:tblLook w:val="04A0"/>
            </w:tblPr>
            <w:tblGrid>
              <w:gridCol w:w="1561"/>
              <w:gridCol w:w="1561"/>
              <w:gridCol w:w="1561"/>
              <w:gridCol w:w="1425"/>
              <w:gridCol w:w="1574"/>
              <w:gridCol w:w="1684"/>
              <w:gridCol w:w="1436"/>
              <w:gridCol w:w="1557"/>
              <w:gridCol w:w="1330"/>
              <w:gridCol w:w="1395"/>
            </w:tblGrid>
            <w:tr w:rsidR="008876B5" w:rsidRPr="000C5956" w:rsidTr="008876B5">
              <w:trPr>
                <w:trHeight w:val="482"/>
              </w:trPr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5E439E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5E439E">
                    <w:rPr>
                      <w:bCs/>
                    </w:rPr>
                    <w:t>Источник финансирования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834CBB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34CBB">
                    <w:rPr>
                      <w:bCs/>
                    </w:rPr>
                    <w:t>Всего,</w:t>
                  </w:r>
                </w:p>
                <w:p w:rsidR="008876B5" w:rsidRPr="00834CBB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34CBB">
                    <w:rPr>
                      <w:bCs/>
                    </w:rPr>
                    <w:t>тыс</w:t>
                  </w:r>
                  <w:proofErr w:type="gramStart"/>
                  <w:r w:rsidRPr="00834CBB">
                    <w:rPr>
                      <w:bCs/>
                    </w:rPr>
                    <w:t>.р</w:t>
                  </w:r>
                  <w:proofErr w:type="gramEnd"/>
                  <w:r w:rsidRPr="00834CBB">
                    <w:rPr>
                      <w:bCs/>
                    </w:rPr>
                    <w:t>уб.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834CBB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34CBB">
                    <w:rPr>
                      <w:bCs/>
                    </w:rPr>
                    <w:t>2020 год, тыс. руб.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834CBB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34CBB">
                    <w:rPr>
                      <w:bCs/>
                    </w:rPr>
                    <w:t>2021 год, тыс. руб.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34CBB">
                    <w:rPr>
                      <w:bCs/>
                    </w:rPr>
                    <w:t>2022 год,</w:t>
                  </w:r>
                </w:p>
                <w:p w:rsidR="008876B5" w:rsidRPr="00834CBB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34CBB">
                    <w:rPr>
                      <w:bCs/>
                    </w:rPr>
                    <w:t>тыс. руб.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B5" w:rsidRPr="00834CBB" w:rsidRDefault="008876B5" w:rsidP="00E33C4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76B5" w:rsidRPr="00834CBB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76B5" w:rsidRPr="00834CBB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876B5" w:rsidRPr="00834CBB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76B5" w:rsidRPr="00834CBB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8876B5" w:rsidRPr="000C5956" w:rsidTr="008876B5">
              <w:trPr>
                <w:trHeight w:val="482"/>
              </w:trPr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5E439E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5E439E">
                    <w:rPr>
                      <w:bCs/>
                    </w:rPr>
                    <w:t>Всего: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BA75A9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A75A9">
                    <w:rPr>
                      <w:b/>
                      <w:bCs/>
                    </w:rPr>
                    <w:t>27 8</w:t>
                  </w:r>
                  <w:r>
                    <w:rPr>
                      <w:b/>
                      <w:bCs/>
                    </w:rPr>
                    <w:t>21</w:t>
                  </w:r>
                  <w:r w:rsidRPr="00BA75A9">
                    <w:rPr>
                      <w:b/>
                      <w:bCs/>
                    </w:rPr>
                    <w:t>,986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5C2ACB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5C2ACB">
                    <w:rPr>
                      <w:b/>
                      <w:bCs/>
                    </w:rPr>
                    <w:t>9953,132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BA75A9" w:rsidRDefault="008876B5" w:rsidP="00E33C46">
                  <w:pPr>
                    <w:jc w:val="center"/>
                    <w:rPr>
                      <w:rFonts w:eastAsia="Calibri"/>
                      <w:b/>
                      <w:color w:val="000000"/>
                    </w:rPr>
                  </w:pPr>
                  <w:r w:rsidRPr="00BA75A9">
                    <w:rPr>
                      <w:rFonts w:eastAsia="Calibri"/>
                      <w:b/>
                      <w:color w:val="000000"/>
                    </w:rPr>
                    <w:t>8934,427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BA75A9" w:rsidRDefault="008876B5" w:rsidP="00E33C46">
                  <w:pPr>
                    <w:jc w:val="center"/>
                    <w:rPr>
                      <w:rFonts w:eastAsia="Calibri"/>
                      <w:b/>
                      <w:color w:val="000000"/>
                    </w:rPr>
                  </w:pPr>
                  <w:r w:rsidRPr="00BA75A9">
                    <w:rPr>
                      <w:rFonts w:eastAsia="Calibri"/>
                      <w:b/>
                      <w:color w:val="000000"/>
                    </w:rPr>
                    <w:t>8934,427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B5" w:rsidRPr="00834CBB" w:rsidRDefault="008876B5" w:rsidP="00E33C4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76B5" w:rsidRPr="00AE5066" w:rsidRDefault="008876B5" w:rsidP="00E33C46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76B5" w:rsidRPr="00AE5066" w:rsidRDefault="008876B5" w:rsidP="00E33C46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76B5" w:rsidRPr="00AE5066" w:rsidRDefault="008876B5" w:rsidP="00E33C46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AE5066" w:rsidRDefault="008876B5" w:rsidP="00E33C46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876B5" w:rsidRPr="000C5956" w:rsidTr="008876B5">
              <w:trPr>
                <w:trHeight w:val="1140"/>
              </w:trPr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5E439E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5E439E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0360DA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0360DA">
                    <w:rPr>
                      <w:bCs/>
                    </w:rPr>
                    <w:t>27 821,986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0360DA" w:rsidRDefault="008876B5" w:rsidP="00E33C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0360DA">
                    <w:rPr>
                      <w:bCs/>
                    </w:rPr>
                    <w:t>9953,132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0360DA" w:rsidRDefault="008876B5" w:rsidP="00E33C46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360DA">
                    <w:rPr>
                      <w:rFonts w:eastAsia="Calibri"/>
                      <w:color w:val="000000"/>
                    </w:rPr>
                    <w:t>8934,427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0360DA" w:rsidRDefault="008876B5" w:rsidP="00E33C46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360DA">
                    <w:rPr>
                      <w:rFonts w:eastAsia="Calibri"/>
                      <w:color w:val="000000"/>
                    </w:rPr>
                    <w:t>8934,427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B5" w:rsidRPr="00834CBB" w:rsidRDefault="008876B5" w:rsidP="00E33C4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76B5" w:rsidRPr="00AE5066" w:rsidRDefault="008876B5" w:rsidP="00E33C46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76B5" w:rsidRPr="00AE5066" w:rsidRDefault="008876B5" w:rsidP="00E33C46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76B5" w:rsidRPr="00AE5066" w:rsidRDefault="008876B5" w:rsidP="00E33C46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B5" w:rsidRPr="00AE5066" w:rsidRDefault="008876B5" w:rsidP="00E33C46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876B5" w:rsidRPr="000C5956" w:rsidRDefault="008876B5" w:rsidP="00E33C46">
            <w:pPr>
              <w:pStyle w:val="af"/>
              <w:rPr>
                <w:szCs w:val="28"/>
              </w:rPr>
            </w:pPr>
          </w:p>
        </w:tc>
      </w:tr>
    </w:tbl>
    <w:p w:rsidR="008876B5" w:rsidRPr="00E33C46" w:rsidRDefault="008876B5" w:rsidP="00E33C46">
      <w:pPr>
        <w:ind w:firstLine="709"/>
        <w:jc w:val="both"/>
        <w:rPr>
          <w:sz w:val="32"/>
          <w:szCs w:val="28"/>
        </w:rPr>
      </w:pPr>
      <w:r w:rsidRPr="00E33C46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701"/>
        <w:gridCol w:w="1559"/>
        <w:gridCol w:w="1559"/>
        <w:gridCol w:w="1418"/>
        <w:gridCol w:w="1559"/>
      </w:tblGrid>
      <w:tr w:rsidR="008876B5" w:rsidTr="008876B5">
        <w:trPr>
          <w:trHeight w:val="589"/>
        </w:trPr>
        <w:tc>
          <w:tcPr>
            <w:tcW w:w="1843" w:type="dxa"/>
            <w:vMerge w:val="restart"/>
            <w:shd w:val="clear" w:color="auto" w:fill="auto"/>
          </w:tcPr>
          <w:p w:rsidR="008876B5" w:rsidRPr="00560769" w:rsidRDefault="008876B5" w:rsidP="00E33C46">
            <w:pPr>
              <w:jc w:val="both"/>
            </w:pPr>
            <w:r w:rsidRPr="00560769">
              <w:t>Объемы бюджетных ассигнований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876B5" w:rsidRPr="00BA75A9" w:rsidRDefault="008876B5" w:rsidP="00E33C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75A9">
              <w:rPr>
                <w:bCs/>
              </w:rPr>
              <w:t>Источник финансирования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6B5" w:rsidRPr="00BA75A9" w:rsidRDefault="008876B5" w:rsidP="00E33C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75A9">
              <w:rPr>
                <w:bCs/>
              </w:rPr>
              <w:t>Всего,</w:t>
            </w:r>
          </w:p>
          <w:p w:rsidR="008876B5" w:rsidRPr="00BA75A9" w:rsidRDefault="008876B5" w:rsidP="00E33C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75A9">
              <w:rPr>
                <w:bCs/>
              </w:rPr>
              <w:t>тыс</w:t>
            </w:r>
            <w:proofErr w:type="gramStart"/>
            <w:r w:rsidRPr="00BA75A9">
              <w:rPr>
                <w:bCs/>
              </w:rPr>
              <w:t>.р</w:t>
            </w:r>
            <w:proofErr w:type="gramEnd"/>
            <w:r w:rsidRPr="00BA75A9">
              <w:rPr>
                <w:bCs/>
              </w:rPr>
              <w:t>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76B5" w:rsidRPr="00BA75A9" w:rsidRDefault="008876B5" w:rsidP="00E33C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75A9">
              <w:rPr>
                <w:bCs/>
              </w:rPr>
              <w:t>2020 год,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76B5" w:rsidRPr="00BA75A9" w:rsidRDefault="008876B5" w:rsidP="00E33C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75A9">
              <w:rPr>
                <w:bCs/>
              </w:rPr>
              <w:t>2021 год, 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76B5" w:rsidRDefault="008876B5" w:rsidP="00E33C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75A9">
              <w:rPr>
                <w:bCs/>
              </w:rPr>
              <w:t>2022 год,</w:t>
            </w:r>
          </w:p>
          <w:p w:rsidR="008876B5" w:rsidRPr="00BA75A9" w:rsidRDefault="008876B5" w:rsidP="00E33C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75A9">
              <w:rPr>
                <w:bCs/>
              </w:rPr>
              <w:t>тыс. руб.</w:t>
            </w:r>
          </w:p>
        </w:tc>
      </w:tr>
      <w:tr w:rsidR="008876B5" w:rsidTr="008876B5">
        <w:trPr>
          <w:trHeight w:val="294"/>
        </w:trPr>
        <w:tc>
          <w:tcPr>
            <w:tcW w:w="1843" w:type="dxa"/>
            <w:vMerge/>
            <w:shd w:val="clear" w:color="auto" w:fill="auto"/>
          </w:tcPr>
          <w:p w:rsidR="008876B5" w:rsidRPr="00793C2A" w:rsidRDefault="008876B5" w:rsidP="00E33C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5" w:rsidRPr="00BA75A9" w:rsidRDefault="008876B5" w:rsidP="00E33C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75A9">
              <w:rPr>
                <w:bCs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B5" w:rsidRPr="000360DA" w:rsidRDefault="008876B5" w:rsidP="00E33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28340</w:t>
            </w:r>
            <w:r w:rsidRPr="000360DA">
              <w:rPr>
                <w:b/>
                <w:bCs/>
              </w:rPr>
              <w:t>,</w:t>
            </w:r>
            <w:r>
              <w:rPr>
                <w:b/>
                <w:bCs/>
              </w:rPr>
              <w:t>692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6B5" w:rsidRPr="000360DA" w:rsidRDefault="008876B5" w:rsidP="00E33C46">
            <w:pPr>
              <w:jc w:val="center"/>
              <w:rPr>
                <w:b/>
                <w:bCs/>
              </w:rPr>
            </w:pPr>
            <w:r w:rsidRPr="000360DA">
              <w:rPr>
                <w:b/>
                <w:bCs/>
              </w:rPr>
              <w:t>10471,838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76B5" w:rsidRPr="000360DA" w:rsidRDefault="008876B5" w:rsidP="00E33C46">
            <w:pPr>
              <w:jc w:val="center"/>
              <w:rPr>
                <w:b/>
                <w:bCs/>
              </w:rPr>
            </w:pPr>
            <w:r w:rsidRPr="000360DA">
              <w:rPr>
                <w:b/>
                <w:bCs/>
              </w:rPr>
              <w:t>8</w:t>
            </w:r>
            <w:r>
              <w:rPr>
                <w:b/>
                <w:bCs/>
              </w:rPr>
              <w:t>934</w:t>
            </w:r>
            <w:r w:rsidRPr="000360DA">
              <w:rPr>
                <w:b/>
                <w:bCs/>
              </w:rPr>
              <w:t>,</w:t>
            </w:r>
            <w:r>
              <w:rPr>
                <w:b/>
                <w:bCs/>
              </w:rPr>
              <w:t>427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76B5" w:rsidRPr="000360DA" w:rsidRDefault="008876B5" w:rsidP="00E33C46">
            <w:pPr>
              <w:jc w:val="center"/>
              <w:rPr>
                <w:b/>
                <w:bCs/>
              </w:rPr>
            </w:pPr>
            <w:r w:rsidRPr="000360DA">
              <w:rPr>
                <w:b/>
                <w:bCs/>
              </w:rPr>
              <w:t>8</w:t>
            </w:r>
            <w:r>
              <w:rPr>
                <w:b/>
                <w:bCs/>
              </w:rPr>
              <w:t>934</w:t>
            </w:r>
            <w:r w:rsidRPr="000360DA">
              <w:rPr>
                <w:b/>
                <w:bCs/>
              </w:rPr>
              <w:t>,</w:t>
            </w:r>
            <w:r>
              <w:rPr>
                <w:b/>
                <w:bCs/>
              </w:rPr>
              <w:t>427</w:t>
            </w:r>
          </w:p>
        </w:tc>
      </w:tr>
      <w:tr w:rsidR="008876B5" w:rsidTr="008876B5">
        <w:trPr>
          <w:trHeight w:val="294"/>
        </w:trPr>
        <w:tc>
          <w:tcPr>
            <w:tcW w:w="1843" w:type="dxa"/>
            <w:vMerge/>
            <w:shd w:val="clear" w:color="auto" w:fill="auto"/>
          </w:tcPr>
          <w:p w:rsidR="008876B5" w:rsidRPr="00793C2A" w:rsidRDefault="008876B5" w:rsidP="00E33C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B5" w:rsidRPr="00BA75A9" w:rsidRDefault="008876B5" w:rsidP="00E33C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75A9">
              <w:rPr>
                <w:bCs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B5" w:rsidRPr="008031F7" w:rsidRDefault="008876B5" w:rsidP="00E33C46">
            <w:pPr>
              <w:jc w:val="center"/>
              <w:rPr>
                <w:bCs/>
              </w:rPr>
            </w:pPr>
            <w:r w:rsidRPr="008031F7">
              <w:rPr>
                <w:bCs/>
              </w:rPr>
              <w:t>28340,692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6B5" w:rsidRPr="000360DA" w:rsidRDefault="008876B5" w:rsidP="00E33C46">
            <w:pPr>
              <w:jc w:val="center"/>
              <w:rPr>
                <w:bCs/>
              </w:rPr>
            </w:pPr>
            <w:r w:rsidRPr="000360DA">
              <w:rPr>
                <w:bCs/>
              </w:rPr>
              <w:t>10471,838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76B5" w:rsidRPr="000360DA" w:rsidRDefault="008876B5" w:rsidP="00E33C46">
            <w:pPr>
              <w:jc w:val="center"/>
              <w:rPr>
                <w:bCs/>
              </w:rPr>
            </w:pPr>
            <w:r w:rsidRPr="000360DA">
              <w:rPr>
                <w:bCs/>
              </w:rPr>
              <w:t>8</w:t>
            </w:r>
            <w:r>
              <w:rPr>
                <w:bCs/>
              </w:rPr>
              <w:t>934</w:t>
            </w:r>
            <w:r w:rsidRPr="000360DA">
              <w:rPr>
                <w:bCs/>
              </w:rPr>
              <w:t>,</w:t>
            </w:r>
            <w:r>
              <w:rPr>
                <w:bCs/>
              </w:rPr>
              <w:t>42</w:t>
            </w:r>
            <w:r w:rsidRPr="000360DA">
              <w:rPr>
                <w:bCs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76B5" w:rsidRPr="00773CC3" w:rsidRDefault="008876B5" w:rsidP="00E33C46">
            <w:pPr>
              <w:jc w:val="center"/>
              <w:rPr>
                <w:bCs/>
              </w:rPr>
            </w:pPr>
            <w:r w:rsidRPr="00773CC3">
              <w:rPr>
                <w:bCs/>
              </w:rPr>
              <w:t>8934,427</w:t>
            </w:r>
          </w:p>
        </w:tc>
      </w:tr>
    </w:tbl>
    <w:p w:rsidR="008876B5" w:rsidRPr="00E33C46" w:rsidRDefault="008876B5" w:rsidP="00E33C46">
      <w:pPr>
        <w:pStyle w:val="af"/>
        <w:tabs>
          <w:tab w:val="left" w:pos="1134"/>
        </w:tabs>
        <w:ind w:left="709"/>
        <w:jc w:val="both"/>
        <w:outlineLvl w:val="0"/>
        <w:rPr>
          <w:szCs w:val="24"/>
        </w:rPr>
      </w:pPr>
      <w:r w:rsidRPr="00E33C46">
        <w:rPr>
          <w:szCs w:val="24"/>
        </w:rPr>
        <w:t>5.2</w:t>
      </w:r>
      <w:r>
        <w:rPr>
          <w:sz w:val="24"/>
          <w:szCs w:val="24"/>
        </w:rPr>
        <w:t xml:space="preserve">. </w:t>
      </w:r>
      <w:r w:rsidR="00E33C46">
        <w:rPr>
          <w:szCs w:val="24"/>
        </w:rPr>
        <w:t>позицию: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7513"/>
      </w:tblGrid>
      <w:tr w:rsidR="008876B5" w:rsidRPr="00F20E1D" w:rsidTr="008876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B5" w:rsidRPr="00F20E1D" w:rsidRDefault="008876B5" w:rsidP="00E33C46">
            <w:pPr>
              <w:rPr>
                <w:sz w:val="28"/>
                <w:szCs w:val="28"/>
              </w:rPr>
            </w:pPr>
            <w:r w:rsidRPr="00F20E1D">
              <w:rPr>
                <w:sz w:val="28"/>
                <w:szCs w:val="28"/>
              </w:rPr>
              <w:t>Ожидаемые</w:t>
            </w:r>
            <w:r>
              <w:rPr>
                <w:sz w:val="28"/>
                <w:szCs w:val="28"/>
              </w:rPr>
              <w:t xml:space="preserve"> </w:t>
            </w:r>
            <w:r w:rsidRPr="00F20E1D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</w:t>
            </w:r>
            <w:r w:rsidRPr="00F20E1D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F20E1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11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994"/>
              <w:gridCol w:w="709"/>
              <w:gridCol w:w="851"/>
              <w:gridCol w:w="850"/>
              <w:gridCol w:w="709"/>
            </w:tblGrid>
            <w:tr w:rsidR="008876B5" w:rsidRPr="00351DC3" w:rsidTr="008876B5">
              <w:trPr>
                <w:trHeight w:val="21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ind w:left="138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Ед.</w:t>
                  </w:r>
                </w:p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 w:rsidRPr="009E47E6">
                    <w:rPr>
                      <w:color w:val="000000"/>
                    </w:rPr>
                    <w:t>изм</w:t>
                  </w:r>
                  <w:proofErr w:type="spellEnd"/>
                  <w:r w:rsidRPr="009E47E6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2020г.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2021г.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2022г.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установленных пожарных резервуаров.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обслуженных и обследованных пожарных гидрантов.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обслуженных и обследованных пожарных водоемов.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обустроенных пирсов и пожарных водоемов.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30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Количество устроенных </w:t>
                  </w:r>
                  <w:r>
                    <w:rPr>
                      <w:rFonts w:ascii="Times New Roman" w:hAnsi="Times New Roman"/>
                      <w:szCs w:val="28"/>
                      <w:lang w:val="ru-RU"/>
                    </w:rPr>
                    <w:t>пожарных пирсов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установленных систем оповещения о пожаре.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Процент населенных пунктов, подверженных угрозе распространения природных пожаров, имеющих систему оповещения о пожаре.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gramStart"/>
                  <w:r w:rsidRPr="009E47E6">
                    <w:rPr>
                      <w:color w:val="000000"/>
                    </w:rPr>
                    <w:t>км</w:t>
                  </w:r>
                  <w:proofErr w:type="gramEnd"/>
                  <w:r w:rsidRPr="009E47E6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10,9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10,9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7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9E47E6">
                    <w:rPr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средств наглядной агитации.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</w:t>
                  </w:r>
                  <w:r w:rsidRPr="009E47E6">
                    <w:rPr>
                      <w:color w:val="000000"/>
                    </w:rPr>
                    <w:t>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3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100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2500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 w:eastAsia="ru-RU" w:bidi="ar-SA"/>
                    </w:rPr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r w:rsidRPr="009E47E6">
                    <w:rPr>
                      <w:szCs w:val="2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6</w:t>
                  </w:r>
                </w:p>
              </w:tc>
            </w:tr>
          </w:tbl>
          <w:p w:rsidR="008876B5" w:rsidRPr="00F20E1D" w:rsidRDefault="008876B5" w:rsidP="00E33C4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8876B5" w:rsidRPr="00E33C46" w:rsidRDefault="008876B5" w:rsidP="00E33C46">
      <w:pPr>
        <w:pStyle w:val="af"/>
        <w:tabs>
          <w:tab w:val="left" w:pos="1134"/>
        </w:tabs>
        <w:ind w:left="709"/>
        <w:jc w:val="both"/>
        <w:outlineLvl w:val="0"/>
        <w:rPr>
          <w:szCs w:val="24"/>
        </w:rPr>
      </w:pPr>
      <w:r w:rsidRPr="00E33C46">
        <w:rPr>
          <w:szCs w:val="24"/>
        </w:rPr>
        <w:t>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7513"/>
      </w:tblGrid>
      <w:tr w:rsidR="008876B5" w:rsidRPr="00F20E1D" w:rsidTr="008876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B5" w:rsidRPr="00F20E1D" w:rsidRDefault="008876B5" w:rsidP="00E33C46">
            <w:pPr>
              <w:rPr>
                <w:sz w:val="28"/>
                <w:szCs w:val="28"/>
              </w:rPr>
            </w:pPr>
            <w:r w:rsidRPr="00F20E1D">
              <w:rPr>
                <w:sz w:val="28"/>
                <w:szCs w:val="28"/>
              </w:rPr>
              <w:t>Ожидаемые</w:t>
            </w:r>
            <w:r>
              <w:rPr>
                <w:sz w:val="28"/>
                <w:szCs w:val="28"/>
              </w:rPr>
              <w:t xml:space="preserve"> </w:t>
            </w:r>
            <w:r w:rsidRPr="00F20E1D">
              <w:rPr>
                <w:sz w:val="28"/>
                <w:szCs w:val="28"/>
              </w:rPr>
              <w:lastRenderedPageBreak/>
              <w:t>результаты</w:t>
            </w:r>
            <w:r>
              <w:rPr>
                <w:sz w:val="28"/>
                <w:szCs w:val="28"/>
              </w:rPr>
              <w:t xml:space="preserve"> </w:t>
            </w:r>
            <w:r w:rsidRPr="00F20E1D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F20E1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11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994"/>
              <w:gridCol w:w="709"/>
              <w:gridCol w:w="851"/>
              <w:gridCol w:w="850"/>
              <w:gridCol w:w="709"/>
            </w:tblGrid>
            <w:tr w:rsidR="008876B5" w:rsidRPr="00351DC3" w:rsidTr="008876B5">
              <w:trPr>
                <w:trHeight w:val="21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ind w:left="138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Ед.</w:t>
                  </w:r>
                </w:p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spellStart"/>
                  <w:r w:rsidRPr="009E47E6">
                    <w:rPr>
                      <w:color w:val="000000"/>
                    </w:rPr>
                    <w:t>изм</w:t>
                  </w:r>
                  <w:proofErr w:type="spellEnd"/>
                  <w:r w:rsidRPr="009E47E6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2020г.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2021г.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2022г.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lastRenderedPageBreak/>
                    <w:t>Количество установленных пожарных резервуаров.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обслуженных и обследованных пожарных гидрантов.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обслуженных и обследованных пожарных водоемов.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обустроенных пирсов и пожарных водоемов.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30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Количество устроенных </w:t>
                  </w:r>
                  <w:r>
                    <w:rPr>
                      <w:rFonts w:ascii="Times New Roman" w:hAnsi="Times New Roman"/>
                      <w:szCs w:val="28"/>
                      <w:lang w:val="ru-RU"/>
                    </w:rPr>
                    <w:t>пожарных пирсов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установленных систем оповещения о пожаре.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Процент населенных пунктов, подверженных угрозе распространения природных пожаров, имеющих систему оповещения о пожаре.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proofErr w:type="gramStart"/>
                  <w:r w:rsidRPr="009E47E6">
                    <w:rPr>
                      <w:color w:val="000000"/>
                    </w:rPr>
                    <w:t>км</w:t>
                  </w:r>
                  <w:proofErr w:type="gramEnd"/>
                  <w:r w:rsidRPr="009E47E6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10,9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10,9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7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0B0F93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</w:rPr>
                  </w:pPr>
                  <w:r w:rsidRPr="000B0F93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средств наглядной агитации.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13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0B0F93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0B0F93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Количество </w:t>
                  </w:r>
                  <w:proofErr w:type="gramStart"/>
                  <w:r w:rsidRPr="000B0F93">
                    <w:rPr>
                      <w:rFonts w:ascii="Times New Roman" w:hAnsi="Times New Roman"/>
                      <w:szCs w:val="28"/>
                      <w:lang w:val="ru-RU"/>
                    </w:rPr>
                    <w:t>изготовленных</w:t>
                  </w:r>
                  <w:proofErr w:type="gramEnd"/>
                  <w:r w:rsidRPr="000B0F93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 </w:t>
                  </w:r>
                </w:p>
                <w:p w:rsidR="008876B5" w:rsidRPr="000B0F93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0B0F93">
                    <w:rPr>
                      <w:rFonts w:ascii="Times New Roman" w:hAnsi="Times New Roman"/>
                      <w:szCs w:val="28"/>
                      <w:lang w:val="ru-RU"/>
                    </w:rPr>
                    <w:t>буклетов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0B0F93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0B0F93">
                    <w:rPr>
                      <w:color w:val="000000"/>
                    </w:rPr>
                    <w:t>500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100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2500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 w:eastAsia="ru-RU" w:bidi="ar-SA"/>
                    </w:rPr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20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pPr>
                    <w:pStyle w:val="af5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E47E6">
                    <w:rPr>
                      <w:rFonts w:ascii="Times New Roman" w:hAnsi="Times New Roman"/>
                      <w:szCs w:val="2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1</w:t>
                  </w:r>
                </w:p>
              </w:tc>
            </w:tr>
            <w:tr w:rsidR="008876B5" w:rsidRPr="00351DC3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>
                  <w:r w:rsidRPr="009E47E6">
                    <w:rPr>
                      <w:szCs w:val="2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E47E6">
                    <w:rPr>
                      <w:color w:val="000000"/>
                    </w:rPr>
                    <w:t>6</w:t>
                  </w:r>
                </w:p>
              </w:tc>
            </w:tr>
            <w:tr w:rsidR="008876B5" w:rsidTr="008876B5">
              <w:trPr>
                <w:trHeight w:val="598"/>
              </w:trPr>
              <w:tc>
                <w:tcPr>
                  <w:tcW w:w="3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76B5" w:rsidRPr="009E47E6" w:rsidRDefault="008876B5" w:rsidP="00E33C46"/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876B5" w:rsidRPr="009E47E6" w:rsidRDefault="008876B5" w:rsidP="00E33C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8876B5" w:rsidRPr="00F20E1D" w:rsidRDefault="008876B5" w:rsidP="00E33C4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8876B5" w:rsidRPr="00E33C46" w:rsidRDefault="008876B5" w:rsidP="00E33C46">
      <w:pPr>
        <w:pStyle w:val="af"/>
        <w:numPr>
          <w:ilvl w:val="0"/>
          <w:numId w:val="19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E33C46">
        <w:rPr>
          <w:szCs w:val="24"/>
        </w:rPr>
        <w:lastRenderedPageBreak/>
        <w:t xml:space="preserve">Приложение 6 «Сводные финансовые затраты и показатели результативности выполнения муниципальной программы «Обеспечение </w:t>
      </w:r>
      <w:r w:rsidRPr="00E33C46">
        <w:rPr>
          <w:szCs w:val="24"/>
        </w:rPr>
        <w:lastRenderedPageBreak/>
        <w:t>безопасности жизнедеятельности населения Чайковского  городского округа» Программы изложить в новой редакции:</w:t>
      </w:r>
    </w:p>
    <w:p w:rsidR="008876B5" w:rsidRDefault="008876B5" w:rsidP="00E33C46">
      <w:pPr>
        <w:pStyle w:val="af5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8876B5" w:rsidSect="008876B5">
          <w:headerReference w:type="even" r:id="rId11"/>
          <w:headerReference w:type="default" r:id="rId12"/>
          <w:footerReference w:type="default" r:id="rId13"/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E33C46" w:rsidRDefault="008876B5" w:rsidP="008876B5">
      <w:pPr>
        <w:widowControl w:val="0"/>
        <w:autoSpaceDE w:val="0"/>
        <w:autoSpaceDN w:val="0"/>
        <w:adjustRightInd w:val="0"/>
        <w:ind w:left="10490"/>
        <w:jc w:val="both"/>
        <w:rPr>
          <w:lang w:bidi="he-IL"/>
        </w:rPr>
      </w:pPr>
      <w:r w:rsidRPr="00BB7BD5">
        <w:lastRenderedPageBreak/>
        <w:t>«Прил</w:t>
      </w:r>
      <w:r w:rsidRPr="00BB7BD5">
        <w:rPr>
          <w:lang w:bidi="he-IL"/>
        </w:rPr>
        <w:t>ожение 6</w:t>
      </w:r>
    </w:p>
    <w:p w:rsidR="008876B5" w:rsidRPr="00BB7BD5" w:rsidRDefault="008876B5" w:rsidP="008876B5">
      <w:pPr>
        <w:widowControl w:val="0"/>
        <w:autoSpaceDE w:val="0"/>
        <w:autoSpaceDN w:val="0"/>
        <w:adjustRightInd w:val="0"/>
        <w:ind w:left="10490"/>
        <w:jc w:val="both"/>
      </w:pPr>
      <w:r w:rsidRPr="00BB7BD5">
        <w:rPr>
          <w:lang w:bidi="he-IL"/>
        </w:rPr>
        <w:t>к муниципальной программе «</w:t>
      </w:r>
      <w:r w:rsidRPr="00BB7BD5">
        <w:t>Обеспечение безопасности жизнедеятельности населения Чайковско</w:t>
      </w:r>
      <w:r>
        <w:t>го</w:t>
      </w:r>
      <w:r w:rsidRPr="00BB7BD5">
        <w:t xml:space="preserve"> городско</w:t>
      </w:r>
      <w:r>
        <w:t>го</w:t>
      </w:r>
      <w:r w:rsidRPr="00BB7BD5">
        <w:t xml:space="preserve"> округ</w:t>
      </w:r>
      <w:r>
        <w:t>а</w:t>
      </w:r>
      <w:r w:rsidRPr="00BB7BD5">
        <w:t>»</w:t>
      </w:r>
    </w:p>
    <w:p w:rsidR="008876B5" w:rsidRPr="002C2F17" w:rsidRDefault="008876B5" w:rsidP="008876B5">
      <w:pPr>
        <w:widowControl w:val="0"/>
        <w:autoSpaceDE w:val="0"/>
        <w:autoSpaceDN w:val="0"/>
        <w:adjustRightInd w:val="0"/>
        <w:ind w:left="10490"/>
        <w:jc w:val="both"/>
      </w:pPr>
    </w:p>
    <w:p w:rsidR="008876B5" w:rsidRPr="00BB7BD5" w:rsidRDefault="003F586C" w:rsidP="008876B5">
      <w:pPr>
        <w:jc w:val="center"/>
        <w:rPr>
          <w:b/>
        </w:rPr>
      </w:pPr>
      <w:r>
        <w:rPr>
          <w:b/>
          <w:noProof/>
        </w:rPr>
        <w:pict>
          <v:shape id="_x0000_s1031" type="#_x0000_t202" style="position:absolute;left:0;text-align:left;margin-left:70.9pt;margin-top:774.8pt;width:266.4pt;height:29.5pt;z-index:251661824;mso-position-horizontal-relative:page;mso-position-vertical-relative:page" filled="f" stroked="f">
            <v:textbox inset="0,0,0,0">
              <w:txbxContent>
                <w:p w:rsidR="004C0FD7" w:rsidRDefault="004C0FD7" w:rsidP="008876B5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30" type="#_x0000_t202" style="position:absolute;left:0;text-align:left;margin-left:70.9pt;margin-top:774.8pt;width:266.4pt;height:29.5pt;z-index:251660800;mso-position-horizontal-relative:page;mso-position-vertical-relative:page" filled="f" stroked="f">
            <v:textbox inset="0,0,0,0">
              <w:txbxContent>
                <w:p w:rsidR="004C0FD7" w:rsidRDefault="004C0FD7" w:rsidP="008876B5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  <w:r w:rsidR="008876B5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8876B5" w:rsidRDefault="008876B5" w:rsidP="008876B5">
      <w:pPr>
        <w:jc w:val="center"/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>Обеспечение безопасности жизнедеятельности населения Чайковско</w:t>
      </w:r>
      <w:r>
        <w:rPr>
          <w:b/>
        </w:rPr>
        <w:t>го</w:t>
      </w:r>
      <w:r w:rsidRPr="00BB7BD5">
        <w:rPr>
          <w:b/>
        </w:rPr>
        <w:t xml:space="preserve"> городско</w:t>
      </w:r>
      <w:r>
        <w:rPr>
          <w:b/>
        </w:rPr>
        <w:t>го</w:t>
      </w:r>
      <w:r w:rsidRPr="00BB7BD5">
        <w:rPr>
          <w:b/>
        </w:rPr>
        <w:t xml:space="preserve"> округ</w:t>
      </w:r>
      <w:r>
        <w:rPr>
          <w:b/>
        </w:rPr>
        <w:t>а</w:t>
      </w:r>
      <w:r w:rsidRPr="00BB7BD5">
        <w:rPr>
          <w:b/>
        </w:rPr>
        <w:t>»</w:t>
      </w:r>
      <w:r w:rsidRPr="00BB7BD5">
        <w:t xml:space="preserve"> </w:t>
      </w:r>
    </w:p>
    <w:p w:rsidR="008876B5" w:rsidRDefault="008876B5" w:rsidP="008876B5">
      <w:pPr>
        <w:jc w:val="center"/>
      </w:pPr>
    </w:p>
    <w:tbl>
      <w:tblPr>
        <w:tblW w:w="16029" w:type="dxa"/>
        <w:tblInd w:w="97" w:type="dxa"/>
        <w:tblLayout w:type="fixed"/>
        <w:tblLook w:val="04A0"/>
      </w:tblPr>
      <w:tblGrid>
        <w:gridCol w:w="2421"/>
        <w:gridCol w:w="1559"/>
        <w:gridCol w:w="1418"/>
        <w:gridCol w:w="992"/>
        <w:gridCol w:w="850"/>
        <w:gridCol w:w="851"/>
        <w:gridCol w:w="850"/>
        <w:gridCol w:w="851"/>
        <w:gridCol w:w="1276"/>
        <w:gridCol w:w="709"/>
        <w:gridCol w:w="992"/>
        <w:gridCol w:w="835"/>
        <w:gridCol w:w="847"/>
        <w:gridCol w:w="847"/>
        <w:gridCol w:w="731"/>
      </w:tblGrid>
      <w:tr w:rsidR="008876B5" w:rsidRPr="008031F7" w:rsidTr="008876B5">
        <w:trPr>
          <w:trHeight w:val="30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3:O139"/>
            <w:r w:rsidRPr="00BC7BA6">
              <w:rPr>
                <w:color w:val="000000"/>
                <w:sz w:val="22"/>
                <w:szCs w:val="22"/>
              </w:rPr>
              <w:t>Наименование задачи, мероприятий</w:t>
            </w:r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22"/>
                <w:szCs w:val="22"/>
              </w:rPr>
            </w:pPr>
            <w:r w:rsidRPr="008031F7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22"/>
                <w:szCs w:val="22"/>
              </w:rPr>
            </w:pPr>
            <w:r w:rsidRPr="00BC7BA6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22"/>
                <w:szCs w:val="22"/>
              </w:rPr>
            </w:pPr>
            <w:r w:rsidRPr="008031F7">
              <w:rPr>
                <w:color w:val="000000"/>
                <w:sz w:val="22"/>
                <w:szCs w:val="22"/>
              </w:rPr>
              <w:t>Объем финансирования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22"/>
                <w:szCs w:val="22"/>
              </w:rPr>
            </w:pPr>
            <w:r w:rsidRPr="008031F7">
              <w:rPr>
                <w:color w:val="000000"/>
                <w:sz w:val="22"/>
                <w:szCs w:val="22"/>
              </w:rPr>
              <w:t>Показатели результативности выполнения программы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22"/>
                <w:szCs w:val="22"/>
              </w:rPr>
            </w:pP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22"/>
                <w:szCs w:val="22"/>
              </w:rPr>
            </w:pPr>
            <w:r w:rsidRPr="008031F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31F7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8031F7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8031F7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8031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22"/>
                <w:szCs w:val="22"/>
              </w:rPr>
            </w:pPr>
            <w:r w:rsidRPr="008031F7">
              <w:rPr>
                <w:color w:val="000000"/>
                <w:sz w:val="22"/>
                <w:szCs w:val="22"/>
              </w:rPr>
              <w:t>Базовое значение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876B5" w:rsidRPr="008031F7" w:rsidTr="008876B5">
        <w:trPr>
          <w:trHeight w:val="315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</w:rPr>
            </w:pPr>
            <w:r w:rsidRPr="00BC7BA6">
              <w:rPr>
                <w:b/>
                <w:bCs/>
                <w:color w:val="000000"/>
              </w:rPr>
              <w:t>Подпрограмма 1. Участие в обеспечении общественной безопасности</w:t>
            </w:r>
          </w:p>
        </w:tc>
      </w:tr>
      <w:tr w:rsidR="008876B5" w:rsidRPr="008031F7" w:rsidTr="008876B5">
        <w:trPr>
          <w:trHeight w:val="315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</w:rPr>
            </w:pPr>
            <w:r w:rsidRPr="00BC7BA6">
              <w:rPr>
                <w:b/>
                <w:bCs/>
                <w:color w:val="000000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8876B5" w:rsidRPr="008031F7" w:rsidTr="008876B5">
        <w:trPr>
          <w:trHeight w:val="300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BA6">
              <w:rPr>
                <w:b/>
                <w:bCs/>
                <w:color w:val="000000"/>
                <w:sz w:val="22"/>
                <w:szCs w:val="22"/>
              </w:rPr>
              <w:t>Задача № 1.1. Снижение общего уровня преступности на территории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8031F7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города Чайковского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160,000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876B5" w:rsidRPr="008031F7" w:rsidTr="008876B5">
        <w:trPr>
          <w:trHeight w:val="46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образования администрации города Чайковского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427,500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6B5" w:rsidRPr="008031F7" w:rsidTr="008876B5">
        <w:trPr>
          <w:trHeight w:val="64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8876B5" w:rsidRPr="008031F7" w:rsidTr="008876B5">
        <w:trPr>
          <w:trHeight w:val="675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8031F7">
              <w:rPr>
                <w:color w:val="000000"/>
                <w:sz w:val="16"/>
                <w:szCs w:val="16"/>
              </w:rPr>
              <w:t>Организация работы муниципальных служб примирения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города Чайковского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Процент отработанных случаев с положительным результатом от общего количества восстановитель</w:t>
            </w:r>
            <w:r w:rsidRPr="008031F7">
              <w:rPr>
                <w:color w:val="000000"/>
                <w:sz w:val="16"/>
                <w:szCs w:val="16"/>
              </w:rPr>
              <w:lastRenderedPageBreak/>
              <w:t>ных программ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43</w:t>
            </w:r>
          </w:p>
        </w:tc>
      </w:tr>
      <w:tr w:rsidR="008876B5" w:rsidRPr="008031F7" w:rsidTr="008876B5">
        <w:trPr>
          <w:trHeight w:val="61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61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640482" w:rsidP="00887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640482" w:rsidP="00887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640482" w:rsidP="00887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640482" w:rsidP="00887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640482" w:rsidP="006404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8876B5" w:rsidRPr="008031F7" w:rsidTr="008876B5">
        <w:trPr>
          <w:trHeight w:val="97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образования администрации города Чайковского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2500,164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145,858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808,23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773,038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773,038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12</w:t>
            </w:r>
          </w:p>
        </w:tc>
      </w:tr>
      <w:tr w:rsidR="008876B5" w:rsidRPr="008031F7" w:rsidTr="008876B5">
        <w:trPr>
          <w:trHeight w:val="54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8031F7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191,852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96,969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94,883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средства  краевого бюджета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10420,293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9599,701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820,592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876B5" w:rsidRPr="008031F7" w:rsidTr="008876B5">
        <w:trPr>
          <w:trHeight w:val="102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DD5021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</w:tr>
      <w:tr w:rsidR="008876B5" w:rsidRPr="008031F7" w:rsidTr="008876B5">
        <w:trPr>
          <w:trHeight w:val="57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Итого по задаче 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021">
              <w:rPr>
                <w:b/>
                <w:bCs/>
                <w:color w:val="000000"/>
                <w:sz w:val="16"/>
                <w:szCs w:val="16"/>
              </w:rPr>
              <w:t>13955,681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D5021">
              <w:rPr>
                <w:b/>
                <w:bCs/>
                <w:color w:val="000000"/>
                <w:sz w:val="14"/>
                <w:szCs w:val="14"/>
              </w:rPr>
              <w:t>10168,400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021">
              <w:rPr>
                <w:b/>
                <w:bCs/>
                <w:color w:val="000000"/>
                <w:sz w:val="16"/>
                <w:szCs w:val="16"/>
              </w:rPr>
              <w:t>1801,322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021">
              <w:rPr>
                <w:b/>
                <w:bCs/>
                <w:color w:val="000000"/>
                <w:sz w:val="16"/>
                <w:szCs w:val="16"/>
              </w:rPr>
              <w:t>1040,421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021">
              <w:rPr>
                <w:b/>
                <w:bCs/>
                <w:color w:val="000000"/>
                <w:sz w:val="16"/>
                <w:szCs w:val="16"/>
              </w:rPr>
              <w:t>945,538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876B5" w:rsidRPr="008031F7" w:rsidTr="008876B5">
        <w:trPr>
          <w:trHeight w:val="645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021">
              <w:rPr>
                <w:b/>
                <w:bCs/>
                <w:color w:val="000000"/>
                <w:sz w:val="16"/>
                <w:szCs w:val="16"/>
              </w:rPr>
              <w:t>3535,388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021">
              <w:rPr>
                <w:b/>
                <w:bCs/>
                <w:color w:val="000000"/>
                <w:sz w:val="16"/>
                <w:szCs w:val="16"/>
              </w:rPr>
              <w:t>568,699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021">
              <w:rPr>
                <w:b/>
                <w:bCs/>
                <w:color w:val="000000"/>
                <w:sz w:val="16"/>
                <w:szCs w:val="16"/>
              </w:rPr>
              <w:t>980,730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021">
              <w:rPr>
                <w:b/>
                <w:bCs/>
                <w:color w:val="000000"/>
                <w:sz w:val="16"/>
                <w:szCs w:val="16"/>
              </w:rPr>
              <w:t>1040,421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021">
              <w:rPr>
                <w:b/>
                <w:bCs/>
                <w:color w:val="000000"/>
                <w:sz w:val="16"/>
                <w:szCs w:val="16"/>
              </w:rPr>
              <w:t>945,538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645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средства  краевого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021">
              <w:rPr>
                <w:b/>
                <w:bCs/>
                <w:color w:val="000000"/>
                <w:sz w:val="16"/>
                <w:szCs w:val="16"/>
              </w:rPr>
              <w:t>10420,293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021">
              <w:rPr>
                <w:b/>
                <w:bCs/>
                <w:color w:val="000000"/>
                <w:sz w:val="16"/>
                <w:szCs w:val="16"/>
              </w:rPr>
              <w:t>9599,701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2A6C5E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A3CBA">
              <w:rPr>
                <w:b/>
                <w:bCs/>
                <w:color w:val="000000"/>
                <w:sz w:val="16"/>
                <w:szCs w:val="16"/>
              </w:rPr>
              <w:t>820,592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02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021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1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1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1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450"/>
        </w:trPr>
        <w:tc>
          <w:tcPr>
            <w:tcW w:w="53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876B5" w:rsidRPr="008031F7" w:rsidTr="008876B5">
        <w:trPr>
          <w:trHeight w:val="45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 xml:space="preserve">Мероприятие 1.2.1 </w:t>
            </w:r>
            <w:r w:rsidRPr="008031F7">
              <w:rPr>
                <w:color w:val="000000"/>
                <w:sz w:val="16"/>
                <w:szCs w:val="16"/>
              </w:rPr>
              <w:t xml:space="preserve">Оснащение системами видеонаблюдения и контроля мест с массовым пребыванием людей и территорий с высокой частотой </w:t>
            </w:r>
            <w:r w:rsidRPr="008031F7">
              <w:rPr>
                <w:color w:val="000000"/>
                <w:sz w:val="16"/>
                <w:szCs w:val="16"/>
              </w:rPr>
              <w:lastRenderedPageBreak/>
              <w:t>совершений правонарушений и преступлений и их содержание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522,902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260,10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sz w:val="16"/>
                <w:szCs w:val="16"/>
              </w:rPr>
            </w:pPr>
            <w:r w:rsidRPr="00BC7BA6">
              <w:rPr>
                <w:sz w:val="16"/>
                <w:szCs w:val="16"/>
              </w:rPr>
              <w:t>262,800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21</w:t>
            </w:r>
          </w:p>
        </w:tc>
      </w:tr>
      <w:tr w:rsidR="008876B5" w:rsidRPr="008031F7" w:rsidTr="008876B5">
        <w:trPr>
          <w:trHeight w:val="114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876B5" w:rsidRPr="008031F7" w:rsidTr="008876B5">
        <w:trPr>
          <w:trHeight w:val="45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1.2.2</w:t>
            </w:r>
            <w:r w:rsidRPr="008031F7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профилактики </w:t>
            </w:r>
            <w:proofErr w:type="spellStart"/>
            <w:proofErr w:type="gramStart"/>
            <w:r w:rsidRPr="008031F7">
              <w:rPr>
                <w:color w:val="000000"/>
                <w:sz w:val="16"/>
                <w:szCs w:val="16"/>
              </w:rPr>
              <w:t>дорожно</w:t>
            </w:r>
            <w:proofErr w:type="spellEnd"/>
            <w:r w:rsidRPr="008031F7">
              <w:rPr>
                <w:color w:val="000000"/>
                <w:sz w:val="16"/>
                <w:szCs w:val="16"/>
              </w:rPr>
              <w:t>- транспортного</w:t>
            </w:r>
            <w:proofErr w:type="gramEnd"/>
            <w:r w:rsidRPr="008031F7">
              <w:rPr>
                <w:color w:val="000000"/>
                <w:sz w:val="16"/>
                <w:szCs w:val="16"/>
              </w:rPr>
              <w:t xml:space="preserve"> травматизма и безопасности дорожного 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 образования администрации города Чайковского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2035,657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1648,537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sz w:val="16"/>
                <w:szCs w:val="16"/>
              </w:rPr>
            </w:pPr>
            <w:r w:rsidRPr="00BC7BA6">
              <w:rPr>
                <w:sz w:val="16"/>
                <w:szCs w:val="16"/>
              </w:rPr>
              <w:t>129,040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sz w:val="16"/>
                <w:szCs w:val="16"/>
              </w:rPr>
            </w:pPr>
            <w:r w:rsidRPr="00BC7BA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8</w:t>
            </w:r>
          </w:p>
        </w:tc>
      </w:tr>
      <w:tr w:rsidR="008876B5" w:rsidRPr="008031F7" w:rsidTr="008876B5">
        <w:trPr>
          <w:trHeight w:val="45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sz w:val="16"/>
                <w:szCs w:val="16"/>
              </w:rPr>
            </w:pPr>
            <w:r w:rsidRPr="00BC7BA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8031F7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876B5" w:rsidRPr="008031F7" w:rsidTr="008876B5">
        <w:trPr>
          <w:trHeight w:val="45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8031F7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Администрация города Чайковского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3303,300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710,402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sz w:val="16"/>
                <w:szCs w:val="16"/>
              </w:rPr>
            </w:pPr>
            <w:r w:rsidRPr="00BC7BA6">
              <w:rPr>
                <w:sz w:val="16"/>
                <w:szCs w:val="16"/>
              </w:rPr>
              <w:t>922,082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граждан, вступивших в ряды ДНД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876B5" w:rsidRPr="008031F7" w:rsidTr="008876B5">
        <w:trPr>
          <w:trHeight w:val="6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средства  краевого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734,700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152,70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62</w:t>
            </w:r>
          </w:p>
        </w:tc>
      </w:tr>
      <w:tr w:rsidR="008876B5" w:rsidRPr="008031F7" w:rsidTr="008876B5">
        <w:trPr>
          <w:trHeight w:val="720"/>
        </w:trPr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8031F7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образования администрации города Чайковского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876B5" w:rsidRPr="008031F7" w:rsidTr="008876B5">
        <w:trPr>
          <w:trHeight w:val="30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Итого по задаче 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990821" w:rsidRDefault="008876B5" w:rsidP="008876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0821">
              <w:rPr>
                <w:b/>
                <w:color w:val="000000"/>
                <w:sz w:val="16"/>
                <w:szCs w:val="16"/>
              </w:rPr>
              <w:t>7586,559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990821" w:rsidRDefault="008876B5" w:rsidP="008876B5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90821">
              <w:rPr>
                <w:b/>
                <w:color w:val="000000"/>
                <w:sz w:val="16"/>
                <w:szCs w:val="16"/>
              </w:rPr>
              <w:t>2771,74</w:t>
            </w:r>
            <w:r w:rsidRPr="00990821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990821" w:rsidRDefault="008876B5" w:rsidP="008876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0821">
              <w:rPr>
                <w:b/>
                <w:color w:val="000000"/>
                <w:sz w:val="16"/>
                <w:szCs w:val="16"/>
              </w:rPr>
              <w:t>2497,922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990821" w:rsidRDefault="008876B5" w:rsidP="008876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0821">
              <w:rPr>
                <w:b/>
                <w:color w:val="000000"/>
                <w:sz w:val="16"/>
                <w:szCs w:val="16"/>
              </w:rPr>
              <w:t>1158,448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990821" w:rsidRDefault="008876B5" w:rsidP="008876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0821">
              <w:rPr>
                <w:b/>
                <w:color w:val="000000"/>
                <w:sz w:val="16"/>
                <w:szCs w:val="16"/>
              </w:rPr>
              <w:t>1158,448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876B5" w:rsidRPr="008031F7" w:rsidTr="008876B5">
        <w:trPr>
          <w:trHeight w:val="45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5861,859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2619,041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1313,922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964,448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964,448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31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31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31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114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средства  краевого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6"/>
                <w:szCs w:val="16"/>
              </w:rPr>
            </w:pPr>
            <w:r w:rsidRPr="00BC7BA6">
              <w:rPr>
                <w:b/>
                <w:bCs/>
                <w:sz w:val="16"/>
                <w:szCs w:val="16"/>
              </w:rPr>
              <w:t>1724,700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6"/>
                <w:szCs w:val="16"/>
              </w:rPr>
            </w:pPr>
            <w:r w:rsidRPr="00BC7BA6">
              <w:rPr>
                <w:b/>
                <w:bCs/>
                <w:sz w:val="16"/>
                <w:szCs w:val="16"/>
              </w:rPr>
              <w:t>152,70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C86313" w:rsidRDefault="008876B5" w:rsidP="008876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6313">
              <w:rPr>
                <w:b/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6"/>
                <w:szCs w:val="16"/>
              </w:rPr>
            </w:pPr>
            <w:r w:rsidRPr="00BC7BA6">
              <w:rPr>
                <w:b/>
                <w:bCs/>
                <w:sz w:val="16"/>
                <w:szCs w:val="16"/>
              </w:rPr>
              <w:t>194,000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6"/>
                <w:szCs w:val="16"/>
              </w:rPr>
            </w:pPr>
            <w:r w:rsidRPr="00BC7BA6">
              <w:rPr>
                <w:b/>
                <w:bCs/>
                <w:sz w:val="16"/>
                <w:szCs w:val="16"/>
              </w:rPr>
              <w:t>194,000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31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31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31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1410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№ 1.3. Совершенствование системы первичной профилактики незаконного употребления ПАВ</w:t>
            </w:r>
          </w:p>
        </w:tc>
      </w:tr>
      <w:tr w:rsidR="008876B5" w:rsidRPr="008031F7" w:rsidTr="008876B5">
        <w:trPr>
          <w:trHeight w:val="135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 xml:space="preserve">Мероприятие 1.3.1 </w:t>
            </w:r>
            <w:r w:rsidRPr="008031F7">
              <w:rPr>
                <w:color w:val="000000"/>
                <w:sz w:val="16"/>
                <w:szCs w:val="16"/>
              </w:rPr>
              <w:t>Проведение мероприятий по профилактике незаконного употребления ПАВ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города Чайковского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424,800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8</w:t>
            </w:r>
          </w:p>
        </w:tc>
      </w:tr>
      <w:tr w:rsidR="008876B5" w:rsidRPr="008031F7" w:rsidTr="008876B5">
        <w:trPr>
          <w:trHeight w:val="15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8031F7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8031F7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8031F7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ЖКХ и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36,000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0</w:t>
            </w:r>
          </w:p>
        </w:tc>
      </w:tr>
      <w:tr w:rsidR="008876B5" w:rsidRPr="008031F7" w:rsidTr="008876B5">
        <w:trPr>
          <w:trHeight w:val="300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Итого по задаче 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460,800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153,600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153,600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153,600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1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1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31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2025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8876B5" w:rsidRPr="008031F7" w:rsidTr="008876B5">
        <w:trPr>
          <w:trHeight w:val="465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8031F7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8031F7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8031F7">
              <w:rPr>
                <w:color w:val="000000"/>
                <w:sz w:val="16"/>
                <w:szCs w:val="16"/>
              </w:rPr>
              <w:t xml:space="preserve"> поддержки некоммерческим организациям,</w:t>
            </w:r>
            <w:r w:rsidR="00E33C46">
              <w:rPr>
                <w:color w:val="000000"/>
                <w:sz w:val="16"/>
                <w:szCs w:val="16"/>
              </w:rPr>
              <w:t xml:space="preserve"> </w:t>
            </w:r>
            <w:r w:rsidRPr="008031F7">
              <w:rPr>
                <w:color w:val="000000"/>
                <w:sz w:val="16"/>
                <w:szCs w:val="16"/>
              </w:rPr>
              <w:t xml:space="preserve">предоставляющим услуги по   </w:t>
            </w:r>
            <w:proofErr w:type="spellStart"/>
            <w:r w:rsidRPr="008031F7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8031F7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Администрация города Чайковского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Количество лиц, </w:t>
            </w:r>
            <w:proofErr w:type="spellStart"/>
            <w:r w:rsidRPr="008031F7">
              <w:rPr>
                <w:color w:val="000000"/>
                <w:sz w:val="16"/>
                <w:szCs w:val="16"/>
              </w:rPr>
              <w:t>признаных</w:t>
            </w:r>
            <w:proofErr w:type="spellEnd"/>
            <w:r w:rsidRPr="008031F7">
              <w:rPr>
                <w:color w:val="000000"/>
                <w:sz w:val="16"/>
                <w:szCs w:val="16"/>
              </w:rPr>
              <w:t xml:space="preserve"> рецидивистами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165</w:t>
            </w:r>
          </w:p>
        </w:tc>
      </w:tr>
      <w:tr w:rsidR="008876B5" w:rsidRPr="008031F7" w:rsidTr="008876B5">
        <w:trPr>
          <w:trHeight w:val="67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8031F7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8031F7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Итого по задаче 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средства местного </w:t>
            </w:r>
            <w:r w:rsidRPr="008031F7">
              <w:rPr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30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E11AF3" w:rsidRDefault="008876B5" w:rsidP="008876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1AF3">
              <w:rPr>
                <w:b/>
                <w:color w:val="000000"/>
                <w:sz w:val="16"/>
                <w:szCs w:val="16"/>
              </w:rPr>
              <w:t>22003,040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E11AF3" w:rsidRDefault="008876B5" w:rsidP="008876B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11AF3">
              <w:rPr>
                <w:b/>
                <w:color w:val="000000"/>
                <w:sz w:val="14"/>
                <w:szCs w:val="14"/>
              </w:rPr>
              <w:t>12940,141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E11AF3" w:rsidRDefault="008876B5" w:rsidP="008876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1AF3">
              <w:rPr>
                <w:b/>
                <w:color w:val="000000"/>
                <w:sz w:val="16"/>
                <w:szCs w:val="16"/>
              </w:rPr>
              <w:t>4452,844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E11AF3" w:rsidRDefault="008876B5" w:rsidP="008876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1AF3">
              <w:rPr>
                <w:b/>
                <w:color w:val="000000"/>
                <w:sz w:val="16"/>
                <w:szCs w:val="16"/>
              </w:rPr>
              <w:t>2352,469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E11AF3" w:rsidRDefault="008876B5" w:rsidP="008876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1AF3">
              <w:rPr>
                <w:b/>
                <w:color w:val="000000"/>
                <w:sz w:val="16"/>
                <w:szCs w:val="16"/>
              </w:rPr>
              <w:t>2257,586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48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9858,047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3187,740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2448,252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2158,469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2063,586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465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средства  краевого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sz w:val="16"/>
                <w:szCs w:val="16"/>
              </w:rPr>
            </w:pPr>
            <w:r w:rsidRPr="008031F7">
              <w:rPr>
                <w:b/>
                <w:bCs/>
                <w:sz w:val="16"/>
                <w:szCs w:val="16"/>
              </w:rPr>
              <w:t>12144,993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sz w:val="16"/>
                <w:szCs w:val="16"/>
              </w:rPr>
            </w:pPr>
            <w:r w:rsidRPr="008031F7">
              <w:rPr>
                <w:b/>
                <w:bCs/>
                <w:sz w:val="16"/>
                <w:szCs w:val="16"/>
              </w:rPr>
              <w:t>9752,401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2004,592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sz w:val="16"/>
                <w:szCs w:val="16"/>
              </w:rPr>
            </w:pPr>
            <w:r w:rsidRPr="008031F7">
              <w:rPr>
                <w:b/>
                <w:bCs/>
                <w:sz w:val="16"/>
                <w:szCs w:val="16"/>
              </w:rPr>
              <w:t>194,000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6"/>
                <w:szCs w:val="16"/>
              </w:rPr>
            </w:pPr>
            <w:r w:rsidRPr="00BC7BA6">
              <w:rPr>
                <w:b/>
                <w:bCs/>
                <w:sz w:val="16"/>
                <w:szCs w:val="16"/>
              </w:rPr>
              <w:t>194,000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300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8876B5" w:rsidRPr="008031F7" w:rsidTr="008876B5">
        <w:trPr>
          <w:trHeight w:val="300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8876B5" w:rsidRPr="008031F7" w:rsidTr="008876B5">
        <w:trPr>
          <w:trHeight w:val="615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8876B5" w:rsidRPr="008031F7" w:rsidTr="008876B5">
        <w:trPr>
          <w:trHeight w:val="138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 xml:space="preserve">Мероприятие 2.1.1 </w:t>
            </w:r>
            <w:r w:rsidRPr="008031F7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68299,710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4"/>
                <w:szCs w:val="14"/>
              </w:rPr>
            </w:pPr>
            <w:r w:rsidRPr="00DD5021">
              <w:rPr>
                <w:color w:val="000000"/>
                <w:sz w:val="14"/>
                <w:szCs w:val="14"/>
              </w:rPr>
              <w:t>12524,653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4"/>
                <w:szCs w:val="14"/>
              </w:rPr>
            </w:pPr>
            <w:r w:rsidRPr="00DD5021">
              <w:rPr>
                <w:color w:val="000000"/>
                <w:sz w:val="14"/>
                <w:szCs w:val="14"/>
              </w:rPr>
              <w:t>18604,175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4"/>
                <w:szCs w:val="14"/>
              </w:rPr>
            </w:pPr>
            <w:r w:rsidRPr="00DD5021">
              <w:rPr>
                <w:color w:val="000000"/>
                <w:sz w:val="14"/>
                <w:szCs w:val="14"/>
              </w:rPr>
              <w:t>18585,441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4"/>
                <w:szCs w:val="14"/>
              </w:rPr>
            </w:pPr>
            <w:r w:rsidRPr="00DD5021">
              <w:rPr>
                <w:color w:val="000000"/>
                <w:sz w:val="14"/>
                <w:szCs w:val="14"/>
              </w:rPr>
              <w:t>18585,441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неработающего населения, обученного по ГО, ЧС и пожарной безопасности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D5021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D5021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111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4"/>
                <w:szCs w:val="14"/>
              </w:rPr>
            </w:pPr>
            <w:r w:rsidRPr="008031F7">
              <w:rPr>
                <w:color w:val="000000"/>
                <w:sz w:val="14"/>
                <w:szCs w:val="14"/>
              </w:rPr>
              <w:t>13,920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4"/>
                <w:szCs w:val="14"/>
              </w:rPr>
            </w:pPr>
            <w:r w:rsidRPr="008031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4"/>
                <w:szCs w:val="14"/>
              </w:rPr>
            </w:pPr>
            <w:r w:rsidRPr="008031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8031F7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69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</w:t>
            </w:r>
            <w:r w:rsidRPr="008031F7">
              <w:rPr>
                <w:color w:val="000000"/>
                <w:sz w:val="16"/>
                <w:szCs w:val="16"/>
              </w:rPr>
              <w:lastRenderedPageBreak/>
              <w:t>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149</w:t>
            </w:r>
          </w:p>
        </w:tc>
      </w:tr>
      <w:tr w:rsidR="008876B5" w:rsidRPr="008031F7" w:rsidTr="008876B5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2.1.2</w:t>
            </w:r>
            <w:r w:rsidRPr="008031F7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397,509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132,503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132,503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132,503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</w:tr>
      <w:tr w:rsidR="008876B5" w:rsidRPr="008031F7" w:rsidTr="008876B5">
        <w:trPr>
          <w:trHeight w:val="33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8031F7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031F7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255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66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погибших при проведении АСДНР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54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8031F7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876B5" w:rsidRPr="008031F7" w:rsidTr="008876B5">
        <w:trPr>
          <w:trHeight w:val="6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4"/>
                <w:szCs w:val="14"/>
              </w:rPr>
            </w:pPr>
            <w:r w:rsidRPr="008031F7">
              <w:rPr>
                <w:color w:val="000000"/>
                <w:sz w:val="14"/>
                <w:szCs w:val="14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876B5" w:rsidRPr="008031F7" w:rsidTr="008876B5">
        <w:trPr>
          <w:trHeight w:val="45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Итого по задаче 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средства местного </w:t>
            </w:r>
            <w:r w:rsidRPr="008031F7">
              <w:rPr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973CED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973CED">
              <w:rPr>
                <w:b/>
                <w:bCs/>
                <w:color w:val="000000"/>
                <w:sz w:val="14"/>
                <w:szCs w:val="14"/>
              </w:rPr>
              <w:lastRenderedPageBreak/>
              <w:t>72648,2</w:t>
            </w:r>
            <w:r w:rsidRPr="00973CED">
              <w:rPr>
                <w:b/>
                <w:bCs/>
                <w:color w:val="000000"/>
                <w:sz w:val="14"/>
                <w:szCs w:val="14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973CED" w:rsidRDefault="008876B5" w:rsidP="008876B5">
            <w:pPr>
              <w:ind w:left="-108"/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973CED">
              <w:rPr>
                <w:b/>
                <w:bCs/>
                <w:color w:val="000000"/>
                <w:sz w:val="14"/>
                <w:szCs w:val="14"/>
              </w:rPr>
              <w:t>16444,68</w:t>
            </w:r>
            <w:r w:rsidRPr="00973CED">
              <w:rPr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973CED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3CED">
              <w:rPr>
                <w:b/>
                <w:bCs/>
                <w:color w:val="000000"/>
                <w:sz w:val="14"/>
                <w:szCs w:val="14"/>
              </w:rPr>
              <w:t>18767,6</w:t>
            </w:r>
            <w:r w:rsidRPr="00973CED">
              <w:rPr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  <w:r w:rsidRPr="00973CED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973CED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973CED">
              <w:rPr>
                <w:b/>
                <w:bCs/>
                <w:color w:val="000000"/>
                <w:sz w:val="14"/>
                <w:szCs w:val="14"/>
              </w:rPr>
              <w:t>18717,94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973CED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973CED">
              <w:rPr>
                <w:b/>
                <w:bCs/>
                <w:color w:val="000000"/>
                <w:sz w:val="14"/>
                <w:szCs w:val="14"/>
              </w:rPr>
              <w:t>18717,94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22"/>
                <w:szCs w:val="22"/>
              </w:rPr>
            </w:pPr>
            <w:r w:rsidRPr="008031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22"/>
                <w:szCs w:val="22"/>
              </w:rPr>
            </w:pPr>
            <w:r w:rsidRPr="008031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300"/>
        </w:trPr>
        <w:tc>
          <w:tcPr>
            <w:tcW w:w="160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2.2. Обеспечение первичных мер пожарной безопасности в Чайковском городском округе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b/>
                <w:bCs/>
                <w:color w:val="000000"/>
                <w:sz w:val="18"/>
                <w:szCs w:val="18"/>
              </w:rPr>
              <w:t xml:space="preserve">Мероприятие 2.2.1 </w:t>
            </w:r>
            <w:r w:rsidRPr="008031F7">
              <w:rPr>
                <w:color w:val="000000"/>
                <w:sz w:val="18"/>
                <w:szCs w:val="18"/>
              </w:rPr>
              <w:t>Создание и поддержание в готовности муниципальной пожарной охраны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5394,459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5394,459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пожаров в Марковском сельском поселении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31F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31F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пожаров в Сосновском сельском поселении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1575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Мероприятие 2.2.2 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пожаров в сельских населенных пунктах Чайковского городского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67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428,576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428,576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135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архитектуры и строительства Администрации Чайковского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989,199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989,199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населения</w:t>
            </w:r>
            <w:proofErr w:type="gramStart"/>
            <w:r w:rsidRPr="008031F7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031F7">
              <w:rPr>
                <w:color w:val="000000"/>
                <w:sz w:val="16"/>
                <w:szCs w:val="16"/>
              </w:rPr>
              <w:t xml:space="preserve"> участвующего в добровольной пожарной охране, в том числе в борьбе с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675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ind w:left="45"/>
              <w:rPr>
                <w:color w:val="000000"/>
                <w:sz w:val="16"/>
                <w:szCs w:val="16"/>
              </w:rPr>
            </w:pPr>
            <w:proofErr w:type="gramStart"/>
            <w:r w:rsidRPr="008031F7">
              <w:rPr>
                <w:b/>
                <w:bCs/>
                <w:color w:val="000000"/>
                <w:sz w:val="16"/>
                <w:szCs w:val="16"/>
              </w:rPr>
              <w:t>Мероприятие 2.2.3</w:t>
            </w:r>
            <w:r w:rsidRPr="008031F7">
              <w:rPr>
                <w:color w:val="000000"/>
                <w:sz w:val="16"/>
                <w:szCs w:val="16"/>
              </w:rPr>
              <w:t xml:space="preserve"> Информирование населения о способах защиты и правилах действий при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45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42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задаче 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7BA6">
              <w:rPr>
                <w:b/>
                <w:bCs/>
                <w:color w:val="000000"/>
                <w:sz w:val="14"/>
                <w:szCs w:val="14"/>
              </w:rPr>
              <w:t>7130,170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7BA6">
              <w:rPr>
                <w:b/>
                <w:bCs/>
                <w:color w:val="000000"/>
                <w:sz w:val="14"/>
                <w:szCs w:val="14"/>
              </w:rPr>
              <w:t>7130,170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7BA6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7BA6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7BA6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7BA6">
              <w:rPr>
                <w:b/>
                <w:bCs/>
                <w:color w:val="000000"/>
                <w:sz w:val="14"/>
                <w:szCs w:val="14"/>
              </w:rPr>
              <w:t>79778,417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7BA6">
              <w:rPr>
                <w:b/>
                <w:bCs/>
                <w:color w:val="000000"/>
                <w:sz w:val="14"/>
                <w:szCs w:val="14"/>
              </w:rPr>
              <w:t>23574,851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7BA6">
              <w:rPr>
                <w:b/>
                <w:bCs/>
                <w:color w:val="000000"/>
                <w:sz w:val="14"/>
                <w:szCs w:val="14"/>
              </w:rPr>
              <w:t>18767,678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7BA6">
              <w:rPr>
                <w:b/>
                <w:bCs/>
                <w:color w:val="000000"/>
                <w:sz w:val="14"/>
                <w:szCs w:val="14"/>
              </w:rPr>
              <w:t>18717,944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7BA6">
              <w:rPr>
                <w:b/>
                <w:bCs/>
                <w:color w:val="000000"/>
                <w:sz w:val="14"/>
                <w:szCs w:val="14"/>
              </w:rPr>
              <w:t>18717,944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1155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8876B5" w:rsidRPr="008031F7" w:rsidTr="008876B5">
        <w:trPr>
          <w:trHeight w:val="885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BC7BA6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BC7BA6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8876B5" w:rsidRPr="008031F7" w:rsidTr="008876B5">
        <w:trPr>
          <w:trHeight w:val="735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8876B5" w:rsidRPr="008031F7" w:rsidTr="008876B5">
        <w:trPr>
          <w:trHeight w:val="450"/>
        </w:trPr>
        <w:tc>
          <w:tcPr>
            <w:tcW w:w="2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Мероприятие 3.1.1</w:t>
            </w:r>
            <w:r w:rsidRPr="008031F7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Управление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sz w:val="16"/>
                <w:szCs w:val="16"/>
              </w:rPr>
            </w:pPr>
            <w:r w:rsidRPr="008031F7">
              <w:rPr>
                <w:sz w:val="16"/>
                <w:szCs w:val="16"/>
              </w:rPr>
              <w:t>12,270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705"/>
        </w:trPr>
        <w:tc>
          <w:tcPr>
            <w:tcW w:w="2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Управление культуры и молодежной политики администрации города Чайковского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418,285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sz w:val="16"/>
                <w:szCs w:val="16"/>
              </w:rPr>
            </w:pPr>
            <w:r w:rsidRPr="008031F7">
              <w:rPr>
                <w:sz w:val="16"/>
                <w:szCs w:val="16"/>
              </w:rPr>
              <w:t>228,000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465"/>
        </w:trPr>
        <w:tc>
          <w:tcPr>
            <w:tcW w:w="3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Итого по задаче 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282DB2" w:rsidRDefault="008876B5" w:rsidP="008876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2DB2">
              <w:rPr>
                <w:b/>
                <w:color w:val="000000"/>
                <w:sz w:val="16"/>
                <w:szCs w:val="16"/>
              </w:rPr>
              <w:t>430,555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282DB2" w:rsidRDefault="008876B5" w:rsidP="008876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2DB2">
              <w:rPr>
                <w:b/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282DB2" w:rsidRDefault="008876B5" w:rsidP="008876B5">
            <w:pPr>
              <w:jc w:val="center"/>
              <w:rPr>
                <w:b/>
                <w:sz w:val="16"/>
                <w:szCs w:val="16"/>
              </w:rPr>
            </w:pPr>
            <w:r w:rsidRPr="00282DB2">
              <w:rPr>
                <w:b/>
                <w:sz w:val="16"/>
                <w:szCs w:val="16"/>
              </w:rPr>
              <w:t>240,270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282DB2" w:rsidRDefault="008876B5" w:rsidP="008876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2DB2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282DB2" w:rsidRDefault="008876B5" w:rsidP="008876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2DB2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300"/>
        </w:trPr>
        <w:tc>
          <w:tcPr>
            <w:tcW w:w="1602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BC7BA6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BC7BA6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8876B5" w:rsidRPr="008031F7" w:rsidTr="008876B5">
        <w:trPr>
          <w:trHeight w:val="675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8031F7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8031F7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8031F7">
              <w:rPr>
                <w:color w:val="000000"/>
                <w:sz w:val="16"/>
                <w:szCs w:val="16"/>
              </w:rPr>
              <w:t xml:space="preserve"> в </w:t>
            </w:r>
            <w:r w:rsidRPr="008031F7">
              <w:rPr>
                <w:color w:val="000000"/>
                <w:sz w:val="16"/>
                <w:szCs w:val="16"/>
              </w:rPr>
              <w:lastRenderedPageBreak/>
              <w:t>Чайковском городском округе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lastRenderedPageBreak/>
              <w:t>Администрация города Чайковского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Количество проведенных мероприятий по профилактике </w:t>
            </w:r>
            <w:r w:rsidRPr="008031F7">
              <w:rPr>
                <w:color w:val="000000"/>
                <w:sz w:val="16"/>
                <w:szCs w:val="16"/>
              </w:rPr>
              <w:lastRenderedPageBreak/>
              <w:t>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67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67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города Чайковского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55,000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6B5" w:rsidRPr="008031F7" w:rsidTr="008876B5">
        <w:trPr>
          <w:trHeight w:val="67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8876B5" w:rsidRPr="008031F7" w:rsidTr="008876B5">
        <w:trPr>
          <w:trHeight w:val="67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образования города Чайковского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67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73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8031F7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Количество муниципальных объектов оборудованных в соответствии с </w:t>
            </w:r>
            <w:proofErr w:type="spellStart"/>
            <w:r w:rsidRPr="008031F7">
              <w:rPr>
                <w:color w:val="000000"/>
                <w:sz w:val="16"/>
                <w:szCs w:val="16"/>
              </w:rPr>
              <w:t>тебованиями</w:t>
            </w:r>
            <w:proofErr w:type="spellEnd"/>
            <w:r w:rsidRPr="008031F7">
              <w:rPr>
                <w:color w:val="000000"/>
                <w:sz w:val="16"/>
                <w:szCs w:val="16"/>
              </w:rPr>
              <w:t xml:space="preserve"> к их антитеррористической защищенности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36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задаче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55,000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73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485,555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200,285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255,270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660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8876B5" w:rsidRPr="008031F7" w:rsidTr="008876B5">
        <w:trPr>
          <w:trHeight w:val="525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8876B5" w:rsidRPr="008031F7" w:rsidTr="008876B5">
        <w:trPr>
          <w:trHeight w:val="555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8876B5" w:rsidRPr="008031F7" w:rsidTr="008876B5">
        <w:trPr>
          <w:trHeight w:val="45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8031F7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Отдел по делам несовершеннолетних и защите их прав администрации города Чайковского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бюджета Пермского края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19340,100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8876B5" w:rsidRPr="008031F7" w:rsidTr="008876B5">
        <w:trPr>
          <w:trHeight w:val="67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12</w:t>
            </w:r>
          </w:p>
        </w:tc>
      </w:tr>
      <w:tr w:rsidR="008876B5" w:rsidRPr="008031F7" w:rsidTr="008876B5">
        <w:trPr>
          <w:trHeight w:val="45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Итого по задаче 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бюджета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19340,100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31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sz w:val="16"/>
                <w:szCs w:val="16"/>
              </w:rPr>
            </w:pPr>
            <w:r w:rsidRPr="008031F7">
              <w:rPr>
                <w:sz w:val="16"/>
                <w:szCs w:val="16"/>
              </w:rPr>
              <w:t>средства бюджета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sz w:val="16"/>
                <w:szCs w:val="16"/>
              </w:rPr>
            </w:pPr>
            <w:r w:rsidRPr="008031F7">
              <w:rPr>
                <w:b/>
                <w:bCs/>
                <w:sz w:val="16"/>
                <w:szCs w:val="16"/>
              </w:rPr>
              <w:t>19340,100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sz w:val="16"/>
                <w:szCs w:val="16"/>
              </w:rPr>
            </w:pPr>
            <w:r w:rsidRPr="008031F7">
              <w:rPr>
                <w:b/>
                <w:bCs/>
                <w:sz w:val="16"/>
                <w:szCs w:val="16"/>
              </w:rPr>
              <w:t>4287,300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sz w:val="16"/>
                <w:szCs w:val="16"/>
              </w:rPr>
            </w:pPr>
            <w:r w:rsidRPr="008031F7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sz w:val="16"/>
                <w:szCs w:val="16"/>
              </w:rPr>
            </w:pPr>
            <w:r w:rsidRPr="008031F7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6"/>
                <w:szCs w:val="16"/>
              </w:rPr>
            </w:pPr>
            <w:r w:rsidRPr="00BC7BA6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765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8876B5" w:rsidRPr="008031F7" w:rsidTr="008876B5">
        <w:trPr>
          <w:trHeight w:val="660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8876B5" w:rsidRPr="008031F7" w:rsidTr="008876B5">
        <w:trPr>
          <w:trHeight w:val="510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8876B5" w:rsidRPr="008031F7" w:rsidTr="008876B5">
        <w:trPr>
          <w:trHeight w:val="855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5.1.1</w:t>
            </w:r>
            <w:r w:rsidRPr="008031F7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строительства и архитектуры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2493,676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829,113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829,113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Количество установленных пожарных </w:t>
            </w:r>
            <w:proofErr w:type="spellStart"/>
            <w:r w:rsidRPr="008031F7">
              <w:rPr>
                <w:color w:val="000000"/>
                <w:sz w:val="16"/>
                <w:szCs w:val="16"/>
              </w:rPr>
              <w:t>резурвуаров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6B5" w:rsidRPr="008031F7" w:rsidTr="008876B5">
        <w:trPr>
          <w:trHeight w:val="184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45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8031F7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ЖКХ и транспорта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49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45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8031F7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ЖКХ и транспорта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184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49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Мероприятие 5.1.4.</w:t>
            </w:r>
            <w:r w:rsidRPr="008031F7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ЖКХ и транспорта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1837,290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30</w:t>
            </w:r>
          </w:p>
        </w:tc>
      </w:tr>
      <w:tr w:rsidR="008876B5" w:rsidRPr="008031F7" w:rsidTr="008876B5">
        <w:trPr>
          <w:trHeight w:val="34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54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МУП «Водоканал»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МУП «Водоканал»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C7BA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36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Итого по задаче 5.1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4330,966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1447,880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1441,543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1441,543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1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1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1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1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300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8031F7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Управление строительства и архитектуры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90253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90253">
              <w:rPr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90253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9025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90253" w:rsidRDefault="008876B5" w:rsidP="008876B5">
            <w:pPr>
              <w:jc w:val="center"/>
              <w:rPr>
                <w:sz w:val="16"/>
                <w:szCs w:val="16"/>
              </w:rPr>
            </w:pPr>
            <w:r w:rsidRPr="00D90253">
              <w:rPr>
                <w:sz w:val="16"/>
                <w:szCs w:val="16"/>
              </w:rPr>
              <w:t>659,640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90253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9025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D90253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D9025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79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</w:tr>
      <w:tr w:rsidR="008876B5" w:rsidRPr="008031F7" w:rsidTr="008876B5">
        <w:trPr>
          <w:trHeight w:val="70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Итого по задаче 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1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1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1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1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810"/>
        </w:trPr>
        <w:tc>
          <w:tcPr>
            <w:tcW w:w="16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BA6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5.3. Осуществление профилактических мер пожарной безопасности</w:t>
            </w:r>
          </w:p>
        </w:tc>
      </w:tr>
      <w:tr w:rsidR="008876B5" w:rsidRPr="008031F7" w:rsidTr="008876B5">
        <w:trPr>
          <w:trHeight w:val="81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8031F7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9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7745E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7745E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7745E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7745E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7745E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70%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0</w:t>
            </w:r>
          </w:p>
        </w:tc>
      </w:tr>
      <w:tr w:rsidR="008876B5" w:rsidRPr="008031F7" w:rsidTr="008876B5">
        <w:trPr>
          <w:trHeight w:val="45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Мероприятие 5.3.2.</w:t>
            </w:r>
            <w:r w:rsidRPr="008031F7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356,541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31F7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8031F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8876B5" w:rsidRPr="008031F7" w:rsidTr="008876B5">
        <w:trPr>
          <w:trHeight w:val="45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7</w:t>
            </w:r>
          </w:p>
        </w:tc>
      </w:tr>
      <w:tr w:rsidR="008876B5" w:rsidRPr="008031F7" w:rsidTr="008876B5">
        <w:trPr>
          <w:trHeight w:val="675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8031F7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119,000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19,000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7745E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7745E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7745E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7745E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7745E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8876B5" w:rsidRPr="008031F7" w:rsidTr="008876B5">
        <w:trPr>
          <w:trHeight w:val="30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7745E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7745E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7745E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7745E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7745E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8876B5" w:rsidRPr="008031F7" w:rsidTr="008876B5">
        <w:trPr>
          <w:trHeight w:val="45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8031F7">
              <w:rPr>
                <w:color w:val="000000"/>
                <w:sz w:val="16"/>
                <w:szCs w:val="16"/>
              </w:rPr>
              <w:t xml:space="preserve">Материальное стимулирование добровольных пожарных дружинников за </w:t>
            </w:r>
            <w:r w:rsidRPr="008031F7">
              <w:rPr>
                <w:color w:val="000000"/>
                <w:sz w:val="16"/>
                <w:szCs w:val="16"/>
              </w:rPr>
              <w:lastRenderedPageBreak/>
              <w:t>участие в тушении пожаров и распространение пожарно-технического минимума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660,300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 xml:space="preserve">Количество членов добровольной пожарной </w:t>
            </w:r>
            <w:r w:rsidRPr="008031F7">
              <w:rPr>
                <w:color w:val="000000"/>
                <w:sz w:val="16"/>
                <w:szCs w:val="16"/>
              </w:rPr>
              <w:lastRenderedPageBreak/>
              <w:t>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8876B5" w:rsidRPr="008031F7" w:rsidTr="008876B5">
        <w:trPr>
          <w:trHeight w:val="675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7000</w:t>
            </w:r>
          </w:p>
        </w:tc>
      </w:tr>
      <w:tr w:rsidR="008876B5" w:rsidRPr="008031F7" w:rsidTr="008876B5">
        <w:trPr>
          <w:trHeight w:val="90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Мероприятие 5.3.5.</w:t>
            </w:r>
            <w:r w:rsidRPr="008031F7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21917,545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7907,471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7005,037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7005,037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876B5" w:rsidRPr="008031F7" w:rsidTr="008876B5">
        <w:trPr>
          <w:trHeight w:val="450"/>
        </w:trPr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8031F7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8031F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031F7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8031F7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8031F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31F7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8031F7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8031F7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296,700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7745E" w:rsidRDefault="008876B5" w:rsidP="008876B5">
            <w:pPr>
              <w:jc w:val="center"/>
              <w:rPr>
                <w:color w:val="000000"/>
                <w:sz w:val="16"/>
                <w:szCs w:val="16"/>
              </w:rPr>
            </w:pPr>
            <w:r w:rsidRPr="00B7745E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6B5" w:rsidRPr="008031F7" w:rsidTr="008876B5">
        <w:trPr>
          <w:trHeight w:val="450"/>
        </w:trPr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B5" w:rsidRPr="00BC7BA6" w:rsidRDefault="008876B5" w:rsidP="008876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6</w:t>
            </w:r>
          </w:p>
        </w:tc>
      </w:tr>
      <w:tr w:rsidR="008876B5" w:rsidRPr="008031F7" w:rsidTr="008876B5">
        <w:trPr>
          <w:trHeight w:val="45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Итого по задаче 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7BA6">
              <w:rPr>
                <w:b/>
                <w:bCs/>
                <w:color w:val="000000"/>
                <w:sz w:val="14"/>
                <w:szCs w:val="14"/>
              </w:rPr>
              <w:t>23350,086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7BA6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7BA6">
              <w:rPr>
                <w:b/>
                <w:bCs/>
                <w:color w:val="000000"/>
                <w:sz w:val="14"/>
                <w:szCs w:val="14"/>
              </w:rPr>
              <w:t>8364,318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7BA6">
              <w:rPr>
                <w:b/>
                <w:bCs/>
                <w:color w:val="000000"/>
                <w:sz w:val="14"/>
                <w:szCs w:val="14"/>
              </w:rPr>
              <w:t>7492,884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7BA6">
              <w:rPr>
                <w:b/>
                <w:bCs/>
                <w:color w:val="000000"/>
                <w:sz w:val="14"/>
                <w:szCs w:val="14"/>
              </w:rPr>
              <w:t>7492,884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1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1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1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45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Итого по подпрограмме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28340,692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10471,838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8934,427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8934,427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1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1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1F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45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6B5" w:rsidRPr="008031F7" w:rsidRDefault="008876B5" w:rsidP="00887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1F7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118462,711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26962,876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31943,038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29825,840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29730,957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45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средства бюджета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31485,093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14039,701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7022,192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5211,600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5211,600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6"/>
                <w:szCs w:val="16"/>
              </w:rPr>
            </w:pPr>
            <w:r w:rsidRPr="008031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6B5" w:rsidRPr="008031F7" w:rsidTr="008876B5">
        <w:trPr>
          <w:trHeight w:val="30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B5" w:rsidRPr="008031F7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BC7BA6" w:rsidRDefault="008876B5" w:rsidP="008876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BA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149947,804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41002,577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38965,230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35037,440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B5" w:rsidRPr="00BC7BA6" w:rsidRDefault="008876B5" w:rsidP="008876B5">
            <w:pPr>
              <w:jc w:val="center"/>
              <w:rPr>
                <w:b/>
                <w:bCs/>
                <w:sz w:val="14"/>
                <w:szCs w:val="14"/>
              </w:rPr>
            </w:pPr>
            <w:r w:rsidRPr="00BC7BA6">
              <w:rPr>
                <w:b/>
                <w:bCs/>
                <w:sz w:val="14"/>
                <w:szCs w:val="14"/>
              </w:rPr>
              <w:t>34942,557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3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B5" w:rsidRPr="008031F7" w:rsidRDefault="008876B5" w:rsidP="008876B5">
            <w:pPr>
              <w:rPr>
                <w:color w:val="000000"/>
                <w:sz w:val="18"/>
                <w:szCs w:val="18"/>
              </w:rPr>
            </w:pPr>
            <w:r w:rsidRPr="008031F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876B5" w:rsidRDefault="008876B5" w:rsidP="008876B5">
      <w:pPr>
        <w:jc w:val="center"/>
      </w:pPr>
    </w:p>
    <w:p w:rsidR="00970AE4" w:rsidRPr="008876B5" w:rsidRDefault="00970AE4" w:rsidP="008876B5">
      <w:pPr>
        <w:tabs>
          <w:tab w:val="left" w:pos="1410"/>
        </w:tabs>
      </w:pPr>
    </w:p>
    <w:sectPr w:rsidR="00970AE4" w:rsidRPr="008876B5" w:rsidSect="008876B5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609" w:rsidRDefault="00AB4609" w:rsidP="00C626E5">
      <w:r>
        <w:separator/>
      </w:r>
    </w:p>
  </w:endnote>
  <w:endnote w:type="continuationSeparator" w:id="1">
    <w:p w:rsidR="00AB4609" w:rsidRDefault="00AB4609" w:rsidP="00C6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D7" w:rsidRDefault="004C0FD7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D7" w:rsidRDefault="004C0FD7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609" w:rsidRDefault="00AB4609" w:rsidP="00C626E5">
      <w:r>
        <w:separator/>
      </w:r>
    </w:p>
  </w:footnote>
  <w:footnote w:type="continuationSeparator" w:id="1">
    <w:p w:rsidR="00AB4609" w:rsidRDefault="00AB4609" w:rsidP="00C62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D7" w:rsidRDefault="003F586C" w:rsidP="008876B5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C0FD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C0FD7">
      <w:rPr>
        <w:rStyle w:val="ae"/>
        <w:noProof/>
      </w:rPr>
      <w:t>2</w:t>
    </w:r>
    <w:r>
      <w:rPr>
        <w:rStyle w:val="ae"/>
      </w:rPr>
      <w:fldChar w:fldCharType="end"/>
    </w:r>
  </w:p>
  <w:p w:rsidR="004C0FD7" w:rsidRDefault="004C0F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C1" w:rsidRPr="004C02C1" w:rsidRDefault="004C02C1" w:rsidP="004C02C1">
    <w:pPr>
      <w:jc w:val="center"/>
      <w:rPr>
        <w:color w:val="000000"/>
      </w:rPr>
    </w:pPr>
    <w:r w:rsidRPr="004C02C1">
      <w:rPr>
        <w:color w:val="000000"/>
      </w:rPr>
      <w:t>Проект размещен на сайте 22.01.2021 г. Срок  приема заключений независимых экспертов до 01.02.2021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D7" w:rsidRDefault="003F586C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C0FD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C0FD7" w:rsidRDefault="004C0FD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C1" w:rsidRPr="004C02C1" w:rsidRDefault="004C02C1" w:rsidP="004C02C1">
    <w:pPr>
      <w:jc w:val="center"/>
      <w:rPr>
        <w:color w:val="000000"/>
      </w:rPr>
    </w:pPr>
    <w:r w:rsidRPr="004C02C1">
      <w:rPr>
        <w:color w:val="000000"/>
      </w:rPr>
      <w:t>Проект размещен на сайте 22.01.2021 г. Срок  приема заключений независимых экспертов до 01.02.2021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3C8"/>
    <w:multiLevelType w:val="multilevel"/>
    <w:tmpl w:val="36666D74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D5B85"/>
    <w:multiLevelType w:val="multilevel"/>
    <w:tmpl w:val="31E23B1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6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B6460"/>
    <w:multiLevelType w:val="multilevel"/>
    <w:tmpl w:val="0BF4F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1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73598F"/>
    <w:multiLevelType w:val="hybridMultilevel"/>
    <w:tmpl w:val="3874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18"/>
  </w:num>
  <w:num w:numId="8">
    <w:abstractNumId w:val="6"/>
  </w:num>
  <w:num w:numId="9">
    <w:abstractNumId w:val="4"/>
  </w:num>
  <w:num w:numId="10">
    <w:abstractNumId w:val="3"/>
  </w:num>
  <w:num w:numId="11">
    <w:abstractNumId w:val="15"/>
  </w:num>
  <w:num w:numId="12">
    <w:abstractNumId w:val="12"/>
  </w:num>
  <w:num w:numId="13">
    <w:abstractNumId w:val="14"/>
  </w:num>
  <w:num w:numId="14">
    <w:abstractNumId w:val="16"/>
  </w:num>
  <w:num w:numId="15">
    <w:abstractNumId w:val="7"/>
  </w:num>
  <w:num w:numId="16">
    <w:abstractNumId w:val="2"/>
  </w:num>
  <w:num w:numId="17">
    <w:abstractNumId w:val="17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A6E"/>
    <w:rsid w:val="00090035"/>
    <w:rsid w:val="001139B3"/>
    <w:rsid w:val="00181240"/>
    <w:rsid w:val="001D6C0F"/>
    <w:rsid w:val="00265A1C"/>
    <w:rsid w:val="002A3E11"/>
    <w:rsid w:val="002E7D81"/>
    <w:rsid w:val="00304C09"/>
    <w:rsid w:val="003F586C"/>
    <w:rsid w:val="0049355E"/>
    <w:rsid w:val="004C02C1"/>
    <w:rsid w:val="004C0FD7"/>
    <w:rsid w:val="005D1DAB"/>
    <w:rsid w:val="00640482"/>
    <w:rsid w:val="007A0A87"/>
    <w:rsid w:val="007C0DE8"/>
    <w:rsid w:val="00885A6E"/>
    <w:rsid w:val="008876B5"/>
    <w:rsid w:val="00970AE4"/>
    <w:rsid w:val="00AB4609"/>
    <w:rsid w:val="00AD0862"/>
    <w:rsid w:val="00B27042"/>
    <w:rsid w:val="00C626E5"/>
    <w:rsid w:val="00C922CB"/>
    <w:rsid w:val="00D43689"/>
    <w:rsid w:val="00E3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87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8876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8876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8876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8876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8876B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8876B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8876B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8876B5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76B5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8876B5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8876B5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8876B5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8876B5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8876B5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8876B5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8876B5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8876B5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5">
    <w:name w:val="header"/>
    <w:aliases w:val=" Знак1"/>
    <w:basedOn w:val="a"/>
    <w:link w:val="a6"/>
    <w:uiPriority w:val="99"/>
    <w:rsid w:val="008876B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aliases w:val=" Знак1 Знак"/>
    <w:basedOn w:val="a0"/>
    <w:link w:val="a5"/>
    <w:uiPriority w:val="99"/>
    <w:rsid w:val="008876B5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8876B5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8876B5"/>
    <w:pPr>
      <w:spacing w:after="120"/>
    </w:pPr>
  </w:style>
  <w:style w:type="character" w:customStyle="1" w:styleId="a9">
    <w:name w:val="Основной текст Знак"/>
    <w:basedOn w:val="a0"/>
    <w:link w:val="a8"/>
    <w:rsid w:val="008876B5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8876B5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8876B5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8876B5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8876B5"/>
    <w:rPr>
      <w:rFonts w:ascii="Times New Roman" w:eastAsia="Times New Roman" w:hAnsi="Times New Roman"/>
    </w:rPr>
  </w:style>
  <w:style w:type="character" w:styleId="ae">
    <w:name w:val="page number"/>
    <w:uiPriority w:val="99"/>
    <w:rsid w:val="008876B5"/>
  </w:style>
  <w:style w:type="paragraph" w:styleId="af">
    <w:name w:val="No Spacing"/>
    <w:link w:val="af0"/>
    <w:uiPriority w:val="99"/>
    <w:qFormat/>
    <w:rsid w:val="008876B5"/>
    <w:rPr>
      <w:rFonts w:ascii="Times New Roman" w:eastAsia="Times New Roman" w:hAnsi="Times New Roman"/>
      <w:sz w:val="28"/>
    </w:rPr>
  </w:style>
  <w:style w:type="character" w:customStyle="1" w:styleId="af0">
    <w:name w:val="Без интервала Знак"/>
    <w:basedOn w:val="a0"/>
    <w:link w:val="af"/>
    <w:uiPriority w:val="99"/>
    <w:locked/>
    <w:rsid w:val="008876B5"/>
    <w:rPr>
      <w:rFonts w:ascii="Times New Roman" w:eastAsia="Times New Roman" w:hAnsi="Times New Roman"/>
      <w:sz w:val="28"/>
    </w:rPr>
  </w:style>
  <w:style w:type="paragraph" w:customStyle="1" w:styleId="af1">
    <w:name w:val="регистрационные поля"/>
    <w:basedOn w:val="a"/>
    <w:rsid w:val="008876B5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2">
    <w:name w:val="Регистр"/>
    <w:rsid w:val="008876B5"/>
    <w:rPr>
      <w:rFonts w:ascii="Times New Roman" w:eastAsia="Times New Roman" w:hAnsi="Times New Roman"/>
      <w:sz w:val="28"/>
    </w:rPr>
  </w:style>
  <w:style w:type="paragraph" w:styleId="af3">
    <w:name w:val="Body Text Indent"/>
    <w:basedOn w:val="a"/>
    <w:link w:val="af4"/>
    <w:uiPriority w:val="99"/>
    <w:rsid w:val="008876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876B5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99"/>
    <w:qFormat/>
    <w:rsid w:val="008876B5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6">
    <w:name w:val="Знак"/>
    <w:basedOn w:val="a"/>
    <w:uiPriority w:val="99"/>
    <w:rsid w:val="008876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876B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uiPriority w:val="99"/>
    <w:rsid w:val="008876B5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7">
    <w:name w:val="Основной текст_"/>
    <w:link w:val="31"/>
    <w:uiPriority w:val="99"/>
    <w:locked/>
    <w:rsid w:val="008876B5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8876B5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  <w:szCs w:val="20"/>
    </w:rPr>
  </w:style>
  <w:style w:type="paragraph" w:customStyle="1" w:styleId="11">
    <w:name w:val="Знак1"/>
    <w:basedOn w:val="a"/>
    <w:uiPriority w:val="99"/>
    <w:rsid w:val="008876B5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8876B5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76B5"/>
    <w:rPr>
      <w:rFonts w:eastAsia="Times New Roman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8876B5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876B5"/>
    <w:rPr>
      <w:rFonts w:eastAsia="Times New Roman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8876B5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8876B5"/>
    <w:rPr>
      <w:rFonts w:ascii="Courier New" w:eastAsia="Times New Roman" w:hAnsi="Courier New"/>
      <w:lang w:val="en-US" w:bidi="en-US"/>
    </w:rPr>
  </w:style>
  <w:style w:type="paragraph" w:customStyle="1" w:styleId="ConsPlusCell">
    <w:name w:val="ConsPlusCell"/>
    <w:uiPriority w:val="99"/>
    <w:rsid w:val="008876B5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character" w:styleId="afa">
    <w:name w:val="Hyperlink"/>
    <w:basedOn w:val="a0"/>
    <w:uiPriority w:val="99"/>
    <w:rsid w:val="008876B5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8876B5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876B5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8876B5"/>
    <w:rPr>
      <w:rFonts w:cs="Times New Roman"/>
      <w:color w:val="800080"/>
      <w:u w:val="single"/>
    </w:rPr>
  </w:style>
  <w:style w:type="paragraph" w:styleId="afd">
    <w:name w:val="Signature"/>
    <w:basedOn w:val="a"/>
    <w:next w:val="a8"/>
    <w:link w:val="afe"/>
    <w:uiPriority w:val="99"/>
    <w:rsid w:val="008876B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8876B5"/>
    <w:rPr>
      <w:rFonts w:ascii="Times New Roman" w:eastAsia="Times New Roman" w:hAnsi="Times New Roman"/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8"/>
    <w:uiPriority w:val="99"/>
    <w:rsid w:val="008876B5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8"/>
    <w:uiPriority w:val="99"/>
    <w:rsid w:val="008876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8876B5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8876B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8876B5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8876B5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8876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8876B5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8876B5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8876B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8876B5"/>
    <w:rPr>
      <w:rFonts w:eastAsia="Times New Roman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8876B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8876B5"/>
    <w:rPr>
      <w:rFonts w:eastAsia="Times New Roman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8876B5"/>
    <w:rPr>
      <w:i/>
      <w:color w:val="5A5A5A"/>
    </w:rPr>
  </w:style>
  <w:style w:type="character" w:styleId="affa">
    <w:name w:val="Intense Emphasis"/>
    <w:basedOn w:val="a0"/>
    <w:uiPriority w:val="21"/>
    <w:qFormat/>
    <w:rsid w:val="008876B5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8876B5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8876B5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8876B5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8876B5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8876B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8876B5"/>
    <w:pPr>
      <w:spacing w:before="100" w:beforeAutospacing="1" w:after="100" w:afterAutospacing="1"/>
    </w:pPr>
  </w:style>
  <w:style w:type="paragraph" w:customStyle="1" w:styleId="xl63">
    <w:name w:val="xl63"/>
    <w:basedOn w:val="a"/>
    <w:rsid w:val="008876B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8876B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8876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876B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876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876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8876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76B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8876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8876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876B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876B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876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876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8876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8876B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876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8876B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88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8876B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8876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887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876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8876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8876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8876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8876B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8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876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8876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8876B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8876B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8876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8876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887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8876B5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8876B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8876B5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8876B5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876B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8876B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8876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8876B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8876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8876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876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8876B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8876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8876B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8876B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887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88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87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8876B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8876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8876B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88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88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8876B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8876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887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8876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8876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887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8876B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8876B5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887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8876B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8876B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8876B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8876B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8876B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8876B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8876B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8876B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8876B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8876B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8876B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8876B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8876B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8876B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8876B5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8876B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8876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8876B5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887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8876B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8876B5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8876B5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8876B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8876B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887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8876B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8876B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8876B5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8876B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8876B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8876B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88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88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8876B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8876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88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8876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8876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887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8876B5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8876B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8876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8876B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887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88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8876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8876B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8876B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8876B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8876B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8876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8876B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8876B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887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8876B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8876B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8876B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8876B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8876B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8876B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8876B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8876B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8876B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8876B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887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8876B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8876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8876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8876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8876B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8876B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8876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88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8876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8876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8876B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8876B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8876B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8876B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887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88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8876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8876B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887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8876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8876B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8876B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8876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8876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88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8876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8876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8876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8876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8876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887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8876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8876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887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88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8876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88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8876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887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8876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8876B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887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887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%20(17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(17)</Template>
  <TotalTime>4</TotalTime>
  <Pages>25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</dc:creator>
  <cp:lastModifiedBy>derbilova</cp:lastModifiedBy>
  <cp:revision>3</cp:revision>
  <dcterms:created xsi:type="dcterms:W3CDTF">2021-01-22T03:49:00Z</dcterms:created>
  <dcterms:modified xsi:type="dcterms:W3CDTF">2021-01-22T03:55:00Z</dcterms:modified>
</cp:coreProperties>
</file>