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394B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1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2C0409" w:rsidRPr="008A3248" w:rsidRDefault="00394BC9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2C0409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2C0409" w:rsidRPr="008A3248">
                    <w:rPr>
                      <w:b/>
                      <w:sz w:val="28"/>
                    </w:rPr>
                    <w:t>"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330C3E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Pr="001527AD">
        <w:rPr>
          <w:sz w:val="28"/>
          <w:szCs w:val="28"/>
        </w:rPr>
        <w:t>Утвердить прилагаемые изменения</w:t>
      </w:r>
      <w:r w:rsidR="00EF3B81">
        <w:rPr>
          <w:sz w:val="28"/>
          <w:szCs w:val="28"/>
        </w:rPr>
        <w:t>, которые вносятся</w:t>
      </w:r>
      <w:r w:rsidRPr="001527AD">
        <w:rPr>
          <w:sz w:val="28"/>
          <w:szCs w:val="28"/>
        </w:rPr>
        <w:t xml:space="preserve">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</w:t>
      </w:r>
      <w:r w:rsidR="00290118">
        <w:rPr>
          <w:sz w:val="28"/>
          <w:szCs w:val="28"/>
        </w:rPr>
        <w:t xml:space="preserve"> января </w:t>
      </w:r>
      <w:r w:rsidRPr="004160F5">
        <w:rPr>
          <w:sz w:val="28"/>
          <w:szCs w:val="28"/>
        </w:rPr>
        <w:t>2019</w:t>
      </w:r>
      <w:r w:rsidR="00290118">
        <w:rPr>
          <w:sz w:val="28"/>
          <w:szCs w:val="28"/>
        </w:rPr>
        <w:t xml:space="preserve"> г.</w:t>
      </w:r>
      <w:r w:rsidRPr="004160F5">
        <w:rPr>
          <w:sz w:val="28"/>
          <w:szCs w:val="28"/>
        </w:rPr>
        <w:t xml:space="preserve"> №7/1 (в редакции от 17.06.2019 № 1111, от 09.08.2019 №1375, от 11.10.2019 № 1673, от 11.12.2019 № 1947, от 20.02.2020 №170, от 01.04.2020 № 366, от 15.05.2020 № 491,  от 17.06.2020 №574, от</w:t>
      </w:r>
      <w:proofErr w:type="gramEnd"/>
      <w:r w:rsidRPr="004160F5">
        <w:rPr>
          <w:sz w:val="28"/>
          <w:szCs w:val="28"/>
        </w:rPr>
        <w:t xml:space="preserve"> </w:t>
      </w:r>
      <w:proofErr w:type="gramStart"/>
      <w:r w:rsidRPr="004160F5">
        <w:rPr>
          <w:sz w:val="28"/>
          <w:szCs w:val="28"/>
        </w:rPr>
        <w:t>05.10.2020 №915</w:t>
      </w:r>
      <w:r>
        <w:rPr>
          <w:sz w:val="28"/>
          <w:szCs w:val="28"/>
        </w:rPr>
        <w:t>, от 24.11.2020 № 1128</w:t>
      </w:r>
      <w:r w:rsidRPr="004160F5">
        <w:rPr>
          <w:sz w:val="28"/>
          <w:szCs w:val="28"/>
        </w:rPr>
        <w:t>).</w:t>
      </w:r>
      <w:proofErr w:type="gramEnd"/>
    </w:p>
    <w:p w:rsidR="002C0409" w:rsidRPr="001527AD" w:rsidRDefault="002C0409" w:rsidP="002C0409">
      <w:pPr>
        <w:ind w:firstLine="708"/>
        <w:jc w:val="both"/>
        <w:rPr>
          <w:bCs/>
          <w:sz w:val="28"/>
          <w:szCs w:val="28"/>
        </w:rPr>
      </w:pPr>
      <w:r w:rsidRPr="001527AD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</w:t>
      </w:r>
      <w:r>
        <w:rPr>
          <w:bCs/>
          <w:sz w:val="28"/>
          <w:szCs w:val="28"/>
        </w:rPr>
        <w:t xml:space="preserve"> </w:t>
      </w:r>
      <w:r w:rsidRPr="001527AD">
        <w:rPr>
          <w:bCs/>
          <w:sz w:val="28"/>
          <w:szCs w:val="28"/>
        </w:rPr>
        <w:t>Чайковского</w:t>
      </w:r>
      <w:r>
        <w:rPr>
          <w:bCs/>
          <w:sz w:val="28"/>
          <w:szCs w:val="28"/>
        </w:rPr>
        <w:t xml:space="preserve"> городского округа</w:t>
      </w:r>
      <w:r w:rsidRPr="001527AD">
        <w:rPr>
          <w:bCs/>
          <w:sz w:val="28"/>
          <w:szCs w:val="28"/>
        </w:rPr>
        <w:t>.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</w:t>
      </w:r>
      <w:r w:rsidRPr="001527AD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1527AD">
        <w:rPr>
          <w:sz w:val="28"/>
          <w:szCs w:val="28"/>
        </w:rPr>
        <w:t xml:space="preserve"> </w:t>
      </w:r>
    </w:p>
    <w:p w:rsidR="002C0409" w:rsidRDefault="002C0409" w:rsidP="002C0409">
      <w:pPr>
        <w:jc w:val="both"/>
        <w:rPr>
          <w:sz w:val="28"/>
          <w:szCs w:val="28"/>
        </w:rPr>
      </w:pPr>
    </w:p>
    <w:p w:rsidR="002C0409" w:rsidRPr="001527AD" w:rsidRDefault="002C0409" w:rsidP="002C0409">
      <w:pPr>
        <w:jc w:val="both"/>
        <w:rPr>
          <w:sz w:val="28"/>
          <w:szCs w:val="28"/>
        </w:rPr>
      </w:pPr>
    </w:p>
    <w:p w:rsidR="002C0409" w:rsidRPr="001527AD" w:rsidRDefault="002C0409" w:rsidP="00290118">
      <w:pPr>
        <w:spacing w:line="240" w:lineRule="exact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Глава городского округа-</w:t>
      </w:r>
    </w:p>
    <w:p w:rsidR="002C0409" w:rsidRPr="001527AD" w:rsidRDefault="002C0409" w:rsidP="00290118">
      <w:pPr>
        <w:spacing w:line="240" w:lineRule="exact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глава администрации</w:t>
      </w:r>
    </w:p>
    <w:p w:rsidR="002C0409" w:rsidRPr="001527AD" w:rsidRDefault="002C0409" w:rsidP="00290118">
      <w:pPr>
        <w:spacing w:line="240" w:lineRule="exact"/>
        <w:jc w:val="both"/>
        <w:rPr>
          <w:b/>
          <w:sz w:val="28"/>
          <w:szCs w:val="28"/>
        </w:rPr>
        <w:sectPr w:rsidR="002C0409" w:rsidRPr="001527AD" w:rsidSect="00A05226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27AD">
        <w:rPr>
          <w:sz w:val="28"/>
          <w:szCs w:val="28"/>
        </w:rPr>
        <w:t xml:space="preserve">Чайковского городского  округа                               Ю.Г. Востриков </w:t>
      </w:r>
    </w:p>
    <w:p w:rsidR="002C0409" w:rsidRPr="00B43591" w:rsidRDefault="002C0409" w:rsidP="00290118">
      <w:pPr>
        <w:ind w:left="5529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lastRenderedPageBreak/>
        <w:t>У</w:t>
      </w:r>
      <w:r w:rsidR="00290118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ВЕРЖДЕНЫ</w:t>
      </w:r>
      <w:r w:rsidRPr="00B43591">
        <w:rPr>
          <w:rFonts w:eastAsia="Calibri"/>
          <w:sz w:val="28"/>
          <w:szCs w:val="28"/>
        </w:rPr>
        <w:t xml:space="preserve"> </w:t>
      </w:r>
    </w:p>
    <w:p w:rsidR="002C0409" w:rsidRPr="00B43591" w:rsidRDefault="002C0409" w:rsidP="00290118">
      <w:pPr>
        <w:ind w:left="5529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2C0409" w:rsidRPr="00B43591" w:rsidRDefault="002C0409" w:rsidP="00290118">
      <w:pPr>
        <w:ind w:left="5529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Чайковского городского округа</w:t>
      </w:r>
    </w:p>
    <w:p w:rsidR="002C0409" w:rsidRPr="00B43591" w:rsidRDefault="002C0409" w:rsidP="00290118">
      <w:pPr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90118">
        <w:rPr>
          <w:rFonts w:eastAsia="Calibri"/>
          <w:sz w:val="28"/>
          <w:szCs w:val="28"/>
        </w:rPr>
        <w:t>____________</w:t>
      </w:r>
      <w:r w:rsidRPr="00B43591">
        <w:rPr>
          <w:rFonts w:eastAsia="Calibri"/>
          <w:sz w:val="28"/>
          <w:szCs w:val="28"/>
        </w:rPr>
        <w:t xml:space="preserve"> №____</w:t>
      </w:r>
    </w:p>
    <w:p w:rsidR="002C0409" w:rsidRPr="00B43591" w:rsidRDefault="002C0409" w:rsidP="002C0409">
      <w:pPr>
        <w:ind w:left="4820"/>
        <w:rPr>
          <w:rFonts w:eastAsia="Calibri"/>
          <w:sz w:val="28"/>
          <w:szCs w:val="28"/>
        </w:rPr>
      </w:pPr>
    </w:p>
    <w:p w:rsidR="002C0409" w:rsidRPr="00B43591" w:rsidRDefault="002C0409" w:rsidP="002C0409">
      <w:pPr>
        <w:jc w:val="center"/>
        <w:rPr>
          <w:rFonts w:eastAsia="Calibri"/>
          <w:b/>
          <w:sz w:val="28"/>
          <w:szCs w:val="28"/>
        </w:rPr>
      </w:pPr>
      <w:r w:rsidRPr="00B43591">
        <w:rPr>
          <w:rFonts w:eastAsia="Calibri"/>
          <w:b/>
          <w:sz w:val="28"/>
          <w:szCs w:val="28"/>
        </w:rPr>
        <w:t>ИЗМЕНЕНИЯ,</w:t>
      </w:r>
    </w:p>
    <w:p w:rsidR="002C0409" w:rsidRPr="00B43591" w:rsidRDefault="002C0409" w:rsidP="002C0409">
      <w:pPr>
        <w:jc w:val="center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которые вносятся  в муниципальную программу «Развитие физической культуры, спорта и формирование здорового образа жизни</w:t>
      </w:r>
    </w:p>
    <w:p w:rsidR="002C0409" w:rsidRPr="00B43591" w:rsidRDefault="002C0409" w:rsidP="002C0409">
      <w:pPr>
        <w:jc w:val="center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в Чайковском городском округе»</w:t>
      </w:r>
    </w:p>
    <w:p w:rsidR="002C0409" w:rsidRPr="00B43591" w:rsidRDefault="002C0409" w:rsidP="002C0409">
      <w:pPr>
        <w:jc w:val="both"/>
        <w:rPr>
          <w:rFonts w:eastAsia="Calibri"/>
          <w:sz w:val="28"/>
          <w:szCs w:val="28"/>
        </w:rPr>
      </w:pPr>
    </w:p>
    <w:p w:rsidR="002C0409" w:rsidRPr="002C0409" w:rsidRDefault="002C0409" w:rsidP="00290118">
      <w:pPr>
        <w:ind w:firstLine="709"/>
        <w:jc w:val="both"/>
        <w:rPr>
          <w:sz w:val="28"/>
        </w:rPr>
      </w:pPr>
      <w:r w:rsidRPr="004160F5">
        <w:rPr>
          <w:rFonts w:eastAsia="Calibri"/>
          <w:sz w:val="28"/>
          <w:szCs w:val="28"/>
        </w:rPr>
        <w:t>1.В паспорте  муниципальной программы  «Развитие физической культуры, спорта и формирование здорового образа жизни</w:t>
      </w:r>
      <w:r w:rsidR="00290118">
        <w:rPr>
          <w:rFonts w:eastAsia="Calibri"/>
          <w:sz w:val="28"/>
          <w:szCs w:val="28"/>
        </w:rPr>
        <w:t xml:space="preserve"> в Чайковском городском округе»</w:t>
      </w:r>
      <w:r w:rsidR="00290118">
        <w:rPr>
          <w:sz w:val="28"/>
        </w:rPr>
        <w:t xml:space="preserve"> </w:t>
      </w:r>
      <w:r w:rsidRPr="002C0409">
        <w:rPr>
          <w:sz w:val="28"/>
        </w:rPr>
        <w:t>позицию: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2C0409" w:rsidRPr="002C0409" w:rsidTr="005718C4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Расходы (тыс. руб.)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Итого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114 652,536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  149 320,828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 150 436,071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 95 546,227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  509 955,662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85 623,502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123 323,627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111 009,151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93 242,178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413 198,458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краевой </w:t>
            </w:r>
          </w:p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21 898,541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25 997,201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39 426,920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115,202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87 437,864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09" w:rsidRPr="002C0409" w:rsidRDefault="002C0409" w:rsidP="005718C4">
            <w:pPr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09" w:rsidRPr="002C0409" w:rsidRDefault="002C0409" w:rsidP="005718C4">
            <w:pPr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2 188,847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09" w:rsidRPr="002C0409" w:rsidRDefault="002C0409" w:rsidP="005718C4">
            <w:pPr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  9 319,340   </w:t>
            </w:r>
          </w:p>
        </w:tc>
      </w:tr>
    </w:tbl>
    <w:p w:rsidR="002C0409" w:rsidRPr="002C0409" w:rsidRDefault="002C0409" w:rsidP="002C0409">
      <w:pPr>
        <w:spacing w:line="360" w:lineRule="exact"/>
        <w:ind w:firstLine="709"/>
        <w:jc w:val="both"/>
        <w:rPr>
          <w:sz w:val="28"/>
          <w:szCs w:val="28"/>
        </w:rPr>
      </w:pPr>
      <w:r w:rsidRPr="002C0409">
        <w:rPr>
          <w:sz w:val="28"/>
          <w:szCs w:val="28"/>
        </w:rPr>
        <w:t>изложить в следующей редакции: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2C0409" w:rsidRPr="002C0409" w:rsidTr="005718C4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Расходы (тыс. руб.)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Итого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114 652,536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148 330,525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167 936,071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95 546,227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526 465,359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     85 623,502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C0409" w:rsidRPr="002C0409" w:rsidRDefault="002C0409" w:rsidP="005718C4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122 333,324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  111 009,151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93 242,178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Cs/>
                <w:sz w:val="22"/>
                <w:szCs w:val="22"/>
              </w:rPr>
            </w:pPr>
          </w:p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412 208,155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краевой </w:t>
            </w:r>
          </w:p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        21 898,541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</w:p>
          <w:p w:rsidR="002C0409" w:rsidRPr="002C0409" w:rsidRDefault="002C0409" w:rsidP="005718C4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25 997,201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</w:t>
            </w:r>
          </w:p>
          <w:p w:rsidR="002C0409" w:rsidRPr="002C0409" w:rsidRDefault="002C0409" w:rsidP="005718C4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56 926,920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115,202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bCs/>
                <w:sz w:val="22"/>
                <w:szCs w:val="22"/>
              </w:rPr>
            </w:pPr>
          </w:p>
          <w:p w:rsidR="002C0409" w:rsidRPr="002C0409" w:rsidRDefault="002C0409" w:rsidP="005718C4">
            <w:pPr>
              <w:spacing w:line="360" w:lineRule="exact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104 937,864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2 188,847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9 319,340</w:t>
            </w:r>
          </w:p>
        </w:tc>
      </w:tr>
    </w:tbl>
    <w:p w:rsidR="002C0409" w:rsidRPr="002C0409" w:rsidRDefault="002C0409" w:rsidP="00290118">
      <w:pPr>
        <w:spacing w:line="360" w:lineRule="exact"/>
        <w:ind w:firstLine="709"/>
        <w:jc w:val="both"/>
        <w:rPr>
          <w:sz w:val="28"/>
          <w:szCs w:val="28"/>
        </w:rPr>
      </w:pPr>
      <w:r w:rsidRPr="002C0409">
        <w:rPr>
          <w:sz w:val="28"/>
          <w:szCs w:val="28"/>
        </w:rPr>
        <w:t xml:space="preserve"> 2. В паспорте Подпрограммы 1 «Развитие физической культуры и массового спорта» 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1417"/>
        <w:gridCol w:w="1276"/>
        <w:gridCol w:w="1276"/>
        <w:gridCol w:w="1411"/>
        <w:gridCol w:w="1424"/>
      </w:tblGrid>
      <w:tr w:rsidR="002C0409" w:rsidRPr="002C0409" w:rsidTr="005718C4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2C0409" w:rsidRDefault="002C0409" w:rsidP="005718C4">
            <w:pPr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09" w:rsidRPr="002C0409" w:rsidRDefault="002C0409" w:rsidP="005718C4">
            <w:pPr>
              <w:suppressAutoHyphens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Расходы (тыс. руб.)</w:t>
            </w:r>
          </w:p>
        </w:tc>
      </w:tr>
      <w:tr w:rsidR="002C0409" w:rsidRPr="002C0409" w:rsidTr="005718C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2021г.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uppressAutoHyphens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2022г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Итого</w:t>
            </w:r>
          </w:p>
        </w:tc>
      </w:tr>
      <w:tr w:rsidR="002C0409" w:rsidRPr="002C0409" w:rsidTr="005718C4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 64 737,030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81 828,176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295 828,112   </w:t>
            </w:r>
          </w:p>
        </w:tc>
      </w:tr>
      <w:tr w:rsidR="002C0409" w:rsidRPr="002C0409" w:rsidTr="005718C4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62 934,259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80 025,405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292 222,570   </w:t>
            </w:r>
          </w:p>
        </w:tc>
      </w:tr>
      <w:tr w:rsidR="002C0409" w:rsidRPr="002C0409" w:rsidTr="005718C4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</w:t>
            </w:r>
          </w:p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1 802,771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 1 802,771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</w:p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</w:t>
            </w:r>
          </w:p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3 605,542</w:t>
            </w:r>
          </w:p>
        </w:tc>
      </w:tr>
    </w:tbl>
    <w:p w:rsidR="002C0409" w:rsidRPr="002C0409" w:rsidRDefault="002C0409" w:rsidP="002C0409">
      <w:pPr>
        <w:spacing w:line="360" w:lineRule="exact"/>
        <w:jc w:val="both"/>
        <w:rPr>
          <w:sz w:val="28"/>
          <w:szCs w:val="28"/>
        </w:rPr>
      </w:pPr>
      <w:r w:rsidRPr="002C0409">
        <w:rPr>
          <w:sz w:val="28"/>
          <w:szCs w:val="28"/>
        </w:rPr>
        <w:t>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1417"/>
        <w:gridCol w:w="1276"/>
        <w:gridCol w:w="1276"/>
        <w:gridCol w:w="1411"/>
        <w:gridCol w:w="1424"/>
      </w:tblGrid>
      <w:tr w:rsidR="002C0409" w:rsidRPr="002C0409" w:rsidTr="005718C4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2C0409" w:rsidRDefault="002C0409" w:rsidP="005718C4">
            <w:pPr>
              <w:jc w:val="both"/>
              <w:rPr>
                <w:bCs/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 xml:space="preserve">Объемы бюджетных </w:t>
            </w:r>
            <w:r w:rsidRPr="002C0409">
              <w:rPr>
                <w:bCs/>
                <w:sz w:val="22"/>
                <w:szCs w:val="22"/>
              </w:rPr>
              <w:lastRenderedPageBreak/>
              <w:t>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09" w:rsidRPr="002C0409" w:rsidRDefault="002C0409" w:rsidP="005718C4">
            <w:pPr>
              <w:suppressAutoHyphens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lastRenderedPageBreak/>
              <w:t>Источники финансировани</w:t>
            </w:r>
            <w:r w:rsidRPr="002C0409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Расходы (тыс. руб.)</w:t>
            </w:r>
          </w:p>
        </w:tc>
      </w:tr>
      <w:tr w:rsidR="002C0409" w:rsidRPr="002C0409" w:rsidTr="005718C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2021г.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uppressAutoHyphens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2022г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uppressAutoHyphens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Итого</w:t>
            </w:r>
          </w:p>
        </w:tc>
      </w:tr>
      <w:tr w:rsidR="002C0409" w:rsidRPr="002C0409" w:rsidTr="005718C4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 64 737,030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84 273,176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298 273,112   </w:t>
            </w:r>
          </w:p>
        </w:tc>
      </w:tr>
      <w:tr w:rsidR="002C0409" w:rsidRPr="002C0409" w:rsidTr="005718C4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62 934,259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82 470,405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294 667,570   </w:t>
            </w:r>
          </w:p>
        </w:tc>
      </w:tr>
      <w:tr w:rsidR="002C0409" w:rsidRPr="002C0409" w:rsidTr="005718C4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</w:t>
            </w:r>
          </w:p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1 802,771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 1 802,771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</w:p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</w:t>
            </w:r>
          </w:p>
          <w:p w:rsidR="002C0409" w:rsidRPr="002C0409" w:rsidRDefault="002C0409" w:rsidP="005718C4">
            <w:pPr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3 605,542</w:t>
            </w:r>
          </w:p>
        </w:tc>
      </w:tr>
    </w:tbl>
    <w:p w:rsidR="002C0409" w:rsidRPr="002C0409" w:rsidRDefault="00290118" w:rsidP="00290118">
      <w:pPr>
        <w:spacing w:line="360" w:lineRule="exact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3. В паспорте Подпрограммы</w:t>
      </w:r>
      <w:r w:rsidR="002C0409" w:rsidRPr="002C0409">
        <w:rPr>
          <w:sz w:val="28"/>
          <w:szCs w:val="28"/>
        </w:rPr>
        <w:t xml:space="preserve"> 3. «Развитие спортивной инфраструктуры»</w:t>
      </w:r>
      <w:r>
        <w:rPr>
          <w:sz w:val="28"/>
          <w:szCs w:val="28"/>
        </w:rPr>
        <w:t xml:space="preserve"> </w:t>
      </w:r>
      <w:r w:rsidR="002C0409" w:rsidRPr="002C0409">
        <w:rPr>
          <w:sz w:val="28"/>
          <w:szCs w:val="28"/>
        </w:rPr>
        <w:t>позицию</w:t>
      </w:r>
      <w:r w:rsidR="002C0409" w:rsidRPr="002C0409">
        <w:rPr>
          <w:sz w:val="22"/>
          <w:szCs w:val="22"/>
        </w:rPr>
        <w:t>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2C0409" w:rsidRPr="002C0409" w:rsidTr="005718C4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Расходы (тыс. руб.)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Итого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2C0409">
              <w:rPr>
                <w:b/>
                <w:sz w:val="22"/>
                <w:szCs w:val="22"/>
              </w:rPr>
              <w:t xml:space="preserve">44 268,257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60 810,583   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70 215,159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15 325,315   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2C0409">
              <w:rPr>
                <w:b/>
                <w:sz w:val="22"/>
                <w:szCs w:val="22"/>
              </w:rPr>
              <w:t xml:space="preserve">190 619,314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17 041,994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36 616,153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30 788,239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13 021,266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97 467,652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20 095,770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24 194,430   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39 426,920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115,202      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83 832,322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C0409" w:rsidRPr="002C0409" w:rsidRDefault="002C0409" w:rsidP="005718C4">
            <w:pPr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ind w:firstLine="708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      -      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2 188,847      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9 319,340   </w:t>
            </w:r>
          </w:p>
        </w:tc>
      </w:tr>
    </w:tbl>
    <w:p w:rsidR="002C0409" w:rsidRPr="002C0409" w:rsidRDefault="002C0409" w:rsidP="002C0409">
      <w:pPr>
        <w:spacing w:line="360" w:lineRule="exact"/>
        <w:jc w:val="both"/>
        <w:rPr>
          <w:sz w:val="28"/>
          <w:szCs w:val="28"/>
        </w:rPr>
      </w:pPr>
      <w:r w:rsidRPr="002C0409">
        <w:rPr>
          <w:sz w:val="28"/>
          <w:szCs w:val="28"/>
        </w:rPr>
        <w:t>изложить в следующей редакции: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2C0409" w:rsidRPr="002C0409" w:rsidTr="005718C4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Расходы (тыс. руб.)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Итого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2C0409">
              <w:rPr>
                <w:b/>
                <w:sz w:val="22"/>
                <w:szCs w:val="22"/>
              </w:rPr>
              <w:t xml:space="preserve">44 268,257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57 375,280   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>87 715,159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2C0409">
              <w:rPr>
                <w:b/>
                <w:bCs/>
                <w:sz w:val="22"/>
                <w:szCs w:val="22"/>
              </w:rPr>
              <w:t xml:space="preserve">15 325,315   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2C0409">
              <w:rPr>
                <w:b/>
                <w:sz w:val="22"/>
                <w:szCs w:val="22"/>
              </w:rPr>
              <w:t>204 684,011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09" w:rsidRPr="002C0409" w:rsidRDefault="002C0409" w:rsidP="005718C4">
            <w:pPr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17 041,994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33 180,850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30 788,239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13 021,266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94 032,349   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20 095,770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24 194,430   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56 926,920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115,202      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101 332,322</w:t>
            </w:r>
          </w:p>
        </w:tc>
      </w:tr>
      <w:tr w:rsidR="002C0409" w:rsidRPr="002C0409" w:rsidTr="005718C4">
        <w:trPr>
          <w:trHeight w:val="136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09" w:rsidRPr="002C0409" w:rsidRDefault="002C0409" w:rsidP="005718C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C0409" w:rsidRPr="002C0409" w:rsidRDefault="002C0409" w:rsidP="005718C4">
            <w:pPr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ind w:firstLine="708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          -      </w:t>
            </w:r>
          </w:p>
        </w:tc>
        <w:tc>
          <w:tcPr>
            <w:tcW w:w="1274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2 188,847      </w:t>
            </w:r>
          </w:p>
        </w:tc>
        <w:tc>
          <w:tcPr>
            <w:tcW w:w="1545" w:type="dxa"/>
            <w:shd w:val="clear" w:color="auto" w:fill="auto"/>
          </w:tcPr>
          <w:p w:rsidR="002C0409" w:rsidRPr="002C0409" w:rsidRDefault="002C0409" w:rsidP="005718C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2C0409">
              <w:rPr>
                <w:sz w:val="22"/>
                <w:szCs w:val="22"/>
              </w:rPr>
              <w:t xml:space="preserve">9 319,340   </w:t>
            </w:r>
          </w:p>
        </w:tc>
      </w:tr>
    </w:tbl>
    <w:p w:rsidR="002C0409" w:rsidRPr="002C0409" w:rsidRDefault="002C0409" w:rsidP="002C0409">
      <w:pPr>
        <w:rPr>
          <w:sz w:val="28"/>
          <w:szCs w:val="28"/>
        </w:rPr>
      </w:pPr>
      <w:r w:rsidRPr="002C0409">
        <w:rPr>
          <w:sz w:val="28"/>
          <w:szCs w:val="28"/>
        </w:rPr>
        <w:t xml:space="preserve">4. Приложение 5 к Программе </w:t>
      </w:r>
      <w:r w:rsidRPr="002C0409">
        <w:rPr>
          <w:b/>
          <w:bCs/>
          <w:sz w:val="28"/>
          <w:szCs w:val="28"/>
        </w:rPr>
        <w:t xml:space="preserve"> </w:t>
      </w:r>
      <w:r w:rsidRPr="002C0409">
        <w:rPr>
          <w:sz w:val="28"/>
          <w:szCs w:val="28"/>
        </w:rPr>
        <w:t>изложить в новой редакции:</w:t>
      </w:r>
    </w:p>
    <w:p w:rsidR="002C0409" w:rsidRPr="00204D25" w:rsidRDefault="002C0409" w:rsidP="002C0409">
      <w:pPr>
        <w:rPr>
          <w:sz w:val="28"/>
          <w:szCs w:val="28"/>
        </w:rPr>
        <w:sectPr w:rsidR="002C0409" w:rsidRPr="00204D25" w:rsidSect="00A05226">
          <w:headerReference w:type="even" r:id="rId11"/>
          <w:headerReference w:type="default" r:id="rId12"/>
          <w:pgSz w:w="11906" w:h="16838"/>
          <w:pgMar w:top="284" w:right="567" w:bottom="568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10922"/>
        <w:gridCol w:w="4544"/>
      </w:tblGrid>
      <w:tr w:rsidR="002C0409" w:rsidTr="005718C4">
        <w:trPr>
          <w:trHeight w:val="902"/>
        </w:trPr>
        <w:tc>
          <w:tcPr>
            <w:tcW w:w="10922" w:type="dxa"/>
          </w:tcPr>
          <w:p w:rsidR="002C0409" w:rsidRPr="00B43591" w:rsidRDefault="002C0409" w:rsidP="0057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C0409" w:rsidRPr="00B43591" w:rsidRDefault="002C0409" w:rsidP="0057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4" w:type="dxa"/>
            <w:hideMark/>
          </w:tcPr>
          <w:p w:rsidR="002C0409" w:rsidRPr="008B3781" w:rsidRDefault="002C0409" w:rsidP="005718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781">
              <w:rPr>
                <w:sz w:val="22"/>
                <w:szCs w:val="22"/>
              </w:rPr>
              <w:t>Приложение 5</w:t>
            </w:r>
          </w:p>
          <w:p w:rsidR="002C0409" w:rsidRPr="008B3781" w:rsidRDefault="002C0409" w:rsidP="005718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781">
              <w:rPr>
                <w:sz w:val="22"/>
                <w:szCs w:val="22"/>
              </w:rPr>
              <w:t>к муниципальной программе</w:t>
            </w:r>
          </w:p>
          <w:p w:rsidR="002C0409" w:rsidRPr="008B3781" w:rsidRDefault="002C0409" w:rsidP="005718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781">
              <w:rPr>
                <w:sz w:val="22"/>
                <w:szCs w:val="22"/>
              </w:rPr>
              <w:t>«Развитие физической культуры, спорта и формирование здорового образа жизни в Чайковском городском округе»</w:t>
            </w:r>
          </w:p>
          <w:p w:rsidR="002C0409" w:rsidRPr="008B3781" w:rsidRDefault="002C0409" w:rsidP="005718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C0409" w:rsidRPr="004A314B" w:rsidRDefault="002C0409" w:rsidP="002C0409">
      <w:pPr>
        <w:jc w:val="center"/>
        <w:rPr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42"/>
        <w:gridCol w:w="1134"/>
        <w:gridCol w:w="992"/>
        <w:gridCol w:w="1276"/>
        <w:gridCol w:w="1275"/>
        <w:gridCol w:w="1247"/>
        <w:gridCol w:w="1305"/>
        <w:gridCol w:w="1134"/>
        <w:gridCol w:w="1276"/>
        <w:gridCol w:w="567"/>
        <w:gridCol w:w="142"/>
        <w:gridCol w:w="567"/>
        <w:gridCol w:w="283"/>
        <w:gridCol w:w="425"/>
        <w:gridCol w:w="425"/>
        <w:gridCol w:w="268"/>
        <w:gridCol w:w="16"/>
        <w:gridCol w:w="425"/>
        <w:gridCol w:w="568"/>
        <w:gridCol w:w="709"/>
      </w:tblGrid>
      <w:tr w:rsidR="002C0409" w:rsidTr="005718C4">
        <w:trPr>
          <w:trHeight w:val="375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09" w:rsidRPr="00506659" w:rsidRDefault="002C0409" w:rsidP="005718C4">
            <w:pPr>
              <w:jc w:val="center"/>
              <w:rPr>
                <w:b/>
                <w:bCs/>
              </w:rPr>
            </w:pPr>
            <w:r w:rsidRPr="00506659">
              <w:rPr>
                <w:b/>
                <w:bCs/>
              </w:rPr>
              <w:t xml:space="preserve">Сводные финансовые затраты и показатели результативности выполнения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</w:tr>
      <w:tr w:rsidR="002C0409" w:rsidTr="005718C4">
        <w:trPr>
          <w:trHeight w:val="375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09" w:rsidRPr="00506659" w:rsidRDefault="002C0409" w:rsidP="005718C4">
            <w:pPr>
              <w:jc w:val="center"/>
              <w:rPr>
                <w:b/>
                <w:bCs/>
              </w:rPr>
            </w:pPr>
            <w:r w:rsidRPr="00506659">
              <w:rPr>
                <w:b/>
                <w:bCs/>
              </w:rPr>
              <w:t xml:space="preserve">муниципальной программы «Развитие физической культуры, спорта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</w:tr>
      <w:tr w:rsidR="002C0409" w:rsidTr="005718C4">
        <w:trPr>
          <w:trHeight w:val="375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09" w:rsidRPr="00506659" w:rsidRDefault="002C0409" w:rsidP="005718C4">
            <w:pPr>
              <w:jc w:val="center"/>
              <w:rPr>
                <w:b/>
                <w:bCs/>
              </w:rPr>
            </w:pPr>
            <w:r w:rsidRPr="00506659">
              <w:rPr>
                <w:b/>
                <w:bCs/>
              </w:rPr>
              <w:t>и формирование здорового образа жизни в Чайковском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</w:tr>
      <w:tr w:rsidR="002C0409" w:rsidTr="005718C4">
        <w:trPr>
          <w:trHeight w:val="37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09" w:rsidRPr="00081CBE" w:rsidRDefault="002C0409" w:rsidP="005718C4">
            <w:pPr>
              <w:jc w:val="center"/>
            </w:pPr>
          </w:p>
        </w:tc>
      </w:tr>
      <w:tr w:rsidR="002C0409" w:rsidRPr="00896BA6" w:rsidTr="005718C4">
        <w:trPr>
          <w:trHeight w:val="63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896BA6">
              <w:rPr>
                <w:sz w:val="18"/>
                <w:szCs w:val="18"/>
              </w:rPr>
              <w:t>задачи</w:t>
            </w:r>
            <w:proofErr w:type="gramStart"/>
            <w:r w:rsidRPr="00896BA6">
              <w:rPr>
                <w:sz w:val="18"/>
                <w:szCs w:val="18"/>
              </w:rPr>
              <w:t>,м</w:t>
            </w:r>
            <w:proofErr w:type="gramEnd"/>
            <w:r w:rsidRPr="00896BA6">
              <w:rPr>
                <w:sz w:val="18"/>
                <w:szCs w:val="18"/>
              </w:rPr>
              <w:t>ероприятий</w:t>
            </w:r>
            <w:proofErr w:type="spellEnd"/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Исполнитель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Источник финансирования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Объем финансирования (тыс. руб.)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207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508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Наименования показателя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3118" w:type="dxa"/>
            <w:gridSpan w:val="8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план</w:t>
            </w:r>
          </w:p>
        </w:tc>
      </w:tr>
      <w:tr w:rsidR="002C0409" w:rsidRPr="00896BA6" w:rsidTr="005718C4">
        <w:trPr>
          <w:trHeight w:val="31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2019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2020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2022</w:t>
            </w:r>
          </w:p>
        </w:tc>
      </w:tr>
      <w:tr w:rsidR="002C0409" w:rsidRPr="00896BA6" w:rsidTr="005718C4">
        <w:trPr>
          <w:trHeight w:val="315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15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1 «Развитие физической культуры и массового спорта»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2C0409" w:rsidRPr="00896BA6" w:rsidTr="005718C4">
        <w:trPr>
          <w:trHeight w:val="246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4 177,786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1722,804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625,034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914,974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914,974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90535A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2C0409" w:rsidRPr="00896BA6" w:rsidTr="005718C4">
        <w:trPr>
          <w:trHeight w:val="2460"/>
        </w:trPr>
        <w:tc>
          <w:tcPr>
            <w:tcW w:w="1384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0409" w:rsidRPr="009212BB" w:rsidRDefault="002C0409" w:rsidP="005718C4">
            <w:r w:rsidRPr="009212BB"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09" w:rsidRPr="009212BB" w:rsidRDefault="002C0409" w:rsidP="005718C4">
            <w:pPr>
              <w:jc w:val="center"/>
            </w:pPr>
            <w:r w:rsidRPr="009212BB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0409" w:rsidRPr="009212BB" w:rsidRDefault="002C0409" w:rsidP="005718C4">
            <w:pPr>
              <w:jc w:val="center"/>
            </w:pPr>
            <w:r w:rsidRPr="009212BB">
              <w:t>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0409" w:rsidRPr="009212BB" w:rsidRDefault="002C0409" w:rsidP="005718C4">
            <w:pPr>
              <w:jc w:val="right"/>
            </w:pPr>
            <w:r w:rsidRPr="009212BB">
              <w:t>80,9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C0409" w:rsidRPr="009212BB" w:rsidRDefault="002C0409" w:rsidP="005718C4">
            <w:pPr>
              <w:jc w:val="right"/>
            </w:pPr>
            <w:r w:rsidRPr="009212BB">
              <w:t>84,9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0409" w:rsidRPr="009212BB" w:rsidRDefault="002C0409" w:rsidP="005718C4">
            <w:pPr>
              <w:jc w:val="right"/>
            </w:pPr>
            <w:r w:rsidRPr="009212BB">
              <w:t>86,9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409" w:rsidRPr="009212BB" w:rsidRDefault="002C0409" w:rsidP="005718C4">
            <w:pPr>
              <w:jc w:val="center"/>
              <w:rPr>
                <w:lang w:val="en-US"/>
              </w:rPr>
            </w:pPr>
            <w:r w:rsidRPr="009212BB">
              <w:t>87,9</w:t>
            </w:r>
          </w:p>
        </w:tc>
      </w:tr>
      <w:tr w:rsidR="002C0409" w:rsidRPr="00896BA6" w:rsidTr="005718C4">
        <w:trPr>
          <w:trHeight w:val="2460"/>
        </w:trPr>
        <w:tc>
          <w:tcPr>
            <w:tcW w:w="1384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0409" w:rsidRPr="004E1F12" w:rsidRDefault="002C0409" w:rsidP="005718C4">
            <w:r w:rsidRPr="004E1F12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09" w:rsidRPr="004E1F12" w:rsidRDefault="002C0409" w:rsidP="005718C4">
            <w:pPr>
              <w:jc w:val="center"/>
            </w:pPr>
            <w:r w:rsidRPr="004E1F12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0409" w:rsidRPr="004E1F12" w:rsidRDefault="002C0409" w:rsidP="005718C4">
            <w:pPr>
              <w:jc w:val="center"/>
            </w:pPr>
            <w:r w:rsidRPr="004E1F12">
              <w:t>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0409" w:rsidRPr="004E1F12" w:rsidRDefault="002C0409" w:rsidP="005718C4">
            <w:pPr>
              <w:jc w:val="right"/>
            </w:pPr>
            <w:r w:rsidRPr="004E1F12">
              <w:rPr>
                <w:lang w:val="en-US"/>
              </w:rPr>
              <w:t>30</w:t>
            </w:r>
            <w:r w:rsidRPr="004E1F12">
              <w:t>,</w:t>
            </w:r>
            <w:r w:rsidRPr="004E1F12">
              <w:rPr>
                <w:lang w:val="en-US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C0409" w:rsidRPr="004E1F12" w:rsidRDefault="002C0409" w:rsidP="005718C4">
            <w:pPr>
              <w:jc w:val="right"/>
            </w:pPr>
            <w:r w:rsidRPr="004E1F12">
              <w:rPr>
                <w:lang w:val="en-US"/>
              </w:rPr>
              <w:t>35</w:t>
            </w:r>
            <w:r w:rsidRPr="004E1F12">
              <w:t>,</w:t>
            </w:r>
            <w:r w:rsidRPr="004E1F12">
              <w:rPr>
                <w:lang w:val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0409" w:rsidRPr="004E1F12" w:rsidRDefault="002C0409" w:rsidP="005718C4">
            <w:pPr>
              <w:jc w:val="right"/>
            </w:pPr>
            <w:r w:rsidRPr="004E1F12">
              <w:rPr>
                <w:lang w:val="en-US"/>
              </w:rPr>
              <w:t>41</w:t>
            </w:r>
            <w:r w:rsidRPr="004E1F12">
              <w:t>,</w:t>
            </w:r>
            <w:r w:rsidRPr="004E1F12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409" w:rsidRPr="004E1F12" w:rsidRDefault="002C0409" w:rsidP="005718C4">
            <w:pPr>
              <w:jc w:val="center"/>
              <w:rPr>
                <w:lang w:val="en-US"/>
              </w:rPr>
            </w:pPr>
            <w:r w:rsidRPr="004E1F12">
              <w:rPr>
                <w:lang w:val="en-US"/>
              </w:rPr>
              <w:t>46</w:t>
            </w:r>
            <w:r w:rsidRPr="004E1F12">
              <w:t>,</w:t>
            </w:r>
            <w:r w:rsidRPr="004E1F12">
              <w:rPr>
                <w:lang w:val="en-US"/>
              </w:rPr>
              <w:t>7</w:t>
            </w:r>
          </w:p>
        </w:tc>
      </w:tr>
      <w:tr w:rsidR="002C0409" w:rsidRPr="00896BA6" w:rsidTr="005718C4">
        <w:trPr>
          <w:trHeight w:val="2460"/>
        </w:trPr>
        <w:tc>
          <w:tcPr>
            <w:tcW w:w="1384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0409" w:rsidRPr="004E1F12" w:rsidRDefault="002C0409" w:rsidP="005718C4">
            <w:r w:rsidRPr="004E1F12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09" w:rsidRPr="004E1F12" w:rsidRDefault="002C0409" w:rsidP="005718C4">
            <w:pPr>
              <w:jc w:val="center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0409" w:rsidRPr="004E1F12" w:rsidRDefault="002C0409" w:rsidP="005718C4">
            <w:pPr>
              <w:jc w:val="center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</w:rPr>
              <w:t>3,8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0409" w:rsidRPr="004E1F12" w:rsidRDefault="002C0409" w:rsidP="005718C4">
            <w:pPr>
              <w:jc w:val="righ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  <w:lang w:val="en-US"/>
              </w:rPr>
              <w:t>8</w:t>
            </w:r>
            <w:r w:rsidRPr="004E1F12">
              <w:rPr>
                <w:sz w:val="22"/>
                <w:szCs w:val="22"/>
              </w:rPr>
              <w:t>,</w:t>
            </w:r>
            <w:r w:rsidRPr="004E1F1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C0409" w:rsidRPr="004E1F12" w:rsidRDefault="002C0409" w:rsidP="005718C4">
            <w:pPr>
              <w:jc w:val="righ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  <w:lang w:val="en-US"/>
              </w:rPr>
              <w:t>8</w:t>
            </w:r>
            <w:r w:rsidRPr="004E1F12">
              <w:rPr>
                <w:sz w:val="22"/>
                <w:szCs w:val="22"/>
              </w:rPr>
              <w:t>,</w:t>
            </w:r>
            <w:r w:rsidRPr="004E1F1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0409" w:rsidRPr="004E1F12" w:rsidRDefault="002C0409" w:rsidP="005718C4">
            <w:pPr>
              <w:jc w:val="righ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  <w:lang w:val="en-US"/>
              </w:rPr>
              <w:t>9</w:t>
            </w:r>
            <w:r w:rsidRPr="004E1F12">
              <w:rPr>
                <w:sz w:val="22"/>
                <w:szCs w:val="22"/>
              </w:rPr>
              <w:t>,</w:t>
            </w:r>
            <w:r w:rsidRPr="004E1F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409" w:rsidRPr="004E1F12" w:rsidRDefault="002C0409" w:rsidP="005718C4">
            <w:pPr>
              <w:jc w:val="center"/>
              <w:rPr>
                <w:sz w:val="22"/>
                <w:szCs w:val="22"/>
                <w:lang w:val="en-US"/>
              </w:rPr>
            </w:pPr>
            <w:r w:rsidRPr="004E1F12">
              <w:rPr>
                <w:sz w:val="22"/>
                <w:szCs w:val="22"/>
                <w:lang w:val="en-US"/>
              </w:rPr>
              <w:t>9</w:t>
            </w:r>
            <w:r w:rsidRPr="004E1F12">
              <w:rPr>
                <w:sz w:val="22"/>
                <w:szCs w:val="22"/>
              </w:rPr>
              <w:t>,2</w:t>
            </w:r>
          </w:p>
        </w:tc>
      </w:tr>
      <w:tr w:rsidR="002C0409" w:rsidRPr="00896BA6" w:rsidTr="005718C4">
        <w:trPr>
          <w:trHeight w:val="141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Учреждение </w:t>
            </w:r>
            <w:proofErr w:type="spellStart"/>
            <w:r w:rsidRPr="00896BA6">
              <w:rPr>
                <w:sz w:val="18"/>
                <w:szCs w:val="18"/>
              </w:rPr>
              <w:t>УФКиС</w:t>
            </w:r>
            <w:proofErr w:type="spellEnd"/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96BA6">
              <w:rPr>
                <w:sz w:val="18"/>
                <w:szCs w:val="18"/>
              </w:rPr>
              <w:t>296,376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</w:tr>
      <w:tr w:rsidR="002C0409" w:rsidRPr="00896BA6" w:rsidTr="005718C4">
        <w:trPr>
          <w:trHeight w:val="1530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Доля населения Чайковского городского округа выполнившего нормативы ВФСК ГТО, в общей численности населения, принявшего участие в выполнении </w:t>
            </w:r>
            <w:r w:rsidRPr="00896BA6">
              <w:rPr>
                <w:sz w:val="18"/>
                <w:szCs w:val="18"/>
              </w:rPr>
              <w:lastRenderedPageBreak/>
              <w:t>нормативов ВФСК ГТО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50</w:t>
            </w:r>
          </w:p>
        </w:tc>
      </w:tr>
      <w:tr w:rsidR="002C0409" w:rsidRPr="00896BA6" w:rsidTr="005718C4">
        <w:trPr>
          <w:trHeight w:val="133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166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</w:tr>
      <w:tr w:rsidR="002C0409" w:rsidRPr="00896BA6" w:rsidTr="005718C4">
        <w:trPr>
          <w:trHeight w:val="1395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2A6999">
              <w:rPr>
                <w:sz w:val="18"/>
                <w:szCs w:val="18"/>
              </w:rPr>
              <w:t>Количество сельских территорий, участвующих в конкурсе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</w:t>
            </w:r>
          </w:p>
        </w:tc>
      </w:tr>
      <w:tr w:rsidR="002C0409" w:rsidRPr="00896BA6" w:rsidTr="005718C4">
        <w:trPr>
          <w:trHeight w:val="126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1.1.4. Обеспечение условий для развития физической культуры и массового спорта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УО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3605,542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1802,771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1 802,771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приобретенного  оборудования и инвентаря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96B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166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49,1</w:t>
            </w:r>
            <w:r w:rsidRPr="00896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52,0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</w:tr>
      <w:tr w:rsidR="002C0409" w:rsidRPr="00896BA6" w:rsidTr="005718C4">
        <w:trPr>
          <w:trHeight w:val="1665"/>
        </w:trPr>
        <w:tc>
          <w:tcPr>
            <w:tcW w:w="1384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0409" w:rsidRPr="00A13255" w:rsidRDefault="002C0409" w:rsidP="005718C4">
            <w:pPr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09" w:rsidRPr="00A13255" w:rsidRDefault="002C0409" w:rsidP="005718C4">
            <w:pPr>
              <w:jc w:val="center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center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80,9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409" w:rsidRPr="00A13255" w:rsidRDefault="002C0409" w:rsidP="005718C4">
            <w:pPr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87,9</w:t>
            </w:r>
          </w:p>
        </w:tc>
      </w:tr>
      <w:tr w:rsidR="002C0409" w:rsidRPr="00896BA6" w:rsidTr="005718C4">
        <w:trPr>
          <w:trHeight w:val="1665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409" w:rsidRPr="00A13255" w:rsidRDefault="002C0409" w:rsidP="005718C4">
            <w:r w:rsidRPr="00A13255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409" w:rsidRPr="00A13255" w:rsidRDefault="002C0409" w:rsidP="005718C4">
            <w:pPr>
              <w:jc w:val="center"/>
            </w:pPr>
            <w:r w:rsidRPr="00A13255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center"/>
            </w:pPr>
            <w:r w:rsidRPr="00A13255">
              <w:t>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</w:pPr>
            <w:r w:rsidRPr="00A13255">
              <w:rPr>
                <w:lang w:val="en-US"/>
              </w:rPr>
              <w:t>30</w:t>
            </w:r>
            <w:r w:rsidRPr="00A13255">
              <w:t>,</w:t>
            </w:r>
            <w:r w:rsidRPr="00A13255">
              <w:rPr>
                <w:lang w:val="en-US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</w:pPr>
            <w:r w:rsidRPr="00A13255">
              <w:rPr>
                <w:lang w:val="en-US"/>
              </w:rPr>
              <w:t>35</w:t>
            </w:r>
            <w:r w:rsidRPr="00A13255">
              <w:t>,</w:t>
            </w:r>
            <w:r w:rsidRPr="00A13255">
              <w:rPr>
                <w:lang w:val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</w:pPr>
            <w:r w:rsidRPr="00A13255">
              <w:rPr>
                <w:lang w:val="en-US"/>
              </w:rPr>
              <w:t>41</w:t>
            </w:r>
            <w:r w:rsidRPr="00A13255">
              <w:t>,</w:t>
            </w:r>
            <w:r w:rsidRPr="00A13255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409" w:rsidRPr="00A13255" w:rsidRDefault="002C0409" w:rsidP="005718C4">
            <w:pPr>
              <w:jc w:val="center"/>
            </w:pPr>
            <w:r w:rsidRPr="00A13255">
              <w:rPr>
                <w:lang w:val="en-US"/>
              </w:rPr>
              <w:t>46</w:t>
            </w:r>
            <w:r w:rsidRPr="00A13255">
              <w:t>,</w:t>
            </w:r>
            <w:r w:rsidRPr="00A13255">
              <w:rPr>
                <w:lang w:val="en-US"/>
              </w:rPr>
              <w:t>7</w:t>
            </w:r>
          </w:p>
        </w:tc>
      </w:tr>
      <w:tr w:rsidR="002C0409" w:rsidRPr="00896BA6" w:rsidTr="005718C4">
        <w:trPr>
          <w:trHeight w:val="16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09" w:rsidRPr="00A13255" w:rsidRDefault="002C0409" w:rsidP="005718C4">
            <w:r w:rsidRPr="00A13255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409" w:rsidRPr="00A13255" w:rsidRDefault="002C0409" w:rsidP="005718C4">
            <w:pPr>
              <w:jc w:val="center"/>
            </w:pPr>
            <w:r w:rsidRPr="00A13255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center"/>
            </w:pPr>
            <w:r w:rsidRPr="00A13255">
              <w:t>3,8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</w:pPr>
            <w:r w:rsidRPr="00A13255">
              <w:rPr>
                <w:lang w:val="en-US"/>
              </w:rPr>
              <w:t>8</w:t>
            </w:r>
            <w:r w:rsidRPr="00A13255">
              <w:t>,</w:t>
            </w:r>
            <w:r w:rsidRPr="00A13255">
              <w:rPr>
                <w:lang w:val="en-US"/>
              </w:rPr>
              <w:t>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</w:pPr>
            <w:r w:rsidRPr="00A13255">
              <w:rPr>
                <w:lang w:val="en-US"/>
              </w:rPr>
              <w:t>8</w:t>
            </w:r>
            <w:r w:rsidRPr="00A13255">
              <w:t>,</w:t>
            </w:r>
            <w:r w:rsidRPr="00A13255">
              <w:rPr>
                <w:lang w:val="en-US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0409" w:rsidRPr="00A13255" w:rsidRDefault="002C0409" w:rsidP="005718C4">
            <w:pPr>
              <w:jc w:val="right"/>
            </w:pPr>
            <w:r w:rsidRPr="00A13255">
              <w:rPr>
                <w:lang w:val="en-US"/>
              </w:rPr>
              <w:t>9</w:t>
            </w:r>
            <w:r w:rsidRPr="00A13255">
              <w:t>,</w:t>
            </w:r>
            <w:r w:rsidRPr="00A132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0409" w:rsidRPr="00A13255" w:rsidRDefault="002C0409" w:rsidP="005718C4">
            <w:pPr>
              <w:jc w:val="center"/>
            </w:pPr>
            <w:r w:rsidRPr="00A13255">
              <w:rPr>
                <w:lang w:val="en-US"/>
              </w:rPr>
              <w:t>9</w:t>
            </w:r>
            <w:r w:rsidRPr="00A13255">
              <w:t>,2</w:t>
            </w:r>
          </w:p>
        </w:tc>
      </w:tr>
      <w:tr w:rsidR="002C0409" w:rsidRPr="00896BA6" w:rsidTr="005718C4">
        <w:trPr>
          <w:trHeight w:val="180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Посещение занятий физической культуры и массовым спортом в общеобразовательной организации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C0409" w:rsidRPr="004D3A93" w:rsidRDefault="002C0409" w:rsidP="005718C4">
            <w:pPr>
              <w:jc w:val="center"/>
              <w:rPr>
                <w:sz w:val="18"/>
                <w:szCs w:val="18"/>
              </w:rPr>
            </w:pPr>
            <w:proofErr w:type="spellStart"/>
            <w:r w:rsidRPr="004D3A93">
              <w:rPr>
                <w:sz w:val="18"/>
                <w:szCs w:val="18"/>
              </w:rPr>
              <w:t>Человеко</w:t>
            </w:r>
            <w:proofErr w:type="spellEnd"/>
            <w:r w:rsidRPr="004D3A93">
              <w:rPr>
                <w:sz w:val="18"/>
                <w:szCs w:val="18"/>
              </w:rPr>
              <w:t>/час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A13255" w:rsidRDefault="002C0409" w:rsidP="005718C4">
            <w:pPr>
              <w:jc w:val="center"/>
              <w:rPr>
                <w:sz w:val="16"/>
                <w:szCs w:val="16"/>
              </w:rPr>
            </w:pPr>
            <w:r w:rsidRPr="00A13255">
              <w:rPr>
                <w:sz w:val="16"/>
                <w:szCs w:val="16"/>
              </w:rPr>
              <w:t xml:space="preserve">             49 777 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C0409" w:rsidRPr="00A13255" w:rsidRDefault="002C0409" w:rsidP="005718C4">
            <w:pPr>
              <w:jc w:val="center"/>
              <w:rPr>
                <w:sz w:val="16"/>
                <w:szCs w:val="16"/>
              </w:rPr>
            </w:pPr>
            <w:r w:rsidRPr="00A13255">
              <w:rPr>
                <w:sz w:val="16"/>
                <w:szCs w:val="16"/>
              </w:rPr>
              <w:t xml:space="preserve">                 110635   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18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C0409" w:rsidRPr="00BC259F" w:rsidRDefault="002C0409" w:rsidP="005718C4">
            <w:pPr>
              <w:jc w:val="center"/>
              <w:rPr>
                <w:sz w:val="18"/>
                <w:szCs w:val="18"/>
              </w:rPr>
            </w:pPr>
            <w:r w:rsidRPr="00BC259F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0409" w:rsidRPr="000459D3" w:rsidRDefault="002C0409" w:rsidP="005718C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0409" w:rsidRPr="000459D3" w:rsidRDefault="002C0409" w:rsidP="005718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1.1.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574,162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2 321,898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1 224,128</w:t>
            </w:r>
            <w:r w:rsidRPr="00896BA6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1 514,068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1 514,068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3 605,542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1 802,771   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1 802,771   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</w:tr>
      <w:tr w:rsidR="002C0409" w:rsidRPr="00896BA6" w:rsidTr="005718C4">
        <w:trPr>
          <w:trHeight w:val="2069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322,500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86,00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96B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896BA6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86,000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86,000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</w:tr>
      <w:tr w:rsidR="002C0409" w:rsidRPr="00896BA6" w:rsidTr="005718C4">
        <w:trPr>
          <w:trHeight w:val="126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94,500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40,200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18,100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18,100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18,100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</w:tr>
      <w:tr w:rsidR="002C0409" w:rsidRPr="00896BA6" w:rsidTr="005718C4">
        <w:trPr>
          <w:trHeight w:val="232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5E6F68" w:rsidRDefault="002C0409" w:rsidP="005718C4">
            <w:pPr>
              <w:rPr>
                <w:sz w:val="16"/>
                <w:szCs w:val="16"/>
              </w:rPr>
            </w:pPr>
            <w:r w:rsidRPr="005E6F68">
              <w:rPr>
                <w:sz w:val="16"/>
                <w:szCs w:val="16"/>
              </w:rPr>
              <w:t>87, 9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1518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1.2.3. Реализация краевого проекта «Школьный Спортивный клуб»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УО,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647970" w:rsidRDefault="002C0409" w:rsidP="005718C4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647970" w:rsidRDefault="002C0409" w:rsidP="005718C4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647970" w:rsidRDefault="002C0409" w:rsidP="005718C4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647970" w:rsidRDefault="002C0409" w:rsidP="005718C4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647970" w:rsidRDefault="002C0409" w:rsidP="005718C4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647970" w:rsidRDefault="002C0409" w:rsidP="005718C4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20</w:t>
            </w:r>
          </w:p>
        </w:tc>
      </w:tr>
      <w:tr w:rsidR="002C0409" w:rsidRPr="00896BA6" w:rsidTr="005718C4">
        <w:trPr>
          <w:trHeight w:val="639"/>
        </w:trPr>
        <w:tc>
          <w:tcPr>
            <w:tcW w:w="2660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Итого по задаче 1.2.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417,000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126,200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82,600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104,100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104,100</w:t>
            </w:r>
          </w:p>
        </w:tc>
        <w:tc>
          <w:tcPr>
            <w:tcW w:w="5670" w:type="dxa"/>
            <w:gridSpan w:val="1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2C0409" w:rsidRPr="00896BA6" w:rsidTr="005718C4">
        <w:trPr>
          <w:trHeight w:val="1760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48,00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</w:tr>
      <w:tr w:rsidR="002C0409" w:rsidRPr="00896BA6" w:rsidTr="005718C4">
        <w:trPr>
          <w:trHeight w:val="1485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1.3.2. Проведение соревнований для лиц с ограниченными физическими возможностями и инвалидов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48,00</w:t>
            </w:r>
            <w:r>
              <w:rPr>
                <w:sz w:val="18"/>
                <w:szCs w:val="18"/>
              </w:rPr>
              <w:t>0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</w:t>
            </w:r>
            <w:r>
              <w:rPr>
                <w:sz w:val="18"/>
                <w:szCs w:val="18"/>
              </w:rPr>
              <w:t>0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</w:tr>
      <w:tr w:rsidR="002C0409" w:rsidRPr="00896BA6" w:rsidTr="005718C4">
        <w:trPr>
          <w:trHeight w:val="298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1.3.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24,000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24,000</w:t>
            </w:r>
          </w:p>
        </w:tc>
        <w:tc>
          <w:tcPr>
            <w:tcW w:w="5670" w:type="dxa"/>
            <w:gridSpan w:val="1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2C0409" w:rsidRPr="00896BA6" w:rsidTr="005718C4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1.4.1. Организация и обеспечение подготовки спортивного резерва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171 042,645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39 081,227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44 001,736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43 979,841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43 979,841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70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70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75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80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85</w:t>
            </w:r>
          </w:p>
        </w:tc>
      </w:tr>
      <w:tr w:rsidR="002C0409" w:rsidRPr="00896BA6" w:rsidTr="005718C4">
        <w:trPr>
          <w:trHeight w:val="945"/>
        </w:trPr>
        <w:tc>
          <w:tcPr>
            <w:tcW w:w="152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1.4.2. Обеспечение доступа к объектам спорта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79 512,600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21 380,934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654BB4" w:rsidRDefault="002C0409" w:rsidP="005718C4">
            <w:pPr>
              <w:jc w:val="center"/>
              <w:rPr>
                <w:color w:val="FF0000"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</w:t>
            </w:r>
            <w:r w:rsidRPr="00855CDD">
              <w:rPr>
                <w:sz w:val="18"/>
                <w:szCs w:val="18"/>
              </w:rPr>
              <w:t xml:space="preserve">23 142,308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17 494,679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17 494,679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7F3B47" w:rsidRDefault="002C0409" w:rsidP="005718C4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             29 664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7F3B47" w:rsidRDefault="002C0409" w:rsidP="005718C4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               29 664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7F3B47" w:rsidRDefault="002C0409" w:rsidP="005718C4">
            <w:pPr>
              <w:jc w:val="center"/>
              <w:rPr>
                <w:sz w:val="16"/>
                <w:szCs w:val="16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  <w:r w:rsidRPr="007F3B47">
              <w:rPr>
                <w:sz w:val="16"/>
                <w:szCs w:val="16"/>
              </w:rPr>
              <w:t xml:space="preserve">31646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</w:t>
            </w:r>
          </w:p>
          <w:p w:rsidR="002C0409" w:rsidRPr="00491758" w:rsidRDefault="002C0409" w:rsidP="005718C4">
            <w:pPr>
              <w:jc w:val="center"/>
              <w:rPr>
                <w:sz w:val="14"/>
                <w:szCs w:val="14"/>
              </w:rPr>
            </w:pPr>
            <w:r w:rsidRPr="00491758">
              <w:rPr>
                <w:sz w:val="14"/>
                <w:szCs w:val="14"/>
              </w:rPr>
              <w:t xml:space="preserve">31 464   </w:t>
            </w:r>
          </w:p>
        </w:tc>
        <w:tc>
          <w:tcPr>
            <w:tcW w:w="709" w:type="dxa"/>
            <w:shd w:val="clear" w:color="auto" w:fill="auto"/>
            <w:hideMark/>
          </w:tcPr>
          <w:p w:rsidR="002C0409" w:rsidRPr="007F3B47" w:rsidRDefault="002C0409" w:rsidP="005718C4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              31 464   </w:t>
            </w:r>
          </w:p>
        </w:tc>
      </w:tr>
      <w:tr w:rsidR="002C0409" w:rsidRPr="00896BA6" w:rsidTr="005718C4">
        <w:trPr>
          <w:trHeight w:val="2205"/>
        </w:trPr>
        <w:tc>
          <w:tcPr>
            <w:tcW w:w="1526" w:type="dxa"/>
            <w:gridSpan w:val="2"/>
            <w:shd w:val="clear" w:color="auto" w:fill="auto"/>
            <w:hideMark/>
          </w:tcPr>
          <w:p w:rsidR="002C0409" w:rsidRPr="009F067D" w:rsidRDefault="002C0409" w:rsidP="005718C4">
            <w:pPr>
              <w:rPr>
                <w:sz w:val="18"/>
                <w:szCs w:val="18"/>
              </w:rPr>
            </w:pPr>
            <w:r w:rsidRPr="009F067D">
              <w:rPr>
                <w:sz w:val="18"/>
                <w:szCs w:val="18"/>
              </w:rPr>
              <w:t>1.4.3</w:t>
            </w:r>
            <w:r w:rsidR="009F067D" w:rsidRPr="009F067D">
              <w:rPr>
                <w:rFonts w:asciiTheme="minorHAnsi" w:eastAsiaTheme="minorEastAsia" w:hAnsiTheme="minorHAnsi" w:cstheme="minorBidi"/>
                <w:sz w:val="22"/>
                <w:szCs w:val="28"/>
                <w:shd w:val="clear" w:color="auto" w:fill="FFFFFF"/>
              </w:rPr>
              <w:t xml:space="preserve"> </w:t>
            </w:r>
            <w:r w:rsidR="009F067D" w:rsidRPr="009F067D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201,025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626,425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787,300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787,300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1E0ACB" w:rsidRDefault="002C0409" w:rsidP="005718C4">
            <w:pPr>
              <w:jc w:val="center"/>
              <w:rPr>
                <w:sz w:val="18"/>
                <w:szCs w:val="18"/>
                <w:highlight w:val="cyan"/>
              </w:rPr>
            </w:pPr>
            <w:r w:rsidRPr="002A6999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45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58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58</w:t>
            </w:r>
          </w:p>
        </w:tc>
      </w:tr>
      <w:tr w:rsidR="002C0409" w:rsidRPr="00896BA6" w:rsidTr="005718C4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1.4.4.Реализация дополнительных </w:t>
            </w:r>
            <w:proofErr w:type="spellStart"/>
            <w:r w:rsidRPr="00896BA6">
              <w:rPr>
                <w:sz w:val="18"/>
                <w:szCs w:val="18"/>
              </w:rPr>
              <w:t>общеразвививающих</w:t>
            </w:r>
            <w:proofErr w:type="spellEnd"/>
            <w:r w:rsidRPr="00896BA6">
              <w:rPr>
                <w:sz w:val="18"/>
                <w:szCs w:val="18"/>
              </w:rPr>
              <w:t xml:space="preserve"> программ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166,190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166,190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15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409" w:rsidRPr="00896BA6" w:rsidTr="005718C4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1.4.5.Спортивная подготовка по </w:t>
            </w:r>
            <w:proofErr w:type="spellStart"/>
            <w:r w:rsidRPr="00896BA6">
              <w:rPr>
                <w:sz w:val="18"/>
                <w:szCs w:val="18"/>
              </w:rPr>
              <w:t>олимипийским</w:t>
            </w:r>
            <w:proofErr w:type="spellEnd"/>
            <w:r w:rsidRPr="00896BA6">
              <w:rPr>
                <w:sz w:val="18"/>
                <w:szCs w:val="18"/>
              </w:rPr>
              <w:t xml:space="preserve"> видам спорта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28 508,537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9 505,683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9 501,427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9 501,427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416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416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416</w:t>
            </w:r>
          </w:p>
        </w:tc>
      </w:tr>
      <w:tr w:rsidR="002C0409" w:rsidRPr="00896BA6" w:rsidTr="005718C4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1.4.6.Спортивная подготовка по </w:t>
            </w:r>
            <w:proofErr w:type="spellStart"/>
            <w:r w:rsidRPr="00896BA6">
              <w:rPr>
                <w:sz w:val="18"/>
                <w:szCs w:val="18"/>
              </w:rPr>
              <w:t>неолимипийским</w:t>
            </w:r>
            <w:proofErr w:type="spellEnd"/>
            <w:r w:rsidRPr="00896BA6">
              <w:rPr>
                <w:sz w:val="18"/>
                <w:szCs w:val="18"/>
              </w:rPr>
              <w:t xml:space="preserve"> видам спорта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3 678,663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1 226,587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1 226,038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1 226,038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Число лиц, прошедших спортивную подготовку на этапах спортивной </w:t>
            </w:r>
            <w:r w:rsidRPr="00896BA6">
              <w:rPr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44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44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44</w:t>
            </w:r>
          </w:p>
        </w:tc>
      </w:tr>
      <w:tr w:rsidR="002C0409" w:rsidRPr="00896BA6" w:rsidTr="005718C4">
        <w:trPr>
          <w:trHeight w:val="1260"/>
        </w:trPr>
        <w:tc>
          <w:tcPr>
            <w:tcW w:w="1526" w:type="dxa"/>
            <w:gridSpan w:val="2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lastRenderedPageBreak/>
              <w:t xml:space="preserve">1.4.7.Финансовое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C75980">
              <w:rPr>
                <w:sz w:val="18"/>
                <w:szCs w:val="18"/>
              </w:rPr>
              <w:t>коронавирусной</w:t>
            </w:r>
            <w:proofErr w:type="spellEnd"/>
            <w:r w:rsidRPr="00C75980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2 470,748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2 470,748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</w:pPr>
            <w:r w:rsidRPr="00071D0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</w:pPr>
            <w:r w:rsidRPr="00071D0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учреждений получивших финансовое обеспечение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1.4.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287 580,408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60 462,161   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81 139,677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896BA6">
              <w:rPr>
                <w:sz w:val="18"/>
                <w:szCs w:val="18"/>
              </w:rPr>
              <w:t xml:space="preserve"> 72 989,285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72 989,285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555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1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0409" w:rsidRPr="004D69F6" w:rsidRDefault="002C0409" w:rsidP="005718C4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 </w:t>
            </w:r>
          </w:p>
          <w:p w:rsidR="002C0409" w:rsidRPr="004D69F6" w:rsidRDefault="002C0409" w:rsidP="005718C4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8</w:t>
            </w:r>
            <w:r w:rsidRPr="004D69F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273</w:t>
            </w:r>
            <w:r w:rsidRPr="004D69F6">
              <w:rPr>
                <w:b/>
                <w:sz w:val="18"/>
                <w:szCs w:val="18"/>
              </w:rPr>
              <w:t xml:space="preserve">,112   </w:t>
            </w:r>
          </w:p>
        </w:tc>
        <w:tc>
          <w:tcPr>
            <w:tcW w:w="1275" w:type="dxa"/>
            <w:shd w:val="clear" w:color="auto" w:fill="auto"/>
          </w:tcPr>
          <w:p w:rsidR="002C0409" w:rsidRPr="004D69F6" w:rsidRDefault="002C0409" w:rsidP="005718C4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 </w:t>
            </w:r>
          </w:p>
          <w:p w:rsidR="002C0409" w:rsidRPr="004D69F6" w:rsidRDefault="002C0409" w:rsidP="005718C4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64 737,030   </w:t>
            </w:r>
          </w:p>
        </w:tc>
        <w:tc>
          <w:tcPr>
            <w:tcW w:w="1247" w:type="dxa"/>
            <w:shd w:val="clear" w:color="auto" w:fill="auto"/>
          </w:tcPr>
          <w:p w:rsidR="002C0409" w:rsidRPr="004D69F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F6">
              <w:rPr>
                <w:b/>
                <w:bCs/>
                <w:sz w:val="18"/>
                <w:szCs w:val="18"/>
              </w:rPr>
              <w:t xml:space="preserve">                          8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4D69F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273</w:t>
            </w:r>
            <w:r w:rsidRPr="004D69F6">
              <w:rPr>
                <w:b/>
                <w:bCs/>
                <w:sz w:val="18"/>
                <w:szCs w:val="18"/>
              </w:rPr>
              <w:t xml:space="preserve">,176 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74 631,453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74 631,453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294 667,570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62 934,259   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82 470,405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896BA6">
              <w:rPr>
                <w:sz w:val="18"/>
                <w:szCs w:val="18"/>
              </w:rPr>
              <w:t xml:space="preserve">  74 631,453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 xml:space="preserve">74 631,453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3 605,542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1 802,771   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>1 802,771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                         -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2. «Спорт высших достижений»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2C0409" w:rsidRPr="00896BA6" w:rsidTr="005718C4">
        <w:trPr>
          <w:trHeight w:val="1785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2.1.1. Участие команд Чайковского городского округа в выездных соревнованиях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698,030</w:t>
            </w:r>
            <w:r w:rsidRPr="00896BA6">
              <w:rPr>
                <w:sz w:val="18"/>
                <w:szCs w:val="18"/>
              </w:rPr>
              <w:t xml:space="preserve">  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397,880  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1 504,390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397,880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397,880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</w:t>
            </w:r>
          </w:p>
        </w:tc>
      </w:tr>
      <w:tr w:rsidR="002C0409" w:rsidRPr="00896BA6" w:rsidTr="005718C4">
        <w:trPr>
          <w:trHeight w:val="2130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175</w:t>
            </w:r>
          </w:p>
        </w:tc>
      </w:tr>
      <w:tr w:rsidR="002C0409" w:rsidRPr="00896BA6" w:rsidTr="005718C4">
        <w:trPr>
          <w:trHeight w:val="1575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159,220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43,280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29,380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43,280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43,280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2.1.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2 857,250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441,160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1 533,770</w:t>
            </w:r>
            <w:r w:rsidRPr="00896BA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441,160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441,160   </w:t>
            </w:r>
          </w:p>
        </w:tc>
        <w:tc>
          <w:tcPr>
            <w:tcW w:w="4961" w:type="dxa"/>
            <w:gridSpan w:val="11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2C0409" w:rsidRPr="00896BA6" w:rsidTr="005718C4">
        <w:trPr>
          <w:trHeight w:val="2130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2.2.1. Оказание содействия деятельности КГАУ «СШОР «Старт»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29</w:t>
            </w:r>
          </w:p>
        </w:tc>
      </w:tr>
      <w:tr w:rsidR="002C0409" w:rsidRPr="00896BA6" w:rsidTr="005718C4">
        <w:trPr>
          <w:trHeight w:val="440"/>
        </w:trPr>
        <w:tc>
          <w:tcPr>
            <w:tcW w:w="2660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2.2.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66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2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C75980">
              <w:rPr>
                <w:b/>
                <w:sz w:val="18"/>
                <w:szCs w:val="18"/>
              </w:rPr>
              <w:t>2 857,250</w:t>
            </w:r>
          </w:p>
        </w:tc>
        <w:tc>
          <w:tcPr>
            <w:tcW w:w="1275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C75980">
              <w:rPr>
                <w:b/>
                <w:sz w:val="18"/>
                <w:szCs w:val="18"/>
              </w:rPr>
              <w:t>441,160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1 533,770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5980">
              <w:rPr>
                <w:b/>
                <w:bCs/>
                <w:sz w:val="18"/>
                <w:szCs w:val="18"/>
              </w:rPr>
              <w:t>441,160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>441,160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868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>2 857,250</w:t>
            </w:r>
          </w:p>
        </w:tc>
        <w:tc>
          <w:tcPr>
            <w:tcW w:w="1275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>441,160</w:t>
            </w:r>
          </w:p>
        </w:tc>
        <w:tc>
          <w:tcPr>
            <w:tcW w:w="1247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bCs/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bCs/>
                <w:sz w:val="18"/>
                <w:szCs w:val="18"/>
              </w:rPr>
            </w:pPr>
            <w:r w:rsidRPr="00C75980">
              <w:rPr>
                <w:bCs/>
                <w:sz w:val="18"/>
                <w:szCs w:val="18"/>
              </w:rPr>
              <w:t>1 533,770</w:t>
            </w:r>
          </w:p>
        </w:tc>
        <w:tc>
          <w:tcPr>
            <w:tcW w:w="1305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bCs/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bCs/>
                <w:sz w:val="18"/>
                <w:szCs w:val="18"/>
              </w:rPr>
            </w:pPr>
            <w:r w:rsidRPr="00C75980">
              <w:rPr>
                <w:bCs/>
                <w:sz w:val="18"/>
                <w:szCs w:val="18"/>
              </w:rPr>
              <w:t>441,160</w:t>
            </w:r>
          </w:p>
        </w:tc>
        <w:tc>
          <w:tcPr>
            <w:tcW w:w="1134" w:type="dxa"/>
            <w:shd w:val="clear" w:color="auto" w:fill="auto"/>
          </w:tcPr>
          <w:p w:rsidR="002C0409" w:rsidRPr="00C75980" w:rsidRDefault="002C0409" w:rsidP="005718C4">
            <w:pPr>
              <w:jc w:val="center"/>
              <w:rPr>
                <w:bCs/>
                <w:sz w:val="18"/>
                <w:szCs w:val="18"/>
              </w:rPr>
            </w:pPr>
          </w:p>
          <w:p w:rsidR="002C0409" w:rsidRPr="00C75980" w:rsidRDefault="002C0409" w:rsidP="005718C4">
            <w:pPr>
              <w:jc w:val="center"/>
              <w:rPr>
                <w:bCs/>
                <w:sz w:val="18"/>
                <w:szCs w:val="18"/>
              </w:rPr>
            </w:pPr>
            <w:r w:rsidRPr="00C75980">
              <w:rPr>
                <w:bCs/>
                <w:sz w:val="18"/>
                <w:szCs w:val="18"/>
              </w:rPr>
              <w:t>441,160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3. «Развитие спортивной инфраструктуры»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 Подпрограммы 3: Строительство новых спортивных объектов, устройство и ремонт спортивных площадок, спортивных сооружений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Задача 3.1. 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2C0409" w:rsidRPr="00896BA6" w:rsidTr="005718C4">
        <w:trPr>
          <w:trHeight w:val="1350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3.1.1. Содействие развитию Центра зимних видов спорта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Финансирование не требуется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hideMark/>
          </w:tcPr>
          <w:p w:rsidR="002C0409" w:rsidRPr="00290118" w:rsidRDefault="00C8654B" w:rsidP="005718C4">
            <w:pPr>
              <w:rPr>
                <w:sz w:val="18"/>
                <w:szCs w:val="18"/>
              </w:rPr>
            </w:pPr>
            <w:r w:rsidRPr="00290118">
              <w:rPr>
                <w:sz w:val="18"/>
                <w:szCs w:val="18"/>
              </w:rPr>
              <w:t>Количество мероприятий, проведенных на ФЦП по ЗВС «Снежинка» имени А.А. Данилова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</w:tr>
      <w:tr w:rsidR="002C0409" w:rsidRPr="00896BA6" w:rsidTr="005718C4">
        <w:trPr>
          <w:trHeight w:val="975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3.1.2.Универсальная  спортивная площадка (межшкольный стадион)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МКУ «УКС», учреждения УО, УФК и С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8942AB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50 988,761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9 893,740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8942AB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</w:t>
            </w:r>
            <w:r w:rsidR="008942AB">
              <w:rPr>
                <w:sz w:val="18"/>
                <w:szCs w:val="18"/>
              </w:rPr>
              <w:t>3 665,177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24 529,844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12 900,00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1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1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1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</w:tr>
      <w:tr w:rsidR="002C0409" w:rsidRPr="00896BA6" w:rsidTr="005718C4">
        <w:trPr>
          <w:trHeight w:val="85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42 393,740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9 893,740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32</w:t>
            </w: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896BA6">
              <w:rPr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1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95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3.1.3. Устройство спортивных площадок и оснащение объектов спортивным оборудованием и инвентарем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Учреждения УО, 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Учреждения УО,  </w:t>
            </w:r>
            <w:proofErr w:type="spellStart"/>
            <w:r w:rsidRPr="00896BA6">
              <w:rPr>
                <w:sz w:val="18"/>
                <w:szCs w:val="18"/>
              </w:rPr>
              <w:t>УФКиС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BA6">
              <w:rPr>
                <w:sz w:val="18"/>
                <w:szCs w:val="18"/>
              </w:rPr>
              <w:t xml:space="preserve">9 734,293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3 116,608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3 907,365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2 710,320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</w:tr>
      <w:tr w:rsidR="002C0409" w:rsidRPr="00896BA6" w:rsidTr="005718C4">
        <w:trPr>
          <w:trHeight w:val="977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15 986,017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6 992,657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8 993,360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Эффективность  использования  спортивных сооружений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Default="002C0409" w:rsidP="005718C4">
            <w:r w:rsidRPr="009E17A1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Default="002C0409" w:rsidP="005718C4">
            <w:r w:rsidRPr="009E17A1">
              <w:rPr>
                <w:sz w:val="18"/>
                <w:szCs w:val="18"/>
              </w:rPr>
              <w:t>80,0</w:t>
            </w:r>
          </w:p>
        </w:tc>
      </w:tr>
      <w:tr w:rsidR="002C0409" w:rsidRPr="00896BA6" w:rsidTr="005718C4">
        <w:trPr>
          <w:trHeight w:val="977"/>
        </w:trPr>
        <w:tc>
          <w:tcPr>
            <w:tcW w:w="1384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C0409" w:rsidRPr="007404CC" w:rsidRDefault="002C0409" w:rsidP="005718C4">
            <w:pPr>
              <w:jc w:val="center"/>
              <w:rPr>
                <w:sz w:val="16"/>
                <w:szCs w:val="16"/>
              </w:rPr>
            </w:pPr>
            <w:r w:rsidRPr="007404CC">
              <w:rPr>
                <w:sz w:val="16"/>
                <w:szCs w:val="16"/>
              </w:rPr>
              <w:t>Уровень обеспеченности граждан спортивными сооружениями исходя  из</w:t>
            </w:r>
            <w:r>
              <w:rPr>
                <w:sz w:val="16"/>
                <w:szCs w:val="16"/>
              </w:rPr>
              <w:t xml:space="preserve"> единовременной  пропускной способности объектов спорта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7404C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567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9E17A1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09" w:type="dxa"/>
            <w:shd w:val="clear" w:color="auto" w:fill="auto"/>
            <w:noWrap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9E17A1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</w:tr>
      <w:tr w:rsidR="002C0409" w:rsidRPr="00896BA6" w:rsidTr="005718C4">
        <w:trPr>
          <w:trHeight w:val="105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3.1.4. Строительство физкультурно-оздоровительных комплексов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МКУ «УКС», УФК и С,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64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1260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С, МКУ «УКС»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645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3.1.6. Ремонт спортивных площадок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УО, УФК и С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1 990,026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896BA6">
              <w:rPr>
                <w:sz w:val="18"/>
                <w:szCs w:val="18"/>
              </w:rPr>
              <w:t xml:space="preserve">562,677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427,349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отремонтированных спортивных площадок в образовательных </w:t>
            </w:r>
            <w:r w:rsidRPr="00896BA6">
              <w:rPr>
                <w:sz w:val="18"/>
                <w:szCs w:val="18"/>
              </w:rPr>
              <w:lastRenderedPageBreak/>
              <w:t xml:space="preserve">учреждениях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848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1 761,434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1 334,084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427,350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Итого по задаче 3.1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62 713,080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14 573,025   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7 999,891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27 240,164</w:t>
            </w:r>
            <w:r w:rsidRPr="00896BA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12 900,000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60 141,191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18 220,481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9 420,710</w:t>
            </w:r>
            <w:r w:rsidRPr="00896BA6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130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896BA6">
              <w:rPr>
                <w:sz w:val="18"/>
                <w:szCs w:val="18"/>
              </w:rPr>
              <w:t xml:space="preserve">00,000   </w:t>
            </w:r>
            <w:r>
              <w:rPr>
                <w:sz w:val="18"/>
                <w:szCs w:val="18"/>
              </w:rPr>
              <w:t xml:space="preserve">  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</w:tr>
      <w:tr w:rsidR="002C0409" w:rsidRPr="00896BA6" w:rsidTr="005718C4">
        <w:trPr>
          <w:trHeight w:val="138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3.2.1. Ремонт спортивных объектов и учреждений физической культуры и спорта.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МКУ «УКС», Учреждения УО, УФК и С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27 602,369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2 073,927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21 980,367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3 548,075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9E0894" w:rsidRDefault="002C0409" w:rsidP="005718C4">
            <w:pPr>
              <w:jc w:val="center"/>
              <w:rPr>
                <w:sz w:val="18"/>
                <w:szCs w:val="18"/>
              </w:rPr>
            </w:pPr>
            <w:r w:rsidRPr="009E0894">
              <w:rPr>
                <w:sz w:val="18"/>
                <w:szCs w:val="18"/>
              </w:rPr>
              <w:t xml:space="preserve">                 1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1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1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-</w:t>
            </w:r>
          </w:p>
        </w:tc>
      </w:tr>
      <w:tr w:rsidR="002C0409" w:rsidRPr="00896BA6" w:rsidTr="005718C4">
        <w:trPr>
          <w:trHeight w:val="630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40 700,640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1 500,000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14 773,720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 24 426,920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9E0894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9E0894" w:rsidRDefault="002C0409" w:rsidP="005718C4">
            <w:pPr>
              <w:jc w:val="center"/>
              <w:rPr>
                <w:sz w:val="18"/>
                <w:szCs w:val="18"/>
              </w:rPr>
            </w:pPr>
            <w:r w:rsidRPr="009E089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704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3.2.2. Ремонт в зданиях учреждений по устранению предписаний надзорных органов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630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3.2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27 602,369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2 073,927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21 980,367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3 548,075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40 700,640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1 500,00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14 773,72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24 426,920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</w:tr>
      <w:tr w:rsidR="002C0409" w:rsidRPr="00896BA6" w:rsidTr="005718C4">
        <w:trPr>
          <w:trHeight w:val="630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3.3.1. Оснащение спортивным инвентарем и оборудованием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626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627"/>
        </w:trPr>
        <w:tc>
          <w:tcPr>
            <w:tcW w:w="1384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3.3.2.Федеральный проект "Спорт - норма жизни"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Учреждения УО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516,308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395,042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121,266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поставленных комплектов спортивного оборудования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-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</w:tr>
      <w:tr w:rsidR="002C0409" w:rsidRPr="00896BA6" w:rsidTr="005718C4">
        <w:trPr>
          <w:trHeight w:val="595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490,491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375,289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115,202</w:t>
            </w: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59"/>
        </w:trPr>
        <w:tc>
          <w:tcPr>
            <w:tcW w:w="1384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 319,340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7 130,493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2 188,847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1045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3.3.3.Улучшение материально-технической базы учреждений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3 200</w:t>
            </w:r>
            <w:r w:rsidRPr="00896B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592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3 200</w:t>
            </w:r>
            <w:r w:rsidRPr="00896B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592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3.3.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3 716, 900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395,042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3 200,592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121,266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490,491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375,289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115,202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44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9 319,340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7 130,493 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-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2 188,847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48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3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204 684,011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>44 268,257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b/>
                <w:bCs/>
                <w:sz w:val="18"/>
                <w:szCs w:val="18"/>
              </w:rPr>
              <w:t>57 375,280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87 715,159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>15 325,315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94 032,349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17 041,994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33 180,850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30 788,239</w:t>
            </w:r>
          </w:p>
        </w:tc>
        <w:tc>
          <w:tcPr>
            <w:tcW w:w="1134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13 021,266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101 332,322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20 095,770   </w:t>
            </w:r>
          </w:p>
        </w:tc>
        <w:tc>
          <w:tcPr>
            <w:tcW w:w="1247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24 194,430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56 926,920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115,202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74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319,340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7 130,493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-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2 188,847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4 «Обеспечение реализации муниципальной программы»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2C0409" w:rsidRPr="00896BA6" w:rsidTr="005718C4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4.1.Обеспечение деятельности органов местного самоуправления</w:t>
            </w:r>
          </w:p>
        </w:tc>
      </w:tr>
      <w:tr w:rsidR="002C0409" w:rsidRPr="00896BA6" w:rsidTr="005718C4">
        <w:trPr>
          <w:trHeight w:val="945"/>
        </w:trPr>
        <w:tc>
          <w:tcPr>
            <w:tcW w:w="1384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4.1.1. Обеспечение выполнения функций ОМСУ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 С</w:t>
            </w: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20 650,986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5 206,089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5 148,299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5 148,299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5 148,299   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Исполнение бюджета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0409" w:rsidRPr="00A84C15" w:rsidRDefault="002C0409" w:rsidP="005718C4">
            <w:pPr>
              <w:jc w:val="center"/>
              <w:rPr>
                <w:sz w:val="18"/>
                <w:szCs w:val="18"/>
              </w:rPr>
            </w:pPr>
            <w:r w:rsidRPr="00A84C15">
              <w:rPr>
                <w:sz w:val="18"/>
                <w:szCs w:val="18"/>
              </w:rPr>
              <w:t>100</w:t>
            </w:r>
          </w:p>
        </w:tc>
      </w:tr>
      <w:tr w:rsidR="002C0409" w:rsidRPr="00896BA6" w:rsidTr="005718C4">
        <w:trPr>
          <w:trHeight w:val="585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4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20 650,986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5 206,089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EB65D9">
              <w:rPr>
                <w:b/>
                <w:sz w:val="18"/>
                <w:szCs w:val="18"/>
              </w:rPr>
              <w:t>5 148,299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       5 148,299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5 148,299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20 650,986   </w:t>
            </w:r>
          </w:p>
        </w:tc>
        <w:tc>
          <w:tcPr>
            <w:tcW w:w="1275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5 206,089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EB65D9">
              <w:rPr>
                <w:sz w:val="18"/>
                <w:szCs w:val="18"/>
              </w:rPr>
              <w:t xml:space="preserve">5 148,299  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5 148,299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5 148,299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315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программе</w:t>
            </w:r>
          </w:p>
          <w:p w:rsidR="002C0409" w:rsidRPr="00896BA6" w:rsidRDefault="002C0409" w:rsidP="005718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526 465,359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114 652,536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148 330,525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167 936,071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95 546,227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12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412 208,155</w:t>
            </w:r>
            <w:r w:rsidRPr="00896BA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85 623,502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122 333,324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b/>
                <w:bCs/>
                <w:sz w:val="18"/>
                <w:szCs w:val="18"/>
              </w:rPr>
              <w:t>111 009,151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93 242,178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104 937,864</w:t>
            </w: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21 898,541   </w:t>
            </w:r>
          </w:p>
        </w:tc>
        <w:tc>
          <w:tcPr>
            <w:tcW w:w="1247" w:type="dxa"/>
            <w:shd w:val="clear" w:color="auto" w:fill="auto"/>
          </w:tcPr>
          <w:p w:rsidR="002C0409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25 997,201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   </w:t>
            </w:r>
            <w:r>
              <w:rPr>
                <w:b/>
                <w:bCs/>
                <w:sz w:val="18"/>
                <w:szCs w:val="18"/>
              </w:rPr>
              <w:t>56 926</w:t>
            </w:r>
            <w:r w:rsidRPr="00896BA6">
              <w:rPr>
                <w:b/>
                <w:bCs/>
                <w:sz w:val="18"/>
                <w:szCs w:val="18"/>
              </w:rPr>
              <w:t xml:space="preserve">,920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115,202</w:t>
            </w:r>
            <w:r w:rsidRPr="00896BA6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  <w:tr w:rsidR="002C0409" w:rsidRPr="00896BA6" w:rsidTr="005718C4">
        <w:trPr>
          <w:trHeight w:val="631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C0409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 319,340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7 130,493    </w:t>
            </w:r>
          </w:p>
        </w:tc>
        <w:tc>
          <w:tcPr>
            <w:tcW w:w="1247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sz w:val="18"/>
                <w:szCs w:val="18"/>
              </w:rPr>
            </w:pP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896B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2 188,847</w:t>
            </w:r>
            <w:r w:rsidRPr="00896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2C0409" w:rsidRPr="00896BA6" w:rsidRDefault="002C0409" w:rsidP="005718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0409" w:rsidRDefault="002C0409" w:rsidP="002C0409">
      <w:pPr>
        <w:rPr>
          <w:sz w:val="36"/>
        </w:rPr>
        <w:sectPr w:rsidR="002C0409" w:rsidSect="00A05226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2C0409" w:rsidRDefault="002C0409" w:rsidP="002C0409">
      <w:pPr>
        <w:pStyle w:val="af"/>
      </w:pPr>
    </w:p>
    <w:p w:rsidR="002C0409" w:rsidRPr="003E5EBC" w:rsidRDefault="002C0409" w:rsidP="002C0409">
      <w:pPr>
        <w:pStyle w:val="af"/>
      </w:pPr>
    </w:p>
    <w:p w:rsidR="002C0409" w:rsidRPr="002F5303" w:rsidRDefault="002C0409" w:rsidP="002C0409">
      <w:pPr>
        <w:rPr>
          <w:sz w:val="36"/>
        </w:rPr>
      </w:pPr>
    </w:p>
    <w:p w:rsidR="002C0409" w:rsidRPr="002C0409" w:rsidRDefault="002C0409" w:rsidP="002C0409">
      <w:pPr>
        <w:tabs>
          <w:tab w:val="left" w:pos="1034"/>
        </w:tabs>
      </w:pPr>
    </w:p>
    <w:sectPr w:rsidR="002C0409" w:rsidRPr="002C0409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77" w:rsidRDefault="00483777">
      <w:r>
        <w:separator/>
      </w:r>
    </w:p>
  </w:endnote>
  <w:endnote w:type="continuationSeparator" w:id="0">
    <w:p w:rsidR="00483777" w:rsidRDefault="0048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F0" w:rsidRDefault="00086DF0">
    <w:pPr>
      <w:pStyle w:val="af3"/>
    </w:pPr>
    <w:r>
      <w:t>МНПА</w:t>
    </w:r>
  </w:p>
  <w:p w:rsidR="00A05226" w:rsidRDefault="00086DF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77" w:rsidRDefault="00483777">
      <w:r>
        <w:separator/>
      </w:r>
    </w:p>
  </w:footnote>
  <w:footnote w:type="continuationSeparator" w:id="0">
    <w:p w:rsidR="00483777" w:rsidRDefault="0048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F0" w:rsidRPr="00086DF0" w:rsidRDefault="00086DF0" w:rsidP="00086DF0">
    <w:pPr>
      <w:widowControl/>
      <w:jc w:val="center"/>
      <w:rPr>
        <w:color w:val="000000"/>
        <w:sz w:val="24"/>
        <w:szCs w:val="24"/>
      </w:rPr>
    </w:pPr>
    <w:r w:rsidRPr="00086DF0">
      <w:rPr>
        <w:color w:val="000000"/>
        <w:sz w:val="24"/>
        <w:szCs w:val="24"/>
      </w:rPr>
      <w:t>Проект размещен на сайте 09.12.2020 г. Срок  приема заключений независимых экспертов до 23.12.2020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F0" w:rsidRPr="00086DF0" w:rsidRDefault="00086DF0" w:rsidP="00086DF0">
    <w:pPr>
      <w:widowControl/>
      <w:jc w:val="center"/>
      <w:rPr>
        <w:color w:val="000000"/>
        <w:sz w:val="24"/>
        <w:szCs w:val="24"/>
      </w:rPr>
    </w:pPr>
    <w:r w:rsidRPr="00086DF0">
      <w:rPr>
        <w:color w:val="000000"/>
        <w:sz w:val="24"/>
        <w:szCs w:val="24"/>
      </w:rPr>
      <w:t>Проект размещен на сайте 09.12.2020 г. Срок  приема заключений независимых экспертов до 23.12.2020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26" w:rsidRDefault="00394BC9" w:rsidP="00A0522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04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5226" w:rsidRDefault="00086DF0">
    <w:pPr>
      <w:pStyle w:val="a7"/>
    </w:pPr>
  </w:p>
  <w:p w:rsidR="00A05226" w:rsidRDefault="00086D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F0" w:rsidRPr="00086DF0" w:rsidRDefault="00086DF0" w:rsidP="00086DF0">
    <w:pPr>
      <w:widowControl/>
      <w:jc w:val="center"/>
      <w:rPr>
        <w:color w:val="000000"/>
        <w:sz w:val="24"/>
        <w:szCs w:val="24"/>
      </w:rPr>
    </w:pPr>
    <w:r w:rsidRPr="00086DF0">
      <w:rPr>
        <w:color w:val="000000"/>
        <w:sz w:val="24"/>
        <w:szCs w:val="24"/>
      </w:rPr>
      <w:t>Проект размещен на сайте 09.12.2020 г. Срок  приема заключений независимых экспертов до 23.12.2020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86DF0"/>
    <w:rsid w:val="00090035"/>
    <w:rsid w:val="001D6C0F"/>
    <w:rsid w:val="00265A1C"/>
    <w:rsid w:val="00290118"/>
    <w:rsid w:val="002C0409"/>
    <w:rsid w:val="002E7D81"/>
    <w:rsid w:val="00394BC9"/>
    <w:rsid w:val="0046637E"/>
    <w:rsid w:val="00483777"/>
    <w:rsid w:val="0049355E"/>
    <w:rsid w:val="005D1DAB"/>
    <w:rsid w:val="006306D5"/>
    <w:rsid w:val="007A0A87"/>
    <w:rsid w:val="007C0DE8"/>
    <w:rsid w:val="00825C12"/>
    <w:rsid w:val="00855CDD"/>
    <w:rsid w:val="008942AB"/>
    <w:rsid w:val="00970AE4"/>
    <w:rsid w:val="009F067D"/>
    <w:rsid w:val="00A84C15"/>
    <w:rsid w:val="00AB09D1"/>
    <w:rsid w:val="00B27042"/>
    <w:rsid w:val="00B437F1"/>
    <w:rsid w:val="00B5795E"/>
    <w:rsid w:val="00B6755F"/>
    <w:rsid w:val="00C8654B"/>
    <w:rsid w:val="00C922CB"/>
    <w:rsid w:val="00D43689"/>
    <w:rsid w:val="00E00F0F"/>
    <w:rsid w:val="00EF3B81"/>
    <w:rsid w:val="00F2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</Template>
  <TotalTime>6</TotalTime>
  <Pages>20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kiseleva</cp:lastModifiedBy>
  <cp:revision>3</cp:revision>
  <dcterms:created xsi:type="dcterms:W3CDTF">2020-12-09T09:43:00Z</dcterms:created>
  <dcterms:modified xsi:type="dcterms:W3CDTF">2020-12-09T09:46:00Z</dcterms:modified>
</cp:coreProperties>
</file>