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0671DB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49pt;width:206.25pt;height:87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inset="0,0,0,0">
              <w:txbxContent>
                <w:p w:rsidR="00115552" w:rsidRDefault="000671DB" w:rsidP="006E4968">
                  <w:pPr>
                    <w:pStyle w:val="ac"/>
                    <w:spacing w:after="0"/>
                    <w:jc w:val="both"/>
                  </w:pPr>
                  <w:fldSimple w:instr=" DOCPROPERTY  doc_summary  \* MERGEFORMAT ">
                    <w:r w:rsidR="00115552" w:rsidRPr="00881C0E">
                      <w:t xml:space="preserve">Об </w:t>
                    </w:r>
                    <w:r w:rsidR="00F04E16" w:rsidRPr="00881C0E">
                      <w:t xml:space="preserve">установлении </w:t>
                    </w:r>
                  </w:fldSimple>
                  <w:r w:rsidR="00F04E16" w:rsidRPr="00881C0E">
                    <w:t>норматива стоимости 1 квадратного метра общей площади жилья для расчета размера социальных выплат, предоставляемых для улучшения жилищных условий</w:t>
                  </w:r>
                  <w:r w:rsidR="00703103" w:rsidRPr="00881C0E">
                    <w:t xml:space="preserve"> на </w:t>
                  </w:r>
                  <w:r w:rsidR="007E6727">
                    <w:t xml:space="preserve">первый </w:t>
                  </w:r>
                  <w:r w:rsidR="00703103" w:rsidRPr="00881C0E">
                    <w:t>квартал 202</w:t>
                  </w:r>
                  <w:r w:rsidR="007E6727">
                    <w:t>2</w:t>
                  </w:r>
                  <w:r w:rsidR="00703103" w:rsidRPr="00881C0E">
                    <w:t xml:space="preserve"> года</w:t>
                  </w:r>
                  <w:r w:rsidR="00F04E16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0671DB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7C6C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6472E" w:rsidRDefault="00E6472E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Pr="00F04E16" w:rsidRDefault="003A5268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25F">
        <w:rPr>
          <w:sz w:val="28"/>
          <w:szCs w:val="28"/>
        </w:rPr>
        <w:t xml:space="preserve"> соответс</w:t>
      </w:r>
      <w:r w:rsidR="006E4968">
        <w:rPr>
          <w:sz w:val="28"/>
          <w:szCs w:val="28"/>
        </w:rPr>
        <w:t>твии с Федеральным законом от 6 </w:t>
      </w:r>
      <w:r w:rsidR="00C8625F">
        <w:rPr>
          <w:sz w:val="28"/>
          <w:szCs w:val="28"/>
        </w:rPr>
        <w:t>октября 2003 г</w:t>
      </w:r>
      <w:r w:rsidR="006E4968">
        <w:rPr>
          <w:sz w:val="28"/>
          <w:szCs w:val="28"/>
        </w:rPr>
        <w:t>.</w:t>
      </w:r>
      <w:r w:rsidR="00C8625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F04E16">
        <w:rPr>
          <w:sz w:val="28"/>
          <w:szCs w:val="28"/>
        </w:rPr>
        <w:t xml:space="preserve"> Министерства строительства и жилищно-коммунального хозяйства Российск</w:t>
      </w:r>
      <w:r w:rsidR="006E4968">
        <w:rPr>
          <w:sz w:val="28"/>
          <w:szCs w:val="28"/>
        </w:rPr>
        <w:t xml:space="preserve">ой Федерации от </w:t>
      </w:r>
      <w:r w:rsidR="007E6727">
        <w:rPr>
          <w:sz w:val="28"/>
          <w:szCs w:val="28"/>
        </w:rPr>
        <w:t>17 декабря</w:t>
      </w:r>
      <w:r w:rsidR="006E4968">
        <w:rPr>
          <w:sz w:val="28"/>
          <w:szCs w:val="28"/>
        </w:rPr>
        <w:t xml:space="preserve"> 2021 </w:t>
      </w:r>
      <w:r w:rsidR="00F04E16">
        <w:rPr>
          <w:sz w:val="28"/>
          <w:szCs w:val="28"/>
        </w:rPr>
        <w:t>г</w:t>
      </w:r>
      <w:r w:rsidR="006E4968"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</w:t>
      </w:r>
      <w:r w:rsidR="006E4968">
        <w:rPr>
          <w:sz w:val="28"/>
          <w:szCs w:val="28"/>
        </w:rPr>
        <w:t> </w:t>
      </w:r>
      <w:r w:rsidR="007E6727">
        <w:rPr>
          <w:sz w:val="28"/>
          <w:szCs w:val="28"/>
        </w:rPr>
        <w:t>955</w:t>
      </w:r>
      <w:r w:rsidR="00F04E16">
        <w:rPr>
          <w:sz w:val="28"/>
          <w:szCs w:val="28"/>
        </w:rPr>
        <w:t>/</w:t>
      </w:r>
      <w:proofErr w:type="spellStart"/>
      <w:proofErr w:type="gramStart"/>
      <w:r w:rsidR="00F04E16">
        <w:rPr>
          <w:sz w:val="28"/>
          <w:szCs w:val="28"/>
        </w:rPr>
        <w:t>пр</w:t>
      </w:r>
      <w:proofErr w:type="spellEnd"/>
      <w:proofErr w:type="gramEnd"/>
      <w:r w:rsidR="00F04E16">
        <w:rPr>
          <w:sz w:val="28"/>
          <w:szCs w:val="28"/>
        </w:rPr>
        <w:t xml:space="preserve"> «О </w:t>
      </w:r>
      <w:r w:rsidR="007E6727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2022 года и </w:t>
      </w:r>
      <w:r w:rsidR="002D3F07">
        <w:rPr>
          <w:sz w:val="28"/>
          <w:szCs w:val="28"/>
        </w:rPr>
        <w:t xml:space="preserve">показателях средней рыночной стоимости одного квадратного </w:t>
      </w:r>
      <w:proofErr w:type="gramStart"/>
      <w:r w:rsidR="002D3F07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727A9F">
        <w:rPr>
          <w:sz w:val="28"/>
          <w:szCs w:val="28"/>
          <w:lang w:val="en-US"/>
        </w:rPr>
        <w:t>I</w:t>
      </w:r>
      <w:r w:rsidR="002D3F07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2D3F07">
        <w:rPr>
          <w:sz w:val="28"/>
          <w:szCs w:val="28"/>
        </w:rPr>
        <w:t xml:space="preserve"> года»</w:t>
      </w:r>
      <w:r w:rsidR="00F04E16">
        <w:rPr>
          <w:sz w:val="28"/>
          <w:szCs w:val="28"/>
        </w:rPr>
        <w:t xml:space="preserve">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F04E16">
        <w:rPr>
          <w:sz w:val="28"/>
          <w:szCs w:val="28"/>
        </w:rPr>
        <w:t xml:space="preserve"> Правительства Пермского края от </w:t>
      </w:r>
      <w:r w:rsidR="007E6727">
        <w:rPr>
          <w:sz w:val="28"/>
          <w:szCs w:val="28"/>
        </w:rPr>
        <w:t>2 декабря</w:t>
      </w:r>
      <w:r w:rsidR="00F04E16">
        <w:rPr>
          <w:sz w:val="28"/>
          <w:szCs w:val="28"/>
        </w:rPr>
        <w:t xml:space="preserve"> 2021 г</w:t>
      </w:r>
      <w:r w:rsidR="006E4968">
        <w:rPr>
          <w:sz w:val="28"/>
          <w:szCs w:val="28"/>
        </w:rPr>
        <w:t>.</w:t>
      </w:r>
      <w:r w:rsidR="00273D27">
        <w:rPr>
          <w:sz w:val="28"/>
          <w:szCs w:val="28"/>
        </w:rPr>
        <w:t xml:space="preserve"> № </w:t>
      </w:r>
      <w:r w:rsidR="007E6727">
        <w:rPr>
          <w:sz w:val="28"/>
          <w:szCs w:val="28"/>
        </w:rPr>
        <w:t>962</w:t>
      </w:r>
      <w:r w:rsidR="00F04E16">
        <w:rPr>
          <w:sz w:val="28"/>
          <w:szCs w:val="28"/>
        </w:rPr>
        <w:t xml:space="preserve">-п «Об утверждении на </w:t>
      </w:r>
      <w:r w:rsidR="00727A9F">
        <w:rPr>
          <w:sz w:val="28"/>
          <w:szCs w:val="28"/>
          <w:lang w:val="en-US"/>
        </w:rPr>
        <w:t>I</w:t>
      </w:r>
      <w:r w:rsidR="00F04E16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F04E16">
        <w:rPr>
          <w:sz w:val="28"/>
          <w:szCs w:val="28"/>
        </w:rPr>
        <w:t xml:space="preserve"> года корректирующих коэффициентов по муниципальным районам (городским, муниципальным округам) Пермского края и средней </w:t>
      </w:r>
      <w:r w:rsidR="00C8625F">
        <w:rPr>
          <w:sz w:val="28"/>
          <w:szCs w:val="28"/>
        </w:rPr>
        <w:t>расчетно</w:t>
      </w:r>
      <w:r w:rsidR="00F04E16">
        <w:rPr>
          <w:sz w:val="28"/>
          <w:szCs w:val="28"/>
        </w:rPr>
        <w:t xml:space="preserve">й стоимости </w:t>
      </w:r>
      <w:r w:rsidR="00C8625F">
        <w:rPr>
          <w:sz w:val="28"/>
          <w:szCs w:val="28"/>
        </w:rPr>
        <w:t>1 квадратного метра общей площади жилья по муниципальным районам (городским, муниципальным округам) Пермского края для</w:t>
      </w:r>
      <w:proofErr w:type="gramEnd"/>
      <w:r w:rsidR="00C8625F">
        <w:rPr>
          <w:sz w:val="28"/>
          <w:szCs w:val="28"/>
        </w:rPr>
        <w:t xml:space="preserve"> расчета размера субсидий, предоставляемых гражданам из бюджета Пермского края на строительство и приобретение жилых помещений», </w:t>
      </w:r>
      <w:r>
        <w:rPr>
          <w:sz w:val="28"/>
          <w:szCs w:val="28"/>
        </w:rPr>
        <w:t xml:space="preserve">постановлением Правительства Пермского края от 1 апреля 2014 г. № 215-п </w:t>
      </w:r>
      <w:r w:rsidRPr="00F04E16">
        <w:rPr>
          <w:sz w:val="28"/>
          <w:szCs w:val="28"/>
        </w:rPr>
        <w:t>«О реализ</w:t>
      </w:r>
      <w:r>
        <w:rPr>
          <w:sz w:val="28"/>
          <w:szCs w:val="28"/>
        </w:rPr>
        <w:t>ации мероприятий Подпрограммы 1 </w:t>
      </w:r>
      <w:r w:rsidRPr="00F04E16">
        <w:rPr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детей» государственной программы «Социальная поддержка жителей Пермского края», утвержденной </w:t>
      </w:r>
      <w:r>
        <w:rPr>
          <w:sz w:val="28"/>
          <w:szCs w:val="28"/>
        </w:rPr>
        <w:t>п</w:t>
      </w:r>
      <w:r w:rsidRPr="00F04E16">
        <w:rPr>
          <w:sz w:val="28"/>
          <w:szCs w:val="28"/>
        </w:rPr>
        <w:t xml:space="preserve">остановлением Правительства Пермского края от </w:t>
      </w:r>
      <w:r>
        <w:rPr>
          <w:sz w:val="28"/>
          <w:szCs w:val="28"/>
        </w:rPr>
        <w:t xml:space="preserve">3 октября </w:t>
      </w:r>
      <w:r w:rsidRPr="00F04E16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F04E16">
        <w:rPr>
          <w:sz w:val="28"/>
          <w:szCs w:val="28"/>
        </w:rPr>
        <w:t xml:space="preserve"> № 1321-п»</w:t>
      </w:r>
      <w:r>
        <w:rPr>
          <w:sz w:val="28"/>
          <w:szCs w:val="28"/>
        </w:rPr>
        <w:t>,</w:t>
      </w:r>
      <w:r w:rsidRPr="003A52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Чайковского городского округа</w:t>
      </w:r>
      <w:r w:rsidR="00CB32F2">
        <w:rPr>
          <w:sz w:val="28"/>
          <w:szCs w:val="28"/>
        </w:rPr>
        <w:t xml:space="preserve">, </w:t>
      </w:r>
    </w:p>
    <w:p w:rsidR="00115552" w:rsidRPr="00563668" w:rsidRDefault="00115552" w:rsidP="00C8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668">
        <w:rPr>
          <w:sz w:val="28"/>
          <w:szCs w:val="28"/>
        </w:rPr>
        <w:t xml:space="preserve">ПОСТАНОВЛЯЮ: </w:t>
      </w:r>
    </w:p>
    <w:p w:rsidR="00115552" w:rsidRDefault="00703103" w:rsidP="00E6472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1 квадратного метра общей площади жилого </w:t>
      </w:r>
      <w:r w:rsidR="005477CE">
        <w:rPr>
          <w:rFonts w:ascii="Times New Roman" w:hAnsi="Times New Roman"/>
          <w:sz w:val="28"/>
          <w:szCs w:val="28"/>
        </w:rPr>
        <w:t>помещения по Чайковскому городскому округу для расчета размера социальных выплат</w:t>
      </w:r>
      <w:r w:rsidR="005477CE" w:rsidRPr="005477CE">
        <w:rPr>
          <w:rFonts w:ascii="Times New Roman" w:hAnsi="Times New Roman"/>
          <w:sz w:val="28"/>
          <w:szCs w:val="28"/>
        </w:rPr>
        <w:t>, предоставляемых для улучшения жилищных условий</w:t>
      </w:r>
      <w:r w:rsidR="005477CE">
        <w:rPr>
          <w:rFonts w:ascii="Times New Roman" w:hAnsi="Times New Roman"/>
          <w:sz w:val="28"/>
          <w:szCs w:val="28"/>
        </w:rPr>
        <w:t>,</w:t>
      </w:r>
      <w:r w:rsidR="005477CE" w:rsidRPr="005477CE">
        <w:rPr>
          <w:rFonts w:ascii="Times New Roman" w:hAnsi="Times New Roman"/>
          <w:sz w:val="28"/>
          <w:szCs w:val="28"/>
        </w:rPr>
        <w:t xml:space="preserve"> на </w:t>
      </w:r>
      <w:r w:rsidR="007E6727">
        <w:rPr>
          <w:rFonts w:ascii="Times New Roman" w:hAnsi="Times New Roman"/>
          <w:sz w:val="28"/>
          <w:szCs w:val="28"/>
        </w:rPr>
        <w:t>первый</w:t>
      </w:r>
      <w:r w:rsidR="002D3F07">
        <w:rPr>
          <w:rFonts w:ascii="Times New Roman" w:hAnsi="Times New Roman"/>
          <w:sz w:val="28"/>
          <w:szCs w:val="28"/>
        </w:rPr>
        <w:t xml:space="preserve"> </w:t>
      </w:r>
      <w:r w:rsidR="005477CE" w:rsidRPr="005477CE">
        <w:rPr>
          <w:rFonts w:ascii="Times New Roman" w:hAnsi="Times New Roman"/>
          <w:sz w:val="28"/>
          <w:szCs w:val="28"/>
        </w:rPr>
        <w:t>квартал 202</w:t>
      </w:r>
      <w:r w:rsidR="007E6727">
        <w:rPr>
          <w:rFonts w:ascii="Times New Roman" w:hAnsi="Times New Roman"/>
          <w:sz w:val="28"/>
          <w:szCs w:val="28"/>
        </w:rPr>
        <w:t>2</w:t>
      </w:r>
      <w:r w:rsidR="005477CE" w:rsidRPr="005477CE">
        <w:rPr>
          <w:rFonts w:ascii="Times New Roman" w:hAnsi="Times New Roman"/>
          <w:sz w:val="28"/>
          <w:szCs w:val="28"/>
        </w:rPr>
        <w:t xml:space="preserve"> г</w:t>
      </w:r>
      <w:r w:rsidR="006E4968">
        <w:rPr>
          <w:rFonts w:ascii="Times New Roman" w:hAnsi="Times New Roman"/>
          <w:sz w:val="28"/>
          <w:szCs w:val="28"/>
        </w:rPr>
        <w:t>.</w:t>
      </w:r>
      <w:r w:rsidR="005477CE">
        <w:rPr>
          <w:rFonts w:ascii="Times New Roman" w:hAnsi="Times New Roman"/>
          <w:sz w:val="28"/>
          <w:szCs w:val="28"/>
        </w:rPr>
        <w:t xml:space="preserve"> в размере </w:t>
      </w:r>
      <w:r w:rsidR="007E6727">
        <w:rPr>
          <w:rFonts w:ascii="Times New Roman" w:hAnsi="Times New Roman"/>
          <w:sz w:val="28"/>
          <w:szCs w:val="28"/>
        </w:rPr>
        <w:t>50284</w:t>
      </w:r>
      <w:r w:rsidR="005477CE">
        <w:rPr>
          <w:rFonts w:ascii="Times New Roman" w:hAnsi="Times New Roman"/>
          <w:sz w:val="28"/>
          <w:szCs w:val="28"/>
        </w:rPr>
        <w:t xml:space="preserve"> (</w:t>
      </w:r>
      <w:r w:rsidR="007E6727">
        <w:rPr>
          <w:rFonts w:ascii="Times New Roman" w:hAnsi="Times New Roman"/>
          <w:sz w:val="28"/>
          <w:szCs w:val="28"/>
        </w:rPr>
        <w:t>пятьдесят тысяч двести восемьдесят четыре</w:t>
      </w:r>
      <w:r w:rsidR="00727A9F">
        <w:rPr>
          <w:rFonts w:ascii="Times New Roman" w:hAnsi="Times New Roman"/>
          <w:sz w:val="28"/>
          <w:szCs w:val="28"/>
        </w:rPr>
        <w:t>) рубля</w:t>
      </w:r>
      <w:r w:rsidR="005477CE">
        <w:rPr>
          <w:rFonts w:ascii="Times New Roman" w:hAnsi="Times New Roman"/>
          <w:sz w:val="28"/>
          <w:szCs w:val="28"/>
        </w:rPr>
        <w:t xml:space="preserve">. </w:t>
      </w:r>
    </w:p>
    <w:p w:rsidR="00573BD7" w:rsidRDefault="00F13CE3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постановление в газете «Огни Камы»</w:t>
      </w:r>
      <w:r w:rsidR="0057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573BD7">
        <w:rPr>
          <w:rFonts w:ascii="Times New Roman" w:hAnsi="Times New Roman"/>
          <w:sz w:val="28"/>
          <w:szCs w:val="28"/>
        </w:rPr>
        <w:t xml:space="preserve">на официальном сайте администрации Чайковского городского округа. </w:t>
      </w:r>
    </w:p>
    <w:p w:rsidR="006E4968" w:rsidRPr="00573BD7" w:rsidRDefault="00F736DD" w:rsidP="006E496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D7">
        <w:rPr>
          <w:rFonts w:ascii="Times New Roman" w:hAnsi="Times New Roman"/>
          <w:sz w:val="28"/>
          <w:szCs w:val="28"/>
        </w:rPr>
        <w:t xml:space="preserve"> </w:t>
      </w:r>
      <w:r w:rsidR="006E496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13CE3">
        <w:rPr>
          <w:rFonts w:ascii="Times New Roman" w:hAnsi="Times New Roman"/>
          <w:sz w:val="28"/>
          <w:szCs w:val="28"/>
        </w:rPr>
        <w:t xml:space="preserve">после его </w:t>
      </w:r>
      <w:r w:rsidR="006128D1">
        <w:rPr>
          <w:rFonts w:ascii="Times New Roman" w:hAnsi="Times New Roman"/>
          <w:sz w:val="28"/>
          <w:szCs w:val="28"/>
        </w:rPr>
        <w:t xml:space="preserve">официального </w:t>
      </w:r>
      <w:r w:rsidR="00F13CE3">
        <w:rPr>
          <w:rFonts w:ascii="Times New Roman" w:hAnsi="Times New Roman"/>
          <w:sz w:val="28"/>
          <w:szCs w:val="28"/>
        </w:rPr>
        <w:t xml:space="preserve">опубликования </w:t>
      </w:r>
      <w:r w:rsidR="006E4968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</w:t>
      </w:r>
      <w:r w:rsidR="007E6727">
        <w:rPr>
          <w:rFonts w:ascii="Times New Roman" w:hAnsi="Times New Roman"/>
          <w:sz w:val="28"/>
          <w:szCs w:val="28"/>
        </w:rPr>
        <w:t>января 2022</w:t>
      </w:r>
      <w:r w:rsidR="006E4968">
        <w:rPr>
          <w:rFonts w:ascii="Times New Roman" w:hAnsi="Times New Roman"/>
          <w:sz w:val="28"/>
          <w:szCs w:val="28"/>
        </w:rPr>
        <w:t xml:space="preserve"> г. </w:t>
      </w:r>
    </w:p>
    <w:p w:rsidR="00115552" w:rsidRDefault="00115552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B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B430F" w:rsidRPr="00573BD7">
        <w:rPr>
          <w:rFonts w:ascii="Times New Roman" w:hAnsi="Times New Roman"/>
          <w:sz w:val="28"/>
          <w:szCs w:val="28"/>
        </w:rPr>
        <w:t>.</w:t>
      </w:r>
      <w:r w:rsidRPr="00573BD7">
        <w:rPr>
          <w:rFonts w:ascii="Times New Roman" w:hAnsi="Times New Roman"/>
          <w:sz w:val="28"/>
          <w:szCs w:val="28"/>
        </w:rPr>
        <w:t xml:space="preserve"> </w:t>
      </w:r>
    </w:p>
    <w:p w:rsidR="00115552" w:rsidRDefault="00115552" w:rsidP="00115552">
      <w:pPr>
        <w:spacing w:line="360" w:lineRule="exact"/>
        <w:ind w:left="360"/>
        <w:rPr>
          <w:sz w:val="28"/>
          <w:szCs w:val="28"/>
        </w:rPr>
      </w:pPr>
    </w:p>
    <w:p w:rsidR="00BD0222" w:rsidRDefault="00BD0222" w:rsidP="00E6472E">
      <w:pPr>
        <w:spacing w:line="240" w:lineRule="exact"/>
        <w:rPr>
          <w:sz w:val="28"/>
          <w:szCs w:val="28"/>
        </w:rPr>
      </w:pPr>
    </w:p>
    <w:p w:rsidR="00326A19" w:rsidRPr="00E34FE2" w:rsidRDefault="007E6727" w:rsidP="00E647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26A19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</w:t>
      </w:r>
      <w:r w:rsidR="00326A19">
        <w:rPr>
          <w:sz w:val="28"/>
          <w:szCs w:val="28"/>
        </w:rPr>
        <w:t>городского округа</w:t>
      </w:r>
      <w:r w:rsidR="00326A19" w:rsidRPr="00E34FE2">
        <w:rPr>
          <w:sz w:val="28"/>
          <w:szCs w:val="28"/>
        </w:rPr>
        <w:t xml:space="preserve"> – </w:t>
      </w:r>
    </w:p>
    <w:p w:rsidR="00326A19" w:rsidRDefault="00BD0222" w:rsidP="00E647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E6727"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администрации </w:t>
      </w:r>
    </w:p>
    <w:p w:rsidR="00326A19" w:rsidRPr="002F5303" w:rsidRDefault="00326A19" w:rsidP="00E6472E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727">
        <w:rPr>
          <w:sz w:val="28"/>
          <w:szCs w:val="28"/>
        </w:rPr>
        <w:t xml:space="preserve"> Ю.Г. Востриков</w:t>
      </w:r>
    </w:p>
    <w:p w:rsidR="002F5303" w:rsidRPr="002F5303" w:rsidRDefault="002F5303" w:rsidP="002F5303">
      <w:pPr>
        <w:rPr>
          <w:sz w:val="36"/>
        </w:rPr>
      </w:pPr>
    </w:p>
    <w:sectPr w:rsidR="002F5303" w:rsidRPr="002F5303" w:rsidSect="00115552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426" w:right="567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AE" w:rsidRDefault="001B7FAE">
      <w:r>
        <w:separator/>
      </w:r>
    </w:p>
  </w:endnote>
  <w:endnote w:type="continuationSeparator" w:id="0">
    <w:p w:rsidR="001B7FAE" w:rsidRDefault="001B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9F" w:rsidRDefault="00FF3B9F">
    <w:pPr>
      <w:pStyle w:val="af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AE" w:rsidRDefault="001B7FAE">
      <w:r>
        <w:separator/>
      </w:r>
    </w:p>
  </w:footnote>
  <w:footnote w:type="continuationSeparator" w:id="0">
    <w:p w:rsidR="001B7FAE" w:rsidRDefault="001B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0671DB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Pr="00C75C72" w:rsidRDefault="00FF3B9F" w:rsidP="00FF3B9F">
    <w:pPr>
      <w:widowControl/>
      <w:jc w:val="center"/>
      <w:rPr>
        <w:color w:val="000000"/>
        <w:sz w:val="24"/>
        <w:szCs w:val="24"/>
      </w:rPr>
    </w:pPr>
    <w:r w:rsidRPr="00FF3B9F">
      <w:rPr>
        <w:color w:val="000000"/>
        <w:sz w:val="24"/>
        <w:szCs w:val="24"/>
      </w:rPr>
      <w:t>Проект размещен на сайте 14.01.2022 г. Срок  приема заключений независимых экспертов до 23.01.2022 г. на электронный адрес mnpa@tchaik.ru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72" w:rsidRPr="00FF3B9F" w:rsidRDefault="00FF3B9F" w:rsidP="00FF3B9F">
    <w:pPr>
      <w:widowControl/>
      <w:jc w:val="center"/>
      <w:rPr>
        <w:color w:val="000000"/>
        <w:sz w:val="24"/>
        <w:szCs w:val="24"/>
      </w:rPr>
    </w:pPr>
    <w:r w:rsidRPr="00FF3B9F">
      <w:rPr>
        <w:color w:val="000000"/>
        <w:sz w:val="24"/>
        <w:szCs w:val="24"/>
      </w:rPr>
      <w:t>Проект размещен на сайте 14.01.2022 г. Срок  приема заключений независимых экспертов до 23.01.2022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05931"/>
    <w:rsid w:val="00034050"/>
    <w:rsid w:val="000671DB"/>
    <w:rsid w:val="00071710"/>
    <w:rsid w:val="000872BA"/>
    <w:rsid w:val="00092974"/>
    <w:rsid w:val="000A1BA8"/>
    <w:rsid w:val="000B7518"/>
    <w:rsid w:val="000D200B"/>
    <w:rsid w:val="000E001D"/>
    <w:rsid w:val="0010188C"/>
    <w:rsid w:val="00114B32"/>
    <w:rsid w:val="00115552"/>
    <w:rsid w:val="00115680"/>
    <w:rsid w:val="00124CDC"/>
    <w:rsid w:val="00167022"/>
    <w:rsid w:val="00173A16"/>
    <w:rsid w:val="0018133B"/>
    <w:rsid w:val="001A6EAF"/>
    <w:rsid w:val="001B787F"/>
    <w:rsid w:val="001B7FAE"/>
    <w:rsid w:val="001C34D3"/>
    <w:rsid w:val="001F0115"/>
    <w:rsid w:val="00237CE7"/>
    <w:rsid w:val="00273D27"/>
    <w:rsid w:val="002930E9"/>
    <w:rsid w:val="002A18DB"/>
    <w:rsid w:val="002A52D9"/>
    <w:rsid w:val="002B606E"/>
    <w:rsid w:val="002B7F45"/>
    <w:rsid w:val="002C7D32"/>
    <w:rsid w:val="002D28F0"/>
    <w:rsid w:val="002D3F07"/>
    <w:rsid w:val="002F5303"/>
    <w:rsid w:val="00312291"/>
    <w:rsid w:val="00326A19"/>
    <w:rsid w:val="0034630C"/>
    <w:rsid w:val="00391778"/>
    <w:rsid w:val="003A5268"/>
    <w:rsid w:val="003B0F6B"/>
    <w:rsid w:val="003C1FD4"/>
    <w:rsid w:val="003C2502"/>
    <w:rsid w:val="003D62BD"/>
    <w:rsid w:val="003E6246"/>
    <w:rsid w:val="00404B72"/>
    <w:rsid w:val="00431EE1"/>
    <w:rsid w:val="00436D0B"/>
    <w:rsid w:val="004447D7"/>
    <w:rsid w:val="00483F37"/>
    <w:rsid w:val="004D000C"/>
    <w:rsid w:val="004D7843"/>
    <w:rsid w:val="004E27C5"/>
    <w:rsid w:val="00502930"/>
    <w:rsid w:val="005030F5"/>
    <w:rsid w:val="005477CE"/>
    <w:rsid w:val="005527F5"/>
    <w:rsid w:val="00573BD7"/>
    <w:rsid w:val="00585B1F"/>
    <w:rsid w:val="00592A97"/>
    <w:rsid w:val="005B155F"/>
    <w:rsid w:val="005C13E8"/>
    <w:rsid w:val="005D303F"/>
    <w:rsid w:val="005D6AC6"/>
    <w:rsid w:val="005F2A68"/>
    <w:rsid w:val="006128D1"/>
    <w:rsid w:val="00642797"/>
    <w:rsid w:val="00681247"/>
    <w:rsid w:val="00687C6C"/>
    <w:rsid w:val="006D498C"/>
    <w:rsid w:val="006E053D"/>
    <w:rsid w:val="006E25E6"/>
    <w:rsid w:val="006E35AF"/>
    <w:rsid w:val="006E4968"/>
    <w:rsid w:val="00703103"/>
    <w:rsid w:val="007045C8"/>
    <w:rsid w:val="0070667E"/>
    <w:rsid w:val="00717622"/>
    <w:rsid w:val="00717CE0"/>
    <w:rsid w:val="00727A9F"/>
    <w:rsid w:val="00732E5B"/>
    <w:rsid w:val="0076641B"/>
    <w:rsid w:val="00795813"/>
    <w:rsid w:val="007D187B"/>
    <w:rsid w:val="007E0E6D"/>
    <w:rsid w:val="007E6727"/>
    <w:rsid w:val="008452AC"/>
    <w:rsid w:val="00857A90"/>
    <w:rsid w:val="00881C0E"/>
    <w:rsid w:val="00885E77"/>
    <w:rsid w:val="008A7607"/>
    <w:rsid w:val="008B430F"/>
    <w:rsid w:val="009353DB"/>
    <w:rsid w:val="009447AF"/>
    <w:rsid w:val="00953068"/>
    <w:rsid w:val="009A17CF"/>
    <w:rsid w:val="009A29FE"/>
    <w:rsid w:val="009E218D"/>
    <w:rsid w:val="00A06BCC"/>
    <w:rsid w:val="00A25429"/>
    <w:rsid w:val="00A42190"/>
    <w:rsid w:val="00A76013"/>
    <w:rsid w:val="00AA1035"/>
    <w:rsid w:val="00AA2587"/>
    <w:rsid w:val="00AC1E70"/>
    <w:rsid w:val="00AC5035"/>
    <w:rsid w:val="00B54AC4"/>
    <w:rsid w:val="00B56D26"/>
    <w:rsid w:val="00B6179E"/>
    <w:rsid w:val="00B7674D"/>
    <w:rsid w:val="00B90F91"/>
    <w:rsid w:val="00B91386"/>
    <w:rsid w:val="00BD0222"/>
    <w:rsid w:val="00BE75FC"/>
    <w:rsid w:val="00C3214E"/>
    <w:rsid w:val="00C33CA3"/>
    <w:rsid w:val="00C577BC"/>
    <w:rsid w:val="00C75C72"/>
    <w:rsid w:val="00C86026"/>
    <w:rsid w:val="00C8625F"/>
    <w:rsid w:val="00C92AB2"/>
    <w:rsid w:val="00CB32F2"/>
    <w:rsid w:val="00CB704B"/>
    <w:rsid w:val="00D25D08"/>
    <w:rsid w:val="00D272EB"/>
    <w:rsid w:val="00D36B93"/>
    <w:rsid w:val="00D44312"/>
    <w:rsid w:val="00D46561"/>
    <w:rsid w:val="00D56BC7"/>
    <w:rsid w:val="00D5771C"/>
    <w:rsid w:val="00D84AB8"/>
    <w:rsid w:val="00DA3D0D"/>
    <w:rsid w:val="00DA69D0"/>
    <w:rsid w:val="00DE0712"/>
    <w:rsid w:val="00E170F5"/>
    <w:rsid w:val="00E21F65"/>
    <w:rsid w:val="00E50E0F"/>
    <w:rsid w:val="00E6472E"/>
    <w:rsid w:val="00E75BA5"/>
    <w:rsid w:val="00E802D3"/>
    <w:rsid w:val="00EA3283"/>
    <w:rsid w:val="00EB0051"/>
    <w:rsid w:val="00F04E16"/>
    <w:rsid w:val="00F13CE3"/>
    <w:rsid w:val="00F26B73"/>
    <w:rsid w:val="00F4217E"/>
    <w:rsid w:val="00F66FD0"/>
    <w:rsid w:val="00F736DD"/>
    <w:rsid w:val="00FB4A87"/>
    <w:rsid w:val="00FB66E8"/>
    <w:rsid w:val="00FC7175"/>
    <w:rsid w:val="00FD0ED9"/>
    <w:rsid w:val="00FD1A8C"/>
    <w:rsid w:val="00FD5B4C"/>
    <w:rsid w:val="00FE740F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paragraph" w:styleId="af">
    <w:name w:val="footer"/>
    <w:basedOn w:val="a"/>
    <w:link w:val="af0"/>
    <w:rsid w:val="00C75C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7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EFD4-636C-4738-A334-8C27038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290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kostireva</cp:lastModifiedBy>
  <cp:revision>3</cp:revision>
  <cp:lastPrinted>2022-01-11T07:12:00Z</cp:lastPrinted>
  <dcterms:created xsi:type="dcterms:W3CDTF">2022-01-13T06:11:00Z</dcterms:created>
  <dcterms:modified xsi:type="dcterms:W3CDTF">2022-01-14T10:08:00Z</dcterms:modified>
</cp:coreProperties>
</file>