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Default="001635BE" w:rsidP="000B24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809625"/>
            <wp:effectExtent l="19050" t="0" r="9525" b="0"/>
            <wp:docPr id="1" name="Рисунок 1" descr="C:\Documents and Settings\rychkova\Мои документы\для бланков\Исходные бланки\Бланк постановления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rychkova\Мои документы\для бланков\Исходные бланки\Бланк постановления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70" w:rsidRDefault="000D6B4F" w:rsidP="000B2470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5.2pt;margin-top:82.95pt;width:144.75pt;height:21.6pt;z-index:251657728" stroked="f">
            <v:textbox style="mso-next-textbox:#_x0000_s1027">
              <w:txbxContent>
                <w:p w:rsidR="000B2470" w:rsidRPr="00D50CB5" w:rsidRDefault="00113A06" w:rsidP="00113A0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1945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.7pt;margin-top:82.95pt;width:164.25pt;height:21.6pt;z-index:251656704" stroked="f">
            <v:textbox style="mso-next-textbox:#_x0000_s1026">
              <w:txbxContent>
                <w:p w:rsidR="000B2470" w:rsidRPr="00D50CB5" w:rsidRDefault="00113A06" w:rsidP="00113A0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16.07.2013</w:t>
                  </w:r>
                </w:p>
              </w:txbxContent>
            </v:textbox>
          </v:shape>
        </w:pict>
      </w:r>
      <w:r w:rsidR="001635BE">
        <w:rPr>
          <w:noProof/>
          <w:lang w:eastAsia="ru-RU"/>
        </w:rPr>
        <w:drawing>
          <wp:inline distT="0" distB="0" distL="0" distR="0">
            <wp:extent cx="5934075" cy="1419225"/>
            <wp:effectExtent l="19050" t="0" r="9525" b="0"/>
            <wp:docPr id="2" name="Рисунок 2" descr="постанов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ановлени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6C" w:rsidRPr="00725E82" w:rsidRDefault="0040556C" w:rsidP="00725E82">
      <w:pPr>
        <w:jc w:val="both"/>
        <w:rPr>
          <w:rFonts w:ascii="Times New Roman" w:hAnsi="Times New Roman"/>
        </w:rPr>
      </w:pPr>
      <w:r>
        <w:t>(</w:t>
      </w:r>
      <w:r w:rsidRPr="00725E82">
        <w:rPr>
          <w:rFonts w:ascii="Times New Roman" w:hAnsi="Times New Roman"/>
        </w:rPr>
        <w:t xml:space="preserve">В редакции Постановлений </w:t>
      </w:r>
      <w:r w:rsidR="00725E82" w:rsidRPr="00725E82">
        <w:rPr>
          <w:rFonts w:ascii="Times New Roman" w:hAnsi="Times New Roman"/>
        </w:rPr>
        <w:t>администрации Чайковского муниципального района от 22.01.2014г. №99,</w:t>
      </w:r>
      <w:r w:rsidRPr="00725E82">
        <w:rPr>
          <w:rFonts w:ascii="Times New Roman" w:hAnsi="Times New Roman"/>
        </w:rPr>
        <w:t xml:space="preserve"> от 15.10.2014г. №1875)</w:t>
      </w:r>
    </w:p>
    <w:p w:rsidR="000B2470" w:rsidRPr="00D50CB5" w:rsidRDefault="000B2470" w:rsidP="000B2470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CB5">
        <w:rPr>
          <w:rFonts w:ascii="Times New Roman" w:eastAsia="Times New Roman" w:hAnsi="Times New Roman"/>
          <w:sz w:val="20"/>
          <w:szCs w:val="20"/>
          <w:lang w:eastAsia="ru-RU"/>
        </w:rPr>
        <w:t>┌                                                             ┐</w:t>
      </w:r>
    </w:p>
    <w:p w:rsidR="000B2470" w:rsidRPr="001C4E19" w:rsidRDefault="000D6B4F" w:rsidP="000B2470">
      <w:pPr>
        <w:jc w:val="center"/>
        <w:rPr>
          <w:rFonts w:ascii="Times New Roman" w:hAnsi="Times New Roman"/>
          <w:sz w:val="28"/>
          <w:szCs w:val="28"/>
        </w:rPr>
      </w:pPr>
      <w:r w:rsidRPr="000D6B4F">
        <w:rPr>
          <w:noProof/>
          <w:lang w:eastAsia="ru-RU"/>
        </w:rPr>
        <w:pict>
          <v:shape id="_x0000_s1028" type="#_x0000_t202" style="position:absolute;left:0;text-align:left;margin-left:-6.05pt;margin-top:1.85pt;width:186.5pt;height:73.35pt;z-index:251658752" stroked="f">
            <v:textbox style="mso-next-textbox:#_x0000_s1028">
              <w:txbxContent>
                <w:p w:rsidR="000B2470" w:rsidRPr="001839FA" w:rsidRDefault="00F65DC8" w:rsidP="00F65DC8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Перечн</w:t>
                  </w:r>
                  <w:r w:rsidRPr="00F65D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муниципальных</w:t>
                  </w:r>
                  <w:r w:rsidRPr="00F65D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Чайковского муниципального района</w:t>
                  </w:r>
                </w:p>
              </w:txbxContent>
            </v:textbox>
          </v:shape>
        </w:pict>
      </w:r>
    </w:p>
    <w:p w:rsidR="000B2470" w:rsidRPr="001C4E19" w:rsidRDefault="000B2470" w:rsidP="000B2470">
      <w:pPr>
        <w:jc w:val="center"/>
        <w:rPr>
          <w:rFonts w:ascii="Times New Roman" w:hAnsi="Times New Roman"/>
          <w:sz w:val="28"/>
          <w:szCs w:val="28"/>
        </w:rPr>
      </w:pPr>
    </w:p>
    <w:p w:rsidR="000B2470" w:rsidRPr="001C4E19" w:rsidRDefault="000B2470" w:rsidP="000B2470">
      <w:pPr>
        <w:rPr>
          <w:rFonts w:ascii="Times New Roman" w:hAnsi="Times New Roman"/>
          <w:sz w:val="28"/>
          <w:szCs w:val="28"/>
        </w:rPr>
      </w:pPr>
    </w:p>
    <w:p w:rsidR="00F65DC8" w:rsidRDefault="001839FA" w:rsidP="00F6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9FA">
        <w:rPr>
          <w:rFonts w:ascii="Times New Roman" w:hAnsi="Times New Roman"/>
          <w:color w:val="000000"/>
          <w:sz w:val="28"/>
          <w:szCs w:val="28"/>
        </w:rPr>
        <w:t>В целях обеспечения эффективности использования бюджетных средств</w:t>
      </w:r>
      <w:r w:rsidR="00F65D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65DC8" w:rsidRPr="001839FA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 статьей 22 Устава</w:t>
      </w:r>
      <w:r w:rsidR="00CF7EBA">
        <w:rPr>
          <w:rFonts w:ascii="Times New Roman" w:hAnsi="Times New Roman"/>
          <w:color w:val="000000"/>
          <w:sz w:val="28"/>
          <w:szCs w:val="28"/>
        </w:rPr>
        <w:t xml:space="preserve"> Чайковского </w:t>
      </w:r>
      <w:r w:rsidR="00F65DC8" w:rsidRPr="001839FA">
        <w:rPr>
          <w:rFonts w:ascii="Times New Roman" w:hAnsi="Times New Roman"/>
          <w:color w:val="000000"/>
          <w:sz w:val="28"/>
          <w:szCs w:val="28"/>
        </w:rPr>
        <w:t>муниципального район</w:t>
      </w:r>
      <w:r w:rsidR="00CF7EBA">
        <w:rPr>
          <w:rFonts w:ascii="Times New Roman" w:hAnsi="Times New Roman"/>
          <w:color w:val="000000"/>
          <w:sz w:val="28"/>
          <w:szCs w:val="28"/>
        </w:rPr>
        <w:t>а</w:t>
      </w:r>
      <w:r w:rsidR="00F65DC8" w:rsidRPr="001839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DC8" w:rsidRPr="00F65DC8">
        <w:rPr>
          <w:rFonts w:ascii="Times New Roman" w:hAnsi="Times New Roman"/>
          <w:color w:val="000000"/>
          <w:sz w:val="28"/>
          <w:szCs w:val="28"/>
        </w:rPr>
        <w:t xml:space="preserve">и совершенствования программно-целевого метода формирования бюджета </w:t>
      </w:r>
      <w:r w:rsidR="00F65DC8">
        <w:rPr>
          <w:rFonts w:ascii="Times New Roman" w:hAnsi="Times New Roman"/>
          <w:color w:val="000000"/>
          <w:sz w:val="28"/>
          <w:szCs w:val="28"/>
        </w:rPr>
        <w:t>Чайковского муниципального района</w:t>
      </w:r>
    </w:p>
    <w:p w:rsidR="00E74D77" w:rsidRPr="001839FA" w:rsidRDefault="00E74D77" w:rsidP="00E74D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1839FA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65DC8" w:rsidRPr="00E74D77" w:rsidRDefault="00F65DC8" w:rsidP="00E7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4D77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Перечень </w:t>
      </w:r>
      <w:r w:rsidR="00E74D77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E74D77">
        <w:rPr>
          <w:rFonts w:ascii="Times New Roman" w:hAnsi="Times New Roman"/>
          <w:color w:val="000000"/>
          <w:sz w:val="28"/>
          <w:szCs w:val="28"/>
        </w:rPr>
        <w:t xml:space="preserve">программ </w:t>
      </w:r>
      <w:r w:rsidR="00E74D77">
        <w:rPr>
          <w:rFonts w:ascii="Times New Roman" w:hAnsi="Times New Roman"/>
          <w:color w:val="000000"/>
          <w:sz w:val="28"/>
          <w:szCs w:val="28"/>
        </w:rPr>
        <w:t>Чайковского муниципального района</w:t>
      </w:r>
      <w:r w:rsidRPr="00E74D77">
        <w:rPr>
          <w:rFonts w:ascii="Times New Roman" w:hAnsi="Times New Roman"/>
          <w:color w:val="000000"/>
          <w:sz w:val="28"/>
          <w:szCs w:val="28"/>
        </w:rPr>
        <w:t>.</w:t>
      </w:r>
    </w:p>
    <w:p w:rsidR="00F65DC8" w:rsidRDefault="00F65DC8" w:rsidP="00E7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4D77">
        <w:rPr>
          <w:rFonts w:ascii="Times New Roman" w:hAnsi="Times New Roman"/>
          <w:color w:val="000000"/>
          <w:sz w:val="28"/>
          <w:szCs w:val="28"/>
        </w:rPr>
        <w:t xml:space="preserve">2. Руководителям </w:t>
      </w:r>
      <w:r w:rsidR="00E74D77">
        <w:rPr>
          <w:rFonts w:ascii="Times New Roman" w:hAnsi="Times New Roman"/>
          <w:color w:val="000000"/>
          <w:sz w:val="28"/>
          <w:szCs w:val="28"/>
        </w:rPr>
        <w:t>отраслевых (функциональных) органов и структурных подразделений администрации Чайковского муниципального района</w:t>
      </w:r>
      <w:r w:rsidRPr="00E74D77">
        <w:rPr>
          <w:rFonts w:ascii="Times New Roman" w:hAnsi="Times New Roman"/>
          <w:color w:val="000000"/>
          <w:sz w:val="28"/>
          <w:szCs w:val="28"/>
        </w:rPr>
        <w:t xml:space="preserve"> в срок до </w:t>
      </w:r>
      <w:r w:rsidR="002B6AC0">
        <w:rPr>
          <w:rFonts w:ascii="Times New Roman" w:hAnsi="Times New Roman"/>
          <w:color w:val="000000"/>
          <w:sz w:val="28"/>
          <w:szCs w:val="28"/>
        </w:rPr>
        <w:t>10</w:t>
      </w:r>
      <w:r w:rsidRPr="00E74D77">
        <w:rPr>
          <w:rFonts w:ascii="Times New Roman" w:hAnsi="Times New Roman"/>
          <w:color w:val="000000"/>
          <w:sz w:val="28"/>
          <w:szCs w:val="28"/>
        </w:rPr>
        <w:t xml:space="preserve"> сентября 2013 г</w:t>
      </w:r>
      <w:r w:rsidR="004C5E50">
        <w:rPr>
          <w:rFonts w:ascii="Times New Roman" w:hAnsi="Times New Roman"/>
          <w:color w:val="000000"/>
          <w:sz w:val="28"/>
          <w:szCs w:val="28"/>
        </w:rPr>
        <w:t>ода</w:t>
      </w:r>
      <w:r w:rsidRPr="00E74D77">
        <w:rPr>
          <w:rFonts w:ascii="Times New Roman" w:hAnsi="Times New Roman"/>
          <w:color w:val="000000"/>
          <w:sz w:val="28"/>
          <w:szCs w:val="28"/>
        </w:rPr>
        <w:t xml:space="preserve"> разработать</w:t>
      </w:r>
      <w:r w:rsidR="00E1075E">
        <w:rPr>
          <w:rFonts w:ascii="Times New Roman" w:hAnsi="Times New Roman"/>
          <w:color w:val="000000"/>
          <w:sz w:val="28"/>
          <w:szCs w:val="28"/>
        </w:rPr>
        <w:t xml:space="preserve"> и представить к утверждению</w:t>
      </w:r>
      <w:r w:rsidRPr="00E74D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7B56">
        <w:rPr>
          <w:rFonts w:ascii="Times New Roman" w:hAnsi="Times New Roman"/>
          <w:color w:val="000000"/>
          <w:sz w:val="28"/>
          <w:szCs w:val="28"/>
        </w:rPr>
        <w:t>муниципальные</w:t>
      </w:r>
      <w:r w:rsidRPr="00E74D77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E107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E50">
        <w:rPr>
          <w:rFonts w:ascii="Times New Roman" w:hAnsi="Times New Roman"/>
          <w:color w:val="000000"/>
          <w:sz w:val="28"/>
          <w:szCs w:val="28"/>
        </w:rPr>
        <w:t>Чайковского муниципального района</w:t>
      </w:r>
      <w:r w:rsidRPr="00E74D77">
        <w:rPr>
          <w:rFonts w:ascii="Times New Roman" w:hAnsi="Times New Roman"/>
          <w:color w:val="000000"/>
          <w:sz w:val="28"/>
          <w:szCs w:val="28"/>
        </w:rPr>
        <w:t xml:space="preserve"> в соответствии с Перечнем. </w:t>
      </w:r>
    </w:p>
    <w:p w:rsidR="00F65DC8" w:rsidRPr="001839FA" w:rsidRDefault="00140B29" w:rsidP="00CF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65DC8" w:rsidRPr="00CF7EBA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</w:t>
      </w:r>
      <w:r w:rsidR="00CF7EBA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65DC8" w:rsidRPr="00CF7EB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1839FA" w:rsidRDefault="001839FA" w:rsidP="001839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EBA" w:rsidRPr="001839FA" w:rsidRDefault="00CF7EBA" w:rsidP="001839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9FA" w:rsidRPr="001839FA" w:rsidRDefault="001839FA" w:rsidP="001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39FA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района – </w:t>
      </w:r>
    </w:p>
    <w:p w:rsidR="001839FA" w:rsidRPr="001839FA" w:rsidRDefault="001839FA" w:rsidP="001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39FA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1839FA" w:rsidRPr="001839FA" w:rsidRDefault="001839FA" w:rsidP="0018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39FA">
        <w:rPr>
          <w:rFonts w:ascii="Times New Roman" w:hAnsi="Times New Roman"/>
          <w:color w:val="000000"/>
          <w:sz w:val="28"/>
          <w:szCs w:val="28"/>
        </w:rPr>
        <w:t>Чайковского муниципального района</w:t>
      </w:r>
      <w:r w:rsidRPr="001839FA">
        <w:rPr>
          <w:rFonts w:ascii="Times New Roman" w:hAnsi="Times New Roman"/>
          <w:color w:val="000000"/>
          <w:sz w:val="28"/>
          <w:szCs w:val="28"/>
        </w:rPr>
        <w:tab/>
      </w:r>
      <w:r w:rsidRPr="001839FA">
        <w:rPr>
          <w:rFonts w:ascii="Times New Roman" w:hAnsi="Times New Roman"/>
          <w:color w:val="000000"/>
          <w:sz w:val="28"/>
          <w:szCs w:val="28"/>
        </w:rPr>
        <w:tab/>
      </w:r>
      <w:r w:rsidRPr="001839FA">
        <w:rPr>
          <w:rFonts w:ascii="Times New Roman" w:hAnsi="Times New Roman"/>
          <w:color w:val="000000"/>
          <w:sz w:val="28"/>
          <w:szCs w:val="28"/>
        </w:rPr>
        <w:tab/>
        <w:t xml:space="preserve">               С.Н. Пластинин</w:t>
      </w:r>
    </w:p>
    <w:p w:rsidR="00891DE9" w:rsidRDefault="00CF7E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17E7" w:rsidRDefault="007017E7" w:rsidP="006C2E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017E7" w:rsidRDefault="007017E7" w:rsidP="006C2E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6C2E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Чайковского муниципального района</w:t>
      </w:r>
    </w:p>
    <w:p w:rsidR="007017E7" w:rsidRDefault="007017E7" w:rsidP="006C2E3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5C3966" w:rsidRPr="005C3966">
        <w:rPr>
          <w:rFonts w:ascii="Times New Roman" w:hAnsi="Times New Roman"/>
          <w:sz w:val="28"/>
          <w:szCs w:val="28"/>
          <w:u w:val="single"/>
        </w:rPr>
        <w:t>16.07.2013</w:t>
      </w:r>
      <w:r>
        <w:rPr>
          <w:rFonts w:ascii="Times New Roman" w:hAnsi="Times New Roman"/>
          <w:sz w:val="28"/>
          <w:szCs w:val="28"/>
        </w:rPr>
        <w:t>___№ _</w:t>
      </w:r>
      <w:r w:rsidR="005C3966" w:rsidRPr="005C3966">
        <w:rPr>
          <w:rFonts w:ascii="Times New Roman" w:hAnsi="Times New Roman"/>
          <w:sz w:val="28"/>
          <w:szCs w:val="28"/>
          <w:u w:val="single"/>
        </w:rPr>
        <w:t>1945</w:t>
      </w:r>
      <w:r>
        <w:rPr>
          <w:rFonts w:ascii="Times New Roman" w:hAnsi="Times New Roman"/>
          <w:sz w:val="28"/>
          <w:szCs w:val="28"/>
        </w:rPr>
        <w:t>__</w:t>
      </w:r>
    </w:p>
    <w:p w:rsidR="0040556C" w:rsidRPr="00725E82" w:rsidRDefault="0040556C" w:rsidP="00D87ED0">
      <w:pPr>
        <w:ind w:left="5670"/>
        <w:jc w:val="right"/>
        <w:rPr>
          <w:rFonts w:ascii="Times New Roman" w:hAnsi="Times New Roman"/>
        </w:rPr>
      </w:pPr>
      <w:r w:rsidRPr="00725E82">
        <w:rPr>
          <w:rFonts w:ascii="Times New Roman" w:hAnsi="Times New Roman"/>
        </w:rPr>
        <w:t xml:space="preserve">(В редакции Постановлений </w:t>
      </w:r>
      <w:r w:rsidR="00725E82" w:rsidRPr="00725E82">
        <w:rPr>
          <w:rFonts w:ascii="Times New Roman" w:hAnsi="Times New Roman"/>
        </w:rPr>
        <w:t xml:space="preserve"> администрации Чайковского муниципального района от 22.01.2014г. №99,</w:t>
      </w:r>
      <w:r w:rsidRPr="00725E82">
        <w:rPr>
          <w:rFonts w:ascii="Times New Roman" w:hAnsi="Times New Roman"/>
        </w:rPr>
        <w:t xml:space="preserve"> от 15.10.2014г. №1875)</w:t>
      </w:r>
    </w:p>
    <w:p w:rsidR="00725E82" w:rsidRDefault="00725E82" w:rsidP="00701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EBA" w:rsidRDefault="007017E7" w:rsidP="00701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017E7" w:rsidRDefault="00F30FF9" w:rsidP="00701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017E7">
        <w:rPr>
          <w:rFonts w:ascii="Times New Roman" w:hAnsi="Times New Roman"/>
          <w:sz w:val="28"/>
          <w:szCs w:val="28"/>
        </w:rPr>
        <w:t>униципальных программ Чайковского муниципального района</w:t>
      </w:r>
    </w:p>
    <w:p w:rsidR="005C3966" w:rsidRDefault="005C3966" w:rsidP="00701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3"/>
        <w:gridCol w:w="3402"/>
        <w:gridCol w:w="2409"/>
      </w:tblGrid>
      <w:tr w:rsidR="005C3966" w:rsidRPr="005C3966" w:rsidTr="005C3966">
        <w:trPr>
          <w:tblHeader/>
        </w:trPr>
        <w:tc>
          <w:tcPr>
            <w:tcW w:w="709" w:type="dxa"/>
          </w:tcPr>
          <w:p w:rsidR="005C3966" w:rsidRPr="005C3966" w:rsidRDefault="005C3966" w:rsidP="00C30C9B">
            <w:pPr>
              <w:pStyle w:val="a5"/>
              <w:ind w:left="4"/>
              <w:jc w:val="center"/>
              <w:rPr>
                <w:b/>
                <w:sz w:val="26"/>
                <w:szCs w:val="26"/>
                <w:lang w:bidi="he-IL"/>
              </w:rPr>
            </w:pPr>
            <w:r w:rsidRPr="005C3966">
              <w:rPr>
                <w:b/>
                <w:sz w:val="26"/>
                <w:szCs w:val="26"/>
                <w:lang w:bidi="he-IL"/>
              </w:rPr>
              <w:t>№ п/п</w:t>
            </w:r>
          </w:p>
        </w:tc>
        <w:tc>
          <w:tcPr>
            <w:tcW w:w="3403" w:type="dxa"/>
            <w:vAlign w:val="center"/>
          </w:tcPr>
          <w:p w:rsidR="005C3966" w:rsidRPr="005C3966" w:rsidRDefault="005C3966" w:rsidP="00C30C9B">
            <w:pPr>
              <w:pStyle w:val="a5"/>
              <w:ind w:left="4"/>
              <w:jc w:val="center"/>
              <w:rPr>
                <w:b/>
                <w:sz w:val="26"/>
                <w:szCs w:val="26"/>
                <w:lang w:bidi="he-IL"/>
              </w:rPr>
            </w:pPr>
            <w:r w:rsidRPr="005C3966">
              <w:rPr>
                <w:b/>
                <w:sz w:val="26"/>
                <w:szCs w:val="26"/>
                <w:lang w:bidi="he-IL"/>
              </w:rPr>
              <w:t>Наименование муниципальной программы ЧМР</w:t>
            </w:r>
          </w:p>
        </w:tc>
        <w:tc>
          <w:tcPr>
            <w:tcW w:w="3402" w:type="dxa"/>
            <w:vAlign w:val="center"/>
          </w:tcPr>
          <w:p w:rsidR="005C3966" w:rsidRPr="005C3966" w:rsidRDefault="005C3966" w:rsidP="005C3966">
            <w:pPr>
              <w:pStyle w:val="a5"/>
              <w:ind w:left="4"/>
              <w:jc w:val="center"/>
              <w:rPr>
                <w:b/>
                <w:sz w:val="26"/>
                <w:szCs w:val="26"/>
                <w:lang w:bidi="he-IL"/>
              </w:rPr>
            </w:pPr>
            <w:r w:rsidRPr="005C3966">
              <w:rPr>
                <w:b/>
                <w:sz w:val="26"/>
                <w:szCs w:val="26"/>
                <w:lang w:bidi="he-IL"/>
              </w:rPr>
              <w:t xml:space="preserve">Ответственный исполнитель </w:t>
            </w:r>
          </w:p>
        </w:tc>
        <w:tc>
          <w:tcPr>
            <w:tcW w:w="2409" w:type="dxa"/>
            <w:vAlign w:val="center"/>
          </w:tcPr>
          <w:p w:rsidR="005C3966" w:rsidRPr="005C3966" w:rsidRDefault="005C3966" w:rsidP="005C3966">
            <w:pPr>
              <w:pStyle w:val="a5"/>
              <w:ind w:left="4"/>
              <w:jc w:val="center"/>
              <w:rPr>
                <w:b/>
                <w:sz w:val="26"/>
                <w:szCs w:val="26"/>
                <w:lang w:bidi="he-IL"/>
              </w:rPr>
            </w:pPr>
            <w:r w:rsidRPr="005C3966">
              <w:rPr>
                <w:b/>
                <w:sz w:val="26"/>
                <w:szCs w:val="26"/>
                <w:lang w:bidi="he-IL"/>
              </w:rPr>
              <w:t>МНПА</w:t>
            </w:r>
          </w:p>
        </w:tc>
      </w:tr>
      <w:tr w:rsidR="005C3966" w:rsidRPr="005C3966" w:rsidTr="005C3966">
        <w:trPr>
          <w:trHeight w:val="253"/>
        </w:trPr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Развитие образования Чайковского муниципального района</w:t>
            </w:r>
          </w:p>
        </w:tc>
        <w:tc>
          <w:tcPr>
            <w:tcW w:w="3402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2409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01.11.2013</w:t>
            </w:r>
          </w:p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№2929</w:t>
            </w:r>
          </w:p>
        </w:tc>
      </w:tr>
      <w:tr w:rsidR="005C3966" w:rsidRPr="005C3966" w:rsidTr="005C3966"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9C53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Развитие культуры и искусства Чайковского муниципального района</w:t>
            </w:r>
          </w:p>
        </w:tc>
        <w:tc>
          <w:tcPr>
            <w:tcW w:w="3402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Управление культуры и искусства администрации Чайковского муниципального района</w:t>
            </w:r>
          </w:p>
        </w:tc>
        <w:tc>
          <w:tcPr>
            <w:tcW w:w="2409" w:type="dxa"/>
          </w:tcPr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01.11.2013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№2928</w:t>
            </w:r>
          </w:p>
        </w:tc>
      </w:tr>
      <w:tr w:rsidR="005C3966" w:rsidRPr="005C3966" w:rsidTr="005C3966">
        <w:trPr>
          <w:trHeight w:val="253"/>
        </w:trPr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Развитие физической культуры, спорта и формирование здорового образа жизни в Чайковском муниципальном районе</w:t>
            </w:r>
          </w:p>
        </w:tc>
        <w:tc>
          <w:tcPr>
            <w:tcW w:w="3402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Комитет по молодежной политике, физической культуре и спорту администрации Чайковского муниципального района</w:t>
            </w:r>
          </w:p>
        </w:tc>
        <w:tc>
          <w:tcPr>
            <w:tcW w:w="2409" w:type="dxa"/>
          </w:tcPr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01.11.2013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№2924</w:t>
            </w:r>
          </w:p>
        </w:tc>
      </w:tr>
      <w:tr w:rsidR="005C3966" w:rsidRPr="005C3966" w:rsidTr="005C3966"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AD22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Развитие отрасли молодежной политики в Чайковском муниципальном районе</w:t>
            </w:r>
          </w:p>
        </w:tc>
        <w:tc>
          <w:tcPr>
            <w:tcW w:w="3402" w:type="dxa"/>
          </w:tcPr>
          <w:p w:rsidR="005C3966" w:rsidRPr="005C3966" w:rsidRDefault="005C3966" w:rsidP="00D50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Комитет по молодежной политике, физической культуре и спорту администрации Чайковского муниципального района</w:t>
            </w:r>
          </w:p>
        </w:tc>
        <w:tc>
          <w:tcPr>
            <w:tcW w:w="2409" w:type="dxa"/>
          </w:tcPr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01.11.2013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№2927</w:t>
            </w:r>
          </w:p>
        </w:tc>
      </w:tr>
      <w:tr w:rsidR="005C3966" w:rsidRPr="005C3966" w:rsidTr="005C3966">
        <w:trPr>
          <w:trHeight w:val="1394"/>
        </w:trPr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Обеспечение безопасности жизнедеятельности населения Чайковского муниципального района</w:t>
            </w:r>
          </w:p>
        </w:tc>
        <w:tc>
          <w:tcPr>
            <w:tcW w:w="3402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Администрация Чайковского муниципального района (заместитель главы муниципального района – главы администрации Чайковского муниципального района, управляющий делами)</w:t>
            </w:r>
          </w:p>
        </w:tc>
        <w:tc>
          <w:tcPr>
            <w:tcW w:w="2409" w:type="dxa"/>
          </w:tcPr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01.11.2013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№2920</w:t>
            </w:r>
          </w:p>
        </w:tc>
      </w:tr>
      <w:tr w:rsidR="005C3966" w:rsidRPr="005C3966" w:rsidTr="005C3966">
        <w:trPr>
          <w:trHeight w:val="253"/>
        </w:trPr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8B68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 xml:space="preserve">Экономическое развитие </w:t>
            </w:r>
            <w:r w:rsidRPr="005C3966">
              <w:rPr>
                <w:rFonts w:ascii="Times New Roman" w:hAnsi="Times New Roman"/>
                <w:sz w:val="26"/>
                <w:szCs w:val="26"/>
              </w:rPr>
              <w:lastRenderedPageBreak/>
              <w:t>Чайковского муниципального района</w:t>
            </w:r>
          </w:p>
        </w:tc>
        <w:tc>
          <w:tcPr>
            <w:tcW w:w="3402" w:type="dxa"/>
          </w:tcPr>
          <w:p w:rsidR="005C3966" w:rsidRPr="005C3966" w:rsidRDefault="005C3966" w:rsidP="00D50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экономического </w:t>
            </w:r>
            <w:r w:rsidRPr="005C3966">
              <w:rPr>
                <w:rFonts w:ascii="Times New Roman" w:hAnsi="Times New Roman"/>
                <w:sz w:val="26"/>
                <w:szCs w:val="26"/>
              </w:rPr>
              <w:lastRenderedPageBreak/>
              <w:t>развития и промышленности администрации Чайковского муниципального района</w:t>
            </w:r>
          </w:p>
        </w:tc>
        <w:tc>
          <w:tcPr>
            <w:tcW w:w="2409" w:type="dxa"/>
          </w:tcPr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 </w:t>
            </w:r>
            <w:r w:rsidRPr="005C3966">
              <w:rPr>
                <w:rFonts w:ascii="Times New Roman" w:hAnsi="Times New Roman"/>
                <w:sz w:val="26"/>
                <w:szCs w:val="26"/>
              </w:rPr>
              <w:lastRenderedPageBreak/>
              <w:t>АЧМР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01.11.2013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№2922</w:t>
            </w:r>
          </w:p>
        </w:tc>
      </w:tr>
      <w:tr w:rsidR="005C3966" w:rsidRPr="005C3966" w:rsidTr="005C3966">
        <w:trPr>
          <w:trHeight w:val="253"/>
        </w:trPr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901A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Развитие сельского хозяйства в Чайковском муниципальном районе</w:t>
            </w:r>
          </w:p>
        </w:tc>
        <w:tc>
          <w:tcPr>
            <w:tcW w:w="3402" w:type="dxa"/>
          </w:tcPr>
          <w:p w:rsidR="005C3966" w:rsidRPr="005C3966" w:rsidRDefault="005C3966" w:rsidP="00D50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Управление сельского хозяйства администрации Чайковского муниципального района</w:t>
            </w:r>
          </w:p>
        </w:tc>
        <w:tc>
          <w:tcPr>
            <w:tcW w:w="2409" w:type="dxa"/>
          </w:tcPr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01.11.2013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№2923</w:t>
            </w:r>
          </w:p>
        </w:tc>
      </w:tr>
      <w:tr w:rsidR="005C3966" w:rsidRPr="005C3966" w:rsidTr="005C3966"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Муниципальные дороги Чайковского муниципального района</w:t>
            </w:r>
          </w:p>
        </w:tc>
        <w:tc>
          <w:tcPr>
            <w:tcW w:w="3402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Комитет градостроительства и развития инфраструктуры администрации Чайковского муниципального района</w:t>
            </w:r>
          </w:p>
        </w:tc>
        <w:tc>
          <w:tcPr>
            <w:tcW w:w="2409" w:type="dxa"/>
          </w:tcPr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01.11.2013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№2921</w:t>
            </w:r>
          </w:p>
        </w:tc>
      </w:tr>
      <w:tr w:rsidR="005C3966" w:rsidRPr="005C3966" w:rsidTr="005C3966"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Энергосбережение и повышение энергетической эффективности в Чайковском муниципальном районе</w:t>
            </w:r>
          </w:p>
        </w:tc>
        <w:tc>
          <w:tcPr>
            <w:tcW w:w="3402" w:type="dxa"/>
          </w:tcPr>
          <w:p w:rsidR="005C3966" w:rsidRPr="005C3966" w:rsidRDefault="005C3966" w:rsidP="00D50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Отдел экономического развития и промышленности администрации Чайковского муниципального района</w:t>
            </w:r>
          </w:p>
        </w:tc>
        <w:tc>
          <w:tcPr>
            <w:tcW w:w="2409" w:type="dxa"/>
          </w:tcPr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главы ЧМР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30.07.2010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№1854</w:t>
            </w:r>
          </w:p>
        </w:tc>
      </w:tr>
      <w:tr w:rsidR="005C3966" w:rsidRPr="005C3966" w:rsidTr="005C3966"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EB3D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охраны окружающей среды межпоселенческого характера на территории Чайковского муниципального района</w:t>
            </w:r>
          </w:p>
        </w:tc>
        <w:tc>
          <w:tcPr>
            <w:tcW w:w="3402" w:type="dxa"/>
          </w:tcPr>
          <w:p w:rsidR="005C3966" w:rsidRPr="005C3966" w:rsidRDefault="005C3966" w:rsidP="00901A32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Отдел охраны окружающей среды и природопользования администрации Чайковского муниципального района</w:t>
            </w:r>
          </w:p>
        </w:tc>
        <w:tc>
          <w:tcPr>
            <w:tcW w:w="2409" w:type="dxa"/>
          </w:tcPr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10.02.2014</w:t>
            </w:r>
          </w:p>
          <w:p w:rsidR="005C3966" w:rsidRPr="005C3966" w:rsidRDefault="005C3966" w:rsidP="005C3966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№271</w:t>
            </w:r>
          </w:p>
        </w:tc>
      </w:tr>
      <w:tr w:rsidR="005C3966" w:rsidRPr="005C3966" w:rsidTr="005C3966"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Управление и распоряжение муниципальным имуществом Чайковского муниципального района</w:t>
            </w:r>
          </w:p>
        </w:tc>
        <w:tc>
          <w:tcPr>
            <w:tcW w:w="3402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Комитет по управлению имуществом администрации Чайковского муниципального района</w:t>
            </w:r>
          </w:p>
        </w:tc>
        <w:tc>
          <w:tcPr>
            <w:tcW w:w="2409" w:type="dxa"/>
          </w:tcPr>
          <w:p w:rsidR="005C3966" w:rsidRPr="005C3966" w:rsidRDefault="00725E82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стадии утверждения</w:t>
            </w:r>
          </w:p>
        </w:tc>
      </w:tr>
      <w:tr w:rsidR="005C3966" w:rsidRPr="005C3966" w:rsidTr="005C3966">
        <w:trPr>
          <w:trHeight w:val="344"/>
        </w:trPr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C30C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Совершенствование муниципального управления Чайковского муниципального района</w:t>
            </w:r>
          </w:p>
        </w:tc>
        <w:tc>
          <w:tcPr>
            <w:tcW w:w="3402" w:type="dxa"/>
          </w:tcPr>
          <w:p w:rsidR="005C3966" w:rsidRPr="005C3966" w:rsidRDefault="005C3966" w:rsidP="00D50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Администрация Чайковского муниципального района (заместитель главы муниципального района – главы администрации Чайковского муниципального района, управляющий делами)</w:t>
            </w:r>
          </w:p>
        </w:tc>
        <w:tc>
          <w:tcPr>
            <w:tcW w:w="2409" w:type="dxa"/>
          </w:tcPr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01.11.2013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№2926</w:t>
            </w:r>
          </w:p>
        </w:tc>
      </w:tr>
      <w:tr w:rsidR="005C3966" w:rsidRPr="005C3966" w:rsidTr="005C3966">
        <w:trPr>
          <w:trHeight w:val="399"/>
        </w:trPr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4E0C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Управление муниципальными финансами Чайковского муниципального района</w:t>
            </w:r>
          </w:p>
        </w:tc>
        <w:tc>
          <w:tcPr>
            <w:tcW w:w="3402" w:type="dxa"/>
          </w:tcPr>
          <w:p w:rsidR="005C3966" w:rsidRPr="005C3966" w:rsidRDefault="005C3966" w:rsidP="00D50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Чайковского муниципального района</w:t>
            </w:r>
          </w:p>
        </w:tc>
        <w:tc>
          <w:tcPr>
            <w:tcW w:w="2409" w:type="dxa"/>
          </w:tcPr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от 01.11.2013</w:t>
            </w:r>
          </w:p>
          <w:p w:rsidR="005C3966" w:rsidRPr="005C3966" w:rsidRDefault="005C3966" w:rsidP="005C39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№2925</w:t>
            </w:r>
          </w:p>
        </w:tc>
      </w:tr>
      <w:tr w:rsidR="005C3966" w:rsidRPr="005C3966" w:rsidTr="005C3966">
        <w:trPr>
          <w:trHeight w:val="399"/>
        </w:trPr>
        <w:tc>
          <w:tcPr>
            <w:tcW w:w="709" w:type="dxa"/>
          </w:tcPr>
          <w:p w:rsidR="005C3966" w:rsidRPr="005C3966" w:rsidRDefault="005C3966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C3966" w:rsidRPr="005C3966" w:rsidRDefault="005C3966" w:rsidP="004E0C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 xml:space="preserve">Устойчивое развитие сельских территорий </w:t>
            </w:r>
            <w:r w:rsidRPr="005C3966">
              <w:rPr>
                <w:rFonts w:ascii="Times New Roman" w:hAnsi="Times New Roman"/>
                <w:sz w:val="26"/>
                <w:szCs w:val="26"/>
              </w:rPr>
              <w:lastRenderedPageBreak/>
              <w:t>Чайковского муниципального района</w:t>
            </w:r>
          </w:p>
        </w:tc>
        <w:tc>
          <w:tcPr>
            <w:tcW w:w="3402" w:type="dxa"/>
          </w:tcPr>
          <w:p w:rsidR="005C3966" w:rsidRPr="005C3966" w:rsidRDefault="005C3966" w:rsidP="00D50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сельского хозяйства администрации </w:t>
            </w:r>
            <w:r w:rsidRPr="005C3966">
              <w:rPr>
                <w:rFonts w:ascii="Times New Roman" w:hAnsi="Times New Roman"/>
                <w:sz w:val="26"/>
                <w:szCs w:val="26"/>
              </w:rPr>
              <w:lastRenderedPageBreak/>
              <w:t>Чайковского муниципального района</w:t>
            </w:r>
          </w:p>
        </w:tc>
        <w:tc>
          <w:tcPr>
            <w:tcW w:w="2409" w:type="dxa"/>
          </w:tcPr>
          <w:p w:rsidR="00EA596F" w:rsidRDefault="00EA596F" w:rsidP="00EA59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lastRenderedPageBreak/>
              <w:t>Постановление АЧМР</w:t>
            </w:r>
          </w:p>
          <w:p w:rsidR="00EA596F" w:rsidRDefault="00EA596F" w:rsidP="00EA59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 27.05.2014</w:t>
            </w:r>
          </w:p>
          <w:p w:rsidR="005C3966" w:rsidRPr="005C3966" w:rsidRDefault="00EA596F" w:rsidP="00EA59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№1096</w:t>
            </w:r>
          </w:p>
        </w:tc>
      </w:tr>
      <w:tr w:rsidR="00547B8D" w:rsidRPr="005C3966" w:rsidTr="005C3966">
        <w:trPr>
          <w:trHeight w:val="399"/>
        </w:trPr>
        <w:tc>
          <w:tcPr>
            <w:tcW w:w="709" w:type="dxa"/>
          </w:tcPr>
          <w:p w:rsidR="00547B8D" w:rsidRPr="005C3966" w:rsidRDefault="00547B8D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47B8D" w:rsidRPr="005C3966" w:rsidRDefault="00547B8D" w:rsidP="004E0C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Взаимодействие общества и власти в Чайковском муниципальном районе</w:t>
            </w:r>
          </w:p>
        </w:tc>
        <w:tc>
          <w:tcPr>
            <w:tcW w:w="3402" w:type="dxa"/>
          </w:tcPr>
          <w:p w:rsidR="00547B8D" w:rsidRPr="005C3966" w:rsidRDefault="00547B8D" w:rsidP="00D50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внутренней политики и противодействия коррупции</w:t>
            </w:r>
          </w:p>
        </w:tc>
        <w:tc>
          <w:tcPr>
            <w:tcW w:w="2409" w:type="dxa"/>
          </w:tcPr>
          <w:p w:rsidR="00160014" w:rsidRDefault="00160014" w:rsidP="00EA59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47B8D" w:rsidRPr="005C3966" w:rsidRDefault="003809F0" w:rsidP="00EA59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F0">
              <w:rPr>
                <w:rFonts w:ascii="Times New Roman" w:hAnsi="Times New Roman"/>
                <w:sz w:val="26"/>
                <w:szCs w:val="26"/>
              </w:rPr>
              <w:t>от 21.11.2014  № 2091</w:t>
            </w:r>
          </w:p>
        </w:tc>
      </w:tr>
      <w:tr w:rsidR="00547B8D" w:rsidRPr="005C3966" w:rsidTr="005C3966">
        <w:trPr>
          <w:trHeight w:val="399"/>
        </w:trPr>
        <w:tc>
          <w:tcPr>
            <w:tcW w:w="709" w:type="dxa"/>
          </w:tcPr>
          <w:p w:rsidR="00547B8D" w:rsidRPr="005C3966" w:rsidRDefault="00547B8D" w:rsidP="00C30C9B">
            <w:pPr>
              <w:pStyle w:val="a7"/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</w:tcPr>
          <w:p w:rsidR="00547B8D" w:rsidRPr="005C3966" w:rsidRDefault="00537778" w:rsidP="005377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Социальная поддержка граждан Чайковского муниципального района</w:t>
            </w:r>
          </w:p>
        </w:tc>
        <w:tc>
          <w:tcPr>
            <w:tcW w:w="3402" w:type="dxa"/>
          </w:tcPr>
          <w:p w:rsidR="00547B8D" w:rsidRPr="005C3966" w:rsidRDefault="00537778" w:rsidP="00D505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социального заказа администрации Чайковского муниципального района</w:t>
            </w:r>
          </w:p>
        </w:tc>
        <w:tc>
          <w:tcPr>
            <w:tcW w:w="2409" w:type="dxa"/>
          </w:tcPr>
          <w:p w:rsidR="00160014" w:rsidRDefault="00160014" w:rsidP="00725E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966">
              <w:rPr>
                <w:rFonts w:ascii="Times New Roman" w:hAnsi="Times New Roman"/>
                <w:sz w:val="26"/>
                <w:szCs w:val="26"/>
              </w:rPr>
              <w:t>Постановление АЧМР</w:t>
            </w:r>
          </w:p>
          <w:p w:rsidR="00547B8D" w:rsidRPr="005C3966" w:rsidRDefault="00160014" w:rsidP="00725E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3809F0" w:rsidRPr="003809F0">
              <w:rPr>
                <w:rFonts w:ascii="Times New Roman" w:hAnsi="Times New Roman"/>
                <w:sz w:val="26"/>
                <w:szCs w:val="26"/>
              </w:rPr>
              <w:t>т 25.11.2014 № 2145</w:t>
            </w:r>
          </w:p>
        </w:tc>
      </w:tr>
    </w:tbl>
    <w:p w:rsidR="00AA0F31" w:rsidRDefault="00AA0F31">
      <w:pPr>
        <w:rPr>
          <w:rFonts w:ascii="Times New Roman" w:hAnsi="Times New Roman"/>
          <w:sz w:val="28"/>
          <w:szCs w:val="28"/>
        </w:rPr>
      </w:pPr>
    </w:p>
    <w:p w:rsidR="00AA0F31" w:rsidRDefault="00AA0F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AA0F31" w:rsidSect="001839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9D" w:rsidRDefault="00335B9D" w:rsidP="00412E2A">
      <w:pPr>
        <w:spacing w:after="0" w:line="240" w:lineRule="auto"/>
      </w:pPr>
      <w:r>
        <w:separator/>
      </w:r>
    </w:p>
  </w:endnote>
  <w:endnote w:type="continuationSeparator" w:id="1">
    <w:p w:rsidR="00335B9D" w:rsidRDefault="00335B9D" w:rsidP="0041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9D" w:rsidRDefault="00335B9D" w:rsidP="00412E2A">
      <w:pPr>
        <w:spacing w:after="0" w:line="240" w:lineRule="auto"/>
      </w:pPr>
      <w:r>
        <w:separator/>
      </w:r>
    </w:p>
  </w:footnote>
  <w:footnote w:type="continuationSeparator" w:id="1">
    <w:p w:rsidR="00335B9D" w:rsidRDefault="00335B9D" w:rsidP="0041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92071"/>
    <w:multiLevelType w:val="hybridMultilevel"/>
    <w:tmpl w:val="9810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9FA"/>
    <w:rsid w:val="000523F3"/>
    <w:rsid w:val="000A4AEB"/>
    <w:rsid w:val="000B2470"/>
    <w:rsid w:val="000D6B4F"/>
    <w:rsid w:val="00113A06"/>
    <w:rsid w:val="001165D9"/>
    <w:rsid w:val="00140B29"/>
    <w:rsid w:val="00160014"/>
    <w:rsid w:val="001605C2"/>
    <w:rsid w:val="001635BE"/>
    <w:rsid w:val="00163B2D"/>
    <w:rsid w:val="001839FA"/>
    <w:rsid w:val="001C4E19"/>
    <w:rsid w:val="00214FFB"/>
    <w:rsid w:val="00236B10"/>
    <w:rsid w:val="00253DE8"/>
    <w:rsid w:val="00263CEB"/>
    <w:rsid w:val="002B6AC0"/>
    <w:rsid w:val="002D2D8F"/>
    <w:rsid w:val="002E61CD"/>
    <w:rsid w:val="0033236D"/>
    <w:rsid w:val="00335B9D"/>
    <w:rsid w:val="00346B7B"/>
    <w:rsid w:val="003749D8"/>
    <w:rsid w:val="003809F0"/>
    <w:rsid w:val="003B1947"/>
    <w:rsid w:val="003F4268"/>
    <w:rsid w:val="0040556C"/>
    <w:rsid w:val="00412E2A"/>
    <w:rsid w:val="004316BC"/>
    <w:rsid w:val="0045525C"/>
    <w:rsid w:val="00467635"/>
    <w:rsid w:val="00476D40"/>
    <w:rsid w:val="004A7F90"/>
    <w:rsid w:val="004C45AD"/>
    <w:rsid w:val="004C5E50"/>
    <w:rsid w:val="004D1012"/>
    <w:rsid w:val="004E0C33"/>
    <w:rsid w:val="00526D4C"/>
    <w:rsid w:val="00537778"/>
    <w:rsid w:val="00547B8D"/>
    <w:rsid w:val="005773CC"/>
    <w:rsid w:val="005C3966"/>
    <w:rsid w:val="00603BA3"/>
    <w:rsid w:val="006256DA"/>
    <w:rsid w:val="00626CF4"/>
    <w:rsid w:val="006C2E3C"/>
    <w:rsid w:val="007017E7"/>
    <w:rsid w:val="00725E82"/>
    <w:rsid w:val="00737AE5"/>
    <w:rsid w:val="00750BF8"/>
    <w:rsid w:val="00770F3E"/>
    <w:rsid w:val="00782CF0"/>
    <w:rsid w:val="007D1A2B"/>
    <w:rsid w:val="007D7B56"/>
    <w:rsid w:val="00803912"/>
    <w:rsid w:val="00875C80"/>
    <w:rsid w:val="008764C5"/>
    <w:rsid w:val="00891DE9"/>
    <w:rsid w:val="008B67FA"/>
    <w:rsid w:val="008B6819"/>
    <w:rsid w:val="00901A32"/>
    <w:rsid w:val="00993B99"/>
    <w:rsid w:val="009A4AD0"/>
    <w:rsid w:val="009C530F"/>
    <w:rsid w:val="00A7685F"/>
    <w:rsid w:val="00AA0F31"/>
    <w:rsid w:val="00AD22FB"/>
    <w:rsid w:val="00B11DCF"/>
    <w:rsid w:val="00B12F1E"/>
    <w:rsid w:val="00B34A16"/>
    <w:rsid w:val="00B7775B"/>
    <w:rsid w:val="00B83EA2"/>
    <w:rsid w:val="00B94645"/>
    <w:rsid w:val="00BA07CC"/>
    <w:rsid w:val="00BA33AF"/>
    <w:rsid w:val="00BF32AA"/>
    <w:rsid w:val="00C0166D"/>
    <w:rsid w:val="00C30C9B"/>
    <w:rsid w:val="00C5269C"/>
    <w:rsid w:val="00C61832"/>
    <w:rsid w:val="00CB36B9"/>
    <w:rsid w:val="00CF7EBA"/>
    <w:rsid w:val="00D0300E"/>
    <w:rsid w:val="00D2588C"/>
    <w:rsid w:val="00D5056A"/>
    <w:rsid w:val="00D87ED0"/>
    <w:rsid w:val="00D93ED5"/>
    <w:rsid w:val="00DA50B2"/>
    <w:rsid w:val="00DB0531"/>
    <w:rsid w:val="00DB26BA"/>
    <w:rsid w:val="00DD7619"/>
    <w:rsid w:val="00DE3096"/>
    <w:rsid w:val="00E1075E"/>
    <w:rsid w:val="00E74D77"/>
    <w:rsid w:val="00E815EF"/>
    <w:rsid w:val="00EA596F"/>
    <w:rsid w:val="00EB3DB3"/>
    <w:rsid w:val="00EC7D85"/>
    <w:rsid w:val="00EE2603"/>
    <w:rsid w:val="00EF62EF"/>
    <w:rsid w:val="00F02369"/>
    <w:rsid w:val="00F30FF9"/>
    <w:rsid w:val="00F65DC8"/>
    <w:rsid w:val="00FD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0F31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0F3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0F3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F3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839F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5">
    <w:name w:val="Стиль"/>
    <w:rsid w:val="00F65DC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CF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17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0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0F3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0F31"/>
    <w:rPr>
      <w:rFonts w:eastAsia="Times New Roman"/>
      <w:b/>
      <w:bCs/>
      <w:sz w:val="28"/>
      <w:szCs w:val="28"/>
      <w:lang w:eastAsia="en-US"/>
    </w:rPr>
  </w:style>
  <w:style w:type="paragraph" w:styleId="a8">
    <w:name w:val="Block Text"/>
    <w:basedOn w:val="a"/>
    <w:rsid w:val="00AA0F31"/>
    <w:pPr>
      <w:spacing w:after="222" w:line="240" w:lineRule="auto"/>
      <w:ind w:left="2200" w:right="1056" w:hanging="880"/>
    </w:pPr>
    <w:rPr>
      <w:rFonts w:ascii="Times New Roman" w:eastAsia="Times New Roman" w:hAnsi="Times New Roman"/>
      <w:snapToGrid w:val="0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41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E2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1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E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77;%20&#1076;&#1086;&#1082;&#1091;&#1084;&#1077;&#1085;&#1090;&#1099;\&#1041;&#1083;&#1072;&#1085;&#1082;&#1080;\&#1073;&#1083;&#1072;&#1085;&#1082;&#1080;%20&#1089;%20&#1085;&#1086;&#1074;&#1099;&#1084;%20&#1075;&#1077;&#1088;&#1073;&#1086;&#1084;%202011%20&#1075;\&#1055;&#1054;&#1057;&#1058;&#1040;&#1053;&#1054;&#1042;&#1051;&#1045;&#1053;&#1048;&#1045;%20&#1072;&#1076;&#1084;&#1080;&#1085;&#1080;&#1089;&#1090;&#1088;&#1072;&#1094;&#1080;&#1080;%20&#1063;&#1052;&#1056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ЧМР 2011</Template>
  <TotalTime>14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Оглезнева</dc:creator>
  <cp:keywords/>
  <dc:description/>
  <cp:lastModifiedBy>maseyanchik</cp:lastModifiedBy>
  <cp:revision>3</cp:revision>
  <cp:lastPrinted>2014-08-06T04:43:00Z</cp:lastPrinted>
  <dcterms:created xsi:type="dcterms:W3CDTF">2014-10-24T05:06:00Z</dcterms:created>
  <dcterms:modified xsi:type="dcterms:W3CDTF">2015-05-21T11:45:00Z</dcterms:modified>
</cp:coreProperties>
</file>