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41" w:rsidRPr="004633ED" w:rsidRDefault="00647F41" w:rsidP="00647F41">
      <w:pPr>
        <w:jc w:val="center"/>
        <w:rPr>
          <w:b/>
          <w:sz w:val="32"/>
          <w:szCs w:val="32"/>
          <w:shd w:val="clear" w:color="auto" w:fill="FFFFFF"/>
        </w:rPr>
      </w:pPr>
      <w:r w:rsidRPr="004633ED">
        <w:rPr>
          <w:b/>
          <w:sz w:val="32"/>
          <w:szCs w:val="32"/>
          <w:shd w:val="clear" w:color="auto" w:fill="FFFFFF"/>
        </w:rPr>
        <w:t>Информационное сообщение</w:t>
      </w:r>
    </w:p>
    <w:p w:rsidR="004633ED" w:rsidRPr="004633ED" w:rsidRDefault="004633ED" w:rsidP="00647F41">
      <w:pPr>
        <w:jc w:val="center"/>
        <w:rPr>
          <w:b/>
          <w:szCs w:val="28"/>
          <w:shd w:val="clear" w:color="auto" w:fill="FFFFFF"/>
        </w:rPr>
      </w:pPr>
    </w:p>
    <w:p w:rsidR="00B87D21" w:rsidRPr="004633ED" w:rsidRDefault="00B87D21" w:rsidP="004633ED">
      <w:pPr>
        <w:ind w:firstLine="720"/>
        <w:jc w:val="both"/>
        <w:rPr>
          <w:szCs w:val="28"/>
          <w:shd w:val="clear" w:color="auto" w:fill="FFFFFF"/>
        </w:rPr>
      </w:pPr>
      <w:r w:rsidRPr="004633ED">
        <w:rPr>
          <w:szCs w:val="28"/>
          <w:shd w:val="clear" w:color="auto" w:fill="FFFFFF"/>
        </w:rPr>
        <w:t xml:space="preserve">Управление земельно-имущественных отношений администрации Чайковского городского </w:t>
      </w:r>
      <w:r w:rsidR="006F748C" w:rsidRPr="004633ED">
        <w:rPr>
          <w:szCs w:val="28"/>
          <w:shd w:val="clear" w:color="auto" w:fill="FFFFFF"/>
        </w:rPr>
        <w:t xml:space="preserve">округа </w:t>
      </w:r>
      <w:r w:rsidR="00D726AB" w:rsidRPr="004633ED">
        <w:rPr>
          <w:szCs w:val="28"/>
          <w:shd w:val="clear" w:color="auto" w:fill="FFFFFF"/>
        </w:rPr>
        <w:t>информирует</w:t>
      </w:r>
      <w:r w:rsidRPr="004633ED">
        <w:rPr>
          <w:szCs w:val="28"/>
          <w:shd w:val="clear" w:color="auto" w:fill="FFFFFF"/>
        </w:rPr>
        <w:t xml:space="preserve"> </w:t>
      </w:r>
      <w:r w:rsidR="006F2BBB" w:rsidRPr="004633ED">
        <w:rPr>
          <w:szCs w:val="28"/>
          <w:shd w:val="clear" w:color="auto" w:fill="FFFFFF"/>
        </w:rPr>
        <w:t xml:space="preserve">о том, что </w:t>
      </w:r>
      <w:r w:rsidRPr="004633ED">
        <w:rPr>
          <w:szCs w:val="28"/>
          <w:shd w:val="clear" w:color="auto" w:fill="FFFFFF"/>
        </w:rPr>
        <w:t>на территории муниципального образования Чайковского городского округа обнаружен</w:t>
      </w:r>
      <w:r w:rsidR="00732436">
        <w:rPr>
          <w:szCs w:val="28"/>
          <w:shd w:val="clear" w:color="auto" w:fill="FFFFFF"/>
        </w:rPr>
        <w:t>ы</w:t>
      </w:r>
      <w:r w:rsidRPr="004633ED">
        <w:rPr>
          <w:szCs w:val="28"/>
          <w:shd w:val="clear" w:color="auto" w:fill="FFFFFF"/>
        </w:rPr>
        <w:t xml:space="preserve"> объект</w:t>
      </w:r>
      <w:r w:rsidR="00732436">
        <w:rPr>
          <w:szCs w:val="28"/>
          <w:shd w:val="clear" w:color="auto" w:fill="FFFFFF"/>
        </w:rPr>
        <w:t>ы</w:t>
      </w:r>
      <w:r w:rsidR="004633ED">
        <w:rPr>
          <w:szCs w:val="28"/>
          <w:shd w:val="clear" w:color="auto" w:fill="FFFFFF"/>
        </w:rPr>
        <w:t xml:space="preserve"> имущества, имею</w:t>
      </w:r>
      <w:r w:rsidRPr="004633ED">
        <w:rPr>
          <w:szCs w:val="28"/>
          <w:shd w:val="clear" w:color="auto" w:fill="FFFFFF"/>
        </w:rPr>
        <w:t>щи</w:t>
      </w:r>
      <w:r w:rsidR="00732436">
        <w:rPr>
          <w:szCs w:val="28"/>
          <w:shd w:val="clear" w:color="auto" w:fill="FFFFFF"/>
        </w:rPr>
        <w:t>е</w:t>
      </w:r>
      <w:r w:rsidRPr="004633ED">
        <w:rPr>
          <w:szCs w:val="28"/>
          <w:shd w:val="clear" w:color="auto" w:fill="FFFFFF"/>
        </w:rPr>
        <w:t xml:space="preserve"> признаки бесхозяйн</w:t>
      </w:r>
      <w:r w:rsidR="004633ED">
        <w:rPr>
          <w:szCs w:val="28"/>
          <w:shd w:val="clear" w:color="auto" w:fill="FFFFFF"/>
        </w:rPr>
        <w:t>ого</w:t>
      </w:r>
      <w:r w:rsidRPr="004633ED">
        <w:rPr>
          <w:szCs w:val="28"/>
          <w:shd w:val="clear" w:color="auto" w:fill="FFFFFF"/>
        </w:rPr>
        <w:t>:</w:t>
      </w:r>
    </w:p>
    <w:p w:rsidR="00732436" w:rsidRDefault="00732436" w:rsidP="00732436">
      <w:pPr>
        <w:pStyle w:val="a6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памятник ликвидаторам аварии на Чернобыльской АЭС, местоположение: Пермский край, г. Чайковский, в районе жилых домов по ул.  Вокзальная д. 65 – ул. </w:t>
      </w:r>
      <w:r>
        <w:rPr>
          <w:szCs w:val="28"/>
        </w:rPr>
        <w:t> </w:t>
      </w:r>
      <w:r>
        <w:rPr>
          <w:szCs w:val="28"/>
        </w:rPr>
        <w:t>Ленина, д. 72, расположен на земельном участке с кадастровым 59:12:0010343:3122;</w:t>
      </w:r>
    </w:p>
    <w:p w:rsidR="00732436" w:rsidRDefault="00732436" w:rsidP="00732436">
      <w:pPr>
        <w:pStyle w:val="a6"/>
        <w:spacing w:line="240" w:lineRule="auto"/>
        <w:ind w:firstLine="708"/>
        <w:rPr>
          <w:szCs w:val="28"/>
          <w:lang w:val="x-none"/>
        </w:rPr>
      </w:pPr>
      <w:r>
        <w:rPr>
          <w:szCs w:val="28"/>
        </w:rPr>
        <w:t xml:space="preserve">- памятник собаке-космонавту Звёздочке, местоположение: Пермский край,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</w:t>
      </w:r>
      <w:r>
        <w:rPr>
          <w:szCs w:val="28"/>
        </w:rPr>
        <w:t> </w:t>
      </w:r>
      <w:r>
        <w:rPr>
          <w:szCs w:val="28"/>
        </w:rPr>
        <w:t xml:space="preserve"> Чайковский, д. </w:t>
      </w:r>
      <w:proofErr w:type="spellStart"/>
      <w:r>
        <w:rPr>
          <w:szCs w:val="28"/>
        </w:rPr>
        <w:t>Карша</w:t>
      </w:r>
      <w:proofErr w:type="spellEnd"/>
      <w:r>
        <w:rPr>
          <w:szCs w:val="28"/>
        </w:rPr>
        <w:t>, расположен на земельном участке с кадастровым номером 59:12:0740001:161.</w:t>
      </w:r>
    </w:p>
    <w:p w:rsidR="004633ED" w:rsidRPr="00732436" w:rsidRDefault="004633ED" w:rsidP="004633ED">
      <w:pPr>
        <w:ind w:firstLine="708"/>
        <w:jc w:val="both"/>
        <w:rPr>
          <w:b/>
          <w:szCs w:val="28"/>
          <w:shd w:val="clear" w:color="auto" w:fill="FFFFFF"/>
          <w:lang w:val="x-none"/>
        </w:rPr>
      </w:pPr>
    </w:p>
    <w:p w:rsidR="004633ED" w:rsidRPr="004633ED" w:rsidRDefault="00B87D21" w:rsidP="004633ED">
      <w:pPr>
        <w:ind w:firstLine="708"/>
        <w:jc w:val="both"/>
        <w:rPr>
          <w:b/>
          <w:szCs w:val="28"/>
          <w:shd w:val="clear" w:color="auto" w:fill="FFFFFF"/>
        </w:rPr>
      </w:pPr>
      <w:r w:rsidRPr="004633ED">
        <w:rPr>
          <w:b/>
          <w:szCs w:val="28"/>
          <w:shd w:val="clear" w:color="auto" w:fill="FFFFFF"/>
        </w:rPr>
        <w:t>Собственник</w:t>
      </w:r>
      <w:r w:rsidR="00732436">
        <w:rPr>
          <w:b/>
          <w:szCs w:val="28"/>
          <w:shd w:val="clear" w:color="auto" w:fill="FFFFFF"/>
        </w:rPr>
        <w:t>и</w:t>
      </w:r>
      <w:r w:rsidRPr="004633ED">
        <w:rPr>
          <w:b/>
          <w:szCs w:val="28"/>
          <w:shd w:val="clear" w:color="auto" w:fill="FFFFFF"/>
        </w:rPr>
        <w:t xml:space="preserve"> данн</w:t>
      </w:r>
      <w:r w:rsidR="00732436">
        <w:rPr>
          <w:b/>
          <w:szCs w:val="28"/>
          <w:shd w:val="clear" w:color="auto" w:fill="FFFFFF"/>
        </w:rPr>
        <w:t>ых</w:t>
      </w:r>
      <w:r w:rsidRPr="004633ED">
        <w:rPr>
          <w:b/>
          <w:szCs w:val="28"/>
          <w:shd w:val="clear" w:color="auto" w:fill="FFFFFF"/>
        </w:rPr>
        <w:t xml:space="preserve"> объек</w:t>
      </w:r>
      <w:r w:rsidR="00732436">
        <w:rPr>
          <w:b/>
          <w:szCs w:val="28"/>
          <w:shd w:val="clear" w:color="auto" w:fill="FFFFFF"/>
        </w:rPr>
        <w:t>тов</w:t>
      </w:r>
      <w:bookmarkStart w:id="0" w:name="_GoBack"/>
      <w:bookmarkEnd w:id="0"/>
      <w:r w:rsidR="006F748C" w:rsidRPr="004633ED">
        <w:rPr>
          <w:b/>
          <w:szCs w:val="28"/>
          <w:shd w:val="clear" w:color="auto" w:fill="FFFFFF"/>
        </w:rPr>
        <w:t>, либо лица, располагающие сведениями о собственниках</w:t>
      </w:r>
      <w:r w:rsidR="00FF79C8" w:rsidRPr="004633ED">
        <w:rPr>
          <w:b/>
          <w:szCs w:val="28"/>
          <w:shd w:val="clear" w:color="auto" w:fill="FFFFFF"/>
        </w:rPr>
        <w:t>,</w:t>
      </w:r>
      <w:r w:rsidRPr="004633ED">
        <w:rPr>
          <w:b/>
          <w:szCs w:val="28"/>
          <w:shd w:val="clear" w:color="auto" w:fill="FFFFFF"/>
        </w:rPr>
        <w:t xml:space="preserve"> </w:t>
      </w:r>
      <w:r w:rsidR="006F2BBB" w:rsidRPr="004633ED">
        <w:rPr>
          <w:b/>
          <w:szCs w:val="28"/>
          <w:shd w:val="clear" w:color="auto" w:fill="FFFFFF"/>
        </w:rPr>
        <w:t xml:space="preserve">могут </w:t>
      </w:r>
      <w:r w:rsidRPr="004633ED">
        <w:rPr>
          <w:b/>
          <w:szCs w:val="28"/>
          <w:shd w:val="clear" w:color="auto" w:fill="FFFFFF"/>
        </w:rPr>
        <w:t>обратиться в течение 1 месяца</w:t>
      </w:r>
      <w:r w:rsidR="006F2BBB" w:rsidRPr="004633ED">
        <w:rPr>
          <w:b/>
          <w:szCs w:val="28"/>
          <w:shd w:val="clear" w:color="auto" w:fill="FFFFFF"/>
        </w:rPr>
        <w:t xml:space="preserve"> с момента </w:t>
      </w:r>
      <w:r w:rsidR="008A2FA7" w:rsidRPr="004633ED">
        <w:rPr>
          <w:b/>
          <w:szCs w:val="28"/>
          <w:shd w:val="clear" w:color="auto" w:fill="FFFFFF"/>
        </w:rPr>
        <w:t>размещения</w:t>
      </w:r>
      <w:r w:rsidR="006F2BBB" w:rsidRPr="004633ED">
        <w:rPr>
          <w:b/>
          <w:szCs w:val="28"/>
          <w:shd w:val="clear" w:color="auto" w:fill="FFFFFF"/>
        </w:rPr>
        <w:t xml:space="preserve"> настоящего сообщения по ад</w:t>
      </w:r>
      <w:r w:rsidR="00917326" w:rsidRPr="004633ED">
        <w:rPr>
          <w:b/>
          <w:szCs w:val="28"/>
          <w:shd w:val="clear" w:color="auto" w:fill="FFFFFF"/>
        </w:rPr>
        <w:t>ресу: 617760, Пермский край, г.</w:t>
      </w:r>
      <w:r w:rsidR="004633ED" w:rsidRPr="004633ED">
        <w:rPr>
          <w:b/>
          <w:szCs w:val="28"/>
          <w:shd w:val="clear" w:color="auto" w:fill="FFFFFF"/>
        </w:rPr>
        <w:t xml:space="preserve"> </w:t>
      </w:r>
      <w:r w:rsidR="00917326" w:rsidRPr="004633ED">
        <w:rPr>
          <w:b/>
          <w:szCs w:val="28"/>
          <w:shd w:val="clear" w:color="auto" w:fill="FFFFFF"/>
        </w:rPr>
        <w:t>Чайковский, ул.</w:t>
      </w:r>
      <w:r w:rsidR="004633ED" w:rsidRPr="004633ED">
        <w:rPr>
          <w:b/>
          <w:szCs w:val="28"/>
          <w:shd w:val="clear" w:color="auto" w:fill="FFFFFF"/>
        </w:rPr>
        <w:t xml:space="preserve">  </w:t>
      </w:r>
      <w:r w:rsidR="006F2BBB" w:rsidRPr="004633ED">
        <w:rPr>
          <w:b/>
          <w:szCs w:val="28"/>
          <w:shd w:val="clear" w:color="auto" w:fill="FFFFFF"/>
        </w:rPr>
        <w:t xml:space="preserve">Ленина, </w:t>
      </w:r>
      <w:r w:rsidRPr="004633ED">
        <w:rPr>
          <w:b/>
          <w:szCs w:val="28"/>
          <w:shd w:val="clear" w:color="auto" w:fill="FFFFFF"/>
        </w:rPr>
        <w:t>67/1</w:t>
      </w:r>
      <w:r w:rsidR="006F2BBB" w:rsidRPr="004633ED">
        <w:rPr>
          <w:b/>
          <w:szCs w:val="28"/>
          <w:shd w:val="clear" w:color="auto" w:fill="FFFFFF"/>
        </w:rPr>
        <w:t xml:space="preserve">, </w:t>
      </w:r>
      <w:proofErr w:type="spellStart"/>
      <w:r w:rsidRPr="004633ED">
        <w:rPr>
          <w:b/>
          <w:szCs w:val="28"/>
          <w:shd w:val="clear" w:color="auto" w:fill="FFFFFF"/>
        </w:rPr>
        <w:t>каб</w:t>
      </w:r>
      <w:proofErr w:type="spellEnd"/>
      <w:r w:rsidRPr="004633ED">
        <w:rPr>
          <w:b/>
          <w:szCs w:val="28"/>
          <w:shd w:val="clear" w:color="auto" w:fill="FFFFFF"/>
        </w:rPr>
        <w:t>. 1</w:t>
      </w:r>
      <w:r w:rsidR="004633ED" w:rsidRPr="004633ED">
        <w:rPr>
          <w:b/>
          <w:szCs w:val="28"/>
          <w:shd w:val="clear" w:color="auto" w:fill="FFFFFF"/>
        </w:rPr>
        <w:t>0</w:t>
      </w:r>
      <w:r w:rsidRPr="004633ED">
        <w:rPr>
          <w:b/>
          <w:szCs w:val="28"/>
          <w:shd w:val="clear" w:color="auto" w:fill="FFFFFF"/>
        </w:rPr>
        <w:t xml:space="preserve">, </w:t>
      </w:r>
      <w:r w:rsidR="006F2BBB" w:rsidRPr="004633ED">
        <w:rPr>
          <w:b/>
          <w:szCs w:val="28"/>
          <w:shd w:val="clear" w:color="auto" w:fill="FFFFFF"/>
        </w:rPr>
        <w:t>тел.: 8</w:t>
      </w:r>
      <w:r w:rsidR="0058045A" w:rsidRPr="004633ED">
        <w:rPr>
          <w:b/>
          <w:szCs w:val="28"/>
          <w:shd w:val="clear" w:color="auto" w:fill="FFFFFF"/>
        </w:rPr>
        <w:t>(</w:t>
      </w:r>
      <w:r w:rsidR="006F2BBB" w:rsidRPr="004633ED">
        <w:rPr>
          <w:b/>
          <w:szCs w:val="28"/>
          <w:shd w:val="clear" w:color="auto" w:fill="FFFFFF"/>
        </w:rPr>
        <w:t>34241</w:t>
      </w:r>
      <w:r w:rsidR="0058045A" w:rsidRPr="004633ED">
        <w:rPr>
          <w:b/>
          <w:szCs w:val="28"/>
          <w:shd w:val="clear" w:color="auto" w:fill="FFFFFF"/>
        </w:rPr>
        <w:t>)</w:t>
      </w:r>
      <w:r w:rsidR="004633ED" w:rsidRPr="004633ED">
        <w:rPr>
          <w:b/>
          <w:szCs w:val="28"/>
          <w:shd w:val="clear" w:color="auto" w:fill="FFFFFF"/>
        </w:rPr>
        <w:t>44413</w:t>
      </w:r>
      <w:r w:rsidR="004633ED">
        <w:rPr>
          <w:b/>
          <w:szCs w:val="28"/>
          <w:shd w:val="clear" w:color="auto" w:fill="FFFFFF"/>
        </w:rPr>
        <w:t xml:space="preserve">, </w:t>
      </w:r>
      <w:r w:rsidR="006F2BBB" w:rsidRPr="004633ED">
        <w:rPr>
          <w:b/>
          <w:szCs w:val="28"/>
          <w:shd w:val="clear" w:color="auto" w:fill="FFFFFF"/>
        </w:rPr>
        <w:t>e-</w:t>
      </w:r>
      <w:proofErr w:type="spellStart"/>
      <w:r w:rsidR="006F2BBB" w:rsidRPr="004633ED">
        <w:rPr>
          <w:b/>
          <w:szCs w:val="28"/>
          <w:shd w:val="clear" w:color="auto" w:fill="FFFFFF"/>
        </w:rPr>
        <w:t>mail</w:t>
      </w:r>
      <w:proofErr w:type="spellEnd"/>
      <w:r w:rsidR="006F2BBB" w:rsidRPr="004633ED">
        <w:rPr>
          <w:b/>
          <w:szCs w:val="28"/>
          <w:shd w:val="clear" w:color="auto" w:fill="FFFFFF"/>
        </w:rPr>
        <w:t>:</w:t>
      </w:r>
      <w:r w:rsidR="004633ED">
        <w:rPr>
          <w:b/>
          <w:szCs w:val="28"/>
          <w:shd w:val="clear" w:color="auto" w:fill="FFFFFF"/>
        </w:rPr>
        <w:t> </w:t>
      </w:r>
      <w:r w:rsidR="004633ED" w:rsidRPr="004633ED">
        <w:rPr>
          <w:b/>
          <w:szCs w:val="28"/>
          <w:lang w:val="x-none"/>
        </w:rPr>
        <w:t>uzio-oio@chaykovsky.permkrai.ru</w:t>
      </w:r>
    </w:p>
    <w:p w:rsidR="001027A5" w:rsidRDefault="001027A5" w:rsidP="004633ED">
      <w:pPr>
        <w:jc w:val="both"/>
        <w:rPr>
          <w:b/>
          <w:szCs w:val="28"/>
          <w:shd w:val="clear" w:color="auto" w:fill="FFFFFF"/>
        </w:rPr>
      </w:pPr>
    </w:p>
    <w:p w:rsidR="004633ED" w:rsidRPr="004633ED" w:rsidRDefault="004633ED" w:rsidP="004633ED">
      <w:pPr>
        <w:jc w:val="both"/>
        <w:rPr>
          <w:b/>
          <w:szCs w:val="28"/>
          <w:shd w:val="clear" w:color="auto" w:fill="FFFFFF"/>
        </w:rPr>
      </w:pPr>
    </w:p>
    <w:sectPr w:rsidR="004633ED" w:rsidRPr="004633ED" w:rsidSect="00CB05A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70" w:rsidRDefault="00736370">
      <w:r>
        <w:separator/>
      </w:r>
    </w:p>
  </w:endnote>
  <w:endnote w:type="continuationSeparator" w:id="0">
    <w:p w:rsidR="00736370" w:rsidRDefault="0073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70" w:rsidRDefault="00736370">
      <w:r>
        <w:separator/>
      </w:r>
    </w:p>
  </w:footnote>
  <w:footnote w:type="continuationSeparator" w:id="0">
    <w:p w:rsidR="00736370" w:rsidRDefault="0073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B61A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B61A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47F41">
      <w:rPr>
        <w:rStyle w:val="ae"/>
        <w:noProof/>
      </w:rPr>
      <w:t>2</w:t>
    </w:r>
    <w:r>
      <w:rPr>
        <w:rStyle w:val="ae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84F"/>
    <w:multiLevelType w:val="hybridMultilevel"/>
    <w:tmpl w:val="47FA9EB4"/>
    <w:lvl w:ilvl="0" w:tplc="15E09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D6"/>
    <w:rsid w:val="00000BF2"/>
    <w:rsid w:val="000250DE"/>
    <w:rsid w:val="00031EB5"/>
    <w:rsid w:val="000320E4"/>
    <w:rsid w:val="00032E8C"/>
    <w:rsid w:val="00052515"/>
    <w:rsid w:val="000714F4"/>
    <w:rsid w:val="0007358C"/>
    <w:rsid w:val="000808AD"/>
    <w:rsid w:val="000A1018"/>
    <w:rsid w:val="000A1249"/>
    <w:rsid w:val="000A6669"/>
    <w:rsid w:val="000B30BB"/>
    <w:rsid w:val="000B46EC"/>
    <w:rsid w:val="000B472C"/>
    <w:rsid w:val="001027A5"/>
    <w:rsid w:val="00115B5A"/>
    <w:rsid w:val="00121497"/>
    <w:rsid w:val="001245F1"/>
    <w:rsid w:val="00136C19"/>
    <w:rsid w:val="001450B8"/>
    <w:rsid w:val="00146723"/>
    <w:rsid w:val="00154BCF"/>
    <w:rsid w:val="001617A8"/>
    <w:rsid w:val="00191FB7"/>
    <w:rsid w:val="001D1569"/>
    <w:rsid w:val="001E7730"/>
    <w:rsid w:val="0027208F"/>
    <w:rsid w:val="0028108D"/>
    <w:rsid w:val="0028655A"/>
    <w:rsid w:val="00290178"/>
    <w:rsid w:val="002A1714"/>
    <w:rsid w:val="002C458C"/>
    <w:rsid w:val="002E0EAA"/>
    <w:rsid w:val="002F6B1F"/>
    <w:rsid w:val="0032729D"/>
    <w:rsid w:val="00353DEB"/>
    <w:rsid w:val="003602B6"/>
    <w:rsid w:val="003745E4"/>
    <w:rsid w:val="003807C0"/>
    <w:rsid w:val="00392823"/>
    <w:rsid w:val="003D08AE"/>
    <w:rsid w:val="003D3930"/>
    <w:rsid w:val="003E5046"/>
    <w:rsid w:val="003F36B5"/>
    <w:rsid w:val="00405499"/>
    <w:rsid w:val="0041089C"/>
    <w:rsid w:val="00423567"/>
    <w:rsid w:val="004448E6"/>
    <w:rsid w:val="004633ED"/>
    <w:rsid w:val="00474BCE"/>
    <w:rsid w:val="004802CD"/>
    <w:rsid w:val="00482187"/>
    <w:rsid w:val="00495316"/>
    <w:rsid w:val="004B4AE3"/>
    <w:rsid w:val="004F68BF"/>
    <w:rsid w:val="00516800"/>
    <w:rsid w:val="00523396"/>
    <w:rsid w:val="00524FB6"/>
    <w:rsid w:val="00534011"/>
    <w:rsid w:val="0053612B"/>
    <w:rsid w:val="005438E0"/>
    <w:rsid w:val="005505FE"/>
    <w:rsid w:val="00552ADF"/>
    <w:rsid w:val="005554BA"/>
    <w:rsid w:val="005633DE"/>
    <w:rsid w:val="00574CB5"/>
    <w:rsid w:val="0058045A"/>
    <w:rsid w:val="005873BE"/>
    <w:rsid w:val="005F1033"/>
    <w:rsid w:val="0060510F"/>
    <w:rsid w:val="006306E8"/>
    <w:rsid w:val="006333E0"/>
    <w:rsid w:val="006464D9"/>
    <w:rsid w:val="00647F41"/>
    <w:rsid w:val="00675E5D"/>
    <w:rsid w:val="00681209"/>
    <w:rsid w:val="00683B33"/>
    <w:rsid w:val="006D29DF"/>
    <w:rsid w:val="006D443E"/>
    <w:rsid w:val="006F2BBB"/>
    <w:rsid w:val="006F5DDC"/>
    <w:rsid w:val="006F748C"/>
    <w:rsid w:val="00732436"/>
    <w:rsid w:val="00736370"/>
    <w:rsid w:val="00736B92"/>
    <w:rsid w:val="00737BAF"/>
    <w:rsid w:val="00742AD9"/>
    <w:rsid w:val="007543A2"/>
    <w:rsid w:val="00761D5E"/>
    <w:rsid w:val="007773B9"/>
    <w:rsid w:val="00781CC7"/>
    <w:rsid w:val="007A77F9"/>
    <w:rsid w:val="007B591F"/>
    <w:rsid w:val="007E5F58"/>
    <w:rsid w:val="007F176B"/>
    <w:rsid w:val="007F2679"/>
    <w:rsid w:val="00811DE0"/>
    <w:rsid w:val="008444BE"/>
    <w:rsid w:val="00846526"/>
    <w:rsid w:val="00861BE3"/>
    <w:rsid w:val="00865113"/>
    <w:rsid w:val="00875736"/>
    <w:rsid w:val="008915D8"/>
    <w:rsid w:val="008A0998"/>
    <w:rsid w:val="008A2FA7"/>
    <w:rsid w:val="008A300E"/>
    <w:rsid w:val="008C41D1"/>
    <w:rsid w:val="008E0D07"/>
    <w:rsid w:val="008F5A00"/>
    <w:rsid w:val="00905B50"/>
    <w:rsid w:val="00917326"/>
    <w:rsid w:val="009302D6"/>
    <w:rsid w:val="009357AE"/>
    <w:rsid w:val="00946A6E"/>
    <w:rsid w:val="00973EE1"/>
    <w:rsid w:val="00983927"/>
    <w:rsid w:val="00983F1A"/>
    <w:rsid w:val="009A481B"/>
    <w:rsid w:val="009B1100"/>
    <w:rsid w:val="009D34A4"/>
    <w:rsid w:val="009E48FD"/>
    <w:rsid w:val="009F2667"/>
    <w:rsid w:val="00A20CAB"/>
    <w:rsid w:val="00A25E62"/>
    <w:rsid w:val="00A6466B"/>
    <w:rsid w:val="00A7019E"/>
    <w:rsid w:val="00A90FB4"/>
    <w:rsid w:val="00AA0F90"/>
    <w:rsid w:val="00AB61AD"/>
    <w:rsid w:val="00B05244"/>
    <w:rsid w:val="00B12253"/>
    <w:rsid w:val="00B17F20"/>
    <w:rsid w:val="00B62864"/>
    <w:rsid w:val="00B87D21"/>
    <w:rsid w:val="00BA176B"/>
    <w:rsid w:val="00BB023E"/>
    <w:rsid w:val="00BC5098"/>
    <w:rsid w:val="00C11CD6"/>
    <w:rsid w:val="00C217AB"/>
    <w:rsid w:val="00C76D98"/>
    <w:rsid w:val="00C94AD4"/>
    <w:rsid w:val="00C97BDE"/>
    <w:rsid w:val="00CB05A1"/>
    <w:rsid w:val="00CB0CD4"/>
    <w:rsid w:val="00CB6FCE"/>
    <w:rsid w:val="00CD0414"/>
    <w:rsid w:val="00CD2452"/>
    <w:rsid w:val="00CE310C"/>
    <w:rsid w:val="00D00285"/>
    <w:rsid w:val="00D24698"/>
    <w:rsid w:val="00D30B6F"/>
    <w:rsid w:val="00D51DC3"/>
    <w:rsid w:val="00D658A1"/>
    <w:rsid w:val="00D6667C"/>
    <w:rsid w:val="00D712A8"/>
    <w:rsid w:val="00D726AB"/>
    <w:rsid w:val="00DA24F6"/>
    <w:rsid w:val="00DB3748"/>
    <w:rsid w:val="00DC7C15"/>
    <w:rsid w:val="00DD13AB"/>
    <w:rsid w:val="00DF4430"/>
    <w:rsid w:val="00E02706"/>
    <w:rsid w:val="00E246F5"/>
    <w:rsid w:val="00E32886"/>
    <w:rsid w:val="00E52AC0"/>
    <w:rsid w:val="00E614D0"/>
    <w:rsid w:val="00E627F0"/>
    <w:rsid w:val="00E8211E"/>
    <w:rsid w:val="00EB400D"/>
    <w:rsid w:val="00EC2AE6"/>
    <w:rsid w:val="00F34240"/>
    <w:rsid w:val="00F46037"/>
    <w:rsid w:val="00F47D4F"/>
    <w:rsid w:val="00F70181"/>
    <w:rsid w:val="00F919B8"/>
    <w:rsid w:val="00F92082"/>
    <w:rsid w:val="00FC0FBD"/>
    <w:rsid w:val="00FC50FC"/>
    <w:rsid w:val="00FD415B"/>
    <w:rsid w:val="00FE5574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8A5CA2-EC4F-42FB-B0D6-A0703401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DA24F6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rsid w:val="00DA24F6"/>
    <w:pPr>
      <w:suppressAutoHyphens/>
    </w:pPr>
    <w:rPr>
      <w:sz w:val="20"/>
    </w:rPr>
  </w:style>
  <w:style w:type="paragraph" w:styleId="aa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Адресат"/>
    <w:basedOn w:val="a"/>
    <w:rsid w:val="00DA24F6"/>
    <w:pPr>
      <w:suppressAutoHyphens/>
      <w:spacing w:line="240" w:lineRule="exact"/>
    </w:pPr>
  </w:style>
  <w:style w:type="paragraph" w:customStyle="1" w:styleId="ad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e">
    <w:name w:val="page number"/>
    <w:basedOn w:val="a0"/>
    <w:rsid w:val="00DA24F6"/>
  </w:style>
  <w:style w:type="paragraph" w:styleId="af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6D29DF"/>
    <w:rPr>
      <w:sz w:val="28"/>
    </w:rPr>
  </w:style>
  <w:style w:type="character" w:customStyle="1" w:styleId="a7">
    <w:name w:val="Основной текст Знак"/>
    <w:basedOn w:val="a0"/>
    <w:link w:val="a6"/>
    <w:rsid w:val="000A6669"/>
    <w:rPr>
      <w:sz w:val="28"/>
    </w:rPr>
  </w:style>
  <w:style w:type="paragraph" w:styleId="af0">
    <w:name w:val="List Paragraph"/>
    <w:basedOn w:val="a"/>
    <w:uiPriority w:val="34"/>
    <w:qFormat/>
    <w:rsid w:val="00C21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semiHidden/>
    <w:unhideWhenUsed/>
    <w:rsid w:val="006F2BBB"/>
    <w:rPr>
      <w:color w:val="0000FF"/>
      <w:u w:val="single"/>
    </w:rPr>
  </w:style>
  <w:style w:type="character" w:customStyle="1" w:styleId="search-mark">
    <w:name w:val="search-mark"/>
    <w:basedOn w:val="a0"/>
    <w:rsid w:val="006F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kovaOA\Downloads\&#1041;&#1083;&#1072;&#1085;&#1082;%20&#1087;&#1080;&#1089;&#1100;&#1084;&#1072;%20&#1059;&#1047;&#1048;&#1054;%20210719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E040-6B62-4099-BFD9-43E6A19F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УЗИО 210719 (3)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Ольга Александровна</dc:creator>
  <cp:lastModifiedBy>Зубкова Ольга Александровна</cp:lastModifiedBy>
  <cp:revision>4</cp:revision>
  <cp:lastPrinted>2020-02-07T09:57:00Z</cp:lastPrinted>
  <dcterms:created xsi:type="dcterms:W3CDTF">2022-09-01T04:49:00Z</dcterms:created>
  <dcterms:modified xsi:type="dcterms:W3CDTF">2023-05-12T03:24:00Z</dcterms:modified>
</cp:coreProperties>
</file>