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4F06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9pt;margin-top:276.75pt;width:211.85pt;height:132.7pt;z-index:251656704;mso-position-horizontal-relative:page;mso-position-vertical-relative:page" filled="f" stroked="f">
            <v:textbox style="mso-next-textbox:#_x0000_s1026" inset="0,0,0,0">
              <w:txbxContent>
                <w:p w:rsidR="005A075F" w:rsidRPr="00475B51" w:rsidRDefault="004F062A" w:rsidP="005A075F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1C058E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B29EE" w:rsidRPr="00017603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475B51" w:rsidRPr="00017603">
                    <w:rPr>
                      <w:b/>
                      <w:sz w:val="28"/>
                      <w:szCs w:val="28"/>
                    </w:rPr>
                    <w:t>внесении изменени</w:t>
                  </w:r>
                  <w:r w:rsidR="00731424" w:rsidRPr="00017603">
                    <w:rPr>
                      <w:b/>
                      <w:sz w:val="28"/>
                      <w:szCs w:val="28"/>
                    </w:rPr>
                    <w:t>й</w:t>
                  </w:r>
                  <w:r w:rsidR="00475B51" w:rsidRPr="00017603">
                    <w:rPr>
                      <w:b/>
                      <w:sz w:val="28"/>
                      <w:szCs w:val="28"/>
                    </w:rPr>
                    <w:t xml:space="preserve"> в</w:t>
                  </w:r>
                  <w:r w:rsidR="00CC7D40">
                    <w:rPr>
                      <w:b/>
                      <w:sz w:val="28"/>
                      <w:szCs w:val="28"/>
                    </w:rPr>
                    <w:t> </w:t>
                  </w:r>
                  <w:r w:rsidR="00BB29EE" w:rsidRPr="00017603">
                    <w:rPr>
                      <w:b/>
                      <w:sz w:val="28"/>
                      <w:szCs w:val="28"/>
                    </w:rPr>
                    <w:t>Поряд</w:t>
                  </w:r>
                  <w:r w:rsidR="00475B51" w:rsidRPr="00017603">
                    <w:rPr>
                      <w:b/>
                      <w:sz w:val="28"/>
                      <w:szCs w:val="28"/>
                    </w:rPr>
                    <w:t>о</w:t>
                  </w:r>
                  <w:r w:rsidR="00BB29EE" w:rsidRPr="00017603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913A77">
                    <w:rPr>
                      <w:b/>
                      <w:sz w:val="28"/>
                      <w:szCs w:val="28"/>
                    </w:rPr>
                    <w:t xml:space="preserve">расходования средств, переданных из бюджета  Пермского края </w:t>
                  </w:r>
                  <w:r w:rsidR="00913A77" w:rsidRPr="005D631E">
                    <w:rPr>
                      <w:b/>
                      <w:sz w:val="28"/>
                    </w:rPr>
                    <w:t>на выполнение отдельных государственных полномочий по организации отдыха дете</w:t>
                  </w:r>
                  <w:r w:rsidR="00913A77">
                    <w:rPr>
                      <w:b/>
                      <w:sz w:val="28"/>
                    </w:rPr>
                    <w:t>й и их оздоровления</w:t>
                  </w:r>
                  <w:r w:rsidR="005A075F">
                    <w:rPr>
                      <w:b/>
                      <w:sz w:val="28"/>
                    </w:rPr>
                    <w:t>,</w:t>
                  </w:r>
                  <w:r w:rsidR="005A075F" w:rsidRPr="005A075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A075F" w:rsidRPr="00017603">
                    <w:rPr>
                      <w:b/>
                      <w:sz w:val="28"/>
                      <w:szCs w:val="28"/>
                    </w:rPr>
                    <w:t>утвержденный</w:t>
                  </w:r>
                  <w:r w:rsidR="005A075F">
                    <w:rPr>
                      <w:b/>
                      <w:sz w:val="28"/>
                      <w:szCs w:val="28"/>
                    </w:rPr>
                    <w:t xml:space="preserve"> постановлением </w:t>
                  </w:r>
                  <w:r w:rsidR="005A075F" w:rsidRPr="00017603">
                    <w:rPr>
                      <w:b/>
                      <w:sz w:val="28"/>
                      <w:szCs w:val="28"/>
                    </w:rPr>
                    <w:t>администрации Чайковского городского округа от</w:t>
                  </w:r>
                  <w:r w:rsidR="005A075F">
                    <w:rPr>
                      <w:b/>
                      <w:sz w:val="28"/>
                      <w:szCs w:val="28"/>
                    </w:rPr>
                    <w:t> 2</w:t>
                  </w:r>
                  <w:r w:rsidR="00C17EDD">
                    <w:rPr>
                      <w:b/>
                      <w:sz w:val="28"/>
                      <w:szCs w:val="28"/>
                    </w:rPr>
                    <w:t>8</w:t>
                  </w:r>
                  <w:r w:rsidR="005A075F">
                    <w:rPr>
                      <w:b/>
                      <w:sz w:val="28"/>
                      <w:szCs w:val="28"/>
                    </w:rPr>
                    <w:t> февраля </w:t>
                  </w:r>
                  <w:r w:rsidR="005A075F" w:rsidRPr="00017603">
                    <w:rPr>
                      <w:b/>
                      <w:sz w:val="28"/>
                      <w:szCs w:val="28"/>
                    </w:rPr>
                    <w:t>202</w:t>
                  </w:r>
                  <w:r w:rsidR="005A075F">
                    <w:rPr>
                      <w:b/>
                      <w:sz w:val="28"/>
                      <w:szCs w:val="28"/>
                    </w:rPr>
                    <w:t>2</w:t>
                  </w:r>
                  <w:r w:rsidR="005A075F" w:rsidRPr="00017603">
                    <w:rPr>
                      <w:b/>
                      <w:sz w:val="28"/>
                      <w:szCs w:val="28"/>
                    </w:rPr>
                    <w:t xml:space="preserve"> г. </w:t>
                  </w:r>
                  <w:r w:rsidR="005A075F" w:rsidRPr="00475B51">
                    <w:rPr>
                      <w:b/>
                      <w:sz w:val="28"/>
                      <w:szCs w:val="28"/>
                    </w:rPr>
                    <w:t xml:space="preserve">№ </w:t>
                  </w:r>
                  <w:r w:rsidR="005A075F">
                    <w:rPr>
                      <w:b/>
                      <w:sz w:val="28"/>
                      <w:szCs w:val="28"/>
                    </w:rPr>
                    <w:t>213</w:t>
                  </w:r>
                </w:p>
                <w:p w:rsidR="00090035" w:rsidRPr="00475B51" w:rsidRDefault="00913A77" w:rsidP="00576873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r w:rsidR="004F062A"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BB29EE" w:rsidRDefault="00BB29EE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184F55" w:rsidRDefault="00184F55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DC5378" w:rsidRDefault="00DC5378" w:rsidP="00151FA5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691C83" w:rsidRDefault="00691C83" w:rsidP="00691C83">
      <w:pPr>
        <w:pStyle w:val="a8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 июля 1998 г. № 124-ФЗ «Об </w:t>
      </w:r>
      <w:r w:rsidRPr="00387CAD">
        <w:rPr>
          <w:sz w:val="28"/>
          <w:szCs w:val="28"/>
        </w:rPr>
        <w:t>основных гарантиях прав ребенка в Российской Федерации», Федеральны</w:t>
      </w:r>
      <w:r>
        <w:rPr>
          <w:sz w:val="28"/>
          <w:szCs w:val="28"/>
        </w:rPr>
        <w:t xml:space="preserve">м законом от 6 октября 2003 г. </w:t>
      </w:r>
      <w:r w:rsidRPr="00387CA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39422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9422F">
        <w:rPr>
          <w:sz w:val="28"/>
          <w:szCs w:val="28"/>
        </w:rPr>
        <w:t xml:space="preserve"> Правительства </w:t>
      </w:r>
      <w:r w:rsidRPr="00387CAD">
        <w:rPr>
          <w:sz w:val="28"/>
          <w:szCs w:val="28"/>
        </w:rPr>
        <w:t>Российской Федерации</w:t>
      </w:r>
      <w:r w:rsidRPr="0039422F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февраля </w:t>
      </w:r>
      <w:r w:rsidRPr="0039422F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39422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9422F">
        <w:rPr>
          <w:sz w:val="28"/>
          <w:szCs w:val="28"/>
        </w:rPr>
        <w:t xml:space="preserve"> 203 </w:t>
      </w:r>
      <w:r>
        <w:rPr>
          <w:sz w:val="28"/>
          <w:szCs w:val="28"/>
        </w:rPr>
        <w:t>«</w:t>
      </w:r>
      <w:r w:rsidRPr="0039422F">
        <w:rPr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</w:t>
      </w:r>
      <w:proofErr w:type="gramEnd"/>
      <w:r w:rsidRPr="0039422F">
        <w:rPr>
          <w:sz w:val="28"/>
          <w:szCs w:val="28"/>
        </w:rPr>
        <w:t xml:space="preserve"> объема и условия </w:t>
      </w:r>
      <w:proofErr w:type="gramStart"/>
      <w:r w:rsidRPr="0039422F">
        <w:rPr>
          <w:sz w:val="28"/>
          <w:szCs w:val="28"/>
        </w:rPr>
        <w:t>предоставления бюджетным и автономным учреждениям субсидий на иные цели</w:t>
      </w:r>
      <w:r>
        <w:rPr>
          <w:sz w:val="28"/>
          <w:szCs w:val="28"/>
        </w:rPr>
        <w:t xml:space="preserve">», </w:t>
      </w:r>
      <w:r w:rsidRPr="00387CAD">
        <w:rPr>
          <w:sz w:val="28"/>
          <w:szCs w:val="28"/>
        </w:rPr>
        <w:t>Законом Пермского края от 5 февраля 2016 г. № 602-ПК «Об</w:t>
      </w:r>
      <w:r>
        <w:rPr>
          <w:sz w:val="28"/>
          <w:szCs w:val="28"/>
        </w:rPr>
        <w:t> </w:t>
      </w:r>
      <w:r w:rsidRPr="00387CAD">
        <w:rPr>
          <w:sz w:val="28"/>
          <w:szCs w:val="28"/>
        </w:rPr>
        <w:t>организации и обеспечении отдыха детей и их оздоровления в Пермском крае», Законом Пер</w:t>
      </w:r>
      <w:r>
        <w:rPr>
          <w:sz w:val="28"/>
          <w:szCs w:val="28"/>
        </w:rPr>
        <w:t>мского края от 2 апреля 2010 г.</w:t>
      </w:r>
      <w:r w:rsidRPr="00387CAD">
        <w:rPr>
          <w:sz w:val="28"/>
          <w:szCs w:val="28"/>
        </w:rPr>
        <w:t xml:space="preserve"> № 607-ПК «О передаче органам местного самоуправления отдельных государственных полномочий по</w:t>
      </w:r>
      <w:r>
        <w:rPr>
          <w:sz w:val="28"/>
          <w:szCs w:val="28"/>
        </w:rPr>
        <w:t> </w:t>
      </w:r>
      <w:r w:rsidRPr="00387CAD">
        <w:rPr>
          <w:sz w:val="28"/>
          <w:szCs w:val="28"/>
        </w:rPr>
        <w:t>организации и обеспечению отдыха детей и их оздоровления», постановлением Правительства Пермского края</w:t>
      </w:r>
      <w:proofErr w:type="gramEnd"/>
      <w:r w:rsidRPr="00387CAD">
        <w:rPr>
          <w:sz w:val="28"/>
          <w:szCs w:val="28"/>
        </w:rPr>
        <w:t xml:space="preserve"> </w:t>
      </w:r>
      <w:proofErr w:type="gramStart"/>
      <w:r w:rsidRPr="00387CAD">
        <w:rPr>
          <w:sz w:val="28"/>
          <w:szCs w:val="28"/>
        </w:rPr>
        <w:t>от 31 марта 2016 г. № 169-п «Об утверждении порядков по реализации государственных полномочий в</w:t>
      </w:r>
      <w:r>
        <w:rPr>
          <w:sz w:val="28"/>
          <w:szCs w:val="28"/>
        </w:rPr>
        <w:t> </w:t>
      </w:r>
      <w:r w:rsidRPr="00387CAD">
        <w:rPr>
          <w:sz w:val="28"/>
          <w:szCs w:val="28"/>
        </w:rPr>
        <w:t xml:space="preserve">сфере обеспечения отдыха детей и их оздоровления в Пермском крае», постановлением Правительства Пермского края от </w:t>
      </w:r>
      <w:r>
        <w:rPr>
          <w:sz w:val="28"/>
          <w:szCs w:val="28"/>
        </w:rPr>
        <w:t>7 марта</w:t>
      </w:r>
      <w:r w:rsidRPr="00387CA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387CAD">
        <w:rPr>
          <w:sz w:val="28"/>
          <w:szCs w:val="28"/>
        </w:rPr>
        <w:t xml:space="preserve"> г. </w:t>
      </w:r>
      <w:r>
        <w:rPr>
          <w:sz w:val="28"/>
          <w:szCs w:val="28"/>
        </w:rPr>
        <w:t>№ 143-п «</w:t>
      </w:r>
      <w:r w:rsidRPr="00CD7253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CD7253">
        <w:rPr>
          <w:sz w:val="28"/>
          <w:szCs w:val="28"/>
        </w:rPr>
        <w:t>обеспечении отдыха и оздоровления детей в Пермском крае»,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387CAD">
        <w:rPr>
          <w:sz w:val="28"/>
          <w:szCs w:val="28"/>
        </w:rPr>
        <w:t xml:space="preserve">постановлением Правительства Пермского края от </w:t>
      </w:r>
      <w:r>
        <w:rPr>
          <w:sz w:val="28"/>
          <w:szCs w:val="28"/>
        </w:rPr>
        <w:t>25 ноября</w:t>
      </w:r>
      <w:r w:rsidRPr="00387CA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87CAD">
        <w:rPr>
          <w:sz w:val="28"/>
          <w:szCs w:val="28"/>
        </w:rPr>
        <w:t xml:space="preserve"> г. </w:t>
      </w:r>
      <w:r>
        <w:rPr>
          <w:sz w:val="28"/>
          <w:szCs w:val="28"/>
        </w:rPr>
        <w:t>№ 902</w:t>
      </w:r>
      <w:r w:rsidRPr="00387CAD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</w:t>
      </w:r>
      <w:hyperlink r:id="rId9" w:history="1">
        <w:r>
          <w:rPr>
            <w:sz w:val="28"/>
            <w:szCs w:val="28"/>
          </w:rPr>
          <w:t>Порядка</w:t>
        </w:r>
      </w:hyperlink>
      <w:r w:rsidRPr="004652BF">
        <w:rPr>
          <w:sz w:val="28"/>
          <w:szCs w:val="28"/>
        </w:rPr>
        <w:t xml:space="preserve"> </w:t>
      </w:r>
      <w:r w:rsidRPr="006E16E2">
        <w:rPr>
          <w:sz w:val="28"/>
          <w:szCs w:val="28"/>
        </w:rPr>
        <w:t>предоставления родителям компенсации части</w:t>
      </w:r>
      <w:proofErr w:type="gramEnd"/>
      <w:r w:rsidRPr="006E16E2">
        <w:rPr>
          <w:sz w:val="28"/>
          <w:szCs w:val="28"/>
        </w:rPr>
        <w:t xml:space="preserve"> </w:t>
      </w:r>
      <w:proofErr w:type="gramStart"/>
      <w:r w:rsidRPr="006E16E2">
        <w:rPr>
          <w:sz w:val="28"/>
          <w:szCs w:val="28"/>
        </w:rPr>
        <w:t>расходов на оплату стоимости самостоятельно приобретенной путевки в</w:t>
      </w:r>
      <w:r>
        <w:rPr>
          <w:sz w:val="28"/>
          <w:szCs w:val="28"/>
        </w:rPr>
        <w:t> </w:t>
      </w:r>
      <w:r w:rsidRPr="006E16E2">
        <w:rPr>
          <w:sz w:val="28"/>
          <w:szCs w:val="28"/>
        </w:rPr>
        <w:t xml:space="preserve">загородные лагеря отдыха и оздоровления детей, детские оздоровительные </w:t>
      </w:r>
      <w:r w:rsidRPr="006E16E2">
        <w:rPr>
          <w:sz w:val="28"/>
          <w:szCs w:val="28"/>
        </w:rPr>
        <w:lastRenderedPageBreak/>
        <w:t>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»,</w:t>
      </w:r>
      <w:r w:rsidRPr="00387CA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E29B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E29B2">
        <w:rPr>
          <w:sz w:val="28"/>
          <w:szCs w:val="28"/>
        </w:rPr>
        <w:t xml:space="preserve"> Правительства Пермского края от 14</w:t>
      </w:r>
      <w:r>
        <w:rPr>
          <w:sz w:val="28"/>
          <w:szCs w:val="28"/>
        </w:rPr>
        <w:t xml:space="preserve"> октября </w:t>
      </w:r>
      <w:r w:rsidRPr="00BE29B2">
        <w:rPr>
          <w:sz w:val="28"/>
          <w:szCs w:val="28"/>
        </w:rPr>
        <w:t xml:space="preserve">2021 </w:t>
      </w:r>
      <w:r>
        <w:rPr>
          <w:sz w:val="28"/>
          <w:szCs w:val="28"/>
        </w:rPr>
        <w:t>г. №</w:t>
      </w:r>
      <w:r w:rsidRPr="00BE29B2">
        <w:rPr>
          <w:sz w:val="28"/>
          <w:szCs w:val="28"/>
        </w:rPr>
        <w:t xml:space="preserve"> 784-п </w:t>
      </w:r>
      <w:r>
        <w:rPr>
          <w:sz w:val="28"/>
          <w:szCs w:val="28"/>
        </w:rPr>
        <w:t>«</w:t>
      </w:r>
      <w:r w:rsidRPr="00BE29B2">
        <w:rPr>
          <w:sz w:val="28"/>
          <w:szCs w:val="28"/>
        </w:rPr>
        <w:t>Об утверждении Порядка предоставления и</w:t>
      </w:r>
      <w:r>
        <w:rPr>
          <w:sz w:val="28"/>
          <w:szCs w:val="28"/>
        </w:rPr>
        <w:t> </w:t>
      </w:r>
      <w:r w:rsidRPr="00BE29B2">
        <w:rPr>
          <w:sz w:val="28"/>
          <w:szCs w:val="28"/>
        </w:rPr>
        <w:t>расходования субвенций органам местного самоуправления на выполнение отдельных государственных полномочий по организации</w:t>
      </w:r>
      <w:proofErr w:type="gramEnd"/>
      <w:r w:rsidRPr="00BE29B2">
        <w:rPr>
          <w:sz w:val="28"/>
          <w:szCs w:val="28"/>
        </w:rPr>
        <w:t xml:space="preserve"> </w:t>
      </w:r>
      <w:proofErr w:type="gramStart"/>
      <w:r w:rsidRPr="00BE29B2">
        <w:rPr>
          <w:sz w:val="28"/>
          <w:szCs w:val="28"/>
        </w:rPr>
        <w:t>отдыха детей и</w:t>
      </w:r>
      <w:r>
        <w:rPr>
          <w:sz w:val="28"/>
          <w:szCs w:val="28"/>
        </w:rPr>
        <w:t> </w:t>
      </w:r>
      <w:r w:rsidRPr="00BE29B2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BE29B2">
        <w:rPr>
          <w:sz w:val="28"/>
          <w:szCs w:val="28"/>
        </w:rPr>
        <w:t>оздоровления</w:t>
      </w:r>
      <w:r>
        <w:rPr>
          <w:sz w:val="28"/>
          <w:szCs w:val="28"/>
        </w:rPr>
        <w:t xml:space="preserve">», </w:t>
      </w:r>
      <w:r w:rsidR="00557682">
        <w:rPr>
          <w:sz w:val="28"/>
          <w:szCs w:val="28"/>
        </w:rPr>
        <w:t>п</w:t>
      </w:r>
      <w:r w:rsidR="00557682" w:rsidRPr="00BE29B2">
        <w:rPr>
          <w:sz w:val="28"/>
          <w:szCs w:val="28"/>
        </w:rPr>
        <w:t>остановление</w:t>
      </w:r>
      <w:r w:rsidR="00557682">
        <w:rPr>
          <w:sz w:val="28"/>
          <w:szCs w:val="28"/>
        </w:rPr>
        <w:t>м</w:t>
      </w:r>
      <w:r w:rsidR="00557682" w:rsidRPr="00BE29B2">
        <w:rPr>
          <w:sz w:val="28"/>
          <w:szCs w:val="28"/>
        </w:rPr>
        <w:t xml:space="preserve"> Правительства Пермского края от</w:t>
      </w:r>
      <w:r w:rsidR="00DC5378">
        <w:rPr>
          <w:sz w:val="28"/>
          <w:szCs w:val="28"/>
        </w:rPr>
        <w:t> </w:t>
      </w:r>
      <w:r w:rsidR="00557682" w:rsidRPr="00557682">
        <w:rPr>
          <w:sz w:val="28"/>
          <w:szCs w:val="28"/>
        </w:rPr>
        <w:t>19</w:t>
      </w:r>
      <w:r w:rsidR="00DC5378">
        <w:rPr>
          <w:sz w:val="28"/>
          <w:szCs w:val="28"/>
        </w:rPr>
        <w:t> </w:t>
      </w:r>
      <w:r w:rsidR="00557682">
        <w:rPr>
          <w:sz w:val="28"/>
          <w:szCs w:val="28"/>
        </w:rPr>
        <w:t xml:space="preserve">марта </w:t>
      </w:r>
      <w:r w:rsidR="00557682" w:rsidRPr="00557682">
        <w:rPr>
          <w:sz w:val="28"/>
          <w:szCs w:val="28"/>
        </w:rPr>
        <w:t>2024</w:t>
      </w:r>
      <w:r w:rsidR="00557682">
        <w:rPr>
          <w:sz w:val="28"/>
          <w:szCs w:val="28"/>
        </w:rPr>
        <w:t xml:space="preserve"> г.</w:t>
      </w:r>
      <w:r w:rsidR="00557682" w:rsidRPr="00557682">
        <w:rPr>
          <w:sz w:val="28"/>
          <w:szCs w:val="28"/>
        </w:rPr>
        <w:t xml:space="preserve"> </w:t>
      </w:r>
      <w:r w:rsidR="00557682">
        <w:rPr>
          <w:sz w:val="28"/>
          <w:szCs w:val="28"/>
        </w:rPr>
        <w:t>№</w:t>
      </w:r>
      <w:r w:rsidR="00557682" w:rsidRPr="00557682">
        <w:rPr>
          <w:sz w:val="28"/>
          <w:szCs w:val="28"/>
        </w:rPr>
        <w:t xml:space="preserve"> 157-п </w:t>
      </w:r>
      <w:r w:rsidR="00557682">
        <w:rPr>
          <w:sz w:val="28"/>
          <w:szCs w:val="28"/>
        </w:rPr>
        <w:t>«</w:t>
      </w:r>
      <w:r w:rsidR="00557682" w:rsidRPr="00557682">
        <w:rPr>
          <w:sz w:val="28"/>
          <w:szCs w:val="28"/>
        </w:rPr>
        <w:t>Об утверждении Порядка выдачи сертификата на</w:t>
      </w:r>
      <w:r w:rsidR="00CB6339">
        <w:rPr>
          <w:sz w:val="28"/>
          <w:szCs w:val="28"/>
        </w:rPr>
        <w:t> </w:t>
      </w:r>
      <w:r w:rsidR="00557682" w:rsidRPr="00557682">
        <w:rPr>
          <w:sz w:val="28"/>
          <w:szCs w:val="28"/>
        </w:rPr>
        <w:t>отдых детей и их оздоровление, дающего право на частичную оплату путевки в</w:t>
      </w:r>
      <w:r w:rsidR="000064D6">
        <w:rPr>
          <w:sz w:val="28"/>
          <w:szCs w:val="28"/>
        </w:rPr>
        <w:t> </w:t>
      </w:r>
      <w:r w:rsidR="00557682" w:rsidRPr="00557682">
        <w:rPr>
          <w:sz w:val="28"/>
          <w:szCs w:val="28"/>
        </w:rPr>
        <w:t>организациях отдыха детей и их оздоровления, расположенных на</w:t>
      </w:r>
      <w:r w:rsidR="00CB6339">
        <w:rPr>
          <w:sz w:val="28"/>
          <w:szCs w:val="28"/>
        </w:rPr>
        <w:t> </w:t>
      </w:r>
      <w:r w:rsidR="00557682" w:rsidRPr="00557682">
        <w:rPr>
          <w:sz w:val="28"/>
          <w:szCs w:val="28"/>
        </w:rPr>
        <w:t>территории Пермского края и оказывающих услуги по организации отдыха детей и их оздоровления с использованием сертификата на отдых детей</w:t>
      </w:r>
      <w:proofErr w:type="gramEnd"/>
      <w:r w:rsidR="00557682" w:rsidRPr="00557682">
        <w:rPr>
          <w:sz w:val="28"/>
          <w:szCs w:val="28"/>
        </w:rPr>
        <w:t xml:space="preserve"> и их оздоровление</w:t>
      </w:r>
      <w:r w:rsidR="00557682">
        <w:rPr>
          <w:sz w:val="28"/>
          <w:szCs w:val="28"/>
        </w:rPr>
        <w:t>»,</w:t>
      </w:r>
      <w:r w:rsidR="00557682" w:rsidRPr="00557682">
        <w:rPr>
          <w:sz w:val="28"/>
          <w:szCs w:val="28"/>
        </w:rPr>
        <w:t xml:space="preserve"> </w:t>
      </w:r>
      <w:r w:rsidRPr="00387CAD">
        <w:rPr>
          <w:sz w:val="28"/>
          <w:szCs w:val="28"/>
        </w:rPr>
        <w:t>Уставом Чайковского городского округа, в</w:t>
      </w:r>
      <w:r>
        <w:rPr>
          <w:sz w:val="28"/>
          <w:szCs w:val="28"/>
        </w:rPr>
        <w:t> </w:t>
      </w:r>
      <w:r w:rsidRPr="00387CAD">
        <w:rPr>
          <w:sz w:val="28"/>
          <w:szCs w:val="28"/>
        </w:rPr>
        <w:t>целях создания условий для полноценного отдыха, укрепления здоровья, творческого развития и занятости детей в каникулярное врем</w:t>
      </w:r>
      <w:r>
        <w:rPr>
          <w:sz w:val="28"/>
          <w:szCs w:val="28"/>
        </w:rPr>
        <w:t>я</w:t>
      </w:r>
    </w:p>
    <w:p w:rsidR="00310339" w:rsidRPr="00EA193B" w:rsidRDefault="00310339" w:rsidP="00D814C2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EA193B">
        <w:rPr>
          <w:sz w:val="28"/>
          <w:szCs w:val="28"/>
        </w:rPr>
        <w:t>ПОСТАНОВЛЯЮ:</w:t>
      </w:r>
    </w:p>
    <w:p w:rsidR="00DC1EA1" w:rsidRDefault="00AA4850" w:rsidP="009E1AE4">
      <w:pPr>
        <w:pStyle w:val="a8"/>
        <w:numPr>
          <w:ilvl w:val="0"/>
          <w:numId w:val="1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A7569">
        <w:rPr>
          <w:sz w:val="28"/>
          <w:szCs w:val="28"/>
        </w:rPr>
        <w:t xml:space="preserve">Порядок </w:t>
      </w:r>
      <w:r w:rsidR="003A7569" w:rsidRPr="00DC3AF2">
        <w:rPr>
          <w:sz w:val="28"/>
          <w:szCs w:val="28"/>
        </w:rPr>
        <w:t>расходования средств, переданных из бюджета Пермского края на выполнение отдельных государственных полномочий по</w:t>
      </w:r>
      <w:r w:rsidR="000064D6">
        <w:rPr>
          <w:sz w:val="28"/>
          <w:szCs w:val="28"/>
        </w:rPr>
        <w:t> </w:t>
      </w:r>
      <w:r w:rsidR="003A7569" w:rsidRPr="00DC3AF2">
        <w:rPr>
          <w:sz w:val="28"/>
          <w:szCs w:val="28"/>
        </w:rPr>
        <w:t>организации отдыха детей и их оздоровления</w:t>
      </w:r>
      <w:r>
        <w:rPr>
          <w:sz w:val="28"/>
          <w:szCs w:val="28"/>
        </w:rPr>
        <w:t>,</w:t>
      </w:r>
      <w:r w:rsidRPr="00AA4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администрации Чайковского городского округа от </w:t>
      </w:r>
      <w:r w:rsidR="003A7569">
        <w:rPr>
          <w:sz w:val="28"/>
          <w:szCs w:val="28"/>
        </w:rPr>
        <w:t>28</w:t>
      </w:r>
      <w:r w:rsidR="00D0253B">
        <w:rPr>
          <w:sz w:val="28"/>
          <w:szCs w:val="28"/>
        </w:rPr>
        <w:t xml:space="preserve"> </w:t>
      </w:r>
      <w:r w:rsidR="003A756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3A7569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3A7569">
        <w:rPr>
          <w:sz w:val="28"/>
          <w:szCs w:val="28"/>
        </w:rPr>
        <w:t>213</w:t>
      </w:r>
      <w:r w:rsidR="00093995">
        <w:rPr>
          <w:sz w:val="28"/>
          <w:szCs w:val="28"/>
        </w:rPr>
        <w:t xml:space="preserve"> </w:t>
      </w:r>
      <w:r w:rsidR="007C10BF">
        <w:rPr>
          <w:sz w:val="28"/>
          <w:szCs w:val="28"/>
        </w:rPr>
        <w:t>(далее - Порядок)</w:t>
      </w:r>
      <w:r w:rsidR="00D0253B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</w:t>
      </w:r>
      <w:r w:rsidR="00D0253B">
        <w:rPr>
          <w:sz w:val="28"/>
          <w:szCs w:val="28"/>
        </w:rPr>
        <w:t>ие</w:t>
      </w:r>
      <w:r w:rsidR="000C4ED2">
        <w:rPr>
          <w:sz w:val="28"/>
          <w:szCs w:val="28"/>
        </w:rPr>
        <w:t xml:space="preserve"> изменени</w:t>
      </w:r>
      <w:r w:rsidR="00D0253B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="00BA0B8C">
        <w:rPr>
          <w:sz w:val="28"/>
          <w:szCs w:val="28"/>
        </w:rPr>
        <w:t xml:space="preserve"> </w:t>
      </w:r>
    </w:p>
    <w:p w:rsidR="00286B70" w:rsidRDefault="00365B63" w:rsidP="00301ED2">
      <w:pPr>
        <w:pStyle w:val="af9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6B70">
        <w:rPr>
          <w:sz w:val="28"/>
          <w:szCs w:val="28"/>
        </w:rPr>
        <w:t xml:space="preserve"> пунктах 1.3, 2.9 Порядка </w:t>
      </w:r>
      <w:r w:rsidR="00BB4CC7">
        <w:rPr>
          <w:sz w:val="28"/>
          <w:szCs w:val="28"/>
        </w:rPr>
        <w:t>слова «Министерством социального развития Пермского края» заменить</w:t>
      </w:r>
      <w:r w:rsidR="00DC5378">
        <w:rPr>
          <w:sz w:val="28"/>
          <w:szCs w:val="28"/>
        </w:rPr>
        <w:t xml:space="preserve"> словами «Министерством труда и </w:t>
      </w:r>
      <w:r w:rsidR="00BB4CC7">
        <w:rPr>
          <w:sz w:val="28"/>
          <w:szCs w:val="28"/>
        </w:rPr>
        <w:t>социального развития Пермского края»;</w:t>
      </w:r>
    </w:p>
    <w:p w:rsidR="00DF4753" w:rsidRDefault="00DF4753" w:rsidP="00301ED2">
      <w:pPr>
        <w:pStyle w:val="af9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пункте 1.5.4 слова «</w:t>
      </w:r>
      <w:r w:rsidRPr="004A3F83">
        <w:rPr>
          <w:sz w:val="28"/>
          <w:szCs w:val="28"/>
        </w:rPr>
        <w:t xml:space="preserve">утвержденным постановлением Правительства Пермского края от 31 марта 2016 г. № 169-п «Об </w:t>
      </w:r>
      <w:r w:rsidRPr="00F22C48">
        <w:rPr>
          <w:sz w:val="28"/>
          <w:szCs w:val="28"/>
        </w:rPr>
        <w:t>утверждении порядков по</w:t>
      </w:r>
      <w:r>
        <w:rPr>
          <w:sz w:val="28"/>
          <w:szCs w:val="28"/>
        </w:rPr>
        <w:t> </w:t>
      </w:r>
      <w:r w:rsidRPr="004A3F83">
        <w:rPr>
          <w:sz w:val="28"/>
          <w:szCs w:val="28"/>
        </w:rPr>
        <w:t>реализации государственных полномочий в</w:t>
      </w:r>
      <w:r>
        <w:rPr>
          <w:sz w:val="28"/>
          <w:szCs w:val="28"/>
        </w:rPr>
        <w:t> </w:t>
      </w:r>
      <w:r w:rsidRPr="004A3F83">
        <w:rPr>
          <w:sz w:val="28"/>
          <w:szCs w:val="28"/>
        </w:rPr>
        <w:t>сфере обеспечения отдыха детей и их оздоровления в Пермском крае</w:t>
      </w:r>
      <w:r>
        <w:rPr>
          <w:sz w:val="28"/>
          <w:szCs w:val="28"/>
        </w:rPr>
        <w:t>» заменить словами «</w:t>
      </w:r>
      <w:r w:rsidRPr="004A3F83">
        <w:rPr>
          <w:sz w:val="28"/>
          <w:szCs w:val="28"/>
        </w:rPr>
        <w:t>утвержденным постановлением Правительства Пермского края от</w:t>
      </w:r>
      <w:r w:rsidRPr="00DF4753">
        <w:t xml:space="preserve"> </w:t>
      </w:r>
      <w:r w:rsidRPr="00DF4753">
        <w:rPr>
          <w:sz w:val="28"/>
          <w:szCs w:val="28"/>
        </w:rPr>
        <w:t>19</w:t>
      </w:r>
      <w:r>
        <w:rPr>
          <w:sz w:val="28"/>
          <w:szCs w:val="28"/>
        </w:rPr>
        <w:t xml:space="preserve"> марта </w:t>
      </w:r>
      <w:r w:rsidRPr="00DF4753">
        <w:rPr>
          <w:sz w:val="28"/>
          <w:szCs w:val="28"/>
        </w:rPr>
        <w:t>2024</w:t>
      </w:r>
      <w:r>
        <w:rPr>
          <w:sz w:val="28"/>
          <w:szCs w:val="28"/>
        </w:rPr>
        <w:t xml:space="preserve"> г.</w:t>
      </w:r>
      <w:r w:rsidRPr="00DF47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F4753">
        <w:rPr>
          <w:sz w:val="28"/>
          <w:szCs w:val="28"/>
        </w:rPr>
        <w:t xml:space="preserve"> 157-п </w:t>
      </w:r>
      <w:r>
        <w:rPr>
          <w:sz w:val="28"/>
          <w:szCs w:val="28"/>
        </w:rPr>
        <w:t>«</w:t>
      </w:r>
      <w:r w:rsidRPr="00DF4753">
        <w:rPr>
          <w:sz w:val="28"/>
          <w:szCs w:val="28"/>
        </w:rPr>
        <w:t>Об утверждении Порядка выдачи сертификата на отдых детей и их оздоровление, дающего право на</w:t>
      </w:r>
      <w:proofErr w:type="gramEnd"/>
      <w:r w:rsidRPr="00DF4753">
        <w:rPr>
          <w:sz w:val="28"/>
          <w:szCs w:val="28"/>
        </w:rPr>
        <w:t xml:space="preserve"> частичную оплату путевки в организациях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</w:t>
      </w:r>
      <w:r>
        <w:rPr>
          <w:sz w:val="28"/>
          <w:szCs w:val="28"/>
        </w:rPr>
        <w:t>»;</w:t>
      </w:r>
    </w:p>
    <w:p w:rsidR="00DF4753" w:rsidRDefault="00DF4753" w:rsidP="00301ED2">
      <w:pPr>
        <w:pStyle w:val="af9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пункта 1.8 Порядка </w:t>
      </w:r>
      <w:r w:rsidR="00365B63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5973AB" w:rsidRDefault="005973AB" w:rsidP="00301ED2">
      <w:pPr>
        <w:pStyle w:val="af9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 П</w:t>
      </w:r>
      <w:r w:rsidR="00230580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>цифр</w:t>
      </w:r>
      <w:r w:rsidR="0085346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65B63">
        <w:rPr>
          <w:sz w:val="28"/>
          <w:szCs w:val="28"/>
        </w:rPr>
        <w:t>«</w:t>
      </w:r>
      <w:r>
        <w:rPr>
          <w:sz w:val="28"/>
          <w:szCs w:val="28"/>
        </w:rPr>
        <w:t>1.8</w:t>
      </w:r>
      <w:r w:rsidR="00365B63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BF0F85" w:rsidRDefault="003A7569" w:rsidP="00301ED2">
      <w:pPr>
        <w:pStyle w:val="af9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5973AB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пункта</w:t>
      </w:r>
      <w:r w:rsidR="00F42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2.11.1 </w:t>
      </w:r>
      <w:r w:rsidR="00BF0F85">
        <w:rPr>
          <w:sz w:val="28"/>
          <w:szCs w:val="28"/>
        </w:rPr>
        <w:t>Порядка изложить в следующей редакции:</w:t>
      </w:r>
    </w:p>
    <w:p w:rsidR="003A7569" w:rsidRDefault="00BF0F85" w:rsidP="00215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7569" w:rsidRPr="00647620">
        <w:rPr>
          <w:sz w:val="28"/>
          <w:szCs w:val="28"/>
        </w:rPr>
        <w:t>необходимости обеспечения в приоритетном порядке отдыха и</w:t>
      </w:r>
      <w:r w:rsidR="003A7569">
        <w:rPr>
          <w:sz w:val="28"/>
          <w:szCs w:val="28"/>
        </w:rPr>
        <w:t> </w:t>
      </w:r>
      <w:r w:rsidR="003A7569" w:rsidRPr="00647620">
        <w:rPr>
          <w:sz w:val="28"/>
          <w:szCs w:val="28"/>
        </w:rPr>
        <w:t>оздоровления детей</w:t>
      </w:r>
      <w:r w:rsidR="003A7569">
        <w:rPr>
          <w:sz w:val="28"/>
          <w:szCs w:val="28"/>
        </w:rPr>
        <w:t xml:space="preserve">, проживающих в семьях, признанных в установленном порядке нуждающимися в предоставлении мер социальной поддержки и (или) государственной поддержки с коэффициентом кратности среднедушевого </w:t>
      </w:r>
      <w:r w:rsidR="003A7569">
        <w:rPr>
          <w:sz w:val="28"/>
          <w:szCs w:val="28"/>
        </w:rPr>
        <w:lastRenderedPageBreak/>
        <w:t>дохода семьи к величине прожиточного минимума не выше 3</w:t>
      </w:r>
      <w:r w:rsidR="00215B65">
        <w:rPr>
          <w:sz w:val="28"/>
          <w:szCs w:val="28"/>
        </w:rPr>
        <w:t xml:space="preserve">; </w:t>
      </w:r>
      <w:r w:rsidR="003A7569">
        <w:rPr>
          <w:sz w:val="28"/>
          <w:szCs w:val="28"/>
        </w:rPr>
        <w:t>детей, состоящих на учете в комисс</w:t>
      </w:r>
      <w:r w:rsidR="00DC5378">
        <w:rPr>
          <w:sz w:val="28"/>
          <w:szCs w:val="28"/>
        </w:rPr>
        <w:t>иях по делам несовершеннолетних</w:t>
      </w:r>
      <w:r w:rsidR="003A7569">
        <w:rPr>
          <w:sz w:val="28"/>
          <w:szCs w:val="28"/>
        </w:rPr>
        <w:t xml:space="preserve"> и</w:t>
      </w:r>
      <w:r w:rsidR="000064D6">
        <w:rPr>
          <w:sz w:val="28"/>
          <w:szCs w:val="28"/>
        </w:rPr>
        <w:t> </w:t>
      </w:r>
      <w:r w:rsidR="003A7569">
        <w:rPr>
          <w:sz w:val="28"/>
          <w:szCs w:val="28"/>
        </w:rPr>
        <w:t>защите их прав как находящихся в социально опасном положении</w:t>
      </w:r>
      <w:r w:rsidR="00215B65">
        <w:rPr>
          <w:sz w:val="28"/>
          <w:szCs w:val="28"/>
        </w:rPr>
        <w:t xml:space="preserve">; </w:t>
      </w:r>
      <w:r w:rsidR="003A7569">
        <w:rPr>
          <w:sz w:val="28"/>
          <w:szCs w:val="28"/>
        </w:rPr>
        <w:t>детей, которым установлен</w:t>
      </w:r>
      <w:r w:rsidR="000064D6">
        <w:rPr>
          <w:sz w:val="28"/>
          <w:szCs w:val="28"/>
        </w:rPr>
        <w:t>а категория «ребенок - инвалид</w:t>
      </w:r>
      <w:r w:rsidR="005973AB">
        <w:rPr>
          <w:sz w:val="28"/>
          <w:szCs w:val="28"/>
        </w:rPr>
        <w:t>»;</w:t>
      </w:r>
    </w:p>
    <w:p w:rsidR="005973AB" w:rsidRPr="005973AB" w:rsidRDefault="005973AB" w:rsidP="00DA146F">
      <w:pPr>
        <w:pStyle w:val="af9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5973AB">
        <w:rPr>
          <w:sz w:val="28"/>
          <w:szCs w:val="28"/>
        </w:rPr>
        <w:t xml:space="preserve">пункт 2.11.3 Порядка </w:t>
      </w:r>
      <w:r w:rsidR="00365B63">
        <w:rPr>
          <w:sz w:val="28"/>
          <w:szCs w:val="28"/>
        </w:rPr>
        <w:t>признать утратившим силу;</w:t>
      </w:r>
    </w:p>
    <w:p w:rsidR="005973AB" w:rsidRDefault="00365B63" w:rsidP="00DA146F">
      <w:pPr>
        <w:pStyle w:val="af9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73AB">
        <w:rPr>
          <w:sz w:val="28"/>
          <w:szCs w:val="28"/>
        </w:rPr>
        <w:t>ополнить Порядок пунктом 2.14 следующего содержания:</w:t>
      </w:r>
    </w:p>
    <w:p w:rsidR="005973AB" w:rsidRPr="005973AB" w:rsidRDefault="005973AB" w:rsidP="00DA1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73AB">
        <w:rPr>
          <w:sz w:val="28"/>
          <w:szCs w:val="28"/>
        </w:rPr>
        <w:t>2.14. Для достижения результата предоставления субсидии на иные цели Соглашением устанавливается план мероприятий по достижению результатов предоставления субсидии</w:t>
      </w:r>
      <w:proofErr w:type="gramStart"/>
      <w:r w:rsidRPr="005973AB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7B26BE" w:rsidRPr="00365B63" w:rsidRDefault="009B01FE" w:rsidP="00DA146F">
      <w:pPr>
        <w:pStyle w:val="af9"/>
        <w:numPr>
          <w:ilvl w:val="1"/>
          <w:numId w:val="19"/>
        </w:numPr>
        <w:ind w:left="0" w:firstLine="709"/>
        <w:jc w:val="both"/>
        <w:rPr>
          <w:sz w:val="28"/>
          <w:szCs w:val="28"/>
        </w:rPr>
      </w:pPr>
      <w:r w:rsidRPr="00365B63">
        <w:rPr>
          <w:sz w:val="28"/>
          <w:szCs w:val="28"/>
        </w:rPr>
        <w:t>Приложени</w:t>
      </w:r>
      <w:r w:rsidR="005B1DC3" w:rsidRPr="00365B63">
        <w:rPr>
          <w:sz w:val="28"/>
          <w:szCs w:val="28"/>
        </w:rPr>
        <w:t xml:space="preserve">е </w:t>
      </w:r>
      <w:r w:rsidR="00365B63">
        <w:rPr>
          <w:sz w:val="28"/>
          <w:szCs w:val="28"/>
        </w:rPr>
        <w:t xml:space="preserve">1 </w:t>
      </w:r>
      <w:r w:rsidR="000F1AE7" w:rsidRPr="00365B63">
        <w:rPr>
          <w:sz w:val="28"/>
          <w:szCs w:val="28"/>
        </w:rPr>
        <w:t xml:space="preserve">к Порядку изложить </w:t>
      </w:r>
      <w:r w:rsidR="004055AF" w:rsidRPr="00365B63">
        <w:rPr>
          <w:sz w:val="28"/>
          <w:szCs w:val="28"/>
        </w:rPr>
        <w:t xml:space="preserve">в новой редакции </w:t>
      </w:r>
      <w:r w:rsidR="00100949" w:rsidRPr="00365B63">
        <w:rPr>
          <w:sz w:val="28"/>
          <w:szCs w:val="28"/>
        </w:rPr>
        <w:t>согласно</w:t>
      </w:r>
      <w:r w:rsidR="00365B63">
        <w:rPr>
          <w:sz w:val="28"/>
          <w:szCs w:val="28"/>
        </w:rPr>
        <w:t xml:space="preserve"> </w:t>
      </w:r>
      <w:r w:rsidR="007B26BE" w:rsidRPr="00365B63">
        <w:rPr>
          <w:sz w:val="28"/>
          <w:szCs w:val="28"/>
        </w:rPr>
        <w:t>приложени</w:t>
      </w:r>
      <w:r w:rsidR="005B1DC3" w:rsidRPr="00365B63">
        <w:rPr>
          <w:sz w:val="28"/>
          <w:szCs w:val="28"/>
        </w:rPr>
        <w:t>ю</w:t>
      </w:r>
      <w:r w:rsidR="00F13CEC" w:rsidRPr="00365B63">
        <w:rPr>
          <w:sz w:val="28"/>
          <w:szCs w:val="28"/>
        </w:rPr>
        <w:t xml:space="preserve"> </w:t>
      </w:r>
      <w:r w:rsidR="007B26BE" w:rsidRPr="00365B63">
        <w:rPr>
          <w:sz w:val="28"/>
          <w:szCs w:val="28"/>
        </w:rPr>
        <w:t>к настоящему постановлению.</w:t>
      </w:r>
    </w:p>
    <w:p w:rsidR="00BB29EE" w:rsidRPr="007B26BE" w:rsidRDefault="00CC4822" w:rsidP="00DA146F">
      <w:pPr>
        <w:pStyle w:val="af9"/>
        <w:spacing w:line="360" w:lineRule="exact"/>
        <w:ind w:left="0" w:firstLine="709"/>
        <w:jc w:val="both"/>
        <w:rPr>
          <w:sz w:val="28"/>
          <w:szCs w:val="28"/>
        </w:rPr>
      </w:pPr>
      <w:r w:rsidRPr="007B26BE">
        <w:rPr>
          <w:sz w:val="28"/>
          <w:szCs w:val="28"/>
        </w:rPr>
        <w:t>2.</w:t>
      </w:r>
      <w:r w:rsidR="00D13A17" w:rsidRPr="007B26BE">
        <w:rPr>
          <w:sz w:val="28"/>
          <w:szCs w:val="28"/>
        </w:rPr>
        <w:t xml:space="preserve"> </w:t>
      </w:r>
      <w:r w:rsidR="00BB29EE" w:rsidRPr="007B26BE">
        <w:rPr>
          <w:sz w:val="28"/>
          <w:szCs w:val="28"/>
        </w:rPr>
        <w:t>Опубликовать постановление в газете «Огни Камы» и разместить на</w:t>
      </w:r>
      <w:r w:rsidR="00973FF9" w:rsidRPr="007B26BE">
        <w:rPr>
          <w:sz w:val="28"/>
          <w:szCs w:val="28"/>
        </w:rPr>
        <w:t> </w:t>
      </w:r>
      <w:r w:rsidR="00BB29EE" w:rsidRPr="007B26BE">
        <w:rPr>
          <w:sz w:val="28"/>
          <w:szCs w:val="28"/>
        </w:rPr>
        <w:t>официальном сайте администрации Чайковского городского округа.</w:t>
      </w:r>
    </w:p>
    <w:p w:rsidR="00BB29EE" w:rsidRDefault="00CC4822" w:rsidP="00DA146F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078">
        <w:rPr>
          <w:sz w:val="28"/>
          <w:szCs w:val="28"/>
        </w:rPr>
        <w:t xml:space="preserve">. </w:t>
      </w:r>
      <w:r w:rsidR="00BB29EE" w:rsidRPr="003952AC">
        <w:rPr>
          <w:sz w:val="28"/>
          <w:szCs w:val="28"/>
        </w:rPr>
        <w:t xml:space="preserve">Постановление вступает в силу после его официального опубликования и распространяется на правоотношения, возникшие с </w:t>
      </w:r>
      <w:r w:rsidR="000F1AE7">
        <w:rPr>
          <w:sz w:val="28"/>
          <w:szCs w:val="28"/>
        </w:rPr>
        <w:t xml:space="preserve">1 </w:t>
      </w:r>
      <w:r w:rsidR="005B1DC3">
        <w:rPr>
          <w:sz w:val="28"/>
          <w:szCs w:val="28"/>
        </w:rPr>
        <w:t>апреля</w:t>
      </w:r>
      <w:r w:rsidR="00BB29EE" w:rsidRPr="003952AC">
        <w:rPr>
          <w:sz w:val="28"/>
          <w:szCs w:val="28"/>
        </w:rPr>
        <w:t xml:space="preserve"> 20</w:t>
      </w:r>
      <w:r w:rsidR="00BB29EE">
        <w:rPr>
          <w:sz w:val="28"/>
          <w:szCs w:val="28"/>
        </w:rPr>
        <w:t>2</w:t>
      </w:r>
      <w:r w:rsidR="000F1AE7">
        <w:rPr>
          <w:sz w:val="28"/>
          <w:szCs w:val="28"/>
        </w:rPr>
        <w:t>4</w:t>
      </w:r>
      <w:r w:rsidR="00BB29EE">
        <w:rPr>
          <w:sz w:val="28"/>
          <w:szCs w:val="28"/>
        </w:rPr>
        <w:t xml:space="preserve"> г</w:t>
      </w:r>
      <w:r w:rsidR="00BB29EE" w:rsidRPr="003952AC">
        <w:rPr>
          <w:sz w:val="28"/>
          <w:szCs w:val="28"/>
        </w:rPr>
        <w:t>.</w:t>
      </w:r>
    </w:p>
    <w:p w:rsidR="00705B16" w:rsidRDefault="00705B16" w:rsidP="00F13CEC">
      <w:pPr>
        <w:tabs>
          <w:tab w:val="left" w:pos="1102"/>
        </w:tabs>
        <w:spacing w:line="240" w:lineRule="exact"/>
        <w:jc w:val="both"/>
        <w:rPr>
          <w:sz w:val="28"/>
        </w:rPr>
      </w:pPr>
    </w:p>
    <w:p w:rsidR="00373B2F" w:rsidRDefault="00373B2F" w:rsidP="00F13CEC">
      <w:pPr>
        <w:tabs>
          <w:tab w:val="left" w:pos="1102"/>
        </w:tabs>
        <w:spacing w:line="240" w:lineRule="exact"/>
        <w:jc w:val="both"/>
        <w:rPr>
          <w:sz w:val="28"/>
        </w:rPr>
      </w:pPr>
    </w:p>
    <w:p w:rsidR="00310339" w:rsidRDefault="00310339" w:rsidP="00F13CEC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310339" w:rsidRDefault="00310339" w:rsidP="00F13CEC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5B1DC3" w:rsidRPr="00705B16" w:rsidRDefault="00310339" w:rsidP="003113CE">
      <w:pPr>
        <w:spacing w:line="240" w:lineRule="exact"/>
        <w:jc w:val="both"/>
        <w:rPr>
          <w:sz w:val="28"/>
        </w:r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F1AE7">
        <w:rPr>
          <w:sz w:val="28"/>
        </w:rPr>
        <w:t xml:space="preserve">  </w:t>
      </w:r>
      <w:r w:rsidR="00705B16">
        <w:rPr>
          <w:sz w:val="28"/>
        </w:rPr>
        <w:t xml:space="preserve"> </w:t>
      </w:r>
      <w:r w:rsidR="000F1AE7">
        <w:rPr>
          <w:sz w:val="28"/>
        </w:rPr>
        <w:t>А.В. Агафонов</w:t>
      </w:r>
      <w:r w:rsidR="009B01FE">
        <w:rPr>
          <w:sz w:val="28"/>
        </w:rPr>
        <w:br w:type="page"/>
      </w:r>
    </w:p>
    <w:p w:rsidR="00E33A34" w:rsidRPr="00E6497B" w:rsidRDefault="00E33A34" w:rsidP="00E33A34">
      <w:pPr>
        <w:tabs>
          <w:tab w:val="left" w:pos="6237"/>
        </w:tabs>
        <w:ind w:left="5387"/>
        <w:rPr>
          <w:sz w:val="28"/>
          <w:szCs w:val="28"/>
        </w:rPr>
      </w:pPr>
      <w:r w:rsidRPr="00E6497B">
        <w:rPr>
          <w:sz w:val="28"/>
          <w:szCs w:val="28"/>
        </w:rPr>
        <w:lastRenderedPageBreak/>
        <w:t>Приложение</w:t>
      </w:r>
      <w:r w:rsidR="00F13CEC">
        <w:rPr>
          <w:sz w:val="28"/>
          <w:szCs w:val="28"/>
        </w:rPr>
        <w:t xml:space="preserve"> </w:t>
      </w:r>
    </w:p>
    <w:p w:rsidR="00E33A34" w:rsidRPr="00E6497B" w:rsidRDefault="00E33A34" w:rsidP="00E33A34">
      <w:pPr>
        <w:tabs>
          <w:tab w:val="left" w:pos="6237"/>
        </w:tabs>
        <w:autoSpaceDE w:val="0"/>
        <w:autoSpaceDN w:val="0"/>
        <w:adjustRightInd w:val="0"/>
        <w:spacing w:line="360" w:lineRule="exact"/>
        <w:ind w:left="5387"/>
        <w:rPr>
          <w:sz w:val="28"/>
          <w:szCs w:val="28"/>
        </w:rPr>
      </w:pPr>
      <w:r w:rsidRPr="00E6497B">
        <w:rPr>
          <w:sz w:val="28"/>
          <w:szCs w:val="28"/>
        </w:rPr>
        <w:t>к постановлению администрации Чайковского городского округа</w:t>
      </w:r>
    </w:p>
    <w:p w:rsidR="00E33A34" w:rsidRDefault="00E33A34" w:rsidP="00E33A34">
      <w:pPr>
        <w:autoSpaceDE w:val="0"/>
        <w:autoSpaceDN w:val="0"/>
        <w:adjustRightInd w:val="0"/>
        <w:spacing w:line="360" w:lineRule="exact"/>
        <w:ind w:firstLine="5387"/>
        <w:rPr>
          <w:sz w:val="28"/>
          <w:szCs w:val="28"/>
        </w:rPr>
      </w:pPr>
      <w:r w:rsidRPr="00E6497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E6497B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E6497B">
        <w:rPr>
          <w:sz w:val="28"/>
          <w:szCs w:val="28"/>
        </w:rPr>
        <w:t>___ №_</w:t>
      </w:r>
      <w:r>
        <w:rPr>
          <w:sz w:val="28"/>
          <w:szCs w:val="28"/>
        </w:rPr>
        <w:t>___</w:t>
      </w:r>
      <w:r w:rsidRPr="00E6497B">
        <w:rPr>
          <w:sz w:val="28"/>
          <w:szCs w:val="28"/>
        </w:rPr>
        <w:t>___</w:t>
      </w:r>
    </w:p>
    <w:p w:rsidR="00E33A34" w:rsidRDefault="00E33A34">
      <w:pPr>
        <w:rPr>
          <w:sz w:val="28"/>
          <w:szCs w:val="28"/>
        </w:rPr>
      </w:pPr>
    </w:p>
    <w:p w:rsidR="00BF5CE1" w:rsidRDefault="005B1DC3" w:rsidP="005B1DC3">
      <w:pPr>
        <w:jc w:val="center"/>
        <w:rPr>
          <w:b/>
          <w:sz w:val="28"/>
          <w:szCs w:val="28"/>
        </w:rPr>
      </w:pPr>
      <w:r w:rsidRPr="006270E1">
        <w:rPr>
          <w:b/>
          <w:sz w:val="28"/>
          <w:szCs w:val="28"/>
        </w:rPr>
        <w:t>Расчет-обоснование суммы субсидии на возмещение части затрат на</w:t>
      </w:r>
      <w:r w:rsidR="00BF5CE1">
        <w:rPr>
          <w:b/>
          <w:sz w:val="28"/>
          <w:szCs w:val="28"/>
        </w:rPr>
        <w:t> </w:t>
      </w:r>
      <w:r w:rsidRPr="006270E1">
        <w:rPr>
          <w:b/>
          <w:sz w:val="28"/>
          <w:szCs w:val="28"/>
        </w:rPr>
        <w:t>оздоровление и отдых детей</w:t>
      </w:r>
      <w:r>
        <w:rPr>
          <w:rFonts w:eastAsia="Calibri"/>
          <w:b/>
          <w:sz w:val="28"/>
          <w:szCs w:val="28"/>
        </w:rPr>
        <w:t xml:space="preserve"> </w:t>
      </w:r>
      <w:r w:rsidRPr="006270E1">
        <w:rPr>
          <w:rFonts w:eastAsia="Calibri"/>
          <w:b/>
          <w:sz w:val="28"/>
          <w:szCs w:val="28"/>
        </w:rPr>
        <w:t xml:space="preserve">в связи с оказанием услуг </w:t>
      </w:r>
      <w:r w:rsidR="00BF5CE1">
        <w:rPr>
          <w:b/>
          <w:sz w:val="28"/>
          <w:szCs w:val="28"/>
        </w:rPr>
        <w:t>с использованием</w:t>
      </w:r>
    </w:p>
    <w:p w:rsidR="005B1DC3" w:rsidRDefault="005B1DC3" w:rsidP="005B1DC3">
      <w:pPr>
        <w:jc w:val="center"/>
      </w:pPr>
      <w:r w:rsidRPr="006270E1">
        <w:rPr>
          <w:b/>
          <w:sz w:val="28"/>
          <w:szCs w:val="28"/>
        </w:rPr>
        <w:t>сертификата</w:t>
      </w:r>
      <w:r>
        <w:t xml:space="preserve"> __________________________________</w:t>
      </w:r>
    </w:p>
    <w:p w:rsidR="005B1DC3" w:rsidRPr="0097557D" w:rsidRDefault="005B1DC3" w:rsidP="005B1DC3">
      <w:pPr>
        <w:spacing w:line="240" w:lineRule="exact"/>
        <w:jc w:val="center"/>
        <w:rPr>
          <w:sz w:val="18"/>
          <w:szCs w:val="18"/>
          <w:u w:val="single"/>
        </w:rPr>
      </w:pPr>
      <w:r w:rsidRPr="00C3052B">
        <w:rPr>
          <w:sz w:val="18"/>
          <w:szCs w:val="18"/>
          <w:u w:val="single"/>
        </w:rPr>
        <w:t>на</w:t>
      </w:r>
      <w:r w:rsidRPr="0097557D">
        <w:rPr>
          <w:sz w:val="18"/>
          <w:szCs w:val="18"/>
          <w:u w:val="single"/>
        </w:rPr>
        <w:t>именование учреждения</w:t>
      </w:r>
    </w:p>
    <w:p w:rsidR="005B1DC3" w:rsidRDefault="005B1DC3" w:rsidP="005B1DC3">
      <w:pPr>
        <w:rPr>
          <w:highlight w:val="yellow"/>
        </w:rPr>
      </w:pPr>
    </w:p>
    <w:p w:rsidR="005B1DC3" w:rsidRPr="00BA4B92" w:rsidRDefault="005B1DC3" w:rsidP="005B1DC3">
      <w:r w:rsidRPr="008B488D">
        <w:rPr>
          <w:sz w:val="28"/>
          <w:szCs w:val="28"/>
        </w:rPr>
        <w:t>Расчетная стоимость путевки,</w:t>
      </w:r>
      <w:r w:rsidRPr="004937CA">
        <w:rPr>
          <w:sz w:val="28"/>
          <w:szCs w:val="28"/>
        </w:rPr>
        <w:t xml:space="preserve"> установленная нормативно правовым актом Пермского края на 20___ год - _____ руб</w:t>
      </w:r>
      <w:r>
        <w:t>.</w:t>
      </w:r>
    </w:p>
    <w:p w:rsidR="005B1DC3" w:rsidRDefault="005B1DC3" w:rsidP="005B1DC3">
      <w:pPr>
        <w:jc w:val="center"/>
        <w:rPr>
          <w:sz w:val="18"/>
          <w:szCs w:val="18"/>
        </w:rPr>
      </w:pPr>
    </w:p>
    <w:tbl>
      <w:tblPr>
        <w:tblStyle w:val="aff8"/>
        <w:tblW w:w="10065" w:type="dxa"/>
        <w:tblInd w:w="-34" w:type="dxa"/>
        <w:tblLayout w:type="fixed"/>
        <w:tblLook w:val="04A0"/>
      </w:tblPr>
      <w:tblGrid>
        <w:gridCol w:w="568"/>
        <w:gridCol w:w="4252"/>
        <w:gridCol w:w="1843"/>
        <w:gridCol w:w="1417"/>
        <w:gridCol w:w="851"/>
        <w:gridCol w:w="1134"/>
      </w:tblGrid>
      <w:tr w:rsidR="006018EC" w:rsidRPr="00857A8D" w:rsidTr="00601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C3" w:rsidRPr="00857A8D" w:rsidRDefault="005B1DC3" w:rsidP="004C7B45">
            <w:pPr>
              <w:jc w:val="center"/>
              <w:rPr>
                <w:sz w:val="20"/>
                <w:szCs w:val="20"/>
                <w:lang w:eastAsia="en-US"/>
              </w:rPr>
            </w:pPr>
            <w:r w:rsidRPr="00857A8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7A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7A8D">
              <w:rPr>
                <w:sz w:val="20"/>
                <w:szCs w:val="20"/>
              </w:rPr>
              <w:t>/</w:t>
            </w:r>
            <w:proofErr w:type="spellStart"/>
            <w:r w:rsidRPr="00857A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C3" w:rsidRPr="00857A8D" w:rsidRDefault="005B1DC3" w:rsidP="004C7B45">
            <w:pPr>
              <w:jc w:val="center"/>
              <w:rPr>
                <w:sz w:val="20"/>
                <w:szCs w:val="20"/>
              </w:rPr>
            </w:pPr>
            <w:r w:rsidRPr="00857A8D">
              <w:rPr>
                <w:sz w:val="20"/>
                <w:szCs w:val="20"/>
              </w:rPr>
              <w:t>Категория получателей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C3" w:rsidRPr="00857A8D" w:rsidRDefault="005B1DC3" w:rsidP="004C7B45">
            <w:pPr>
              <w:jc w:val="center"/>
              <w:rPr>
                <w:sz w:val="20"/>
                <w:szCs w:val="20"/>
                <w:lang w:eastAsia="en-US"/>
              </w:rPr>
            </w:pPr>
            <w:r w:rsidRPr="00857A8D">
              <w:rPr>
                <w:sz w:val="20"/>
                <w:szCs w:val="20"/>
              </w:rPr>
              <w:t>Размер поддержки, предусмотренный сертификатом,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C3" w:rsidRPr="00857A8D" w:rsidRDefault="006018EC" w:rsidP="004C7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  <w:r w:rsidR="005B1DC3" w:rsidRPr="00857A8D">
              <w:rPr>
                <w:sz w:val="20"/>
                <w:szCs w:val="20"/>
              </w:rPr>
              <w:t>сертификата,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C3" w:rsidRPr="00857A8D" w:rsidRDefault="005B1DC3" w:rsidP="004C7B45">
            <w:pPr>
              <w:jc w:val="center"/>
              <w:rPr>
                <w:sz w:val="20"/>
                <w:szCs w:val="20"/>
                <w:lang w:eastAsia="en-US"/>
              </w:rPr>
            </w:pPr>
            <w:r w:rsidRPr="00857A8D">
              <w:rPr>
                <w:sz w:val="20"/>
                <w:szCs w:val="20"/>
              </w:rPr>
              <w:t>Количество сертификатов,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C3" w:rsidRPr="00857A8D" w:rsidRDefault="005B1DC3" w:rsidP="004C7B45">
            <w:pPr>
              <w:jc w:val="center"/>
              <w:rPr>
                <w:sz w:val="20"/>
                <w:szCs w:val="20"/>
                <w:lang w:eastAsia="en-US"/>
              </w:rPr>
            </w:pPr>
            <w:r w:rsidRPr="00857A8D">
              <w:rPr>
                <w:sz w:val="20"/>
                <w:szCs w:val="20"/>
              </w:rPr>
              <w:t>Объем субсидии, руб.</w:t>
            </w:r>
          </w:p>
        </w:tc>
      </w:tr>
      <w:tr w:rsidR="006018EC" w:rsidRPr="00933E18" w:rsidTr="00601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  <w:r w:rsidRPr="00933E18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6018EC">
            <w:pPr>
              <w:jc w:val="both"/>
            </w:pPr>
            <w:r>
              <w:t>Дети из многодетных семей, признанных нуждающимися в</w:t>
            </w:r>
            <w:r w:rsidR="006018EC">
              <w:t> </w:t>
            </w:r>
            <w:r>
              <w:t>получении мер социальной поддержки и (или) государственной поддержки на отдых и оздоровление детей с</w:t>
            </w:r>
            <w:r w:rsidR="006018EC">
              <w:t> </w:t>
            </w:r>
            <w:r>
              <w:t>коэффициентом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  <w:r w:rsidRPr="00933E1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E86B6A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</w:tr>
      <w:tr w:rsidR="006018EC" w:rsidRPr="00933E18" w:rsidTr="00601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  <w:r w:rsidRPr="00933E18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6018EC">
            <w:pPr>
              <w:jc w:val="both"/>
            </w:pPr>
            <w:r>
              <w:t>Дети</w:t>
            </w:r>
            <w:r w:rsidRPr="00933E18">
              <w:t>, находящиеся в социально опасном положении</w:t>
            </w:r>
            <w:r>
              <w:t xml:space="preserve"> из семей, признанных нуждающимися в</w:t>
            </w:r>
            <w:r w:rsidR="006018EC">
              <w:t> </w:t>
            </w:r>
            <w:r>
              <w:t>получении мер социальной поддержки и (или) государственной поддержки на отдых и оздоровление детей с коэффициентом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  <w:r w:rsidRPr="00933E1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E86B6A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</w:tr>
      <w:tr w:rsidR="006018EC" w:rsidRPr="00933E18" w:rsidTr="00601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  <w:r w:rsidRPr="00933E18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r w:rsidRPr="00933E18">
              <w:t>Дети-инвалиды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  <w:r w:rsidRPr="00933E1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E86B6A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</w:tr>
      <w:tr w:rsidR="006018EC" w:rsidRPr="00933E18" w:rsidTr="00601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  <w:r w:rsidRPr="00933E18"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6018EC">
            <w:pPr>
              <w:jc w:val="both"/>
            </w:pPr>
            <w:r>
              <w:t>Дети из семей, признанных нуждающимися в получении мер социальной поддержки и (или) государственной поддержки на отдых и оздоровление детей с</w:t>
            </w:r>
            <w:r w:rsidR="006018EC">
              <w:t> </w:t>
            </w:r>
            <w:r>
              <w:t>коэффициентом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3" w:rsidRPr="00933E18" w:rsidRDefault="005B1DC3" w:rsidP="004C7B45">
            <w:pPr>
              <w:jc w:val="center"/>
            </w:pPr>
            <w:r w:rsidRPr="00933E18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E86B6A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</w:tr>
      <w:tr w:rsidR="006018EC" w:rsidRPr="00933E18" w:rsidTr="00601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0C765E" w:rsidP="004C7B45">
            <w:r>
              <w:t>Дети</w:t>
            </w:r>
            <w:r w:rsidR="005B1DC3" w:rsidRPr="00933E18">
              <w:t>, находящи</w:t>
            </w:r>
            <w:r w:rsidR="005B1DC3">
              <w:t>е</w:t>
            </w:r>
            <w:r w:rsidR="005B1DC3" w:rsidRPr="00933E18">
              <w:t>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</w:pPr>
            <w:r w:rsidRPr="00933E18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E86B6A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</w:tr>
      <w:tr w:rsidR="006018EC" w:rsidRPr="00933E18" w:rsidTr="00601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0C765E" w:rsidP="006018EC">
            <w:pPr>
              <w:jc w:val="both"/>
            </w:pPr>
            <w:r>
              <w:t>Дети из с</w:t>
            </w:r>
            <w:r w:rsidR="005B1DC3" w:rsidRPr="00933E18">
              <w:t>ем</w:t>
            </w:r>
            <w:r>
              <w:t>ей</w:t>
            </w:r>
            <w:r w:rsidR="005B1DC3" w:rsidRPr="00933E18">
              <w:t xml:space="preserve"> с доходом </w:t>
            </w:r>
            <w:r>
              <w:t>от 1 до 2-х величин прожиточного минимума, признанных нуждающимися в</w:t>
            </w:r>
            <w:r w:rsidR="006018EC">
              <w:t> </w:t>
            </w:r>
            <w:r>
              <w:t>получении мер социальной поддержки и (или) государственной поддержки на отдых и оздоровл</w:t>
            </w:r>
            <w:r w:rsidR="006018EC">
              <w:t xml:space="preserve">ение детей с коэффициентом 2, в </w:t>
            </w:r>
            <w:r>
              <w:t>т.ч. многодетных с коэффициентом 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</w:pPr>
            <w:r w:rsidRPr="00933E18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E86B6A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</w:tr>
      <w:tr w:rsidR="006018EC" w:rsidRPr="00933E18" w:rsidTr="00601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0C765E" w:rsidP="006018EC">
            <w:pPr>
              <w:jc w:val="both"/>
            </w:pPr>
            <w:r>
              <w:t>Дети из с</w:t>
            </w:r>
            <w:r w:rsidRPr="00933E18">
              <w:t>ем</w:t>
            </w:r>
            <w:r>
              <w:t>ей</w:t>
            </w:r>
            <w:r w:rsidRPr="00933E18">
              <w:t xml:space="preserve"> с доходом </w:t>
            </w:r>
            <w:r>
              <w:t xml:space="preserve">от 2-х до 3-х </w:t>
            </w:r>
            <w:r>
              <w:lastRenderedPageBreak/>
              <w:t>величин прожиточного минимума, признанных нуждающимися в</w:t>
            </w:r>
            <w:r w:rsidR="006018EC">
              <w:t> </w:t>
            </w:r>
            <w:r>
              <w:t>получении мер социальной поддержки и (или) государственной поддержки на отдых и оздоровление детей с коэффициентом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</w:pPr>
            <w:r w:rsidRPr="00933E18"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E86B6A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</w:tr>
      <w:tr w:rsidR="006018EC" w:rsidRPr="00933E18" w:rsidTr="006018EC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  <w:r w:rsidRPr="00933E18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3" w:rsidRPr="00933E18" w:rsidRDefault="005B1DC3" w:rsidP="004C7B45">
            <w:pPr>
              <w:ind w:right="-462"/>
              <w:jc w:val="center"/>
              <w:rPr>
                <w:lang w:eastAsia="en-US"/>
              </w:rPr>
            </w:pPr>
          </w:p>
        </w:tc>
      </w:tr>
    </w:tbl>
    <w:p w:rsidR="005B1DC3" w:rsidRDefault="005B1DC3" w:rsidP="005B1DC3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ФИО исполнителя / подпись / контактный телефон /</w:t>
      </w:r>
    </w:p>
    <w:p w:rsidR="00F6587F" w:rsidRDefault="00F6587F" w:rsidP="00F6587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6587F" w:rsidRPr="00430C99" w:rsidRDefault="00F6587F" w:rsidP="005B1DC3">
      <w:pPr>
        <w:widowControl w:val="0"/>
        <w:autoSpaceDE w:val="0"/>
        <w:autoSpaceDN w:val="0"/>
        <w:ind w:right="2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"___"__________ </w:t>
      </w:r>
      <w:r w:rsidRPr="00430C99">
        <w:rPr>
          <w:sz w:val="28"/>
          <w:szCs w:val="28"/>
        </w:rPr>
        <w:t>20__ г.</w:t>
      </w:r>
    </w:p>
    <w:sectPr w:rsidR="00F6587F" w:rsidRPr="00430C99" w:rsidSect="00DC5378">
      <w:headerReference w:type="even" r:id="rId10"/>
      <w:headerReference w:type="default" r:id="rId11"/>
      <w:footerReference w:type="default" r:id="rId12"/>
      <w:pgSz w:w="11906" w:h="16838" w:code="9"/>
      <w:pgMar w:top="1134" w:right="567" w:bottom="1134" w:left="1701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E3" w:rsidRDefault="00DE3CE3" w:rsidP="00310339">
      <w:r>
        <w:separator/>
      </w:r>
    </w:p>
  </w:endnote>
  <w:endnote w:type="continuationSeparator" w:id="0">
    <w:p w:rsidR="00DE3CE3" w:rsidRDefault="00DE3CE3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6808EC">
    <w:pPr>
      <w:pStyle w:val="a5"/>
      <w:rPr>
        <w:lang w:val="en-US"/>
      </w:rPr>
    </w:pPr>
    <w:r>
      <w:t>МНПА</w:t>
    </w:r>
    <w:r w:rsidR="005F0CF0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E3" w:rsidRDefault="00DE3CE3" w:rsidP="00310339">
      <w:r>
        <w:separator/>
      </w:r>
    </w:p>
  </w:footnote>
  <w:footnote w:type="continuationSeparator" w:id="0">
    <w:p w:rsidR="00DE3CE3" w:rsidRDefault="00DE3CE3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F062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C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901C6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61" w:rsidRPr="00901C61" w:rsidRDefault="00901C61" w:rsidP="00901C61">
    <w:pPr>
      <w:jc w:val="center"/>
      <w:rPr>
        <w:color w:val="000000"/>
        <w:sz w:val="20"/>
        <w:szCs w:val="20"/>
      </w:rPr>
    </w:pPr>
    <w:r w:rsidRPr="00901C61">
      <w:rPr>
        <w:color w:val="000000"/>
        <w:sz w:val="20"/>
        <w:szCs w:val="20"/>
      </w:rPr>
      <w:t>Проект размещен на сайте 05.04.2024 Срок  приема заключений независимых экспертов до 14.04.2024 на электронный адрес ud-mnpa@chaykovsky.permkrai.ru</w:t>
    </w:r>
  </w:p>
  <w:p w:rsidR="00901C61" w:rsidRDefault="00901C61">
    <w:pPr>
      <w:pStyle w:val="aa"/>
    </w:pPr>
  </w:p>
  <w:p w:rsidR="0093343C" w:rsidRDefault="0093343C" w:rsidP="0093343C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4250FB3"/>
    <w:multiLevelType w:val="hybridMultilevel"/>
    <w:tmpl w:val="3B708DA8"/>
    <w:lvl w:ilvl="0" w:tplc="9F3A0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776BE"/>
    <w:multiLevelType w:val="multilevel"/>
    <w:tmpl w:val="40FECD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1CCC7064"/>
    <w:multiLevelType w:val="multilevel"/>
    <w:tmpl w:val="09C8A1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21E1753A"/>
    <w:multiLevelType w:val="multilevel"/>
    <w:tmpl w:val="F91C53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E890CB8"/>
    <w:multiLevelType w:val="multilevel"/>
    <w:tmpl w:val="499AFB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66804AB"/>
    <w:multiLevelType w:val="multilevel"/>
    <w:tmpl w:val="79505A48"/>
    <w:lvl w:ilvl="0">
      <w:start w:val="1"/>
      <w:numFmt w:val="decimal"/>
      <w:lvlText w:val="%1."/>
      <w:lvlJc w:val="left"/>
      <w:pPr>
        <w:ind w:left="5505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8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51EA554D"/>
    <w:multiLevelType w:val="multilevel"/>
    <w:tmpl w:val="56323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2">
    <w:nsid w:val="5C311C46"/>
    <w:multiLevelType w:val="hybridMultilevel"/>
    <w:tmpl w:val="10700EAA"/>
    <w:lvl w:ilvl="0" w:tplc="BF1045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4B4A99"/>
    <w:multiLevelType w:val="multilevel"/>
    <w:tmpl w:val="02188B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3B0600"/>
    <w:multiLevelType w:val="multilevel"/>
    <w:tmpl w:val="88C0C2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29F457C"/>
    <w:multiLevelType w:val="multilevel"/>
    <w:tmpl w:val="BEFA23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17">
    <w:nsid w:val="76F74308"/>
    <w:multiLevelType w:val="multilevel"/>
    <w:tmpl w:val="01685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7AC07685"/>
    <w:multiLevelType w:val="multilevel"/>
    <w:tmpl w:val="1A5226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8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13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17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019C6"/>
    <w:rsid w:val="00001B92"/>
    <w:rsid w:val="00002D80"/>
    <w:rsid w:val="000064D6"/>
    <w:rsid w:val="00011A93"/>
    <w:rsid w:val="00016ED7"/>
    <w:rsid w:val="00017603"/>
    <w:rsid w:val="00034E8F"/>
    <w:rsid w:val="00042D34"/>
    <w:rsid w:val="0004658D"/>
    <w:rsid w:val="00046CCF"/>
    <w:rsid w:val="00053018"/>
    <w:rsid w:val="00063435"/>
    <w:rsid w:val="000716AE"/>
    <w:rsid w:val="00072C6A"/>
    <w:rsid w:val="00075812"/>
    <w:rsid w:val="00080248"/>
    <w:rsid w:val="00080ECE"/>
    <w:rsid w:val="00090035"/>
    <w:rsid w:val="00093995"/>
    <w:rsid w:val="000A093F"/>
    <w:rsid w:val="000A7F1E"/>
    <w:rsid w:val="000B3D12"/>
    <w:rsid w:val="000C30F9"/>
    <w:rsid w:val="000C4ED2"/>
    <w:rsid w:val="000C765E"/>
    <w:rsid w:val="000D372E"/>
    <w:rsid w:val="000D655F"/>
    <w:rsid w:val="000E1007"/>
    <w:rsid w:val="000E158F"/>
    <w:rsid w:val="000E7078"/>
    <w:rsid w:val="000F1AE7"/>
    <w:rsid w:val="000F2BFA"/>
    <w:rsid w:val="00100949"/>
    <w:rsid w:val="00100DAD"/>
    <w:rsid w:val="001110E5"/>
    <w:rsid w:val="00113F44"/>
    <w:rsid w:val="001200CB"/>
    <w:rsid w:val="00127DE5"/>
    <w:rsid w:val="00136E31"/>
    <w:rsid w:val="00147BAE"/>
    <w:rsid w:val="00151395"/>
    <w:rsid w:val="00151FA5"/>
    <w:rsid w:val="00156512"/>
    <w:rsid w:val="00160B26"/>
    <w:rsid w:val="001758A1"/>
    <w:rsid w:val="00176650"/>
    <w:rsid w:val="001775D4"/>
    <w:rsid w:val="00183D97"/>
    <w:rsid w:val="00184F55"/>
    <w:rsid w:val="001929F7"/>
    <w:rsid w:val="001B1249"/>
    <w:rsid w:val="001B5C33"/>
    <w:rsid w:val="001C058E"/>
    <w:rsid w:val="001C5EA8"/>
    <w:rsid w:val="001D6C0F"/>
    <w:rsid w:val="001E673E"/>
    <w:rsid w:val="001F08DB"/>
    <w:rsid w:val="001F1B4E"/>
    <w:rsid w:val="00203FFF"/>
    <w:rsid w:val="002067F6"/>
    <w:rsid w:val="00214BEE"/>
    <w:rsid w:val="00215286"/>
    <w:rsid w:val="00215B65"/>
    <w:rsid w:val="0022052B"/>
    <w:rsid w:val="002229D6"/>
    <w:rsid w:val="00230580"/>
    <w:rsid w:val="002353AD"/>
    <w:rsid w:val="00244F3C"/>
    <w:rsid w:val="002455BE"/>
    <w:rsid w:val="0026030E"/>
    <w:rsid w:val="00261CA0"/>
    <w:rsid w:val="00263F53"/>
    <w:rsid w:val="00265A1C"/>
    <w:rsid w:val="00274677"/>
    <w:rsid w:val="00275D88"/>
    <w:rsid w:val="00277CDC"/>
    <w:rsid w:val="00282FDF"/>
    <w:rsid w:val="00286B70"/>
    <w:rsid w:val="0028716A"/>
    <w:rsid w:val="002A3715"/>
    <w:rsid w:val="002B3631"/>
    <w:rsid w:val="002C220A"/>
    <w:rsid w:val="002C3479"/>
    <w:rsid w:val="002C4DC6"/>
    <w:rsid w:val="002C6468"/>
    <w:rsid w:val="002D27FD"/>
    <w:rsid w:val="002D4E8A"/>
    <w:rsid w:val="002E235B"/>
    <w:rsid w:val="002E7D81"/>
    <w:rsid w:val="002F5B2C"/>
    <w:rsid w:val="00301ED2"/>
    <w:rsid w:val="0030722B"/>
    <w:rsid w:val="0031001A"/>
    <w:rsid w:val="00310339"/>
    <w:rsid w:val="003113CE"/>
    <w:rsid w:val="003150C3"/>
    <w:rsid w:val="00330A80"/>
    <w:rsid w:val="0033100B"/>
    <w:rsid w:val="00337E65"/>
    <w:rsid w:val="00342B2F"/>
    <w:rsid w:val="00355354"/>
    <w:rsid w:val="00365B63"/>
    <w:rsid w:val="003721C3"/>
    <w:rsid w:val="00373B2F"/>
    <w:rsid w:val="0038051A"/>
    <w:rsid w:val="00383944"/>
    <w:rsid w:val="00390834"/>
    <w:rsid w:val="00395161"/>
    <w:rsid w:val="003A7569"/>
    <w:rsid w:val="003D5B27"/>
    <w:rsid w:val="003D7086"/>
    <w:rsid w:val="003F19A1"/>
    <w:rsid w:val="003F26C7"/>
    <w:rsid w:val="003F3149"/>
    <w:rsid w:val="003F71E7"/>
    <w:rsid w:val="00400A89"/>
    <w:rsid w:val="004055AF"/>
    <w:rsid w:val="00407FB4"/>
    <w:rsid w:val="00414E5F"/>
    <w:rsid w:val="0042093E"/>
    <w:rsid w:val="0042334F"/>
    <w:rsid w:val="0043410C"/>
    <w:rsid w:val="00441EF8"/>
    <w:rsid w:val="00451F17"/>
    <w:rsid w:val="00452245"/>
    <w:rsid w:val="00453566"/>
    <w:rsid w:val="00457D3E"/>
    <w:rsid w:val="00460380"/>
    <w:rsid w:val="004624B1"/>
    <w:rsid w:val="00475B51"/>
    <w:rsid w:val="00483814"/>
    <w:rsid w:val="00484D85"/>
    <w:rsid w:val="0049355E"/>
    <w:rsid w:val="004A2757"/>
    <w:rsid w:val="004A28BF"/>
    <w:rsid w:val="004B0356"/>
    <w:rsid w:val="004B2319"/>
    <w:rsid w:val="004C0C46"/>
    <w:rsid w:val="004C41BA"/>
    <w:rsid w:val="004C7481"/>
    <w:rsid w:val="004C7B7B"/>
    <w:rsid w:val="004D1EF8"/>
    <w:rsid w:val="004D663D"/>
    <w:rsid w:val="004D7D96"/>
    <w:rsid w:val="004F062A"/>
    <w:rsid w:val="004F110A"/>
    <w:rsid w:val="004F29FB"/>
    <w:rsid w:val="004F3DCF"/>
    <w:rsid w:val="004F4F78"/>
    <w:rsid w:val="004F7C95"/>
    <w:rsid w:val="00504B17"/>
    <w:rsid w:val="00505344"/>
    <w:rsid w:val="005170F4"/>
    <w:rsid w:val="00520D08"/>
    <w:rsid w:val="00522AA6"/>
    <w:rsid w:val="0053105B"/>
    <w:rsid w:val="00542473"/>
    <w:rsid w:val="00556FF3"/>
    <w:rsid w:val="00557682"/>
    <w:rsid w:val="00557D8E"/>
    <w:rsid w:val="00562FB1"/>
    <w:rsid w:val="00565511"/>
    <w:rsid w:val="00567E58"/>
    <w:rsid w:val="005766BE"/>
    <w:rsid w:val="00576873"/>
    <w:rsid w:val="00585B90"/>
    <w:rsid w:val="005907FA"/>
    <w:rsid w:val="005973AB"/>
    <w:rsid w:val="005A075F"/>
    <w:rsid w:val="005B1DC3"/>
    <w:rsid w:val="005B2D51"/>
    <w:rsid w:val="005B315C"/>
    <w:rsid w:val="005B4832"/>
    <w:rsid w:val="005B7A53"/>
    <w:rsid w:val="005C01A9"/>
    <w:rsid w:val="005D1DAB"/>
    <w:rsid w:val="005D2112"/>
    <w:rsid w:val="005D7F3B"/>
    <w:rsid w:val="005E0776"/>
    <w:rsid w:val="005F0CF0"/>
    <w:rsid w:val="005F38A7"/>
    <w:rsid w:val="005F4E9C"/>
    <w:rsid w:val="005F5BCC"/>
    <w:rsid w:val="00600EB3"/>
    <w:rsid w:val="006015C7"/>
    <w:rsid w:val="006018EC"/>
    <w:rsid w:val="0060639A"/>
    <w:rsid w:val="00625C11"/>
    <w:rsid w:val="00630C49"/>
    <w:rsid w:val="006349FF"/>
    <w:rsid w:val="00635A5C"/>
    <w:rsid w:val="006361B5"/>
    <w:rsid w:val="00642F6D"/>
    <w:rsid w:val="006438A3"/>
    <w:rsid w:val="006444EF"/>
    <w:rsid w:val="006505C8"/>
    <w:rsid w:val="00651BE4"/>
    <w:rsid w:val="0066290E"/>
    <w:rsid w:val="00665615"/>
    <w:rsid w:val="0066766F"/>
    <w:rsid w:val="006808EC"/>
    <w:rsid w:val="006830B7"/>
    <w:rsid w:val="00685CB3"/>
    <w:rsid w:val="006865D9"/>
    <w:rsid w:val="00686711"/>
    <w:rsid w:val="00691C83"/>
    <w:rsid w:val="006A2C3D"/>
    <w:rsid w:val="006A7372"/>
    <w:rsid w:val="006B1E0D"/>
    <w:rsid w:val="006B373C"/>
    <w:rsid w:val="006C130B"/>
    <w:rsid w:val="006C29BF"/>
    <w:rsid w:val="006C420D"/>
    <w:rsid w:val="006D2026"/>
    <w:rsid w:val="006D2063"/>
    <w:rsid w:val="006F5D9D"/>
    <w:rsid w:val="006F7A14"/>
    <w:rsid w:val="00705B16"/>
    <w:rsid w:val="00705E28"/>
    <w:rsid w:val="00711784"/>
    <w:rsid w:val="007141A3"/>
    <w:rsid w:val="007270B5"/>
    <w:rsid w:val="00731424"/>
    <w:rsid w:val="00737D35"/>
    <w:rsid w:val="00742331"/>
    <w:rsid w:val="007537BC"/>
    <w:rsid w:val="00753AC8"/>
    <w:rsid w:val="00761A94"/>
    <w:rsid w:val="007628AA"/>
    <w:rsid w:val="00762E10"/>
    <w:rsid w:val="007749D7"/>
    <w:rsid w:val="00783C8E"/>
    <w:rsid w:val="007946A1"/>
    <w:rsid w:val="007A0A87"/>
    <w:rsid w:val="007A3655"/>
    <w:rsid w:val="007B26BE"/>
    <w:rsid w:val="007B2F68"/>
    <w:rsid w:val="007B3CE4"/>
    <w:rsid w:val="007B6D69"/>
    <w:rsid w:val="007B7218"/>
    <w:rsid w:val="007B7D25"/>
    <w:rsid w:val="007C0DE8"/>
    <w:rsid w:val="007C0F5F"/>
    <w:rsid w:val="007C10BF"/>
    <w:rsid w:val="007C5D72"/>
    <w:rsid w:val="007C7003"/>
    <w:rsid w:val="007D176C"/>
    <w:rsid w:val="007E2A07"/>
    <w:rsid w:val="00804EFB"/>
    <w:rsid w:val="00805126"/>
    <w:rsid w:val="00805AAE"/>
    <w:rsid w:val="00810FCF"/>
    <w:rsid w:val="00821223"/>
    <w:rsid w:val="00823D4F"/>
    <w:rsid w:val="00834054"/>
    <w:rsid w:val="00853461"/>
    <w:rsid w:val="00857A8D"/>
    <w:rsid w:val="0086739E"/>
    <w:rsid w:val="00873A2A"/>
    <w:rsid w:val="0087449C"/>
    <w:rsid w:val="008773A3"/>
    <w:rsid w:val="00880CE6"/>
    <w:rsid w:val="008840CE"/>
    <w:rsid w:val="008A3891"/>
    <w:rsid w:val="008A5D7C"/>
    <w:rsid w:val="008A6569"/>
    <w:rsid w:val="008B0282"/>
    <w:rsid w:val="008B25DB"/>
    <w:rsid w:val="008B518B"/>
    <w:rsid w:val="008B56B1"/>
    <w:rsid w:val="008B6BA6"/>
    <w:rsid w:val="008C2047"/>
    <w:rsid w:val="008C333A"/>
    <w:rsid w:val="008C4920"/>
    <w:rsid w:val="008C61FF"/>
    <w:rsid w:val="008D0F5F"/>
    <w:rsid w:val="008E45CD"/>
    <w:rsid w:val="008F1446"/>
    <w:rsid w:val="008F76C9"/>
    <w:rsid w:val="00901C61"/>
    <w:rsid w:val="00904938"/>
    <w:rsid w:val="009124E6"/>
    <w:rsid w:val="00913345"/>
    <w:rsid w:val="009137F3"/>
    <w:rsid w:val="00913A77"/>
    <w:rsid w:val="00916931"/>
    <w:rsid w:val="0093343C"/>
    <w:rsid w:val="00934851"/>
    <w:rsid w:val="0093539C"/>
    <w:rsid w:val="009427C9"/>
    <w:rsid w:val="00947F8C"/>
    <w:rsid w:val="00952B71"/>
    <w:rsid w:val="009563E7"/>
    <w:rsid w:val="00957E6E"/>
    <w:rsid w:val="00970AE4"/>
    <w:rsid w:val="00973089"/>
    <w:rsid w:val="00973FF9"/>
    <w:rsid w:val="009809F3"/>
    <w:rsid w:val="00981D87"/>
    <w:rsid w:val="00985EB1"/>
    <w:rsid w:val="009873E9"/>
    <w:rsid w:val="0098770F"/>
    <w:rsid w:val="009924F1"/>
    <w:rsid w:val="009944BE"/>
    <w:rsid w:val="00995A7D"/>
    <w:rsid w:val="009A04FE"/>
    <w:rsid w:val="009A4D08"/>
    <w:rsid w:val="009A7DB1"/>
    <w:rsid w:val="009B01FE"/>
    <w:rsid w:val="009E0B36"/>
    <w:rsid w:val="009E1AE4"/>
    <w:rsid w:val="009E1E67"/>
    <w:rsid w:val="009E74CC"/>
    <w:rsid w:val="00A13DB3"/>
    <w:rsid w:val="00A14B2B"/>
    <w:rsid w:val="00A20076"/>
    <w:rsid w:val="00A21C7E"/>
    <w:rsid w:val="00A316E9"/>
    <w:rsid w:val="00A46C63"/>
    <w:rsid w:val="00A570FE"/>
    <w:rsid w:val="00A63CFE"/>
    <w:rsid w:val="00A6422A"/>
    <w:rsid w:val="00A77601"/>
    <w:rsid w:val="00A87D1C"/>
    <w:rsid w:val="00A903D8"/>
    <w:rsid w:val="00A90BB2"/>
    <w:rsid w:val="00A90F08"/>
    <w:rsid w:val="00A9244D"/>
    <w:rsid w:val="00AA4850"/>
    <w:rsid w:val="00AA4CB4"/>
    <w:rsid w:val="00AA5678"/>
    <w:rsid w:val="00AA789D"/>
    <w:rsid w:val="00AB3341"/>
    <w:rsid w:val="00AB4E1D"/>
    <w:rsid w:val="00AB538D"/>
    <w:rsid w:val="00AB66F3"/>
    <w:rsid w:val="00AB6D1D"/>
    <w:rsid w:val="00AC6DFA"/>
    <w:rsid w:val="00AE3FBD"/>
    <w:rsid w:val="00AF451D"/>
    <w:rsid w:val="00AF6653"/>
    <w:rsid w:val="00AF6E1F"/>
    <w:rsid w:val="00B039C3"/>
    <w:rsid w:val="00B03F49"/>
    <w:rsid w:val="00B169F2"/>
    <w:rsid w:val="00B179D7"/>
    <w:rsid w:val="00B27042"/>
    <w:rsid w:val="00B3244A"/>
    <w:rsid w:val="00B330B8"/>
    <w:rsid w:val="00B345AD"/>
    <w:rsid w:val="00B36877"/>
    <w:rsid w:val="00B416A7"/>
    <w:rsid w:val="00B44898"/>
    <w:rsid w:val="00B47503"/>
    <w:rsid w:val="00B5220B"/>
    <w:rsid w:val="00B65CC0"/>
    <w:rsid w:val="00B67225"/>
    <w:rsid w:val="00B779A2"/>
    <w:rsid w:val="00B8341F"/>
    <w:rsid w:val="00B8347A"/>
    <w:rsid w:val="00BA0B8C"/>
    <w:rsid w:val="00BA1465"/>
    <w:rsid w:val="00BA2896"/>
    <w:rsid w:val="00BB0576"/>
    <w:rsid w:val="00BB2096"/>
    <w:rsid w:val="00BB2856"/>
    <w:rsid w:val="00BB29EE"/>
    <w:rsid w:val="00BB2F64"/>
    <w:rsid w:val="00BB4CC7"/>
    <w:rsid w:val="00BC5CC2"/>
    <w:rsid w:val="00BC75C8"/>
    <w:rsid w:val="00BE0081"/>
    <w:rsid w:val="00BE1572"/>
    <w:rsid w:val="00BE4689"/>
    <w:rsid w:val="00BE488C"/>
    <w:rsid w:val="00BE522E"/>
    <w:rsid w:val="00BF0BD7"/>
    <w:rsid w:val="00BF0F85"/>
    <w:rsid w:val="00BF0FF8"/>
    <w:rsid w:val="00BF5CE1"/>
    <w:rsid w:val="00BF7B4A"/>
    <w:rsid w:val="00C068BC"/>
    <w:rsid w:val="00C12353"/>
    <w:rsid w:val="00C17EDD"/>
    <w:rsid w:val="00C21486"/>
    <w:rsid w:val="00C34079"/>
    <w:rsid w:val="00C355CF"/>
    <w:rsid w:val="00C52838"/>
    <w:rsid w:val="00C64BCA"/>
    <w:rsid w:val="00C666F0"/>
    <w:rsid w:val="00C674C7"/>
    <w:rsid w:val="00C70A9E"/>
    <w:rsid w:val="00C81253"/>
    <w:rsid w:val="00C87C2D"/>
    <w:rsid w:val="00C922CB"/>
    <w:rsid w:val="00C929A5"/>
    <w:rsid w:val="00CB0CBF"/>
    <w:rsid w:val="00CB140F"/>
    <w:rsid w:val="00CB1A58"/>
    <w:rsid w:val="00CB216A"/>
    <w:rsid w:val="00CB6339"/>
    <w:rsid w:val="00CC3B4E"/>
    <w:rsid w:val="00CC4822"/>
    <w:rsid w:val="00CC7D40"/>
    <w:rsid w:val="00CD125C"/>
    <w:rsid w:val="00CD7253"/>
    <w:rsid w:val="00CE08B4"/>
    <w:rsid w:val="00CE2B1A"/>
    <w:rsid w:val="00CE72F1"/>
    <w:rsid w:val="00CF3078"/>
    <w:rsid w:val="00CF6CE1"/>
    <w:rsid w:val="00CF6D70"/>
    <w:rsid w:val="00D0253B"/>
    <w:rsid w:val="00D13A17"/>
    <w:rsid w:val="00D25DBF"/>
    <w:rsid w:val="00D34689"/>
    <w:rsid w:val="00D43689"/>
    <w:rsid w:val="00D464CC"/>
    <w:rsid w:val="00D63C08"/>
    <w:rsid w:val="00D67A0F"/>
    <w:rsid w:val="00D732EC"/>
    <w:rsid w:val="00D814C2"/>
    <w:rsid w:val="00D8177E"/>
    <w:rsid w:val="00D85F2F"/>
    <w:rsid w:val="00D87085"/>
    <w:rsid w:val="00DA146F"/>
    <w:rsid w:val="00DA2C6F"/>
    <w:rsid w:val="00DB0FC5"/>
    <w:rsid w:val="00DB35A1"/>
    <w:rsid w:val="00DB5EC6"/>
    <w:rsid w:val="00DB5F23"/>
    <w:rsid w:val="00DC1EA1"/>
    <w:rsid w:val="00DC5378"/>
    <w:rsid w:val="00DC7AA2"/>
    <w:rsid w:val="00DD19FE"/>
    <w:rsid w:val="00DD44B6"/>
    <w:rsid w:val="00DE1D46"/>
    <w:rsid w:val="00DE3C55"/>
    <w:rsid w:val="00DE3CE3"/>
    <w:rsid w:val="00DE79A8"/>
    <w:rsid w:val="00DF146C"/>
    <w:rsid w:val="00DF4753"/>
    <w:rsid w:val="00E02891"/>
    <w:rsid w:val="00E04FC5"/>
    <w:rsid w:val="00E0502E"/>
    <w:rsid w:val="00E054A7"/>
    <w:rsid w:val="00E06026"/>
    <w:rsid w:val="00E217DF"/>
    <w:rsid w:val="00E309F3"/>
    <w:rsid w:val="00E30CE2"/>
    <w:rsid w:val="00E33A34"/>
    <w:rsid w:val="00E37411"/>
    <w:rsid w:val="00E41D6A"/>
    <w:rsid w:val="00E50592"/>
    <w:rsid w:val="00E6046C"/>
    <w:rsid w:val="00E63202"/>
    <w:rsid w:val="00E7653B"/>
    <w:rsid w:val="00E8137F"/>
    <w:rsid w:val="00E8154C"/>
    <w:rsid w:val="00E824B6"/>
    <w:rsid w:val="00E85BD5"/>
    <w:rsid w:val="00E867F4"/>
    <w:rsid w:val="00EA193B"/>
    <w:rsid w:val="00EA3343"/>
    <w:rsid w:val="00EA39A9"/>
    <w:rsid w:val="00EA6402"/>
    <w:rsid w:val="00EB3512"/>
    <w:rsid w:val="00ED4BCA"/>
    <w:rsid w:val="00EE0DC0"/>
    <w:rsid w:val="00EF32DC"/>
    <w:rsid w:val="00EF33FF"/>
    <w:rsid w:val="00F00806"/>
    <w:rsid w:val="00F020F3"/>
    <w:rsid w:val="00F02F1C"/>
    <w:rsid w:val="00F05B79"/>
    <w:rsid w:val="00F06391"/>
    <w:rsid w:val="00F124AC"/>
    <w:rsid w:val="00F13CEC"/>
    <w:rsid w:val="00F164A3"/>
    <w:rsid w:val="00F263B9"/>
    <w:rsid w:val="00F36185"/>
    <w:rsid w:val="00F420D4"/>
    <w:rsid w:val="00F43537"/>
    <w:rsid w:val="00F51FCF"/>
    <w:rsid w:val="00F53CC1"/>
    <w:rsid w:val="00F543D0"/>
    <w:rsid w:val="00F6042C"/>
    <w:rsid w:val="00F6237C"/>
    <w:rsid w:val="00F6587F"/>
    <w:rsid w:val="00F73D79"/>
    <w:rsid w:val="00F73D8B"/>
    <w:rsid w:val="00F8128F"/>
    <w:rsid w:val="00F8207A"/>
    <w:rsid w:val="00F8424C"/>
    <w:rsid w:val="00F844CB"/>
    <w:rsid w:val="00F90632"/>
    <w:rsid w:val="00FB3465"/>
    <w:rsid w:val="00FC2453"/>
    <w:rsid w:val="00FC2F3C"/>
    <w:rsid w:val="00FC5E29"/>
    <w:rsid w:val="00FD06DF"/>
    <w:rsid w:val="00FD1BCF"/>
    <w:rsid w:val="00FD74BF"/>
    <w:rsid w:val="00FE5AFA"/>
    <w:rsid w:val="00FE652C"/>
    <w:rsid w:val="00FE7EA6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rFonts w:ascii="Times New Roman" w:eastAsia="Times New Roman" w:hAnsi="Times New Roman"/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ecattext">
    <w:name w:val="ecattext"/>
    <w:basedOn w:val="a0"/>
    <w:rsid w:val="00151FA5"/>
  </w:style>
  <w:style w:type="character" w:styleId="aff7">
    <w:name w:val="Strong"/>
    <w:basedOn w:val="a0"/>
    <w:uiPriority w:val="22"/>
    <w:qFormat/>
    <w:rsid w:val="000F1AE7"/>
    <w:rPr>
      <w:b/>
      <w:bCs/>
    </w:rPr>
  </w:style>
  <w:style w:type="table" w:styleId="aff8">
    <w:name w:val="Table Grid"/>
    <w:basedOn w:val="a1"/>
    <w:uiPriority w:val="59"/>
    <w:rsid w:val="00F6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CDAD24DF7E70300ED85508BBFA49BBF14699DE296461B242439B83270E9837F9DC1FEE7CDA535C245BF6AD85369F110675DA5A6B706D82B5DF46EA037B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B43F-B3B8-43EF-AB0A-213087C1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4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2024-03-26T06:37:00Z</cp:lastPrinted>
  <dcterms:created xsi:type="dcterms:W3CDTF">2024-04-05T08:02:00Z</dcterms:created>
  <dcterms:modified xsi:type="dcterms:W3CDTF">2024-04-05T08:02:00Z</dcterms:modified>
</cp:coreProperties>
</file>