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358" w:rsidRPr="00704213" w:rsidRDefault="003E7B3B" w:rsidP="00D03DEB">
      <w:pPr>
        <w:spacing w:after="0" w:line="240" w:lineRule="auto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89.15pt;margin-top:256.5pt;width:212.35pt;height:96.4pt;z-index:251656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" filled="f" stroked="f">
            <v:textbox inset="0,0,0,0">
              <w:txbxContent>
                <w:p w:rsidR="00A25827" w:rsidRPr="002F5303" w:rsidRDefault="00613A53" w:rsidP="00A42E1F">
                  <w:pPr>
                    <w:spacing w:after="0" w:line="240" w:lineRule="exact"/>
                    <w:jc w:val="both"/>
                    <w:rPr>
                      <w:sz w:val="28"/>
                    </w:rPr>
                  </w:pPr>
                  <w:fldSimple w:instr=" DOCPROPERTY  doc_summary  \* MERGEFORMAT ">
                    <w:r w:rsidR="00A25827" w:rsidRPr="00AD2A83">
                      <w:rPr>
                        <w:rFonts w:ascii="Times New Roman" w:hAnsi="Times New Roman" w:cs="Times New Roman"/>
                        <w:b/>
                        <w:sz w:val="28"/>
                      </w:rPr>
                      <w:t xml:space="preserve">О внесении изменений в муниципальную программу </w:t>
                    </w:r>
                    <w:r w:rsidR="00A25827" w:rsidRPr="00704213"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</w:rPr>
                      <w:t>«</w:t>
                    </w:r>
                    <w:r w:rsidR="00A25827" w:rsidRPr="00AD2A83">
                      <w:rPr>
                        <w:rFonts w:ascii="Times New Roman" w:hAnsi="Times New Roman" w:cs="Times New Roman"/>
                        <w:b/>
                        <w:sz w:val="28"/>
                      </w:rPr>
                      <w:t>Взаимодействие общества и власти в Чайковском городском округе</w:t>
                    </w:r>
                    <w:r w:rsidR="00A25827" w:rsidRPr="00704213"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</w:rPr>
                      <w:t>»</w:t>
                    </w:r>
                    <w:r w:rsidR="00A25827" w:rsidRPr="00AD2A83">
                      <w:rPr>
                        <w:rFonts w:ascii="Times New Roman" w:hAnsi="Times New Roman" w:cs="Times New Roman"/>
                        <w:b/>
                        <w:sz w:val="28"/>
                      </w:rPr>
                      <w:t>, утвержденную постановлением администрации города Чайковского от 22.01.2019 №</w:t>
                    </w:r>
                    <w:r w:rsidR="00A25827">
                      <w:rPr>
                        <w:rFonts w:ascii="Times New Roman" w:hAnsi="Times New Roman" w:cs="Times New Roman"/>
                        <w:b/>
                        <w:sz w:val="28"/>
                        <w:lang w:val="en-US"/>
                      </w:rPr>
                      <w:t> </w:t>
                    </w:r>
                    <w:r w:rsidR="00A25827" w:rsidRPr="00AD2A83">
                      <w:rPr>
                        <w:rFonts w:ascii="Times New Roman" w:hAnsi="Times New Roman" w:cs="Times New Roman"/>
                        <w:b/>
                        <w:sz w:val="28"/>
                      </w:rPr>
                      <w:t xml:space="preserve"> 16/1</w:t>
                    </w:r>
                  </w:fldSimple>
                </w:p>
              </w:txbxContent>
            </v:textbox>
            <w10:wrap anchorx="page" anchory="page"/>
          </v:shape>
        </w:pict>
      </w:r>
      <w:r w:rsidR="00613A53">
        <w:rPr>
          <w:noProof/>
        </w:rPr>
        <w:pict>
          <v:shape id="Text Box 11" o:spid="_x0000_s1027" type="#_x0000_t202" style="position:absolute;margin-left:326.4pt;margin-top:146pt;width:144.85pt;height:25.4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" stroked="f">
            <v:textbox>
              <w:txbxContent>
                <w:p w:rsidR="00A25827" w:rsidRPr="004B39FE" w:rsidRDefault="00A25827" w:rsidP="004B39F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32"/>
                    </w:rPr>
                  </w:pPr>
                </w:p>
              </w:txbxContent>
            </v:textbox>
          </v:shape>
        </w:pict>
      </w:r>
      <w:r w:rsidR="00613A53">
        <w:rPr>
          <w:noProof/>
        </w:rPr>
        <w:pict>
          <v:shape id="Text Box 10" o:spid="_x0000_s1028" type="#_x0000_t202" style="position:absolute;margin-left:-2.5pt;margin-top:150.65pt;width:183.4pt;height:25.4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" stroked="f">
            <v:textbox>
              <w:txbxContent>
                <w:p w:rsidR="00A25827" w:rsidRPr="004B39FE" w:rsidRDefault="00A25827" w:rsidP="004B39FE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</w:p>
              </w:txbxContent>
            </v:textbox>
          </v:shape>
        </w:pict>
      </w:r>
      <w:r w:rsidR="00520358" w:rsidRPr="00704213">
        <w:rPr>
          <w:noProof/>
        </w:rPr>
        <w:drawing>
          <wp:inline distT="0" distB="0" distL="0" distR="0">
            <wp:extent cx="6029325" cy="2390775"/>
            <wp:effectExtent l="19050" t="0" r="9525" b="0"/>
            <wp:docPr id="1" name="Рисунок 1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7332" cy="239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0358" w:rsidRPr="00704213" w:rsidRDefault="00520358" w:rsidP="00D03DEB">
      <w:pPr>
        <w:spacing w:after="0" w:line="240" w:lineRule="auto"/>
      </w:pPr>
    </w:p>
    <w:p w:rsidR="00520358" w:rsidRPr="00704213" w:rsidRDefault="00520358" w:rsidP="00D03DEB">
      <w:pPr>
        <w:spacing w:after="0" w:line="240" w:lineRule="auto"/>
      </w:pPr>
    </w:p>
    <w:p w:rsidR="00520358" w:rsidRPr="00704213" w:rsidRDefault="00520358" w:rsidP="00D03DEB">
      <w:pPr>
        <w:spacing w:after="0" w:line="240" w:lineRule="auto"/>
      </w:pPr>
    </w:p>
    <w:p w:rsidR="00520358" w:rsidRPr="00704213" w:rsidRDefault="00520358" w:rsidP="00D03DEB">
      <w:pPr>
        <w:spacing w:after="0" w:line="240" w:lineRule="auto"/>
      </w:pPr>
    </w:p>
    <w:p w:rsidR="00520358" w:rsidRPr="00704213" w:rsidRDefault="00520358" w:rsidP="00D03DEB">
      <w:pPr>
        <w:spacing w:after="0" w:line="240" w:lineRule="auto"/>
      </w:pPr>
    </w:p>
    <w:p w:rsidR="0080316D" w:rsidRPr="00704213" w:rsidRDefault="0080316D" w:rsidP="00D03D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0316D" w:rsidRPr="00704213" w:rsidRDefault="0080316D" w:rsidP="00D66D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22A3" w:rsidRPr="00704213" w:rsidRDefault="002022A3" w:rsidP="00D03D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0358" w:rsidRPr="00704213" w:rsidRDefault="00520358" w:rsidP="002022A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4213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статьей 179 Бюджетного кодекса Российской Федерации, Уставом Чайковского городского округа, </w:t>
      </w:r>
      <w:r w:rsidR="008253D6" w:rsidRPr="00704213">
        <w:rPr>
          <w:rFonts w:ascii="Times New Roman" w:eastAsia="Times New Roman" w:hAnsi="Times New Roman" w:cs="Times New Roman"/>
          <w:sz w:val="28"/>
          <w:szCs w:val="28"/>
        </w:rPr>
        <w:t xml:space="preserve">Порядком разработки, реализации и оценки эффективности муниципальных программ Чайковского городского округа, утвержденным </w:t>
      </w:r>
      <w:r w:rsidR="00386B94" w:rsidRPr="00704213">
        <w:rPr>
          <w:rFonts w:ascii="Times New Roman" w:eastAsia="Times New Roman" w:hAnsi="Times New Roman" w:cs="Times New Roman"/>
          <w:sz w:val="28"/>
          <w:szCs w:val="28"/>
        </w:rPr>
        <w:t>постановлением администрации</w:t>
      </w:r>
      <w:r w:rsidRPr="00704213">
        <w:rPr>
          <w:rFonts w:ascii="Times New Roman" w:eastAsia="Times New Roman" w:hAnsi="Times New Roman" w:cs="Times New Roman"/>
          <w:sz w:val="28"/>
          <w:szCs w:val="28"/>
        </w:rPr>
        <w:t xml:space="preserve"> Чайковского</w:t>
      </w:r>
      <w:r w:rsidR="00386B94" w:rsidRPr="00704213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</w:t>
      </w:r>
      <w:r w:rsidRPr="00704213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386B94" w:rsidRPr="00704213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7042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6B94" w:rsidRPr="00704213">
        <w:rPr>
          <w:rFonts w:ascii="Times New Roman" w:eastAsia="Times New Roman" w:hAnsi="Times New Roman" w:cs="Times New Roman"/>
          <w:sz w:val="28"/>
          <w:szCs w:val="28"/>
        </w:rPr>
        <w:t>июня</w:t>
      </w:r>
      <w:r w:rsidRPr="00704213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386B94" w:rsidRPr="00704213">
        <w:rPr>
          <w:rFonts w:ascii="Times New Roman" w:eastAsia="Times New Roman" w:hAnsi="Times New Roman" w:cs="Times New Roman"/>
          <w:sz w:val="28"/>
          <w:szCs w:val="28"/>
        </w:rPr>
        <w:t>22</w:t>
      </w:r>
      <w:r w:rsidRPr="00704213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 w:rsidR="00A42E1F" w:rsidRPr="00704213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04213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386B94" w:rsidRPr="00704213">
        <w:rPr>
          <w:rFonts w:ascii="Times New Roman" w:eastAsia="Times New Roman" w:hAnsi="Times New Roman" w:cs="Times New Roman"/>
          <w:sz w:val="28"/>
          <w:szCs w:val="28"/>
        </w:rPr>
        <w:t>659</w:t>
      </w:r>
      <w:r w:rsidRPr="007042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20358" w:rsidRPr="00704213" w:rsidRDefault="00520358" w:rsidP="002022A3">
      <w:pPr>
        <w:tabs>
          <w:tab w:val="left" w:pos="142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4213">
        <w:rPr>
          <w:rFonts w:ascii="Times New Roman" w:eastAsia="Times New Roman" w:hAnsi="Times New Roman" w:cs="Times New Roman"/>
          <w:sz w:val="28"/>
          <w:szCs w:val="28"/>
        </w:rPr>
        <w:t>ПОСТАНОВЛЯЮ:</w:t>
      </w:r>
    </w:p>
    <w:p w:rsidR="006D0FE1" w:rsidRPr="00704213" w:rsidRDefault="008253D6" w:rsidP="006D0FE1">
      <w:pPr>
        <w:numPr>
          <w:ilvl w:val="0"/>
          <w:numId w:val="1"/>
        </w:numPr>
        <w:tabs>
          <w:tab w:val="left" w:pos="0"/>
        </w:tabs>
        <w:spacing w:after="0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04213">
        <w:rPr>
          <w:rFonts w:ascii="Times New Roman" w:eastAsia="Times New Roman" w:hAnsi="Times New Roman" w:cs="Times New Roman"/>
          <w:sz w:val="28"/>
          <w:szCs w:val="28"/>
        </w:rPr>
        <w:t xml:space="preserve">Утвердить прилагаемые изменения, которые вносятся </w:t>
      </w:r>
      <w:r w:rsidR="006D0FE1" w:rsidRPr="00704213">
        <w:rPr>
          <w:rFonts w:ascii="Times New Roman" w:eastAsia="Times New Roman" w:hAnsi="Times New Roman" w:cs="Times New Roman"/>
          <w:sz w:val="28"/>
          <w:szCs w:val="28"/>
        </w:rPr>
        <w:t xml:space="preserve">в муниципальную программу </w:t>
      </w:r>
      <w:r w:rsidR="001230DD" w:rsidRPr="00704213">
        <w:rPr>
          <w:rFonts w:ascii="Times New Roman" w:eastAsia="Times New Roman" w:hAnsi="Times New Roman" w:cs="Times New Roman"/>
          <w:sz w:val="28"/>
          <w:szCs w:val="28"/>
        </w:rPr>
        <w:t>«</w:t>
      </w:r>
      <w:r w:rsidR="006D0FE1" w:rsidRPr="00704213">
        <w:rPr>
          <w:rFonts w:ascii="Times New Roman" w:eastAsia="Times New Roman" w:hAnsi="Times New Roman" w:cs="Times New Roman"/>
          <w:sz w:val="28"/>
          <w:szCs w:val="28"/>
        </w:rPr>
        <w:t>Взаимодействие общества и власти в Чайковском городском округе</w:t>
      </w:r>
      <w:r w:rsidR="001230DD" w:rsidRPr="00704213">
        <w:rPr>
          <w:rFonts w:ascii="Times New Roman" w:eastAsia="Times New Roman" w:hAnsi="Times New Roman" w:cs="Times New Roman"/>
          <w:sz w:val="28"/>
          <w:szCs w:val="28"/>
        </w:rPr>
        <w:t>»</w:t>
      </w:r>
      <w:r w:rsidR="006D0FE1" w:rsidRPr="00704213">
        <w:rPr>
          <w:rFonts w:ascii="Times New Roman" w:eastAsia="Times New Roman" w:hAnsi="Times New Roman" w:cs="Times New Roman"/>
          <w:sz w:val="28"/>
          <w:szCs w:val="28"/>
        </w:rPr>
        <w:t>, утвержденную постановлением администрации города Чайковского от 22 января 2019 г. № 16/1, (в ред. постановлений от 25.04.2019 № 884, от 28.10.2019 № 1755, от 11.03.2020 № 263, от 30.04.2020 № 454, от 05.02.2021 № 90, от 19.03.2021 № 238, от 11</w:t>
      </w:r>
      <w:r w:rsidR="00EC5465" w:rsidRPr="00704213">
        <w:rPr>
          <w:rFonts w:ascii="Times New Roman" w:eastAsia="Times New Roman" w:hAnsi="Times New Roman" w:cs="Times New Roman"/>
          <w:sz w:val="28"/>
          <w:szCs w:val="28"/>
        </w:rPr>
        <w:t>.05.2021 № 449, от 07.06.2021 №</w:t>
      </w:r>
      <w:r w:rsidR="004D1447" w:rsidRPr="00704213">
        <w:t> </w:t>
      </w:r>
      <w:r w:rsidR="006D0FE1" w:rsidRPr="00704213">
        <w:rPr>
          <w:rFonts w:ascii="Times New Roman" w:eastAsia="Times New Roman" w:hAnsi="Times New Roman" w:cs="Times New Roman"/>
          <w:sz w:val="28"/>
          <w:szCs w:val="28"/>
        </w:rPr>
        <w:t>549,</w:t>
      </w:r>
      <w:r w:rsidR="006D0FE1" w:rsidRPr="00704213">
        <w:rPr>
          <w:rFonts w:ascii="Times New Roman" w:hAnsi="Times New Roman" w:cs="Times New Roman"/>
          <w:sz w:val="24"/>
          <w:szCs w:val="24"/>
        </w:rPr>
        <w:t xml:space="preserve"> </w:t>
      </w:r>
      <w:r w:rsidR="006D0FE1" w:rsidRPr="00704213">
        <w:rPr>
          <w:rFonts w:ascii="Times New Roman" w:hAnsi="Times New Roman" w:cs="Times New Roman"/>
          <w:sz w:val="28"/>
          <w:szCs w:val="28"/>
        </w:rPr>
        <w:t xml:space="preserve">от 23.08.2021 № 874, </w:t>
      </w:r>
      <w:r w:rsidR="005B7D02" w:rsidRPr="00704213">
        <w:rPr>
          <w:rFonts w:ascii="Times New Roman" w:eastAsia="Times New Roman" w:hAnsi="Times New Roman" w:cs="Times New Roman"/>
          <w:sz w:val="28"/>
          <w:szCs w:val="28"/>
        </w:rPr>
        <w:t>от 18.10.2021</w:t>
      </w:r>
      <w:proofErr w:type="gramEnd"/>
      <w:r w:rsidR="005B7D02" w:rsidRPr="00704213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5B7D02" w:rsidRPr="00704213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6D0FE1" w:rsidRPr="00704213">
        <w:rPr>
          <w:rFonts w:ascii="Times New Roman" w:eastAsia="Times New Roman" w:hAnsi="Times New Roman" w:cs="Times New Roman"/>
          <w:sz w:val="28"/>
          <w:szCs w:val="28"/>
        </w:rPr>
        <w:t>1079, от 16.12.2021 № 1328, от 27.12.2021 № 1394, от 02.03.2022 № 234, от 12.05.22 № 512</w:t>
      </w:r>
      <w:r w:rsidR="00EC5465" w:rsidRPr="00704213">
        <w:rPr>
          <w:rFonts w:ascii="Times New Roman" w:eastAsia="Times New Roman" w:hAnsi="Times New Roman" w:cs="Times New Roman"/>
          <w:sz w:val="28"/>
          <w:szCs w:val="28"/>
        </w:rPr>
        <w:t xml:space="preserve">, от 17.08.2022 </w:t>
      </w:r>
      <w:proofErr w:type="gramStart"/>
      <w:r w:rsidR="00EC5465" w:rsidRPr="00704213">
        <w:rPr>
          <w:rFonts w:ascii="Times New Roman" w:eastAsia="Times New Roman" w:hAnsi="Times New Roman" w:cs="Times New Roman"/>
          <w:sz w:val="28"/>
          <w:szCs w:val="28"/>
        </w:rPr>
        <w:t>№ </w:t>
      </w:r>
      <w:r w:rsidR="006D0FE1" w:rsidRPr="00704213">
        <w:rPr>
          <w:rFonts w:ascii="Times New Roman" w:eastAsia="Times New Roman" w:hAnsi="Times New Roman" w:cs="Times New Roman"/>
          <w:sz w:val="28"/>
          <w:szCs w:val="28"/>
        </w:rPr>
        <w:t xml:space="preserve">890, от 19.12.2022 № 1402, </w:t>
      </w:r>
      <w:r w:rsidR="005B7D02" w:rsidRPr="00704213">
        <w:rPr>
          <w:rFonts w:ascii="Times New Roman" w:eastAsia="Times New Roman" w:hAnsi="Times New Roman" w:cs="Times New Roman"/>
          <w:sz w:val="28"/>
          <w:szCs w:val="28"/>
        </w:rPr>
        <w:t>от 17.02.2023 №</w:t>
      </w:r>
      <w:r w:rsidR="005B7D02" w:rsidRPr="00704213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6D0FE1" w:rsidRPr="00704213">
        <w:rPr>
          <w:rFonts w:ascii="Times New Roman" w:eastAsia="Times New Roman" w:hAnsi="Times New Roman" w:cs="Times New Roman"/>
          <w:sz w:val="28"/>
          <w:szCs w:val="28"/>
        </w:rPr>
        <w:t>136</w:t>
      </w:r>
      <w:r w:rsidRPr="00704213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04213">
        <w:rPr>
          <w:rFonts w:ascii="Times New Roman" w:hAnsi="Times New Roman" w:cs="Times New Roman"/>
          <w:sz w:val="24"/>
          <w:szCs w:val="24"/>
        </w:rPr>
        <w:t xml:space="preserve"> </w:t>
      </w:r>
      <w:r w:rsidRPr="00704213">
        <w:rPr>
          <w:rFonts w:ascii="Times New Roman" w:eastAsia="Times New Roman" w:hAnsi="Times New Roman" w:cs="Times New Roman"/>
          <w:sz w:val="28"/>
          <w:szCs w:val="28"/>
        </w:rPr>
        <w:t>от 11.05.2023 № 440</w:t>
      </w:r>
      <w:r w:rsidR="00B22B4A" w:rsidRPr="00704213">
        <w:rPr>
          <w:rFonts w:ascii="Times New Roman" w:eastAsia="Times New Roman" w:hAnsi="Times New Roman" w:cs="Times New Roman"/>
          <w:sz w:val="28"/>
          <w:szCs w:val="28"/>
        </w:rPr>
        <w:t>,</w:t>
      </w:r>
      <w:r w:rsidR="00EC6BAE" w:rsidRPr="00704213">
        <w:rPr>
          <w:rFonts w:ascii="Times New Roman" w:hAnsi="Times New Roman" w:cs="Times New Roman"/>
          <w:sz w:val="24"/>
          <w:szCs w:val="24"/>
        </w:rPr>
        <w:t xml:space="preserve"> </w:t>
      </w:r>
      <w:r w:rsidR="00EC6BAE" w:rsidRPr="00704213">
        <w:rPr>
          <w:rFonts w:ascii="Times New Roman" w:eastAsia="Times New Roman" w:hAnsi="Times New Roman" w:cs="Times New Roman"/>
          <w:sz w:val="28"/>
          <w:szCs w:val="28"/>
        </w:rPr>
        <w:t>от 08.06.2023 № 563</w:t>
      </w:r>
      <w:r w:rsidR="00F91E3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91E3A" w:rsidRPr="00F91E3A">
        <w:rPr>
          <w:rFonts w:ascii="Times New Roman" w:eastAsia="Times New Roman" w:hAnsi="Times New Roman" w:cs="Times New Roman"/>
          <w:sz w:val="28"/>
          <w:szCs w:val="28"/>
        </w:rPr>
        <w:t>от 09.01.2024 № 7</w:t>
      </w:r>
      <w:r w:rsidR="00E156B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156B0" w:rsidRPr="00E156B0">
        <w:rPr>
          <w:rFonts w:ascii="Times New Roman" w:eastAsia="Times New Roman" w:hAnsi="Times New Roman" w:cs="Times New Roman"/>
          <w:sz w:val="28"/>
          <w:szCs w:val="28"/>
        </w:rPr>
        <w:t>от 11.03.2024 № 238</w:t>
      </w:r>
      <w:r w:rsidR="006D0FE1" w:rsidRPr="00704213">
        <w:rPr>
          <w:rFonts w:ascii="Times New Roman" w:eastAsia="Times New Roman" w:hAnsi="Times New Roman" w:cs="Times New Roman"/>
          <w:sz w:val="28"/>
          <w:szCs w:val="28"/>
        </w:rPr>
        <w:t>).</w:t>
      </w:r>
      <w:proofErr w:type="gramEnd"/>
    </w:p>
    <w:p w:rsidR="00520358" w:rsidRPr="00704213" w:rsidRDefault="00520358" w:rsidP="002022A3">
      <w:pPr>
        <w:numPr>
          <w:ilvl w:val="0"/>
          <w:numId w:val="1"/>
        </w:numPr>
        <w:tabs>
          <w:tab w:val="left" w:pos="0"/>
        </w:tabs>
        <w:spacing w:after="0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4213">
        <w:rPr>
          <w:rFonts w:ascii="Times New Roman" w:eastAsia="Times New Roman" w:hAnsi="Times New Roman" w:cs="Times New Roman"/>
          <w:sz w:val="28"/>
          <w:szCs w:val="28"/>
        </w:rPr>
        <w:t xml:space="preserve">Опубликовать постановление в газете </w:t>
      </w:r>
      <w:r w:rsidR="001230DD" w:rsidRPr="00704213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704213">
        <w:rPr>
          <w:rFonts w:ascii="Times New Roman" w:eastAsia="Times New Roman" w:hAnsi="Times New Roman" w:cs="Times New Roman"/>
          <w:sz w:val="28"/>
          <w:szCs w:val="28"/>
        </w:rPr>
        <w:t>Огни Камы</w:t>
      </w:r>
      <w:r w:rsidR="001230DD" w:rsidRPr="00704213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704213">
        <w:rPr>
          <w:rFonts w:ascii="Times New Roman" w:eastAsia="Times New Roman" w:hAnsi="Times New Roman" w:cs="Times New Roman"/>
          <w:sz w:val="28"/>
          <w:szCs w:val="28"/>
        </w:rPr>
        <w:t xml:space="preserve"> и разместить на официальном сайте администрации Чайковского городского округа. </w:t>
      </w:r>
    </w:p>
    <w:p w:rsidR="00520358" w:rsidRPr="00704213" w:rsidRDefault="00520358" w:rsidP="002022A3">
      <w:pPr>
        <w:numPr>
          <w:ilvl w:val="0"/>
          <w:numId w:val="1"/>
        </w:numPr>
        <w:tabs>
          <w:tab w:val="left" w:pos="0"/>
        </w:tabs>
        <w:spacing w:after="0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4213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вступает в силу </w:t>
      </w:r>
      <w:r w:rsidR="001142AD" w:rsidRPr="00704213">
        <w:rPr>
          <w:rFonts w:ascii="Times New Roman" w:eastAsia="Times New Roman" w:hAnsi="Times New Roman" w:cs="Times New Roman"/>
          <w:sz w:val="28"/>
          <w:szCs w:val="28"/>
        </w:rPr>
        <w:t>после</w:t>
      </w:r>
      <w:r w:rsidRPr="00704213">
        <w:rPr>
          <w:rFonts w:ascii="Times New Roman" w:eastAsia="Times New Roman" w:hAnsi="Times New Roman" w:cs="Times New Roman"/>
          <w:sz w:val="28"/>
          <w:szCs w:val="28"/>
        </w:rPr>
        <w:t xml:space="preserve"> его официального опубликования. </w:t>
      </w:r>
    </w:p>
    <w:p w:rsidR="004B39FE" w:rsidRPr="00704213" w:rsidRDefault="004B39FE" w:rsidP="002022A3">
      <w:pPr>
        <w:tabs>
          <w:tab w:val="left" w:pos="142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0358" w:rsidRPr="00704213" w:rsidRDefault="00B32991" w:rsidP="0004316C">
      <w:pPr>
        <w:tabs>
          <w:tab w:val="left" w:pos="142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4213">
        <w:rPr>
          <w:rFonts w:ascii="Times New Roman" w:eastAsia="Times New Roman" w:hAnsi="Times New Roman" w:cs="Times New Roman"/>
          <w:sz w:val="28"/>
          <w:szCs w:val="28"/>
        </w:rPr>
        <w:t>Г</w:t>
      </w:r>
      <w:r w:rsidR="00520358" w:rsidRPr="00704213">
        <w:rPr>
          <w:rFonts w:ascii="Times New Roman" w:eastAsia="Times New Roman" w:hAnsi="Times New Roman" w:cs="Times New Roman"/>
          <w:sz w:val="28"/>
          <w:szCs w:val="28"/>
        </w:rPr>
        <w:t>лав</w:t>
      </w:r>
      <w:r w:rsidRPr="00704213">
        <w:rPr>
          <w:rFonts w:ascii="Times New Roman" w:eastAsia="Times New Roman" w:hAnsi="Times New Roman" w:cs="Times New Roman"/>
          <w:sz w:val="28"/>
          <w:szCs w:val="28"/>
        </w:rPr>
        <w:t>а</w:t>
      </w:r>
      <w:r w:rsidR="00520358" w:rsidRPr="00704213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</w:t>
      </w:r>
      <w:r w:rsidR="00EF384E" w:rsidRPr="007042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20358" w:rsidRPr="00704213">
        <w:rPr>
          <w:rFonts w:ascii="Times New Roman" w:eastAsia="Times New Roman" w:hAnsi="Times New Roman" w:cs="Times New Roman"/>
          <w:sz w:val="28"/>
          <w:szCs w:val="28"/>
        </w:rPr>
        <w:t>-</w:t>
      </w:r>
    </w:p>
    <w:p w:rsidR="00520358" w:rsidRPr="00704213" w:rsidRDefault="00520358" w:rsidP="0004316C">
      <w:pPr>
        <w:tabs>
          <w:tab w:val="left" w:pos="142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4213">
        <w:rPr>
          <w:rFonts w:ascii="Times New Roman" w:eastAsia="Times New Roman" w:hAnsi="Times New Roman" w:cs="Times New Roman"/>
          <w:sz w:val="28"/>
          <w:szCs w:val="28"/>
        </w:rPr>
        <w:t>глав</w:t>
      </w:r>
      <w:r w:rsidR="00B32991" w:rsidRPr="0070421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04213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</w:p>
    <w:p w:rsidR="00520358" w:rsidRPr="00704213" w:rsidRDefault="00520358" w:rsidP="0004316C">
      <w:pPr>
        <w:tabs>
          <w:tab w:val="left" w:pos="142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4213">
        <w:rPr>
          <w:rFonts w:ascii="Times New Roman" w:eastAsia="Times New Roman" w:hAnsi="Times New Roman" w:cs="Times New Roman"/>
          <w:sz w:val="28"/>
          <w:szCs w:val="28"/>
        </w:rPr>
        <w:t xml:space="preserve">Чайковского городского округа                                              </w:t>
      </w:r>
      <w:r w:rsidR="008F69EA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704213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8F69EA">
        <w:rPr>
          <w:rFonts w:ascii="Times New Roman" w:eastAsia="Times New Roman" w:hAnsi="Times New Roman" w:cs="Times New Roman"/>
          <w:sz w:val="28"/>
          <w:szCs w:val="28"/>
        </w:rPr>
        <w:t>А.В. Агафонов</w:t>
      </w:r>
    </w:p>
    <w:p w:rsidR="00071E9E" w:rsidRPr="00704213" w:rsidRDefault="00071E9E" w:rsidP="00D03DEB">
      <w:pPr>
        <w:tabs>
          <w:tab w:val="left" w:pos="142"/>
        </w:tabs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</w:rPr>
        <w:sectPr w:rsidR="00071E9E" w:rsidRPr="00704213" w:rsidSect="005140DF">
          <w:headerReference w:type="default" r:id="rId8"/>
          <w:footerReference w:type="default" r:id="rId9"/>
          <w:pgSz w:w="11906" w:h="16838"/>
          <w:pgMar w:top="1134" w:right="567" w:bottom="567" w:left="1701" w:header="708" w:footer="708" w:gutter="0"/>
          <w:cols w:space="708"/>
          <w:docGrid w:linePitch="360"/>
        </w:sectPr>
      </w:pPr>
    </w:p>
    <w:p w:rsidR="00F275CB" w:rsidRPr="00704213" w:rsidRDefault="00A87D36" w:rsidP="005B7D02">
      <w:pPr>
        <w:tabs>
          <w:tab w:val="left" w:pos="142"/>
        </w:tabs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04213">
        <w:rPr>
          <w:rFonts w:ascii="Times New Roman" w:eastAsia="Times New Roman" w:hAnsi="Times New Roman" w:cs="Times New Roman"/>
          <w:sz w:val="28"/>
          <w:szCs w:val="24"/>
        </w:rPr>
        <w:lastRenderedPageBreak/>
        <w:t>УТВЕРЖДЕНЫ</w:t>
      </w:r>
    </w:p>
    <w:p w:rsidR="00F275CB" w:rsidRPr="00704213" w:rsidRDefault="00F275CB" w:rsidP="005B7D02">
      <w:pPr>
        <w:tabs>
          <w:tab w:val="left" w:pos="142"/>
        </w:tabs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04213">
        <w:rPr>
          <w:rFonts w:ascii="Times New Roman" w:eastAsia="Times New Roman" w:hAnsi="Times New Roman" w:cs="Times New Roman"/>
          <w:sz w:val="28"/>
          <w:szCs w:val="24"/>
        </w:rPr>
        <w:t>постановлени</w:t>
      </w:r>
      <w:r w:rsidR="00A87D36" w:rsidRPr="00704213">
        <w:rPr>
          <w:rFonts w:ascii="Times New Roman" w:eastAsia="Times New Roman" w:hAnsi="Times New Roman" w:cs="Times New Roman"/>
          <w:sz w:val="28"/>
          <w:szCs w:val="24"/>
        </w:rPr>
        <w:t>ем</w:t>
      </w:r>
      <w:r w:rsidRPr="00704213">
        <w:rPr>
          <w:rFonts w:ascii="Times New Roman" w:eastAsia="Times New Roman" w:hAnsi="Times New Roman" w:cs="Times New Roman"/>
          <w:sz w:val="28"/>
          <w:szCs w:val="24"/>
        </w:rPr>
        <w:t xml:space="preserve"> администрации</w:t>
      </w:r>
      <w:r w:rsidR="005B7D02" w:rsidRPr="00704213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704213">
        <w:rPr>
          <w:rFonts w:ascii="Times New Roman" w:eastAsia="Times New Roman" w:hAnsi="Times New Roman" w:cs="Times New Roman"/>
          <w:sz w:val="28"/>
          <w:szCs w:val="24"/>
        </w:rPr>
        <w:t>Чайковского городского округа</w:t>
      </w:r>
      <w:r w:rsidR="005B7D02" w:rsidRPr="00704213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704213">
        <w:rPr>
          <w:rFonts w:ascii="Times New Roman" w:eastAsia="Times New Roman" w:hAnsi="Times New Roman" w:cs="Times New Roman"/>
          <w:sz w:val="28"/>
          <w:szCs w:val="24"/>
        </w:rPr>
        <w:t>от_____</w:t>
      </w:r>
      <w:r w:rsidR="005B7D02" w:rsidRPr="00704213">
        <w:rPr>
          <w:rFonts w:ascii="Times New Roman" w:eastAsia="Times New Roman" w:hAnsi="Times New Roman" w:cs="Times New Roman"/>
          <w:sz w:val="28"/>
          <w:szCs w:val="24"/>
        </w:rPr>
        <w:t>_________</w:t>
      </w:r>
      <w:r w:rsidRPr="00704213">
        <w:rPr>
          <w:rFonts w:ascii="Times New Roman" w:eastAsia="Times New Roman" w:hAnsi="Times New Roman" w:cs="Times New Roman"/>
          <w:sz w:val="28"/>
          <w:szCs w:val="24"/>
        </w:rPr>
        <w:t>№____________</w:t>
      </w:r>
    </w:p>
    <w:p w:rsidR="00F275CB" w:rsidRPr="00704213" w:rsidRDefault="00F275CB" w:rsidP="00BD27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</w:pPr>
    </w:p>
    <w:p w:rsidR="006D0FE1" w:rsidRPr="00704213" w:rsidRDefault="00A87D36" w:rsidP="006D0F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</w:pPr>
      <w:r w:rsidRPr="00704213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>Изменения, которые вносятся в муниципальную программу</w:t>
      </w:r>
    </w:p>
    <w:p w:rsidR="004B39FE" w:rsidRPr="00704213" w:rsidRDefault="001230DD" w:rsidP="004B39FE">
      <w:pPr>
        <w:jc w:val="center"/>
        <w:rPr>
          <w:rFonts w:ascii="Times New Roman" w:hAnsi="Times New Roman" w:cs="Times New Roman"/>
          <w:sz w:val="28"/>
          <w:szCs w:val="28"/>
        </w:rPr>
      </w:pPr>
      <w:r w:rsidRPr="00704213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>«</w:t>
      </w:r>
      <w:r w:rsidR="006D0FE1" w:rsidRPr="00704213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>Взаимодействие общества и власти в Чайковском городском округе</w:t>
      </w:r>
      <w:r w:rsidRPr="00704213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>»</w:t>
      </w:r>
      <w:r w:rsidR="00A87D36" w:rsidRPr="00704213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 xml:space="preserve">, </w:t>
      </w:r>
      <w:proofErr w:type="gramStart"/>
      <w:r w:rsidR="00A87D36" w:rsidRPr="00704213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>утвержденную</w:t>
      </w:r>
      <w:proofErr w:type="gramEnd"/>
      <w:r w:rsidR="00A87D36" w:rsidRPr="00704213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 xml:space="preserve"> постановлением администрации города Чайковск</w:t>
      </w:r>
      <w:r w:rsidR="00863AC5" w:rsidRPr="00704213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>ого</w:t>
      </w:r>
      <w:r w:rsidR="00A87D36" w:rsidRPr="00704213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 xml:space="preserve"> от </w:t>
      </w:r>
      <w:r w:rsidR="00A87D36" w:rsidRPr="00704213">
        <w:rPr>
          <w:rFonts w:ascii="Times New Roman" w:hAnsi="Times New Roman" w:cs="Times New Roman"/>
          <w:b/>
          <w:sz w:val="28"/>
          <w:szCs w:val="28"/>
        </w:rPr>
        <w:t>22 января 2019 г</w:t>
      </w:r>
      <w:r w:rsidR="00863AC5" w:rsidRPr="00704213">
        <w:rPr>
          <w:rFonts w:ascii="Times New Roman" w:hAnsi="Times New Roman" w:cs="Times New Roman"/>
          <w:b/>
          <w:sz w:val="28"/>
          <w:szCs w:val="28"/>
        </w:rPr>
        <w:t>. №16/1</w:t>
      </w:r>
    </w:p>
    <w:p w:rsidR="004B39FE" w:rsidRPr="00704213" w:rsidRDefault="004B39FE" w:rsidP="004B39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156B0" w:rsidRDefault="00A87D36" w:rsidP="003B73FB">
      <w:pPr>
        <w:pStyle w:val="af4"/>
        <w:numPr>
          <w:ilvl w:val="0"/>
          <w:numId w:val="19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4213">
        <w:rPr>
          <w:rFonts w:ascii="Times New Roman" w:eastAsia="Times New Roman" w:hAnsi="Times New Roman" w:cs="Times New Roman"/>
          <w:sz w:val="28"/>
          <w:szCs w:val="28"/>
        </w:rPr>
        <w:t>В паспорте муниципальной программы</w:t>
      </w:r>
      <w:r w:rsidR="006263B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D0FE1" w:rsidRDefault="00A87D36" w:rsidP="003B73FB">
      <w:pPr>
        <w:pStyle w:val="af4"/>
        <w:numPr>
          <w:ilvl w:val="1"/>
          <w:numId w:val="27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42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156B0">
        <w:rPr>
          <w:rFonts w:ascii="Times New Roman" w:eastAsia="Times New Roman" w:hAnsi="Times New Roman" w:cs="Times New Roman"/>
          <w:sz w:val="28"/>
          <w:szCs w:val="28"/>
        </w:rPr>
        <w:t>значение Целевого показателя программы 2 «</w:t>
      </w:r>
      <w:r w:rsidR="00E156B0" w:rsidRPr="00E156B0">
        <w:rPr>
          <w:rFonts w:ascii="Times New Roman" w:eastAsia="Times New Roman" w:hAnsi="Times New Roman" w:cs="Times New Roman"/>
          <w:sz w:val="28"/>
          <w:szCs w:val="28"/>
        </w:rPr>
        <w:t xml:space="preserve">Количество реализованных социальных и гражданских инициатив (проектов) социально ориентированных некоммерческих организаций (СО НКО), получивших </w:t>
      </w:r>
      <w:proofErr w:type="spellStart"/>
      <w:r w:rsidR="00E156B0" w:rsidRPr="00E156B0">
        <w:rPr>
          <w:rFonts w:ascii="Times New Roman" w:eastAsia="Times New Roman" w:hAnsi="Times New Roman" w:cs="Times New Roman"/>
          <w:sz w:val="28"/>
          <w:szCs w:val="28"/>
        </w:rPr>
        <w:t>грантовую</w:t>
      </w:r>
      <w:proofErr w:type="spellEnd"/>
      <w:r w:rsidR="00E156B0" w:rsidRPr="00E156B0">
        <w:rPr>
          <w:rFonts w:ascii="Times New Roman" w:eastAsia="Times New Roman" w:hAnsi="Times New Roman" w:cs="Times New Roman"/>
          <w:sz w:val="28"/>
          <w:szCs w:val="28"/>
        </w:rPr>
        <w:t xml:space="preserve"> поддержку, ед.</w:t>
      </w:r>
      <w:r w:rsidR="00E156B0">
        <w:rPr>
          <w:rFonts w:ascii="Times New Roman" w:eastAsia="Times New Roman" w:hAnsi="Times New Roman" w:cs="Times New Roman"/>
          <w:sz w:val="28"/>
          <w:szCs w:val="28"/>
        </w:rPr>
        <w:t xml:space="preserve">» в столбце «2024 план» </w:t>
      </w:r>
      <w:r w:rsidR="00E3692B">
        <w:rPr>
          <w:rFonts w:ascii="Times New Roman" w:eastAsia="Times New Roman" w:hAnsi="Times New Roman" w:cs="Times New Roman"/>
          <w:sz w:val="28"/>
          <w:szCs w:val="28"/>
        </w:rPr>
        <w:t>цифру «3» заменить цифрой</w:t>
      </w:r>
      <w:r w:rsidR="00E156B0">
        <w:rPr>
          <w:rFonts w:ascii="Times New Roman" w:eastAsia="Times New Roman" w:hAnsi="Times New Roman" w:cs="Times New Roman"/>
          <w:sz w:val="28"/>
          <w:szCs w:val="28"/>
        </w:rPr>
        <w:t xml:space="preserve"> «5»;</w:t>
      </w:r>
    </w:p>
    <w:p w:rsidR="00E156B0" w:rsidRPr="00704213" w:rsidRDefault="006263B0" w:rsidP="003B73FB">
      <w:pPr>
        <w:pStyle w:val="af4"/>
        <w:numPr>
          <w:ilvl w:val="1"/>
          <w:numId w:val="27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E156B0">
        <w:rPr>
          <w:rFonts w:ascii="Times New Roman" w:eastAsia="Times New Roman" w:hAnsi="Times New Roman" w:cs="Times New Roman"/>
          <w:sz w:val="28"/>
          <w:szCs w:val="28"/>
        </w:rPr>
        <w:t>озиции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="00E156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4099"/>
        <w:gridCol w:w="1287"/>
        <w:gridCol w:w="1418"/>
        <w:gridCol w:w="1559"/>
        <w:gridCol w:w="1418"/>
        <w:gridCol w:w="1417"/>
        <w:gridCol w:w="1276"/>
      </w:tblGrid>
      <w:tr w:rsidR="00E156B0" w:rsidTr="00E156B0">
        <w:trPr>
          <w:trHeight w:val="2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56B0" w:rsidRPr="00520358" w:rsidRDefault="00E156B0" w:rsidP="00E156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Объемы бюджетных ассигнований</w:t>
            </w:r>
          </w:p>
        </w:tc>
        <w:tc>
          <w:tcPr>
            <w:tcW w:w="40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56B0" w:rsidRPr="00DD4A0E" w:rsidRDefault="00E156B0" w:rsidP="00E156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Источники финансового обеспечения</w:t>
            </w:r>
          </w:p>
        </w:tc>
        <w:tc>
          <w:tcPr>
            <w:tcW w:w="83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B0" w:rsidRDefault="00E156B0" w:rsidP="00E156B0">
            <w:pPr>
              <w:suppressAutoHyphens/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(тыс. рублей)</w:t>
            </w:r>
          </w:p>
        </w:tc>
      </w:tr>
      <w:tr w:rsidR="00E156B0" w:rsidRPr="00FF766E" w:rsidTr="00E156B0">
        <w:trPr>
          <w:trHeight w:val="2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56B0" w:rsidRPr="00520358" w:rsidRDefault="00E156B0" w:rsidP="00E156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6B0" w:rsidRPr="00DD4A0E" w:rsidRDefault="00E156B0" w:rsidP="00E156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B0" w:rsidRPr="00D001DB" w:rsidRDefault="00E156B0" w:rsidP="00E1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  <w:p w:rsidR="00E156B0" w:rsidRPr="00FF766E" w:rsidRDefault="00E156B0" w:rsidP="00E1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B0" w:rsidRPr="00FF766E" w:rsidRDefault="00E156B0" w:rsidP="00E1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  <w:p w:rsidR="00E156B0" w:rsidRPr="00FF766E" w:rsidRDefault="00E156B0" w:rsidP="00E1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B0" w:rsidRPr="00FF766E" w:rsidRDefault="00E156B0" w:rsidP="00E1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  <w:p w:rsidR="00E156B0" w:rsidRPr="00FF766E" w:rsidRDefault="00E156B0" w:rsidP="00E1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B0" w:rsidRDefault="00E156B0" w:rsidP="00E1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  <w:p w:rsidR="00E156B0" w:rsidRPr="00FF766E" w:rsidRDefault="00E156B0" w:rsidP="00E1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B0" w:rsidRDefault="00E156B0" w:rsidP="00E1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  <w:p w:rsidR="00E156B0" w:rsidRPr="00FF766E" w:rsidRDefault="00E156B0" w:rsidP="00E1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B0" w:rsidRDefault="00E156B0" w:rsidP="00E1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2026</w:t>
            </w:r>
          </w:p>
          <w:p w:rsidR="00E156B0" w:rsidRPr="00FF766E" w:rsidRDefault="00E156B0" w:rsidP="00E1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</w:t>
            </w:r>
          </w:p>
        </w:tc>
      </w:tr>
      <w:tr w:rsidR="00E156B0" w:rsidRPr="00704213" w:rsidTr="00E156B0">
        <w:trPr>
          <w:trHeight w:val="2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56B0" w:rsidRPr="00520358" w:rsidRDefault="00E156B0" w:rsidP="00E156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6B0" w:rsidRPr="00DD4A0E" w:rsidRDefault="00E156B0" w:rsidP="00E156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Всего, в т.ч.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B0" w:rsidRPr="00704213" w:rsidRDefault="00E156B0" w:rsidP="00E156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0421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11680,747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B0" w:rsidRPr="00704213" w:rsidRDefault="00E156B0" w:rsidP="00E156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0421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20</w:t>
            </w:r>
            <w:r w:rsidRPr="0070421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354,509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B0" w:rsidRPr="00704213" w:rsidRDefault="00E156B0" w:rsidP="00E156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0421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9562,945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B0" w:rsidRPr="00704213" w:rsidRDefault="00E156B0" w:rsidP="00E156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11109,130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B0" w:rsidRPr="00704213" w:rsidRDefault="00E156B0" w:rsidP="00E156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1609,130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B0" w:rsidRPr="00704213" w:rsidRDefault="00E156B0" w:rsidP="00E156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1609,130</w:t>
            </w:r>
          </w:p>
        </w:tc>
      </w:tr>
      <w:tr w:rsidR="00E156B0" w:rsidRPr="00704213" w:rsidTr="00E156B0">
        <w:trPr>
          <w:trHeight w:val="2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56B0" w:rsidRPr="00520358" w:rsidRDefault="00E156B0" w:rsidP="00E156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6B0" w:rsidRPr="00DD4A0E" w:rsidRDefault="00E156B0" w:rsidP="00E156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B0" w:rsidRPr="00704213" w:rsidRDefault="00E156B0" w:rsidP="00E156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0421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3303,041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B0" w:rsidRPr="00704213" w:rsidRDefault="00E156B0" w:rsidP="00E156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0421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1100,790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B0" w:rsidRPr="00704213" w:rsidRDefault="00E156B0" w:rsidP="00E156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0421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2199,921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B0" w:rsidRPr="00704213" w:rsidRDefault="00E156B0" w:rsidP="00E156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1609,130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B0" w:rsidRPr="00704213" w:rsidRDefault="00E156B0" w:rsidP="00E156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1609,130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B0" w:rsidRPr="00704213" w:rsidRDefault="00E156B0" w:rsidP="00E156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1609,130</w:t>
            </w:r>
          </w:p>
        </w:tc>
      </w:tr>
      <w:tr w:rsidR="00E156B0" w:rsidRPr="00704213" w:rsidTr="00E156B0">
        <w:trPr>
          <w:trHeight w:val="2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56B0" w:rsidRPr="00520358" w:rsidRDefault="00E156B0" w:rsidP="00E156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6B0" w:rsidRPr="00DD4A0E" w:rsidRDefault="00E156B0" w:rsidP="00E156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B0" w:rsidRPr="00704213" w:rsidRDefault="00E156B0" w:rsidP="00E156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0421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7538,585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B0" w:rsidRPr="00704213" w:rsidRDefault="00E156B0" w:rsidP="00E156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0421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17018,923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B0" w:rsidRPr="00704213" w:rsidRDefault="00E156B0" w:rsidP="00E156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0421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6963,335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B0" w:rsidRPr="00704213" w:rsidRDefault="00E156B0" w:rsidP="00E156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B0" w:rsidRPr="00704213" w:rsidRDefault="00E156B0" w:rsidP="00E156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0421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B0" w:rsidRPr="00704213" w:rsidRDefault="00E156B0" w:rsidP="00E156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0421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E156B0" w:rsidRPr="00704213" w:rsidTr="00E156B0">
        <w:trPr>
          <w:trHeight w:val="2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56B0" w:rsidRPr="00520358" w:rsidRDefault="00E156B0" w:rsidP="00E156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6B0" w:rsidRPr="00DD4A0E" w:rsidRDefault="00E156B0" w:rsidP="00E156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 населения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B0" w:rsidRPr="00704213" w:rsidRDefault="00E156B0" w:rsidP="00E156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0421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839,121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B0" w:rsidRPr="00704213" w:rsidRDefault="00E156B0" w:rsidP="00E156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0421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2234,796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B0" w:rsidRPr="00704213" w:rsidRDefault="00E156B0" w:rsidP="00E156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0421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399,689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B0" w:rsidRPr="00704213" w:rsidRDefault="00E156B0" w:rsidP="00E156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500</w:t>
            </w:r>
            <w:r w:rsidRPr="0070421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B0" w:rsidRPr="00704213" w:rsidRDefault="00E156B0" w:rsidP="00E156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0421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B0" w:rsidRPr="00704213" w:rsidRDefault="00E156B0" w:rsidP="00E156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0421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E156B0" w:rsidRPr="00704213" w:rsidTr="00E156B0">
        <w:trPr>
          <w:trHeight w:val="20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6B0" w:rsidRPr="00520358" w:rsidRDefault="00E156B0" w:rsidP="00E156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6B0" w:rsidRPr="00DD4A0E" w:rsidRDefault="00E156B0" w:rsidP="00E156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 юридических лиц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B0" w:rsidRPr="00704213" w:rsidRDefault="00E156B0" w:rsidP="00E156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0421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B0" w:rsidRPr="00704213" w:rsidRDefault="00E156B0" w:rsidP="00E156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0421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B0" w:rsidRPr="00704213" w:rsidRDefault="00E156B0" w:rsidP="00E156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0421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B0" w:rsidRPr="00704213" w:rsidRDefault="00E156B0" w:rsidP="00E156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0421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B0" w:rsidRPr="00704213" w:rsidRDefault="00E156B0" w:rsidP="00E156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0421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B0" w:rsidRPr="00704213" w:rsidRDefault="00E156B0" w:rsidP="00E156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0421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E156B0" w:rsidTr="00E156B0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56B0" w:rsidRPr="00B83605" w:rsidRDefault="00E156B0" w:rsidP="00E1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3605">
              <w:rPr>
                <w:rFonts w:ascii="Times New Roman" w:eastAsia="Times New Roman" w:hAnsi="Times New Roman" w:cs="Times New Roman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124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6B0" w:rsidRPr="00704213" w:rsidRDefault="00E156B0" w:rsidP="00E156B0">
            <w:pPr>
              <w:suppressAutoHyphens/>
              <w:spacing w:after="0" w:line="240" w:lineRule="auto"/>
              <w:ind w:right="3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4213">
              <w:rPr>
                <w:rFonts w:ascii="Times New Roman" w:eastAsia="Times New Roman" w:hAnsi="Times New Roman" w:cs="Times New Roman"/>
                <w:sz w:val="28"/>
                <w:szCs w:val="28"/>
              </w:rPr>
              <w:t>За 2019 –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7042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годы:</w:t>
            </w:r>
          </w:p>
          <w:p w:rsidR="00E156B0" w:rsidRPr="00704213" w:rsidRDefault="00E156B0" w:rsidP="00E156B0">
            <w:pPr>
              <w:suppressAutoHyphens/>
              <w:spacing w:after="0" w:line="240" w:lineRule="auto"/>
              <w:ind w:right="3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42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проектов социально ориентированных некоммерческих организаций, национальных объединений получивших </w:t>
            </w:r>
            <w:proofErr w:type="spellStart"/>
            <w:r w:rsidRPr="00704213">
              <w:rPr>
                <w:rFonts w:ascii="Times New Roman" w:eastAsia="Times New Roman" w:hAnsi="Times New Roman" w:cs="Times New Roman"/>
                <w:sz w:val="28"/>
                <w:szCs w:val="28"/>
              </w:rPr>
              <w:t>грантовую</w:t>
            </w:r>
            <w:proofErr w:type="spellEnd"/>
            <w:r w:rsidRPr="007042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поддержку из бюджета Чайковского городского округа, составит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63</w:t>
            </w:r>
            <w:r w:rsidRPr="007042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ед. </w:t>
            </w:r>
          </w:p>
          <w:p w:rsidR="00E156B0" w:rsidRPr="00704213" w:rsidRDefault="00E156B0" w:rsidP="00E156B0">
            <w:pPr>
              <w:suppressAutoHyphens/>
              <w:spacing w:after="0" w:line="240" w:lineRule="auto"/>
              <w:ind w:right="3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42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поданных заявок </w:t>
            </w:r>
            <w:proofErr w:type="gramStart"/>
            <w:r w:rsidRPr="00704213">
              <w:rPr>
                <w:rFonts w:ascii="Times New Roman" w:eastAsia="Times New Roman" w:hAnsi="Times New Roman" w:cs="Times New Roman"/>
                <w:sz w:val="28"/>
                <w:szCs w:val="28"/>
              </w:rPr>
              <w:t>инициативного</w:t>
            </w:r>
            <w:proofErr w:type="gramEnd"/>
            <w:r w:rsidRPr="007042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бюджетирования на муниципальный конкурс составит 133 ед. </w:t>
            </w:r>
          </w:p>
          <w:p w:rsidR="00E156B0" w:rsidRPr="00704213" w:rsidRDefault="00E156B0" w:rsidP="00E156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42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вновь созданных органов территориального общественного самоуправления составит 16 </w:t>
            </w:r>
            <w:r w:rsidRPr="0070421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ед.</w:t>
            </w:r>
          </w:p>
          <w:p w:rsidR="00E156B0" w:rsidRPr="00704213" w:rsidRDefault="00E156B0" w:rsidP="00E156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4213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официально назначенных старост сельских населенных пунктов составит 22 чел.</w:t>
            </w:r>
          </w:p>
          <w:p w:rsidR="00E156B0" w:rsidRDefault="00E156B0" w:rsidP="00E156B0">
            <w:pPr>
              <w:suppressAutoHyphens/>
              <w:spacing w:after="0" w:line="240" w:lineRule="auto"/>
              <w:ind w:right="3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4213">
              <w:rPr>
                <w:rFonts w:ascii="Times New Roman" w:eastAsia="Times New Roman" w:hAnsi="Times New Roman" w:cs="Times New Roman"/>
                <w:sz w:val="28"/>
                <w:szCs w:val="28"/>
              </w:rPr>
              <w:t>Доля граждан, занимающихся добровольческой (волонтерской) деятельностью от общего числа проживающих на территории Чайковского городского округа составит 16,5 процентов.</w:t>
            </w:r>
          </w:p>
        </w:tc>
      </w:tr>
    </w:tbl>
    <w:p w:rsidR="001F0ADA" w:rsidRPr="00704213" w:rsidRDefault="001F0ADA" w:rsidP="001F0ADA">
      <w:pPr>
        <w:pStyle w:val="af4"/>
        <w:spacing w:line="240" w:lineRule="auto"/>
        <w:ind w:left="709"/>
        <w:rPr>
          <w:rFonts w:ascii="Times New Roman" w:eastAsia="Times New Roman" w:hAnsi="Times New Roman" w:cs="Times New Roman"/>
          <w:sz w:val="28"/>
          <w:szCs w:val="28"/>
        </w:rPr>
      </w:pPr>
    </w:p>
    <w:p w:rsidR="00816A7A" w:rsidRDefault="004E7C6D" w:rsidP="00816A7A">
      <w:pPr>
        <w:pStyle w:val="af4"/>
        <w:spacing w:before="24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изложить в следующе</w:t>
      </w:r>
      <w:r w:rsidR="00816A7A" w:rsidRPr="00704213">
        <w:rPr>
          <w:rFonts w:ascii="Times New Roman" w:eastAsia="Times New Roman" w:hAnsi="Times New Roman" w:cs="Times New Roman"/>
          <w:sz w:val="28"/>
          <w:szCs w:val="28"/>
        </w:rPr>
        <w:t>й редакции:</w:t>
      </w: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4099"/>
        <w:gridCol w:w="1287"/>
        <w:gridCol w:w="1418"/>
        <w:gridCol w:w="1559"/>
        <w:gridCol w:w="1418"/>
        <w:gridCol w:w="1417"/>
        <w:gridCol w:w="1276"/>
      </w:tblGrid>
      <w:tr w:rsidR="00E156B0" w:rsidTr="00E156B0">
        <w:trPr>
          <w:trHeight w:val="2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56B0" w:rsidRPr="00520358" w:rsidRDefault="00E156B0" w:rsidP="00E156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Объемы бюджетных ассигнований</w:t>
            </w:r>
          </w:p>
        </w:tc>
        <w:tc>
          <w:tcPr>
            <w:tcW w:w="40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56B0" w:rsidRPr="00DD4A0E" w:rsidRDefault="00E156B0" w:rsidP="00E156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Источники финансового обеспечения</w:t>
            </w:r>
          </w:p>
        </w:tc>
        <w:tc>
          <w:tcPr>
            <w:tcW w:w="83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B0" w:rsidRDefault="00E156B0" w:rsidP="00E156B0">
            <w:pPr>
              <w:suppressAutoHyphens/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(тыс. рублей)</w:t>
            </w:r>
          </w:p>
        </w:tc>
      </w:tr>
      <w:tr w:rsidR="00E156B0" w:rsidRPr="00FF766E" w:rsidTr="00E156B0">
        <w:trPr>
          <w:trHeight w:val="2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56B0" w:rsidRPr="00520358" w:rsidRDefault="00E156B0" w:rsidP="00E156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6B0" w:rsidRPr="00DD4A0E" w:rsidRDefault="00E156B0" w:rsidP="00E156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B0" w:rsidRPr="00D001DB" w:rsidRDefault="00E156B0" w:rsidP="00E1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  <w:p w:rsidR="00E156B0" w:rsidRPr="00FF766E" w:rsidRDefault="00E156B0" w:rsidP="00E1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B0" w:rsidRPr="00FF766E" w:rsidRDefault="00E156B0" w:rsidP="00E1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  <w:p w:rsidR="00E156B0" w:rsidRPr="00FF766E" w:rsidRDefault="00E156B0" w:rsidP="00E1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B0" w:rsidRPr="00FF766E" w:rsidRDefault="00E156B0" w:rsidP="00E1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  <w:p w:rsidR="00E156B0" w:rsidRPr="00FF766E" w:rsidRDefault="00E156B0" w:rsidP="00E1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B0" w:rsidRDefault="00E156B0" w:rsidP="00E1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  <w:p w:rsidR="00E156B0" w:rsidRPr="00FF766E" w:rsidRDefault="00E156B0" w:rsidP="00E1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B0" w:rsidRDefault="00E156B0" w:rsidP="00E1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  <w:p w:rsidR="00E156B0" w:rsidRPr="00FF766E" w:rsidRDefault="00E156B0" w:rsidP="00E1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B0" w:rsidRDefault="00E156B0" w:rsidP="00E1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2026</w:t>
            </w:r>
          </w:p>
          <w:p w:rsidR="00E156B0" w:rsidRPr="00FF766E" w:rsidRDefault="00E156B0" w:rsidP="00E1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</w:t>
            </w:r>
          </w:p>
        </w:tc>
      </w:tr>
      <w:tr w:rsidR="00E156B0" w:rsidRPr="00704213" w:rsidTr="00E156B0">
        <w:trPr>
          <w:trHeight w:val="2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56B0" w:rsidRPr="00520358" w:rsidRDefault="00E156B0" w:rsidP="00E156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6B0" w:rsidRPr="00DD4A0E" w:rsidRDefault="00E156B0" w:rsidP="00E156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Всего, в т.ч.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B0" w:rsidRPr="00704213" w:rsidRDefault="00E156B0" w:rsidP="00E156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0421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11680,747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B0" w:rsidRPr="00704213" w:rsidRDefault="00E156B0" w:rsidP="00E156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0421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20</w:t>
            </w:r>
            <w:r w:rsidRPr="0070421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354,509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B0" w:rsidRPr="00704213" w:rsidRDefault="00E156B0" w:rsidP="00E156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0421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9562,945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B0" w:rsidRPr="003B73FB" w:rsidRDefault="00E156B0" w:rsidP="00E156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B73F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11699,630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B0" w:rsidRPr="00704213" w:rsidRDefault="00E156B0" w:rsidP="00E156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1609,130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B0" w:rsidRPr="00704213" w:rsidRDefault="00E156B0" w:rsidP="00E156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1609,130</w:t>
            </w:r>
          </w:p>
        </w:tc>
      </w:tr>
      <w:tr w:rsidR="00E156B0" w:rsidRPr="00704213" w:rsidTr="00E156B0">
        <w:trPr>
          <w:trHeight w:val="2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56B0" w:rsidRPr="00520358" w:rsidRDefault="00E156B0" w:rsidP="00E156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6B0" w:rsidRPr="00DD4A0E" w:rsidRDefault="00E156B0" w:rsidP="00E156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B0" w:rsidRPr="00704213" w:rsidRDefault="00E156B0" w:rsidP="00E156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0421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3303,041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B0" w:rsidRPr="00704213" w:rsidRDefault="00E156B0" w:rsidP="00E156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0421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1100,790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B0" w:rsidRPr="00704213" w:rsidRDefault="00E156B0" w:rsidP="00E156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0421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2199,921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B0" w:rsidRPr="003B73FB" w:rsidRDefault="003B73FB" w:rsidP="003B73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B73F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2199,630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B0" w:rsidRPr="00704213" w:rsidRDefault="00E156B0" w:rsidP="00E156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1609,130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B0" w:rsidRPr="00704213" w:rsidRDefault="00E156B0" w:rsidP="00E156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1609,130</w:t>
            </w:r>
          </w:p>
        </w:tc>
      </w:tr>
      <w:tr w:rsidR="00E156B0" w:rsidRPr="00704213" w:rsidTr="00E156B0">
        <w:trPr>
          <w:trHeight w:val="2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56B0" w:rsidRPr="00520358" w:rsidRDefault="00E156B0" w:rsidP="00E156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6B0" w:rsidRPr="00DD4A0E" w:rsidRDefault="00E156B0" w:rsidP="00E156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B0" w:rsidRPr="00704213" w:rsidRDefault="00E156B0" w:rsidP="00E156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0421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7538,585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B0" w:rsidRPr="00704213" w:rsidRDefault="00E156B0" w:rsidP="00E156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0421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17018,923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B0" w:rsidRPr="00704213" w:rsidRDefault="00E156B0" w:rsidP="00E156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0421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6963,335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B0" w:rsidRPr="00704213" w:rsidRDefault="00E156B0" w:rsidP="00E156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B0" w:rsidRPr="00704213" w:rsidRDefault="00E156B0" w:rsidP="00E156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0421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B0" w:rsidRPr="00704213" w:rsidRDefault="00E156B0" w:rsidP="00E156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0421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E156B0" w:rsidRPr="00704213" w:rsidTr="00E156B0">
        <w:trPr>
          <w:trHeight w:val="2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56B0" w:rsidRPr="00520358" w:rsidRDefault="00E156B0" w:rsidP="00E156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6B0" w:rsidRPr="00DD4A0E" w:rsidRDefault="00E156B0" w:rsidP="00E156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 населения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B0" w:rsidRPr="00704213" w:rsidRDefault="00E156B0" w:rsidP="00E156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0421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839,121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B0" w:rsidRPr="00704213" w:rsidRDefault="00E156B0" w:rsidP="00E156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0421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2234,796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B0" w:rsidRPr="00704213" w:rsidRDefault="00E156B0" w:rsidP="00E156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0421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399,689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B0" w:rsidRPr="00704213" w:rsidRDefault="00E156B0" w:rsidP="00E156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500</w:t>
            </w:r>
            <w:r w:rsidRPr="0070421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B0" w:rsidRPr="00704213" w:rsidRDefault="00E156B0" w:rsidP="00E156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0421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B0" w:rsidRPr="00704213" w:rsidRDefault="00E156B0" w:rsidP="00E156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0421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E156B0" w:rsidRPr="00704213" w:rsidTr="00E156B0">
        <w:trPr>
          <w:trHeight w:val="20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6B0" w:rsidRPr="00520358" w:rsidRDefault="00E156B0" w:rsidP="00E156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6B0" w:rsidRPr="00DD4A0E" w:rsidRDefault="00E156B0" w:rsidP="00E156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 юридических лиц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B0" w:rsidRPr="00704213" w:rsidRDefault="00E156B0" w:rsidP="00E156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0421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B0" w:rsidRPr="00704213" w:rsidRDefault="00E156B0" w:rsidP="00E156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0421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B0" w:rsidRPr="00704213" w:rsidRDefault="00E156B0" w:rsidP="00E156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0421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B0" w:rsidRPr="00704213" w:rsidRDefault="00E156B0" w:rsidP="00E156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0421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B0" w:rsidRPr="00704213" w:rsidRDefault="00E156B0" w:rsidP="00E156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0421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B0" w:rsidRPr="00704213" w:rsidRDefault="00E156B0" w:rsidP="00E156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0421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E156B0" w:rsidTr="00E156B0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56B0" w:rsidRPr="00B83605" w:rsidRDefault="00E156B0" w:rsidP="00E1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3605">
              <w:rPr>
                <w:rFonts w:ascii="Times New Roman" w:eastAsia="Times New Roman" w:hAnsi="Times New Roman" w:cs="Times New Roman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124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6B0" w:rsidRPr="00704213" w:rsidRDefault="00E156B0" w:rsidP="00E156B0">
            <w:pPr>
              <w:suppressAutoHyphens/>
              <w:spacing w:after="0" w:line="240" w:lineRule="auto"/>
              <w:ind w:right="3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4213">
              <w:rPr>
                <w:rFonts w:ascii="Times New Roman" w:eastAsia="Times New Roman" w:hAnsi="Times New Roman" w:cs="Times New Roman"/>
                <w:sz w:val="28"/>
                <w:szCs w:val="28"/>
              </w:rPr>
              <w:t>За 2019 –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7042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годы:</w:t>
            </w:r>
          </w:p>
          <w:p w:rsidR="00E156B0" w:rsidRPr="00704213" w:rsidRDefault="00E156B0" w:rsidP="00E156B0">
            <w:pPr>
              <w:suppressAutoHyphens/>
              <w:spacing w:after="0" w:line="240" w:lineRule="auto"/>
              <w:ind w:right="3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42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проектов социально ориентированных некоммерческих организаций, национальных объединений получивших </w:t>
            </w:r>
            <w:proofErr w:type="spellStart"/>
            <w:r w:rsidRPr="00704213">
              <w:rPr>
                <w:rFonts w:ascii="Times New Roman" w:eastAsia="Times New Roman" w:hAnsi="Times New Roman" w:cs="Times New Roman"/>
                <w:sz w:val="28"/>
                <w:szCs w:val="28"/>
              </w:rPr>
              <w:t>грантовую</w:t>
            </w:r>
            <w:proofErr w:type="spellEnd"/>
            <w:r w:rsidRPr="007042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поддержку из бюджета Чайковского городского округа, составит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3B73FB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7042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ед. </w:t>
            </w:r>
          </w:p>
          <w:p w:rsidR="00E156B0" w:rsidRPr="00704213" w:rsidRDefault="00E156B0" w:rsidP="00E156B0">
            <w:pPr>
              <w:suppressAutoHyphens/>
              <w:spacing w:after="0" w:line="240" w:lineRule="auto"/>
              <w:ind w:right="3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42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поданных заявок </w:t>
            </w:r>
            <w:proofErr w:type="gramStart"/>
            <w:r w:rsidRPr="00704213">
              <w:rPr>
                <w:rFonts w:ascii="Times New Roman" w:eastAsia="Times New Roman" w:hAnsi="Times New Roman" w:cs="Times New Roman"/>
                <w:sz w:val="28"/>
                <w:szCs w:val="28"/>
              </w:rPr>
              <w:t>инициативного</w:t>
            </w:r>
            <w:proofErr w:type="gramEnd"/>
            <w:r w:rsidRPr="007042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бюджетирования на муниципальный конкурс составит 133 ед. </w:t>
            </w:r>
          </w:p>
          <w:p w:rsidR="00E156B0" w:rsidRPr="00704213" w:rsidRDefault="00E156B0" w:rsidP="00E156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4213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вновь созданных органов территориального общественного самоуправления составит 16 ед.</w:t>
            </w:r>
          </w:p>
          <w:p w:rsidR="00E156B0" w:rsidRPr="00704213" w:rsidRDefault="00E156B0" w:rsidP="00E156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4213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официально назначенных старост сельских населенных пунктов составит 22 чел.</w:t>
            </w:r>
          </w:p>
          <w:p w:rsidR="00E156B0" w:rsidRDefault="00E156B0" w:rsidP="00E156B0">
            <w:pPr>
              <w:suppressAutoHyphens/>
              <w:spacing w:after="0" w:line="240" w:lineRule="auto"/>
              <w:ind w:right="3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4213">
              <w:rPr>
                <w:rFonts w:ascii="Times New Roman" w:eastAsia="Times New Roman" w:hAnsi="Times New Roman" w:cs="Times New Roman"/>
                <w:sz w:val="28"/>
                <w:szCs w:val="28"/>
              </w:rPr>
              <w:t>Доля граждан, занимающихся добровольческой (волонтерской) деятельностью от общего числа проживающих на территории Чайковского городского округа составит 16,5 процентов.</w:t>
            </w:r>
          </w:p>
        </w:tc>
      </w:tr>
    </w:tbl>
    <w:p w:rsidR="00E156B0" w:rsidRDefault="00E156B0" w:rsidP="00816A7A">
      <w:pPr>
        <w:pStyle w:val="af4"/>
        <w:spacing w:before="24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7D36" w:rsidRDefault="001929E1" w:rsidP="00E156B0">
      <w:pPr>
        <w:pStyle w:val="af4"/>
        <w:numPr>
          <w:ilvl w:val="0"/>
          <w:numId w:val="27"/>
        </w:numPr>
        <w:spacing w:before="24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29E1">
        <w:rPr>
          <w:rFonts w:ascii="Times New Roman" w:eastAsia="Times New Roman" w:hAnsi="Times New Roman" w:cs="Times New Roman"/>
          <w:sz w:val="28"/>
          <w:szCs w:val="28"/>
        </w:rPr>
        <w:t>В паспорте муниципальной подпрограммы 2</w:t>
      </w:r>
      <w:r w:rsidR="00664C76" w:rsidRPr="001929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30DD" w:rsidRPr="001929E1">
        <w:rPr>
          <w:rFonts w:ascii="Times New Roman" w:eastAsia="Times New Roman" w:hAnsi="Times New Roman" w:cs="Times New Roman"/>
          <w:sz w:val="28"/>
          <w:szCs w:val="28"/>
        </w:rPr>
        <w:t>«</w:t>
      </w:r>
      <w:r w:rsidR="00664C76" w:rsidRPr="001929E1">
        <w:rPr>
          <w:rFonts w:ascii="Times New Roman" w:eastAsia="Times New Roman" w:hAnsi="Times New Roman" w:cs="Times New Roman"/>
          <w:sz w:val="28"/>
          <w:szCs w:val="28"/>
        </w:rPr>
        <w:t>Поддержка социально ориентированных некоммерческих организаций</w:t>
      </w:r>
      <w:r w:rsidR="001230DD" w:rsidRPr="001929E1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1929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7D02" w:rsidRPr="001929E1">
        <w:rPr>
          <w:rFonts w:ascii="Times New Roman" w:eastAsia="Times New Roman" w:hAnsi="Times New Roman" w:cs="Times New Roman"/>
          <w:sz w:val="28"/>
          <w:szCs w:val="28"/>
        </w:rPr>
        <w:t>позици</w:t>
      </w:r>
      <w:r w:rsidR="00B22B4A" w:rsidRPr="001929E1">
        <w:rPr>
          <w:rFonts w:ascii="Times New Roman" w:eastAsia="Times New Roman" w:hAnsi="Times New Roman" w:cs="Times New Roman"/>
          <w:sz w:val="28"/>
          <w:szCs w:val="28"/>
        </w:rPr>
        <w:t>и</w:t>
      </w:r>
      <w:r w:rsidR="005B7D02" w:rsidRPr="001929E1">
        <w:rPr>
          <w:rFonts w:ascii="Times New Roman" w:eastAsia="Times New Roman" w:hAnsi="Times New Roman" w:cs="Times New Roman"/>
          <w:sz w:val="28"/>
          <w:szCs w:val="28"/>
        </w:rPr>
        <w:t>:</w:t>
      </w:r>
      <w:r w:rsidR="007E3717" w:rsidRPr="001929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B73FB" w:rsidRDefault="003B73FB" w:rsidP="003B73FB">
      <w:pPr>
        <w:pStyle w:val="af4"/>
        <w:spacing w:before="24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80"/>
        <w:gridCol w:w="12154"/>
      </w:tblGrid>
      <w:tr w:rsidR="003B73FB" w:rsidRPr="00520358" w:rsidTr="00A25827">
        <w:trPr>
          <w:trHeight w:val="551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3FB" w:rsidRPr="00520358" w:rsidRDefault="003B73FB" w:rsidP="00A25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</w:t>
            </w: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оказатели подпрограммы</w:t>
            </w:r>
          </w:p>
        </w:tc>
        <w:tc>
          <w:tcPr>
            <w:tcW w:w="1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120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89"/>
              <w:gridCol w:w="2807"/>
              <w:gridCol w:w="700"/>
              <w:gridCol w:w="1458"/>
              <w:gridCol w:w="1277"/>
              <w:gridCol w:w="1275"/>
              <w:gridCol w:w="1125"/>
              <w:gridCol w:w="1330"/>
              <w:gridCol w:w="1509"/>
            </w:tblGrid>
            <w:tr w:rsidR="003B73FB" w:rsidRPr="007C5C94" w:rsidTr="00A25827">
              <w:tc>
                <w:tcPr>
                  <w:tcW w:w="244" w:type="pct"/>
                  <w:vMerge w:val="restart"/>
                </w:tcPr>
                <w:p w:rsidR="003B73FB" w:rsidRPr="007C5C94" w:rsidRDefault="003B73FB" w:rsidP="00A25827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1163" w:type="pct"/>
                  <w:vMerge w:val="restart"/>
                </w:tcPr>
                <w:p w:rsidR="003B73FB" w:rsidRPr="007C5C94" w:rsidRDefault="003B73FB" w:rsidP="00A25827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Наименование целевого показателя</w:t>
                  </w:r>
                </w:p>
              </w:tc>
              <w:tc>
                <w:tcPr>
                  <w:tcW w:w="3593" w:type="pct"/>
                  <w:gridSpan w:val="7"/>
                </w:tcPr>
                <w:p w:rsidR="003B73FB" w:rsidRPr="007C5C94" w:rsidRDefault="003B73FB" w:rsidP="00A25827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Значения целевых показателей</w:t>
                  </w:r>
                </w:p>
              </w:tc>
            </w:tr>
            <w:tr w:rsidR="003B73FB" w:rsidRPr="007C5C94" w:rsidTr="00A25827">
              <w:tc>
                <w:tcPr>
                  <w:tcW w:w="244" w:type="pct"/>
                  <w:vMerge/>
                </w:tcPr>
                <w:p w:rsidR="003B73FB" w:rsidRPr="007C5C94" w:rsidRDefault="003B73FB" w:rsidP="00A25827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63" w:type="pct"/>
                  <w:vMerge/>
                </w:tcPr>
                <w:p w:rsidR="003B73FB" w:rsidRPr="007C5C94" w:rsidRDefault="003B73FB" w:rsidP="00A25827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0" w:type="pct"/>
                </w:tcPr>
                <w:p w:rsidR="003B73FB" w:rsidRPr="007C5C94" w:rsidRDefault="003B73FB" w:rsidP="00A25827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Ед. </w:t>
                  </w:r>
                  <w:proofErr w:type="spellStart"/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изм</w:t>
                  </w:r>
                  <w:proofErr w:type="spellEnd"/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604" w:type="pct"/>
                </w:tcPr>
                <w:p w:rsidR="003B73FB" w:rsidRPr="005C5878" w:rsidRDefault="003B73FB" w:rsidP="00A258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8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2021</w:t>
                  </w:r>
                </w:p>
                <w:p w:rsidR="003B73FB" w:rsidRPr="005C5878" w:rsidRDefault="003B73FB" w:rsidP="00A258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8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факт</w:t>
                  </w:r>
                </w:p>
              </w:tc>
              <w:tc>
                <w:tcPr>
                  <w:tcW w:w="529" w:type="pct"/>
                </w:tcPr>
                <w:p w:rsidR="003B73FB" w:rsidRPr="005C5878" w:rsidRDefault="003B73FB" w:rsidP="00A258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8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2022</w:t>
                  </w:r>
                </w:p>
                <w:p w:rsidR="003B73FB" w:rsidRPr="005C5878" w:rsidRDefault="003B73FB" w:rsidP="00A258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факт</w:t>
                  </w:r>
                </w:p>
              </w:tc>
              <w:tc>
                <w:tcPr>
                  <w:tcW w:w="528" w:type="pct"/>
                </w:tcPr>
                <w:p w:rsidR="003B73FB" w:rsidRPr="005C5878" w:rsidRDefault="003B73FB" w:rsidP="00A258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8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2023</w:t>
                  </w:r>
                </w:p>
                <w:p w:rsidR="003B73FB" w:rsidRPr="005C5878" w:rsidRDefault="003B73FB" w:rsidP="00A258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8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план</w:t>
                  </w:r>
                </w:p>
              </w:tc>
              <w:tc>
                <w:tcPr>
                  <w:tcW w:w="466" w:type="pct"/>
                </w:tcPr>
                <w:p w:rsidR="003B73FB" w:rsidRPr="005C5878" w:rsidRDefault="003B73FB" w:rsidP="00A258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8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2024</w:t>
                  </w:r>
                </w:p>
                <w:p w:rsidR="003B73FB" w:rsidRPr="005C5878" w:rsidRDefault="003B73FB" w:rsidP="00A258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8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план</w:t>
                  </w:r>
                </w:p>
              </w:tc>
              <w:tc>
                <w:tcPr>
                  <w:tcW w:w="551" w:type="pct"/>
                </w:tcPr>
                <w:p w:rsidR="003B73FB" w:rsidRPr="005C5878" w:rsidRDefault="003B73FB" w:rsidP="00A258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8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2025</w:t>
                  </w:r>
                </w:p>
                <w:p w:rsidR="003B73FB" w:rsidRPr="005C5878" w:rsidRDefault="003B73FB" w:rsidP="00A258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8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план</w:t>
                  </w:r>
                </w:p>
              </w:tc>
              <w:tc>
                <w:tcPr>
                  <w:tcW w:w="625" w:type="pct"/>
                </w:tcPr>
                <w:p w:rsidR="003B73FB" w:rsidRDefault="003B73FB" w:rsidP="00A258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2026</w:t>
                  </w:r>
                </w:p>
                <w:p w:rsidR="003B73FB" w:rsidRPr="005C5878" w:rsidRDefault="003B73FB" w:rsidP="00A258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план</w:t>
                  </w:r>
                </w:p>
              </w:tc>
            </w:tr>
            <w:tr w:rsidR="003B73FB" w:rsidRPr="007C5C94" w:rsidTr="00A25827">
              <w:trPr>
                <w:trHeight w:val="1147"/>
              </w:trPr>
              <w:tc>
                <w:tcPr>
                  <w:tcW w:w="244" w:type="pct"/>
                </w:tcPr>
                <w:p w:rsidR="003B73FB" w:rsidRPr="007C5C94" w:rsidRDefault="003B73FB" w:rsidP="00A258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2.1</w:t>
                  </w:r>
                </w:p>
              </w:tc>
              <w:tc>
                <w:tcPr>
                  <w:tcW w:w="1163" w:type="pct"/>
                </w:tcPr>
                <w:p w:rsidR="003B73FB" w:rsidRPr="007C5C94" w:rsidRDefault="003B73FB" w:rsidP="00A258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Количество реализованных социальных и гражданских инициатив (проектов) СО НКО, получивших </w:t>
                  </w:r>
                  <w:proofErr w:type="spellStart"/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грантовую</w:t>
                  </w:r>
                  <w:proofErr w:type="spellEnd"/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 поддержку.</w:t>
                  </w:r>
                </w:p>
              </w:tc>
              <w:tc>
                <w:tcPr>
                  <w:tcW w:w="290" w:type="pct"/>
                </w:tcPr>
                <w:p w:rsidR="003B73FB" w:rsidRPr="007C5C94" w:rsidRDefault="003B73FB" w:rsidP="00A258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Ед.</w:t>
                  </w:r>
                </w:p>
              </w:tc>
              <w:tc>
                <w:tcPr>
                  <w:tcW w:w="604" w:type="pct"/>
                </w:tcPr>
                <w:p w:rsidR="003B73FB" w:rsidRPr="00704213" w:rsidRDefault="003B73FB" w:rsidP="00A258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3</w:t>
                  </w:r>
                </w:p>
              </w:tc>
              <w:tc>
                <w:tcPr>
                  <w:tcW w:w="529" w:type="pct"/>
                </w:tcPr>
                <w:p w:rsidR="003B73FB" w:rsidRPr="00704213" w:rsidRDefault="003B73FB" w:rsidP="00A258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3</w:t>
                  </w:r>
                </w:p>
              </w:tc>
              <w:tc>
                <w:tcPr>
                  <w:tcW w:w="528" w:type="pct"/>
                </w:tcPr>
                <w:p w:rsidR="003B73FB" w:rsidRPr="00704213" w:rsidRDefault="003B73FB" w:rsidP="00A258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5</w:t>
                  </w:r>
                </w:p>
              </w:tc>
              <w:tc>
                <w:tcPr>
                  <w:tcW w:w="466" w:type="pct"/>
                </w:tcPr>
                <w:p w:rsidR="003B73FB" w:rsidRPr="00704213" w:rsidRDefault="003B73FB" w:rsidP="00A258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3</w:t>
                  </w:r>
                </w:p>
              </w:tc>
              <w:tc>
                <w:tcPr>
                  <w:tcW w:w="551" w:type="pct"/>
                </w:tcPr>
                <w:p w:rsidR="003B73FB" w:rsidRPr="00704213" w:rsidRDefault="003B73FB" w:rsidP="00A258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3</w:t>
                  </w:r>
                </w:p>
              </w:tc>
              <w:tc>
                <w:tcPr>
                  <w:tcW w:w="625" w:type="pct"/>
                </w:tcPr>
                <w:p w:rsidR="003B73FB" w:rsidRPr="00704213" w:rsidRDefault="003B73FB" w:rsidP="00A258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3</w:t>
                  </w:r>
                </w:p>
              </w:tc>
            </w:tr>
            <w:tr w:rsidR="003B73FB" w:rsidRPr="007C5C94" w:rsidTr="00A25827">
              <w:tc>
                <w:tcPr>
                  <w:tcW w:w="244" w:type="pct"/>
                </w:tcPr>
                <w:p w:rsidR="003B73FB" w:rsidRPr="007C5C94" w:rsidRDefault="003B73FB" w:rsidP="00A258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2.2</w:t>
                  </w:r>
                </w:p>
              </w:tc>
              <w:tc>
                <w:tcPr>
                  <w:tcW w:w="1163" w:type="pct"/>
                </w:tcPr>
                <w:p w:rsidR="003B73FB" w:rsidRPr="007C5C94" w:rsidRDefault="003B73FB" w:rsidP="00A258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Доля участников мероприятия, положительно отзывающихся о проведенном мероприятии </w:t>
                  </w:r>
                </w:p>
              </w:tc>
              <w:tc>
                <w:tcPr>
                  <w:tcW w:w="290" w:type="pct"/>
                </w:tcPr>
                <w:p w:rsidR="003B73FB" w:rsidRPr="007C5C94" w:rsidRDefault="003B73FB" w:rsidP="00A258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%</w:t>
                  </w:r>
                </w:p>
              </w:tc>
              <w:tc>
                <w:tcPr>
                  <w:tcW w:w="604" w:type="pct"/>
                </w:tcPr>
                <w:p w:rsidR="003B73FB" w:rsidRPr="00704213" w:rsidRDefault="003B73FB" w:rsidP="00A258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50</w:t>
                  </w:r>
                </w:p>
              </w:tc>
              <w:tc>
                <w:tcPr>
                  <w:tcW w:w="529" w:type="pct"/>
                </w:tcPr>
                <w:p w:rsidR="003B73FB" w:rsidRPr="00704213" w:rsidRDefault="003B73FB" w:rsidP="00A258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50</w:t>
                  </w:r>
                </w:p>
              </w:tc>
              <w:tc>
                <w:tcPr>
                  <w:tcW w:w="528" w:type="pct"/>
                </w:tcPr>
                <w:p w:rsidR="003B73FB" w:rsidRPr="00704213" w:rsidRDefault="003B73FB" w:rsidP="00A258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50</w:t>
                  </w:r>
                </w:p>
              </w:tc>
              <w:tc>
                <w:tcPr>
                  <w:tcW w:w="466" w:type="pct"/>
                </w:tcPr>
                <w:p w:rsidR="003B73FB" w:rsidRPr="00704213" w:rsidRDefault="003B73FB" w:rsidP="00A258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50</w:t>
                  </w:r>
                </w:p>
              </w:tc>
              <w:tc>
                <w:tcPr>
                  <w:tcW w:w="551" w:type="pct"/>
                </w:tcPr>
                <w:p w:rsidR="003B73FB" w:rsidRPr="00704213" w:rsidRDefault="003B73FB" w:rsidP="00A258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50</w:t>
                  </w:r>
                </w:p>
              </w:tc>
              <w:tc>
                <w:tcPr>
                  <w:tcW w:w="625" w:type="pct"/>
                </w:tcPr>
                <w:p w:rsidR="003B73FB" w:rsidRPr="00704213" w:rsidRDefault="003B73FB" w:rsidP="00A258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50</w:t>
                  </w:r>
                </w:p>
              </w:tc>
            </w:tr>
          </w:tbl>
          <w:p w:rsidR="003B73FB" w:rsidRPr="00520358" w:rsidRDefault="003B73FB" w:rsidP="00A25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B73FB" w:rsidRPr="00520358" w:rsidTr="00A25827">
        <w:trPr>
          <w:trHeight w:val="551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3FB" w:rsidRPr="00520358" w:rsidRDefault="003B73FB" w:rsidP="00A25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Объемы бюджетных ассигнований</w:t>
            </w:r>
          </w:p>
        </w:tc>
        <w:tc>
          <w:tcPr>
            <w:tcW w:w="1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12117" w:type="dxa"/>
              <w:tblBorders>
                <w:top w:val="single" w:sz="4" w:space="0" w:color="000000" w:themeColor="text1"/>
                <w:left w:val="single" w:sz="4" w:space="0" w:color="000000" w:themeColor="text1"/>
                <w:bottom w:val="single" w:sz="4" w:space="0" w:color="000000" w:themeColor="text1"/>
                <w:right w:val="single" w:sz="4" w:space="0" w:color="000000" w:themeColor="text1"/>
                <w:insideH w:val="single" w:sz="4" w:space="0" w:color="000000" w:themeColor="text1"/>
                <w:insideV w:val="single" w:sz="4" w:space="0" w:color="000000" w:themeColor="text1"/>
              </w:tblBorders>
              <w:tblLayout w:type="fixed"/>
              <w:tblLook w:val="04A0"/>
            </w:tblPr>
            <w:tblGrid>
              <w:gridCol w:w="2155"/>
              <w:gridCol w:w="1806"/>
              <w:gridCol w:w="1701"/>
              <w:gridCol w:w="1559"/>
              <w:gridCol w:w="1843"/>
              <w:gridCol w:w="1559"/>
              <w:gridCol w:w="1494"/>
            </w:tblGrid>
            <w:tr w:rsidR="003B73FB" w:rsidRPr="007C5C94" w:rsidTr="00A25827">
              <w:tc>
                <w:tcPr>
                  <w:tcW w:w="2155" w:type="dxa"/>
                  <w:vMerge w:val="restart"/>
                </w:tcPr>
                <w:p w:rsidR="003B73FB" w:rsidRPr="007C5C94" w:rsidRDefault="003B73FB" w:rsidP="00A2582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Источники финансового обеспечения</w:t>
                  </w:r>
                </w:p>
              </w:tc>
              <w:tc>
                <w:tcPr>
                  <w:tcW w:w="9962" w:type="dxa"/>
                  <w:gridSpan w:val="6"/>
                </w:tcPr>
                <w:p w:rsidR="003B73FB" w:rsidRPr="007C5C94" w:rsidRDefault="003B73FB" w:rsidP="00A258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Расходы (тыс. рублей) </w:t>
                  </w:r>
                </w:p>
              </w:tc>
            </w:tr>
            <w:tr w:rsidR="003B73FB" w:rsidRPr="007C5C94" w:rsidTr="00A25827">
              <w:tc>
                <w:tcPr>
                  <w:tcW w:w="2155" w:type="dxa"/>
                  <w:vMerge/>
                </w:tcPr>
                <w:p w:rsidR="003B73FB" w:rsidRPr="007C5C94" w:rsidRDefault="003B73FB" w:rsidP="00A2582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06" w:type="dxa"/>
                  <w:shd w:val="clear" w:color="auto" w:fill="auto"/>
                </w:tcPr>
                <w:p w:rsidR="003B73FB" w:rsidRPr="005C5878" w:rsidRDefault="003B73FB" w:rsidP="00A258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8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2021</w:t>
                  </w:r>
                </w:p>
                <w:p w:rsidR="003B73FB" w:rsidRPr="005C5878" w:rsidRDefault="003B73FB" w:rsidP="00A258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8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факт</w:t>
                  </w:r>
                </w:p>
              </w:tc>
              <w:tc>
                <w:tcPr>
                  <w:tcW w:w="1701" w:type="dxa"/>
                </w:tcPr>
                <w:p w:rsidR="003B73FB" w:rsidRPr="005C5878" w:rsidRDefault="003B73FB" w:rsidP="00A258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8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2022</w:t>
                  </w:r>
                </w:p>
                <w:p w:rsidR="003B73FB" w:rsidRPr="005C5878" w:rsidRDefault="003B73FB" w:rsidP="00A258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факт</w:t>
                  </w:r>
                </w:p>
              </w:tc>
              <w:tc>
                <w:tcPr>
                  <w:tcW w:w="1559" w:type="dxa"/>
                </w:tcPr>
                <w:p w:rsidR="003B73FB" w:rsidRPr="005C5878" w:rsidRDefault="003B73FB" w:rsidP="00A258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8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2023</w:t>
                  </w:r>
                </w:p>
                <w:p w:rsidR="003B73FB" w:rsidRPr="005C5878" w:rsidRDefault="003B73FB" w:rsidP="00A258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8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план</w:t>
                  </w:r>
                </w:p>
              </w:tc>
              <w:tc>
                <w:tcPr>
                  <w:tcW w:w="1843" w:type="dxa"/>
                </w:tcPr>
                <w:p w:rsidR="003B73FB" w:rsidRPr="005C5878" w:rsidRDefault="003B73FB" w:rsidP="00A258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8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2024</w:t>
                  </w:r>
                </w:p>
                <w:p w:rsidR="003B73FB" w:rsidRPr="005C5878" w:rsidRDefault="003B73FB" w:rsidP="00A258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8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план</w:t>
                  </w:r>
                </w:p>
              </w:tc>
              <w:tc>
                <w:tcPr>
                  <w:tcW w:w="1559" w:type="dxa"/>
                </w:tcPr>
                <w:p w:rsidR="003B73FB" w:rsidRPr="005C5878" w:rsidRDefault="003B73FB" w:rsidP="00A258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8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2025</w:t>
                  </w:r>
                </w:p>
                <w:p w:rsidR="003B73FB" w:rsidRPr="005C5878" w:rsidRDefault="003B73FB" w:rsidP="00A258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8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план</w:t>
                  </w:r>
                </w:p>
              </w:tc>
              <w:tc>
                <w:tcPr>
                  <w:tcW w:w="1494" w:type="dxa"/>
                </w:tcPr>
                <w:p w:rsidR="003B73FB" w:rsidRPr="005C5878" w:rsidRDefault="003B73FB" w:rsidP="00A258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8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2025</w:t>
                  </w:r>
                </w:p>
                <w:p w:rsidR="003B73FB" w:rsidRPr="005C5878" w:rsidRDefault="003B73FB" w:rsidP="00A258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8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план</w:t>
                  </w:r>
                </w:p>
              </w:tc>
            </w:tr>
            <w:tr w:rsidR="003B73FB" w:rsidRPr="007C5C94" w:rsidTr="00A25827">
              <w:tc>
                <w:tcPr>
                  <w:tcW w:w="2155" w:type="dxa"/>
                </w:tcPr>
                <w:p w:rsidR="003B73FB" w:rsidRPr="007C5C94" w:rsidRDefault="003B73FB" w:rsidP="00A2582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Всего </w:t>
                  </w:r>
                </w:p>
              </w:tc>
              <w:tc>
                <w:tcPr>
                  <w:tcW w:w="1806" w:type="dxa"/>
                  <w:shd w:val="clear" w:color="auto" w:fill="auto"/>
                </w:tcPr>
                <w:p w:rsidR="003B73FB" w:rsidRPr="00704213" w:rsidRDefault="003B73FB" w:rsidP="00A258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617,000</w:t>
                  </w:r>
                </w:p>
              </w:tc>
              <w:tc>
                <w:tcPr>
                  <w:tcW w:w="1701" w:type="dxa"/>
                </w:tcPr>
                <w:p w:rsidR="003B73FB" w:rsidRPr="00704213" w:rsidRDefault="003B73FB" w:rsidP="00A258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617,000</w:t>
                  </w:r>
                </w:p>
              </w:tc>
              <w:tc>
                <w:tcPr>
                  <w:tcW w:w="1559" w:type="dxa"/>
                </w:tcPr>
                <w:p w:rsidR="003B73FB" w:rsidRPr="00704213" w:rsidRDefault="003B73FB" w:rsidP="00A258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980,000</w:t>
                  </w:r>
                </w:p>
              </w:tc>
              <w:tc>
                <w:tcPr>
                  <w:tcW w:w="1843" w:type="dxa"/>
                </w:tcPr>
                <w:p w:rsidR="003B73FB" w:rsidRPr="00704213" w:rsidRDefault="003B73FB" w:rsidP="00A258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617,000</w:t>
                  </w:r>
                </w:p>
              </w:tc>
              <w:tc>
                <w:tcPr>
                  <w:tcW w:w="1559" w:type="dxa"/>
                </w:tcPr>
                <w:p w:rsidR="003B73FB" w:rsidRPr="00704213" w:rsidRDefault="003B73FB" w:rsidP="00A258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617,000</w:t>
                  </w:r>
                </w:p>
              </w:tc>
              <w:tc>
                <w:tcPr>
                  <w:tcW w:w="1494" w:type="dxa"/>
                </w:tcPr>
                <w:p w:rsidR="003B73FB" w:rsidRPr="00704213" w:rsidRDefault="003B73FB" w:rsidP="00A258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617,000</w:t>
                  </w:r>
                </w:p>
              </w:tc>
            </w:tr>
            <w:tr w:rsidR="003B73FB" w:rsidRPr="007C5C94" w:rsidTr="00A25827">
              <w:tc>
                <w:tcPr>
                  <w:tcW w:w="2155" w:type="dxa"/>
                </w:tcPr>
                <w:p w:rsidR="003B73FB" w:rsidRPr="007C5C94" w:rsidRDefault="003B73FB" w:rsidP="00A2582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Местный бюджет</w:t>
                  </w:r>
                </w:p>
              </w:tc>
              <w:tc>
                <w:tcPr>
                  <w:tcW w:w="1806" w:type="dxa"/>
                  <w:shd w:val="clear" w:color="auto" w:fill="auto"/>
                </w:tcPr>
                <w:p w:rsidR="003B73FB" w:rsidRPr="00704213" w:rsidRDefault="003B73FB" w:rsidP="00A258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617,000</w:t>
                  </w:r>
                </w:p>
              </w:tc>
              <w:tc>
                <w:tcPr>
                  <w:tcW w:w="1701" w:type="dxa"/>
                </w:tcPr>
                <w:p w:rsidR="003B73FB" w:rsidRPr="00704213" w:rsidRDefault="003B73FB" w:rsidP="00A258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617,000</w:t>
                  </w:r>
                </w:p>
              </w:tc>
              <w:tc>
                <w:tcPr>
                  <w:tcW w:w="1559" w:type="dxa"/>
                </w:tcPr>
                <w:p w:rsidR="003B73FB" w:rsidRPr="00704213" w:rsidRDefault="003B73FB" w:rsidP="00A258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980,000</w:t>
                  </w:r>
                </w:p>
              </w:tc>
              <w:tc>
                <w:tcPr>
                  <w:tcW w:w="1843" w:type="dxa"/>
                </w:tcPr>
                <w:p w:rsidR="003B73FB" w:rsidRPr="00704213" w:rsidRDefault="003B73FB" w:rsidP="00A258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617,000</w:t>
                  </w:r>
                </w:p>
              </w:tc>
              <w:tc>
                <w:tcPr>
                  <w:tcW w:w="1559" w:type="dxa"/>
                </w:tcPr>
                <w:p w:rsidR="003B73FB" w:rsidRPr="00704213" w:rsidRDefault="003B73FB" w:rsidP="00A258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617,000</w:t>
                  </w:r>
                </w:p>
              </w:tc>
              <w:tc>
                <w:tcPr>
                  <w:tcW w:w="1494" w:type="dxa"/>
                </w:tcPr>
                <w:p w:rsidR="003B73FB" w:rsidRPr="00704213" w:rsidRDefault="003B73FB" w:rsidP="00A258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617,000</w:t>
                  </w:r>
                </w:p>
              </w:tc>
            </w:tr>
          </w:tbl>
          <w:p w:rsidR="003B73FB" w:rsidRPr="00520358" w:rsidRDefault="003B73FB" w:rsidP="00A25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B73FB" w:rsidRPr="00520358" w:rsidTr="00A25827">
        <w:trPr>
          <w:trHeight w:val="551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3FB" w:rsidRPr="00E57FD2" w:rsidRDefault="003B73FB" w:rsidP="00A25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57FD2">
              <w:rPr>
                <w:rFonts w:ascii="Times New Roman" w:eastAsia="Times New Roman" w:hAnsi="Times New Roman" w:cs="Times New Roman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1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3FB" w:rsidRPr="00704213" w:rsidRDefault="003B73FB" w:rsidP="00A25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0421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1. Количество проектов СО НКО, получивших </w:t>
            </w:r>
            <w:proofErr w:type="spellStart"/>
            <w:r w:rsidRPr="0070421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грантовую</w:t>
            </w:r>
            <w:proofErr w:type="spellEnd"/>
            <w:r w:rsidRPr="0070421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поддержку из бюджета Чайковского городского округа,  – 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7</w:t>
            </w:r>
            <w:r w:rsidRPr="0070421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ед.</w:t>
            </w:r>
          </w:p>
          <w:p w:rsidR="003B73FB" w:rsidRPr="00520358" w:rsidRDefault="003B73FB" w:rsidP="00A25827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en-US"/>
              </w:rPr>
            </w:pPr>
            <w:r w:rsidRPr="0070421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2. Доля участников мероприятий, получивших удовлетворение от реализации проекта СО НКО,  - 50 %</w:t>
            </w:r>
          </w:p>
        </w:tc>
      </w:tr>
    </w:tbl>
    <w:p w:rsidR="007E3717" w:rsidRDefault="007E3717" w:rsidP="00EC5465">
      <w:pPr>
        <w:widowControl w:val="0"/>
        <w:autoSpaceDE w:val="0"/>
        <w:autoSpaceDN w:val="0"/>
        <w:adjustRightInd w:val="0"/>
        <w:spacing w:before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4213">
        <w:rPr>
          <w:rFonts w:ascii="Times New Roman" w:eastAsia="Times New Roman" w:hAnsi="Times New Roman" w:cs="Times New Roman"/>
          <w:sz w:val="28"/>
          <w:szCs w:val="28"/>
        </w:rPr>
        <w:t xml:space="preserve">изложить в </w:t>
      </w:r>
      <w:r w:rsidR="004E7C6D">
        <w:rPr>
          <w:rFonts w:ascii="Times New Roman" w:eastAsia="Times New Roman" w:hAnsi="Times New Roman" w:cs="Times New Roman"/>
          <w:sz w:val="28"/>
          <w:szCs w:val="28"/>
        </w:rPr>
        <w:t>следующей</w:t>
      </w:r>
      <w:r w:rsidRPr="00704213">
        <w:rPr>
          <w:rFonts w:ascii="Times New Roman" w:eastAsia="Times New Roman" w:hAnsi="Times New Roman" w:cs="Times New Roman"/>
          <w:sz w:val="28"/>
          <w:szCs w:val="28"/>
        </w:rPr>
        <w:t xml:space="preserve"> редакции: 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80"/>
        <w:gridCol w:w="12154"/>
      </w:tblGrid>
      <w:tr w:rsidR="001929E1" w:rsidRPr="00520358" w:rsidTr="001929E1">
        <w:trPr>
          <w:trHeight w:val="551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E1" w:rsidRPr="00520358" w:rsidRDefault="001929E1" w:rsidP="001929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</w:t>
            </w: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оказатели подпрограммы</w:t>
            </w:r>
          </w:p>
        </w:tc>
        <w:tc>
          <w:tcPr>
            <w:tcW w:w="1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120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89"/>
              <w:gridCol w:w="2807"/>
              <w:gridCol w:w="700"/>
              <w:gridCol w:w="1458"/>
              <w:gridCol w:w="1277"/>
              <w:gridCol w:w="1275"/>
              <w:gridCol w:w="1125"/>
              <w:gridCol w:w="1330"/>
              <w:gridCol w:w="1509"/>
            </w:tblGrid>
            <w:tr w:rsidR="001929E1" w:rsidRPr="007C5C94" w:rsidTr="001929E1">
              <w:tc>
                <w:tcPr>
                  <w:tcW w:w="244" w:type="pct"/>
                  <w:vMerge w:val="restart"/>
                </w:tcPr>
                <w:p w:rsidR="001929E1" w:rsidRPr="007C5C94" w:rsidRDefault="001929E1" w:rsidP="001929E1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1163" w:type="pct"/>
                  <w:vMerge w:val="restart"/>
                </w:tcPr>
                <w:p w:rsidR="001929E1" w:rsidRPr="007C5C94" w:rsidRDefault="001929E1" w:rsidP="001929E1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Наименование целевого показателя</w:t>
                  </w:r>
                </w:p>
              </w:tc>
              <w:tc>
                <w:tcPr>
                  <w:tcW w:w="3593" w:type="pct"/>
                  <w:gridSpan w:val="7"/>
                </w:tcPr>
                <w:p w:rsidR="001929E1" w:rsidRPr="007C5C94" w:rsidRDefault="001929E1" w:rsidP="001929E1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Значения целевых показателей</w:t>
                  </w:r>
                </w:p>
              </w:tc>
            </w:tr>
            <w:tr w:rsidR="001929E1" w:rsidRPr="007C5C94" w:rsidTr="001929E1">
              <w:tc>
                <w:tcPr>
                  <w:tcW w:w="244" w:type="pct"/>
                  <w:vMerge/>
                </w:tcPr>
                <w:p w:rsidR="001929E1" w:rsidRPr="007C5C94" w:rsidRDefault="001929E1" w:rsidP="001929E1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63" w:type="pct"/>
                  <w:vMerge/>
                </w:tcPr>
                <w:p w:rsidR="001929E1" w:rsidRPr="007C5C94" w:rsidRDefault="001929E1" w:rsidP="001929E1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0" w:type="pct"/>
                </w:tcPr>
                <w:p w:rsidR="001929E1" w:rsidRPr="007C5C94" w:rsidRDefault="001929E1" w:rsidP="001929E1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Ед. </w:t>
                  </w:r>
                  <w:proofErr w:type="spellStart"/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изм</w:t>
                  </w:r>
                  <w:proofErr w:type="spellEnd"/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604" w:type="pct"/>
                </w:tcPr>
                <w:p w:rsidR="001929E1" w:rsidRPr="005C5878" w:rsidRDefault="001929E1" w:rsidP="001929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8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2021</w:t>
                  </w:r>
                </w:p>
                <w:p w:rsidR="001929E1" w:rsidRPr="005C5878" w:rsidRDefault="001929E1" w:rsidP="001929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8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факт</w:t>
                  </w:r>
                </w:p>
              </w:tc>
              <w:tc>
                <w:tcPr>
                  <w:tcW w:w="529" w:type="pct"/>
                </w:tcPr>
                <w:p w:rsidR="001929E1" w:rsidRPr="005C5878" w:rsidRDefault="001929E1" w:rsidP="001929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8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2022</w:t>
                  </w:r>
                </w:p>
                <w:p w:rsidR="001929E1" w:rsidRPr="005C5878" w:rsidRDefault="001929E1" w:rsidP="001929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факт</w:t>
                  </w:r>
                </w:p>
              </w:tc>
              <w:tc>
                <w:tcPr>
                  <w:tcW w:w="528" w:type="pct"/>
                </w:tcPr>
                <w:p w:rsidR="001929E1" w:rsidRPr="005C5878" w:rsidRDefault="001929E1" w:rsidP="001929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8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2023</w:t>
                  </w:r>
                </w:p>
                <w:p w:rsidR="001929E1" w:rsidRPr="005C5878" w:rsidRDefault="001929E1" w:rsidP="001929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8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план</w:t>
                  </w:r>
                </w:p>
              </w:tc>
              <w:tc>
                <w:tcPr>
                  <w:tcW w:w="466" w:type="pct"/>
                </w:tcPr>
                <w:p w:rsidR="001929E1" w:rsidRPr="005C5878" w:rsidRDefault="001929E1" w:rsidP="001929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8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2024</w:t>
                  </w:r>
                </w:p>
                <w:p w:rsidR="001929E1" w:rsidRPr="005C5878" w:rsidRDefault="001929E1" w:rsidP="001929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8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план</w:t>
                  </w:r>
                </w:p>
              </w:tc>
              <w:tc>
                <w:tcPr>
                  <w:tcW w:w="551" w:type="pct"/>
                </w:tcPr>
                <w:p w:rsidR="001929E1" w:rsidRPr="005C5878" w:rsidRDefault="001929E1" w:rsidP="001929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8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2025</w:t>
                  </w:r>
                </w:p>
                <w:p w:rsidR="001929E1" w:rsidRPr="005C5878" w:rsidRDefault="001929E1" w:rsidP="001929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8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план</w:t>
                  </w:r>
                </w:p>
              </w:tc>
              <w:tc>
                <w:tcPr>
                  <w:tcW w:w="625" w:type="pct"/>
                </w:tcPr>
                <w:p w:rsidR="001929E1" w:rsidRDefault="001929E1" w:rsidP="001929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2026</w:t>
                  </w:r>
                </w:p>
                <w:p w:rsidR="001929E1" w:rsidRPr="005C5878" w:rsidRDefault="001929E1" w:rsidP="001929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план</w:t>
                  </w:r>
                </w:p>
              </w:tc>
            </w:tr>
            <w:tr w:rsidR="001929E1" w:rsidRPr="007C5C94" w:rsidTr="001929E1">
              <w:trPr>
                <w:trHeight w:val="1147"/>
              </w:trPr>
              <w:tc>
                <w:tcPr>
                  <w:tcW w:w="244" w:type="pct"/>
                </w:tcPr>
                <w:p w:rsidR="001929E1" w:rsidRPr="007C5C94" w:rsidRDefault="001929E1" w:rsidP="001929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2.1</w:t>
                  </w:r>
                </w:p>
              </w:tc>
              <w:tc>
                <w:tcPr>
                  <w:tcW w:w="1163" w:type="pct"/>
                </w:tcPr>
                <w:p w:rsidR="001929E1" w:rsidRPr="007C5C94" w:rsidRDefault="001929E1" w:rsidP="001929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Количество реализованных социальных и гражданских инициатив (проектов) СО НКО, получивших </w:t>
                  </w:r>
                  <w:proofErr w:type="spellStart"/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грантовую</w:t>
                  </w:r>
                  <w:proofErr w:type="spellEnd"/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 поддержку.</w:t>
                  </w:r>
                </w:p>
              </w:tc>
              <w:tc>
                <w:tcPr>
                  <w:tcW w:w="290" w:type="pct"/>
                </w:tcPr>
                <w:p w:rsidR="001929E1" w:rsidRPr="007C5C94" w:rsidRDefault="001929E1" w:rsidP="001929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Ед.</w:t>
                  </w:r>
                </w:p>
              </w:tc>
              <w:tc>
                <w:tcPr>
                  <w:tcW w:w="604" w:type="pct"/>
                </w:tcPr>
                <w:p w:rsidR="001929E1" w:rsidRPr="00704213" w:rsidRDefault="001929E1" w:rsidP="001929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3</w:t>
                  </w:r>
                </w:p>
              </w:tc>
              <w:tc>
                <w:tcPr>
                  <w:tcW w:w="529" w:type="pct"/>
                </w:tcPr>
                <w:p w:rsidR="001929E1" w:rsidRPr="00704213" w:rsidRDefault="001929E1" w:rsidP="001929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3</w:t>
                  </w:r>
                </w:p>
              </w:tc>
              <w:tc>
                <w:tcPr>
                  <w:tcW w:w="528" w:type="pct"/>
                </w:tcPr>
                <w:p w:rsidR="001929E1" w:rsidRPr="00704213" w:rsidRDefault="001929E1" w:rsidP="001929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5</w:t>
                  </w:r>
                </w:p>
              </w:tc>
              <w:tc>
                <w:tcPr>
                  <w:tcW w:w="466" w:type="pct"/>
                </w:tcPr>
                <w:p w:rsidR="001929E1" w:rsidRPr="00704213" w:rsidRDefault="003B73FB" w:rsidP="001929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5</w:t>
                  </w:r>
                </w:p>
              </w:tc>
              <w:tc>
                <w:tcPr>
                  <w:tcW w:w="551" w:type="pct"/>
                </w:tcPr>
                <w:p w:rsidR="001929E1" w:rsidRPr="00704213" w:rsidRDefault="001929E1" w:rsidP="001929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3</w:t>
                  </w:r>
                </w:p>
              </w:tc>
              <w:tc>
                <w:tcPr>
                  <w:tcW w:w="625" w:type="pct"/>
                </w:tcPr>
                <w:p w:rsidR="001929E1" w:rsidRPr="00704213" w:rsidRDefault="001929E1" w:rsidP="001929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3</w:t>
                  </w:r>
                </w:p>
              </w:tc>
            </w:tr>
            <w:tr w:rsidR="001929E1" w:rsidRPr="007C5C94" w:rsidTr="001929E1">
              <w:tc>
                <w:tcPr>
                  <w:tcW w:w="244" w:type="pct"/>
                </w:tcPr>
                <w:p w:rsidR="001929E1" w:rsidRPr="007C5C94" w:rsidRDefault="001929E1" w:rsidP="001929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2.2</w:t>
                  </w:r>
                </w:p>
              </w:tc>
              <w:tc>
                <w:tcPr>
                  <w:tcW w:w="1163" w:type="pct"/>
                </w:tcPr>
                <w:p w:rsidR="001929E1" w:rsidRPr="007C5C94" w:rsidRDefault="001929E1" w:rsidP="001929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Доля участников мероприятия, положительно отзывающихся о проведенном мероприятии </w:t>
                  </w:r>
                </w:p>
              </w:tc>
              <w:tc>
                <w:tcPr>
                  <w:tcW w:w="290" w:type="pct"/>
                </w:tcPr>
                <w:p w:rsidR="001929E1" w:rsidRPr="007C5C94" w:rsidRDefault="001929E1" w:rsidP="001929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%</w:t>
                  </w:r>
                </w:p>
              </w:tc>
              <w:tc>
                <w:tcPr>
                  <w:tcW w:w="604" w:type="pct"/>
                </w:tcPr>
                <w:p w:rsidR="001929E1" w:rsidRPr="00704213" w:rsidRDefault="001929E1" w:rsidP="001929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50</w:t>
                  </w:r>
                </w:p>
              </w:tc>
              <w:tc>
                <w:tcPr>
                  <w:tcW w:w="529" w:type="pct"/>
                </w:tcPr>
                <w:p w:rsidR="001929E1" w:rsidRPr="00704213" w:rsidRDefault="001929E1" w:rsidP="001929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50</w:t>
                  </w:r>
                </w:p>
              </w:tc>
              <w:tc>
                <w:tcPr>
                  <w:tcW w:w="528" w:type="pct"/>
                </w:tcPr>
                <w:p w:rsidR="001929E1" w:rsidRPr="00704213" w:rsidRDefault="001929E1" w:rsidP="001929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50</w:t>
                  </w:r>
                </w:p>
              </w:tc>
              <w:tc>
                <w:tcPr>
                  <w:tcW w:w="466" w:type="pct"/>
                </w:tcPr>
                <w:p w:rsidR="001929E1" w:rsidRPr="00704213" w:rsidRDefault="001929E1" w:rsidP="001929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50</w:t>
                  </w:r>
                </w:p>
              </w:tc>
              <w:tc>
                <w:tcPr>
                  <w:tcW w:w="551" w:type="pct"/>
                </w:tcPr>
                <w:p w:rsidR="001929E1" w:rsidRPr="00704213" w:rsidRDefault="001929E1" w:rsidP="001929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50</w:t>
                  </w:r>
                </w:p>
              </w:tc>
              <w:tc>
                <w:tcPr>
                  <w:tcW w:w="625" w:type="pct"/>
                </w:tcPr>
                <w:p w:rsidR="001929E1" w:rsidRPr="00704213" w:rsidRDefault="001929E1" w:rsidP="001929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50</w:t>
                  </w:r>
                </w:p>
              </w:tc>
            </w:tr>
          </w:tbl>
          <w:p w:rsidR="001929E1" w:rsidRPr="00520358" w:rsidRDefault="001929E1" w:rsidP="001929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929E1" w:rsidRPr="00520358" w:rsidTr="001929E1">
        <w:trPr>
          <w:trHeight w:val="551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E1" w:rsidRPr="00520358" w:rsidRDefault="001929E1" w:rsidP="001929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Объемы бюджетных ассигнований</w:t>
            </w:r>
          </w:p>
        </w:tc>
        <w:tc>
          <w:tcPr>
            <w:tcW w:w="1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12117" w:type="dxa"/>
              <w:tblBorders>
                <w:top w:val="single" w:sz="4" w:space="0" w:color="000000" w:themeColor="text1"/>
                <w:left w:val="single" w:sz="4" w:space="0" w:color="000000" w:themeColor="text1"/>
                <w:bottom w:val="single" w:sz="4" w:space="0" w:color="000000" w:themeColor="text1"/>
                <w:right w:val="single" w:sz="4" w:space="0" w:color="000000" w:themeColor="text1"/>
                <w:insideH w:val="single" w:sz="4" w:space="0" w:color="000000" w:themeColor="text1"/>
                <w:insideV w:val="single" w:sz="4" w:space="0" w:color="000000" w:themeColor="text1"/>
              </w:tblBorders>
              <w:tblLayout w:type="fixed"/>
              <w:tblLook w:val="04A0"/>
            </w:tblPr>
            <w:tblGrid>
              <w:gridCol w:w="2155"/>
              <w:gridCol w:w="1806"/>
              <w:gridCol w:w="1701"/>
              <w:gridCol w:w="1559"/>
              <w:gridCol w:w="1843"/>
              <w:gridCol w:w="1559"/>
              <w:gridCol w:w="1494"/>
            </w:tblGrid>
            <w:tr w:rsidR="001929E1" w:rsidRPr="007C5C94" w:rsidTr="001929E1">
              <w:tc>
                <w:tcPr>
                  <w:tcW w:w="2155" w:type="dxa"/>
                  <w:vMerge w:val="restart"/>
                </w:tcPr>
                <w:p w:rsidR="001929E1" w:rsidRPr="007C5C94" w:rsidRDefault="001929E1" w:rsidP="001929E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Источники финансового обеспечения</w:t>
                  </w:r>
                </w:p>
              </w:tc>
              <w:tc>
                <w:tcPr>
                  <w:tcW w:w="9962" w:type="dxa"/>
                  <w:gridSpan w:val="6"/>
                </w:tcPr>
                <w:p w:rsidR="001929E1" w:rsidRPr="007C5C94" w:rsidRDefault="001929E1" w:rsidP="001929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Расходы (тыс. рублей) </w:t>
                  </w:r>
                </w:p>
              </w:tc>
            </w:tr>
            <w:tr w:rsidR="001929E1" w:rsidRPr="007C5C94" w:rsidTr="001929E1">
              <w:tc>
                <w:tcPr>
                  <w:tcW w:w="2155" w:type="dxa"/>
                  <w:vMerge/>
                </w:tcPr>
                <w:p w:rsidR="001929E1" w:rsidRPr="007C5C94" w:rsidRDefault="001929E1" w:rsidP="001929E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06" w:type="dxa"/>
                  <w:shd w:val="clear" w:color="auto" w:fill="auto"/>
                </w:tcPr>
                <w:p w:rsidR="001929E1" w:rsidRPr="005C5878" w:rsidRDefault="001929E1" w:rsidP="001929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8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2021</w:t>
                  </w:r>
                </w:p>
                <w:p w:rsidR="001929E1" w:rsidRPr="005C5878" w:rsidRDefault="001929E1" w:rsidP="001929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8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факт</w:t>
                  </w:r>
                </w:p>
              </w:tc>
              <w:tc>
                <w:tcPr>
                  <w:tcW w:w="1701" w:type="dxa"/>
                </w:tcPr>
                <w:p w:rsidR="001929E1" w:rsidRPr="005C5878" w:rsidRDefault="001929E1" w:rsidP="001929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8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2022</w:t>
                  </w:r>
                </w:p>
                <w:p w:rsidR="001929E1" w:rsidRPr="005C5878" w:rsidRDefault="001929E1" w:rsidP="001929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факт</w:t>
                  </w:r>
                </w:p>
              </w:tc>
              <w:tc>
                <w:tcPr>
                  <w:tcW w:w="1559" w:type="dxa"/>
                </w:tcPr>
                <w:p w:rsidR="001929E1" w:rsidRPr="005C5878" w:rsidRDefault="001929E1" w:rsidP="001929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8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2023</w:t>
                  </w:r>
                </w:p>
                <w:p w:rsidR="001929E1" w:rsidRPr="005C5878" w:rsidRDefault="001929E1" w:rsidP="001929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8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план</w:t>
                  </w:r>
                </w:p>
              </w:tc>
              <w:tc>
                <w:tcPr>
                  <w:tcW w:w="1843" w:type="dxa"/>
                </w:tcPr>
                <w:p w:rsidR="001929E1" w:rsidRPr="005C5878" w:rsidRDefault="001929E1" w:rsidP="001929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8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2024</w:t>
                  </w:r>
                </w:p>
                <w:p w:rsidR="001929E1" w:rsidRPr="005C5878" w:rsidRDefault="001929E1" w:rsidP="001929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8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план</w:t>
                  </w:r>
                </w:p>
              </w:tc>
              <w:tc>
                <w:tcPr>
                  <w:tcW w:w="1559" w:type="dxa"/>
                </w:tcPr>
                <w:p w:rsidR="001929E1" w:rsidRPr="005C5878" w:rsidRDefault="001929E1" w:rsidP="001929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8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2025</w:t>
                  </w:r>
                </w:p>
                <w:p w:rsidR="001929E1" w:rsidRPr="005C5878" w:rsidRDefault="001929E1" w:rsidP="001929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8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план</w:t>
                  </w:r>
                </w:p>
              </w:tc>
              <w:tc>
                <w:tcPr>
                  <w:tcW w:w="1494" w:type="dxa"/>
                </w:tcPr>
                <w:p w:rsidR="001929E1" w:rsidRPr="005C5878" w:rsidRDefault="001929E1" w:rsidP="001929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8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2025</w:t>
                  </w:r>
                </w:p>
                <w:p w:rsidR="001929E1" w:rsidRPr="005C5878" w:rsidRDefault="001929E1" w:rsidP="001929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8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план</w:t>
                  </w:r>
                </w:p>
              </w:tc>
            </w:tr>
            <w:tr w:rsidR="001929E1" w:rsidRPr="007C5C94" w:rsidTr="001929E1">
              <w:tc>
                <w:tcPr>
                  <w:tcW w:w="2155" w:type="dxa"/>
                </w:tcPr>
                <w:p w:rsidR="001929E1" w:rsidRPr="007C5C94" w:rsidRDefault="001929E1" w:rsidP="001929E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Всего </w:t>
                  </w:r>
                </w:p>
              </w:tc>
              <w:tc>
                <w:tcPr>
                  <w:tcW w:w="1806" w:type="dxa"/>
                  <w:shd w:val="clear" w:color="auto" w:fill="auto"/>
                </w:tcPr>
                <w:p w:rsidR="001929E1" w:rsidRPr="00704213" w:rsidRDefault="001929E1" w:rsidP="001929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617,000</w:t>
                  </w:r>
                </w:p>
              </w:tc>
              <w:tc>
                <w:tcPr>
                  <w:tcW w:w="1701" w:type="dxa"/>
                </w:tcPr>
                <w:p w:rsidR="001929E1" w:rsidRPr="00704213" w:rsidRDefault="001929E1" w:rsidP="001929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617,000</w:t>
                  </w:r>
                </w:p>
              </w:tc>
              <w:tc>
                <w:tcPr>
                  <w:tcW w:w="1559" w:type="dxa"/>
                </w:tcPr>
                <w:p w:rsidR="001929E1" w:rsidRPr="00704213" w:rsidRDefault="001929E1" w:rsidP="001929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980,000</w:t>
                  </w:r>
                </w:p>
              </w:tc>
              <w:tc>
                <w:tcPr>
                  <w:tcW w:w="1843" w:type="dxa"/>
                </w:tcPr>
                <w:p w:rsidR="001929E1" w:rsidRPr="00704213" w:rsidRDefault="003B73FB" w:rsidP="001929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B73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1207,500</w:t>
                  </w:r>
                </w:p>
              </w:tc>
              <w:tc>
                <w:tcPr>
                  <w:tcW w:w="1559" w:type="dxa"/>
                </w:tcPr>
                <w:p w:rsidR="001929E1" w:rsidRPr="00704213" w:rsidRDefault="001929E1" w:rsidP="001929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617,000</w:t>
                  </w:r>
                </w:p>
              </w:tc>
              <w:tc>
                <w:tcPr>
                  <w:tcW w:w="1494" w:type="dxa"/>
                </w:tcPr>
                <w:p w:rsidR="001929E1" w:rsidRPr="00704213" w:rsidRDefault="001929E1" w:rsidP="001929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617,000</w:t>
                  </w:r>
                </w:p>
              </w:tc>
            </w:tr>
            <w:tr w:rsidR="001929E1" w:rsidRPr="007C5C94" w:rsidTr="001929E1">
              <w:tc>
                <w:tcPr>
                  <w:tcW w:w="2155" w:type="dxa"/>
                </w:tcPr>
                <w:p w:rsidR="001929E1" w:rsidRPr="007C5C94" w:rsidRDefault="001929E1" w:rsidP="001929E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Местный бюджет</w:t>
                  </w:r>
                </w:p>
              </w:tc>
              <w:tc>
                <w:tcPr>
                  <w:tcW w:w="1806" w:type="dxa"/>
                  <w:shd w:val="clear" w:color="auto" w:fill="auto"/>
                </w:tcPr>
                <w:p w:rsidR="001929E1" w:rsidRPr="00704213" w:rsidRDefault="001929E1" w:rsidP="001929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617,000</w:t>
                  </w:r>
                </w:p>
              </w:tc>
              <w:tc>
                <w:tcPr>
                  <w:tcW w:w="1701" w:type="dxa"/>
                </w:tcPr>
                <w:p w:rsidR="001929E1" w:rsidRPr="00704213" w:rsidRDefault="001929E1" w:rsidP="001929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617,000</w:t>
                  </w:r>
                </w:p>
              </w:tc>
              <w:tc>
                <w:tcPr>
                  <w:tcW w:w="1559" w:type="dxa"/>
                </w:tcPr>
                <w:p w:rsidR="001929E1" w:rsidRPr="00704213" w:rsidRDefault="001929E1" w:rsidP="001929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980,000</w:t>
                  </w:r>
                </w:p>
              </w:tc>
              <w:tc>
                <w:tcPr>
                  <w:tcW w:w="1843" w:type="dxa"/>
                </w:tcPr>
                <w:p w:rsidR="001929E1" w:rsidRPr="00704213" w:rsidRDefault="003B73FB" w:rsidP="003B73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B73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1207,500</w:t>
                  </w:r>
                </w:p>
              </w:tc>
              <w:tc>
                <w:tcPr>
                  <w:tcW w:w="1559" w:type="dxa"/>
                </w:tcPr>
                <w:p w:rsidR="001929E1" w:rsidRPr="00704213" w:rsidRDefault="001929E1" w:rsidP="001929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617,000</w:t>
                  </w:r>
                </w:p>
              </w:tc>
              <w:tc>
                <w:tcPr>
                  <w:tcW w:w="1494" w:type="dxa"/>
                </w:tcPr>
                <w:p w:rsidR="001929E1" w:rsidRPr="00704213" w:rsidRDefault="001929E1" w:rsidP="001929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617,000</w:t>
                  </w:r>
                </w:p>
              </w:tc>
            </w:tr>
          </w:tbl>
          <w:p w:rsidR="001929E1" w:rsidRPr="00520358" w:rsidRDefault="001929E1" w:rsidP="001929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929E1" w:rsidRPr="00520358" w:rsidTr="001929E1">
        <w:trPr>
          <w:trHeight w:val="551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E1" w:rsidRPr="00E57FD2" w:rsidRDefault="001929E1" w:rsidP="001929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57FD2">
              <w:rPr>
                <w:rFonts w:ascii="Times New Roman" w:eastAsia="Times New Roman" w:hAnsi="Times New Roman" w:cs="Times New Roman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1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E1" w:rsidRPr="00704213" w:rsidRDefault="001929E1" w:rsidP="001929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0421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1. Количество проектов СО НКО, получивших </w:t>
            </w:r>
            <w:proofErr w:type="spellStart"/>
            <w:r w:rsidRPr="0070421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грантовую</w:t>
            </w:r>
            <w:proofErr w:type="spellEnd"/>
            <w:r w:rsidRPr="0070421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поддержку из бюджета Чайковского городского округа,  – 2</w:t>
            </w:r>
            <w:r w:rsidR="003B73F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9</w:t>
            </w:r>
            <w:r w:rsidRPr="0070421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ед.</w:t>
            </w:r>
          </w:p>
          <w:p w:rsidR="001929E1" w:rsidRPr="00520358" w:rsidRDefault="001929E1" w:rsidP="001929E1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en-US"/>
              </w:rPr>
            </w:pPr>
            <w:r w:rsidRPr="0070421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2. Доля участников мероприятий, получивших удовлетворение от реализации проекта СО НКО,  - 50 %</w:t>
            </w:r>
          </w:p>
        </w:tc>
      </w:tr>
    </w:tbl>
    <w:p w:rsidR="006D0FE1" w:rsidRPr="00704213" w:rsidRDefault="006E5ABC" w:rsidP="00E156B0">
      <w:pPr>
        <w:pStyle w:val="af4"/>
        <w:numPr>
          <w:ilvl w:val="0"/>
          <w:numId w:val="27"/>
        </w:numPr>
        <w:spacing w:before="24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4213">
        <w:rPr>
          <w:rFonts w:ascii="Times New Roman" w:eastAsia="Times New Roman" w:hAnsi="Times New Roman" w:cs="Times New Roman"/>
          <w:sz w:val="28"/>
          <w:szCs w:val="28"/>
        </w:rPr>
        <w:t xml:space="preserve">Приложение 7 к муниципальной программе </w:t>
      </w:r>
      <w:r w:rsidR="001230DD" w:rsidRPr="00704213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704213">
        <w:rPr>
          <w:rFonts w:ascii="Times New Roman" w:eastAsia="Times New Roman" w:hAnsi="Times New Roman" w:cs="Times New Roman"/>
          <w:sz w:val="28"/>
          <w:szCs w:val="28"/>
        </w:rPr>
        <w:t>Взаимодействие общества и власти в Чайковском городском округе</w:t>
      </w:r>
      <w:r w:rsidR="001230DD" w:rsidRPr="00704213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704213">
        <w:rPr>
          <w:rFonts w:ascii="Times New Roman" w:eastAsia="Times New Roman" w:hAnsi="Times New Roman" w:cs="Times New Roman"/>
          <w:sz w:val="28"/>
          <w:szCs w:val="28"/>
        </w:rPr>
        <w:t xml:space="preserve"> изложить в </w:t>
      </w:r>
      <w:r w:rsidR="004E7C6D">
        <w:rPr>
          <w:rFonts w:ascii="Times New Roman" w:eastAsia="Times New Roman" w:hAnsi="Times New Roman" w:cs="Times New Roman"/>
          <w:sz w:val="28"/>
          <w:szCs w:val="28"/>
        </w:rPr>
        <w:t>следующей</w:t>
      </w:r>
      <w:r w:rsidRPr="00704213">
        <w:rPr>
          <w:rFonts w:ascii="Times New Roman" w:eastAsia="Times New Roman" w:hAnsi="Times New Roman" w:cs="Times New Roman"/>
          <w:sz w:val="28"/>
          <w:szCs w:val="28"/>
        </w:rPr>
        <w:t xml:space="preserve"> редакции:</w:t>
      </w:r>
    </w:p>
    <w:p w:rsidR="006E5ABC" w:rsidRPr="00704213" w:rsidRDefault="006E5ABC" w:rsidP="006E5A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5ABC" w:rsidRPr="00704213" w:rsidRDefault="006E5ABC" w:rsidP="006E5A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6E5ABC" w:rsidRPr="00704213" w:rsidSect="005925A0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6D0FE1" w:rsidRPr="00704213" w:rsidRDefault="006D0FE1" w:rsidP="006D0FE1">
      <w:pPr>
        <w:widowControl w:val="0"/>
        <w:autoSpaceDE w:val="0"/>
        <w:autoSpaceDN w:val="0"/>
        <w:adjustRightInd w:val="0"/>
        <w:spacing w:after="0" w:line="240" w:lineRule="auto"/>
        <w:ind w:left="9639"/>
        <w:jc w:val="both"/>
        <w:rPr>
          <w:rFonts w:ascii="Times New Roman" w:eastAsia="Times New Roman" w:hAnsi="Times New Roman" w:cs="Times New Roman"/>
          <w:sz w:val="28"/>
          <w:szCs w:val="24"/>
          <w:lang w:bidi="he-IL"/>
        </w:rPr>
      </w:pPr>
      <w:r w:rsidRPr="00704213">
        <w:rPr>
          <w:rFonts w:ascii="Times New Roman" w:eastAsia="Times New Roman" w:hAnsi="Times New Roman" w:cs="Times New Roman"/>
          <w:sz w:val="28"/>
          <w:szCs w:val="24"/>
        </w:rPr>
        <w:t>Прил</w:t>
      </w:r>
      <w:r w:rsidRPr="00704213">
        <w:rPr>
          <w:rFonts w:ascii="Times New Roman" w:eastAsia="Times New Roman" w:hAnsi="Times New Roman" w:cs="Times New Roman"/>
          <w:sz w:val="28"/>
          <w:szCs w:val="24"/>
          <w:lang w:bidi="he-IL"/>
        </w:rPr>
        <w:t>ожение 7</w:t>
      </w:r>
    </w:p>
    <w:p w:rsidR="006D0FE1" w:rsidRPr="00704213" w:rsidRDefault="006D0FE1" w:rsidP="006D0FE1">
      <w:pPr>
        <w:widowControl w:val="0"/>
        <w:autoSpaceDE w:val="0"/>
        <w:autoSpaceDN w:val="0"/>
        <w:adjustRightInd w:val="0"/>
        <w:spacing w:after="0" w:line="240" w:lineRule="auto"/>
        <w:ind w:left="9639"/>
        <w:jc w:val="both"/>
        <w:rPr>
          <w:rFonts w:ascii="Times New Roman" w:eastAsia="Times New Roman" w:hAnsi="Times New Roman" w:cs="Times New Roman"/>
          <w:sz w:val="28"/>
          <w:szCs w:val="24"/>
          <w:lang w:bidi="he-IL"/>
        </w:rPr>
      </w:pPr>
      <w:r w:rsidRPr="00704213">
        <w:rPr>
          <w:rFonts w:ascii="Times New Roman" w:eastAsia="Times New Roman" w:hAnsi="Times New Roman" w:cs="Times New Roman"/>
          <w:sz w:val="28"/>
          <w:szCs w:val="24"/>
          <w:lang w:bidi="he-IL"/>
        </w:rPr>
        <w:t xml:space="preserve">к муниципальной программе </w:t>
      </w:r>
      <w:r w:rsidR="001230DD" w:rsidRPr="00704213">
        <w:rPr>
          <w:rFonts w:ascii="Times New Roman" w:eastAsia="Times New Roman" w:hAnsi="Times New Roman" w:cs="Times New Roman"/>
          <w:sz w:val="28"/>
          <w:szCs w:val="24"/>
          <w:lang w:bidi="he-IL"/>
        </w:rPr>
        <w:t>«</w:t>
      </w:r>
      <w:r w:rsidRPr="00704213">
        <w:rPr>
          <w:rFonts w:ascii="Times New Roman" w:eastAsia="Times New Roman" w:hAnsi="Times New Roman" w:cs="Times New Roman"/>
          <w:sz w:val="28"/>
          <w:szCs w:val="24"/>
          <w:lang w:bidi="he-IL"/>
        </w:rPr>
        <w:t>Взаимодействие общества и власти</w:t>
      </w:r>
      <w:r w:rsidRPr="00704213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r w:rsidRPr="00704213">
        <w:rPr>
          <w:rFonts w:ascii="Times New Roman" w:eastAsia="Times New Roman" w:hAnsi="Times New Roman" w:cs="Times New Roman"/>
          <w:sz w:val="28"/>
          <w:szCs w:val="24"/>
        </w:rPr>
        <w:t>в Чайковском городском округе</w:t>
      </w:r>
      <w:r w:rsidR="001230DD" w:rsidRPr="00704213">
        <w:rPr>
          <w:rFonts w:ascii="Times New Roman" w:eastAsia="Times New Roman" w:hAnsi="Times New Roman" w:cs="Times New Roman"/>
          <w:sz w:val="28"/>
          <w:szCs w:val="24"/>
          <w:lang w:bidi="he-IL"/>
        </w:rPr>
        <w:t>»</w:t>
      </w:r>
    </w:p>
    <w:p w:rsidR="006D0FE1" w:rsidRPr="00704213" w:rsidRDefault="006D0FE1" w:rsidP="006D0FE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D0FE1" w:rsidRPr="00704213" w:rsidRDefault="006D0FE1" w:rsidP="006D0F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4213">
        <w:rPr>
          <w:rFonts w:ascii="Times New Roman" w:eastAsia="Times New Roman" w:hAnsi="Times New Roman" w:cs="Times New Roman"/>
          <w:b/>
          <w:sz w:val="28"/>
          <w:szCs w:val="28"/>
        </w:rPr>
        <w:t>Сводные финансовые затраты и показатели результативности выполнения программы</w:t>
      </w:r>
    </w:p>
    <w:p w:rsidR="006D0FE1" w:rsidRDefault="001230DD" w:rsidP="006D0F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4213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6D0FE1" w:rsidRPr="00704213">
        <w:rPr>
          <w:rFonts w:ascii="Times New Roman" w:eastAsia="Times New Roman" w:hAnsi="Times New Roman" w:cs="Times New Roman"/>
          <w:b/>
          <w:sz w:val="28"/>
          <w:szCs w:val="28"/>
        </w:rPr>
        <w:t>Взаимодействие общества и власти в Чайковском городском округе</w:t>
      </w:r>
      <w:r w:rsidRPr="00704213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6D0FE1" w:rsidRPr="00704213" w:rsidRDefault="006D0FE1" w:rsidP="006D0F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tbl>
      <w:tblPr>
        <w:tblW w:w="5211" w:type="pct"/>
        <w:tblLayout w:type="fixed"/>
        <w:tblLook w:val="04A0"/>
      </w:tblPr>
      <w:tblGrid>
        <w:gridCol w:w="1544"/>
        <w:gridCol w:w="698"/>
        <w:gridCol w:w="996"/>
        <w:gridCol w:w="900"/>
        <w:gridCol w:w="900"/>
        <w:gridCol w:w="900"/>
        <w:gridCol w:w="840"/>
        <w:gridCol w:w="897"/>
        <w:gridCol w:w="942"/>
        <w:gridCol w:w="837"/>
        <w:gridCol w:w="1405"/>
        <w:gridCol w:w="514"/>
        <w:gridCol w:w="824"/>
        <w:gridCol w:w="568"/>
        <w:gridCol w:w="701"/>
        <w:gridCol w:w="587"/>
        <w:gridCol w:w="621"/>
        <w:gridCol w:w="659"/>
        <w:gridCol w:w="520"/>
      </w:tblGrid>
      <w:tr w:rsidR="003B73FB" w:rsidRPr="003B73FB" w:rsidTr="003B73FB">
        <w:trPr>
          <w:trHeight w:val="20"/>
        </w:trPr>
        <w:tc>
          <w:tcPr>
            <w:tcW w:w="4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Наименование  задачи, мероприятий, целевая группа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Исполнитель</w:t>
            </w:r>
          </w:p>
        </w:tc>
        <w:tc>
          <w:tcPr>
            <w:tcW w:w="3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Источник финансирования</w:t>
            </w:r>
          </w:p>
        </w:tc>
        <w:tc>
          <w:tcPr>
            <w:tcW w:w="196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Объем финансирования (тыс. руб.)</w:t>
            </w:r>
          </w:p>
        </w:tc>
        <w:tc>
          <w:tcPr>
            <w:tcW w:w="2019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Показатели результативности выполнения программы</w:t>
            </w:r>
          </w:p>
        </w:tc>
      </w:tr>
      <w:tr w:rsidR="003B73FB" w:rsidRPr="003B73FB" w:rsidTr="003B73FB">
        <w:trPr>
          <w:trHeight w:val="20"/>
        </w:trPr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3FB" w:rsidRPr="003B73FB" w:rsidRDefault="003B73FB" w:rsidP="003B7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3FB" w:rsidRPr="003B73FB" w:rsidRDefault="003B73FB" w:rsidP="003B7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3FB" w:rsidRPr="003B73FB" w:rsidRDefault="003B73FB" w:rsidP="003B7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67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ед. </w:t>
            </w:r>
            <w:proofErr w:type="spellStart"/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изм</w:t>
            </w:r>
            <w:proofErr w:type="spellEnd"/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2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Базовое значение</w:t>
            </w:r>
          </w:p>
        </w:tc>
        <w:tc>
          <w:tcPr>
            <w:tcW w:w="115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3B73FB" w:rsidRPr="003B73FB" w:rsidTr="003B73FB">
        <w:trPr>
          <w:trHeight w:val="20"/>
        </w:trPr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3FB" w:rsidRPr="003B73FB" w:rsidRDefault="003B73FB" w:rsidP="003B7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3FB" w:rsidRPr="003B73FB" w:rsidRDefault="003B73FB" w:rsidP="003B7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3FB" w:rsidRPr="003B73FB" w:rsidRDefault="003B73FB" w:rsidP="003B7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3FB" w:rsidRPr="003B73FB" w:rsidRDefault="003B73FB" w:rsidP="003B7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2021          факт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2022            факт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2023             план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2024         план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2025         план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2026 план</w:t>
            </w:r>
          </w:p>
        </w:tc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3FB" w:rsidRPr="003B73FB" w:rsidRDefault="003B73FB" w:rsidP="003B7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3FB" w:rsidRPr="003B73FB" w:rsidRDefault="003B73FB" w:rsidP="003B7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3FB" w:rsidRPr="003B73FB" w:rsidRDefault="003B73FB" w:rsidP="003B7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2021             факт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2022             факт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2023                    план 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2024                     план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2025                     план 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2026                     план </w:t>
            </w:r>
          </w:p>
        </w:tc>
      </w:tr>
      <w:tr w:rsidR="003B73FB" w:rsidRPr="003B73FB" w:rsidTr="003B73FB">
        <w:trPr>
          <w:trHeight w:val="20"/>
        </w:trPr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</w:tr>
      <w:tr w:rsidR="003B73FB" w:rsidRPr="003B73FB" w:rsidTr="003B73FB">
        <w:trPr>
          <w:trHeight w:val="20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Подпрограмма 1 «Реализация государственной национальной политики»</w:t>
            </w:r>
          </w:p>
        </w:tc>
      </w:tr>
      <w:tr w:rsidR="003B73FB" w:rsidRPr="003B73FB" w:rsidTr="003B73FB">
        <w:trPr>
          <w:trHeight w:val="20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Цель Подпрограммы: Обеспечение стабильного позитивного развития сферы межэтнических и конфессиональных отношений в Чайковском городском округе.</w:t>
            </w:r>
          </w:p>
        </w:tc>
      </w:tr>
      <w:tr w:rsidR="003B73FB" w:rsidRPr="003B73FB" w:rsidTr="003B73FB">
        <w:trPr>
          <w:trHeight w:val="20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Задача 1.1.  Гармонизация межэтнических и межконфессиональных отношений в Чайковском городском округе</w:t>
            </w:r>
          </w:p>
        </w:tc>
      </w:tr>
      <w:tr w:rsidR="003B73FB" w:rsidRPr="003B73FB" w:rsidTr="003B73FB">
        <w:trPr>
          <w:trHeight w:val="20"/>
        </w:trPr>
        <w:tc>
          <w:tcPr>
            <w:tcW w:w="4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Мероприятие № 1.1.1 Проведение мониторинговых исследований </w:t>
            </w:r>
          </w:p>
        </w:tc>
        <w:tc>
          <w:tcPr>
            <w:tcW w:w="2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3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Количество аналитических материалов на основе результатов проведения мониторинговых исследований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Ед. 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3B73FB" w:rsidRPr="003B73FB" w:rsidTr="003B73FB">
        <w:trPr>
          <w:trHeight w:val="20"/>
        </w:trPr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3FB" w:rsidRPr="003B73FB" w:rsidRDefault="003B73FB" w:rsidP="003B7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3FB" w:rsidRPr="003B73FB" w:rsidRDefault="003B73FB" w:rsidP="003B7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3FB" w:rsidRPr="003B73FB" w:rsidRDefault="003B73FB" w:rsidP="003B7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Доля граждан, положительно оценивающих состояние межнациональных отношений, от количества опрошенных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%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3B73FB" w:rsidRPr="003B73FB" w:rsidTr="003B73FB">
        <w:trPr>
          <w:trHeight w:val="20"/>
        </w:trPr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Мероприятие 1.1.2. </w:t>
            </w:r>
            <w:proofErr w:type="spellStart"/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Грантовая</w:t>
            </w:r>
            <w:proofErr w:type="spellEnd"/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поддержка деятельности национальных общественных объединений в сфере межнациональных и межрелигиозных отношений, содействие социальной адаптации этнических мигрантов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1254,620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233,270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204,270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204,270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204,270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204,270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204,270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Количество реализованных социальных и гражданских инициатив (проектов) национальных объединений, получивших </w:t>
            </w:r>
            <w:proofErr w:type="spellStart"/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грантовую</w:t>
            </w:r>
            <w:proofErr w:type="spellEnd"/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поддержку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</w:tr>
      <w:tr w:rsidR="003B73FB" w:rsidRPr="003B73FB" w:rsidTr="003B73FB">
        <w:trPr>
          <w:trHeight w:val="20"/>
        </w:trPr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Итого по задаче 1.1. 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1254,620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233,270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204,270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204,270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204,270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204,270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204,270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3B73FB" w:rsidRPr="003B73FB" w:rsidTr="003B73FB">
        <w:trPr>
          <w:trHeight w:val="20"/>
        </w:trPr>
        <w:tc>
          <w:tcPr>
            <w:tcW w:w="4244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Задача 1.2. Содействие укреплению толерантности в молодежной среде, недопущению агрессивного поведения к лицам иной национальности.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3B73FB" w:rsidRPr="003B73FB" w:rsidTr="003B73FB">
        <w:trPr>
          <w:trHeight w:val="20"/>
        </w:trPr>
        <w:tc>
          <w:tcPr>
            <w:tcW w:w="4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Мероприятие 1.2.1. Организация мероприятий с молодежью от 14 до 35 лет, с целью разъяснения недопущения этнического экстремизма  и формирования толерантности в молодежной среде</w:t>
            </w:r>
          </w:p>
        </w:tc>
        <w:tc>
          <w:tcPr>
            <w:tcW w:w="2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УКиМП</w:t>
            </w:r>
          </w:p>
        </w:tc>
        <w:tc>
          <w:tcPr>
            <w:tcW w:w="3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143,160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23,860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23,860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23,860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23,860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23,860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23,860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Количество проведенных мероприятий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</w:tr>
      <w:tr w:rsidR="003B73FB" w:rsidRPr="003B73FB" w:rsidTr="003B73FB">
        <w:trPr>
          <w:trHeight w:val="20"/>
        </w:trPr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3FB" w:rsidRPr="003B73FB" w:rsidRDefault="003B73FB" w:rsidP="003B7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3FB" w:rsidRPr="003B73FB" w:rsidRDefault="003B73FB" w:rsidP="003B7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3FB" w:rsidRPr="003B73FB" w:rsidRDefault="003B73FB" w:rsidP="003B7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Доля участников мероприятий, отмечающих отсутствие враждебного отношения к людям иной национальности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%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</w:t>
            </w:r>
          </w:p>
        </w:tc>
      </w:tr>
      <w:tr w:rsidR="003B73FB" w:rsidRPr="003B73FB" w:rsidTr="003B73FB">
        <w:trPr>
          <w:trHeight w:val="20"/>
        </w:trPr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Итого по задаче 1.2.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143,160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23,860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23,860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23,860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23,860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23,860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23,860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3FB" w:rsidRPr="003B73FB" w:rsidRDefault="003B73FB" w:rsidP="003B73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B73F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3B73FB" w:rsidRPr="003B73FB" w:rsidTr="003B73FB">
        <w:trPr>
          <w:trHeight w:val="20"/>
        </w:trPr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Итого по Подпрограмме 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1397,780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257,130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228,130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228,130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228,130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228,130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228,130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3FB" w:rsidRPr="003B73FB" w:rsidRDefault="003B73FB" w:rsidP="003B73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B73F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3B73FB" w:rsidRPr="003B73FB" w:rsidTr="003B73FB">
        <w:trPr>
          <w:trHeight w:val="20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Подпрограмма 2 «Поддержка социально ориентированных некоммерческих организаций»</w:t>
            </w:r>
          </w:p>
        </w:tc>
      </w:tr>
      <w:tr w:rsidR="003B73FB" w:rsidRPr="003B73FB" w:rsidTr="003B73FB">
        <w:trPr>
          <w:trHeight w:val="20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Цель подпрограммы: Реализация основных форм гражданского участия в управлении делами городского округа через социально ориентированные некоммерческие организации</w:t>
            </w:r>
          </w:p>
        </w:tc>
      </w:tr>
      <w:tr w:rsidR="003B73FB" w:rsidRPr="003B73FB" w:rsidTr="003B73FB">
        <w:trPr>
          <w:trHeight w:val="20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Задача 2.1. «Развитие механизмов взаимодействия социально ориентированных некоммерческих организаций, исполнительной власти, бизнеса»</w:t>
            </w:r>
          </w:p>
        </w:tc>
      </w:tr>
      <w:tr w:rsidR="003B73FB" w:rsidRPr="003B73FB" w:rsidTr="003B73FB">
        <w:trPr>
          <w:trHeight w:val="20"/>
        </w:trPr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Мероприятие 2.1.1. Содействие СО НКО в участии в муниципальных, краевых, всероссийских форумах, семинарах, предоставление транспорта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Количество проведенных обучающих семинаров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3B73FB" w:rsidRPr="003B73FB" w:rsidTr="003B73FB">
        <w:trPr>
          <w:trHeight w:val="20"/>
        </w:trPr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Итого по задаче 2.1.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3B73FB" w:rsidRPr="003B73FB" w:rsidTr="003B73FB">
        <w:trPr>
          <w:trHeight w:val="20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Задача 2.2. Финансовая поддержка деятельности социально ориентированных некоммерческих организаций</w:t>
            </w:r>
          </w:p>
        </w:tc>
      </w:tr>
      <w:tr w:rsidR="003B73FB" w:rsidRPr="003B73FB" w:rsidTr="003B73FB">
        <w:trPr>
          <w:trHeight w:val="20"/>
        </w:trPr>
        <w:tc>
          <w:tcPr>
            <w:tcW w:w="4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Мероприятие 2.2.1. Предоставление грантов СО НКО на реализацию социальных проектов по итогам конкурсов гражданских инициатив</w:t>
            </w:r>
          </w:p>
        </w:tc>
        <w:tc>
          <w:tcPr>
            <w:tcW w:w="2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3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4655,500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617,000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617,000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980,000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1207,500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617,000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617,000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Количество реализованных социальных и гражданских инициатив (проектов) СО НКО, получивших </w:t>
            </w:r>
            <w:proofErr w:type="spellStart"/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грантовую</w:t>
            </w:r>
            <w:proofErr w:type="spellEnd"/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поддержку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056E5F" w:rsidRDefault="00056E5F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</w:tr>
      <w:tr w:rsidR="003B73FB" w:rsidRPr="003B73FB" w:rsidTr="003B73FB">
        <w:trPr>
          <w:trHeight w:val="20"/>
        </w:trPr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3FB" w:rsidRPr="003B73FB" w:rsidRDefault="003B73FB" w:rsidP="003B7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3FB" w:rsidRPr="003B73FB" w:rsidRDefault="003B73FB" w:rsidP="003B7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3FB" w:rsidRPr="003B73FB" w:rsidRDefault="003B73FB" w:rsidP="003B7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Доля участников мероприятия, положительно     отзывающихся о проведенном мероприятии 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%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</w:tr>
      <w:tr w:rsidR="003B73FB" w:rsidRPr="003B73FB" w:rsidTr="003B73FB">
        <w:trPr>
          <w:trHeight w:val="20"/>
        </w:trPr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Итого по задаче 2.2.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4655,500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617,000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617,000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980,000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1207,500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617,000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617,000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3B73FB" w:rsidRPr="003B73FB" w:rsidTr="003B73FB">
        <w:trPr>
          <w:trHeight w:val="20"/>
        </w:trPr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Итого по Подпрограмме 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4655,500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617,000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617,000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980,000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1207,500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617,000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617,000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3B73FB" w:rsidRPr="003B73FB" w:rsidTr="003B73FB">
        <w:trPr>
          <w:trHeight w:val="20"/>
        </w:trPr>
        <w:tc>
          <w:tcPr>
            <w:tcW w:w="4244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Подпрограмма 3 «Развитие гражданского общества и общественного контроля»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B73FB" w:rsidRPr="003B73FB" w:rsidTr="003B73FB">
        <w:trPr>
          <w:trHeight w:val="20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Цель подпрограммы: Мотивация населения Чайковского городского округа к гражданской активности для совместных согласованных и скоординированных действий, направленных на достижение общих целей социально-экономического развития Чайковского городского округа</w:t>
            </w:r>
          </w:p>
        </w:tc>
      </w:tr>
      <w:tr w:rsidR="003B73FB" w:rsidRPr="003B73FB" w:rsidTr="003B73FB">
        <w:trPr>
          <w:trHeight w:val="20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Задача 3.1. Создание благоприятных, правовых, социальных и экономических условий самореализации граждан и внедрения общественного контроля</w:t>
            </w:r>
          </w:p>
        </w:tc>
      </w:tr>
      <w:tr w:rsidR="003B73FB" w:rsidRPr="003B73FB" w:rsidTr="003B73FB">
        <w:trPr>
          <w:trHeight w:val="20"/>
        </w:trPr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Мероприятие 3.1.1. Организация обучающих семинаров для граждан по написанию проектов ИБ и об участии граждан в общественном контроле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Количество проведенных семинаров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3B73FB" w:rsidRPr="003B73FB" w:rsidTr="003B73FB">
        <w:trPr>
          <w:trHeight w:val="20"/>
        </w:trPr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Итого по задаче 3.1.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3B73FB" w:rsidRPr="003B73FB" w:rsidTr="003B73FB">
        <w:trPr>
          <w:trHeight w:val="20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Задача 3.2. Финансовая поддержка гражданских инициатив</w:t>
            </w:r>
          </w:p>
        </w:tc>
      </w:tr>
      <w:tr w:rsidR="003B73FB" w:rsidRPr="003B73FB" w:rsidTr="003B73FB">
        <w:trPr>
          <w:trHeight w:val="20"/>
        </w:trPr>
        <w:tc>
          <w:tcPr>
            <w:tcW w:w="4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Мероприятие 3.2.1. Софинансирование проектов </w:t>
            </w:r>
            <w:proofErr w:type="gramStart"/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инициативного</w:t>
            </w:r>
            <w:proofErr w:type="gramEnd"/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бюджетирования</w:t>
            </w:r>
          </w:p>
        </w:tc>
        <w:tc>
          <w:tcPr>
            <w:tcW w:w="2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АЧГО         УСиА           УЖКХ и</w:t>
            </w:r>
            <w:proofErr w:type="gramStart"/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Т</w:t>
            </w:r>
            <w:proofErr w:type="gramEnd"/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4546,362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2275,911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17,660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752,791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500,000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500,000</w:t>
            </w:r>
          </w:p>
        </w:tc>
        <w:tc>
          <w:tcPr>
            <w:tcW w:w="4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Количество поданных заявок </w:t>
            </w:r>
            <w:proofErr w:type="gramStart"/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инициативного</w:t>
            </w:r>
            <w:proofErr w:type="gramEnd"/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бюджетирования</w:t>
            </w:r>
          </w:p>
        </w:tc>
        <w:tc>
          <w:tcPr>
            <w:tcW w:w="1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2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2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0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</w:tr>
      <w:tr w:rsidR="003B73FB" w:rsidRPr="003B73FB" w:rsidTr="003B73FB">
        <w:trPr>
          <w:trHeight w:val="20"/>
        </w:trPr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3FB" w:rsidRPr="003B73FB" w:rsidRDefault="003B73FB" w:rsidP="003B7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3FB" w:rsidRPr="003B73FB" w:rsidRDefault="003B73FB" w:rsidP="003B7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40448,383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7538,585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16946,463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6963,335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9000,000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3FB" w:rsidRPr="003B73FB" w:rsidRDefault="003B73FB" w:rsidP="003B7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3FB" w:rsidRPr="003B73FB" w:rsidRDefault="003B73FB" w:rsidP="003B7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3FB" w:rsidRPr="003B73FB" w:rsidRDefault="003B73FB" w:rsidP="003B7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3FB" w:rsidRPr="003B73FB" w:rsidRDefault="003B73FB" w:rsidP="003B7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3FB" w:rsidRPr="003B73FB" w:rsidRDefault="003B73FB" w:rsidP="003B7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3FB" w:rsidRPr="003B73FB" w:rsidRDefault="003B73FB" w:rsidP="003B7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3FB" w:rsidRPr="003B73FB" w:rsidRDefault="003B73FB" w:rsidP="003B7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3FB" w:rsidRPr="003B73FB" w:rsidRDefault="003B73FB" w:rsidP="003B7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3FB" w:rsidRPr="003B73FB" w:rsidRDefault="003B73FB" w:rsidP="003B7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B73FB" w:rsidRPr="003B73FB" w:rsidTr="003B73FB">
        <w:trPr>
          <w:trHeight w:val="20"/>
        </w:trPr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3FB" w:rsidRPr="003B73FB" w:rsidRDefault="003B73FB" w:rsidP="003B7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3FB" w:rsidRPr="003B73FB" w:rsidRDefault="003B73FB" w:rsidP="003B7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Средства населения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3973,606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839,121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2234,796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399,689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500,000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4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Количество проектов инициативного бюджетирования, получивших софинансирование из средств краевого бюджета</w:t>
            </w:r>
            <w:proofErr w:type="gramEnd"/>
          </w:p>
        </w:tc>
        <w:tc>
          <w:tcPr>
            <w:tcW w:w="1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2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2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0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</w:tr>
      <w:tr w:rsidR="003B73FB" w:rsidRPr="003B73FB" w:rsidTr="003B73FB">
        <w:trPr>
          <w:trHeight w:val="20"/>
        </w:trPr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3FB" w:rsidRPr="003B73FB" w:rsidRDefault="003B73FB" w:rsidP="003B7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3FB" w:rsidRPr="003B73FB" w:rsidRDefault="003B73FB" w:rsidP="003B7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Средства юр</w:t>
            </w:r>
            <w:proofErr w:type="gramStart"/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.л</w:t>
            </w:r>
            <w:proofErr w:type="gramEnd"/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иц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3FB" w:rsidRPr="003B73FB" w:rsidRDefault="003B73FB" w:rsidP="003B7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3FB" w:rsidRPr="003B73FB" w:rsidRDefault="003B73FB" w:rsidP="003B7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3FB" w:rsidRPr="003B73FB" w:rsidRDefault="003B73FB" w:rsidP="003B7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3FB" w:rsidRPr="003B73FB" w:rsidRDefault="003B73FB" w:rsidP="003B7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3FB" w:rsidRPr="003B73FB" w:rsidRDefault="003B73FB" w:rsidP="003B7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3FB" w:rsidRPr="003B73FB" w:rsidRDefault="003B73FB" w:rsidP="003B7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3FB" w:rsidRPr="003B73FB" w:rsidRDefault="003B73FB" w:rsidP="003B7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3FB" w:rsidRPr="003B73FB" w:rsidRDefault="003B73FB" w:rsidP="003B7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3FB" w:rsidRPr="003B73FB" w:rsidRDefault="003B73FB" w:rsidP="003B7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B73FB" w:rsidRPr="003B73FB" w:rsidTr="003B73FB">
        <w:trPr>
          <w:trHeight w:val="20"/>
        </w:trPr>
        <w:tc>
          <w:tcPr>
            <w:tcW w:w="4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Итого по задаче 3.2.</w:t>
            </w:r>
          </w:p>
        </w:tc>
        <w:tc>
          <w:tcPr>
            <w:tcW w:w="2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4546,362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2275,911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17,660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752,791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500,000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500,000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3B73FB" w:rsidRPr="003B73FB" w:rsidTr="003B73FB">
        <w:trPr>
          <w:trHeight w:val="20"/>
        </w:trPr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3FB" w:rsidRPr="003B73FB" w:rsidRDefault="003B73FB" w:rsidP="003B7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3FB" w:rsidRPr="003B73FB" w:rsidRDefault="003B73FB" w:rsidP="003B7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40448,383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7538,585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16946,463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6963,335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9000,000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3B73FB" w:rsidRPr="003B73FB" w:rsidTr="003B73FB">
        <w:trPr>
          <w:trHeight w:val="20"/>
        </w:trPr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3FB" w:rsidRPr="003B73FB" w:rsidRDefault="003B73FB" w:rsidP="003B7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3FB" w:rsidRPr="003B73FB" w:rsidRDefault="003B73FB" w:rsidP="003B7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Средства населения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3973,606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839,121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2234,796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399,689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500,000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3B73FB" w:rsidRPr="003B73FB" w:rsidTr="003B73FB">
        <w:trPr>
          <w:trHeight w:val="20"/>
        </w:trPr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3FB" w:rsidRPr="003B73FB" w:rsidRDefault="003B73FB" w:rsidP="003B7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3FB" w:rsidRPr="003B73FB" w:rsidRDefault="003B73FB" w:rsidP="003B7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Средства юр</w:t>
            </w:r>
            <w:proofErr w:type="gramStart"/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.л</w:t>
            </w:r>
            <w:proofErr w:type="gramEnd"/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иц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3B73FB" w:rsidRPr="003B73FB" w:rsidTr="003B73FB">
        <w:trPr>
          <w:trHeight w:val="20"/>
        </w:trPr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3FB" w:rsidRPr="003B73FB" w:rsidRDefault="003B73FB" w:rsidP="003B7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3FB" w:rsidRPr="003B73FB" w:rsidRDefault="003B73FB" w:rsidP="003B7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48968,351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10653,617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19198,919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8115,815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10000,000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500,000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500,000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3B73FB" w:rsidRPr="003B73FB" w:rsidTr="003B73FB">
        <w:trPr>
          <w:trHeight w:val="20"/>
        </w:trPr>
        <w:tc>
          <w:tcPr>
            <w:tcW w:w="4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Итого по Подпрограмме 3</w:t>
            </w:r>
          </w:p>
        </w:tc>
        <w:tc>
          <w:tcPr>
            <w:tcW w:w="2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4546,362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2275,911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17,660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752,791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500,000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500,000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500,000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3B73FB" w:rsidRPr="003B73FB" w:rsidTr="003B73FB">
        <w:trPr>
          <w:trHeight w:val="20"/>
        </w:trPr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3FB" w:rsidRPr="003B73FB" w:rsidRDefault="003B73FB" w:rsidP="003B7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3FB" w:rsidRPr="003B73FB" w:rsidRDefault="003B73FB" w:rsidP="003B7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40448,383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7538,585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16946,463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6963,335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9000,000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3B73FB" w:rsidRPr="003B73FB" w:rsidTr="003B73FB">
        <w:trPr>
          <w:trHeight w:val="20"/>
        </w:trPr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3FB" w:rsidRPr="003B73FB" w:rsidRDefault="003B73FB" w:rsidP="003B7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3FB" w:rsidRPr="003B73FB" w:rsidRDefault="003B73FB" w:rsidP="003B7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Средства населения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3973,606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839,121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2234,796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399,689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500,000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3B73FB" w:rsidRPr="003B73FB" w:rsidTr="003B73FB">
        <w:trPr>
          <w:trHeight w:val="20"/>
        </w:trPr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3FB" w:rsidRPr="003B73FB" w:rsidRDefault="003B73FB" w:rsidP="003B7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3FB" w:rsidRPr="003B73FB" w:rsidRDefault="003B73FB" w:rsidP="003B7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Средства юр</w:t>
            </w:r>
            <w:proofErr w:type="gramStart"/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.л</w:t>
            </w:r>
            <w:proofErr w:type="gramEnd"/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иц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3B73FB" w:rsidRPr="003B73FB" w:rsidTr="003B73FB">
        <w:trPr>
          <w:trHeight w:val="20"/>
        </w:trPr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3FB" w:rsidRPr="003B73FB" w:rsidRDefault="003B73FB" w:rsidP="003B7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3FB" w:rsidRPr="003B73FB" w:rsidRDefault="003B73FB" w:rsidP="003B7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48968,351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10653,617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19198,919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8115,815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10000,000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500,000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500,000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3B73FB" w:rsidRPr="003B73FB" w:rsidTr="003B73FB">
        <w:trPr>
          <w:trHeight w:val="20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Подпрограмма 4 «Обеспечение участия жителей округа в местном самоуправлении»</w:t>
            </w:r>
          </w:p>
        </w:tc>
      </w:tr>
      <w:tr w:rsidR="003B73FB" w:rsidRPr="003B73FB" w:rsidTr="003B73FB">
        <w:trPr>
          <w:trHeight w:val="20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Цель подпрограммы: Содействие осуществлению граждан своих прав на участие в местном самоуправлении</w:t>
            </w:r>
          </w:p>
        </w:tc>
      </w:tr>
      <w:tr w:rsidR="003B73FB" w:rsidRPr="003B73FB" w:rsidTr="003B73FB">
        <w:trPr>
          <w:trHeight w:val="20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Задача 4.1. Содействие самоорганизации граждан в местном самоуправлении через местные инициативы</w:t>
            </w:r>
          </w:p>
        </w:tc>
      </w:tr>
      <w:tr w:rsidR="003B73FB" w:rsidRPr="003B73FB" w:rsidTr="003B73FB">
        <w:trPr>
          <w:trHeight w:val="20"/>
        </w:trPr>
        <w:tc>
          <w:tcPr>
            <w:tcW w:w="4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Мероприятие 4.1.1. Софинансирование проектов территориального общественного самоуправления</w:t>
            </w:r>
          </w:p>
        </w:tc>
        <w:tc>
          <w:tcPr>
            <w:tcW w:w="2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4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Количество ТОС, получивших софинансирование из средств краевого бюджета</w:t>
            </w:r>
            <w:proofErr w:type="gramEnd"/>
          </w:p>
        </w:tc>
        <w:tc>
          <w:tcPr>
            <w:tcW w:w="1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2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0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3B73FB" w:rsidRPr="003B73FB" w:rsidTr="003B73FB">
        <w:trPr>
          <w:trHeight w:val="20"/>
        </w:trPr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3FB" w:rsidRPr="003B73FB" w:rsidRDefault="003B73FB" w:rsidP="003B7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3FB" w:rsidRPr="003B73FB" w:rsidRDefault="003B73FB" w:rsidP="003B7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3FB" w:rsidRPr="003B73FB" w:rsidRDefault="003B73FB" w:rsidP="003B7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3FB" w:rsidRPr="003B73FB" w:rsidRDefault="003B73FB" w:rsidP="003B7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3FB" w:rsidRPr="003B73FB" w:rsidRDefault="003B73FB" w:rsidP="003B7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3FB" w:rsidRPr="003B73FB" w:rsidRDefault="003B73FB" w:rsidP="003B7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3FB" w:rsidRPr="003B73FB" w:rsidRDefault="003B73FB" w:rsidP="003B7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3FB" w:rsidRPr="003B73FB" w:rsidRDefault="003B73FB" w:rsidP="003B7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3FB" w:rsidRPr="003B73FB" w:rsidRDefault="003B73FB" w:rsidP="003B7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3FB" w:rsidRPr="003B73FB" w:rsidRDefault="003B73FB" w:rsidP="003B7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3FB" w:rsidRPr="003B73FB" w:rsidRDefault="003B73FB" w:rsidP="003B7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B73FB" w:rsidRPr="003B73FB" w:rsidTr="003B73FB">
        <w:trPr>
          <w:trHeight w:val="20"/>
        </w:trPr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3FB" w:rsidRPr="003B73FB" w:rsidRDefault="003B73FB" w:rsidP="003B7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3FB" w:rsidRPr="003B73FB" w:rsidRDefault="003B73FB" w:rsidP="003B7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Средства населения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3FB" w:rsidRPr="003B73FB" w:rsidRDefault="003B73FB" w:rsidP="003B7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3FB" w:rsidRPr="003B73FB" w:rsidRDefault="003B73FB" w:rsidP="003B7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3FB" w:rsidRPr="003B73FB" w:rsidRDefault="003B73FB" w:rsidP="003B7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3FB" w:rsidRPr="003B73FB" w:rsidRDefault="003B73FB" w:rsidP="003B7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3FB" w:rsidRPr="003B73FB" w:rsidRDefault="003B73FB" w:rsidP="003B7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3FB" w:rsidRPr="003B73FB" w:rsidRDefault="003B73FB" w:rsidP="003B7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3FB" w:rsidRPr="003B73FB" w:rsidRDefault="003B73FB" w:rsidP="003B7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3FB" w:rsidRPr="003B73FB" w:rsidRDefault="003B73FB" w:rsidP="003B7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3FB" w:rsidRPr="003B73FB" w:rsidRDefault="003B73FB" w:rsidP="003B7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B73FB" w:rsidRPr="003B73FB" w:rsidTr="003B73FB">
        <w:trPr>
          <w:trHeight w:val="20"/>
        </w:trPr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3FB" w:rsidRPr="003B73FB" w:rsidRDefault="003B73FB" w:rsidP="003B7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3FB" w:rsidRPr="003B73FB" w:rsidRDefault="003B73FB" w:rsidP="003B7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Средства юр</w:t>
            </w:r>
            <w:proofErr w:type="gramStart"/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.л</w:t>
            </w:r>
            <w:proofErr w:type="gramEnd"/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иц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3FB" w:rsidRPr="003B73FB" w:rsidRDefault="003B73FB" w:rsidP="003B7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3FB" w:rsidRPr="003B73FB" w:rsidRDefault="003B73FB" w:rsidP="003B7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3FB" w:rsidRPr="003B73FB" w:rsidRDefault="003B73FB" w:rsidP="003B7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3FB" w:rsidRPr="003B73FB" w:rsidRDefault="003B73FB" w:rsidP="003B7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3FB" w:rsidRPr="003B73FB" w:rsidRDefault="003B73FB" w:rsidP="003B7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3FB" w:rsidRPr="003B73FB" w:rsidRDefault="003B73FB" w:rsidP="003B7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3FB" w:rsidRPr="003B73FB" w:rsidRDefault="003B73FB" w:rsidP="003B7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3FB" w:rsidRPr="003B73FB" w:rsidRDefault="003B73FB" w:rsidP="003B7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3FB" w:rsidRPr="003B73FB" w:rsidRDefault="003B73FB" w:rsidP="003B7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B73FB" w:rsidRPr="003B73FB" w:rsidTr="003B73FB">
        <w:trPr>
          <w:trHeight w:val="20"/>
        </w:trPr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Мероприятие 4.1.2. Создание условий для активизации населения в решении вопросов местного самоуправления 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АЧГО, УКиМП, МКУ "ЖКЭС"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Количество  </w:t>
            </w:r>
            <w:proofErr w:type="gramStart"/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созданных</w:t>
            </w:r>
            <w:proofErr w:type="gramEnd"/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ТОС (нарастающим итогом)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</w:tr>
      <w:tr w:rsidR="003B73FB" w:rsidRPr="003B73FB" w:rsidTr="003B73FB">
        <w:trPr>
          <w:trHeight w:val="20"/>
        </w:trPr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Мероприятие 4.1.3. Проведение муниципального конкурса "Лучший председатель ТОС"  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Количество ТОС - участников конкурса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3B73FB" w:rsidRPr="003B73FB" w:rsidTr="003B73FB">
        <w:trPr>
          <w:trHeight w:val="20"/>
        </w:trPr>
        <w:tc>
          <w:tcPr>
            <w:tcW w:w="4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Итого по задаче 4.1.</w:t>
            </w:r>
          </w:p>
        </w:tc>
        <w:tc>
          <w:tcPr>
            <w:tcW w:w="2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3FB" w:rsidRPr="003B73FB" w:rsidRDefault="003B73FB" w:rsidP="003B73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B73F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3B73FB" w:rsidRPr="003B73FB" w:rsidTr="003B73FB">
        <w:trPr>
          <w:trHeight w:val="20"/>
        </w:trPr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3FB" w:rsidRPr="003B73FB" w:rsidRDefault="003B73FB" w:rsidP="003B7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3FB" w:rsidRPr="003B73FB" w:rsidRDefault="003B73FB" w:rsidP="003B7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3FB" w:rsidRPr="003B73FB" w:rsidRDefault="003B73FB" w:rsidP="003B73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B73F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3B73FB" w:rsidRPr="003B73FB" w:rsidTr="003B73FB">
        <w:trPr>
          <w:trHeight w:val="20"/>
        </w:trPr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3FB" w:rsidRPr="003B73FB" w:rsidRDefault="003B73FB" w:rsidP="003B7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3FB" w:rsidRPr="003B73FB" w:rsidRDefault="003B73FB" w:rsidP="003B7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Средства населения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3FB" w:rsidRPr="003B73FB" w:rsidRDefault="003B73FB" w:rsidP="003B73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B73F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3B73FB" w:rsidRPr="003B73FB" w:rsidTr="003B73FB">
        <w:trPr>
          <w:trHeight w:val="20"/>
        </w:trPr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3FB" w:rsidRPr="003B73FB" w:rsidRDefault="003B73FB" w:rsidP="003B7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3FB" w:rsidRPr="003B73FB" w:rsidRDefault="003B73FB" w:rsidP="003B7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Средства юр</w:t>
            </w:r>
            <w:proofErr w:type="gramStart"/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.л</w:t>
            </w:r>
            <w:proofErr w:type="gramEnd"/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иц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3FB" w:rsidRPr="003B73FB" w:rsidRDefault="003B73FB" w:rsidP="003B73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B73F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3B73FB" w:rsidRPr="003B73FB" w:rsidTr="003B73FB">
        <w:trPr>
          <w:trHeight w:val="20"/>
        </w:trPr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3FB" w:rsidRPr="003B73FB" w:rsidRDefault="003B73FB" w:rsidP="003B7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3FB" w:rsidRPr="003B73FB" w:rsidRDefault="003B73FB" w:rsidP="003B7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3FB" w:rsidRPr="003B73FB" w:rsidRDefault="003B73FB" w:rsidP="003B73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B73F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3B73FB" w:rsidRPr="003B73FB" w:rsidTr="003B73FB">
        <w:trPr>
          <w:trHeight w:val="20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Задача 4.2. Развитие института  старост сельских населенных пунктов</w:t>
            </w:r>
          </w:p>
        </w:tc>
      </w:tr>
      <w:tr w:rsidR="003B73FB" w:rsidRPr="003B73FB" w:rsidTr="003B73FB">
        <w:trPr>
          <w:trHeight w:val="20"/>
        </w:trPr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Мероприятие 4.2.1.  Материальное поощрение старост сельских населенных пунктов в Чайковском городском округе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1422,000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153,000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238,000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239,000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264,000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264,000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264,000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Количество старост в сельских населенных пунктах  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</w:tr>
      <w:tr w:rsidR="003B73FB" w:rsidRPr="003B73FB" w:rsidTr="003B73FB">
        <w:trPr>
          <w:trHeight w:val="20"/>
        </w:trPr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Мероприятие 4.2.2.  Краевой конкурс "Лучший староста сельского населенного пункта в Пермском крае" 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72,460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72,460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Количество старост-победителей краевого конкурса 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3B73FB" w:rsidRPr="003B73FB" w:rsidTr="003B73FB">
        <w:trPr>
          <w:trHeight w:val="20"/>
        </w:trPr>
        <w:tc>
          <w:tcPr>
            <w:tcW w:w="48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Итого по задаче 4.2.</w:t>
            </w:r>
          </w:p>
        </w:tc>
        <w:tc>
          <w:tcPr>
            <w:tcW w:w="2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1422,000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153,000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238,000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239,000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264,000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264,000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264,000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3B73FB" w:rsidRPr="003B73FB" w:rsidTr="003B73FB">
        <w:trPr>
          <w:trHeight w:val="20"/>
        </w:trPr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3FB" w:rsidRPr="003B73FB" w:rsidRDefault="003B73FB" w:rsidP="003B7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3FB" w:rsidRPr="003B73FB" w:rsidRDefault="003B73FB" w:rsidP="003B7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72,460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72,460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3B73FB" w:rsidRPr="003B73FB" w:rsidTr="003B73FB">
        <w:trPr>
          <w:trHeight w:val="20"/>
        </w:trPr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3FB" w:rsidRPr="003B73FB" w:rsidRDefault="003B73FB" w:rsidP="003B7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3FB" w:rsidRPr="003B73FB" w:rsidRDefault="003B73FB" w:rsidP="003B7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1494,460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153,000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310,460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239,000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264,000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264,000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264,000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3B73FB" w:rsidRPr="003B73FB" w:rsidTr="003B73FB">
        <w:trPr>
          <w:trHeight w:val="20"/>
        </w:trPr>
        <w:tc>
          <w:tcPr>
            <w:tcW w:w="4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Итого по Подпрограмме 4</w:t>
            </w:r>
          </w:p>
        </w:tc>
        <w:tc>
          <w:tcPr>
            <w:tcW w:w="2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1422,000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153,000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238,000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239,000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264,000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264,000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264,000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3B73FB" w:rsidRPr="003B73FB" w:rsidTr="003B73FB">
        <w:trPr>
          <w:trHeight w:val="20"/>
        </w:trPr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3FB" w:rsidRPr="003B73FB" w:rsidRDefault="003B73FB" w:rsidP="003B7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3FB" w:rsidRPr="003B73FB" w:rsidRDefault="003B73FB" w:rsidP="003B7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72,460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72,460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3B73FB" w:rsidRPr="003B73FB" w:rsidTr="003B73FB">
        <w:trPr>
          <w:trHeight w:val="20"/>
        </w:trPr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3FB" w:rsidRPr="003B73FB" w:rsidRDefault="003B73FB" w:rsidP="003B7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3FB" w:rsidRPr="003B73FB" w:rsidRDefault="003B73FB" w:rsidP="003B7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Средства населения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3B73FB" w:rsidRPr="003B73FB" w:rsidTr="003B73FB">
        <w:trPr>
          <w:trHeight w:val="20"/>
        </w:trPr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3FB" w:rsidRPr="003B73FB" w:rsidRDefault="003B73FB" w:rsidP="003B7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3FB" w:rsidRPr="003B73FB" w:rsidRDefault="003B73FB" w:rsidP="003B7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Средства юр</w:t>
            </w:r>
            <w:proofErr w:type="gramStart"/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.л</w:t>
            </w:r>
            <w:proofErr w:type="gramEnd"/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иц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3B73FB" w:rsidRPr="003B73FB" w:rsidTr="003B73FB">
        <w:trPr>
          <w:trHeight w:val="20"/>
        </w:trPr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3FB" w:rsidRPr="003B73FB" w:rsidRDefault="003B73FB" w:rsidP="003B7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3FB" w:rsidRPr="003B73FB" w:rsidRDefault="003B73FB" w:rsidP="003B7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1494,460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153,000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310,460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239,000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264,000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264,000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264,000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3B73FB" w:rsidRPr="003B73FB" w:rsidTr="003B73FB">
        <w:trPr>
          <w:trHeight w:val="20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Подпрограмма 5. «Реализация регионального проекта «Социальная активность (Пермский край)»</w:t>
            </w:r>
          </w:p>
        </w:tc>
      </w:tr>
      <w:tr w:rsidR="003B73FB" w:rsidRPr="003B73FB" w:rsidTr="003B73FB">
        <w:trPr>
          <w:trHeight w:val="20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Цель подпрограммы: Вовлечение в добровольческую (волонтерскую) деятельность граждан всех возрастов, проживающих на территории Чайковского городского округа</w:t>
            </w:r>
          </w:p>
        </w:tc>
      </w:tr>
      <w:tr w:rsidR="003B73FB" w:rsidRPr="003B73FB" w:rsidTr="003B73FB">
        <w:trPr>
          <w:trHeight w:val="20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Задача 5.1. Создание условий для развития и поддержки добровольчества (</w:t>
            </w:r>
            <w:proofErr w:type="spellStart"/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волонтерства</w:t>
            </w:r>
            <w:proofErr w:type="spellEnd"/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)</w:t>
            </w:r>
          </w:p>
        </w:tc>
      </w:tr>
      <w:tr w:rsidR="003B73FB" w:rsidRPr="003B73FB" w:rsidTr="003B73FB">
        <w:trPr>
          <w:trHeight w:val="20"/>
        </w:trPr>
        <w:tc>
          <w:tcPr>
            <w:tcW w:w="4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Мероприятие 5.1.1. «Социальная активность (Пермский край)»</w:t>
            </w:r>
          </w:p>
        </w:tc>
        <w:tc>
          <w:tcPr>
            <w:tcW w:w="2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УФиЭР</w:t>
            </w:r>
            <w:proofErr w:type="spellEnd"/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АЧГО, УЖКХ и</w:t>
            </w:r>
            <w:proofErr w:type="gramStart"/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Т</w:t>
            </w:r>
            <w:proofErr w:type="gramEnd"/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УО, УКиМП, УФКиС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4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Доля граждан, занимающихся добровольческой (волонтерской) деятельностью 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%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16,2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19,3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16,4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16,5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16,5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16,5</w:t>
            </w:r>
          </w:p>
        </w:tc>
      </w:tr>
      <w:tr w:rsidR="003B73FB" w:rsidRPr="003B73FB" w:rsidTr="003B73FB">
        <w:trPr>
          <w:trHeight w:val="20"/>
        </w:trPr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3FB" w:rsidRPr="003B73FB" w:rsidRDefault="003B73FB" w:rsidP="003B7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3FB" w:rsidRPr="003B73FB" w:rsidRDefault="003B73FB" w:rsidP="003B7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3FB" w:rsidRPr="003B73FB" w:rsidRDefault="003B73FB" w:rsidP="003B7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3B73FB" w:rsidRPr="003B73FB" w:rsidTr="003B73FB">
        <w:trPr>
          <w:trHeight w:val="20"/>
        </w:trPr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Итого по задаче 5.1.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3B73FB" w:rsidRPr="003B73FB" w:rsidTr="003B73FB">
        <w:trPr>
          <w:trHeight w:val="20"/>
        </w:trPr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3B73FB" w:rsidRPr="003B73FB" w:rsidTr="003B73FB">
        <w:trPr>
          <w:trHeight w:val="20"/>
        </w:trPr>
        <w:tc>
          <w:tcPr>
            <w:tcW w:w="4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Итого по Подпрограмме 5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3B73FB" w:rsidRPr="003B73FB" w:rsidTr="003B73FB">
        <w:trPr>
          <w:trHeight w:val="20"/>
        </w:trPr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3FB" w:rsidRPr="003B73FB" w:rsidRDefault="003B73FB" w:rsidP="003B7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3B73FB" w:rsidRPr="003B73FB" w:rsidTr="003B73FB">
        <w:trPr>
          <w:trHeight w:val="20"/>
        </w:trPr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3FB" w:rsidRPr="003B73FB" w:rsidRDefault="003B73FB" w:rsidP="003B7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3B73FB" w:rsidRPr="003B73FB" w:rsidTr="003B73FB">
        <w:trPr>
          <w:trHeight w:val="20"/>
        </w:trPr>
        <w:tc>
          <w:tcPr>
            <w:tcW w:w="48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Итого по Программе</w:t>
            </w:r>
          </w:p>
        </w:tc>
        <w:tc>
          <w:tcPr>
            <w:tcW w:w="2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12021,642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3303,041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1100,790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2199,921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2199,630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1609,130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1609,130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3B73FB" w:rsidRPr="003B73FB" w:rsidTr="003B73FB">
        <w:trPr>
          <w:trHeight w:val="20"/>
        </w:trPr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3FB" w:rsidRPr="003B73FB" w:rsidRDefault="003B73FB" w:rsidP="003B7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3FB" w:rsidRPr="003B73FB" w:rsidRDefault="003B73FB" w:rsidP="003B7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40520,843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7538,585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17018,923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6963,335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9000,000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3B73FB" w:rsidRPr="003B73FB" w:rsidTr="003B73FB">
        <w:trPr>
          <w:trHeight w:val="20"/>
        </w:trPr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3FB" w:rsidRPr="003B73FB" w:rsidRDefault="003B73FB" w:rsidP="003B7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3FB" w:rsidRPr="003B73FB" w:rsidRDefault="003B73FB" w:rsidP="003B7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Средства населения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3973,606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839,121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2234,796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399,689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500,000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3B73FB" w:rsidRPr="003B73FB" w:rsidTr="003B73FB">
        <w:trPr>
          <w:trHeight w:val="20"/>
        </w:trPr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3FB" w:rsidRPr="003B73FB" w:rsidRDefault="003B73FB" w:rsidP="003B7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3FB" w:rsidRPr="003B73FB" w:rsidRDefault="003B73FB" w:rsidP="003B7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Средства юр</w:t>
            </w:r>
            <w:proofErr w:type="gramStart"/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.л</w:t>
            </w:r>
            <w:proofErr w:type="gramEnd"/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иц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3B73FB" w:rsidRPr="003B73FB" w:rsidTr="003B73FB">
        <w:trPr>
          <w:trHeight w:val="20"/>
        </w:trPr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3FB" w:rsidRPr="003B73FB" w:rsidRDefault="003B73FB" w:rsidP="003B7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3FB" w:rsidRPr="003B73FB" w:rsidRDefault="003B73FB" w:rsidP="003B7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56516,091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11680,747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20354,509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9562,945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11699,630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1609,130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1609,130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FB" w:rsidRPr="003B73FB" w:rsidRDefault="003B73FB" w:rsidP="003B7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</w:tbl>
    <w:p w:rsidR="007160DD" w:rsidRPr="007160DD" w:rsidRDefault="007160DD" w:rsidP="006D0F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val="en-US"/>
        </w:rPr>
      </w:pPr>
    </w:p>
    <w:sectPr w:rsidR="007160DD" w:rsidRPr="007160DD" w:rsidSect="00F275CB">
      <w:pgSz w:w="16838" w:h="11906" w:orient="landscape"/>
      <w:pgMar w:top="1135" w:right="1134" w:bottom="426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16CC" w:rsidRDefault="000C16CC" w:rsidP="00A42E1F">
      <w:pPr>
        <w:spacing w:after="0" w:line="240" w:lineRule="auto"/>
      </w:pPr>
      <w:r>
        <w:separator/>
      </w:r>
    </w:p>
  </w:endnote>
  <w:endnote w:type="continuationSeparator" w:id="0">
    <w:p w:rsidR="000C16CC" w:rsidRDefault="000C16CC" w:rsidP="00A42E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827" w:rsidRDefault="00A25827">
    <w:pPr>
      <w:pStyle w:val="ac"/>
    </w:pPr>
    <w: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16CC" w:rsidRDefault="000C16CC" w:rsidP="00A42E1F">
      <w:pPr>
        <w:spacing w:after="0" w:line="240" w:lineRule="auto"/>
      </w:pPr>
      <w:r>
        <w:separator/>
      </w:r>
    </w:p>
  </w:footnote>
  <w:footnote w:type="continuationSeparator" w:id="0">
    <w:p w:rsidR="000C16CC" w:rsidRDefault="000C16CC" w:rsidP="00A42E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B3B" w:rsidRPr="003E7B3B" w:rsidRDefault="003E7B3B" w:rsidP="003E7B3B">
    <w:pPr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  <w:r w:rsidRPr="003E7B3B">
      <w:rPr>
        <w:rFonts w:ascii="Times New Roman" w:eastAsia="Times New Roman" w:hAnsi="Times New Roman" w:cs="Times New Roman"/>
        <w:color w:val="000000"/>
        <w:sz w:val="20"/>
        <w:szCs w:val="20"/>
      </w:rPr>
      <w:t>Проект размещен на сайте 16.04.2024 Срок  приема заключений независимых экспертов до 25.04.2024 на электронный адрес ud-mnpa@chaykovsky.permkrai.ru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66983"/>
    <w:multiLevelType w:val="hybridMultilevel"/>
    <w:tmpl w:val="2FFA04CC"/>
    <w:lvl w:ilvl="0" w:tplc="FFFFFFF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4FE3FA1"/>
    <w:multiLevelType w:val="multilevel"/>
    <w:tmpl w:val="7DACC99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0D3E3FBE"/>
    <w:multiLevelType w:val="hybridMultilevel"/>
    <w:tmpl w:val="BD3C5BC0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00335C"/>
    <w:multiLevelType w:val="hybridMultilevel"/>
    <w:tmpl w:val="506E200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E47C6B"/>
    <w:multiLevelType w:val="multilevel"/>
    <w:tmpl w:val="9808067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5">
    <w:nsid w:val="1D0F0189"/>
    <w:multiLevelType w:val="hybridMultilevel"/>
    <w:tmpl w:val="30DA8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C94C62"/>
    <w:multiLevelType w:val="multilevel"/>
    <w:tmpl w:val="7EEC97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294C0F51"/>
    <w:multiLevelType w:val="multilevel"/>
    <w:tmpl w:val="8264AA54"/>
    <w:lvl w:ilvl="0">
      <w:start w:val="1"/>
      <w:numFmt w:val="decimal"/>
      <w:lvlText w:val="%1."/>
      <w:lvlJc w:val="left"/>
      <w:pPr>
        <w:ind w:left="420" w:hanging="42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8">
    <w:nsid w:val="2EB91C76"/>
    <w:multiLevelType w:val="multilevel"/>
    <w:tmpl w:val="46DA661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9">
    <w:nsid w:val="2FA20788"/>
    <w:multiLevelType w:val="multilevel"/>
    <w:tmpl w:val="7EEC97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3587343B"/>
    <w:multiLevelType w:val="multilevel"/>
    <w:tmpl w:val="7EEC97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466716C4"/>
    <w:multiLevelType w:val="multilevel"/>
    <w:tmpl w:val="7EEC97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4C5C305A"/>
    <w:multiLevelType w:val="multilevel"/>
    <w:tmpl w:val="7EEC97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52430966"/>
    <w:multiLevelType w:val="hybridMultilevel"/>
    <w:tmpl w:val="7A708CB4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4B47DE"/>
    <w:multiLevelType w:val="hybridMultilevel"/>
    <w:tmpl w:val="50704224"/>
    <w:lvl w:ilvl="0" w:tplc="737E2B38">
      <w:start w:val="1"/>
      <w:numFmt w:val="decimal"/>
      <w:lvlText w:val="%1."/>
      <w:lvlJc w:val="left"/>
      <w:pPr>
        <w:ind w:left="708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8" w:hanging="360"/>
      </w:pPr>
    </w:lvl>
    <w:lvl w:ilvl="2" w:tplc="0419001B" w:tentative="1">
      <w:start w:val="1"/>
      <w:numFmt w:val="lowerRoman"/>
      <w:lvlText w:val="%3."/>
      <w:lvlJc w:val="right"/>
      <w:pPr>
        <w:ind w:left="1728" w:hanging="180"/>
      </w:pPr>
    </w:lvl>
    <w:lvl w:ilvl="3" w:tplc="0419000F" w:tentative="1">
      <w:start w:val="1"/>
      <w:numFmt w:val="decimal"/>
      <w:lvlText w:val="%4."/>
      <w:lvlJc w:val="left"/>
      <w:pPr>
        <w:ind w:left="2448" w:hanging="360"/>
      </w:pPr>
    </w:lvl>
    <w:lvl w:ilvl="4" w:tplc="04190019" w:tentative="1">
      <w:start w:val="1"/>
      <w:numFmt w:val="lowerLetter"/>
      <w:lvlText w:val="%5."/>
      <w:lvlJc w:val="left"/>
      <w:pPr>
        <w:ind w:left="3168" w:hanging="360"/>
      </w:pPr>
    </w:lvl>
    <w:lvl w:ilvl="5" w:tplc="0419001B" w:tentative="1">
      <w:start w:val="1"/>
      <w:numFmt w:val="lowerRoman"/>
      <w:lvlText w:val="%6."/>
      <w:lvlJc w:val="right"/>
      <w:pPr>
        <w:ind w:left="3888" w:hanging="180"/>
      </w:pPr>
    </w:lvl>
    <w:lvl w:ilvl="6" w:tplc="0419000F" w:tentative="1">
      <w:start w:val="1"/>
      <w:numFmt w:val="decimal"/>
      <w:lvlText w:val="%7."/>
      <w:lvlJc w:val="left"/>
      <w:pPr>
        <w:ind w:left="4608" w:hanging="360"/>
      </w:pPr>
    </w:lvl>
    <w:lvl w:ilvl="7" w:tplc="04190019" w:tentative="1">
      <w:start w:val="1"/>
      <w:numFmt w:val="lowerLetter"/>
      <w:lvlText w:val="%8."/>
      <w:lvlJc w:val="left"/>
      <w:pPr>
        <w:ind w:left="5328" w:hanging="360"/>
      </w:pPr>
    </w:lvl>
    <w:lvl w:ilvl="8" w:tplc="0419001B" w:tentative="1">
      <w:start w:val="1"/>
      <w:numFmt w:val="lowerRoman"/>
      <w:lvlText w:val="%9."/>
      <w:lvlJc w:val="right"/>
      <w:pPr>
        <w:ind w:left="6048" w:hanging="180"/>
      </w:pPr>
    </w:lvl>
  </w:abstractNum>
  <w:abstractNum w:abstractNumId="15">
    <w:nsid w:val="5AD72200"/>
    <w:multiLevelType w:val="multilevel"/>
    <w:tmpl w:val="7EEC97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5B940E69"/>
    <w:multiLevelType w:val="hybridMultilevel"/>
    <w:tmpl w:val="506E200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0950772"/>
    <w:multiLevelType w:val="hybridMultilevel"/>
    <w:tmpl w:val="B25E6C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3D15ED"/>
    <w:multiLevelType w:val="hybridMultilevel"/>
    <w:tmpl w:val="AB88EFA8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267A99"/>
    <w:multiLevelType w:val="multilevel"/>
    <w:tmpl w:val="9808067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20">
    <w:nsid w:val="6A631927"/>
    <w:multiLevelType w:val="hybridMultilevel"/>
    <w:tmpl w:val="DF1E3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502994"/>
    <w:multiLevelType w:val="hybridMultilevel"/>
    <w:tmpl w:val="87E2846E"/>
    <w:lvl w:ilvl="0" w:tplc="7C345F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C956D0D"/>
    <w:multiLevelType w:val="hybridMultilevel"/>
    <w:tmpl w:val="09D0BE86"/>
    <w:lvl w:ilvl="0" w:tplc="7C345F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FF00BB9"/>
    <w:multiLevelType w:val="multilevel"/>
    <w:tmpl w:val="F1CCA5A8"/>
    <w:lvl w:ilvl="0">
      <w:start w:val="1"/>
      <w:numFmt w:val="decimal"/>
      <w:lvlText w:val="%1."/>
      <w:lvlJc w:val="left"/>
      <w:pPr>
        <w:ind w:left="1744" w:hanging="1035"/>
      </w:pPr>
      <w:rPr>
        <w:rFonts w:eastAsia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24">
    <w:nsid w:val="7923781E"/>
    <w:multiLevelType w:val="hybridMultilevel"/>
    <w:tmpl w:val="09D0BE86"/>
    <w:lvl w:ilvl="0" w:tplc="7C345F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E153F63"/>
    <w:multiLevelType w:val="hybridMultilevel"/>
    <w:tmpl w:val="D39489C0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7"/>
  </w:num>
  <w:num w:numId="8">
    <w:abstractNumId w:val="17"/>
  </w:num>
  <w:num w:numId="9">
    <w:abstractNumId w:val="2"/>
  </w:num>
  <w:num w:numId="10">
    <w:abstractNumId w:val="18"/>
  </w:num>
  <w:num w:numId="11">
    <w:abstractNumId w:val="14"/>
  </w:num>
  <w:num w:numId="12">
    <w:abstractNumId w:val="13"/>
  </w:num>
  <w:num w:numId="13">
    <w:abstractNumId w:val="0"/>
  </w:num>
  <w:num w:numId="14">
    <w:abstractNumId w:val="21"/>
  </w:num>
  <w:num w:numId="15">
    <w:abstractNumId w:val="24"/>
  </w:num>
  <w:num w:numId="16">
    <w:abstractNumId w:val="22"/>
  </w:num>
  <w:num w:numId="17">
    <w:abstractNumId w:val="19"/>
  </w:num>
  <w:num w:numId="18">
    <w:abstractNumId w:val="4"/>
  </w:num>
  <w:num w:numId="19">
    <w:abstractNumId w:val="12"/>
  </w:num>
  <w:num w:numId="20">
    <w:abstractNumId w:val="20"/>
  </w:num>
  <w:num w:numId="21">
    <w:abstractNumId w:val="15"/>
  </w:num>
  <w:num w:numId="22">
    <w:abstractNumId w:val="9"/>
  </w:num>
  <w:num w:numId="23">
    <w:abstractNumId w:val="6"/>
  </w:num>
  <w:num w:numId="24">
    <w:abstractNumId w:val="11"/>
  </w:num>
  <w:num w:numId="25">
    <w:abstractNumId w:val="3"/>
  </w:num>
  <w:num w:numId="26">
    <w:abstractNumId w:val="10"/>
  </w:num>
  <w:num w:numId="2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0358"/>
    <w:rsid w:val="00015258"/>
    <w:rsid w:val="00040246"/>
    <w:rsid w:val="0004316C"/>
    <w:rsid w:val="00055CE9"/>
    <w:rsid w:val="00056E5F"/>
    <w:rsid w:val="00063E48"/>
    <w:rsid w:val="00071E9E"/>
    <w:rsid w:val="0007319A"/>
    <w:rsid w:val="00083D5B"/>
    <w:rsid w:val="00090035"/>
    <w:rsid w:val="000A0DAD"/>
    <w:rsid w:val="000A5FD9"/>
    <w:rsid w:val="000C16CC"/>
    <w:rsid w:val="000D0F37"/>
    <w:rsid w:val="000D2ABD"/>
    <w:rsid w:val="000D43C8"/>
    <w:rsid w:val="000E1C17"/>
    <w:rsid w:val="000F3C63"/>
    <w:rsid w:val="000F50DD"/>
    <w:rsid w:val="001142AD"/>
    <w:rsid w:val="001230DD"/>
    <w:rsid w:val="001273A9"/>
    <w:rsid w:val="0013037E"/>
    <w:rsid w:val="001400FE"/>
    <w:rsid w:val="00152968"/>
    <w:rsid w:val="00152F6E"/>
    <w:rsid w:val="00160027"/>
    <w:rsid w:val="0016783D"/>
    <w:rsid w:val="001929E1"/>
    <w:rsid w:val="001A2FDE"/>
    <w:rsid w:val="001B15BF"/>
    <w:rsid w:val="001C5CAA"/>
    <w:rsid w:val="001C5DF7"/>
    <w:rsid w:val="001D4405"/>
    <w:rsid w:val="001D6C0F"/>
    <w:rsid w:val="001F0ADA"/>
    <w:rsid w:val="001F2D61"/>
    <w:rsid w:val="001F4DA0"/>
    <w:rsid w:val="002022A3"/>
    <w:rsid w:val="00251E13"/>
    <w:rsid w:val="00264AD5"/>
    <w:rsid w:val="00265A1C"/>
    <w:rsid w:val="002717A0"/>
    <w:rsid w:val="00273A48"/>
    <w:rsid w:val="002754F3"/>
    <w:rsid w:val="00291E9A"/>
    <w:rsid w:val="00295127"/>
    <w:rsid w:val="002A68F7"/>
    <w:rsid w:val="002C1909"/>
    <w:rsid w:val="002C793E"/>
    <w:rsid w:val="002E7D81"/>
    <w:rsid w:val="003273B8"/>
    <w:rsid w:val="00332F3E"/>
    <w:rsid w:val="003364DB"/>
    <w:rsid w:val="00340E0D"/>
    <w:rsid w:val="0034402C"/>
    <w:rsid w:val="00353EE4"/>
    <w:rsid w:val="00367177"/>
    <w:rsid w:val="00386B94"/>
    <w:rsid w:val="00392C27"/>
    <w:rsid w:val="00393B3E"/>
    <w:rsid w:val="003B73FB"/>
    <w:rsid w:val="003B7991"/>
    <w:rsid w:val="003C0DDB"/>
    <w:rsid w:val="003C131A"/>
    <w:rsid w:val="003D5B5C"/>
    <w:rsid w:val="003D6D94"/>
    <w:rsid w:val="003E00DA"/>
    <w:rsid w:val="003E185F"/>
    <w:rsid w:val="003E19BA"/>
    <w:rsid w:val="003E5CBA"/>
    <w:rsid w:val="003E7B3B"/>
    <w:rsid w:val="004029ED"/>
    <w:rsid w:val="0040419D"/>
    <w:rsid w:val="004101AB"/>
    <w:rsid w:val="00420366"/>
    <w:rsid w:val="004249E0"/>
    <w:rsid w:val="00453976"/>
    <w:rsid w:val="00460E68"/>
    <w:rsid w:val="004929D9"/>
    <w:rsid w:val="0049355E"/>
    <w:rsid w:val="00493C70"/>
    <w:rsid w:val="00495254"/>
    <w:rsid w:val="004A0A91"/>
    <w:rsid w:val="004A6F04"/>
    <w:rsid w:val="004B1DE1"/>
    <w:rsid w:val="004B380F"/>
    <w:rsid w:val="004B39FE"/>
    <w:rsid w:val="004B543A"/>
    <w:rsid w:val="004D052E"/>
    <w:rsid w:val="004D1447"/>
    <w:rsid w:val="004D1D38"/>
    <w:rsid w:val="004D4134"/>
    <w:rsid w:val="004E7C6D"/>
    <w:rsid w:val="004F76F0"/>
    <w:rsid w:val="00507693"/>
    <w:rsid w:val="00507A19"/>
    <w:rsid w:val="005116F7"/>
    <w:rsid w:val="005140DF"/>
    <w:rsid w:val="00516296"/>
    <w:rsid w:val="00520358"/>
    <w:rsid w:val="00521F1D"/>
    <w:rsid w:val="00532D17"/>
    <w:rsid w:val="00535931"/>
    <w:rsid w:val="00536107"/>
    <w:rsid w:val="00573B7E"/>
    <w:rsid w:val="00585BAC"/>
    <w:rsid w:val="00591E44"/>
    <w:rsid w:val="005925A0"/>
    <w:rsid w:val="00597EEA"/>
    <w:rsid w:val="005B7D02"/>
    <w:rsid w:val="005D1DAB"/>
    <w:rsid w:val="005D2655"/>
    <w:rsid w:val="005D35AF"/>
    <w:rsid w:val="00603D7B"/>
    <w:rsid w:val="00613A53"/>
    <w:rsid w:val="006258DE"/>
    <w:rsid w:val="006263B0"/>
    <w:rsid w:val="00664C76"/>
    <w:rsid w:val="006764EB"/>
    <w:rsid w:val="00681A90"/>
    <w:rsid w:val="006914B1"/>
    <w:rsid w:val="00696E3D"/>
    <w:rsid w:val="006A6AE4"/>
    <w:rsid w:val="006B0D0F"/>
    <w:rsid w:val="006C567B"/>
    <w:rsid w:val="006D0FE1"/>
    <w:rsid w:val="006E1EAB"/>
    <w:rsid w:val="006E5ABC"/>
    <w:rsid w:val="00704213"/>
    <w:rsid w:val="00707725"/>
    <w:rsid w:val="007160DD"/>
    <w:rsid w:val="00716DC8"/>
    <w:rsid w:val="00720701"/>
    <w:rsid w:val="00736076"/>
    <w:rsid w:val="007537B0"/>
    <w:rsid w:val="00754F1B"/>
    <w:rsid w:val="00760BCF"/>
    <w:rsid w:val="00772DBE"/>
    <w:rsid w:val="00772F17"/>
    <w:rsid w:val="00785086"/>
    <w:rsid w:val="00791314"/>
    <w:rsid w:val="007952D6"/>
    <w:rsid w:val="007A0A87"/>
    <w:rsid w:val="007A1456"/>
    <w:rsid w:val="007B1C93"/>
    <w:rsid w:val="007B3B5E"/>
    <w:rsid w:val="007C0DE8"/>
    <w:rsid w:val="007C5C94"/>
    <w:rsid w:val="007D39B9"/>
    <w:rsid w:val="007D3B97"/>
    <w:rsid w:val="007D6778"/>
    <w:rsid w:val="007E3717"/>
    <w:rsid w:val="007F0BB0"/>
    <w:rsid w:val="007F4B08"/>
    <w:rsid w:val="0080316D"/>
    <w:rsid w:val="00806311"/>
    <w:rsid w:val="00810251"/>
    <w:rsid w:val="00816A7A"/>
    <w:rsid w:val="00816B86"/>
    <w:rsid w:val="00816C8D"/>
    <w:rsid w:val="00816FAA"/>
    <w:rsid w:val="0082471E"/>
    <w:rsid w:val="008253D6"/>
    <w:rsid w:val="00832E2C"/>
    <w:rsid w:val="008339C2"/>
    <w:rsid w:val="008359C6"/>
    <w:rsid w:val="00840B47"/>
    <w:rsid w:val="008562E5"/>
    <w:rsid w:val="00861BF9"/>
    <w:rsid w:val="00863AC5"/>
    <w:rsid w:val="00873E05"/>
    <w:rsid w:val="0087777E"/>
    <w:rsid w:val="00881464"/>
    <w:rsid w:val="008814D6"/>
    <w:rsid w:val="00881544"/>
    <w:rsid w:val="0088250F"/>
    <w:rsid w:val="00890137"/>
    <w:rsid w:val="008962E8"/>
    <w:rsid w:val="00897109"/>
    <w:rsid w:val="008B457E"/>
    <w:rsid w:val="008B4832"/>
    <w:rsid w:val="008D26DE"/>
    <w:rsid w:val="008F103D"/>
    <w:rsid w:val="008F69EA"/>
    <w:rsid w:val="009210D2"/>
    <w:rsid w:val="00935D0E"/>
    <w:rsid w:val="009365A9"/>
    <w:rsid w:val="00937F32"/>
    <w:rsid w:val="0094286E"/>
    <w:rsid w:val="00951DE7"/>
    <w:rsid w:val="00970AE4"/>
    <w:rsid w:val="00983F33"/>
    <w:rsid w:val="00984487"/>
    <w:rsid w:val="009E50AC"/>
    <w:rsid w:val="009E7211"/>
    <w:rsid w:val="00A2159F"/>
    <w:rsid w:val="00A25827"/>
    <w:rsid w:val="00A33768"/>
    <w:rsid w:val="00A40A31"/>
    <w:rsid w:val="00A42E1F"/>
    <w:rsid w:val="00A46AF3"/>
    <w:rsid w:val="00A53790"/>
    <w:rsid w:val="00A624DE"/>
    <w:rsid w:val="00A764C9"/>
    <w:rsid w:val="00A83273"/>
    <w:rsid w:val="00A85691"/>
    <w:rsid w:val="00A865F2"/>
    <w:rsid w:val="00A87D36"/>
    <w:rsid w:val="00AC66BB"/>
    <w:rsid w:val="00AD1B82"/>
    <w:rsid w:val="00AE1A47"/>
    <w:rsid w:val="00AF0CB5"/>
    <w:rsid w:val="00B22B4A"/>
    <w:rsid w:val="00B27042"/>
    <w:rsid w:val="00B32991"/>
    <w:rsid w:val="00B34C94"/>
    <w:rsid w:val="00B41919"/>
    <w:rsid w:val="00B41CA6"/>
    <w:rsid w:val="00B50726"/>
    <w:rsid w:val="00B533A0"/>
    <w:rsid w:val="00B730F1"/>
    <w:rsid w:val="00B83605"/>
    <w:rsid w:val="00BA726D"/>
    <w:rsid w:val="00BD276D"/>
    <w:rsid w:val="00BF270A"/>
    <w:rsid w:val="00C02C56"/>
    <w:rsid w:val="00C03836"/>
    <w:rsid w:val="00C041C5"/>
    <w:rsid w:val="00C05B7D"/>
    <w:rsid w:val="00C2468B"/>
    <w:rsid w:val="00C32FAA"/>
    <w:rsid w:val="00C35828"/>
    <w:rsid w:val="00C401F7"/>
    <w:rsid w:val="00C504BA"/>
    <w:rsid w:val="00C53110"/>
    <w:rsid w:val="00C57DA9"/>
    <w:rsid w:val="00C60F4D"/>
    <w:rsid w:val="00C61281"/>
    <w:rsid w:val="00C65D66"/>
    <w:rsid w:val="00C67072"/>
    <w:rsid w:val="00C732D9"/>
    <w:rsid w:val="00C73BBC"/>
    <w:rsid w:val="00C922CB"/>
    <w:rsid w:val="00C932C4"/>
    <w:rsid w:val="00C94D07"/>
    <w:rsid w:val="00C96CE6"/>
    <w:rsid w:val="00CA0E46"/>
    <w:rsid w:val="00CC3A0F"/>
    <w:rsid w:val="00CE484F"/>
    <w:rsid w:val="00CE4E81"/>
    <w:rsid w:val="00CE7D5E"/>
    <w:rsid w:val="00CF6FD2"/>
    <w:rsid w:val="00CF7AAC"/>
    <w:rsid w:val="00D001DB"/>
    <w:rsid w:val="00D00271"/>
    <w:rsid w:val="00D01C99"/>
    <w:rsid w:val="00D03DEB"/>
    <w:rsid w:val="00D044C0"/>
    <w:rsid w:val="00D25B0C"/>
    <w:rsid w:val="00D313CA"/>
    <w:rsid w:val="00D33E27"/>
    <w:rsid w:val="00D349F8"/>
    <w:rsid w:val="00D43689"/>
    <w:rsid w:val="00D447C4"/>
    <w:rsid w:val="00D45333"/>
    <w:rsid w:val="00D55EBB"/>
    <w:rsid w:val="00D61FB2"/>
    <w:rsid w:val="00D62E33"/>
    <w:rsid w:val="00D657EB"/>
    <w:rsid w:val="00D65E44"/>
    <w:rsid w:val="00D66DB0"/>
    <w:rsid w:val="00D66F85"/>
    <w:rsid w:val="00D72C4B"/>
    <w:rsid w:val="00DC1B5C"/>
    <w:rsid w:val="00DC530C"/>
    <w:rsid w:val="00DC66E9"/>
    <w:rsid w:val="00DD4A0E"/>
    <w:rsid w:val="00DD60F3"/>
    <w:rsid w:val="00DE2E40"/>
    <w:rsid w:val="00DF5D9C"/>
    <w:rsid w:val="00E015E7"/>
    <w:rsid w:val="00E104B5"/>
    <w:rsid w:val="00E156B0"/>
    <w:rsid w:val="00E33555"/>
    <w:rsid w:val="00E3692B"/>
    <w:rsid w:val="00E43B5D"/>
    <w:rsid w:val="00E565BD"/>
    <w:rsid w:val="00E57FD2"/>
    <w:rsid w:val="00E603DE"/>
    <w:rsid w:val="00E66EF7"/>
    <w:rsid w:val="00E730D5"/>
    <w:rsid w:val="00E73D1D"/>
    <w:rsid w:val="00E747A2"/>
    <w:rsid w:val="00E82171"/>
    <w:rsid w:val="00E84805"/>
    <w:rsid w:val="00E92578"/>
    <w:rsid w:val="00EA2678"/>
    <w:rsid w:val="00EA366E"/>
    <w:rsid w:val="00EC13C6"/>
    <w:rsid w:val="00EC5465"/>
    <w:rsid w:val="00EC6BAE"/>
    <w:rsid w:val="00EE3445"/>
    <w:rsid w:val="00EF26B1"/>
    <w:rsid w:val="00EF384E"/>
    <w:rsid w:val="00EF474D"/>
    <w:rsid w:val="00EF54D4"/>
    <w:rsid w:val="00F04A5F"/>
    <w:rsid w:val="00F06C8A"/>
    <w:rsid w:val="00F160C7"/>
    <w:rsid w:val="00F25785"/>
    <w:rsid w:val="00F275CB"/>
    <w:rsid w:val="00F31023"/>
    <w:rsid w:val="00F3322D"/>
    <w:rsid w:val="00F35876"/>
    <w:rsid w:val="00F43F57"/>
    <w:rsid w:val="00F44A17"/>
    <w:rsid w:val="00F5227E"/>
    <w:rsid w:val="00F5417F"/>
    <w:rsid w:val="00F7736F"/>
    <w:rsid w:val="00F83969"/>
    <w:rsid w:val="00F83BE5"/>
    <w:rsid w:val="00F8467C"/>
    <w:rsid w:val="00F91E3A"/>
    <w:rsid w:val="00F94E37"/>
    <w:rsid w:val="00FA213F"/>
    <w:rsid w:val="00FC5F22"/>
    <w:rsid w:val="00FE1197"/>
    <w:rsid w:val="00FE773A"/>
    <w:rsid w:val="00FF1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358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semiHidden/>
    <w:rsid w:val="00520358"/>
  </w:style>
  <w:style w:type="paragraph" w:styleId="a5">
    <w:name w:val="header"/>
    <w:basedOn w:val="a"/>
    <w:link w:val="a6"/>
    <w:uiPriority w:val="99"/>
    <w:rsid w:val="00520358"/>
    <w:pPr>
      <w:tabs>
        <w:tab w:val="center" w:pos="4153"/>
        <w:tab w:val="right" w:pos="8306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520358"/>
    <w:rPr>
      <w:rFonts w:ascii="Times New Roman" w:eastAsia="Times New Roman" w:hAnsi="Times New Roman"/>
      <w:sz w:val="28"/>
    </w:rPr>
  </w:style>
  <w:style w:type="paragraph" w:customStyle="1" w:styleId="a7">
    <w:name w:val="Заголовок к тексту"/>
    <w:basedOn w:val="a"/>
    <w:next w:val="a8"/>
    <w:qFormat/>
    <w:rsid w:val="00520358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8">
    <w:name w:val="Body Text"/>
    <w:basedOn w:val="a"/>
    <w:link w:val="a9"/>
    <w:rsid w:val="0052035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520358"/>
    <w:rPr>
      <w:rFonts w:ascii="Times New Roman" w:eastAsia="Times New Roman" w:hAnsi="Times New Roman"/>
      <w:sz w:val="24"/>
      <w:szCs w:val="24"/>
    </w:rPr>
  </w:style>
  <w:style w:type="paragraph" w:customStyle="1" w:styleId="aa">
    <w:name w:val="Адресат"/>
    <w:basedOn w:val="a"/>
    <w:rsid w:val="00520358"/>
    <w:pPr>
      <w:suppressAutoHyphens/>
      <w:spacing w:after="0" w:line="240" w:lineRule="exact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b">
    <w:name w:val="Исполнитель"/>
    <w:basedOn w:val="a8"/>
    <w:rsid w:val="00520358"/>
    <w:pPr>
      <w:suppressAutoHyphens/>
      <w:spacing w:line="240" w:lineRule="exact"/>
    </w:pPr>
    <w:rPr>
      <w:szCs w:val="20"/>
    </w:rPr>
  </w:style>
  <w:style w:type="paragraph" w:styleId="ac">
    <w:name w:val="footer"/>
    <w:basedOn w:val="a"/>
    <w:link w:val="ad"/>
    <w:rsid w:val="0052035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Нижний колонтитул Знак"/>
    <w:basedOn w:val="a0"/>
    <w:link w:val="ac"/>
    <w:rsid w:val="00520358"/>
    <w:rPr>
      <w:rFonts w:ascii="Times New Roman" w:eastAsia="Times New Roman" w:hAnsi="Times New Roman"/>
    </w:rPr>
  </w:style>
  <w:style w:type="character" w:styleId="ae">
    <w:name w:val="page number"/>
    <w:rsid w:val="00520358"/>
  </w:style>
  <w:style w:type="paragraph" w:styleId="af">
    <w:name w:val="No Spacing"/>
    <w:uiPriority w:val="1"/>
    <w:qFormat/>
    <w:rsid w:val="00520358"/>
    <w:rPr>
      <w:rFonts w:ascii="Times New Roman" w:eastAsia="Times New Roman" w:hAnsi="Times New Roman"/>
      <w:sz w:val="28"/>
    </w:rPr>
  </w:style>
  <w:style w:type="paragraph" w:customStyle="1" w:styleId="af0">
    <w:name w:val="регистрационные поля"/>
    <w:basedOn w:val="a"/>
    <w:rsid w:val="00520358"/>
    <w:pPr>
      <w:spacing w:after="0" w:line="240" w:lineRule="exact"/>
      <w:jc w:val="center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af1">
    <w:name w:val="Регистр"/>
    <w:rsid w:val="00520358"/>
    <w:rPr>
      <w:rFonts w:ascii="Times New Roman" w:eastAsia="Times New Roman" w:hAnsi="Times New Roman"/>
      <w:sz w:val="28"/>
    </w:rPr>
  </w:style>
  <w:style w:type="paragraph" w:styleId="af2">
    <w:name w:val="Body Text Indent"/>
    <w:basedOn w:val="a"/>
    <w:link w:val="af3"/>
    <w:rsid w:val="0052035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rsid w:val="00520358"/>
    <w:rPr>
      <w:rFonts w:ascii="Times New Roman" w:eastAsia="Times New Roman" w:hAnsi="Times New Roman"/>
      <w:sz w:val="24"/>
      <w:szCs w:val="24"/>
    </w:rPr>
  </w:style>
  <w:style w:type="paragraph" w:styleId="af4">
    <w:name w:val="List Paragraph"/>
    <w:basedOn w:val="a"/>
    <w:uiPriority w:val="34"/>
    <w:qFormat/>
    <w:rsid w:val="00520358"/>
    <w:pPr>
      <w:ind w:left="720"/>
      <w:contextualSpacing/>
    </w:pPr>
  </w:style>
  <w:style w:type="table" w:styleId="af5">
    <w:name w:val="Table Grid"/>
    <w:basedOn w:val="a1"/>
    <w:uiPriority w:val="59"/>
    <w:rsid w:val="00520358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Hyperlink"/>
    <w:basedOn w:val="a0"/>
    <w:uiPriority w:val="99"/>
    <w:unhideWhenUsed/>
    <w:rsid w:val="00520358"/>
    <w:rPr>
      <w:color w:val="0000FF"/>
      <w:u w:val="single"/>
    </w:rPr>
  </w:style>
  <w:style w:type="character" w:styleId="af7">
    <w:name w:val="FollowedHyperlink"/>
    <w:basedOn w:val="a0"/>
    <w:uiPriority w:val="99"/>
    <w:semiHidden/>
    <w:unhideWhenUsed/>
    <w:rsid w:val="00520358"/>
    <w:rPr>
      <w:color w:val="800080"/>
      <w:u w:val="single"/>
    </w:rPr>
  </w:style>
  <w:style w:type="paragraph" w:customStyle="1" w:styleId="xl63">
    <w:name w:val="xl63"/>
    <w:basedOn w:val="a"/>
    <w:rsid w:val="00520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520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520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520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520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520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52035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5203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5203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520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52035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520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5">
    <w:name w:val="xl75"/>
    <w:basedOn w:val="a"/>
    <w:rsid w:val="005203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"/>
    <w:rsid w:val="00520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a"/>
    <w:rsid w:val="00520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a"/>
    <w:rsid w:val="00520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520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0">
    <w:name w:val="xl80"/>
    <w:basedOn w:val="a"/>
    <w:rsid w:val="00520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a"/>
    <w:rsid w:val="00520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2">
    <w:name w:val="xl82"/>
    <w:basedOn w:val="a"/>
    <w:rsid w:val="00520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a"/>
    <w:rsid w:val="00520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">
    <w:name w:val="xl84"/>
    <w:basedOn w:val="a"/>
    <w:rsid w:val="005203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a"/>
    <w:rsid w:val="0052035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520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a"/>
    <w:rsid w:val="00520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8">
    <w:name w:val="xl88"/>
    <w:basedOn w:val="a"/>
    <w:rsid w:val="0052035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9">
    <w:name w:val="xl89"/>
    <w:basedOn w:val="a"/>
    <w:rsid w:val="0052035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0">
    <w:name w:val="xl90"/>
    <w:basedOn w:val="a"/>
    <w:rsid w:val="0052035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5203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2">
    <w:name w:val="xl92"/>
    <w:basedOn w:val="a"/>
    <w:rsid w:val="005203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rsid w:val="005203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4">
    <w:name w:val="xl94"/>
    <w:basedOn w:val="a"/>
    <w:rsid w:val="005203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5">
    <w:name w:val="xl95"/>
    <w:basedOn w:val="a"/>
    <w:rsid w:val="005203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">
    <w:name w:val="xl96"/>
    <w:basedOn w:val="a"/>
    <w:rsid w:val="005203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7">
    <w:name w:val="xl97"/>
    <w:basedOn w:val="a"/>
    <w:rsid w:val="0052035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52035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9">
    <w:name w:val="xl99"/>
    <w:basedOn w:val="a"/>
    <w:rsid w:val="0052035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0">
    <w:name w:val="xl100"/>
    <w:basedOn w:val="a"/>
    <w:rsid w:val="005203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5203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52035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52035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5203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5203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5203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52035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52035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52035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5203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5203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5203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5203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5203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5">
    <w:name w:val="xl115"/>
    <w:basedOn w:val="a"/>
    <w:rsid w:val="005203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6">
    <w:name w:val="xl116"/>
    <w:basedOn w:val="a"/>
    <w:rsid w:val="005203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7">
    <w:name w:val="xl117"/>
    <w:basedOn w:val="a"/>
    <w:rsid w:val="005203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5203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9">
    <w:name w:val="xl119"/>
    <w:basedOn w:val="a"/>
    <w:rsid w:val="005203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0">
    <w:name w:val="xl120"/>
    <w:basedOn w:val="a"/>
    <w:rsid w:val="005203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1">
    <w:name w:val="xl121"/>
    <w:basedOn w:val="a"/>
    <w:rsid w:val="005203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0">
    <w:name w:val="msonormal"/>
    <w:basedOn w:val="a"/>
    <w:rsid w:val="00073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">
    <w:name w:val="Стиль2"/>
    <w:basedOn w:val="a"/>
    <w:qFormat/>
    <w:rsid w:val="00B32991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">
    <w:name w:val="Стиль3"/>
    <w:basedOn w:val="2"/>
    <w:qFormat/>
    <w:rsid w:val="00B32991"/>
    <w:rPr>
      <w:color w:val="000000"/>
    </w:rPr>
  </w:style>
  <w:style w:type="paragraph" w:customStyle="1" w:styleId="4">
    <w:name w:val="Стиль4"/>
    <w:basedOn w:val="2"/>
    <w:qFormat/>
    <w:rsid w:val="00B32991"/>
    <w:rPr>
      <w:color w:val="000000"/>
    </w:rPr>
  </w:style>
  <w:style w:type="paragraph" w:customStyle="1" w:styleId="5">
    <w:name w:val="Стиль5"/>
    <w:basedOn w:val="2"/>
    <w:qFormat/>
    <w:rsid w:val="00B32991"/>
    <w:rPr>
      <w:color w:val="000000"/>
    </w:rPr>
  </w:style>
  <w:style w:type="paragraph" w:customStyle="1" w:styleId="6">
    <w:name w:val="Стиль6"/>
    <w:basedOn w:val="2"/>
    <w:qFormat/>
    <w:rsid w:val="00B32991"/>
  </w:style>
  <w:style w:type="paragraph" w:customStyle="1" w:styleId="7">
    <w:name w:val="Стиль7"/>
    <w:basedOn w:val="2"/>
    <w:qFormat/>
    <w:rsid w:val="00B32991"/>
  </w:style>
  <w:style w:type="paragraph" w:customStyle="1" w:styleId="9">
    <w:name w:val="Стиль9"/>
    <w:basedOn w:val="a"/>
    <w:qFormat/>
    <w:rsid w:val="00B32991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10">
    <w:name w:val="Стиль10"/>
    <w:basedOn w:val="2"/>
    <w:qFormat/>
    <w:rsid w:val="00B32991"/>
    <w:rPr>
      <w:color w:val="000000"/>
    </w:rPr>
  </w:style>
  <w:style w:type="paragraph" w:customStyle="1" w:styleId="11">
    <w:name w:val="Стиль11"/>
    <w:basedOn w:val="2"/>
    <w:qFormat/>
    <w:rsid w:val="00B32991"/>
    <w:rPr>
      <w:color w:val="000000"/>
    </w:rPr>
  </w:style>
  <w:style w:type="paragraph" w:customStyle="1" w:styleId="12">
    <w:name w:val="Стиль12"/>
    <w:basedOn w:val="2"/>
    <w:qFormat/>
    <w:rsid w:val="00B32991"/>
    <w:rPr>
      <w:color w:val="000000"/>
    </w:rPr>
  </w:style>
  <w:style w:type="paragraph" w:customStyle="1" w:styleId="13">
    <w:name w:val="Стиль13"/>
    <w:basedOn w:val="2"/>
    <w:qFormat/>
    <w:rsid w:val="00B32991"/>
    <w:rPr>
      <w:color w:val="000000"/>
    </w:rPr>
  </w:style>
  <w:style w:type="paragraph" w:customStyle="1" w:styleId="ConsPlusNormal">
    <w:name w:val="ConsPlusNormal"/>
    <w:rsid w:val="00160027"/>
    <w:pPr>
      <w:widowControl w:val="0"/>
      <w:autoSpaceDE w:val="0"/>
      <w:autoSpaceDN w:val="0"/>
    </w:pPr>
    <w:rPr>
      <w:rFonts w:eastAsia="Times New Roman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0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5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8;&#1085;&#1085;&#1072;\Downloads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Постановление.dot</Template>
  <TotalTime>1</TotalTime>
  <Pages>10</Pages>
  <Words>2667</Words>
  <Characters>15208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derbilova</cp:lastModifiedBy>
  <cp:revision>2</cp:revision>
  <cp:lastPrinted>2023-05-30T07:41:00Z</cp:lastPrinted>
  <dcterms:created xsi:type="dcterms:W3CDTF">2024-04-17T04:11:00Z</dcterms:created>
  <dcterms:modified xsi:type="dcterms:W3CDTF">2024-04-17T04:11:00Z</dcterms:modified>
</cp:coreProperties>
</file>