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C" w:rsidRPr="008052BD" w:rsidRDefault="00114DF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6.05pt;width:238.3pt;height:151.5pt;z-index:251656704;mso-position-horizontal-relative:page;mso-position-vertical-relative:page" filled="f" stroked="f">
            <v:textbox style="mso-next-textbox:#_x0000_s1026" inset="0,0,0,0">
              <w:txbxContent>
                <w:p w:rsidR="00B94C53" w:rsidRPr="0056069C" w:rsidRDefault="00B94C53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муниципальной услуги </w:t>
                  </w:r>
                  <w:r w:rsidRPr="00F10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B94C53" w:rsidRPr="00C922CB" w:rsidRDefault="00B94C5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B94C53" w:rsidRPr="00D43689" w:rsidRDefault="00B94C5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114DFA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88.35pt">
            <v:imagedata r:id="rId8" o:title="Постановление_ГО"/>
          </v:shape>
        </w:pict>
      </w: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640C46" w:rsidRDefault="00640C46" w:rsidP="0079762D">
      <w:pPr>
        <w:spacing w:after="0" w:line="480" w:lineRule="exact"/>
        <w:rPr>
          <w:rFonts w:ascii="Times New Roman" w:hAnsi="Times New Roman"/>
        </w:rPr>
      </w:pPr>
    </w:p>
    <w:p w:rsidR="00132A6D" w:rsidRPr="008052BD" w:rsidRDefault="00132A6D" w:rsidP="0079762D">
      <w:pPr>
        <w:spacing w:after="0" w:line="480" w:lineRule="exact"/>
        <w:rPr>
          <w:rFonts w:ascii="Times New Roman" w:hAnsi="Times New Roman"/>
        </w:rPr>
      </w:pPr>
    </w:p>
    <w:p w:rsidR="00420BE3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</w:t>
      </w:r>
      <w:r w:rsidR="00F10E35" w:rsidRPr="00F10E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 w:rsidR="00F10E35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этих договоров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D1C5A" w:rsidRDefault="0056069C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>2. Признать утратившим</w:t>
      </w:r>
      <w:r w:rsidR="00655CAD">
        <w:rPr>
          <w:rFonts w:ascii="Times New Roman" w:eastAsia="Times New Roman" w:hAnsi="Times New Roman"/>
          <w:sz w:val="28"/>
          <w:szCs w:val="20"/>
        </w:rPr>
        <w:t>и</w:t>
      </w:r>
      <w:r w:rsidR="008052BD">
        <w:rPr>
          <w:rFonts w:ascii="Times New Roman" w:eastAsia="Times New Roman" w:hAnsi="Times New Roman"/>
          <w:sz w:val="28"/>
          <w:szCs w:val="20"/>
        </w:rPr>
        <w:t xml:space="preserve"> силу</w:t>
      </w:r>
      <w:r w:rsidR="00870326" w:rsidRPr="00870326">
        <w:rPr>
          <w:rFonts w:ascii="Times New Roman" w:eastAsia="Times New Roman" w:hAnsi="Times New Roman"/>
          <w:sz w:val="28"/>
          <w:szCs w:val="20"/>
        </w:rPr>
        <w:t xml:space="preserve"> 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>постановлени</w:t>
      </w:r>
      <w:r w:rsidR="00870326">
        <w:rPr>
          <w:rFonts w:ascii="Times New Roman" w:eastAsia="Times New Roman" w:hAnsi="Times New Roman"/>
          <w:sz w:val="28"/>
          <w:szCs w:val="20"/>
        </w:rPr>
        <w:t>я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 xml:space="preserve"> администрации Чайковского </w:t>
      </w:r>
      <w:r w:rsidR="00870326">
        <w:rPr>
          <w:rFonts w:ascii="Times New Roman" w:eastAsia="Times New Roman" w:hAnsi="Times New Roman"/>
          <w:sz w:val="28"/>
          <w:szCs w:val="20"/>
        </w:rPr>
        <w:t>городского округа</w:t>
      </w:r>
      <w:r w:rsidR="004D1C5A">
        <w:rPr>
          <w:rFonts w:ascii="Times New Roman" w:eastAsia="Times New Roman" w:hAnsi="Times New Roman"/>
          <w:sz w:val="28"/>
          <w:szCs w:val="20"/>
        </w:rPr>
        <w:t>:</w:t>
      </w:r>
    </w:p>
    <w:p w:rsidR="0056069C" w:rsidRDefault="0056069C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 xml:space="preserve">от </w:t>
      </w:r>
      <w:r w:rsidR="004D1C5A">
        <w:rPr>
          <w:rFonts w:ascii="Times New Roman" w:eastAsia="Times New Roman" w:hAnsi="Times New Roman"/>
          <w:sz w:val="28"/>
          <w:szCs w:val="20"/>
        </w:rPr>
        <w:t>25</w:t>
      </w:r>
      <w:r w:rsidR="004B52F4">
        <w:rPr>
          <w:rFonts w:ascii="Times New Roman" w:eastAsia="Times New Roman" w:hAnsi="Times New Roman"/>
          <w:sz w:val="28"/>
          <w:szCs w:val="20"/>
        </w:rPr>
        <w:t> </w:t>
      </w:r>
      <w:r w:rsidR="004D1C5A">
        <w:rPr>
          <w:rFonts w:ascii="Times New Roman" w:eastAsia="Times New Roman" w:hAnsi="Times New Roman"/>
          <w:sz w:val="28"/>
          <w:szCs w:val="20"/>
        </w:rPr>
        <w:t>сентября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201</w:t>
      </w:r>
      <w:r w:rsidR="00BD1334" w:rsidRPr="008052BD">
        <w:rPr>
          <w:rFonts w:ascii="Times New Roman" w:eastAsia="Times New Roman" w:hAnsi="Times New Roman"/>
          <w:sz w:val="28"/>
          <w:szCs w:val="20"/>
        </w:rPr>
        <w:t>9</w:t>
      </w:r>
      <w:r w:rsidR="00BD64C3">
        <w:rPr>
          <w:rFonts w:ascii="Times New Roman" w:eastAsia="Times New Roman" w:hAnsi="Times New Roman"/>
          <w:sz w:val="28"/>
          <w:szCs w:val="20"/>
        </w:rPr>
        <w:t xml:space="preserve"> г.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№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4D1C5A">
        <w:rPr>
          <w:rFonts w:ascii="Times New Roman" w:eastAsia="Times New Roman" w:hAnsi="Times New Roman"/>
          <w:sz w:val="28"/>
          <w:szCs w:val="20"/>
        </w:rPr>
        <w:t>1577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CD4ED7">
        <w:rPr>
          <w:rFonts w:ascii="Times New Roman" w:eastAsia="Times New Roman" w:hAnsi="Times New Roman"/>
          <w:sz w:val="28"/>
          <w:szCs w:val="20"/>
        </w:rPr>
        <w:t>«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4D1C5A">
        <w:rPr>
          <w:rFonts w:ascii="Times New Roman" w:eastAsia="Times New Roman" w:hAnsi="Times New Roman"/>
          <w:sz w:val="28"/>
          <w:szCs w:val="20"/>
        </w:rPr>
        <w:t>в безвозмездное пользование муниципального имущества»;</w:t>
      </w:r>
    </w:p>
    <w:p w:rsidR="004D1C5A" w:rsidRPr="0056069C" w:rsidRDefault="004D1C5A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4D1C5A">
        <w:rPr>
          <w:rFonts w:ascii="Times New Roman" w:eastAsia="Times New Roman" w:hAnsi="Times New Roman"/>
          <w:sz w:val="28"/>
          <w:szCs w:val="20"/>
        </w:rPr>
        <w:t>от 2</w:t>
      </w:r>
      <w:r>
        <w:rPr>
          <w:rFonts w:ascii="Times New Roman" w:eastAsia="Times New Roman" w:hAnsi="Times New Roman"/>
          <w:sz w:val="28"/>
          <w:szCs w:val="20"/>
        </w:rPr>
        <w:t>1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октября 2019 г. № 1713</w:t>
      </w:r>
      <w:r w:rsidRPr="004D1C5A">
        <w:rPr>
          <w:rFonts w:ascii="Times New Roman" w:eastAsia="Times New Roman" w:hAnsi="Times New Roman"/>
          <w:sz w:val="28"/>
          <w:szCs w:val="20"/>
        </w:rPr>
        <w:t xml:space="preserve"> «Об утверждении административного регламента по предоставлению муниципальной услуги «Предоставление в </w:t>
      </w:r>
      <w:r>
        <w:rPr>
          <w:rFonts w:ascii="Times New Roman" w:eastAsia="Times New Roman" w:hAnsi="Times New Roman"/>
          <w:sz w:val="28"/>
          <w:szCs w:val="20"/>
        </w:rPr>
        <w:t>аренду муниципального имущества».</w:t>
      </w:r>
    </w:p>
    <w:p w:rsidR="0056069C" w:rsidRPr="0056069C" w:rsidRDefault="0056069C" w:rsidP="00560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опубликовать в газете «Огни Камы»</w:t>
      </w:r>
      <w:r w:rsidR="00420BE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69C" w:rsidRPr="0056069C" w:rsidRDefault="0056069C" w:rsidP="00BD1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Постановление вступает в силу 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970AE4" w:rsidRPr="008052BD" w:rsidRDefault="0056069C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</w:t>
      </w:r>
      <w:r w:rsidR="002C79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40C46"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городского округа -</w:t>
      </w: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:rsidR="00640C46" w:rsidRPr="008052BD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  <w:t>Ю.Г. Востриков</w:t>
      </w:r>
    </w:p>
    <w:p w:rsidR="00640C46" w:rsidRPr="00640C46" w:rsidRDefault="009F249C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40C46" w:rsidRPr="008052BD" w:rsidRDefault="00370999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640C46" w:rsidRPr="00640C46" w:rsidRDefault="00640C46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640C46" w:rsidRPr="00640C46" w:rsidRDefault="00640C46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    №    </w:t>
      </w:r>
    </w:p>
    <w:p w:rsidR="00640C46" w:rsidRPr="008052BD" w:rsidRDefault="00640C46" w:rsidP="00797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797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012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640C46" w:rsidRPr="00640C46" w:rsidRDefault="00640C46" w:rsidP="00012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53317" w:rsidRDefault="00640C46" w:rsidP="00012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10E35" w:rsidRPr="00F10E3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79762D" w:rsidRPr="00640C46" w:rsidRDefault="0079762D" w:rsidP="00012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2BD" w:rsidRDefault="008052BD" w:rsidP="00012C3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C93311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:rsidR="0079762D" w:rsidRPr="009F249C" w:rsidRDefault="0079762D" w:rsidP="0079762D">
      <w:pPr>
        <w:suppressAutoHyphens/>
        <w:autoSpaceDN w:val="0"/>
        <w:spacing w:after="0" w:line="240" w:lineRule="auto"/>
        <w:ind w:left="108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proofErr w:type="gramStart"/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Административный регламент по предоставлению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</w:t>
      </w:r>
      <w:proofErr w:type="gramEnd"/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="00E14E38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3709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9F249C" w:rsidRDefault="008052BD" w:rsidP="00A043D4">
      <w:pPr>
        <w:keepNext/>
        <w:keepLines/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1.2. Круг заявителей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FB9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="0037099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</w:t>
      </w:r>
      <w:r w:rsid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ндивидуального предпринимателя, физические лица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8052BD" w:rsidRPr="009F249C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Органом, уполномоченным на предоставление муниципальной услуги, является Управление земельно-имущественных отношений администрации Чайковского городского округа (далее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proofErr w:type="gramStart"/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предоставляющий</w:t>
      </w:r>
      <w:proofErr w:type="gramEnd"/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A83AC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</w:t>
      </w:r>
      <w:r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приведена в </w:t>
      </w:r>
      <w:hyperlink r:id="rId9" w:history="1">
        <w:r w:rsidRPr="00621F81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приложении</w:t>
        </w:r>
      </w:hyperlink>
      <w:r w:rsidR="00370999">
        <w:t xml:space="preserve"> </w:t>
      </w:r>
      <w:r w:rsidR="000049F6"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37099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 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Чайковского городского округа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- официальный сайт ОМСУ), региональной государственной информационной системе Пермского края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государственных услуг (функций) Пермского края</w:t>
      </w:r>
      <w:proofErr w:type="gramEnd"/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http://rgu.permkrai.ru/ (далее - ГИС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), федеральной государственной информационной системе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Единый портал государственных и муниципальных услуг (функций)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http://gosuslu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gi.ru/ (далее - Единый портал),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официальном сайте Пермского края в информационно-телеком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муникационной сети «Интернет» «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слуги и сервисы Пермского края»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https://uslugi.permkrai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.ru/ (далее - официальный сайт «Услуги и сервисы Пермского края»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).</w:t>
      </w:r>
      <w:proofErr w:type="gramEnd"/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его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="008052BD"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8052BD"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3)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4)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proofErr w:type="gramStart"/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предоставляющего</w:t>
      </w:r>
      <w:proofErr w:type="gramEnd"/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6)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государственном бюджетном учреждении Пермского края «Пермский краевой многофункциональный центр предоставления государственных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рган, предоставляющий муниципальную услугу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обеспечивает размещение (актуализацию) на 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Едином портале следующей информации: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справочные телефоны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органа, предоставляющего муниципальную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участвующих в предоставлении муниципальной услуги, МФЦ;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3)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0E603C">
      <w:pPr>
        <w:numPr>
          <w:ilvl w:val="0"/>
          <w:numId w:val="1"/>
        </w:numPr>
        <w:suppressAutoHyphens/>
        <w:autoSpaceDN w:val="0"/>
        <w:spacing w:after="0" w:line="240" w:lineRule="auto"/>
        <w:ind w:hanging="72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79762D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1080" w:right="851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049F6" w:rsidRDefault="00F10E35" w:rsidP="0016508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10E35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право заключения этих договоров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165080" w:rsidRPr="00165080" w:rsidRDefault="00165080" w:rsidP="00165080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="000E60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осуществляет взаимодействие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 w:rsidR="00433508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и картографии по Пермскому краю;</w:t>
      </w:r>
    </w:p>
    <w:p w:rsidR="008052BD" w:rsidRPr="008052BD" w:rsidRDefault="008052BD" w:rsidP="0079762D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Управлением Федеральной налоговой службы по Пермскому краю;</w:t>
      </w:r>
    </w:p>
    <w:p w:rsidR="005B5C70" w:rsidRPr="008052BD" w:rsidRDefault="008052BD" w:rsidP="005B5C7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:rsidR="008052BD" w:rsidRPr="00A4211D" w:rsidRDefault="00FC42BB" w:rsidP="0079762D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:rsidR="00C049E1" w:rsidRPr="00C049E1" w:rsidRDefault="00F7110B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1)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заключение договора аренды, безвозмездного пользования, доверительного управления муниципального имущества и подписание акта приема-передачи</w:t>
      </w:r>
      <w:r w:rsidR="0006104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F7110B" w:rsidRPr="005B5C70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2)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отказ в предоставлении муниципального имущества без проведени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торгов (в форме письма).</w:t>
      </w:r>
    </w:p>
    <w:p w:rsidR="00F7110B" w:rsidRPr="008052BD" w:rsidRDefault="00F7110B" w:rsidP="00F7110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2.4. Срок предоставления муниципальной услуги</w:t>
      </w:r>
    </w:p>
    <w:p w:rsidR="0079762D" w:rsidRPr="008948E2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41194" w:rsidRDefault="008052BD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предоставлении муниципального имущества без проведения торгов путем заключения договора аренды муниципального имущества, договора безвозмездного пользования муниципального имущества, договора доверительного управления муниципального имущества срок предоставления муниципальной услуги не должен превышать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C049E1" w:rsidRDefault="00041194" w:rsidP="00041194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ab/>
        <w:t>-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30 календарных дней со дня поступления заявления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заключении договора аренды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доверительного управления 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41194" w:rsidRDefault="00041194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0 календарных дней со дня поступления заявления</w:t>
      </w:r>
      <w:r w:rsidR="005239EB" w:rsidRPr="005239EB">
        <w:rPr>
          <w:rFonts w:ascii="Times New Roman" w:hAnsi="Times New Roman"/>
          <w:sz w:val="28"/>
          <w:szCs w:val="28"/>
        </w:rPr>
        <w:t xml:space="preserve"> о заключении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договора безвозмездного пользования муниципального имущества</w:t>
      </w:r>
      <w:r w:rsidRP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P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3F1576" w:rsidRDefault="003F1576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>90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календарных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ей в случае, если 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аявитель обратился за предоставлением муниципальной преференции и антимонопольным органом принято мотивированное решение 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продлении срока рассмотрения заявления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даче согласия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предоставление государственной или муниципальной преференции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</w:t>
      </w:r>
      <w:proofErr w:type="gramEnd"/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преференция, возможно, не соответствует целям, указанным в части 1 статьи 19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26 июля 2006 г. № 135-ФЗ «О защите конкуренции»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 № 135-ФЗ)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 необходимо получить дополнительную информацию для принятия решения, предусмотренного пунктами 1, 3 или 4 части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3 статьи 20Федерального закона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22B31" w:rsidRDefault="007A1FB9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Решение о согласовании или об отказе в согласовании предоставления муниципального имущества по договорам аренды, безвозмездного пользования, доверительного управления должно быть принято </w:t>
      </w:r>
      <w:r w:rsidR="00041194" w:rsidRPr="00B636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 позднее чем через 23 календарных дня со дня представления в орган,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предоставляющий муниципальную услугу, заявления и документов, обязанность по пред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F0294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5239E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Срок выдачи (направления по адресу, указанном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 в заявлении, либо через МФЦ) З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документа, подтверждающего принятие решения о согласовании или об отказе в предоставления муниципального имущества по договорам аренды, безвозмездного пользования, доверительного управления составляет не более 7 календарных дней со дня принятия такого решения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7A1FB9" w:rsidRDefault="007A1FB9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:rsidR="0079762D" w:rsidRPr="008052BD" w:rsidRDefault="007976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5B5C7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:rsidR="000E6CA0" w:rsidRDefault="000E6CA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Гражданский кодекс Российской Федерации.</w:t>
      </w:r>
    </w:p>
    <w:p w:rsidR="000F2DD0" w:rsidRDefault="000F2DD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ый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12 янв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аря 1996 г. № 7-ФЗ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некоммерческих организациях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».</w:t>
      </w:r>
    </w:p>
    <w:p w:rsid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29 июля 1998 г. № 135-ФЗ «Об оценочной деятельности в Российской Федерации».</w:t>
      </w:r>
    </w:p>
    <w:p w:rsidR="000F2DD0" w:rsidRPr="00A30A97" w:rsidRDefault="000F2DD0" w:rsidP="000F2DD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ый закон от 26 июля 2006 г. № 135-ФЗ «О защите конкуренции».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Федеральный закон от 24 июля 2007 г. № 209-ФЗ «О развитии малого и среднего предпринимательства в Российской Федерации».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 210-ФЗ «Об организации предоставления государственных и муниципальных услуг».</w:t>
      </w:r>
    </w:p>
    <w:p w:rsidR="009B173D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 w:rsidR="0005724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подписи».</w:t>
      </w:r>
    </w:p>
    <w:p w:rsidR="000F2DD0" w:rsidRDefault="000F2DD0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18 июля 2011 г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№ 223-ФЗ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закупках товаров, работ, услуг от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дельными видами юридических лиц».</w:t>
      </w:r>
    </w:p>
    <w:p w:rsidR="000F2DD0" w:rsidRDefault="000F2DD0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от 5 апреля 2013 г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 № 44-ФЗ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арственных и муниципальных нужд».</w:t>
      </w:r>
    </w:p>
    <w:p w:rsidR="00A30A97" w:rsidRDefault="009B173D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chaikovskiyregion.ru/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5B5C70" w:rsidRPr="007A1FB9" w:rsidRDefault="008052BD" w:rsidP="004F60B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10" w:history="1">
        <w:r w:rsidR="007A1FB9" w:rsidRPr="007A1FB9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http://gosuslugi.ru/</w:t>
        </w:r>
      </w:hyperlink>
      <w:r w:rsidR="00A900C1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A1FB9" w:rsidRPr="008052BD" w:rsidRDefault="007A1FB9" w:rsidP="0079762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32A6D" w:rsidRPr="00132A6D" w:rsidRDefault="008052B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2.6. 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Исчерпывающий перечень документов, необходимых </w:t>
      </w:r>
    </w:p>
    <w:p w:rsidR="00B94C53" w:rsidRDefault="00132A6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в соответствии с нормативными правовыми актами </w:t>
      </w:r>
    </w:p>
    <w:p w:rsidR="00132A6D" w:rsidRPr="00132A6D" w:rsidRDefault="00132A6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для предоставления муниципальной услуг</w:t>
      </w: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и,</w:t>
      </w:r>
    </w:p>
    <w:p w:rsidR="00526EDB" w:rsidRPr="008948E2" w:rsidRDefault="006A6722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подлежащих представлению З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</w:t>
      </w:r>
      <w:r w:rsidR="008052BD"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:rsidR="000E6CA0" w:rsidRPr="000E6CA0" w:rsidRDefault="008052B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получения муниципальной услуги по предоставлению муниципального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мущества без проведения торгов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представляет следующие документы: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2.6.1.1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о предоставлении имущества, находящегося в собственности муниципального образования </w:t>
      </w:r>
      <w:r w:rsid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Чайковский городской округ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без проведения торгов, содержащее следующую информацию: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фамилия,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мя, отчество, место жительства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и реквизиты докум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ента, удостоверяющего личность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физического лица);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аименование и место нахождения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за исключением случаев, если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является иностранное юридическое лицо;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основание предоставления муниципального имущества без проведения торгов из числа предусмотренн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ых пунктами части 1 статьи 17.1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-ФЗ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)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E6CA0" w:rsidRPr="000E6CA0" w:rsidRDefault="006A6722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вид права, на котором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желает получить муниципальное имущество, если предоставление муниц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ипального имущества указанному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допускается на нескольких видах прав;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цель использования муниципального имущества;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почтовый адрес и (или) адрес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электронной почты для связи с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:rsidR="00EB62FD" w:rsidRPr="000E6CA0" w:rsidRDefault="00EB62F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контактный номер телефона;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2.6.1.2</w:t>
      </w:r>
      <w:r w:rsidR="009C019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юридического лица:</w:t>
      </w:r>
    </w:p>
    <w:p w:rsidR="000E6CA0" w:rsidRPr="000E6CA0" w:rsidRDefault="000E6CA0" w:rsidP="00DD47B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копии учредительных документов; </w:t>
      </w:r>
    </w:p>
    <w:p w:rsidR="000E6CA0" w:rsidRDefault="000E6CA0" w:rsidP="00554A5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качестве юридического лица (в случае его непредставления соответствующие сведения запрашиваются органом, предоставляющи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услугу, самостоятельно);</w:t>
      </w:r>
    </w:p>
    <w:p w:rsidR="008F1639" w:rsidRPr="000E6CA0" w:rsidRDefault="008F1639" w:rsidP="008F16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 физического лица в качестве индивидуального предпринимателя (в случае его непредставления соответствующие сведения запрашиваются органом, предоставляющий муници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пальную услугу, самостоятельно);</w:t>
      </w:r>
    </w:p>
    <w:p w:rsidR="000E6CA0" w:rsidRDefault="00B94C53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2.6.1.3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физического лица:</w:t>
      </w:r>
    </w:p>
    <w:p w:rsidR="008F1639" w:rsidRPr="000E6CA0" w:rsidRDefault="008F1639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копия паспорта гражданина Российской Федерации (для граждан старше 14 лет, проживающих на территории Российской Федерации) и оригинал документа, удостоверяющего личность представителя заявителя, документ, удостоверяющий полномочия заявителя;</w:t>
      </w:r>
    </w:p>
    <w:p w:rsidR="00940384" w:rsidRDefault="009403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 заявлению, подаваемому орга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низацией, указанной в подпункте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4 части 1 статьи 17.1 Федерального закона № 135-ФЗ, дополнительно прилагается заверенная коп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отчета о прибылях и убытках З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по состоянию на последнюю отчетную дату, предшествующую дате подаче заявки, а если ссудополучатель не представляет в налоговые органы такой отчет - иная предусмотренная законодательством Российской Федерации о налогах и сборах докумен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тация (в виде заверенных копий);</w:t>
      </w:r>
      <w:proofErr w:type="gramEnd"/>
    </w:p>
    <w:p w:rsidR="00EB5054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к заявлению, подаваемому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ем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– хозяйствующ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субъект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(определенному в пункте 5 статьи 4</w:t>
      </w:r>
      <w:r w:rsidR="009E0FA2" w:rsidRP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№ 135-ФЗ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)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обра</w:t>
      </w:r>
      <w:r w:rsid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тившимся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предоставлением муниципальной преференции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соответствии с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подпункт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9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части 1 статьи 17.1 Федерального закона № 135-ФЗ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дополнительно предоставляются следующие документы:</w:t>
      </w:r>
      <w:proofErr w:type="gramEnd"/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их осуществления требуются и (или) требовались специальные разрешения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наименование видов товаров, объем товаров, произведенных и (или) реализо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ванных хозяйствующим субъектом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бухгалтерский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баланс хозяйствующего субъекта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предусмотренном </w:t>
      </w:r>
      <w:hyperlink r:id="rId11" w:history="1">
        <w:r w:rsidRPr="00940384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статьей 18</w:t>
        </w:r>
      </w:hyperlink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Федерального закона от 6 декабря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2011 г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№ 402-ФЗ «О бухгалтерском учете»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 налогах и</w:t>
      </w:r>
      <w:proofErr w:type="gram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сборах</w:t>
      </w:r>
      <w:proofErr w:type="gram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документация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лиц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входящих в одну группу лиц с З</w:t>
      </w: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с указанием оснований для вхождения таких лиц в эту группу;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нотариально заверенные копии учредительных документов хозяйствующего субъекта;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иные документы или информация в случае, если Правительством Российской Федерации установлен дополнительный перечень документов, представляемых в антимонопольный орган одновременно с ходатайством о даче согласия на пред</w:t>
      </w:r>
      <w:r w:rsidR="004922D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оставление муниципальной помощи.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Форма заявления приведена в </w:t>
      </w:r>
      <w:r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прило</w:t>
      </w:r>
      <w:r w:rsidR="00F2595A"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жении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регламент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2.6.3. Орган, предоставляющий муниципальную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услугу, не вправе требовать от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аявителя: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информации, в том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ственным органам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органам местного самоуправ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ления организаций, участвующих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27 июля 2010 г. № 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 «Об</w:t>
      </w:r>
      <w:proofErr w:type="gramEnd"/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организации предоставления государственных и муниципальных услуг»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-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Федеральный закон № 210-ФЗ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), в соответствии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210-ФЗ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перечень докумен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тов;</w:t>
      </w:r>
      <w:proofErr w:type="gramEnd"/>
    </w:p>
    <w:p w:rsidR="000E6CA0" w:rsidRPr="000E6CA0" w:rsidRDefault="00D82084" w:rsidP="00DD47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представления докум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ентов и информации, отсутствие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 (или) недостоверность которых не указывались при первоначальном отказе в приеме документов, необходи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мых для предоставления услуги,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в предоставлении </w:t>
      </w:r>
      <w:r w:rsidR="00802354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услуги, за исключением случаев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предусмотренных пунктом 4 части 1 статьи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7 Федерального закона № 210-ФЗ;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2470A" w:rsidRP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</w:t>
      </w:r>
      <w:r w:rsidR="00D2470A" w:rsidRP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2.6.4.</w:t>
      </w: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Заявитель вправе представить документы, указанные в 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абзацах </w:t>
      </w:r>
      <w:r w:rsidR="00B94C53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554A52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2.6.1.2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 по собственн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инициативе. Непредставление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0E6CA0" w:rsidRPr="000E6CA0" w:rsidRDefault="000E6CA0" w:rsidP="0080235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Исчерпывающий перечень требований к документа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 (информации), представляемым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на бумажном носителе, а также в электронной форме, к которым в том числе относятся: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повреждений, наличие которых не позволяет однозначно истолковать их содержание;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соответствие заявления и каждого прилагаемого к нему документа, направляемого в электронной форме, требованиям Федерального закона от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6 апреля 2011 г. № 63-ФЗ «Об электронной подписи», статей 21.1 и 21.2 Федерального закона № 210-ФЗ и принятым в соответствии с ними 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иным нормативным правовым актам.</w:t>
      </w:r>
    </w:p>
    <w:p w:rsidR="008B0205" w:rsidRPr="000E6CA0" w:rsidRDefault="008B0205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703B8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2.7. Способы получения документов, необходимых в соответствии с нормативными правовыми актами для предоставления муниципальной услуги</w:t>
      </w:r>
      <w:r w:rsidR="006A672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, подлежащих представлению З</w:t>
      </w: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аявителем, </w:t>
      </w:r>
    </w:p>
    <w:p w:rsidR="000E6CA0" w:rsidRPr="008B0205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в том числе в электронной </w:t>
      </w:r>
      <w:r w:rsid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форме, порядок их представления</w:t>
      </w:r>
    </w:p>
    <w:p w:rsidR="008B0205" w:rsidRPr="000E6CA0" w:rsidRDefault="008B0205" w:rsidP="008B020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2.7.1. Заявитель имеет право лично либо через своих представителей представить заявление с приложением копий документов в орган, предоставляющий муниципальную услугу: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личном обращении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письменном виде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почте (с описью вложения и с уведомлением о вручении) или в корреспонденцию органа, предоставляющего муниципальную услугу;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- в электронном виде посредством офи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циального сайта Пермского края «Услуги и сервисы Пермского края»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E6CA0" w:rsidRPr="000E6CA0" w:rsidRDefault="000E6CA0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обращении в МФЦ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соответствии с соглашением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:rsidR="006776A7" w:rsidRDefault="000E6CA0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- через Единый портал.</w:t>
      </w:r>
    </w:p>
    <w:p w:rsidR="000E6CA0" w:rsidRPr="00A87F45" w:rsidRDefault="000E6CA0" w:rsidP="00A87F4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7.2</w:t>
      </w:r>
      <w:r w:rsidR="003F63D0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Документы, запрашиваемые органом, предоставляющим муниципальную услугу, в порядке межведомствен</w:t>
      </w:r>
      <w:r w:rsidR="00981C05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ного взаимодействия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В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.2.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К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(ЕГРЮЛ)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 юридическом лице,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или выписка из Единого государственного реестра индивидуальных предпринимателей (ЕГРИП) об индивидуальн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предпринимателе,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  <w:proofErr w:type="gramEnd"/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.3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 Т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ехнический паспорт на недвижимое имущество.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Заявитель вправе приложить к заявлению документы, указанные в настоящем 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пункте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по собственной инициативе. При этом неп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редставление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79762D" w:rsidRPr="008052BD" w:rsidRDefault="0079762D" w:rsidP="008B02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0" w:name="P184"/>
      <w:bookmarkEnd w:id="0"/>
    </w:p>
    <w:p w:rsidR="008052BD" w:rsidRPr="00D82084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9762D" w:rsidRPr="00D82084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B0205" w:rsidRPr="00D82084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8B0205" w:rsidRPr="00D82084" w:rsidRDefault="00D82084" w:rsidP="008B0205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несоответствие представленных З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документов (информации) на бумажном носителе, а также в электронной </w:t>
      </w:r>
      <w:proofErr w:type="gramStart"/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форме</w:t>
      </w:r>
      <w:proofErr w:type="gramEnd"/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установленным в регламенте требованиям;</w:t>
      </w:r>
    </w:p>
    <w:p w:rsidR="008B0205" w:rsidRPr="00D82084" w:rsidRDefault="00D82084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заявление подано лицом, не уполномоченным на совершение такого рода действий;</w:t>
      </w:r>
    </w:p>
    <w:p w:rsidR="006C37D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Заявителю отказывается в приеме документов 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момента регистрации поданных З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:rsidR="008B0205" w:rsidRPr="008052B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FD48B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9</w:t>
      </w: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. Исчерпывающий перечень оснований для приостановления предоставления муниципальной услуги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B0205" w:rsidRPr="008052B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Pr="008B0205" w:rsidRDefault="008052BD" w:rsidP="008B0205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0</w:t>
      </w: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Основаниями для отказа в предоставлении муниципальной услуги являются: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правовы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х оснований для предоставления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</w:t>
      </w: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без проведения торгов;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.1.2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на момент обращения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свободного муниципального имущества, которое может быть передано по договорам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.1.3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от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ношении указанного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принято решение об использовании его для муниципальных нужд;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.1.4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является предметом действующего договора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.1.5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находится в перечне недвижимого имущества, предназначенного для долгосрочной аренды субъектам малого и среднего предпринимательства;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.1.6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содержание заявления не позволяет точно установить запрашиваемую информацию (описание объекта предоставления, его индивидуальных характеристик);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.1.7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ущество, указанное в заявлении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не является муниципальной собственностью;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.1.8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подано лицом, не уполномоченным на осуществление таких действий;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.1.9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наличие в документах, представленных заинтересованным лицом, недостоверной или искаженной информации;</w:t>
      </w:r>
    </w:p>
    <w:p w:rsidR="00C93311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.1.10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наличие у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задолженности по арендной плате по договорам аренды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иного муниципального имущества;</w:t>
      </w:r>
    </w:p>
    <w:p w:rsidR="00C723C8" w:rsidRDefault="00C723C8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.1.11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представительным органом муниципального образования принято решение об отказе в предоставлении в безвозмездное пользование муниципального имущества;</w:t>
      </w:r>
    </w:p>
    <w:p w:rsidR="00D82084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proofErr w:type="gramStart"/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.1.1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нтимонопольны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орган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 результатам рассмотрения заявления о даче согласия на предоставление государственной или муниципальной преференции в порядке, установленном федеральным антимонопо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льным органом, принято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мотивированн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ое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 об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отказе в предоставлении государственной или муниципальной преференции, если государственная или муниципальная преференция не соответствует целям, указанным в части 1 статьи 19 Федерального закона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если ее предоставление может привести к устранению или недопущению</w:t>
      </w:r>
      <w:proofErr w:type="gramEnd"/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конкуренции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A96F9B" w:rsidRDefault="00A96F9B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311" w:rsidRPr="00FF52BC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 требуется.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8052BD" w:rsidRDefault="008052BD" w:rsidP="00C93311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:rsid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C93311" w:rsidRPr="008052BD" w:rsidRDefault="00C93311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Заявление о предоставлении муниципальной услуги и документы, обязанность по представлению к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оторых возложена на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для предоставления муниципальной услуги, в том числе в электронной форме, подлежат регистрации в срок не более 1 рабочего дня со дня поступления заявления и документов в орган, предоставляющий муниципальную услугу.</w:t>
      </w: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и документы, поступившие в орган, предоставляющий муниципальную услугу, после 17-00 часов (или после 16-00 в пятницу), регистрируются на следующий рабочий день.</w:t>
      </w:r>
    </w:p>
    <w:p w:rsid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Заявление о предоставлении муниципальной услуги и документы, обязанность по пред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предоставления муниципальной услуги, поданные в МФЦ, подлежат регистрации в день 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их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поступления в орган, предоставляющий муниципальную услугу.</w:t>
      </w:r>
    </w:p>
    <w:p w:rsidR="00A4211D" w:rsidRDefault="00B02B4F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Заявления и документы, поступившие в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:rsidR="00A4211D" w:rsidRDefault="00A4211D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A4211D" w:rsidRDefault="008052BD" w:rsidP="00A4211D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банкетками</w:t>
      </w:r>
      <w:proofErr w:type="spell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Тексты информационных материалов, которые 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печатаются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 xml:space="preserve">от 24 ноября 1995 г. № 181-ФЗ «О социальной защите инвалидов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>в Российской Федерации».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6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Показатели доступности и качества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полную, актуальную и достоверную информацию о порядке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>муниципальных служащих, МФЦ, его работников, привлекаемых организаций, 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</w:t>
      </w:r>
      <w:r w:rsidR="001708D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дебном и (или) судебном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законодательством Российской Федерации.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.2. Должностные лица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:rsidR="008052BD" w:rsidRP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Показателями доступности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.4. Показателями качества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</w:t>
      </w:r>
      <w:r w:rsidR="00012C3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подразделом </w:t>
      </w:r>
      <w:hyperlink r:id="rId12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</w:t>
        </w:r>
        <w:r w:rsidR="00ED7FD6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государственной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муниципальной услуги: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автоматизации процедуры (действия) приема заявления (уведомления) и выдачи документов;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состоянии прохождения административных процедур с использованием средств Е</w:t>
      </w:r>
      <w:r w:rsidR="00F551E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диного портала государственных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муниципальных услуг (функций);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своевременного исполнения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специалистов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необходимыми техническими средствами (копировальная техника, сканеры, компьютеры, принтеры, телефоны);</w:t>
      </w:r>
      <w:proofErr w:type="gramEnd"/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персонального закрепления ответственности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:rsidR="0006116C" w:rsidRPr="008052BD" w:rsidRDefault="0006116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7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116C" w:rsidRPr="008052BD" w:rsidRDefault="0006116C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Информация о муниципальной услуге: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.1.1. </w:t>
      </w:r>
      <w:proofErr w:type="gramStart"/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внесена</w:t>
      </w:r>
      <w:proofErr w:type="gramEnd"/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региональную государственную информационную систему Пермского края «Реестр государственных услуг (функций) Пермского края»;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.1.2. </w:t>
      </w:r>
      <w:proofErr w:type="gramStart"/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размещена</w:t>
      </w:r>
      <w:proofErr w:type="gramEnd"/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Едином портале, официальном сайте 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Услуги и сервисы Пермс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Заявитель (его представитель) вправе направить документы, 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указанные в </w:t>
      </w:r>
      <w:r w:rsidR="00012C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</w:t>
      </w:r>
      <w:r w:rsid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разделе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 административного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регламента, в электронной форме следующими способами: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.2.1. через Единый портал;</w:t>
      </w:r>
    </w:p>
    <w:p w:rsidR="008052BD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через 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фициальный сайт Пермского края «Услуги и сервисы Пермского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F52BC" w:rsidRPr="0024511A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.4. Заявитель вправе подать документы, указанные в </w:t>
      </w:r>
      <w:r w:rsidR="00012C3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разделе 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2.6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 административного регламента, в МФЦ в соответствии с соглашением о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 Чайковского городского округа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, с момента вступления в силу соглашения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br/>
        <w:t>о взаимодействии.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.5.1.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 подаче физическим лицом заявления о предоставлении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Единого портала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ь представлены с использованием 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умент, удостоверяющий личность З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аявителя, не требуется.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.5.2. При подаче юридическим лицом </w:t>
      </w:r>
      <w:r w:rsidR="000F676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заявления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 предоставлении 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используется простая электронная подпись уполномоченн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лиц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.5.3.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:rsidR="00FF52BC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E4700B" w:rsidRPr="00E470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органа, предоставляющего муниципальную услугу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:rsid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118E0" w:rsidRPr="004118E0" w:rsidRDefault="008052BD" w:rsidP="004118E0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:rsidR="004118E0" w:rsidRDefault="004118E0" w:rsidP="004118E0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076C6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076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25F17" w:rsidRPr="00325F17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</w:t>
      </w:r>
      <w:r w:rsidR="00EA76E1" w:rsidRP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325F17" w:rsidRPr="00325F1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F262DA" w:rsidRDefault="000076C6" w:rsidP="00EA76E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3.1.2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ых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запрос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ов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F262DA" w:rsidRPr="00DC7A28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3.1.3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="001708D3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D1CC9" w:rsidRDefault="0055781D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hAnsi="Times New Roman"/>
          <w:sz w:val="28"/>
          <w:szCs w:val="28"/>
        </w:rPr>
        <w:t>3.1.</w:t>
      </w:r>
      <w:r w:rsidR="00275D6E">
        <w:rPr>
          <w:rFonts w:ascii="Times New Roman" w:hAnsi="Times New Roman"/>
          <w:sz w:val="28"/>
          <w:szCs w:val="28"/>
        </w:rPr>
        <w:t>4</w:t>
      </w:r>
      <w:r w:rsidR="006346DF">
        <w:rPr>
          <w:rFonts w:ascii="Times New Roman" w:hAnsi="Times New Roman"/>
          <w:sz w:val="28"/>
          <w:szCs w:val="28"/>
        </w:rPr>
        <w:t>.</w:t>
      </w:r>
      <w:r w:rsidR="00ED7FD6">
        <w:rPr>
          <w:rFonts w:ascii="Times New Roman" w:hAnsi="Times New Roman"/>
          <w:sz w:val="28"/>
          <w:szCs w:val="28"/>
        </w:rPr>
        <w:t xml:space="preserve"> </w:t>
      </w:r>
      <w:r w:rsid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справление допущенных опечаток</w:t>
      </w:r>
      <w:r w:rsidRPr="0055781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55781D" w:rsidRPr="008052BD" w:rsidRDefault="0055781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052BD" w:rsidRPr="006C132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3.2. Прием,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:rsidR="006776A7" w:rsidRPr="006776A7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выполняет следующие действия:</w:t>
      </w:r>
    </w:p>
    <w:p w:rsidR="008052BD" w:rsidRPr="008052BD" w:rsidRDefault="00EA76E1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проверяет представленные документы на соответствие требованиям, установленным настоящим административным регламентом;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аявителю.</w:t>
      </w:r>
    </w:p>
    <w:p w:rsidR="008052BD" w:rsidRPr="008052BD" w:rsidRDefault="000F7A2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По требованию З</w:t>
      </w:r>
      <w:r w:rsidR="008052BD"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за предоставлением муниципальной услуги после устранения причин,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послуживших основанием для принятия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указанного решения;</w:t>
      </w:r>
    </w:p>
    <w:p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3.2.3. </w:t>
      </w:r>
      <w:proofErr w:type="gramStart"/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При поступлении заявления и приложенных документов через 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диный портал, официальный сайт «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слуги и сервисы Пермского края»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получение заявления и прилагаемых к нему документов по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дтверждается путем направления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  <w:proofErr w:type="gramEnd"/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При установлении несоответ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ствия представленных 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требованиям, предусмотренным настоящим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административным регламентом,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аявитель получает информацию на Едином портале, свидетельствующую об отказе в принятии заявления и документов.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Сообщение о получении заявл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ения и документов, необходимых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для предоставления муни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ципальной услуги, направляется Заявителю (представителю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аявителя) не позднее рабочего дня, следующего за днем поступления заявления в орган, предоставляющий муниципальную услугу.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3.2.4. Прием запроса о предо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ставлении муниципальной услуги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в МФЦ осуществляетс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я в соответствии с соглашением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взаимодействии, заключенным между МФЦ 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администрацией Чайковского городского округа.</w:t>
      </w:r>
    </w:p>
    <w:p w:rsidR="00BD64C3" w:rsidRDefault="00A929C9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</w:t>
      </w:r>
      <w:r w:rsidR="00EA76E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5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аявителя в установленном порядке или отказ в приеме документов по основаниям,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установленным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подразделом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2.8 административного регламента.</w:t>
      </w:r>
    </w:p>
    <w:p w:rsidR="004B38B6" w:rsidRDefault="004B38B6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6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Срок выполнения административной процедуры -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й день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</w:p>
    <w:p w:rsidR="00A929C9" w:rsidRPr="008052BD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3D1D44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3.3. Формирование 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 направление межведомственных 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запрос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ов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</w:p>
    <w:p w:rsidR="00C93311" w:rsidRPr="003D1D44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:rsidR="006776A7" w:rsidRPr="00AA5583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B636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запрашивает в рамках межведомственного информационного взаимодействия (в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случае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абзацами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3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4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пункт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2.6.1.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 регламента.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:rsidR="004B57F0" w:rsidRPr="00AA5583" w:rsidRDefault="004B57F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представить документ и (или) информацию, необходимые для предоставления муниципальной услуги в течение 5 рабочих дней со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дня направления уведомления.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рок выполнения административной процедуры - 10 </w:t>
      </w:r>
      <w:r w:rsidR="00385E2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рабочих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дней.</w:t>
      </w:r>
    </w:p>
    <w:p w:rsidR="004E117F" w:rsidRPr="008052BD" w:rsidRDefault="004E117F" w:rsidP="00016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F028D" w:rsidRDefault="008052BD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3.4.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, </w:t>
      </w:r>
    </w:p>
    <w:p w:rsidR="008F028D" w:rsidRDefault="00275D6E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подготовка проекта договора аренды, безвозмездного пользов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ания, доверительного управления, </w:t>
      </w:r>
    </w:p>
    <w:p w:rsidR="00275D6E" w:rsidRDefault="00275D6E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ыдача проекта договора Заявителю</w:t>
      </w:r>
    </w:p>
    <w:p w:rsidR="00C93311" w:rsidRPr="00432ACB" w:rsidRDefault="00C93311" w:rsidP="008F028D">
      <w:pPr>
        <w:keepNext/>
        <w:keepLines/>
        <w:suppressAutoHyphens/>
        <w:autoSpaceDN w:val="0"/>
        <w:spacing w:after="0" w:line="240" w:lineRule="auto"/>
        <w:ind w:right="851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3.4.2. Ответственным за исполнение административной процедуры является сотрудник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3.4.3. </w:t>
      </w: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процедуры:</w:t>
      </w:r>
    </w:p>
    <w:p w:rsidR="00AA5583" w:rsidRPr="00AA5583" w:rsidRDefault="00A35452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рассматривает заявление и приложенные к нему документы на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наличие предусмотренных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подразделом 2.10</w:t>
      </w:r>
      <w:r w:rsidR="00F278E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</w:t>
      </w:r>
      <w:r w:rsidR="006A6722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егламента оснований для отказа З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3.4.4. По результатам рассмотрения предоставленных документов и информации руководителем органа, предо</w:t>
      </w:r>
      <w:r w:rsidR="00AE0589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ставляющего муниципальную услугу,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принимается одно из следующих решений: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отказать в предоставлении муниципальной услуги по основаниям, указанным в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подразделе 2.10</w:t>
      </w:r>
      <w:r w:rsidR="00641B10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предоставить муниципальную услугу.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3.4.5. В случае установления основания для отказа в предоставлении муниципальной услуги, ответственный за исполнение административной процедуры 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</w:t>
      </w:r>
      <w:r w:rsidR="00C14D0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аренды, безвозмездного пользования, доверительного управления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="00C14D0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 w:rsidR="00C14D0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), в котором указывается причина такого отказа, и в течение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 рабочих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</w:t>
      </w:r>
      <w:r w:rsidR="00C14D0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письменного уведомления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обеспечивает направление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данного уведомления в адрес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73368D" w:rsidRDefault="00A914BE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принятия решения о предоставлении муниципальной услуги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proofErr w:type="gramStart"/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="0073368D" w:rsidRP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тветственный</w:t>
      </w:r>
      <w:proofErr w:type="gramEnd"/>
      <w:r w:rsidR="0073368D" w:rsidRP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73368D" w:rsidRDefault="00592C46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формляет 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аренды, доверительного управления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поступления заявления о 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доверительно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60654" w:rsidRP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направляет его на подписание руководителю органа, предоставляющего муниципальную услугу в течение 3 рабочих дней.  Руководитель органа, предоставляющего муниципальную услугу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C60654" w:rsidRP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подписывает договор аренды, доверительного управления муниципальным имуществом в течение 2 рабочих дней.</w:t>
      </w:r>
    </w:p>
    <w:p w:rsidR="00D1236C" w:rsidRDefault="00592C46" w:rsidP="00B503E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решения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представительного органа муниципального образования 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(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Думы Чайковского городского округа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согласовании предоставления в безвозмездное польз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ование муниципального имущества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поступления заявления о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предоставлении муниципального имущества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безвозмездно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е и представляет его на очередном заседании </w:t>
      </w:r>
      <w:r w:rsidR="00972F2D" w:rsidRP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Думы Чайковского городского округа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72F2D" w:rsidRDefault="00D1236C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очередном заседании 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Чайковского городского округа </w:t>
      </w:r>
      <w:r w:rsid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результатам рассмотрения проекта решения о</w:t>
      </w:r>
      <w:r w:rsidR="00A7703B"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согласовании предоставления в </w:t>
      </w:r>
      <w:r w:rsidR="00A7703B"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безвозмездное пользование муниципального имущества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принимает одно из следующих решений</w:t>
      </w:r>
      <w:r w:rsid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A7703B" w:rsidRDefault="00A7703B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согласовать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A7703B" w:rsidRDefault="00A7703B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отказать в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A7703B" w:rsidRDefault="00A7703B" w:rsidP="00A7703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согласова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ния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Думой Чайковского городского округа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проекта решения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оформляет 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безвозмездного пользования муниципальным имуществом и направляет его на подписание руководителю органа, предоставляющего муниципальную 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услугу в течение 3 рабочих дней.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уководител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органа, предоставляющего муниципальную услугу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подписывает договор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безвозмездного пользования муниципальным имуществом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2 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рабочих дней.</w:t>
      </w:r>
    </w:p>
    <w:p w:rsidR="00972F2D" w:rsidRDefault="00A7703B" w:rsidP="00E342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Думой Чайковского городского округа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согласовании проекта решения о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 ответственный за исполнение административной процедуры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заключени</w:t>
      </w:r>
      <w:proofErr w:type="gramStart"/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безвозмездного пользования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муниципальным имуществом), в котором указывается причина такого отказа, и в течение 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рабочих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 обеспечивает направлен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данного уведомления в адрес З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B503E6" w:rsidRDefault="00B503E6" w:rsidP="00D1236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E3426B"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7.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поступления заявления о предоставлении муниципального имущества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безвозмездное пользование и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ли доверительное управление от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- хозяйствующег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субъекта,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готовит 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направляет в антимонопольный орган заявлени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даче согласия на предоставление 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государственной или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 преференции с приложением документов, указанных в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части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 статьи 20 Федерального закона № 135-ФЗ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proofErr w:type="gramEnd"/>
    </w:p>
    <w:p w:rsidR="00FF51E0" w:rsidRPr="00FF51E0" w:rsidRDefault="00E3426B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органа решения о даче согласия </w:t>
      </w:r>
      <w:r w:rsidR="0011601A" w:rsidRP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предоставление государственной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муниципальной преференции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о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 решения представительного органа муниципального образования – Думы Чайковского городского округа о согласовании предоставления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в </w:t>
      </w:r>
      <w:r w:rsid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аренду,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безвозмездное пользование </w:t>
      </w:r>
      <w:r w:rsid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либо доверительное управление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представляет его на очередном заседании Думы Чайковского городского округа.</w:t>
      </w:r>
      <w:proofErr w:type="gramEnd"/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очередном заседании Дума Чайковского городского округа по результатам рассмотрения проекта решения о согласовании предоставления муниципального имущества в аренду, безвозмездное пользование либо доверительное управление принимает одно из следующих решений: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согласовать предоставление муниципального имущества в аренду, безвозмездное пользование либо доверительное управление;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отказать в предоставлении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аренду, безвозмездное пользование либо доверительное управление;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согласования Думой Чайковского городского округа проекта решения </w:t>
      </w:r>
      <w:r w:rsid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33C4F" w:rsidRP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либо доверительное управление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административной процедуры оформляет проект договора аренд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доверительно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 и направляет его на подписание руководителю органа, предоставляющего муниципальную услугу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3 рабочих дней.</w:t>
      </w:r>
      <w:proofErr w:type="gramEnd"/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Руководитель органа, предоставляющего муниципал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ьную услугу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подписывает договор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доверительно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 в течение 2 рабочих дней.</w:t>
      </w:r>
    </w:p>
    <w:p w:rsidR="00FF51E0" w:rsidRDefault="00FF51E0" w:rsidP="00933C4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отказа Думой Чайковского городского округа в согласовании проекта решения о предоставлении </w:t>
      </w:r>
      <w:r w:rsidR="00933C4F" w:rsidRP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либо доверительное управление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административной процедуры осуществляет подготовку письменного уведомления об отказе Заявителю в предоставлении муниципальной услуги (письменного уведомления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заключени</w:t>
      </w: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аренды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доверительное управление муниципальным имуществом), в котором указывается причина такого отказа, и в течение 5 рабочих дней со дня подготовки письменного уведомления обеспечивает направление данного уведомления в адрес Заявителя.</w:t>
      </w:r>
    </w:p>
    <w:p w:rsidR="00CC78F0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</w:t>
      </w:r>
      <w:r w:rsid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получения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 антимонопольного органа решения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настоящего Федерального закона, и необходимо получить дополнительную</w:t>
      </w:r>
      <w:proofErr w:type="gramEnd"/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информацию для принятия решения, предусмотренного пунк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тами 1, 3 или 4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части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статьи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20 Федерального закона № 135-ФЗ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осуществляет подготовку письменного уведомления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продлении срока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рассмотрения заявления о предоставлении муниципальной услуги, 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в течение 5 рабочих дней со дня подготовки письменного уведомления обеспечивает направлен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данного уведомления в адрес З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  <w:proofErr w:type="gramEnd"/>
    </w:p>
    <w:p w:rsidR="00CC78F0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 органа решения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предоставлении государственной или муниципальной преференции, если государственная или муниципальная преференция не соответствует целям, указанным в части 1 статьи 19 Федерального закона № 135-ФЗ, или если ее предоставление может привести к устранению или недопущению конкуренции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</w:p>
    <w:p w:rsidR="00763084" w:rsidRDefault="00CC78F0" w:rsidP="0011601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аренды, безвозмездного пользования, доверительного управления муниципальным имуществом), в котором указывается причина такого отказа, и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в течение 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 рабочих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 обеспечивает направление данног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уведомления в адрес З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961DA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275D6E" w:rsidRDefault="00275D6E" w:rsidP="00275D6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proofErr w:type="gramStart"/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заключения договора аренды, безвозмездного пользования, доверительного управления муниципальным имуществом в отношении муниципального имущества,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управления, муниципальное унитарное предприятие или муниципальное учреждение согласовывает передачу муниципального имущества в аренду, безвозмездное пользование, доверительное управление с органом, предоставляющим муниципальную услугу.</w:t>
      </w:r>
      <w:proofErr w:type="gramEnd"/>
    </w:p>
    <w:p w:rsidR="00275D6E" w:rsidRPr="00275D6E" w:rsidRDefault="00AA5583" w:rsidP="00275D6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kern w:val="3"/>
          <w:sz w:val="28"/>
          <w:szCs w:val="28"/>
          <w:lang w:bidi="en-US"/>
        </w:rPr>
        <w:t>9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рассмотрения заявления и документов является принятие решения о заключении договора аренды, безвозмездного пользования, доверительного управления муниципальным имуществом, или об отказе в предоставлении муниципального имущества в аренду, безвозмездно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2B3737" w:rsidRPr="002B3737" w:rsidRDefault="00A267A4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П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ри заключении договора аренды, безвозмездного пользования, доверительного управления муниципальным имуществом, </w:t>
      </w:r>
      <w:proofErr w:type="gramStart"/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proofErr w:type="gramEnd"/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предоставляющий муниципальную услугу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является – арендодателем, ссудодателем, у</w:t>
      </w:r>
      <w:r w:rsid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чредителем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управления соответ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ственно (далее – собственник), З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аявитель является арендатором, ссудополучателем, доверительным </w:t>
      </w:r>
      <w:r w:rsidR="00AA5583" w:rsidRPr="005131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управляющим соответственно (далее – пользователь). </w:t>
      </w:r>
      <w:proofErr w:type="gramStart"/>
      <w:r w:rsidR="00AA5583" w:rsidRPr="005131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r w:rsidR="005131A4" w:rsidRPr="005131A4">
        <w:rPr>
          <w:rStyle w:val="a9"/>
          <w:rFonts w:ascii="Times New Roman" w:hAnsi="Times New Roman"/>
          <w:sz w:val="28"/>
          <w:szCs w:val="28"/>
        </w:rPr>
        <w:t xml:space="preserve"> за исполнение административной процедуры </w:t>
      </w:r>
      <w:r w:rsidR="00AA5583" w:rsidRPr="005131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направляет пользователю для подписания проект договора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аренды, безвозмездного пользования, доверительного управления муниципальным имуществом почтой с сопроводительным письмом либо передает под расписку представителю пользователя, имеющему полномочия выступать без доверенности от лица пользователя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по доверенности, оформленной в установленном зак</w:t>
      </w:r>
      <w:r w:rsid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оном порядке, либо 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способом, указанным</w:t>
      </w:r>
      <w:r w:rsidR="002B3737"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заявлении о предоставлении муниципальной услуги, в том числе в электронной форме с</w:t>
      </w:r>
      <w:proofErr w:type="gramEnd"/>
      <w:r w:rsidR="002B3737"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использованием официального сайта «Услуги и сервисы Пермского края».</w:t>
      </w:r>
    </w:p>
    <w:p w:rsidR="002B3737" w:rsidRPr="002B3737" w:rsidRDefault="002B3737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обращения за получением муниципальной услуги в МФЦ, результат предо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ставления муниципальной услуги З</w:t>
      </w:r>
      <w:r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аявитель получает в МФЦ, если иной спос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получения не указан З</w:t>
      </w:r>
      <w:r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аявителем.</w:t>
      </w:r>
    </w:p>
    <w:p w:rsidR="00AA5583" w:rsidRDefault="002B3737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предоставления услуги с использованием Единого портала информация о результате предоставления муниципальной услуги поступает в личный кабинет Заявителя.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11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 случае заключения договора аренды, доверительного управления муниципальным имущес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твом на срок более одного года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аявитель обеспечивает его государственную регистрацию.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12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заносит информацию о заключении договора аренды в информационную базу данных.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Срок исполнения административной процедуры сост</w:t>
      </w:r>
      <w:r w:rsid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авляет:</w:t>
      </w:r>
    </w:p>
    <w:p w:rsidR="001B385A" w:rsidRPr="009C0193" w:rsidRDefault="001B385A" w:rsidP="001B385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3.4.13.1.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15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со дня поступления 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документов и сведений, полученных в рамках межведомственного взаимодействия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</w:t>
      </w:r>
      <w:r w:rsidRP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поступления заявления о заключении договора аренды, доверительного управления муниципального имущества и документов, обязанность по предоставлению которых возложена на Заявителя, в орган, предоставляющий муниципальную услугу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1B385A" w:rsidRPr="009C0193" w:rsidRDefault="001B385A" w:rsidP="001B385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45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 дня поступления документов и сведений, полученных в рамках межведомственного взаимодействия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поступления </w:t>
      </w:r>
      <w:r w:rsidRP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о заключении договора безвозмездного пользования муниципального имущества и документов, обязанность по предоставлению которых возложена на Заявителя, в орган, предоставляющий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1B385A" w:rsidRDefault="001B385A" w:rsidP="001B385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75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 дня поступления документов и сведений, полученных в рамках межведомственного взаимодействия 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случае, если Заявитель обратился за предоставлением муниципальной преференции и антимонопольным органом принято мотивированное решение о продлении срока рассмотрения заявления о даче согласия на предоставление государственной или муниципальной преференции, если в ходе его рассмотрения антимонопольный орган придет к выводам о том, что предоставление такой преференции</w:t>
      </w:r>
      <w:proofErr w:type="gramEnd"/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от 26 июля 2006 г. № 135-ФЗ «О защите конкуренции» (далее – Федеральный закон № 135-ФЗ), и необходимо получить дополнительную информацию для принятия решения, предусмотренного пунктами 1, 3 или 4 части 3 статьи 20Федерального закона № 135-ФЗ.</w:t>
      </w:r>
      <w:proofErr w:type="gramEnd"/>
    </w:p>
    <w:p w:rsidR="009C0193" w:rsidRPr="00AA5583" w:rsidRDefault="0031310A" w:rsidP="0031310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После подписания пользователем и возвращения в орган, предоставляющий муниципальную услугу, проекта договора аренды, безвозмездного пользования, доверительного управления муниципальным имуществом, ответственный за исполнение административной процедуры регистрирует договор в специальном журнале регистрации и выдает пользователю один экземпляр договора аренды, безвозмездного пользования, доверительного управления муниципальным имуществом.</w:t>
      </w:r>
    </w:p>
    <w:p w:rsidR="00AA5583" w:rsidRDefault="00AA5583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15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Результатом административной процедуры является выдача пользователю договора аренды, безвозмездного пользования, доверительного управления муниципальным имуществом.</w:t>
      </w:r>
      <w:bookmarkStart w:id="1" w:name="_GoBack"/>
      <w:bookmarkEnd w:id="1"/>
    </w:p>
    <w:p w:rsidR="0071210E" w:rsidRPr="002B3737" w:rsidRDefault="0071210E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67B86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3252F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</w:t>
      </w: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6D5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предоставляющ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765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8052BD" w:rsidRPr="008052BD" w:rsidRDefault="00141CC6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Заявление об исправлении допущенных опечаток и ошибок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подается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в </w:t>
      </w:r>
      <w:r w:rsid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</w:t>
      </w:r>
      <w:r w:rsidR="00765DA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8622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личном обращении, по почте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Ответственным за исполнение административной процедуры является специалист </w:t>
      </w:r>
      <w:r w:rsidR="00826197" w:rsidRPr="00826197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.4.1. проверяет поступившее заявление на предмет нали</w:t>
      </w:r>
      <w:r w:rsidR="00765DA4">
        <w:rPr>
          <w:rFonts w:ascii="Times New Roman" w:eastAsia="Times New Roman" w:hAnsi="Times New Roman"/>
          <w:sz w:val="28"/>
          <w:szCs w:val="28"/>
          <w:lang w:eastAsia="ru-RU"/>
        </w:rPr>
        <w:t xml:space="preserve">чия опечаток </w:t>
      </w:r>
      <w:r w:rsidR="00765DA4">
        <w:rPr>
          <w:rFonts w:ascii="Times New Roman" w:eastAsia="Times New Roman" w:hAnsi="Times New Roman"/>
          <w:sz w:val="28"/>
          <w:szCs w:val="28"/>
          <w:lang w:eastAsia="ru-RU"/>
        </w:rPr>
        <w:br/>
        <w:t>и ошибок в выданных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предоставления муниципальной услуги документах;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ошибки в документе,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8052BD" w:rsidRPr="008052BD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.4.3. в случае отсутствия опечаток и ошибок в выданном в результате предоставления муниципальной услуги документе </w:t>
      </w:r>
      <w:r w:rsidR="008B72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готовит уведомлени</w:t>
      </w:r>
      <w:r w:rsidR="003179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опечаток и ошибок и передает уведомление на подпись руководителю </w:t>
      </w:r>
      <w:r w:rsidR="00826197" w:rsidRPr="00826197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C86221" w:rsidRDefault="008052BD" w:rsidP="00D355D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Максимальный срок выполнения административной процедуры 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составляет </w:t>
      </w:r>
      <w:r w:rsidR="005131A4">
        <w:rPr>
          <w:rFonts w:ascii="Times New Roman" w:eastAsia="Times New Roman" w:hAnsi="Times New Roman"/>
          <w:kern w:val="3"/>
          <w:sz w:val="28"/>
          <w:szCs w:val="28"/>
          <w:lang w:bidi="en-US"/>
        </w:rPr>
        <w:t>5</w:t>
      </w:r>
      <w:r w:rsidR="00E73982"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рабочих дней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.</w:t>
      </w:r>
    </w:p>
    <w:p w:rsidR="00D355D2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истративной процедуры является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устран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опечатки и ошибки в документе,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, либо</w:t>
      </w:r>
      <w:r w:rsidR="008B7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об отсутствии опечаток и ошибок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5D2" w:rsidRPr="008052BD" w:rsidRDefault="00D355D2" w:rsidP="00AC014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Default="0044167A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gramStart"/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>контроля за</w:t>
      </w:r>
      <w:proofErr w:type="gramEnd"/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:rsidR="00C93311" w:rsidRPr="008052BD" w:rsidRDefault="00C93311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соблюдением и исполнением должностными лицами, муниципальными служащими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Общий </w:t>
      </w:r>
      <w:proofErr w:type="gramStart"/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контроль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за</w:t>
      </w:r>
      <w:proofErr w:type="gramEnd"/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предоставлени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главы администрации Чайковского городского округа по строительству и земельно-имущественным отношениям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соответствии с должностными обязанностями.</w:t>
      </w:r>
    </w:p>
    <w:p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</w:t>
      </w:r>
      <w:proofErr w:type="gramStart"/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контроль 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за</w:t>
      </w:r>
      <w:proofErr w:type="gramEnd"/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руководителем </w:t>
      </w:r>
      <w:r w:rsidR="00826197" w:rsidRPr="0082619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C93311" w:rsidRPr="008052BD" w:rsidRDefault="00C93311" w:rsidP="0079762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</w:t>
      </w:r>
      <w:proofErr w:type="gramStart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одготовку ответов на обращения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93311" w:rsidRDefault="008052BD" w:rsidP="00C93311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:rsidR="00C93311" w:rsidRPr="008052BD" w:rsidRDefault="00C93311" w:rsidP="00C93311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4.3. Ответственность должностных лиц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B72E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052BD" w:rsidRDefault="008052BD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proofErr w:type="gramStart"/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органа, предоставляющего муниципальную услугу 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закрепляется</w:t>
      </w:r>
      <w:proofErr w:type="gramEnd"/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:rsidR="00C93311" w:rsidRPr="008052BD" w:rsidRDefault="00C93311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052BD" w:rsidRPr="00175291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</w:t>
      </w:r>
      <w:r w:rsid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ицами, муниципальными служащими</w:t>
      </w:r>
      <w:r w:rsidR="008B72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требований административного регламента, законов и иных нормативных правовых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актов и осуществлять иные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44167A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826197" w:rsidRPr="00826197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должностных лиц,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br/>
        <w:t>его работников,</w:t>
      </w:r>
      <w:r w:rsidR="008B72EA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организаций, привлеченных МФЦ</w:t>
      </w:r>
    </w:p>
    <w:p w:rsidR="00530346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в </w:t>
      </w:r>
      <w:hyperlink r:id="rId14" w:history="1">
        <w:r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</w:p>
    <w:p w:rsidR="008052BD" w:rsidRDefault="00530346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:rsidR="00BD64C3" w:rsidRPr="008052BD" w:rsidRDefault="00BD64C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5.1.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должностных лиц,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5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муниципального служащего, подается в </w:t>
      </w:r>
      <w:r w:rsidR="00592C46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 Чайковского городского округа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 развития и связи Пермского края (далее – Министерство).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8052BD" w:rsidRPr="0044167A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0F6766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5.3.1. </w:t>
      </w:r>
      <w:r w:rsid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Министерство, 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МФЦ, его работников посредством размещения информации:</w:t>
      </w:r>
    </w:p>
    <w:p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5.3.1.1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Едином портале государственных и муниципальных услуг (функций);</w:t>
      </w:r>
    </w:p>
    <w:p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5.3.1.2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стендах в местах предоставления муниципальной услуги;</w:t>
      </w:r>
    </w:p>
    <w:p w:rsidR="008052BD" w:rsidRPr="008052BD" w:rsidRDefault="003E34A8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5.3.1.3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официальном сайте </w:t>
      </w:r>
      <w:r w:rsidR="006D51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C93311" w:rsidRDefault="003E34A8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5.3.1.4</w:t>
      </w:r>
      <w:r w:rsidR="008B72EA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052BD"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официальном сайте МФЦ: </w:t>
      </w:r>
      <w:hyperlink r:id="rId16" w:history="1">
        <w:r w:rsidR="008052BD" w:rsidRPr="00C93311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http://mfc-perm.ru/</w:t>
        </w:r>
      </w:hyperlink>
      <w:r w:rsidR="008052BD"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</w:t>
      </w:r>
      <w:proofErr w:type="gramStart"/>
      <w:r w:rsid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)</w:t>
      </w:r>
      <w:r w:rsidR="003E34A8" w:rsidRP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</w:t>
      </w:r>
      <w:proofErr w:type="gramEnd"/>
      <w:r w:rsidR="003E34A8" w:rsidRP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5.4.2. </w:t>
      </w: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в установленной сфере деятельности, и их должностных лиц</w:t>
      </w:r>
      <w:proofErr w:type="gramEnd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5.4.3.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Постановление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от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 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ноября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2019</w:t>
      </w:r>
      <w:r w:rsidR="006D51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г. №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1813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городского округа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руководителей отраслевых (функциональных) органов и структурных подразделений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пред</w:t>
      </w:r>
      <w:r w:rsid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оставлении муниципальных услуг»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E50B16" w:rsidRPr="00E50B16" w:rsidRDefault="008052BD" w:rsidP="00012C36">
      <w:pPr>
        <w:autoSpaceDE w:val="0"/>
        <w:adjustRightInd w:val="0"/>
        <w:spacing w:after="0" w:line="240" w:lineRule="auto"/>
        <w:ind w:left="5103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1</w:t>
      </w:r>
    </w:p>
    <w:p w:rsidR="00E50B16" w:rsidRPr="001F5891" w:rsidRDefault="00E50B16" w:rsidP="00012C36">
      <w:pPr>
        <w:suppressAutoHyphens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F5891" w:rsidRPr="001F5891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="001F5891" w:rsidRP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</w:p>
    <w:p w:rsidR="00DB7B3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в 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</w:p>
    <w:p w:rsidR="00E50B16" w:rsidRPr="00E50B16" w:rsidRDefault="00DB7B36" w:rsidP="00953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Andale Sans UI" w:hAnsi="Times New Roman"/>
          <w:b/>
          <w:sz w:val="28"/>
          <w:szCs w:val="28"/>
          <w:lang w:eastAsia="ru-RU"/>
        </w:rPr>
        <w:t>адресе</w:t>
      </w:r>
      <w:proofErr w:type="gramEnd"/>
      <w:r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</w:t>
      </w:r>
      <w:r w:rsidR="00E50B16"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рган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а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, предоставляющ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его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953231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="00E50B16"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многофункционального центра по предоставлению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A5757F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Орган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, предоставляющ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ий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муниципальную услугу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- </w:t>
      </w:r>
      <w:r w:rsidR="00E476B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Управление земельно-имущественных отношений</w:t>
      </w:r>
      <w:r w:rsidR="0044167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администрации Чайковского городского округа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             ул. Ленина, д. 67/1, 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г. Чайковский, Пермский край, 617760.</w:t>
      </w:r>
    </w:p>
    <w:p w:rsidR="00B156A4" w:rsidRPr="00B156A4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понедельник – четверг с 8-30 до 17-45,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C93311">
        <w:rPr>
          <w:rFonts w:ascii="Times New Roman" w:eastAsia="Andale Sans UI" w:hAnsi="Times New Roman"/>
          <w:sz w:val="28"/>
          <w:szCs w:val="28"/>
          <w:lang w:eastAsia="ru-RU"/>
        </w:rPr>
        <w:t>ятница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8-30 до 16-30,</w:t>
      </w:r>
    </w:p>
    <w:p w:rsidR="00B156A4" w:rsidRPr="00B156A4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:rsidR="00E50B16" w:rsidRPr="00E50B16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-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:rsidR="009F70F2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9F70F2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4-44-13,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2-36-21, </w:t>
      </w:r>
    </w:p>
    <w:p w:rsidR="00E50B16" w:rsidRPr="00E50B16" w:rsidRDefault="00B156A4" w:rsidP="009F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4-73-75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chaikkui2015@yandex.ru</w:t>
      </w:r>
    </w:p>
    <w:p w:rsidR="00E50B16" w:rsidRPr="00E50B16" w:rsidRDefault="0045332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Сайт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chaikovskiyregion.ru/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2.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рственное бюджетное учреждение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рственных и муниципальных услуг»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(далее - МФЦ).</w:t>
      </w:r>
    </w:p>
    <w:p w:rsidR="00E476BE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центрального филиала МФЦ: 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614000, Россия, Пермский край, г. Пермь, ул. Ленина, 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br/>
        <w:t>д. 51.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График работы центрального филиала МФЦ: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понедельник - суббота: 08.00-20.00.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Единый справочный телефон МФЦ: (342) 270-11-20.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>Адрес электронной почты МФЦ: mfc@permkrai.ru.</w:t>
      </w:r>
    </w:p>
    <w:p w:rsidR="00E50B16" w:rsidRPr="00E50B16" w:rsidRDefault="00E50B16" w:rsidP="0079762D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 http://mfc-perm.ru.</w:t>
      </w:r>
    </w:p>
    <w:p w:rsidR="00E50B16" w:rsidRPr="00E50B16" w:rsidRDefault="00E50B16" w:rsidP="00E97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3.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(функций)»</w:t>
      </w:r>
      <w:hyperlink r:id="rId17" w:history="1">
        <w:r w:rsidRPr="00C93311">
          <w:rPr>
            <w:rFonts w:ascii="Times New Roman" w:eastAsia="Andale Sans UI" w:hAnsi="Times New Roman"/>
            <w:sz w:val="28"/>
            <w:szCs w:val="28"/>
            <w:lang w:eastAsia="ru-RU"/>
          </w:rPr>
          <w:t>http://gosuslugi.ru/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476BE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4. Региональная государственная информа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ционная система Пермского края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Реестр государственных у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слуг (функций) Пермского края»</w:t>
      </w:r>
      <w:hyperlink r:id="rId18" w:history="1">
        <w:r w:rsidRPr="00E476BE">
          <w:rPr>
            <w:rFonts w:ascii="Times New Roman" w:eastAsia="Andale Sans UI" w:hAnsi="Times New Roman"/>
            <w:sz w:val="28"/>
            <w:szCs w:val="28"/>
            <w:lang w:eastAsia="ru-RU"/>
          </w:rPr>
          <w:t>http://rgu.permkrai.ru/</w:t>
        </w:r>
      </w:hyperlink>
      <w:r w:rsidRPr="00E476BE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1F5891" w:rsidRDefault="00A5757F" w:rsidP="00012C36">
      <w:pPr>
        <w:tabs>
          <w:tab w:val="left" w:pos="4536"/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:rsidR="00E50B16" w:rsidRPr="001F5891" w:rsidRDefault="00E50B16" w:rsidP="00012C36">
      <w:pPr>
        <w:tabs>
          <w:tab w:val="left" w:pos="4536"/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E50B16" w:rsidRDefault="00E50B16" w:rsidP="00E50B1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012C36" w:rsidRPr="00E50B16" w:rsidRDefault="00012C36" w:rsidP="00E50B1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</w:t>
      </w:r>
      <w:r w:rsidR="00592C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земельно-имущественных отношений</w:t>
      </w:r>
      <w:r w:rsidR="001F58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администрации Чайковского городского округа</w:t>
      </w:r>
    </w:p>
    <w:p w:rsidR="00E50B16" w:rsidRPr="00E50B16" w:rsidRDefault="00012C3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:rsidR="00E50B16" w:rsidRPr="00E50B16" w:rsidRDefault="00E50B16" w:rsidP="00E979E2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 адресу: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:rsidR="001F5891" w:rsidRDefault="001F589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ЗАЯВЛЕНИЕ</w:t>
      </w: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 xml:space="preserve">о </w:t>
      </w:r>
      <w:r w:rsidRPr="00953231">
        <w:rPr>
          <w:rFonts w:ascii="Times New Roman" w:hAnsi="Times New Roman" w:cs="Times New Roman"/>
          <w:bCs/>
          <w:sz w:val="24"/>
          <w:szCs w:val="24"/>
        </w:rPr>
        <w:t>предоставлении муниципального имущества в аренду, безвозмездное пользование, доверительно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  <w:r w:rsidRPr="00953231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95323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53231">
        <w:rPr>
          <w:rFonts w:ascii="Times New Roman" w:hAnsi="Times New Roman" w:cs="Times New Roman"/>
          <w:sz w:val="24"/>
          <w:szCs w:val="24"/>
        </w:rPr>
        <w:t>сим) предоставить имущество ______, площадью __________ кв. м, (при наличии), по адресу: ______ на праве ____________ &lt;*&gt; без проведения торгов на основании пункта ___ части 1 статьи 17.1 Федерального закона от 26.07.2006 г. № 135-ФЗ «О защите конкуренции для целей _________ &lt;**&gt;.</w:t>
      </w:r>
    </w:p>
    <w:p w:rsidR="009C2570" w:rsidRPr="00E50B16" w:rsidRDefault="009C2570" w:rsidP="009C257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lastRenderedPageBreak/>
        <w:t>Дополнительные сведения: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Приложение: ___________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_____________</w:t>
      </w:r>
      <w:r w:rsidR="00B124F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="009C2570"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(Ф.И.О., должность представителя     (подпись)</w:t>
      </w:r>
      <w:proofErr w:type="gramEnd"/>
    </w:p>
    <w:p w:rsidR="00E979E2" w:rsidRPr="00953231" w:rsidRDefault="009C2570" w:rsidP="0095323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юридического лица</w:t>
      </w:r>
    </w:p>
    <w:p w:rsidR="00953231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>&lt;*&gt; Ука</w:t>
      </w:r>
      <w:r w:rsidR="006A6722">
        <w:rPr>
          <w:rFonts w:ascii="Times New Roman" w:hAnsi="Times New Roman"/>
          <w:sz w:val="18"/>
        </w:rPr>
        <w:t>зывается вид права, на котором З</w:t>
      </w:r>
      <w:r w:rsidRPr="00EA2F78">
        <w:rPr>
          <w:rFonts w:ascii="Times New Roman" w:hAnsi="Times New Roman"/>
          <w:sz w:val="18"/>
        </w:rPr>
        <w:t xml:space="preserve">аявитель </w:t>
      </w:r>
      <w:r>
        <w:rPr>
          <w:rFonts w:ascii="Times New Roman" w:hAnsi="Times New Roman"/>
          <w:sz w:val="18"/>
        </w:rPr>
        <w:t>просит предоставить имущество</w:t>
      </w:r>
      <w:r w:rsidRPr="00EA2F78">
        <w:rPr>
          <w:rFonts w:ascii="Times New Roman" w:hAnsi="Times New Roman"/>
          <w:sz w:val="18"/>
        </w:rPr>
        <w:t xml:space="preserve"> (аренда, безвозмездное пользование, </w:t>
      </w:r>
      <w:r>
        <w:rPr>
          <w:rFonts w:ascii="Times New Roman" w:hAnsi="Times New Roman"/>
          <w:sz w:val="18"/>
        </w:rPr>
        <w:t>доверительное управление</w:t>
      </w:r>
      <w:r w:rsidRPr="00EA2F78">
        <w:rPr>
          <w:rFonts w:ascii="Times New Roman" w:hAnsi="Times New Roman"/>
          <w:sz w:val="18"/>
        </w:rPr>
        <w:t>).</w:t>
      </w:r>
    </w:p>
    <w:p w:rsidR="004F60B8" w:rsidRDefault="00953231" w:rsidP="006D5186">
      <w:pPr>
        <w:pStyle w:val="ConsPlusNormal"/>
        <w:spacing w:before="220"/>
        <w:rPr>
          <w:rFonts w:ascii="Times New Roman" w:hAnsi="Times New Roman"/>
          <w:sz w:val="24"/>
          <w:szCs w:val="24"/>
          <w:lang w:eastAsia="zh-CN"/>
        </w:rPr>
      </w:pPr>
      <w:r w:rsidRPr="00EA2F78">
        <w:rPr>
          <w:rFonts w:ascii="Times New Roman" w:hAnsi="Times New Roman"/>
          <w:sz w:val="18"/>
        </w:rPr>
        <w:t xml:space="preserve">&lt;**&gt; Указывается цель использования </w:t>
      </w:r>
      <w:r>
        <w:rPr>
          <w:rFonts w:ascii="Times New Roman" w:hAnsi="Times New Roman"/>
          <w:sz w:val="18"/>
        </w:rPr>
        <w:t>имущества</w:t>
      </w:r>
      <w:r w:rsidRPr="00EA2F78">
        <w:rPr>
          <w:rFonts w:ascii="Times New Roman" w:hAnsi="Times New Roman"/>
          <w:sz w:val="18"/>
        </w:rPr>
        <w:t>.</w:t>
      </w:r>
    </w:p>
    <w:sectPr w:rsidR="004F60B8" w:rsidSect="00066465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51" w:rsidRDefault="00376651" w:rsidP="008052BD">
      <w:pPr>
        <w:spacing w:after="0" w:line="240" w:lineRule="auto"/>
      </w:pPr>
      <w:r>
        <w:separator/>
      </w:r>
    </w:p>
  </w:endnote>
  <w:endnote w:type="continuationSeparator" w:id="0">
    <w:p w:rsidR="00376651" w:rsidRDefault="00376651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3" w:rsidRDefault="00B94C53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51" w:rsidRDefault="00376651" w:rsidP="008052BD">
      <w:pPr>
        <w:spacing w:after="0" w:line="240" w:lineRule="auto"/>
      </w:pPr>
      <w:r>
        <w:separator/>
      </w:r>
    </w:p>
  </w:footnote>
  <w:footnote w:type="continuationSeparator" w:id="0">
    <w:p w:rsidR="00376651" w:rsidRDefault="00376651" w:rsidP="0080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9E"/>
    <w:rsid w:val="000049F6"/>
    <w:rsid w:val="000076C6"/>
    <w:rsid w:val="00012C36"/>
    <w:rsid w:val="00013B67"/>
    <w:rsid w:val="000147E5"/>
    <w:rsid w:val="00016AF4"/>
    <w:rsid w:val="00041194"/>
    <w:rsid w:val="00057243"/>
    <w:rsid w:val="00061043"/>
    <w:rsid w:val="0006116C"/>
    <w:rsid w:val="00066465"/>
    <w:rsid w:val="0007187A"/>
    <w:rsid w:val="00071DAE"/>
    <w:rsid w:val="00084508"/>
    <w:rsid w:val="00085BD3"/>
    <w:rsid w:val="00090035"/>
    <w:rsid w:val="00091BA8"/>
    <w:rsid w:val="00093FD6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2DD0"/>
    <w:rsid w:val="000F6766"/>
    <w:rsid w:val="000F7A26"/>
    <w:rsid w:val="00114DFA"/>
    <w:rsid w:val="0011601A"/>
    <w:rsid w:val="00127AB6"/>
    <w:rsid w:val="00132A6D"/>
    <w:rsid w:val="00137A39"/>
    <w:rsid w:val="00141CC6"/>
    <w:rsid w:val="00153317"/>
    <w:rsid w:val="00165080"/>
    <w:rsid w:val="001708D3"/>
    <w:rsid w:val="00173BB8"/>
    <w:rsid w:val="00175291"/>
    <w:rsid w:val="001911CC"/>
    <w:rsid w:val="001A47B9"/>
    <w:rsid w:val="001A7DAC"/>
    <w:rsid w:val="001B1736"/>
    <w:rsid w:val="001B2CF8"/>
    <w:rsid w:val="001B385A"/>
    <w:rsid w:val="001B5CB6"/>
    <w:rsid w:val="001D012A"/>
    <w:rsid w:val="001D6C0F"/>
    <w:rsid w:val="001E11CF"/>
    <w:rsid w:val="001F5891"/>
    <w:rsid w:val="0020047B"/>
    <w:rsid w:val="002033FD"/>
    <w:rsid w:val="00207582"/>
    <w:rsid w:val="00211514"/>
    <w:rsid w:val="0024511A"/>
    <w:rsid w:val="00246126"/>
    <w:rsid w:val="002509CC"/>
    <w:rsid w:val="00256379"/>
    <w:rsid w:val="00265A1C"/>
    <w:rsid w:val="00272950"/>
    <w:rsid w:val="00275D6E"/>
    <w:rsid w:val="00284F66"/>
    <w:rsid w:val="002A2EBA"/>
    <w:rsid w:val="002B3737"/>
    <w:rsid w:val="002B4A36"/>
    <w:rsid w:val="002C79C3"/>
    <w:rsid w:val="002D08AA"/>
    <w:rsid w:val="002E06D4"/>
    <w:rsid w:val="002E564F"/>
    <w:rsid w:val="002E7D81"/>
    <w:rsid w:val="002F3FFA"/>
    <w:rsid w:val="0030111C"/>
    <w:rsid w:val="0031310A"/>
    <w:rsid w:val="00314F37"/>
    <w:rsid w:val="0031794C"/>
    <w:rsid w:val="003252F0"/>
    <w:rsid w:val="00325F17"/>
    <w:rsid w:val="0034605D"/>
    <w:rsid w:val="00352D2B"/>
    <w:rsid w:val="00356AEB"/>
    <w:rsid w:val="003577BB"/>
    <w:rsid w:val="00367CFB"/>
    <w:rsid w:val="00370999"/>
    <w:rsid w:val="00376651"/>
    <w:rsid w:val="00377F4D"/>
    <w:rsid w:val="00385E20"/>
    <w:rsid w:val="003B1006"/>
    <w:rsid w:val="003B62DB"/>
    <w:rsid w:val="003C1C08"/>
    <w:rsid w:val="003D1D44"/>
    <w:rsid w:val="003D518C"/>
    <w:rsid w:val="003E34A8"/>
    <w:rsid w:val="003F1576"/>
    <w:rsid w:val="003F2D93"/>
    <w:rsid w:val="003F4586"/>
    <w:rsid w:val="003F63D0"/>
    <w:rsid w:val="004118E0"/>
    <w:rsid w:val="00420BE3"/>
    <w:rsid w:val="00432ACB"/>
    <w:rsid w:val="00433508"/>
    <w:rsid w:val="00435E99"/>
    <w:rsid w:val="00436C89"/>
    <w:rsid w:val="0044167A"/>
    <w:rsid w:val="00453326"/>
    <w:rsid w:val="004651A9"/>
    <w:rsid w:val="00477EEE"/>
    <w:rsid w:val="004922D8"/>
    <w:rsid w:val="0049355E"/>
    <w:rsid w:val="004A1C57"/>
    <w:rsid w:val="004B38B6"/>
    <w:rsid w:val="004B52F4"/>
    <w:rsid w:val="004B57F0"/>
    <w:rsid w:val="004C72DF"/>
    <w:rsid w:val="004D1C5A"/>
    <w:rsid w:val="004E01FF"/>
    <w:rsid w:val="004E117F"/>
    <w:rsid w:val="004F5B30"/>
    <w:rsid w:val="004F60B8"/>
    <w:rsid w:val="00501C40"/>
    <w:rsid w:val="00510A47"/>
    <w:rsid w:val="00512706"/>
    <w:rsid w:val="005131A4"/>
    <w:rsid w:val="00513F23"/>
    <w:rsid w:val="005239EB"/>
    <w:rsid w:val="00526EDB"/>
    <w:rsid w:val="00530346"/>
    <w:rsid w:val="00531564"/>
    <w:rsid w:val="0053267B"/>
    <w:rsid w:val="005413FB"/>
    <w:rsid w:val="00554A52"/>
    <w:rsid w:val="0055781D"/>
    <w:rsid w:val="0056069C"/>
    <w:rsid w:val="005643F0"/>
    <w:rsid w:val="00564552"/>
    <w:rsid w:val="0057532C"/>
    <w:rsid w:val="00582A92"/>
    <w:rsid w:val="005919DA"/>
    <w:rsid w:val="00592C46"/>
    <w:rsid w:val="00593607"/>
    <w:rsid w:val="005B5C70"/>
    <w:rsid w:val="005D1DAB"/>
    <w:rsid w:val="005D3447"/>
    <w:rsid w:val="005E1628"/>
    <w:rsid w:val="005E74C7"/>
    <w:rsid w:val="006059F0"/>
    <w:rsid w:val="00621F81"/>
    <w:rsid w:val="00622FD3"/>
    <w:rsid w:val="00631921"/>
    <w:rsid w:val="006346DF"/>
    <w:rsid w:val="00637857"/>
    <w:rsid w:val="00640C46"/>
    <w:rsid w:val="00641B10"/>
    <w:rsid w:val="006551C6"/>
    <w:rsid w:val="00655CAD"/>
    <w:rsid w:val="00673AAF"/>
    <w:rsid w:val="006776A7"/>
    <w:rsid w:val="00683D9B"/>
    <w:rsid w:val="00690414"/>
    <w:rsid w:val="00696DA6"/>
    <w:rsid w:val="006A2E0A"/>
    <w:rsid w:val="006A6722"/>
    <w:rsid w:val="006B4994"/>
    <w:rsid w:val="006C1320"/>
    <w:rsid w:val="006C37DD"/>
    <w:rsid w:val="006D5186"/>
    <w:rsid w:val="006D5624"/>
    <w:rsid w:val="006F0414"/>
    <w:rsid w:val="0070421C"/>
    <w:rsid w:val="0071210E"/>
    <w:rsid w:val="007274A7"/>
    <w:rsid w:val="0073368D"/>
    <w:rsid w:val="00752479"/>
    <w:rsid w:val="00763084"/>
    <w:rsid w:val="00765DA4"/>
    <w:rsid w:val="00772956"/>
    <w:rsid w:val="00772E62"/>
    <w:rsid w:val="007771AF"/>
    <w:rsid w:val="00790762"/>
    <w:rsid w:val="0079762D"/>
    <w:rsid w:val="007A0A87"/>
    <w:rsid w:val="007A1FB9"/>
    <w:rsid w:val="007A216B"/>
    <w:rsid w:val="007A4A8E"/>
    <w:rsid w:val="007B191A"/>
    <w:rsid w:val="007C0DE8"/>
    <w:rsid w:val="007C123B"/>
    <w:rsid w:val="007D383F"/>
    <w:rsid w:val="007D489A"/>
    <w:rsid w:val="007E0836"/>
    <w:rsid w:val="007E28FF"/>
    <w:rsid w:val="007E384F"/>
    <w:rsid w:val="007F0852"/>
    <w:rsid w:val="00802354"/>
    <w:rsid w:val="00803ABD"/>
    <w:rsid w:val="008051CF"/>
    <w:rsid w:val="008052BD"/>
    <w:rsid w:val="00817CA9"/>
    <w:rsid w:val="00822B31"/>
    <w:rsid w:val="00822E3B"/>
    <w:rsid w:val="00826197"/>
    <w:rsid w:val="00827A2A"/>
    <w:rsid w:val="008337D6"/>
    <w:rsid w:val="00853246"/>
    <w:rsid w:val="00862535"/>
    <w:rsid w:val="0086618C"/>
    <w:rsid w:val="00867B86"/>
    <w:rsid w:val="00870326"/>
    <w:rsid w:val="00872DD5"/>
    <w:rsid w:val="008764F5"/>
    <w:rsid w:val="00887E3E"/>
    <w:rsid w:val="008948E2"/>
    <w:rsid w:val="008B0205"/>
    <w:rsid w:val="008B72EA"/>
    <w:rsid w:val="008D3046"/>
    <w:rsid w:val="008F028D"/>
    <w:rsid w:val="008F1639"/>
    <w:rsid w:val="00906C50"/>
    <w:rsid w:val="00916BD4"/>
    <w:rsid w:val="009177B4"/>
    <w:rsid w:val="009219A7"/>
    <w:rsid w:val="00926F0A"/>
    <w:rsid w:val="00933C4F"/>
    <w:rsid w:val="009362B8"/>
    <w:rsid w:val="00940384"/>
    <w:rsid w:val="00946183"/>
    <w:rsid w:val="00953231"/>
    <w:rsid w:val="00961DA9"/>
    <w:rsid w:val="009672A8"/>
    <w:rsid w:val="00970AE4"/>
    <w:rsid w:val="0097214B"/>
    <w:rsid w:val="00972F2D"/>
    <w:rsid w:val="00981C05"/>
    <w:rsid w:val="009918FD"/>
    <w:rsid w:val="009A0339"/>
    <w:rsid w:val="009A39BF"/>
    <w:rsid w:val="009A463A"/>
    <w:rsid w:val="009B173D"/>
    <w:rsid w:val="009B2AA4"/>
    <w:rsid w:val="009C0193"/>
    <w:rsid w:val="009C1FA5"/>
    <w:rsid w:val="009C2570"/>
    <w:rsid w:val="009D1CC9"/>
    <w:rsid w:val="009E0FA2"/>
    <w:rsid w:val="009F0294"/>
    <w:rsid w:val="009F249C"/>
    <w:rsid w:val="009F70F2"/>
    <w:rsid w:val="00A043D4"/>
    <w:rsid w:val="00A267A4"/>
    <w:rsid w:val="00A30A97"/>
    <w:rsid w:val="00A35452"/>
    <w:rsid w:val="00A4211D"/>
    <w:rsid w:val="00A5757F"/>
    <w:rsid w:val="00A64224"/>
    <w:rsid w:val="00A65D79"/>
    <w:rsid w:val="00A70949"/>
    <w:rsid w:val="00A75E76"/>
    <w:rsid w:val="00A7703B"/>
    <w:rsid w:val="00A77D11"/>
    <w:rsid w:val="00A83ACE"/>
    <w:rsid w:val="00A87F45"/>
    <w:rsid w:val="00A900C1"/>
    <w:rsid w:val="00A914BE"/>
    <w:rsid w:val="00A929C9"/>
    <w:rsid w:val="00A96F9B"/>
    <w:rsid w:val="00A97C95"/>
    <w:rsid w:val="00AA31B7"/>
    <w:rsid w:val="00AA5583"/>
    <w:rsid w:val="00AB6C92"/>
    <w:rsid w:val="00AC014D"/>
    <w:rsid w:val="00AC6860"/>
    <w:rsid w:val="00AC7EEF"/>
    <w:rsid w:val="00AE0589"/>
    <w:rsid w:val="00AE1F9E"/>
    <w:rsid w:val="00AE5A20"/>
    <w:rsid w:val="00B02B4F"/>
    <w:rsid w:val="00B124F7"/>
    <w:rsid w:val="00B133A8"/>
    <w:rsid w:val="00B156A4"/>
    <w:rsid w:val="00B27042"/>
    <w:rsid w:val="00B479F1"/>
    <w:rsid w:val="00B503E6"/>
    <w:rsid w:val="00B636CA"/>
    <w:rsid w:val="00B81E6A"/>
    <w:rsid w:val="00B874A5"/>
    <w:rsid w:val="00B94C53"/>
    <w:rsid w:val="00B96D45"/>
    <w:rsid w:val="00BA343E"/>
    <w:rsid w:val="00BA391B"/>
    <w:rsid w:val="00BA4CF8"/>
    <w:rsid w:val="00BB0755"/>
    <w:rsid w:val="00BD1334"/>
    <w:rsid w:val="00BD45D0"/>
    <w:rsid w:val="00BD64C3"/>
    <w:rsid w:val="00BE1208"/>
    <w:rsid w:val="00BE60F5"/>
    <w:rsid w:val="00C0458D"/>
    <w:rsid w:val="00C049E1"/>
    <w:rsid w:val="00C14D00"/>
    <w:rsid w:val="00C33F2F"/>
    <w:rsid w:val="00C35B51"/>
    <w:rsid w:val="00C45CE2"/>
    <w:rsid w:val="00C516AC"/>
    <w:rsid w:val="00C5625C"/>
    <w:rsid w:val="00C579CE"/>
    <w:rsid w:val="00C60654"/>
    <w:rsid w:val="00C67CC5"/>
    <w:rsid w:val="00C70281"/>
    <w:rsid w:val="00C703B8"/>
    <w:rsid w:val="00C711C6"/>
    <w:rsid w:val="00C723C8"/>
    <w:rsid w:val="00C80DC8"/>
    <w:rsid w:val="00C86221"/>
    <w:rsid w:val="00C922CB"/>
    <w:rsid w:val="00C93311"/>
    <w:rsid w:val="00CA2986"/>
    <w:rsid w:val="00CC55C8"/>
    <w:rsid w:val="00CC56D0"/>
    <w:rsid w:val="00CC78F0"/>
    <w:rsid w:val="00CD2274"/>
    <w:rsid w:val="00CD4ED7"/>
    <w:rsid w:val="00CF1479"/>
    <w:rsid w:val="00CF1CB9"/>
    <w:rsid w:val="00CF61FA"/>
    <w:rsid w:val="00D0227E"/>
    <w:rsid w:val="00D1236C"/>
    <w:rsid w:val="00D2449D"/>
    <w:rsid w:val="00D2470A"/>
    <w:rsid w:val="00D355D2"/>
    <w:rsid w:val="00D35AFD"/>
    <w:rsid w:val="00D43689"/>
    <w:rsid w:val="00D451D2"/>
    <w:rsid w:val="00D734DB"/>
    <w:rsid w:val="00D82084"/>
    <w:rsid w:val="00D83589"/>
    <w:rsid w:val="00D86FCC"/>
    <w:rsid w:val="00D9744E"/>
    <w:rsid w:val="00DA3350"/>
    <w:rsid w:val="00DA45A7"/>
    <w:rsid w:val="00DB7B36"/>
    <w:rsid w:val="00DC489F"/>
    <w:rsid w:val="00DC7A28"/>
    <w:rsid w:val="00DD333D"/>
    <w:rsid w:val="00DD47B9"/>
    <w:rsid w:val="00DE1E51"/>
    <w:rsid w:val="00DF2372"/>
    <w:rsid w:val="00E00A8D"/>
    <w:rsid w:val="00E02CAA"/>
    <w:rsid w:val="00E14E38"/>
    <w:rsid w:val="00E3426B"/>
    <w:rsid w:val="00E37993"/>
    <w:rsid w:val="00E41B94"/>
    <w:rsid w:val="00E43C59"/>
    <w:rsid w:val="00E445C8"/>
    <w:rsid w:val="00E4700B"/>
    <w:rsid w:val="00E476BE"/>
    <w:rsid w:val="00E47C1D"/>
    <w:rsid w:val="00E50B16"/>
    <w:rsid w:val="00E55483"/>
    <w:rsid w:val="00E67FE0"/>
    <w:rsid w:val="00E73982"/>
    <w:rsid w:val="00E92406"/>
    <w:rsid w:val="00E979E2"/>
    <w:rsid w:val="00EA76E1"/>
    <w:rsid w:val="00EB2AFF"/>
    <w:rsid w:val="00EB42E5"/>
    <w:rsid w:val="00EB5054"/>
    <w:rsid w:val="00EB62FD"/>
    <w:rsid w:val="00EB6D5D"/>
    <w:rsid w:val="00EC4B0E"/>
    <w:rsid w:val="00ED5B3B"/>
    <w:rsid w:val="00ED7FD6"/>
    <w:rsid w:val="00F10E35"/>
    <w:rsid w:val="00F2595A"/>
    <w:rsid w:val="00F262DA"/>
    <w:rsid w:val="00F267F5"/>
    <w:rsid w:val="00F278E8"/>
    <w:rsid w:val="00F3279A"/>
    <w:rsid w:val="00F328C9"/>
    <w:rsid w:val="00F479F1"/>
    <w:rsid w:val="00F50DC6"/>
    <w:rsid w:val="00F551E6"/>
    <w:rsid w:val="00F7110B"/>
    <w:rsid w:val="00F9351A"/>
    <w:rsid w:val="00F96423"/>
    <w:rsid w:val="00FA2ABC"/>
    <w:rsid w:val="00FA5469"/>
    <w:rsid w:val="00FA5D0B"/>
    <w:rsid w:val="00FC42BB"/>
    <w:rsid w:val="00FC4B69"/>
    <w:rsid w:val="00FD48BE"/>
    <w:rsid w:val="00FE0830"/>
    <w:rsid w:val="00FE546E"/>
    <w:rsid w:val="00FF2F91"/>
    <w:rsid w:val="00FF51E0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http://rgu.permkra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1B3827EE8DD20E70569D4A3A7B02C94F9142B3D0C30D6D98EAA00994E8EB56666AE9F741FFE8DCCAC4F410C0DE60FB410790F68506F1445FD7CC0Y2P6N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per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1255E894F5197BC83CA3379D8F66C505BDA1AA969B8EE7DEB3FDE2C9FF2E7CE3870B11BDB0E94336AB51A4l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4" Type="http://schemas.openxmlformats.org/officeDocument/2006/relationships/hyperlink" Target="consultantplus://offline/ref=41A4CD81F551D5D9C27843C70C7DE5E7CA695E6BD7AC7766C6B97104D3ADB46CEE2F102A1724D420PAm2J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B98A6-BD18-4B76-AF13-5E511CDE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4324</TotalTime>
  <Pages>34</Pages>
  <Words>10942</Words>
  <Characters>62372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73168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chepkasova</cp:lastModifiedBy>
  <cp:revision>129</cp:revision>
  <cp:lastPrinted>2021-12-13T09:51:00Z</cp:lastPrinted>
  <dcterms:created xsi:type="dcterms:W3CDTF">2021-11-18T07:17:00Z</dcterms:created>
  <dcterms:modified xsi:type="dcterms:W3CDTF">2022-01-21T10:08:00Z</dcterms:modified>
</cp:coreProperties>
</file>