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DE2656" w:rsidP="006E68C5">
      <w:pPr>
        <w:pStyle w:val="af1"/>
        <w:ind w:left="0"/>
        <w:rPr>
          <w:szCs w:val="28"/>
        </w:rPr>
      </w:pPr>
      <w:r w:rsidRPr="00DE2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53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контроля </w:t>
                  </w:r>
                  <w:r w:rsidR="00F03F15">
                    <w:rPr>
                      <w:b/>
                      <w:sz w:val="28"/>
                      <w:szCs w:val="28"/>
                    </w:rPr>
                    <w:t>на автомобильном транспорте, городском наземном электрическом транспорте и в дорожном хозяйстве</w:t>
                  </w:r>
                  <w:r w:rsidRPr="000262C6">
                    <w:rPr>
                      <w:b/>
                      <w:sz w:val="28"/>
                      <w:szCs w:val="28"/>
                    </w:rPr>
                    <w:t xml:space="preserve"> на территории Чайковского городского округа, утвержденное решением Думы Чайковского городского округа от 22.09.2021 №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03F15">
                    <w:rPr>
                      <w:b/>
                      <w:sz w:val="28"/>
                      <w:szCs w:val="28"/>
                    </w:rPr>
                    <w:t>538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E2656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DE2656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0A2" w:rsidRDefault="00B000A2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296" w:rsidRDefault="00F9229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D76DF4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F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F03F15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5">
        <w:rPr>
          <w:rFonts w:ascii="Times New Roman" w:hAnsi="Times New Roman" w:cs="Times New Roman"/>
          <w:sz w:val="28"/>
          <w:szCs w:val="28"/>
        </w:rPr>
        <w:t xml:space="preserve">1. Внести в Положение об осуществлении муниципального </w:t>
      </w:r>
      <w:r w:rsidR="00AA2190" w:rsidRPr="00F03F1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03F15" w:rsidRPr="00F03F1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2190" w:rsidRPr="00F03F15">
        <w:rPr>
          <w:rFonts w:ascii="Times New Roman" w:hAnsi="Times New Roman" w:cs="Times New Roman"/>
          <w:sz w:val="28"/>
          <w:szCs w:val="28"/>
        </w:rPr>
        <w:t xml:space="preserve"> </w:t>
      </w:r>
      <w:r w:rsidRPr="00F03F15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округа, утвержденное решением Думы Чайковского городского округа от 22 сентября 2021 г. № </w:t>
      </w:r>
      <w:r w:rsidR="00F03F15" w:rsidRPr="00F03F15">
        <w:rPr>
          <w:rFonts w:ascii="Times New Roman" w:hAnsi="Times New Roman" w:cs="Times New Roman"/>
          <w:sz w:val="28"/>
          <w:szCs w:val="28"/>
        </w:rPr>
        <w:t>538</w:t>
      </w:r>
      <w:r w:rsidRPr="00F03F1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A2190" w:rsidRPr="00D76DF4" w:rsidRDefault="000262C6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4FB">
        <w:rPr>
          <w:sz w:val="28"/>
          <w:szCs w:val="28"/>
        </w:rPr>
        <w:t xml:space="preserve">1.1 </w:t>
      </w:r>
      <w:r w:rsidR="00AA2190" w:rsidRPr="00D76DF4">
        <w:rPr>
          <w:sz w:val="28"/>
          <w:szCs w:val="28"/>
        </w:rPr>
        <w:t>дополнить пунктом 4.1</w:t>
      </w:r>
      <w:r w:rsidR="00AA2190" w:rsidRPr="00D76DF4">
        <w:rPr>
          <w:sz w:val="28"/>
          <w:szCs w:val="28"/>
          <w:vertAlign w:val="superscript"/>
        </w:rPr>
        <w:t xml:space="preserve">1 </w:t>
      </w:r>
      <w:r w:rsidR="00AA2190" w:rsidRPr="00D76DF4">
        <w:rPr>
          <w:sz w:val="28"/>
          <w:szCs w:val="28"/>
        </w:rPr>
        <w:t>следующего содержания: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«4.1</w:t>
      </w:r>
      <w:r w:rsidRPr="00D76DF4">
        <w:rPr>
          <w:sz w:val="28"/>
          <w:szCs w:val="28"/>
          <w:vertAlign w:val="superscript"/>
        </w:rPr>
        <w:t xml:space="preserve">1 </w:t>
      </w:r>
      <w:r w:rsidRPr="00D76DF4">
        <w:rPr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</w:t>
      </w:r>
      <w:r w:rsidR="00AC6557" w:rsidRPr="00D76DF4">
        <w:rPr>
          <w:sz w:val="28"/>
          <w:szCs w:val="28"/>
        </w:rPr>
        <w:t>производственным объектом</w:t>
      </w:r>
      <w:r w:rsidRPr="00D76DF4">
        <w:rPr>
          <w:sz w:val="28"/>
          <w:szCs w:val="28"/>
        </w:rPr>
        <w:t>.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осмотр;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опрос;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получение письменных объяснений;</w:t>
      </w:r>
    </w:p>
    <w:p w:rsidR="00803024" w:rsidRPr="00D76DF4" w:rsidRDefault="00803024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истребование документов;</w:t>
      </w:r>
    </w:p>
    <w:p w:rsidR="00803024" w:rsidRPr="00D76DF4" w:rsidRDefault="00803024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инструментальное обследование.</w:t>
      </w:r>
    </w:p>
    <w:p w:rsidR="00AA2190" w:rsidRPr="00D76DF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D76DF4">
        <w:rPr>
          <w:sz w:val="28"/>
          <w:szCs w:val="28"/>
        </w:rPr>
        <w:t>.</w:t>
      </w:r>
      <w:r w:rsidR="00D51A0B" w:rsidRPr="00D76DF4">
        <w:rPr>
          <w:sz w:val="28"/>
          <w:szCs w:val="28"/>
        </w:rPr>
        <w:t>»;</w:t>
      </w:r>
      <w:proofErr w:type="gramEnd"/>
    </w:p>
    <w:p w:rsidR="00D51A0B" w:rsidRPr="00D76DF4" w:rsidRDefault="005278CE" w:rsidP="00D5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1</w:t>
      </w:r>
      <w:r w:rsidR="008F55DB">
        <w:rPr>
          <w:sz w:val="28"/>
          <w:szCs w:val="28"/>
        </w:rPr>
        <w:t>.2</w:t>
      </w:r>
      <w:r w:rsidRPr="00D76DF4">
        <w:rPr>
          <w:sz w:val="28"/>
          <w:szCs w:val="28"/>
        </w:rPr>
        <w:t xml:space="preserve"> </w:t>
      </w:r>
      <w:r w:rsidR="00D51A0B" w:rsidRPr="00D76DF4">
        <w:rPr>
          <w:sz w:val="28"/>
          <w:szCs w:val="28"/>
        </w:rPr>
        <w:t>дополнить пунктом 4.4</w:t>
      </w:r>
      <w:r w:rsidR="00D51A0B" w:rsidRPr="00D76DF4">
        <w:rPr>
          <w:sz w:val="28"/>
          <w:szCs w:val="28"/>
          <w:vertAlign w:val="superscript"/>
        </w:rPr>
        <w:t xml:space="preserve">1 </w:t>
      </w:r>
      <w:r w:rsidR="00D51A0B" w:rsidRPr="00D76DF4">
        <w:rPr>
          <w:sz w:val="28"/>
          <w:szCs w:val="28"/>
        </w:rPr>
        <w:t>следующего содержания:</w:t>
      </w:r>
    </w:p>
    <w:p w:rsidR="00F92296" w:rsidRPr="00D76DF4" w:rsidRDefault="00D51A0B" w:rsidP="00D51A0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76DF4">
        <w:rPr>
          <w:sz w:val="28"/>
          <w:szCs w:val="28"/>
        </w:rPr>
        <w:t>«4.4</w:t>
      </w:r>
      <w:r w:rsidRPr="00D76DF4">
        <w:rPr>
          <w:sz w:val="28"/>
          <w:szCs w:val="28"/>
          <w:vertAlign w:val="superscript"/>
        </w:rPr>
        <w:t>1</w:t>
      </w:r>
      <w:proofErr w:type="gramStart"/>
      <w:r w:rsidRPr="00D76DF4">
        <w:rPr>
          <w:sz w:val="28"/>
          <w:szCs w:val="28"/>
        </w:rPr>
        <w:t xml:space="preserve"> </w:t>
      </w:r>
      <w:r w:rsidR="0077509E" w:rsidRPr="00D76DF4">
        <w:rPr>
          <w:sz w:val="28"/>
          <w:szCs w:val="28"/>
        </w:rPr>
        <w:t>П</w:t>
      </w:r>
      <w:proofErr w:type="gramEnd"/>
      <w:r w:rsidR="0077509E" w:rsidRPr="00D76DF4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7509E" w:rsidRPr="00D76DF4" w:rsidRDefault="0077509E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F92296" w:rsidRPr="00D76DF4">
        <w:rPr>
          <w:sz w:val="28"/>
          <w:szCs w:val="28"/>
        </w:rPr>
        <w:t>,</w:t>
      </w:r>
      <w:r w:rsidR="00F92296" w:rsidRPr="00D76DF4">
        <w:rPr>
          <w:bCs/>
          <w:sz w:val="28"/>
          <w:szCs w:val="28"/>
        </w:rPr>
        <w:t xml:space="preserve"> месту осуществления деятельности гражданина, ме</w:t>
      </w:r>
      <w:r w:rsidR="00803024" w:rsidRPr="00D76DF4">
        <w:rPr>
          <w:bCs/>
          <w:sz w:val="28"/>
          <w:szCs w:val="28"/>
        </w:rPr>
        <w:t>сту нахождения объекта контроля, при этом не допускается взаимодействие с контролируемым лицом.</w:t>
      </w:r>
    </w:p>
    <w:p w:rsidR="00803024" w:rsidRPr="00D76DF4" w:rsidRDefault="00803024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03024" w:rsidRPr="00D76DF4" w:rsidRDefault="00803024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осмотр;</w:t>
      </w:r>
    </w:p>
    <w:p w:rsidR="00E551B4" w:rsidRPr="00D76DF4" w:rsidRDefault="00803024" w:rsidP="00E55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инструментальное обследование (с применением видеозаписи)</w:t>
      </w:r>
      <w:r w:rsidR="005956CB" w:rsidRPr="00D76DF4">
        <w:rPr>
          <w:sz w:val="28"/>
          <w:szCs w:val="28"/>
        </w:rPr>
        <w:t>.</w:t>
      </w:r>
    </w:p>
    <w:p w:rsidR="0077509E" w:rsidRPr="00D76DF4" w:rsidRDefault="0077509E" w:rsidP="00E55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D76DF4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77509E" w:rsidRPr="00D76DF4" w:rsidRDefault="0077509E" w:rsidP="008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DF4">
        <w:rPr>
          <w:sz w:val="28"/>
          <w:szCs w:val="28"/>
        </w:rPr>
        <w:t>Выездное обследование проводится без информирования контролируемого лица</w:t>
      </w:r>
      <w:proofErr w:type="gramStart"/>
      <w:r w:rsidRPr="00D76DF4">
        <w:rPr>
          <w:sz w:val="28"/>
          <w:szCs w:val="28"/>
        </w:rPr>
        <w:t>.»;</w:t>
      </w:r>
      <w:proofErr w:type="gramEnd"/>
    </w:p>
    <w:p w:rsidR="0077509E" w:rsidRPr="00B6204E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204E">
        <w:rPr>
          <w:sz w:val="28"/>
          <w:szCs w:val="28"/>
        </w:rPr>
        <w:t>1.</w:t>
      </w:r>
      <w:r w:rsidR="008F55DB">
        <w:rPr>
          <w:sz w:val="28"/>
          <w:szCs w:val="28"/>
        </w:rPr>
        <w:t>3</w:t>
      </w:r>
      <w:r w:rsidRPr="00B6204E">
        <w:rPr>
          <w:sz w:val="28"/>
          <w:szCs w:val="28"/>
        </w:rPr>
        <w:t xml:space="preserve"> пункт 4.</w:t>
      </w:r>
      <w:r w:rsidR="0067256F" w:rsidRPr="00B6204E">
        <w:rPr>
          <w:sz w:val="28"/>
          <w:szCs w:val="28"/>
        </w:rPr>
        <w:t>9</w:t>
      </w:r>
      <w:r w:rsidRPr="00B6204E">
        <w:rPr>
          <w:sz w:val="28"/>
          <w:szCs w:val="28"/>
        </w:rPr>
        <w:t xml:space="preserve"> изложить в следующей редакции:</w:t>
      </w:r>
    </w:p>
    <w:p w:rsidR="0077509E" w:rsidRPr="00B6204E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204E">
        <w:rPr>
          <w:sz w:val="28"/>
          <w:szCs w:val="28"/>
        </w:rPr>
        <w:t>«4.</w:t>
      </w:r>
      <w:r w:rsidR="0085146C" w:rsidRPr="00B6204E">
        <w:rPr>
          <w:sz w:val="28"/>
          <w:szCs w:val="28"/>
        </w:rPr>
        <w:t>9</w:t>
      </w:r>
      <w:r w:rsidRPr="00B6204E">
        <w:rPr>
          <w:sz w:val="28"/>
          <w:szCs w:val="28"/>
        </w:rPr>
        <w:t xml:space="preserve">. </w:t>
      </w:r>
      <w:r w:rsidR="005278CE" w:rsidRPr="00B6204E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 248-ФЗ.</w:t>
      </w:r>
      <w:r w:rsidRPr="00B6204E">
        <w:rPr>
          <w:sz w:val="28"/>
          <w:szCs w:val="28"/>
        </w:rPr>
        <w:t>»;</w:t>
      </w:r>
    </w:p>
    <w:p w:rsidR="0077509E" w:rsidRPr="00B6204E" w:rsidRDefault="0077509E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204E">
        <w:rPr>
          <w:sz w:val="28"/>
          <w:szCs w:val="28"/>
        </w:rPr>
        <w:t>1.</w:t>
      </w:r>
      <w:r w:rsidR="008F55DB">
        <w:rPr>
          <w:sz w:val="28"/>
          <w:szCs w:val="28"/>
        </w:rPr>
        <w:t>4</w:t>
      </w:r>
      <w:r w:rsidRPr="00B6204E">
        <w:rPr>
          <w:sz w:val="28"/>
          <w:szCs w:val="28"/>
        </w:rPr>
        <w:t xml:space="preserve"> </w:t>
      </w:r>
      <w:r w:rsidR="004157E9" w:rsidRPr="00B6204E">
        <w:rPr>
          <w:sz w:val="28"/>
          <w:szCs w:val="28"/>
        </w:rPr>
        <w:t xml:space="preserve">в </w:t>
      </w:r>
      <w:r w:rsidRPr="00B6204E">
        <w:rPr>
          <w:sz w:val="28"/>
          <w:szCs w:val="28"/>
        </w:rPr>
        <w:t>раздел</w:t>
      </w:r>
      <w:r w:rsidR="004157E9" w:rsidRPr="00B6204E">
        <w:rPr>
          <w:sz w:val="28"/>
          <w:szCs w:val="28"/>
        </w:rPr>
        <w:t>е</w:t>
      </w:r>
      <w:r w:rsidRPr="00B6204E">
        <w:rPr>
          <w:sz w:val="28"/>
          <w:szCs w:val="28"/>
        </w:rPr>
        <w:t xml:space="preserve"> 5 </w:t>
      </w:r>
      <w:r w:rsidR="004157E9" w:rsidRPr="00B6204E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B6204E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204E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0262C6" w:rsidRPr="00B6204E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6204E">
        <w:rPr>
          <w:rFonts w:eastAsia="Calibri"/>
          <w:sz w:val="28"/>
          <w:szCs w:val="28"/>
        </w:rPr>
        <w:t xml:space="preserve">3. </w:t>
      </w:r>
      <w:r w:rsidR="0067256F" w:rsidRPr="00B6204E">
        <w:rPr>
          <w:rFonts w:eastAsia="Calibri"/>
          <w:sz w:val="28"/>
          <w:szCs w:val="28"/>
        </w:rPr>
        <w:t>Решение вступает в силу после его официального опубликования, за исключением пункта 1.</w:t>
      </w:r>
      <w:r w:rsidR="008F55DB">
        <w:rPr>
          <w:rFonts w:eastAsia="Calibri"/>
          <w:sz w:val="28"/>
          <w:szCs w:val="28"/>
        </w:rPr>
        <w:t>4</w:t>
      </w:r>
      <w:r w:rsidR="0067256F" w:rsidRPr="00B6204E">
        <w:rPr>
          <w:rFonts w:eastAsia="Calibri"/>
          <w:sz w:val="28"/>
          <w:szCs w:val="28"/>
        </w:rPr>
        <w:t xml:space="preserve"> настоящего решения, который вступает в силу после официального опубликования решения и распространяется на правоотношения, возникшие с 25 декабря 2023 г.</w:t>
      </w:r>
    </w:p>
    <w:p w:rsidR="000262C6" w:rsidRPr="00F5064F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04E">
        <w:rPr>
          <w:sz w:val="28"/>
          <w:szCs w:val="28"/>
        </w:rPr>
        <w:t xml:space="preserve">4. </w:t>
      </w:r>
      <w:proofErr w:type="gramStart"/>
      <w:r w:rsidRPr="00B6204E">
        <w:rPr>
          <w:sz w:val="28"/>
          <w:szCs w:val="28"/>
        </w:rPr>
        <w:t>Контроль за</w:t>
      </w:r>
      <w:proofErr w:type="gramEnd"/>
      <w:r w:rsidRPr="00B6204E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170C74" w:rsidRPr="00A751A0" w:rsidRDefault="00170C74" w:rsidP="00D76DF4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D76DF4">
        <w:tc>
          <w:tcPr>
            <w:tcW w:w="4759" w:type="dxa"/>
            <w:hideMark/>
          </w:tcPr>
          <w:p w:rsidR="006E68C5" w:rsidRDefault="006E68C5" w:rsidP="00D7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 w:rsidP="00D76DF4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D76D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76DF4">
              <w:rPr>
                <w:sz w:val="28"/>
                <w:szCs w:val="28"/>
              </w:rPr>
              <w:t xml:space="preserve">                   А.В. Агафонов</w:t>
            </w: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96" w:rsidRDefault="00637096">
      <w:r>
        <w:separator/>
      </w:r>
    </w:p>
  </w:endnote>
  <w:endnote w:type="continuationSeparator" w:id="0">
    <w:p w:rsidR="00637096" w:rsidRDefault="0063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96" w:rsidRDefault="00637096">
      <w:r>
        <w:separator/>
      </w:r>
    </w:p>
  </w:footnote>
  <w:footnote w:type="continuationSeparator" w:id="0">
    <w:p w:rsidR="00637096" w:rsidRDefault="0063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DE265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DE2656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170C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996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46CC"/>
    <w:rsid w:val="00077FD7"/>
    <w:rsid w:val="000A0FAB"/>
    <w:rsid w:val="000A1CF6"/>
    <w:rsid w:val="000C4CD5"/>
    <w:rsid w:val="000C6479"/>
    <w:rsid w:val="000E657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0C74"/>
    <w:rsid w:val="00173FD9"/>
    <w:rsid w:val="00193C43"/>
    <w:rsid w:val="00194873"/>
    <w:rsid w:val="001A30EF"/>
    <w:rsid w:val="001B02D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1F6728"/>
    <w:rsid w:val="0020078D"/>
    <w:rsid w:val="00203BDC"/>
    <w:rsid w:val="00211AE7"/>
    <w:rsid w:val="00213739"/>
    <w:rsid w:val="002174CF"/>
    <w:rsid w:val="0022560C"/>
    <w:rsid w:val="002330C4"/>
    <w:rsid w:val="0024051B"/>
    <w:rsid w:val="00242B04"/>
    <w:rsid w:val="00247B27"/>
    <w:rsid w:val="00250E58"/>
    <w:rsid w:val="00257BA9"/>
    <w:rsid w:val="00267820"/>
    <w:rsid w:val="002735DF"/>
    <w:rsid w:val="00282C7D"/>
    <w:rsid w:val="00291248"/>
    <w:rsid w:val="00294837"/>
    <w:rsid w:val="00295888"/>
    <w:rsid w:val="002A11C4"/>
    <w:rsid w:val="002B0240"/>
    <w:rsid w:val="002B16B6"/>
    <w:rsid w:val="002D2B59"/>
    <w:rsid w:val="002F7DAD"/>
    <w:rsid w:val="0030229E"/>
    <w:rsid w:val="003045B0"/>
    <w:rsid w:val="003139B0"/>
    <w:rsid w:val="0031419E"/>
    <w:rsid w:val="003279CA"/>
    <w:rsid w:val="0033250B"/>
    <w:rsid w:val="00333190"/>
    <w:rsid w:val="00344B69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446"/>
    <w:rsid w:val="00395527"/>
    <w:rsid w:val="003A63DA"/>
    <w:rsid w:val="003C08E9"/>
    <w:rsid w:val="003C3324"/>
    <w:rsid w:val="003C678D"/>
    <w:rsid w:val="003E57BB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80BCF"/>
    <w:rsid w:val="00482A25"/>
    <w:rsid w:val="0049031E"/>
    <w:rsid w:val="00493796"/>
    <w:rsid w:val="004956D1"/>
    <w:rsid w:val="004A48A4"/>
    <w:rsid w:val="004A6600"/>
    <w:rsid w:val="004B0375"/>
    <w:rsid w:val="004B417F"/>
    <w:rsid w:val="004B581E"/>
    <w:rsid w:val="004D09A2"/>
    <w:rsid w:val="004D3265"/>
    <w:rsid w:val="004E2380"/>
    <w:rsid w:val="004E44CB"/>
    <w:rsid w:val="004E5BA7"/>
    <w:rsid w:val="004E6316"/>
    <w:rsid w:val="00503E97"/>
    <w:rsid w:val="005069A9"/>
    <w:rsid w:val="00507834"/>
    <w:rsid w:val="00512FE3"/>
    <w:rsid w:val="005135B4"/>
    <w:rsid w:val="0051502C"/>
    <w:rsid w:val="00520188"/>
    <w:rsid w:val="00520D25"/>
    <w:rsid w:val="00521A28"/>
    <w:rsid w:val="00523325"/>
    <w:rsid w:val="005278CE"/>
    <w:rsid w:val="00542E50"/>
    <w:rsid w:val="005614FB"/>
    <w:rsid w:val="00565415"/>
    <w:rsid w:val="0057019C"/>
    <w:rsid w:val="00571308"/>
    <w:rsid w:val="00572871"/>
    <w:rsid w:val="00572CB9"/>
    <w:rsid w:val="00576A32"/>
    <w:rsid w:val="00577234"/>
    <w:rsid w:val="00580521"/>
    <w:rsid w:val="00590142"/>
    <w:rsid w:val="005956CB"/>
    <w:rsid w:val="005A2694"/>
    <w:rsid w:val="005B4FC2"/>
    <w:rsid w:val="005B7C2C"/>
    <w:rsid w:val="005C1528"/>
    <w:rsid w:val="005C38F6"/>
    <w:rsid w:val="005D3767"/>
    <w:rsid w:val="005D5DF8"/>
    <w:rsid w:val="005E0A59"/>
    <w:rsid w:val="005F025D"/>
    <w:rsid w:val="006155F3"/>
    <w:rsid w:val="00621503"/>
    <w:rsid w:val="0062181A"/>
    <w:rsid w:val="00621C65"/>
    <w:rsid w:val="006223A7"/>
    <w:rsid w:val="00625BE2"/>
    <w:rsid w:val="006312AA"/>
    <w:rsid w:val="006345A5"/>
    <w:rsid w:val="00636755"/>
    <w:rsid w:val="00637096"/>
    <w:rsid w:val="00637B08"/>
    <w:rsid w:val="00640091"/>
    <w:rsid w:val="00653684"/>
    <w:rsid w:val="00662DD7"/>
    <w:rsid w:val="00667A75"/>
    <w:rsid w:val="0067256F"/>
    <w:rsid w:val="0068135E"/>
    <w:rsid w:val="006A367A"/>
    <w:rsid w:val="006C5CBE"/>
    <w:rsid w:val="006C6E1D"/>
    <w:rsid w:val="006D1C04"/>
    <w:rsid w:val="006D1EA2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3024"/>
    <w:rsid w:val="00804A4A"/>
    <w:rsid w:val="008123AF"/>
    <w:rsid w:val="008148AA"/>
    <w:rsid w:val="00817ACA"/>
    <w:rsid w:val="00823709"/>
    <w:rsid w:val="00826C6F"/>
    <w:rsid w:val="008278F3"/>
    <w:rsid w:val="00834251"/>
    <w:rsid w:val="00834680"/>
    <w:rsid w:val="0085146C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65E70"/>
    <w:rsid w:val="00874CBF"/>
    <w:rsid w:val="00884F15"/>
    <w:rsid w:val="008A7643"/>
    <w:rsid w:val="008B3C5F"/>
    <w:rsid w:val="008C1F59"/>
    <w:rsid w:val="008C4ABA"/>
    <w:rsid w:val="008C5D60"/>
    <w:rsid w:val="008C7F1F"/>
    <w:rsid w:val="008D0491"/>
    <w:rsid w:val="008D2449"/>
    <w:rsid w:val="008E149D"/>
    <w:rsid w:val="008E71AC"/>
    <w:rsid w:val="008F55DB"/>
    <w:rsid w:val="00900A1B"/>
    <w:rsid w:val="00917E21"/>
    <w:rsid w:val="00921012"/>
    <w:rsid w:val="00923D45"/>
    <w:rsid w:val="00932344"/>
    <w:rsid w:val="0093475A"/>
    <w:rsid w:val="00940037"/>
    <w:rsid w:val="00946D7C"/>
    <w:rsid w:val="009502FE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81002"/>
    <w:rsid w:val="00A96183"/>
    <w:rsid w:val="00A97D55"/>
    <w:rsid w:val="00AA2190"/>
    <w:rsid w:val="00AA267E"/>
    <w:rsid w:val="00AA2A45"/>
    <w:rsid w:val="00AA3CC4"/>
    <w:rsid w:val="00AB56CE"/>
    <w:rsid w:val="00AC2975"/>
    <w:rsid w:val="00AC463C"/>
    <w:rsid w:val="00AC6557"/>
    <w:rsid w:val="00AD22FF"/>
    <w:rsid w:val="00AE14A7"/>
    <w:rsid w:val="00AE79E1"/>
    <w:rsid w:val="00AF53C4"/>
    <w:rsid w:val="00AF77B6"/>
    <w:rsid w:val="00B000A2"/>
    <w:rsid w:val="00B05EB4"/>
    <w:rsid w:val="00B131D1"/>
    <w:rsid w:val="00B22E43"/>
    <w:rsid w:val="00B3277A"/>
    <w:rsid w:val="00B34A45"/>
    <w:rsid w:val="00B408FD"/>
    <w:rsid w:val="00B46CCF"/>
    <w:rsid w:val="00B47265"/>
    <w:rsid w:val="00B57E6A"/>
    <w:rsid w:val="00B6204E"/>
    <w:rsid w:val="00B66A31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3E83"/>
    <w:rsid w:val="00C17880"/>
    <w:rsid w:val="00C27844"/>
    <w:rsid w:val="00C30C94"/>
    <w:rsid w:val="00C3156F"/>
    <w:rsid w:val="00C47159"/>
    <w:rsid w:val="00C53FB0"/>
    <w:rsid w:val="00C623C5"/>
    <w:rsid w:val="00C80448"/>
    <w:rsid w:val="00C85F04"/>
    <w:rsid w:val="00C873FD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443E5"/>
    <w:rsid w:val="00D50908"/>
    <w:rsid w:val="00D51A0B"/>
    <w:rsid w:val="00D5639B"/>
    <w:rsid w:val="00D66910"/>
    <w:rsid w:val="00D768E3"/>
    <w:rsid w:val="00D76DF4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E2656"/>
    <w:rsid w:val="00DF146C"/>
    <w:rsid w:val="00DF1B91"/>
    <w:rsid w:val="00E06273"/>
    <w:rsid w:val="00E21676"/>
    <w:rsid w:val="00E232DE"/>
    <w:rsid w:val="00E24FD4"/>
    <w:rsid w:val="00E270CA"/>
    <w:rsid w:val="00E27180"/>
    <w:rsid w:val="00E30EB1"/>
    <w:rsid w:val="00E51C44"/>
    <w:rsid w:val="00E551B4"/>
    <w:rsid w:val="00E55D54"/>
    <w:rsid w:val="00E63214"/>
    <w:rsid w:val="00E66290"/>
    <w:rsid w:val="00E729FA"/>
    <w:rsid w:val="00E86486"/>
    <w:rsid w:val="00E86F73"/>
    <w:rsid w:val="00E91471"/>
    <w:rsid w:val="00E91F3B"/>
    <w:rsid w:val="00E95EB1"/>
    <w:rsid w:val="00E97C59"/>
    <w:rsid w:val="00EA792C"/>
    <w:rsid w:val="00EB2A35"/>
    <w:rsid w:val="00EB7BE3"/>
    <w:rsid w:val="00EC2D90"/>
    <w:rsid w:val="00ED0E22"/>
    <w:rsid w:val="00EF135E"/>
    <w:rsid w:val="00EF3F35"/>
    <w:rsid w:val="00EF796A"/>
    <w:rsid w:val="00F03F15"/>
    <w:rsid w:val="00F1637F"/>
    <w:rsid w:val="00F176E0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1EA6"/>
    <w:rsid w:val="00F92296"/>
    <w:rsid w:val="00F93411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F93E-DF38-438C-9C36-C9543433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557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47</cp:revision>
  <cp:lastPrinted>2024-02-29T09:14:00Z</cp:lastPrinted>
  <dcterms:created xsi:type="dcterms:W3CDTF">2023-07-13T15:36:00Z</dcterms:created>
  <dcterms:modified xsi:type="dcterms:W3CDTF">2024-02-29T09:14:00Z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