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2D443C" w:rsidP="00FD4A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85pt;margin-top:254.05pt;width:231.4pt;height:51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k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" filled="f" stroked="f">
            <v:textbox inset="0,0,0,0">
              <w:txbxContent>
                <w:p w:rsidR="00535EDC" w:rsidRPr="00C90BF2" w:rsidRDefault="002D443C" w:rsidP="00C757D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/>
                  </w:r>
                  <w:r w:rsidR="00535EDC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535EDC" w:rsidRPr="00C90BF2">
                    <w:rPr>
                      <w:b/>
                      <w:sz w:val="28"/>
                    </w:rPr>
                    <w:t xml:space="preserve"> </w:t>
                  </w:r>
                  <w:fldSimple w:instr=" DOCPROPERTY  doc_summary  \* MERGEFORMAT ">
                    <w:r w:rsidR="00535EDC" w:rsidRPr="00C90BF2">
                      <w:rPr>
                        <w:b/>
                        <w:sz w:val="28"/>
                      </w:rPr>
                      <w:t>Об утверждении  муниципальн</w:t>
                    </w:r>
                    <w:r w:rsidR="00535EDC">
                      <w:rPr>
                        <w:b/>
                        <w:sz w:val="28"/>
                      </w:rPr>
                      <w:t>ой</w:t>
                    </w:r>
                    <w:r w:rsidR="00535EDC" w:rsidRPr="00C90BF2">
                      <w:rPr>
                        <w:b/>
                        <w:sz w:val="28"/>
                      </w:rPr>
                      <w:t xml:space="preserve"> программ</w:t>
                    </w:r>
                    <w:r w:rsidR="00535EDC">
                      <w:rPr>
                        <w:b/>
                        <w:sz w:val="28"/>
                      </w:rPr>
                      <w:t>ы</w:t>
                    </w:r>
                    <w:r w:rsidR="00535EDC" w:rsidRPr="00C90BF2">
                      <w:rPr>
                        <w:b/>
                        <w:sz w:val="28"/>
                      </w:rPr>
                      <w:t xml:space="preserve"> «Территориальное развитие Чайковского городского округа»</w:t>
                    </w:r>
                  </w:fldSimple>
                </w:p>
                <w:p w:rsidR="00535EDC" w:rsidRPr="00C90BF2" w:rsidRDefault="002D443C" w:rsidP="00C757DB">
                  <w:pPr>
                    <w:spacing w:line="240" w:lineRule="exact"/>
                    <w:ind w:right="215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D5174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0</wp:posOffset>
            </wp:positionV>
            <wp:extent cx="6162675" cy="2427605"/>
            <wp:effectExtent l="0" t="0" r="9525" b="0"/>
            <wp:wrapTopAndBottom/>
            <wp:docPr id="2" name="Рисунок 2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35EDC" w:rsidRPr="00C922CB" w:rsidRDefault="00535EDC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35EDC" w:rsidRPr="00D43689" w:rsidRDefault="00535EDC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21.01.2019</w:t>
                  </w:r>
                </w:p>
              </w:txbxContent>
            </v:textbox>
          </v:shape>
        </w:pict>
      </w:r>
    </w:p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D51746" w:rsidRDefault="00D51746" w:rsidP="003A646D">
      <w:pPr>
        <w:jc w:val="both"/>
        <w:rPr>
          <w:i/>
          <w:sz w:val="28"/>
          <w:szCs w:val="28"/>
        </w:rPr>
      </w:pPr>
    </w:p>
    <w:p w:rsidR="00D51746" w:rsidRDefault="00D51746" w:rsidP="003A646D">
      <w:pPr>
        <w:jc w:val="both"/>
        <w:rPr>
          <w:i/>
          <w:sz w:val="28"/>
          <w:szCs w:val="28"/>
        </w:rPr>
      </w:pPr>
    </w:p>
    <w:p w:rsidR="003A646D" w:rsidRPr="001B29F5" w:rsidRDefault="003A646D" w:rsidP="003A646D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28.02.2022 № 217,</w:t>
      </w:r>
      <w:r w:rsidRPr="00B5409F">
        <w:rPr>
          <w:i/>
        </w:rPr>
        <w:t xml:space="preserve"> </w:t>
      </w:r>
      <w:r w:rsidRPr="00B5409F">
        <w:rPr>
          <w:i/>
          <w:sz w:val="28"/>
          <w:szCs w:val="28"/>
        </w:rPr>
        <w:t>от 05.05.2022 № 488, от 21.06.2022 №663, от 15.08.2022 №880, от 18</w:t>
      </w:r>
      <w:r w:rsidRPr="006837C5">
        <w:rPr>
          <w:i/>
          <w:sz w:val="28"/>
          <w:szCs w:val="28"/>
        </w:rPr>
        <w:t>.10.2022 №1119, от 21.11.2022 №1254, от 09.01.2023 №3, от 17.02.2023 №138</w:t>
      </w:r>
      <w:r w:rsidRPr="001D50AE">
        <w:rPr>
          <w:i/>
          <w:sz w:val="28"/>
          <w:szCs w:val="28"/>
        </w:rPr>
        <w:t xml:space="preserve">, от 27.04.2023 №399, от 07.06.2023 №557, от </w:t>
      </w:r>
      <w:r w:rsidRPr="002516B2">
        <w:rPr>
          <w:i/>
          <w:sz w:val="28"/>
          <w:szCs w:val="28"/>
        </w:rPr>
        <w:t>28.06.</w:t>
      </w:r>
      <w:r w:rsidRPr="00BD2C78">
        <w:rPr>
          <w:i/>
          <w:sz w:val="28"/>
          <w:szCs w:val="28"/>
        </w:rPr>
        <w:t>2023 №626, от 29.09.2023 №954</w:t>
      </w:r>
      <w:r w:rsidRPr="00B41809">
        <w:rPr>
          <w:i/>
          <w:sz w:val="28"/>
          <w:szCs w:val="28"/>
        </w:rPr>
        <w:t>, от 24.11.</w:t>
      </w:r>
      <w:r w:rsidRPr="001B29F5">
        <w:rPr>
          <w:i/>
          <w:sz w:val="28"/>
          <w:szCs w:val="28"/>
        </w:rPr>
        <w:t xml:space="preserve">2023 №1123,от  </w:t>
      </w:r>
      <w:r w:rsidR="00B41809" w:rsidRPr="001B29F5">
        <w:rPr>
          <w:i/>
          <w:sz w:val="28"/>
          <w:szCs w:val="28"/>
        </w:rPr>
        <w:t>20.02.</w:t>
      </w:r>
      <w:r w:rsidRPr="001B29F5">
        <w:rPr>
          <w:i/>
          <w:sz w:val="28"/>
          <w:szCs w:val="28"/>
        </w:rPr>
        <w:t>2024</w:t>
      </w:r>
      <w:r w:rsidR="00B41809" w:rsidRPr="001B29F5">
        <w:rPr>
          <w:i/>
          <w:sz w:val="28"/>
          <w:szCs w:val="28"/>
        </w:rPr>
        <w:t xml:space="preserve"> №164</w:t>
      </w:r>
      <w:r w:rsidR="001B29F5" w:rsidRPr="001B29F5">
        <w:rPr>
          <w:i/>
          <w:sz w:val="28"/>
          <w:szCs w:val="28"/>
        </w:rPr>
        <w:t>, от 22.04.2024 №381</w:t>
      </w:r>
      <w:r w:rsidRPr="001B29F5">
        <w:rPr>
          <w:i/>
          <w:sz w:val="28"/>
          <w:szCs w:val="28"/>
        </w:rPr>
        <w:t xml:space="preserve"> )</w:t>
      </w:r>
    </w:p>
    <w:p w:rsidR="00EC0A11" w:rsidRPr="001B29F5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1B29F5">
        <w:rPr>
          <w:sz w:val="28"/>
          <w:szCs w:val="28"/>
        </w:rPr>
        <w:t>В целях обеспечения эффективности использования</w:t>
      </w:r>
      <w:r w:rsidRPr="00257A06">
        <w:rPr>
          <w:sz w:val="28"/>
          <w:szCs w:val="28"/>
        </w:rPr>
        <w:t xml:space="preserve"> бюджетных средств, в соответствии со статьей</w:t>
      </w:r>
      <w:r>
        <w:rPr>
          <w:rFonts w:cs="Calibri"/>
          <w:sz w:val="28"/>
        </w:rPr>
        <w:t xml:space="preserve"> </w:t>
      </w:r>
      <w:r w:rsidRPr="00FF21A0">
        <w:rPr>
          <w:sz w:val="28"/>
        </w:rPr>
        <w:t xml:space="preserve">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</w:t>
      </w: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6241C3" w:rsidRPr="005B1D8F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 xml:space="preserve">1. Утвердить прилагаемую муниципальную программу </w:t>
      </w:r>
      <w:r w:rsidRPr="005B1D8F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5B1D8F">
        <w:rPr>
          <w:sz w:val="28"/>
          <w:szCs w:val="28"/>
        </w:rPr>
        <w:t>.</w:t>
      </w:r>
    </w:p>
    <w:p w:rsidR="006241C3" w:rsidRDefault="006241C3" w:rsidP="006241C3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 в соответствии с перечнем, согласно приложению.</w:t>
      </w:r>
    </w:p>
    <w:p w:rsidR="006241C3" w:rsidRDefault="006241C3" w:rsidP="006241C3">
      <w:pPr>
        <w:pStyle w:val="af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 xml:space="preserve">3.  Опубликовать </w:t>
      </w:r>
      <w:r w:rsidRPr="008F193F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 в газете «Огни Камы»</w:t>
      </w:r>
      <w:r w:rsidRPr="00952E2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города Чайковского.</w:t>
      </w:r>
    </w:p>
    <w:p w:rsidR="006241C3" w:rsidRDefault="006241C3" w:rsidP="006241C3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1 января 2019 г.</w:t>
      </w:r>
    </w:p>
    <w:p w:rsidR="006241C3" w:rsidRDefault="006241C3" w:rsidP="006241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5</w:t>
      </w:r>
      <w:r w:rsidRPr="00F0504D">
        <w:rPr>
          <w:sz w:val="28"/>
          <w:szCs w:val="28"/>
        </w:rPr>
        <w:t>.  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 Герасимова И.Ф.</w:t>
      </w:r>
      <w:r w:rsidRPr="00887B10">
        <w:rPr>
          <w:sz w:val="26"/>
          <w:szCs w:val="26"/>
        </w:rPr>
        <w:t xml:space="preserve"> </w:t>
      </w:r>
    </w:p>
    <w:p w:rsidR="008D24DB" w:rsidRPr="00754AD2" w:rsidRDefault="008D24DB" w:rsidP="008D24DB">
      <w:pPr>
        <w:keepNext/>
        <w:keepLines/>
        <w:ind w:firstLine="709"/>
        <w:jc w:val="both"/>
      </w:pPr>
    </w:p>
    <w:p w:rsidR="00887B10" w:rsidRDefault="00887B10" w:rsidP="00B337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t xml:space="preserve">         </w:t>
      </w:r>
    </w:p>
    <w:p w:rsidR="00B101E2" w:rsidRPr="003E56AA" w:rsidRDefault="00B101E2" w:rsidP="00C757DB">
      <w:pPr>
        <w:pStyle w:val="a8"/>
        <w:spacing w:after="0" w:line="240" w:lineRule="exact"/>
        <w:rPr>
          <w:sz w:val="28"/>
          <w:szCs w:val="28"/>
        </w:rPr>
      </w:pPr>
      <w:r w:rsidRPr="003E56AA">
        <w:rPr>
          <w:sz w:val="28"/>
          <w:szCs w:val="28"/>
        </w:rPr>
        <w:t>Глава города Чайковского –</w:t>
      </w:r>
    </w:p>
    <w:p w:rsidR="00B101E2" w:rsidRPr="003E56AA" w:rsidRDefault="00B101E2" w:rsidP="00C757DB">
      <w:pPr>
        <w:pStyle w:val="a8"/>
        <w:spacing w:after="0" w:line="240" w:lineRule="exact"/>
        <w:rPr>
          <w:sz w:val="28"/>
          <w:szCs w:val="28"/>
        </w:rPr>
      </w:pPr>
      <w:r w:rsidRPr="003E56AA">
        <w:rPr>
          <w:sz w:val="28"/>
          <w:szCs w:val="28"/>
        </w:rPr>
        <w:t>глава администрации</w:t>
      </w:r>
    </w:p>
    <w:p w:rsidR="00B5409F" w:rsidRPr="003E56AA" w:rsidRDefault="00B101E2" w:rsidP="00C757DB">
      <w:pPr>
        <w:pStyle w:val="a8"/>
        <w:spacing w:after="0" w:line="240" w:lineRule="exact"/>
        <w:rPr>
          <w:sz w:val="28"/>
          <w:szCs w:val="28"/>
        </w:rPr>
      </w:pPr>
      <w:r w:rsidRPr="003E56AA">
        <w:rPr>
          <w:sz w:val="28"/>
          <w:szCs w:val="28"/>
        </w:rPr>
        <w:t xml:space="preserve">города Чайковского                                                                       </w:t>
      </w:r>
      <w:r w:rsidR="003E56AA" w:rsidRPr="003E56AA">
        <w:rPr>
          <w:sz w:val="28"/>
          <w:szCs w:val="28"/>
        </w:rPr>
        <w:t>Ю</w:t>
      </w:r>
      <w:r w:rsidRPr="003E56AA">
        <w:rPr>
          <w:sz w:val="28"/>
          <w:szCs w:val="28"/>
        </w:rPr>
        <w:t>.</w:t>
      </w:r>
      <w:r w:rsidR="003E56AA" w:rsidRPr="003E56AA">
        <w:rPr>
          <w:sz w:val="28"/>
          <w:szCs w:val="28"/>
        </w:rPr>
        <w:t>Г</w:t>
      </w:r>
      <w:r w:rsidRPr="003E56AA">
        <w:rPr>
          <w:sz w:val="28"/>
          <w:szCs w:val="28"/>
        </w:rPr>
        <w:t xml:space="preserve">. </w:t>
      </w:r>
      <w:r w:rsidR="003E56AA" w:rsidRPr="003E56AA">
        <w:rPr>
          <w:sz w:val="28"/>
          <w:szCs w:val="28"/>
        </w:rPr>
        <w:t>Востриков</w:t>
      </w:r>
    </w:p>
    <w:p w:rsidR="00F11318" w:rsidRPr="003E56AA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C15926" w:rsidRDefault="00C15926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25720D" w:rsidRDefault="0025720D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7C41D8" w:rsidRPr="00FF21A0" w:rsidRDefault="007C41D8" w:rsidP="007C41D8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7C41D8" w:rsidRPr="00FF21A0" w:rsidRDefault="007C41D8" w:rsidP="007C41D8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7C41D8" w:rsidRDefault="007C41D8" w:rsidP="007C41D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21A0">
        <w:rPr>
          <w:sz w:val="28"/>
          <w:szCs w:val="28"/>
        </w:rPr>
        <w:t xml:space="preserve">Чайковского </w:t>
      </w:r>
    </w:p>
    <w:p w:rsidR="007C41D8" w:rsidRPr="00FF21A0" w:rsidRDefault="007C41D8" w:rsidP="007C41D8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21.01.2019</w:t>
      </w:r>
      <w:r w:rsidRPr="00FF21A0">
        <w:rPr>
          <w:sz w:val="28"/>
          <w:szCs w:val="28"/>
        </w:rPr>
        <w:t xml:space="preserve"> № </w:t>
      </w:r>
      <w:r>
        <w:rPr>
          <w:sz w:val="28"/>
          <w:szCs w:val="28"/>
        </w:rPr>
        <w:t>14/1</w:t>
      </w:r>
    </w:p>
    <w:p w:rsidR="007C41D8" w:rsidRDefault="007C41D8" w:rsidP="007C41D8">
      <w:pPr>
        <w:jc w:val="center"/>
        <w:rPr>
          <w:b/>
          <w:sz w:val="28"/>
          <w:szCs w:val="28"/>
        </w:rPr>
      </w:pPr>
    </w:p>
    <w:p w:rsidR="007C41D8" w:rsidRPr="00FF21A0" w:rsidRDefault="007C41D8" w:rsidP="007C4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7C41D8" w:rsidRDefault="007C41D8" w:rsidP="007C41D8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7C41D8" w:rsidRDefault="007C41D8" w:rsidP="007C41D8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№1119, от 21.11.2022 №1254, от 09.</w:t>
      </w:r>
      <w:r w:rsidRPr="002516B2">
        <w:rPr>
          <w:i/>
          <w:sz w:val="28"/>
          <w:szCs w:val="28"/>
        </w:rPr>
        <w:t>01.2023 №3, от 17.02.2023 №138, от 27.04.2023 №399, 07.06.2023 №557 , 28.06.2023 №</w:t>
      </w:r>
      <w:r w:rsidRPr="00BD2C78">
        <w:rPr>
          <w:i/>
          <w:sz w:val="28"/>
          <w:szCs w:val="28"/>
        </w:rPr>
        <w:t>626, от 29.09.2023 №954, от 24.11.</w:t>
      </w:r>
      <w:r w:rsidRPr="001B29F5">
        <w:rPr>
          <w:i/>
          <w:sz w:val="28"/>
          <w:szCs w:val="28"/>
        </w:rPr>
        <w:t xml:space="preserve">2023 №1123, </w:t>
      </w:r>
      <w:r w:rsidR="00B41809" w:rsidRPr="001B29F5">
        <w:rPr>
          <w:i/>
          <w:sz w:val="28"/>
          <w:szCs w:val="28"/>
        </w:rPr>
        <w:t>от  20.02.2024 №164</w:t>
      </w:r>
      <w:r w:rsidR="001B29F5" w:rsidRPr="001B29F5">
        <w:rPr>
          <w:i/>
          <w:sz w:val="28"/>
          <w:szCs w:val="28"/>
        </w:rPr>
        <w:t>, от 22.04.2024 №381</w:t>
      </w:r>
      <w:r w:rsidRPr="001B29F5">
        <w:rPr>
          <w:i/>
          <w:sz w:val="28"/>
          <w:szCs w:val="28"/>
        </w:rPr>
        <w:t>)</w:t>
      </w:r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благоприятных условий для устойчивого, </w:t>
            </w:r>
            <w:r>
              <w:rPr>
                <w:sz w:val="28"/>
                <w:szCs w:val="28"/>
              </w:rPr>
              <w:lastRenderedPageBreak/>
              <w:t>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8F58F3" w:rsidTr="008F58F3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33694C">
            <w:pPr>
              <w:ind w:right="-103"/>
            </w:pPr>
            <w:r>
              <w:t xml:space="preserve">Целевые показатели </w:t>
            </w:r>
            <w:r w:rsidR="0033694C">
              <w:t xml:space="preserve"> программы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Default="008F58F3" w:rsidP="008F58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 год (план)</w:t>
            </w:r>
          </w:p>
        </w:tc>
      </w:tr>
      <w:tr w:rsidR="008F58F3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B542E8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8F58F3">
            <w:pPr>
              <w:spacing w:after="160" w:line="256" w:lineRule="auto"/>
              <w:ind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F58F3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ind w:right="-112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4312A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4312AC" w:rsidRDefault="008F58F3" w:rsidP="00D2383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D2383A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2383A">
              <w:rPr>
                <w:rFonts w:eastAsia="Calibri"/>
                <w:sz w:val="20"/>
                <w:szCs w:val="20"/>
                <w:lang w:eastAsia="en-US"/>
              </w:rPr>
              <w:t>266</w:t>
            </w:r>
          </w:p>
        </w:tc>
      </w:tr>
      <w:tr w:rsidR="008F58F3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F53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A13FE1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F58F3" w:rsidTr="00A10BEC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33694C">
            <w:pPr>
              <w:jc w:val="both"/>
            </w:pPr>
            <w:r>
              <w:t xml:space="preserve">Этапы и сроки реализации </w:t>
            </w:r>
            <w:r w:rsidR="0033694C">
              <w:t>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C1FD5" w:rsidRDefault="008F58F3" w:rsidP="008F58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</w:t>
            </w:r>
            <w:r w:rsidR="007F531F"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>ограмма рассчитана на период реализации с 2019 по 202</w:t>
            </w:r>
            <w:r w:rsidR="00EC4612" w:rsidRPr="00CC1FD5">
              <w:rPr>
                <w:sz w:val="28"/>
                <w:szCs w:val="28"/>
              </w:rPr>
              <w:t>6</w:t>
            </w:r>
            <w:r w:rsidRPr="00CC1FD5">
              <w:rPr>
                <w:sz w:val="28"/>
                <w:szCs w:val="28"/>
              </w:rPr>
              <w:t xml:space="preserve"> годы. </w:t>
            </w:r>
          </w:p>
          <w:p w:rsidR="008F58F3" w:rsidRDefault="008F58F3" w:rsidP="007F531F">
            <w:pPr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Программа не имеет строгой разбивки на этапы.</w:t>
            </w:r>
          </w:p>
          <w:p w:rsidR="00150960" w:rsidRDefault="00150960" w:rsidP="007F531F">
            <w:pPr>
              <w:rPr>
                <w:sz w:val="28"/>
                <w:szCs w:val="28"/>
              </w:rPr>
            </w:pPr>
          </w:p>
          <w:p w:rsidR="00150960" w:rsidRDefault="00150960" w:rsidP="007F531F">
            <w:pPr>
              <w:rPr>
                <w:sz w:val="28"/>
                <w:szCs w:val="28"/>
              </w:rPr>
            </w:pPr>
          </w:p>
          <w:p w:rsidR="00150960" w:rsidRDefault="00150960" w:rsidP="007F531F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8F58F3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F3" w:rsidRDefault="008F58F3" w:rsidP="008F58F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F58F3" w:rsidRDefault="008F58F3" w:rsidP="008F58F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B619C7" w:rsidTr="003F1FC0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2383A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3A" w:rsidRDefault="00D2383A" w:rsidP="00D2383A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3A" w:rsidRDefault="00D2383A" w:rsidP="00D2383A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Default="00D2383A" w:rsidP="00D2383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D2383A" w:rsidRDefault="00D2383A" w:rsidP="00D2383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3A" w:rsidRPr="007B2856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3A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570 280,</w:t>
            </w:r>
          </w:p>
          <w:p w:rsidR="00D2383A" w:rsidRPr="00CA071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54</w:t>
            </w:r>
            <w:r w:rsidRPr="00B619C7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063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674</w:t>
            </w:r>
            <w:r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619C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8</w:t>
            </w:r>
            <w:r w:rsidRPr="00B619C7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935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339</w:t>
            </w:r>
            <w:r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70 401,</w:t>
            </w:r>
          </w:p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1 3</w:t>
            </w:r>
            <w:r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5 </w:t>
            </w:r>
            <w:r>
              <w:rPr>
                <w:bCs/>
                <w:sz w:val="16"/>
                <w:szCs w:val="16"/>
              </w:rPr>
              <w:t>390</w:t>
            </w:r>
            <w:r w:rsidRPr="00B619C7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60147</w:t>
            </w:r>
          </w:p>
        </w:tc>
      </w:tr>
      <w:tr w:rsidR="00D2383A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3A" w:rsidRDefault="00D2383A" w:rsidP="00D2383A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3A" w:rsidRDefault="00D2383A" w:rsidP="00D2383A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Default="00D2383A" w:rsidP="00D2383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3A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D2383A" w:rsidRPr="007B2856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3A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128 322,</w:t>
            </w:r>
          </w:p>
          <w:p w:rsidR="00D2383A" w:rsidRPr="00CA071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40900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11</w:t>
            </w:r>
            <w:r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403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</w:t>
            </w:r>
            <w:r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  <w:r w:rsidRPr="00B619C7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890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931</w:t>
            </w:r>
            <w:r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56 800,</w:t>
            </w:r>
          </w:p>
          <w:p w:rsidR="00D2383A" w:rsidRPr="00B619C7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B619C7" w:rsidRDefault="00D2383A" w:rsidP="00D2383A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61</w:t>
            </w:r>
            <w:r w:rsidRPr="00B619C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478</w:t>
            </w:r>
            <w:r w:rsidRPr="00B619C7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33207</w:t>
            </w:r>
          </w:p>
        </w:tc>
      </w:tr>
      <w:tr w:rsidR="00D2383A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3A" w:rsidRDefault="00D2383A" w:rsidP="00D2383A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3A" w:rsidRPr="00CC1FD5" w:rsidRDefault="00D2383A" w:rsidP="00D2383A">
            <w:pPr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D2383A" w:rsidRPr="00CC1FD5" w:rsidRDefault="00D2383A" w:rsidP="00D2383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118 597,</w:t>
            </w:r>
          </w:p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37</w:t>
            </w:r>
            <w:r>
              <w:rPr>
                <w:bCs/>
                <w:sz w:val="16"/>
                <w:szCs w:val="16"/>
              </w:rPr>
              <w:t>8</w:t>
            </w:r>
            <w:r w:rsidRPr="00CC1FD5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082</w:t>
            </w:r>
            <w:r w:rsidRPr="00CC1FD5">
              <w:rPr>
                <w:bCs/>
                <w:sz w:val="16"/>
                <w:szCs w:val="16"/>
              </w:rPr>
              <w:t>,</w:t>
            </w:r>
          </w:p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CC1FD5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0</w:t>
            </w:r>
            <w:r w:rsidRPr="00CC1FD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120 549,</w:t>
            </w:r>
          </w:p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55200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58 044,</w:t>
            </w:r>
          </w:p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13 601,</w:t>
            </w:r>
          </w:p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73</w:t>
            </w:r>
            <w:r>
              <w:rPr>
                <w:bCs/>
                <w:sz w:val="16"/>
                <w:szCs w:val="16"/>
              </w:rPr>
              <w:t>3</w:t>
            </w:r>
            <w:r w:rsidRPr="00CC1FD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926</w:t>
            </w:r>
            <w:r w:rsidRPr="00CC1FD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68940</w:t>
            </w:r>
          </w:p>
        </w:tc>
      </w:tr>
      <w:tr w:rsidR="00D2383A" w:rsidTr="00B937B2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3A" w:rsidRDefault="00D2383A" w:rsidP="00D2383A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3A" w:rsidRPr="00CC1FD5" w:rsidRDefault="00D2383A" w:rsidP="00D2383A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16 110,</w:t>
            </w:r>
          </w:p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3A" w:rsidRPr="00CC1FD5" w:rsidRDefault="00D2383A" w:rsidP="00D238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  <w:r w:rsidRPr="00CC1FD5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985</w:t>
            </w:r>
            <w:r w:rsidRPr="00CC1FD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58</w:t>
            </w:r>
            <w:r w:rsidRPr="00CC1FD5">
              <w:rPr>
                <w:bCs/>
                <w:sz w:val="16"/>
                <w:szCs w:val="16"/>
              </w:rPr>
              <w:t>000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ind w:right="-108"/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B619C7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 xml:space="preserve">Выполнить строительство 26,90502 км сетей газопровода.  </w:t>
            </w:r>
          </w:p>
          <w:p w:rsidR="00B619C7" w:rsidRPr="00CC1FD5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строительство, ремонт 6</w:t>
            </w:r>
            <w:r w:rsidR="00D2383A">
              <w:rPr>
                <w:sz w:val="28"/>
                <w:szCs w:val="28"/>
              </w:rPr>
              <w:t>4</w:t>
            </w:r>
            <w:r w:rsidRPr="00CC1FD5">
              <w:rPr>
                <w:sz w:val="28"/>
                <w:szCs w:val="28"/>
              </w:rPr>
              <w:t>,</w:t>
            </w:r>
            <w:r w:rsidR="00D2383A">
              <w:rPr>
                <w:sz w:val="28"/>
                <w:szCs w:val="28"/>
              </w:rPr>
              <w:t>3276</w:t>
            </w:r>
            <w:r w:rsidRPr="00CC1FD5">
              <w:rPr>
                <w:color w:val="FF0000"/>
                <w:sz w:val="28"/>
                <w:szCs w:val="28"/>
              </w:rPr>
              <w:t xml:space="preserve"> </w:t>
            </w:r>
            <w:r w:rsidRPr="00CC1FD5">
              <w:rPr>
                <w:sz w:val="28"/>
                <w:szCs w:val="28"/>
              </w:rPr>
              <w:t xml:space="preserve">км сетей водоснабжения и водоотведения. </w:t>
            </w:r>
          </w:p>
          <w:p w:rsidR="00B619C7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Pr="00D26459" w:rsidRDefault="00B3372E" w:rsidP="00D26459">
      <w:pPr>
        <w:pStyle w:val="af7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6459">
        <w:rPr>
          <w:rFonts w:ascii="Times New Roman" w:hAnsi="Times New Roman"/>
          <w:b/>
          <w:sz w:val="28"/>
          <w:szCs w:val="28"/>
        </w:rPr>
        <w:t>Общая характеристика текущего состояния</w:t>
      </w:r>
    </w:p>
    <w:p w:rsidR="00B3372E" w:rsidRPr="00D26459" w:rsidRDefault="00B3372E" w:rsidP="00D26459">
      <w:pPr>
        <w:ind w:firstLine="709"/>
        <w:jc w:val="both"/>
        <w:outlineLvl w:val="0"/>
        <w:rPr>
          <w:sz w:val="28"/>
          <w:szCs w:val="28"/>
        </w:rPr>
      </w:pPr>
      <w:r w:rsidRPr="00D26459"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D26459" w:rsidP="00AC6616">
      <w:pPr>
        <w:pStyle w:val="7"/>
        <w:widowControl w:val="0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Pr="00DE3E9C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</w:t>
      </w:r>
      <w:r w:rsidRPr="00DE3E9C">
        <w:rPr>
          <w:snapToGrid w:val="0"/>
          <w:color w:val="000000"/>
          <w:sz w:val="28"/>
          <w:szCs w:val="28"/>
        </w:rPr>
        <w:t>строительства. По итогам 20</w:t>
      </w:r>
      <w:r w:rsidR="006269E1" w:rsidRPr="00DE3E9C">
        <w:rPr>
          <w:snapToGrid w:val="0"/>
          <w:color w:val="000000"/>
          <w:sz w:val="28"/>
          <w:szCs w:val="28"/>
        </w:rPr>
        <w:t>22</w:t>
      </w:r>
      <w:r w:rsidRPr="00DE3E9C">
        <w:rPr>
          <w:snapToGrid w:val="0"/>
          <w:color w:val="000000"/>
          <w:sz w:val="28"/>
          <w:szCs w:val="28"/>
        </w:rPr>
        <w:t xml:space="preserve"> года на территории </w:t>
      </w:r>
      <w:r w:rsidR="006269E1" w:rsidRPr="00DE3E9C">
        <w:rPr>
          <w:snapToGrid w:val="0"/>
          <w:color w:val="000000"/>
          <w:sz w:val="28"/>
          <w:szCs w:val="28"/>
        </w:rPr>
        <w:t>Чайковского городского округа в</w:t>
      </w:r>
      <w:r w:rsidR="006269E1" w:rsidRPr="00DE3E9C">
        <w:rPr>
          <w:rFonts w:eastAsia="Calibri"/>
          <w:sz w:val="28"/>
          <w:szCs w:val="28"/>
          <w:lang w:eastAsia="en-US"/>
        </w:rPr>
        <w:t>ведено в эксплуатацию 48, 223 тыс. кв. метров общей площади жилых помещений.</w:t>
      </w:r>
      <w:r w:rsidRPr="00DE3E9C">
        <w:rPr>
          <w:snapToGrid w:val="0"/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E9C">
        <w:rPr>
          <w:rFonts w:ascii="Times New Roman" w:hAnsi="Times New Roman"/>
          <w:sz w:val="28"/>
          <w:szCs w:val="28"/>
        </w:rPr>
        <w:t>Развитие жилищного строительства происходит</w:t>
      </w:r>
      <w:r>
        <w:rPr>
          <w:rFonts w:ascii="Times New Roman" w:hAnsi="Times New Roman"/>
          <w:sz w:val="28"/>
          <w:szCs w:val="28"/>
        </w:rPr>
        <w:t xml:space="preserve">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D26459" w:rsidP="00AC6616">
      <w:pPr>
        <w:pStyle w:val="14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D26459" w:rsidP="00AC6616">
      <w:pPr>
        <w:pStyle w:val="7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Недостаток финансирования не позволяет в полном объеме выполнять 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, систем и технологий. Остается проблемным вопросом строительство очистных сооружений для МУП «</w:t>
      </w:r>
      <w:r w:rsidR="00B767DF" w:rsidRPr="007C3092">
        <w:rPr>
          <w:rFonts w:ascii="Times New Roman" w:hAnsi="Times New Roman" w:cs="Times New Roman"/>
          <w:color w:val="000000"/>
          <w:sz w:val="28"/>
          <w:szCs w:val="28"/>
        </w:rPr>
        <w:t>Чайковский 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развитие коммунальных систем для обеспечения возрастающих потребностей общества, в том числе связанных с новым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267F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F2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</w:t>
      </w:r>
      <w:r w:rsidR="00B3372E" w:rsidRPr="00267F2E">
        <w:rPr>
          <w:rFonts w:ascii="Times New Roman" w:hAnsi="Times New Roman" w:cs="Times New Roman"/>
          <w:color w:val="000000"/>
          <w:sz w:val="28"/>
          <w:szCs w:val="28"/>
        </w:rPr>
        <w:t>ведет планомерную работу по выявлению бесхозных объектов инженерного</w:t>
      </w:r>
      <w:r w:rsidR="00B3372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</w:t>
      </w:r>
      <w:r w:rsidR="00267F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72E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Чайковском </w:t>
      </w:r>
      <w:r w:rsidRPr="00DF2762">
        <w:rPr>
          <w:rFonts w:ascii="Times New Roman" w:hAnsi="Times New Roman" w:cs="Times New Roman"/>
          <w:sz w:val="28"/>
          <w:szCs w:val="28"/>
        </w:rPr>
        <w:t>городском округе насчитывается 16 муниципальных отопительных котельных</w:t>
      </w:r>
      <w:r w:rsidR="00DF2762">
        <w:rPr>
          <w:rFonts w:ascii="Times New Roman" w:hAnsi="Times New Roman" w:cs="Times New Roman"/>
          <w:sz w:val="28"/>
          <w:szCs w:val="28"/>
        </w:rPr>
        <w:t>.</w:t>
      </w:r>
      <w:r w:rsidRPr="00DF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Pr="00DF2762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недополучени</w:t>
      </w:r>
      <w:r w:rsidR="008433AE">
        <w:rPr>
          <w:rFonts w:ascii="Times New Roman" w:hAnsi="Times New Roman" w:cs="Times New Roman"/>
          <w:color w:val="000001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 xml:space="preserve">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</w:t>
      </w:r>
      <w:r w:rsidRPr="00DF2762">
        <w:rPr>
          <w:rFonts w:ascii="Times New Roman" w:hAnsi="Times New Roman" w:cs="Times New Roman"/>
          <w:sz w:val="28"/>
          <w:szCs w:val="28"/>
        </w:rPr>
        <w:t>муниципальных тепловых сетей, выполненных в двухтрубном исполнении, составляет 1</w:t>
      </w:r>
      <w:r w:rsidR="00DF2762" w:rsidRPr="00DF2762">
        <w:rPr>
          <w:rFonts w:ascii="Times New Roman" w:hAnsi="Times New Roman" w:cs="Times New Roman"/>
          <w:sz w:val="28"/>
          <w:szCs w:val="28"/>
        </w:rPr>
        <w:t>89</w:t>
      </w:r>
      <w:r w:rsidRPr="00DF2762">
        <w:rPr>
          <w:rFonts w:ascii="Times New Roman" w:hAnsi="Times New Roman" w:cs="Times New Roman"/>
          <w:sz w:val="28"/>
          <w:szCs w:val="28"/>
        </w:rPr>
        <w:t>,</w:t>
      </w:r>
      <w:r w:rsidR="00DF2762" w:rsidRPr="00DF2762">
        <w:rPr>
          <w:rFonts w:ascii="Times New Roman" w:hAnsi="Times New Roman" w:cs="Times New Roman"/>
          <w:sz w:val="28"/>
          <w:szCs w:val="28"/>
        </w:rPr>
        <w:t>007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="00DF2762" w:rsidRPr="00DF2762">
        <w:rPr>
          <w:rFonts w:ascii="Times New Roman" w:hAnsi="Times New Roman" w:cs="Times New Roman"/>
          <w:sz w:val="28"/>
          <w:szCs w:val="28"/>
        </w:rPr>
        <w:t>143,578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приведения системы теплоснабжения в нормативное состояние, разработаны и утверждены «Схемы теплоснабжения», предусматривающие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Водоснабжение и водоотведение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Pr="00DF2762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19,83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proofErr w:type="gramStart"/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Pr="00DF2762">
        <w:rPr>
          <w:rFonts w:ascii="Times New Roman" w:hAnsi="Times New Roman" w:cs="Times New Roman"/>
          <w:color w:val="000000"/>
          <w:sz w:val="28"/>
          <w:szCs w:val="28"/>
        </w:rPr>
        <w:t>канализационных трубопроводов 3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23,45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,  сети канализации 1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96,38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</w:t>
      </w:r>
      <w:r>
        <w:rPr>
          <w:rFonts w:ascii="Times New Roman" w:hAnsi="Times New Roman" w:cs="Times New Roman"/>
          <w:color w:val="000000"/>
          <w:sz w:val="28"/>
          <w:szCs w:val="28"/>
        </w:rPr>
        <w:t>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Pr="0000594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4E">
        <w:rPr>
          <w:rFonts w:ascii="Times New Roman" w:hAnsi="Times New Roman" w:cs="Times New Roman"/>
          <w:b/>
          <w:sz w:val="28"/>
          <w:szCs w:val="28"/>
        </w:rPr>
        <w:t>4</w:t>
      </w:r>
      <w:r w:rsidR="00B3372E" w:rsidRPr="0000594E">
        <w:rPr>
          <w:rFonts w:ascii="Times New Roman" w:hAnsi="Times New Roman" w:cs="Times New Roman"/>
          <w:b/>
          <w:sz w:val="28"/>
          <w:szCs w:val="28"/>
        </w:rPr>
        <w:t>. Электроснабжение</w:t>
      </w:r>
    </w:p>
    <w:p w:rsidR="0000594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00594E">
        <w:rPr>
          <w:rFonts w:ascii="Times New Roman" w:hAnsi="Times New Roman" w:cs="Times New Roman"/>
          <w:sz w:val="28"/>
          <w:szCs w:val="28"/>
        </w:rPr>
        <w:t>Рост бытовых нагрузок</w:t>
      </w:r>
      <w:r w:rsidR="0000594E" w:rsidRPr="0000594E">
        <w:rPr>
          <w:rFonts w:ascii="Times New Roman" w:hAnsi="Times New Roman" w:cs="Times New Roman"/>
          <w:sz w:val="28"/>
          <w:szCs w:val="28"/>
        </w:rPr>
        <w:t>,</w:t>
      </w:r>
      <w:r w:rsidRPr="0000594E">
        <w:rPr>
          <w:rFonts w:ascii="Times New Roman" w:hAnsi="Times New Roman" w:cs="Times New Roman"/>
          <w:sz w:val="28"/>
          <w:szCs w:val="28"/>
        </w:rPr>
        <w:t xml:space="preserve"> особенно в микрорайонах индивидуального </w:t>
      </w:r>
      <w:r w:rsidRPr="0000594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(коттеджи), приобретение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населением сложной бытовой техники, установка энергоемкого оборудования (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электроотопление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>) привел к ухудшению качества электроэнергии (низкое напряжение в конце электрической линии)</w:t>
      </w:r>
      <w:r w:rsidR="0000594E">
        <w:rPr>
          <w:rFonts w:ascii="Times New Roman" w:hAnsi="Times New Roman" w:cs="Times New Roman"/>
          <w:color w:val="000001"/>
          <w:sz w:val="28"/>
          <w:szCs w:val="28"/>
        </w:rPr>
        <w:t xml:space="preserve">. </w:t>
      </w:r>
    </w:p>
    <w:p w:rsidR="00B3372E" w:rsidRPr="00DF2762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</w:t>
      </w:r>
      <w:r w:rsidR="005C4061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F2762">
        <w:rPr>
          <w:rFonts w:ascii="Times New Roman" w:hAnsi="Times New Roman" w:cs="Times New Roman"/>
          <w:color w:val="000001"/>
          <w:sz w:val="28"/>
          <w:szCs w:val="28"/>
        </w:rPr>
        <w:t>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 xml:space="preserve"> Большинство сетей кабель</w:t>
      </w:r>
      <w:r w:rsidR="00A54511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spellStart"/>
      <w:r w:rsidRPr="00DF2762">
        <w:rPr>
          <w:rFonts w:ascii="Times New Roman" w:hAnsi="Times New Roman" w:cs="Times New Roman"/>
          <w:color w:val="000001"/>
          <w:sz w:val="28"/>
          <w:szCs w:val="28"/>
        </w:rPr>
        <w:t>ных</w:t>
      </w:r>
      <w:proofErr w:type="spellEnd"/>
      <w:r w:rsidRPr="00DF2762">
        <w:rPr>
          <w:rFonts w:ascii="Times New Roman" w:hAnsi="Times New Roman" w:cs="Times New Roman"/>
          <w:color w:val="000001"/>
          <w:sz w:val="28"/>
          <w:szCs w:val="28"/>
        </w:rPr>
        <w:t>, подходящих к жилым домам, оказались брошенными. Есть случаи разворовывания бесхозных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линий электропередач.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Газоснабжение</w:t>
      </w:r>
    </w:p>
    <w:p w:rsidR="00B3372E" w:rsidRPr="00BC266F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</w:t>
      </w:r>
      <w:r w:rsidRPr="00BC266F">
        <w:rPr>
          <w:color w:val="000000"/>
          <w:sz w:val="28"/>
          <w:szCs w:val="28"/>
        </w:rPr>
        <w:t xml:space="preserve">сжиженный газ. На территории </w:t>
      </w:r>
      <w:r w:rsidR="00B767DF" w:rsidRPr="00BC266F">
        <w:rPr>
          <w:color w:val="000000"/>
          <w:sz w:val="28"/>
          <w:szCs w:val="28"/>
        </w:rPr>
        <w:t>городского округа</w:t>
      </w:r>
      <w:r w:rsidRPr="00BC266F">
        <w:rPr>
          <w:color w:val="000000"/>
          <w:sz w:val="28"/>
          <w:szCs w:val="28"/>
        </w:rPr>
        <w:t xml:space="preserve"> находится 16 котельных, 7 из которых газовые. Протяженность газопроводов составляет </w:t>
      </w:r>
      <w:r w:rsidR="00DF2762" w:rsidRPr="00BC266F">
        <w:rPr>
          <w:color w:val="000000"/>
          <w:sz w:val="28"/>
          <w:szCs w:val="28"/>
        </w:rPr>
        <w:t>385,986</w:t>
      </w:r>
      <w:r w:rsidRPr="00BC266F">
        <w:rPr>
          <w:color w:val="000000"/>
          <w:sz w:val="28"/>
          <w:szCs w:val="28"/>
        </w:rPr>
        <w:t xml:space="preserve"> км. </w:t>
      </w:r>
    </w:p>
    <w:p w:rsidR="00B3372E" w:rsidRPr="0000594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BC266F">
        <w:rPr>
          <w:color w:val="000000"/>
          <w:sz w:val="28"/>
          <w:szCs w:val="28"/>
        </w:rPr>
        <w:t>По состоянию на 01 января 20</w:t>
      </w:r>
      <w:r w:rsidR="0000594E" w:rsidRPr="00BC266F">
        <w:rPr>
          <w:color w:val="000000"/>
          <w:sz w:val="28"/>
          <w:szCs w:val="28"/>
        </w:rPr>
        <w:t>22</w:t>
      </w:r>
      <w:r w:rsidRPr="00BC266F">
        <w:rPr>
          <w:color w:val="000000"/>
          <w:sz w:val="28"/>
          <w:szCs w:val="28"/>
        </w:rPr>
        <w:t xml:space="preserve"> года остаются не газифицированными </w:t>
      </w:r>
      <w:r w:rsidR="00BC266F" w:rsidRPr="00BC266F">
        <w:rPr>
          <w:color w:val="000000"/>
          <w:sz w:val="28"/>
          <w:szCs w:val="28"/>
        </w:rPr>
        <w:t>25 населенных пунктов.</w:t>
      </w:r>
      <w:r w:rsidR="00BC266F">
        <w:rPr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00594E">
        <w:rPr>
          <w:color w:val="000000"/>
          <w:sz w:val="28"/>
          <w:szCs w:val="28"/>
        </w:rPr>
        <w:t xml:space="preserve">В целях обеспечения </w:t>
      </w:r>
      <w:r w:rsidR="00B767DF" w:rsidRPr="0000594E">
        <w:rPr>
          <w:color w:val="000000"/>
          <w:sz w:val="28"/>
          <w:szCs w:val="28"/>
        </w:rPr>
        <w:t>территори</w:t>
      </w:r>
      <w:r w:rsidR="0000594E" w:rsidRPr="0000594E">
        <w:rPr>
          <w:color w:val="000000"/>
          <w:sz w:val="28"/>
          <w:szCs w:val="28"/>
        </w:rPr>
        <w:t>й</w:t>
      </w:r>
      <w:r w:rsidR="00B767DF" w:rsidRPr="0000594E">
        <w:rPr>
          <w:color w:val="000000"/>
          <w:sz w:val="28"/>
          <w:szCs w:val="28"/>
        </w:rPr>
        <w:t xml:space="preserve">  </w:t>
      </w:r>
      <w:r w:rsidRPr="0000594E">
        <w:rPr>
          <w:color w:val="000000"/>
          <w:sz w:val="28"/>
          <w:szCs w:val="28"/>
        </w:rPr>
        <w:t xml:space="preserve"> Чайковского городского округа газом, предусмотрены мероприятия по строительству</w:t>
      </w:r>
      <w:r>
        <w:rPr>
          <w:color w:val="000000"/>
          <w:sz w:val="28"/>
          <w:szCs w:val="28"/>
        </w:rPr>
        <w:t xml:space="preserve"> распределительных газопроводов в населенных пунктах</w:t>
      </w:r>
      <w:r w:rsidR="005652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необеспеченных или обеспеченных не в полном объеме газовым топливом.</w:t>
      </w:r>
    </w:p>
    <w:p w:rsidR="00AC6616" w:rsidRPr="00677D21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B619C7" w:rsidTr="003F1FC0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Наименова</w:t>
            </w:r>
            <w:r w:rsidR="009150A1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9150A1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A12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Default="00B619C7" w:rsidP="00B619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2026 </w:t>
            </w:r>
          </w:p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B619C7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1,1521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B619C7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19C7" w:rsidRPr="0002149C" w:rsidRDefault="00B619C7" w:rsidP="00B619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>период реализации с 2019 по 202</w:t>
            </w:r>
            <w:r>
              <w:rPr>
                <w:sz w:val="26"/>
                <w:szCs w:val="26"/>
              </w:rPr>
              <w:t>6</w:t>
            </w:r>
            <w:r w:rsidRPr="0002149C">
              <w:rPr>
                <w:sz w:val="26"/>
                <w:szCs w:val="26"/>
              </w:rPr>
              <w:t xml:space="preserve"> годы. </w:t>
            </w:r>
          </w:p>
          <w:p w:rsidR="00B619C7" w:rsidRDefault="00B619C7" w:rsidP="00B619C7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B619C7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FF21A0" w:rsidRDefault="00B619C7" w:rsidP="00B619C7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</w:p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9C7" w:rsidRPr="009150A1" w:rsidRDefault="00B619C7" w:rsidP="00B619C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19C7" w:rsidRPr="002234B8" w:rsidRDefault="00B619C7" w:rsidP="00B619C7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B619C7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43660E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5F1A3E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3E" w:rsidRDefault="005F1A3E" w:rsidP="005F1A3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E" w:rsidRPr="002234B8" w:rsidRDefault="005F1A3E" w:rsidP="005F1A3E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5F1A3E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3E" w:rsidRPr="009969D2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682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5F1A3E" w:rsidRPr="009969D2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77459</w:t>
            </w:r>
          </w:p>
        </w:tc>
      </w:tr>
      <w:tr w:rsidR="005F1A3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3E" w:rsidRDefault="005F1A3E" w:rsidP="005F1A3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E" w:rsidRPr="002234B8" w:rsidRDefault="005F1A3E" w:rsidP="005F1A3E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5F1A3E" w:rsidRDefault="005F1A3E" w:rsidP="005F1A3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3E" w:rsidRPr="009969D2" w:rsidRDefault="005F1A3E" w:rsidP="005F1A3E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7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230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65922</w:t>
            </w:r>
          </w:p>
        </w:tc>
      </w:tr>
      <w:tr w:rsidR="005F1A3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3E" w:rsidRDefault="005F1A3E" w:rsidP="005F1A3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E" w:rsidRPr="002234B8" w:rsidRDefault="005F1A3E" w:rsidP="005F1A3E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A3E" w:rsidRDefault="005F1A3E" w:rsidP="005F1A3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3E" w:rsidRPr="009969D2" w:rsidRDefault="005F1A3E" w:rsidP="005F1A3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E95D3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FF21A0" w:rsidRDefault="00E95D3D" w:rsidP="00E95D3D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B671E3" w:rsidRDefault="00E95D3D" w:rsidP="00E95D3D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>
              <w:t>26</w:t>
            </w:r>
            <w:r w:rsidRPr="00EF4E28">
              <w:t>,</w:t>
            </w:r>
            <w:r>
              <w:t>90502</w:t>
            </w:r>
            <w:r w:rsidRPr="00EF4E28">
              <w:t xml:space="preserve"> </w:t>
            </w:r>
            <w:r>
              <w:t>км.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E95D3D" w:rsidRPr="00B671E3" w:rsidRDefault="00E95D3D" w:rsidP="00E95D3D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9372DA" w:rsidTr="003F1FC0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8E08A7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9372DA" w:rsidRDefault="009372DA" w:rsidP="00C815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A7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 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9372DA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отремонти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рованных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сетей водоснабжения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водоотведе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16,2064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11,9085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9372DA" w:rsidRDefault="009372DA" w:rsidP="00304411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04411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9372D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04411">
              <w:rPr>
                <w:rFonts w:eastAsia="Calibri"/>
                <w:sz w:val="18"/>
                <w:szCs w:val="18"/>
                <w:lang w:eastAsia="en-US"/>
              </w:rPr>
              <w:t>266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B14448" w:rsidRDefault="009372DA" w:rsidP="009372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>реализации с 2019 по 202</w:t>
            </w:r>
            <w:r>
              <w:rPr>
                <w:sz w:val="26"/>
                <w:szCs w:val="26"/>
              </w:rPr>
              <w:t>6</w:t>
            </w:r>
            <w:r w:rsidRPr="00B14448">
              <w:rPr>
                <w:sz w:val="26"/>
                <w:szCs w:val="26"/>
              </w:rPr>
              <w:t xml:space="preserve"> годы. </w:t>
            </w:r>
          </w:p>
          <w:p w:rsidR="009372DA" w:rsidRDefault="009372DA" w:rsidP="009372DA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9372DA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372DA" w:rsidRPr="009150A1" w:rsidRDefault="009372DA" w:rsidP="009372DA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9150A1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r w:rsidR="009150A1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372DA" w:rsidRDefault="009372DA" w:rsidP="009372DA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9372DA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150A1" w:rsidRDefault="009372DA" w:rsidP="009372DA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15664C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884D0E" w:rsidTr="00991F8A">
        <w:trPr>
          <w:trHeight w:val="53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0E" w:rsidRDefault="00884D0E" w:rsidP="00884D0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0E" w:rsidRPr="009150A1" w:rsidRDefault="00884D0E" w:rsidP="00884D0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884D0E" w:rsidRPr="0015664C" w:rsidRDefault="00884D0E" w:rsidP="00884D0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09022F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211 895,</w:t>
            </w:r>
          </w:p>
          <w:p w:rsidR="00884D0E" w:rsidRPr="0009022F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46600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124 433,50400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4C2EDD" w:rsidRDefault="00884D0E" w:rsidP="00884D0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26 481,</w:t>
            </w:r>
          </w:p>
          <w:p w:rsidR="00884D0E" w:rsidRPr="004C2EDD" w:rsidRDefault="00884D0E" w:rsidP="00884D0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884D0E" w:rsidRPr="004C2EDD" w:rsidRDefault="00884D0E" w:rsidP="00884D0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478 611,</w:t>
            </w:r>
          </w:p>
          <w:p w:rsidR="00884D0E" w:rsidRPr="004C2EDD" w:rsidRDefault="00884D0E" w:rsidP="00884D0E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64087</w:t>
            </w:r>
          </w:p>
        </w:tc>
      </w:tr>
      <w:tr w:rsidR="00884D0E" w:rsidTr="00991F8A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0E" w:rsidRDefault="00884D0E" w:rsidP="00884D0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0E" w:rsidRPr="009150A1" w:rsidRDefault="00884D0E" w:rsidP="00884D0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884D0E" w:rsidRPr="0015664C" w:rsidRDefault="00884D0E" w:rsidP="00884D0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09022F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29 263,</w:t>
            </w:r>
          </w:p>
          <w:p w:rsidR="00884D0E" w:rsidRPr="0009022F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73400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41 810,</w:t>
            </w:r>
          </w:p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67200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12 142,</w:t>
            </w:r>
          </w:p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10 177,</w:t>
            </w:r>
          </w:p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141 560,</w:t>
            </w:r>
          </w:p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73292</w:t>
            </w:r>
          </w:p>
        </w:tc>
      </w:tr>
      <w:tr w:rsidR="00884D0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0E" w:rsidRDefault="00884D0E" w:rsidP="00884D0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0E" w:rsidRPr="009150A1" w:rsidRDefault="00884D0E" w:rsidP="00884D0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884D0E" w:rsidRPr="0015664C" w:rsidRDefault="00884D0E" w:rsidP="00884D0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09022F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118 756,</w:t>
            </w:r>
          </w:p>
          <w:p w:rsidR="00884D0E" w:rsidRPr="0009022F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73200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66</w:t>
            </w:r>
            <w:r>
              <w:rPr>
                <w:bCs/>
                <w:sz w:val="16"/>
                <w:szCs w:val="16"/>
              </w:rPr>
              <w:t> </w:t>
            </w:r>
            <w:r w:rsidRPr="004C2EDD">
              <w:rPr>
                <w:bCs/>
                <w:sz w:val="16"/>
                <w:szCs w:val="16"/>
              </w:rPr>
              <w:t>512,</w:t>
            </w:r>
          </w:p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257 443,</w:t>
            </w:r>
          </w:p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87395</w:t>
            </w:r>
          </w:p>
        </w:tc>
      </w:tr>
      <w:tr w:rsidR="00884D0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0E" w:rsidRDefault="00884D0E" w:rsidP="00884D0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0E" w:rsidRDefault="00884D0E" w:rsidP="00884D0E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15664C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09022F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C2EDD">
              <w:rPr>
                <w:bCs/>
                <w:sz w:val="16"/>
                <w:szCs w:val="16"/>
              </w:rPr>
              <w:t>110,</w:t>
            </w:r>
          </w:p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58000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C2EDD" w:rsidRDefault="00884D0E" w:rsidP="00884D0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79 985, 58000</w:t>
            </w:r>
          </w:p>
        </w:tc>
      </w:tr>
      <w:tr w:rsidR="00884D0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0E" w:rsidRDefault="00884D0E" w:rsidP="00884D0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0E" w:rsidRDefault="00884D0E" w:rsidP="00884D0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81DE4" w:rsidRDefault="00884D0E" w:rsidP="00884D0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81DE4" w:rsidRDefault="00884D0E" w:rsidP="00884D0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32209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>ремонт 6</w:t>
            </w:r>
            <w:r w:rsidR="00322098">
              <w:rPr>
                <w:sz w:val="28"/>
                <w:szCs w:val="28"/>
              </w:rPr>
              <w:t>4</w:t>
            </w:r>
            <w:r w:rsidRPr="009372DA">
              <w:rPr>
                <w:sz w:val="28"/>
                <w:szCs w:val="28"/>
              </w:rPr>
              <w:t>,</w:t>
            </w:r>
            <w:r w:rsidR="00322098">
              <w:rPr>
                <w:sz w:val="28"/>
                <w:szCs w:val="28"/>
              </w:rPr>
              <w:t>3276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5142C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511F1D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</w:t>
            </w:r>
            <w:r w:rsidR="00511F1D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5142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теплоснабже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CD410E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CD410E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F5142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реконструиро</w:t>
            </w:r>
            <w:proofErr w:type="spellEnd"/>
            <w:r w:rsidR="00932F4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5142C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AA44BE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5142C" w:rsidRDefault="00F5142C" w:rsidP="00F5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5142C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932F40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  <w:r w:rsidR="00932F4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5142C" w:rsidRPr="00F87E1E" w:rsidRDefault="00F5142C" w:rsidP="00F5142C">
            <w:pPr>
              <w:jc w:val="both"/>
              <w:rPr>
                <w:sz w:val="16"/>
                <w:szCs w:val="16"/>
              </w:rPr>
            </w:pP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9150A1" w:rsidRDefault="00F5142C" w:rsidP="00F5142C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Расходы (тыс.руб.)</w:t>
            </w:r>
          </w:p>
        </w:tc>
      </w:tr>
      <w:tr w:rsidR="00694958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694958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155718" w:rsidRDefault="00694958" w:rsidP="00CE44F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262 77</w:t>
            </w:r>
            <w:r w:rsidR="00CE44F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,15000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694958" w:rsidRPr="00155718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694958" w:rsidRPr="0015571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5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342 36</w:t>
            </w:r>
            <w:r w:rsidR="00CE44FC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694958" w:rsidRPr="0015571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35153</w:t>
            </w:r>
          </w:p>
        </w:tc>
      </w:tr>
      <w:tr w:rsidR="00694958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34 89</w:t>
            </w:r>
            <w:r w:rsidR="00CE44F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694958" w:rsidRPr="00155718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64 04</w:t>
            </w:r>
            <w:r w:rsidR="00CE44F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23430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227 873</w:t>
            </w:r>
            <w:r w:rsidRPr="00155718"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15571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278 319,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11723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Default="00694958" w:rsidP="00694958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36ECD" w:rsidRDefault="00694958" w:rsidP="00694958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строительство, ремонт </w:t>
            </w:r>
            <w:r w:rsidR="005C3667">
              <w:rPr>
                <w:sz w:val="28"/>
                <w:szCs w:val="28"/>
              </w:rPr>
              <w:t>7</w:t>
            </w:r>
            <w:r w:rsidRPr="00F36ECD">
              <w:rPr>
                <w:sz w:val="28"/>
                <w:szCs w:val="28"/>
              </w:rPr>
              <w:t>,</w:t>
            </w:r>
            <w:r w:rsidR="005C3667">
              <w:rPr>
                <w:sz w:val="28"/>
                <w:szCs w:val="28"/>
              </w:rPr>
              <w:t>0191</w:t>
            </w:r>
            <w:r w:rsidRPr="00F36ECD">
              <w:rPr>
                <w:sz w:val="28"/>
                <w:szCs w:val="28"/>
              </w:rPr>
              <w:t>км сетей теплоснабжения;</w:t>
            </w:r>
          </w:p>
          <w:p w:rsidR="00694958" w:rsidRDefault="00694958" w:rsidP="0005101F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 (реконструкцию) котельных – </w:t>
            </w:r>
            <w:r w:rsidR="0005101F">
              <w:rPr>
                <w:sz w:val="28"/>
                <w:szCs w:val="28"/>
              </w:rPr>
              <w:t>3</w:t>
            </w:r>
            <w:r w:rsidRPr="00F36ECD">
              <w:rPr>
                <w:sz w:val="28"/>
                <w:szCs w:val="28"/>
              </w:rPr>
              <w:t xml:space="preserve">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05101F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635AD1">
                    <w:rPr>
                      <w:sz w:val="16"/>
                      <w:szCs w:val="16"/>
                    </w:rPr>
                    <w:t xml:space="preserve">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Default="0005101F" w:rsidP="000510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5101F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 w:rsidR="00D076F8"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Pr="009150A1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150A1">
                    <w:rPr>
                      <w:rFonts w:eastAsia="Calibri"/>
                      <w:sz w:val="18"/>
                      <w:szCs w:val="18"/>
                      <w:lang w:eastAsia="en-US"/>
                    </w:rPr>
                    <w:t>Расходы (тыс.руб.)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jc w:val="center"/>
        <w:tblLayout w:type="fixed"/>
        <w:tblLook w:val="04A0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390E3F" w:rsidTr="0095793D">
        <w:trPr>
          <w:trHeight w:val="430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B20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3B206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</w:tr>
      <w:tr w:rsidR="00390E3F" w:rsidTr="0095793D">
        <w:trPr>
          <w:trHeight w:val="430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документацией в соответствии с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требованиями Градостроитель-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</w:t>
            </w:r>
            <w:r w:rsidRPr="00D249FC">
              <w:rPr>
                <w:rFonts w:eastAsia="Calibri"/>
                <w:sz w:val="20"/>
                <w:szCs w:val="20"/>
                <w:lang w:eastAsia="en-US"/>
              </w:rPr>
              <w:t>социальной сферы</w:t>
            </w:r>
            <w:r w:rsidR="00B0289C" w:rsidRPr="00D249FC">
              <w:rPr>
                <w:rFonts w:eastAsia="Calibri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0E3F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390E3F" w:rsidRDefault="00390E3F" w:rsidP="003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0E3F" w:rsidTr="0095793D">
        <w:trPr>
          <w:trHeight w:val="385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F87E1E" w:rsidRDefault="00390E3F" w:rsidP="00390E3F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F87E1E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9150A1" w:rsidRDefault="00390E3F" w:rsidP="00390E3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D558DD" w:rsidTr="0095793D">
        <w:trPr>
          <w:trHeight w:val="689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Default="00D558DD" w:rsidP="00D558DD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Pr="00F87E1E" w:rsidRDefault="00D558DD" w:rsidP="00D558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7B053E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58DD" w:rsidRPr="00653E6F" w:rsidRDefault="00D558DD" w:rsidP="00D558D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558DD" w:rsidTr="0095793D">
        <w:trPr>
          <w:trHeight w:val="55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Default="00D558DD" w:rsidP="00D558D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DD" w:rsidRPr="00F87E1E" w:rsidRDefault="00D558DD" w:rsidP="00D558D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Pr="00F87E1E" w:rsidRDefault="00D558DD" w:rsidP="00D558DD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D558DD" w:rsidRPr="00F87E1E" w:rsidRDefault="00D558D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D558DD" w:rsidRPr="00EF4E28" w:rsidRDefault="0095793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D558DD" w:rsidRPr="00EF4E28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D558DD" w:rsidRPr="00EF4E28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95793D" w:rsidTr="0095793D">
        <w:trPr>
          <w:trHeight w:val="57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93D" w:rsidRPr="00F87E1E" w:rsidRDefault="0095793D" w:rsidP="009579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95793D" w:rsidRPr="00F87E1E" w:rsidRDefault="0095793D" w:rsidP="009579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93D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95793D" w:rsidRPr="00EF4E28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95793D" w:rsidRDefault="0095793D" w:rsidP="0095793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16073C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2023 </w:t>
            </w:r>
          </w:p>
          <w:p w:rsidR="0016073C" w:rsidRDefault="00C8156F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6073C" w:rsidRPr="006B1462">
              <w:rPr>
                <w:rFonts w:eastAsia="Calibri"/>
                <w:sz w:val="18"/>
                <w:szCs w:val="18"/>
                <w:lang w:eastAsia="en-US"/>
              </w:rPr>
              <w:t>од</w:t>
            </w:r>
          </w:p>
          <w:p w:rsidR="0016073C" w:rsidRPr="006B1462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год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(план)</w:t>
            </w:r>
          </w:p>
        </w:tc>
      </w:tr>
      <w:tr w:rsidR="0016073C" w:rsidTr="004F6CC5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73C" w:rsidRPr="004F6CC5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3C" w:rsidRPr="004F6CC5" w:rsidRDefault="00152A68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F6CC5" w:rsidTr="004F6CC5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Благоустройство,%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F6CC5" w:rsidTr="004F6CC5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5" w:rsidRPr="004F6CC5" w:rsidRDefault="004F6CC5" w:rsidP="004F6CC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F6CC5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881726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F6CC5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4F6CC5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5" w:rsidRDefault="004F6CC5" w:rsidP="004F6C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C203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4F6CC5" w:rsidRDefault="004F6CC5" w:rsidP="004F6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4F6CC5" w:rsidTr="00FB1C0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4F6CC5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5" w:rsidRPr="001B460B" w:rsidRDefault="004F6CC5" w:rsidP="004F6CC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Default="004F6CC5" w:rsidP="004F6CC5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Default="004F6CC5" w:rsidP="004F6CC5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Default="004F6CC5" w:rsidP="004F6CC5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Pr="001B460B" w:rsidRDefault="004F6CC5" w:rsidP="004F6CC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CC5" w:rsidRDefault="004F6CC5" w:rsidP="004F6C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6CC5" w:rsidRPr="00BD2898" w:rsidRDefault="004F6CC5" w:rsidP="004F6CC5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4F6CC5" w:rsidTr="00BD2898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C5" w:rsidRPr="001B460B" w:rsidRDefault="004F6CC5" w:rsidP="004F6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5" w:rsidRPr="00FB1C0A" w:rsidRDefault="004F6CC5" w:rsidP="004F6CC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C5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4F6CC5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4F6CC5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Год</w:t>
            </w:r>
            <w:proofErr w:type="spellEnd"/>
          </w:p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CC5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4F6CC5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  <w:p w:rsidR="004F6CC5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CC5" w:rsidRPr="00FB1C0A" w:rsidRDefault="004F6CC5" w:rsidP="004F6CC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4F6CC5" w:rsidTr="00125CB5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CC5" w:rsidRPr="001B460B" w:rsidRDefault="004F6CC5" w:rsidP="004F6CC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5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4F6CC5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C5" w:rsidRPr="00EA1BE3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4F6CC5" w:rsidRPr="00EA1BE3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C5" w:rsidRPr="00EA1BE3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306,</w:t>
            </w:r>
          </w:p>
          <w:p w:rsidR="004F6CC5" w:rsidRPr="00EA1BE3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76 894,</w:t>
            </w:r>
          </w:p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08200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275 793,</w:t>
            </w:r>
          </w:p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74382</w:t>
            </w:r>
          </w:p>
        </w:tc>
      </w:tr>
      <w:tr w:rsidR="004F6CC5" w:rsidTr="005B4818">
        <w:trPr>
          <w:trHeight w:val="4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1B460B" w:rsidRDefault="004F6CC5" w:rsidP="004F6CC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4F6CC5" w:rsidRDefault="004F6CC5" w:rsidP="004F6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C5" w:rsidRPr="00EA1BE3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4F6CC5" w:rsidRPr="00EA1BE3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C5" w:rsidRPr="00EA1BE3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EA1BE3">
              <w:rPr>
                <w:bCs/>
                <w:sz w:val="16"/>
                <w:szCs w:val="16"/>
              </w:rPr>
              <w:t xml:space="preserve"> 531, 70200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C5" w:rsidRPr="005823E4" w:rsidRDefault="004F6CC5" w:rsidP="004F6CC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 xml:space="preserve">   22 856,</w:t>
            </w:r>
          </w:p>
          <w:p w:rsidR="004F6CC5" w:rsidRPr="005823E4" w:rsidRDefault="004F6CC5" w:rsidP="004F6CC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4F6CC5" w:rsidRPr="005823E4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C5" w:rsidRPr="005823E4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 w:rsidRPr="005823E4">
              <w:rPr>
                <w:bCs/>
                <w:sz w:val="16"/>
                <w:szCs w:val="16"/>
              </w:rPr>
              <w:t>82 703,</w:t>
            </w:r>
          </w:p>
          <w:p w:rsidR="004F6CC5" w:rsidRPr="005823E4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 w:rsidRPr="005823E4">
              <w:rPr>
                <w:bCs/>
                <w:sz w:val="16"/>
                <w:szCs w:val="16"/>
              </w:rPr>
              <w:t>61497</w:t>
            </w:r>
          </w:p>
        </w:tc>
      </w:tr>
      <w:tr w:rsidR="004F6CC5" w:rsidTr="008567F3">
        <w:trPr>
          <w:trHeight w:val="6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1B460B" w:rsidRDefault="004F6CC5" w:rsidP="004F6CC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C5" w:rsidRPr="00EA1BE3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4F6CC5" w:rsidRPr="00EA1BE3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C5" w:rsidRPr="00EA1BE3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  <w:r w:rsidRPr="00EA1BE3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744</w:t>
            </w:r>
            <w:r w:rsidRPr="00EA1BE3">
              <w:rPr>
                <w:bCs/>
                <w:sz w:val="16"/>
                <w:szCs w:val="16"/>
              </w:rPr>
              <w:t>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C5" w:rsidRPr="00EA1BE3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54 037, 30000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CC5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4F6CC5" w:rsidRPr="00EA1BE3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C5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4F6CC5" w:rsidRPr="00EA1BE3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C5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193 090,</w:t>
            </w:r>
          </w:p>
          <w:p w:rsidR="004F6CC5" w:rsidRPr="00EA1BE3" w:rsidRDefault="004F6CC5" w:rsidP="004F6C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12885</w:t>
            </w:r>
          </w:p>
        </w:tc>
      </w:tr>
      <w:tr w:rsidR="004F6CC5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1B460B" w:rsidRDefault="004F6CC5" w:rsidP="004F6CC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F6CC5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1B460B" w:rsidRDefault="004F6CC5" w:rsidP="004F6CC5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F6CC5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4F6CC5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6A216B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1.Доля обеспечения земельного участка под ВА инженерными сетями -100 %;</w:t>
            </w:r>
          </w:p>
          <w:p w:rsidR="004F6CC5" w:rsidRPr="006A216B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2.Благоустройство-100%.</w:t>
            </w:r>
          </w:p>
          <w:p w:rsidR="004F6CC5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 xml:space="preserve">3.Выполнить </w:t>
            </w:r>
            <w:r w:rsidRPr="008F1E82">
              <w:rPr>
                <w:rFonts w:ascii="Times New Roman" w:hAnsi="Times New Roman"/>
                <w:sz w:val="28"/>
                <w:szCs w:val="28"/>
              </w:rPr>
              <w:t>реконструкцию ГТС- 3 ед.</w:t>
            </w:r>
          </w:p>
          <w:p w:rsidR="004F6CC5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4.Приобретение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395AE4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395AE4" w:rsidRPr="004C06E4" w:rsidRDefault="00395AE4" w:rsidP="00395AE4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6 год (план)</w:t>
            </w:r>
          </w:p>
        </w:tc>
      </w:tr>
      <w:tr w:rsidR="00395AE4" w:rsidRPr="00833BFD" w:rsidTr="00A10BEC">
        <w:trPr>
          <w:trHeight w:val="100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395AE4" w:rsidRPr="00906A5B" w:rsidRDefault="00395AE4" w:rsidP="00395AE4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 том числе подведомственного учреждения МКУ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Чайковское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D249FC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395AE4" w:rsidRPr="00833BFD" w:rsidTr="00A10BEC">
        <w:tc>
          <w:tcPr>
            <w:tcW w:w="1838" w:type="dxa"/>
          </w:tcPr>
          <w:p w:rsidR="00395AE4" w:rsidRPr="004C06E4" w:rsidRDefault="00395AE4" w:rsidP="00395AE4">
            <w:pPr>
              <w:jc w:val="both"/>
            </w:pPr>
            <w:r w:rsidRPr="004C06E4"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395AE4" w:rsidRPr="00AC7135" w:rsidRDefault="00395AE4" w:rsidP="00395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E0A34">
              <w:rPr>
                <w:sz w:val="28"/>
                <w:szCs w:val="28"/>
              </w:rPr>
              <w:t xml:space="preserve">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395AE4" w:rsidRPr="00AC7135" w:rsidRDefault="00395AE4" w:rsidP="00395AE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5AE4" w:rsidRPr="00833BFD" w:rsidTr="00A10BEC">
        <w:tc>
          <w:tcPr>
            <w:tcW w:w="1838" w:type="dxa"/>
            <w:vMerge w:val="restart"/>
          </w:tcPr>
          <w:p w:rsidR="00395AE4" w:rsidRPr="004C06E4" w:rsidRDefault="00395AE4" w:rsidP="00395AE4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395AE4" w:rsidRDefault="00395AE4" w:rsidP="00395AE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95AE4" w:rsidRPr="00833BFD" w:rsidRDefault="00395AE4" w:rsidP="00395AE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D44DC0" w:rsidRPr="00833BFD" w:rsidTr="00A10BEC">
        <w:trPr>
          <w:trHeight w:val="814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75F04" w:rsidRPr="00833BFD" w:rsidTr="00A10BEC">
        <w:trPr>
          <w:trHeight w:val="397"/>
        </w:trPr>
        <w:tc>
          <w:tcPr>
            <w:tcW w:w="1838" w:type="dxa"/>
            <w:vMerge/>
          </w:tcPr>
          <w:p w:rsidR="00275F04" w:rsidRPr="00833BFD" w:rsidRDefault="00275F04" w:rsidP="00275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75F04" w:rsidRPr="00B85555" w:rsidRDefault="00275F04" w:rsidP="00275F04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Default="00275F04" w:rsidP="00275F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275F04" w:rsidRDefault="00275F04" w:rsidP="00275F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E57D99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275F04" w:rsidRPr="00E57D99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40772E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E669FC">
              <w:rPr>
                <w:bCs/>
                <w:sz w:val="16"/>
                <w:szCs w:val="16"/>
              </w:rPr>
              <w:t>38 032,</w:t>
            </w:r>
          </w:p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205 766,</w:t>
            </w:r>
          </w:p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68947</w:t>
            </w:r>
          </w:p>
        </w:tc>
      </w:tr>
      <w:tr w:rsidR="00275F04" w:rsidRPr="00833BFD" w:rsidTr="00A10BEC">
        <w:trPr>
          <w:trHeight w:val="397"/>
        </w:trPr>
        <w:tc>
          <w:tcPr>
            <w:tcW w:w="1838" w:type="dxa"/>
            <w:vMerge/>
          </w:tcPr>
          <w:p w:rsidR="00275F04" w:rsidRPr="00833BFD" w:rsidRDefault="00275F04" w:rsidP="00275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75F04" w:rsidRPr="00B85555" w:rsidRDefault="00275F04" w:rsidP="00275F04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Default="00275F04" w:rsidP="00275F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275F04" w:rsidRDefault="00275F04" w:rsidP="00275F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E57D99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275F04" w:rsidRPr="00E57D99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40772E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bCs/>
                <w:sz w:val="16"/>
                <w:szCs w:val="16"/>
              </w:rPr>
            </w:pPr>
            <w:r w:rsidRPr="00E669FC">
              <w:rPr>
                <w:bCs/>
                <w:sz w:val="16"/>
                <w:szCs w:val="16"/>
              </w:rPr>
              <w:t>38 032,</w:t>
            </w:r>
          </w:p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205 766,</w:t>
            </w:r>
          </w:p>
          <w:p w:rsidR="00275F04" w:rsidRPr="00E669FC" w:rsidRDefault="00275F04" w:rsidP="00275F0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68947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249FC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0057C2" w:rsidTr="00A10BEC">
        <w:tc>
          <w:tcPr>
            <w:tcW w:w="1838" w:type="dxa"/>
          </w:tcPr>
          <w:p w:rsidR="00D44DC0" w:rsidRPr="004C06E4" w:rsidRDefault="00D44DC0" w:rsidP="00D44DC0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D44DC0" w:rsidRPr="000057C2" w:rsidRDefault="00D44DC0" w:rsidP="00D44DC0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220"/>
        <w:gridCol w:w="16018"/>
        <w:gridCol w:w="248"/>
      </w:tblGrid>
      <w:tr w:rsidR="003E18C5" w:rsidRPr="00FF21A0" w:rsidTr="00535ED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A13609" w:rsidRDefault="00A13609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5000" w:type="pct"/>
              <w:tblLook w:val="04A0"/>
            </w:tblPr>
            <w:tblGrid>
              <w:gridCol w:w="1373"/>
              <w:gridCol w:w="542"/>
              <w:gridCol w:w="543"/>
              <w:gridCol w:w="1037"/>
              <w:gridCol w:w="1094"/>
              <w:gridCol w:w="922"/>
              <w:gridCol w:w="952"/>
              <w:gridCol w:w="816"/>
              <w:gridCol w:w="922"/>
              <w:gridCol w:w="952"/>
              <w:gridCol w:w="864"/>
              <w:gridCol w:w="1359"/>
              <w:gridCol w:w="528"/>
              <w:gridCol w:w="540"/>
              <w:gridCol w:w="540"/>
              <w:gridCol w:w="540"/>
              <w:gridCol w:w="599"/>
              <w:gridCol w:w="556"/>
              <w:gridCol w:w="563"/>
              <w:gridCol w:w="560"/>
            </w:tblGrid>
            <w:tr w:rsidR="00E770A2" w:rsidRPr="00A13609" w:rsidTr="003714A4">
              <w:trPr>
                <w:trHeight w:val="1365"/>
              </w:trPr>
              <w:tc>
                <w:tcPr>
                  <w:tcW w:w="4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bookmarkStart w:id="0" w:name="RANGE!A1:W325"/>
                  <w:r w:rsidRPr="00A13609">
                    <w:t> </w:t>
                  </w:r>
                  <w:bookmarkEnd w:id="0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107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13609" w:rsidRPr="00A13609" w:rsidRDefault="00A13609" w:rsidP="00A13609">
                  <w:r w:rsidRPr="00A13609">
                    <w:t>Приложение 8</w:t>
                  </w:r>
                  <w:r w:rsidRPr="00A13609">
                    <w:br/>
                    <w:t>к муниципальной программе «Территориальное развитие Чайковского городского округа»</w:t>
                  </w:r>
                </w:p>
              </w:tc>
            </w:tr>
            <w:tr w:rsidR="00A13609" w:rsidRPr="00A13609" w:rsidTr="003714A4">
              <w:trPr>
                <w:trHeight w:val="375"/>
              </w:trPr>
              <w:tc>
                <w:tcPr>
                  <w:tcW w:w="4438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BD3" w:rsidRDefault="00902BD3" w:rsidP="00A1360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13609" w:rsidRPr="00A13609" w:rsidRDefault="00A13609" w:rsidP="00A1360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3609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375"/>
              </w:trPr>
              <w:tc>
                <w:tcPr>
                  <w:tcW w:w="4438" w:type="pct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A2E" w:rsidRPr="00A13609" w:rsidRDefault="00A13609" w:rsidP="00C54CE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3609">
                    <w:rPr>
                      <w:b/>
                      <w:bCs/>
                      <w:color w:val="000000"/>
                      <w:sz w:val="28"/>
                      <w:szCs w:val="28"/>
                    </w:rPr>
                    <w:t>«Территориальное развитие Чайковского городского округа»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54511">
                    <w:rPr>
                      <w:sz w:val="20"/>
                      <w:szCs w:val="20"/>
                    </w:rPr>
                    <w:t>Наименова</w:t>
                  </w:r>
                  <w:r w:rsidR="00A54511">
                    <w:rPr>
                      <w:sz w:val="20"/>
                      <w:szCs w:val="20"/>
                    </w:rPr>
                    <w:t>-</w:t>
                  </w:r>
                  <w:r w:rsidRPr="00A54511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A54511">
                    <w:rPr>
                      <w:sz w:val="20"/>
                      <w:szCs w:val="20"/>
                    </w:rPr>
                    <w:t xml:space="preserve"> задачи, </w:t>
                  </w:r>
                  <w:proofErr w:type="spellStart"/>
                  <w:r w:rsidRPr="00A54511">
                    <w:rPr>
                      <w:sz w:val="20"/>
                      <w:szCs w:val="20"/>
                    </w:rPr>
                    <w:t>мероприя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A54511">
                    <w:rPr>
                      <w:sz w:val="20"/>
                      <w:szCs w:val="20"/>
                    </w:rPr>
                    <w:t>тия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54511">
                    <w:rPr>
                      <w:sz w:val="20"/>
                      <w:szCs w:val="20"/>
                    </w:rPr>
                    <w:t>Исполни</w:t>
                  </w:r>
                  <w:r w:rsidR="00A54511">
                    <w:rPr>
                      <w:sz w:val="20"/>
                      <w:szCs w:val="20"/>
                    </w:rPr>
                    <w:t>-</w:t>
                  </w:r>
                  <w:r w:rsidRPr="00A54511">
                    <w:rPr>
                      <w:sz w:val="20"/>
                      <w:szCs w:val="20"/>
                    </w:rPr>
                    <w:t>тель</w:t>
                  </w:r>
                  <w:proofErr w:type="spellEnd"/>
                  <w:proofErr w:type="gramEnd"/>
                  <w:r w:rsidRPr="00A54511">
                    <w:rPr>
                      <w:sz w:val="20"/>
                      <w:szCs w:val="20"/>
                    </w:rPr>
                    <w:t xml:space="preserve"> задачи, </w:t>
                  </w:r>
                  <w:proofErr w:type="spellStart"/>
                  <w:r w:rsidRPr="00A54511">
                    <w:rPr>
                      <w:sz w:val="20"/>
                      <w:szCs w:val="20"/>
                    </w:rPr>
                    <w:t>меропри</w:t>
                  </w:r>
                  <w:r w:rsidR="00A54511">
                    <w:rPr>
                      <w:sz w:val="20"/>
                      <w:szCs w:val="20"/>
                    </w:rPr>
                    <w:t>-</w:t>
                  </w:r>
                  <w:r w:rsidRPr="00A54511">
                    <w:rPr>
                      <w:sz w:val="20"/>
                      <w:szCs w:val="20"/>
                    </w:rPr>
                    <w:t>ятия</w:t>
                  </w:r>
                  <w:proofErr w:type="spellEnd"/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C54CE4">
                  <w:pPr>
                    <w:ind w:right="-72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 xml:space="preserve">Источник </w:t>
                  </w:r>
                  <w:proofErr w:type="spellStart"/>
                  <w:proofErr w:type="gramStart"/>
                  <w:r w:rsidRPr="00A54511">
                    <w:rPr>
                      <w:sz w:val="20"/>
                      <w:szCs w:val="20"/>
                    </w:rPr>
                    <w:t>финанси</w:t>
                  </w:r>
                  <w:r w:rsidR="00A54511">
                    <w:rPr>
                      <w:sz w:val="20"/>
                      <w:szCs w:val="20"/>
                    </w:rPr>
                    <w:t>-</w:t>
                  </w:r>
                  <w:r w:rsidRPr="00A54511">
                    <w:rPr>
                      <w:sz w:val="20"/>
                      <w:szCs w:val="20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2042" w:type="pct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  <w:tc>
                <w:tcPr>
                  <w:tcW w:w="1869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Показатели результативности выполнения программы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2" w:type="pct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54511">
                    <w:rPr>
                      <w:sz w:val="20"/>
                      <w:szCs w:val="20"/>
                    </w:rPr>
                    <w:t>Наименова</w:t>
                  </w:r>
                  <w:r w:rsidR="00A54511">
                    <w:rPr>
                      <w:sz w:val="20"/>
                      <w:szCs w:val="20"/>
                    </w:rPr>
                    <w:t>-</w:t>
                  </w:r>
                  <w:r w:rsidRPr="00A54511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A54511">
                    <w:rPr>
                      <w:sz w:val="20"/>
                      <w:szCs w:val="20"/>
                    </w:rPr>
                    <w:t xml:space="preserve"> показателя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54511" w:rsidRDefault="00A13609" w:rsidP="00A54511">
                  <w:pPr>
                    <w:ind w:right="-171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54511">
                    <w:rPr>
                      <w:sz w:val="20"/>
                      <w:szCs w:val="20"/>
                    </w:rPr>
                    <w:t>изм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54511" w:rsidP="00A54511">
                  <w:pPr>
                    <w:ind w:left="-45" w:right="-57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Базо</w:t>
                  </w:r>
                  <w:proofErr w:type="spellEnd"/>
                  <w:r w:rsidR="00A13609" w:rsidRPr="00A54511">
                    <w:rPr>
                      <w:sz w:val="20"/>
                      <w:szCs w:val="20"/>
                    </w:rPr>
                    <w:t xml:space="preserve">      вое </w:t>
                  </w:r>
                  <w:proofErr w:type="spellStart"/>
                  <w:r w:rsidR="00A13609" w:rsidRPr="00A54511">
                    <w:rPr>
                      <w:sz w:val="20"/>
                      <w:szCs w:val="20"/>
                    </w:rPr>
                    <w:t>зна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A13609" w:rsidRPr="00A54511">
                    <w:rPr>
                      <w:sz w:val="20"/>
                      <w:szCs w:val="20"/>
                    </w:rPr>
                    <w:t>че</w:t>
                  </w:r>
                  <w:proofErr w:type="spellEnd"/>
                  <w:r w:rsidR="00A13609" w:rsidRPr="00A5451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A13609" w:rsidRPr="00A54511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A13609" w:rsidRPr="00A54511">
                    <w:rPr>
                      <w:sz w:val="20"/>
                      <w:szCs w:val="20"/>
                    </w:rPr>
                    <w:t>ние</w:t>
                  </w:r>
                  <w:proofErr w:type="spellEnd"/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54511" w:rsidP="00A136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A13609" w:rsidRPr="00A54511">
                    <w:rPr>
                      <w:sz w:val="20"/>
                      <w:szCs w:val="20"/>
                    </w:rPr>
                    <w:t>План</w:t>
                  </w:r>
                </w:p>
              </w:tc>
            </w:tr>
            <w:tr w:rsidR="00E770A2" w:rsidRPr="00A13609" w:rsidTr="003714A4">
              <w:trPr>
                <w:trHeight w:val="585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Всего 2021-2026г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2021г. (факт)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2022г. (факт)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2023 г. (план)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2024 г. (план)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2025г. (план)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2026г. (план)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54511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54511" w:rsidRDefault="00A13609" w:rsidP="00A54511">
                  <w:pPr>
                    <w:ind w:right="-84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2021</w:t>
                  </w:r>
                  <w:r w:rsidR="00A54511">
                    <w:rPr>
                      <w:sz w:val="20"/>
                      <w:szCs w:val="20"/>
                    </w:rPr>
                    <w:t xml:space="preserve"> </w:t>
                  </w:r>
                  <w:r w:rsidRPr="00A54511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54511">
                  <w:pPr>
                    <w:ind w:right="-52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54511">
                  <w:pPr>
                    <w:ind w:right="-161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54511">
                  <w:pPr>
                    <w:ind w:right="-129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54511">
                  <w:pPr>
                    <w:ind w:right="-97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54511" w:rsidRDefault="00A13609" w:rsidP="00A54511">
                  <w:pPr>
                    <w:ind w:right="-65"/>
                    <w:rPr>
                      <w:sz w:val="20"/>
                      <w:szCs w:val="20"/>
                    </w:rPr>
                  </w:pPr>
                  <w:r w:rsidRPr="00A54511">
                    <w:rPr>
                      <w:sz w:val="20"/>
                      <w:szCs w:val="20"/>
                    </w:rPr>
                    <w:t>2026 г.</w:t>
                  </w:r>
                </w:p>
              </w:tc>
            </w:tr>
            <w:tr w:rsidR="00A13609" w:rsidRPr="00A13609" w:rsidTr="003714A4">
              <w:trPr>
                <w:trHeight w:val="48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Подпрограмма 1. Развитие системы газификации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30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43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Задача 1.1. Строительство распределительных газопроводов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1.1.1. Распредели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 xml:space="preserve">тельные газопроводы в д.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Дубовая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2 700,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60764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2 700,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60764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2 700,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60764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2 700,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60764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1.1.2.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Распредели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тельные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газопроводы д.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Дедуш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кино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>, Чайковский район,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6A2E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374,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41777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32175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построен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сетей газопровода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6A2E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395,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20337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395,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20337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93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4CE4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769,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62114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460,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52512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lastRenderedPageBreak/>
                    <w:t>1.1.3. Распределительные газопроводы в д. Гаревая, Чайковский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1 191,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62586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1 191,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62586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строительст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40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81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1 191,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62586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1 191,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62586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54511">
                  <w:pPr>
                    <w:ind w:right="-128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1.1.4. Газопровод в д. Каменный Ключ (ул. Центральная, Молодежная), Чайковский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городс-кого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4 124,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36637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1 135,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40337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2 988,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96300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</w:t>
                  </w:r>
                  <w:r w:rsidR="00902BD3" w:rsidRP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902BD3" w:rsidRP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746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829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4 124,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36637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1 135,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40337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2 988,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96300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построен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сетей газопровода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0,206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87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1.1.5. Газопровод ГРС - д. Каменный Ключ, Чайковский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1 685,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63766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945,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70966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739,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92800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61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5 056,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5 056,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6E6A2E">
                  <w:pPr>
                    <w:ind w:right="-6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75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6 742,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54966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945,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70966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5 796,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84000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61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1,61007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3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1.1.6. Распределительные газопроводы с. Фоки, Чайковский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         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1 268,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34079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1 268,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34079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61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1 268,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34079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1 268,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34079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1.1.7. Газопровод в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Заринский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r w:rsidRPr="00902BD3">
                    <w:rPr>
                      <w:sz w:val="20"/>
                      <w:szCs w:val="20"/>
                    </w:rPr>
                    <w:lastRenderedPageBreak/>
                    <w:t xml:space="preserve">(ул.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Суколда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>), г.Чайковский,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lastRenderedPageBreak/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Чайковск</w:t>
                  </w:r>
                  <w:r w:rsidRPr="00902BD3">
                    <w:rPr>
                      <w:sz w:val="20"/>
                      <w:szCs w:val="20"/>
                    </w:rPr>
                    <w:lastRenderedPageBreak/>
                    <w:t xml:space="preserve">ого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570,12900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12900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lastRenderedPageBreak/>
                    <w:t>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lastRenderedPageBreak/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12900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12900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lastRenderedPageBreak/>
                    <w:t xml:space="preserve">1.1.8. Газопровод в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Заринский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(ул. Комсомольская), г.Чайковский,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админис-трации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989,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70528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989,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70528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989,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70528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989,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70528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1.1.9. Газопровод по ул. Звездная, г. Чайковский,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1 072,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71960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1 072,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71960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1 072,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71960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1 072,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71960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1.1.10. Газопровод в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>. Южный, г. Чайковский,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1 877,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83746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1 877,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83746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строитель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газопрово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1 877,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83746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1 877,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83746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72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1.1.11. Проведение работ, направленных на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обеспе-чение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ввода в эксплуатацию распредели-тельных газопроводов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39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изготовлен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технических планов объектов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капиталь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ного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строительства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96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УЖКХ и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 xml:space="preserve"> Т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округа;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УСиА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админист</w:t>
                  </w:r>
                  <w:r w:rsidRPr="00902BD3">
                    <w:rPr>
                      <w:sz w:val="20"/>
                      <w:szCs w:val="20"/>
                    </w:rPr>
                    <w:lastRenderedPageBreak/>
                    <w:t>-рации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148,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97196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33,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25356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115,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71840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6E6A2E">
                  <w:pPr>
                    <w:ind w:right="-8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148,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97196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33,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25356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115,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71840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8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1.1.12 Распределительные газопроводы в д.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Мар-ково</w:t>
                  </w:r>
                  <w:proofErr w:type="gramStart"/>
                  <w:r w:rsidRPr="00902BD3">
                    <w:rPr>
                      <w:sz w:val="20"/>
                      <w:szCs w:val="20"/>
                    </w:rPr>
                    <w:t>,Ч</w:t>
                  </w:r>
                  <w:proofErr w:type="gramEnd"/>
                  <w:r w:rsidRPr="00902BD3">
                    <w:rPr>
                      <w:sz w:val="20"/>
                      <w:szCs w:val="20"/>
                    </w:rPr>
                    <w:t>айковский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город-ской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округ,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Перм-ский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9 868,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99500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3 478,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14500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6 390,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85000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разработан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ПСД на строительство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газопро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водов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63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9 868,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99500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3 478,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14500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6 390,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85000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построен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сетей газопровода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F54C11">
                  <w:pPr>
                    <w:ind w:right="-44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1,1521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Итого по задаче 1.1.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25 531,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00481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9 736,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28738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2 196,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83143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7 207,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03600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6 390,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85000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5 452,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1537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395,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20337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5 056,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8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30 983,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12018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10 131,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49075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2 196,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83143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12 263,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94800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6 390,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85000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513751">
                  <w:pPr>
                    <w:ind w:right="-16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35"/>
              </w:trPr>
              <w:tc>
                <w:tcPr>
                  <w:tcW w:w="4066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Задача 1.2. Обслуживание объектов газоснабжения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1.2.1. Содержание и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техничес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кое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обслужи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вание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объек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тов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газоснаб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жения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902BD3">
                    <w:rPr>
                      <w:sz w:val="20"/>
                      <w:szCs w:val="20"/>
                    </w:rPr>
                    <w:t>транспор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та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адми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нистра-ции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городс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кого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11 699,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65441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1 225,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02480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1 463,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25761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1 899,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64100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02BD3">
                    <w:rPr>
                      <w:sz w:val="20"/>
                      <w:szCs w:val="20"/>
                    </w:rPr>
                    <w:t>Протяжен</w:t>
                  </w:r>
                  <w:r w:rsidR="00902BD3">
                    <w:rPr>
                      <w:sz w:val="20"/>
                      <w:szCs w:val="20"/>
                    </w:rPr>
                    <w:t>-</w:t>
                  </w:r>
                  <w:r w:rsidR="006E6A2E">
                    <w:rPr>
                      <w:sz w:val="20"/>
                      <w:szCs w:val="20"/>
                    </w:rPr>
                    <w:t>ность</w:t>
                  </w:r>
                  <w:proofErr w:type="spellEnd"/>
                  <w:r w:rsidR="006E6A2E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proofErr w:type="gramStart"/>
                  <w:r w:rsidR="006E6A2E">
                    <w:rPr>
                      <w:sz w:val="20"/>
                      <w:szCs w:val="20"/>
                    </w:rPr>
                    <w:t>газопровода</w:t>
                  </w:r>
                  <w:r w:rsidRPr="00902BD3">
                    <w:rPr>
                      <w:sz w:val="20"/>
                      <w:szCs w:val="20"/>
                    </w:rPr>
                    <w:t>по</w:t>
                  </w:r>
                  <w:proofErr w:type="spellEnd"/>
                  <w:proofErr w:type="gramEnd"/>
                  <w:r w:rsidRPr="00902BD3">
                    <w:rPr>
                      <w:sz w:val="20"/>
                      <w:szCs w:val="20"/>
                    </w:rPr>
                    <w:t xml:space="preserve"> которым </w:t>
                  </w:r>
                  <w:proofErr w:type="spellStart"/>
                  <w:r w:rsidRPr="00902BD3">
                    <w:rPr>
                      <w:sz w:val="20"/>
                      <w:szCs w:val="20"/>
                    </w:rPr>
                    <w:t>выполняет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902BD3">
                    <w:rPr>
                      <w:sz w:val="20"/>
                      <w:szCs w:val="20"/>
                    </w:rPr>
                    <w:t>ся</w:t>
                  </w:r>
                  <w:proofErr w:type="spellEnd"/>
                  <w:r w:rsidRPr="00902BD3">
                    <w:rPr>
                      <w:sz w:val="20"/>
                      <w:szCs w:val="20"/>
                    </w:rPr>
                    <w:t xml:space="preserve"> содержание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30,189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49,086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902BD3">
                  <w:pPr>
                    <w:ind w:right="-12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73,2025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54,348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A13609">
                  <w:pPr>
                    <w:ind w:hanging="72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98,5935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902BD3" w:rsidP="00F54C11">
                  <w:pPr>
                    <w:ind w:right="-61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98,5935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02BD3" w:rsidRDefault="00A13609" w:rsidP="00F54C11">
                  <w:pPr>
                    <w:ind w:right="-66"/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98,5935</w:t>
                  </w:r>
                </w:p>
              </w:tc>
            </w:tr>
            <w:tr w:rsidR="00E770A2" w:rsidRPr="00A13609" w:rsidTr="003714A4">
              <w:trPr>
                <w:trHeight w:val="408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8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8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8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8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Итого по задаче 1.2.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11 699,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65441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1 225,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02480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1 463,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25761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1 899,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64100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902BD3" w:rsidRDefault="00A13609" w:rsidP="00A13609">
                  <w:pPr>
                    <w:rPr>
                      <w:sz w:val="20"/>
                      <w:szCs w:val="20"/>
                    </w:rPr>
                  </w:pPr>
                  <w:r w:rsidRPr="00902BD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Итого по подпрограмме 1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37 230,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65922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10 961,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31218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3 660,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08904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9 106,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67700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8 761,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42700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5 452,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11537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395,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20337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5 056,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91200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D50971">
                  <w:pPr>
                    <w:ind w:right="-57"/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48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D50971">
                  <w:pPr>
                    <w:ind w:right="-57"/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42 682,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77459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11 356,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51555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3 660,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08904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14 163,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58900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8 761,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42700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2 370,</w:t>
                  </w:r>
                </w:p>
                <w:p w:rsidR="00A13609" w:rsidRPr="00513751" w:rsidRDefault="00A13609" w:rsidP="00A13609">
                  <w:pPr>
                    <w:rPr>
                      <w:sz w:val="20"/>
                      <w:szCs w:val="20"/>
                    </w:rPr>
                  </w:pPr>
                  <w:r w:rsidRPr="00513751">
                    <w:rPr>
                      <w:sz w:val="20"/>
                      <w:szCs w:val="20"/>
                    </w:rPr>
                    <w:t>57700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A13609" w:rsidRPr="00A13609" w:rsidTr="00535EDC">
              <w:trPr>
                <w:trHeight w:val="525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Подпрограмма 2. Развитие системы водоснабжения и водоотведения</w:t>
                  </w:r>
                </w:p>
              </w:tc>
            </w:tr>
            <w:tr w:rsidR="00A13609" w:rsidRPr="00A13609" w:rsidTr="00535EDC">
              <w:trPr>
                <w:trHeight w:val="480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</w:r>
                </w:p>
              </w:tc>
            </w:tr>
            <w:tr w:rsidR="00A13609" w:rsidRPr="00A13609" w:rsidTr="00535EDC">
              <w:trPr>
                <w:trHeight w:val="525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Задача 2.1. Строительство, реконструкция, капитальный ремонт и ремонт объектов водоснабжения и водоотведения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2.1.1. Ремонт сетей 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>водо-снабжения</w:t>
                  </w:r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водоотведения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Управление ЖКХ и транспорта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28527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2 967,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86527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177,7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построен</w:t>
                  </w:r>
                  <w:r w:rsidR="006E6A2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10,565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 830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0,120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89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28527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2 967,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86527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86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2.1.2. Водопровод в д. Дубовая, Чайковский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20 892,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51208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1 839,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79408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9 347,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47600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9 705,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24200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реконструк-цию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водоснабже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53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52 436,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86500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38 635,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61300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13 801,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отремонтированных сетей водоснабжения и 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>водо-отведения</w:t>
                  </w:r>
                  <w:proofErr w:type="gram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6,0000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3,948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73 329,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37708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1 839,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79408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47 983,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08900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23 506,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49400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335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2.1.3. Водопровод п.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Прикам-ский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5 508,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85309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1 357,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4 151,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35309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водо-снабже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ния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водоотведе-ния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4 151,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35309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4 151,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35309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водоснаб-жения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во-доотведения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км.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1,236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09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9 660,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20618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1 357,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8 302,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70618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2.1.4. Очистные сооружения в д. Дубовая (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Канализаци-онная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насос-ная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станция и напорные сети канализации)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>-Ч</w:t>
                  </w:r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айковского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12 826,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93000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12 824,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31735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2,61265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водоснабже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12 320,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53472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11 489,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44203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831,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09269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25 147,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46472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24 313,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75938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833,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70534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784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2.1.5. Водопровод в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. Завьялово-2, Завьялово-3, г.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Чайков-ский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Перм-ский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10 073,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70632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4 814,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33967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4 880,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82065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378,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54600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979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25 295,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89665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18 632,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73365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6 663,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16300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водоснаб-жения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водоотведе-ния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5,1137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1,6524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35 369,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60297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4 814,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33967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23 513,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55430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7 041,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70900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8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2.1.6. Водопровод в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 xml:space="preserve">Уральский (ул.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Перво-майская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>, Красноармейская, Азина (частный сектор), Заречная), г. Чайковский, Пермский край</w:t>
                  </w:r>
                  <w:proofErr w:type="gram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9 528,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46029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9 528,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46029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реконструк-цию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водоснабже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7 852,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24049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7 852,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24049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17 380,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70078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17 380,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70078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92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2.1.7. Водопровод в д.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Марково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Чайковский городской округ, Пермский край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7 350,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28800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2 350,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28800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5 000,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водоснабже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44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км.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E770A2" w:rsidRPr="00A13609" w:rsidTr="003714A4">
              <w:trPr>
                <w:trHeight w:val="192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2.1.8. Водопровод в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 xml:space="preserve">Завьялово: ул.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Пуш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кина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Лер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монтова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Бажова, Назарова, Цветаевой, г.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lastRenderedPageBreak/>
                    <w:t>Чайков</w:t>
                  </w:r>
                  <w:r w:rsidR="00E25B27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ский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Перм</w:t>
                  </w:r>
                  <w:r w:rsidR="00E25B27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ский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край</w:t>
                  </w:r>
                  <w:proofErr w:type="gram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УСИА администрации Чайковского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6 306,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92100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1 306,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92100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5 000,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разработан</w:t>
                  </w:r>
                  <w:r w:rsidR="00E25B27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водоснабже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44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5,146</w:t>
                  </w:r>
                </w:p>
              </w:tc>
            </w:tr>
            <w:tr w:rsidR="00E770A2" w:rsidRPr="00A13609" w:rsidTr="003714A4">
              <w:trPr>
                <w:trHeight w:val="70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2.1.9. Очистные сооружения в с.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Боль</w:t>
                  </w:r>
                  <w:r w:rsidR="00E25B27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шой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Букор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Чайк-овский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4 151,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87100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4 151,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87100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E226B6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 сетей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водо-снабжения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водоотведе-ния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ед.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2.1.10. Разработка проектно-сметной документации очистных сооружений г.Чайковский Чайковского городского округа Пермского края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3 100,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3 100,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58 900,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58 900,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27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62 000,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62 000,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2.1.11.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"Здание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водонасосной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станции второго подъема"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5 074,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66717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382,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01517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4 692,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65200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40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14 879,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14 879,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43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19 953,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88717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382,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01517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19 571,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87200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E25B27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144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2.1.12. Проведение работ,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направлен-ных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обеспече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ввода в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экслуата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lastRenderedPageBreak/>
                    <w:t>цию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объектов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Управление ЖКХ и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транспо-рта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lastRenderedPageBreak/>
                    <w:t>город-ского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9,50170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9,50170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изготовлен-ных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техни-ческих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 планов объектов </w:t>
                  </w:r>
                  <w:proofErr w:type="gramStart"/>
                  <w:r w:rsidRPr="00E226B6">
                    <w:rPr>
                      <w:sz w:val="20"/>
                      <w:szCs w:val="20"/>
                    </w:rPr>
                    <w:t>капитального</w:t>
                  </w:r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строитель-</w:t>
                  </w:r>
                  <w:r w:rsidRPr="00E226B6">
                    <w:rPr>
                      <w:sz w:val="20"/>
                      <w:szCs w:val="20"/>
                    </w:rPr>
                    <w:lastRenderedPageBreak/>
                    <w:t>ства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080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2.1.13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Обеспече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меро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приятий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модерниза-ции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систем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коммуналь-ной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инфра-структуры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>, в т.ч.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43 486,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35244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7 079,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31 627,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4 779,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60244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E226B6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км.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3,7240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7,841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60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66 890,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41000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14 179,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41000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52 711,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5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средства фонда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63 875,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63 875,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555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174 251,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76244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85 133,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49000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84 338,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4 779,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60244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540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2.1.13.1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сис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темы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водоподготовки села Ваньки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Чайковско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город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31 627,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31 627,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E226B6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км.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7,8405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48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52 711,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52 711,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4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средства фонда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16 110,58000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16 110,58000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100 449,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100 449,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2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2.1.13.2 Капитальный ремонт водоводов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Чайковско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го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город</w:t>
                  </w:r>
                  <w:r w:rsidR="000A67EE">
                    <w:rPr>
                      <w:sz w:val="20"/>
                      <w:szCs w:val="20"/>
                    </w:rPr>
                    <w:t>-</w:t>
                  </w:r>
                  <w:r w:rsidRPr="007A24CD">
                    <w:rPr>
                      <w:sz w:val="20"/>
                      <w:szCs w:val="20"/>
                    </w:rPr>
                    <w:t>скоко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Управле-ние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тран-спорта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администрации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7 079,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7 079,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3,7240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3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14 179,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41000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14 179,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41000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4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средства фонда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63 875,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63 875,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40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85 133,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49000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85 133,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49000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153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2.1.14 Устройство водонапорной башни, ремонт сетей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водо-</w:t>
                  </w:r>
                  <w:r w:rsidRPr="007A24CD">
                    <w:rPr>
                      <w:sz w:val="20"/>
                      <w:szCs w:val="20"/>
                    </w:rPr>
                    <w:lastRenderedPageBreak/>
                    <w:t>заборного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сооружения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>.Ч</w:t>
                  </w:r>
                  <w:proofErr w:type="gramEnd"/>
                  <w:r w:rsidRPr="007A24CD">
                    <w:rPr>
                      <w:sz w:val="20"/>
                      <w:szCs w:val="20"/>
                    </w:rPr>
                    <w:t>умна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УСИА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r w:rsidRPr="007A24CD">
                    <w:rPr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5 079,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60244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4 779,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60244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0A67EE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постренных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E226B6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и водо-отведения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км.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2,045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72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14 338,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80732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14 338,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80732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0A67EE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proofErr w:type="gramStart"/>
                  <w:r w:rsidRPr="00E226B6">
                    <w:rPr>
                      <w:sz w:val="20"/>
                      <w:szCs w:val="20"/>
                    </w:rPr>
                    <w:t>водонапор-ной</w:t>
                  </w:r>
                  <w:proofErr w:type="spellEnd"/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башни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79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19 418,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40976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300,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19 118,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41100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0A67EE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226B6">
                    <w:rPr>
                      <w:sz w:val="20"/>
                      <w:szCs w:val="20"/>
                    </w:rPr>
                    <w:t>Утройство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226B6">
                    <w:rPr>
                      <w:sz w:val="20"/>
                      <w:szCs w:val="20"/>
                    </w:rPr>
                    <w:t>водонапор-ной</w:t>
                  </w:r>
                  <w:proofErr w:type="spellEnd"/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башни 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465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2.1.15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водопровода с Фоки (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>.З</w:t>
                  </w:r>
                  <w:proofErr w:type="gramEnd"/>
                  <w:r w:rsidRPr="007A24CD">
                    <w:rPr>
                      <w:sz w:val="20"/>
                      <w:szCs w:val="20"/>
                    </w:rPr>
                    <w:t>аводская,Красная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>, Подгорная)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4 786,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87700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4 786,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87700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0A67EE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r w:rsidRPr="00E226B6">
                    <w:rPr>
                      <w:sz w:val="20"/>
                      <w:szCs w:val="20"/>
                    </w:rPr>
                    <w:t xml:space="preserve"> проектно- </w:t>
                  </w:r>
                  <w:proofErr w:type="gramStart"/>
                  <w:r w:rsidRPr="00E226B6">
                    <w:rPr>
                      <w:sz w:val="20"/>
                      <w:szCs w:val="20"/>
                    </w:rPr>
                    <w:t>сметных</w:t>
                  </w:r>
                  <w:proofErr w:type="gramEnd"/>
                  <w:r w:rsidRPr="00E226B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26B6">
                    <w:rPr>
                      <w:sz w:val="20"/>
                      <w:szCs w:val="20"/>
                    </w:rPr>
                    <w:t>документа-ций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46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2.1.16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водопровода с</w:t>
                  </w:r>
                  <w:proofErr w:type="gramStart"/>
                  <w:r w:rsidRPr="007A24CD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оки (ул.Молодежная)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2 398,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54900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2 398,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54900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0A67EE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E226B6" w:rsidRDefault="00A13609" w:rsidP="00A13609">
                  <w:pPr>
                    <w:rPr>
                      <w:sz w:val="20"/>
                      <w:szCs w:val="20"/>
                    </w:rPr>
                  </w:pPr>
                  <w:r w:rsidRPr="00E226B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Итого по задаче 2.1.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139 972,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77492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31 883,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99945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15 567,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23247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28 390,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32200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41 810,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12 142,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78900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10 177,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257 065,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32795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19 341,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68252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38 494,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39943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118 378,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18600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66 512,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14 338,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80800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0A67EE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средства фонда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79 985,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63 875,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16 110,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58000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0A67EE">
                  <w:pPr>
                    <w:ind w:right="-185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477 023,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68287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51 225,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68197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54 061,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63190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210 643,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50800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124 433,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50400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26 481,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59700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10 177,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13609" w:rsidRPr="00A13609" w:rsidTr="003714A4">
              <w:trPr>
                <w:trHeight w:val="49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Задача 2.2. Обслуживание объектов водоснабжения и водоотведения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115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 xml:space="preserve">2.2.1. Разработка </w:t>
                  </w: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t>документа-ции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зон санитарной охраны источников питьевого и хозяйственно</w:t>
                  </w: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-бытового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водоснабже-ния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A24CD">
                    <w:rPr>
                      <w:sz w:val="20"/>
                      <w:szCs w:val="20"/>
                    </w:rPr>
                    <w:lastRenderedPageBreak/>
                    <w:t>Управле-ние</w:t>
                  </w:r>
                  <w:proofErr w:type="spellEnd"/>
                  <w:proofErr w:type="gramEnd"/>
                  <w:r w:rsidRPr="007A24CD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транспор-та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адми-нистрации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4CD">
                    <w:rPr>
                      <w:sz w:val="20"/>
                      <w:szCs w:val="20"/>
                    </w:rPr>
                    <w:lastRenderedPageBreak/>
                    <w:t>горо-дского</w:t>
                  </w:r>
                  <w:proofErr w:type="spellEnd"/>
                  <w:r w:rsidRPr="007A24C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1 587,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95800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336,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1 251,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95800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Количество скважин, на которые разработаны документы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0A67EE" w:rsidRDefault="00A13609" w:rsidP="00A13609">
                  <w:pPr>
                    <w:rPr>
                      <w:sz w:val="20"/>
                      <w:szCs w:val="20"/>
                    </w:rPr>
                  </w:pPr>
                  <w:r w:rsidRPr="000A67E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lastRenderedPageBreak/>
                    <w:t xml:space="preserve">Итого по Задаче 2.2.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1 587,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95800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336,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1 251,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95800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75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Итого по подпрограмме 2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141 560,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73292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31 883,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99945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15 903,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23247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29 642,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41 810,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67200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12 142,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78900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10 177,</w:t>
                  </w:r>
                </w:p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257 065,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32795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19 341,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68252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38 494,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39943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0A67EE">
                  <w:pPr>
                    <w:ind w:right="-112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118 378,</w:t>
                  </w:r>
                </w:p>
                <w:p w:rsidR="00A13609" w:rsidRPr="007A24CD" w:rsidRDefault="00A13609" w:rsidP="000A67EE">
                  <w:pPr>
                    <w:ind w:right="-112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18600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66 512,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25200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14 338,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80800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средства фонда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79 985,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0A67EE">
                  <w:pPr>
                    <w:ind w:right="-112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63 875,</w:t>
                  </w:r>
                </w:p>
                <w:p w:rsidR="00A13609" w:rsidRPr="007A24CD" w:rsidRDefault="00A13609" w:rsidP="000A67EE">
                  <w:pPr>
                    <w:ind w:right="-112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16 110,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58000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478 611,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64087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51 225,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68197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54 397,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63190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0A67EE">
                  <w:pPr>
                    <w:ind w:right="-112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211 895,</w:t>
                  </w:r>
                </w:p>
                <w:p w:rsidR="00A13609" w:rsidRPr="007A24CD" w:rsidRDefault="00A13609" w:rsidP="000A67EE">
                  <w:pPr>
                    <w:ind w:right="-112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46600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124 433,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50400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26 481,</w:t>
                  </w:r>
                </w:p>
                <w:p w:rsidR="00A13609" w:rsidRPr="007A24CD" w:rsidRDefault="00A13609" w:rsidP="00A13609">
                  <w:pPr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59700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10 177,</w:t>
                  </w:r>
                </w:p>
                <w:p w:rsidR="00A13609" w:rsidRPr="007A24CD" w:rsidRDefault="00A13609" w:rsidP="00241B91">
                  <w:pPr>
                    <w:ind w:right="-44"/>
                    <w:rPr>
                      <w:sz w:val="20"/>
                      <w:szCs w:val="20"/>
                    </w:rPr>
                  </w:pPr>
                  <w:r w:rsidRPr="007A24CD">
                    <w:rPr>
                      <w:sz w:val="20"/>
                      <w:szCs w:val="20"/>
                    </w:rPr>
                    <w:t>76000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A13609" w:rsidRPr="00A13609" w:rsidTr="003714A4">
              <w:trPr>
                <w:trHeight w:val="51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Подпрограмма 3. Развитие системы теплоснабжения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30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</w:r>
                </w:p>
                <w:p w:rsidR="00A13609" w:rsidRPr="00A13609" w:rsidRDefault="00A13609" w:rsidP="00A13609"/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43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Задача 3.1. Строительство, реконструкция, капитальный ремонт и ремонт объектов теплоснабжения</w:t>
                  </w:r>
                </w:p>
                <w:p w:rsidR="00A13609" w:rsidRPr="00A13609" w:rsidRDefault="00A13609" w:rsidP="00A13609"/>
                <w:p w:rsidR="00A13609" w:rsidRPr="00A13609" w:rsidRDefault="00A13609" w:rsidP="00A13609"/>
                <w:p w:rsidR="00A13609" w:rsidRPr="00A13609" w:rsidRDefault="00A13609" w:rsidP="00A13609"/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3.1.1. Ремонт котельных и теплотрасс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Управле-ние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транс-порта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адми-нистрации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2 895,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02383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17999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601,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70384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построен</w:t>
                  </w:r>
                  <w:r w:rsidR="00BA68FC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>, отремонтированных сетей теплоснабжения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0,134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0,728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0,300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0,300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0,300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BA68FC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127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2 895,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02383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17999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601,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70384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05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 Улучшение качества систем теплоснабжения на </w:t>
                  </w: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территории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Чайковско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дского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округа, в том числе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УСИА администрации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город-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lastRenderedPageBreak/>
                    <w:t>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1 658,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25994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832,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51193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825,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74801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построен</w:t>
                  </w:r>
                  <w:r w:rsidR="00A21D6B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(реконструированных) котельных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690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21 062,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16715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15 407,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04581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5 655,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12134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769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22 720,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42709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16 239,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55774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6 480,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86935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ремонт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сис-тем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тепло-снабжения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3.1.2.1.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объекта «Модульная котельная с. Сосново»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832,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51193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832,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51193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построен</w:t>
                  </w:r>
                  <w:r w:rsidR="00A21D6B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(реконструированных) котельных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13 931,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74000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13 473,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13866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458,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60134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4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14 764,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25193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14 305,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65059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458,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60134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9071C5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3.1.2.2. Разработка ПСД на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капиталь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трубопрово-дов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горя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чего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водо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снабжения и тепло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снабжения в п. Марковский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ремонт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сис-тем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тепло-снабжения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854,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50560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854,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50560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854,50560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854,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50560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3.1.2.3. Разработка ПСД на строительство модульной котельной в п.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3.1.2.4. Разработка ПСД на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капиталь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ремонт трубопроводов в п.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D6B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301,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78334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301,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78334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D6B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301,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78334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301,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78334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3.1.2.5. Разработка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капиталь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ный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теплотрас-сы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техни-ческое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перевооружение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коте-льной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с. Б.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Букор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62,00000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62,00000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D6B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777,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61821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777,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61821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D6B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839,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61821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777,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61821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62,00000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3.1.2.6. Разработка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реконструк-цию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коте-льной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"Школа" 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с. Фоки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3.1.2.7. Разработка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реконструк-цию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котельной "Светлячок" 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с. Фоки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285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3.1.2.8.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Капиталь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ный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ремонт трубопроводов в с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>осново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763,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74801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763,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74801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построен</w:t>
                  </w:r>
                  <w:r w:rsidR="00A21D6B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>, отремонтированных сетей теплоснабжения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0,5803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1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5 196,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52000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5 196,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52000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79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5 960,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26801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5 960,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26801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79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3.1.2.9. Реконструкция котельной "Школа" с.Фоки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1 553,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84900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1 553,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84900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построен</w:t>
                  </w:r>
                  <w:r w:rsidR="00A21D6B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(реконструированных) котельных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795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>3.1.2.10  Реконструкция котельной "Светлячок" с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>оки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1 073,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99800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1 073,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99800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795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3.1.2.11 Блочно-модульная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котльная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 в с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аньки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6 376,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96800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6 376,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96800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реко-нструкцию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ремонт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сис-тем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тепло-снабжения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990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3.1.2.12 Капитальный ремонт теплотрассы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с.Б.Букор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1 312,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73200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400,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02000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912,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71200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21D6B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реко-нструкцию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>, ремонт систем теплоснабжения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795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построен</w:t>
                  </w:r>
                  <w:r w:rsidR="00A21D6B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>, отремонтированных сетей теплоснабжения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1,420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79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3.1.2.13 Блочно-модульная котельная  п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.Б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>уренка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6 316,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99600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6 316,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99600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реко-нструк-цию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, ремонт систем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lastRenderedPageBreak/>
                    <w:t>тепло-снабжения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lastRenderedPageBreak/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096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3.1.2.14 Блочно-модульная  котельная  </w:t>
                  </w:r>
                  <w:proofErr w:type="gramStart"/>
                  <w:r w:rsidRPr="00A61D3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Вассята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6 376,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96800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6 376,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96800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3.1.3. Проведение работ,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направлен-ных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на обеспечение ввода в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эксплуата-цию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объектов теплоснабжения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02900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02900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9071C5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изготовлен-ных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техни-ческих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пла-нов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объектов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капиталь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ного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строи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тельства</w:t>
                  </w:r>
                  <w:proofErr w:type="spellEnd"/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73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32,02900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02900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5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3.1.4.Реконструкция тепловых сетей в г.Чайковский (СКК)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Управле-ние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транс-порта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администрации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                    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25 320,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25 320,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Количестов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реконструи-рованных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объектов систем теплоснабжения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км.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2,4898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45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227 873,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227 873,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45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253 193,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253 193,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Итого по Задаче 3.1.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52 916,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82377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1 630,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69192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1 459,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48085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25 320,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9 903,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21500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14 105,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05600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21 062,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16715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15 407,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04581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5 655,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12134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227 873,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453856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301 852,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24092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17 037,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73773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7 114,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60219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253 193,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9 903,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21500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14 105,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05600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13609" w:rsidRPr="00A13609" w:rsidTr="003714A4">
              <w:trPr>
                <w:trHeight w:val="42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Задача 3.2. Обслуживание объектов теплоснабжения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144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3.2.1. Содержание 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техни-ческое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обслу-живание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объектов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теплоснаб-жения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транспор-та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адми-нистрации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                    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Протяжен-ность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сетей теплоснабжения, по которым проводится содержание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61D3E">
                  <w:pPr>
                    <w:ind w:right="-11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124,69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Итого по Задаче 3.2.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3609" w:rsidRPr="00A13609" w:rsidTr="003714A4">
              <w:trPr>
                <w:trHeight w:val="52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Задача 3.3. Возмещение убытков и задолженности за ТЭР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3.3.1. Возмещение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экономичес-ки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обосно-ванного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размера убытков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Управле-ние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транс-порта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админист-рации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Чайковского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                    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1 666,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87853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521,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39391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1 025,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11662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120,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36800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Количество получателей субсидий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61D3E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29 383,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70008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9 906,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48435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19 477,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21573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3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31 050,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57861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10 427,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87826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20 502,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33235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120,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36800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89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114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 xml:space="preserve">3.3.2. Предоставление субсидий </w:t>
                  </w: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t>юридичес</w:t>
                  </w:r>
                  <w:r w:rsidR="009071C5">
                    <w:rPr>
                      <w:sz w:val="20"/>
                      <w:szCs w:val="20"/>
                    </w:rPr>
                    <w:t>-</w:t>
                  </w:r>
                  <w:r w:rsidRPr="00A61D3E">
                    <w:rPr>
                      <w:sz w:val="20"/>
                      <w:szCs w:val="20"/>
                    </w:rPr>
                    <w:t>ким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лицам (за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исклю</w:t>
                  </w:r>
                  <w:r w:rsidR="009071C5">
                    <w:rPr>
                      <w:sz w:val="20"/>
                      <w:szCs w:val="20"/>
                    </w:rPr>
                    <w:t>-чением</w:t>
                  </w:r>
                  <w:proofErr w:type="spellEnd"/>
                  <w:r w:rsidR="009071C5">
                    <w:rPr>
                      <w:sz w:val="20"/>
                      <w:szCs w:val="20"/>
                    </w:rPr>
                    <w:t xml:space="preserve"> субсидий муниципаль</w:t>
                  </w:r>
                  <w:r w:rsidRPr="00A61D3E">
                    <w:rPr>
                      <w:sz w:val="20"/>
                      <w:szCs w:val="20"/>
                    </w:rPr>
                    <w:t xml:space="preserve">ным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учреж-дениям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) на возмещение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экономичес-ки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обосно-ванного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размера убытков ТСО, связанных со сверхнормативным </w:t>
                  </w:r>
                  <w:r w:rsidRPr="00A61D3E">
                    <w:rPr>
                      <w:sz w:val="20"/>
                      <w:szCs w:val="20"/>
                    </w:rPr>
                    <w:lastRenderedPageBreak/>
                    <w:t>потреблением ТЭР при производстве тепловой энергии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61D3E">
                    <w:rPr>
                      <w:sz w:val="20"/>
                      <w:szCs w:val="20"/>
                    </w:rPr>
                    <w:lastRenderedPageBreak/>
                    <w:t>Управле-ние</w:t>
                  </w:r>
                  <w:proofErr w:type="spellEnd"/>
                  <w:proofErr w:type="gramEnd"/>
                  <w:r w:rsidRPr="00A61D3E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тран-спорта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администрации Чайковского </w:t>
                  </w:r>
                  <w:proofErr w:type="spellStart"/>
                  <w:r w:rsidRPr="00A61D3E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A61D3E">
                    <w:rPr>
                      <w:sz w:val="20"/>
                      <w:szCs w:val="20"/>
                    </w:rPr>
                    <w:t xml:space="preserve"> округа                     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9 457,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53200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9 457,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53200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Количество получателей субсидий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lastRenderedPageBreak/>
                    <w:t xml:space="preserve">Итого по Задаче 3.3.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11 124,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41053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521,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39391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1 025,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11662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9 577,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29 383,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70008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9 906,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48435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19 477,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21573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40 508,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11061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10 427,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87826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20 502,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33235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9 577,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Итого по подпрограмме 3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64 041,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23430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2 152,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08583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2 484,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59747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34 897,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9 903,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21500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14 105,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05600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61D3E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278 319,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11723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25 313,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53016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25 132,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33707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2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227 873,</w:t>
                  </w:r>
                </w:p>
                <w:p w:rsidR="00A13609" w:rsidRPr="00A61D3E" w:rsidRDefault="00A13609" w:rsidP="00A61D3E">
                  <w:pPr>
                    <w:ind w:right="-12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47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342 360,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35153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27 465,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61599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27 616,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93454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61D3E">
                  <w:pPr>
                    <w:ind w:right="-12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262 771,</w:t>
                  </w:r>
                </w:p>
                <w:p w:rsidR="00A13609" w:rsidRPr="00A61D3E" w:rsidRDefault="00A13609" w:rsidP="00A61D3E">
                  <w:pPr>
                    <w:ind w:right="-12"/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9 903,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21500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14 105,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05600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498,</w:t>
                  </w:r>
                </w:p>
                <w:p w:rsidR="00A13609" w:rsidRPr="00A61D3E" w:rsidRDefault="00A13609" w:rsidP="00A13609">
                  <w:pPr>
                    <w:rPr>
                      <w:sz w:val="20"/>
                      <w:szCs w:val="20"/>
                    </w:rPr>
                  </w:pPr>
                  <w:r w:rsidRPr="00A61D3E">
                    <w:rPr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A13609" w:rsidRPr="00A13609" w:rsidTr="003714A4">
              <w:trPr>
                <w:trHeight w:val="55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Подпрограмма 4. Развитие системы электроснабжения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30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1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495"/>
              </w:trPr>
              <w:tc>
                <w:tcPr>
                  <w:tcW w:w="4066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Задача 4.1. Строительство, реконструкция, капитальный ремонт, ремонт объектов электроснабжения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96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 xml:space="preserve">4.1.1. </w:t>
                  </w:r>
                  <w:proofErr w:type="spellStart"/>
                  <w:proofErr w:type="gramStart"/>
                  <w:r w:rsidRPr="00FB3399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  <w:proofErr w:type="gramEnd"/>
                  <w:r w:rsidRPr="00FB3399">
                    <w:rPr>
                      <w:sz w:val="20"/>
                      <w:szCs w:val="20"/>
                    </w:rPr>
                    <w:t xml:space="preserve"> линий электропередач уличного освещения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FB3399">
                    <w:rPr>
                      <w:sz w:val="20"/>
                      <w:szCs w:val="20"/>
                    </w:rPr>
                    <w:t>город</w:t>
                  </w:r>
                  <w:r w:rsidR="00FB3399">
                    <w:rPr>
                      <w:sz w:val="20"/>
                      <w:szCs w:val="20"/>
                    </w:rPr>
                    <w:t>-</w:t>
                  </w:r>
                  <w:r w:rsidRPr="00FB3399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proofErr w:type="gramEnd"/>
                  <w:r w:rsidRPr="00FB3399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FB3399">
                  <w:pPr>
                    <w:ind w:right="-189"/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FB3399">
                    <w:rPr>
                      <w:sz w:val="20"/>
                      <w:szCs w:val="20"/>
                    </w:rPr>
                    <w:t>построен</w:t>
                  </w:r>
                  <w:r w:rsidR="00FB3399">
                    <w:rPr>
                      <w:sz w:val="20"/>
                      <w:szCs w:val="20"/>
                    </w:rPr>
                    <w:t>-</w:t>
                  </w:r>
                  <w:r w:rsidRPr="00FB3399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FB3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3399">
                    <w:rPr>
                      <w:sz w:val="20"/>
                      <w:szCs w:val="20"/>
                    </w:rPr>
                    <w:t>электричес-ких</w:t>
                  </w:r>
                  <w:proofErr w:type="spellEnd"/>
                  <w:r w:rsidRPr="00FB3399">
                    <w:rPr>
                      <w:sz w:val="20"/>
                      <w:szCs w:val="20"/>
                    </w:rPr>
                    <w:t xml:space="preserve"> сетей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7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 xml:space="preserve">Итого по Задаче 4.1.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FB3399">
                  <w:pPr>
                    <w:ind w:right="-189"/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420"/>
              </w:trPr>
              <w:tc>
                <w:tcPr>
                  <w:tcW w:w="4066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Задача 4.2. Обслуживание объектов электроснабжения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144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 xml:space="preserve">4.2.1. Содержание и </w:t>
                  </w:r>
                  <w:proofErr w:type="spellStart"/>
                  <w:proofErr w:type="gramStart"/>
                  <w:r w:rsidRPr="00FB3399">
                    <w:rPr>
                      <w:sz w:val="20"/>
                      <w:szCs w:val="20"/>
                    </w:rPr>
                    <w:t>техни-ческое</w:t>
                  </w:r>
                  <w:proofErr w:type="spellEnd"/>
                  <w:proofErr w:type="gramEnd"/>
                  <w:r w:rsidRPr="00FB3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3399">
                    <w:rPr>
                      <w:sz w:val="20"/>
                      <w:szCs w:val="20"/>
                    </w:rPr>
                    <w:t>обслужива-ние</w:t>
                  </w:r>
                  <w:proofErr w:type="spellEnd"/>
                  <w:r w:rsidRPr="00FB3399">
                    <w:rPr>
                      <w:sz w:val="20"/>
                      <w:szCs w:val="20"/>
                    </w:rPr>
                    <w:t xml:space="preserve"> объектов </w:t>
                  </w:r>
                  <w:proofErr w:type="spellStart"/>
                  <w:r w:rsidRPr="00FB3399">
                    <w:rPr>
                      <w:sz w:val="20"/>
                      <w:szCs w:val="20"/>
                    </w:rPr>
                    <w:lastRenderedPageBreak/>
                    <w:t>электроснаб-жения</w:t>
                  </w:r>
                  <w:proofErr w:type="spellEnd"/>
                  <w:r w:rsidRPr="00FB339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B3399">
                    <w:rPr>
                      <w:sz w:val="20"/>
                      <w:szCs w:val="20"/>
                    </w:rPr>
                    <w:lastRenderedPageBreak/>
                    <w:t>Управле-ние</w:t>
                  </w:r>
                  <w:proofErr w:type="spellEnd"/>
                  <w:proofErr w:type="gramEnd"/>
                  <w:r w:rsidRPr="00FB3399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FB3399">
                    <w:rPr>
                      <w:sz w:val="20"/>
                      <w:szCs w:val="20"/>
                    </w:rPr>
                    <w:t>тран-спорта</w:t>
                  </w:r>
                  <w:proofErr w:type="spellEnd"/>
                  <w:r w:rsidRPr="00FB3399">
                    <w:rPr>
                      <w:sz w:val="20"/>
                      <w:szCs w:val="20"/>
                    </w:rPr>
                    <w:t xml:space="preserve"> администрации </w:t>
                  </w:r>
                  <w:proofErr w:type="spellStart"/>
                  <w:r w:rsidRPr="00FB3399">
                    <w:rPr>
                      <w:sz w:val="20"/>
                      <w:szCs w:val="20"/>
                    </w:rPr>
                    <w:lastRenderedPageBreak/>
                    <w:t>Чайковс-кого</w:t>
                  </w:r>
                  <w:proofErr w:type="spellEnd"/>
                  <w:r w:rsidRPr="00FB3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3399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FB3399">
                    <w:rPr>
                      <w:sz w:val="20"/>
                      <w:szCs w:val="20"/>
                    </w:rPr>
                    <w:t xml:space="preserve"> округа                     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FB339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B3399">
                    <w:rPr>
                      <w:sz w:val="20"/>
                      <w:szCs w:val="20"/>
                    </w:rPr>
                    <w:t>Протяжен-ность</w:t>
                  </w:r>
                  <w:proofErr w:type="spellEnd"/>
                  <w:proofErr w:type="gramEnd"/>
                  <w:r w:rsidRPr="00FB3399">
                    <w:rPr>
                      <w:sz w:val="20"/>
                      <w:szCs w:val="20"/>
                    </w:rPr>
                    <w:t xml:space="preserve"> сетей электроснабжения, по которым проводится </w:t>
                  </w:r>
                  <w:r w:rsidRPr="00FB3399">
                    <w:rPr>
                      <w:sz w:val="20"/>
                      <w:szCs w:val="20"/>
                    </w:rPr>
                    <w:lastRenderedPageBreak/>
                    <w:t>содержание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lastRenderedPageBreak/>
                    <w:t>км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73,28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lastRenderedPageBreak/>
                    <w:t xml:space="preserve">Итого по Задаче 4.2.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Итого по подпрограмме 4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FB3399" w:rsidRDefault="00A13609" w:rsidP="00A13609">
                  <w:pPr>
                    <w:rPr>
                      <w:sz w:val="20"/>
                      <w:szCs w:val="20"/>
                    </w:rPr>
                  </w:pPr>
                  <w:r w:rsidRPr="00FB339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3609" w:rsidRPr="00A13609" w:rsidTr="003714A4">
              <w:trPr>
                <w:trHeight w:val="43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Подпрограмма 5. Градостроительная документация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72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43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Задача 5.1. Разработка документов территориального планирования и градостроительного зонирования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96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5.1.1. Разработка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генераль</w:t>
                  </w:r>
                  <w:r w:rsidR="00922066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плана, правил </w:t>
                  </w:r>
                  <w:r w:rsidRPr="0094458D">
                    <w:rPr>
                      <w:sz w:val="20"/>
                      <w:szCs w:val="20"/>
                    </w:rPr>
                    <w:lastRenderedPageBreak/>
                    <w:t xml:space="preserve">землепользования и застройки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Чайковс</w:t>
                  </w:r>
                  <w:r w:rsidR="00922066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городского округа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lastRenderedPageBreak/>
                    <w:t xml:space="preserve">УСИА администрации Чайковского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lastRenderedPageBreak/>
                    <w:t>город-ского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3 299,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39700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200,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3 099,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39700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3 663,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80000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1 570,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Наличие документа  территориального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плани-рования</w:t>
                  </w:r>
                  <w:proofErr w:type="spellEnd"/>
                  <w:proofErr w:type="gram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4458D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770A2" w:rsidRPr="00A13609" w:rsidTr="003714A4">
              <w:trPr>
                <w:trHeight w:val="645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22066" w:rsidRDefault="00A13609" w:rsidP="00922066">
                  <w:pPr>
                    <w:ind w:left="-48" w:right="-62" w:firstLine="48"/>
                    <w:rPr>
                      <w:sz w:val="18"/>
                      <w:szCs w:val="18"/>
                    </w:rPr>
                  </w:pPr>
                  <w:r w:rsidRPr="00922066">
                    <w:rPr>
                      <w:sz w:val="18"/>
                      <w:szCs w:val="18"/>
                    </w:rPr>
                    <w:t xml:space="preserve">Доля </w:t>
                  </w:r>
                  <w:proofErr w:type="spellStart"/>
                  <w:proofErr w:type="gramStart"/>
                  <w:r w:rsidRPr="00922066">
                    <w:rPr>
                      <w:sz w:val="18"/>
                      <w:szCs w:val="18"/>
                    </w:rPr>
                    <w:t>обеспе-ченности</w:t>
                  </w:r>
                  <w:proofErr w:type="spellEnd"/>
                  <w:proofErr w:type="gramEnd"/>
                  <w:r w:rsidRPr="00922066">
                    <w:rPr>
                      <w:sz w:val="18"/>
                      <w:szCs w:val="18"/>
                    </w:rPr>
                    <w:t xml:space="preserve"> Чайковского городского округа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необх-одимой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градо-строительной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документаци</w:t>
                  </w:r>
                  <w:r w:rsidR="00922066">
                    <w:rPr>
                      <w:sz w:val="18"/>
                      <w:szCs w:val="18"/>
                    </w:rPr>
                    <w:t>-</w:t>
                  </w:r>
                  <w:r w:rsidRPr="00922066">
                    <w:rPr>
                      <w:sz w:val="18"/>
                      <w:szCs w:val="18"/>
                    </w:rPr>
                    <w:t>ей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соот</w:t>
                  </w:r>
                  <w:r w:rsidR="00922066">
                    <w:rPr>
                      <w:sz w:val="18"/>
                      <w:szCs w:val="18"/>
                    </w:rPr>
                    <w:t>-</w:t>
                  </w:r>
                  <w:r w:rsidRPr="00922066">
                    <w:rPr>
                      <w:sz w:val="18"/>
                      <w:szCs w:val="18"/>
                    </w:rPr>
                    <w:t>ветствии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требова-ниями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Градо-строитель-ного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кодекса Российской Федерации,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способ</w:t>
                  </w:r>
                  <w:r w:rsidR="00922066">
                    <w:rPr>
                      <w:sz w:val="18"/>
                      <w:szCs w:val="18"/>
                    </w:rPr>
                    <w:t>-</w:t>
                  </w:r>
                  <w:r w:rsidRPr="00922066">
                    <w:rPr>
                      <w:sz w:val="18"/>
                      <w:szCs w:val="18"/>
                    </w:rPr>
                    <w:t>ствующей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проведению эффективной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муниципаль</w:t>
                  </w:r>
                  <w:r w:rsidR="00922066">
                    <w:rPr>
                      <w:sz w:val="18"/>
                      <w:szCs w:val="18"/>
                    </w:rPr>
                    <w:t>-</w:t>
                  </w:r>
                  <w:r w:rsidRPr="00922066">
                    <w:rPr>
                      <w:sz w:val="18"/>
                      <w:szCs w:val="18"/>
                    </w:rPr>
                    <w:t>ной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политики в области управления земельными ресурсами, привлечения инвестиций в различные отрасли </w:t>
                  </w:r>
                  <w:proofErr w:type="spellStart"/>
                  <w:r w:rsidRPr="00922066">
                    <w:rPr>
                      <w:sz w:val="18"/>
                      <w:szCs w:val="18"/>
                    </w:rPr>
                    <w:t>муници-пального</w:t>
                  </w:r>
                  <w:proofErr w:type="spellEnd"/>
                  <w:r w:rsidRPr="00922066">
                    <w:rPr>
                      <w:sz w:val="18"/>
                      <w:szCs w:val="18"/>
                    </w:rPr>
                    <w:t xml:space="preserve"> хозяйства и социальной сферы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70A2" w:rsidRPr="00A13609" w:rsidTr="003714A4">
              <w:trPr>
                <w:trHeight w:val="213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lastRenderedPageBreak/>
                    <w:t xml:space="preserve">5.1.2. Разработка местных нормативов </w:t>
                  </w:r>
                  <w:proofErr w:type="gramStart"/>
                  <w:r w:rsidRPr="0094458D">
                    <w:rPr>
                      <w:sz w:val="20"/>
                      <w:szCs w:val="20"/>
                    </w:rPr>
                    <w:t>градостроительного</w:t>
                  </w:r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проектирова-ния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24,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24,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местных нормативов градостроительного проектирования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4458D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68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lastRenderedPageBreak/>
                    <w:t>5.1.3.</w:t>
                  </w:r>
                  <w:proofErr w:type="gramStart"/>
                  <w:r w:rsidRPr="0094458D">
                    <w:rPr>
                      <w:sz w:val="20"/>
                      <w:szCs w:val="20"/>
                    </w:rPr>
                    <w:t>Разра-ботка</w:t>
                  </w:r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программы комплексного развития социальной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инфраструк-туры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15,65000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15,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65000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прог-рамм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раз-вития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соци-альной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инфраструк-туры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4458D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130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5.1.4 Разработка программы комплексного развития систем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коммуналь-ной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инфра-структуры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Управле-ние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ЖКХ и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тран-спорта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администрации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округа        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2 461,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90200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2 461,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90200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прог-рамм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развития 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коммуналь-ной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 инфра-структуры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4458D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Итого по Задаче 5.1.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5 801,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54900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240,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5 561,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29900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3 663,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1 570,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75"/>
              </w:trPr>
              <w:tc>
                <w:tcPr>
                  <w:tcW w:w="4252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Задача 5.2. Разработка проектов планировки по перспективным участкам застройки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100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5.2.1. Разработка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документа-ции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по планировке территории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9 593,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50067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2 495,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76536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4 634,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95331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1 136,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11500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1 326,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66700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проектов планировки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216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5.2.2. Разработка чертежей градостроительных планов земельных участков  на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топо</w:t>
                  </w:r>
                  <w:r w:rsidR="00FF66C9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графичес</w:t>
                  </w:r>
                  <w:r w:rsidR="00FF66C9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кой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основе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7 693,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88500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940,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811,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1 466,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1 103,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08500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1 686,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1 686,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Доля заявлений, по которым выданы чертежи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градострои-тельных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планов земельных участков на топографической основе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94458D">
                  <w:pPr>
                    <w:ind w:right="3" w:hanging="138"/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Итого по Задаче 5.2.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17 287,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38567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3 436,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56536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5 446,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85331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2 602,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21500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2 429,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75200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1 686,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1 686,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3609" w:rsidRPr="00A13609" w:rsidTr="003714A4">
              <w:trPr>
                <w:trHeight w:val="525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Задача 5.3. Выполнение кадастровых работ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1200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FF66C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lastRenderedPageBreak/>
                    <w:t xml:space="preserve">5.3.1.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Выполне</w:t>
                  </w:r>
                  <w:r w:rsidR="0094458D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када</w:t>
                  </w:r>
                  <w:r w:rsidR="0094458D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стровых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работ по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определе</w:t>
                  </w:r>
                  <w:r w:rsidR="0094458D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нию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границ зон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затоп</w:t>
                  </w:r>
                  <w:r w:rsidR="00FF66C9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ления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подтопле</w:t>
                  </w:r>
                  <w:r w:rsidR="00FF66C9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ния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в отношении территории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Чайковско</w:t>
                  </w:r>
                  <w:r w:rsidR="00FF66C9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горо</w:t>
                  </w:r>
                  <w:r w:rsidR="00FF66C9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округа Пермского края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458D">
                    <w:rPr>
                      <w:sz w:val="20"/>
                      <w:szCs w:val="20"/>
                    </w:rPr>
                    <w:t>горо-дского</w:t>
                  </w:r>
                  <w:proofErr w:type="spellEnd"/>
                  <w:r w:rsidRPr="0094458D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1 852,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46652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1 852,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46652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94458D">
                  <w:pPr>
                    <w:ind w:right="-168"/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4458D">
                    <w:rPr>
                      <w:sz w:val="20"/>
                      <w:szCs w:val="20"/>
                    </w:rPr>
                    <w:t>Установле</w:t>
                  </w:r>
                  <w:r w:rsidR="0094458D">
                    <w:rPr>
                      <w:sz w:val="20"/>
                      <w:szCs w:val="20"/>
                    </w:rPr>
                    <w:t>-</w:t>
                  </w:r>
                  <w:r w:rsidRPr="0094458D">
                    <w:rPr>
                      <w:sz w:val="20"/>
                      <w:szCs w:val="20"/>
                    </w:rPr>
                    <w:t>но</w:t>
                  </w:r>
                  <w:proofErr w:type="spellEnd"/>
                  <w:proofErr w:type="gramEnd"/>
                  <w:r w:rsidRPr="0094458D">
                    <w:rPr>
                      <w:sz w:val="20"/>
                      <w:szCs w:val="20"/>
                    </w:rPr>
                    <w:t xml:space="preserve"> границ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4458D">
                    <w:rPr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 xml:space="preserve">Итого по Задаче 5.3.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1 852,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46652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1 852,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46652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94458D">
                  <w:pPr>
                    <w:ind w:right="-168"/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Итого по подпрограмме 5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24 941,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40119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5 289,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03188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5 687,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10331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8 163,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51400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2 429,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75200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5 349,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80000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3 256,</w:t>
                  </w:r>
                </w:p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94458D" w:rsidRDefault="00A13609" w:rsidP="00A13609">
                  <w:pPr>
                    <w:rPr>
                      <w:sz w:val="20"/>
                      <w:szCs w:val="20"/>
                    </w:rPr>
                  </w:pPr>
                  <w:r w:rsidRPr="0094458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3609" w:rsidRPr="00A13609" w:rsidTr="003714A4">
              <w:trPr>
                <w:trHeight w:val="57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Подпрограмма 6. Комплексное обеспечение инженерной инфраструктурой и благоустройством объектов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30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45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Задача 6.1. Создание условий для обеспечения жителей социальными услугами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54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276C5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6.1.1Техноло-гическое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при-соединение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ВА</w:t>
                  </w:r>
                  <w:proofErr w:type="gramStart"/>
                  <w:r w:rsidRPr="00CA2E53">
                    <w:rPr>
                      <w:sz w:val="20"/>
                      <w:szCs w:val="20"/>
                    </w:rPr>
                    <w:t xml:space="preserve"> .</w:t>
                  </w:r>
                  <w:proofErr w:type="spellStart"/>
                  <w:proofErr w:type="gramEnd"/>
                  <w:r w:rsidRPr="00CA2E53">
                    <w:rPr>
                      <w:sz w:val="20"/>
                      <w:szCs w:val="20"/>
                    </w:rPr>
                    <w:t>Марков-ский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к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инже-нерным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ком-муникциям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благоуст</w:t>
                  </w:r>
                  <w:r w:rsidR="00A276C5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ройство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979,67100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979,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67100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174BFC">
                  <w:pPr>
                    <w:ind w:right="-26" w:hanging="12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02C9F">
                    <w:rPr>
                      <w:sz w:val="20"/>
                      <w:szCs w:val="20"/>
                    </w:rPr>
                    <w:t>Обеспече</w:t>
                  </w:r>
                  <w:r w:rsidR="00A276C5">
                    <w:rPr>
                      <w:sz w:val="20"/>
                      <w:szCs w:val="20"/>
                    </w:rPr>
                    <w:t>-</w:t>
                  </w:r>
                  <w:r w:rsidRPr="00602C9F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602C9F">
                    <w:rPr>
                      <w:sz w:val="20"/>
                      <w:szCs w:val="20"/>
                    </w:rPr>
                    <w:t xml:space="preserve"> земельного участка под ФАП инженерными сетями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615"/>
              </w:trPr>
              <w:tc>
                <w:tcPr>
                  <w:tcW w:w="42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1 000,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1 000,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174BFC">
                  <w:pPr>
                    <w:ind w:right="-26" w:hanging="12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3714A4">
              <w:trPr>
                <w:trHeight w:val="840"/>
              </w:trPr>
              <w:tc>
                <w:tcPr>
                  <w:tcW w:w="4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CA2E53" w:rsidRDefault="00A13609" w:rsidP="00174BFC">
                  <w:pPr>
                    <w:ind w:hanging="1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602C9F" w:rsidRDefault="00A276C5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Благоуст-рой</w:t>
                  </w:r>
                  <w:r w:rsidR="00A13609" w:rsidRPr="00602C9F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proofErr w:type="gram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84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626864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6.1.2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Технологи</w:t>
                  </w:r>
                  <w:r w:rsidR="00626864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ческое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присо-единение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ФАП</w:t>
                  </w:r>
                  <w:proofErr w:type="gramStart"/>
                  <w:r w:rsidRPr="00CA2E53">
                    <w:rPr>
                      <w:sz w:val="20"/>
                      <w:szCs w:val="20"/>
                    </w:rPr>
                    <w:t xml:space="preserve"> .</w:t>
                  </w:r>
                  <w:proofErr w:type="spellStart"/>
                  <w:proofErr w:type="gramEnd"/>
                  <w:r w:rsidRPr="00CA2E53">
                    <w:rPr>
                      <w:sz w:val="20"/>
                      <w:szCs w:val="20"/>
                    </w:rPr>
                    <w:t>Вань-</w:t>
                  </w:r>
                  <w:r w:rsidRPr="00CA2E53">
                    <w:rPr>
                      <w:sz w:val="20"/>
                      <w:szCs w:val="20"/>
                    </w:rPr>
                    <w:lastRenderedPageBreak/>
                    <w:t>ки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к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инже</w:t>
                  </w:r>
                  <w:r w:rsidR="00626864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нерным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комму-никациям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благоуст</w:t>
                  </w:r>
                  <w:r w:rsidR="00A276C5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ройство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 xml:space="preserve">УСИА администрации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город-</w:t>
                  </w:r>
                  <w:r w:rsidRPr="00CA2E53">
                    <w:rPr>
                      <w:sz w:val="20"/>
                      <w:szCs w:val="20"/>
                    </w:rPr>
                    <w:lastRenderedPageBreak/>
                    <w:t>ского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2 007,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53500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2 007,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53500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602C9F">
                  <w:pPr>
                    <w:ind w:right="-168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02C9F">
                    <w:rPr>
                      <w:sz w:val="20"/>
                      <w:szCs w:val="20"/>
                    </w:rPr>
                    <w:t>Благоус</w:t>
                  </w:r>
                  <w:r w:rsidR="00A276C5">
                    <w:rPr>
                      <w:sz w:val="20"/>
                      <w:szCs w:val="20"/>
                    </w:rPr>
                    <w:t>-трой</w:t>
                  </w:r>
                  <w:r w:rsidRPr="00602C9F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proofErr w:type="gram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Итого по задаче 6.1.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2 987,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2 987,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20600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602C9F">
                  <w:pPr>
                    <w:ind w:right="-168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1 000,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1 000,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602C9F">
                  <w:pPr>
                    <w:ind w:right="-168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3 987,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1 000,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2 987,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20600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602C9F">
                  <w:pPr>
                    <w:ind w:right="-168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A13609" w:rsidRPr="00A13609" w:rsidTr="003714A4">
              <w:trPr>
                <w:trHeight w:val="30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Задача 6.2. Строительство, реконструкция, капитальный ремонт и ремонт гидротехнических сооружений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276C5">
                  <w:pPr>
                    <w:ind w:right="-89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6.2.1.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берего-укрепительных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соору-жений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>:</w:t>
                  </w:r>
                  <w:r w:rsidRPr="00CA2E53">
                    <w:rPr>
                      <w:sz w:val="20"/>
                      <w:szCs w:val="20"/>
                    </w:rPr>
                    <w:br/>
                    <w:t>1 этап: "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Берего-укрепления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№1",</w:t>
                  </w:r>
                  <w:r w:rsidRPr="00CA2E53">
                    <w:rPr>
                      <w:sz w:val="20"/>
                      <w:szCs w:val="20"/>
                    </w:rPr>
                    <w:br/>
                    <w:t>2 этап: "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соору-жения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берего-укрепление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набережной"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57 331,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14912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24 748,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77522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10 531,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70150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18 012,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14 568,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4 533,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602C9F" w:rsidRDefault="00602C9F" w:rsidP="00A136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Выполнена реконструк</w:t>
                  </w:r>
                  <w:r w:rsidR="00A13609" w:rsidRPr="00602C9F">
                    <w:rPr>
                      <w:sz w:val="20"/>
                      <w:szCs w:val="20"/>
                    </w:rPr>
                    <w:t>ция ГТС</w:t>
                  </w:r>
                </w:p>
              </w:tc>
              <w:tc>
                <w:tcPr>
                  <w:tcW w:w="1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602C9F" w:rsidRDefault="00A13609" w:rsidP="00A13609">
                  <w:pPr>
                    <w:rPr>
                      <w:sz w:val="20"/>
                      <w:szCs w:val="20"/>
                    </w:rPr>
                  </w:pPr>
                  <w:r w:rsidRPr="00602C9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133 357,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14550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53 545,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43350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25 774,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54 037,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43 705,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13 601,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1065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190 688,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29462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78 294,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20872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36 306,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11350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72 049,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80000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58 274,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18 135,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6.2.1.1.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берего-укрепительных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соору-жений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>:</w:t>
                  </w:r>
                  <w:r w:rsidRPr="00CA2E53">
                    <w:rPr>
                      <w:sz w:val="20"/>
                      <w:szCs w:val="20"/>
                    </w:rPr>
                    <w:br/>
                    <w:t xml:space="preserve">1 этап: "Реконструкция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Берего-укрепления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№1",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городско-го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41 643,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39100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490,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21860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18 012,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14 568,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4 533,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54 037,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54 037,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43 705,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13 601,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69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95 680,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69100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490,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21860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72 049,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80000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58 274,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18 135,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276C5">
                  <w:pPr>
                    <w:ind w:right="-89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6.2.1.2.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берего-</w:t>
                  </w:r>
                  <w:r w:rsidRPr="00CA2E53">
                    <w:rPr>
                      <w:sz w:val="20"/>
                      <w:szCs w:val="20"/>
                    </w:rPr>
                    <w:lastRenderedPageBreak/>
                    <w:t>укрепитель-ных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соору-жений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>: 1 этап: "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Берегоукре-пления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№ 1", 2 этап: </w:t>
                  </w:r>
                  <w:proofErr w:type="gramStart"/>
                  <w:r w:rsidRPr="00CA2E53">
                    <w:rPr>
                      <w:sz w:val="20"/>
                      <w:szCs w:val="20"/>
                    </w:rPr>
                    <w:t>"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соору</w:t>
                  </w:r>
                  <w:r w:rsidR="00A276C5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жения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берегоукре-пление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набережной" (в части:</w:t>
                  </w:r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Реконструк-ция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соору</w:t>
                  </w:r>
                  <w:r w:rsidR="00A276C5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жения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берегоукреп-ление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набережной (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существую-щая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набе</w:t>
                  </w:r>
                  <w:r w:rsidR="00A276C5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реж-ная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>) 2 этап)</w:t>
                  </w:r>
                  <w:proofErr w:type="gram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 xml:space="preserve">УСИА администрации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lastRenderedPageBreak/>
                    <w:t>Чайковс-кого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34 790,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25812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24 258,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55662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10 531,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70150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174BFC">
                  <w:pPr>
                    <w:ind w:right="-26" w:hanging="12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краевой </w:t>
                  </w:r>
                  <w:r w:rsidRPr="00CA2E53">
                    <w:rPr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79 319,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84550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53 545,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43350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25 774,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41200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174BFC">
                  <w:pPr>
                    <w:ind w:right="-26" w:hanging="12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159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114 110,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10362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77 803,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99012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36 306,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11350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174BFC">
                  <w:pPr>
                    <w:ind w:right="-26" w:hanging="12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2100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626864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6.2.2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Капиталь</w:t>
                  </w:r>
                  <w:r w:rsidR="00626864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ный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ремонт ГСТ №24 с</w:t>
                  </w:r>
                  <w:proofErr w:type="gramStart"/>
                  <w:r w:rsidRPr="00CA2E53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CA2E53">
                    <w:rPr>
                      <w:sz w:val="20"/>
                      <w:szCs w:val="20"/>
                    </w:rPr>
                    <w:t>льняш Чайковский городской округ  Пермский край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1 857,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07600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1 857,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07600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174BFC">
                  <w:pPr>
                    <w:ind w:right="-26" w:hanging="12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CA2E53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разработан-ных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ПСД на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строи</w:t>
                  </w:r>
                  <w:r w:rsidR="00CA2E53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тель-ство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рекон-струкцию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капиталь</w:t>
                  </w:r>
                  <w:r w:rsidR="00602C9F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ный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ремонт и ремонт </w:t>
                  </w:r>
                  <w:proofErr w:type="gramStart"/>
                  <w:r w:rsidRPr="00CA2E53">
                    <w:rPr>
                      <w:sz w:val="20"/>
                      <w:szCs w:val="20"/>
                    </w:rPr>
                    <w:t>гидротехнических</w:t>
                  </w:r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сооруже</w:t>
                  </w:r>
                  <w:r w:rsidR="00CA2E53">
                    <w:rPr>
                      <w:sz w:val="20"/>
                      <w:szCs w:val="20"/>
                    </w:rPr>
                    <w:t>-</w:t>
                  </w:r>
                  <w:r w:rsidRPr="00CA2E53">
                    <w:rPr>
                      <w:sz w:val="20"/>
                      <w:szCs w:val="20"/>
                    </w:rPr>
                    <w:t>ний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Итого по Задаче 6.2.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59 188,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22512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24 748,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77522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10 531,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70150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19 869,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57600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14 568,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4 533,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190 664,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44550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53 545,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43350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25 774,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54 037,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43 705,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13 601,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268 955,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17102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78 294,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20862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36 306,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11400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73 906,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87600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58 274,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18 135,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45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Задача 6.3. Создание условий для обслуживания инженерных коммуникаций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1335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lastRenderedPageBreak/>
                    <w:t xml:space="preserve">6.3.1.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Приобрете-ние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перед-вижной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автомастер-ской</w:t>
                  </w:r>
                  <w:proofErr w:type="spellEnd"/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транспор-та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адми-нистрации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A2E53">
                    <w:rPr>
                      <w:sz w:val="20"/>
                      <w:szCs w:val="20"/>
                    </w:rPr>
                    <w:t>Приобрете-ние</w:t>
                  </w:r>
                  <w:proofErr w:type="spellEnd"/>
                  <w:proofErr w:type="gram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перед-вижной</w:t>
                  </w:r>
                  <w:proofErr w:type="spellEnd"/>
                  <w:r w:rsidRPr="00CA2E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E53">
                    <w:rPr>
                      <w:sz w:val="20"/>
                      <w:szCs w:val="20"/>
                    </w:rPr>
                    <w:t>авто-мастерской</w:t>
                  </w:r>
                  <w:proofErr w:type="spellEnd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2 851,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36670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2 851,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36670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 xml:space="preserve">Итого по Задаче 6.3. 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1 425,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68335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2 851,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36670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2 851,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36700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174BFC">
                  <w:pPr>
                    <w:ind w:right="-107"/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Итого подпрограмме 6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82 703,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61497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26 174,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45857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10 531,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22 856,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78200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14 568,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4 533,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193 090,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12885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54 971,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11685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26 774,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41200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54 037,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43 705,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13 601,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275 793,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74382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4 038,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17240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81 145,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57542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37 306,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11400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76 894,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08200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58 274,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18 135,</w:t>
                  </w:r>
                </w:p>
                <w:p w:rsidR="00A13609" w:rsidRPr="00CA2E53" w:rsidRDefault="00A13609" w:rsidP="00A13609">
                  <w:pPr>
                    <w:rPr>
                      <w:sz w:val="20"/>
                      <w:szCs w:val="20"/>
                    </w:rPr>
                  </w:pPr>
                  <w:r w:rsidRPr="00CA2E53">
                    <w:rPr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1869" w:type="pct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A13609" w:rsidRDefault="00A13609" w:rsidP="00A13609"/>
              </w:tc>
            </w:tr>
            <w:tr w:rsidR="00A13609" w:rsidRPr="00A13609" w:rsidTr="003714A4">
              <w:trPr>
                <w:trHeight w:val="480"/>
              </w:trPr>
              <w:tc>
                <w:tcPr>
                  <w:tcW w:w="443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Подпрограмма 7. Обеспечение реализации муниципальной программы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480"/>
              </w:trPr>
              <w:tc>
                <w:tcPr>
                  <w:tcW w:w="4629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A13609" w:rsidRPr="00A13609" w:rsidTr="003714A4">
              <w:trPr>
                <w:trHeight w:val="630"/>
              </w:trPr>
              <w:tc>
                <w:tcPr>
                  <w:tcW w:w="4629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A13609" w:rsidRDefault="00A13609" w:rsidP="00A13609">
                  <w:r w:rsidRPr="00A13609">
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A13609" w:rsidRDefault="00A13609" w:rsidP="00A13609">
                  <w:r w:rsidRPr="00A13609">
                    <w:t> </w:t>
                  </w:r>
                </w:p>
              </w:tc>
            </w:tr>
            <w:tr w:rsidR="00E770A2" w:rsidRPr="00A13609" w:rsidTr="003714A4">
              <w:trPr>
                <w:trHeight w:val="120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 xml:space="preserve">7.1.1. </w:t>
                  </w:r>
                  <w:proofErr w:type="spellStart"/>
                  <w:proofErr w:type="gramStart"/>
                  <w:r w:rsidRPr="00DA1F9A">
                    <w:rPr>
                      <w:sz w:val="20"/>
                      <w:szCs w:val="20"/>
                    </w:rPr>
                    <w:t>Обеспече</w:t>
                  </w:r>
                  <w:r w:rsidR="00DA1F9A">
                    <w:rPr>
                      <w:sz w:val="20"/>
                      <w:szCs w:val="20"/>
                    </w:rPr>
                    <w:t>-</w:t>
                  </w:r>
                  <w:r w:rsidRPr="00DA1F9A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DA1F9A">
                    <w:rPr>
                      <w:sz w:val="20"/>
                      <w:szCs w:val="20"/>
                    </w:rPr>
                    <w:t xml:space="preserve"> выполнения функций органами </w:t>
                  </w:r>
                  <w:r w:rsidR="00B15EC1">
                    <w:rPr>
                      <w:sz w:val="20"/>
                      <w:szCs w:val="20"/>
                    </w:rPr>
                    <w:lastRenderedPageBreak/>
                    <w:t>местного самоуправле</w:t>
                  </w:r>
                  <w:r w:rsidRPr="00DA1F9A">
                    <w:rPr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lastRenderedPageBreak/>
                    <w:t xml:space="preserve">УСИА администрации </w:t>
                  </w:r>
                  <w:proofErr w:type="spellStart"/>
                  <w:proofErr w:type="gramStart"/>
                  <w:r w:rsidRPr="00DA1F9A">
                    <w:rPr>
                      <w:sz w:val="20"/>
                      <w:szCs w:val="20"/>
                    </w:rPr>
                    <w:t>Чайковс-кого</w:t>
                  </w:r>
                  <w:proofErr w:type="spellEnd"/>
                  <w:proofErr w:type="gram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город-</w:t>
                  </w:r>
                  <w:r w:rsidRPr="00DA1F9A">
                    <w:rPr>
                      <w:sz w:val="20"/>
                      <w:szCs w:val="20"/>
                    </w:rPr>
                    <w:lastRenderedPageBreak/>
                    <w:t>ского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округа 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105 470,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45879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14 665,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49231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15 945,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08448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17 967,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61300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19 464,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86500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18 713,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70200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18 713,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70200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bookmarkStart w:id="1" w:name="RANGE!M313"/>
                  <w:r w:rsidRPr="00DA1F9A">
                    <w:rPr>
                      <w:sz w:val="20"/>
                      <w:szCs w:val="20"/>
                    </w:rPr>
                    <w:t xml:space="preserve">Уровень достижения показателей от </w:t>
                  </w:r>
                  <w:proofErr w:type="spellStart"/>
                  <w:proofErr w:type="gramStart"/>
                  <w:r w:rsidRPr="00DA1F9A">
                    <w:rPr>
                      <w:sz w:val="20"/>
                      <w:szCs w:val="20"/>
                    </w:rPr>
                    <w:t>утверж-денных</w:t>
                  </w:r>
                  <w:proofErr w:type="spellEnd"/>
                  <w:proofErr w:type="gramEnd"/>
                  <w:r w:rsidRPr="00DA1F9A">
                    <w:rPr>
                      <w:sz w:val="20"/>
                      <w:szCs w:val="20"/>
                    </w:rPr>
                    <w:t xml:space="preserve"> в Программе</w:t>
                  </w:r>
                  <w:bookmarkEnd w:id="1"/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99,5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E770A2" w:rsidRPr="00A13609" w:rsidTr="003714A4">
              <w:trPr>
                <w:trHeight w:val="288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DA1F9A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 xml:space="preserve">Отсутствие </w:t>
                  </w:r>
                  <w:proofErr w:type="spellStart"/>
                  <w:proofErr w:type="gramStart"/>
                  <w:r w:rsidRPr="00DA1F9A">
                    <w:rPr>
                      <w:sz w:val="20"/>
                      <w:szCs w:val="20"/>
                    </w:rPr>
                    <w:t>просрочен-ной</w:t>
                  </w:r>
                  <w:proofErr w:type="spellEnd"/>
                  <w:proofErr w:type="gram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креди-торской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задолженности, в том числе 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под-ведомственного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учреж-дения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МКУ «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Чайковс</w:t>
                  </w:r>
                  <w:r w:rsidR="00DA1F9A">
                    <w:rPr>
                      <w:sz w:val="20"/>
                      <w:szCs w:val="20"/>
                    </w:rPr>
                    <w:t>-</w:t>
                  </w:r>
                  <w:r w:rsidRPr="00DA1F9A">
                    <w:rPr>
                      <w:sz w:val="20"/>
                      <w:szCs w:val="20"/>
                    </w:rPr>
                    <w:t>кое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управ</w:t>
                  </w:r>
                  <w:r w:rsidR="008733B7">
                    <w:rPr>
                      <w:sz w:val="20"/>
                      <w:szCs w:val="20"/>
                    </w:rPr>
                    <w:t>-</w:t>
                  </w:r>
                  <w:r w:rsidRPr="00DA1F9A">
                    <w:rPr>
                      <w:sz w:val="20"/>
                      <w:szCs w:val="20"/>
                    </w:rPr>
                    <w:t>ление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капиталь</w:t>
                  </w:r>
                  <w:r w:rsidR="00DA1F9A">
                    <w:rPr>
                      <w:sz w:val="20"/>
                      <w:szCs w:val="20"/>
                    </w:rPr>
                    <w:t>-</w:t>
                  </w:r>
                  <w:r w:rsidRPr="00DA1F9A">
                    <w:rPr>
                      <w:sz w:val="20"/>
                      <w:szCs w:val="20"/>
                    </w:rPr>
                    <w:t>ного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строи</w:t>
                  </w:r>
                  <w:r w:rsidR="00DA1F9A">
                    <w:rPr>
                      <w:sz w:val="20"/>
                      <w:szCs w:val="20"/>
                    </w:rPr>
                    <w:t>-</w:t>
                  </w:r>
                  <w:r w:rsidRPr="00DA1F9A">
                    <w:rPr>
                      <w:sz w:val="20"/>
                      <w:szCs w:val="20"/>
                    </w:rPr>
                    <w:t>тельства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lastRenderedPageBreak/>
                    <w:t xml:space="preserve">Итого по Задаче 7.1.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105 470,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45879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14 665,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49231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15 945,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08448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17 967,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61300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19 464,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86500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18 713,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70200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18 713,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70200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435"/>
              </w:trPr>
              <w:tc>
                <w:tcPr>
                  <w:tcW w:w="4066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Задача 7.2. Обеспечение деятельности муниципальных учреждений, направленной на реализацию курируемых проектов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1350"/>
              </w:trPr>
              <w:tc>
                <w:tcPr>
                  <w:tcW w:w="4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B15EC1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 xml:space="preserve">7.2.1.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Обеспече</w:t>
                  </w:r>
                  <w:r w:rsidR="00DA1F9A">
                    <w:rPr>
                      <w:sz w:val="20"/>
                      <w:szCs w:val="20"/>
                    </w:rPr>
                    <w:t>-</w:t>
                  </w:r>
                  <w:r w:rsidRPr="00DA1F9A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деятель</w:t>
                  </w:r>
                  <w:r w:rsidR="00B15EC1">
                    <w:rPr>
                      <w:sz w:val="20"/>
                      <w:szCs w:val="20"/>
                    </w:rPr>
                    <w:t>-</w:t>
                  </w:r>
                  <w:r w:rsidRPr="00DA1F9A">
                    <w:rPr>
                      <w:sz w:val="20"/>
                      <w:szCs w:val="20"/>
                    </w:rPr>
                    <w:t>нос</w:t>
                  </w:r>
                  <w:bookmarkStart w:id="2" w:name="_GoBack"/>
                  <w:bookmarkEnd w:id="2"/>
                  <w:r w:rsidRPr="00DA1F9A">
                    <w:rPr>
                      <w:sz w:val="20"/>
                      <w:szCs w:val="20"/>
                    </w:rPr>
                    <w:t>ти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казенного учреждения</w:t>
                  </w:r>
                </w:p>
              </w:tc>
              <w:tc>
                <w:tcPr>
                  <w:tcW w:w="3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DA1F9A">
                    <w:rPr>
                      <w:sz w:val="20"/>
                      <w:szCs w:val="20"/>
                    </w:rPr>
                    <w:t>Чайков-ского</w:t>
                  </w:r>
                  <w:proofErr w:type="spellEnd"/>
                  <w:proofErr w:type="gramEnd"/>
                  <w:r w:rsidRPr="00DA1F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F9A">
                    <w:rPr>
                      <w:sz w:val="20"/>
                      <w:szCs w:val="20"/>
                    </w:rPr>
                    <w:t>город-ского</w:t>
                  </w:r>
                  <w:proofErr w:type="spellEnd"/>
                  <w:r w:rsidRPr="00DA1F9A">
                    <w:rPr>
                      <w:sz w:val="20"/>
                      <w:szCs w:val="20"/>
                    </w:rPr>
                    <w:t xml:space="preserve"> округа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535EDC">
                  <w:pPr>
                    <w:ind w:hanging="44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100 296,</w:t>
                  </w:r>
                </w:p>
                <w:p w:rsidR="00A13609" w:rsidRPr="00DA1F9A" w:rsidRDefault="00A13609" w:rsidP="00535EDC">
                  <w:pPr>
                    <w:ind w:hanging="44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23068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12 741,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90057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16 474,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81411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18 012,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72300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18 567,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67900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17 249,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55700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17 249,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55700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DA1F9A">
                  <w:pPr>
                    <w:ind w:right="-76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Исполнение годовых бюджетных обязательств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DA1F9A">
                  <w:pPr>
                    <w:ind w:right="-154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86,5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E770A2" w:rsidRPr="00A13609" w:rsidTr="003714A4">
              <w:trPr>
                <w:trHeight w:val="480"/>
              </w:trPr>
              <w:tc>
                <w:tcPr>
                  <w:tcW w:w="4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535EDC">
                  <w:pPr>
                    <w:ind w:hanging="4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8733B7" w:rsidP="00C54C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Своевремен</w:t>
                  </w:r>
                  <w:r w:rsidR="00A13609" w:rsidRPr="00DA1F9A">
                    <w:rPr>
                      <w:sz w:val="20"/>
                      <w:szCs w:val="20"/>
                    </w:rPr>
                    <w:t xml:space="preserve">ный ввод объектов 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70A2" w:rsidRPr="00A13609" w:rsidTr="003714A4">
              <w:trPr>
                <w:trHeight w:val="375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 xml:space="preserve">Итого по Задаче 7.2.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535EDC">
                  <w:pPr>
                    <w:ind w:right="-172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535EDC">
                  <w:pPr>
                    <w:ind w:hanging="44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100 296,</w:t>
                  </w:r>
                </w:p>
                <w:p w:rsidR="00A13609" w:rsidRPr="00DA1F9A" w:rsidRDefault="00A13609" w:rsidP="00535EDC">
                  <w:pPr>
                    <w:ind w:hanging="44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23068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12 741,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90057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16 474,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81411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18 012,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72300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18 567,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67900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17 249,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55700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17 249,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55700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450"/>
              </w:trPr>
              <w:tc>
                <w:tcPr>
                  <w:tcW w:w="4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Итого по Подпрограмме 7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535EDC">
                  <w:pPr>
                    <w:ind w:right="-172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535EDC">
                  <w:pPr>
                    <w:ind w:hanging="44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205 766,</w:t>
                  </w:r>
                </w:p>
                <w:p w:rsidR="00A13609" w:rsidRPr="00DA1F9A" w:rsidRDefault="00A13609" w:rsidP="00535EDC">
                  <w:pPr>
                    <w:ind w:hanging="44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68947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27 407,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39288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32 419,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89859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35 980,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33600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38 032,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54400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35 963,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25900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35 963,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25900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75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Всего по муниципальной программе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535EDC">
                  <w:pPr>
                    <w:ind w:right="-172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561 478,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33207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81 731,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99462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86 329,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37945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DA1F9A">
                  <w:pPr>
                    <w:ind w:right="-166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128 322,</w:t>
                  </w:r>
                </w:p>
                <w:p w:rsidR="00A13609" w:rsidRPr="00DA1F9A" w:rsidRDefault="00A13609" w:rsidP="00DA1F9A">
                  <w:pPr>
                    <w:ind w:right="-166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40900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1F9A" w:rsidRDefault="00A13609" w:rsidP="00DA1F9A">
                  <w:pPr>
                    <w:ind w:right="-128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117</w:t>
                  </w:r>
                  <w:r w:rsidR="00DA1F9A">
                    <w:rPr>
                      <w:sz w:val="20"/>
                      <w:szCs w:val="20"/>
                    </w:rPr>
                    <w:t> </w:t>
                  </w:r>
                  <w:r w:rsidRPr="00DA1F9A">
                    <w:rPr>
                      <w:sz w:val="20"/>
                      <w:szCs w:val="20"/>
                    </w:rPr>
                    <w:t>403,</w:t>
                  </w:r>
                </w:p>
                <w:p w:rsidR="00A13609" w:rsidRPr="00DA1F9A" w:rsidRDefault="00A13609" w:rsidP="00DA1F9A">
                  <w:pPr>
                    <w:ind w:right="-128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54200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90 890,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93100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56 800,07600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75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733 926,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68940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45</w:t>
                  </w:r>
                  <w:r w:rsidR="00DA1F9A">
                    <w:rPr>
                      <w:sz w:val="20"/>
                      <w:szCs w:val="20"/>
                    </w:rPr>
                    <w:t> </w:t>
                  </w:r>
                  <w:r w:rsidRPr="00DA1F9A">
                    <w:rPr>
                      <w:sz w:val="20"/>
                      <w:szCs w:val="20"/>
                    </w:rPr>
                    <w:t>050,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41605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1F9A" w:rsidRDefault="00A13609" w:rsidP="00DA1F9A">
                  <w:pPr>
                    <w:ind w:right="-63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118</w:t>
                  </w:r>
                  <w:r w:rsidR="00DA1F9A">
                    <w:rPr>
                      <w:sz w:val="20"/>
                      <w:szCs w:val="20"/>
                    </w:rPr>
                    <w:t> </w:t>
                  </w:r>
                  <w:r w:rsidRPr="00DA1F9A">
                    <w:rPr>
                      <w:sz w:val="20"/>
                      <w:szCs w:val="20"/>
                    </w:rPr>
                    <w:t>597,</w:t>
                  </w:r>
                </w:p>
                <w:p w:rsidR="00A13609" w:rsidRPr="00DA1F9A" w:rsidRDefault="00A13609" w:rsidP="00DA1F9A">
                  <w:pPr>
                    <w:ind w:right="-63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85335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E770A2">
                  <w:pPr>
                    <w:ind w:right="-164" w:hanging="16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378</w:t>
                  </w:r>
                  <w:r w:rsidR="00B34368">
                    <w:rPr>
                      <w:sz w:val="20"/>
                      <w:szCs w:val="20"/>
                    </w:rPr>
                    <w:t> </w:t>
                  </w:r>
                  <w:r w:rsidRPr="00DA1F9A">
                    <w:rPr>
                      <w:sz w:val="20"/>
                      <w:szCs w:val="20"/>
                    </w:rPr>
                    <w:t>082,</w:t>
                  </w:r>
                  <w:r w:rsidR="00E770A2">
                    <w:rPr>
                      <w:sz w:val="20"/>
                      <w:szCs w:val="20"/>
                    </w:rPr>
                    <w:t>76</w:t>
                  </w:r>
                  <w:r w:rsidRPr="00DA1F9A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1F9A" w:rsidRDefault="00A13609" w:rsidP="00DA1F9A">
                  <w:pPr>
                    <w:ind w:right="-128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120</w:t>
                  </w:r>
                  <w:r w:rsidR="00DA1F9A">
                    <w:rPr>
                      <w:sz w:val="20"/>
                      <w:szCs w:val="20"/>
                    </w:rPr>
                    <w:t> </w:t>
                  </w:r>
                  <w:r w:rsidRPr="00DA1F9A">
                    <w:rPr>
                      <w:sz w:val="20"/>
                      <w:szCs w:val="20"/>
                    </w:rPr>
                    <w:t>549,</w:t>
                  </w:r>
                </w:p>
                <w:p w:rsidR="00A13609" w:rsidRPr="00DA1F9A" w:rsidRDefault="00A13609" w:rsidP="00DA1F9A">
                  <w:pPr>
                    <w:ind w:right="-128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55200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58 044,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40800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13 601,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3714A4">
              <w:trPr>
                <w:trHeight w:val="300"/>
              </w:trPr>
              <w:tc>
                <w:tcPr>
                  <w:tcW w:w="75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535EDC">
                  <w:pPr>
                    <w:ind w:right="-172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средства фонда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79 985,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58000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63 875,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16 110,</w:t>
                  </w:r>
                </w:p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58000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DA1F9A">
                  <w:pPr>
                    <w:ind w:right="-107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3609" w:rsidRPr="00DA1F9A" w:rsidRDefault="00A13609" w:rsidP="00A13609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B34368">
              <w:trPr>
                <w:trHeight w:val="480"/>
              </w:trPr>
              <w:tc>
                <w:tcPr>
                  <w:tcW w:w="75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14A4" w:rsidRPr="00DA1F9A" w:rsidRDefault="003714A4" w:rsidP="003714A4">
                  <w:pPr>
                    <w:ind w:right="-172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A1F9A">
                    <w:rPr>
                      <w:sz w:val="20"/>
                      <w:szCs w:val="20"/>
                    </w:rPr>
                    <w:t>федераль-ный</w:t>
                  </w:r>
                  <w:proofErr w:type="spellEnd"/>
                  <w:proofErr w:type="gramEnd"/>
                  <w:r w:rsidRPr="00DA1F9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4A4" w:rsidRPr="00DA1F9A" w:rsidRDefault="003714A4" w:rsidP="003714A4">
                  <w:pPr>
                    <w:ind w:right="-107"/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70A2" w:rsidRPr="00A13609" w:rsidTr="00B34368">
              <w:trPr>
                <w:trHeight w:val="480"/>
              </w:trPr>
              <w:tc>
                <w:tcPr>
                  <w:tcW w:w="75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4A4" w:rsidRPr="00DA1F9A" w:rsidRDefault="003714A4" w:rsidP="003714A4">
                  <w:pPr>
                    <w:ind w:right="-1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DA1F9A" w:rsidRDefault="0061028F" w:rsidP="0061028F">
                  <w:pPr>
                    <w:ind w:hanging="1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714A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3714A4">
                    <w:rPr>
                      <w:sz w:val="20"/>
                      <w:szCs w:val="20"/>
                    </w:rPr>
                    <w:t xml:space="preserve">375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3714A4">
                    <w:rPr>
                      <w:sz w:val="20"/>
                      <w:szCs w:val="20"/>
                    </w:rPr>
                    <w:t>90, 60147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DA1F9A" w:rsidRDefault="003714A4" w:rsidP="0061028F">
                  <w:pPr>
                    <w:ind w:hanging="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</w:t>
                  </w:r>
                  <w:r w:rsidR="0061028F">
                    <w:rPr>
                      <w:sz w:val="20"/>
                      <w:szCs w:val="20"/>
                    </w:rPr>
                    <w:t> 782,</w:t>
                  </w:r>
                  <w:r>
                    <w:rPr>
                      <w:sz w:val="20"/>
                      <w:szCs w:val="20"/>
                    </w:rPr>
                    <w:t>41067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4A4" w:rsidRDefault="003714A4" w:rsidP="00616A72">
                  <w:pPr>
                    <w:ind w:right="-57" w:hanging="10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204 927</w:t>
                  </w:r>
                  <w:r w:rsidRPr="00DA1F9A">
                    <w:rPr>
                      <w:sz w:val="20"/>
                      <w:szCs w:val="20"/>
                    </w:rPr>
                    <w:t>,</w:t>
                  </w:r>
                </w:p>
                <w:p w:rsidR="003714A4" w:rsidRPr="00DA1F9A" w:rsidRDefault="003714A4" w:rsidP="00616A72">
                  <w:pPr>
                    <w:ind w:right="-57" w:hanging="10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23280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4A4" w:rsidRDefault="003714A4" w:rsidP="00BF4EE0">
                  <w:pPr>
                    <w:ind w:right="-121" w:hanging="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570 280,</w:t>
                  </w:r>
                </w:p>
                <w:p w:rsidR="003714A4" w:rsidRPr="00DA1F9A" w:rsidRDefault="003714A4" w:rsidP="00BF4EE0">
                  <w:pPr>
                    <w:ind w:right="-121" w:hanging="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16900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4A4" w:rsidRDefault="003714A4" w:rsidP="00616A72">
                  <w:pPr>
                    <w:ind w:right="-91" w:hanging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254 063,</w:t>
                  </w:r>
                </w:p>
                <w:p w:rsidR="003714A4" w:rsidRPr="00DA1F9A" w:rsidRDefault="003714A4" w:rsidP="00616A72">
                  <w:pPr>
                    <w:ind w:right="-91" w:hanging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67400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4A4" w:rsidRDefault="003714A4" w:rsidP="0061028F">
                  <w:pPr>
                    <w:ind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</w:t>
                  </w:r>
                  <w:r w:rsidR="0061028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935,</w:t>
                  </w:r>
                </w:p>
                <w:p w:rsidR="003714A4" w:rsidRPr="00DA1F9A" w:rsidRDefault="003714A4" w:rsidP="0061028F">
                  <w:pPr>
                    <w:ind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33900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4A4" w:rsidRDefault="003714A4" w:rsidP="003714A4">
                  <w:pPr>
                    <w:ind w:right="-10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70 401,</w:t>
                  </w:r>
                </w:p>
                <w:p w:rsidR="003714A4" w:rsidRPr="00DA1F9A" w:rsidRDefault="003714A4" w:rsidP="003714A4">
                  <w:pPr>
                    <w:ind w:right="-10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77600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770A2" w:rsidRPr="00A13609" w:rsidTr="005E0FA9">
              <w:trPr>
                <w:trHeight w:val="20"/>
              </w:trPr>
              <w:tc>
                <w:tcPr>
                  <w:tcW w:w="75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1 375 </w:t>
                  </w:r>
                </w:p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390,</w:t>
                  </w:r>
                </w:p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60147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126 782,41067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204 927, 23280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570 280,</w:t>
                  </w:r>
                </w:p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16900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254 063,67400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148 935, 33900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4A4" w:rsidRPr="00B34368" w:rsidRDefault="003714A4" w:rsidP="003714A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70 401,</w:t>
                  </w:r>
                </w:p>
                <w:p w:rsidR="003714A4" w:rsidRPr="00B34368" w:rsidRDefault="003714A4" w:rsidP="005E0FA9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34368">
                    <w:rPr>
                      <w:color w:val="FFFFFF" w:themeColor="background1"/>
                      <w:sz w:val="20"/>
                      <w:szCs w:val="20"/>
                    </w:rPr>
                    <w:t>7760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4A4" w:rsidRPr="00DA1F9A" w:rsidRDefault="003714A4" w:rsidP="003714A4">
                  <w:pPr>
                    <w:rPr>
                      <w:sz w:val="20"/>
                      <w:szCs w:val="20"/>
                    </w:rPr>
                  </w:pPr>
                  <w:r w:rsidRPr="00DA1F9A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756A9B" w:rsidRDefault="009C33C0" w:rsidP="00756A9B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56A9B">
        <w:rPr>
          <w:sz w:val="28"/>
          <w:szCs w:val="28"/>
        </w:rPr>
        <w:t>риложение 9</w:t>
      </w:r>
    </w:p>
    <w:p w:rsidR="00756A9B" w:rsidRDefault="00756A9B" w:rsidP="00756A9B">
      <w:pPr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</w:p>
    <w:p w:rsidR="008E7535" w:rsidRDefault="008E7535" w:rsidP="00756A9B">
      <w:pPr>
        <w:jc w:val="center"/>
        <w:outlineLvl w:val="0"/>
        <w:rPr>
          <w:b/>
          <w:sz w:val="28"/>
          <w:szCs w:val="28"/>
        </w:rPr>
      </w:pP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</w:r>
    </w:p>
    <w:p w:rsidR="00756A9B" w:rsidRDefault="00756A9B" w:rsidP="00756A9B">
      <w:pPr>
        <w:jc w:val="center"/>
        <w:outlineLvl w:val="0"/>
        <w:rPr>
          <w:b/>
          <w:szCs w:val="28"/>
        </w:rPr>
      </w:pPr>
    </w:p>
    <w:p w:rsidR="008E7535" w:rsidRDefault="008E7535" w:rsidP="00756A9B">
      <w:pPr>
        <w:jc w:val="center"/>
        <w:outlineLvl w:val="0"/>
        <w:rPr>
          <w:b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91"/>
        <w:gridCol w:w="1985"/>
        <w:gridCol w:w="2835"/>
        <w:gridCol w:w="4961"/>
      </w:tblGrid>
      <w:tr w:rsidR="00756A9B" w:rsidTr="002261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Интегральный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Примечание</w:t>
            </w:r>
          </w:p>
        </w:tc>
      </w:tr>
      <w:tr w:rsidR="00756A9B" w:rsidTr="002261A2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9B" w:rsidRPr="008E7535" w:rsidRDefault="00756A9B" w:rsidP="009F56FA">
            <w:pPr>
              <w:outlineLvl w:val="0"/>
              <w:rPr>
                <w:b/>
              </w:rPr>
            </w:pPr>
            <w:r w:rsidRPr="008E7535">
              <w:rPr>
                <w:b/>
              </w:rPr>
              <w:t>Подпрограмма 1. «Развитие системы газификации»</w:t>
            </w:r>
          </w:p>
        </w:tc>
      </w:tr>
      <w:tr w:rsidR="00756A9B" w:rsidTr="002261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1.1.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outlineLvl w:val="0"/>
            </w:pPr>
            <w:r w:rsidRPr="008E7535">
              <w:t>Количество построенных сетей газопровода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proofErr w:type="spellStart"/>
            <w:r w:rsidRPr="008E7535">
              <w:t>Кгаз</w:t>
            </w:r>
            <w:proofErr w:type="spellEnd"/>
            <w:r w:rsidRPr="008E7535">
              <w:t xml:space="preserve"> (км) = </w:t>
            </w:r>
            <w:r w:rsidRPr="008E7535">
              <w:rPr>
                <w:lang w:val="en-US"/>
              </w:rPr>
              <w:t>L</w:t>
            </w:r>
            <w:r w:rsidRPr="008E7535">
              <w:t>газ</w:t>
            </w:r>
            <w:r w:rsidRPr="008E7535">
              <w:rPr>
                <w:lang w:val="en-US"/>
              </w:rPr>
              <w:t xml:space="preserve"> (</w:t>
            </w:r>
            <w:r w:rsidRPr="008E7535">
              <w:t>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ind w:left="-80" w:right="-159"/>
              <w:outlineLvl w:val="0"/>
            </w:pPr>
            <w:r w:rsidRPr="008E7535">
              <w:t>МКУ «</w:t>
            </w:r>
            <w:proofErr w:type="spellStart"/>
            <w:r w:rsidRPr="008E7535">
              <w:t>Чайковское</w:t>
            </w:r>
            <w:proofErr w:type="spellEnd"/>
            <w:r w:rsidRPr="008E7535">
              <w:t xml:space="preserve"> УКС»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outlineLvl w:val="0"/>
            </w:pPr>
            <w:proofErr w:type="spellStart"/>
            <w:r w:rsidRPr="008E7535">
              <w:t>Кгаз</w:t>
            </w:r>
            <w:proofErr w:type="spellEnd"/>
            <w:r w:rsidRPr="008E7535">
              <w:t xml:space="preserve"> (км) – количество поостренных сетей газопровода</w:t>
            </w:r>
          </w:p>
          <w:p w:rsidR="00756A9B" w:rsidRPr="008E7535" w:rsidRDefault="00756A9B" w:rsidP="009F56FA">
            <w:pPr>
              <w:outlineLvl w:val="0"/>
            </w:pPr>
            <w:r w:rsidRPr="008E7535">
              <w:rPr>
                <w:lang w:val="en-US"/>
              </w:rPr>
              <w:t>L</w:t>
            </w:r>
            <w:r w:rsidRPr="008E7535">
              <w:t>газ(км) – длина вновь построенного газопровода по проектно-сметной документации</w:t>
            </w:r>
          </w:p>
        </w:tc>
      </w:tr>
      <w:tr w:rsidR="00756A9B" w:rsidTr="002261A2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outlineLvl w:val="0"/>
              <w:rPr>
                <w:b/>
              </w:rPr>
            </w:pPr>
            <w:r w:rsidRPr="008E7535">
              <w:rPr>
                <w:b/>
                <w:bCs/>
                <w:color w:val="000000"/>
              </w:rPr>
              <w:t>Подпрограмма 2. «</w:t>
            </w:r>
            <w:r w:rsidRPr="008E7535">
              <w:rPr>
                <w:b/>
              </w:rPr>
              <w:t>Развитие системы водоснабжения и водоотведения»</w:t>
            </w:r>
          </w:p>
        </w:tc>
      </w:tr>
      <w:tr w:rsidR="00756A9B" w:rsidTr="002261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2.1.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61028F">
            <w:pPr>
              <w:outlineLvl w:val="0"/>
            </w:pPr>
            <w:r w:rsidRPr="008E7535">
              <w:t xml:space="preserve">Количество построенных, </w:t>
            </w:r>
            <w:proofErr w:type="spellStart"/>
            <w:r w:rsidRPr="008E7535">
              <w:t>отремонтированн</w:t>
            </w:r>
            <w:proofErr w:type="spellEnd"/>
            <w:r w:rsidRPr="008E7535">
              <w:t xml:space="preserve"> водопроводных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proofErr w:type="spellStart"/>
            <w:r w:rsidRPr="008E7535">
              <w:t>Квода</w:t>
            </w:r>
            <w:proofErr w:type="spellEnd"/>
            <w:r w:rsidRPr="008E7535">
              <w:t xml:space="preserve"> (км) = </w:t>
            </w:r>
            <w:r w:rsidRPr="008E7535">
              <w:rPr>
                <w:lang w:val="en-US"/>
              </w:rPr>
              <w:t>L</w:t>
            </w:r>
            <w:r w:rsidRPr="008E7535">
              <w:t>вода</w:t>
            </w:r>
            <w:r w:rsidRPr="008E7535">
              <w:rPr>
                <w:lang w:val="en-US"/>
              </w:rPr>
              <w:t xml:space="preserve"> (</w:t>
            </w:r>
            <w:r w:rsidRPr="008E7535">
              <w:t>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ind w:left="-108" w:right="-108"/>
              <w:outlineLvl w:val="0"/>
            </w:pPr>
            <w:r w:rsidRPr="008E7535">
              <w:t>МКУ «</w:t>
            </w:r>
            <w:proofErr w:type="spellStart"/>
            <w:r w:rsidRPr="008E7535">
              <w:t>Чайковское</w:t>
            </w:r>
            <w:proofErr w:type="spellEnd"/>
            <w:r w:rsidRPr="008E7535">
              <w:t xml:space="preserve"> УКС», МКУ «ЖКЭС»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outlineLvl w:val="0"/>
            </w:pPr>
            <w:proofErr w:type="spellStart"/>
            <w:r w:rsidRPr="008E7535">
              <w:t>Квода</w:t>
            </w:r>
            <w:proofErr w:type="spellEnd"/>
            <w:r w:rsidRPr="008E7535">
              <w:t xml:space="preserve"> (км) – количество поостренных, отремонтированных сетей водопровода</w:t>
            </w:r>
          </w:p>
          <w:p w:rsidR="00756A9B" w:rsidRPr="008E7535" w:rsidRDefault="00756A9B" w:rsidP="009F56FA">
            <w:pPr>
              <w:outlineLvl w:val="0"/>
            </w:pPr>
            <w:r w:rsidRPr="008E7535">
              <w:rPr>
                <w:lang w:val="en-US"/>
              </w:rPr>
              <w:t>L</w:t>
            </w:r>
            <w:r w:rsidRPr="008E7535">
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</w:r>
          </w:p>
        </w:tc>
      </w:tr>
      <w:tr w:rsidR="00756A9B" w:rsidTr="002261A2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outlineLvl w:val="0"/>
              <w:rPr>
                <w:b/>
              </w:rPr>
            </w:pPr>
            <w:r w:rsidRPr="008E7535">
              <w:rPr>
                <w:b/>
                <w:bCs/>
                <w:color w:val="000000"/>
              </w:rPr>
              <w:t>Подпрограмма 5. «</w:t>
            </w:r>
            <w:r w:rsidRPr="008E7535">
              <w:rPr>
                <w:b/>
              </w:rPr>
              <w:t>Градостроительная документация»</w:t>
            </w:r>
          </w:p>
        </w:tc>
      </w:tr>
      <w:tr w:rsidR="00756A9B" w:rsidTr="002261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t>5.1.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outlineLvl w:val="0"/>
            </w:pPr>
            <w:r w:rsidRPr="008E7535"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 w:rsidRPr="008E7535">
              <w:lastRenderedPageBreak/>
              <w:t>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jc w:val="center"/>
              <w:outlineLvl w:val="0"/>
            </w:pPr>
            <w:r w:rsidRPr="008E7535">
              <w:lastRenderedPageBreak/>
              <w:t xml:space="preserve">Д% = </w:t>
            </w:r>
            <w:proofErr w:type="spellStart"/>
            <w:r w:rsidRPr="008E7535">
              <w:t>ГДр</w:t>
            </w:r>
            <w:proofErr w:type="spellEnd"/>
            <w:r w:rsidRPr="008E7535">
              <w:t xml:space="preserve"> / </w:t>
            </w:r>
            <w:proofErr w:type="spellStart"/>
            <w:r w:rsidRPr="008E7535">
              <w:t>ГДо</w:t>
            </w:r>
            <w:proofErr w:type="spellEnd"/>
            <w:r w:rsidRPr="008E7535">
              <w:t xml:space="preserve"> *100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ind w:left="-108" w:right="-177"/>
              <w:outlineLvl w:val="0"/>
            </w:pPr>
            <w:r w:rsidRPr="008E7535">
              <w:t xml:space="preserve">Управление строительства и архитектуры администрации </w:t>
            </w:r>
            <w:r w:rsidRPr="008E7535">
              <w:lastRenderedPageBreak/>
              <w:t>Чайковского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9F56FA">
            <w:pPr>
              <w:outlineLvl w:val="0"/>
            </w:pPr>
            <w:r w:rsidRPr="008E7535">
              <w:lastRenderedPageBreak/>
              <w:t>Д% - доля обеспеченности округа необходимой градостроительной документацией;</w:t>
            </w:r>
          </w:p>
          <w:p w:rsidR="00756A9B" w:rsidRPr="008E7535" w:rsidRDefault="00756A9B" w:rsidP="009F56FA">
            <w:pPr>
              <w:outlineLvl w:val="0"/>
            </w:pPr>
            <w:proofErr w:type="spellStart"/>
            <w:r w:rsidRPr="008E7535">
              <w:lastRenderedPageBreak/>
              <w:t>ГДр</w:t>
            </w:r>
            <w:proofErr w:type="spellEnd"/>
            <w:r w:rsidRPr="008E7535">
              <w:t xml:space="preserve"> – количество разработанных (актуализированных) градостроительных документов (Ген.план и ПЗЗ);</w:t>
            </w:r>
          </w:p>
          <w:p w:rsidR="00756A9B" w:rsidRPr="008E7535" w:rsidRDefault="00756A9B" w:rsidP="009F56FA">
            <w:pPr>
              <w:outlineLvl w:val="0"/>
            </w:pPr>
            <w:proofErr w:type="spellStart"/>
            <w:r w:rsidRPr="008E7535">
              <w:t>ГДо</w:t>
            </w:r>
            <w:proofErr w:type="spellEnd"/>
            <w:r w:rsidRPr="008E7535">
              <w:t xml:space="preserve"> – общее количество необходимых градостроительных документов (Ген.план и ПЗЗ).</w:t>
            </w:r>
          </w:p>
        </w:tc>
      </w:tr>
    </w:tbl>
    <w:p w:rsidR="00756A9B" w:rsidRPr="00FF21A0" w:rsidRDefault="00756A9B" w:rsidP="008E7535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756A9B" w:rsidRPr="00FF21A0" w:rsidSect="00F216DD">
      <w:footerReference w:type="default" r:id="rId11"/>
      <w:footerReference w:type="first" r:id="rId12"/>
      <w:pgSz w:w="16838" w:h="11906" w:orient="landscape" w:code="9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8F" w:rsidRDefault="0053248F" w:rsidP="001F0D20">
      <w:r>
        <w:separator/>
      </w:r>
    </w:p>
  </w:endnote>
  <w:endnote w:type="continuationSeparator" w:id="0">
    <w:p w:rsidR="0053248F" w:rsidRDefault="0053248F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C" w:rsidRDefault="00535EDC">
    <w:pPr>
      <w:pStyle w:val="ac"/>
      <w:jc w:val="right"/>
    </w:pPr>
  </w:p>
  <w:p w:rsidR="00535EDC" w:rsidRDefault="00535EDC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C" w:rsidRDefault="00535EDC">
    <w:pPr>
      <w:pStyle w:val="ac"/>
    </w:pPr>
    <w:r>
      <w:t>МНПА</w:t>
    </w:r>
  </w:p>
  <w:p w:rsidR="00535EDC" w:rsidRDefault="00535ED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C" w:rsidRDefault="00535EDC">
    <w:pPr>
      <w:pStyle w:val="ac"/>
    </w:pPr>
    <w:r>
      <w:t>МНПА</w:t>
    </w:r>
  </w:p>
  <w:p w:rsidR="00535EDC" w:rsidRDefault="00535E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8F" w:rsidRDefault="0053248F" w:rsidP="001F0D20">
      <w:r>
        <w:separator/>
      </w:r>
    </w:p>
  </w:footnote>
  <w:footnote w:type="continuationSeparator" w:id="0">
    <w:p w:rsidR="0053248F" w:rsidRDefault="0053248F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C" w:rsidRDefault="00535EDC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12687"/>
    <w:multiLevelType w:val="hybridMultilevel"/>
    <w:tmpl w:val="960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0F85"/>
    <w:multiLevelType w:val="multilevel"/>
    <w:tmpl w:val="28301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0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FF0BFA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7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1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4E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37398"/>
    <w:rsid w:val="00041907"/>
    <w:rsid w:val="0004529F"/>
    <w:rsid w:val="000473D2"/>
    <w:rsid w:val="00047934"/>
    <w:rsid w:val="00047C7D"/>
    <w:rsid w:val="0005101F"/>
    <w:rsid w:val="000513BA"/>
    <w:rsid w:val="0005168C"/>
    <w:rsid w:val="00054801"/>
    <w:rsid w:val="00055E82"/>
    <w:rsid w:val="0005693A"/>
    <w:rsid w:val="000576D5"/>
    <w:rsid w:val="000622C1"/>
    <w:rsid w:val="00062622"/>
    <w:rsid w:val="000639A8"/>
    <w:rsid w:val="000649CD"/>
    <w:rsid w:val="00067BC1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90035"/>
    <w:rsid w:val="000907A8"/>
    <w:rsid w:val="00090E54"/>
    <w:rsid w:val="000913BC"/>
    <w:rsid w:val="00093132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67EE"/>
    <w:rsid w:val="000A727F"/>
    <w:rsid w:val="000A75A5"/>
    <w:rsid w:val="000B034A"/>
    <w:rsid w:val="000B069B"/>
    <w:rsid w:val="000B10C5"/>
    <w:rsid w:val="000B1B58"/>
    <w:rsid w:val="000B2544"/>
    <w:rsid w:val="000B267C"/>
    <w:rsid w:val="000B4D24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514"/>
    <w:rsid w:val="000D36A4"/>
    <w:rsid w:val="000D3C00"/>
    <w:rsid w:val="000D3E30"/>
    <w:rsid w:val="000D414C"/>
    <w:rsid w:val="000D6ABB"/>
    <w:rsid w:val="000D6B82"/>
    <w:rsid w:val="000D7D2C"/>
    <w:rsid w:val="000E0AD3"/>
    <w:rsid w:val="000E22FB"/>
    <w:rsid w:val="000E3AC3"/>
    <w:rsid w:val="000E3EF1"/>
    <w:rsid w:val="000E43A0"/>
    <w:rsid w:val="000E5DED"/>
    <w:rsid w:val="000E623A"/>
    <w:rsid w:val="000E69F7"/>
    <w:rsid w:val="000E7111"/>
    <w:rsid w:val="000E72ED"/>
    <w:rsid w:val="000F00F7"/>
    <w:rsid w:val="000F0627"/>
    <w:rsid w:val="000F239B"/>
    <w:rsid w:val="000F3B04"/>
    <w:rsid w:val="000F3B89"/>
    <w:rsid w:val="000F4CC2"/>
    <w:rsid w:val="000F58A1"/>
    <w:rsid w:val="000F5CA6"/>
    <w:rsid w:val="000F6732"/>
    <w:rsid w:val="000F75B2"/>
    <w:rsid w:val="00100AFF"/>
    <w:rsid w:val="00101FB4"/>
    <w:rsid w:val="00102966"/>
    <w:rsid w:val="001042A9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5CB5"/>
    <w:rsid w:val="00125EE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960"/>
    <w:rsid w:val="00150BE6"/>
    <w:rsid w:val="001514C2"/>
    <w:rsid w:val="00152A68"/>
    <w:rsid w:val="001534BA"/>
    <w:rsid w:val="00153A84"/>
    <w:rsid w:val="00154048"/>
    <w:rsid w:val="001542F2"/>
    <w:rsid w:val="0015664C"/>
    <w:rsid w:val="00156703"/>
    <w:rsid w:val="00156B8B"/>
    <w:rsid w:val="00156DE4"/>
    <w:rsid w:val="00157629"/>
    <w:rsid w:val="00157A28"/>
    <w:rsid w:val="0016073C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0D7F"/>
    <w:rsid w:val="00171075"/>
    <w:rsid w:val="00172494"/>
    <w:rsid w:val="00173333"/>
    <w:rsid w:val="00174BFC"/>
    <w:rsid w:val="0017509E"/>
    <w:rsid w:val="001756F1"/>
    <w:rsid w:val="001758AC"/>
    <w:rsid w:val="001766B3"/>
    <w:rsid w:val="0017738C"/>
    <w:rsid w:val="00177813"/>
    <w:rsid w:val="001824CD"/>
    <w:rsid w:val="001833AC"/>
    <w:rsid w:val="0018489F"/>
    <w:rsid w:val="001869E3"/>
    <w:rsid w:val="00187064"/>
    <w:rsid w:val="001870E4"/>
    <w:rsid w:val="001907F2"/>
    <w:rsid w:val="00190E14"/>
    <w:rsid w:val="001921E3"/>
    <w:rsid w:val="0019237E"/>
    <w:rsid w:val="00192A6D"/>
    <w:rsid w:val="00193F45"/>
    <w:rsid w:val="0019445B"/>
    <w:rsid w:val="001A2F32"/>
    <w:rsid w:val="001A3389"/>
    <w:rsid w:val="001B01E6"/>
    <w:rsid w:val="001B02D0"/>
    <w:rsid w:val="001B02D9"/>
    <w:rsid w:val="001B06E7"/>
    <w:rsid w:val="001B2204"/>
    <w:rsid w:val="001B2868"/>
    <w:rsid w:val="001B29F5"/>
    <w:rsid w:val="001B3F6B"/>
    <w:rsid w:val="001B52F6"/>
    <w:rsid w:val="001B578F"/>
    <w:rsid w:val="001B76D5"/>
    <w:rsid w:val="001C2679"/>
    <w:rsid w:val="001C359C"/>
    <w:rsid w:val="001C481A"/>
    <w:rsid w:val="001C5BB9"/>
    <w:rsid w:val="001C63F9"/>
    <w:rsid w:val="001C664E"/>
    <w:rsid w:val="001C744B"/>
    <w:rsid w:val="001D157C"/>
    <w:rsid w:val="001D50AE"/>
    <w:rsid w:val="001D67F7"/>
    <w:rsid w:val="001D6C0F"/>
    <w:rsid w:val="001E2C31"/>
    <w:rsid w:val="001E3961"/>
    <w:rsid w:val="001E556C"/>
    <w:rsid w:val="001E7C4C"/>
    <w:rsid w:val="001E7F5B"/>
    <w:rsid w:val="001F0D20"/>
    <w:rsid w:val="001F1ACC"/>
    <w:rsid w:val="001F345E"/>
    <w:rsid w:val="001F475F"/>
    <w:rsid w:val="001F4EE0"/>
    <w:rsid w:val="001F634E"/>
    <w:rsid w:val="001F7139"/>
    <w:rsid w:val="002013D4"/>
    <w:rsid w:val="0020264E"/>
    <w:rsid w:val="002028CF"/>
    <w:rsid w:val="002029D3"/>
    <w:rsid w:val="00203796"/>
    <w:rsid w:val="002038E2"/>
    <w:rsid w:val="00203C9D"/>
    <w:rsid w:val="00204FD2"/>
    <w:rsid w:val="00205038"/>
    <w:rsid w:val="002069F8"/>
    <w:rsid w:val="00206F39"/>
    <w:rsid w:val="00206F57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2F77"/>
    <w:rsid w:val="00223AA7"/>
    <w:rsid w:val="0022482F"/>
    <w:rsid w:val="00224BE5"/>
    <w:rsid w:val="00225F2A"/>
    <w:rsid w:val="002261A2"/>
    <w:rsid w:val="00226C6E"/>
    <w:rsid w:val="002278B4"/>
    <w:rsid w:val="00227B7E"/>
    <w:rsid w:val="002311C2"/>
    <w:rsid w:val="0023275D"/>
    <w:rsid w:val="00232CD1"/>
    <w:rsid w:val="00233AE1"/>
    <w:rsid w:val="00234DB6"/>
    <w:rsid w:val="00237EA9"/>
    <w:rsid w:val="00241B91"/>
    <w:rsid w:val="002448CB"/>
    <w:rsid w:val="00250B08"/>
    <w:rsid w:val="002516B2"/>
    <w:rsid w:val="002519E8"/>
    <w:rsid w:val="00252298"/>
    <w:rsid w:val="00256889"/>
    <w:rsid w:val="00256D00"/>
    <w:rsid w:val="0025720D"/>
    <w:rsid w:val="002574AE"/>
    <w:rsid w:val="0026056B"/>
    <w:rsid w:val="0026184A"/>
    <w:rsid w:val="00261C22"/>
    <w:rsid w:val="00262536"/>
    <w:rsid w:val="002628E5"/>
    <w:rsid w:val="00263345"/>
    <w:rsid w:val="00263C40"/>
    <w:rsid w:val="00264277"/>
    <w:rsid w:val="002653F6"/>
    <w:rsid w:val="00265A1C"/>
    <w:rsid w:val="00266291"/>
    <w:rsid w:val="00267D30"/>
    <w:rsid w:val="00267F2E"/>
    <w:rsid w:val="002704C7"/>
    <w:rsid w:val="00271B2E"/>
    <w:rsid w:val="00271E30"/>
    <w:rsid w:val="002738E0"/>
    <w:rsid w:val="00275C5E"/>
    <w:rsid w:val="00275F04"/>
    <w:rsid w:val="002763A8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B56F7"/>
    <w:rsid w:val="002C2A39"/>
    <w:rsid w:val="002C2E1B"/>
    <w:rsid w:val="002C5130"/>
    <w:rsid w:val="002C526E"/>
    <w:rsid w:val="002C551C"/>
    <w:rsid w:val="002C5FAE"/>
    <w:rsid w:val="002C705E"/>
    <w:rsid w:val="002D1217"/>
    <w:rsid w:val="002D269D"/>
    <w:rsid w:val="002D36DB"/>
    <w:rsid w:val="002D422D"/>
    <w:rsid w:val="002D443C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1BF6"/>
    <w:rsid w:val="00304411"/>
    <w:rsid w:val="00306250"/>
    <w:rsid w:val="0030645C"/>
    <w:rsid w:val="00306EE7"/>
    <w:rsid w:val="003077EA"/>
    <w:rsid w:val="003079C5"/>
    <w:rsid w:val="00307FE0"/>
    <w:rsid w:val="003100A9"/>
    <w:rsid w:val="003104B9"/>
    <w:rsid w:val="00310CD4"/>
    <w:rsid w:val="00312EC5"/>
    <w:rsid w:val="003130AE"/>
    <w:rsid w:val="00313110"/>
    <w:rsid w:val="003133B1"/>
    <w:rsid w:val="00313630"/>
    <w:rsid w:val="003201D3"/>
    <w:rsid w:val="003210DC"/>
    <w:rsid w:val="00321E1D"/>
    <w:rsid w:val="00322098"/>
    <w:rsid w:val="00322368"/>
    <w:rsid w:val="00324E9A"/>
    <w:rsid w:val="00325089"/>
    <w:rsid w:val="003259E7"/>
    <w:rsid w:val="0032625B"/>
    <w:rsid w:val="00326322"/>
    <w:rsid w:val="00326CC0"/>
    <w:rsid w:val="00327EA3"/>
    <w:rsid w:val="0033326C"/>
    <w:rsid w:val="00335FB4"/>
    <w:rsid w:val="0033694C"/>
    <w:rsid w:val="00336D3A"/>
    <w:rsid w:val="0033700A"/>
    <w:rsid w:val="00340359"/>
    <w:rsid w:val="00340475"/>
    <w:rsid w:val="0034091A"/>
    <w:rsid w:val="00341B75"/>
    <w:rsid w:val="00342213"/>
    <w:rsid w:val="00343500"/>
    <w:rsid w:val="00343510"/>
    <w:rsid w:val="003443C4"/>
    <w:rsid w:val="00345304"/>
    <w:rsid w:val="00346A51"/>
    <w:rsid w:val="003471E9"/>
    <w:rsid w:val="00347784"/>
    <w:rsid w:val="0035174B"/>
    <w:rsid w:val="00351AF8"/>
    <w:rsid w:val="00351BCC"/>
    <w:rsid w:val="00351D1C"/>
    <w:rsid w:val="003522D8"/>
    <w:rsid w:val="00352523"/>
    <w:rsid w:val="0035355C"/>
    <w:rsid w:val="00353EA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4A4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3F"/>
    <w:rsid w:val="00390E71"/>
    <w:rsid w:val="0039233C"/>
    <w:rsid w:val="00393682"/>
    <w:rsid w:val="00394842"/>
    <w:rsid w:val="0039514A"/>
    <w:rsid w:val="00395AE4"/>
    <w:rsid w:val="003967DD"/>
    <w:rsid w:val="00396CEF"/>
    <w:rsid w:val="003A0D9D"/>
    <w:rsid w:val="003A2C33"/>
    <w:rsid w:val="003A4546"/>
    <w:rsid w:val="003A646D"/>
    <w:rsid w:val="003A78B2"/>
    <w:rsid w:val="003B16D5"/>
    <w:rsid w:val="003B1ABC"/>
    <w:rsid w:val="003B2062"/>
    <w:rsid w:val="003B2629"/>
    <w:rsid w:val="003B5B51"/>
    <w:rsid w:val="003B7A60"/>
    <w:rsid w:val="003C0638"/>
    <w:rsid w:val="003C10C9"/>
    <w:rsid w:val="003C1106"/>
    <w:rsid w:val="003C1E3D"/>
    <w:rsid w:val="003C1E81"/>
    <w:rsid w:val="003C3B1E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6AA"/>
    <w:rsid w:val="003E5D81"/>
    <w:rsid w:val="003E5DC0"/>
    <w:rsid w:val="003E64F3"/>
    <w:rsid w:val="003F0893"/>
    <w:rsid w:val="003F0F11"/>
    <w:rsid w:val="003F13C7"/>
    <w:rsid w:val="003F1460"/>
    <w:rsid w:val="003F1AB0"/>
    <w:rsid w:val="003F1FC0"/>
    <w:rsid w:val="003F39B1"/>
    <w:rsid w:val="003F4D9B"/>
    <w:rsid w:val="003F608D"/>
    <w:rsid w:val="00400805"/>
    <w:rsid w:val="004018C7"/>
    <w:rsid w:val="00401B55"/>
    <w:rsid w:val="004030E2"/>
    <w:rsid w:val="0040418B"/>
    <w:rsid w:val="00405C5B"/>
    <w:rsid w:val="00406782"/>
    <w:rsid w:val="00406890"/>
    <w:rsid w:val="0040697C"/>
    <w:rsid w:val="00410AD4"/>
    <w:rsid w:val="00411717"/>
    <w:rsid w:val="004126D2"/>
    <w:rsid w:val="00412C46"/>
    <w:rsid w:val="0041354A"/>
    <w:rsid w:val="00414658"/>
    <w:rsid w:val="00414BE3"/>
    <w:rsid w:val="004153B5"/>
    <w:rsid w:val="00415C2F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0E82"/>
    <w:rsid w:val="0043160E"/>
    <w:rsid w:val="00431B6B"/>
    <w:rsid w:val="004339E7"/>
    <w:rsid w:val="00434858"/>
    <w:rsid w:val="00435125"/>
    <w:rsid w:val="00436F37"/>
    <w:rsid w:val="00437285"/>
    <w:rsid w:val="0043749C"/>
    <w:rsid w:val="004408A1"/>
    <w:rsid w:val="00441496"/>
    <w:rsid w:val="00442292"/>
    <w:rsid w:val="004449E5"/>
    <w:rsid w:val="00445B23"/>
    <w:rsid w:val="00446A48"/>
    <w:rsid w:val="00446FD1"/>
    <w:rsid w:val="004478A9"/>
    <w:rsid w:val="00447C83"/>
    <w:rsid w:val="00447E17"/>
    <w:rsid w:val="00450207"/>
    <w:rsid w:val="00450475"/>
    <w:rsid w:val="00453856"/>
    <w:rsid w:val="004540EB"/>
    <w:rsid w:val="004558E7"/>
    <w:rsid w:val="00457A8F"/>
    <w:rsid w:val="00457C74"/>
    <w:rsid w:val="004606E0"/>
    <w:rsid w:val="00460AEB"/>
    <w:rsid w:val="00460E22"/>
    <w:rsid w:val="00462B89"/>
    <w:rsid w:val="00463A7E"/>
    <w:rsid w:val="00463B42"/>
    <w:rsid w:val="00463D34"/>
    <w:rsid w:val="00464620"/>
    <w:rsid w:val="004650D8"/>
    <w:rsid w:val="004662F2"/>
    <w:rsid w:val="004714C7"/>
    <w:rsid w:val="004721C0"/>
    <w:rsid w:val="00472234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E90"/>
    <w:rsid w:val="00481F28"/>
    <w:rsid w:val="00482441"/>
    <w:rsid w:val="00483C02"/>
    <w:rsid w:val="0048405A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9789E"/>
    <w:rsid w:val="004A072A"/>
    <w:rsid w:val="004A09FD"/>
    <w:rsid w:val="004A1901"/>
    <w:rsid w:val="004A3C43"/>
    <w:rsid w:val="004A7527"/>
    <w:rsid w:val="004B094B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73E"/>
    <w:rsid w:val="004E0EA8"/>
    <w:rsid w:val="004E2AA2"/>
    <w:rsid w:val="004E33EC"/>
    <w:rsid w:val="004E36D7"/>
    <w:rsid w:val="004E4855"/>
    <w:rsid w:val="004E4CDF"/>
    <w:rsid w:val="004E671E"/>
    <w:rsid w:val="004E7619"/>
    <w:rsid w:val="004E77D6"/>
    <w:rsid w:val="004F0405"/>
    <w:rsid w:val="004F04B1"/>
    <w:rsid w:val="004F15E4"/>
    <w:rsid w:val="004F288D"/>
    <w:rsid w:val="004F3965"/>
    <w:rsid w:val="004F44C8"/>
    <w:rsid w:val="004F4AE9"/>
    <w:rsid w:val="004F507F"/>
    <w:rsid w:val="004F6CC5"/>
    <w:rsid w:val="004F70AC"/>
    <w:rsid w:val="004F7C72"/>
    <w:rsid w:val="00500F83"/>
    <w:rsid w:val="0050126F"/>
    <w:rsid w:val="00502C94"/>
    <w:rsid w:val="005032D3"/>
    <w:rsid w:val="00503600"/>
    <w:rsid w:val="00505519"/>
    <w:rsid w:val="005058D7"/>
    <w:rsid w:val="005068F4"/>
    <w:rsid w:val="005079E5"/>
    <w:rsid w:val="00511F1D"/>
    <w:rsid w:val="00513751"/>
    <w:rsid w:val="005147B9"/>
    <w:rsid w:val="00515D36"/>
    <w:rsid w:val="0051773D"/>
    <w:rsid w:val="00517C23"/>
    <w:rsid w:val="00524169"/>
    <w:rsid w:val="00525546"/>
    <w:rsid w:val="00526068"/>
    <w:rsid w:val="00530F6B"/>
    <w:rsid w:val="00531E37"/>
    <w:rsid w:val="0053248F"/>
    <w:rsid w:val="00533D53"/>
    <w:rsid w:val="00533EB2"/>
    <w:rsid w:val="00535EDC"/>
    <w:rsid w:val="00540042"/>
    <w:rsid w:val="00541D32"/>
    <w:rsid w:val="0054472A"/>
    <w:rsid w:val="00544D80"/>
    <w:rsid w:val="0054521B"/>
    <w:rsid w:val="00545DEB"/>
    <w:rsid w:val="0054699A"/>
    <w:rsid w:val="00547F6E"/>
    <w:rsid w:val="0055108E"/>
    <w:rsid w:val="0055156D"/>
    <w:rsid w:val="00551D0B"/>
    <w:rsid w:val="00552A58"/>
    <w:rsid w:val="005537EB"/>
    <w:rsid w:val="00553FF9"/>
    <w:rsid w:val="00554AD6"/>
    <w:rsid w:val="00554B08"/>
    <w:rsid w:val="0055548A"/>
    <w:rsid w:val="005564FD"/>
    <w:rsid w:val="00556F9E"/>
    <w:rsid w:val="00557171"/>
    <w:rsid w:val="00557736"/>
    <w:rsid w:val="00557A2E"/>
    <w:rsid w:val="005652C5"/>
    <w:rsid w:val="00566749"/>
    <w:rsid w:val="0057004F"/>
    <w:rsid w:val="0057044D"/>
    <w:rsid w:val="005709B7"/>
    <w:rsid w:val="005714EA"/>
    <w:rsid w:val="0057396F"/>
    <w:rsid w:val="00574234"/>
    <w:rsid w:val="00574901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A96"/>
    <w:rsid w:val="00590DBE"/>
    <w:rsid w:val="005931C3"/>
    <w:rsid w:val="00594342"/>
    <w:rsid w:val="00595A77"/>
    <w:rsid w:val="00595D40"/>
    <w:rsid w:val="00596471"/>
    <w:rsid w:val="00596A30"/>
    <w:rsid w:val="00597277"/>
    <w:rsid w:val="00597EF0"/>
    <w:rsid w:val="00597F3C"/>
    <w:rsid w:val="005A25E0"/>
    <w:rsid w:val="005A2603"/>
    <w:rsid w:val="005A4764"/>
    <w:rsid w:val="005A6CAD"/>
    <w:rsid w:val="005A7F52"/>
    <w:rsid w:val="005A7F6E"/>
    <w:rsid w:val="005B0E75"/>
    <w:rsid w:val="005B1A9E"/>
    <w:rsid w:val="005B1D8F"/>
    <w:rsid w:val="005B23D1"/>
    <w:rsid w:val="005B4818"/>
    <w:rsid w:val="005B4BFF"/>
    <w:rsid w:val="005B74AB"/>
    <w:rsid w:val="005B7534"/>
    <w:rsid w:val="005C148C"/>
    <w:rsid w:val="005C2991"/>
    <w:rsid w:val="005C2C83"/>
    <w:rsid w:val="005C3055"/>
    <w:rsid w:val="005C3667"/>
    <w:rsid w:val="005C4061"/>
    <w:rsid w:val="005C4CB3"/>
    <w:rsid w:val="005C564E"/>
    <w:rsid w:val="005C7905"/>
    <w:rsid w:val="005C7B17"/>
    <w:rsid w:val="005D061A"/>
    <w:rsid w:val="005D0887"/>
    <w:rsid w:val="005D0DA0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0FA9"/>
    <w:rsid w:val="005E184D"/>
    <w:rsid w:val="005E22C9"/>
    <w:rsid w:val="005E5B2D"/>
    <w:rsid w:val="005E75A0"/>
    <w:rsid w:val="005E7FD1"/>
    <w:rsid w:val="005F0AB5"/>
    <w:rsid w:val="005F1270"/>
    <w:rsid w:val="005F1A3E"/>
    <w:rsid w:val="005F4B6B"/>
    <w:rsid w:val="0060158C"/>
    <w:rsid w:val="00602C9F"/>
    <w:rsid w:val="006040AD"/>
    <w:rsid w:val="00604FE7"/>
    <w:rsid w:val="0060563C"/>
    <w:rsid w:val="00605B46"/>
    <w:rsid w:val="00606D15"/>
    <w:rsid w:val="00607CFA"/>
    <w:rsid w:val="0061028F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6A72"/>
    <w:rsid w:val="006170CB"/>
    <w:rsid w:val="006175A8"/>
    <w:rsid w:val="00617741"/>
    <w:rsid w:val="00620272"/>
    <w:rsid w:val="00620925"/>
    <w:rsid w:val="00620E13"/>
    <w:rsid w:val="006215DF"/>
    <w:rsid w:val="00621619"/>
    <w:rsid w:val="0062379D"/>
    <w:rsid w:val="006241C3"/>
    <w:rsid w:val="006252B4"/>
    <w:rsid w:val="00626864"/>
    <w:rsid w:val="006269E1"/>
    <w:rsid w:val="0062742E"/>
    <w:rsid w:val="00627950"/>
    <w:rsid w:val="0063188E"/>
    <w:rsid w:val="006328CE"/>
    <w:rsid w:val="006336A8"/>
    <w:rsid w:val="00634098"/>
    <w:rsid w:val="0063419C"/>
    <w:rsid w:val="00634BA3"/>
    <w:rsid w:val="006359E5"/>
    <w:rsid w:val="00635B6E"/>
    <w:rsid w:val="006365B1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56D80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4289"/>
    <w:rsid w:val="00674553"/>
    <w:rsid w:val="0067538D"/>
    <w:rsid w:val="00676F58"/>
    <w:rsid w:val="0067766C"/>
    <w:rsid w:val="006776AE"/>
    <w:rsid w:val="00677D20"/>
    <w:rsid w:val="00677D21"/>
    <w:rsid w:val="006833D5"/>
    <w:rsid w:val="006837C5"/>
    <w:rsid w:val="00685708"/>
    <w:rsid w:val="006866CB"/>
    <w:rsid w:val="0068699A"/>
    <w:rsid w:val="00687D92"/>
    <w:rsid w:val="006917A7"/>
    <w:rsid w:val="00691A05"/>
    <w:rsid w:val="00691E71"/>
    <w:rsid w:val="00692DDB"/>
    <w:rsid w:val="006938F2"/>
    <w:rsid w:val="00694958"/>
    <w:rsid w:val="00694F91"/>
    <w:rsid w:val="00697035"/>
    <w:rsid w:val="006972DE"/>
    <w:rsid w:val="0069731E"/>
    <w:rsid w:val="0069779C"/>
    <w:rsid w:val="0069784C"/>
    <w:rsid w:val="006A0655"/>
    <w:rsid w:val="006A072C"/>
    <w:rsid w:val="006A0F5B"/>
    <w:rsid w:val="006A1170"/>
    <w:rsid w:val="006A15A8"/>
    <w:rsid w:val="006A20AD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4FD"/>
    <w:rsid w:val="006C1B66"/>
    <w:rsid w:val="006C30FF"/>
    <w:rsid w:val="006C5227"/>
    <w:rsid w:val="006C52F6"/>
    <w:rsid w:val="006C69CC"/>
    <w:rsid w:val="006C6B96"/>
    <w:rsid w:val="006C6E10"/>
    <w:rsid w:val="006C7129"/>
    <w:rsid w:val="006C72CA"/>
    <w:rsid w:val="006C7F02"/>
    <w:rsid w:val="006D0312"/>
    <w:rsid w:val="006D07DA"/>
    <w:rsid w:val="006D172B"/>
    <w:rsid w:val="006D3A71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2E07"/>
    <w:rsid w:val="006E39DD"/>
    <w:rsid w:val="006E4524"/>
    <w:rsid w:val="006E48BC"/>
    <w:rsid w:val="006E4943"/>
    <w:rsid w:val="006E4960"/>
    <w:rsid w:val="006E4B15"/>
    <w:rsid w:val="006E5C89"/>
    <w:rsid w:val="006E6A2E"/>
    <w:rsid w:val="006F2211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31DE"/>
    <w:rsid w:val="00704549"/>
    <w:rsid w:val="00704924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1840"/>
    <w:rsid w:val="007239BF"/>
    <w:rsid w:val="00724982"/>
    <w:rsid w:val="00732B09"/>
    <w:rsid w:val="0073363C"/>
    <w:rsid w:val="0073422F"/>
    <w:rsid w:val="00735206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4FF3"/>
    <w:rsid w:val="007558C3"/>
    <w:rsid w:val="00755A0D"/>
    <w:rsid w:val="00756338"/>
    <w:rsid w:val="00756A9B"/>
    <w:rsid w:val="00756E15"/>
    <w:rsid w:val="00757202"/>
    <w:rsid w:val="00760AFA"/>
    <w:rsid w:val="00760D5B"/>
    <w:rsid w:val="00761F83"/>
    <w:rsid w:val="007636E7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DF1"/>
    <w:rsid w:val="00793E19"/>
    <w:rsid w:val="00794CAC"/>
    <w:rsid w:val="00796B92"/>
    <w:rsid w:val="0079706E"/>
    <w:rsid w:val="007A0A87"/>
    <w:rsid w:val="007A0B4B"/>
    <w:rsid w:val="007A10F3"/>
    <w:rsid w:val="007A167D"/>
    <w:rsid w:val="007A24CD"/>
    <w:rsid w:val="007A2C58"/>
    <w:rsid w:val="007A2FDE"/>
    <w:rsid w:val="007A6AA3"/>
    <w:rsid w:val="007A78D8"/>
    <w:rsid w:val="007B0429"/>
    <w:rsid w:val="007B053E"/>
    <w:rsid w:val="007B0948"/>
    <w:rsid w:val="007B10DD"/>
    <w:rsid w:val="007B4DD8"/>
    <w:rsid w:val="007B6A7D"/>
    <w:rsid w:val="007B70BD"/>
    <w:rsid w:val="007B7F5B"/>
    <w:rsid w:val="007C0281"/>
    <w:rsid w:val="007C0DE8"/>
    <w:rsid w:val="007C1D5D"/>
    <w:rsid w:val="007C1FCE"/>
    <w:rsid w:val="007C2E08"/>
    <w:rsid w:val="007C3092"/>
    <w:rsid w:val="007C35AF"/>
    <w:rsid w:val="007C41D8"/>
    <w:rsid w:val="007C56D3"/>
    <w:rsid w:val="007D059E"/>
    <w:rsid w:val="007D2367"/>
    <w:rsid w:val="007D2A10"/>
    <w:rsid w:val="007D30E3"/>
    <w:rsid w:val="007D3C35"/>
    <w:rsid w:val="007D49E3"/>
    <w:rsid w:val="007D5EF0"/>
    <w:rsid w:val="007D6F9E"/>
    <w:rsid w:val="007E051D"/>
    <w:rsid w:val="007E320D"/>
    <w:rsid w:val="007E3926"/>
    <w:rsid w:val="007E43EE"/>
    <w:rsid w:val="007E4AB8"/>
    <w:rsid w:val="007E79B0"/>
    <w:rsid w:val="007F228E"/>
    <w:rsid w:val="007F44BB"/>
    <w:rsid w:val="007F4566"/>
    <w:rsid w:val="007F4EF8"/>
    <w:rsid w:val="007F5078"/>
    <w:rsid w:val="007F531F"/>
    <w:rsid w:val="007F56CC"/>
    <w:rsid w:val="007F6F43"/>
    <w:rsid w:val="00801525"/>
    <w:rsid w:val="00802E50"/>
    <w:rsid w:val="008037FD"/>
    <w:rsid w:val="00803CEB"/>
    <w:rsid w:val="0080587E"/>
    <w:rsid w:val="00805D08"/>
    <w:rsid w:val="008063E9"/>
    <w:rsid w:val="0080703D"/>
    <w:rsid w:val="008071EC"/>
    <w:rsid w:val="00807D5D"/>
    <w:rsid w:val="0081029B"/>
    <w:rsid w:val="00810CB5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2739D"/>
    <w:rsid w:val="00830C6A"/>
    <w:rsid w:val="008313FF"/>
    <w:rsid w:val="00832798"/>
    <w:rsid w:val="00832D1D"/>
    <w:rsid w:val="00833BFD"/>
    <w:rsid w:val="00835227"/>
    <w:rsid w:val="008411D7"/>
    <w:rsid w:val="00842F3F"/>
    <w:rsid w:val="008433AE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0A1B"/>
    <w:rsid w:val="00854057"/>
    <w:rsid w:val="00854863"/>
    <w:rsid w:val="008567F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3B7"/>
    <w:rsid w:val="00873576"/>
    <w:rsid w:val="00873721"/>
    <w:rsid w:val="00873CBC"/>
    <w:rsid w:val="00874DCD"/>
    <w:rsid w:val="008751AC"/>
    <w:rsid w:val="00875DEB"/>
    <w:rsid w:val="00876A45"/>
    <w:rsid w:val="00876ABE"/>
    <w:rsid w:val="008777D9"/>
    <w:rsid w:val="0088037B"/>
    <w:rsid w:val="00881726"/>
    <w:rsid w:val="00882323"/>
    <w:rsid w:val="008824EC"/>
    <w:rsid w:val="00883B4C"/>
    <w:rsid w:val="00883EEF"/>
    <w:rsid w:val="00884D0E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535"/>
    <w:rsid w:val="008A0EE8"/>
    <w:rsid w:val="008A350E"/>
    <w:rsid w:val="008A3B93"/>
    <w:rsid w:val="008A3E06"/>
    <w:rsid w:val="008A5F2D"/>
    <w:rsid w:val="008A5F9C"/>
    <w:rsid w:val="008A7AEE"/>
    <w:rsid w:val="008B01EF"/>
    <w:rsid w:val="008B0BB9"/>
    <w:rsid w:val="008B1D73"/>
    <w:rsid w:val="008B3F62"/>
    <w:rsid w:val="008B4BBA"/>
    <w:rsid w:val="008B5CB2"/>
    <w:rsid w:val="008B7B07"/>
    <w:rsid w:val="008B7C7A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C7F63"/>
    <w:rsid w:val="008D0243"/>
    <w:rsid w:val="008D040F"/>
    <w:rsid w:val="008D12DD"/>
    <w:rsid w:val="008D1DB5"/>
    <w:rsid w:val="008D1FBC"/>
    <w:rsid w:val="008D24DB"/>
    <w:rsid w:val="008D2D9E"/>
    <w:rsid w:val="008D3CD9"/>
    <w:rsid w:val="008D5283"/>
    <w:rsid w:val="008D6E20"/>
    <w:rsid w:val="008D6F40"/>
    <w:rsid w:val="008D6FEF"/>
    <w:rsid w:val="008E053C"/>
    <w:rsid w:val="008E07F4"/>
    <w:rsid w:val="008E08A7"/>
    <w:rsid w:val="008E0EE2"/>
    <w:rsid w:val="008E27A7"/>
    <w:rsid w:val="008E2CA1"/>
    <w:rsid w:val="008E433F"/>
    <w:rsid w:val="008E56E5"/>
    <w:rsid w:val="008E5870"/>
    <w:rsid w:val="008E63C9"/>
    <w:rsid w:val="008E7535"/>
    <w:rsid w:val="008F04C5"/>
    <w:rsid w:val="008F193F"/>
    <w:rsid w:val="008F1A2A"/>
    <w:rsid w:val="008F1E82"/>
    <w:rsid w:val="008F38DE"/>
    <w:rsid w:val="008F3C96"/>
    <w:rsid w:val="008F53C0"/>
    <w:rsid w:val="008F557C"/>
    <w:rsid w:val="008F58F3"/>
    <w:rsid w:val="008F649F"/>
    <w:rsid w:val="008F674E"/>
    <w:rsid w:val="008F7A73"/>
    <w:rsid w:val="008F7B22"/>
    <w:rsid w:val="009007B0"/>
    <w:rsid w:val="00900F52"/>
    <w:rsid w:val="00902BD3"/>
    <w:rsid w:val="00903BCE"/>
    <w:rsid w:val="0090438C"/>
    <w:rsid w:val="0090473C"/>
    <w:rsid w:val="00905DCA"/>
    <w:rsid w:val="00906A5B"/>
    <w:rsid w:val="009070DC"/>
    <w:rsid w:val="009071C5"/>
    <w:rsid w:val="00907762"/>
    <w:rsid w:val="00907CB3"/>
    <w:rsid w:val="00910748"/>
    <w:rsid w:val="009108DF"/>
    <w:rsid w:val="00910FBA"/>
    <w:rsid w:val="00911021"/>
    <w:rsid w:val="0091165E"/>
    <w:rsid w:val="0091461A"/>
    <w:rsid w:val="009150A1"/>
    <w:rsid w:val="00917406"/>
    <w:rsid w:val="00917B3F"/>
    <w:rsid w:val="00920E9E"/>
    <w:rsid w:val="00922066"/>
    <w:rsid w:val="00922852"/>
    <w:rsid w:val="00923A5C"/>
    <w:rsid w:val="0092411A"/>
    <w:rsid w:val="0092433B"/>
    <w:rsid w:val="00926A4E"/>
    <w:rsid w:val="00927DE8"/>
    <w:rsid w:val="009319B3"/>
    <w:rsid w:val="00932F40"/>
    <w:rsid w:val="0093377A"/>
    <w:rsid w:val="00934CF0"/>
    <w:rsid w:val="009359B7"/>
    <w:rsid w:val="00935DA8"/>
    <w:rsid w:val="009370A7"/>
    <w:rsid w:val="009371AB"/>
    <w:rsid w:val="009372DA"/>
    <w:rsid w:val="00940AC2"/>
    <w:rsid w:val="009427A6"/>
    <w:rsid w:val="00942C2B"/>
    <w:rsid w:val="0094458D"/>
    <w:rsid w:val="0094479F"/>
    <w:rsid w:val="009473AD"/>
    <w:rsid w:val="00947992"/>
    <w:rsid w:val="00950482"/>
    <w:rsid w:val="009514F0"/>
    <w:rsid w:val="00952835"/>
    <w:rsid w:val="0095485B"/>
    <w:rsid w:val="0095533B"/>
    <w:rsid w:val="00955596"/>
    <w:rsid w:val="00956147"/>
    <w:rsid w:val="009561A1"/>
    <w:rsid w:val="00956D45"/>
    <w:rsid w:val="0095793D"/>
    <w:rsid w:val="00962886"/>
    <w:rsid w:val="0096307C"/>
    <w:rsid w:val="00963754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575"/>
    <w:rsid w:val="00970AE4"/>
    <w:rsid w:val="00971E9F"/>
    <w:rsid w:val="009726DB"/>
    <w:rsid w:val="00972D3F"/>
    <w:rsid w:val="00975DFB"/>
    <w:rsid w:val="00975EC6"/>
    <w:rsid w:val="0097752D"/>
    <w:rsid w:val="00977763"/>
    <w:rsid w:val="00977961"/>
    <w:rsid w:val="00980A92"/>
    <w:rsid w:val="009812C0"/>
    <w:rsid w:val="00984B16"/>
    <w:rsid w:val="00984CD1"/>
    <w:rsid w:val="00984F38"/>
    <w:rsid w:val="009852B7"/>
    <w:rsid w:val="00985418"/>
    <w:rsid w:val="009863FE"/>
    <w:rsid w:val="00986995"/>
    <w:rsid w:val="00986B97"/>
    <w:rsid w:val="00986BBE"/>
    <w:rsid w:val="00986E63"/>
    <w:rsid w:val="009879C6"/>
    <w:rsid w:val="00987D50"/>
    <w:rsid w:val="00991ADA"/>
    <w:rsid w:val="00991F8A"/>
    <w:rsid w:val="00992350"/>
    <w:rsid w:val="00995049"/>
    <w:rsid w:val="00997DEA"/>
    <w:rsid w:val="009A0C90"/>
    <w:rsid w:val="009A1351"/>
    <w:rsid w:val="009A155A"/>
    <w:rsid w:val="009A1608"/>
    <w:rsid w:val="009A28FD"/>
    <w:rsid w:val="009A3B1A"/>
    <w:rsid w:val="009A5B73"/>
    <w:rsid w:val="009A655F"/>
    <w:rsid w:val="009A6B1A"/>
    <w:rsid w:val="009A7CC0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33C0"/>
    <w:rsid w:val="009C3F64"/>
    <w:rsid w:val="009C45C4"/>
    <w:rsid w:val="009C58EE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6FA"/>
    <w:rsid w:val="009F58EA"/>
    <w:rsid w:val="009F609A"/>
    <w:rsid w:val="009F6642"/>
    <w:rsid w:val="00A00274"/>
    <w:rsid w:val="00A018A3"/>
    <w:rsid w:val="00A01F39"/>
    <w:rsid w:val="00A0321A"/>
    <w:rsid w:val="00A05756"/>
    <w:rsid w:val="00A05D30"/>
    <w:rsid w:val="00A06DD9"/>
    <w:rsid w:val="00A10BEC"/>
    <w:rsid w:val="00A13609"/>
    <w:rsid w:val="00A138FF"/>
    <w:rsid w:val="00A14003"/>
    <w:rsid w:val="00A1447C"/>
    <w:rsid w:val="00A14C74"/>
    <w:rsid w:val="00A151F9"/>
    <w:rsid w:val="00A15D8D"/>
    <w:rsid w:val="00A160DB"/>
    <w:rsid w:val="00A16216"/>
    <w:rsid w:val="00A16D27"/>
    <w:rsid w:val="00A203F8"/>
    <w:rsid w:val="00A2145D"/>
    <w:rsid w:val="00A21D6B"/>
    <w:rsid w:val="00A2277F"/>
    <w:rsid w:val="00A23880"/>
    <w:rsid w:val="00A250D8"/>
    <w:rsid w:val="00A276C5"/>
    <w:rsid w:val="00A27FC7"/>
    <w:rsid w:val="00A30802"/>
    <w:rsid w:val="00A308DE"/>
    <w:rsid w:val="00A331F2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54511"/>
    <w:rsid w:val="00A60EC4"/>
    <w:rsid w:val="00A61D3E"/>
    <w:rsid w:val="00A6256E"/>
    <w:rsid w:val="00A638A7"/>
    <w:rsid w:val="00A63BBF"/>
    <w:rsid w:val="00A643E0"/>
    <w:rsid w:val="00A65A83"/>
    <w:rsid w:val="00A65C40"/>
    <w:rsid w:val="00A66ECA"/>
    <w:rsid w:val="00A67E22"/>
    <w:rsid w:val="00A749FE"/>
    <w:rsid w:val="00A751DA"/>
    <w:rsid w:val="00A7568B"/>
    <w:rsid w:val="00A75C5D"/>
    <w:rsid w:val="00A76E2F"/>
    <w:rsid w:val="00A7714D"/>
    <w:rsid w:val="00A77E17"/>
    <w:rsid w:val="00A8039B"/>
    <w:rsid w:val="00A80ED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5880"/>
    <w:rsid w:val="00A96724"/>
    <w:rsid w:val="00A97BBA"/>
    <w:rsid w:val="00A97E45"/>
    <w:rsid w:val="00A97EE2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5A26"/>
    <w:rsid w:val="00AB7EFB"/>
    <w:rsid w:val="00AC0DF5"/>
    <w:rsid w:val="00AC12E0"/>
    <w:rsid w:val="00AC2533"/>
    <w:rsid w:val="00AC472F"/>
    <w:rsid w:val="00AC6616"/>
    <w:rsid w:val="00AC7135"/>
    <w:rsid w:val="00AD08DF"/>
    <w:rsid w:val="00AD209D"/>
    <w:rsid w:val="00AD2785"/>
    <w:rsid w:val="00AD5721"/>
    <w:rsid w:val="00AD7493"/>
    <w:rsid w:val="00AE1E5A"/>
    <w:rsid w:val="00AE32C8"/>
    <w:rsid w:val="00AE3481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6A5D"/>
    <w:rsid w:val="00AF7247"/>
    <w:rsid w:val="00AF7BFD"/>
    <w:rsid w:val="00B00498"/>
    <w:rsid w:val="00B00669"/>
    <w:rsid w:val="00B02185"/>
    <w:rsid w:val="00B02591"/>
    <w:rsid w:val="00B0289C"/>
    <w:rsid w:val="00B02CB4"/>
    <w:rsid w:val="00B04326"/>
    <w:rsid w:val="00B0619E"/>
    <w:rsid w:val="00B063E8"/>
    <w:rsid w:val="00B06F67"/>
    <w:rsid w:val="00B101E2"/>
    <w:rsid w:val="00B119CB"/>
    <w:rsid w:val="00B12031"/>
    <w:rsid w:val="00B120A7"/>
    <w:rsid w:val="00B125F7"/>
    <w:rsid w:val="00B155AA"/>
    <w:rsid w:val="00B15D47"/>
    <w:rsid w:val="00B15EC1"/>
    <w:rsid w:val="00B1633D"/>
    <w:rsid w:val="00B16B78"/>
    <w:rsid w:val="00B20410"/>
    <w:rsid w:val="00B20957"/>
    <w:rsid w:val="00B20B1E"/>
    <w:rsid w:val="00B215DE"/>
    <w:rsid w:val="00B21DF9"/>
    <w:rsid w:val="00B24830"/>
    <w:rsid w:val="00B25E08"/>
    <w:rsid w:val="00B26354"/>
    <w:rsid w:val="00B27042"/>
    <w:rsid w:val="00B279FF"/>
    <w:rsid w:val="00B30A24"/>
    <w:rsid w:val="00B310D6"/>
    <w:rsid w:val="00B32633"/>
    <w:rsid w:val="00B3372E"/>
    <w:rsid w:val="00B33C50"/>
    <w:rsid w:val="00B34024"/>
    <w:rsid w:val="00B34368"/>
    <w:rsid w:val="00B344C9"/>
    <w:rsid w:val="00B34FA4"/>
    <w:rsid w:val="00B359FF"/>
    <w:rsid w:val="00B3653C"/>
    <w:rsid w:val="00B37444"/>
    <w:rsid w:val="00B41809"/>
    <w:rsid w:val="00B41DCF"/>
    <w:rsid w:val="00B422BC"/>
    <w:rsid w:val="00B43210"/>
    <w:rsid w:val="00B43803"/>
    <w:rsid w:val="00B43B43"/>
    <w:rsid w:val="00B45E92"/>
    <w:rsid w:val="00B46600"/>
    <w:rsid w:val="00B47617"/>
    <w:rsid w:val="00B47D8B"/>
    <w:rsid w:val="00B5084E"/>
    <w:rsid w:val="00B509AA"/>
    <w:rsid w:val="00B527F6"/>
    <w:rsid w:val="00B53051"/>
    <w:rsid w:val="00B53F96"/>
    <w:rsid w:val="00B54027"/>
    <w:rsid w:val="00B5409F"/>
    <w:rsid w:val="00B557A6"/>
    <w:rsid w:val="00B56989"/>
    <w:rsid w:val="00B6093D"/>
    <w:rsid w:val="00B619C7"/>
    <w:rsid w:val="00B62552"/>
    <w:rsid w:val="00B636A4"/>
    <w:rsid w:val="00B63E9C"/>
    <w:rsid w:val="00B64770"/>
    <w:rsid w:val="00B647C4"/>
    <w:rsid w:val="00B64CB8"/>
    <w:rsid w:val="00B663E1"/>
    <w:rsid w:val="00B6721C"/>
    <w:rsid w:val="00B70B88"/>
    <w:rsid w:val="00B71775"/>
    <w:rsid w:val="00B71901"/>
    <w:rsid w:val="00B72150"/>
    <w:rsid w:val="00B7302B"/>
    <w:rsid w:val="00B74DAC"/>
    <w:rsid w:val="00B767DF"/>
    <w:rsid w:val="00B774A0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08F"/>
    <w:rsid w:val="00B872F8"/>
    <w:rsid w:val="00B90349"/>
    <w:rsid w:val="00B905C6"/>
    <w:rsid w:val="00B921AD"/>
    <w:rsid w:val="00B923C8"/>
    <w:rsid w:val="00B92D76"/>
    <w:rsid w:val="00B93632"/>
    <w:rsid w:val="00B937B2"/>
    <w:rsid w:val="00B93EAA"/>
    <w:rsid w:val="00B95564"/>
    <w:rsid w:val="00B95FA4"/>
    <w:rsid w:val="00B95FC5"/>
    <w:rsid w:val="00B96243"/>
    <w:rsid w:val="00B97E92"/>
    <w:rsid w:val="00BA12BE"/>
    <w:rsid w:val="00BA6235"/>
    <w:rsid w:val="00BA65FB"/>
    <w:rsid w:val="00BA6645"/>
    <w:rsid w:val="00BA678D"/>
    <w:rsid w:val="00BA68FC"/>
    <w:rsid w:val="00BA6C0E"/>
    <w:rsid w:val="00BA75D5"/>
    <w:rsid w:val="00BB26DE"/>
    <w:rsid w:val="00BB3573"/>
    <w:rsid w:val="00BB3BD7"/>
    <w:rsid w:val="00BB69E7"/>
    <w:rsid w:val="00BC0025"/>
    <w:rsid w:val="00BC02F8"/>
    <w:rsid w:val="00BC266F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2898"/>
    <w:rsid w:val="00BD2C78"/>
    <w:rsid w:val="00BD55AA"/>
    <w:rsid w:val="00BD58A6"/>
    <w:rsid w:val="00BD66B9"/>
    <w:rsid w:val="00BD750E"/>
    <w:rsid w:val="00BD7894"/>
    <w:rsid w:val="00BE061D"/>
    <w:rsid w:val="00BE1323"/>
    <w:rsid w:val="00BE1339"/>
    <w:rsid w:val="00BE17A7"/>
    <w:rsid w:val="00BE3125"/>
    <w:rsid w:val="00BE418E"/>
    <w:rsid w:val="00BE5924"/>
    <w:rsid w:val="00BE6243"/>
    <w:rsid w:val="00BE69B6"/>
    <w:rsid w:val="00BF29D4"/>
    <w:rsid w:val="00BF3101"/>
    <w:rsid w:val="00BF3DEC"/>
    <w:rsid w:val="00BF4EE0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C2B"/>
    <w:rsid w:val="00C12E2E"/>
    <w:rsid w:val="00C14AA8"/>
    <w:rsid w:val="00C15926"/>
    <w:rsid w:val="00C172F9"/>
    <w:rsid w:val="00C207ED"/>
    <w:rsid w:val="00C20F56"/>
    <w:rsid w:val="00C219E3"/>
    <w:rsid w:val="00C22BA4"/>
    <w:rsid w:val="00C252A9"/>
    <w:rsid w:val="00C27A8C"/>
    <w:rsid w:val="00C32177"/>
    <w:rsid w:val="00C345E1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D8B"/>
    <w:rsid w:val="00C47E84"/>
    <w:rsid w:val="00C50A12"/>
    <w:rsid w:val="00C5118C"/>
    <w:rsid w:val="00C5259C"/>
    <w:rsid w:val="00C5322A"/>
    <w:rsid w:val="00C532DB"/>
    <w:rsid w:val="00C53370"/>
    <w:rsid w:val="00C5367B"/>
    <w:rsid w:val="00C53F53"/>
    <w:rsid w:val="00C547D6"/>
    <w:rsid w:val="00C54CE4"/>
    <w:rsid w:val="00C557C3"/>
    <w:rsid w:val="00C572A2"/>
    <w:rsid w:val="00C61538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2EED"/>
    <w:rsid w:val="00C741DA"/>
    <w:rsid w:val="00C74863"/>
    <w:rsid w:val="00C74883"/>
    <w:rsid w:val="00C755EA"/>
    <w:rsid w:val="00C757DB"/>
    <w:rsid w:val="00C7736F"/>
    <w:rsid w:val="00C80228"/>
    <w:rsid w:val="00C806A6"/>
    <w:rsid w:val="00C80A7F"/>
    <w:rsid w:val="00C80BA7"/>
    <w:rsid w:val="00C8156F"/>
    <w:rsid w:val="00C81A79"/>
    <w:rsid w:val="00C8520A"/>
    <w:rsid w:val="00C85337"/>
    <w:rsid w:val="00C86747"/>
    <w:rsid w:val="00C869E2"/>
    <w:rsid w:val="00C9051E"/>
    <w:rsid w:val="00C90772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2E53"/>
    <w:rsid w:val="00CA4B9A"/>
    <w:rsid w:val="00CA556A"/>
    <w:rsid w:val="00CA5E4D"/>
    <w:rsid w:val="00CA6388"/>
    <w:rsid w:val="00CA6CFB"/>
    <w:rsid w:val="00CA7F59"/>
    <w:rsid w:val="00CB0B47"/>
    <w:rsid w:val="00CB11E7"/>
    <w:rsid w:val="00CB1598"/>
    <w:rsid w:val="00CB1B07"/>
    <w:rsid w:val="00CB25FA"/>
    <w:rsid w:val="00CB3BE2"/>
    <w:rsid w:val="00CB57C6"/>
    <w:rsid w:val="00CB78CC"/>
    <w:rsid w:val="00CC0353"/>
    <w:rsid w:val="00CC1FD5"/>
    <w:rsid w:val="00CC21CB"/>
    <w:rsid w:val="00CC3276"/>
    <w:rsid w:val="00CC41DA"/>
    <w:rsid w:val="00CC5813"/>
    <w:rsid w:val="00CC5CD1"/>
    <w:rsid w:val="00CC6553"/>
    <w:rsid w:val="00CC7E94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44FC"/>
    <w:rsid w:val="00CE67F5"/>
    <w:rsid w:val="00CF1D25"/>
    <w:rsid w:val="00CF22AD"/>
    <w:rsid w:val="00CF3802"/>
    <w:rsid w:val="00CF42D5"/>
    <w:rsid w:val="00CF515E"/>
    <w:rsid w:val="00CF59E6"/>
    <w:rsid w:val="00D01097"/>
    <w:rsid w:val="00D03330"/>
    <w:rsid w:val="00D0408C"/>
    <w:rsid w:val="00D043A7"/>
    <w:rsid w:val="00D04BA7"/>
    <w:rsid w:val="00D05EA9"/>
    <w:rsid w:val="00D0644B"/>
    <w:rsid w:val="00D066B4"/>
    <w:rsid w:val="00D066C2"/>
    <w:rsid w:val="00D06F5E"/>
    <w:rsid w:val="00D076F8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383A"/>
    <w:rsid w:val="00D249FC"/>
    <w:rsid w:val="00D253C2"/>
    <w:rsid w:val="00D25EB3"/>
    <w:rsid w:val="00D26459"/>
    <w:rsid w:val="00D301C2"/>
    <w:rsid w:val="00D313B8"/>
    <w:rsid w:val="00D31669"/>
    <w:rsid w:val="00D32879"/>
    <w:rsid w:val="00D334B9"/>
    <w:rsid w:val="00D339B5"/>
    <w:rsid w:val="00D33A75"/>
    <w:rsid w:val="00D348FE"/>
    <w:rsid w:val="00D34A0D"/>
    <w:rsid w:val="00D353D4"/>
    <w:rsid w:val="00D353F7"/>
    <w:rsid w:val="00D364A3"/>
    <w:rsid w:val="00D36FDF"/>
    <w:rsid w:val="00D40B1D"/>
    <w:rsid w:val="00D4220D"/>
    <w:rsid w:val="00D42C77"/>
    <w:rsid w:val="00D42D82"/>
    <w:rsid w:val="00D42FD4"/>
    <w:rsid w:val="00D43689"/>
    <w:rsid w:val="00D444DC"/>
    <w:rsid w:val="00D44C35"/>
    <w:rsid w:val="00D44DC0"/>
    <w:rsid w:val="00D46DC4"/>
    <w:rsid w:val="00D476D9"/>
    <w:rsid w:val="00D47C39"/>
    <w:rsid w:val="00D50971"/>
    <w:rsid w:val="00D51222"/>
    <w:rsid w:val="00D51746"/>
    <w:rsid w:val="00D51949"/>
    <w:rsid w:val="00D519C1"/>
    <w:rsid w:val="00D520BB"/>
    <w:rsid w:val="00D520E3"/>
    <w:rsid w:val="00D53009"/>
    <w:rsid w:val="00D53094"/>
    <w:rsid w:val="00D538ED"/>
    <w:rsid w:val="00D558DD"/>
    <w:rsid w:val="00D56795"/>
    <w:rsid w:val="00D5784B"/>
    <w:rsid w:val="00D57CFC"/>
    <w:rsid w:val="00D608CB"/>
    <w:rsid w:val="00D61F4A"/>
    <w:rsid w:val="00D624CC"/>
    <w:rsid w:val="00D63BDD"/>
    <w:rsid w:val="00D63F94"/>
    <w:rsid w:val="00D650E6"/>
    <w:rsid w:val="00D6511F"/>
    <w:rsid w:val="00D65891"/>
    <w:rsid w:val="00D6688D"/>
    <w:rsid w:val="00D66EAB"/>
    <w:rsid w:val="00D670FC"/>
    <w:rsid w:val="00D679A1"/>
    <w:rsid w:val="00D71BE4"/>
    <w:rsid w:val="00D723C2"/>
    <w:rsid w:val="00D747A4"/>
    <w:rsid w:val="00D749BD"/>
    <w:rsid w:val="00D7651A"/>
    <w:rsid w:val="00D765CE"/>
    <w:rsid w:val="00D768C7"/>
    <w:rsid w:val="00D76FD9"/>
    <w:rsid w:val="00D777C3"/>
    <w:rsid w:val="00D817EE"/>
    <w:rsid w:val="00D855F7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1924"/>
    <w:rsid w:val="00DA1F9A"/>
    <w:rsid w:val="00DA2983"/>
    <w:rsid w:val="00DA3494"/>
    <w:rsid w:val="00DA3ED3"/>
    <w:rsid w:val="00DA405B"/>
    <w:rsid w:val="00DA58CF"/>
    <w:rsid w:val="00DA5F02"/>
    <w:rsid w:val="00DA6025"/>
    <w:rsid w:val="00DA692F"/>
    <w:rsid w:val="00DA72E7"/>
    <w:rsid w:val="00DA795E"/>
    <w:rsid w:val="00DA7FBE"/>
    <w:rsid w:val="00DB0037"/>
    <w:rsid w:val="00DB0A37"/>
    <w:rsid w:val="00DB1B31"/>
    <w:rsid w:val="00DB1DF3"/>
    <w:rsid w:val="00DB2109"/>
    <w:rsid w:val="00DB33EF"/>
    <w:rsid w:val="00DB341D"/>
    <w:rsid w:val="00DB345A"/>
    <w:rsid w:val="00DC004C"/>
    <w:rsid w:val="00DC0BC9"/>
    <w:rsid w:val="00DC0DA1"/>
    <w:rsid w:val="00DC20E4"/>
    <w:rsid w:val="00DC34E6"/>
    <w:rsid w:val="00DC39BD"/>
    <w:rsid w:val="00DC4AB0"/>
    <w:rsid w:val="00DC4BC6"/>
    <w:rsid w:val="00DC5C96"/>
    <w:rsid w:val="00DC608E"/>
    <w:rsid w:val="00DC668C"/>
    <w:rsid w:val="00DC6E4A"/>
    <w:rsid w:val="00DD0751"/>
    <w:rsid w:val="00DD1FE6"/>
    <w:rsid w:val="00DD2594"/>
    <w:rsid w:val="00DD276D"/>
    <w:rsid w:val="00DD28A8"/>
    <w:rsid w:val="00DD4CA9"/>
    <w:rsid w:val="00DD5461"/>
    <w:rsid w:val="00DD5A2F"/>
    <w:rsid w:val="00DD6376"/>
    <w:rsid w:val="00DD7619"/>
    <w:rsid w:val="00DE00F8"/>
    <w:rsid w:val="00DE090F"/>
    <w:rsid w:val="00DE261C"/>
    <w:rsid w:val="00DE2654"/>
    <w:rsid w:val="00DE2D9C"/>
    <w:rsid w:val="00DE3C7F"/>
    <w:rsid w:val="00DE3E9C"/>
    <w:rsid w:val="00DE41F5"/>
    <w:rsid w:val="00DE5582"/>
    <w:rsid w:val="00DE622B"/>
    <w:rsid w:val="00DF030B"/>
    <w:rsid w:val="00DF0BAA"/>
    <w:rsid w:val="00DF1CDC"/>
    <w:rsid w:val="00DF2762"/>
    <w:rsid w:val="00DF3530"/>
    <w:rsid w:val="00DF4C55"/>
    <w:rsid w:val="00DF6BA2"/>
    <w:rsid w:val="00DF6E55"/>
    <w:rsid w:val="00E00701"/>
    <w:rsid w:val="00E00E12"/>
    <w:rsid w:val="00E03A9F"/>
    <w:rsid w:val="00E0441D"/>
    <w:rsid w:val="00E049E0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26B6"/>
    <w:rsid w:val="00E25B27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3DE"/>
    <w:rsid w:val="00E42859"/>
    <w:rsid w:val="00E439AC"/>
    <w:rsid w:val="00E43B87"/>
    <w:rsid w:val="00E448F5"/>
    <w:rsid w:val="00E44BAF"/>
    <w:rsid w:val="00E463E8"/>
    <w:rsid w:val="00E46CA6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2E37"/>
    <w:rsid w:val="00E62FB3"/>
    <w:rsid w:val="00E639FE"/>
    <w:rsid w:val="00E66536"/>
    <w:rsid w:val="00E66994"/>
    <w:rsid w:val="00E704B9"/>
    <w:rsid w:val="00E71728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0A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D3D"/>
    <w:rsid w:val="00E95F92"/>
    <w:rsid w:val="00E96CF7"/>
    <w:rsid w:val="00E96FDF"/>
    <w:rsid w:val="00EA0918"/>
    <w:rsid w:val="00EA273D"/>
    <w:rsid w:val="00EA327C"/>
    <w:rsid w:val="00EA35B8"/>
    <w:rsid w:val="00EA4073"/>
    <w:rsid w:val="00EA4E21"/>
    <w:rsid w:val="00EA60B1"/>
    <w:rsid w:val="00EA64E9"/>
    <w:rsid w:val="00EA6A14"/>
    <w:rsid w:val="00EA6F33"/>
    <w:rsid w:val="00EA7FA4"/>
    <w:rsid w:val="00EB0177"/>
    <w:rsid w:val="00EB2241"/>
    <w:rsid w:val="00EB4000"/>
    <w:rsid w:val="00EB443B"/>
    <w:rsid w:val="00EB4960"/>
    <w:rsid w:val="00EB4FC8"/>
    <w:rsid w:val="00EB5652"/>
    <w:rsid w:val="00EB5D90"/>
    <w:rsid w:val="00EB5F72"/>
    <w:rsid w:val="00EB7BF5"/>
    <w:rsid w:val="00EC07AA"/>
    <w:rsid w:val="00EC0A11"/>
    <w:rsid w:val="00EC30B0"/>
    <w:rsid w:val="00EC36EF"/>
    <w:rsid w:val="00EC4394"/>
    <w:rsid w:val="00EC4612"/>
    <w:rsid w:val="00EC57F8"/>
    <w:rsid w:val="00EC5FD4"/>
    <w:rsid w:val="00EC6C93"/>
    <w:rsid w:val="00EC6D7C"/>
    <w:rsid w:val="00EC7215"/>
    <w:rsid w:val="00EC7EB4"/>
    <w:rsid w:val="00ED2033"/>
    <w:rsid w:val="00ED230E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E7AD3"/>
    <w:rsid w:val="00EF2443"/>
    <w:rsid w:val="00EF4D25"/>
    <w:rsid w:val="00EF4E28"/>
    <w:rsid w:val="00EF7A6A"/>
    <w:rsid w:val="00F02371"/>
    <w:rsid w:val="00F0504D"/>
    <w:rsid w:val="00F053F3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16DD"/>
    <w:rsid w:val="00F22803"/>
    <w:rsid w:val="00F23F0E"/>
    <w:rsid w:val="00F24AD6"/>
    <w:rsid w:val="00F25F7B"/>
    <w:rsid w:val="00F26C7D"/>
    <w:rsid w:val="00F26F9F"/>
    <w:rsid w:val="00F3189C"/>
    <w:rsid w:val="00F3195D"/>
    <w:rsid w:val="00F3267C"/>
    <w:rsid w:val="00F32FFC"/>
    <w:rsid w:val="00F33335"/>
    <w:rsid w:val="00F3383E"/>
    <w:rsid w:val="00F33CC5"/>
    <w:rsid w:val="00F3536B"/>
    <w:rsid w:val="00F35A0B"/>
    <w:rsid w:val="00F36775"/>
    <w:rsid w:val="00F3692A"/>
    <w:rsid w:val="00F37E9C"/>
    <w:rsid w:val="00F402C3"/>
    <w:rsid w:val="00F41ED7"/>
    <w:rsid w:val="00F4463D"/>
    <w:rsid w:val="00F44EDA"/>
    <w:rsid w:val="00F50F27"/>
    <w:rsid w:val="00F5142C"/>
    <w:rsid w:val="00F52948"/>
    <w:rsid w:val="00F5323E"/>
    <w:rsid w:val="00F5339F"/>
    <w:rsid w:val="00F53706"/>
    <w:rsid w:val="00F54708"/>
    <w:rsid w:val="00F54C11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48D7"/>
    <w:rsid w:val="00F658A9"/>
    <w:rsid w:val="00F65A6A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696B"/>
    <w:rsid w:val="00F7747F"/>
    <w:rsid w:val="00F809B0"/>
    <w:rsid w:val="00F81E1E"/>
    <w:rsid w:val="00F821D6"/>
    <w:rsid w:val="00F82939"/>
    <w:rsid w:val="00F82BC1"/>
    <w:rsid w:val="00F843ED"/>
    <w:rsid w:val="00F8449D"/>
    <w:rsid w:val="00F8508F"/>
    <w:rsid w:val="00F854BD"/>
    <w:rsid w:val="00F85FE8"/>
    <w:rsid w:val="00F86D77"/>
    <w:rsid w:val="00F86FE2"/>
    <w:rsid w:val="00F916D5"/>
    <w:rsid w:val="00F9198F"/>
    <w:rsid w:val="00F9344D"/>
    <w:rsid w:val="00F951C4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1C0A"/>
    <w:rsid w:val="00FB31A8"/>
    <w:rsid w:val="00FB3399"/>
    <w:rsid w:val="00FB49D6"/>
    <w:rsid w:val="00FB5174"/>
    <w:rsid w:val="00FB6036"/>
    <w:rsid w:val="00FB6757"/>
    <w:rsid w:val="00FB790E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059B"/>
    <w:rsid w:val="00FD1F23"/>
    <w:rsid w:val="00FD2581"/>
    <w:rsid w:val="00FD3B3E"/>
    <w:rsid w:val="00FD3C14"/>
    <w:rsid w:val="00FD4AE9"/>
    <w:rsid w:val="00FD4CED"/>
    <w:rsid w:val="00FD5120"/>
    <w:rsid w:val="00FD6227"/>
    <w:rsid w:val="00FD635F"/>
    <w:rsid w:val="00FD7D05"/>
    <w:rsid w:val="00FD7D34"/>
    <w:rsid w:val="00FE2F0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66C9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  <w:style w:type="paragraph" w:customStyle="1" w:styleId="xl387">
    <w:name w:val="xl38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8">
    <w:name w:val="xl38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9">
    <w:name w:val="xl389"/>
    <w:basedOn w:val="a"/>
    <w:rsid w:val="00761F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761F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4">
    <w:name w:val="xl39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5">
    <w:name w:val="xl39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7">
    <w:name w:val="xl39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"/>
    <w:rsid w:val="00761F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"/>
    <w:rsid w:val="00761F8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1">
    <w:name w:val="xl411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3">
    <w:name w:val="xl413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4">
    <w:name w:val="xl414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5">
    <w:name w:val="xl415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6">
    <w:name w:val="xl41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1">
    <w:name w:val="xl43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4">
    <w:name w:val="xl43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5">
    <w:name w:val="xl43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D96F-3D87-4E98-AC60-676CCA16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3</TotalTime>
  <Pages>49</Pages>
  <Words>11414</Words>
  <Characters>65063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Веретенникова</cp:lastModifiedBy>
  <cp:revision>2</cp:revision>
  <cp:lastPrinted>2024-02-14T06:27:00Z</cp:lastPrinted>
  <dcterms:created xsi:type="dcterms:W3CDTF">2024-04-23T09:03:00Z</dcterms:created>
  <dcterms:modified xsi:type="dcterms:W3CDTF">2024-04-23T09:03:00Z</dcterms:modified>
</cp:coreProperties>
</file>