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9" w:rsidRDefault="001C2C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243.5pt;width:192.5pt;height:254pt;z-index:251655168;mso-position-horizontal-relative:page;mso-position-vertical-relative:page" filled="f" stroked="f">
            <v:textbox style="mso-next-textbox:#_x0000_s1026" inset="0,0,0,0">
              <w:txbxContent>
                <w:p w:rsidR="00BA37F4" w:rsidRDefault="001C2C14" w:rsidP="00152243">
                  <w:pPr>
                    <w:pStyle w:val="ac"/>
                    <w:spacing w:after="0"/>
                    <w:jc w:val="both"/>
                  </w:pPr>
                  <w:r>
                    <w:fldChar w:fldCharType="begin"/>
                  </w:r>
                  <w:r w:rsidR="000664C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A37F4">
                    <w:t>Об утверждении муниципальной программы «Социальная поддержка граждан Чайковского городского округа»</w:t>
                  </w:r>
                  <w:r>
                    <w:fldChar w:fldCharType="end"/>
                  </w:r>
                </w:p>
                <w:p w:rsidR="00BA37F4" w:rsidRPr="00BB23C4" w:rsidRDefault="00BA37F4" w:rsidP="0015224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8C61A9">
                    <w:rPr>
                      <w:i/>
                    </w:rPr>
                    <w:t>(в редакции постановлений от 22.08.2019 № 1419, от 04.03.2020 № 230, от 21.05.2020 № 502, от 12.10.2020 № 954, от 12.02.2021 № 130</w:t>
                  </w:r>
                  <w:r>
                    <w:rPr>
                      <w:i/>
                    </w:rPr>
                    <w:t xml:space="preserve">, от 27.04.2021 № 392, от 03.06.2021 № 535, от 19.07.2021 № 692,от 13.12.2021 № 1300, от 15.02.2022 № 171, </w:t>
                  </w:r>
                  <w:r w:rsidRPr="006E5BB5">
                    <w:rPr>
                      <w:i/>
                    </w:rPr>
                    <w:t>от 05.05.2022 № 483</w:t>
                  </w:r>
                  <w:r>
                    <w:rPr>
                      <w:i/>
                    </w:rPr>
                    <w:t>, 14.09.2022 №973</w:t>
                  </w:r>
                  <w:r w:rsidR="0061436B">
                    <w:rPr>
                      <w:i/>
                    </w:rPr>
                    <w:t>, от 30.12.2022 №</w:t>
                  </w:r>
                  <w:r w:rsidR="003D2D7F">
                    <w:rPr>
                      <w:i/>
                    </w:rPr>
                    <w:t xml:space="preserve"> 1496</w:t>
                  </w:r>
                  <w:r w:rsidR="00046788">
                    <w:rPr>
                      <w:i/>
                    </w:rPr>
                    <w:t>, от 28.02.2023 № 163</w:t>
                  </w:r>
                  <w:r w:rsidR="008135DC">
                    <w:rPr>
                      <w:i/>
                    </w:rPr>
                    <w:t>, от 14.07.2023 № 699</w:t>
                  </w:r>
                  <w:r w:rsidR="00923035" w:rsidRPr="008315FE">
                    <w:rPr>
                      <w:i/>
                    </w:rPr>
                    <w:t xml:space="preserve">, от </w:t>
                  </w:r>
                  <w:r w:rsidR="008315FE" w:rsidRPr="008315FE">
                    <w:rPr>
                      <w:i/>
                    </w:rPr>
                    <w:t>15</w:t>
                  </w:r>
                  <w:r w:rsidR="00923035" w:rsidRPr="008315FE">
                    <w:rPr>
                      <w:i/>
                    </w:rPr>
                    <w:t>.0</w:t>
                  </w:r>
                  <w:r w:rsidR="008315FE" w:rsidRPr="008315FE">
                    <w:rPr>
                      <w:i/>
                    </w:rPr>
                    <w:t>9</w:t>
                  </w:r>
                  <w:r w:rsidR="00923035" w:rsidRPr="008315FE">
                    <w:rPr>
                      <w:i/>
                    </w:rPr>
                    <w:t xml:space="preserve">.2023 </w:t>
                  </w:r>
                  <w:r w:rsidR="008315FE">
                    <w:rPr>
                      <w:i/>
                    </w:rPr>
                    <w:t xml:space="preserve">            </w:t>
                  </w:r>
                  <w:r w:rsidR="00923035" w:rsidRPr="008315FE">
                    <w:rPr>
                      <w:i/>
                    </w:rPr>
                    <w:t>№</w:t>
                  </w:r>
                  <w:r w:rsidR="008315FE">
                    <w:rPr>
                      <w:i/>
                    </w:rPr>
                    <w:t xml:space="preserve"> 919</w:t>
                  </w:r>
                  <w:r w:rsidR="00F96C53">
                    <w:rPr>
                      <w:i/>
                    </w:rPr>
                    <w:t>, от 18.12.2023 № 1203</w:t>
                  </w:r>
                  <w:r w:rsidR="006A5A58">
                    <w:rPr>
                      <w:i/>
                    </w:rPr>
                    <w:t>, от 2</w:t>
                  </w:r>
                  <w:r w:rsidR="0080474F">
                    <w:rPr>
                      <w:i/>
                    </w:rPr>
                    <w:t>2</w:t>
                  </w:r>
                  <w:r w:rsidR="006A5A58">
                    <w:rPr>
                      <w:i/>
                    </w:rPr>
                    <w:t>.02.2024 №</w:t>
                  </w:r>
                  <w:r w:rsidR="0080474F">
                    <w:rPr>
                      <w:i/>
                    </w:rPr>
                    <w:t xml:space="preserve"> 176</w:t>
                  </w:r>
                  <w:r w:rsidR="00D97F64">
                    <w:rPr>
                      <w:i/>
                    </w:rPr>
                    <w:t>, от 22.04.2024             № 372</w:t>
                  </w:r>
                  <w:r w:rsidRPr="006E5BB5">
                    <w:rPr>
                      <w:i/>
                    </w:rPr>
                    <w:t>)</w:t>
                  </w:r>
                  <w:proofErr w:type="gramEnd"/>
                </w:p>
                <w:p w:rsidR="00BA37F4" w:rsidRPr="002F5303" w:rsidRDefault="00BA37F4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BA37F4" w:rsidRPr="00C922CB" w:rsidRDefault="00BA37F4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BA37F4" w:rsidRPr="00D43689" w:rsidRDefault="00BA37F4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17.01.2019</w:t>
                  </w:r>
                </w:p>
              </w:txbxContent>
            </v:textbox>
          </v:shape>
        </w:pict>
      </w:r>
      <w:r w:rsidR="00BB2F64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Pr="00310339" w:rsidRDefault="00310339" w:rsidP="00310339"/>
    <w:p w:rsidR="00310339" w:rsidRDefault="00310339" w:rsidP="00310339"/>
    <w:p w:rsidR="00970AE4" w:rsidRPr="00BB23C4" w:rsidRDefault="00970AE4" w:rsidP="00310339">
      <w:pPr>
        <w:jc w:val="both"/>
        <w:rPr>
          <w:sz w:val="28"/>
          <w:szCs w:val="28"/>
        </w:rPr>
      </w:pPr>
    </w:p>
    <w:p w:rsidR="00152243" w:rsidRDefault="00152243" w:rsidP="00307D12">
      <w:pPr>
        <w:ind w:firstLine="709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E5BB5" w:rsidRDefault="006E5BB5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1436B" w:rsidRDefault="0061436B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8315FE" w:rsidRDefault="008315FE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6A5A58" w:rsidRDefault="006A5A58" w:rsidP="00152243">
      <w:pPr>
        <w:spacing w:line="360" w:lineRule="exact"/>
        <w:ind w:firstLine="720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152243" w:rsidRPr="006A5A58" w:rsidRDefault="00152243" w:rsidP="00152243">
      <w:pPr>
        <w:keepNext/>
        <w:keepLines/>
        <w:suppressLineNumbers/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ПОСТАНОВЛЯЮ:</w:t>
      </w:r>
    </w:p>
    <w:p w:rsidR="00152243" w:rsidRPr="006A5A58" w:rsidRDefault="00152243" w:rsidP="00152243">
      <w:pPr>
        <w:spacing w:line="360" w:lineRule="exact"/>
        <w:ind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1. Утвердить прилагаемую муниципальную программу «Социальная поддержка граждан Чайковского городского округа».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2.  Опубликовать постановление в муниципальной газете «Огни Камы» и разместить на официальном сайте администрации города Чайковского.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152243" w:rsidRPr="006A5A58" w:rsidRDefault="00152243" w:rsidP="00152243">
      <w:pPr>
        <w:pStyle w:val="a8"/>
        <w:keepNext/>
        <w:keepLines/>
        <w:suppressLineNumbers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4. </w:t>
      </w:r>
      <w:proofErr w:type="gramStart"/>
      <w:r w:rsidRPr="006A5A58">
        <w:rPr>
          <w:sz w:val="28"/>
          <w:szCs w:val="28"/>
        </w:rPr>
        <w:t>Контроль за</w:t>
      </w:r>
      <w:proofErr w:type="gramEnd"/>
      <w:r w:rsidRPr="006A5A58">
        <w:rPr>
          <w:sz w:val="28"/>
          <w:szCs w:val="28"/>
        </w:rPr>
        <w:t xml:space="preserve"> исполнением постановления возложить на заместителя главы администрации города Чайковского по социальным вопросам</w:t>
      </w:r>
      <w:r w:rsidR="006A5A58" w:rsidRPr="006A5A58">
        <w:rPr>
          <w:sz w:val="28"/>
          <w:szCs w:val="28"/>
        </w:rPr>
        <w:t>.</w:t>
      </w:r>
      <w:r w:rsidRPr="006A5A58">
        <w:rPr>
          <w:sz w:val="28"/>
          <w:szCs w:val="28"/>
        </w:rPr>
        <w:t xml:space="preserve"> </w:t>
      </w:r>
    </w:p>
    <w:p w:rsidR="006A5A58" w:rsidRDefault="006A5A58" w:rsidP="00152243">
      <w:pPr>
        <w:spacing w:line="360" w:lineRule="exact"/>
        <w:jc w:val="both"/>
        <w:rPr>
          <w:sz w:val="28"/>
          <w:szCs w:val="28"/>
        </w:rPr>
      </w:pP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>Глава город</w:t>
      </w:r>
      <w:r w:rsidR="002F4E39" w:rsidRPr="006A5A58">
        <w:rPr>
          <w:sz w:val="28"/>
          <w:szCs w:val="28"/>
        </w:rPr>
        <w:t>а</w:t>
      </w:r>
      <w:r w:rsidRPr="006A5A58">
        <w:rPr>
          <w:sz w:val="28"/>
          <w:szCs w:val="28"/>
        </w:rPr>
        <w:t xml:space="preserve"> Чайковского –</w:t>
      </w:r>
    </w:p>
    <w:p w:rsidR="00152243" w:rsidRPr="006A5A58" w:rsidRDefault="00152243" w:rsidP="00152243">
      <w:pPr>
        <w:spacing w:line="360" w:lineRule="exact"/>
        <w:jc w:val="both"/>
        <w:rPr>
          <w:sz w:val="28"/>
          <w:szCs w:val="28"/>
        </w:rPr>
      </w:pPr>
      <w:r w:rsidRPr="006A5A58">
        <w:rPr>
          <w:sz w:val="28"/>
          <w:szCs w:val="28"/>
        </w:rPr>
        <w:t xml:space="preserve">глава администрации </w:t>
      </w:r>
    </w:p>
    <w:p w:rsidR="00152243" w:rsidRDefault="00152243" w:rsidP="0061436B">
      <w:pPr>
        <w:spacing w:line="360" w:lineRule="exact"/>
        <w:jc w:val="both"/>
        <w:rPr>
          <w:color w:val="000000"/>
          <w:sz w:val="28"/>
          <w:szCs w:val="28"/>
        </w:rPr>
      </w:pPr>
      <w:r w:rsidRPr="006A5A58">
        <w:rPr>
          <w:sz w:val="28"/>
          <w:szCs w:val="28"/>
        </w:rPr>
        <w:t>города Чайковского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  </w:t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</w:r>
      <w:r w:rsidRPr="006A5A58">
        <w:rPr>
          <w:sz w:val="28"/>
          <w:szCs w:val="28"/>
        </w:rPr>
        <w:tab/>
        <w:t xml:space="preserve">      </w:t>
      </w:r>
      <w:r w:rsidR="006A5A58" w:rsidRPr="006A5A58">
        <w:rPr>
          <w:sz w:val="28"/>
          <w:szCs w:val="28"/>
        </w:rPr>
        <w:t>А.В. Агафонов</w:t>
      </w:r>
      <w:r>
        <w:rPr>
          <w:color w:val="000000"/>
          <w:sz w:val="28"/>
          <w:szCs w:val="28"/>
        </w:rPr>
        <w:br w:type="page"/>
      </w:r>
    </w:p>
    <w:p w:rsidR="00152243" w:rsidRPr="007959E0" w:rsidRDefault="001C2C14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pict>
          <v:shape id="_x0000_s1037" type="#_x0000_t202" style="position:absolute;left:0;text-align:left;margin-left:6.75pt;margin-top:-43.75pt;width:160.2pt;height:14.35pt;z-index:251662336" stroked="f">
            <v:textbox style="mso-next-textbox:#_x0000_s1037">
              <w:txbxContent>
                <w:p w:rsidR="00BA37F4" w:rsidRPr="000812B5" w:rsidRDefault="00BA37F4" w:rsidP="00152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52243" w:rsidRPr="007959E0">
        <w:rPr>
          <w:color w:val="000000"/>
          <w:sz w:val="28"/>
          <w:szCs w:val="28"/>
        </w:rPr>
        <w:t>УТВЕРЖДЕН</w:t>
      </w:r>
      <w:r w:rsidR="00152243">
        <w:rPr>
          <w:color w:val="000000"/>
          <w:sz w:val="28"/>
          <w:szCs w:val="28"/>
        </w:rPr>
        <w:t>А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постановлением </w:t>
      </w:r>
    </w:p>
    <w:p w:rsidR="00152243" w:rsidRPr="007959E0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администрации 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Чайковского</w:t>
      </w:r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17.01.2019 </w:t>
      </w:r>
      <w:r w:rsidRPr="007959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8/1</w:t>
      </w:r>
    </w:p>
    <w:p w:rsidR="00152243" w:rsidRPr="00942135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(в редакции постановлений </w:t>
      </w:r>
      <w:proofErr w:type="gramEnd"/>
    </w:p>
    <w:p w:rsidR="00152243" w:rsidRDefault="00152243" w:rsidP="00152243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  <w:proofErr w:type="gramStart"/>
      <w:r w:rsidRPr="00942135">
        <w:rPr>
          <w:color w:val="000000"/>
          <w:sz w:val="28"/>
          <w:szCs w:val="28"/>
        </w:rPr>
        <w:t xml:space="preserve">от 22.08.2019 № 1419, от 04.03.2020 № 230, от 21.05.2020 № 502, от 12.10.2020 № 954, от 12.02.2021 № 130, </w:t>
      </w:r>
      <w:r>
        <w:rPr>
          <w:color w:val="000000"/>
          <w:sz w:val="28"/>
          <w:szCs w:val="28"/>
        </w:rPr>
        <w:t xml:space="preserve">от 27.04.2021 № 392, </w:t>
      </w:r>
      <w:r w:rsidRPr="00942135">
        <w:rPr>
          <w:color w:val="000000"/>
          <w:sz w:val="28"/>
          <w:szCs w:val="28"/>
        </w:rPr>
        <w:t>от 03.06.2021</w:t>
      </w:r>
      <w:r>
        <w:rPr>
          <w:color w:val="000000"/>
          <w:sz w:val="28"/>
          <w:szCs w:val="28"/>
        </w:rPr>
        <w:t xml:space="preserve"> № 535, от 19.07.2021 № 692, от 13.12.2021 № 1300, от 15.02.2022 № 171</w:t>
      </w:r>
      <w:r w:rsidR="008B2002">
        <w:rPr>
          <w:color w:val="000000"/>
          <w:sz w:val="28"/>
          <w:szCs w:val="28"/>
        </w:rPr>
        <w:t xml:space="preserve">, </w:t>
      </w:r>
      <w:r w:rsidR="008B2002" w:rsidRPr="002F4E39">
        <w:rPr>
          <w:color w:val="000000"/>
          <w:sz w:val="28"/>
          <w:szCs w:val="28"/>
        </w:rPr>
        <w:t>от</w:t>
      </w:r>
      <w:r w:rsidR="002F4E39" w:rsidRPr="002F4E39">
        <w:rPr>
          <w:color w:val="000000"/>
          <w:sz w:val="28"/>
          <w:szCs w:val="28"/>
        </w:rPr>
        <w:t xml:space="preserve"> 05.05.2022 №</w:t>
      </w:r>
      <w:r w:rsidR="00F24F6A">
        <w:rPr>
          <w:color w:val="000000"/>
          <w:sz w:val="28"/>
          <w:szCs w:val="28"/>
        </w:rPr>
        <w:t xml:space="preserve"> </w:t>
      </w:r>
      <w:r w:rsidR="002F4E39" w:rsidRPr="002F4E39">
        <w:rPr>
          <w:color w:val="000000"/>
          <w:sz w:val="28"/>
          <w:szCs w:val="28"/>
        </w:rPr>
        <w:t>483</w:t>
      </w:r>
      <w:r w:rsidR="00B30692">
        <w:rPr>
          <w:color w:val="000000"/>
          <w:sz w:val="28"/>
          <w:szCs w:val="28"/>
        </w:rPr>
        <w:t>, 14.09.2022 №973</w:t>
      </w:r>
      <w:r w:rsidR="0061436B">
        <w:rPr>
          <w:color w:val="000000"/>
          <w:sz w:val="28"/>
          <w:szCs w:val="28"/>
        </w:rPr>
        <w:t>, 30.12.2022 №</w:t>
      </w:r>
      <w:r w:rsidR="003D2D7F">
        <w:rPr>
          <w:color w:val="000000"/>
          <w:sz w:val="28"/>
          <w:szCs w:val="28"/>
        </w:rPr>
        <w:t xml:space="preserve"> 1496</w:t>
      </w:r>
      <w:r w:rsidR="00046788">
        <w:rPr>
          <w:color w:val="000000"/>
          <w:sz w:val="28"/>
          <w:szCs w:val="28"/>
        </w:rPr>
        <w:t>, от 28.02.2023 № 163</w:t>
      </w:r>
      <w:r w:rsidR="008135DC">
        <w:rPr>
          <w:color w:val="000000"/>
          <w:sz w:val="28"/>
          <w:szCs w:val="28"/>
        </w:rPr>
        <w:t>, от 14.07.2023 № 699</w:t>
      </w:r>
      <w:r w:rsidR="003A3395">
        <w:rPr>
          <w:color w:val="000000"/>
          <w:sz w:val="28"/>
          <w:szCs w:val="28"/>
        </w:rPr>
        <w:t xml:space="preserve">, </w:t>
      </w:r>
      <w:r w:rsidR="008315FE" w:rsidRPr="008315FE">
        <w:t>от 15.09.2023 № 919</w:t>
      </w:r>
      <w:r w:rsidR="00F96C53">
        <w:t>, от 18.12.2023 № 1203</w:t>
      </w:r>
      <w:r w:rsidR="006A5A58">
        <w:t>, от 2</w:t>
      </w:r>
      <w:r w:rsidR="0080474F">
        <w:t>2</w:t>
      </w:r>
      <w:r w:rsidR="006A5A58">
        <w:t xml:space="preserve">.02.2024 </w:t>
      </w:r>
      <w:r w:rsidR="0080474F">
        <w:t xml:space="preserve">            </w:t>
      </w:r>
      <w:r w:rsidR="006A5A58">
        <w:t>№</w:t>
      </w:r>
      <w:r w:rsidR="0080474F">
        <w:t xml:space="preserve"> 176</w:t>
      </w:r>
      <w:r w:rsidR="00D97F64">
        <w:t>, от 22.04.2024 № 372</w:t>
      </w:r>
      <w:r w:rsidR="008315FE">
        <w:t>)</w:t>
      </w:r>
      <w:proofErr w:type="gramEnd"/>
    </w:p>
    <w:p w:rsidR="00A010BF" w:rsidRDefault="00A010BF" w:rsidP="00310339">
      <w:pPr>
        <w:tabs>
          <w:tab w:val="left" w:pos="6521"/>
        </w:tabs>
        <w:spacing w:line="240" w:lineRule="exact"/>
        <w:ind w:left="5670"/>
        <w:jc w:val="both"/>
        <w:rPr>
          <w:color w:val="000000"/>
          <w:sz w:val="28"/>
          <w:szCs w:val="28"/>
        </w:rPr>
      </w:pPr>
    </w:p>
    <w:p w:rsidR="00D97F64" w:rsidRPr="007959E0" w:rsidRDefault="001C2C14" w:rsidP="00D97F6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202" style="position:absolute;left:0;text-align:left;margin-left:422pt;margin-top:12.95pt;width:130pt;height:3.55pt;z-index:251664384;mso-position-horizontal-relative:page;mso-position-vertical-relative:page" filled="f" stroked="f">
            <v:textbox style="mso-next-textbox:#_x0000_s1058" inset="0,0,0,0">
              <w:txbxContent>
                <w:p w:rsidR="00D97F64" w:rsidRPr="000812B5" w:rsidRDefault="00D97F64" w:rsidP="00D97F64"/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_x0000_s1059" type="#_x0000_t202" style="position:absolute;left:0;text-align:left;margin-left:105.8pt;margin-top:8.15pt;width:132.05pt;height:8.35pt;z-index:251665408;mso-position-horizontal-relative:page;mso-position-vertical-relative:page" filled="f" stroked="f">
            <v:textbox style="mso-next-textbox:#_x0000_s1059" inset="0,0,0,0">
              <w:txbxContent>
                <w:p w:rsidR="00D97F64" w:rsidRPr="00575818" w:rsidRDefault="00D97F64" w:rsidP="00D97F64"/>
              </w:txbxContent>
            </v:textbox>
            <w10:wrap anchorx="page" anchory="page"/>
          </v:shape>
        </w:pict>
      </w:r>
      <w:r w:rsidR="00D97F64" w:rsidRPr="007959E0">
        <w:rPr>
          <w:b/>
          <w:noProof/>
          <w:sz w:val="28"/>
          <w:szCs w:val="28"/>
        </w:rPr>
        <w:t>МУНИЦИПАЛЬНАЯ ПРОГРАММА</w:t>
      </w: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D97F64" w:rsidRDefault="00D97F64" w:rsidP="00D97F64">
      <w:pPr>
        <w:pStyle w:val="af9"/>
        <w:ind w:left="1080"/>
        <w:jc w:val="center"/>
        <w:rPr>
          <w:b/>
          <w:sz w:val="28"/>
          <w:szCs w:val="28"/>
        </w:rPr>
      </w:pP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 w:rsidRPr="007959E0">
        <w:rPr>
          <w:b/>
          <w:sz w:val="28"/>
          <w:szCs w:val="28"/>
        </w:rPr>
        <w:t>«Социальная поддержка граждан</w:t>
      </w:r>
      <w:r>
        <w:rPr>
          <w:b/>
          <w:sz w:val="28"/>
          <w:szCs w:val="28"/>
        </w:rPr>
        <w:t xml:space="preserve"> Чайковского городского округа»</w:t>
      </w:r>
    </w:p>
    <w:p w:rsidR="00D97F64" w:rsidRPr="007959E0" w:rsidRDefault="00D97F64" w:rsidP="00D97F64">
      <w:pPr>
        <w:pStyle w:val="af9"/>
        <w:ind w:left="1080"/>
        <w:jc w:val="center"/>
        <w:rPr>
          <w:b/>
          <w:sz w:val="28"/>
          <w:szCs w:val="28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8366"/>
      </w:tblGrid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9159B0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 xml:space="preserve">Санаторно-курортное лечение и оздоровление работников </w:t>
            </w:r>
            <w:r w:rsidRPr="007959E0">
              <w:lastRenderedPageBreak/>
              <w:t>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C258D9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программы не предполагает разделение на этапы.</w:t>
            </w:r>
          </w:p>
          <w:p w:rsidR="00D97F64" w:rsidRPr="0074188A" w:rsidRDefault="00D97F64" w:rsidP="008133B1">
            <w:r w:rsidRPr="00AD30F6">
              <w:rPr>
                <w:lang w:eastAsia="en-US"/>
              </w:rPr>
              <w:t>Сроки реализации 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F0999" w:rsidRDefault="00D97F64" w:rsidP="008133B1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C25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C258D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услуг, </w:t>
            </w:r>
            <w:r w:rsidRPr="009159B0">
              <w:rPr>
                <w:color w:val="000000"/>
              </w:rPr>
              <w:t>формирование доступной среды жизнедеятельности, направленной на удовлетворение основных жизненных потребностей инвалидов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F0999" w:rsidRDefault="00D97F64" w:rsidP="008133B1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0F0999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D97F64" w:rsidRPr="007959E0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2C4E3F">
              <w:rPr>
                <w:color w:val="000000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документов.</w:t>
            </w:r>
          </w:p>
          <w:p w:rsidR="00D97F64" w:rsidRPr="00E465DC" w:rsidRDefault="00D97F64" w:rsidP="008133B1">
            <w:pPr>
              <w:jc w:val="both"/>
              <w:rPr>
                <w:color w:val="000000"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4" w:type="dxa"/>
              <w:tblLayout w:type="fixed"/>
              <w:tblLook w:val="04A0"/>
            </w:tblPr>
            <w:tblGrid>
              <w:gridCol w:w="603"/>
              <w:gridCol w:w="1985"/>
              <w:gridCol w:w="708"/>
              <w:gridCol w:w="709"/>
              <w:gridCol w:w="709"/>
              <w:gridCol w:w="850"/>
              <w:gridCol w:w="851"/>
              <w:gridCol w:w="850"/>
              <w:gridCol w:w="1699"/>
            </w:tblGrid>
            <w:tr w:rsidR="00D97F64" w:rsidTr="008133B1">
              <w:trPr>
                <w:trHeight w:val="409"/>
              </w:trPr>
              <w:tc>
                <w:tcPr>
                  <w:tcW w:w="603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66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60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2021 (факт)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2022</w:t>
                  </w:r>
                </w:p>
                <w:p w:rsidR="00D97F64" w:rsidRPr="00C7546B" w:rsidRDefault="00D97F64" w:rsidP="008133B1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2023</w:t>
                  </w:r>
                </w:p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</w:t>
                  </w:r>
                  <w:r>
                    <w:rPr>
                      <w:color w:val="000000"/>
                      <w:sz w:val="23"/>
                      <w:szCs w:val="23"/>
                    </w:rPr>
                    <w:t>факт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2024</w:t>
                  </w:r>
                </w:p>
                <w:p w:rsidR="00D97F64" w:rsidRPr="00C7546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C7546B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C7546B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C7546B">
                    <w:rPr>
                      <w:color w:val="000000"/>
                      <w:sz w:val="23"/>
                      <w:szCs w:val="23"/>
                    </w:rPr>
                    <w:t>2025 (план)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AD3500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 xml:space="preserve">2026 </w:t>
                  </w:r>
                </w:p>
                <w:p w:rsidR="00D97F64" w:rsidRPr="00C7546B" w:rsidRDefault="00D97F64" w:rsidP="008133B1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Pr="00AD3500">
                    <w:rPr>
                      <w:color w:val="000000"/>
                      <w:sz w:val="23"/>
                      <w:szCs w:val="23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983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1400</w:t>
                  </w:r>
                </w:p>
              </w:tc>
            </w:tr>
            <w:tr w:rsidR="00D97F64" w:rsidTr="008133B1">
              <w:trPr>
                <w:trHeight w:val="1949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учащихся из малоимущих многодетных семей, получающих меры </w:t>
                  </w:r>
                  <w:r w:rsidRPr="007959E0">
                    <w:rPr>
                      <w:color w:val="000000"/>
                    </w:rPr>
                    <w:lastRenderedPageBreak/>
                    <w:t>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436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-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740</w:t>
                  </w:r>
                </w:p>
              </w:tc>
            </w:tr>
            <w:tr w:rsidR="00D97F64" w:rsidTr="008133B1">
              <w:trPr>
                <w:trHeight w:val="684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1715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99,0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644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A46B7" w:rsidRDefault="00D97F64" w:rsidP="008133B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бесплатным питанием в общеобразовательных организациях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-</w:t>
                  </w:r>
                </w:p>
              </w:tc>
            </w:tr>
            <w:tr w:rsidR="00D97F64" w:rsidTr="008133B1">
              <w:trPr>
                <w:trHeight w:val="556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30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9E7492">
                    <w:t xml:space="preserve">Количество детей в возрасте от 7 до 17 лет </w:t>
                  </w:r>
                  <w:r w:rsidRPr="009E7492">
                    <w:lastRenderedPageBreak/>
                    <w:t>(включительно), оздоровленных в муниципальном загородном лагере за счет средств бюджета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400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400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B61D1B" w:rsidRDefault="00D97F64" w:rsidP="008133B1">
                  <w:pPr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B61D1B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B61D1B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 w:rsidRPr="00B61D1B">
                    <w:rPr>
                      <w:color w:val="000000"/>
                    </w:rPr>
                    <w:t xml:space="preserve"> 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350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</w:t>
                  </w:r>
                  <w:r w:rsidRPr="00E86115">
                    <w:lastRenderedPageBreak/>
                    <w:t>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60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 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</w:pPr>
                  <w:r>
                    <w:t xml:space="preserve">      11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1550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</w:t>
                  </w:r>
                  <w:r>
                    <w:lastRenderedPageBreak/>
                    <w:t xml:space="preserve">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88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AD2ADA">
                    <w:t xml:space="preserve">Доля объектов, в которых обеспечены условия доступности для инвалидов от </w:t>
                  </w:r>
                  <w:r w:rsidRPr="00AD2ADA">
                    <w:lastRenderedPageBreak/>
                    <w:t>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DB083B" w:rsidRDefault="00D97F64" w:rsidP="008133B1">
            <w:pPr>
              <w:ind w:right="-194"/>
              <w:rPr>
                <w:color w:val="000000"/>
                <w:sz w:val="22"/>
                <w:szCs w:val="22"/>
              </w:rPr>
            </w:pPr>
            <w:r w:rsidRPr="007959E0">
              <w:lastRenderedPageBreak/>
              <w:br w:type="page"/>
            </w:r>
            <w:r w:rsidRPr="00DB083B">
              <w:rPr>
                <w:color w:val="000000"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10"/>
              <w:gridCol w:w="980"/>
              <w:gridCol w:w="890"/>
              <w:gridCol w:w="850"/>
              <w:gridCol w:w="851"/>
              <w:gridCol w:w="850"/>
              <w:gridCol w:w="993"/>
              <w:gridCol w:w="1555"/>
            </w:tblGrid>
            <w:tr w:rsidR="00D97F64" w:rsidTr="008133B1">
              <w:trPr>
                <w:trHeight w:val="333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Источники финансового обеспечения</w:t>
                  </w:r>
                </w:p>
              </w:tc>
              <w:tc>
                <w:tcPr>
                  <w:tcW w:w="980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90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2021 год (факт),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2022 год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             тыс. руб.</w:t>
                  </w:r>
                </w:p>
              </w:tc>
              <w:tc>
                <w:tcPr>
                  <w:tcW w:w="851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2023 год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</w:t>
                  </w:r>
                  <w:r>
                    <w:rPr>
                      <w:rFonts w:eastAsia="Calibri"/>
                      <w:sz w:val="22"/>
                      <w:szCs w:val="22"/>
                    </w:rPr>
                    <w:t>факт</w:t>
                  </w:r>
                  <w:r w:rsidRPr="00C7546B">
                    <w:rPr>
                      <w:rFonts w:eastAsia="Calibri"/>
                      <w:sz w:val="22"/>
                      <w:szCs w:val="22"/>
                    </w:rPr>
                    <w:t>),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2024 год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3" w:type="dxa"/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2025 год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1555" w:type="dxa"/>
                </w:tcPr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2026  год</w:t>
                  </w:r>
                </w:p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>(план),</w:t>
                  </w:r>
                </w:p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18"/>
                      <w:szCs w:val="18"/>
                    </w:rPr>
                  </w:pPr>
                  <w:r w:rsidRPr="001515B4">
                    <w:rPr>
                      <w:rFonts w:eastAsia="Calibri"/>
                      <w:sz w:val="22"/>
                      <w:szCs w:val="22"/>
                    </w:rPr>
                    <w:t xml:space="preserve"> тыс. руб</w:t>
                  </w:r>
                  <w:r w:rsidRPr="001515B4">
                    <w:rPr>
                      <w:rFonts w:eastAsia="Calibri"/>
                      <w:sz w:val="18"/>
                      <w:szCs w:val="18"/>
                    </w:rPr>
                    <w:t>.</w:t>
                  </w:r>
                </w:p>
              </w:tc>
            </w:tr>
            <w:tr w:rsidR="00D97F64" w:rsidTr="008133B1">
              <w:trPr>
                <w:trHeight w:val="462"/>
              </w:trPr>
              <w:tc>
                <w:tcPr>
                  <w:tcW w:w="1710" w:type="dxa"/>
                  <w:tcBorders>
                    <w:left w:val="nil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Всего,</w:t>
                  </w:r>
                </w:p>
                <w:p w:rsidR="00D97F64" w:rsidRPr="00C7546B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980" w:type="dxa"/>
                </w:tcPr>
                <w:p w:rsidR="00D97F64" w:rsidRPr="00B344FD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1 013 708,436</w:t>
                  </w:r>
                </w:p>
              </w:tc>
              <w:tc>
                <w:tcPr>
                  <w:tcW w:w="890" w:type="dxa"/>
                </w:tcPr>
                <w:p w:rsidR="00D97F64" w:rsidRPr="00E12F3E" w:rsidRDefault="00D97F64" w:rsidP="008133B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173 322,907</w:t>
                  </w:r>
                </w:p>
              </w:tc>
              <w:tc>
                <w:tcPr>
                  <w:tcW w:w="850" w:type="dxa"/>
                </w:tcPr>
                <w:p w:rsidR="00D97F64" w:rsidRPr="00E12F3E" w:rsidRDefault="00D97F64" w:rsidP="008133B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175 699,149</w:t>
                  </w:r>
                </w:p>
              </w:tc>
              <w:tc>
                <w:tcPr>
                  <w:tcW w:w="851" w:type="dxa"/>
                </w:tcPr>
                <w:p w:rsidR="00D97F64" w:rsidRPr="006E53FE" w:rsidRDefault="00D97F64" w:rsidP="008133B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160 163,608</w:t>
                  </w:r>
                </w:p>
              </w:tc>
              <w:tc>
                <w:tcPr>
                  <w:tcW w:w="850" w:type="dxa"/>
                </w:tcPr>
                <w:p w:rsidR="00D97F64" w:rsidRPr="00E12F3E" w:rsidRDefault="00D97F64" w:rsidP="008133B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174 380,723</w:t>
                  </w:r>
                </w:p>
              </w:tc>
              <w:tc>
                <w:tcPr>
                  <w:tcW w:w="993" w:type="dxa"/>
                </w:tcPr>
                <w:p w:rsidR="00D97F64" w:rsidRPr="00E12F3E" w:rsidRDefault="00D97F64" w:rsidP="008133B1">
                  <w:pPr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169 104,489</w:t>
                  </w:r>
                </w:p>
              </w:tc>
              <w:tc>
                <w:tcPr>
                  <w:tcW w:w="1555" w:type="dxa"/>
                </w:tcPr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161 037,560</w:t>
                  </w:r>
                </w:p>
              </w:tc>
            </w:tr>
            <w:tr w:rsidR="00D97F64" w:rsidTr="008133B1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186 400,857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E12F3E">
                    <w:rPr>
                      <w:rFonts w:eastAsia="Calibri"/>
                      <w:sz w:val="20"/>
                      <w:szCs w:val="20"/>
                    </w:rPr>
                    <w:t>7 739,496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34 127,397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32 193,650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31 102,394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30 618,960</w:t>
                  </w:r>
                </w:p>
              </w:tc>
            </w:tr>
            <w:tr w:rsidR="00D97F64" w:rsidTr="008133B1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бюджет Пермского края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568 376,138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100 208,613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98 446,784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85 745,383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98 861,129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94 551,529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90 562,700</w:t>
                  </w:r>
                </w:p>
              </w:tc>
            </w:tr>
            <w:tr w:rsidR="00D97F64" w:rsidTr="008133B1">
              <w:trPr>
                <w:trHeight w:val="525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D97F64" w:rsidRPr="001515B4" w:rsidRDefault="00D97F64" w:rsidP="008133B1">
                  <w:pPr>
                    <w:spacing w:before="20"/>
                    <w:ind w:left="-79" w:right="-108"/>
                    <w:rPr>
                      <w:rFonts w:eastAsia="Calibri"/>
                      <w:sz w:val="20"/>
                      <w:szCs w:val="20"/>
                    </w:rPr>
                  </w:pPr>
                  <w:r w:rsidRPr="001515B4">
                    <w:rPr>
                      <w:rFonts w:eastAsia="Calibri"/>
                      <w:sz w:val="20"/>
                      <w:szCs w:val="20"/>
                    </w:rPr>
                    <w:t>39 855,900</w:t>
                  </w:r>
                </w:p>
              </w:tc>
            </w:tr>
            <w:tr w:rsidR="00D97F64" w:rsidTr="008133B1">
              <w:trPr>
                <w:trHeight w:val="486"/>
              </w:trPr>
              <w:tc>
                <w:tcPr>
                  <w:tcW w:w="1710" w:type="dxa"/>
                  <w:tcBorders>
                    <w:left w:val="nil"/>
                    <w:bottom w:val="single" w:sz="4" w:space="0" w:color="auto"/>
                  </w:tcBorders>
                </w:tcPr>
                <w:p w:rsidR="00D97F64" w:rsidRPr="00C7546B" w:rsidRDefault="00D97F64" w:rsidP="008133B1">
                  <w:pPr>
                    <w:spacing w:before="20"/>
                    <w:ind w:left="-79" w:right="-108"/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C7546B">
                    <w:rPr>
                      <w:rFonts w:eastAsia="Calibri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tabs>
                      <w:tab w:val="left" w:pos="678"/>
                    </w:tabs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tabs>
                      <w:tab w:val="left" w:pos="67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E12F3E">
                    <w:rPr>
                      <w:rFonts w:eastAsia="Calibr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E12F3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D97F64" w:rsidRPr="00E12F3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:rsidR="00D97F64" w:rsidRPr="001515B4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1515B4"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97F64" w:rsidRPr="007959E0" w:rsidRDefault="00D97F64" w:rsidP="008133B1">
            <w:pPr>
              <w:jc w:val="both"/>
              <w:rPr>
                <w:color w:val="000000"/>
              </w:rPr>
            </w:pPr>
          </w:p>
        </w:tc>
      </w:tr>
      <w:tr w:rsidR="00D97F64" w:rsidTr="008133B1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DB083B" w:rsidRDefault="00D97F64" w:rsidP="008133B1">
            <w:pPr>
              <w:rPr>
                <w:color w:val="000000"/>
                <w:sz w:val="22"/>
                <w:szCs w:val="22"/>
              </w:rPr>
            </w:pPr>
            <w:r w:rsidRPr="00DB083B">
              <w:rPr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 xml:space="preserve">740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715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99,0% ежегодно.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 2019-2021 годах</w:t>
            </w:r>
            <w:r w:rsidRPr="004149C9">
              <w:rPr>
                <w:color w:val="000000"/>
              </w:rPr>
              <w:t>.</w:t>
            </w:r>
          </w:p>
          <w:p w:rsidR="00D97F64" w:rsidRPr="00E60C98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57C8">
              <w:rPr>
                <w:color w:val="000000"/>
              </w:rPr>
              <w:t xml:space="preserve"> </w:t>
            </w:r>
            <w:r w:rsidRPr="00E60C98">
              <w:rPr>
                <w:color w:val="000000"/>
              </w:rPr>
              <w:t>Доля детей в возрасте от 7 до 17 лет (включительно), охваченных различными формами отдыха детей и их оздоров</w:t>
            </w:r>
            <w:r>
              <w:rPr>
                <w:color w:val="000000"/>
              </w:rPr>
              <w:t>ления за счет средств бюджета, 30 % к 2026 </w:t>
            </w:r>
            <w:r w:rsidRPr="00E60C98">
              <w:rPr>
                <w:color w:val="000000"/>
              </w:rPr>
              <w:t>году.</w:t>
            </w:r>
          </w:p>
          <w:p w:rsidR="00D97F64" w:rsidRPr="00E60C98" w:rsidRDefault="00D97F64" w:rsidP="008133B1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E60C98">
              <w:rPr>
                <w:color w:val="000000"/>
              </w:rPr>
              <w:t>.</w:t>
            </w:r>
            <w:r w:rsidRPr="00AD30F6">
              <w:rPr>
                <w:color w:val="000000"/>
              </w:rPr>
              <w:t xml:space="preserve"> </w:t>
            </w:r>
            <w:r w:rsidRPr="009E7492">
              <w:t>Количество детей в возрасте от 7 до 17 лет (включительно), оздоровленных в</w:t>
            </w:r>
            <w:r>
              <w:t> </w:t>
            </w:r>
            <w:r w:rsidRPr="009E7492">
              <w:t>муниципальном загородном лагере за счет средств бюджета</w:t>
            </w:r>
            <w:r w:rsidRPr="00E60C9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400</w:t>
            </w:r>
            <w:r w:rsidRPr="00E60C98">
              <w:rPr>
                <w:color w:val="000000"/>
              </w:rPr>
              <w:t xml:space="preserve"> чел. к</w:t>
            </w:r>
            <w:r>
              <w:rPr>
                <w:color w:val="000000"/>
              </w:rPr>
              <w:t> </w:t>
            </w:r>
            <w:r w:rsidRPr="00E60C98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E60C98">
              <w:rPr>
                <w:color w:val="000000"/>
              </w:rPr>
              <w:t>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60C98">
              <w:rPr>
                <w:color w:val="000000"/>
              </w:rPr>
              <w:t xml:space="preserve">. </w:t>
            </w:r>
            <w:r w:rsidRPr="00B61D1B">
              <w:rPr>
                <w:color w:val="000000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color w:val="000000"/>
              </w:rPr>
              <w:t>29</w:t>
            </w:r>
            <w:r w:rsidRPr="00B61D1B">
              <w:rPr>
                <w:color w:val="000000"/>
              </w:rPr>
              <w:t xml:space="preserve"> чел. в 202</w:t>
            </w:r>
            <w:r>
              <w:rPr>
                <w:color w:val="000000"/>
              </w:rPr>
              <w:t>4</w:t>
            </w:r>
            <w:r w:rsidRPr="00B61D1B">
              <w:rPr>
                <w:color w:val="000000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>многодетных семей, являющихся собственниками земельных участков, приобретённых (предоставленных) для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 xml:space="preserve">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1 </w:t>
            </w:r>
            <w:r w:rsidRPr="00C61857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6 </w:t>
            </w:r>
            <w:r w:rsidRPr="00C61857">
              <w:rPr>
                <w:color w:val="000000"/>
                <w:sz w:val="24"/>
                <w:szCs w:val="24"/>
              </w:rPr>
              <w:t>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уплаты налога на имущество физических лиц в отношении одного из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 xml:space="preserve">Количество обследованных комиссией жилых помещений инвалида </w:t>
            </w:r>
            <w:r w:rsidRPr="00AD2ADA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целях оценки их приспособления с учетом потребностей инвалида и оценки возможности их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приспособления с учетом потребностей инвалида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зависимости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 ед. в 2023 г. </w:t>
            </w:r>
            <w:proofErr w:type="gramEnd"/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4"/>
                <w:szCs w:val="24"/>
              </w:rPr>
              <w:t xml:space="preserve">19. </w:t>
            </w:r>
            <w:r w:rsidRPr="00AD2ADA">
              <w:rPr>
                <w:color w:val="000000"/>
                <w:sz w:val="24"/>
                <w:szCs w:val="24"/>
              </w:rPr>
              <w:t>Доля объектов, в которых обеспечены условия доступности для инвалидов от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количества  объектов, получивших заключение о возможности приспособления жилого помещения инвалида и общего имущества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многоквартирном доме</w:t>
            </w:r>
            <w:r>
              <w:rPr>
                <w:color w:val="000000"/>
                <w:sz w:val="24"/>
                <w:szCs w:val="24"/>
              </w:rPr>
              <w:t>, в котором  проживает инвалид</w:t>
            </w:r>
            <w:r w:rsidRPr="00AD2ADA">
              <w:rPr>
                <w:color w:val="000000"/>
                <w:sz w:val="24"/>
                <w:szCs w:val="24"/>
              </w:rPr>
              <w:t>, 100% в 2023 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97CCE">
              <w:rPr>
                <w:color w:val="000000"/>
                <w:sz w:val="24"/>
                <w:szCs w:val="24"/>
              </w:rPr>
              <w:t>20.</w:t>
            </w:r>
            <w:r w:rsidRPr="001515B4">
              <w:rPr>
                <w:sz w:val="24"/>
                <w:szCs w:val="24"/>
              </w:rPr>
              <w:t xml:space="preserve"> Количество перевозчиков, использующих </w:t>
            </w:r>
            <w:proofErr w:type="spellStart"/>
            <w:r w:rsidRPr="001515B4">
              <w:rPr>
                <w:sz w:val="24"/>
                <w:szCs w:val="24"/>
              </w:rPr>
              <w:t>валидаторы</w:t>
            </w:r>
            <w:proofErr w:type="spellEnd"/>
            <w:r w:rsidRPr="001515B4">
              <w:rPr>
                <w:sz w:val="24"/>
                <w:szCs w:val="24"/>
              </w:rPr>
              <w:t>, и заявившихся на</w:t>
            </w:r>
            <w:r>
              <w:rPr>
                <w:sz w:val="24"/>
                <w:szCs w:val="24"/>
              </w:rPr>
              <w:t> </w:t>
            </w:r>
            <w:r w:rsidRPr="001515B4">
              <w:rPr>
                <w:sz w:val="24"/>
                <w:szCs w:val="24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rPr>
                <w:sz w:val="24"/>
                <w:szCs w:val="24"/>
              </w:rPr>
              <w:t>, 1 в 2023-2025 гг.</w:t>
            </w:r>
          </w:p>
        </w:tc>
      </w:tr>
    </w:tbl>
    <w:p w:rsidR="00D97F64" w:rsidRDefault="00D97F64" w:rsidP="00D97F64">
      <w:pPr>
        <w:pStyle w:val="afa"/>
        <w:ind w:left="5039"/>
        <w:jc w:val="left"/>
        <w:rPr>
          <w:szCs w:val="28"/>
        </w:rPr>
      </w:pPr>
    </w:p>
    <w:p w:rsidR="00D97F64" w:rsidRPr="00A40D89" w:rsidRDefault="00D97F64" w:rsidP="00D97F64">
      <w:pPr>
        <w:pStyle w:val="af9"/>
        <w:numPr>
          <w:ilvl w:val="0"/>
          <w:numId w:val="10"/>
        </w:numPr>
        <w:ind w:left="5039"/>
        <w:rPr>
          <w:b/>
          <w:color w:val="000000"/>
          <w:sz w:val="28"/>
          <w:szCs w:val="28"/>
        </w:rPr>
      </w:pPr>
      <w:r w:rsidRPr="00A40D89">
        <w:rPr>
          <w:szCs w:val="28"/>
        </w:rPr>
        <w:br w:type="page"/>
      </w:r>
    </w:p>
    <w:p w:rsidR="00D97F64" w:rsidRPr="007959E0" w:rsidRDefault="00D97F64" w:rsidP="00D97F64">
      <w:pPr>
        <w:pStyle w:val="afa"/>
        <w:rPr>
          <w:szCs w:val="28"/>
        </w:rPr>
      </w:pPr>
      <w:r w:rsidRPr="007959E0">
        <w:rPr>
          <w:szCs w:val="28"/>
        </w:rPr>
        <w:lastRenderedPageBreak/>
        <w:t>Общая характеристика текущего состояния</w:t>
      </w:r>
    </w:p>
    <w:p w:rsidR="00D97F64" w:rsidRPr="007959E0" w:rsidRDefault="00D97F64" w:rsidP="00D97F64">
      <w:pPr>
        <w:pStyle w:val="afa"/>
        <w:rPr>
          <w:szCs w:val="28"/>
        </w:rPr>
      </w:pP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Реализация системы мер социальной поддержки граждан.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Социальная поддержка граждан Чайковского городского округа </w:t>
      </w:r>
      <w:r w:rsidRPr="007959E0">
        <w:rPr>
          <w:sz w:val="28"/>
          <w:szCs w:val="28"/>
        </w:rPr>
        <w:t xml:space="preserve">представляет собой самостоятельное направление семейной политики, реализуемой посредством комплекса специальных правовых, экономических, организационных и иных мер. Меры государственной социальной поддержки граждан </w:t>
      </w:r>
      <w:r w:rsidRPr="007959E0">
        <w:rPr>
          <w:spacing w:val="-2"/>
          <w:sz w:val="28"/>
          <w:szCs w:val="28"/>
        </w:rPr>
        <w:t xml:space="preserve">определены федеральным, региональным </w:t>
      </w:r>
      <w:r w:rsidRPr="007959E0">
        <w:rPr>
          <w:sz w:val="28"/>
          <w:szCs w:val="28"/>
        </w:rPr>
        <w:t>законодательством, иными нормативными правовыми актами, которыми определены гарантии и меры поддержки семей и семей, имеющих детей, а также расходными обязательствами по предоставлению этих мер. Кроме того, обозначены формы и размеры установленных обязательств.</w:t>
      </w:r>
    </w:p>
    <w:p w:rsidR="00D97F64" w:rsidRPr="007959E0" w:rsidRDefault="00D97F64" w:rsidP="00D97F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В Чайковском городском округе в полном объеме действует система социальных гарантий семьям, имеющим детей. Получатели ежемесячных мер социальной поддержки определены по категориальному принципу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 федеральным и региональным законодательством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нормативными актами Чайковского городского округа.</w:t>
      </w:r>
    </w:p>
    <w:p w:rsidR="00D97F64" w:rsidRPr="007959E0" w:rsidRDefault="00D97F64" w:rsidP="00D97F64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Исполнение государственных социальных обязательств осуществляется: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</w:t>
      </w:r>
      <w:proofErr w:type="gramStart"/>
      <w:r w:rsidRPr="007959E0">
        <w:rPr>
          <w:sz w:val="28"/>
          <w:szCs w:val="28"/>
        </w:rPr>
        <w:t>дств кр</w:t>
      </w:r>
      <w:proofErr w:type="gramEnd"/>
      <w:r w:rsidRPr="007959E0">
        <w:rPr>
          <w:sz w:val="28"/>
          <w:szCs w:val="28"/>
        </w:rPr>
        <w:t>аевого бюджета: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выплате компенсации части родительской платы за содержание ребенка в муниципальных образовательных организаци</w:t>
      </w:r>
      <w:r>
        <w:rPr>
          <w:sz w:val="28"/>
          <w:szCs w:val="28"/>
        </w:rPr>
        <w:t>ях, реализующих образовательную</w:t>
      </w:r>
      <w:r w:rsidRPr="007959E0">
        <w:rPr>
          <w:sz w:val="28"/>
          <w:szCs w:val="28"/>
        </w:rPr>
        <w:t xml:space="preserve"> программу дошкольного образования;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-по предоставлению мер социальной поддержки учащимся общеобразовательных учебных заведений из малоимущих многодетных семей и малоимущих семей</w:t>
      </w:r>
      <w:r>
        <w:rPr>
          <w:sz w:val="28"/>
          <w:szCs w:val="28"/>
        </w:rPr>
        <w:t>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</w:t>
      </w:r>
      <w:r w:rsidRPr="00862E4B">
        <w:rPr>
          <w:sz w:val="28"/>
          <w:szCs w:val="28"/>
        </w:rPr>
        <w:t>бесплатного горячего питания детей, получающих начальное общее образование в муниципальных образовательных организациях</w:t>
      </w:r>
      <w:r>
        <w:rPr>
          <w:sz w:val="28"/>
          <w:szCs w:val="28"/>
        </w:rPr>
        <w:t>;</w:t>
      </w:r>
    </w:p>
    <w:p w:rsidR="00D97F64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организации</w:t>
      </w:r>
      <w:r w:rsidRPr="00AD0D5B">
        <w:rPr>
          <w:color w:val="000000"/>
          <w:sz w:val="18"/>
          <w:szCs w:val="18"/>
        </w:rPr>
        <w:t xml:space="preserve"> </w:t>
      </w:r>
      <w:r w:rsidRPr="00D6738C">
        <w:rPr>
          <w:sz w:val="28"/>
          <w:szCs w:val="28"/>
        </w:rPr>
        <w:t>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</w:r>
      <w:r>
        <w:rPr>
          <w:sz w:val="28"/>
          <w:szCs w:val="28"/>
        </w:rPr>
        <w:t xml:space="preserve">, </w:t>
      </w:r>
      <w:r w:rsidRPr="00D6738C">
        <w:rPr>
          <w:sz w:val="28"/>
          <w:szCs w:val="28"/>
        </w:rPr>
        <w:t xml:space="preserve"> </w:t>
      </w:r>
      <w:r w:rsidRPr="002E42AB">
        <w:rPr>
          <w:sz w:val="28"/>
          <w:szCs w:val="28"/>
        </w:rPr>
        <w:t>Зап</w:t>
      </w:r>
      <w:r>
        <w:rPr>
          <w:sz w:val="28"/>
          <w:szCs w:val="28"/>
        </w:rPr>
        <w:t xml:space="preserve">орожской и Херсонской областей, </w:t>
      </w:r>
      <w:r w:rsidRPr="00D6738C">
        <w:rPr>
          <w:sz w:val="28"/>
          <w:szCs w:val="28"/>
        </w:rPr>
        <w:t>Украины</w:t>
      </w:r>
      <w:r>
        <w:rPr>
          <w:sz w:val="28"/>
          <w:szCs w:val="28"/>
        </w:rPr>
        <w:t>;</w:t>
      </w:r>
      <w:proofErr w:type="gramEnd"/>
    </w:p>
    <w:p w:rsidR="00D97F64" w:rsidRPr="007959E0" w:rsidRDefault="00D97F64" w:rsidP="00D97F64">
      <w:pPr>
        <w:pStyle w:val="af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бюджета:</w:t>
      </w:r>
    </w:p>
    <w:p w:rsidR="00D97F64" w:rsidRPr="007959E0" w:rsidRDefault="00D97F64" w:rsidP="00D97F64">
      <w:pPr>
        <w:pStyle w:val="31"/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содержанию детей льготной категории в образовательных организациях, реализующих образовательн</w:t>
      </w:r>
      <w:r>
        <w:rPr>
          <w:sz w:val="28"/>
          <w:szCs w:val="28"/>
        </w:rPr>
        <w:t xml:space="preserve">ую </w:t>
      </w:r>
      <w:r w:rsidRPr="007959E0">
        <w:rPr>
          <w:sz w:val="28"/>
          <w:szCs w:val="28"/>
        </w:rPr>
        <w:t>программу дошкольного образования;</w:t>
      </w:r>
    </w:p>
    <w:p w:rsidR="00D97F64" w:rsidRPr="007959E0" w:rsidRDefault="00D97F64" w:rsidP="00D97F64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- по организации питания детей с ограниченными возможностями здоровья в общеобразовательных организациях.</w:t>
      </w:r>
    </w:p>
    <w:p w:rsidR="00D97F64" w:rsidRPr="007959E0" w:rsidRDefault="00D97F64" w:rsidP="00D97F64">
      <w:pPr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1.2. Предоставление гражда</w:t>
      </w:r>
      <w:r>
        <w:rPr>
          <w:color w:val="000000"/>
          <w:sz w:val="28"/>
          <w:szCs w:val="28"/>
        </w:rPr>
        <w:t>нам субсидий на оплату жилищно-</w:t>
      </w:r>
      <w:r w:rsidRPr="007959E0">
        <w:rPr>
          <w:color w:val="000000"/>
          <w:sz w:val="28"/>
          <w:szCs w:val="28"/>
        </w:rPr>
        <w:t>коммунальных услуг.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Законодательством Российской Федерации установлена обязанность граждан и организаций своевременно и полностью </w:t>
      </w:r>
      <w:proofErr w:type="gramStart"/>
      <w:r w:rsidRPr="007959E0">
        <w:rPr>
          <w:sz w:val="28"/>
          <w:szCs w:val="28"/>
        </w:rPr>
        <w:t>вносить</w:t>
      </w:r>
      <w:proofErr w:type="gramEnd"/>
      <w:r w:rsidRPr="007959E0">
        <w:rPr>
          <w:sz w:val="28"/>
          <w:szCs w:val="28"/>
        </w:rPr>
        <w:t xml:space="preserve"> плату за жилое помещение и коммунальные услуги. 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>Одним из важнейших условий жилищно-коммунальной реформы является одновременное с повышением платы за жилье применение мер социальной защиты граждан. С этой целью гражданам предоставляются субсидии на оплату жилищно-коммунальных услуг.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Субсидия - имеющая целевое назначение полная или частичная предварительная оплата предоставляемых гражданам жилого помещения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коммунальных услуг из бюджетов различных уровней.</w:t>
      </w:r>
    </w:p>
    <w:p w:rsidR="00D97F64" w:rsidRPr="007959E0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Субсидии на оплату жилых помещений и коммунальных услуг предоставляются гражданам на основании </w:t>
      </w:r>
      <w:r>
        <w:rPr>
          <w:sz w:val="28"/>
          <w:szCs w:val="28"/>
        </w:rPr>
        <w:t>статьи</w:t>
      </w:r>
      <w:r w:rsidRPr="007959E0">
        <w:rPr>
          <w:sz w:val="28"/>
          <w:szCs w:val="28"/>
        </w:rPr>
        <w:t xml:space="preserve">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</w:t>
      </w:r>
      <w:r>
        <w:rPr>
          <w:sz w:val="28"/>
          <w:szCs w:val="28"/>
        </w:rPr>
        <w:t>.</w:t>
      </w:r>
      <w:r w:rsidRPr="007959E0">
        <w:rPr>
          <w:sz w:val="28"/>
          <w:szCs w:val="28"/>
        </w:rPr>
        <w:t xml:space="preserve"> № 761.</w:t>
      </w: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Гражданам Чайковского городского округа предоставля</w:t>
      </w:r>
      <w:r>
        <w:rPr>
          <w:sz w:val="28"/>
          <w:szCs w:val="28"/>
        </w:rPr>
        <w:t>лась</w:t>
      </w:r>
      <w:r w:rsidRPr="007959E0">
        <w:rPr>
          <w:sz w:val="28"/>
          <w:szCs w:val="28"/>
        </w:rPr>
        <w:t xml:space="preserve"> субсидия на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покрытие расходов, связанных с оплатой холодного водоснабжения и (или) водоотведения</w:t>
      </w:r>
      <w:r>
        <w:rPr>
          <w:sz w:val="28"/>
          <w:szCs w:val="28"/>
        </w:rPr>
        <w:t xml:space="preserve"> за начисленные коммунальные услуги с 1 января 2019 г. по </w:t>
      </w:r>
      <w:r w:rsidRPr="00DB10E3">
        <w:rPr>
          <w:sz w:val="28"/>
          <w:szCs w:val="28"/>
        </w:rPr>
        <w:t>3</w:t>
      </w:r>
      <w:r>
        <w:rPr>
          <w:sz w:val="28"/>
          <w:szCs w:val="28"/>
        </w:rPr>
        <w:t>0 июня</w:t>
      </w:r>
      <w:r w:rsidRPr="00DB10E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DB10E3">
        <w:rPr>
          <w:sz w:val="28"/>
          <w:szCs w:val="28"/>
        </w:rPr>
        <w:t xml:space="preserve"> г</w:t>
      </w:r>
      <w:r w:rsidRPr="007959E0">
        <w:rPr>
          <w:sz w:val="28"/>
          <w:szCs w:val="28"/>
        </w:rPr>
        <w:t>.</w:t>
      </w:r>
    </w:p>
    <w:p w:rsidR="00D97F64" w:rsidRPr="005937F4" w:rsidRDefault="00D97F64" w:rsidP="00D97F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7F4">
        <w:rPr>
          <w:sz w:val="28"/>
          <w:szCs w:val="28"/>
        </w:rPr>
        <w:t xml:space="preserve">В соответствии с положениями Жилищного кодекса Российской Федерации, Федерального закона от 24 ноября 1995 г. № 181-ФЗ «О социальной защите инвалидов в Российской Федерации», Сводом правил 59.13330.2020 «Доступность зданий и сооружений для </w:t>
      </w:r>
      <w:proofErr w:type="spellStart"/>
      <w:r w:rsidRPr="005937F4">
        <w:rPr>
          <w:sz w:val="28"/>
          <w:szCs w:val="28"/>
        </w:rPr>
        <w:t>маломобильных</w:t>
      </w:r>
      <w:proofErr w:type="spellEnd"/>
      <w:r w:rsidRPr="005937F4">
        <w:rPr>
          <w:sz w:val="28"/>
          <w:szCs w:val="28"/>
        </w:rPr>
        <w:t xml:space="preserve"> групп населения. </w:t>
      </w:r>
      <w:proofErr w:type="spellStart"/>
      <w:proofErr w:type="gramStart"/>
      <w:r w:rsidRPr="005937F4">
        <w:rPr>
          <w:sz w:val="28"/>
          <w:szCs w:val="28"/>
        </w:rPr>
        <w:t>СНиП</w:t>
      </w:r>
      <w:proofErr w:type="spellEnd"/>
      <w:r w:rsidRPr="005937F4">
        <w:rPr>
          <w:sz w:val="28"/>
          <w:szCs w:val="28"/>
        </w:rPr>
        <w:t xml:space="preserve"> 35-01-2001», постановления Правительства Российской Федерации от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июля 2016 г. № 649</w:t>
      </w:r>
      <w:r w:rsidRPr="005937F4">
        <w:rPr>
          <w:rFonts w:eastAsia="Calibri"/>
          <w:sz w:val="28"/>
          <w:szCs w:val="28"/>
        </w:rPr>
        <w:t xml:space="preserve"> «О мерах по приспособлению жилых помещений и</w:t>
      </w:r>
      <w:r>
        <w:rPr>
          <w:rFonts w:eastAsia="Calibri"/>
          <w:sz w:val="28"/>
          <w:szCs w:val="28"/>
        </w:rPr>
        <w:t> </w:t>
      </w:r>
      <w:r w:rsidRPr="005937F4">
        <w:rPr>
          <w:rFonts w:eastAsia="Calibri"/>
          <w:sz w:val="28"/>
          <w:szCs w:val="28"/>
        </w:rPr>
        <w:t>общего имущества в многоквартирном доме с учетом потребностей инвалидов» (вместе с «Правилами обеспечения условий доступности для инвалидов жилых помещений и общего имущества в многоквартирном доме»)</w:t>
      </w:r>
      <w:r w:rsidRPr="005937F4">
        <w:rPr>
          <w:sz w:val="28"/>
          <w:szCs w:val="28"/>
        </w:rPr>
        <w:t>, органы местного самоуправления в пределах своих полномочий обеспечивают условия для осуществления гражданами права на жилище, в</w:t>
      </w:r>
      <w:proofErr w:type="gramEnd"/>
      <w:r w:rsidRPr="005937F4">
        <w:rPr>
          <w:sz w:val="28"/>
          <w:szCs w:val="28"/>
        </w:rPr>
        <w:t xml:space="preserve"> том числе обеспечивают инвалидам условия для беспрепятственного доступа к общему имуществу в многоквартирных домах.</w:t>
      </w:r>
    </w:p>
    <w:p w:rsidR="00D97F64" w:rsidRPr="005937F4" w:rsidRDefault="00D97F64" w:rsidP="00D97F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F4">
        <w:rPr>
          <w:rFonts w:ascii="Calibri" w:hAnsi="Calibri" w:cs="Calibri"/>
        </w:rPr>
        <w:tab/>
      </w:r>
      <w:proofErr w:type="gramStart"/>
      <w:r w:rsidRPr="005937F4">
        <w:rPr>
          <w:sz w:val="28"/>
          <w:szCs w:val="28"/>
        </w:rPr>
        <w:t>В целях обеспечения доступности жилых помещений и общего имущества в многоквартирных домах муниципальная комиссия по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обследованию жилых помещений инвалидов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проживают инвалиды, в целях их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приспособления с  учетом потребностей инвалидов и обеспечения условий их доступности для инвалидов, на территории Чайковского городского округа  (далее – муниципальная комиссия) проводит обследование жилых помещений, занимаемых инвалидами и семьями</w:t>
      </w:r>
      <w:proofErr w:type="gramEnd"/>
      <w:r w:rsidRPr="005937F4">
        <w:rPr>
          <w:sz w:val="28"/>
          <w:szCs w:val="28"/>
        </w:rPr>
        <w:t xml:space="preserve">, </w:t>
      </w:r>
      <w:proofErr w:type="gramStart"/>
      <w:r w:rsidRPr="005937F4">
        <w:rPr>
          <w:sz w:val="28"/>
          <w:szCs w:val="28"/>
        </w:rPr>
        <w:t>имеющими детей-инвалидов, и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используемых для их постоянного проживания,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многоквартирных домах, в которых расположены указанные жилые помещения  и принимает решение о возможности (отсутствии возможности) приспособления жилого помещения инвалида и общего имущества в</w:t>
      </w:r>
      <w:r>
        <w:rPr>
          <w:sz w:val="28"/>
          <w:szCs w:val="28"/>
        </w:rPr>
        <w:t> </w:t>
      </w:r>
      <w:r w:rsidRPr="005937F4">
        <w:rPr>
          <w:sz w:val="28"/>
          <w:szCs w:val="28"/>
        </w:rPr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D97F64" w:rsidRPr="003B19AB" w:rsidRDefault="00D97F64" w:rsidP="00D97F6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5937F4">
        <w:rPr>
          <w:sz w:val="28"/>
          <w:szCs w:val="28"/>
        </w:rPr>
        <w:t xml:space="preserve">На основании принятого муниципальной комиссией </w:t>
      </w:r>
      <w:r w:rsidRPr="005937F4">
        <w:rPr>
          <w:bCs/>
          <w:sz w:val="28"/>
          <w:szCs w:val="28"/>
        </w:rPr>
        <w:t>Заключения о</w:t>
      </w:r>
      <w:r>
        <w:rPr>
          <w:bCs/>
          <w:sz w:val="28"/>
          <w:szCs w:val="28"/>
        </w:rPr>
        <w:t> </w:t>
      </w:r>
      <w:r w:rsidRPr="005937F4">
        <w:rPr>
          <w:bCs/>
          <w:sz w:val="28"/>
          <w:szCs w:val="28"/>
        </w:rPr>
        <w:t xml:space="preserve">возможности приспособления жилого помещения инвалида и общего </w:t>
      </w:r>
      <w:r w:rsidRPr="005937F4">
        <w:rPr>
          <w:bCs/>
          <w:sz w:val="28"/>
          <w:szCs w:val="28"/>
        </w:rPr>
        <w:lastRenderedPageBreak/>
        <w:t xml:space="preserve">имущества в многоквартирном доме, в котором  проживает инвалид, с учетом потребностей инвалида и обеспечения условий их доступности для инвалида органом местного самоуправления проводятся </w:t>
      </w:r>
      <w:r w:rsidRPr="00B975FD">
        <w:rPr>
          <w:bCs/>
          <w:sz w:val="28"/>
          <w:szCs w:val="28"/>
        </w:rPr>
        <w:t xml:space="preserve">мероприятия </w:t>
      </w:r>
      <w:r w:rsidRPr="00AD2ADA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о</w:t>
      </w:r>
      <w:r w:rsidRPr="00AD2ADA">
        <w:rPr>
          <w:bCs/>
          <w:sz w:val="28"/>
          <w:szCs w:val="28"/>
        </w:rPr>
        <w:t>беспечению условий доступности для инвалида жилого помещения и общего имущества в</w:t>
      </w:r>
      <w:r>
        <w:rPr>
          <w:bCs/>
          <w:sz w:val="28"/>
          <w:szCs w:val="28"/>
        </w:rPr>
        <w:t> </w:t>
      </w:r>
      <w:r w:rsidRPr="00AD2ADA">
        <w:rPr>
          <w:bCs/>
          <w:sz w:val="28"/>
          <w:szCs w:val="28"/>
        </w:rPr>
        <w:t>многоквартирном доме, в котором проживает инвалид.</w:t>
      </w:r>
      <w:proofErr w:type="gramEnd"/>
    </w:p>
    <w:p w:rsidR="00D97F64" w:rsidRPr="00E84507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E84507">
        <w:rPr>
          <w:rFonts w:eastAsiaTheme="minorEastAsia"/>
          <w:iCs/>
          <w:sz w:val="27"/>
          <w:szCs w:val="27"/>
        </w:rPr>
        <w:t xml:space="preserve"> </w:t>
      </w:r>
      <w:r w:rsidRPr="00E84507">
        <w:rPr>
          <w:sz w:val="28"/>
          <w:szCs w:val="28"/>
        </w:rPr>
        <w:t xml:space="preserve">С 2023 года в муниципальной программе «Социальная поддержка граждан Чайковского городского округа» предусмотрено мероприятие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также недополученных доходов юридическим лицам, индивидуальным предпринимателям от перевозки отдельных категорий граждан с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>использованием электронных социальных проездных документов</w:t>
      </w:r>
      <w:r>
        <w:rPr>
          <w:sz w:val="28"/>
          <w:szCs w:val="28"/>
        </w:rPr>
        <w:t>».</w:t>
      </w:r>
    </w:p>
    <w:p w:rsidR="00D97F64" w:rsidRPr="00E84507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84507">
        <w:rPr>
          <w:sz w:val="28"/>
          <w:szCs w:val="28"/>
        </w:rPr>
        <w:t xml:space="preserve">а счет средств бюджета Пермского края </w:t>
      </w:r>
      <w:r>
        <w:rPr>
          <w:sz w:val="28"/>
          <w:szCs w:val="28"/>
        </w:rPr>
        <w:t>п</w:t>
      </w:r>
      <w:r w:rsidRPr="00E84507">
        <w:rPr>
          <w:sz w:val="28"/>
          <w:szCs w:val="28"/>
        </w:rPr>
        <w:t>редоставл</w:t>
      </w:r>
      <w:r>
        <w:rPr>
          <w:sz w:val="28"/>
          <w:szCs w:val="28"/>
        </w:rPr>
        <w:t>яются</w:t>
      </w:r>
      <w:r w:rsidRPr="00E8450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E84507">
        <w:rPr>
          <w:sz w:val="28"/>
          <w:szCs w:val="28"/>
        </w:rPr>
        <w:t xml:space="preserve"> юридическим лицам, индивидуальным предпринимателям, осуществляющим перевозки пассажиров и провоз багажа автомобильным транспортом на</w:t>
      </w:r>
      <w:r>
        <w:rPr>
          <w:sz w:val="28"/>
          <w:szCs w:val="28"/>
        </w:rPr>
        <w:t> </w:t>
      </w:r>
      <w:r w:rsidRPr="00E84507">
        <w:rPr>
          <w:sz w:val="28"/>
          <w:szCs w:val="28"/>
        </w:rPr>
        <w:t xml:space="preserve">муниципальных маршрутах регулярных перевозок по регулируемым тарифам на территории Чайковского городского округа. Категории граждан определены: пенсионеры, имеющие большой страховой стаж, и ветераны труда Пермского края. Возмещение затрат осуществляется по отчетам, подтвержденным ООО </w:t>
      </w:r>
      <w:r>
        <w:rPr>
          <w:sz w:val="28"/>
          <w:szCs w:val="28"/>
        </w:rPr>
        <w:t>«</w:t>
      </w:r>
      <w:r w:rsidRPr="00E84507">
        <w:rPr>
          <w:sz w:val="28"/>
          <w:szCs w:val="28"/>
        </w:rPr>
        <w:t>Автовокзал</w:t>
      </w:r>
      <w:r>
        <w:rPr>
          <w:sz w:val="28"/>
          <w:szCs w:val="28"/>
        </w:rPr>
        <w:t>»</w:t>
      </w:r>
      <w:r w:rsidRPr="00E84507">
        <w:rPr>
          <w:sz w:val="28"/>
          <w:szCs w:val="28"/>
        </w:rPr>
        <w:t xml:space="preserve"> </w:t>
      </w:r>
      <w:proofErr w:type="gramStart"/>
      <w:r w:rsidRPr="00E84507">
        <w:rPr>
          <w:sz w:val="28"/>
          <w:szCs w:val="28"/>
        </w:rPr>
        <w:t>г</w:t>
      </w:r>
      <w:proofErr w:type="gramEnd"/>
      <w:r w:rsidRPr="00E84507">
        <w:rPr>
          <w:sz w:val="28"/>
          <w:szCs w:val="28"/>
        </w:rPr>
        <w:t>. Пермь.</w:t>
      </w:r>
    </w:p>
    <w:p w:rsidR="00D97F64" w:rsidRDefault="00D97F64" w:rsidP="00D97F64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37F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5937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D97F64" w:rsidRDefault="00D97F64" w:rsidP="00D9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59E0">
        <w:rPr>
          <w:color w:val="000000"/>
          <w:sz w:val="28"/>
          <w:szCs w:val="28"/>
        </w:rPr>
        <w:t>2. Организация оздоровления и отдыха детей в каникулярное время.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7959E0">
        <w:rPr>
          <w:sz w:val="28"/>
          <w:szCs w:val="28"/>
        </w:rPr>
        <w:t>В целях осуществления социальной защиты семьи и детства, удовлетворения потребности в оздоровлении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отдыхе детей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каникулярное время, организуется летняя оздоровительная кампания в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соответствии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нормативно-правовыми актами федерального, краевого и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местного уровней по вопросам организации летнего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и соглашения с</w:t>
      </w:r>
      <w:r>
        <w:rPr>
          <w:sz w:val="28"/>
          <w:szCs w:val="28"/>
        </w:rPr>
        <w:t> </w:t>
      </w:r>
      <w:r w:rsidRPr="007959E0">
        <w:rPr>
          <w:sz w:val="28"/>
          <w:szCs w:val="28"/>
        </w:rPr>
        <w:t>Министерством социального развития Пермского края «</w:t>
      </w:r>
      <w:r w:rsidRPr="001D288F">
        <w:rPr>
          <w:sz w:val="28"/>
        </w:rPr>
        <w:t>О предоставлении субвенции из бюджета Пермского края на</w:t>
      </w:r>
      <w:r>
        <w:rPr>
          <w:sz w:val="28"/>
        </w:rPr>
        <w:t> </w:t>
      </w:r>
      <w:r w:rsidRPr="001D288F">
        <w:rPr>
          <w:sz w:val="28"/>
        </w:rPr>
        <w:t>выполнение отдельных государственных полномочий</w:t>
      </w:r>
      <w:proofErr w:type="gramEnd"/>
      <w:r w:rsidRPr="001D288F">
        <w:rPr>
          <w:sz w:val="28"/>
        </w:rPr>
        <w:t xml:space="preserve"> по организации и</w:t>
      </w:r>
      <w:r>
        <w:rPr>
          <w:sz w:val="28"/>
        </w:rPr>
        <w:t> </w:t>
      </w:r>
      <w:r w:rsidRPr="001D288F">
        <w:rPr>
          <w:sz w:val="28"/>
        </w:rPr>
        <w:t>обеспечению отдыха детей и</w:t>
      </w:r>
      <w:r>
        <w:rPr>
          <w:sz w:val="28"/>
        </w:rPr>
        <w:t> </w:t>
      </w:r>
      <w:r w:rsidRPr="001D288F">
        <w:rPr>
          <w:sz w:val="28"/>
        </w:rPr>
        <w:t>их оздоровления</w:t>
      </w:r>
      <w:r w:rsidRPr="007959E0">
        <w:rPr>
          <w:sz w:val="28"/>
          <w:szCs w:val="28"/>
        </w:rPr>
        <w:t>».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Средства краевого бюджета направляются </w:t>
      </w:r>
      <w:proofErr w:type="gramStart"/>
      <w:r w:rsidRPr="007959E0">
        <w:rPr>
          <w:sz w:val="28"/>
          <w:szCs w:val="28"/>
        </w:rPr>
        <w:t>на</w:t>
      </w:r>
      <w:proofErr w:type="gramEnd"/>
      <w:r w:rsidRPr="007959E0">
        <w:rPr>
          <w:sz w:val="28"/>
          <w:szCs w:val="28"/>
        </w:rPr>
        <w:t>:</w:t>
      </w:r>
    </w:p>
    <w:p w:rsidR="00D97F64" w:rsidRPr="001D288F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1D288F"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организацию питания детей в лагерях с дневным пребыванием детей, организованных образовательными и иными организациями, осуществляющими организацию отдыха детей и их оздоровления в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каникулярное время</w:t>
      </w:r>
      <w:r w:rsidRPr="001D288F">
        <w:rPr>
          <w:sz w:val="28"/>
          <w:szCs w:val="28"/>
        </w:rPr>
        <w:t>;</w:t>
      </w:r>
    </w:p>
    <w:p w:rsidR="00D97F64" w:rsidRPr="00F9067E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9067E">
        <w:rPr>
          <w:sz w:val="28"/>
          <w:szCs w:val="28"/>
        </w:rPr>
        <w:t>приобретение путевок в стационарные организации отдыха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 детей</w:t>
      </w:r>
      <w:r>
        <w:rPr>
          <w:sz w:val="28"/>
          <w:szCs w:val="28"/>
        </w:rPr>
        <w:t>;</w:t>
      </w:r>
    </w:p>
    <w:p w:rsidR="00D97F64" w:rsidRPr="00192B66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индивидуальным предпринимателям на приобретение путевок в загородные лагеря отдыха и оздоровления детей, детские оздоровительные лагеря санаторного типа для детей работников данных хозяйствующих субъектов, некоммерческих организаций, индивидуальных предпринимателей</w:t>
      </w:r>
      <w:r w:rsidRPr="00192B66">
        <w:rPr>
          <w:sz w:val="28"/>
          <w:szCs w:val="28"/>
        </w:rPr>
        <w:t>;</w:t>
      </w:r>
    </w:p>
    <w:p w:rsidR="00D97F64" w:rsidRPr="00192B66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</w:t>
      </w:r>
      <w:r>
        <w:rPr>
          <w:sz w:val="28"/>
          <w:szCs w:val="28"/>
        </w:rPr>
        <w:t>независимо от организационно-правовой формы и формы собственности, некоммерческим организациям, имеющим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</w:t>
      </w:r>
      <w:r w:rsidRPr="00192B66">
        <w:rPr>
          <w:sz w:val="28"/>
          <w:szCs w:val="28"/>
        </w:rPr>
        <w:t>;</w:t>
      </w:r>
    </w:p>
    <w:p w:rsidR="00D97F64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67E">
        <w:rPr>
          <w:sz w:val="28"/>
          <w:szCs w:val="28"/>
        </w:rPr>
        <w:t>предоставление субсидий организациям отдыха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оздоровления, расположенным на территории Пермского края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оказывающим услуги с использованием сертификата на отдых детей и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F9067E">
        <w:rPr>
          <w:sz w:val="28"/>
          <w:szCs w:val="28"/>
        </w:rPr>
        <w:t>оздоровление, на возмещение части затрат на отдых и оздоровление детей в связи с оказанием услуг с использованием сертификата</w:t>
      </w:r>
      <w:r>
        <w:rPr>
          <w:sz w:val="28"/>
          <w:szCs w:val="28"/>
        </w:rPr>
        <w:t>;</w:t>
      </w:r>
    </w:p>
    <w:p w:rsidR="00D97F64" w:rsidRPr="00F9067E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5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предоставление субсидий организациям отдыха детей и их оздоровления, являющимся бюджетными или автономными учреждениями, на возмещение части затрат на оздоровление и отдых детей;</w:t>
      </w:r>
    </w:p>
    <w:p w:rsidR="00D97F64" w:rsidRPr="001D288F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предоставление родителям (законным представителям детей, не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 xml:space="preserve">являющихся детьми-сиротами, детьми, оставшимися без попечения родителей) </w:t>
      </w:r>
      <w:r w:rsidRPr="006E16E2">
        <w:rPr>
          <w:sz w:val="28"/>
          <w:szCs w:val="28"/>
        </w:rPr>
        <w:t xml:space="preserve">компенсации части </w:t>
      </w:r>
      <w:proofErr w:type="gramStart"/>
      <w:r w:rsidRPr="006E16E2">
        <w:rPr>
          <w:sz w:val="28"/>
          <w:szCs w:val="28"/>
        </w:rPr>
        <w:t>расходов</w:t>
      </w:r>
      <w:proofErr w:type="gramEnd"/>
      <w:r w:rsidRPr="006E16E2">
        <w:rPr>
          <w:sz w:val="28"/>
          <w:szCs w:val="28"/>
        </w:rPr>
        <w:t xml:space="preserve"> на оплату стоимости самостоятельно приобретенной путевки в загородные лагеря отдыха и оздоровления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 xml:space="preserve">детей, детские оздоровительные лагеря санаторного типа, расположенные </w:t>
      </w:r>
      <w:r>
        <w:rPr>
          <w:sz w:val="28"/>
          <w:szCs w:val="28"/>
        </w:rPr>
        <w:br/>
      </w:r>
      <w:r w:rsidRPr="006E16E2">
        <w:rPr>
          <w:sz w:val="28"/>
          <w:szCs w:val="28"/>
        </w:rPr>
        <w:t>на территории Российской Федерации, детские специализированные (профильные) лагеря, расположенные на территории Пермского края</w:t>
      </w:r>
      <w:r>
        <w:rPr>
          <w:sz w:val="28"/>
          <w:szCs w:val="28"/>
        </w:rPr>
        <w:t>;</w:t>
      </w:r>
    </w:p>
    <w:p w:rsidR="00D97F64" w:rsidRDefault="00D97F64" w:rsidP="00D97F64">
      <w:pPr>
        <w:pStyle w:val="af9"/>
        <w:spacing w:line="360" w:lineRule="exact"/>
        <w:ind w:left="0" w:firstLine="720"/>
        <w:jc w:val="both"/>
        <w:rPr>
          <w:sz w:val="28"/>
          <w:szCs w:val="28"/>
        </w:rPr>
      </w:pPr>
      <w:r w:rsidRPr="00A03A30">
        <w:rPr>
          <w:sz w:val="28"/>
          <w:szCs w:val="28"/>
        </w:rPr>
        <w:t>- обеспечение проезда организованных групп детей к местам отдыха и</w:t>
      </w:r>
      <w:r>
        <w:rPr>
          <w:sz w:val="28"/>
          <w:szCs w:val="28"/>
        </w:rPr>
        <w:t> </w:t>
      </w:r>
      <w:r w:rsidRPr="00A03A30">
        <w:rPr>
          <w:sz w:val="28"/>
          <w:szCs w:val="28"/>
        </w:rPr>
        <w:t>оздоровления и обратно</w:t>
      </w:r>
      <w:r>
        <w:rPr>
          <w:sz w:val="28"/>
          <w:szCs w:val="28"/>
        </w:rPr>
        <w:t xml:space="preserve">, </w:t>
      </w:r>
      <w:r w:rsidRPr="00192B66">
        <w:rPr>
          <w:sz w:val="28"/>
          <w:szCs w:val="28"/>
        </w:rPr>
        <w:t>за исключением детей-сирот и детей, оставшихся без</w:t>
      </w:r>
      <w:r>
        <w:rPr>
          <w:sz w:val="28"/>
          <w:szCs w:val="28"/>
        </w:rPr>
        <w:t> </w:t>
      </w:r>
      <w:r w:rsidRPr="00192B66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>;</w:t>
      </w:r>
    </w:p>
    <w:p w:rsidR="00D97F64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bookmarkStart w:id="1" w:name="P57"/>
      <w:bookmarkEnd w:id="1"/>
      <w:r>
        <w:rPr>
          <w:sz w:val="28"/>
          <w:szCs w:val="28"/>
        </w:rPr>
        <w:t xml:space="preserve">- </w:t>
      </w:r>
      <w:r w:rsidRPr="00192B66">
        <w:rPr>
          <w:sz w:val="28"/>
          <w:szCs w:val="28"/>
        </w:rPr>
        <w:t>администрирование переданных государственных полномочий</w:t>
      </w:r>
      <w:r>
        <w:rPr>
          <w:sz w:val="28"/>
          <w:szCs w:val="28"/>
        </w:rPr>
        <w:t>.</w:t>
      </w:r>
    </w:p>
    <w:p w:rsidR="00D97F64" w:rsidRPr="007959E0" w:rsidRDefault="00D97F64" w:rsidP="00D9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За счет средств местного бюджета осуществляется организация различных форм отдыха</w:t>
      </w:r>
      <w:r>
        <w:rPr>
          <w:sz w:val="28"/>
          <w:szCs w:val="28"/>
        </w:rPr>
        <w:t xml:space="preserve"> и</w:t>
      </w:r>
      <w:r w:rsidRPr="007959E0">
        <w:rPr>
          <w:sz w:val="28"/>
          <w:szCs w:val="28"/>
        </w:rPr>
        <w:t xml:space="preserve"> оздоровления детей (организация </w:t>
      </w:r>
      <w:r>
        <w:rPr>
          <w:sz w:val="28"/>
          <w:szCs w:val="28"/>
        </w:rPr>
        <w:t>учебных сборов, походов).</w:t>
      </w:r>
    </w:p>
    <w:p w:rsidR="00D97F64" w:rsidRPr="000B2FDB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 xml:space="preserve">В Чайковском городском округе в летний период действует </w:t>
      </w:r>
      <w:r w:rsidRPr="000B2FDB">
        <w:rPr>
          <w:sz w:val="28"/>
          <w:szCs w:val="28"/>
        </w:rPr>
        <w:t>детский загородный лаге</w:t>
      </w:r>
      <w:r>
        <w:rPr>
          <w:sz w:val="28"/>
          <w:szCs w:val="28"/>
        </w:rPr>
        <w:t xml:space="preserve">рь отдыха и оздоровления детей «Огонёк» </w:t>
      </w:r>
      <w:r w:rsidRPr="000B2FDB">
        <w:rPr>
          <w:sz w:val="28"/>
          <w:szCs w:val="28"/>
        </w:rPr>
        <w:t xml:space="preserve">(структурное подразделение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0B2FDB">
        <w:rPr>
          <w:sz w:val="28"/>
          <w:szCs w:val="28"/>
        </w:rPr>
        <w:t>Станция</w:t>
      </w:r>
      <w:proofErr w:type="gramEnd"/>
      <w:r w:rsidRPr="000B2FDB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>, юношеского туризма и экологии»</w:t>
      </w:r>
      <w:r w:rsidRPr="000B2FDB">
        <w:rPr>
          <w:sz w:val="28"/>
          <w:szCs w:val="28"/>
        </w:rPr>
        <w:t xml:space="preserve"> г. Чайковского</w:t>
      </w:r>
      <w:r>
        <w:rPr>
          <w:sz w:val="28"/>
          <w:szCs w:val="28"/>
        </w:rPr>
        <w:t>).</w:t>
      </w:r>
    </w:p>
    <w:p w:rsidR="00D97F64" w:rsidRPr="007959E0" w:rsidRDefault="00D97F64" w:rsidP="00D97F64">
      <w:pPr>
        <w:pStyle w:val="af9"/>
        <w:ind w:left="0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lastRenderedPageBreak/>
        <w:t xml:space="preserve">К каждому сезону разрабатывается программа в соответствии с теми направлениями, которые способствуют обеспечению полноценного отдыха </w:t>
      </w:r>
      <w:r>
        <w:rPr>
          <w:sz w:val="28"/>
          <w:szCs w:val="28"/>
        </w:rPr>
        <w:t>детей</w:t>
      </w:r>
      <w:r w:rsidRPr="007959E0">
        <w:rPr>
          <w:sz w:val="28"/>
          <w:szCs w:val="28"/>
        </w:rPr>
        <w:t>.</w:t>
      </w:r>
    </w:p>
    <w:p w:rsidR="00D97F64" w:rsidRPr="007959E0" w:rsidRDefault="00D97F64" w:rsidP="00D97F64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959E0">
        <w:rPr>
          <w:sz w:val="28"/>
          <w:szCs w:val="28"/>
        </w:rPr>
        <w:t>3. Санаторно-курортное лечение и оздоровление работников муниципальных учреждений.</w:t>
      </w:r>
    </w:p>
    <w:p w:rsidR="00D97F64" w:rsidRPr="007959E0" w:rsidRDefault="00D97F64" w:rsidP="00D97F64">
      <w:pPr>
        <w:shd w:val="clear" w:color="auto" w:fill="FFFFFF"/>
        <w:ind w:right="5" w:firstLine="709"/>
        <w:jc w:val="both"/>
        <w:rPr>
          <w:b/>
          <w:color w:val="000000"/>
          <w:sz w:val="28"/>
          <w:szCs w:val="28"/>
        </w:rPr>
      </w:pPr>
      <w:r w:rsidRPr="007959E0">
        <w:rPr>
          <w:sz w:val="28"/>
          <w:szCs w:val="28"/>
        </w:rPr>
        <w:t>Путевками на санаторно-курортное лечение и оздоровление обеспечиваются работники муниципальных учреждений Чайковского городского округа, работающие в сферах образования, культуры и искусства, молодежной политики, физкультуры и спорта.</w:t>
      </w:r>
    </w:p>
    <w:p w:rsidR="00D97F64" w:rsidRPr="00B15E9F" w:rsidRDefault="00D97F64" w:rsidP="00D97F64">
      <w:pPr>
        <w:ind w:firstLine="709"/>
        <w:jc w:val="both"/>
        <w:rPr>
          <w:color w:val="000000"/>
          <w:sz w:val="28"/>
          <w:szCs w:val="28"/>
        </w:rPr>
      </w:pPr>
      <w:r w:rsidRPr="00597CCE">
        <w:rPr>
          <w:sz w:val="28"/>
          <w:szCs w:val="28"/>
        </w:rPr>
        <w:t xml:space="preserve">4. Информация о предоставлении мер социальной защиты (поддержки)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</w:t>
      </w:r>
      <w:hyperlink r:id="rId9" w:history="1">
        <w:r w:rsidRPr="00597CCE">
          <w:rPr>
            <w:sz w:val="28"/>
            <w:szCs w:val="28"/>
          </w:rPr>
          <w:t>законом</w:t>
        </w:r>
      </w:hyperlink>
      <w:r w:rsidRPr="00597CCE">
        <w:rPr>
          <w:sz w:val="28"/>
          <w:szCs w:val="28"/>
        </w:rPr>
        <w:t xml:space="preserve"> от 17 июля 1999 г. № 178-ФЗ «О государственной социальной помощи».</w:t>
      </w:r>
      <w:r w:rsidRPr="00B15E9F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B15E9F">
        <w:rPr>
          <w:color w:val="000000"/>
          <w:sz w:val="28"/>
          <w:szCs w:val="28"/>
        </w:rPr>
        <w:t>Приложение 1</w:t>
      </w:r>
    </w:p>
    <w:p w:rsidR="00D97F64" w:rsidRPr="004149C9" w:rsidRDefault="00D97F64" w:rsidP="00D97F64">
      <w:pPr>
        <w:pStyle w:val="af9"/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к муниципальной программе</w:t>
      </w:r>
    </w:p>
    <w:p w:rsidR="00D97F64" w:rsidRPr="004149C9" w:rsidRDefault="00D97F64" w:rsidP="00D97F64">
      <w:pPr>
        <w:spacing w:line="240" w:lineRule="exact"/>
        <w:ind w:left="5670"/>
        <w:jc w:val="both"/>
        <w:rPr>
          <w:color w:val="000000"/>
          <w:sz w:val="28"/>
          <w:szCs w:val="28"/>
        </w:rPr>
      </w:pPr>
      <w:r w:rsidRPr="004149C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</w:t>
      </w:r>
      <w:r w:rsidRPr="004149C9">
        <w:rPr>
          <w:color w:val="000000"/>
          <w:sz w:val="28"/>
          <w:szCs w:val="28"/>
        </w:rPr>
        <w:t>оциальн</w:t>
      </w:r>
      <w:r>
        <w:rPr>
          <w:color w:val="000000"/>
          <w:sz w:val="28"/>
          <w:szCs w:val="28"/>
        </w:rPr>
        <w:t>ая</w:t>
      </w:r>
      <w:r w:rsidRPr="004149C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 xml:space="preserve">а граждан Чайковского </w:t>
      </w:r>
      <w:r w:rsidRPr="004149C9">
        <w:rPr>
          <w:color w:val="000000"/>
          <w:sz w:val="28"/>
          <w:szCs w:val="28"/>
        </w:rPr>
        <w:t>городского округа»</w:t>
      </w:r>
    </w:p>
    <w:p w:rsidR="00D97F64" w:rsidRPr="004149C9" w:rsidRDefault="00D97F64" w:rsidP="00D97F64">
      <w:pPr>
        <w:spacing w:line="360" w:lineRule="exact"/>
        <w:ind w:right="-286"/>
        <w:jc w:val="center"/>
        <w:rPr>
          <w:color w:val="000000"/>
          <w:sz w:val="28"/>
          <w:szCs w:val="28"/>
        </w:rPr>
      </w:pPr>
    </w:p>
    <w:p w:rsidR="00D97F64" w:rsidRPr="004149C9" w:rsidRDefault="00D97F64" w:rsidP="00D97F64">
      <w:pPr>
        <w:jc w:val="center"/>
        <w:rPr>
          <w:b/>
          <w:sz w:val="28"/>
          <w:szCs w:val="28"/>
        </w:rPr>
      </w:pPr>
    </w:p>
    <w:p w:rsidR="00D97F64" w:rsidRPr="007959E0" w:rsidRDefault="00D97F64" w:rsidP="00D97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1 </w:t>
      </w:r>
      <w:r w:rsidRPr="004149C9">
        <w:rPr>
          <w:b/>
          <w:sz w:val="28"/>
          <w:szCs w:val="28"/>
        </w:rPr>
        <w:t>«Реализация системы мер социальной поддержки граждан»</w:t>
      </w:r>
      <w:r>
        <w:rPr>
          <w:b/>
          <w:sz w:val="28"/>
          <w:szCs w:val="28"/>
        </w:rPr>
        <w:t xml:space="preserve"> муниципальной программы «Социальная поддержка граждан Чайковского городского округа»</w:t>
      </w:r>
    </w:p>
    <w:p w:rsidR="00D97F64" w:rsidRPr="00530988" w:rsidRDefault="00D97F64" w:rsidP="00D97F64">
      <w:pPr>
        <w:shd w:val="clear" w:color="auto" w:fill="FFFFFF"/>
        <w:ind w:right="5"/>
        <w:jc w:val="both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080"/>
      </w:tblGrid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Ответственный исполнитель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rPr>
          <w:trHeight w:val="16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D97F64" w:rsidRDefault="00D97F64" w:rsidP="008133B1">
            <w:pPr>
              <w:jc w:val="both"/>
            </w:pPr>
            <w:r w:rsidRPr="007959E0">
              <w:t xml:space="preserve">Управление </w:t>
            </w:r>
            <w:r>
              <w:t xml:space="preserve">финансов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D97F64" w:rsidRDefault="00D97F64" w:rsidP="008133B1">
            <w:pPr>
              <w:jc w:val="both"/>
            </w:pPr>
            <w:r>
              <w:t>МКУ «Центр бухгалтерского учета»,</w:t>
            </w:r>
          </w:p>
          <w:p w:rsidR="00D97F64" w:rsidRDefault="00D97F64" w:rsidP="008133B1">
            <w:pPr>
              <w:jc w:val="both"/>
            </w:pPr>
            <w:r>
              <w:t>ООО «Расчетный центр – Водоканал».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5937F4">
              <w:rPr>
                <w:color w:val="000000"/>
              </w:rPr>
              <w:t>Управление строительства и архитектуры администрации Чайковского городского округа.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Этапы и сроки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D97F64" w:rsidRPr="004149C9" w:rsidRDefault="00D97F64" w:rsidP="008133B1">
            <w:pPr>
              <w:jc w:val="both"/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</w:t>
            </w:r>
            <w:r>
              <w:rPr>
                <w:color w:val="000000"/>
              </w:rPr>
              <w:t>и</w:t>
            </w:r>
            <w:r w:rsidRPr="004149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  <w:p w:rsidR="00D97F64" w:rsidRPr="004149C9" w:rsidRDefault="00D97F64" w:rsidP="008133B1">
            <w:pPr>
              <w:jc w:val="both"/>
              <w:rPr>
                <w:b/>
              </w:rPr>
            </w:pPr>
            <w:r w:rsidRPr="00AD2ADA">
              <w:rPr>
                <w:color w:val="000000"/>
              </w:rPr>
              <w:t>Создание условий для инвалидов по беспрепятственному доступу к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объектам социальной, инженерной и транспортной инфраструктур, включая к жилым зданиям, строениям и сооружениям</w:t>
            </w:r>
            <w:r>
              <w:rPr>
                <w:color w:val="000000"/>
              </w:rPr>
              <w:t>.</w:t>
            </w:r>
          </w:p>
        </w:tc>
      </w:tr>
      <w:tr w:rsidR="00D97F64" w:rsidTr="008133B1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Layout w:type="fixed"/>
              <w:tblLook w:val="04A0"/>
            </w:tblPr>
            <w:tblGrid>
              <w:gridCol w:w="459"/>
              <w:gridCol w:w="1701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97F64" w:rsidTr="008133B1">
              <w:trPr>
                <w:trHeight w:val="41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DB083B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2022 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DB083B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D97F64" w:rsidRPr="00DB083B" w:rsidRDefault="00D97F64" w:rsidP="008133B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DB083B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DB083B" w:rsidRDefault="00D97F64" w:rsidP="008133B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B083B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84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родителей (законных представителей), получающих компенсацию части </w:t>
                  </w:r>
                  <w:r w:rsidRPr="007959E0">
                    <w:rPr>
                      <w:color w:val="000000"/>
                    </w:rPr>
                    <w:lastRenderedPageBreak/>
                    <w:t>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</w:tr>
            <w:tr w:rsidR="00D97F64" w:rsidTr="008133B1">
              <w:trPr>
                <w:trHeight w:val="1949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436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-10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740</w:t>
                  </w:r>
                </w:p>
              </w:tc>
            </w:tr>
            <w:tr w:rsidR="00D97F64" w:rsidTr="008133B1">
              <w:trPr>
                <w:trHeight w:val="68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Количество детей из семей, имеющих льготы по оплате за услуги по содержанию детей дошкольного возраста в </w:t>
                  </w:r>
                  <w:r w:rsidRPr="007959E0">
                    <w:rPr>
                      <w:color w:val="000000"/>
                    </w:rPr>
                    <w:lastRenderedPageBreak/>
                    <w:t>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1715</w:t>
                  </w:r>
                </w:p>
              </w:tc>
            </w:tr>
            <w:tr w:rsidR="00D97F64" w:rsidTr="008133B1">
              <w:trPr>
                <w:trHeight w:val="12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 w:rsidRPr="00CF4959">
                    <w:rPr>
                      <w:color w:val="000000"/>
                    </w:rPr>
                    <w:t xml:space="preserve"> детей,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 w:rsidRPr="00CF4959">
                    <w:rPr>
                      <w:color w:val="000000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99,0</w:t>
                  </w:r>
                </w:p>
              </w:tc>
            </w:tr>
            <w:tr w:rsidR="00D97F64" w:rsidTr="008133B1">
              <w:trPr>
                <w:trHeight w:val="41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</w:t>
                  </w:r>
                  <w:r>
                    <w:rPr>
                      <w:color w:val="000000"/>
                    </w:rPr>
                    <w:t xml:space="preserve">чество учащихся образовательных </w:t>
                  </w:r>
                  <w:r w:rsidRPr="007959E0">
                    <w:rPr>
                      <w:color w:val="000000"/>
                    </w:rPr>
                    <w:t>учреждений с ограниченными возможностями здоровья, получающих меры социальной поддержки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</w:t>
                  </w:r>
                </w:p>
              </w:tc>
            </w:tr>
            <w:tr w:rsidR="00D97F64" w:rsidTr="008133B1">
              <w:trPr>
                <w:trHeight w:val="900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CA46B7" w:rsidRDefault="00D97F64" w:rsidP="008133B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6B7">
                    <w:rPr>
                      <w:color w:val="000000"/>
                    </w:rPr>
                    <w:t>Количество учащихся, вынужденно покинувших территории Луганской Народной Республики, Донецкой Народной Республики</w:t>
                  </w:r>
                  <w:r>
                    <w:rPr>
                      <w:color w:val="000000"/>
                    </w:rPr>
                    <w:t xml:space="preserve">, </w:t>
                  </w:r>
                  <w:r w:rsidRPr="00197764">
                    <w:rPr>
                      <w:color w:val="000000"/>
                    </w:rPr>
                    <w:t xml:space="preserve">Запорожской и Херсонской областей, </w:t>
                  </w:r>
                  <w:r w:rsidRPr="00CA46B7">
                    <w:rPr>
                      <w:color w:val="000000"/>
                    </w:rPr>
                    <w:t xml:space="preserve"> Украины, обеспеченных </w:t>
                  </w:r>
                  <w:r w:rsidRPr="00CA46B7">
                    <w:rPr>
                      <w:color w:val="000000"/>
                    </w:rPr>
                    <w:lastRenderedPageBreak/>
                    <w:t>бесплатным питанием в общеобразовательных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274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 лиц – членов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469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350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E50A08" w:rsidRDefault="00D97F64" w:rsidP="008133B1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</w:t>
                  </w:r>
                  <w:r>
                    <w:lastRenderedPageBreak/>
                    <w:t xml:space="preserve">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t>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60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807F78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1F43C2" w:rsidRDefault="00D97F64" w:rsidP="008133B1">
                  <w:pPr>
                    <w:ind w:left="176" w:hanging="176"/>
                    <w:jc w:val="center"/>
                  </w:pPr>
                  <w:r>
                    <w:t>11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 xml:space="preserve">в отношении </w:t>
                  </w:r>
                  <w:r w:rsidRPr="00E86115">
                    <w:lastRenderedPageBreak/>
                    <w:t>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1F43C2" w:rsidRDefault="00D97F64" w:rsidP="008133B1">
                  <w:pPr>
                    <w:jc w:val="center"/>
                  </w:pPr>
                  <w:r>
                    <w:t>1681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1550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E50A08" w:rsidRDefault="00D97F64" w:rsidP="008133B1">
                  <w:pPr>
                    <w:jc w:val="center"/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88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r w:rsidRPr="00AD2ADA">
      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</w:t>
                  </w:r>
                  <w:r w:rsidRPr="00AD2ADA">
                    <w:lastRenderedPageBreak/>
                    <w:t>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rPr>
                <w:trHeight w:val="5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AD2ADA">
                    <w:t>Доля объектов, в которых обеспечены условия доступности для инвалидов от количества 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rPr>
                <w:trHeight w:val="1407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97F64" w:rsidRDefault="00D97F64" w:rsidP="008133B1">
                  <w:pPr>
                    <w:jc w:val="both"/>
                  </w:pPr>
                  <w:r w:rsidRPr="001515B4">
                    <w:t xml:space="preserve">Количество перевозчиков, использующих </w:t>
                  </w:r>
                  <w:proofErr w:type="spellStart"/>
                  <w:r w:rsidRPr="001515B4">
                    <w:t>валидаторы</w:t>
                  </w:r>
                  <w:proofErr w:type="spellEnd"/>
                  <w:r w:rsidRPr="001515B4">
                    <w:t xml:space="preserve">, и заявившихся на  возмещение затрат, связанных с организацией перевозки </w:t>
                  </w:r>
                  <w:r w:rsidRPr="001515B4">
                    <w:lastRenderedPageBreak/>
                    <w:t>отдельных категорий граждан с использованием электронных социальных проездных документов.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</w:pPr>
                  <w: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</w:pPr>
                  <w:r>
                    <w:t xml:space="preserve">     -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D97F64" w:rsidTr="008133B1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 xml:space="preserve">Объемы бюджетных ассигнований </w:t>
            </w:r>
            <w:r>
              <w:rPr>
                <w:color w:val="000000"/>
              </w:rPr>
              <w:t>п</w:t>
            </w:r>
            <w:r w:rsidRPr="004149C9">
              <w:rPr>
                <w:color w:val="000000"/>
              </w:rPr>
              <w:t>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9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8"/>
              <w:gridCol w:w="1134"/>
              <w:gridCol w:w="992"/>
              <w:gridCol w:w="992"/>
              <w:gridCol w:w="993"/>
              <w:gridCol w:w="850"/>
              <w:gridCol w:w="992"/>
              <w:gridCol w:w="851"/>
            </w:tblGrid>
            <w:tr w:rsidR="00D97F64" w:rsidTr="008133B1"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Всего,                  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2021 год (факт),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2022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факт</w:t>
                  </w:r>
                  <w:r w:rsidRPr="00291FAE">
                    <w:rPr>
                      <w:sz w:val="22"/>
                      <w:szCs w:val="22"/>
                    </w:rPr>
                    <w:t xml:space="preserve">), 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2023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(факт</w:t>
                  </w:r>
                  <w:r w:rsidRPr="00291FAE">
                    <w:rPr>
                      <w:sz w:val="22"/>
                      <w:szCs w:val="22"/>
                    </w:rPr>
                    <w:t>),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2024 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291FAE">
                    <w:rPr>
                      <w:sz w:val="22"/>
                      <w:szCs w:val="22"/>
                    </w:rPr>
                    <w:t>год</w:t>
                  </w:r>
                </w:p>
                <w:p w:rsidR="00D97F64" w:rsidRPr="00291FAE" w:rsidRDefault="00D97F64" w:rsidP="008133B1">
                  <w:pPr>
                    <w:spacing w:before="20"/>
                    <w:ind w:left="-79" w:right="-108"/>
                    <w:jc w:val="center"/>
                    <w:rPr>
                      <w:sz w:val="22"/>
                      <w:szCs w:val="22"/>
                    </w:rPr>
                  </w:pPr>
                  <w:r w:rsidRPr="00291FAE">
                    <w:rPr>
                      <w:sz w:val="22"/>
                      <w:szCs w:val="22"/>
                    </w:rPr>
                    <w:t>(план), тыс. руб.</w:t>
                  </w:r>
                </w:p>
              </w:tc>
            </w:tr>
            <w:tr w:rsidR="00D97F64" w:rsidTr="008133B1">
              <w:trPr>
                <w:trHeight w:val="385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806 146,794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142 957,125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142 381,688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125 938,905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138 594,239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132 170,883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124 103,954</w:t>
                  </w:r>
                </w:p>
              </w:tc>
            </w:tr>
            <w:tr w:rsidR="00D97F64" w:rsidTr="008133B1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147 827,838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21 949,145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25 294,028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24 676,047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24 849,110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25 529,754</w:t>
                  </w:r>
                </w:p>
              </w:tc>
            </w:tr>
            <w:tr w:rsidR="00D97F64" w:rsidTr="008133B1">
              <w:tc>
                <w:tcPr>
                  <w:tcW w:w="1168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399 387,515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75 633,182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73 962,692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59 038,283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69 327,929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62 707,129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58 718,300</w:t>
                  </w:r>
                </w:p>
              </w:tc>
            </w:tr>
            <w:tr w:rsidR="00D97F64" w:rsidTr="008133B1">
              <w:trPr>
                <w:trHeight w:val="694"/>
              </w:trPr>
              <w:tc>
                <w:tcPr>
                  <w:tcW w:w="1168" w:type="dxa"/>
                  <w:tcBorders>
                    <w:left w:val="nil"/>
                  </w:tcBorders>
                </w:tcPr>
                <w:p w:rsidR="00D97F64" w:rsidRPr="00963234" w:rsidRDefault="00D97F64" w:rsidP="008133B1">
                  <w:pPr>
                    <w:spacing w:before="20"/>
                    <w:ind w:left="-79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 бюджет</w:t>
                  </w:r>
                </w:p>
              </w:tc>
              <w:tc>
                <w:tcPr>
                  <w:tcW w:w="1134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258 931,441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291FAE">
                    <w:rPr>
                      <w:sz w:val="20"/>
                      <w:szCs w:val="20"/>
                    </w:rPr>
                    <w:t>45 374,798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43 124,968</w:t>
                  </w:r>
                </w:p>
              </w:tc>
              <w:tc>
                <w:tcPr>
                  <w:tcW w:w="993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42 224,575</w:t>
                  </w:r>
                </w:p>
              </w:tc>
              <w:tc>
                <w:tcPr>
                  <w:tcW w:w="850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44 417,200</w:t>
                  </w:r>
                </w:p>
              </w:tc>
              <w:tc>
                <w:tcPr>
                  <w:tcW w:w="992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43 934,000</w:t>
                  </w:r>
                </w:p>
              </w:tc>
              <w:tc>
                <w:tcPr>
                  <w:tcW w:w="851" w:type="dxa"/>
                </w:tcPr>
                <w:p w:rsidR="00D97F64" w:rsidRPr="00291FAE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39 855,900</w:t>
                  </w:r>
                </w:p>
              </w:tc>
            </w:tr>
          </w:tbl>
          <w:p w:rsidR="00D97F64" w:rsidRPr="004149C9" w:rsidRDefault="00D97F64" w:rsidP="008133B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7F64" w:rsidTr="008133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rPr>
                <w:color w:val="000000"/>
              </w:rPr>
            </w:pPr>
            <w:r w:rsidRPr="004149C9">
              <w:rPr>
                <w:color w:val="000000"/>
              </w:rPr>
              <w:t xml:space="preserve">Ожидаемые результаты реализации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4149C9">
              <w:rPr>
                <w:color w:val="000000"/>
              </w:rPr>
              <w:t>Количество родителей (законных представителей), получающих компенсацию части родительской платы за содержание ребенка в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муниципальных образовательных организациях, реализующих программу дошкольного образования, </w:t>
            </w:r>
            <w:r>
              <w:rPr>
                <w:color w:val="000000"/>
              </w:rPr>
              <w:t>1400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>
              <w:rPr>
                <w:color w:val="000000"/>
              </w:rPr>
              <w:t xml:space="preserve">436 чел. </w:t>
            </w:r>
            <w:r w:rsidRPr="004149C9">
              <w:rPr>
                <w:color w:val="000000"/>
              </w:rPr>
              <w:t>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rPr>
                <w:color w:val="000000"/>
              </w:rPr>
              <w:t>740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Pr="004149C9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4. Количество детей из семей, имеющих льготы по оплате за услуги по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 xml:space="preserve">содержанию детей дошкольного возраста в образовательных учреждениях, реализующих программу дошкольного образования, </w:t>
            </w:r>
            <w:r w:rsidRPr="00E60C98">
              <w:rPr>
                <w:color w:val="000000"/>
              </w:rPr>
              <w:t>1</w:t>
            </w:r>
            <w:r>
              <w:rPr>
                <w:color w:val="000000"/>
              </w:rPr>
              <w:t>715 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6</w:t>
            </w:r>
            <w:r w:rsidRPr="004149C9">
              <w:rPr>
                <w:color w:val="000000"/>
              </w:rPr>
              <w:t xml:space="preserve">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>
              <w:rPr>
                <w:color w:val="000000"/>
              </w:rPr>
              <w:t>644</w:t>
            </w:r>
            <w:r w:rsidRPr="00E60C9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>чел. к</w:t>
            </w:r>
            <w:r>
              <w:rPr>
                <w:color w:val="000000"/>
              </w:rPr>
              <w:t> </w:t>
            </w:r>
            <w:r w:rsidRPr="004149C9">
              <w:rPr>
                <w:color w:val="000000"/>
              </w:rPr>
              <w:t>202</w:t>
            </w:r>
            <w:r>
              <w:rPr>
                <w:color w:val="000000"/>
              </w:rPr>
              <w:t>6 </w:t>
            </w:r>
            <w:r w:rsidRPr="004149C9">
              <w:rPr>
                <w:color w:val="000000"/>
              </w:rPr>
              <w:t>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 w:rsidRPr="00E60C98">
              <w:rPr>
                <w:color w:val="000000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 w:rsidRPr="00E60C98">
              <w:rPr>
                <w:color w:val="000000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99,2 % ежегодно.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CA46B7">
              <w:rPr>
                <w:color w:val="000000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</w:rPr>
              <w:t xml:space="preserve">, </w:t>
            </w:r>
            <w:r w:rsidRPr="00805E1C">
              <w:rPr>
                <w:color w:val="000000"/>
              </w:rPr>
              <w:t>Запорожской и</w:t>
            </w:r>
            <w:r>
              <w:rPr>
                <w:color w:val="000000"/>
              </w:rPr>
              <w:t> </w:t>
            </w:r>
            <w:r w:rsidRPr="00805E1C">
              <w:rPr>
                <w:color w:val="000000"/>
              </w:rPr>
              <w:t>Херсонской областей,</w:t>
            </w:r>
            <w:r>
              <w:rPr>
                <w:color w:val="000000"/>
              </w:rPr>
              <w:t xml:space="preserve"> </w:t>
            </w:r>
            <w:r w:rsidRPr="00CA46B7">
              <w:rPr>
                <w:color w:val="000000"/>
              </w:rPr>
              <w:t>Украины, обеспеченных бесплатным питанием в</w:t>
            </w:r>
            <w:r>
              <w:rPr>
                <w:color w:val="000000"/>
              </w:rPr>
              <w:t> </w:t>
            </w:r>
            <w:r w:rsidRPr="00CA46B7">
              <w:rPr>
                <w:color w:val="000000"/>
              </w:rPr>
              <w:t>общеобразовательных организациях</w:t>
            </w:r>
            <w:r>
              <w:rPr>
                <w:color w:val="000000"/>
              </w:rPr>
              <w:t xml:space="preserve">, 2 </w:t>
            </w:r>
            <w:r w:rsidRPr="00CC54EC">
              <w:rPr>
                <w:color w:val="000000"/>
              </w:rPr>
              <w:t>чел.</w:t>
            </w:r>
            <w:r>
              <w:rPr>
                <w:color w:val="000000"/>
              </w:rPr>
              <w:t xml:space="preserve"> в 2023 году.</w:t>
            </w:r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149C9">
              <w:rPr>
                <w:color w:val="000000"/>
              </w:rPr>
              <w:t xml:space="preserve">. Доля населения, получивших субсидию, от числа заявившихся, 100% </w:t>
            </w:r>
            <w:r>
              <w:rPr>
                <w:color w:val="000000"/>
              </w:rPr>
              <w:t>в 2019-2021 годах</w:t>
            </w:r>
            <w:r w:rsidRPr="004149C9">
              <w:rPr>
                <w:color w:val="000000"/>
              </w:rPr>
              <w:t>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61857">
              <w:rPr>
                <w:color w:val="000000"/>
                <w:sz w:val="24"/>
                <w:szCs w:val="24"/>
              </w:rPr>
              <w:t>.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физических лиц – членов </w:t>
            </w:r>
            <w:r w:rsidRPr="00C61857">
              <w:rPr>
                <w:color w:val="000000"/>
                <w:sz w:val="24"/>
                <w:szCs w:val="24"/>
              </w:rPr>
              <w:t xml:space="preserve">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</w:t>
            </w:r>
            <w:r>
              <w:rPr>
                <w:color w:val="000000"/>
                <w:sz w:val="24"/>
                <w:szCs w:val="24"/>
              </w:rPr>
              <w:t xml:space="preserve">350 </w:t>
            </w:r>
            <w:r w:rsidRPr="00C61857">
              <w:rPr>
                <w:color w:val="000000"/>
                <w:sz w:val="24"/>
                <w:szCs w:val="24"/>
              </w:rPr>
              <w:t>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признанных в установленном законом порядке малоимущими, состоящих на учете в органах социальной защиты </w:t>
            </w:r>
            <w:r w:rsidRPr="00C61857">
              <w:rPr>
                <w:color w:val="000000"/>
                <w:sz w:val="24"/>
                <w:szCs w:val="24"/>
              </w:rPr>
              <w:lastRenderedPageBreak/>
              <w:t xml:space="preserve">населения, освобожденных от уплаты налога на имущество физических лиц в отношении одного из объектов налогообложения по выбору налогоплательщика,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C61857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. Количество физических лиц, недвижимое имущество которых пострадало от пожара, освобожденных от уплаты налога на имущество сроком на 1 год,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E60C98">
              <w:rPr>
                <w:color w:val="000000"/>
                <w:sz w:val="24"/>
                <w:szCs w:val="24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61857">
              <w:rPr>
                <w:color w:val="000000"/>
                <w:sz w:val="24"/>
                <w:szCs w:val="24"/>
              </w:rPr>
              <w:t>достижения ими возраста 18 лет,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61857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Pr="00E60C98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  <w:r w:rsidRPr="00E60C98">
              <w:rPr>
                <w:color w:val="000000"/>
                <w:sz w:val="24"/>
                <w:szCs w:val="24"/>
              </w:rPr>
              <w:t xml:space="preserve"> Количество физических лиц - членов многодетных семей, освобожденных от уплаты налога на имущество физических лиц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>отношении одного из объектов налогообложения по выбору налогоплательщика, 1</w:t>
            </w:r>
            <w:r>
              <w:rPr>
                <w:color w:val="000000"/>
                <w:sz w:val="24"/>
                <w:szCs w:val="24"/>
              </w:rPr>
              <w:t>550</w:t>
            </w:r>
            <w:r w:rsidRPr="00E60C98">
              <w:rPr>
                <w:color w:val="000000"/>
                <w:sz w:val="24"/>
                <w:szCs w:val="24"/>
              </w:rPr>
              <w:t xml:space="preserve"> чел. к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E60C9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C98">
              <w:rPr>
                <w:color w:val="000000"/>
                <w:sz w:val="24"/>
                <w:szCs w:val="24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60C98">
              <w:rPr>
                <w:color w:val="000000"/>
                <w:sz w:val="24"/>
                <w:szCs w:val="24"/>
              </w:rPr>
              <w:t xml:space="preserve">выбору налогоплательщика, </w:t>
            </w:r>
            <w:r>
              <w:rPr>
                <w:color w:val="000000"/>
                <w:sz w:val="24"/>
                <w:szCs w:val="24"/>
              </w:rPr>
              <w:t>88 чел. к 2026</w:t>
            </w:r>
            <w:r w:rsidRPr="00E60C98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D97F64" w:rsidRDefault="00D97F64" w:rsidP="008133B1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proofErr w:type="gramStart"/>
            <w:r w:rsidRPr="00AD2ADA">
              <w:rPr>
                <w:color w:val="000000"/>
                <w:sz w:val="24"/>
                <w:szCs w:val="24"/>
              </w:rPr>
              <w:t>Количество обследованных комиссией жилых помещений инвалида и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D2ADA">
              <w:rPr>
                <w:color w:val="000000"/>
                <w:sz w:val="24"/>
                <w:szCs w:val="24"/>
              </w:rPr>
              <w:t>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color w:val="000000"/>
                <w:sz w:val="24"/>
                <w:szCs w:val="24"/>
              </w:rPr>
              <w:t xml:space="preserve">, 2 ед. в 2023 г. </w:t>
            </w:r>
            <w:proofErr w:type="gramEnd"/>
          </w:p>
          <w:p w:rsidR="00D97F64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  <w:r w:rsidRPr="00AD2ADA">
              <w:rPr>
                <w:color w:val="000000"/>
              </w:rPr>
              <w:t>Доля объектов, в которых обеспечены условия доступности для инвалидов от количества  объектов, получивших заключение о</w:t>
            </w:r>
            <w:r>
              <w:rPr>
                <w:color w:val="000000"/>
              </w:rPr>
              <w:t> </w:t>
            </w:r>
            <w:r w:rsidRPr="00AD2ADA">
              <w:rPr>
                <w:color w:val="000000"/>
              </w:rPr>
              <w:t>возможности приспособления жилого помещения инвалида и общего имущества в многоквартирном доме</w:t>
            </w:r>
            <w:r>
              <w:rPr>
                <w:color w:val="000000"/>
              </w:rPr>
              <w:t>, в котором  проживает инвалид</w:t>
            </w:r>
            <w:r w:rsidRPr="00AD2ADA">
              <w:rPr>
                <w:color w:val="000000"/>
              </w:rPr>
              <w:t>, 100% в 2023 г.</w:t>
            </w:r>
          </w:p>
          <w:p w:rsidR="00D97F64" w:rsidRPr="008A2232" w:rsidRDefault="00D97F64" w:rsidP="00813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</w:t>
            </w:r>
            <w:r w:rsidRPr="001515B4">
              <w:t xml:space="preserve">Количество перевозчиков, использующих </w:t>
            </w:r>
            <w:proofErr w:type="spellStart"/>
            <w:r w:rsidRPr="001515B4">
              <w:t>валидаторы</w:t>
            </w:r>
            <w:proofErr w:type="spellEnd"/>
            <w:r w:rsidRPr="001515B4"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</w:t>
            </w:r>
            <w:r>
              <w:t>, 1 в 2023-2025 гг.</w:t>
            </w:r>
          </w:p>
        </w:tc>
      </w:tr>
    </w:tbl>
    <w:p w:rsidR="00D97F64" w:rsidRDefault="00D97F64" w:rsidP="00D97F6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D97F64" w:rsidRDefault="00D97F64" w:rsidP="00D97F64">
      <w:pPr>
        <w:shd w:val="clear" w:color="auto" w:fill="FFFFFF"/>
        <w:ind w:right="5" w:firstLine="5670"/>
        <w:jc w:val="both"/>
        <w:rPr>
          <w:color w:val="000000"/>
          <w:sz w:val="28"/>
          <w:szCs w:val="28"/>
        </w:rPr>
      </w:pPr>
    </w:p>
    <w:p w:rsidR="00D97F64" w:rsidRDefault="00D97F64" w:rsidP="00D97F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lastRenderedPageBreak/>
        <w:t xml:space="preserve">Приложение 2 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 xml:space="preserve">к муниципальной программе 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4A69B2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4A69B2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D97F64" w:rsidRPr="004A69B2" w:rsidRDefault="00D97F64" w:rsidP="00D97F64">
      <w:pPr>
        <w:pStyle w:val="af9"/>
        <w:ind w:left="5039"/>
        <w:jc w:val="center"/>
        <w:rPr>
          <w:sz w:val="28"/>
          <w:szCs w:val="28"/>
        </w:rPr>
      </w:pPr>
    </w:p>
    <w:p w:rsidR="00D97F64" w:rsidRPr="004A69B2" w:rsidRDefault="00D97F64" w:rsidP="00D97F64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2 Организация оздоровления и отдыха детей в</w:t>
      </w:r>
      <w:r>
        <w:rPr>
          <w:b/>
          <w:sz w:val="28"/>
          <w:szCs w:val="28"/>
        </w:rPr>
        <w:t> </w:t>
      </w:r>
      <w:r w:rsidRPr="004A69B2">
        <w:rPr>
          <w:b/>
          <w:sz w:val="28"/>
          <w:szCs w:val="28"/>
        </w:rPr>
        <w:t>каникулярное время» муниципальной программы «Социальная поддержка граждан Чайковского городского округа»</w:t>
      </w:r>
    </w:p>
    <w:p w:rsidR="00D97F64" w:rsidRPr="004149C9" w:rsidRDefault="00D97F64" w:rsidP="00D97F64">
      <w:pPr>
        <w:pStyle w:val="afa"/>
        <w:ind w:left="5039"/>
        <w:jc w:val="both"/>
        <w:rPr>
          <w:sz w:val="24"/>
          <w:szCs w:val="24"/>
        </w:rPr>
      </w:pPr>
    </w:p>
    <w:tbl>
      <w:tblPr>
        <w:tblW w:w="51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4"/>
      </w:tblGrid>
      <w:tr w:rsidR="00D97F64" w:rsidTr="008133B1">
        <w:trPr>
          <w:trHeight w:val="655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D97F64" w:rsidTr="008133B1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Default="00D97F64" w:rsidP="008133B1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rPr>
          <w:trHeight w:val="69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Этапы и 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Реализация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 не предполагает разделение на этапы.</w:t>
            </w:r>
          </w:p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Сроки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одпрограммы: 2019 – 202</w:t>
            </w:r>
            <w:r>
              <w:rPr>
                <w:lang w:eastAsia="en-US"/>
              </w:rPr>
              <w:t>6</w:t>
            </w:r>
            <w:r w:rsidRPr="00AD30F6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.</w:t>
            </w:r>
          </w:p>
        </w:tc>
      </w:tr>
      <w:tr w:rsidR="00D97F64" w:rsidTr="008133B1">
        <w:trPr>
          <w:trHeight w:val="26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r w:rsidRPr="00AD30F6">
              <w:t>Цел</w:t>
            </w:r>
            <w:r>
              <w:t>и</w:t>
            </w:r>
          </w:p>
          <w:p w:rsidR="00D97F64" w:rsidRPr="00AD30F6" w:rsidRDefault="00D97F64" w:rsidP="008133B1">
            <w:pPr>
              <w:ind w:left="-70" w:firstLine="70"/>
            </w:pPr>
            <w:r>
              <w:t>п</w:t>
            </w:r>
            <w:r w:rsidRPr="00AD30F6"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</w:t>
            </w:r>
            <w:r>
              <w:t> </w:t>
            </w:r>
            <w:r w:rsidRPr="00AD30F6">
              <w:t>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D97F64" w:rsidTr="008133B1">
        <w:trPr>
          <w:trHeight w:val="274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Реализация мероприятий по организации отдыха</w:t>
            </w:r>
            <w:r>
              <w:rPr>
                <w:spacing w:val="2"/>
                <w:lang w:eastAsia="en-US"/>
              </w:rPr>
              <w:t xml:space="preserve"> и</w:t>
            </w:r>
            <w:r w:rsidRPr="00AD30F6">
              <w:rPr>
                <w:spacing w:val="2"/>
                <w:lang w:eastAsia="en-US"/>
              </w:rPr>
              <w:t xml:space="preserve"> </w:t>
            </w:r>
            <w:r>
              <w:rPr>
                <w:spacing w:val="2"/>
                <w:lang w:eastAsia="en-US"/>
              </w:rPr>
              <w:t>оздоровления детей.</w:t>
            </w:r>
          </w:p>
          <w:p w:rsidR="00D97F64" w:rsidRPr="00AD30F6" w:rsidRDefault="00D97F64" w:rsidP="008133B1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D97F64" w:rsidTr="008133B1">
        <w:trPr>
          <w:trHeight w:val="225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Pr="007959E0" w:rsidRDefault="00D97F64" w:rsidP="008133B1">
            <w:pPr>
              <w:rPr>
                <w:color w:val="000000"/>
              </w:rPr>
            </w:pPr>
            <w:r>
              <w:rPr>
                <w:color w:val="000000"/>
              </w:rPr>
              <w:t>Целевые показатели</w:t>
            </w:r>
            <w:r w:rsidRPr="007959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</w:t>
            </w:r>
            <w:r w:rsidRPr="007959E0">
              <w:rPr>
                <w:color w:val="000000"/>
              </w:rPr>
              <w:t>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Layout w:type="fixed"/>
              <w:tblLook w:val="04A0"/>
            </w:tblPr>
            <w:tblGrid>
              <w:gridCol w:w="459"/>
              <w:gridCol w:w="1985"/>
              <w:gridCol w:w="709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D97F64" w:rsidTr="008133B1">
              <w:trPr>
                <w:trHeight w:val="461"/>
              </w:trPr>
              <w:tc>
                <w:tcPr>
                  <w:tcW w:w="4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7959E0">
                    <w:rPr>
                      <w:color w:val="000000"/>
                    </w:rPr>
                    <w:t>/</w:t>
                  </w:r>
                  <w:proofErr w:type="spellStart"/>
                  <w:r w:rsidRPr="007959E0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bCs/>
                      <w:color w:val="000000"/>
                    </w:rPr>
                    <w:t>изм</w:t>
                  </w:r>
                  <w:proofErr w:type="spellEnd"/>
                  <w:r>
                    <w:rPr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1103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556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</w:tr>
            <w:tr w:rsidR="00D97F64" w:rsidTr="008133B1">
              <w:trPr>
                <w:trHeight w:val="2258"/>
              </w:trPr>
              <w:tc>
                <w:tcPr>
                  <w:tcW w:w="4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</w:t>
                  </w:r>
                  <w:r>
                    <w:rPr>
                      <w:color w:val="000000"/>
                    </w:rPr>
                    <w:t>ых</w:t>
                  </w:r>
                  <w:r w:rsidRPr="007959E0">
                    <w:rPr>
                      <w:color w:val="000000"/>
                    </w:rPr>
                    <w:t xml:space="preserve"> лагер</w:t>
                  </w:r>
                  <w:r>
                    <w:rPr>
                      <w:color w:val="000000"/>
                    </w:rPr>
                    <w:t>ях</w:t>
                  </w:r>
                  <w:r w:rsidRPr="007959E0">
                    <w:rPr>
                      <w:color w:val="000000"/>
                    </w:rPr>
                    <w:t xml:space="preserve"> </w:t>
                  </w:r>
                  <w:r w:rsidRPr="00FA7D9B">
                    <w:rPr>
                      <w:color w:val="000000"/>
                    </w:rPr>
                    <w:t>отдыха и оздоровления детей</w:t>
                  </w:r>
                  <w:r>
                    <w:rPr>
                      <w:color w:val="000000"/>
                    </w:rPr>
                    <w:t>,</w:t>
                  </w:r>
                  <w:r w:rsidRPr="00FA7D9B">
                    <w:rPr>
                      <w:color w:val="000000"/>
                    </w:rPr>
                    <w:t xml:space="preserve"> детских оздоровительных лагер</w:t>
                  </w:r>
                  <w:r>
                    <w:rPr>
                      <w:color w:val="000000"/>
                    </w:rPr>
                    <w:t>ях</w:t>
                  </w:r>
                  <w:r w:rsidRPr="00FA7D9B">
                    <w:rPr>
                      <w:color w:val="000000"/>
                    </w:rPr>
                    <w:t xml:space="preserve"> санаторного типа </w:t>
                  </w:r>
                  <w:r w:rsidRPr="007959E0">
                    <w:rPr>
                      <w:color w:val="000000"/>
                    </w:rPr>
                    <w:t>за счет средств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F64" w:rsidRPr="007959E0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</w:t>
                  </w:r>
                </w:p>
              </w:tc>
            </w:tr>
          </w:tbl>
          <w:p w:rsidR="00D97F64" w:rsidRPr="007959E0" w:rsidRDefault="00D97F64" w:rsidP="008133B1">
            <w:pPr>
              <w:rPr>
                <w:color w:val="000000"/>
              </w:rPr>
            </w:pPr>
          </w:p>
        </w:tc>
      </w:tr>
      <w:tr w:rsidR="00D97F64" w:rsidTr="008133B1">
        <w:trPr>
          <w:trHeight w:val="2388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lastRenderedPageBreak/>
              <w:t xml:space="preserve">Объемы бюджетных ассигнований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10"/>
              <w:gridCol w:w="1134"/>
              <w:gridCol w:w="992"/>
              <w:gridCol w:w="992"/>
              <w:gridCol w:w="993"/>
              <w:gridCol w:w="992"/>
              <w:gridCol w:w="992"/>
              <w:gridCol w:w="851"/>
            </w:tblGrid>
            <w:tr w:rsidR="00D97F64" w:rsidTr="008133B1">
              <w:tc>
                <w:tcPr>
                  <w:tcW w:w="1310" w:type="dxa"/>
                  <w:tcBorders>
                    <w:left w:val="nil"/>
                  </w:tcBorders>
                </w:tcPr>
                <w:p w:rsidR="00D97F64" w:rsidRPr="00FE2237" w:rsidRDefault="00D97F64" w:rsidP="008133B1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</w:t>
                  </w:r>
                  <w:r>
                    <w:rPr>
                      <w:sz w:val="20"/>
                      <w:szCs w:val="20"/>
                    </w:rPr>
                    <w:t>ового обеспечения</w:t>
                  </w:r>
                </w:p>
              </w:tc>
              <w:tc>
                <w:tcPr>
                  <w:tcW w:w="1134" w:type="dxa"/>
                </w:tcPr>
                <w:p w:rsidR="00D97F64" w:rsidRPr="00FE2237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D97F64" w:rsidRPr="00FE2237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D97F64" w:rsidRPr="00FE2237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992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D97F64" w:rsidRPr="00FE2237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851" w:type="dxa"/>
                </w:tcPr>
                <w:p w:rsidR="00D97F64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2026 год</w:t>
                  </w:r>
                </w:p>
                <w:p w:rsidR="00D97F64" w:rsidRPr="00FE2237" w:rsidRDefault="00D97F64" w:rsidP="008133B1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  <w:r w:rsidRPr="00FE2237"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</w:tr>
            <w:tr w:rsidR="00D97F64" w:rsidTr="008133B1">
              <w:trPr>
                <w:trHeight w:val="385"/>
              </w:trPr>
              <w:tc>
                <w:tcPr>
                  <w:tcW w:w="1310" w:type="dxa"/>
                  <w:tcBorders>
                    <w:left w:val="nil"/>
                  </w:tcBorders>
                </w:tcPr>
                <w:p w:rsidR="00D97F64" w:rsidRPr="00FE2237" w:rsidRDefault="00D97F64" w:rsidP="008133B1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D97F64" w:rsidRPr="00FE2237" w:rsidRDefault="00D97F64" w:rsidP="008133B1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134" w:type="dxa"/>
                </w:tcPr>
                <w:p w:rsidR="00D97F64" w:rsidRPr="0075149E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204 692,834</w:t>
                  </w:r>
                </w:p>
              </w:tc>
              <w:tc>
                <w:tcPr>
                  <w:tcW w:w="992" w:type="dxa"/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29 561,407</w:t>
                  </w:r>
                </w:p>
              </w:tc>
              <w:tc>
                <w:tcPr>
                  <w:tcW w:w="992" w:type="dxa"/>
                </w:tcPr>
                <w:p w:rsidR="00D97F64" w:rsidRPr="0075149E" w:rsidRDefault="00D97F64" w:rsidP="008133B1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32 539,110</w:t>
                  </w:r>
                </w:p>
              </w:tc>
              <w:tc>
                <w:tcPr>
                  <w:tcW w:w="993" w:type="dxa"/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33 285,751</w:t>
                  </w:r>
                </w:p>
              </w:tc>
              <w:tc>
                <w:tcPr>
                  <w:tcW w:w="992" w:type="dxa"/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35 439,354</w:t>
                  </w:r>
                </w:p>
              </w:tc>
              <w:tc>
                <w:tcPr>
                  <w:tcW w:w="992" w:type="dxa"/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  <w:tc>
                <w:tcPr>
                  <w:tcW w:w="851" w:type="dxa"/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36 933,606</w:t>
                  </w:r>
                </w:p>
              </w:tc>
            </w:tr>
            <w:tr w:rsidR="00D97F64" w:rsidTr="008133B1"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FE2237" w:rsidRDefault="00D97F64" w:rsidP="008133B1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37 228,485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5 468,601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8 517,067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7 158,287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5 906,154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5 089,206</w:t>
                  </w:r>
                </w:p>
              </w:tc>
            </w:tr>
            <w:tr w:rsidR="00D97F64" w:rsidTr="008133B1">
              <w:trPr>
                <w:trHeight w:val="752"/>
              </w:trPr>
              <w:tc>
                <w:tcPr>
                  <w:tcW w:w="1310" w:type="dxa"/>
                  <w:tcBorders>
                    <w:left w:val="nil"/>
                    <w:bottom w:val="single" w:sz="4" w:space="0" w:color="000000"/>
                  </w:tcBorders>
                </w:tcPr>
                <w:p w:rsidR="00D97F64" w:rsidRPr="00FE2237" w:rsidRDefault="00D97F64" w:rsidP="008133B1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Pr="00FE2237">
                    <w:rPr>
                      <w:sz w:val="20"/>
                      <w:szCs w:val="20"/>
                    </w:rPr>
                    <w:t>юджет</w:t>
                  </w:r>
                  <w:r>
                    <w:rPr>
                      <w:sz w:val="20"/>
                      <w:szCs w:val="20"/>
                    </w:rPr>
                    <w:t xml:space="preserve"> Пермского края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167 464,349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75149E">
                    <w:rPr>
                      <w:sz w:val="20"/>
                      <w:szCs w:val="20"/>
                    </w:rPr>
                    <w:t>24 092,806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24 022,043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26 127,500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29 533,200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D97F64" w:rsidRPr="0075149E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31 844,400</w:t>
                  </w:r>
                </w:p>
              </w:tc>
            </w:tr>
          </w:tbl>
          <w:p w:rsidR="00D97F64" w:rsidRPr="004F0404" w:rsidRDefault="00D97F64" w:rsidP="008133B1">
            <w:pPr>
              <w:ind w:right="-108"/>
              <w:jc w:val="both"/>
              <w:rPr>
                <w:lang w:eastAsia="en-US"/>
              </w:rPr>
            </w:pPr>
          </w:p>
        </w:tc>
      </w:tr>
      <w:tr w:rsidR="00D97F64" w:rsidTr="008133B1">
        <w:trPr>
          <w:trHeight w:val="551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Ожидаемые результаты реализации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4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D30F6" w:rsidRDefault="00D97F64" w:rsidP="008133B1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30</w:t>
            </w:r>
            <w:r w:rsidRPr="00AD30F6">
              <w:t xml:space="preserve"> % к 202</w:t>
            </w:r>
            <w:r>
              <w:t xml:space="preserve">6 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  <w:p w:rsidR="00D97F64" w:rsidRPr="00AD30F6" w:rsidRDefault="00D97F64" w:rsidP="008133B1">
            <w:pPr>
              <w:jc w:val="both"/>
            </w:pPr>
            <w:r>
              <w:t>2</w:t>
            </w:r>
            <w:r>
              <w:rPr>
                <w:sz w:val="18"/>
                <w:szCs w:val="18"/>
              </w:rPr>
              <w:t xml:space="preserve">. </w:t>
            </w:r>
            <w:r w:rsidRPr="009E7492">
              <w:t>Количество детей в возрасте от 7 до 17 лет (включительно), оздоровленных в муниципальном загородном лагере за счет средств бюджета</w:t>
            </w:r>
            <w:r w:rsidRPr="00AD30F6">
              <w:t xml:space="preserve">, </w:t>
            </w:r>
            <w:r>
              <w:t>400</w:t>
            </w:r>
            <w:r w:rsidRPr="00AD30F6">
              <w:t xml:space="preserve"> чел. к</w:t>
            </w:r>
            <w:r>
              <w:t> </w:t>
            </w:r>
            <w:r w:rsidRPr="00AD30F6">
              <w:t>202</w:t>
            </w:r>
            <w:r>
              <w:t>6 </w:t>
            </w:r>
            <w:r w:rsidRPr="00AD30F6">
              <w:t>г</w:t>
            </w:r>
            <w:r>
              <w:t>оду</w:t>
            </w:r>
            <w:r w:rsidRPr="00AD30F6">
              <w:t>.</w:t>
            </w:r>
          </w:p>
        </w:tc>
      </w:tr>
    </w:tbl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</w:p>
    <w:p w:rsidR="00D97F64" w:rsidRPr="004A69B2" w:rsidRDefault="00D97F64" w:rsidP="00D97F64">
      <w:pPr>
        <w:spacing w:line="240" w:lineRule="exact"/>
        <w:jc w:val="both"/>
        <w:rPr>
          <w:color w:val="000000"/>
          <w:sz w:val="28"/>
          <w:szCs w:val="28"/>
        </w:rPr>
      </w:pPr>
    </w:p>
    <w:p w:rsidR="00D97F64" w:rsidRPr="00A40D89" w:rsidRDefault="00D97F64" w:rsidP="00D97F64">
      <w:pPr>
        <w:pStyle w:val="af9"/>
        <w:numPr>
          <w:ilvl w:val="0"/>
          <w:numId w:val="15"/>
        </w:numPr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br w:type="page"/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lastRenderedPageBreak/>
        <w:t xml:space="preserve">Приложение 3 </w:t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 xml:space="preserve">к муниципальной программе </w:t>
      </w:r>
    </w:p>
    <w:p w:rsidR="00D97F64" w:rsidRPr="00A40D89" w:rsidRDefault="00D97F64" w:rsidP="00D97F64">
      <w:pPr>
        <w:pStyle w:val="af9"/>
        <w:spacing w:line="240" w:lineRule="exact"/>
        <w:ind w:left="5039"/>
        <w:jc w:val="both"/>
        <w:rPr>
          <w:color w:val="000000"/>
          <w:sz w:val="28"/>
          <w:szCs w:val="28"/>
        </w:rPr>
      </w:pPr>
      <w:r w:rsidRPr="00A40D89">
        <w:rPr>
          <w:color w:val="000000"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A40D89" w:rsidRDefault="00D97F64" w:rsidP="00D97F64">
      <w:pPr>
        <w:pStyle w:val="af9"/>
        <w:ind w:left="5039"/>
        <w:rPr>
          <w:b/>
          <w:sz w:val="28"/>
          <w:szCs w:val="28"/>
        </w:rPr>
      </w:pPr>
    </w:p>
    <w:p w:rsidR="00D97F64" w:rsidRPr="00A40D89" w:rsidRDefault="00D97F64" w:rsidP="00D97F64">
      <w:pPr>
        <w:jc w:val="center"/>
        <w:rPr>
          <w:b/>
          <w:sz w:val="28"/>
          <w:szCs w:val="28"/>
        </w:rPr>
      </w:pPr>
      <w:r w:rsidRPr="004A69B2">
        <w:rPr>
          <w:b/>
          <w:sz w:val="28"/>
          <w:szCs w:val="28"/>
        </w:rPr>
        <w:t>Паспорт подпрограммы 3 «Санаторно-курортное лечение и оздоровление работников муниципальных учреждений»</w:t>
      </w:r>
      <w:r>
        <w:rPr>
          <w:b/>
          <w:sz w:val="28"/>
          <w:szCs w:val="28"/>
        </w:rPr>
        <w:t xml:space="preserve"> </w:t>
      </w:r>
      <w:r w:rsidRPr="00A40D89">
        <w:rPr>
          <w:b/>
          <w:sz w:val="28"/>
          <w:szCs w:val="28"/>
        </w:rPr>
        <w:t>муниципальной программы «Социальная поддержка граждан Чайковского городского округа»</w:t>
      </w:r>
    </w:p>
    <w:p w:rsidR="00D97F64" w:rsidRPr="00A40D89" w:rsidRDefault="00D97F64" w:rsidP="00D97F64">
      <w:pPr>
        <w:pStyle w:val="af9"/>
        <w:ind w:left="5039"/>
        <w:rPr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Ответственный исполнитель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</w:pPr>
            <w:r w:rsidRPr="00AD30F6">
              <w:t>Администрация Чайковского</w:t>
            </w:r>
            <w:r>
              <w:t xml:space="preserve"> городского округа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 xml:space="preserve">Соисполнители </w:t>
            </w:r>
            <w:r>
              <w:rPr>
                <w:lang w:eastAsia="en-US"/>
              </w:rPr>
              <w:t>п</w:t>
            </w:r>
            <w:r w:rsidRPr="00AD30F6">
              <w:rPr>
                <w:lang w:eastAsia="en-US"/>
              </w:rPr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округа.</w:t>
            </w:r>
          </w:p>
        </w:tc>
      </w:tr>
      <w:tr w:rsidR="00D97F64" w:rsidTr="008133B1">
        <w:trPr>
          <w:trHeight w:val="1670"/>
        </w:trPr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Участники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</w:pPr>
            <w:r w:rsidRPr="00AD30F6">
              <w:t>Работники учреждений, подведомственных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ind w:right="175"/>
              <w:jc w:val="both"/>
            </w:pPr>
            <w:r w:rsidRPr="00AD30F6">
              <w:t xml:space="preserve">Работники учреждений, подведомственных Управлению </w:t>
            </w:r>
            <w:r>
              <w:t xml:space="preserve">культуры и молодежной политики </w:t>
            </w:r>
            <w:r w:rsidRPr="00AD30F6">
              <w:t>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D97F64" w:rsidRPr="00AD30F6" w:rsidRDefault="00D97F64" w:rsidP="008133B1">
            <w:pPr>
              <w:ind w:right="175"/>
              <w:jc w:val="both"/>
            </w:pPr>
            <w:r w:rsidRPr="00AD30F6">
              <w:t>Работники учреждений, подведомственных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 xml:space="preserve">Этапы и сроки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autoSpaceDE w:val="0"/>
              <w:autoSpaceDN w:val="0"/>
              <w:adjustRightInd w:val="0"/>
              <w:ind w:left="33"/>
              <w:jc w:val="both"/>
            </w:pPr>
            <w:r w:rsidRPr="00AD30F6">
              <w:t xml:space="preserve">Реализация </w:t>
            </w:r>
            <w:r>
              <w:t>п</w:t>
            </w:r>
            <w:r w:rsidRPr="00AD30F6">
              <w:t>одпрограммы не предполагает разделение на этапы.</w:t>
            </w:r>
          </w:p>
          <w:p w:rsidR="00D97F64" w:rsidRPr="00AD30F6" w:rsidRDefault="00D97F64" w:rsidP="008133B1">
            <w:pPr>
              <w:ind w:right="175"/>
              <w:rPr>
                <w:b/>
              </w:rPr>
            </w:pPr>
            <w:r w:rsidRPr="00AD30F6">
              <w:t xml:space="preserve">Сроки реализации </w:t>
            </w:r>
            <w:r>
              <w:t>п</w:t>
            </w:r>
            <w:r w:rsidRPr="00AD30F6">
              <w:t>одпрограммы: 2019 – 202</w:t>
            </w:r>
            <w:r>
              <w:t>4</w:t>
            </w:r>
            <w:r w:rsidRPr="00AD30F6">
              <w:t xml:space="preserve"> годы.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Цел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ind w:right="175"/>
              <w:jc w:val="both"/>
              <w:rPr>
                <w:b/>
              </w:rPr>
            </w:pPr>
            <w:r w:rsidRPr="00AD30F6">
              <w:t xml:space="preserve">Сохранение и укрепление </w:t>
            </w:r>
            <w:proofErr w:type="gramStart"/>
            <w:r w:rsidRPr="00AD30F6">
              <w:t>здоровья работников муниципальных учреждений бюджетной сферы Чайковского городского округа</w:t>
            </w:r>
            <w:proofErr w:type="gramEnd"/>
            <w:r w:rsidRPr="00AD30F6">
              <w:t>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Задач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>
              <w:t>П</w:t>
            </w:r>
            <w:r w:rsidRPr="00AD30F6">
              <w:t>оказател</w:t>
            </w:r>
            <w:r>
              <w:t>и</w:t>
            </w:r>
            <w:r w:rsidRPr="00AD30F6">
              <w:t xml:space="preserve">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256" w:type="dxa"/>
              <w:tblLayout w:type="fixed"/>
              <w:tblLook w:val="04A0"/>
            </w:tblPr>
            <w:tblGrid>
              <w:gridCol w:w="601"/>
              <w:gridCol w:w="1701"/>
              <w:gridCol w:w="709"/>
              <w:gridCol w:w="850"/>
              <w:gridCol w:w="851"/>
              <w:gridCol w:w="992"/>
              <w:gridCol w:w="851"/>
              <w:gridCol w:w="850"/>
              <w:gridCol w:w="851"/>
            </w:tblGrid>
            <w:tr w:rsidR="00D97F64" w:rsidTr="008133B1">
              <w:trPr>
                <w:trHeight w:val="447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Ед. </w:t>
                  </w:r>
                  <w:proofErr w:type="spellStart"/>
                  <w:r>
                    <w:rPr>
                      <w:color w:val="000000"/>
                    </w:rPr>
                    <w:t>изм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Значения целевых показателей</w:t>
                  </w:r>
                </w:p>
              </w:tc>
            </w:tr>
            <w:tr w:rsidR="00D97F64" w:rsidTr="008133B1">
              <w:trPr>
                <w:trHeight w:val="639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7959E0" w:rsidRDefault="00D97F64" w:rsidP="008133B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2021 (факт)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  <w:p w:rsidR="00D97F64" w:rsidRPr="002B03C9" w:rsidRDefault="00D97F64" w:rsidP="008133B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color w:val="000000"/>
                      <w:sz w:val="22"/>
                      <w:szCs w:val="22"/>
                    </w:rPr>
                    <w:t>факт</w:t>
                  </w:r>
                  <w:r w:rsidRPr="002B03C9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  <w:p w:rsidR="00D97F64" w:rsidRPr="002B03C9" w:rsidRDefault="00D97F64" w:rsidP="008133B1">
                  <w:pPr>
                    <w:ind w:left="176" w:hanging="17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B03C9">
                    <w:rPr>
                      <w:color w:val="000000"/>
                      <w:sz w:val="22"/>
                      <w:szCs w:val="22"/>
                    </w:rPr>
                    <w:t>(план)</w:t>
                  </w:r>
                </w:p>
              </w:tc>
            </w:tr>
            <w:tr w:rsidR="00D97F64" w:rsidTr="008133B1">
              <w:trPr>
                <w:trHeight w:val="262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Default="00D97F64" w:rsidP="008133B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AB5C0D" w:rsidRDefault="00D97F64" w:rsidP="008133B1">
                  <w:pPr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Количество работников муниципальных учреждений, обеспеченных путевками на санаторно-курортное лечение и оздоровление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Чел.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F64" w:rsidRPr="00AB5C0D" w:rsidRDefault="00D97F64" w:rsidP="008133B1">
                  <w:pPr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F64" w:rsidRPr="00AB5C0D" w:rsidRDefault="00D97F64" w:rsidP="008133B1">
                  <w:pPr>
                    <w:ind w:left="176" w:hanging="176"/>
                    <w:jc w:val="center"/>
                    <w:rPr>
                      <w:color w:val="000000"/>
                    </w:rPr>
                  </w:pPr>
                  <w:r w:rsidRPr="00AB5C0D">
                    <w:rPr>
                      <w:color w:val="000000"/>
                    </w:rPr>
                    <w:t>-</w:t>
                  </w:r>
                </w:p>
              </w:tc>
            </w:tr>
          </w:tbl>
          <w:p w:rsidR="00D97F64" w:rsidRPr="00AD30F6" w:rsidRDefault="00D97F64" w:rsidP="008133B1">
            <w:pPr>
              <w:ind w:right="175"/>
              <w:rPr>
                <w:b/>
              </w:rPr>
            </w:pPr>
          </w:p>
        </w:tc>
      </w:tr>
    </w:tbl>
    <w:p w:rsidR="00D97F64" w:rsidRDefault="00D97F64" w:rsidP="00D97F64">
      <w:pPr>
        <w:pStyle w:val="af9"/>
        <w:numPr>
          <w:ilvl w:val="0"/>
          <w:numId w:val="15"/>
        </w:num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222"/>
      </w:tblGrid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lastRenderedPageBreak/>
              <w:t xml:space="preserve">Объемы бюджетных ассигнований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2"/>
              <w:gridCol w:w="850"/>
              <w:gridCol w:w="992"/>
              <w:gridCol w:w="993"/>
              <w:gridCol w:w="1134"/>
              <w:gridCol w:w="992"/>
              <w:gridCol w:w="850"/>
              <w:gridCol w:w="851"/>
            </w:tblGrid>
            <w:tr w:rsidR="00D97F64" w:rsidTr="008133B1">
              <w:trPr>
                <w:trHeight w:val="415"/>
              </w:trPr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Источники финансового обеспечения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Всего,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2021 год</w:t>
                  </w:r>
                  <w:r>
                    <w:rPr>
                      <w:sz w:val="20"/>
                      <w:szCs w:val="20"/>
                    </w:rPr>
                    <w:t xml:space="preserve"> (факт),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(факт),</w:t>
                  </w:r>
                </w:p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2023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 год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(план),</w:t>
                  </w:r>
                </w:p>
                <w:p w:rsidR="00D97F64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Всего, в т.ч.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2 868,808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804,375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778,351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988,652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1 344,534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 w:rsidRPr="00A65FAD">
                    <w:t>321,750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316,302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359,352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347,130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spacing w:before="20"/>
                    <w:rPr>
                      <w:sz w:val="22"/>
                      <w:szCs w:val="22"/>
                      <w:lang w:eastAsia="en-US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бюджет Пермского края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1 524,274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 w:rsidRPr="00A65FAD">
                    <w:rPr>
                      <w:sz w:val="20"/>
                      <w:szCs w:val="20"/>
                    </w:rPr>
                    <w:t>482,625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462,049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579,600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7F64" w:rsidRPr="00A65FAD" w:rsidRDefault="00D97F64" w:rsidP="008133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D97F64" w:rsidTr="008133B1">
              <w:tc>
                <w:tcPr>
                  <w:tcW w:w="14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76585C" w:rsidRDefault="00D97F64" w:rsidP="008133B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76585C">
                    <w:rPr>
                      <w:sz w:val="22"/>
                      <w:szCs w:val="22"/>
                      <w:lang w:eastAsia="en-US"/>
                    </w:rPr>
                    <w:t>средства работников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97F64" w:rsidRPr="00E36330" w:rsidRDefault="00D97F64" w:rsidP="008133B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36330">
                    <w:rPr>
                      <w:sz w:val="20"/>
                      <w:szCs w:val="20"/>
                    </w:rPr>
                    <w:t xml:space="preserve">Зависит  от уровня среднемесячной заработной платы за предшествующий год </w:t>
                  </w:r>
                </w:p>
              </w:tc>
            </w:tr>
          </w:tbl>
          <w:p w:rsidR="00D97F64" w:rsidRPr="00AD30F6" w:rsidRDefault="00D97F64" w:rsidP="008133B1">
            <w:pPr>
              <w:ind w:right="175"/>
              <w:rPr>
                <w:b/>
              </w:rPr>
            </w:pPr>
          </w:p>
        </w:tc>
      </w:tr>
      <w:tr w:rsidR="00D97F64" w:rsidTr="008133B1">
        <w:tc>
          <w:tcPr>
            <w:tcW w:w="1809" w:type="dxa"/>
          </w:tcPr>
          <w:p w:rsidR="00D97F64" w:rsidRPr="00AD30F6" w:rsidRDefault="00D97F64" w:rsidP="008133B1">
            <w:r w:rsidRPr="00AD30F6">
              <w:t>Ожидаемы</w:t>
            </w:r>
            <w:r>
              <w:t xml:space="preserve">е </w:t>
            </w:r>
            <w:r w:rsidRPr="00AD30F6">
              <w:t>результат</w:t>
            </w:r>
            <w:r>
              <w:t>ы</w:t>
            </w:r>
            <w:r w:rsidRPr="00AD30F6">
              <w:t xml:space="preserve"> реализации </w:t>
            </w:r>
            <w:r>
              <w:t>п</w:t>
            </w:r>
            <w:r w:rsidRPr="00AD30F6">
              <w:t>одпрограммы</w:t>
            </w:r>
          </w:p>
        </w:tc>
        <w:tc>
          <w:tcPr>
            <w:tcW w:w="8222" w:type="dxa"/>
          </w:tcPr>
          <w:p w:rsidR="00D97F64" w:rsidRPr="00AD30F6" w:rsidRDefault="00D97F64" w:rsidP="008133B1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AB5C0D">
              <w:rPr>
                <w:sz w:val="24"/>
                <w:szCs w:val="24"/>
              </w:rPr>
              <w:t xml:space="preserve">Количество работников муниципальных учреждений, обеспеченных путевками на санаторно-курортное лечение и оздоровление, </w:t>
            </w:r>
            <w:r>
              <w:rPr>
                <w:sz w:val="24"/>
                <w:szCs w:val="24"/>
              </w:rPr>
              <w:t>29</w:t>
            </w:r>
            <w:r w:rsidRPr="00AB5C0D">
              <w:rPr>
                <w:sz w:val="24"/>
                <w:szCs w:val="24"/>
              </w:rPr>
              <w:t xml:space="preserve"> чел. в 202</w:t>
            </w:r>
            <w:r>
              <w:rPr>
                <w:sz w:val="24"/>
                <w:szCs w:val="24"/>
              </w:rPr>
              <w:t>4</w:t>
            </w:r>
            <w:r w:rsidRPr="00AB5C0D">
              <w:rPr>
                <w:sz w:val="24"/>
                <w:szCs w:val="24"/>
              </w:rPr>
              <w:t> году.</w:t>
            </w:r>
          </w:p>
        </w:tc>
      </w:tr>
    </w:tbl>
    <w:p w:rsidR="00D97F64" w:rsidRPr="00430B7F" w:rsidRDefault="00D97F64" w:rsidP="00D97F64">
      <w:pPr>
        <w:pStyle w:val="af9"/>
        <w:numPr>
          <w:ilvl w:val="0"/>
          <w:numId w:val="15"/>
        </w:num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  <w:sectPr w:rsidR="00D97F64" w:rsidRPr="00430B7F" w:rsidSect="00415B78">
          <w:headerReference w:type="even" r:id="rId10"/>
          <w:headerReference w:type="default" r:id="rId11"/>
          <w:footerReference w:type="default" r:id="rId12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lastRenderedPageBreak/>
        <w:t>Приложение 4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к муниципальной программе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«Социальная поддержка граждан</w:t>
      </w:r>
    </w:p>
    <w:p w:rsid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  <w:r w:rsidRPr="006A5A58">
        <w:rPr>
          <w:color w:val="000000"/>
          <w:sz w:val="28"/>
          <w:szCs w:val="28"/>
        </w:rPr>
        <w:t>Чайковского городского округа»</w:t>
      </w:r>
    </w:p>
    <w:p w:rsidR="006A5A58" w:rsidRPr="006A5A58" w:rsidRDefault="006A5A58" w:rsidP="006A5A58">
      <w:pPr>
        <w:pStyle w:val="af9"/>
        <w:autoSpaceDE w:val="0"/>
        <w:autoSpaceDN w:val="0"/>
        <w:adjustRightInd w:val="0"/>
        <w:spacing w:line="240" w:lineRule="exact"/>
        <w:ind w:left="10065"/>
        <w:jc w:val="both"/>
        <w:rPr>
          <w:color w:val="000000"/>
          <w:sz w:val="28"/>
          <w:szCs w:val="28"/>
        </w:rPr>
      </w:pP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/>
        <w:jc w:val="center"/>
        <w:rPr>
          <w:b/>
          <w:color w:val="000000"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F96C53">
        <w:rPr>
          <w:b/>
          <w:color w:val="000000"/>
          <w:sz w:val="28"/>
          <w:szCs w:val="28"/>
        </w:rPr>
        <w:t xml:space="preserve">муниципальной программы </w:t>
      </w:r>
      <w:r w:rsidRPr="00F96C53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D97F64" w:rsidRPr="00F96C53" w:rsidRDefault="00D97F64" w:rsidP="00D97F64">
      <w:pPr>
        <w:pStyle w:val="af9"/>
        <w:autoSpaceDE w:val="0"/>
        <w:autoSpaceDN w:val="0"/>
        <w:adjustRightInd w:val="0"/>
        <w:ind w:left="1069" w:right="1813"/>
        <w:jc w:val="center"/>
        <w:rPr>
          <w:b/>
          <w:szCs w:val="28"/>
        </w:rPr>
      </w:pP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284"/>
        <w:gridCol w:w="709"/>
        <w:gridCol w:w="708"/>
        <w:gridCol w:w="142"/>
        <w:gridCol w:w="851"/>
        <w:gridCol w:w="850"/>
        <w:gridCol w:w="851"/>
        <w:gridCol w:w="850"/>
        <w:gridCol w:w="851"/>
        <w:gridCol w:w="850"/>
        <w:gridCol w:w="842"/>
        <w:gridCol w:w="1707"/>
        <w:gridCol w:w="425"/>
        <w:gridCol w:w="709"/>
        <w:gridCol w:w="711"/>
        <w:gridCol w:w="567"/>
        <w:gridCol w:w="567"/>
        <w:gridCol w:w="567"/>
        <w:gridCol w:w="567"/>
        <w:gridCol w:w="567"/>
      </w:tblGrid>
      <w:tr w:rsidR="00D97F64" w:rsidTr="008133B1">
        <w:trPr>
          <w:trHeight w:val="247"/>
          <w:tblHeader/>
        </w:trPr>
        <w:tc>
          <w:tcPr>
            <w:tcW w:w="1702" w:type="dxa"/>
            <w:gridSpan w:val="2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709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945" w:type="dxa"/>
            <w:gridSpan w:val="7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387" w:type="dxa"/>
            <w:gridSpan w:val="9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D97F64" w:rsidTr="008133B1">
        <w:trPr>
          <w:trHeight w:val="247"/>
          <w:tblHeader/>
        </w:trPr>
        <w:tc>
          <w:tcPr>
            <w:tcW w:w="1702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094" w:type="dxa"/>
            <w:gridSpan w:val="6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7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546" w:type="dxa"/>
            <w:gridSpan w:val="6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7F64" w:rsidTr="008133B1">
        <w:trPr>
          <w:trHeight w:val="519"/>
          <w:tblHeader/>
        </w:trPr>
        <w:tc>
          <w:tcPr>
            <w:tcW w:w="1702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2024 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2025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842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2026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(план)</w:t>
            </w:r>
          </w:p>
        </w:tc>
        <w:tc>
          <w:tcPr>
            <w:tcW w:w="1707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2022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2023 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 (план)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  (план)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  (план)</w:t>
            </w:r>
          </w:p>
        </w:tc>
      </w:tr>
      <w:tr w:rsidR="00D97F64" w:rsidTr="008133B1">
        <w:trPr>
          <w:trHeight w:val="190"/>
          <w:tblHeader/>
        </w:trPr>
        <w:tc>
          <w:tcPr>
            <w:tcW w:w="1702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D97F64" w:rsidTr="008133B1">
        <w:trPr>
          <w:trHeight w:val="224"/>
        </w:trPr>
        <w:tc>
          <w:tcPr>
            <w:tcW w:w="15593" w:type="dxa"/>
            <w:gridSpan w:val="21"/>
          </w:tcPr>
          <w:p w:rsidR="00D97F64" w:rsidRDefault="00D97F64" w:rsidP="008133B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</w:tr>
      <w:tr w:rsidR="00D97F64" w:rsidTr="008133B1">
        <w:trPr>
          <w:trHeight w:val="255"/>
        </w:trPr>
        <w:tc>
          <w:tcPr>
            <w:tcW w:w="15593" w:type="dxa"/>
            <w:gridSpan w:val="21"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</w:tr>
      <w:tr w:rsidR="00D97F64" w:rsidTr="008133B1">
        <w:trPr>
          <w:trHeight w:val="255"/>
        </w:trPr>
        <w:tc>
          <w:tcPr>
            <w:tcW w:w="15593" w:type="dxa"/>
            <w:gridSpan w:val="21"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</w:tr>
      <w:tr w:rsidR="00D97F64" w:rsidTr="008133B1">
        <w:trPr>
          <w:trHeight w:val="2294"/>
        </w:trPr>
        <w:tc>
          <w:tcPr>
            <w:tcW w:w="1418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финансов </w:t>
            </w:r>
          </w:p>
        </w:tc>
        <w:tc>
          <w:tcPr>
            <w:tcW w:w="708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76 479,110</w:t>
            </w: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2 926,403</w:t>
            </w:r>
          </w:p>
        </w:tc>
        <w:tc>
          <w:tcPr>
            <w:tcW w:w="850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15 952,355</w:t>
            </w: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720,400</w:t>
            </w:r>
          </w:p>
        </w:tc>
        <w:tc>
          <w:tcPr>
            <w:tcW w:w="851" w:type="dxa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12 700,100</w:t>
            </w: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3B2483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473,000</w:t>
            </w:r>
          </w:p>
        </w:tc>
        <w:tc>
          <w:tcPr>
            <w:tcW w:w="850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7 582,158</w:t>
            </w: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543,000</w:t>
            </w:r>
          </w:p>
        </w:tc>
        <w:tc>
          <w:tcPr>
            <w:tcW w:w="851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13 915,499</w:t>
            </w: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411,701</w:t>
            </w:r>
          </w:p>
        </w:tc>
        <w:tc>
          <w:tcPr>
            <w:tcW w:w="850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12 993,699</w:t>
            </w: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Pr="00676D83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384,001</w:t>
            </w:r>
          </w:p>
        </w:tc>
        <w:tc>
          <w:tcPr>
            <w:tcW w:w="842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13 335,299</w:t>
            </w: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  <w:p w:rsidR="00D97F64" w:rsidRPr="00676D83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394,301</w:t>
            </w:r>
          </w:p>
        </w:tc>
        <w:tc>
          <w:tcPr>
            <w:tcW w:w="1707" w:type="dxa"/>
          </w:tcPr>
          <w:p w:rsidR="00D97F64" w:rsidRPr="003B2483" w:rsidRDefault="00D97F64" w:rsidP="008133B1">
            <w:pPr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 организациях, реализующих программу дошкольного образования.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</w:t>
            </w:r>
          </w:p>
        </w:tc>
        <w:tc>
          <w:tcPr>
            <w:tcW w:w="567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D97F64" w:rsidTr="008133B1">
        <w:trPr>
          <w:trHeight w:val="599"/>
        </w:trPr>
        <w:tc>
          <w:tcPr>
            <w:tcW w:w="1418" w:type="dxa"/>
            <w:vMerge w:val="restart"/>
          </w:tcPr>
          <w:p w:rsidR="00D97F64" w:rsidRPr="005915D3" w:rsidRDefault="00D97F64" w:rsidP="008133B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многодетных семей.</w:t>
            </w:r>
          </w:p>
        </w:tc>
        <w:tc>
          <w:tcPr>
            <w:tcW w:w="993" w:type="dxa"/>
            <w:gridSpan w:val="2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  <w:vMerge w:val="restart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gridSpan w:val="2"/>
            <w:vMerge w:val="restart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47 280,118</w:t>
            </w:r>
          </w:p>
        </w:tc>
        <w:tc>
          <w:tcPr>
            <w:tcW w:w="850" w:type="dxa"/>
            <w:vMerge w:val="restart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10 379,968</w:t>
            </w:r>
          </w:p>
        </w:tc>
        <w:tc>
          <w:tcPr>
            <w:tcW w:w="851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9 171,724</w:t>
            </w:r>
          </w:p>
        </w:tc>
        <w:tc>
          <w:tcPr>
            <w:tcW w:w="850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6 680,126</w:t>
            </w:r>
          </w:p>
        </w:tc>
        <w:tc>
          <w:tcPr>
            <w:tcW w:w="851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7 692,400</w:t>
            </w:r>
          </w:p>
        </w:tc>
        <w:tc>
          <w:tcPr>
            <w:tcW w:w="850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6 991,800</w:t>
            </w:r>
          </w:p>
        </w:tc>
        <w:tc>
          <w:tcPr>
            <w:tcW w:w="842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6 364,100</w:t>
            </w:r>
          </w:p>
        </w:tc>
        <w:tc>
          <w:tcPr>
            <w:tcW w:w="1707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709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567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</w:tr>
      <w:tr w:rsidR="00D97F64" w:rsidTr="008133B1">
        <w:trPr>
          <w:trHeight w:val="669"/>
        </w:trPr>
        <w:tc>
          <w:tcPr>
            <w:tcW w:w="1418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7F64" w:rsidRPr="008812DB" w:rsidRDefault="00D97F64" w:rsidP="008133B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 xml:space="preserve">оличество учащихся из малоимущих </w:t>
            </w:r>
            <w:r w:rsidRPr="003B2483">
              <w:rPr>
                <w:sz w:val="18"/>
                <w:szCs w:val="18"/>
              </w:rPr>
              <w:lastRenderedPageBreak/>
              <w:t>многодетных семей, получающих меры социальной поддержки (одежда).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709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D97F64" w:rsidRPr="00FB38DF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FB38DF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FB38DF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FB38DF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FB38DF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FB38DF">
              <w:rPr>
                <w:b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1144"/>
        </w:trPr>
        <w:tc>
          <w:tcPr>
            <w:tcW w:w="1418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93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77 823,095</w:t>
            </w:r>
          </w:p>
        </w:tc>
        <w:tc>
          <w:tcPr>
            <w:tcW w:w="850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16 084,700</w:t>
            </w:r>
          </w:p>
        </w:tc>
        <w:tc>
          <w:tcPr>
            <w:tcW w:w="851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16 368,214</w:t>
            </w:r>
          </w:p>
        </w:tc>
        <w:tc>
          <w:tcPr>
            <w:tcW w:w="850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9 652,081</w:t>
            </w:r>
          </w:p>
        </w:tc>
        <w:tc>
          <w:tcPr>
            <w:tcW w:w="851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13 049,400</w:t>
            </w:r>
          </w:p>
        </w:tc>
        <w:tc>
          <w:tcPr>
            <w:tcW w:w="850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11 867,100</w:t>
            </w:r>
          </w:p>
        </w:tc>
        <w:tc>
          <w:tcPr>
            <w:tcW w:w="842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10 801,600</w:t>
            </w:r>
          </w:p>
        </w:tc>
        <w:tc>
          <w:tcPr>
            <w:tcW w:w="1707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97F64" w:rsidRPr="005D5F2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567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</w:tr>
      <w:tr w:rsidR="00D97F64" w:rsidTr="008133B1">
        <w:trPr>
          <w:trHeight w:val="218"/>
        </w:trPr>
        <w:tc>
          <w:tcPr>
            <w:tcW w:w="1418" w:type="dxa"/>
          </w:tcPr>
          <w:p w:rsidR="00D97F64" w:rsidRPr="002C08E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93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3" w:type="dxa"/>
            <w:gridSpan w:val="2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101 616,403</w:t>
            </w:r>
          </w:p>
        </w:tc>
        <w:tc>
          <w:tcPr>
            <w:tcW w:w="850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17 065,884</w:t>
            </w:r>
          </w:p>
        </w:tc>
        <w:tc>
          <w:tcPr>
            <w:tcW w:w="851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18 036,647</w:t>
            </w:r>
          </w:p>
        </w:tc>
        <w:tc>
          <w:tcPr>
            <w:tcW w:w="850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15 370,480</w:t>
            </w:r>
          </w:p>
        </w:tc>
        <w:tc>
          <w:tcPr>
            <w:tcW w:w="851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16 819,808</w:t>
            </w:r>
          </w:p>
        </w:tc>
        <w:tc>
          <w:tcPr>
            <w:tcW w:w="850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842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17 161,792</w:t>
            </w:r>
          </w:p>
        </w:tc>
        <w:tc>
          <w:tcPr>
            <w:tcW w:w="1707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 программу дошкольного образования.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97F64" w:rsidRPr="005D5F2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1868</w:t>
            </w:r>
          </w:p>
        </w:tc>
        <w:tc>
          <w:tcPr>
            <w:tcW w:w="567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1714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1657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1715</w:t>
            </w:r>
          </w:p>
        </w:tc>
      </w:tr>
      <w:tr w:rsidR="00D97F64" w:rsidTr="008133B1">
        <w:trPr>
          <w:trHeight w:val="2102"/>
        </w:trPr>
        <w:tc>
          <w:tcPr>
            <w:tcW w:w="1418" w:type="dxa"/>
          </w:tcPr>
          <w:p w:rsidR="00D97F64" w:rsidRPr="002C08E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3B2483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93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708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gridSpan w:val="2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45 832,112</w:t>
            </w:r>
          </w:p>
        </w:tc>
        <w:tc>
          <w:tcPr>
            <w:tcW w:w="850" w:type="dxa"/>
          </w:tcPr>
          <w:p w:rsidR="00D97F64" w:rsidRPr="008812DB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4 881,987</w:t>
            </w:r>
          </w:p>
        </w:tc>
        <w:tc>
          <w:tcPr>
            <w:tcW w:w="851" w:type="dxa"/>
          </w:tcPr>
          <w:p w:rsidR="00D97F64" w:rsidRPr="00513EC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7 257,381</w:t>
            </w:r>
          </w:p>
        </w:tc>
        <w:tc>
          <w:tcPr>
            <w:tcW w:w="850" w:type="dxa"/>
          </w:tcPr>
          <w:p w:rsidR="00D97F64" w:rsidRPr="00513EC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8 927,518</w:t>
            </w:r>
          </w:p>
        </w:tc>
        <w:tc>
          <w:tcPr>
            <w:tcW w:w="851" w:type="dxa"/>
          </w:tcPr>
          <w:p w:rsidR="00D97F64" w:rsidRPr="00513EC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8 029,302</w:t>
            </w:r>
          </w:p>
        </w:tc>
        <w:tc>
          <w:tcPr>
            <w:tcW w:w="850" w:type="dxa"/>
          </w:tcPr>
          <w:p w:rsidR="00D97F64" w:rsidRPr="00513EC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842" w:type="dxa"/>
          </w:tcPr>
          <w:p w:rsidR="00D97F64" w:rsidRPr="00513EC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8 367,962</w:t>
            </w:r>
          </w:p>
        </w:tc>
        <w:tc>
          <w:tcPr>
            <w:tcW w:w="1707" w:type="dxa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  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</w:tcPr>
          <w:p w:rsidR="00D97F64" w:rsidRPr="005D5F2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67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</w:tr>
    </w:tbl>
    <w:p w:rsidR="00D97F64" w:rsidRDefault="00D97F64" w:rsidP="00D97F64">
      <w:r>
        <w:br w:type="page"/>
      </w:r>
    </w:p>
    <w:tbl>
      <w:tblPr>
        <w:tblW w:w="15593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709"/>
        <w:gridCol w:w="567"/>
        <w:gridCol w:w="142"/>
        <w:gridCol w:w="141"/>
        <w:gridCol w:w="709"/>
        <w:gridCol w:w="142"/>
        <w:gridCol w:w="850"/>
        <w:gridCol w:w="142"/>
        <w:gridCol w:w="851"/>
        <w:gridCol w:w="141"/>
        <w:gridCol w:w="709"/>
        <w:gridCol w:w="142"/>
        <w:gridCol w:w="142"/>
        <w:gridCol w:w="567"/>
        <w:gridCol w:w="283"/>
        <w:gridCol w:w="142"/>
        <w:gridCol w:w="425"/>
        <w:gridCol w:w="425"/>
        <w:gridCol w:w="142"/>
        <w:gridCol w:w="425"/>
        <w:gridCol w:w="426"/>
        <w:gridCol w:w="141"/>
        <w:gridCol w:w="990"/>
        <w:gridCol w:w="425"/>
        <w:gridCol w:w="145"/>
        <w:gridCol w:w="552"/>
        <w:gridCol w:w="12"/>
        <w:gridCol w:w="711"/>
        <w:gridCol w:w="567"/>
        <w:gridCol w:w="567"/>
        <w:gridCol w:w="567"/>
        <w:gridCol w:w="567"/>
        <w:gridCol w:w="567"/>
      </w:tblGrid>
      <w:tr w:rsidR="00D97F64" w:rsidTr="008133B1">
        <w:trPr>
          <w:trHeight w:val="218"/>
        </w:trPr>
        <w:tc>
          <w:tcPr>
            <w:tcW w:w="1560" w:type="dxa"/>
          </w:tcPr>
          <w:p w:rsidR="00D97F64" w:rsidRPr="00D75D81" w:rsidRDefault="00D97F64" w:rsidP="008133B1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6.</w:t>
            </w:r>
            <w:r>
              <w:rPr>
                <w:color w:val="000000"/>
                <w:sz w:val="18"/>
                <w:szCs w:val="18"/>
              </w:rPr>
              <w:tab/>
              <w:t>Организация 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7F64" w:rsidRDefault="00D97F64" w:rsidP="008133B1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194 719,004</w:t>
            </w:r>
          </w:p>
          <w:p w:rsidR="00D97F64" w:rsidRDefault="00D97F64" w:rsidP="008133B1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258 931,441</w:t>
            </w:r>
          </w:p>
          <w:p w:rsidR="00D97F64" w:rsidRDefault="00D97F64" w:rsidP="008133B1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F64" w:rsidRPr="00D75D81" w:rsidRDefault="00D97F64" w:rsidP="008133B1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32 495,759</w:t>
            </w: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45 374,798</w:t>
            </w: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  <w:p w:rsidR="00D97F64" w:rsidRPr="00D75D81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35 212,789</w:t>
            </w: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43 124,968</w:t>
            </w:r>
          </w:p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  <w:p w:rsidR="00D97F64" w:rsidRPr="00D75D81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34 481,256</w:t>
            </w: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42 224,575</w:t>
            </w:r>
          </w:p>
        </w:tc>
        <w:tc>
          <w:tcPr>
            <w:tcW w:w="851" w:type="dxa"/>
            <w:gridSpan w:val="3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34 247,300</w:t>
            </w:r>
          </w:p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44 417,200</w:t>
            </w:r>
          </w:p>
        </w:tc>
        <w:tc>
          <w:tcPr>
            <w:tcW w:w="850" w:type="dxa"/>
            <w:gridSpan w:val="3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30 458,900</w:t>
            </w:r>
          </w:p>
          <w:p w:rsidR="00D97F64" w:rsidRPr="00D75D81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43 934,000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27 823,000</w:t>
            </w:r>
          </w:p>
          <w:p w:rsidR="00D97F64" w:rsidRPr="00D75D81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39 855,900</w:t>
            </w:r>
          </w:p>
        </w:tc>
        <w:tc>
          <w:tcPr>
            <w:tcW w:w="1557" w:type="dxa"/>
            <w:gridSpan w:val="3"/>
          </w:tcPr>
          <w:p w:rsidR="00D97F64" w:rsidRPr="00D75D81" w:rsidRDefault="00D97F64" w:rsidP="008133B1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425" w:type="dxa"/>
          </w:tcPr>
          <w:p w:rsidR="00D97F64" w:rsidRPr="00D75D8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%.</w:t>
            </w:r>
          </w:p>
        </w:tc>
        <w:tc>
          <w:tcPr>
            <w:tcW w:w="709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D75D8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97F64" w:rsidRPr="00D75D8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D97F64" w:rsidRPr="00C8665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D97F64" w:rsidTr="008133B1">
        <w:trPr>
          <w:trHeight w:val="218"/>
        </w:trPr>
        <w:tc>
          <w:tcPr>
            <w:tcW w:w="1560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7.</w:t>
            </w:r>
            <w:r w:rsidRPr="00AD0D5B">
              <w:rPr>
                <w:color w:val="000000"/>
                <w:sz w:val="18"/>
                <w:szCs w:val="18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</w:tcPr>
          <w:p w:rsidR="00D97F64" w:rsidRPr="00234F5E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Управление</w:t>
            </w:r>
          </w:p>
          <w:p w:rsidR="00D97F64" w:rsidRPr="00234F5E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50" w:type="dxa"/>
            <w:gridSpan w:val="3"/>
          </w:tcPr>
          <w:p w:rsidR="00D97F64" w:rsidRPr="00234F5E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58,266</w:t>
            </w:r>
          </w:p>
        </w:tc>
        <w:tc>
          <w:tcPr>
            <w:tcW w:w="992" w:type="dxa"/>
            <w:gridSpan w:val="2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7F64" w:rsidRPr="00D6738C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 w:rsidRPr="00D6738C">
              <w:rPr>
                <w:bCs/>
                <w:sz w:val="18"/>
                <w:szCs w:val="18"/>
              </w:rPr>
              <w:t>36,865</w:t>
            </w:r>
          </w:p>
        </w:tc>
        <w:tc>
          <w:tcPr>
            <w:tcW w:w="850" w:type="dxa"/>
            <w:gridSpan w:val="2"/>
          </w:tcPr>
          <w:p w:rsidR="00D97F64" w:rsidRPr="00F06448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 w:rsidRPr="00F06448">
              <w:rPr>
                <w:bCs/>
                <w:sz w:val="18"/>
                <w:szCs w:val="18"/>
              </w:rPr>
              <w:t>21,401</w:t>
            </w:r>
          </w:p>
        </w:tc>
        <w:tc>
          <w:tcPr>
            <w:tcW w:w="851" w:type="dxa"/>
            <w:gridSpan w:val="3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D75D81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D0D5B">
              <w:rPr>
                <w:color w:val="000000"/>
                <w:sz w:val="18"/>
                <w:szCs w:val="18"/>
              </w:rPr>
              <w:t>Количество учащихся, вынужденно покинувших территории Луганской Народной Республики, Донецкой Народной Республики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06448">
              <w:rPr>
                <w:color w:val="000000"/>
                <w:sz w:val="18"/>
                <w:szCs w:val="18"/>
              </w:rPr>
              <w:t>Зап</w:t>
            </w:r>
            <w:r>
              <w:rPr>
                <w:color w:val="000000"/>
                <w:sz w:val="18"/>
                <w:szCs w:val="18"/>
              </w:rPr>
              <w:t xml:space="preserve">орожской и Херсонской областей, </w:t>
            </w:r>
            <w:r w:rsidRPr="00AD0D5B">
              <w:rPr>
                <w:color w:val="000000"/>
                <w:sz w:val="18"/>
                <w:szCs w:val="18"/>
              </w:rPr>
              <w:t>Украины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D0D5B">
              <w:rPr>
                <w:color w:val="000000"/>
                <w:sz w:val="18"/>
                <w:szCs w:val="18"/>
              </w:rPr>
              <w:t xml:space="preserve"> обеспеченных бесплатным питанием в общеобразовательных организациях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97F64" w:rsidRPr="00D75D81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D6738C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D673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97F64" w:rsidRPr="00234ACA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234AC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18"/>
        </w:trPr>
        <w:tc>
          <w:tcPr>
            <w:tcW w:w="3119" w:type="dxa"/>
            <w:gridSpan w:val="5"/>
          </w:tcPr>
          <w:p w:rsidR="00D97F64" w:rsidRPr="00EF496E" w:rsidRDefault="00D97F64" w:rsidP="008133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851" w:type="dxa"/>
            <w:gridSpan w:val="2"/>
          </w:tcPr>
          <w:p w:rsidR="00D97F64" w:rsidRPr="00EF496E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805 665,952</w:t>
            </w:r>
          </w:p>
        </w:tc>
        <w:tc>
          <w:tcPr>
            <w:tcW w:w="992" w:type="dxa"/>
            <w:gridSpan w:val="2"/>
          </w:tcPr>
          <w:p w:rsidR="00D97F64" w:rsidRPr="00EF496E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142 955,851</w:t>
            </w:r>
          </w:p>
        </w:tc>
        <w:tc>
          <w:tcPr>
            <w:tcW w:w="851" w:type="dxa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850" w:type="dxa"/>
            <w:gridSpan w:val="2"/>
          </w:tcPr>
          <w:p w:rsidR="00D97F64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125 482,595</w:t>
            </w:r>
          </w:p>
        </w:tc>
        <w:tc>
          <w:tcPr>
            <w:tcW w:w="851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138 582,610</w:t>
            </w:r>
          </w:p>
        </w:tc>
        <w:tc>
          <w:tcPr>
            <w:tcW w:w="850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132 159,254</w:t>
            </w:r>
          </w:p>
        </w:tc>
        <w:tc>
          <w:tcPr>
            <w:tcW w:w="992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557" w:type="dxa"/>
            <w:gridSpan w:val="3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3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D97F64" w:rsidTr="008133B1">
        <w:trPr>
          <w:trHeight w:val="218"/>
        </w:trPr>
        <w:tc>
          <w:tcPr>
            <w:tcW w:w="15593" w:type="dxa"/>
            <w:gridSpan w:val="34"/>
          </w:tcPr>
          <w:p w:rsidR="00D97F64" w:rsidRPr="004F1B6B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D97F64" w:rsidTr="008133B1">
        <w:trPr>
          <w:trHeight w:val="218"/>
        </w:trPr>
        <w:tc>
          <w:tcPr>
            <w:tcW w:w="1560" w:type="dxa"/>
          </w:tcPr>
          <w:p w:rsidR="00D97F64" w:rsidRPr="008624C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жилищно-коммунальных услуг (ЖКУ)</w:t>
            </w:r>
          </w:p>
        </w:tc>
        <w:tc>
          <w:tcPr>
            <w:tcW w:w="709" w:type="dxa"/>
          </w:tcPr>
          <w:p w:rsidR="00D97F64" w:rsidRPr="008624C7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6178A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850" w:type="dxa"/>
            <w:gridSpan w:val="3"/>
          </w:tcPr>
          <w:p w:rsidR="00D97F64" w:rsidRPr="008624C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D97F64" w:rsidRPr="006748AA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1,274</w:t>
            </w:r>
          </w:p>
        </w:tc>
        <w:tc>
          <w:tcPr>
            <w:tcW w:w="992" w:type="dxa"/>
            <w:gridSpan w:val="2"/>
          </w:tcPr>
          <w:p w:rsidR="00D97F64" w:rsidRPr="00896325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97F64" w:rsidRPr="003218D9" w:rsidRDefault="00D97F64" w:rsidP="008133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425" w:type="dxa"/>
          </w:tcPr>
          <w:p w:rsidR="00D97F64" w:rsidRPr="009870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18"/>
        </w:trPr>
        <w:tc>
          <w:tcPr>
            <w:tcW w:w="1560" w:type="dxa"/>
          </w:tcPr>
          <w:p w:rsidR="00D97F64" w:rsidRPr="008624C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F06448">
              <w:rPr>
                <w:color w:val="000000"/>
                <w:sz w:val="16"/>
                <w:szCs w:val="16"/>
              </w:rPr>
              <w:t xml:space="preserve">Возмещение 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>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D97F64" w:rsidRPr="00F6178A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06448">
              <w:rPr>
                <w:color w:val="000000"/>
                <w:sz w:val="16"/>
                <w:szCs w:val="16"/>
              </w:rPr>
              <w:lastRenderedPageBreak/>
              <w:t>Управле</w:t>
            </w:r>
            <w:r w:rsidRPr="00F06448">
              <w:rPr>
                <w:color w:val="000000"/>
                <w:sz w:val="16"/>
                <w:szCs w:val="16"/>
              </w:rPr>
              <w:lastRenderedPageBreak/>
              <w:t xml:space="preserve">ние жилищно-коммунального хозяйства и транспорта </w:t>
            </w:r>
            <w:r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0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краевой </w:t>
            </w:r>
            <w:r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101,519</w:t>
            </w: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97F64" w:rsidRPr="00CE1AA3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D97F64" w:rsidRPr="00CE1AA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D97F64" w:rsidRPr="00CE1AA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E1AA3">
              <w:rPr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9870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перевозчиков, использующих </w:t>
            </w:r>
            <w:proofErr w:type="spellStart"/>
            <w:r>
              <w:rPr>
                <w:color w:val="000000"/>
                <w:sz w:val="18"/>
                <w:szCs w:val="18"/>
              </w:rPr>
              <w:t>валидаторы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и заявившихся на </w:t>
            </w:r>
            <w:r w:rsidRPr="001515B4">
              <w:rPr>
                <w:color w:val="000000"/>
                <w:sz w:val="18"/>
                <w:szCs w:val="18"/>
              </w:rPr>
              <w:t xml:space="preserve">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425" w:type="dxa"/>
          </w:tcPr>
          <w:p w:rsidR="00D97F64" w:rsidRPr="009870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9A4D4C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A4D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7F64" w:rsidRPr="001515B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7F64" w:rsidRPr="001515B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515B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218D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18"/>
        </w:trPr>
        <w:tc>
          <w:tcPr>
            <w:tcW w:w="3119" w:type="dxa"/>
            <w:gridSpan w:val="5"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851" w:type="dxa"/>
            <w:gridSpan w:val="2"/>
          </w:tcPr>
          <w:p w:rsidR="00D97F64" w:rsidRPr="0053410A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102,793</w:t>
            </w:r>
          </w:p>
        </w:tc>
        <w:tc>
          <w:tcPr>
            <w:tcW w:w="992" w:type="dxa"/>
            <w:gridSpan w:val="2"/>
          </w:tcPr>
          <w:p w:rsidR="00D97F64" w:rsidRPr="0008160F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1,274</w:t>
            </w:r>
          </w:p>
        </w:tc>
        <w:tc>
          <w:tcPr>
            <w:tcW w:w="851" w:type="dxa"/>
          </w:tcPr>
          <w:p w:rsidR="00D97F64" w:rsidRPr="0008160F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D97F64" w:rsidRPr="00CE1AA3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78,261</w:t>
            </w:r>
          </w:p>
        </w:tc>
        <w:tc>
          <w:tcPr>
            <w:tcW w:w="851" w:type="dxa"/>
            <w:gridSpan w:val="3"/>
          </w:tcPr>
          <w:p w:rsidR="00D97F64" w:rsidRPr="00CE1AA3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850" w:type="dxa"/>
            <w:gridSpan w:val="3"/>
          </w:tcPr>
          <w:p w:rsidR="00D97F64" w:rsidRPr="00CE1AA3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E1AA3">
              <w:rPr>
                <w:b/>
                <w:color w:val="000000"/>
                <w:sz w:val="18"/>
                <w:szCs w:val="18"/>
              </w:rPr>
              <w:t>11,629</w:t>
            </w:r>
          </w:p>
        </w:tc>
        <w:tc>
          <w:tcPr>
            <w:tcW w:w="992" w:type="dxa"/>
            <w:gridSpan w:val="3"/>
          </w:tcPr>
          <w:p w:rsidR="00D97F64" w:rsidRPr="0008160F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9870FF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D97F64" w:rsidRPr="009870FF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97F64" w:rsidTr="008133B1">
        <w:trPr>
          <w:trHeight w:val="218"/>
        </w:trPr>
        <w:tc>
          <w:tcPr>
            <w:tcW w:w="15593" w:type="dxa"/>
            <w:gridSpan w:val="34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8E669C">
              <w:rPr>
                <w:color w:val="000000"/>
                <w:sz w:val="20"/>
              </w:rPr>
              <w:t xml:space="preserve">Задача 3. </w:t>
            </w:r>
            <w:r w:rsidRPr="00F801EA">
              <w:rPr>
                <w:color w:val="000000"/>
                <w:sz w:val="20"/>
              </w:rPr>
              <w:t xml:space="preserve">Создание </w:t>
            </w:r>
            <w:r w:rsidRPr="00F801EA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условий для инвалидов по беспрепятственному доступу к объектам социальной, инженерной и транспортной инфраструктур, включая к жилым зданиям, строениям и сооружениям</w:t>
            </w:r>
          </w:p>
        </w:tc>
      </w:tr>
      <w:tr w:rsidR="00D97F64" w:rsidRPr="00706AA0" w:rsidTr="008133B1">
        <w:trPr>
          <w:trHeight w:val="218"/>
        </w:trPr>
        <w:tc>
          <w:tcPr>
            <w:tcW w:w="1560" w:type="dxa"/>
            <w:vMerge w:val="restart"/>
          </w:tcPr>
          <w:p w:rsidR="00D97F64" w:rsidRPr="0053410A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Обеспечение условий доступности для инвалида жилого помещения и общего имущества в многоквартирном доме, в котором проживает инвалид</w:t>
            </w:r>
          </w:p>
        </w:tc>
        <w:tc>
          <w:tcPr>
            <w:tcW w:w="709" w:type="dxa"/>
            <w:vMerge w:val="restart"/>
          </w:tcPr>
          <w:p w:rsidR="00D97F64" w:rsidRPr="00F6178A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строительства и архитектуры АЧГО </w:t>
            </w:r>
          </w:p>
        </w:tc>
        <w:tc>
          <w:tcPr>
            <w:tcW w:w="567" w:type="dxa"/>
            <w:vMerge w:val="restart"/>
          </w:tcPr>
          <w:p w:rsidR="00D97F64" w:rsidRPr="008624C7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gridSpan w:val="3"/>
            <w:vMerge w:val="restart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  <w:vMerge w:val="restart"/>
          </w:tcPr>
          <w:p w:rsidR="00D97F64" w:rsidRPr="0053410A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53410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97F64" w:rsidRPr="003218D9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D97F64" w:rsidRPr="00F65CAA" w:rsidRDefault="00D97F64" w:rsidP="008133B1">
            <w:pPr>
              <w:jc w:val="center"/>
              <w:rPr>
                <w:bCs/>
                <w:sz w:val="18"/>
                <w:szCs w:val="18"/>
              </w:rPr>
            </w:pPr>
            <w:r w:rsidRPr="00F65CAA">
              <w:rPr>
                <w:bCs/>
                <w:sz w:val="18"/>
                <w:szCs w:val="18"/>
              </w:rPr>
              <w:t xml:space="preserve"> 378,049</w:t>
            </w:r>
          </w:p>
        </w:tc>
        <w:tc>
          <w:tcPr>
            <w:tcW w:w="992" w:type="dxa"/>
            <w:gridSpan w:val="3"/>
            <w:vMerge w:val="restart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vMerge w:val="restart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vMerge w:val="restart"/>
          </w:tcPr>
          <w:p w:rsidR="00D97F64" w:rsidRPr="003218D9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D97F64" w:rsidRPr="00F65CAA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обследованных комиссией </w:t>
            </w:r>
            <w:r w:rsidRPr="00F801EA">
              <w:rPr>
                <w:color w:val="000000"/>
                <w:sz w:val="18"/>
                <w:szCs w:val="18"/>
              </w:rPr>
              <w:t>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</w:t>
            </w:r>
            <w:r w:rsidRPr="00F801EA">
              <w:rPr>
                <w:color w:val="000000"/>
                <w:sz w:val="18"/>
                <w:szCs w:val="18"/>
              </w:rPr>
              <w:lastRenderedPageBreak/>
              <w:t>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 w:rsidRPr="00F65CA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gridSpan w:val="2"/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64" w:type="dxa"/>
            <w:gridSpan w:val="2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7F64" w:rsidRPr="00DC132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C1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18"/>
        </w:trPr>
        <w:tc>
          <w:tcPr>
            <w:tcW w:w="1560" w:type="dxa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D97F64" w:rsidRPr="0053410A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97F64" w:rsidRPr="0053410A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D97F64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D97F64" w:rsidRPr="00F65CAA" w:rsidRDefault="00D97F64" w:rsidP="008133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</w:t>
            </w:r>
            <w:r w:rsidRPr="00F65CAA">
              <w:rPr>
                <w:color w:val="000000"/>
                <w:sz w:val="18"/>
                <w:szCs w:val="18"/>
              </w:rPr>
              <w:t>объектов</w:t>
            </w:r>
            <w:r>
              <w:rPr>
                <w:color w:val="000000"/>
                <w:sz w:val="18"/>
                <w:szCs w:val="18"/>
              </w:rPr>
              <w:t xml:space="preserve">, в которых обеспечены условия доступности для </w:t>
            </w:r>
            <w:r w:rsidRPr="00D0225B">
              <w:rPr>
                <w:color w:val="000000"/>
                <w:sz w:val="18"/>
                <w:szCs w:val="18"/>
              </w:rPr>
              <w:t xml:space="preserve">инвалидов </w:t>
            </w:r>
            <w:r>
              <w:rPr>
                <w:color w:val="000000"/>
                <w:sz w:val="18"/>
                <w:szCs w:val="18"/>
              </w:rPr>
              <w:t xml:space="preserve">от количества  </w:t>
            </w:r>
            <w:r w:rsidRPr="00F65CAA">
              <w:rPr>
                <w:color w:val="000000"/>
                <w:sz w:val="18"/>
                <w:szCs w:val="18"/>
              </w:rPr>
              <w:t>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  <w:gridSpan w:val="2"/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01E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64" w:type="dxa"/>
            <w:gridSpan w:val="2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06A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06AA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06AA0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16"/>
        </w:trPr>
        <w:tc>
          <w:tcPr>
            <w:tcW w:w="2836" w:type="dxa"/>
            <w:gridSpan w:val="3"/>
          </w:tcPr>
          <w:p w:rsidR="00D97F64" w:rsidRPr="00EF496E" w:rsidRDefault="00D97F64" w:rsidP="008133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 xml:space="preserve">Итого по задаче </w:t>
            </w:r>
            <w:r>
              <w:rPr>
                <w:b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92" w:type="dxa"/>
            <w:gridSpan w:val="3"/>
          </w:tcPr>
          <w:p w:rsidR="00D97F64" w:rsidRPr="0008160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2"/>
          </w:tcPr>
          <w:p w:rsidR="00D97F64" w:rsidRPr="0008160F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97F64" w:rsidRPr="0008160F" w:rsidRDefault="00D97F64" w:rsidP="008133B1">
            <w:pPr>
              <w:jc w:val="center"/>
              <w:rPr>
                <w:b/>
                <w:bCs/>
                <w:sz w:val="18"/>
                <w:szCs w:val="18"/>
              </w:rPr>
            </w:pPr>
            <w:r w:rsidRPr="0008160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08160F" w:rsidRDefault="00D97F64" w:rsidP="008133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378,049</w:t>
            </w:r>
          </w:p>
        </w:tc>
        <w:tc>
          <w:tcPr>
            <w:tcW w:w="992" w:type="dxa"/>
            <w:gridSpan w:val="3"/>
          </w:tcPr>
          <w:p w:rsidR="00D97F64" w:rsidRPr="0008160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08160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D97F64" w:rsidRPr="0008160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8160F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1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70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D97F64" w:rsidTr="008133B1">
        <w:trPr>
          <w:trHeight w:val="262"/>
        </w:trPr>
        <w:tc>
          <w:tcPr>
            <w:tcW w:w="2836" w:type="dxa"/>
            <w:gridSpan w:val="3"/>
          </w:tcPr>
          <w:p w:rsidR="00D97F64" w:rsidRPr="00EF496E" w:rsidRDefault="00D97F64" w:rsidP="008133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Подпрограмм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 w:rsidRPr="00EF496E"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806 146,794</w:t>
            </w:r>
          </w:p>
        </w:tc>
        <w:tc>
          <w:tcPr>
            <w:tcW w:w="992" w:type="dxa"/>
            <w:gridSpan w:val="2"/>
          </w:tcPr>
          <w:p w:rsidR="00D97F64" w:rsidRPr="00EF496E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142 957,125</w:t>
            </w:r>
          </w:p>
        </w:tc>
        <w:tc>
          <w:tcPr>
            <w:tcW w:w="993" w:type="dxa"/>
            <w:gridSpan w:val="2"/>
          </w:tcPr>
          <w:p w:rsidR="00D97F64" w:rsidRPr="00EF496E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142 381,688</w:t>
            </w:r>
          </w:p>
        </w:tc>
        <w:tc>
          <w:tcPr>
            <w:tcW w:w="992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125 938,905</w:t>
            </w:r>
          </w:p>
        </w:tc>
        <w:tc>
          <w:tcPr>
            <w:tcW w:w="992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138 594,239</w:t>
            </w:r>
          </w:p>
        </w:tc>
        <w:tc>
          <w:tcPr>
            <w:tcW w:w="992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132 170,883</w:t>
            </w:r>
          </w:p>
        </w:tc>
        <w:tc>
          <w:tcPr>
            <w:tcW w:w="993" w:type="dxa"/>
            <w:gridSpan w:val="3"/>
          </w:tcPr>
          <w:p w:rsidR="00D97F64" w:rsidRPr="00513ECC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124 103,954</w:t>
            </w:r>
          </w:p>
        </w:tc>
        <w:tc>
          <w:tcPr>
            <w:tcW w:w="1131" w:type="dxa"/>
            <w:gridSpan w:val="2"/>
          </w:tcPr>
          <w:p w:rsidR="00D97F64" w:rsidRDefault="00D97F64" w:rsidP="008133B1"/>
        </w:tc>
        <w:tc>
          <w:tcPr>
            <w:tcW w:w="570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4" w:type="dxa"/>
            <w:gridSpan w:val="2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D97F64" w:rsidTr="008133B1">
        <w:trPr>
          <w:trHeight w:val="325"/>
        </w:trPr>
        <w:tc>
          <w:tcPr>
            <w:tcW w:w="15593" w:type="dxa"/>
            <w:gridSpan w:val="34"/>
          </w:tcPr>
          <w:p w:rsidR="00D97F64" w:rsidRDefault="00D97F64" w:rsidP="008133B1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D97F64" w:rsidTr="008133B1">
        <w:trPr>
          <w:trHeight w:val="262"/>
        </w:trPr>
        <w:tc>
          <w:tcPr>
            <w:tcW w:w="15593" w:type="dxa"/>
            <w:gridSpan w:val="34"/>
          </w:tcPr>
          <w:p w:rsidR="00D97F64" w:rsidRPr="00EA113D" w:rsidRDefault="00D97F64" w:rsidP="008133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 xml:space="preserve">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D97F64" w:rsidTr="008133B1">
        <w:trPr>
          <w:trHeight w:val="262"/>
        </w:trPr>
        <w:tc>
          <w:tcPr>
            <w:tcW w:w="15593" w:type="dxa"/>
            <w:gridSpan w:val="34"/>
          </w:tcPr>
          <w:p w:rsidR="00D97F64" w:rsidRPr="00EA113D" w:rsidRDefault="00D97F64" w:rsidP="008133B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lastRenderedPageBreak/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</w:t>
            </w:r>
            <w:r>
              <w:rPr>
                <w:sz w:val="20"/>
              </w:rPr>
              <w:t xml:space="preserve"> и</w:t>
            </w:r>
            <w:r w:rsidRPr="009F259C">
              <w:rPr>
                <w:sz w:val="20"/>
              </w:rPr>
              <w:t xml:space="preserve"> оздоровления детей</w:t>
            </w:r>
          </w:p>
        </w:tc>
      </w:tr>
      <w:tr w:rsidR="00D97F64" w:rsidTr="008133B1">
        <w:trPr>
          <w:trHeight w:val="73"/>
        </w:trPr>
        <w:tc>
          <w:tcPr>
            <w:tcW w:w="1560" w:type="dxa"/>
            <w:vMerge w:val="restart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Мероприятия по организации отдыха и оздоровления детей</w:t>
            </w: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15 003,982</w:t>
            </w: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4 173,476</w:t>
            </w:r>
          </w:p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1 557,936</w:t>
            </w:r>
          </w:p>
        </w:tc>
        <w:tc>
          <w:tcPr>
            <w:tcW w:w="993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2 134,670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2 379,300</w:t>
            </w:r>
          </w:p>
        </w:tc>
        <w:tc>
          <w:tcPr>
            <w:tcW w:w="990" w:type="dxa"/>
            <w:vMerge w:val="restart"/>
          </w:tcPr>
          <w:p w:rsidR="00D97F64" w:rsidRPr="003B2483" w:rsidRDefault="00D97F64" w:rsidP="008133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 xml:space="preserve"> 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</w:t>
            </w:r>
          </w:p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97F64" w:rsidRPr="008812DB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567" w:type="dxa"/>
            <w:vMerge w:val="restart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67" w:type="dxa"/>
            <w:vMerge w:val="restart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vMerge w:val="restart"/>
          </w:tcPr>
          <w:p w:rsidR="00D97F64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D97F64" w:rsidTr="008133B1">
        <w:trPr>
          <w:trHeight w:val="73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Pr="00401335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125 224,101</w:t>
            </w: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16 106,053</w:t>
            </w:r>
          </w:p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18 507,100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19 349,024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22 529,058</w:t>
            </w:r>
          </w:p>
        </w:tc>
        <w:tc>
          <w:tcPr>
            <w:tcW w:w="992" w:type="dxa"/>
            <w:gridSpan w:val="3"/>
          </w:tcPr>
          <w:p w:rsidR="00D97F64" w:rsidRPr="00AD1486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2" w:type="dxa"/>
            <w:gridSpan w:val="3"/>
          </w:tcPr>
          <w:p w:rsidR="00D97F64" w:rsidRPr="00AD1486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24 366,433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73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12 611,943</w:t>
            </w: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tabs>
                <w:tab w:val="center" w:pos="5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1 988,438</w:t>
            </w:r>
          </w:p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1 905,520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2 107,840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2 078,659</w:t>
            </w:r>
          </w:p>
        </w:tc>
        <w:tc>
          <w:tcPr>
            <w:tcW w:w="992" w:type="dxa"/>
            <w:gridSpan w:val="3"/>
          </w:tcPr>
          <w:p w:rsidR="00D97F64" w:rsidRPr="0092253A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2" w:type="dxa"/>
            <w:gridSpan w:val="3"/>
          </w:tcPr>
          <w:p w:rsidR="00D97F64" w:rsidRPr="0092253A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2 265,743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73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14 624,323</w:t>
            </w: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1 824,839</w:t>
            </w:r>
          </w:p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2 051,487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2 535,966</w:t>
            </w: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2 546,183</w:t>
            </w:r>
          </w:p>
        </w:tc>
        <w:tc>
          <w:tcPr>
            <w:tcW w:w="992" w:type="dxa"/>
            <w:gridSpan w:val="3"/>
          </w:tcPr>
          <w:p w:rsidR="00D97F64" w:rsidRPr="00AD1486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2" w:type="dxa"/>
            <w:gridSpan w:val="3"/>
          </w:tcPr>
          <w:p w:rsidR="00D97F64" w:rsidRPr="00AD1486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1486">
              <w:rPr>
                <w:sz w:val="18"/>
                <w:szCs w:val="18"/>
              </w:rPr>
              <w:t>2 832,924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389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</w:p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9 174,816</w:t>
            </w: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1 768,911</w:t>
            </w:r>
          </w:p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62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539,139</w:t>
            </w:r>
          </w:p>
          <w:p w:rsidR="00D97F64" w:rsidRPr="00A862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6283">
              <w:rPr>
                <w:color w:val="000000"/>
                <w:sz w:val="18"/>
                <w:szCs w:val="18"/>
              </w:rPr>
              <w:t>1 449,6</w:t>
            </w: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gridSpan w:val="3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1 478,048</w:t>
            </w:r>
          </w:p>
        </w:tc>
        <w:tc>
          <w:tcPr>
            <w:tcW w:w="992" w:type="dxa"/>
            <w:gridSpan w:val="3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1 470,779</w:t>
            </w:r>
          </w:p>
        </w:tc>
        <w:tc>
          <w:tcPr>
            <w:tcW w:w="992" w:type="dxa"/>
            <w:gridSpan w:val="3"/>
          </w:tcPr>
          <w:p w:rsidR="00D97F64" w:rsidRPr="00A86283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1 468,282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73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709" w:type="dxa"/>
            <w:gridSpan w:val="2"/>
            <w:vMerge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2 824,059</w:t>
            </w: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140,037</w:t>
            </w:r>
          </w:p>
        </w:tc>
        <w:tc>
          <w:tcPr>
            <w:tcW w:w="992" w:type="dxa"/>
            <w:gridSpan w:val="2"/>
          </w:tcPr>
          <w:p w:rsidR="00D97F64" w:rsidRPr="00DE4077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37,952</w:t>
            </w:r>
          </w:p>
        </w:tc>
        <w:tc>
          <w:tcPr>
            <w:tcW w:w="993" w:type="dxa"/>
            <w:gridSpan w:val="3"/>
          </w:tcPr>
          <w:p w:rsidR="00D97F64" w:rsidRPr="00581B18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2 226,070</w:t>
            </w:r>
          </w:p>
        </w:tc>
        <w:tc>
          <w:tcPr>
            <w:tcW w:w="992" w:type="dxa"/>
            <w:gridSpan w:val="3"/>
          </w:tcPr>
          <w:p w:rsidR="00D97F64" w:rsidRPr="00581B18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137,000</w:t>
            </w:r>
          </w:p>
        </w:tc>
        <w:tc>
          <w:tcPr>
            <w:tcW w:w="992" w:type="dxa"/>
            <w:gridSpan w:val="3"/>
          </w:tcPr>
          <w:p w:rsidR="00D97F64" w:rsidRPr="00581B18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2" w:type="dxa"/>
            <w:gridSpan w:val="3"/>
          </w:tcPr>
          <w:p w:rsidR="00D97F64" w:rsidRPr="00581B18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581B18">
              <w:rPr>
                <w:color w:val="000000"/>
                <w:sz w:val="18"/>
                <w:szCs w:val="18"/>
              </w:rPr>
              <w:t>141,500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407"/>
        </w:trPr>
        <w:tc>
          <w:tcPr>
            <w:tcW w:w="1560" w:type="dxa"/>
            <w:vMerge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709" w:type="dxa"/>
            <w:gridSpan w:val="2"/>
            <w:vMerge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1 892,640</w:t>
            </w: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340,236</w:t>
            </w: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308,805</w:t>
            </w:r>
          </w:p>
        </w:tc>
        <w:tc>
          <w:tcPr>
            <w:tcW w:w="993" w:type="dxa"/>
            <w:gridSpan w:val="3"/>
          </w:tcPr>
          <w:p w:rsidR="00D97F64" w:rsidRDefault="00D97F64" w:rsidP="008133B1">
            <w:pPr>
              <w:jc w:val="center"/>
            </w:pPr>
            <w:r w:rsidRPr="00581B18">
              <w:rPr>
                <w:color w:val="000000"/>
                <w:sz w:val="18"/>
                <w:szCs w:val="18"/>
              </w:rPr>
              <w:t>307,958</w:t>
            </w:r>
          </w:p>
        </w:tc>
        <w:tc>
          <w:tcPr>
            <w:tcW w:w="992" w:type="dxa"/>
            <w:gridSpan w:val="3"/>
          </w:tcPr>
          <w:p w:rsidR="00D97F64" w:rsidRPr="00C17421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309,202</w:t>
            </w:r>
          </w:p>
        </w:tc>
        <w:tc>
          <w:tcPr>
            <w:tcW w:w="992" w:type="dxa"/>
            <w:gridSpan w:val="3"/>
          </w:tcPr>
          <w:p w:rsidR="00D97F64" w:rsidRPr="00C17421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311,971</w:t>
            </w:r>
          </w:p>
        </w:tc>
        <w:tc>
          <w:tcPr>
            <w:tcW w:w="992" w:type="dxa"/>
            <w:gridSpan w:val="3"/>
          </w:tcPr>
          <w:p w:rsidR="00D97F64" w:rsidRPr="00C17421" w:rsidRDefault="00D97F64" w:rsidP="008133B1">
            <w:pPr>
              <w:jc w:val="center"/>
              <w:rPr>
                <w:color w:val="000000"/>
                <w:sz w:val="18"/>
                <w:szCs w:val="18"/>
              </w:rPr>
            </w:pPr>
            <w:r w:rsidRPr="00C17421">
              <w:rPr>
                <w:color w:val="000000"/>
                <w:sz w:val="18"/>
                <w:szCs w:val="18"/>
              </w:rPr>
              <w:t>314,468</w:t>
            </w:r>
          </w:p>
        </w:tc>
        <w:tc>
          <w:tcPr>
            <w:tcW w:w="990" w:type="dxa"/>
            <w:vMerge/>
          </w:tcPr>
          <w:p w:rsidR="00D97F64" w:rsidRPr="00243A5A" w:rsidRDefault="00D97F64" w:rsidP="008133B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73"/>
        </w:trPr>
        <w:tc>
          <w:tcPr>
            <w:tcW w:w="2978" w:type="dxa"/>
            <w:gridSpan w:val="4"/>
          </w:tcPr>
          <w:p w:rsidR="00D97F64" w:rsidRPr="00B1583D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 xml:space="preserve">№ </w:t>
            </w:r>
            <w:r w:rsidRPr="00B15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</w:tcPr>
          <w:p w:rsidR="00D97F64" w:rsidRPr="00B1583D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181 355,864</w:t>
            </w:r>
          </w:p>
        </w:tc>
        <w:tc>
          <w:tcPr>
            <w:tcW w:w="992" w:type="dxa"/>
            <w:gridSpan w:val="2"/>
          </w:tcPr>
          <w:p w:rsidR="00D97F64" w:rsidRPr="00B1583D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26 341,990</w:t>
            </w:r>
          </w:p>
        </w:tc>
        <w:tc>
          <w:tcPr>
            <w:tcW w:w="992" w:type="dxa"/>
            <w:gridSpan w:val="2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25 907,939</w:t>
            </w:r>
          </w:p>
        </w:tc>
        <w:tc>
          <w:tcPr>
            <w:tcW w:w="993" w:type="dxa"/>
            <w:gridSpan w:val="3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30 111,185</w:t>
            </w:r>
          </w:p>
        </w:tc>
        <w:tc>
          <w:tcPr>
            <w:tcW w:w="992" w:type="dxa"/>
            <w:gridSpan w:val="3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31 457,450</w:t>
            </w:r>
          </w:p>
        </w:tc>
        <w:tc>
          <w:tcPr>
            <w:tcW w:w="992" w:type="dxa"/>
            <w:gridSpan w:val="3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2" w:type="dxa"/>
            <w:gridSpan w:val="3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33 768,650</w:t>
            </w:r>
          </w:p>
        </w:tc>
        <w:tc>
          <w:tcPr>
            <w:tcW w:w="990" w:type="dxa"/>
          </w:tcPr>
          <w:p w:rsidR="00D97F64" w:rsidRPr="00243A5A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262"/>
        </w:trPr>
        <w:tc>
          <w:tcPr>
            <w:tcW w:w="15593" w:type="dxa"/>
            <w:gridSpan w:val="34"/>
          </w:tcPr>
          <w:p w:rsidR="00D97F64" w:rsidRPr="00EA113D" w:rsidRDefault="00D97F64" w:rsidP="008133B1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D97F64" w:rsidTr="008133B1">
        <w:trPr>
          <w:trHeight w:val="1056"/>
        </w:trPr>
        <w:tc>
          <w:tcPr>
            <w:tcW w:w="1560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lastRenderedPageBreak/>
              <w:t>1.Содержание имущественного комплекса загородного лагеря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19 205,737</w:t>
            </w:r>
          </w:p>
        </w:tc>
        <w:tc>
          <w:tcPr>
            <w:tcW w:w="992" w:type="dxa"/>
            <w:gridSpan w:val="2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3 127,486</w:t>
            </w:r>
          </w:p>
        </w:tc>
        <w:tc>
          <w:tcPr>
            <w:tcW w:w="851" w:type="dxa"/>
          </w:tcPr>
          <w:p w:rsidR="00D97F64" w:rsidRPr="00D605FA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2 777,846</w:t>
            </w:r>
          </w:p>
        </w:tc>
        <w:tc>
          <w:tcPr>
            <w:tcW w:w="850" w:type="dxa"/>
            <w:gridSpan w:val="2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3 795,927</w:t>
            </w:r>
          </w:p>
        </w:tc>
        <w:tc>
          <w:tcPr>
            <w:tcW w:w="850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9E7492">
              <w:rPr>
                <w:sz w:val="18"/>
                <w:szCs w:val="18"/>
              </w:rPr>
              <w:t>Количество детей в возрасте от 7 до 17 лет (включительно), оздоровленных в муниципальном загородном лагере за счет средств бюджета.</w:t>
            </w:r>
          </w:p>
        </w:tc>
        <w:tc>
          <w:tcPr>
            <w:tcW w:w="425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3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711" w:type="dxa"/>
          </w:tcPr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D97F64" w:rsidTr="008133B1">
        <w:trPr>
          <w:trHeight w:val="1056"/>
        </w:trPr>
        <w:tc>
          <w:tcPr>
            <w:tcW w:w="1560" w:type="dxa"/>
          </w:tcPr>
          <w:p w:rsidR="00D97F64" w:rsidRPr="00160892" w:rsidRDefault="00D97F64" w:rsidP="008133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60892">
              <w:rPr>
                <w:sz w:val="18"/>
                <w:szCs w:val="18"/>
              </w:rPr>
              <w:t>Приведение в нормативное состояние загородного лагеря</w:t>
            </w:r>
          </w:p>
        </w:tc>
        <w:tc>
          <w:tcPr>
            <w:tcW w:w="709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образования</w:t>
            </w:r>
          </w:p>
        </w:tc>
        <w:tc>
          <w:tcPr>
            <w:tcW w:w="709" w:type="dxa"/>
            <w:gridSpan w:val="2"/>
          </w:tcPr>
          <w:p w:rsidR="00D97F64" w:rsidRDefault="00D97F64" w:rsidP="008133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D97F64" w:rsidRPr="002B65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4 131,233</w:t>
            </w:r>
          </w:p>
        </w:tc>
        <w:tc>
          <w:tcPr>
            <w:tcW w:w="992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91,931</w:t>
            </w:r>
          </w:p>
        </w:tc>
        <w:tc>
          <w:tcPr>
            <w:tcW w:w="851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3 853,325</w:t>
            </w:r>
          </w:p>
        </w:tc>
        <w:tc>
          <w:tcPr>
            <w:tcW w:w="850" w:type="dxa"/>
            <w:gridSpan w:val="2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D97F64" w:rsidRPr="00A72B9D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A72B9D">
              <w:rPr>
                <w:color w:val="000000"/>
                <w:sz w:val="18"/>
                <w:szCs w:val="18"/>
              </w:rPr>
              <w:t>185,977</w:t>
            </w:r>
          </w:p>
        </w:tc>
        <w:tc>
          <w:tcPr>
            <w:tcW w:w="850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766B3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244"/>
        </w:trPr>
        <w:tc>
          <w:tcPr>
            <w:tcW w:w="2978" w:type="dxa"/>
            <w:gridSpan w:val="4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№ 2</w:t>
            </w:r>
          </w:p>
        </w:tc>
        <w:tc>
          <w:tcPr>
            <w:tcW w:w="992" w:type="dxa"/>
            <w:gridSpan w:val="3"/>
          </w:tcPr>
          <w:p w:rsidR="00D97F64" w:rsidRPr="00835F02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23 336,970</w:t>
            </w:r>
          </w:p>
        </w:tc>
        <w:tc>
          <w:tcPr>
            <w:tcW w:w="992" w:type="dxa"/>
            <w:gridSpan w:val="2"/>
          </w:tcPr>
          <w:p w:rsidR="00D97F64" w:rsidRPr="00835F02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3 219,417</w:t>
            </w:r>
          </w:p>
        </w:tc>
        <w:tc>
          <w:tcPr>
            <w:tcW w:w="851" w:type="dxa"/>
          </w:tcPr>
          <w:p w:rsidR="00D97F64" w:rsidRPr="00835F02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6 631,171</w:t>
            </w:r>
          </w:p>
        </w:tc>
        <w:tc>
          <w:tcPr>
            <w:tcW w:w="850" w:type="dxa"/>
            <w:gridSpan w:val="2"/>
          </w:tcPr>
          <w:p w:rsidR="00D97F64" w:rsidRPr="0046611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3 174,566</w:t>
            </w:r>
          </w:p>
        </w:tc>
        <w:tc>
          <w:tcPr>
            <w:tcW w:w="851" w:type="dxa"/>
            <w:gridSpan w:val="3"/>
          </w:tcPr>
          <w:p w:rsidR="00D97F64" w:rsidRPr="0046611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3 981,904</w:t>
            </w:r>
          </w:p>
        </w:tc>
        <w:tc>
          <w:tcPr>
            <w:tcW w:w="850" w:type="dxa"/>
            <w:gridSpan w:val="3"/>
          </w:tcPr>
          <w:p w:rsidR="00D97F64" w:rsidRPr="0046611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992" w:type="dxa"/>
            <w:gridSpan w:val="3"/>
          </w:tcPr>
          <w:p w:rsidR="00D97F64" w:rsidRPr="0046611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18"/>
                <w:szCs w:val="18"/>
              </w:rPr>
            </w:pPr>
            <w:r w:rsidRPr="0046611F">
              <w:rPr>
                <w:b/>
                <w:color w:val="000000"/>
                <w:sz w:val="18"/>
                <w:szCs w:val="18"/>
              </w:rPr>
              <w:t>3 164,956</w:t>
            </w:r>
          </w:p>
        </w:tc>
        <w:tc>
          <w:tcPr>
            <w:tcW w:w="1557" w:type="dxa"/>
            <w:gridSpan w:val="3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97F64" w:rsidRDefault="00D97F64" w:rsidP="0081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244"/>
        </w:trPr>
        <w:tc>
          <w:tcPr>
            <w:tcW w:w="2978" w:type="dxa"/>
            <w:gridSpan w:val="4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gridSpan w:val="3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204 692,834</w:t>
            </w:r>
          </w:p>
        </w:tc>
        <w:tc>
          <w:tcPr>
            <w:tcW w:w="992" w:type="dxa"/>
            <w:gridSpan w:val="2"/>
          </w:tcPr>
          <w:p w:rsidR="00D97F64" w:rsidRPr="00B32E04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29 561,407</w:t>
            </w:r>
          </w:p>
        </w:tc>
        <w:tc>
          <w:tcPr>
            <w:tcW w:w="851" w:type="dxa"/>
          </w:tcPr>
          <w:p w:rsidR="00D97F64" w:rsidRPr="009D7166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32 539,110</w:t>
            </w:r>
          </w:p>
        </w:tc>
        <w:tc>
          <w:tcPr>
            <w:tcW w:w="850" w:type="dxa"/>
            <w:gridSpan w:val="2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33 285,751</w:t>
            </w:r>
          </w:p>
        </w:tc>
        <w:tc>
          <w:tcPr>
            <w:tcW w:w="851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35 439,354</w:t>
            </w:r>
          </w:p>
        </w:tc>
        <w:tc>
          <w:tcPr>
            <w:tcW w:w="850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992" w:type="dxa"/>
            <w:gridSpan w:val="3"/>
          </w:tcPr>
          <w:p w:rsidR="00D97F64" w:rsidRPr="009D7166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36 933,606</w:t>
            </w:r>
          </w:p>
        </w:tc>
        <w:tc>
          <w:tcPr>
            <w:tcW w:w="1557" w:type="dxa"/>
            <w:gridSpan w:val="3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D97F64" w:rsidRDefault="00D97F64" w:rsidP="008133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97F64" w:rsidTr="008133B1">
        <w:trPr>
          <w:trHeight w:val="244"/>
        </w:trPr>
        <w:tc>
          <w:tcPr>
            <w:tcW w:w="15593" w:type="dxa"/>
            <w:gridSpan w:val="34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D97F64" w:rsidTr="008133B1">
        <w:trPr>
          <w:trHeight w:val="244"/>
        </w:trPr>
        <w:tc>
          <w:tcPr>
            <w:tcW w:w="15593" w:type="dxa"/>
            <w:gridSpan w:val="34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</w:t>
            </w:r>
            <w:proofErr w:type="gramStart"/>
            <w:r>
              <w:t>здоровья работников муниципальных учреждений бюджетной сферы Чайковского городского округа</w:t>
            </w:r>
            <w:proofErr w:type="gramEnd"/>
          </w:p>
        </w:tc>
      </w:tr>
      <w:tr w:rsidR="00D97F64" w:rsidTr="008133B1">
        <w:trPr>
          <w:trHeight w:val="244"/>
        </w:trPr>
        <w:tc>
          <w:tcPr>
            <w:tcW w:w="15593" w:type="dxa"/>
            <w:gridSpan w:val="34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D97F64" w:rsidTr="008133B1">
        <w:trPr>
          <w:trHeight w:val="1361"/>
        </w:trPr>
        <w:tc>
          <w:tcPr>
            <w:tcW w:w="1560" w:type="dxa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709" w:type="dxa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733B7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Чайковского </w:t>
            </w:r>
            <w:r w:rsidRPr="00F6178A">
              <w:rPr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850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D97F64" w:rsidRDefault="00D97F64" w:rsidP="008133B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1 524,274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1 344,534</w:t>
            </w:r>
          </w:p>
        </w:tc>
        <w:tc>
          <w:tcPr>
            <w:tcW w:w="992" w:type="dxa"/>
            <w:gridSpan w:val="2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482,625</w:t>
            </w: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</w:t>
            </w:r>
            <w:r>
              <w:rPr>
                <w:sz w:val="18"/>
                <w:szCs w:val="18"/>
              </w:rPr>
              <w:t>750</w:t>
            </w:r>
          </w:p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8812DB" w:rsidRDefault="00D97F64" w:rsidP="00813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462,049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316,302</w:t>
            </w:r>
          </w:p>
        </w:tc>
        <w:tc>
          <w:tcPr>
            <w:tcW w:w="850" w:type="dxa"/>
            <w:gridSpan w:val="2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579,600</w:t>
            </w: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359,352</w:t>
            </w:r>
          </w:p>
        </w:tc>
        <w:tc>
          <w:tcPr>
            <w:tcW w:w="851" w:type="dxa"/>
            <w:gridSpan w:val="3"/>
          </w:tcPr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-</w:t>
            </w:r>
          </w:p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97F64" w:rsidRPr="003B248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gridSpan w:val="3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D97F64" w:rsidRDefault="00D97F64" w:rsidP="008133B1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D97F64" w:rsidRPr="00A67EF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D97F64" w:rsidRDefault="00D97F64" w:rsidP="0081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D97F64" w:rsidRPr="004442D0" w:rsidRDefault="00D97F64" w:rsidP="008133B1">
            <w:pPr>
              <w:jc w:val="center"/>
              <w:rPr>
                <w:sz w:val="18"/>
                <w:szCs w:val="18"/>
              </w:rPr>
            </w:pPr>
            <w:r w:rsidRPr="004442D0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D97F64" w:rsidRPr="00766B3E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97F64" w:rsidRPr="00766B3E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</w:tr>
      <w:tr w:rsidR="00D97F64" w:rsidTr="008133B1">
        <w:trPr>
          <w:trHeight w:val="244"/>
        </w:trPr>
        <w:tc>
          <w:tcPr>
            <w:tcW w:w="3119" w:type="dxa"/>
            <w:gridSpan w:val="5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 xml:space="preserve">Итого по задаче </w:t>
            </w:r>
            <w:r>
              <w:rPr>
                <w:sz w:val="18"/>
                <w:szCs w:val="18"/>
              </w:rPr>
              <w:t>№1</w:t>
            </w:r>
          </w:p>
        </w:tc>
        <w:tc>
          <w:tcPr>
            <w:tcW w:w="851" w:type="dxa"/>
            <w:gridSpan w:val="2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D97F64" w:rsidRPr="005F196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D97F64" w:rsidRPr="005F196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988,652</w:t>
            </w:r>
          </w:p>
        </w:tc>
        <w:tc>
          <w:tcPr>
            <w:tcW w:w="851" w:type="dxa"/>
            <w:gridSpan w:val="3"/>
          </w:tcPr>
          <w:p w:rsidR="00D97F64" w:rsidRPr="00B84BF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84BF5">
              <w:rPr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766B3E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766B3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97F64" w:rsidTr="008133B1">
        <w:trPr>
          <w:trHeight w:val="291"/>
        </w:trPr>
        <w:tc>
          <w:tcPr>
            <w:tcW w:w="3119" w:type="dxa"/>
            <w:gridSpan w:val="5"/>
          </w:tcPr>
          <w:p w:rsidR="00D97F64" w:rsidRPr="008812DB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  <w:r w:rsidRPr="008812DB">
              <w:rPr>
                <w:b/>
                <w:sz w:val="18"/>
                <w:szCs w:val="18"/>
              </w:rPr>
              <w:t xml:space="preserve"> Подпрограмм</w:t>
            </w:r>
            <w:r>
              <w:rPr>
                <w:b/>
                <w:sz w:val="18"/>
                <w:szCs w:val="18"/>
              </w:rPr>
              <w:t>а</w:t>
            </w:r>
            <w:r w:rsidRPr="008812D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D97F64" w:rsidRPr="009867FC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2 868,808</w:t>
            </w:r>
          </w:p>
        </w:tc>
        <w:tc>
          <w:tcPr>
            <w:tcW w:w="992" w:type="dxa"/>
            <w:gridSpan w:val="2"/>
          </w:tcPr>
          <w:p w:rsidR="00D97F64" w:rsidRPr="005C6867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804,375</w:t>
            </w:r>
          </w:p>
        </w:tc>
        <w:tc>
          <w:tcPr>
            <w:tcW w:w="851" w:type="dxa"/>
          </w:tcPr>
          <w:p w:rsidR="00D97F64" w:rsidRPr="005C6867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778,351</w:t>
            </w:r>
          </w:p>
        </w:tc>
        <w:tc>
          <w:tcPr>
            <w:tcW w:w="850" w:type="dxa"/>
            <w:gridSpan w:val="2"/>
          </w:tcPr>
          <w:p w:rsidR="00D97F64" w:rsidRPr="005C6867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938,952</w:t>
            </w:r>
          </w:p>
        </w:tc>
        <w:tc>
          <w:tcPr>
            <w:tcW w:w="851" w:type="dxa"/>
            <w:gridSpan w:val="3"/>
          </w:tcPr>
          <w:p w:rsidR="00D97F64" w:rsidRPr="00F56D20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347,130</w:t>
            </w:r>
          </w:p>
        </w:tc>
        <w:tc>
          <w:tcPr>
            <w:tcW w:w="850" w:type="dxa"/>
            <w:gridSpan w:val="3"/>
          </w:tcPr>
          <w:p w:rsidR="00D97F64" w:rsidRPr="00F56D20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</w:tcPr>
          <w:p w:rsidR="00D97F64" w:rsidRPr="00F56D20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F56D2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7" w:type="dxa"/>
            <w:gridSpan w:val="3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425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gridSpan w:val="2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97F64" w:rsidRPr="002F2785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97F64" w:rsidTr="008133B1">
        <w:trPr>
          <w:trHeight w:val="262"/>
        </w:trPr>
        <w:tc>
          <w:tcPr>
            <w:tcW w:w="3119" w:type="dxa"/>
            <w:gridSpan w:val="5"/>
            <w:shd w:val="clear" w:color="auto" w:fill="auto"/>
          </w:tcPr>
          <w:p w:rsidR="00D97F64" w:rsidRPr="00522F20" w:rsidRDefault="00D97F64" w:rsidP="008133B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522F2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97F64" w:rsidRPr="00522F20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1 013 708,436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7F64" w:rsidRPr="006D3D13" w:rsidRDefault="00D97F64" w:rsidP="008133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173 322,907</w:t>
            </w:r>
          </w:p>
        </w:tc>
        <w:tc>
          <w:tcPr>
            <w:tcW w:w="851" w:type="dxa"/>
            <w:shd w:val="clear" w:color="auto" w:fill="auto"/>
          </w:tcPr>
          <w:p w:rsidR="00D97F64" w:rsidRPr="006D3D13" w:rsidRDefault="00D97F64" w:rsidP="008133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175 699,149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97F64" w:rsidRPr="006D3D1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160 163,608</w:t>
            </w:r>
          </w:p>
        </w:tc>
        <w:tc>
          <w:tcPr>
            <w:tcW w:w="851" w:type="dxa"/>
            <w:gridSpan w:val="3"/>
          </w:tcPr>
          <w:p w:rsidR="00D97F64" w:rsidRPr="006D3D1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174 380,723</w:t>
            </w:r>
          </w:p>
        </w:tc>
        <w:tc>
          <w:tcPr>
            <w:tcW w:w="850" w:type="dxa"/>
            <w:gridSpan w:val="3"/>
          </w:tcPr>
          <w:p w:rsidR="00D97F64" w:rsidRPr="006D3D1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169 104,489</w:t>
            </w:r>
          </w:p>
        </w:tc>
        <w:tc>
          <w:tcPr>
            <w:tcW w:w="992" w:type="dxa"/>
            <w:gridSpan w:val="3"/>
          </w:tcPr>
          <w:p w:rsidR="00D97F64" w:rsidRPr="006D3D13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161 037,560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D97F64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97F64" w:rsidRPr="00EE75FF" w:rsidRDefault="00D97F64" w:rsidP="008133B1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D97F64" w:rsidRDefault="00D97F64" w:rsidP="00D97F64"/>
    <w:p w:rsidR="00D97F64" w:rsidRDefault="00D97F64" w:rsidP="00D97F64">
      <w:r>
        <w:br w:type="page"/>
      </w:r>
    </w:p>
    <w:p w:rsidR="00D97F64" w:rsidRDefault="00D97F64" w:rsidP="00D97F64"/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5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D97F64" w:rsidRPr="00192A83" w:rsidRDefault="00D97F64" w:rsidP="00D97F64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D97F64" w:rsidRPr="00192A83" w:rsidRDefault="00D97F64" w:rsidP="00D97F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муниципальной программы «Социальная поддержка граждан Чайковского городского округа»,</w:t>
      </w:r>
    </w:p>
    <w:p w:rsidR="00D97F64" w:rsidRDefault="00D97F64" w:rsidP="00D97F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p w:rsidR="00D97F64" w:rsidRDefault="00D97F64" w:rsidP="00D97F64">
      <w:pPr>
        <w:jc w:val="center"/>
        <w:rPr>
          <w:sz w:val="28"/>
          <w:szCs w:val="28"/>
        </w:rPr>
      </w:pPr>
    </w:p>
    <w:tbl>
      <w:tblPr>
        <w:tblStyle w:val="aff7"/>
        <w:tblW w:w="0" w:type="auto"/>
        <w:tblLook w:val="04A0"/>
      </w:tblPr>
      <w:tblGrid>
        <w:gridCol w:w="594"/>
        <w:gridCol w:w="3483"/>
        <w:gridCol w:w="5954"/>
        <w:gridCol w:w="2835"/>
        <w:gridCol w:w="1920"/>
      </w:tblGrid>
      <w:tr w:rsidR="00D97F64" w:rsidRPr="00A94217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217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A94217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Интегральные показатели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Расчет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4217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D97F64" w:rsidRPr="00A94217" w:rsidRDefault="00D97F64" w:rsidP="008133B1">
            <w:pPr>
              <w:spacing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родителей (законных представителей), получающих компенсацию части родительской платы за содержание ребенка в муниципальных образовательных организациях, реализующих программу дошкольного образования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из малоимущих многодетных семей, получающих меры социальной поддержки (питание),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питание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малоимущих многодетных семей, получающих меры социальной поддержки (одежда), чел.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из малоимущих многодетных семей, получающих одежду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Количество учащихся из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малоимущих семей,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учащихся из малоимущих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семей, получающих питание в муниципальных образовательных организациях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 на 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детей, получивших бесплатное горячее питание от количества детей,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детей, получивших бесплатное горячее питание / Суммарное количество детей, получающих начальное общее образование в 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учащихся образовательных</w:t>
            </w:r>
          </w:p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учреждений с ограниченными возможностями здоровья, получающих меры социальной поддержки,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учащихся образовательных учреждений с ограниченными возможностями здоровья, получающих 2-х разовое бесплатное питание в муниципальных образовательных организациях на территории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Доля населения, получивших субсидию, от числа заявившихся граждан,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граждан Чайковского городского округа, получивших за счет местного бюджета субсидию на покрытие расходов, связанных с оплатой холодного водоснабжения и (или) водоотведения / Суммарное количество заявившихся граждан 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ООО «Расчетный центр – Водоканал»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Доля детей в возрасте от 7 до 17 лет (включительно), охваченных различными формами отдыха детей и их оздоровления за счет средств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бюджета, %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детей в возрасте от 7 до 17 лет (включительно), охваченных различными формами отдыха детей и их оздоровления за счет средств бюджета / Суммарное количество детей в возрасте от 7 до 17 лет, зарегистрированных на территории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Администрация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Чайковского городского округа</w:t>
            </w:r>
          </w:p>
          <w:p w:rsidR="00D97F64" w:rsidRDefault="00D97F64" w:rsidP="008133B1">
            <w:pPr>
              <w:contextualSpacing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культуры и молодежной политики администрации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физической культуры и спорта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Количество детей в возрасте от 7 до 17 лет (включительно), оздоровленных в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муниципальном загородном лагере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детей в возрасте от 7 до 17 лет (включительно), оздоровленных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муниципальном загородном лагере </w:t>
            </w:r>
            <w:r w:rsidRPr="00333DB4">
              <w:rPr>
                <w:rFonts w:cs="Times New Roman"/>
                <w:color w:val="000000"/>
                <w:sz w:val="24"/>
                <w:szCs w:val="24"/>
              </w:rPr>
              <w:t>за счет средств бюджета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округа,</w:t>
            </w:r>
          </w:p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Управление образования администрации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Количество работников муниципальных учреждений, обеспеченных путевками на санаторно-курортное лечение и оздоровление,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 работников муниципальных учреждений Чайковского городского округа, работающих в сферах образования, культуры и искусства, молодежной политики,  физкультуры и спорта, обеспеченных путевками на санаторно-курортное лечение и оздоровление.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Администрация 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</w:t>
            </w:r>
            <w:r>
              <w:rPr>
                <w:rFonts w:cs="Times New Roman"/>
                <w:sz w:val="24"/>
                <w:szCs w:val="24"/>
              </w:rPr>
              <w:lastRenderedPageBreak/>
              <w:t>физических лиц,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– членов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 имущество физических лиц в отношении одного из 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лиц, недвижимое имущество которых пострадало от пожара, освобожденных от уплаты налога на имущество сроком на 1 год,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детей, оставшихся без попечения родителей, освобожденных от уплаты налога на имущество физических лиц до достижения ими возраста 18 лет,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>
              <w:rPr>
                <w:rFonts w:cs="Times New Roman"/>
                <w:sz w:val="24"/>
                <w:szCs w:val="24"/>
              </w:rPr>
              <w:t xml:space="preserve">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>физических лиц - членов многодетных семей, освобожденных от уплаты налога на имущество физических лиц в отношении одного из 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финансов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физических лиц - </w:t>
            </w:r>
            <w:r>
              <w:rPr>
                <w:rFonts w:cs="Times New Roman"/>
                <w:sz w:val="24"/>
                <w:szCs w:val="24"/>
              </w:rPr>
              <w:lastRenderedPageBreak/>
              <w:t>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налогоплательщика, чел.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Суммарное количество </w:t>
            </w:r>
            <w:r>
              <w:rPr>
                <w:rFonts w:cs="Times New Roman"/>
                <w:sz w:val="24"/>
                <w:szCs w:val="24"/>
              </w:rPr>
              <w:t xml:space="preserve">физических лиц - членов семей, </w:t>
            </w:r>
            <w:r>
              <w:rPr>
                <w:rFonts w:cs="Times New Roman"/>
                <w:sz w:val="24"/>
                <w:szCs w:val="24"/>
              </w:rPr>
              <w:lastRenderedPageBreak/>
              <w:t>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Управление финансов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Количество обследованных комиссией жилых помещений инвалида и общего имущества в многоквартирном доме, в котором проживает инвалид в целях оценки их приспособления с учетом потребностей инвалида и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cs="Times New Roman"/>
                <w:sz w:val="24"/>
                <w:szCs w:val="24"/>
              </w:rPr>
              <w:t>, ед.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818D5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F801EA">
              <w:rPr>
                <w:rFonts w:cs="Times New Roman"/>
                <w:sz w:val="24"/>
                <w:szCs w:val="24"/>
              </w:rPr>
              <w:t>Суммарное количество обследованных комиссией жилых помещений инвалида и общего имущества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проживает инвалид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F801E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F801EA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801EA">
              <w:rPr>
                <w:rFonts w:cs="Times New Roman"/>
                <w:sz w:val="24"/>
                <w:szCs w:val="24"/>
              </w:rPr>
              <w:t>Доля объектов, в которых обеспечены условия доступности для инвалидов от количества объектов, получивших заключение о возможности приспособления жилого помещения инвалида и общего имущества в многоквартирном доме, в котором  проживает инвалид</w:t>
            </w:r>
            <w:r>
              <w:rPr>
                <w:rFonts w:cs="Times New Roman"/>
                <w:sz w:val="24"/>
                <w:szCs w:val="24"/>
              </w:rPr>
              <w:t>, %</w:t>
            </w:r>
            <w:r w:rsidRPr="00F801EA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4818D5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Суммарное количество</w:t>
            </w:r>
            <w:r w:rsidRPr="00F801EA">
              <w:rPr>
                <w:rFonts w:cs="Times New Roman"/>
                <w:sz w:val="24"/>
                <w:szCs w:val="24"/>
              </w:rPr>
              <w:t xml:space="preserve"> объектов, получивших заключение о возможности приспособления жилого помещения инвалида и общего имущества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801EA">
              <w:rPr>
                <w:rFonts w:cs="Times New Roman"/>
                <w:sz w:val="24"/>
                <w:szCs w:val="24"/>
              </w:rPr>
              <w:t>многоквартирном доме, в котором  проживает инвалид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/ Суммарное количество объектов, в </w:t>
            </w:r>
            <w:r w:rsidRPr="00F801EA">
              <w:rPr>
                <w:rFonts w:cs="Times New Roman"/>
                <w:sz w:val="24"/>
                <w:szCs w:val="24"/>
              </w:rPr>
              <w:t>которых обеспечены условия доступности для инвалидов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jc w:val="both"/>
            </w:pP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Управление строительства и архитектуры 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  <w:tr w:rsidR="00D97F64" w:rsidTr="008133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27A76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t xml:space="preserve">Количество перевозчиков,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>, 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027A76" w:rsidRDefault="00D97F64" w:rsidP="008133B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27A76">
              <w:rPr>
                <w:rFonts w:cs="Times New Roman"/>
                <w:sz w:val="24"/>
                <w:szCs w:val="24"/>
              </w:rPr>
              <w:lastRenderedPageBreak/>
              <w:t xml:space="preserve">Количество перевозчиков, использующих </w:t>
            </w:r>
            <w:proofErr w:type="spellStart"/>
            <w:r w:rsidRPr="00027A76">
              <w:rPr>
                <w:rFonts w:cs="Times New Roman"/>
                <w:sz w:val="24"/>
                <w:szCs w:val="24"/>
              </w:rPr>
              <w:t>валидаторы</w:t>
            </w:r>
            <w:proofErr w:type="spellEnd"/>
            <w:r w:rsidRPr="00027A76">
              <w:rPr>
                <w:rFonts w:cs="Times New Roman"/>
                <w:sz w:val="24"/>
                <w:szCs w:val="24"/>
              </w:rPr>
              <w:t xml:space="preserve">, </w:t>
            </w:r>
            <w:r w:rsidRPr="00027A76">
              <w:rPr>
                <w:rFonts w:cs="Times New Roman"/>
                <w:sz w:val="24"/>
                <w:szCs w:val="24"/>
              </w:rPr>
              <w:lastRenderedPageBreak/>
              <w:t>и заявившихся на  возмещение затрат, связанных с организацией перевозки отдельных категорий граждан с использованием электронных социальных проездных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Pr="003B250F" w:rsidRDefault="00D97F64" w:rsidP="008133B1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>Управление жилищно-</w:t>
            </w:r>
            <w:r w:rsidRPr="00027A7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коммунального хозяйства и транспорта </w:t>
            </w:r>
            <w:r w:rsidRPr="003B250F">
              <w:rPr>
                <w:rFonts w:cs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color w:val="000000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4" w:rsidRDefault="00D97F64" w:rsidP="008133B1">
            <w:pPr>
              <w:spacing w:line="240" w:lineRule="exact"/>
              <w:contextualSpacing/>
            </w:pPr>
          </w:p>
        </w:tc>
      </w:tr>
    </w:tbl>
    <w:p w:rsidR="006A5A58" w:rsidRDefault="006A5A58" w:rsidP="006A5A58"/>
    <w:sectPr w:rsidR="006A5A58" w:rsidSect="00A010BF">
      <w:headerReference w:type="even" r:id="rId13"/>
      <w:headerReference w:type="default" r:id="rId14"/>
      <w:footerReference w:type="default" r:id="rId15"/>
      <w:pgSz w:w="16840" w:h="11907" w:orient="landscape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10" w:rsidRDefault="00181E10" w:rsidP="00310339">
      <w:r>
        <w:separator/>
      </w:r>
    </w:p>
  </w:endnote>
  <w:endnote w:type="continuationSeparator" w:id="0">
    <w:p w:rsidR="00181E10" w:rsidRDefault="00181E10" w:rsidP="0031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Default="00D97F6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BA37F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10" w:rsidRDefault="00181E10" w:rsidP="00310339">
      <w:r>
        <w:separator/>
      </w:r>
    </w:p>
  </w:footnote>
  <w:footnote w:type="continuationSeparator" w:id="0">
    <w:p w:rsidR="00181E10" w:rsidRDefault="00181E10" w:rsidP="00310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Default="001C2C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7F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F64" w:rsidRDefault="00D97F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64" w:rsidRPr="00310339" w:rsidRDefault="00D97F64">
    <w:pPr>
      <w:pStyle w:val="aa"/>
      <w:framePr w:wrap="around" w:vAnchor="text" w:hAnchor="margin" w:xAlign="center" w:y="1"/>
      <w:rPr>
        <w:rStyle w:val="a7"/>
      </w:rPr>
    </w:pPr>
  </w:p>
  <w:p w:rsidR="00D97F64" w:rsidRDefault="00D97F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1C2C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F4" w:rsidRDefault="001C2C1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7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F6E">
      <w:rPr>
        <w:rStyle w:val="a7"/>
        <w:noProof/>
      </w:rPr>
      <w:t>42</w:t>
    </w:r>
    <w:r>
      <w:rPr>
        <w:rStyle w:val="a7"/>
      </w:rPr>
      <w:fldChar w:fldCharType="end"/>
    </w:r>
  </w:p>
  <w:p w:rsidR="00BA37F4" w:rsidRDefault="00BA37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2B30D0B"/>
    <w:multiLevelType w:val="hybridMultilevel"/>
    <w:tmpl w:val="E39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D9B"/>
    <w:multiLevelType w:val="hybridMultilevel"/>
    <w:tmpl w:val="A1608142"/>
    <w:lvl w:ilvl="0" w:tplc="EAE61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406813DC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54527"/>
    <w:multiLevelType w:val="multilevel"/>
    <w:tmpl w:val="97A05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5B15715F"/>
    <w:multiLevelType w:val="hybridMultilevel"/>
    <w:tmpl w:val="A202924A"/>
    <w:lvl w:ilvl="0" w:tplc="633091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2D429B"/>
    <w:multiLevelType w:val="multilevel"/>
    <w:tmpl w:val="97A058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339"/>
    <w:rsid w:val="00023069"/>
    <w:rsid w:val="000322DA"/>
    <w:rsid w:val="00036299"/>
    <w:rsid w:val="000367E0"/>
    <w:rsid w:val="00040889"/>
    <w:rsid w:val="00042A07"/>
    <w:rsid w:val="00046788"/>
    <w:rsid w:val="00051922"/>
    <w:rsid w:val="0005669F"/>
    <w:rsid w:val="000664CA"/>
    <w:rsid w:val="00070039"/>
    <w:rsid w:val="00072954"/>
    <w:rsid w:val="00077337"/>
    <w:rsid w:val="00085BF1"/>
    <w:rsid w:val="00090035"/>
    <w:rsid w:val="00090A18"/>
    <w:rsid w:val="00092474"/>
    <w:rsid w:val="000939A3"/>
    <w:rsid w:val="000A1CA7"/>
    <w:rsid w:val="000A4D3F"/>
    <w:rsid w:val="000A5821"/>
    <w:rsid w:val="000B0D42"/>
    <w:rsid w:val="000B44FB"/>
    <w:rsid w:val="000C0A73"/>
    <w:rsid w:val="000D5830"/>
    <w:rsid w:val="000E0FCA"/>
    <w:rsid w:val="000E4596"/>
    <w:rsid w:val="000F4EB5"/>
    <w:rsid w:val="0010773D"/>
    <w:rsid w:val="0011236F"/>
    <w:rsid w:val="0012494E"/>
    <w:rsid w:val="00127B38"/>
    <w:rsid w:val="00131530"/>
    <w:rsid w:val="001348A6"/>
    <w:rsid w:val="00136E31"/>
    <w:rsid w:val="00152243"/>
    <w:rsid w:val="00152FFE"/>
    <w:rsid w:val="00153475"/>
    <w:rsid w:val="00157D0F"/>
    <w:rsid w:val="00165562"/>
    <w:rsid w:val="001659B6"/>
    <w:rsid w:val="00181E10"/>
    <w:rsid w:val="0019280B"/>
    <w:rsid w:val="0019499B"/>
    <w:rsid w:val="001A0595"/>
    <w:rsid w:val="001B07EE"/>
    <w:rsid w:val="001C2C14"/>
    <w:rsid w:val="001C7F2A"/>
    <w:rsid w:val="001D0A33"/>
    <w:rsid w:val="001D6C0F"/>
    <w:rsid w:val="001E1E99"/>
    <w:rsid w:val="00213C3C"/>
    <w:rsid w:val="00214898"/>
    <w:rsid w:val="0024724E"/>
    <w:rsid w:val="00265A1C"/>
    <w:rsid w:val="00270364"/>
    <w:rsid w:val="00270ECE"/>
    <w:rsid w:val="002916DF"/>
    <w:rsid w:val="00292C28"/>
    <w:rsid w:val="002A5939"/>
    <w:rsid w:val="002A78AA"/>
    <w:rsid w:val="002B024A"/>
    <w:rsid w:val="002C66F4"/>
    <w:rsid w:val="002D27FD"/>
    <w:rsid w:val="002D28F2"/>
    <w:rsid w:val="002E7D81"/>
    <w:rsid w:val="002F4E39"/>
    <w:rsid w:val="00300471"/>
    <w:rsid w:val="00301DBB"/>
    <w:rsid w:val="0030334F"/>
    <w:rsid w:val="00307D12"/>
    <w:rsid w:val="00310339"/>
    <w:rsid w:val="0033305A"/>
    <w:rsid w:val="00333C5C"/>
    <w:rsid w:val="0036126A"/>
    <w:rsid w:val="00374435"/>
    <w:rsid w:val="003772D5"/>
    <w:rsid w:val="00392150"/>
    <w:rsid w:val="003A26F8"/>
    <w:rsid w:val="003A3395"/>
    <w:rsid w:val="003B15D0"/>
    <w:rsid w:val="003B2B01"/>
    <w:rsid w:val="003B2BCC"/>
    <w:rsid w:val="003B7753"/>
    <w:rsid w:val="003C2044"/>
    <w:rsid w:val="003D2D7F"/>
    <w:rsid w:val="003D5351"/>
    <w:rsid w:val="003D5595"/>
    <w:rsid w:val="003F18FD"/>
    <w:rsid w:val="003F19A1"/>
    <w:rsid w:val="0040119D"/>
    <w:rsid w:val="00410BAD"/>
    <w:rsid w:val="00422B48"/>
    <w:rsid w:val="00432DC8"/>
    <w:rsid w:val="004349F3"/>
    <w:rsid w:val="00443576"/>
    <w:rsid w:val="00451CE9"/>
    <w:rsid w:val="00465A4A"/>
    <w:rsid w:val="0046613B"/>
    <w:rsid w:val="0049355E"/>
    <w:rsid w:val="004C6FFF"/>
    <w:rsid w:val="004C782C"/>
    <w:rsid w:val="004D1421"/>
    <w:rsid w:val="004D5DC9"/>
    <w:rsid w:val="004D7F64"/>
    <w:rsid w:val="004E52CA"/>
    <w:rsid w:val="004F7791"/>
    <w:rsid w:val="005137EE"/>
    <w:rsid w:val="0051720F"/>
    <w:rsid w:val="00527EDE"/>
    <w:rsid w:val="00533C40"/>
    <w:rsid w:val="005465AF"/>
    <w:rsid w:val="00550481"/>
    <w:rsid w:val="0055403A"/>
    <w:rsid w:val="005611D4"/>
    <w:rsid w:val="00562219"/>
    <w:rsid w:val="005709A4"/>
    <w:rsid w:val="005819F7"/>
    <w:rsid w:val="005A0B8D"/>
    <w:rsid w:val="005A51AF"/>
    <w:rsid w:val="005B73A5"/>
    <w:rsid w:val="005C015D"/>
    <w:rsid w:val="005C304D"/>
    <w:rsid w:val="005C6867"/>
    <w:rsid w:val="005C70A3"/>
    <w:rsid w:val="005D1DAB"/>
    <w:rsid w:val="005D2BC4"/>
    <w:rsid w:val="005E16C3"/>
    <w:rsid w:val="005E3721"/>
    <w:rsid w:val="005E50E2"/>
    <w:rsid w:val="005F0CF0"/>
    <w:rsid w:val="005F511E"/>
    <w:rsid w:val="005F7AA9"/>
    <w:rsid w:val="00606209"/>
    <w:rsid w:val="006077BF"/>
    <w:rsid w:val="0061436B"/>
    <w:rsid w:val="00630A34"/>
    <w:rsid w:val="006319E0"/>
    <w:rsid w:val="00635A5C"/>
    <w:rsid w:val="006656F8"/>
    <w:rsid w:val="00677B22"/>
    <w:rsid w:val="00685CB3"/>
    <w:rsid w:val="006865C5"/>
    <w:rsid w:val="00694982"/>
    <w:rsid w:val="006A0165"/>
    <w:rsid w:val="006A38B4"/>
    <w:rsid w:val="006A5A58"/>
    <w:rsid w:val="006B44A5"/>
    <w:rsid w:val="006B7B74"/>
    <w:rsid w:val="006C5F88"/>
    <w:rsid w:val="006D28E3"/>
    <w:rsid w:val="006E5BB5"/>
    <w:rsid w:val="006F7A4C"/>
    <w:rsid w:val="00702580"/>
    <w:rsid w:val="007051F4"/>
    <w:rsid w:val="00706479"/>
    <w:rsid w:val="007125B7"/>
    <w:rsid w:val="00712CE6"/>
    <w:rsid w:val="00716AA5"/>
    <w:rsid w:val="0072222A"/>
    <w:rsid w:val="00766E65"/>
    <w:rsid w:val="0077016A"/>
    <w:rsid w:val="007A0A87"/>
    <w:rsid w:val="007A5E47"/>
    <w:rsid w:val="007B01EA"/>
    <w:rsid w:val="007C0DE8"/>
    <w:rsid w:val="007C628E"/>
    <w:rsid w:val="007C6E60"/>
    <w:rsid w:val="007C769A"/>
    <w:rsid w:val="007E0BF3"/>
    <w:rsid w:val="007E3AB7"/>
    <w:rsid w:val="007F4B8E"/>
    <w:rsid w:val="0080474F"/>
    <w:rsid w:val="0081267A"/>
    <w:rsid w:val="008135DC"/>
    <w:rsid w:val="008315FE"/>
    <w:rsid w:val="008400D0"/>
    <w:rsid w:val="008629C5"/>
    <w:rsid w:val="00867570"/>
    <w:rsid w:val="00880324"/>
    <w:rsid w:val="00883F22"/>
    <w:rsid w:val="00884E24"/>
    <w:rsid w:val="008865AE"/>
    <w:rsid w:val="008877E7"/>
    <w:rsid w:val="008926D7"/>
    <w:rsid w:val="0089624D"/>
    <w:rsid w:val="008A2232"/>
    <w:rsid w:val="008B2002"/>
    <w:rsid w:val="008B2FD2"/>
    <w:rsid w:val="008C3903"/>
    <w:rsid w:val="008C6577"/>
    <w:rsid w:val="008D2312"/>
    <w:rsid w:val="008E78EE"/>
    <w:rsid w:val="008F0EEA"/>
    <w:rsid w:val="008F4A63"/>
    <w:rsid w:val="008F551F"/>
    <w:rsid w:val="00900B39"/>
    <w:rsid w:val="0090682F"/>
    <w:rsid w:val="00912D8C"/>
    <w:rsid w:val="00915127"/>
    <w:rsid w:val="0092127A"/>
    <w:rsid w:val="00923035"/>
    <w:rsid w:val="00926C1C"/>
    <w:rsid w:val="00936EAA"/>
    <w:rsid w:val="00937F84"/>
    <w:rsid w:val="00945BFB"/>
    <w:rsid w:val="0095655A"/>
    <w:rsid w:val="009601D8"/>
    <w:rsid w:val="00970AE4"/>
    <w:rsid w:val="00973B8A"/>
    <w:rsid w:val="00981F6E"/>
    <w:rsid w:val="00991EA3"/>
    <w:rsid w:val="00993474"/>
    <w:rsid w:val="00993D30"/>
    <w:rsid w:val="009A59C5"/>
    <w:rsid w:val="009B2EB4"/>
    <w:rsid w:val="009C3E2A"/>
    <w:rsid w:val="009C5DB8"/>
    <w:rsid w:val="009C6476"/>
    <w:rsid w:val="009D16C3"/>
    <w:rsid w:val="009D54B6"/>
    <w:rsid w:val="009E3C09"/>
    <w:rsid w:val="009E4711"/>
    <w:rsid w:val="00A003FB"/>
    <w:rsid w:val="00A010BF"/>
    <w:rsid w:val="00A016B5"/>
    <w:rsid w:val="00A15C2C"/>
    <w:rsid w:val="00A207E8"/>
    <w:rsid w:val="00A316E9"/>
    <w:rsid w:val="00A566B1"/>
    <w:rsid w:val="00A60C60"/>
    <w:rsid w:val="00A61E35"/>
    <w:rsid w:val="00A627DC"/>
    <w:rsid w:val="00A71255"/>
    <w:rsid w:val="00A76A4D"/>
    <w:rsid w:val="00A77E55"/>
    <w:rsid w:val="00A82867"/>
    <w:rsid w:val="00A85761"/>
    <w:rsid w:val="00A8674C"/>
    <w:rsid w:val="00AA0686"/>
    <w:rsid w:val="00AA17BF"/>
    <w:rsid w:val="00AD02BA"/>
    <w:rsid w:val="00AE4AE1"/>
    <w:rsid w:val="00AE5A8A"/>
    <w:rsid w:val="00B04631"/>
    <w:rsid w:val="00B05451"/>
    <w:rsid w:val="00B07F8E"/>
    <w:rsid w:val="00B13B69"/>
    <w:rsid w:val="00B169F2"/>
    <w:rsid w:val="00B206F8"/>
    <w:rsid w:val="00B27042"/>
    <w:rsid w:val="00B30692"/>
    <w:rsid w:val="00B32D18"/>
    <w:rsid w:val="00B4231F"/>
    <w:rsid w:val="00B4520A"/>
    <w:rsid w:val="00B54B7A"/>
    <w:rsid w:val="00B5578E"/>
    <w:rsid w:val="00B55C78"/>
    <w:rsid w:val="00B70F15"/>
    <w:rsid w:val="00B72147"/>
    <w:rsid w:val="00B72EB1"/>
    <w:rsid w:val="00B94950"/>
    <w:rsid w:val="00B97DC8"/>
    <w:rsid w:val="00BA24F4"/>
    <w:rsid w:val="00BA37F4"/>
    <w:rsid w:val="00BA777E"/>
    <w:rsid w:val="00BB23C4"/>
    <w:rsid w:val="00BB2F64"/>
    <w:rsid w:val="00BC3F81"/>
    <w:rsid w:val="00BD7524"/>
    <w:rsid w:val="00BE1C5D"/>
    <w:rsid w:val="00BE6970"/>
    <w:rsid w:val="00C170E6"/>
    <w:rsid w:val="00C17AA2"/>
    <w:rsid w:val="00C268C6"/>
    <w:rsid w:val="00C32E68"/>
    <w:rsid w:val="00C3779B"/>
    <w:rsid w:val="00C53F4E"/>
    <w:rsid w:val="00C56214"/>
    <w:rsid w:val="00C56DF8"/>
    <w:rsid w:val="00C575B1"/>
    <w:rsid w:val="00C60B89"/>
    <w:rsid w:val="00C61914"/>
    <w:rsid w:val="00C73E64"/>
    <w:rsid w:val="00C86654"/>
    <w:rsid w:val="00C91B7C"/>
    <w:rsid w:val="00C922CB"/>
    <w:rsid w:val="00C94960"/>
    <w:rsid w:val="00CA2D07"/>
    <w:rsid w:val="00CA316F"/>
    <w:rsid w:val="00CB4364"/>
    <w:rsid w:val="00CB7C67"/>
    <w:rsid w:val="00CC0B66"/>
    <w:rsid w:val="00CD701C"/>
    <w:rsid w:val="00D159E5"/>
    <w:rsid w:val="00D172B0"/>
    <w:rsid w:val="00D220B2"/>
    <w:rsid w:val="00D2725A"/>
    <w:rsid w:val="00D43689"/>
    <w:rsid w:val="00D600EC"/>
    <w:rsid w:val="00D715B5"/>
    <w:rsid w:val="00D75778"/>
    <w:rsid w:val="00D95D27"/>
    <w:rsid w:val="00D97F64"/>
    <w:rsid w:val="00DB2CC4"/>
    <w:rsid w:val="00DC143F"/>
    <w:rsid w:val="00DD19FE"/>
    <w:rsid w:val="00DD2778"/>
    <w:rsid w:val="00DE3C55"/>
    <w:rsid w:val="00DF66E2"/>
    <w:rsid w:val="00E040B7"/>
    <w:rsid w:val="00E21942"/>
    <w:rsid w:val="00E22702"/>
    <w:rsid w:val="00E31E33"/>
    <w:rsid w:val="00E35614"/>
    <w:rsid w:val="00E407E8"/>
    <w:rsid w:val="00E60C98"/>
    <w:rsid w:val="00E733B7"/>
    <w:rsid w:val="00E868C4"/>
    <w:rsid w:val="00E86ECE"/>
    <w:rsid w:val="00E870A7"/>
    <w:rsid w:val="00E911A8"/>
    <w:rsid w:val="00E9133C"/>
    <w:rsid w:val="00E9145E"/>
    <w:rsid w:val="00EA43D3"/>
    <w:rsid w:val="00EB54B1"/>
    <w:rsid w:val="00EC6B19"/>
    <w:rsid w:val="00ED08EB"/>
    <w:rsid w:val="00ED5A1D"/>
    <w:rsid w:val="00EE475A"/>
    <w:rsid w:val="00F134E7"/>
    <w:rsid w:val="00F24F6A"/>
    <w:rsid w:val="00F31574"/>
    <w:rsid w:val="00F32FE3"/>
    <w:rsid w:val="00F4116D"/>
    <w:rsid w:val="00F61330"/>
    <w:rsid w:val="00F6178A"/>
    <w:rsid w:val="00F95350"/>
    <w:rsid w:val="00F96C53"/>
    <w:rsid w:val="00FA1F34"/>
    <w:rsid w:val="00FC658B"/>
    <w:rsid w:val="00FD5C94"/>
    <w:rsid w:val="00FF0192"/>
    <w:rsid w:val="00FF188C"/>
    <w:rsid w:val="00FF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10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03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310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0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03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103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1033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31033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31033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1033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310339"/>
    <w:rPr>
      <w:rFonts w:ascii="Times New Roman" w:eastAsia="Times New Roman" w:hAnsi="Times New Roman"/>
    </w:rPr>
  </w:style>
  <w:style w:type="character" w:styleId="a7">
    <w:name w:val="page number"/>
    <w:rsid w:val="00310339"/>
  </w:style>
  <w:style w:type="paragraph" w:styleId="a8">
    <w:name w:val="Body Text Indent"/>
    <w:basedOn w:val="a"/>
    <w:link w:val="a9"/>
    <w:rsid w:val="003103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0339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31033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3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31033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1033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1033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1033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1033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1033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10339"/>
    <w:rPr>
      <w:rFonts w:ascii="Cambria" w:eastAsia="Times New Roman" w:hAnsi="Cambria"/>
      <w:sz w:val="22"/>
      <w:szCs w:val="22"/>
    </w:rPr>
  </w:style>
  <w:style w:type="paragraph" w:styleId="aa">
    <w:name w:val="header"/>
    <w:basedOn w:val="a"/>
    <w:link w:val="ab"/>
    <w:uiPriority w:val="99"/>
    <w:rsid w:val="0031033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10339"/>
    <w:rPr>
      <w:rFonts w:ascii="Times New Roman" w:eastAsia="Times New Roman" w:hAnsi="Times New Roman"/>
      <w:sz w:val="28"/>
    </w:rPr>
  </w:style>
  <w:style w:type="paragraph" w:customStyle="1" w:styleId="ac">
    <w:name w:val="Заголовок к тексту"/>
    <w:basedOn w:val="a"/>
    <w:next w:val="ad"/>
    <w:qFormat/>
    <w:rsid w:val="00310339"/>
    <w:pPr>
      <w:suppressAutoHyphens/>
      <w:spacing w:after="480" w:line="240" w:lineRule="exact"/>
    </w:pPr>
    <w:rPr>
      <w:b/>
      <w:sz w:val="28"/>
      <w:szCs w:val="20"/>
    </w:rPr>
  </w:style>
  <w:style w:type="paragraph" w:styleId="ad">
    <w:name w:val="Body Text"/>
    <w:basedOn w:val="a"/>
    <w:link w:val="ae"/>
    <w:rsid w:val="00310339"/>
    <w:pPr>
      <w:spacing w:after="120"/>
    </w:pPr>
  </w:style>
  <w:style w:type="character" w:customStyle="1" w:styleId="ae">
    <w:name w:val="Основной текст Знак"/>
    <w:basedOn w:val="a0"/>
    <w:link w:val="ad"/>
    <w:rsid w:val="00310339"/>
    <w:rPr>
      <w:rFonts w:ascii="Times New Roman" w:eastAsia="Times New Roman" w:hAnsi="Times New Roman"/>
      <w:sz w:val="24"/>
      <w:szCs w:val="24"/>
    </w:rPr>
  </w:style>
  <w:style w:type="paragraph" w:customStyle="1" w:styleId="af">
    <w:name w:val="Адресат"/>
    <w:basedOn w:val="a"/>
    <w:rsid w:val="00310339"/>
    <w:pPr>
      <w:suppressAutoHyphens/>
      <w:spacing w:line="240" w:lineRule="exact"/>
    </w:pPr>
    <w:rPr>
      <w:sz w:val="28"/>
      <w:szCs w:val="20"/>
    </w:rPr>
  </w:style>
  <w:style w:type="paragraph" w:customStyle="1" w:styleId="af0">
    <w:name w:val="Исполнитель"/>
    <w:basedOn w:val="ad"/>
    <w:rsid w:val="00310339"/>
    <w:pPr>
      <w:suppressAutoHyphens/>
      <w:spacing w:line="240" w:lineRule="exact"/>
    </w:pPr>
    <w:rPr>
      <w:szCs w:val="20"/>
    </w:rPr>
  </w:style>
  <w:style w:type="paragraph" w:styleId="af1">
    <w:name w:val="No Spacing"/>
    <w:link w:val="af2"/>
    <w:uiPriority w:val="1"/>
    <w:qFormat/>
    <w:rsid w:val="00310339"/>
    <w:rPr>
      <w:rFonts w:ascii="Times New Roman" w:eastAsia="Times New Roman" w:hAnsi="Times New Roman"/>
      <w:sz w:val="28"/>
    </w:rPr>
  </w:style>
  <w:style w:type="paragraph" w:customStyle="1" w:styleId="af3">
    <w:name w:val="регистрационные поля"/>
    <w:basedOn w:val="a"/>
    <w:rsid w:val="0031033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Регистр"/>
    <w:rsid w:val="00310339"/>
    <w:rPr>
      <w:rFonts w:ascii="Times New Roman" w:eastAsia="Times New Roman" w:hAnsi="Times New Roman"/>
      <w:sz w:val="28"/>
    </w:rPr>
  </w:style>
  <w:style w:type="paragraph" w:styleId="af5">
    <w:name w:val="Signature"/>
    <w:basedOn w:val="a"/>
    <w:next w:val="ad"/>
    <w:link w:val="af6"/>
    <w:rsid w:val="0031033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31033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d"/>
    <w:rsid w:val="0031033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d"/>
    <w:rsid w:val="0031033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31033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033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31033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310339"/>
    <w:pPr>
      <w:widowControl w:val="0"/>
      <w:snapToGrid w:val="0"/>
      <w:ind w:right="19772"/>
    </w:pPr>
    <w:rPr>
      <w:rFonts w:ascii="Arial" w:eastAsia="Times New Roman" w:hAnsi="Arial"/>
    </w:rPr>
  </w:style>
  <w:style w:type="paragraph" w:styleId="afa">
    <w:name w:val="Title"/>
    <w:basedOn w:val="a"/>
    <w:link w:val="afb"/>
    <w:qFormat/>
    <w:rsid w:val="00310339"/>
    <w:pPr>
      <w:snapToGrid w:val="0"/>
      <w:jc w:val="center"/>
    </w:pPr>
    <w:rPr>
      <w:b/>
      <w:color w:val="000000"/>
      <w:sz w:val="28"/>
      <w:szCs w:val="20"/>
    </w:rPr>
  </w:style>
  <w:style w:type="character" w:customStyle="1" w:styleId="afb">
    <w:name w:val="Название Знак"/>
    <w:basedOn w:val="a0"/>
    <w:link w:val="afa"/>
    <w:rsid w:val="00310339"/>
    <w:rPr>
      <w:rFonts w:ascii="Times New Roman" w:eastAsia="Times New Roman" w:hAnsi="Times New Roman"/>
      <w:b/>
      <w:color w:val="000000"/>
      <w:sz w:val="28"/>
    </w:rPr>
  </w:style>
  <w:style w:type="paragraph" w:customStyle="1" w:styleId="ConsPlusCell">
    <w:name w:val="ConsPlusCell"/>
    <w:uiPriority w:val="99"/>
    <w:rsid w:val="003103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31033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3103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31033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31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31033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d">
    <w:name w:val="Комментарий"/>
    <w:basedOn w:val="a"/>
    <w:next w:val="a"/>
    <w:rsid w:val="0031033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31033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10339"/>
    <w:rPr>
      <w:rFonts w:ascii="Times New Roman" w:eastAsia="Times New Roman" w:hAnsi="Times New Roman"/>
      <w:sz w:val="24"/>
      <w:szCs w:val="24"/>
    </w:rPr>
  </w:style>
  <w:style w:type="character" w:styleId="afe">
    <w:name w:val="Hyperlink"/>
    <w:rsid w:val="00310339"/>
    <w:rPr>
      <w:color w:val="0000FF"/>
      <w:u w:val="single"/>
    </w:rPr>
  </w:style>
  <w:style w:type="character" w:styleId="aff">
    <w:name w:val="FollowedHyperlink"/>
    <w:basedOn w:val="a0"/>
    <w:rsid w:val="00310339"/>
    <w:rPr>
      <w:color w:val="800080"/>
      <w:u w:val="single"/>
    </w:rPr>
  </w:style>
  <w:style w:type="character" w:customStyle="1" w:styleId="13">
    <w:name w:val="Название Знак1"/>
    <w:basedOn w:val="a0"/>
    <w:rsid w:val="003103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31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33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3103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1033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31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0">
    <w:name w:val="annotation reference"/>
    <w:basedOn w:val="a0"/>
    <w:rsid w:val="00310339"/>
    <w:rPr>
      <w:sz w:val="16"/>
      <w:szCs w:val="16"/>
    </w:rPr>
  </w:style>
  <w:style w:type="paragraph" w:styleId="aff1">
    <w:name w:val="annotation text"/>
    <w:basedOn w:val="a"/>
    <w:link w:val="aff2"/>
    <w:rsid w:val="003103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31033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rsid w:val="00310339"/>
    <w:rPr>
      <w:b/>
      <w:bCs/>
    </w:rPr>
  </w:style>
  <w:style w:type="character" w:customStyle="1" w:styleId="aff4">
    <w:name w:val="Тема примечания Знак"/>
    <w:basedOn w:val="aff2"/>
    <w:link w:val="aff3"/>
    <w:rsid w:val="00310339"/>
    <w:rPr>
      <w:b/>
      <w:bCs/>
    </w:rPr>
  </w:style>
  <w:style w:type="paragraph" w:customStyle="1" w:styleId="25">
    <w:name w:val="Абзац списка2"/>
    <w:basedOn w:val="a"/>
    <w:qFormat/>
    <w:rsid w:val="003103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Цветовое выделение"/>
    <w:rsid w:val="00310339"/>
    <w:rPr>
      <w:b/>
      <w:color w:val="000080"/>
    </w:rPr>
  </w:style>
  <w:style w:type="paragraph" w:customStyle="1" w:styleId="msonormalcxspmiddle">
    <w:name w:val="msonormalcxspmiddle"/>
    <w:basedOn w:val="a"/>
    <w:rsid w:val="0031033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0339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310339"/>
    <w:rPr>
      <w:rFonts w:cs="Times New Roman"/>
      <w:sz w:val="24"/>
    </w:rPr>
  </w:style>
  <w:style w:type="character" w:customStyle="1" w:styleId="HeaderChar">
    <w:name w:val="Header Char"/>
    <w:basedOn w:val="a0"/>
    <w:locked/>
    <w:rsid w:val="00310339"/>
    <w:rPr>
      <w:rFonts w:cs="Times New Roman"/>
      <w:sz w:val="28"/>
    </w:rPr>
  </w:style>
  <w:style w:type="character" w:customStyle="1" w:styleId="SignatureChar">
    <w:name w:val="Signature Char"/>
    <w:basedOn w:val="a0"/>
    <w:locked/>
    <w:rsid w:val="00310339"/>
    <w:rPr>
      <w:rFonts w:cs="Times New Roman"/>
      <w:sz w:val="28"/>
    </w:rPr>
  </w:style>
  <w:style w:type="character" w:customStyle="1" w:styleId="TitleChar">
    <w:name w:val="Title Char"/>
    <w:locked/>
    <w:rsid w:val="00310339"/>
    <w:rPr>
      <w:b/>
      <w:snapToGrid w:val="0"/>
      <w:sz w:val="28"/>
      <w:lang w:val="en-US" w:eastAsia="ru-RU"/>
    </w:rPr>
  </w:style>
  <w:style w:type="character" w:customStyle="1" w:styleId="TitleChar1">
    <w:name w:val="Title Char1"/>
    <w:basedOn w:val="a0"/>
    <w:locked/>
    <w:rsid w:val="003103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310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310339"/>
    <w:pPr>
      <w:ind w:left="720"/>
      <w:contextualSpacing/>
    </w:pPr>
  </w:style>
  <w:style w:type="paragraph" w:customStyle="1" w:styleId="font5">
    <w:name w:val="font5"/>
    <w:basedOn w:val="a"/>
    <w:rsid w:val="0031033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31033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31033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310339"/>
    <w:pPr>
      <w:spacing w:before="100" w:beforeAutospacing="1" w:after="100" w:afterAutospacing="1"/>
    </w:pPr>
  </w:style>
  <w:style w:type="paragraph" w:customStyle="1" w:styleId="xl55">
    <w:name w:val="xl5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3103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31033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3103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31033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1033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103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1033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103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3103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3103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3103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31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31033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styleId="aff6">
    <w:name w:val="Normal (Web)"/>
    <w:basedOn w:val="a"/>
    <w:uiPriority w:val="99"/>
    <w:unhideWhenUsed/>
    <w:rsid w:val="0031033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1033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10339"/>
    <w:rPr>
      <w:rFonts w:ascii="Arial" w:hAnsi="Arial" w:cs="Arial"/>
    </w:rPr>
  </w:style>
  <w:style w:type="character" w:customStyle="1" w:styleId="af2">
    <w:name w:val="Без интервала Знак"/>
    <w:basedOn w:val="a0"/>
    <w:link w:val="af1"/>
    <w:uiPriority w:val="1"/>
    <w:locked/>
    <w:rsid w:val="0031033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310339"/>
    <w:pPr>
      <w:numPr>
        <w:numId w:val="1"/>
      </w:numPr>
    </w:pPr>
  </w:style>
  <w:style w:type="paragraph" w:customStyle="1" w:styleId="ConsPlusTitle">
    <w:name w:val="ConsPlusTitle"/>
    <w:rsid w:val="00310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f7">
    <w:name w:val="Table Grid"/>
    <w:basedOn w:val="a1"/>
    <w:uiPriority w:val="59"/>
    <w:rsid w:val="00A61E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92665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E54F-5FB2-4D15-AD47-2B39291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</Template>
  <TotalTime>2</TotalTime>
  <Pages>42</Pages>
  <Words>9048</Words>
  <Characters>51574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Веретенникова</cp:lastModifiedBy>
  <cp:revision>2</cp:revision>
  <cp:lastPrinted>2021-02-15T06:58:00Z</cp:lastPrinted>
  <dcterms:created xsi:type="dcterms:W3CDTF">2024-04-22T12:15:00Z</dcterms:created>
  <dcterms:modified xsi:type="dcterms:W3CDTF">2024-04-22T12:15:00Z</dcterms:modified>
</cp:coreProperties>
</file>