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AE4" w:rsidRPr="002C63D3" w:rsidRDefault="005A49A5" w:rsidP="002C63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7" type="#_x0000_t202" style="position:absolute;margin-left:4.1pt;margin-top:148.2pt;width:183.4pt;height:21.3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" stroked="f">
            <v:textbox style="mso-next-textbox:#Text Box 10">
              <w:txbxContent>
                <w:p w:rsidR="00D43689" w:rsidRPr="009B6B8D" w:rsidRDefault="00D43689" w:rsidP="00D43689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917969">
        <w:rPr>
          <w:rFonts w:ascii="Times New Roman" w:hAnsi="Times New Roman"/>
          <w:noProof/>
          <w:sz w:val="28"/>
          <w:szCs w:val="28"/>
          <w:lang w:eastAsia="ru-RU"/>
        </w:rPr>
        <w:pict>
          <v:shape id="Text Box 2" o:spid="_x0000_s1028" type="#_x0000_t202" style="position:absolute;margin-left:89.15pt;margin-top:283.95pt;width:219.1pt;height:63.35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A5usQIAALA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" filled="f" stroked="f">
            <v:textbox style="mso-next-textbox:#Text Box 2" inset="0,0,0,0">
              <w:txbxContent>
                <w:p w:rsidR="002C63D3" w:rsidRPr="005D7079" w:rsidRDefault="002C63D3" w:rsidP="002C63D3">
                  <w:pPr>
                    <w:pStyle w:val="Style7"/>
                    <w:widowControl/>
                    <w:spacing w:line="240" w:lineRule="exact"/>
                    <w:ind w:right="14"/>
                    <w:jc w:val="both"/>
                    <w:rPr>
                      <w:b/>
                      <w:sz w:val="28"/>
                      <w:szCs w:val="28"/>
                    </w:rPr>
                  </w:pPr>
                  <w:r w:rsidRPr="005D7079">
                    <w:rPr>
                      <w:b/>
                      <w:sz w:val="28"/>
                      <w:szCs w:val="28"/>
                    </w:rPr>
                    <w:t>О создании Совета по промышленности при главе городского округа – главе администраци</w:t>
                  </w:r>
                  <w:r w:rsidR="00DB1F2B">
                    <w:rPr>
                      <w:b/>
                      <w:sz w:val="28"/>
                      <w:szCs w:val="28"/>
                    </w:rPr>
                    <w:t>и Чайковского городского округа</w:t>
                  </w:r>
                </w:p>
                <w:p w:rsidR="00090035" w:rsidRPr="002C63D3" w:rsidRDefault="00090035" w:rsidP="002C63D3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="00917969">
        <w:rPr>
          <w:rFonts w:ascii="Times New Roman" w:hAnsi="Times New Roman"/>
          <w:noProof/>
          <w:sz w:val="28"/>
          <w:szCs w:val="28"/>
          <w:lang w:eastAsia="ru-RU"/>
        </w:rPr>
        <w:pict>
          <v:shape id="Text Box 11" o:spid="_x0000_s1026" type="#_x0000_t202" style="position:absolute;margin-left:321.15pt;margin-top:145.5pt;width:144.85pt;height:24.0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" stroked="f">
            <v:textbox style="mso-next-textbox:#Text Box 11">
              <w:txbxContent>
                <w:p w:rsidR="00D43689" w:rsidRPr="009B6B8D" w:rsidRDefault="00D43689" w:rsidP="00D43689">
                  <w:pPr>
                    <w:rPr>
                      <w:rFonts w:ascii="Times New Roman" w:hAnsi="Times New Roman"/>
                      <w:sz w:val="28"/>
                    </w:rPr>
                  </w:pPr>
                </w:p>
              </w:txbxContent>
            </v:textbox>
          </v:shape>
        </w:pict>
      </w:r>
      <w:r w:rsidR="009B6B8D" w:rsidRPr="002C63D3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3600" cy="2324735"/>
            <wp:effectExtent l="19050" t="0" r="0" b="0"/>
            <wp:docPr id="1" name="Рисунок 0" descr="Постановление_ГО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становление_ГО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24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8ED" w:rsidRPr="002C63D3" w:rsidRDefault="003138ED" w:rsidP="002C63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Pr="002C63D3" w:rsidRDefault="003138ED" w:rsidP="002C63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Pr="002C63D3" w:rsidRDefault="003138ED" w:rsidP="002C63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Pr="002C63D3" w:rsidRDefault="003138ED" w:rsidP="002C63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63D3" w:rsidRDefault="002C63D3" w:rsidP="002C63D3">
      <w:pPr>
        <w:pStyle w:val="Style7"/>
        <w:widowControl/>
        <w:spacing w:line="240" w:lineRule="auto"/>
        <w:ind w:right="14"/>
        <w:jc w:val="both"/>
        <w:rPr>
          <w:sz w:val="28"/>
          <w:szCs w:val="28"/>
        </w:rPr>
      </w:pPr>
    </w:p>
    <w:p w:rsidR="002C63D3" w:rsidRPr="002C63D3" w:rsidRDefault="007B057B" w:rsidP="00DB1F2B">
      <w:pPr>
        <w:pStyle w:val="Style7"/>
        <w:widowControl/>
        <w:tabs>
          <w:tab w:val="left" w:pos="284"/>
        </w:tabs>
        <w:spacing w:line="240" w:lineRule="auto"/>
        <w:ind w:right="14" w:firstLine="709"/>
        <w:jc w:val="both"/>
        <w:rPr>
          <w:sz w:val="28"/>
          <w:szCs w:val="28"/>
        </w:rPr>
      </w:pPr>
      <w:r w:rsidRPr="007B057B">
        <w:rPr>
          <w:sz w:val="28"/>
          <w:szCs w:val="28"/>
        </w:rPr>
        <w:t>В соответствии с Федеральным закон</w:t>
      </w:r>
      <w:r>
        <w:rPr>
          <w:sz w:val="28"/>
          <w:szCs w:val="28"/>
        </w:rPr>
        <w:t>ом</w:t>
      </w:r>
      <w:r w:rsidR="00E13E72">
        <w:rPr>
          <w:sz w:val="28"/>
          <w:szCs w:val="28"/>
        </w:rPr>
        <w:t xml:space="preserve"> от 6 октября 200</w:t>
      </w:r>
      <w:r w:rsidRPr="007B057B">
        <w:rPr>
          <w:sz w:val="28"/>
          <w:szCs w:val="28"/>
        </w:rPr>
        <w:t>3 г. № 131-ФЗ «Об общих принципах организации местного самоуправления в Российской Федерации», Уставом Чайковского городского округа</w:t>
      </w:r>
      <w:r>
        <w:rPr>
          <w:sz w:val="28"/>
          <w:szCs w:val="28"/>
        </w:rPr>
        <w:t>, в</w:t>
      </w:r>
      <w:r w:rsidR="002C63D3" w:rsidRPr="007B057B">
        <w:rPr>
          <w:sz w:val="28"/>
          <w:szCs w:val="28"/>
        </w:rPr>
        <w:t xml:space="preserve"> целях реализации промышленной политики, направленной на повышение роли предприятий в социально-экономическом развитии Чайковского городского округа, концентрации усилий и ресурсов на обеспечении эффективного развития пред</w:t>
      </w:r>
      <w:r w:rsidR="002C63D3" w:rsidRPr="002C63D3">
        <w:rPr>
          <w:sz w:val="28"/>
          <w:szCs w:val="28"/>
        </w:rPr>
        <w:t>приятий</w:t>
      </w:r>
    </w:p>
    <w:p w:rsidR="002C63D3" w:rsidRDefault="002C63D3" w:rsidP="007B057B">
      <w:pPr>
        <w:pStyle w:val="Style7"/>
        <w:widowControl/>
        <w:tabs>
          <w:tab w:val="left" w:pos="284"/>
        </w:tabs>
        <w:spacing w:line="240" w:lineRule="auto"/>
        <w:ind w:right="14" w:firstLine="709"/>
        <w:jc w:val="both"/>
        <w:rPr>
          <w:sz w:val="28"/>
          <w:szCs w:val="28"/>
        </w:rPr>
      </w:pPr>
      <w:r w:rsidRPr="002C63D3">
        <w:rPr>
          <w:sz w:val="28"/>
          <w:szCs w:val="28"/>
        </w:rPr>
        <w:t>ПОСТАНОВЛЯЮ:</w:t>
      </w:r>
    </w:p>
    <w:p w:rsidR="002C63D3" w:rsidRDefault="002C63D3" w:rsidP="00431F86">
      <w:pPr>
        <w:pStyle w:val="Style7"/>
        <w:widowControl/>
        <w:spacing w:line="240" w:lineRule="auto"/>
        <w:ind w:right="1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C63D3">
        <w:rPr>
          <w:sz w:val="28"/>
          <w:szCs w:val="28"/>
        </w:rPr>
        <w:t>Создать Совет по промышленности при главе городского округа – главе администрации Чайковского городского округа.</w:t>
      </w:r>
    </w:p>
    <w:p w:rsidR="002C63D3" w:rsidRDefault="002C63D3" w:rsidP="00431F86">
      <w:pPr>
        <w:pStyle w:val="Style7"/>
        <w:widowControl/>
        <w:spacing w:line="240" w:lineRule="auto"/>
        <w:ind w:right="1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C63D3">
        <w:rPr>
          <w:sz w:val="28"/>
          <w:szCs w:val="28"/>
        </w:rPr>
        <w:t>Утвердить прилагаемое Положение о Совете по промышленности  при главе городского округа – главе администрации Чайковского городского округа.</w:t>
      </w:r>
    </w:p>
    <w:p w:rsidR="00DB1F2B" w:rsidRDefault="002C63D3" w:rsidP="00431F86">
      <w:pPr>
        <w:pStyle w:val="Style7"/>
        <w:widowControl/>
        <w:spacing w:line="240" w:lineRule="auto"/>
        <w:ind w:right="1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B1F2B">
        <w:rPr>
          <w:sz w:val="28"/>
          <w:szCs w:val="28"/>
        </w:rPr>
        <w:t>Опубликовать постановление в му</w:t>
      </w:r>
      <w:r w:rsidR="00C70270">
        <w:rPr>
          <w:sz w:val="28"/>
          <w:szCs w:val="28"/>
        </w:rPr>
        <w:t>ниципальной газете «Огни Камы» и</w:t>
      </w:r>
      <w:bookmarkStart w:id="0" w:name="_GoBack"/>
      <w:bookmarkEnd w:id="0"/>
      <w:r w:rsidR="00DB1F2B">
        <w:rPr>
          <w:sz w:val="28"/>
          <w:szCs w:val="28"/>
        </w:rPr>
        <w:t xml:space="preserve"> разместить на официальном сайте администрации Чайковского городского округа.</w:t>
      </w:r>
    </w:p>
    <w:p w:rsidR="002C63D3" w:rsidRDefault="00DB1F2B" w:rsidP="00431F86">
      <w:pPr>
        <w:pStyle w:val="Style7"/>
        <w:widowControl/>
        <w:spacing w:line="240" w:lineRule="auto"/>
        <w:ind w:right="14" w:firstLine="708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4. </w:t>
      </w:r>
      <w:r w:rsidR="002C63D3" w:rsidRPr="002C63D3">
        <w:rPr>
          <w:rFonts w:eastAsiaTheme="minorEastAsia"/>
          <w:sz w:val="28"/>
          <w:szCs w:val="28"/>
        </w:rPr>
        <w:t xml:space="preserve">Постановление вступает в силу </w:t>
      </w:r>
      <w:r>
        <w:rPr>
          <w:rFonts w:eastAsiaTheme="minorEastAsia"/>
          <w:sz w:val="28"/>
          <w:szCs w:val="28"/>
        </w:rPr>
        <w:t xml:space="preserve">после </w:t>
      </w:r>
      <w:r w:rsidR="002C63D3" w:rsidRPr="002C63D3">
        <w:rPr>
          <w:rFonts w:eastAsiaTheme="minorEastAsia"/>
          <w:sz w:val="28"/>
          <w:szCs w:val="28"/>
        </w:rPr>
        <w:t>его официального опубликования.</w:t>
      </w:r>
    </w:p>
    <w:p w:rsidR="002C63D3" w:rsidRDefault="00DB1F2B" w:rsidP="00431F86">
      <w:pPr>
        <w:pStyle w:val="Style7"/>
        <w:widowControl/>
        <w:spacing w:line="240" w:lineRule="auto"/>
        <w:ind w:right="14" w:firstLine="708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5</w:t>
      </w:r>
      <w:r w:rsidR="002C63D3">
        <w:rPr>
          <w:rFonts w:eastAsiaTheme="minorEastAsia"/>
          <w:sz w:val="28"/>
          <w:szCs w:val="28"/>
        </w:rPr>
        <w:t xml:space="preserve">. </w:t>
      </w:r>
      <w:r w:rsidR="002C63D3" w:rsidRPr="002C63D3">
        <w:rPr>
          <w:sz w:val="28"/>
          <w:szCs w:val="28"/>
        </w:rPr>
        <w:t>Контроль за исполнением постановления оставляю за собой.</w:t>
      </w:r>
      <w:r w:rsidR="00431F86">
        <w:rPr>
          <w:sz w:val="28"/>
          <w:szCs w:val="28"/>
        </w:rPr>
        <w:t xml:space="preserve"> </w:t>
      </w:r>
    </w:p>
    <w:p w:rsidR="005D7079" w:rsidRDefault="005D7079" w:rsidP="002C63D3">
      <w:pPr>
        <w:pStyle w:val="Style7"/>
        <w:widowControl/>
        <w:spacing w:line="240" w:lineRule="auto"/>
        <w:ind w:right="14" w:firstLine="360"/>
        <w:jc w:val="both"/>
        <w:rPr>
          <w:sz w:val="28"/>
          <w:szCs w:val="28"/>
        </w:rPr>
      </w:pPr>
    </w:p>
    <w:p w:rsidR="005D7079" w:rsidRDefault="005D7079" w:rsidP="005D7079">
      <w:pPr>
        <w:pStyle w:val="Style7"/>
        <w:widowControl/>
        <w:spacing w:line="240" w:lineRule="auto"/>
        <w:ind w:right="14"/>
        <w:jc w:val="both"/>
        <w:rPr>
          <w:sz w:val="28"/>
          <w:szCs w:val="28"/>
        </w:rPr>
      </w:pPr>
    </w:p>
    <w:p w:rsidR="005D7079" w:rsidRPr="002C63D3" w:rsidRDefault="005D7079" w:rsidP="00DB1F2B">
      <w:pPr>
        <w:pStyle w:val="ConsPlusNormal"/>
        <w:tabs>
          <w:tab w:val="left" w:pos="0"/>
          <w:tab w:val="left" w:pos="851"/>
          <w:tab w:val="left" w:pos="1134"/>
          <w:tab w:val="left" w:pos="1276"/>
        </w:tabs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C63D3">
        <w:rPr>
          <w:rFonts w:ascii="Times New Roman" w:hAnsi="Times New Roman" w:cs="Times New Roman"/>
          <w:sz w:val="28"/>
          <w:szCs w:val="28"/>
        </w:rPr>
        <w:t>Глава городского округа –</w:t>
      </w:r>
    </w:p>
    <w:p w:rsidR="005D7079" w:rsidRPr="002C63D3" w:rsidRDefault="005D7079" w:rsidP="00DB1F2B">
      <w:pPr>
        <w:pStyle w:val="ConsPlusNormal"/>
        <w:tabs>
          <w:tab w:val="left" w:pos="0"/>
          <w:tab w:val="left" w:pos="851"/>
          <w:tab w:val="left" w:pos="1134"/>
          <w:tab w:val="left" w:pos="1276"/>
        </w:tabs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C63D3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5D7079" w:rsidRPr="002C63D3" w:rsidRDefault="005D7079" w:rsidP="00DB1F2B">
      <w:pPr>
        <w:pStyle w:val="ConsPlusNormal"/>
        <w:tabs>
          <w:tab w:val="left" w:pos="0"/>
          <w:tab w:val="left" w:pos="851"/>
          <w:tab w:val="left" w:pos="1134"/>
          <w:tab w:val="left" w:pos="1276"/>
          <w:tab w:val="left" w:pos="6379"/>
          <w:tab w:val="left" w:pos="7088"/>
          <w:tab w:val="left" w:pos="7655"/>
          <w:tab w:val="left" w:pos="7797"/>
        </w:tabs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C63D3">
        <w:rPr>
          <w:rFonts w:ascii="Times New Roman" w:hAnsi="Times New Roman" w:cs="Times New Roman"/>
          <w:sz w:val="28"/>
          <w:szCs w:val="28"/>
        </w:rPr>
        <w:t>Чайковского городского округа                                                    Ю.Г.Востриков</w:t>
      </w:r>
    </w:p>
    <w:p w:rsidR="007B057B" w:rsidRDefault="007B05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057B" w:rsidRDefault="007B05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1F2B" w:rsidRDefault="00DB1F2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D7079" w:rsidRPr="005D7079" w:rsidRDefault="005D7079" w:rsidP="00DB1F2B">
      <w:pPr>
        <w:spacing w:line="240" w:lineRule="exact"/>
        <w:ind w:left="5387" w:firstLine="6"/>
        <w:rPr>
          <w:rFonts w:ascii="Times New Roman" w:hAnsi="Times New Roman"/>
          <w:sz w:val="28"/>
          <w:szCs w:val="28"/>
        </w:rPr>
      </w:pPr>
      <w:r w:rsidRPr="005D7079">
        <w:rPr>
          <w:rFonts w:ascii="Times New Roman" w:hAnsi="Times New Roman"/>
          <w:sz w:val="28"/>
          <w:szCs w:val="28"/>
        </w:rPr>
        <w:lastRenderedPageBreak/>
        <w:t>УТВЕРЖДЕН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br/>
        <w:t>постановлением администрации</w:t>
      </w:r>
      <w:r>
        <w:rPr>
          <w:rFonts w:ascii="Times New Roman" w:hAnsi="Times New Roman"/>
          <w:sz w:val="28"/>
          <w:szCs w:val="28"/>
        </w:rPr>
        <w:br/>
      </w:r>
      <w:r w:rsidRPr="005D7079">
        <w:rPr>
          <w:rFonts w:ascii="Times New Roman" w:hAnsi="Times New Roman"/>
          <w:sz w:val="28"/>
          <w:szCs w:val="28"/>
        </w:rPr>
        <w:t>Чайковского городского округа</w:t>
      </w:r>
      <w:r>
        <w:rPr>
          <w:rFonts w:ascii="Times New Roman" w:hAnsi="Times New Roman"/>
          <w:sz w:val="28"/>
          <w:szCs w:val="28"/>
        </w:rPr>
        <w:br/>
      </w:r>
      <w:r w:rsidRPr="005D7079">
        <w:rPr>
          <w:rFonts w:ascii="Times New Roman" w:hAnsi="Times New Roman"/>
          <w:sz w:val="28"/>
          <w:szCs w:val="28"/>
        </w:rPr>
        <w:t xml:space="preserve">от                     №  </w:t>
      </w:r>
    </w:p>
    <w:p w:rsidR="002C63D3" w:rsidRPr="002C63D3" w:rsidRDefault="002C63D3" w:rsidP="002C63D3">
      <w:pPr>
        <w:pStyle w:val="Style7"/>
        <w:widowControl/>
        <w:spacing w:line="240" w:lineRule="auto"/>
        <w:ind w:right="14"/>
        <w:jc w:val="left"/>
        <w:rPr>
          <w:sz w:val="28"/>
          <w:szCs w:val="28"/>
        </w:rPr>
      </w:pPr>
    </w:p>
    <w:p w:rsidR="002C63D3" w:rsidRPr="00DB1F2B" w:rsidRDefault="002C63D3" w:rsidP="002C63D3">
      <w:pPr>
        <w:pStyle w:val="Style7"/>
        <w:widowControl/>
        <w:spacing w:line="240" w:lineRule="auto"/>
        <w:ind w:right="11"/>
        <w:rPr>
          <w:b/>
          <w:caps/>
          <w:sz w:val="28"/>
          <w:szCs w:val="28"/>
        </w:rPr>
      </w:pPr>
      <w:r w:rsidRPr="00DB1F2B">
        <w:rPr>
          <w:b/>
          <w:caps/>
          <w:sz w:val="28"/>
          <w:szCs w:val="28"/>
        </w:rPr>
        <w:t>Положение</w:t>
      </w:r>
    </w:p>
    <w:p w:rsidR="002C63D3" w:rsidRPr="002C63D3" w:rsidRDefault="002C63D3" w:rsidP="002C63D3">
      <w:pPr>
        <w:pStyle w:val="Style7"/>
        <w:widowControl/>
        <w:spacing w:line="240" w:lineRule="auto"/>
        <w:ind w:right="11"/>
        <w:rPr>
          <w:b/>
          <w:sz w:val="28"/>
          <w:szCs w:val="28"/>
        </w:rPr>
      </w:pPr>
      <w:r w:rsidRPr="002C63D3">
        <w:rPr>
          <w:b/>
          <w:sz w:val="28"/>
          <w:szCs w:val="28"/>
        </w:rPr>
        <w:t>о Совете по промышленности при главе городского округа – главе администрации Чайковского городского округа</w:t>
      </w:r>
    </w:p>
    <w:p w:rsidR="002C63D3" w:rsidRPr="002C63D3" w:rsidRDefault="002C63D3" w:rsidP="002C63D3">
      <w:pPr>
        <w:pStyle w:val="Style7"/>
        <w:widowControl/>
        <w:spacing w:line="240" w:lineRule="auto"/>
        <w:ind w:right="11"/>
        <w:rPr>
          <w:b/>
          <w:sz w:val="28"/>
          <w:szCs w:val="28"/>
        </w:rPr>
      </w:pPr>
    </w:p>
    <w:p w:rsidR="002C63D3" w:rsidRPr="002C63D3" w:rsidRDefault="002C63D3" w:rsidP="00DB1F2B">
      <w:pPr>
        <w:numPr>
          <w:ilvl w:val="0"/>
          <w:numId w:val="2"/>
        </w:numPr>
        <w:spacing w:after="120" w:line="240" w:lineRule="auto"/>
        <w:ind w:left="567" w:hanging="567"/>
        <w:jc w:val="center"/>
        <w:rPr>
          <w:rFonts w:ascii="Times New Roman" w:hAnsi="Times New Roman"/>
          <w:b/>
          <w:sz w:val="28"/>
          <w:szCs w:val="28"/>
        </w:rPr>
      </w:pPr>
      <w:r w:rsidRPr="002C63D3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2C63D3" w:rsidRPr="002C63D3" w:rsidRDefault="002C63D3" w:rsidP="002C63D3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65"/>
        <w:contextualSpacing/>
        <w:jc w:val="both"/>
        <w:rPr>
          <w:rFonts w:ascii="Times New Roman" w:hAnsi="Times New Roman"/>
          <w:sz w:val="28"/>
          <w:szCs w:val="28"/>
        </w:rPr>
      </w:pPr>
      <w:r w:rsidRPr="002C63D3">
        <w:rPr>
          <w:rStyle w:val="FontStyle17"/>
          <w:sz w:val="28"/>
          <w:szCs w:val="28"/>
        </w:rPr>
        <w:t xml:space="preserve">Совет по промышленности </w:t>
      </w:r>
      <w:r w:rsidRPr="002C63D3">
        <w:rPr>
          <w:rFonts w:ascii="Times New Roman" w:hAnsi="Times New Roman"/>
          <w:sz w:val="28"/>
          <w:szCs w:val="28"/>
        </w:rPr>
        <w:t>при главе городского округа – главе администрации Чайковского городского округа (далее – Совет) является постоянно действующим общественным консультативным, совещательным органом при главе городского округа – главе администрации Чайковского городского округа.</w:t>
      </w:r>
    </w:p>
    <w:p w:rsidR="002C63D3" w:rsidRPr="002C63D3" w:rsidRDefault="002C63D3" w:rsidP="002C63D3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65"/>
        <w:contextualSpacing/>
        <w:jc w:val="both"/>
        <w:rPr>
          <w:rFonts w:ascii="Times New Roman" w:hAnsi="Times New Roman"/>
          <w:sz w:val="28"/>
          <w:szCs w:val="28"/>
        </w:rPr>
      </w:pPr>
      <w:r w:rsidRPr="002C63D3">
        <w:rPr>
          <w:rFonts w:ascii="Times New Roman" w:hAnsi="Times New Roman"/>
          <w:sz w:val="28"/>
          <w:szCs w:val="28"/>
        </w:rPr>
        <w:t>Совет создан в целях вовлечения руководителей промышленных предприятий, представителей общественных объединений, союзов и ассоциаций в процесс разработки и реализации единой муниципальной промышленной политики, принятия согласованных решений по повышению эффективности развития промышленного сектора экономики Чайковского городского округа, расширения взаимодействия главы городского округа – главы администрации Чайковского городского округа и организаций различных форм собственности.</w:t>
      </w:r>
    </w:p>
    <w:p w:rsidR="002C63D3" w:rsidRPr="002C63D3" w:rsidRDefault="002C63D3" w:rsidP="002C63D3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65"/>
        <w:contextualSpacing/>
        <w:jc w:val="both"/>
        <w:rPr>
          <w:rStyle w:val="FontStyle17"/>
          <w:sz w:val="28"/>
          <w:szCs w:val="28"/>
        </w:rPr>
      </w:pPr>
      <w:r w:rsidRPr="002C63D3">
        <w:rPr>
          <w:rStyle w:val="FontStyle17"/>
          <w:sz w:val="28"/>
          <w:szCs w:val="28"/>
        </w:rPr>
        <w:t xml:space="preserve">В своей деятельности Совет руководствуется Конституцией Российской Федерации, федеральными законами и иными нормативными и правовыми актами Российской Федерации, Пермского края, муниципальными правовыми актами, а также настоящим Положением. </w:t>
      </w:r>
    </w:p>
    <w:p w:rsidR="002C63D3" w:rsidRPr="002C63D3" w:rsidRDefault="002C63D3" w:rsidP="002C63D3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63D3">
        <w:rPr>
          <w:rFonts w:ascii="Times New Roman" w:hAnsi="Times New Roman"/>
          <w:sz w:val="28"/>
          <w:szCs w:val="28"/>
        </w:rPr>
        <w:t>Состав Совета формируется из руководителей ведущих промышленных предприятий, некоммерческих и общественных организаций промышленников, расположенных на территории Чайковского городского округа и влияющих на социально-экономическое положение территории.</w:t>
      </w:r>
    </w:p>
    <w:p w:rsidR="002C63D3" w:rsidRPr="002C63D3" w:rsidRDefault="002C63D3" w:rsidP="002C63D3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63D3">
        <w:rPr>
          <w:rFonts w:ascii="Times New Roman" w:hAnsi="Times New Roman"/>
          <w:sz w:val="28"/>
          <w:szCs w:val="28"/>
        </w:rPr>
        <w:t>По вопросам своей компетенции Совет взаимодействует с исполнительными органами государственной власти, органами местного самоуправления, торгово-промышленными палатами, отраслевыми союзами, объединениями, ассоциациями, промышленными предприятиями, другими юридическими и физическими лицами.</w:t>
      </w:r>
    </w:p>
    <w:p w:rsidR="002C63D3" w:rsidRPr="002C63D3" w:rsidRDefault="002C63D3" w:rsidP="002C63D3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17"/>
          <w:sz w:val="28"/>
          <w:szCs w:val="28"/>
        </w:rPr>
      </w:pPr>
      <w:r w:rsidRPr="002C63D3">
        <w:rPr>
          <w:rFonts w:ascii="Times New Roman" w:hAnsi="Times New Roman"/>
          <w:sz w:val="28"/>
          <w:szCs w:val="28"/>
        </w:rPr>
        <w:t>Решения Совета носят рекомендательный характер.</w:t>
      </w:r>
    </w:p>
    <w:p w:rsidR="002C63D3" w:rsidRPr="002C63D3" w:rsidRDefault="002C63D3" w:rsidP="002C63D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C63D3" w:rsidRPr="002C63D3" w:rsidRDefault="002C63D3" w:rsidP="002C63D3">
      <w:pPr>
        <w:numPr>
          <w:ilvl w:val="0"/>
          <w:numId w:val="2"/>
        </w:num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63D3">
        <w:rPr>
          <w:rFonts w:ascii="Times New Roman" w:hAnsi="Times New Roman"/>
          <w:b/>
          <w:sz w:val="28"/>
          <w:szCs w:val="28"/>
        </w:rPr>
        <w:t>Задачи и функции Совета</w:t>
      </w:r>
    </w:p>
    <w:p w:rsidR="009B6689" w:rsidRDefault="002C63D3" w:rsidP="009B6689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65"/>
        <w:contextualSpacing/>
        <w:jc w:val="both"/>
        <w:rPr>
          <w:rStyle w:val="FontStyle17"/>
          <w:sz w:val="28"/>
          <w:szCs w:val="28"/>
        </w:rPr>
      </w:pPr>
      <w:r w:rsidRPr="009B6689">
        <w:rPr>
          <w:rStyle w:val="FontStyle17"/>
          <w:sz w:val="28"/>
          <w:szCs w:val="28"/>
        </w:rPr>
        <w:t xml:space="preserve">Задачей Совета является обеспечение взаимодействия и согласованных действий органов исполнительной власти и руководителей </w:t>
      </w:r>
      <w:r w:rsidRPr="009B6689">
        <w:rPr>
          <w:rStyle w:val="FontStyle17"/>
          <w:sz w:val="28"/>
          <w:szCs w:val="28"/>
        </w:rPr>
        <w:lastRenderedPageBreak/>
        <w:t>промышленных предприятий и организаций в разработке и реализации основных направлений промышленной политики и формирование благоприятной социально-экономической среды Чайковского городского округа.</w:t>
      </w:r>
    </w:p>
    <w:p w:rsidR="002C63D3" w:rsidRPr="009B6689" w:rsidRDefault="002C63D3" w:rsidP="009B6689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65"/>
        <w:contextualSpacing/>
        <w:jc w:val="both"/>
        <w:rPr>
          <w:rStyle w:val="FontStyle17"/>
          <w:sz w:val="28"/>
          <w:szCs w:val="28"/>
        </w:rPr>
      </w:pPr>
      <w:r w:rsidRPr="009B6689">
        <w:rPr>
          <w:rStyle w:val="FontStyle17"/>
          <w:sz w:val="28"/>
          <w:szCs w:val="28"/>
        </w:rPr>
        <w:t>Совет в соответствии с возложенными на него задачами и в пределах</w:t>
      </w:r>
      <w:r w:rsidR="00BB694D" w:rsidRPr="009B6689">
        <w:rPr>
          <w:rStyle w:val="FontStyle17"/>
          <w:sz w:val="28"/>
          <w:szCs w:val="28"/>
        </w:rPr>
        <w:t xml:space="preserve"> </w:t>
      </w:r>
      <w:r w:rsidRPr="009B6689">
        <w:rPr>
          <w:rStyle w:val="FontStyle17"/>
          <w:sz w:val="28"/>
          <w:szCs w:val="28"/>
        </w:rPr>
        <w:t xml:space="preserve">предоставленных полномочий выполняет следующие функции: </w:t>
      </w:r>
    </w:p>
    <w:p w:rsidR="002C63D3" w:rsidRPr="009B6689" w:rsidRDefault="002C63D3" w:rsidP="009B6689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Style w:val="FontStyle17"/>
          <w:sz w:val="28"/>
          <w:szCs w:val="28"/>
        </w:rPr>
      </w:pPr>
      <w:r w:rsidRPr="009B6689">
        <w:rPr>
          <w:rStyle w:val="FontStyle17"/>
          <w:sz w:val="28"/>
          <w:szCs w:val="28"/>
        </w:rPr>
        <w:t>2.2.1 организация публичных обсуждений проблем промышленного развития Чайковского городского округа;</w:t>
      </w:r>
    </w:p>
    <w:p w:rsidR="002C63D3" w:rsidRPr="009B6689" w:rsidRDefault="002C63D3" w:rsidP="009B6689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Style w:val="FontStyle17"/>
          <w:sz w:val="28"/>
          <w:szCs w:val="28"/>
        </w:rPr>
      </w:pPr>
      <w:r w:rsidRPr="009B6689">
        <w:rPr>
          <w:rStyle w:val="FontStyle17"/>
          <w:sz w:val="28"/>
          <w:szCs w:val="28"/>
        </w:rPr>
        <w:t>2.2.2 выработка и оценка стратегических приоритетов промышленного развития и промышленной политики на территории;</w:t>
      </w:r>
    </w:p>
    <w:p w:rsidR="002C63D3" w:rsidRPr="009B6689" w:rsidRDefault="002C63D3" w:rsidP="009B6689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Style w:val="FontStyle17"/>
          <w:sz w:val="28"/>
          <w:szCs w:val="28"/>
        </w:rPr>
      </w:pPr>
      <w:r w:rsidRPr="009B6689">
        <w:rPr>
          <w:rStyle w:val="FontStyle17"/>
          <w:sz w:val="28"/>
          <w:szCs w:val="28"/>
        </w:rPr>
        <w:t>2.2.3 выработка предложений по механизмам, методам и инструментам управления промышленной политикой Чайковского городского округа;</w:t>
      </w:r>
    </w:p>
    <w:p w:rsidR="002C63D3" w:rsidRPr="009B6689" w:rsidRDefault="002C63D3" w:rsidP="009B6689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Style w:val="FontStyle17"/>
          <w:sz w:val="28"/>
          <w:szCs w:val="28"/>
        </w:rPr>
      </w:pPr>
      <w:r w:rsidRPr="009B6689">
        <w:rPr>
          <w:rStyle w:val="FontStyle17"/>
          <w:sz w:val="28"/>
          <w:szCs w:val="28"/>
        </w:rPr>
        <w:t>2.2.4 выработка предложений по формам и методам поддержки промышленных предприятий Чайковского городского округа;</w:t>
      </w:r>
    </w:p>
    <w:p w:rsidR="002C63D3" w:rsidRPr="009B6689" w:rsidRDefault="002C63D3" w:rsidP="009B6689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Style w:val="FontStyle17"/>
          <w:sz w:val="28"/>
          <w:szCs w:val="28"/>
        </w:rPr>
      </w:pPr>
      <w:r w:rsidRPr="009B6689">
        <w:rPr>
          <w:rStyle w:val="FontStyle17"/>
          <w:sz w:val="28"/>
          <w:szCs w:val="28"/>
        </w:rPr>
        <w:t>2.2.5 систематизация информации о возможностях новых инвестиций;</w:t>
      </w:r>
    </w:p>
    <w:p w:rsidR="002C63D3" w:rsidRPr="009B6689" w:rsidRDefault="002C63D3" w:rsidP="009B6689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Style w:val="FontStyle17"/>
          <w:sz w:val="28"/>
          <w:szCs w:val="28"/>
        </w:rPr>
      </w:pPr>
      <w:r w:rsidRPr="009B6689">
        <w:rPr>
          <w:rStyle w:val="FontStyle17"/>
          <w:sz w:val="28"/>
          <w:szCs w:val="28"/>
        </w:rPr>
        <w:t>2.2.6 получение и обобщение статистической информации и аналитических материалов по вопросам развития промышленности Пермского края и Чайковского городского округа;</w:t>
      </w:r>
    </w:p>
    <w:p w:rsidR="002C63D3" w:rsidRPr="009B6689" w:rsidRDefault="002C63D3" w:rsidP="009B6689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Style w:val="FontStyle17"/>
          <w:sz w:val="28"/>
          <w:szCs w:val="28"/>
        </w:rPr>
      </w:pPr>
      <w:r w:rsidRPr="009B6689">
        <w:rPr>
          <w:rStyle w:val="FontStyle17"/>
          <w:sz w:val="28"/>
          <w:szCs w:val="28"/>
        </w:rPr>
        <w:t>2.2.7 поддержка связи между исполнительными органами государственной власти Пермского края, органами местного самоуправления, бизнесом и общественностью по предложениям об изменении законодательства и регламентов.</w:t>
      </w:r>
    </w:p>
    <w:p w:rsidR="002C63D3" w:rsidRPr="009B6689" w:rsidRDefault="002C63D3" w:rsidP="009B6689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Style w:val="FontStyle17"/>
          <w:sz w:val="28"/>
          <w:szCs w:val="28"/>
        </w:rPr>
      </w:pPr>
      <w:r w:rsidRPr="009B6689">
        <w:rPr>
          <w:rStyle w:val="FontStyle17"/>
          <w:sz w:val="28"/>
          <w:szCs w:val="28"/>
        </w:rPr>
        <w:t>2.3. К направлениям деятельности Совета относятся:</w:t>
      </w:r>
    </w:p>
    <w:p w:rsidR="002C63D3" w:rsidRPr="009B6689" w:rsidRDefault="00DB1F2B" w:rsidP="009B6689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2.3.1</w:t>
      </w:r>
      <w:r w:rsidR="002C63D3" w:rsidRPr="009B6689">
        <w:rPr>
          <w:rStyle w:val="FontStyle17"/>
          <w:sz w:val="28"/>
          <w:szCs w:val="28"/>
        </w:rPr>
        <w:t xml:space="preserve"> определение приоритетов в развитии промышленности, подготовка соответствующих предложений при разработке промышленной политики и нормативных правовых актов, стратегии социально-экономического развития, планов социально-экономического развития Пермского края и Чайковского городского округа;</w:t>
      </w:r>
    </w:p>
    <w:p w:rsidR="002C63D3" w:rsidRPr="009B6689" w:rsidRDefault="002C63D3" w:rsidP="009B6689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Style w:val="FontStyle17"/>
          <w:sz w:val="28"/>
          <w:szCs w:val="28"/>
        </w:rPr>
      </w:pPr>
      <w:r w:rsidRPr="009B6689">
        <w:rPr>
          <w:rStyle w:val="FontStyle17"/>
          <w:sz w:val="28"/>
          <w:szCs w:val="28"/>
        </w:rPr>
        <w:t>2.3.2 подготовка рекомендаций по определению перспектив развития Чайковского городского округа, формированию благоприятного социально-экономического климата, созданию эффективных условий занятости населения;</w:t>
      </w:r>
    </w:p>
    <w:p w:rsidR="002C63D3" w:rsidRPr="009B6689" w:rsidRDefault="00DB1F2B" w:rsidP="009B6689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2.3.3</w:t>
      </w:r>
      <w:r w:rsidR="002C63D3" w:rsidRPr="009B6689">
        <w:rPr>
          <w:rStyle w:val="FontStyle17"/>
          <w:sz w:val="28"/>
          <w:szCs w:val="28"/>
        </w:rPr>
        <w:t xml:space="preserve"> подготовка рекомендаций по оперативному решению наиболее острых социально-экономических проблем в сфере промышленности;</w:t>
      </w:r>
    </w:p>
    <w:p w:rsidR="002C63D3" w:rsidRPr="009B6689" w:rsidRDefault="002C63D3" w:rsidP="009B6689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Style w:val="FontStyle17"/>
          <w:sz w:val="28"/>
          <w:szCs w:val="28"/>
        </w:rPr>
      </w:pPr>
      <w:r w:rsidRPr="009B6689">
        <w:rPr>
          <w:rStyle w:val="FontStyle17"/>
          <w:sz w:val="28"/>
          <w:szCs w:val="28"/>
        </w:rPr>
        <w:t>2.3.4 выработка предложений в сфере промышленной политики в целях обеспечения благоприятных условий для развития промышленности Пермского края, Чайковского городского округа;</w:t>
      </w:r>
    </w:p>
    <w:p w:rsidR="002C63D3" w:rsidRPr="009B6689" w:rsidRDefault="002C63D3" w:rsidP="009B6689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Style w:val="FontStyle17"/>
          <w:sz w:val="28"/>
          <w:szCs w:val="28"/>
        </w:rPr>
      </w:pPr>
      <w:r w:rsidRPr="002C63D3">
        <w:rPr>
          <w:rStyle w:val="FontStyle17"/>
          <w:sz w:val="28"/>
          <w:szCs w:val="28"/>
        </w:rPr>
        <w:t>2.3.5 выдвижение и поддержка социальных, культурных, спортивных проектов, гражданских инициатив, имеющих муниципальное или региональное значение;</w:t>
      </w:r>
    </w:p>
    <w:p w:rsidR="002C63D3" w:rsidRPr="009B6689" w:rsidRDefault="00DB1F2B" w:rsidP="009B6689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2.3.6</w:t>
      </w:r>
      <w:r w:rsidR="002C63D3" w:rsidRPr="009B6689">
        <w:rPr>
          <w:rStyle w:val="FontStyle17"/>
          <w:sz w:val="28"/>
          <w:szCs w:val="28"/>
        </w:rPr>
        <w:t xml:space="preserve"> информирование исполнительных органов государственной власти Пермского края о состоянии промышленности территории;</w:t>
      </w:r>
    </w:p>
    <w:p w:rsidR="002C63D3" w:rsidRPr="009B6689" w:rsidRDefault="00DB1F2B" w:rsidP="009B6689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lastRenderedPageBreak/>
        <w:t>2.3.7</w:t>
      </w:r>
      <w:r w:rsidR="002C63D3" w:rsidRPr="009B6689">
        <w:rPr>
          <w:rStyle w:val="FontStyle17"/>
          <w:sz w:val="28"/>
          <w:szCs w:val="28"/>
        </w:rPr>
        <w:t xml:space="preserve"> содействие в разработке и обеспечении реализации промышленной и инвестиционной политики;</w:t>
      </w:r>
    </w:p>
    <w:p w:rsidR="002C63D3" w:rsidRPr="009B6689" w:rsidRDefault="00DB1F2B" w:rsidP="009B6689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2.3.8</w:t>
      </w:r>
      <w:r w:rsidR="002C63D3" w:rsidRPr="009B6689">
        <w:rPr>
          <w:rStyle w:val="FontStyle17"/>
          <w:sz w:val="28"/>
          <w:szCs w:val="28"/>
        </w:rPr>
        <w:t xml:space="preserve"> разработка рекомендаций по осуществлению комплекса мер, направленных на поддержку и развитие предприятий промышленности, содействие в определении отраслей и организаций - объектов государственной поддержки;</w:t>
      </w:r>
    </w:p>
    <w:p w:rsidR="002C63D3" w:rsidRPr="009B6689" w:rsidRDefault="00DB1F2B" w:rsidP="00DB1F2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2.3.9</w:t>
      </w:r>
      <w:r w:rsidR="002C63D3" w:rsidRPr="009B6689">
        <w:rPr>
          <w:rStyle w:val="FontStyle17"/>
          <w:sz w:val="28"/>
          <w:szCs w:val="28"/>
        </w:rPr>
        <w:t xml:space="preserve"> формирование итогового доклада об эффективности деятельности Совета за отчетный год.</w:t>
      </w:r>
      <w:r w:rsidR="009B6689">
        <w:rPr>
          <w:rStyle w:val="FontStyle17"/>
          <w:sz w:val="28"/>
          <w:szCs w:val="28"/>
        </w:rPr>
        <w:t xml:space="preserve"> </w:t>
      </w:r>
    </w:p>
    <w:p w:rsidR="002C63D3" w:rsidRPr="002C63D3" w:rsidRDefault="002C63D3" w:rsidP="002C63D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C63D3" w:rsidRPr="002C63D3" w:rsidRDefault="002C63D3" w:rsidP="002C63D3">
      <w:pPr>
        <w:numPr>
          <w:ilvl w:val="0"/>
          <w:numId w:val="2"/>
        </w:num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63D3">
        <w:rPr>
          <w:rFonts w:ascii="Times New Roman" w:hAnsi="Times New Roman"/>
          <w:b/>
          <w:sz w:val="28"/>
          <w:szCs w:val="28"/>
        </w:rPr>
        <w:t>Права Совета</w:t>
      </w:r>
    </w:p>
    <w:p w:rsidR="002C63D3" w:rsidRPr="002C63D3" w:rsidRDefault="002C63D3" w:rsidP="002C63D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C63D3">
        <w:rPr>
          <w:rFonts w:ascii="Times New Roman" w:hAnsi="Times New Roman"/>
          <w:sz w:val="28"/>
          <w:szCs w:val="28"/>
        </w:rPr>
        <w:t>Совет при осуществлении возложенных на него задач имеет право:</w:t>
      </w:r>
    </w:p>
    <w:p w:rsidR="002C63D3" w:rsidRPr="00DB1F2B" w:rsidRDefault="002C63D3" w:rsidP="00DB1F2B">
      <w:pPr>
        <w:pStyle w:val="a5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1F2B">
        <w:rPr>
          <w:rFonts w:ascii="Times New Roman" w:hAnsi="Times New Roman"/>
          <w:sz w:val="28"/>
          <w:szCs w:val="28"/>
        </w:rPr>
        <w:t>запрашивать и получать от федеральных органов, исполнительных органов государственной власти, органов местного самоуправления, предприятий и организаций, в том числе общественных и некоммерческих, расположенных на территории Чайковского городского округа, информацию, необходимую для решения возложенных на Совет задач;</w:t>
      </w:r>
    </w:p>
    <w:p w:rsidR="002C63D3" w:rsidRPr="00DB1F2B" w:rsidRDefault="002C63D3" w:rsidP="00DB1F2B">
      <w:pPr>
        <w:pStyle w:val="a5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1F2B">
        <w:rPr>
          <w:rFonts w:ascii="Times New Roman" w:hAnsi="Times New Roman"/>
          <w:sz w:val="28"/>
          <w:szCs w:val="28"/>
        </w:rPr>
        <w:t>приглашать в установленном порядке на заседания Совета и заслушивать представителей федеральных органов, исполнительных органов государственной власти, органов местного самоуправления, организаций, в том числе общественных и некоммерческих, расположенных на территории Чайковского городского округа, по вопросам, относящимся к компетенции Совета;</w:t>
      </w:r>
    </w:p>
    <w:p w:rsidR="002C63D3" w:rsidRPr="002C63D3" w:rsidRDefault="002C63D3" w:rsidP="00DB1F2B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63D3">
        <w:rPr>
          <w:rFonts w:ascii="Times New Roman" w:hAnsi="Times New Roman"/>
          <w:sz w:val="28"/>
          <w:szCs w:val="28"/>
        </w:rPr>
        <w:t>привлекать в установленном порядке на безвозмездной основе для консультаций, изучения, подготовки и рассмотрения вопросов по решению задач, возложенных на Совет, образовательные организации, научные и иные организации, а также ученых и специалистов и независимых экспертов;</w:t>
      </w:r>
    </w:p>
    <w:p w:rsidR="002C63D3" w:rsidRPr="002C63D3" w:rsidRDefault="002C63D3" w:rsidP="00DB1F2B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63D3">
        <w:rPr>
          <w:rFonts w:ascii="Times New Roman" w:hAnsi="Times New Roman"/>
          <w:sz w:val="28"/>
          <w:szCs w:val="28"/>
        </w:rPr>
        <w:t>создавать при необходимости в установленном порядке рабочие группы из числа специалистов органов местного самоуправления и промышленных предприятий для подготовки предложений, программ, проектов нормативных правовых актов и других документов, касающихся вопросов работы и развития промышленных предприятий Чайковского городского округа;</w:t>
      </w:r>
    </w:p>
    <w:p w:rsidR="002C63D3" w:rsidRPr="002C63D3" w:rsidRDefault="002C63D3" w:rsidP="00DB1F2B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63D3">
        <w:rPr>
          <w:rFonts w:ascii="Times New Roman" w:hAnsi="Times New Roman"/>
          <w:sz w:val="28"/>
          <w:szCs w:val="28"/>
        </w:rPr>
        <w:t>давать поручения участникам Совета по подготовке различных вопросов, подлежащих рассмотрению на заседаниях Совета;</w:t>
      </w:r>
    </w:p>
    <w:p w:rsidR="002C63D3" w:rsidRPr="00431F86" w:rsidRDefault="002C63D3" w:rsidP="00DB1F2B">
      <w:pPr>
        <w:pStyle w:val="a5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DB1F2B">
        <w:rPr>
          <w:rFonts w:ascii="Times New Roman" w:hAnsi="Times New Roman"/>
          <w:sz w:val="28"/>
          <w:szCs w:val="28"/>
        </w:rPr>
        <w:t>направлять представителей для участия в совещаниях, конференциях и</w:t>
      </w:r>
      <w:r w:rsidR="00546DA4" w:rsidRPr="00DB1F2B">
        <w:rPr>
          <w:rFonts w:ascii="Times New Roman" w:hAnsi="Times New Roman"/>
          <w:sz w:val="28"/>
          <w:szCs w:val="28"/>
        </w:rPr>
        <w:t xml:space="preserve"> </w:t>
      </w:r>
      <w:r w:rsidRPr="00DB1F2B">
        <w:rPr>
          <w:rFonts w:ascii="Times New Roman" w:hAnsi="Times New Roman"/>
          <w:sz w:val="28"/>
          <w:szCs w:val="28"/>
        </w:rPr>
        <w:t>семинарах по вопросам разработки и реализации региональной и муниципальной промышленной и инновационной политики Пермского края и Чайковского городского округа.</w:t>
      </w:r>
    </w:p>
    <w:p w:rsidR="00431F86" w:rsidRPr="00F4482D" w:rsidRDefault="00431F86" w:rsidP="00431F86">
      <w:pPr>
        <w:autoSpaceDE w:val="0"/>
        <w:autoSpaceDN w:val="0"/>
        <w:adjustRightInd w:val="0"/>
        <w:spacing w:after="0" w:line="240" w:lineRule="auto"/>
        <w:ind w:left="709"/>
        <w:jc w:val="both"/>
      </w:pPr>
    </w:p>
    <w:p w:rsidR="002C63D3" w:rsidRPr="00DB1F2B" w:rsidRDefault="002C63D3" w:rsidP="00DB1F2B">
      <w:pPr>
        <w:pStyle w:val="a5"/>
        <w:numPr>
          <w:ilvl w:val="0"/>
          <w:numId w:val="2"/>
        </w:numPr>
        <w:spacing w:before="24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1F2B">
        <w:rPr>
          <w:rFonts w:ascii="Times New Roman" w:hAnsi="Times New Roman"/>
          <w:b/>
          <w:sz w:val="28"/>
          <w:szCs w:val="28"/>
        </w:rPr>
        <w:lastRenderedPageBreak/>
        <w:t>Порядок формирования Совета</w:t>
      </w:r>
    </w:p>
    <w:p w:rsidR="002C63D3" w:rsidRPr="002C63D3" w:rsidRDefault="002C63D3" w:rsidP="002C63D3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C63D3">
        <w:rPr>
          <w:rFonts w:ascii="Times New Roman" w:hAnsi="Times New Roman"/>
          <w:color w:val="000000"/>
          <w:sz w:val="28"/>
          <w:szCs w:val="28"/>
        </w:rPr>
        <w:t>4.1. Совет состоит из председателя Совета, заместителя председателя Совета, секретаря Совета и иных членов Совета. Количественный и персональный состав членов Совета определяется главой городского округа -  главой администрации Чайковского городского округа. Персональный состав членов Совета подлежит ротации один раз в год.</w:t>
      </w:r>
    </w:p>
    <w:p w:rsidR="002C63D3" w:rsidRPr="002C63D3" w:rsidRDefault="002C63D3" w:rsidP="002C63D3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C63D3">
        <w:rPr>
          <w:rFonts w:ascii="Times New Roman" w:hAnsi="Times New Roman"/>
          <w:color w:val="000000"/>
          <w:sz w:val="28"/>
          <w:szCs w:val="28"/>
        </w:rPr>
        <w:t xml:space="preserve">4.2. Положение о Совете и его состав утверждаются </w:t>
      </w:r>
      <w:r w:rsidR="001E20A0">
        <w:rPr>
          <w:rFonts w:ascii="Times New Roman" w:hAnsi="Times New Roman"/>
          <w:color w:val="000000"/>
          <w:sz w:val="28"/>
          <w:szCs w:val="28"/>
        </w:rPr>
        <w:t>постановлением</w:t>
      </w:r>
      <w:r w:rsidRPr="002C63D3">
        <w:rPr>
          <w:rFonts w:ascii="Times New Roman" w:hAnsi="Times New Roman"/>
          <w:color w:val="000000"/>
          <w:sz w:val="28"/>
          <w:szCs w:val="28"/>
        </w:rPr>
        <w:t xml:space="preserve"> администрации Чайковского городского округа.</w:t>
      </w:r>
    </w:p>
    <w:p w:rsidR="002C63D3" w:rsidRPr="002C63D3" w:rsidRDefault="002C63D3" w:rsidP="002C63D3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C63D3">
        <w:rPr>
          <w:rFonts w:ascii="Times New Roman" w:hAnsi="Times New Roman"/>
          <w:color w:val="000000"/>
          <w:sz w:val="28"/>
          <w:szCs w:val="28"/>
        </w:rPr>
        <w:t>4.3. Совет формируется по согласованию из представителей органов местного самоуправления, руководителей промышленных предприятий, общественных и некоммерческих организаций Чайковского городского округа.</w:t>
      </w:r>
    </w:p>
    <w:p w:rsidR="002C63D3" w:rsidRPr="002C63D3" w:rsidRDefault="002C63D3" w:rsidP="002C63D3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C63D3">
        <w:rPr>
          <w:rFonts w:ascii="Times New Roman" w:hAnsi="Times New Roman"/>
          <w:color w:val="000000"/>
          <w:sz w:val="28"/>
          <w:szCs w:val="28"/>
        </w:rPr>
        <w:t>4.4. Совет формируется сроком на один год, исчисляемый со дня вступления в силу постановления администрации Чайковского городского округа о создании Совета.</w:t>
      </w:r>
    </w:p>
    <w:p w:rsidR="002C63D3" w:rsidRPr="002C63D3" w:rsidRDefault="002C63D3" w:rsidP="002C63D3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C63D3">
        <w:rPr>
          <w:rFonts w:ascii="Times New Roman" w:hAnsi="Times New Roman"/>
          <w:color w:val="000000"/>
          <w:sz w:val="28"/>
          <w:szCs w:val="28"/>
        </w:rPr>
        <w:t>4.5. Постановление администрации Чайковского городского округа об утверждении нового состава Совета принимается не позднее, чем за один месяц до истечения срока полномочий предыдущего состава Совета. Совет приступает к работе на следующий день после дня истечения срока полномочий предыдущего состава Совета.</w:t>
      </w:r>
    </w:p>
    <w:p w:rsidR="002C63D3" w:rsidRPr="002C63D3" w:rsidRDefault="002C63D3" w:rsidP="002C63D3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C63D3">
        <w:rPr>
          <w:rFonts w:ascii="Times New Roman" w:hAnsi="Times New Roman"/>
          <w:color w:val="000000"/>
          <w:sz w:val="28"/>
          <w:szCs w:val="28"/>
        </w:rPr>
        <w:t>4.6. Председателем Совета является глава городского округа – глава администрации Чайковского городского округа. В отсутствие председателя Совета его обязанности выполняет заместитель председателя Совета.</w:t>
      </w:r>
    </w:p>
    <w:p w:rsidR="002C63D3" w:rsidRPr="002C63D3" w:rsidRDefault="002C63D3" w:rsidP="002C63D3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C63D3">
        <w:rPr>
          <w:rFonts w:ascii="Times New Roman" w:hAnsi="Times New Roman"/>
          <w:color w:val="000000"/>
          <w:sz w:val="28"/>
          <w:szCs w:val="28"/>
        </w:rPr>
        <w:t>4.7. Секретарем Совета назначается представитель Управления финансов и экономического развития администрации Чайковского городского округа.</w:t>
      </w:r>
    </w:p>
    <w:p w:rsidR="002C63D3" w:rsidRPr="002C63D3" w:rsidRDefault="002C63D3" w:rsidP="002C63D3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C63D3">
        <w:rPr>
          <w:rFonts w:ascii="Times New Roman" w:hAnsi="Times New Roman"/>
          <w:color w:val="000000"/>
          <w:sz w:val="28"/>
          <w:szCs w:val="28"/>
        </w:rPr>
        <w:t>4.8. Члены Совета принимают участие в его работе на общественных началах и безвозмездной основе.</w:t>
      </w:r>
    </w:p>
    <w:p w:rsidR="002C63D3" w:rsidRPr="002C63D3" w:rsidRDefault="002C63D3" w:rsidP="002C63D3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C63D3">
        <w:rPr>
          <w:rFonts w:ascii="Times New Roman" w:hAnsi="Times New Roman"/>
          <w:color w:val="000000"/>
          <w:sz w:val="28"/>
          <w:szCs w:val="28"/>
        </w:rPr>
        <w:t>4.9. Член Совета может быть исключен из состава Совета в следующих</w:t>
      </w:r>
    </w:p>
    <w:p w:rsidR="00DA147A" w:rsidRDefault="002C63D3" w:rsidP="002C63D3">
      <w:pPr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C63D3">
        <w:rPr>
          <w:rFonts w:ascii="Times New Roman" w:hAnsi="Times New Roman"/>
          <w:color w:val="000000"/>
          <w:sz w:val="28"/>
          <w:szCs w:val="28"/>
        </w:rPr>
        <w:t>случаях</w:t>
      </w:r>
      <w:proofErr w:type="gramEnd"/>
      <w:r w:rsidRPr="002C63D3">
        <w:rPr>
          <w:rFonts w:ascii="Times New Roman" w:hAnsi="Times New Roman"/>
          <w:color w:val="000000"/>
          <w:sz w:val="28"/>
          <w:szCs w:val="28"/>
        </w:rPr>
        <w:t>:</w:t>
      </w:r>
    </w:p>
    <w:p w:rsidR="002C63D3" w:rsidRPr="002C63D3" w:rsidRDefault="002C63D3" w:rsidP="00DA147A">
      <w:pPr>
        <w:spacing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C63D3">
        <w:rPr>
          <w:rFonts w:ascii="Times New Roman" w:hAnsi="Times New Roman"/>
          <w:color w:val="000000"/>
          <w:sz w:val="28"/>
          <w:szCs w:val="28"/>
        </w:rPr>
        <w:t>- прекращение деятельности члена Совета в организации, представителем которой он является;</w:t>
      </w:r>
    </w:p>
    <w:p w:rsidR="002C63D3" w:rsidRPr="002C63D3" w:rsidRDefault="002C63D3" w:rsidP="00DA147A">
      <w:pPr>
        <w:spacing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C63D3">
        <w:rPr>
          <w:rFonts w:ascii="Times New Roman" w:hAnsi="Times New Roman"/>
          <w:color w:val="000000"/>
          <w:sz w:val="28"/>
          <w:szCs w:val="28"/>
        </w:rPr>
        <w:t>- уклонение от участия в работе Совета (неявка на заседание Совета без уважительных причин более трех раз подряд);</w:t>
      </w:r>
    </w:p>
    <w:p w:rsidR="002C63D3" w:rsidRDefault="002C63D3" w:rsidP="00DA147A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C63D3">
        <w:rPr>
          <w:rFonts w:ascii="Times New Roman" w:hAnsi="Times New Roman"/>
          <w:color w:val="000000"/>
          <w:sz w:val="28"/>
          <w:szCs w:val="28"/>
        </w:rPr>
        <w:t>- вступление в отношении члена Совета в законную силу обвинительного приговора суда.</w:t>
      </w:r>
      <w:r w:rsidR="00DA147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A147A" w:rsidRPr="002C63D3" w:rsidRDefault="00DA147A" w:rsidP="00DA147A">
      <w:pPr>
        <w:spacing w:line="240" w:lineRule="auto"/>
        <w:ind w:firstLine="21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C63D3" w:rsidRPr="002C63D3" w:rsidRDefault="002C63D3" w:rsidP="00DB1F2B">
      <w:pPr>
        <w:numPr>
          <w:ilvl w:val="0"/>
          <w:numId w:val="2"/>
        </w:numPr>
        <w:spacing w:before="240" w:after="120" w:line="240" w:lineRule="auto"/>
        <w:ind w:left="567" w:hanging="357"/>
        <w:jc w:val="center"/>
        <w:rPr>
          <w:rFonts w:ascii="Times New Roman" w:hAnsi="Times New Roman"/>
          <w:b/>
          <w:sz w:val="28"/>
          <w:szCs w:val="28"/>
        </w:rPr>
      </w:pPr>
      <w:r w:rsidRPr="002C63D3">
        <w:rPr>
          <w:rFonts w:ascii="Times New Roman" w:hAnsi="Times New Roman"/>
          <w:b/>
          <w:sz w:val="28"/>
          <w:szCs w:val="28"/>
        </w:rPr>
        <w:t>Организация деятельности Совета</w:t>
      </w:r>
    </w:p>
    <w:p w:rsidR="002C63D3" w:rsidRPr="002C63D3" w:rsidRDefault="002C63D3" w:rsidP="00DB1F2B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63D3">
        <w:rPr>
          <w:rFonts w:ascii="Times New Roman" w:hAnsi="Times New Roman"/>
          <w:color w:val="000000"/>
          <w:sz w:val="28"/>
          <w:szCs w:val="28"/>
        </w:rPr>
        <w:t>Текущей работой Совета руководит председатель Совета, в период его отсутствия - заместитель председателя Совета.</w:t>
      </w:r>
    </w:p>
    <w:p w:rsidR="00C54573" w:rsidRDefault="002C63D3" w:rsidP="00431F86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C63D3">
        <w:rPr>
          <w:rFonts w:ascii="Times New Roman" w:hAnsi="Times New Roman"/>
          <w:color w:val="000000"/>
          <w:sz w:val="28"/>
          <w:szCs w:val="28"/>
        </w:rPr>
        <w:t>5.2. Председатель Совета:</w:t>
      </w:r>
      <w:r w:rsidR="00E50FC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C63D3" w:rsidRPr="002C63D3" w:rsidRDefault="00C54573" w:rsidP="00431F86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- </w:t>
      </w:r>
      <w:r w:rsidR="002C63D3" w:rsidRPr="002C63D3">
        <w:rPr>
          <w:rFonts w:ascii="Times New Roman" w:hAnsi="Times New Roman"/>
          <w:color w:val="000000"/>
          <w:sz w:val="28"/>
          <w:szCs w:val="28"/>
        </w:rPr>
        <w:t>утверждает повестку заседаний Совета и порядок их проведения;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C63D3" w:rsidRPr="002C63D3" w:rsidRDefault="002C63D3" w:rsidP="00C54573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C63D3">
        <w:rPr>
          <w:rFonts w:ascii="Times New Roman" w:hAnsi="Times New Roman"/>
          <w:color w:val="000000"/>
          <w:sz w:val="28"/>
          <w:szCs w:val="28"/>
        </w:rPr>
        <w:t>- ведет заседания Совета;</w:t>
      </w:r>
    </w:p>
    <w:p w:rsidR="002C63D3" w:rsidRPr="002C63D3" w:rsidRDefault="002C63D3" w:rsidP="00C54573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C63D3">
        <w:rPr>
          <w:rFonts w:ascii="Times New Roman" w:hAnsi="Times New Roman"/>
          <w:color w:val="000000"/>
          <w:sz w:val="28"/>
          <w:szCs w:val="28"/>
        </w:rPr>
        <w:t>- координирует работу Совета;</w:t>
      </w:r>
    </w:p>
    <w:p w:rsidR="002C63D3" w:rsidRPr="002C63D3" w:rsidRDefault="002C63D3" w:rsidP="00C54573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C63D3">
        <w:rPr>
          <w:rFonts w:ascii="Times New Roman" w:hAnsi="Times New Roman"/>
          <w:color w:val="000000"/>
          <w:sz w:val="28"/>
          <w:szCs w:val="28"/>
        </w:rPr>
        <w:t>- обеспечивает и контролирует выполнение решений Совета;</w:t>
      </w:r>
    </w:p>
    <w:p w:rsidR="002C63D3" w:rsidRPr="002C63D3" w:rsidRDefault="002C63D3" w:rsidP="00C54573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C63D3">
        <w:rPr>
          <w:rFonts w:ascii="Times New Roman" w:hAnsi="Times New Roman"/>
          <w:color w:val="000000"/>
          <w:sz w:val="28"/>
          <w:szCs w:val="28"/>
        </w:rPr>
        <w:t>- утверждает итоговый доклад об эффективности деятельности Совета за отчетный год.</w:t>
      </w:r>
      <w:r w:rsidR="00431F8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5457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C63D3" w:rsidRPr="002C63D3" w:rsidRDefault="002C63D3" w:rsidP="002C63D3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C63D3">
        <w:rPr>
          <w:rFonts w:ascii="Times New Roman" w:hAnsi="Times New Roman"/>
          <w:color w:val="000000"/>
          <w:sz w:val="28"/>
          <w:szCs w:val="28"/>
        </w:rPr>
        <w:t>5.3. Секретарь Совета:</w:t>
      </w:r>
    </w:p>
    <w:p w:rsidR="002C63D3" w:rsidRPr="002C63D3" w:rsidRDefault="002C63D3" w:rsidP="003F1EB3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C63D3">
        <w:rPr>
          <w:rFonts w:ascii="Times New Roman" w:hAnsi="Times New Roman"/>
          <w:color w:val="000000"/>
          <w:sz w:val="28"/>
          <w:szCs w:val="28"/>
        </w:rPr>
        <w:t>- осуществляет организационную и техническую работу по подготовке заседаний Совета, в том числе формирует проект повестки заседания Совета;</w:t>
      </w:r>
    </w:p>
    <w:p w:rsidR="002C63D3" w:rsidRPr="002C63D3" w:rsidRDefault="002C63D3" w:rsidP="003F1EB3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C63D3">
        <w:rPr>
          <w:rFonts w:ascii="Times New Roman" w:hAnsi="Times New Roman"/>
          <w:color w:val="000000"/>
          <w:sz w:val="28"/>
          <w:szCs w:val="28"/>
        </w:rPr>
        <w:t>- ведет документооборот Совета;</w:t>
      </w:r>
    </w:p>
    <w:p w:rsidR="002C63D3" w:rsidRPr="002C63D3" w:rsidRDefault="002C63D3" w:rsidP="003F1EB3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C63D3">
        <w:rPr>
          <w:rFonts w:ascii="Times New Roman" w:hAnsi="Times New Roman"/>
          <w:color w:val="000000"/>
          <w:sz w:val="28"/>
          <w:szCs w:val="28"/>
        </w:rPr>
        <w:t>- направляет протоколы заседаний членам Совета и размещает их на официальном сайте администрации Чайковского городского округа.</w:t>
      </w:r>
    </w:p>
    <w:p w:rsidR="002C63D3" w:rsidRPr="002C63D3" w:rsidRDefault="002C63D3" w:rsidP="003F1EB3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C63D3">
        <w:rPr>
          <w:rFonts w:ascii="Times New Roman" w:hAnsi="Times New Roman"/>
          <w:color w:val="000000"/>
          <w:sz w:val="28"/>
          <w:szCs w:val="28"/>
        </w:rPr>
        <w:t>5.4. Члены Совета:</w:t>
      </w:r>
    </w:p>
    <w:p w:rsidR="002C63D3" w:rsidRPr="002C63D3" w:rsidRDefault="002C63D3" w:rsidP="003F1EB3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C63D3">
        <w:rPr>
          <w:rFonts w:ascii="Times New Roman" w:hAnsi="Times New Roman"/>
          <w:color w:val="000000"/>
          <w:sz w:val="28"/>
          <w:szCs w:val="28"/>
        </w:rPr>
        <w:t>- принимают участие в заседаниях Совета, участвуют в обсуждении рассматриваемых вопросов и выработке решений по ним;</w:t>
      </w:r>
    </w:p>
    <w:p w:rsidR="002C63D3" w:rsidRPr="002C63D3" w:rsidRDefault="002C63D3" w:rsidP="003F1EB3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C63D3">
        <w:rPr>
          <w:rFonts w:ascii="Times New Roman" w:hAnsi="Times New Roman"/>
          <w:color w:val="000000"/>
          <w:sz w:val="28"/>
          <w:szCs w:val="28"/>
        </w:rPr>
        <w:t xml:space="preserve">- содействуют выполнению решений Совета; </w:t>
      </w:r>
    </w:p>
    <w:p w:rsidR="002C63D3" w:rsidRPr="002C63D3" w:rsidRDefault="002C63D3" w:rsidP="003F1EB3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C63D3">
        <w:rPr>
          <w:rFonts w:ascii="Times New Roman" w:hAnsi="Times New Roman"/>
          <w:color w:val="000000"/>
          <w:sz w:val="28"/>
          <w:szCs w:val="28"/>
        </w:rPr>
        <w:t>- вносят предложения в повестку заседания Совета;</w:t>
      </w:r>
      <w:r w:rsidR="003F1EB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C63D3" w:rsidRPr="002C63D3" w:rsidRDefault="002C63D3" w:rsidP="003F1EB3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C63D3">
        <w:rPr>
          <w:rFonts w:ascii="Times New Roman" w:hAnsi="Times New Roman"/>
          <w:color w:val="000000"/>
          <w:sz w:val="28"/>
          <w:szCs w:val="28"/>
        </w:rPr>
        <w:t>- выступают на заседаниях Совета;</w:t>
      </w:r>
    </w:p>
    <w:p w:rsidR="002C63D3" w:rsidRPr="002C63D3" w:rsidRDefault="002C63D3" w:rsidP="003F1EB3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C63D3">
        <w:rPr>
          <w:rFonts w:ascii="Times New Roman" w:hAnsi="Times New Roman"/>
          <w:color w:val="000000"/>
          <w:sz w:val="28"/>
          <w:szCs w:val="28"/>
        </w:rPr>
        <w:t>- вносят на обсуждение вопросы, требующие безотлагательного решения;</w:t>
      </w:r>
    </w:p>
    <w:p w:rsidR="00987588" w:rsidRDefault="002C63D3" w:rsidP="00987588">
      <w:pPr>
        <w:spacing w:line="240" w:lineRule="auto"/>
        <w:ind w:left="567" w:firstLine="142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C63D3">
        <w:rPr>
          <w:rFonts w:ascii="Times New Roman" w:hAnsi="Times New Roman"/>
          <w:color w:val="000000"/>
          <w:sz w:val="28"/>
          <w:szCs w:val="28"/>
        </w:rPr>
        <w:t>- получают информацию о ходе выполнения решений Совета.</w:t>
      </w:r>
      <w:r w:rsidR="00BB730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C63D3" w:rsidRPr="002C63D3" w:rsidRDefault="00987588" w:rsidP="00987588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5.5. </w:t>
      </w:r>
      <w:r w:rsidR="002C63D3" w:rsidRPr="002C63D3">
        <w:rPr>
          <w:rFonts w:ascii="Times New Roman" w:hAnsi="Times New Roman"/>
          <w:color w:val="000000"/>
          <w:sz w:val="28"/>
          <w:szCs w:val="28"/>
        </w:rPr>
        <w:t>Заседание Совета считается правомочным в случае присутствия 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C63D3" w:rsidRPr="002C63D3">
        <w:rPr>
          <w:rFonts w:ascii="Times New Roman" w:hAnsi="Times New Roman"/>
          <w:color w:val="000000"/>
          <w:sz w:val="28"/>
          <w:szCs w:val="28"/>
        </w:rPr>
        <w:t>нем не менее 50% от общего числа всех членов Совета.</w:t>
      </w:r>
      <w:r w:rsidR="00754DE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C63D3" w:rsidRPr="002C63D3" w:rsidRDefault="002C63D3" w:rsidP="00431F86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C63D3">
        <w:rPr>
          <w:rFonts w:ascii="Times New Roman" w:hAnsi="Times New Roman"/>
          <w:color w:val="000000"/>
          <w:sz w:val="28"/>
          <w:szCs w:val="28"/>
        </w:rPr>
        <w:t>5.6. Плановые заседания Совета проводятся не чаще одного раза в квартал,</w:t>
      </w:r>
      <w:r w:rsidR="00431F8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C63D3">
        <w:rPr>
          <w:rFonts w:ascii="Times New Roman" w:hAnsi="Times New Roman"/>
          <w:color w:val="000000"/>
          <w:sz w:val="28"/>
          <w:szCs w:val="28"/>
        </w:rPr>
        <w:t>но не реже одного раза в полгода. О предстоящем плановом и внеплановом заседании Совета члены Совета информируются путем направления приглашения по электронной почте с указанием даты, времени, места проведения заседания и повестки.</w:t>
      </w:r>
      <w:r w:rsidR="008936B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C63D3" w:rsidRPr="002C63D3" w:rsidRDefault="002C63D3" w:rsidP="00431F86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C63D3">
        <w:rPr>
          <w:rFonts w:ascii="Times New Roman" w:hAnsi="Times New Roman"/>
          <w:color w:val="000000"/>
          <w:sz w:val="28"/>
          <w:szCs w:val="28"/>
        </w:rPr>
        <w:t>5.7. Внеплановые заседания Совета созываются председателем Совета, а</w:t>
      </w:r>
      <w:r w:rsidR="00431F8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C63D3">
        <w:rPr>
          <w:rFonts w:ascii="Times New Roman" w:hAnsi="Times New Roman"/>
          <w:color w:val="000000"/>
          <w:sz w:val="28"/>
          <w:szCs w:val="28"/>
        </w:rPr>
        <w:t>в его отсутствие - заместителем председател</w:t>
      </w:r>
      <w:r w:rsidR="00453FCB">
        <w:rPr>
          <w:rFonts w:ascii="Times New Roman" w:hAnsi="Times New Roman"/>
          <w:color w:val="000000"/>
          <w:sz w:val="28"/>
          <w:szCs w:val="28"/>
        </w:rPr>
        <w:t xml:space="preserve">я </w:t>
      </w:r>
      <w:r w:rsidRPr="002C63D3">
        <w:rPr>
          <w:rFonts w:ascii="Times New Roman" w:hAnsi="Times New Roman"/>
          <w:color w:val="000000"/>
          <w:sz w:val="28"/>
          <w:szCs w:val="28"/>
        </w:rPr>
        <w:t>Совета. Основанием для внеплановых заседаний являются мотивированные предложения членов Совета с перечнем предлагаемых для обсуждения вопросов и датой созыва.</w:t>
      </w:r>
    </w:p>
    <w:p w:rsidR="002C63D3" w:rsidRPr="002C63D3" w:rsidRDefault="002C63D3" w:rsidP="00431F86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C63D3">
        <w:rPr>
          <w:rFonts w:ascii="Times New Roman" w:hAnsi="Times New Roman"/>
          <w:color w:val="000000"/>
          <w:sz w:val="28"/>
          <w:szCs w:val="28"/>
        </w:rPr>
        <w:t>5.8. По итогам заседания Совета оформляется протокол заседания, подписываемый председателем Совета и секретарем Совета.</w:t>
      </w:r>
    </w:p>
    <w:p w:rsidR="002C63D3" w:rsidRPr="002C63D3" w:rsidRDefault="002C63D3" w:rsidP="00431F86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C63D3">
        <w:rPr>
          <w:rFonts w:ascii="Times New Roman" w:hAnsi="Times New Roman"/>
          <w:color w:val="000000"/>
          <w:sz w:val="28"/>
          <w:szCs w:val="28"/>
        </w:rPr>
        <w:t>5.9. Решения Совета принимаются простым большинством голосов присутствующих членов Совета. В случае равенства голосов решающим является голос председательствующего на заседании Совета.</w:t>
      </w:r>
    </w:p>
    <w:p w:rsidR="002C63D3" w:rsidRPr="00754DE1" w:rsidRDefault="002C63D3" w:rsidP="00431F86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C63D3">
        <w:rPr>
          <w:rFonts w:ascii="Times New Roman" w:hAnsi="Times New Roman"/>
          <w:color w:val="000000"/>
          <w:sz w:val="28"/>
          <w:szCs w:val="28"/>
        </w:rPr>
        <w:t>5.10. Решения и рекомендации Совета в обязательном порядке доводятся до сведения заинтересованных лиц в виде выписки из протокола заседания Совета в срок не позднее десяти календарных дней со дня составления протокола. Результаты работы и иные материалы также доводятся до широкого круга общественности через средства массовой информации и</w:t>
      </w:r>
      <w:r w:rsidR="00E50FC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C63D3">
        <w:rPr>
          <w:rFonts w:ascii="Times New Roman" w:hAnsi="Times New Roman"/>
          <w:color w:val="000000"/>
          <w:sz w:val="28"/>
          <w:szCs w:val="28"/>
        </w:rPr>
        <w:lastRenderedPageBreak/>
        <w:t>размещаются на официальном сайте администрации Чайковского городского округа в срок не позднее десяти календарных дней со дня составления протокола.</w:t>
      </w:r>
    </w:p>
    <w:sectPr w:rsidR="002C63D3" w:rsidRPr="00754DE1" w:rsidSect="00E67ABA">
      <w:headerReference w:type="default" r:id="rId8"/>
      <w:footerReference w:type="default" r:id="rId9"/>
      <w:pgSz w:w="11906" w:h="16838"/>
      <w:pgMar w:top="1134" w:right="851" w:bottom="73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5A06" w:rsidRDefault="00C95A06" w:rsidP="00BB376C">
      <w:pPr>
        <w:spacing w:after="0" w:line="240" w:lineRule="auto"/>
      </w:pPr>
      <w:r>
        <w:separator/>
      </w:r>
    </w:p>
  </w:endnote>
  <w:endnote w:type="continuationSeparator" w:id="1">
    <w:p w:rsidR="00C95A06" w:rsidRDefault="00C95A06" w:rsidP="00BB3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76C" w:rsidRDefault="00BB376C">
    <w:pPr>
      <w:pStyle w:val="ad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5A06" w:rsidRDefault="00C95A06" w:rsidP="00BB376C">
      <w:pPr>
        <w:spacing w:after="0" w:line="240" w:lineRule="auto"/>
      </w:pPr>
      <w:r>
        <w:separator/>
      </w:r>
    </w:p>
  </w:footnote>
  <w:footnote w:type="continuationSeparator" w:id="1">
    <w:p w:rsidR="00C95A06" w:rsidRDefault="00C95A06" w:rsidP="00BB37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9A5" w:rsidRDefault="005A49A5" w:rsidP="005A49A5">
    <w:pPr>
      <w:jc w:val="center"/>
      <w:rPr>
        <w:color w:val="000000"/>
        <w:lang w:eastAsia="ru-RU"/>
      </w:rPr>
    </w:pPr>
    <w:r>
      <w:rPr>
        <w:color w:val="000000"/>
      </w:rPr>
      <w:t>Проект размещен на сайте 23.09.2020 г. Срок  приема заключений независимых экспертов до 07.10.2020 г. на электронный адрес tchaikovsky@permonline.ru</w:t>
    </w:r>
  </w:p>
  <w:p w:rsidR="005A49A5" w:rsidRDefault="005A49A5">
    <w:pPr>
      <w:pStyle w:val="ab"/>
    </w:pPr>
  </w:p>
  <w:p w:rsidR="005A49A5" w:rsidRDefault="005A49A5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64843"/>
    <w:multiLevelType w:val="hybridMultilevel"/>
    <w:tmpl w:val="732239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5162D28"/>
    <w:multiLevelType w:val="multilevel"/>
    <w:tmpl w:val="13A631A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48407091"/>
    <w:multiLevelType w:val="multilevel"/>
    <w:tmpl w:val="21CAA6C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62" w:hanging="375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80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14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5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60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656" w:hanging="2160"/>
      </w:pPr>
      <w:rPr>
        <w:rFonts w:hint="default"/>
      </w:rPr>
    </w:lvl>
  </w:abstractNum>
  <w:abstractNum w:abstractNumId="3">
    <w:nsid w:val="75227777"/>
    <w:multiLevelType w:val="multilevel"/>
    <w:tmpl w:val="9788A1A0"/>
    <w:lvl w:ilvl="0">
      <w:start w:val="1"/>
      <w:numFmt w:val="decimal"/>
      <w:lvlText w:val="%1."/>
      <w:lvlJc w:val="left"/>
      <w:pPr>
        <w:ind w:left="571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4407" w:hanging="720"/>
      </w:pPr>
      <w:rPr>
        <w:rFonts w:cs="Times New Roman" w:hint="default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03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9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9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41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96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87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27" w:hanging="1800"/>
      </w:pPr>
      <w:rPr>
        <w:rFonts w:cs="Times New Roman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7F00"/>
    <w:rsid w:val="00035234"/>
    <w:rsid w:val="00040899"/>
    <w:rsid w:val="00090035"/>
    <w:rsid w:val="00095286"/>
    <w:rsid w:val="000D5D6D"/>
    <w:rsid w:val="001D6C0F"/>
    <w:rsid w:val="001E20A0"/>
    <w:rsid w:val="00233019"/>
    <w:rsid w:val="00265A1C"/>
    <w:rsid w:val="00280227"/>
    <w:rsid w:val="002B79CF"/>
    <w:rsid w:val="002C63D3"/>
    <w:rsid w:val="002E7D81"/>
    <w:rsid w:val="002F785B"/>
    <w:rsid w:val="00302EEC"/>
    <w:rsid w:val="00310E95"/>
    <w:rsid w:val="003138ED"/>
    <w:rsid w:val="003308BD"/>
    <w:rsid w:val="003F1EB3"/>
    <w:rsid w:val="00431F86"/>
    <w:rsid w:val="004347AF"/>
    <w:rsid w:val="00453FCB"/>
    <w:rsid w:val="0049355E"/>
    <w:rsid w:val="004A3B72"/>
    <w:rsid w:val="00546DA4"/>
    <w:rsid w:val="00563D9B"/>
    <w:rsid w:val="005A49A5"/>
    <w:rsid w:val="005A6086"/>
    <w:rsid w:val="005B5E91"/>
    <w:rsid w:val="005D1DAB"/>
    <w:rsid w:val="005D7079"/>
    <w:rsid w:val="00662FBA"/>
    <w:rsid w:val="006C1962"/>
    <w:rsid w:val="006C6BF8"/>
    <w:rsid w:val="00744C18"/>
    <w:rsid w:val="00754DE1"/>
    <w:rsid w:val="007638EA"/>
    <w:rsid w:val="00787151"/>
    <w:rsid w:val="00793E76"/>
    <w:rsid w:val="007A0A87"/>
    <w:rsid w:val="007B057B"/>
    <w:rsid w:val="007C0DE8"/>
    <w:rsid w:val="008377F2"/>
    <w:rsid w:val="00886D1C"/>
    <w:rsid w:val="008936BF"/>
    <w:rsid w:val="009152C5"/>
    <w:rsid w:val="00917969"/>
    <w:rsid w:val="00970AE4"/>
    <w:rsid w:val="00977F00"/>
    <w:rsid w:val="00987588"/>
    <w:rsid w:val="009B6689"/>
    <w:rsid w:val="009B6B8D"/>
    <w:rsid w:val="00A11E61"/>
    <w:rsid w:val="00A2737C"/>
    <w:rsid w:val="00A45C2B"/>
    <w:rsid w:val="00A779D8"/>
    <w:rsid w:val="00A9614F"/>
    <w:rsid w:val="00AE6625"/>
    <w:rsid w:val="00AF2B68"/>
    <w:rsid w:val="00B27042"/>
    <w:rsid w:val="00BB376C"/>
    <w:rsid w:val="00BB694D"/>
    <w:rsid w:val="00BB7300"/>
    <w:rsid w:val="00C135B5"/>
    <w:rsid w:val="00C511E8"/>
    <w:rsid w:val="00C54573"/>
    <w:rsid w:val="00C70270"/>
    <w:rsid w:val="00C95A06"/>
    <w:rsid w:val="00D20A8A"/>
    <w:rsid w:val="00D43689"/>
    <w:rsid w:val="00D8281C"/>
    <w:rsid w:val="00D94451"/>
    <w:rsid w:val="00DA147A"/>
    <w:rsid w:val="00DB1F2B"/>
    <w:rsid w:val="00DC0831"/>
    <w:rsid w:val="00E13E72"/>
    <w:rsid w:val="00E44BC5"/>
    <w:rsid w:val="00E50FCE"/>
    <w:rsid w:val="00E67ABA"/>
    <w:rsid w:val="00E70489"/>
    <w:rsid w:val="00E84F3A"/>
    <w:rsid w:val="00F4482D"/>
    <w:rsid w:val="00F45930"/>
    <w:rsid w:val="00FE1AA8"/>
    <w:rsid w:val="00FF5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A608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5">
    <w:name w:val="List Paragraph"/>
    <w:basedOn w:val="a"/>
    <w:uiPriority w:val="34"/>
    <w:qFormat/>
    <w:rsid w:val="00886D1C"/>
    <w:pPr>
      <w:ind w:left="720"/>
      <w:contextualSpacing/>
    </w:pPr>
  </w:style>
  <w:style w:type="paragraph" w:customStyle="1" w:styleId="Style7">
    <w:name w:val="Style7"/>
    <w:basedOn w:val="a"/>
    <w:uiPriority w:val="99"/>
    <w:rsid w:val="002C63D3"/>
    <w:pPr>
      <w:widowControl w:val="0"/>
      <w:autoSpaceDE w:val="0"/>
      <w:autoSpaceDN w:val="0"/>
      <w:adjustRightInd w:val="0"/>
      <w:spacing w:after="0" w:line="449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2C63D3"/>
    <w:pPr>
      <w:widowControl w:val="0"/>
      <w:autoSpaceDE w:val="0"/>
      <w:autoSpaceDN w:val="0"/>
      <w:adjustRightInd w:val="0"/>
      <w:spacing w:after="0" w:line="307" w:lineRule="exact"/>
      <w:ind w:firstLine="76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2C63D3"/>
    <w:rPr>
      <w:rFonts w:ascii="Times New Roman" w:hAnsi="Times New Roman" w:cs="Times New Roman"/>
      <w:sz w:val="26"/>
      <w:szCs w:val="26"/>
    </w:rPr>
  </w:style>
  <w:style w:type="character" w:styleId="a6">
    <w:name w:val="annotation reference"/>
    <w:basedOn w:val="a0"/>
    <w:uiPriority w:val="99"/>
    <w:semiHidden/>
    <w:unhideWhenUsed/>
    <w:rsid w:val="00DB1F2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B1F2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B1F2B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B1F2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B1F2B"/>
    <w:rPr>
      <w:b/>
      <w:bCs/>
      <w:lang w:eastAsia="en-US"/>
    </w:rPr>
  </w:style>
  <w:style w:type="paragraph" w:styleId="ab">
    <w:name w:val="header"/>
    <w:basedOn w:val="a"/>
    <w:link w:val="ac"/>
    <w:uiPriority w:val="99"/>
    <w:unhideWhenUsed/>
    <w:rsid w:val="00BB37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B376C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BB37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B376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5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7;&#1057;&#1057;pirina\2020\&#1088;&#1072;&#1079;&#1084;&#1077;&#1097;&#1077;&#1085;&#1080;&#1077;%20&#1073;&#1083;&#1072;&#1085;&#1082;&#1086;&#1074;\&#1073;&#1083;&#1072;&#1085;&#1082;&#1080;\241%20&#1055;&#1086;&#1089;&#1090;&#1072;&#1085;&#1086;&#1074;&#1083;&#1077;&#1085;&#1080;&#1077;%20&#1072;&#1076;&#1084;&#1080;&#1085;&#1080;&#1089;&#1090;&#1088;&#1072;&#1094;&#1080;&#1080;%20&#1063;&#1043;&#105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241 Постановление администрации ЧГО</Template>
  <TotalTime>8</TotalTime>
  <Pages>7</Pages>
  <Words>1812</Words>
  <Characters>10330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12118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Спирина Светлана Станиславовна</dc:creator>
  <cp:lastModifiedBy>derbilova</cp:lastModifiedBy>
  <cp:revision>7</cp:revision>
  <cp:lastPrinted>2020-09-09T11:29:00Z</cp:lastPrinted>
  <dcterms:created xsi:type="dcterms:W3CDTF">2020-09-21T07:42:00Z</dcterms:created>
  <dcterms:modified xsi:type="dcterms:W3CDTF">2020-09-23T04:28:00Z</dcterms:modified>
</cp:coreProperties>
</file>