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43" w:rsidRDefault="003A68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D0743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43" w:rsidRPr="00FD0743" w:rsidRDefault="003A6847" w:rsidP="00FD0743">
      <w:r>
        <w:rPr>
          <w:noProof/>
        </w:rPr>
        <w:pict>
          <v:shape id="_x0000_s1026" type="#_x0000_t202" style="position:absolute;margin-left:89.15pt;margin-top:261.15pt;width:192.25pt;height:62.35pt;z-index:251656704;mso-position-horizontal-relative:page;mso-position-vertical-relative:page" filled="f" stroked="f">
            <v:textbox style="mso-next-textbox:#_x0000_s1026" inset="0,0,0,0">
              <w:txbxContent>
                <w:p w:rsidR="00454A3A" w:rsidRPr="001973F3" w:rsidRDefault="00454A3A" w:rsidP="00454A3A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внесении изменения в пункт 1 постановления </w:t>
                  </w:r>
                  <w:r w:rsidRPr="001973F3">
                    <w:rPr>
                      <w:b/>
                      <w:sz w:val="28"/>
                    </w:rPr>
                    <w:t>администрации</w:t>
                  </w:r>
                  <w:r>
                    <w:rPr>
                      <w:b/>
                      <w:sz w:val="28"/>
                    </w:rPr>
                    <w:t xml:space="preserve"> Чайковского городского округа </w:t>
                  </w:r>
                  <w:r w:rsidRPr="001973F3">
                    <w:rPr>
                      <w:b/>
                      <w:sz w:val="28"/>
                    </w:rPr>
                    <w:t>от 07.10.2019 №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1973F3">
                    <w:rPr>
                      <w:b/>
                      <w:sz w:val="28"/>
                    </w:rPr>
                    <w:t>1628</w:t>
                  </w:r>
                </w:p>
                <w:p w:rsidR="00090035" w:rsidRPr="002F5303" w:rsidRDefault="00090035" w:rsidP="00454A3A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FD0743" w:rsidRPr="00FD0743" w:rsidRDefault="00FD0743" w:rsidP="00FD0743"/>
    <w:p w:rsidR="00FD0743" w:rsidRDefault="00FD0743" w:rsidP="00FD0743"/>
    <w:p w:rsidR="001851C2" w:rsidRDefault="001851C2" w:rsidP="00FD0743"/>
    <w:p w:rsidR="00454A3A" w:rsidRDefault="00454A3A" w:rsidP="00FD0743">
      <w:pPr>
        <w:ind w:firstLine="709"/>
        <w:jc w:val="both"/>
        <w:rPr>
          <w:sz w:val="28"/>
          <w:szCs w:val="28"/>
        </w:rPr>
      </w:pPr>
    </w:p>
    <w:p w:rsidR="00454A3A" w:rsidRDefault="00454A3A" w:rsidP="00FD0743">
      <w:pPr>
        <w:ind w:firstLine="709"/>
        <w:jc w:val="both"/>
        <w:rPr>
          <w:sz w:val="28"/>
          <w:szCs w:val="28"/>
        </w:rPr>
      </w:pPr>
    </w:p>
    <w:p w:rsidR="00454A3A" w:rsidRDefault="00454A3A" w:rsidP="00454A3A">
      <w:pPr>
        <w:ind w:firstLine="709"/>
        <w:jc w:val="both"/>
        <w:rPr>
          <w:sz w:val="28"/>
          <w:szCs w:val="28"/>
        </w:rPr>
      </w:pPr>
      <w:r w:rsidRPr="001973F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статьи 4 </w:t>
      </w:r>
      <w:r w:rsidRPr="001973F3">
        <w:rPr>
          <w:sz w:val="28"/>
          <w:szCs w:val="28"/>
        </w:rPr>
        <w:t>Закона Пермского края от 10 сентября 2020 г. №</w:t>
      </w:r>
      <w:r>
        <w:rPr>
          <w:sz w:val="28"/>
          <w:szCs w:val="28"/>
        </w:rPr>
        <w:t> </w:t>
      </w:r>
      <w:r w:rsidRPr="001973F3">
        <w:rPr>
          <w:sz w:val="28"/>
          <w:szCs w:val="28"/>
        </w:rPr>
        <w:t>559-ПК «О внесении изменений в отдельные законы Пермской области, Пермского края в сфере социальной поддержки отдельных категорий населения Пермского края»</w:t>
      </w:r>
      <w:r>
        <w:rPr>
          <w:sz w:val="28"/>
          <w:szCs w:val="28"/>
        </w:rPr>
        <w:t xml:space="preserve">, Устава Чайковского городского округа </w:t>
      </w:r>
    </w:p>
    <w:p w:rsidR="00454A3A" w:rsidRDefault="00454A3A" w:rsidP="00454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4A3A" w:rsidRPr="005864C5" w:rsidRDefault="00454A3A" w:rsidP="00454A3A">
      <w:pPr>
        <w:widowControl w:val="0"/>
        <w:numPr>
          <w:ilvl w:val="0"/>
          <w:numId w:val="2"/>
        </w:numPr>
        <w:ind w:left="0" w:firstLine="709"/>
        <w:jc w:val="both"/>
        <w:rPr>
          <w:sz w:val="28"/>
        </w:rPr>
      </w:pPr>
      <w:r w:rsidRPr="00BE6348">
        <w:rPr>
          <w:sz w:val="28"/>
          <w:szCs w:val="28"/>
        </w:rPr>
        <w:t xml:space="preserve">Внести в пункт 1 постановления </w:t>
      </w:r>
      <w:r w:rsidRPr="00BE6348">
        <w:rPr>
          <w:sz w:val="28"/>
        </w:rPr>
        <w:t xml:space="preserve">администрации Чайковского городского округа от 7 октября 2019 г. № 1628 «Об установлении расходного обязательства </w:t>
      </w:r>
      <w:r w:rsidRPr="00BE6348">
        <w:rPr>
          <w:sz w:val="28"/>
          <w:szCs w:val="28"/>
        </w:rPr>
        <w:t>Чайковского городского округа</w:t>
      </w:r>
      <w:r w:rsidRPr="00BE6348">
        <w:rPr>
          <w:sz w:val="28"/>
        </w:rPr>
        <w:t xml:space="preserve"> </w:t>
      </w:r>
      <w:r w:rsidRPr="00BE6348">
        <w:rPr>
          <w:bCs/>
          <w:sz w:val="28"/>
          <w:szCs w:val="28"/>
        </w:rPr>
        <w:t xml:space="preserve">по </w:t>
      </w:r>
      <w:r w:rsidRPr="00BE6348">
        <w:rPr>
          <w:sz w:val="28"/>
          <w:szCs w:val="28"/>
        </w:rPr>
        <w:t>обеспечению работников муниципальных учреждений Чайковского городского округа путевками на санаторно-курортное лечение и оздоровление» следующее изменение:</w:t>
      </w:r>
      <w:r>
        <w:rPr>
          <w:sz w:val="28"/>
          <w:szCs w:val="28"/>
        </w:rPr>
        <w:t xml:space="preserve"> </w:t>
      </w:r>
    </w:p>
    <w:p w:rsidR="00454A3A" w:rsidRPr="00BE6348" w:rsidRDefault="00454A3A" w:rsidP="00454A3A">
      <w:pPr>
        <w:ind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Pr="00BE6348">
        <w:rPr>
          <w:sz w:val="28"/>
          <w:szCs w:val="28"/>
        </w:rPr>
        <w:t>лова «на 2019-2022 годы» заменить словами «на 2019-2023 годы».</w:t>
      </w:r>
    </w:p>
    <w:p w:rsidR="00454A3A" w:rsidRPr="000B74D5" w:rsidRDefault="00454A3A" w:rsidP="00454A3A">
      <w:pPr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74D5">
        <w:rPr>
          <w:noProof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</w:t>
      </w:r>
      <w:r w:rsidRPr="000B74D5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городского округа</w:t>
      </w:r>
      <w:r w:rsidRPr="000B74D5">
        <w:rPr>
          <w:sz w:val="28"/>
          <w:szCs w:val="28"/>
        </w:rPr>
        <w:t xml:space="preserve">. </w:t>
      </w:r>
    </w:p>
    <w:p w:rsidR="00454A3A" w:rsidRPr="000B74D5" w:rsidRDefault="00454A3A" w:rsidP="00454A3A">
      <w:pPr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74D5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и распространяется на правоотношения, возникшие с 22 сентября 2020 г.</w:t>
      </w:r>
    </w:p>
    <w:p w:rsidR="00FD0743" w:rsidRPr="002E3D06" w:rsidRDefault="00FD0743" w:rsidP="00454A3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48"/>
          <w:szCs w:val="48"/>
        </w:rPr>
      </w:pPr>
    </w:p>
    <w:p w:rsidR="00FD0743" w:rsidRPr="0004798C" w:rsidRDefault="00FD0743" w:rsidP="00F951D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798C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4798C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</w:p>
    <w:p w:rsidR="00FD0743" w:rsidRPr="0004798C" w:rsidRDefault="00FD0743" w:rsidP="00F951D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798C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администрации</w:t>
      </w:r>
    </w:p>
    <w:p w:rsidR="00FD0743" w:rsidRPr="00B95511" w:rsidRDefault="00FD0743" w:rsidP="00F951D2">
      <w:pPr>
        <w:pStyle w:val="ConsPlusTitle"/>
        <w:spacing w:line="240" w:lineRule="exact"/>
        <w:jc w:val="both"/>
      </w:pPr>
      <w:r w:rsidRPr="000479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Чайковского городского округа </w:t>
      </w:r>
      <w:r w:rsidRPr="0004798C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4798C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4798C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Ю.Г.Востриков</w:t>
      </w:r>
    </w:p>
    <w:p w:rsidR="00970AE4" w:rsidRPr="00FD0743" w:rsidRDefault="00970AE4" w:rsidP="00F951D2">
      <w:pPr>
        <w:spacing w:line="240" w:lineRule="exact"/>
      </w:pPr>
    </w:p>
    <w:sectPr w:rsidR="00970AE4" w:rsidRPr="00FD0743" w:rsidSect="00BD4A7C">
      <w:headerReference w:type="default" r:id="rId8"/>
      <w:footerReference w:type="default" r:id="rId9"/>
      <w:pgSz w:w="11906" w:h="16838"/>
      <w:pgMar w:top="1440" w:right="566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9D" w:rsidRDefault="0022789D" w:rsidP="00BC3C4A">
      <w:r>
        <w:separator/>
      </w:r>
    </w:p>
  </w:endnote>
  <w:endnote w:type="continuationSeparator" w:id="0">
    <w:p w:rsidR="0022789D" w:rsidRDefault="0022789D" w:rsidP="00BC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4A" w:rsidRDefault="00BC3C4A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9D" w:rsidRDefault="0022789D" w:rsidP="00BC3C4A">
      <w:r>
        <w:separator/>
      </w:r>
    </w:p>
  </w:footnote>
  <w:footnote w:type="continuationSeparator" w:id="0">
    <w:p w:rsidR="0022789D" w:rsidRDefault="0022789D" w:rsidP="00BC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6C" w:rsidRPr="00085218" w:rsidRDefault="009B2B6C" w:rsidP="009B2B6C">
    <w:pPr>
      <w:jc w:val="center"/>
      <w:rPr>
        <w:color w:val="000000"/>
      </w:rPr>
    </w:pPr>
    <w:r>
      <w:rPr>
        <w:color w:val="000000"/>
      </w:rPr>
      <w:t>Проект размещен на сайте 01.10</w:t>
    </w:r>
    <w:r w:rsidRPr="00085218">
      <w:rPr>
        <w:color w:val="000000"/>
      </w:rPr>
      <w:t>.2020 г. Срок  приема заключ</w:t>
    </w:r>
    <w:r>
      <w:rPr>
        <w:color w:val="000000"/>
      </w:rPr>
      <w:t>ений независимых экспертов до 15</w:t>
    </w:r>
    <w:r w:rsidRPr="00085218">
      <w:rPr>
        <w:color w:val="000000"/>
      </w:rPr>
      <w:t>.10.2020 г. на электронный адрес tchaikovsky@permonline.ru</w:t>
    </w:r>
  </w:p>
  <w:p w:rsidR="009B2B6C" w:rsidRDefault="009B2B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7FDA"/>
    <w:multiLevelType w:val="multilevel"/>
    <w:tmpl w:val="9F6091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EEC1F4D"/>
    <w:multiLevelType w:val="hybridMultilevel"/>
    <w:tmpl w:val="4C96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743"/>
    <w:rsid w:val="00090035"/>
    <w:rsid w:val="001851C2"/>
    <w:rsid w:val="001D6C0F"/>
    <w:rsid w:val="0022789D"/>
    <w:rsid w:val="00265A1C"/>
    <w:rsid w:val="002E7D81"/>
    <w:rsid w:val="00384921"/>
    <w:rsid w:val="003A6847"/>
    <w:rsid w:val="00454A3A"/>
    <w:rsid w:val="0049355E"/>
    <w:rsid w:val="00527D96"/>
    <w:rsid w:val="005D1DAB"/>
    <w:rsid w:val="006C6695"/>
    <w:rsid w:val="007A0A87"/>
    <w:rsid w:val="007C0DE8"/>
    <w:rsid w:val="009220A7"/>
    <w:rsid w:val="00970AE4"/>
    <w:rsid w:val="009B2B6C"/>
    <w:rsid w:val="00B27042"/>
    <w:rsid w:val="00BC3C4A"/>
    <w:rsid w:val="00BD4A7C"/>
    <w:rsid w:val="00C73E53"/>
    <w:rsid w:val="00C922CB"/>
    <w:rsid w:val="00CB4F91"/>
    <w:rsid w:val="00D43689"/>
    <w:rsid w:val="00E04659"/>
    <w:rsid w:val="00EC7273"/>
    <w:rsid w:val="00F951D2"/>
    <w:rsid w:val="00FD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07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D07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semiHidden/>
    <w:unhideWhenUsed/>
    <w:rsid w:val="00BC3C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C4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3C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C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kiseleva</cp:lastModifiedBy>
  <cp:revision>3</cp:revision>
  <dcterms:created xsi:type="dcterms:W3CDTF">2020-10-01T04:53:00Z</dcterms:created>
  <dcterms:modified xsi:type="dcterms:W3CDTF">2020-10-01T04:54:00Z</dcterms:modified>
</cp:coreProperties>
</file>