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8E1C42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8pt;margin-top:248.25pt;width:225.8pt;height:125.9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" filled="f" stroked="f">
            <v:textbox inset="0,0,0,0">
              <w:txbxContent>
                <w:p w:rsidR="00090035" w:rsidRPr="003E3128" w:rsidRDefault="003E3128" w:rsidP="005B568F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3E3128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О внесении изменения в порядок выявления и </w:t>
                  </w:r>
                  <w:proofErr w:type="gramStart"/>
                  <w:r w:rsidRPr="003E3128">
                    <w:rPr>
                      <w:rFonts w:ascii="Times New Roman" w:hAnsi="Times New Roman"/>
                      <w:b/>
                      <w:bCs/>
                      <w:sz w:val="28"/>
                    </w:rPr>
                    <w:t>демонтажа</w:t>
                  </w:r>
                  <w:proofErr w:type="gramEnd"/>
                  <w:r w:rsidRPr="003E3128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самовольно установленных и незаконно размещенных движимых объектов на территории Чайковского городского округа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, утвержденный постановлением администрации Чайковского городского округа от 22</w:t>
                  </w:r>
                  <w:r w:rsidR="003C1B2A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.07.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2020 № 663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5B568F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28" w:rsidRPr="003E3128" w:rsidRDefault="003E3128" w:rsidP="003E3128"/>
    <w:p w:rsidR="003E3128" w:rsidRPr="003E3128" w:rsidRDefault="003E3128" w:rsidP="003E3128"/>
    <w:p w:rsidR="003E3128" w:rsidRPr="003E3128" w:rsidRDefault="003E3128" w:rsidP="003E3128"/>
    <w:p w:rsidR="003E3128" w:rsidRDefault="003E3128" w:rsidP="003E3128"/>
    <w:p w:rsidR="005B568F" w:rsidRDefault="005B568F" w:rsidP="003E3128"/>
    <w:p w:rsidR="003E3128" w:rsidRPr="005B568F" w:rsidRDefault="003E3128" w:rsidP="003C1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68F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Чайковского городского округа</w:t>
      </w:r>
    </w:p>
    <w:p w:rsidR="003E3128" w:rsidRPr="005B568F" w:rsidRDefault="003E3128" w:rsidP="003C1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68F">
        <w:rPr>
          <w:rFonts w:ascii="Times New Roman" w:hAnsi="Times New Roman"/>
          <w:sz w:val="28"/>
          <w:szCs w:val="28"/>
        </w:rPr>
        <w:t>ПОСТАНОВЛЯЮ:</w:t>
      </w:r>
    </w:p>
    <w:p w:rsidR="003E3128" w:rsidRPr="005B568F" w:rsidRDefault="000517F6" w:rsidP="003C1B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изменение</w:t>
      </w:r>
      <w:r w:rsidR="003C1B2A">
        <w:rPr>
          <w:rFonts w:ascii="Times New Roman" w:hAnsi="Times New Roman"/>
          <w:sz w:val="28"/>
          <w:szCs w:val="28"/>
        </w:rPr>
        <w:t xml:space="preserve"> в Порядок </w:t>
      </w:r>
      <w:r w:rsidR="003E3128" w:rsidRPr="005B568F">
        <w:rPr>
          <w:rFonts w:ascii="Times New Roman" w:hAnsi="Times New Roman"/>
          <w:sz w:val="28"/>
          <w:szCs w:val="28"/>
        </w:rPr>
        <w:t xml:space="preserve">выявления и </w:t>
      </w:r>
      <w:proofErr w:type="gramStart"/>
      <w:r w:rsidR="003E3128" w:rsidRPr="005B568F">
        <w:rPr>
          <w:rFonts w:ascii="Times New Roman" w:hAnsi="Times New Roman"/>
          <w:sz w:val="28"/>
          <w:szCs w:val="28"/>
        </w:rPr>
        <w:t>демонтажа</w:t>
      </w:r>
      <w:proofErr w:type="gramEnd"/>
      <w:r w:rsidR="003E3128" w:rsidRPr="005B568F">
        <w:rPr>
          <w:rFonts w:ascii="Times New Roman" w:hAnsi="Times New Roman"/>
          <w:sz w:val="28"/>
          <w:szCs w:val="28"/>
        </w:rPr>
        <w:t xml:space="preserve"> самовольно установленных и незаконно размещенных движимых объектов на территории Чайковского городского округа, утвержденн</w:t>
      </w:r>
      <w:r w:rsidR="003C1B2A">
        <w:rPr>
          <w:rFonts w:ascii="Times New Roman" w:hAnsi="Times New Roman"/>
          <w:sz w:val="28"/>
          <w:szCs w:val="28"/>
        </w:rPr>
        <w:t>ый</w:t>
      </w:r>
      <w:r w:rsidR="003E3128" w:rsidRPr="005B568F">
        <w:rPr>
          <w:rFonts w:ascii="Times New Roman" w:hAnsi="Times New Roman"/>
          <w:sz w:val="28"/>
          <w:szCs w:val="28"/>
        </w:rPr>
        <w:t xml:space="preserve"> постановлением администрации Чайковского городского округа от 22 июля 2020 г. № 663</w:t>
      </w:r>
      <w:r w:rsidR="003C1B2A">
        <w:rPr>
          <w:rFonts w:ascii="Times New Roman" w:hAnsi="Times New Roman"/>
          <w:sz w:val="28"/>
          <w:szCs w:val="28"/>
        </w:rPr>
        <w:t xml:space="preserve">, </w:t>
      </w:r>
      <w:r w:rsidR="003E3128" w:rsidRPr="005B568F">
        <w:rPr>
          <w:rFonts w:ascii="Times New Roman" w:hAnsi="Times New Roman"/>
          <w:sz w:val="28"/>
          <w:szCs w:val="28"/>
        </w:rPr>
        <w:t xml:space="preserve"> изложи</w:t>
      </w:r>
      <w:r w:rsidR="003C1B2A">
        <w:rPr>
          <w:rFonts w:ascii="Times New Roman" w:hAnsi="Times New Roman"/>
          <w:sz w:val="28"/>
          <w:szCs w:val="28"/>
        </w:rPr>
        <w:t>в пункт 3.1.</w:t>
      </w:r>
      <w:r w:rsidR="003E3128" w:rsidRPr="005B568F">
        <w:rPr>
          <w:rFonts w:ascii="Times New Roman" w:hAnsi="Times New Roman"/>
          <w:sz w:val="28"/>
          <w:szCs w:val="28"/>
        </w:rPr>
        <w:t xml:space="preserve"> в следующей редакции:</w:t>
      </w:r>
      <w:r w:rsidR="003C1B2A" w:rsidRPr="003C1B2A">
        <w:rPr>
          <w:rFonts w:ascii="Times New Roman" w:hAnsi="Times New Roman"/>
          <w:sz w:val="28"/>
          <w:szCs w:val="28"/>
        </w:rPr>
        <w:t xml:space="preserve"> </w:t>
      </w:r>
    </w:p>
    <w:p w:rsidR="003E3128" w:rsidRDefault="003E3128" w:rsidP="003C1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68F">
        <w:rPr>
          <w:rFonts w:ascii="Times New Roman" w:hAnsi="Times New Roman"/>
          <w:sz w:val="28"/>
          <w:szCs w:val="28"/>
        </w:rPr>
        <w:t>«3.1. Организацию демонтажа и перемещения объекта на хранение</w:t>
      </w:r>
      <w:r w:rsidR="00C421A4">
        <w:rPr>
          <w:rFonts w:ascii="Times New Roman" w:hAnsi="Times New Roman"/>
          <w:sz w:val="28"/>
          <w:szCs w:val="28"/>
        </w:rPr>
        <w:t xml:space="preserve"> и его хранение</w:t>
      </w:r>
      <w:r w:rsidRPr="005B568F">
        <w:rPr>
          <w:rFonts w:ascii="Times New Roman" w:hAnsi="Times New Roman"/>
          <w:sz w:val="28"/>
          <w:szCs w:val="28"/>
        </w:rPr>
        <w:t xml:space="preserve"> осуществляет Уполномоченный орган. Работы по демонтажу и перемещению объекта на хранение осуществляется</w:t>
      </w:r>
      <w:r w:rsidR="005B568F" w:rsidRPr="005B568F">
        <w:rPr>
          <w:rFonts w:ascii="Times New Roman" w:hAnsi="Times New Roman"/>
          <w:sz w:val="28"/>
          <w:szCs w:val="28"/>
        </w:rPr>
        <w:t xml:space="preserve"> муниципальным унитарным предприятием «Специализированное автомобильное хозяйство» (далее – Муниципальное предприятие), </w:t>
      </w:r>
      <w:r w:rsidR="00C421A4">
        <w:rPr>
          <w:rFonts w:ascii="Times New Roman" w:hAnsi="Times New Roman"/>
          <w:sz w:val="28"/>
          <w:szCs w:val="28"/>
        </w:rPr>
        <w:t xml:space="preserve">понесенные </w:t>
      </w:r>
      <w:r w:rsidR="005B568F" w:rsidRPr="005B568F">
        <w:rPr>
          <w:rFonts w:ascii="Times New Roman" w:hAnsi="Times New Roman"/>
          <w:sz w:val="28"/>
          <w:szCs w:val="28"/>
        </w:rPr>
        <w:t>затраты которого компенсируются в соответствии с разделом 6 настоящего порядка</w:t>
      </w:r>
      <w:r w:rsidR="005B568F">
        <w:rPr>
          <w:rFonts w:ascii="Times New Roman" w:hAnsi="Times New Roman"/>
          <w:sz w:val="28"/>
          <w:szCs w:val="28"/>
        </w:rPr>
        <w:t>»</w:t>
      </w:r>
      <w:r w:rsidR="003C43E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B568F" w:rsidRDefault="005B568F" w:rsidP="003C1B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5B568F" w:rsidRDefault="005B568F" w:rsidP="003C1B2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5B568F" w:rsidRDefault="005B568F" w:rsidP="005B56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C1B2A" w:rsidRDefault="003C1B2A" w:rsidP="005B56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B568F" w:rsidRDefault="005B568F" w:rsidP="005B56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– </w:t>
      </w:r>
    </w:p>
    <w:p w:rsidR="005B568F" w:rsidRDefault="005B568F" w:rsidP="005B568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B568F" w:rsidRPr="005B568F" w:rsidRDefault="005B568F" w:rsidP="005B568F">
      <w:pPr>
        <w:tabs>
          <w:tab w:val="left" w:pos="66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  <w:t xml:space="preserve">           Ю.Г. Востриков</w:t>
      </w:r>
    </w:p>
    <w:sectPr w:rsidR="005B568F" w:rsidRPr="005B568F" w:rsidSect="003C1B2A">
      <w:headerReference w:type="default" r:id="rId8"/>
      <w:footerReference w:type="default" r:id="rId9"/>
      <w:pgSz w:w="11906" w:h="16838"/>
      <w:pgMar w:top="567" w:right="850" w:bottom="709" w:left="1701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14" w:rsidRDefault="001C4314" w:rsidP="003C1B2A">
      <w:pPr>
        <w:spacing w:after="0" w:line="240" w:lineRule="auto"/>
      </w:pPr>
      <w:r>
        <w:separator/>
      </w:r>
    </w:p>
  </w:endnote>
  <w:endnote w:type="continuationSeparator" w:id="0">
    <w:p w:rsidR="001C4314" w:rsidRDefault="001C4314" w:rsidP="003C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2A" w:rsidRDefault="003C1B2A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14" w:rsidRDefault="001C4314" w:rsidP="003C1B2A">
      <w:pPr>
        <w:spacing w:after="0" w:line="240" w:lineRule="auto"/>
      </w:pPr>
      <w:r>
        <w:separator/>
      </w:r>
    </w:p>
  </w:footnote>
  <w:footnote w:type="continuationSeparator" w:id="0">
    <w:p w:rsidR="001C4314" w:rsidRDefault="001C4314" w:rsidP="003C1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A7" w:rsidRPr="000C12A7" w:rsidRDefault="000C12A7" w:rsidP="000C12A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C12A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17.12.2020 г. Срок  приема заключений независимых экспертов до 31.12.2020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60D4"/>
    <w:multiLevelType w:val="hybridMultilevel"/>
    <w:tmpl w:val="E0BC47C2"/>
    <w:lvl w:ilvl="0" w:tplc="43C660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917F7"/>
    <w:multiLevelType w:val="hybridMultilevel"/>
    <w:tmpl w:val="B6C4F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128"/>
    <w:rsid w:val="000517F6"/>
    <w:rsid w:val="00090035"/>
    <w:rsid w:val="000C12A7"/>
    <w:rsid w:val="001C4314"/>
    <w:rsid w:val="001D6C0F"/>
    <w:rsid w:val="00265A1C"/>
    <w:rsid w:val="002E7D81"/>
    <w:rsid w:val="003C1B2A"/>
    <w:rsid w:val="003C43E2"/>
    <w:rsid w:val="003E3128"/>
    <w:rsid w:val="00413A02"/>
    <w:rsid w:val="0049355E"/>
    <w:rsid w:val="004C1393"/>
    <w:rsid w:val="005B568F"/>
    <w:rsid w:val="005D1DAB"/>
    <w:rsid w:val="007A0A87"/>
    <w:rsid w:val="007C0DE8"/>
    <w:rsid w:val="008E1C42"/>
    <w:rsid w:val="00970AE4"/>
    <w:rsid w:val="00AC588A"/>
    <w:rsid w:val="00B27042"/>
    <w:rsid w:val="00C421A4"/>
    <w:rsid w:val="00C922CB"/>
    <w:rsid w:val="00CC7E5D"/>
    <w:rsid w:val="00D24416"/>
    <w:rsid w:val="00D4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B2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C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1B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pkas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 Алексей Евгеньевич</dc:creator>
  <cp:lastModifiedBy>kiseleva</cp:lastModifiedBy>
  <cp:revision>3</cp:revision>
  <dcterms:created xsi:type="dcterms:W3CDTF">2020-12-17T11:34:00Z</dcterms:created>
  <dcterms:modified xsi:type="dcterms:W3CDTF">2020-12-17T11:39:00Z</dcterms:modified>
</cp:coreProperties>
</file>