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E56F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36.65pt;width:192.05pt;height:100.7pt;z-index:251656704;mso-position-horizontal-relative:page;mso-position-vertical-relative:page" filled="f" stroked="f">
            <v:textbox style="mso-next-textbox:#_x0000_s1026" inset="0,0,0,0">
              <w:txbxContent>
                <w:p w:rsidR="003249FE" w:rsidRPr="003A3484" w:rsidRDefault="00C02B97" w:rsidP="003249F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3249FE" w:rsidRPr="003A3484">
                      <w:rPr>
                        <w:b/>
                        <w:sz w:val="28"/>
                      </w:rPr>
                      <w:t>Об утверждении Положени</w:t>
                    </w:r>
                    <w:r w:rsidR="003249FE">
                      <w:rPr>
                        <w:b/>
                        <w:sz w:val="28"/>
                      </w:rPr>
                      <w:t>я по окружному</w:t>
                    </w:r>
                    <w:r w:rsidR="003249FE" w:rsidRPr="004618DB">
                      <w:rPr>
                        <w:b/>
                        <w:sz w:val="28"/>
                      </w:rPr>
                      <w:t xml:space="preserve"> смотру-конкурсу </w:t>
                    </w:r>
                    <w:r w:rsidR="004618DB" w:rsidRPr="004618DB">
                      <w:rPr>
                        <w:b/>
                        <w:sz w:val="28"/>
                        <w:szCs w:val="28"/>
                      </w:rPr>
                      <w:t>«</w:t>
                    </w:r>
                    <w:r w:rsidR="00A65971" w:rsidRPr="004618DB">
                      <w:rPr>
                        <w:b/>
                        <w:sz w:val="28"/>
                      </w:rPr>
                      <w:t>Культура земледелия</w:t>
                    </w:r>
                    <w:r w:rsidR="004618DB" w:rsidRPr="004618DB">
                      <w:rPr>
                        <w:b/>
                        <w:sz w:val="28"/>
                        <w:szCs w:val="28"/>
                      </w:rPr>
                      <w:t>»</w:t>
                    </w:r>
                    <w:r w:rsidR="003249FE" w:rsidRPr="004618DB">
                      <w:rPr>
                        <w:b/>
                        <w:sz w:val="28"/>
                      </w:rPr>
                      <w:t xml:space="preserve"> </w:t>
                    </w:r>
                    <w:r w:rsidR="003249FE" w:rsidRPr="003A3484">
                      <w:rPr>
                        <w:b/>
                        <w:sz w:val="28"/>
                      </w:rPr>
                      <w:t>среди сельскохозяйственных товаропроизводителей Чайковского городского округа</w:t>
                    </w:r>
                  </w:fldSimple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7" type="#_x0000_t202" style="position:absolute;margin-left:-2.5pt;margin-top:160.25pt;width:179.8pt;height:15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02B97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249FE">
        <w:rPr>
          <w:noProof/>
        </w:rPr>
        <w:drawing>
          <wp:inline distT="0" distB="0" distL="0" distR="0">
            <wp:extent cx="5940619" cy="2393649"/>
            <wp:effectExtent l="19050" t="0" r="2981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2" cy="23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FE" w:rsidRDefault="003249FE">
      <w:pPr>
        <w:rPr>
          <w:noProof/>
        </w:rPr>
      </w:pPr>
    </w:p>
    <w:p w:rsidR="003249FE" w:rsidRDefault="003249FE">
      <w:pPr>
        <w:rPr>
          <w:noProof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3110E" w:rsidRDefault="0033110E" w:rsidP="003249FE">
      <w:pPr>
        <w:ind w:firstLine="709"/>
        <w:jc w:val="both"/>
        <w:rPr>
          <w:sz w:val="28"/>
          <w:szCs w:val="28"/>
        </w:rPr>
      </w:pPr>
    </w:p>
    <w:p w:rsidR="003249FE" w:rsidRPr="009825F7" w:rsidRDefault="003249FE" w:rsidP="0032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F160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F1607">
        <w:rPr>
          <w:sz w:val="28"/>
          <w:szCs w:val="28"/>
        </w:rPr>
        <w:t xml:space="preserve"> Чайковского городского округа, в целях реализации </w:t>
      </w:r>
      <w:r>
        <w:rPr>
          <w:sz w:val="28"/>
          <w:szCs w:val="28"/>
        </w:rPr>
        <w:t xml:space="preserve">подпрограммы «Развитие сельского хозяйства» </w:t>
      </w:r>
      <w:r w:rsidRPr="003F1607">
        <w:rPr>
          <w:sz w:val="28"/>
          <w:szCs w:val="28"/>
        </w:rPr>
        <w:t>муниципальной программы «Экономическое</w:t>
      </w:r>
      <w:r>
        <w:rPr>
          <w:sz w:val="28"/>
          <w:szCs w:val="28"/>
        </w:rPr>
        <w:t xml:space="preserve"> развитие </w:t>
      </w:r>
      <w:r w:rsidRPr="009825F7">
        <w:rPr>
          <w:sz w:val="28"/>
          <w:szCs w:val="28"/>
        </w:rPr>
        <w:t>Чайковского городского округа», утвержденной постановлением администрации города Чайковского от 17 января 2019 г</w:t>
      </w:r>
      <w:r>
        <w:rPr>
          <w:sz w:val="28"/>
          <w:szCs w:val="28"/>
        </w:rPr>
        <w:t>.</w:t>
      </w:r>
      <w:r w:rsidR="004618DB">
        <w:rPr>
          <w:sz w:val="28"/>
          <w:szCs w:val="28"/>
        </w:rPr>
        <w:t xml:space="preserve"> № </w:t>
      </w:r>
      <w:r w:rsidRPr="009825F7">
        <w:rPr>
          <w:sz w:val="28"/>
          <w:szCs w:val="28"/>
        </w:rPr>
        <w:t>10/1</w:t>
      </w:r>
    </w:p>
    <w:p w:rsidR="003249FE" w:rsidRPr="00F043C7" w:rsidRDefault="003249FE" w:rsidP="003249FE">
      <w:pPr>
        <w:ind w:firstLine="709"/>
        <w:rPr>
          <w:sz w:val="28"/>
          <w:szCs w:val="28"/>
        </w:rPr>
      </w:pPr>
      <w:r w:rsidRPr="00F043C7">
        <w:rPr>
          <w:sz w:val="28"/>
          <w:szCs w:val="28"/>
        </w:rPr>
        <w:t>ПОСТАНОВЛЯЮ:</w:t>
      </w:r>
    </w:p>
    <w:p w:rsidR="003249FE" w:rsidRDefault="003249FE" w:rsidP="003249FE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3249FE" w:rsidRDefault="003249FE" w:rsidP="003249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окружному смотру-конкурсу «</w:t>
      </w:r>
      <w:r w:rsidR="00A65971">
        <w:rPr>
          <w:sz w:val="28"/>
          <w:szCs w:val="28"/>
        </w:rPr>
        <w:t>Культура земледелия</w:t>
      </w:r>
      <w:r>
        <w:rPr>
          <w:sz w:val="28"/>
          <w:szCs w:val="28"/>
        </w:rPr>
        <w:t>» среди сельскохозяйственных товаропроизводителей Чайковского городского округа;</w:t>
      </w:r>
    </w:p>
    <w:p w:rsidR="003249FE" w:rsidRDefault="003249FE" w:rsidP="003249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комиссии.</w:t>
      </w:r>
    </w:p>
    <w:p w:rsidR="00427821" w:rsidRPr="00427821" w:rsidRDefault="00427821" w:rsidP="00427821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Чайковского городского округа от 11</w:t>
      </w:r>
      <w:r w:rsidR="004618D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2020 г. № 265 «Об утверждении Положения по окружному смотру конкурсу «Культура земледелия» среди сельскохозяйственных товаропроизводителей Чайковского городского округа».</w:t>
      </w:r>
    </w:p>
    <w:p w:rsidR="003249FE" w:rsidRDefault="003249FE" w:rsidP="003249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249FE" w:rsidRPr="008D60B9" w:rsidRDefault="003249FE" w:rsidP="003249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60B9">
        <w:rPr>
          <w:sz w:val="28"/>
          <w:szCs w:val="28"/>
        </w:rPr>
        <w:t xml:space="preserve">Постановление вступает в силу после его официального </w:t>
      </w:r>
      <w:r>
        <w:rPr>
          <w:sz w:val="28"/>
          <w:szCs w:val="28"/>
        </w:rPr>
        <w:t>о</w:t>
      </w:r>
      <w:r w:rsidRPr="008D60B9">
        <w:rPr>
          <w:sz w:val="28"/>
          <w:szCs w:val="28"/>
        </w:rPr>
        <w:t>публикования.</w:t>
      </w:r>
    </w:p>
    <w:p w:rsidR="003249FE" w:rsidRDefault="003249FE" w:rsidP="003249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экономике, начальника управления.</w:t>
      </w:r>
    </w:p>
    <w:p w:rsidR="003249FE" w:rsidRDefault="003249FE" w:rsidP="003249FE">
      <w:pPr>
        <w:jc w:val="both"/>
        <w:rPr>
          <w:sz w:val="28"/>
          <w:szCs w:val="28"/>
        </w:rPr>
      </w:pPr>
    </w:p>
    <w:p w:rsidR="003249FE" w:rsidRDefault="003249FE" w:rsidP="003311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3249FE" w:rsidRDefault="003249FE" w:rsidP="003311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3110E" w:rsidRDefault="003249FE" w:rsidP="004E56F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 Востриков</w:t>
      </w:r>
      <w:r w:rsidR="0033110E">
        <w:rPr>
          <w:sz w:val="28"/>
          <w:szCs w:val="28"/>
        </w:rPr>
        <w:br w:type="page"/>
      </w:r>
    </w:p>
    <w:p w:rsidR="003249FE" w:rsidRDefault="003249FE" w:rsidP="003249FE">
      <w:pPr>
        <w:pStyle w:val="a7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249FE" w:rsidRDefault="003249FE" w:rsidP="003249FE">
      <w:pPr>
        <w:pStyle w:val="a7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Чайковского городского округа</w:t>
      </w:r>
    </w:p>
    <w:p w:rsidR="003249FE" w:rsidRPr="00B4042E" w:rsidRDefault="003249FE" w:rsidP="003249FE">
      <w:pPr>
        <w:pStyle w:val="a7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от «___» ______ 20__ года № __</w:t>
      </w:r>
    </w:p>
    <w:p w:rsidR="003249FE" w:rsidRPr="005B312B" w:rsidRDefault="003249FE" w:rsidP="003249FE">
      <w:pPr>
        <w:pStyle w:val="a7"/>
        <w:jc w:val="left"/>
        <w:rPr>
          <w:sz w:val="28"/>
          <w:szCs w:val="28"/>
        </w:rPr>
      </w:pP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</w:p>
    <w:p w:rsidR="003249FE" w:rsidRPr="005B312B" w:rsidRDefault="004618DB" w:rsidP="003249FE">
      <w:pPr>
        <w:pStyle w:val="2"/>
        <w:rPr>
          <w:szCs w:val="28"/>
        </w:rPr>
      </w:pPr>
      <w:r w:rsidRPr="005B312B">
        <w:rPr>
          <w:b/>
          <w:szCs w:val="28"/>
        </w:rPr>
        <w:t>ПОЛОЖЕНИЕ</w:t>
      </w:r>
    </w:p>
    <w:p w:rsidR="003249FE" w:rsidRPr="005B312B" w:rsidRDefault="003249FE" w:rsidP="003249FE">
      <w:pPr>
        <w:jc w:val="center"/>
        <w:rPr>
          <w:b/>
          <w:sz w:val="28"/>
          <w:szCs w:val="28"/>
        </w:rPr>
      </w:pPr>
      <w:r w:rsidRPr="005B312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окруж</w:t>
      </w:r>
      <w:r w:rsidRPr="005B312B">
        <w:rPr>
          <w:b/>
          <w:sz w:val="28"/>
          <w:szCs w:val="28"/>
        </w:rPr>
        <w:t>ному смотру</w:t>
      </w:r>
      <w:r>
        <w:rPr>
          <w:b/>
          <w:sz w:val="28"/>
          <w:szCs w:val="28"/>
        </w:rPr>
        <w:t>-</w:t>
      </w:r>
      <w:r w:rsidRPr="005B312B">
        <w:rPr>
          <w:b/>
          <w:sz w:val="28"/>
          <w:szCs w:val="28"/>
        </w:rPr>
        <w:t>конкурсу «</w:t>
      </w:r>
      <w:r w:rsidR="00A65971">
        <w:rPr>
          <w:b/>
          <w:sz w:val="28"/>
          <w:szCs w:val="28"/>
        </w:rPr>
        <w:t>Культура земледелия</w:t>
      </w:r>
      <w:r w:rsidRPr="005B312B">
        <w:rPr>
          <w:b/>
          <w:sz w:val="28"/>
          <w:szCs w:val="28"/>
        </w:rPr>
        <w:t>»</w:t>
      </w:r>
    </w:p>
    <w:p w:rsidR="003249FE" w:rsidRDefault="003249FE" w:rsidP="003249FE">
      <w:pPr>
        <w:jc w:val="center"/>
        <w:rPr>
          <w:b/>
          <w:sz w:val="28"/>
          <w:szCs w:val="28"/>
        </w:rPr>
      </w:pPr>
      <w:r w:rsidRPr="008E5F43">
        <w:rPr>
          <w:b/>
          <w:sz w:val="28"/>
          <w:szCs w:val="28"/>
        </w:rPr>
        <w:t>среди сельскохозяйственных товаропроизводителей</w:t>
      </w:r>
    </w:p>
    <w:p w:rsidR="003249FE" w:rsidRDefault="003249FE" w:rsidP="003249FE">
      <w:pPr>
        <w:jc w:val="center"/>
        <w:rPr>
          <w:b/>
          <w:sz w:val="28"/>
          <w:szCs w:val="28"/>
        </w:rPr>
      </w:pPr>
      <w:r w:rsidRPr="008E5F43">
        <w:rPr>
          <w:b/>
          <w:sz w:val="28"/>
          <w:szCs w:val="28"/>
        </w:rPr>
        <w:t xml:space="preserve">Чайковского </w:t>
      </w:r>
      <w:r>
        <w:rPr>
          <w:b/>
          <w:sz w:val="28"/>
          <w:szCs w:val="28"/>
        </w:rPr>
        <w:t>городского округа</w:t>
      </w:r>
    </w:p>
    <w:p w:rsidR="003249FE" w:rsidRPr="005B312B" w:rsidRDefault="003249FE" w:rsidP="003249FE">
      <w:pPr>
        <w:jc w:val="center"/>
        <w:rPr>
          <w:sz w:val="28"/>
          <w:szCs w:val="28"/>
        </w:rPr>
      </w:pPr>
    </w:p>
    <w:p w:rsidR="003249FE" w:rsidRDefault="003249FE" w:rsidP="003249F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249FE" w:rsidRDefault="003249FE" w:rsidP="003249FE">
      <w:pPr>
        <w:jc w:val="center"/>
        <w:rPr>
          <w:b/>
          <w:sz w:val="28"/>
          <w:szCs w:val="28"/>
        </w:rPr>
      </w:pPr>
    </w:p>
    <w:p w:rsidR="003249FE" w:rsidRPr="003249FE" w:rsidRDefault="003249FE" w:rsidP="003249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249FE">
        <w:rPr>
          <w:sz w:val="28"/>
          <w:szCs w:val="28"/>
        </w:rPr>
        <w:t>Настоящее Положение по окружному смотру-конкурсу «</w:t>
      </w:r>
      <w:r w:rsidR="00A65971">
        <w:rPr>
          <w:sz w:val="28"/>
          <w:szCs w:val="28"/>
        </w:rPr>
        <w:t>Культура земледелия</w:t>
      </w:r>
      <w:r w:rsidRPr="003249FE">
        <w:rPr>
          <w:sz w:val="28"/>
          <w:szCs w:val="28"/>
        </w:rPr>
        <w:t>»</w:t>
      </w:r>
      <w:r w:rsidR="00A65971"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среди сельскохозяйственных товаропроизводителей Чайковского городского округа (далее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Положение) определяет критерии оценки и условия проведения смотра–конкурса «</w:t>
      </w:r>
      <w:r w:rsidR="00A65971">
        <w:rPr>
          <w:sz w:val="28"/>
          <w:szCs w:val="28"/>
        </w:rPr>
        <w:t>Культура земледелия</w:t>
      </w:r>
      <w:r w:rsidRPr="003249F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конкурс) среди сельскохозяйственных товаропроизводителей Чайковского городского округа, количество призовых мест, порядок поощрения победителей конкурса.</w:t>
      </w:r>
    </w:p>
    <w:p w:rsidR="003249FE" w:rsidRDefault="003249FE" w:rsidP="003249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Окружной</w:t>
      </w:r>
      <w:r w:rsidRPr="005B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C232B5">
        <w:rPr>
          <w:sz w:val="28"/>
          <w:szCs w:val="28"/>
        </w:rPr>
        <w:t>проводится в рамках подпрограммы «Развитие сельского хозяйства»</w:t>
      </w:r>
      <w:r>
        <w:rPr>
          <w:sz w:val="28"/>
          <w:szCs w:val="28"/>
        </w:rPr>
        <w:t xml:space="preserve"> муниципальной программы «Экономическое развитие Чайковского городского округа»</w:t>
      </w:r>
      <w:r w:rsidRPr="008E5F43">
        <w:rPr>
          <w:sz w:val="28"/>
          <w:szCs w:val="28"/>
        </w:rPr>
        <w:t xml:space="preserve">, утвержденной </w:t>
      </w:r>
      <w:r w:rsidRPr="001E66F8">
        <w:rPr>
          <w:sz w:val="28"/>
          <w:szCs w:val="28"/>
        </w:rPr>
        <w:t>постановлением администрации города Чайковск</w:t>
      </w:r>
      <w:r w:rsidR="004618DB">
        <w:rPr>
          <w:sz w:val="28"/>
          <w:szCs w:val="28"/>
        </w:rPr>
        <w:t xml:space="preserve">ого от 17 января 2019 г. № 10/1, </w:t>
      </w:r>
      <w:r w:rsidRPr="001E66F8">
        <w:rPr>
          <w:sz w:val="28"/>
          <w:szCs w:val="28"/>
        </w:rPr>
        <w:t xml:space="preserve">с целью обмена опытом </w:t>
      </w:r>
      <w:r w:rsidR="00A65971" w:rsidRPr="00A210CB">
        <w:rPr>
          <w:sz w:val="28"/>
          <w:szCs w:val="28"/>
        </w:rPr>
        <w:t xml:space="preserve">по использованию передовых технологий, с уклоном на </w:t>
      </w:r>
      <w:proofErr w:type="spellStart"/>
      <w:r w:rsidR="00A65971" w:rsidRPr="00A210CB">
        <w:rPr>
          <w:sz w:val="28"/>
          <w:szCs w:val="28"/>
        </w:rPr>
        <w:t>энергоресурсосбережение</w:t>
      </w:r>
      <w:proofErr w:type="spellEnd"/>
      <w:r w:rsidR="00A65971" w:rsidRPr="00A210CB">
        <w:rPr>
          <w:sz w:val="28"/>
          <w:szCs w:val="28"/>
        </w:rPr>
        <w:t xml:space="preserve"> в обработке почвы, распространения перспективных культур и сортов сельскохозяйственных культур, </w:t>
      </w:r>
      <w:proofErr w:type="spellStart"/>
      <w:r w:rsidR="00A65971" w:rsidRPr="00A210CB">
        <w:rPr>
          <w:sz w:val="28"/>
          <w:szCs w:val="28"/>
        </w:rPr>
        <w:t>биологизации</w:t>
      </w:r>
      <w:proofErr w:type="spellEnd"/>
      <w:r w:rsidR="00A65971" w:rsidRPr="00A210CB">
        <w:rPr>
          <w:sz w:val="28"/>
          <w:szCs w:val="28"/>
        </w:rPr>
        <w:t xml:space="preserve"> системы земледелия, поднятия уровня культуры сельскохозяйственного производства и повышения</w:t>
      </w:r>
      <w:proofErr w:type="gramEnd"/>
      <w:r w:rsidR="00A65971" w:rsidRPr="00A210CB">
        <w:rPr>
          <w:sz w:val="28"/>
          <w:szCs w:val="28"/>
        </w:rPr>
        <w:t xml:space="preserve"> экономической эффективности</w:t>
      </w:r>
      <w:r w:rsidRPr="001E66F8">
        <w:rPr>
          <w:sz w:val="28"/>
          <w:szCs w:val="28"/>
        </w:rPr>
        <w:t>.</w:t>
      </w:r>
    </w:p>
    <w:p w:rsidR="003249FE" w:rsidRPr="00A65971" w:rsidRDefault="003249FE" w:rsidP="00A6597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5971">
        <w:rPr>
          <w:sz w:val="28"/>
          <w:szCs w:val="28"/>
        </w:rPr>
        <w:t xml:space="preserve">Конкурс проводится Управлением экономического развития администрации Чайковского городского округа, в лице отдела сельского хозяйства (далее - отдел сельского хозяйства) путем </w:t>
      </w:r>
      <w:r w:rsidR="00A65971" w:rsidRPr="00A65971">
        <w:rPr>
          <w:sz w:val="28"/>
          <w:szCs w:val="28"/>
        </w:rPr>
        <w:t>осмотра посевов сельскохозяйственных товаропроизводителей, по установленным настоящим Положением критериям, конкурсной комиссией, в соответствии с пунктами 3.1 и 3.2 настоящего Положения.</w:t>
      </w:r>
    </w:p>
    <w:p w:rsidR="003249FE" w:rsidRPr="005A7C1F" w:rsidRDefault="003249FE" w:rsidP="003249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266D6">
        <w:rPr>
          <w:sz w:val="28"/>
          <w:szCs w:val="28"/>
        </w:rPr>
        <w:t xml:space="preserve">Конкурс проводится среди сельскохозяйственных товаропроизводителей </w:t>
      </w:r>
      <w:r w:rsidRPr="00E12DB4">
        <w:rPr>
          <w:sz w:val="28"/>
          <w:szCs w:val="28"/>
        </w:rPr>
        <w:t xml:space="preserve">Чайковского городского округа, включенных в реестр получателей государственной поддержки сельскохозяйственного производства, утверждаемый Министерством агропромышленного комплекса Пермского края. Положение о порядке </w:t>
      </w:r>
      <w:proofErr w:type="gramStart"/>
      <w:r w:rsidRPr="00E12DB4">
        <w:rPr>
          <w:sz w:val="28"/>
          <w:szCs w:val="28"/>
        </w:rPr>
        <w:t>ведения реестра получателей государственной</w:t>
      </w:r>
      <w:r w:rsidRPr="00B96514">
        <w:rPr>
          <w:sz w:val="28"/>
          <w:szCs w:val="28"/>
        </w:rPr>
        <w:t xml:space="preserve"> поддержки сельскохозяйственного </w:t>
      </w:r>
      <w:r w:rsidRPr="00E12DB4">
        <w:rPr>
          <w:sz w:val="28"/>
          <w:szCs w:val="28"/>
        </w:rPr>
        <w:t>производства</w:t>
      </w:r>
      <w:proofErr w:type="gramEnd"/>
      <w:r w:rsidRPr="00E12DB4">
        <w:rPr>
          <w:sz w:val="28"/>
          <w:szCs w:val="28"/>
        </w:rPr>
        <w:t xml:space="preserve"> размещается на официальном сайте Министерства агропромышленного комплекса</w:t>
      </w:r>
      <w:r w:rsidRPr="00B96514">
        <w:rPr>
          <w:sz w:val="28"/>
          <w:szCs w:val="28"/>
        </w:rPr>
        <w:t xml:space="preserve"> Пермского края в информационно-телекоммуникационной сети Интернет по адресу: </w:t>
      </w:r>
      <w:hyperlink r:id="rId8" w:history="1">
        <w:r w:rsidRPr="005A0AFD">
          <w:rPr>
            <w:rStyle w:val="aa"/>
            <w:sz w:val="28"/>
            <w:szCs w:val="28"/>
          </w:rPr>
          <w:t>www.agro.permkrai.ru</w:t>
        </w:r>
      </w:hyperlink>
      <w:r>
        <w:rPr>
          <w:sz w:val="28"/>
          <w:szCs w:val="28"/>
        </w:rPr>
        <w:t xml:space="preserve"> и имеющих </w:t>
      </w:r>
      <w:r w:rsidR="00A65971" w:rsidRPr="00A210CB">
        <w:rPr>
          <w:sz w:val="28"/>
          <w:szCs w:val="28"/>
        </w:rPr>
        <w:t>общую посевную площадь не менее 1000 гектаров</w:t>
      </w:r>
      <w:r w:rsidR="00A6597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A659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597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конкурса)</w:t>
      </w:r>
      <w:r w:rsidRPr="005A7C1F">
        <w:rPr>
          <w:sz w:val="28"/>
          <w:szCs w:val="28"/>
        </w:rPr>
        <w:t>.</w:t>
      </w:r>
    </w:p>
    <w:p w:rsidR="003249FE" w:rsidRDefault="003249FE" w:rsidP="003249FE">
      <w:pPr>
        <w:ind w:right="-625" w:firstLine="709"/>
        <w:rPr>
          <w:b/>
          <w:sz w:val="28"/>
          <w:szCs w:val="28"/>
        </w:rPr>
      </w:pPr>
    </w:p>
    <w:p w:rsidR="00427821" w:rsidRPr="005B312B" w:rsidRDefault="00427821" w:rsidP="003249FE">
      <w:pPr>
        <w:ind w:right="-625" w:firstLine="709"/>
        <w:rPr>
          <w:b/>
          <w:sz w:val="28"/>
          <w:szCs w:val="28"/>
        </w:rPr>
      </w:pPr>
    </w:p>
    <w:p w:rsidR="003249FE" w:rsidRPr="005B312B" w:rsidRDefault="003249FE" w:rsidP="003249FE">
      <w:pPr>
        <w:pStyle w:val="a5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5B312B">
        <w:rPr>
          <w:b/>
          <w:sz w:val="28"/>
          <w:szCs w:val="28"/>
        </w:rPr>
        <w:lastRenderedPageBreak/>
        <w:t>Подготовка и проведение</w:t>
      </w:r>
      <w:r>
        <w:rPr>
          <w:b/>
          <w:sz w:val="28"/>
          <w:szCs w:val="28"/>
        </w:rPr>
        <w:t xml:space="preserve"> конкурса</w:t>
      </w:r>
    </w:p>
    <w:p w:rsidR="003249FE" w:rsidRPr="005B312B" w:rsidRDefault="003249FE" w:rsidP="003249FE">
      <w:pPr>
        <w:ind w:right="-625" w:firstLine="709"/>
        <w:rPr>
          <w:b/>
          <w:sz w:val="28"/>
          <w:szCs w:val="28"/>
        </w:rPr>
      </w:pPr>
    </w:p>
    <w:p w:rsidR="003249FE" w:rsidRPr="00852298" w:rsidRDefault="003249FE" w:rsidP="003249FE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5B312B">
        <w:rPr>
          <w:sz w:val="28"/>
          <w:szCs w:val="28"/>
        </w:rPr>
        <w:t xml:space="preserve">руководство подготовкой и организацией проведения конкурса осуществляет </w:t>
      </w:r>
      <w:r>
        <w:rPr>
          <w:sz w:val="28"/>
          <w:szCs w:val="28"/>
        </w:rPr>
        <w:t xml:space="preserve">отдел </w:t>
      </w:r>
      <w:r w:rsidRPr="00852298">
        <w:rPr>
          <w:sz w:val="28"/>
          <w:szCs w:val="28"/>
        </w:rPr>
        <w:t>сельского хозяйства, который определяет дату проведения конкурса и размещает на сайте администрации Чайковского городского округа информацию о начале приема документов на участие в конкурсе.</w:t>
      </w:r>
    </w:p>
    <w:p w:rsidR="003249FE" w:rsidRPr="00852298" w:rsidRDefault="003249FE" w:rsidP="003249FE">
      <w:pPr>
        <w:pStyle w:val="a5"/>
        <w:numPr>
          <w:ilvl w:val="1"/>
          <w:numId w:val="1"/>
        </w:numPr>
        <w:spacing w:after="0"/>
        <w:ind w:left="0" w:right="45" w:firstLine="709"/>
        <w:jc w:val="both"/>
        <w:rPr>
          <w:sz w:val="28"/>
          <w:szCs w:val="28"/>
        </w:rPr>
      </w:pPr>
      <w:r w:rsidRPr="00852298">
        <w:rPr>
          <w:sz w:val="28"/>
          <w:szCs w:val="28"/>
        </w:rPr>
        <w:t>Участники конкурса в течение 5 дней после размещения на сайте администрации Чайковского городского округа информации о начале приема документов предоставляют в отдел сельского хозяйства заявку на участие в смотре-конкурсе «</w:t>
      </w:r>
      <w:r w:rsidR="00E8336F">
        <w:rPr>
          <w:sz w:val="28"/>
          <w:szCs w:val="28"/>
        </w:rPr>
        <w:t>Культура земледелия</w:t>
      </w:r>
      <w:r w:rsidRPr="00852298">
        <w:rPr>
          <w:sz w:val="28"/>
          <w:szCs w:val="28"/>
        </w:rPr>
        <w:t xml:space="preserve">» </w:t>
      </w:r>
      <w:r>
        <w:rPr>
          <w:sz w:val="28"/>
          <w:szCs w:val="28"/>
        </w:rPr>
        <w:t>по форме согласно приложению 1 к Положению</w:t>
      </w:r>
      <w:r w:rsidRPr="00852298">
        <w:rPr>
          <w:sz w:val="28"/>
          <w:szCs w:val="28"/>
        </w:rPr>
        <w:t>.</w:t>
      </w:r>
    </w:p>
    <w:p w:rsidR="003249FE" w:rsidRDefault="003249FE" w:rsidP="003249FE">
      <w:pPr>
        <w:numPr>
          <w:ilvl w:val="1"/>
          <w:numId w:val="1"/>
        </w:numPr>
        <w:ind w:left="0" w:right="45" w:firstLine="709"/>
        <w:jc w:val="both"/>
        <w:rPr>
          <w:sz w:val="28"/>
          <w:szCs w:val="28"/>
        </w:rPr>
      </w:pPr>
      <w:r w:rsidRPr="00852298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участников конкурса</w:t>
      </w:r>
      <w:r w:rsidR="004618DB">
        <w:rPr>
          <w:sz w:val="28"/>
          <w:szCs w:val="28"/>
        </w:rPr>
        <w:t xml:space="preserve"> принимаются по адресу: </w:t>
      </w:r>
      <w:proofErr w:type="gramStart"/>
      <w:r w:rsidR="004618DB">
        <w:rPr>
          <w:sz w:val="28"/>
          <w:szCs w:val="28"/>
        </w:rPr>
        <w:t>г</w:t>
      </w:r>
      <w:proofErr w:type="gramEnd"/>
      <w:r w:rsidR="004618DB">
        <w:rPr>
          <w:sz w:val="28"/>
          <w:szCs w:val="28"/>
        </w:rPr>
        <w:t>. </w:t>
      </w:r>
      <w:r w:rsidRPr="00852298">
        <w:rPr>
          <w:sz w:val="28"/>
          <w:szCs w:val="28"/>
        </w:rPr>
        <w:t>Чайковский, ул. Ленина 61/1, офис 17.</w:t>
      </w:r>
    </w:p>
    <w:p w:rsidR="00E8336F" w:rsidRPr="00852298" w:rsidRDefault="00E8336F" w:rsidP="003249FE">
      <w:pPr>
        <w:numPr>
          <w:ilvl w:val="1"/>
          <w:numId w:val="1"/>
        </w:numPr>
        <w:ind w:left="0" w:right="45" w:firstLine="709"/>
        <w:jc w:val="both"/>
        <w:rPr>
          <w:sz w:val="28"/>
          <w:szCs w:val="28"/>
        </w:rPr>
      </w:pPr>
      <w:r w:rsidRPr="00A210CB">
        <w:rPr>
          <w:sz w:val="28"/>
          <w:szCs w:val="28"/>
        </w:rPr>
        <w:t xml:space="preserve">У каждого участника конкурса, посевы представляет главный агроном (при его отсутствии руководитель или иное должностное лицо) с пояснением предшественников, сроков сева, сортов (на семеноводческих посевах - репродукций) и проведенных </w:t>
      </w:r>
      <w:proofErr w:type="spellStart"/>
      <w:r w:rsidRPr="00A210CB">
        <w:rPr>
          <w:sz w:val="28"/>
          <w:szCs w:val="28"/>
        </w:rPr>
        <w:t>агротехнологических</w:t>
      </w:r>
      <w:proofErr w:type="spellEnd"/>
      <w:r w:rsidRPr="00A210CB">
        <w:rPr>
          <w:sz w:val="28"/>
          <w:szCs w:val="28"/>
        </w:rPr>
        <w:t xml:space="preserve"> приемов</w:t>
      </w:r>
      <w:r w:rsidR="00010117">
        <w:rPr>
          <w:sz w:val="28"/>
          <w:szCs w:val="28"/>
        </w:rPr>
        <w:t>.</w:t>
      </w:r>
    </w:p>
    <w:p w:rsidR="003249FE" w:rsidRDefault="003249FE" w:rsidP="003249FE">
      <w:pPr>
        <w:numPr>
          <w:ilvl w:val="1"/>
          <w:numId w:val="1"/>
        </w:numPr>
        <w:ind w:left="0" w:right="45" w:firstLine="709"/>
        <w:jc w:val="both"/>
        <w:rPr>
          <w:sz w:val="28"/>
          <w:szCs w:val="28"/>
        </w:rPr>
      </w:pPr>
      <w:r w:rsidRPr="00E14D24">
        <w:rPr>
          <w:sz w:val="28"/>
          <w:szCs w:val="28"/>
        </w:rPr>
        <w:t>Оценочный лист заполняется на заседании конкурсной комиссии в течени</w:t>
      </w:r>
      <w:r w:rsidR="00010117">
        <w:rPr>
          <w:sz w:val="28"/>
          <w:szCs w:val="28"/>
        </w:rPr>
        <w:t>е</w:t>
      </w:r>
      <w:r w:rsidRPr="00E14D24">
        <w:rPr>
          <w:sz w:val="28"/>
          <w:szCs w:val="28"/>
        </w:rPr>
        <w:t xml:space="preserve"> 3 рабочих дней после окончания при</w:t>
      </w:r>
      <w:r w:rsidR="00E8336F">
        <w:rPr>
          <w:sz w:val="28"/>
          <w:szCs w:val="28"/>
        </w:rPr>
        <w:t>ема заявок участников конкурса.</w:t>
      </w:r>
    </w:p>
    <w:p w:rsidR="003249FE" w:rsidRPr="00E14D24" w:rsidRDefault="003249FE" w:rsidP="003249FE">
      <w:pPr>
        <w:ind w:left="709" w:right="45"/>
        <w:jc w:val="both"/>
        <w:rPr>
          <w:sz w:val="28"/>
          <w:szCs w:val="28"/>
        </w:rPr>
      </w:pPr>
    </w:p>
    <w:p w:rsidR="003249FE" w:rsidRDefault="003249FE" w:rsidP="003249FE">
      <w:pPr>
        <w:numPr>
          <w:ilvl w:val="0"/>
          <w:numId w:val="1"/>
        </w:numPr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оценок. Работа конкурсной комиссии. </w:t>
      </w:r>
      <w:r w:rsidRPr="005B312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одведение итогов</w:t>
      </w:r>
    </w:p>
    <w:p w:rsidR="003249FE" w:rsidRPr="000C7C4F" w:rsidRDefault="003249FE" w:rsidP="003249FE">
      <w:pPr>
        <w:ind w:right="-625"/>
        <w:jc w:val="center"/>
        <w:rPr>
          <w:sz w:val="28"/>
          <w:szCs w:val="28"/>
        </w:rPr>
      </w:pPr>
    </w:p>
    <w:p w:rsidR="00E8336F" w:rsidRPr="00A210CB" w:rsidRDefault="00E8336F" w:rsidP="00E8336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210CB">
        <w:rPr>
          <w:sz w:val="28"/>
          <w:szCs w:val="28"/>
        </w:rPr>
        <w:t>По каждому участнику конкурса итоги подводятся по 100 – балльной системе,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423"/>
        <w:gridCol w:w="1617"/>
      </w:tblGrid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№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Наименование критерия оценки</w:t>
            </w:r>
          </w:p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Количество баллов</w:t>
            </w:r>
            <w:r w:rsidR="00427821">
              <w:rPr>
                <w:sz w:val="28"/>
                <w:szCs w:val="28"/>
              </w:rPr>
              <w:t>*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1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полнота использования земли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10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качество подготовки почвы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20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 xml:space="preserve">состояние посевов яровых зерновых </w:t>
            </w:r>
            <w:r w:rsidRPr="00A210CB">
              <w:rPr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28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 xml:space="preserve">состояние посевов озимых культур </w:t>
            </w:r>
            <w:r w:rsidRPr="00A210CB">
              <w:rPr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10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5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состояние посевов многолетних трав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14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6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 xml:space="preserve">состояние паров и работа с органическими удобрениями     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5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7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работа с новыми культурами и технологиями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5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8</w:t>
            </w: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работа с семенами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8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 xml:space="preserve">                                   в том числе:       качество семян  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4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 xml:space="preserve">                                                             сортовые посевы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4</w:t>
            </w:r>
          </w:p>
        </w:tc>
      </w:tr>
      <w:tr w:rsidR="00E8336F" w:rsidRPr="00A210CB" w:rsidTr="00E8336F">
        <w:tc>
          <w:tcPr>
            <w:tcW w:w="531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423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E8336F" w:rsidRPr="00A210CB" w:rsidRDefault="00E8336F" w:rsidP="00542D66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A210CB">
              <w:rPr>
                <w:sz w:val="28"/>
                <w:szCs w:val="28"/>
              </w:rPr>
              <w:t>100</w:t>
            </w:r>
          </w:p>
        </w:tc>
      </w:tr>
    </w:tbl>
    <w:p w:rsidR="003249FE" w:rsidRDefault="003249FE" w:rsidP="003249FE">
      <w:pPr>
        <w:ind w:right="-625" w:firstLine="709"/>
        <w:rPr>
          <w:sz w:val="22"/>
          <w:szCs w:val="22"/>
        </w:rPr>
      </w:pPr>
      <w:r>
        <w:rPr>
          <w:sz w:val="22"/>
          <w:szCs w:val="22"/>
        </w:rPr>
        <w:t>*</w:t>
      </w:r>
      <w:r w:rsidRPr="00C2341D">
        <w:rPr>
          <w:sz w:val="22"/>
          <w:szCs w:val="22"/>
        </w:rPr>
        <w:t>Сравниваются показатели с предыдущим годом</w:t>
      </w:r>
    </w:p>
    <w:p w:rsidR="003249FE" w:rsidRPr="00C2341D" w:rsidRDefault="003249FE" w:rsidP="003249FE">
      <w:pPr>
        <w:ind w:right="-625" w:firstLine="709"/>
        <w:rPr>
          <w:sz w:val="22"/>
          <w:szCs w:val="22"/>
        </w:rPr>
      </w:pPr>
    </w:p>
    <w:p w:rsidR="003249FE" w:rsidRDefault="003249FE" w:rsidP="003249FE">
      <w:pPr>
        <w:numPr>
          <w:ilvl w:val="1"/>
          <w:numId w:val="1"/>
        </w:numPr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конкурсной комиссии считается правомочным, если на ней присутствует более половины от общего числа состава комиссии. Председатель конкурсной комиссии и члены конкурсной комиссии лично присутствуют в заседаниях и не вправе делегировать свои полномочия другим лицам.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определяется </w:t>
      </w:r>
      <w:r w:rsidR="008D4FE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постановлением администрации Чайковского городского округа. В состав конкурсной комиссии входит председатель и члены конкурсной комиссии.</w:t>
      </w:r>
    </w:p>
    <w:p w:rsidR="003249FE" w:rsidRPr="00D3636F" w:rsidRDefault="003249FE" w:rsidP="003249FE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D3636F">
        <w:rPr>
          <w:sz w:val="28"/>
          <w:szCs w:val="28"/>
        </w:rPr>
        <w:t>Конкурсная комиссия: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 w:rsidRPr="00D3636F">
        <w:rPr>
          <w:sz w:val="28"/>
          <w:szCs w:val="28"/>
        </w:rPr>
        <w:t>а) проверяет заявки участников конкурса на соответствие требованиям, установленным в пунктах 1.4, 2.2 Положения;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2185C">
        <w:rPr>
          <w:sz w:val="28"/>
          <w:szCs w:val="28"/>
        </w:rPr>
        <w:t>заполняет на участник</w:t>
      </w:r>
      <w:r>
        <w:rPr>
          <w:sz w:val="28"/>
          <w:szCs w:val="28"/>
        </w:rPr>
        <w:t>ов</w:t>
      </w:r>
      <w:r w:rsidRPr="0092185C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О</w:t>
      </w:r>
      <w:r w:rsidRPr="00D3636F">
        <w:rPr>
          <w:sz w:val="28"/>
          <w:szCs w:val="28"/>
        </w:rPr>
        <w:t>ценочный лист смотра - конкурса «</w:t>
      </w:r>
      <w:r w:rsidR="00E8336F">
        <w:rPr>
          <w:sz w:val="28"/>
          <w:szCs w:val="28"/>
        </w:rPr>
        <w:t>Культура земледелия</w:t>
      </w:r>
      <w:r w:rsidRPr="00D363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636F">
        <w:rPr>
          <w:sz w:val="28"/>
          <w:szCs w:val="28"/>
        </w:rPr>
        <w:t>среди сельскохозяйственных товаропроизводителей Чайковского городского округа</w:t>
      </w:r>
      <w:r>
        <w:rPr>
          <w:sz w:val="28"/>
          <w:szCs w:val="28"/>
        </w:rPr>
        <w:t xml:space="preserve"> </w:t>
      </w:r>
      <w:r w:rsidRPr="0092185C">
        <w:rPr>
          <w:sz w:val="28"/>
          <w:szCs w:val="28"/>
        </w:rPr>
        <w:t xml:space="preserve">по форме согласно приложению 2 к Положению, который подписывается председателем </w:t>
      </w:r>
      <w:r>
        <w:rPr>
          <w:sz w:val="28"/>
          <w:szCs w:val="28"/>
        </w:rPr>
        <w:t>и членами конкурсной комиссии;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185C">
        <w:rPr>
          <w:sz w:val="28"/>
          <w:szCs w:val="28"/>
        </w:rPr>
        <w:t xml:space="preserve">оформляет Акт подведения итогов </w:t>
      </w:r>
      <w:r w:rsidRPr="00D3636F">
        <w:rPr>
          <w:sz w:val="28"/>
          <w:szCs w:val="28"/>
        </w:rPr>
        <w:t>смотра - конкурса «</w:t>
      </w:r>
      <w:r w:rsidR="00F7036C">
        <w:rPr>
          <w:sz w:val="28"/>
          <w:szCs w:val="28"/>
        </w:rPr>
        <w:t>Культура земледелия</w:t>
      </w:r>
      <w:r w:rsidRPr="00D363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636F">
        <w:rPr>
          <w:sz w:val="28"/>
          <w:szCs w:val="28"/>
        </w:rPr>
        <w:t>среди сельскохозяйственных товаропроизводителей Чайковского городского округа</w:t>
      </w:r>
      <w:r>
        <w:rPr>
          <w:sz w:val="28"/>
          <w:szCs w:val="28"/>
        </w:rPr>
        <w:t xml:space="preserve"> </w:t>
      </w:r>
      <w:r w:rsidRPr="0092185C">
        <w:rPr>
          <w:sz w:val="28"/>
          <w:szCs w:val="28"/>
        </w:rPr>
        <w:t xml:space="preserve">по форме согласно приложению 3 к настоящему Положению, который подписывается председателем </w:t>
      </w:r>
      <w:r>
        <w:rPr>
          <w:sz w:val="28"/>
          <w:szCs w:val="28"/>
        </w:rPr>
        <w:t xml:space="preserve">и членами </w:t>
      </w:r>
      <w:r w:rsidRPr="0092185C">
        <w:rPr>
          <w:sz w:val="28"/>
          <w:szCs w:val="28"/>
        </w:rPr>
        <w:t>конкурсной комиссии.</w:t>
      </w:r>
    </w:p>
    <w:p w:rsidR="003249FE" w:rsidRPr="0092185C" w:rsidRDefault="003249FE" w:rsidP="003249FE">
      <w:pPr>
        <w:ind w:firstLine="708"/>
        <w:jc w:val="both"/>
        <w:rPr>
          <w:sz w:val="28"/>
          <w:szCs w:val="28"/>
        </w:rPr>
      </w:pPr>
      <w:r w:rsidRPr="0092185C">
        <w:rPr>
          <w:sz w:val="28"/>
          <w:szCs w:val="28"/>
        </w:rPr>
        <w:t xml:space="preserve">Акт подведения итогов </w:t>
      </w:r>
      <w:r w:rsidRPr="00D3636F">
        <w:rPr>
          <w:sz w:val="28"/>
          <w:szCs w:val="28"/>
        </w:rPr>
        <w:t>смотра - конкурса «</w:t>
      </w:r>
      <w:r w:rsidR="00F7036C">
        <w:rPr>
          <w:sz w:val="28"/>
          <w:szCs w:val="28"/>
        </w:rPr>
        <w:t>Культура земледелия</w:t>
      </w:r>
      <w:r w:rsidRPr="00D363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636F">
        <w:rPr>
          <w:sz w:val="28"/>
          <w:szCs w:val="28"/>
        </w:rPr>
        <w:t>среди сельскохозяйственных товаропроизводителей Чайковского городского округа</w:t>
      </w:r>
      <w:r w:rsidRPr="0092185C">
        <w:rPr>
          <w:sz w:val="28"/>
          <w:szCs w:val="28"/>
        </w:rPr>
        <w:t xml:space="preserve"> размещается на официальном сайте администраци</w:t>
      </w:r>
      <w:r>
        <w:rPr>
          <w:sz w:val="28"/>
          <w:szCs w:val="28"/>
        </w:rPr>
        <w:t xml:space="preserve">и Чайковского городского округа, оригинал </w:t>
      </w:r>
      <w:r w:rsidRPr="00B16E82">
        <w:rPr>
          <w:sz w:val="28"/>
          <w:szCs w:val="28"/>
        </w:rPr>
        <w:t>хранится в отделе сельского хозяйства</w:t>
      </w:r>
      <w:r w:rsidRPr="0092185C">
        <w:rPr>
          <w:sz w:val="28"/>
          <w:szCs w:val="28"/>
        </w:rPr>
        <w:t>.</w:t>
      </w:r>
    </w:p>
    <w:p w:rsidR="003249FE" w:rsidRPr="00B743FD" w:rsidRDefault="003249FE" w:rsidP="003249FE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B743FD">
        <w:rPr>
          <w:sz w:val="28"/>
          <w:szCs w:val="28"/>
        </w:rPr>
        <w:t>Победителем считается участник</w:t>
      </w:r>
      <w:r w:rsidRPr="0071396C">
        <w:rPr>
          <w:sz w:val="28"/>
          <w:szCs w:val="28"/>
        </w:rPr>
        <w:t xml:space="preserve"> </w:t>
      </w:r>
      <w:r w:rsidRPr="00B743FD">
        <w:rPr>
          <w:sz w:val="28"/>
          <w:szCs w:val="28"/>
        </w:rPr>
        <w:t xml:space="preserve">конкурса, набравший суммарно наибольшее количество баллов по установленным в пункте 3.1 </w:t>
      </w:r>
      <w:r>
        <w:rPr>
          <w:sz w:val="28"/>
          <w:szCs w:val="28"/>
        </w:rPr>
        <w:t xml:space="preserve">Положения </w:t>
      </w:r>
      <w:r w:rsidRPr="00B743FD">
        <w:rPr>
          <w:sz w:val="28"/>
          <w:szCs w:val="28"/>
        </w:rPr>
        <w:t xml:space="preserve">критериям. </w:t>
      </w:r>
      <w:r>
        <w:rPr>
          <w:sz w:val="28"/>
          <w:szCs w:val="28"/>
        </w:rPr>
        <w:t>Призовые м</w:t>
      </w:r>
      <w:r w:rsidRPr="00B743FD">
        <w:rPr>
          <w:sz w:val="28"/>
          <w:szCs w:val="28"/>
        </w:rPr>
        <w:t xml:space="preserve">еста распределяются с учетом набора максимального количества баллов, от максимального к </w:t>
      </w:r>
      <w:proofErr w:type="gramStart"/>
      <w:r w:rsidRPr="00B743FD">
        <w:rPr>
          <w:sz w:val="28"/>
          <w:szCs w:val="28"/>
        </w:rPr>
        <w:t>минимальному</w:t>
      </w:r>
      <w:proofErr w:type="gramEnd"/>
      <w:r w:rsidRPr="00B743FD">
        <w:rPr>
          <w:sz w:val="28"/>
          <w:szCs w:val="28"/>
        </w:rPr>
        <w:t>. При равенстве баллов голос председателя конкурсной комиссии считается решающим.</w:t>
      </w:r>
    </w:p>
    <w:p w:rsidR="003249FE" w:rsidRDefault="003249FE" w:rsidP="003249FE">
      <w:pPr>
        <w:ind w:firstLine="709"/>
        <w:jc w:val="both"/>
        <w:rPr>
          <w:sz w:val="28"/>
          <w:szCs w:val="28"/>
        </w:rPr>
      </w:pPr>
      <w:r w:rsidRPr="0092185C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конкурса</w:t>
      </w:r>
      <w:r w:rsidRPr="0092185C">
        <w:rPr>
          <w:sz w:val="28"/>
          <w:szCs w:val="28"/>
        </w:rPr>
        <w:t>, занявший I место, и призеры, занявшие II и III места, награждаются дипломами и ценными призами.</w:t>
      </w:r>
    </w:p>
    <w:p w:rsidR="003249FE" w:rsidRDefault="003249FE" w:rsidP="003249FE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2185C">
        <w:rPr>
          <w:sz w:val="28"/>
          <w:szCs w:val="28"/>
        </w:rPr>
        <w:t>Награждение победител</w:t>
      </w:r>
      <w:r>
        <w:rPr>
          <w:sz w:val="28"/>
          <w:szCs w:val="28"/>
        </w:rPr>
        <w:t>я и призеров</w:t>
      </w:r>
      <w:r w:rsidRPr="0092185C">
        <w:rPr>
          <w:sz w:val="28"/>
          <w:szCs w:val="28"/>
        </w:rPr>
        <w:t xml:space="preserve"> конкурса осуществляется на окружном торжественном со</w:t>
      </w:r>
      <w:r>
        <w:rPr>
          <w:sz w:val="28"/>
          <w:szCs w:val="28"/>
        </w:rPr>
        <w:t>брании</w:t>
      </w:r>
      <w:r w:rsidRPr="0092185C">
        <w:rPr>
          <w:sz w:val="28"/>
          <w:szCs w:val="28"/>
        </w:rPr>
        <w:t>, посвященном</w:t>
      </w:r>
      <w:r>
        <w:rPr>
          <w:sz w:val="28"/>
          <w:szCs w:val="28"/>
        </w:rPr>
        <w:t xml:space="preserve"> праздн</w:t>
      </w:r>
      <w:r w:rsidR="00A57F93">
        <w:rPr>
          <w:sz w:val="28"/>
          <w:szCs w:val="28"/>
        </w:rPr>
        <w:t>ованию «Дня последней борозды».</w:t>
      </w:r>
    </w:p>
    <w:p w:rsidR="003249FE" w:rsidRPr="005B312B" w:rsidRDefault="003249FE" w:rsidP="003249FE">
      <w:pPr>
        <w:ind w:right="-625" w:firstLine="709"/>
        <w:jc w:val="both"/>
        <w:rPr>
          <w:sz w:val="28"/>
          <w:szCs w:val="28"/>
        </w:rPr>
      </w:pPr>
    </w:p>
    <w:p w:rsidR="003249FE" w:rsidRPr="005B312B" w:rsidRDefault="003249FE" w:rsidP="003249FE">
      <w:pPr>
        <w:numPr>
          <w:ilvl w:val="0"/>
          <w:numId w:val="3"/>
        </w:numPr>
        <w:ind w:right="-625"/>
        <w:jc w:val="center"/>
        <w:rPr>
          <w:b/>
          <w:sz w:val="28"/>
          <w:szCs w:val="28"/>
        </w:rPr>
      </w:pPr>
      <w:r w:rsidRPr="005B312B">
        <w:rPr>
          <w:b/>
          <w:sz w:val="28"/>
          <w:szCs w:val="28"/>
        </w:rPr>
        <w:t>Финансирование конкурса</w:t>
      </w:r>
    </w:p>
    <w:p w:rsidR="003249FE" w:rsidRDefault="003249FE" w:rsidP="00A57F93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proofErr w:type="gramStart"/>
      <w:r w:rsidRPr="00A57F93">
        <w:rPr>
          <w:sz w:val="28"/>
          <w:szCs w:val="28"/>
        </w:rPr>
        <w:t>Финансовое обеспечение расходов на проведение конкурса осуществляется в рамках реализации мероприятий подпрограммы «Развитие сельского хозяйства» программы «Экономическое развитие Чайковского городского округа» за счет средств бюджета Чайковского городского округа, выделенных Управлению экономического развития администрации Чайковского городского округа в пределах бюджетных ассигнований и лимитов бюджетных обязательств в соответствии с решением о бюджете Чайковского городского округа на соответствующий финансовый год и на плановый</w:t>
      </w:r>
      <w:proofErr w:type="gramEnd"/>
      <w:r w:rsidRPr="00A57F93">
        <w:rPr>
          <w:sz w:val="28"/>
          <w:szCs w:val="28"/>
        </w:rPr>
        <w:t xml:space="preserve"> период.</w:t>
      </w:r>
    </w:p>
    <w:p w:rsidR="003249FE" w:rsidRDefault="003249FE" w:rsidP="00A57F93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r w:rsidRPr="00A57F93">
        <w:rPr>
          <w:sz w:val="28"/>
          <w:szCs w:val="28"/>
        </w:rPr>
        <w:lastRenderedPageBreak/>
        <w:t>Средства на проведение конкурса имеют целевой характер и использование их на цели, не предусмотренные Положением, не допускается.</w:t>
      </w:r>
    </w:p>
    <w:p w:rsidR="003249FE" w:rsidRPr="00A57F93" w:rsidRDefault="003249FE" w:rsidP="00A57F93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proofErr w:type="gramStart"/>
      <w:r w:rsidRPr="00A57F93">
        <w:rPr>
          <w:sz w:val="28"/>
          <w:szCs w:val="28"/>
        </w:rPr>
        <w:t>Контроль за</w:t>
      </w:r>
      <w:proofErr w:type="gramEnd"/>
      <w:r w:rsidRPr="00A57F93">
        <w:rPr>
          <w:sz w:val="28"/>
          <w:szCs w:val="28"/>
        </w:rPr>
        <w:t xml:space="preserve"> целевым использованием средств бюджета Чайковского городского округа, соблюдением требований, установленных настоящим Положением, осуществляется Управлением экономического развития администрации Чайковского городского округа, орган муниципального финансового контроля.</w:t>
      </w:r>
    </w:p>
    <w:p w:rsidR="004618DB" w:rsidRDefault="004618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36C" w:rsidRDefault="00F7036C" w:rsidP="00F7036C">
      <w:pPr>
        <w:pStyle w:val="a7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036C" w:rsidRDefault="00F7036C" w:rsidP="00F7036C">
      <w:pPr>
        <w:pStyle w:val="a7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к Положению по окружному смотру-конкурсу «Культура земледелия» среди сельскохозяйственных товаропроизводителей Чайковского городского округа</w:t>
      </w:r>
    </w:p>
    <w:p w:rsidR="00F7036C" w:rsidRPr="00A95DA5" w:rsidRDefault="00F7036C" w:rsidP="00F7036C">
      <w:pPr>
        <w:pStyle w:val="a7"/>
        <w:ind w:left="5670"/>
        <w:jc w:val="left"/>
        <w:rPr>
          <w:sz w:val="28"/>
          <w:szCs w:val="28"/>
        </w:rPr>
      </w:pPr>
    </w:p>
    <w:p w:rsidR="00F7036C" w:rsidRDefault="00F7036C" w:rsidP="00F7036C">
      <w:pPr>
        <w:pStyle w:val="a7"/>
        <w:jc w:val="left"/>
        <w:rPr>
          <w:sz w:val="24"/>
        </w:rPr>
      </w:pPr>
      <w:r w:rsidRPr="001A46D8">
        <w:rPr>
          <w:sz w:val="24"/>
        </w:rPr>
        <w:t xml:space="preserve"> </w:t>
      </w:r>
    </w:p>
    <w:p w:rsidR="004618DB" w:rsidRDefault="00F7036C" w:rsidP="00F7036C">
      <w:pPr>
        <w:pStyle w:val="a7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Управление экономического развития администрации </w:t>
      </w:r>
    </w:p>
    <w:p w:rsidR="00F7036C" w:rsidRDefault="00F7036C" w:rsidP="00F7036C">
      <w:pPr>
        <w:pStyle w:val="a7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F7036C" w:rsidRDefault="00F7036C" w:rsidP="00F7036C">
      <w:pPr>
        <w:pStyle w:val="a7"/>
        <w:ind w:left="3402"/>
        <w:jc w:val="left"/>
        <w:rPr>
          <w:sz w:val="28"/>
          <w:szCs w:val="28"/>
        </w:rPr>
      </w:pPr>
    </w:p>
    <w:p w:rsidR="00F7036C" w:rsidRPr="00095249" w:rsidRDefault="00F7036C" w:rsidP="00F703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249">
        <w:rPr>
          <w:sz w:val="28"/>
          <w:szCs w:val="28"/>
        </w:rPr>
        <w:t>ЗАЯВКА</w:t>
      </w:r>
    </w:p>
    <w:p w:rsidR="00F7036C" w:rsidRDefault="00F7036C" w:rsidP="00F703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52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окружном смотре-конкурсе «Культура земледелия» </w:t>
      </w:r>
    </w:p>
    <w:p w:rsidR="00F7036C" w:rsidRPr="00095249" w:rsidRDefault="00F7036C" w:rsidP="00F703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 в 20___ году</w:t>
      </w:r>
    </w:p>
    <w:p w:rsidR="00F7036C" w:rsidRPr="00095249" w:rsidRDefault="00F7036C" w:rsidP="00F703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F7036C" w:rsidRPr="004B52DF" w:rsidTr="0087260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6C" w:rsidRPr="004B52DF" w:rsidTr="0087260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6C" w:rsidRPr="004B52DF" w:rsidTr="00872603">
        <w:trPr>
          <w:cantSplit/>
          <w:trHeight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6C" w:rsidRPr="004B52DF" w:rsidTr="00872603">
        <w:trPr>
          <w:cantSplit/>
          <w:trHeight w:val="4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6C" w:rsidRPr="004B52DF" w:rsidTr="00872603">
        <w:trPr>
          <w:cantSplit/>
          <w:trHeight w:val="4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6C" w:rsidRPr="004B52DF" w:rsidTr="00872603">
        <w:trPr>
          <w:cantSplit/>
          <w:trHeight w:val="4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Посевная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20___ года</w:t>
            </w: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6C" w:rsidRPr="004B52DF" w:rsidRDefault="00F7036C" w:rsidP="00872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36C" w:rsidRPr="004B52DF" w:rsidRDefault="00F7036C" w:rsidP="00F7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36C" w:rsidRDefault="00F7036C" w:rsidP="00F703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>Руководитель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7F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36C" w:rsidRPr="007F3637" w:rsidRDefault="00F7036C" w:rsidP="00F703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F363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п</w:t>
      </w:r>
      <w:r w:rsidRPr="007F3637">
        <w:rPr>
          <w:rFonts w:ascii="Times New Roman" w:hAnsi="Times New Roman" w:cs="Times New Roman"/>
        </w:rPr>
        <w:t xml:space="preserve">одпись                       </w:t>
      </w:r>
      <w:r>
        <w:rPr>
          <w:rFonts w:ascii="Times New Roman" w:hAnsi="Times New Roman" w:cs="Times New Roman"/>
        </w:rPr>
        <w:t xml:space="preserve">          </w:t>
      </w:r>
      <w:r w:rsidRPr="007F3637">
        <w:rPr>
          <w:rFonts w:ascii="Times New Roman" w:hAnsi="Times New Roman" w:cs="Times New Roman"/>
        </w:rPr>
        <w:t xml:space="preserve"> ФИО</w:t>
      </w:r>
    </w:p>
    <w:p w:rsidR="00F7036C" w:rsidRDefault="00F7036C" w:rsidP="00F703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36C" w:rsidRDefault="00F7036C" w:rsidP="00F703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36C" w:rsidRPr="00ED3CD6" w:rsidRDefault="00F7036C" w:rsidP="00F703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 xml:space="preserve">М.П.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Дата подачи </w:t>
      </w:r>
      <w:r w:rsidRPr="00ED3CD6">
        <w:rPr>
          <w:rFonts w:ascii="Times New Roman" w:hAnsi="Times New Roman" w:cs="Times New Roman"/>
          <w:sz w:val="28"/>
          <w:szCs w:val="28"/>
        </w:rPr>
        <w:t>заявки: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3C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3C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CD6">
        <w:rPr>
          <w:rFonts w:ascii="Times New Roman" w:hAnsi="Times New Roman" w:cs="Times New Roman"/>
          <w:sz w:val="28"/>
          <w:szCs w:val="28"/>
        </w:rPr>
        <w:t>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3C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036C" w:rsidRDefault="00F7036C" w:rsidP="00F7036C">
      <w:pPr>
        <w:pStyle w:val="a7"/>
        <w:ind w:left="7938"/>
        <w:jc w:val="left"/>
        <w:rPr>
          <w:sz w:val="28"/>
          <w:szCs w:val="28"/>
        </w:rPr>
        <w:sectPr w:rsidR="00F7036C" w:rsidSect="0033110E">
          <w:headerReference w:type="default" r:id="rId9"/>
          <w:footerReference w:type="default" r:id="rId10"/>
          <w:pgSz w:w="11906" w:h="16838"/>
          <w:pgMar w:top="851" w:right="567" w:bottom="510" w:left="1701" w:header="709" w:footer="709" w:gutter="0"/>
          <w:cols w:space="708"/>
          <w:docGrid w:linePitch="360"/>
        </w:sectPr>
      </w:pPr>
    </w:p>
    <w:p w:rsidR="00F7036C" w:rsidRPr="00A95DA5" w:rsidRDefault="00F7036C" w:rsidP="00F7036C">
      <w:pPr>
        <w:pStyle w:val="a7"/>
        <w:ind w:left="9639"/>
        <w:jc w:val="left"/>
        <w:rPr>
          <w:sz w:val="28"/>
          <w:szCs w:val="28"/>
        </w:rPr>
      </w:pPr>
      <w:r w:rsidRPr="00A95D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7036C" w:rsidRDefault="00F7036C" w:rsidP="00F7036C">
      <w:pPr>
        <w:pStyle w:val="ab"/>
        <w:ind w:left="9639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по </w:t>
      </w:r>
      <w:r>
        <w:rPr>
          <w:sz w:val="28"/>
          <w:szCs w:val="28"/>
        </w:rPr>
        <w:t>окружно</w:t>
      </w:r>
      <w:r w:rsidRPr="00A95DA5">
        <w:rPr>
          <w:sz w:val="28"/>
          <w:szCs w:val="28"/>
        </w:rPr>
        <w:t>му смотру-конкурсу «Культура земледелия» среди сельскохозяйственных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 xml:space="preserve">товаропроизводителей Чайковского </w:t>
      </w:r>
      <w:r>
        <w:rPr>
          <w:sz w:val="28"/>
          <w:szCs w:val="28"/>
        </w:rPr>
        <w:t>городского округа</w:t>
      </w:r>
      <w:r w:rsidRPr="00A95DA5">
        <w:rPr>
          <w:sz w:val="28"/>
          <w:szCs w:val="28"/>
        </w:rPr>
        <w:t xml:space="preserve"> в 20</w:t>
      </w:r>
      <w:r>
        <w:rPr>
          <w:sz w:val="28"/>
          <w:szCs w:val="28"/>
        </w:rPr>
        <w:t>___</w:t>
      </w:r>
      <w:r w:rsidRPr="00A95DA5">
        <w:rPr>
          <w:sz w:val="28"/>
          <w:szCs w:val="28"/>
        </w:rPr>
        <w:t xml:space="preserve"> году</w:t>
      </w:r>
    </w:p>
    <w:p w:rsidR="00F7036C" w:rsidRDefault="00F7036C" w:rsidP="00F7036C">
      <w:pPr>
        <w:pStyle w:val="ab"/>
        <w:ind w:left="9639"/>
        <w:rPr>
          <w:sz w:val="28"/>
          <w:szCs w:val="28"/>
        </w:rPr>
      </w:pPr>
    </w:p>
    <w:p w:rsidR="00F7036C" w:rsidRPr="002F7E5C" w:rsidRDefault="00F7036C" w:rsidP="00F7036C">
      <w:pPr>
        <w:pStyle w:val="ab"/>
        <w:spacing w:after="0"/>
        <w:jc w:val="center"/>
        <w:rPr>
          <w:b/>
          <w:sz w:val="28"/>
          <w:szCs w:val="28"/>
        </w:rPr>
      </w:pPr>
      <w:r w:rsidRPr="002F7E5C">
        <w:rPr>
          <w:rFonts w:eastAsia="Calibri"/>
          <w:b/>
          <w:bCs/>
          <w:iCs/>
          <w:color w:val="000000"/>
          <w:sz w:val="28"/>
          <w:szCs w:val="28"/>
        </w:rPr>
        <w:t xml:space="preserve">Итоговый оценочный лист окружного смотра-конкурса «Культура земледелия» </w:t>
      </w:r>
      <w:r w:rsidRPr="002F7E5C">
        <w:rPr>
          <w:b/>
          <w:sz w:val="28"/>
          <w:szCs w:val="28"/>
        </w:rPr>
        <w:t>среди сельскохозяйственных</w:t>
      </w:r>
    </w:p>
    <w:p w:rsidR="00F7036C" w:rsidRPr="002F7E5C" w:rsidRDefault="00F7036C" w:rsidP="00F7036C">
      <w:pPr>
        <w:pStyle w:val="ab"/>
        <w:spacing w:after="0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2F7E5C">
        <w:rPr>
          <w:b/>
          <w:sz w:val="28"/>
          <w:szCs w:val="28"/>
        </w:rPr>
        <w:t xml:space="preserve">товаропроизводителей Чайковского городского округа </w:t>
      </w:r>
      <w:r w:rsidRPr="002F7E5C">
        <w:rPr>
          <w:rFonts w:eastAsia="Calibri"/>
          <w:b/>
          <w:bCs/>
          <w:iCs/>
          <w:color w:val="000000"/>
          <w:sz w:val="28"/>
          <w:szCs w:val="28"/>
        </w:rPr>
        <w:t>20___год</w:t>
      </w:r>
    </w:p>
    <w:p w:rsidR="00F7036C" w:rsidRDefault="00F7036C" w:rsidP="00F7036C">
      <w:pPr>
        <w:pStyle w:val="ab"/>
        <w:rPr>
          <w:rFonts w:eastAsia="Calibri"/>
          <w:b/>
          <w:bCs/>
          <w:iCs/>
          <w:color w:val="000000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1276"/>
        <w:gridCol w:w="1276"/>
        <w:gridCol w:w="1134"/>
        <w:gridCol w:w="1134"/>
        <w:gridCol w:w="1417"/>
        <w:gridCol w:w="1318"/>
        <w:gridCol w:w="1517"/>
        <w:gridCol w:w="1158"/>
        <w:gridCol w:w="1328"/>
        <w:gridCol w:w="801"/>
        <w:gridCol w:w="1107"/>
      </w:tblGrid>
      <w:tr w:rsidR="00F7036C" w:rsidRPr="008D11A9" w:rsidTr="00872603">
        <w:tc>
          <w:tcPr>
            <w:tcW w:w="425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D11A9">
              <w:rPr>
                <w:rFonts w:eastAsia="Calibri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9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Наименование сельскохозяйственного товаропроизводителя</w:t>
            </w:r>
          </w:p>
        </w:tc>
        <w:tc>
          <w:tcPr>
            <w:tcW w:w="1276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Полнота использования земли</w:t>
            </w:r>
            <w:r>
              <w:rPr>
                <w:rFonts w:eastAsia="Calibri"/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1276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Качество подготовки почвы</w:t>
            </w:r>
            <w:r>
              <w:rPr>
                <w:rFonts w:eastAsia="Calibri"/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1134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Состояние яровых посевов</w:t>
            </w:r>
            <w:r>
              <w:rPr>
                <w:rFonts w:eastAsia="Calibri"/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1134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Состояние озимых посевов</w:t>
            </w:r>
            <w:r>
              <w:rPr>
                <w:rFonts w:eastAsia="Calibri"/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1417" w:type="dxa"/>
            <w:vMerge w:val="restart"/>
          </w:tcPr>
          <w:p w:rsidR="00F7036C" w:rsidRDefault="00F7036C" w:rsidP="00872603">
            <w:pPr>
              <w:pStyle w:val="ab"/>
              <w:rPr>
                <w:rFonts w:eastAsia="Calibri"/>
                <w:color w:val="000000"/>
                <w:sz w:val="20"/>
                <w:szCs w:val="20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Состояние многолетних трав</w:t>
            </w:r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318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Состояние паров и работа с органикой</w:t>
            </w:r>
            <w:r>
              <w:rPr>
                <w:rFonts w:eastAsia="Calibri"/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1517" w:type="dxa"/>
            <w:vMerge w:val="restart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Работа с новыми культурами и технологиями</w:t>
            </w:r>
            <w:r>
              <w:rPr>
                <w:rFonts w:eastAsia="Calibri"/>
                <w:color w:val="000000"/>
                <w:sz w:val="20"/>
                <w:szCs w:val="20"/>
              </w:rPr>
              <w:t>, баллов</w:t>
            </w:r>
          </w:p>
        </w:tc>
        <w:tc>
          <w:tcPr>
            <w:tcW w:w="2486" w:type="dxa"/>
            <w:gridSpan w:val="2"/>
          </w:tcPr>
          <w:p w:rsidR="00F7036C" w:rsidRPr="008D11A9" w:rsidRDefault="00F7036C" w:rsidP="00872603">
            <w:pPr>
              <w:pStyle w:val="ab"/>
              <w:rPr>
                <w:rFonts w:eastAsia="Calibri"/>
                <w:color w:val="000000"/>
                <w:sz w:val="20"/>
                <w:szCs w:val="20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Работа с семенами</w:t>
            </w:r>
          </w:p>
        </w:tc>
        <w:tc>
          <w:tcPr>
            <w:tcW w:w="801" w:type="dxa"/>
            <w:vMerge w:val="restart"/>
          </w:tcPr>
          <w:p w:rsidR="00F7036C" w:rsidRPr="008D11A9" w:rsidRDefault="00F7036C" w:rsidP="00872603">
            <w:pPr>
              <w:pStyle w:val="ab"/>
              <w:rPr>
                <w:rFonts w:eastAsia="Calibri"/>
                <w:color w:val="000000"/>
                <w:sz w:val="20"/>
                <w:szCs w:val="20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107" w:type="dxa"/>
            <w:vMerge w:val="restart"/>
          </w:tcPr>
          <w:p w:rsidR="00F7036C" w:rsidRPr="008D11A9" w:rsidRDefault="00F7036C" w:rsidP="00872603">
            <w:pPr>
              <w:pStyle w:val="ab"/>
              <w:rPr>
                <w:rFonts w:eastAsia="Calibri"/>
                <w:color w:val="000000"/>
                <w:sz w:val="20"/>
                <w:szCs w:val="20"/>
              </w:rPr>
            </w:pPr>
            <w:r w:rsidRPr="008D11A9">
              <w:rPr>
                <w:rFonts w:eastAsia="Calibri"/>
                <w:color w:val="000000"/>
                <w:sz w:val="20"/>
                <w:szCs w:val="20"/>
              </w:rPr>
              <w:t xml:space="preserve">Место </w:t>
            </w:r>
          </w:p>
        </w:tc>
      </w:tr>
      <w:tr w:rsidR="00F7036C" w:rsidRPr="008D11A9" w:rsidTr="00872603">
        <w:tc>
          <w:tcPr>
            <w:tcW w:w="425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D11A9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, баллов</w:t>
            </w: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0"/>
                <w:szCs w:val="20"/>
              </w:rPr>
            </w:pPr>
            <w:r w:rsidRPr="008D11A9">
              <w:rPr>
                <w:sz w:val="20"/>
                <w:szCs w:val="20"/>
              </w:rPr>
              <w:t>Сортовые</w:t>
            </w:r>
            <w:r>
              <w:rPr>
                <w:sz w:val="20"/>
                <w:szCs w:val="20"/>
              </w:rPr>
              <w:t>, баллов</w:t>
            </w:r>
          </w:p>
        </w:tc>
        <w:tc>
          <w:tcPr>
            <w:tcW w:w="801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  <w:tr w:rsidR="00F7036C" w:rsidRPr="008D11A9" w:rsidTr="00872603">
        <w:tc>
          <w:tcPr>
            <w:tcW w:w="425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  <w:tr w:rsidR="00F7036C" w:rsidRPr="008D11A9" w:rsidTr="00872603">
        <w:tc>
          <w:tcPr>
            <w:tcW w:w="425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  <w:tr w:rsidR="00F7036C" w:rsidRPr="008D11A9" w:rsidTr="00872603">
        <w:tc>
          <w:tcPr>
            <w:tcW w:w="425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  <w:tr w:rsidR="00F7036C" w:rsidRPr="008D11A9" w:rsidTr="00872603">
        <w:tc>
          <w:tcPr>
            <w:tcW w:w="425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  <w:tr w:rsidR="00F7036C" w:rsidRPr="008D11A9" w:rsidTr="00872603">
        <w:tc>
          <w:tcPr>
            <w:tcW w:w="425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  <w:tr w:rsidR="00F7036C" w:rsidRPr="008D11A9" w:rsidTr="00872603">
        <w:tc>
          <w:tcPr>
            <w:tcW w:w="425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  <w:tr w:rsidR="00F7036C" w:rsidRPr="008D11A9" w:rsidTr="00872603">
        <w:tc>
          <w:tcPr>
            <w:tcW w:w="425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7036C" w:rsidRPr="008D11A9" w:rsidRDefault="00F7036C" w:rsidP="00872603">
            <w:pPr>
              <w:pStyle w:val="ab"/>
              <w:rPr>
                <w:sz w:val="28"/>
                <w:szCs w:val="28"/>
              </w:rPr>
            </w:pPr>
          </w:p>
        </w:tc>
      </w:tr>
    </w:tbl>
    <w:p w:rsidR="00F7036C" w:rsidRPr="009C2651" w:rsidRDefault="00F7036C" w:rsidP="00F7036C">
      <w:pPr>
        <w:pStyle w:val="ab"/>
        <w:rPr>
          <w:sz w:val="28"/>
          <w:szCs w:val="28"/>
        </w:rPr>
      </w:pPr>
    </w:p>
    <w:p w:rsidR="00F7036C" w:rsidRPr="009C2651" w:rsidRDefault="00F7036C" w:rsidP="00F7036C">
      <w:pPr>
        <w:pStyle w:val="ab"/>
        <w:ind w:left="7938" w:firstLine="708"/>
        <w:rPr>
          <w:sz w:val="28"/>
          <w:szCs w:val="28"/>
        </w:rPr>
      </w:pPr>
    </w:p>
    <w:p w:rsidR="00F7036C" w:rsidRPr="003215A0" w:rsidRDefault="00F7036C" w:rsidP="00F7036C">
      <w:pPr>
        <w:rPr>
          <w:sz w:val="28"/>
          <w:szCs w:val="28"/>
        </w:rPr>
      </w:pPr>
      <w:r w:rsidRPr="003215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конкурсной </w:t>
      </w:r>
      <w:r w:rsidRPr="003215A0">
        <w:rPr>
          <w:sz w:val="28"/>
          <w:szCs w:val="28"/>
        </w:rPr>
        <w:t>комиссии  _____________     _________________</w:t>
      </w:r>
    </w:p>
    <w:p w:rsidR="00F7036C" w:rsidRDefault="00F7036C" w:rsidP="00F7036C">
      <w:pPr>
        <w:pStyle w:val="a7"/>
        <w:ind w:left="7938"/>
        <w:jc w:val="left"/>
        <w:rPr>
          <w:sz w:val="28"/>
          <w:szCs w:val="28"/>
        </w:rPr>
        <w:sectPr w:rsidR="00F7036C" w:rsidSect="00BD77A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036C" w:rsidRPr="00A95DA5" w:rsidRDefault="00F7036C" w:rsidP="00F7036C">
      <w:pPr>
        <w:pStyle w:val="a7"/>
        <w:ind w:left="5670"/>
        <w:jc w:val="left"/>
        <w:rPr>
          <w:sz w:val="28"/>
          <w:szCs w:val="28"/>
        </w:rPr>
      </w:pPr>
      <w:r w:rsidRPr="00A95D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7036C" w:rsidRDefault="00F7036C" w:rsidP="00F7036C">
      <w:pPr>
        <w:pStyle w:val="ab"/>
        <w:ind w:left="5670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по </w:t>
      </w:r>
      <w:r>
        <w:rPr>
          <w:sz w:val="28"/>
          <w:szCs w:val="28"/>
        </w:rPr>
        <w:t>окруж</w:t>
      </w:r>
      <w:r w:rsidRPr="00A95DA5">
        <w:rPr>
          <w:sz w:val="28"/>
          <w:szCs w:val="28"/>
        </w:rPr>
        <w:t xml:space="preserve">ному смотру-конкурсу «Культура земледелия» среди сельскохозяйственных товаропроизводителей Чайковского </w:t>
      </w:r>
      <w:r>
        <w:rPr>
          <w:sz w:val="28"/>
          <w:szCs w:val="28"/>
        </w:rPr>
        <w:t>городского округа</w:t>
      </w:r>
      <w:r w:rsidRPr="00A95DA5">
        <w:rPr>
          <w:sz w:val="28"/>
          <w:szCs w:val="28"/>
        </w:rPr>
        <w:t xml:space="preserve"> в 20</w:t>
      </w:r>
      <w:r>
        <w:rPr>
          <w:sz w:val="28"/>
          <w:szCs w:val="28"/>
        </w:rPr>
        <w:t>___</w:t>
      </w:r>
      <w:r w:rsidRPr="00A95DA5">
        <w:rPr>
          <w:sz w:val="28"/>
          <w:szCs w:val="28"/>
        </w:rPr>
        <w:t xml:space="preserve"> году</w:t>
      </w:r>
    </w:p>
    <w:p w:rsidR="00F7036C" w:rsidRDefault="00F7036C" w:rsidP="00F7036C">
      <w:pPr>
        <w:rPr>
          <w:sz w:val="36"/>
          <w:szCs w:val="36"/>
        </w:rPr>
      </w:pPr>
    </w:p>
    <w:p w:rsidR="00F7036C" w:rsidRDefault="00F7036C" w:rsidP="00F7036C">
      <w:pPr>
        <w:pStyle w:val="ab"/>
        <w:spacing w:after="0"/>
        <w:jc w:val="center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>АКТ</w:t>
      </w:r>
    </w:p>
    <w:p w:rsidR="00F7036C" w:rsidRDefault="00F7036C" w:rsidP="00F7036C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подведения итогов окружного смотра-конкурса «Культура земледелия»</w:t>
      </w:r>
    </w:p>
    <w:p w:rsidR="00F7036C" w:rsidRDefault="00F7036C" w:rsidP="00F7036C">
      <w:pPr>
        <w:pStyle w:val="ab"/>
        <w:spacing w:after="0"/>
        <w:jc w:val="center"/>
        <w:rPr>
          <w:b/>
          <w:sz w:val="28"/>
          <w:szCs w:val="28"/>
        </w:rPr>
      </w:pPr>
      <w:r w:rsidRPr="002F7E5C">
        <w:rPr>
          <w:b/>
          <w:sz w:val="28"/>
          <w:szCs w:val="28"/>
        </w:rPr>
        <w:t>среди сельскохозяйственных товаропроизводителей</w:t>
      </w:r>
    </w:p>
    <w:p w:rsidR="00F7036C" w:rsidRDefault="00F7036C" w:rsidP="00F7036C">
      <w:pPr>
        <w:pStyle w:val="ab"/>
        <w:spacing w:after="0"/>
        <w:jc w:val="center"/>
        <w:rPr>
          <w:b/>
          <w:sz w:val="28"/>
          <w:szCs w:val="28"/>
        </w:rPr>
      </w:pPr>
      <w:r w:rsidRPr="002F7E5C">
        <w:rPr>
          <w:b/>
          <w:sz w:val="28"/>
          <w:szCs w:val="28"/>
        </w:rPr>
        <w:t xml:space="preserve">Чайковского городского округа </w:t>
      </w:r>
      <w:r>
        <w:rPr>
          <w:b/>
          <w:sz w:val="28"/>
          <w:szCs w:val="28"/>
        </w:rPr>
        <w:t>20___ года</w:t>
      </w:r>
    </w:p>
    <w:p w:rsidR="00F7036C" w:rsidRDefault="00F7036C" w:rsidP="00F7036C">
      <w:pPr>
        <w:pStyle w:val="ab"/>
        <w:ind w:left="3402"/>
        <w:rPr>
          <w:b/>
          <w:sz w:val="28"/>
          <w:szCs w:val="28"/>
        </w:rPr>
      </w:pPr>
    </w:p>
    <w:p w:rsidR="00F7036C" w:rsidRDefault="00F7036C" w:rsidP="00F7036C">
      <w:pPr>
        <w:pStyle w:val="ab"/>
        <w:ind w:left="3402"/>
        <w:rPr>
          <w:b/>
          <w:sz w:val="28"/>
          <w:szCs w:val="28"/>
        </w:rPr>
      </w:pPr>
    </w:p>
    <w:p w:rsidR="00F7036C" w:rsidRDefault="00F7036C" w:rsidP="00F7036C">
      <w:pPr>
        <w:pStyle w:val="ab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507481">
        <w:rPr>
          <w:sz w:val="28"/>
          <w:szCs w:val="28"/>
        </w:rPr>
        <w:t xml:space="preserve"> комиссия в составе:</w:t>
      </w:r>
    </w:p>
    <w:p w:rsidR="00F7036C" w:rsidRDefault="00F7036C" w:rsidP="00F7036C">
      <w:pPr>
        <w:pStyle w:val="ab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7036C" w:rsidRDefault="00F7036C" w:rsidP="00F7036C">
      <w:pPr>
        <w:pStyle w:val="ab"/>
        <w:rPr>
          <w:sz w:val="28"/>
          <w:szCs w:val="28"/>
        </w:rPr>
      </w:pPr>
    </w:p>
    <w:p w:rsidR="00F7036C" w:rsidRDefault="00F7036C" w:rsidP="00F7036C">
      <w:pPr>
        <w:pStyle w:val="ab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7036C" w:rsidRDefault="00F7036C" w:rsidP="00F7036C">
      <w:pPr>
        <w:pStyle w:val="ab"/>
        <w:rPr>
          <w:sz w:val="28"/>
          <w:szCs w:val="28"/>
        </w:rPr>
      </w:pPr>
    </w:p>
    <w:p w:rsidR="00F7036C" w:rsidRDefault="00F7036C" w:rsidP="00F7036C">
      <w:pPr>
        <w:pStyle w:val="ab"/>
        <w:rPr>
          <w:sz w:val="28"/>
          <w:szCs w:val="28"/>
        </w:rPr>
      </w:pPr>
    </w:p>
    <w:p w:rsidR="00F7036C" w:rsidRDefault="00F7036C" w:rsidP="00F7036C">
      <w:pPr>
        <w:pStyle w:val="ab"/>
        <w:rPr>
          <w:sz w:val="28"/>
          <w:szCs w:val="28"/>
        </w:rPr>
      </w:pPr>
    </w:p>
    <w:p w:rsidR="00F7036C" w:rsidRDefault="00F7036C" w:rsidP="00F7036C">
      <w:pPr>
        <w:pStyle w:val="ab"/>
        <w:rPr>
          <w:sz w:val="28"/>
          <w:szCs w:val="28"/>
        </w:rPr>
      </w:pPr>
      <w:r>
        <w:rPr>
          <w:sz w:val="28"/>
          <w:szCs w:val="28"/>
        </w:rPr>
        <w:t>По итогам окружного смотра-конкурса присуждены следующие призовые места:</w:t>
      </w:r>
    </w:p>
    <w:p w:rsidR="00F7036C" w:rsidRDefault="00F7036C" w:rsidP="00F7036C">
      <w:pPr>
        <w:pStyle w:val="ab"/>
        <w:rPr>
          <w:sz w:val="28"/>
          <w:szCs w:val="28"/>
        </w:rPr>
      </w:pPr>
    </w:p>
    <w:p w:rsidR="00F7036C" w:rsidRPr="00507481" w:rsidRDefault="00F7036C" w:rsidP="00F7036C">
      <w:pPr>
        <w:pStyle w:val="ab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 xml:space="preserve">1 место – </w:t>
      </w:r>
    </w:p>
    <w:p w:rsidR="00F7036C" w:rsidRPr="00507481" w:rsidRDefault="00F7036C" w:rsidP="00F7036C">
      <w:pPr>
        <w:pStyle w:val="ab"/>
        <w:rPr>
          <w:b/>
          <w:sz w:val="28"/>
          <w:szCs w:val="28"/>
        </w:rPr>
      </w:pPr>
    </w:p>
    <w:p w:rsidR="00F7036C" w:rsidRPr="00507481" w:rsidRDefault="00F7036C" w:rsidP="00F7036C">
      <w:pPr>
        <w:pStyle w:val="ab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>2 место –</w:t>
      </w:r>
    </w:p>
    <w:p w:rsidR="00F7036C" w:rsidRPr="00507481" w:rsidRDefault="00F7036C" w:rsidP="00F7036C">
      <w:pPr>
        <w:pStyle w:val="ab"/>
        <w:rPr>
          <w:b/>
          <w:sz w:val="28"/>
          <w:szCs w:val="28"/>
        </w:rPr>
      </w:pPr>
    </w:p>
    <w:p w:rsidR="00F7036C" w:rsidRPr="00507481" w:rsidRDefault="00F7036C" w:rsidP="00F7036C">
      <w:pPr>
        <w:pStyle w:val="ab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 xml:space="preserve">3 место – </w:t>
      </w:r>
    </w:p>
    <w:p w:rsidR="00F7036C" w:rsidRDefault="00F7036C" w:rsidP="00F7036C">
      <w:pPr>
        <w:pStyle w:val="ab"/>
        <w:rPr>
          <w:sz w:val="28"/>
          <w:szCs w:val="28"/>
        </w:rPr>
      </w:pPr>
    </w:p>
    <w:p w:rsidR="00F7036C" w:rsidRDefault="00F7036C" w:rsidP="00F7036C">
      <w:pPr>
        <w:pStyle w:val="a7"/>
        <w:jc w:val="left"/>
        <w:rPr>
          <w:sz w:val="24"/>
        </w:rPr>
      </w:pPr>
    </w:p>
    <w:p w:rsidR="00F7036C" w:rsidRDefault="00F7036C" w:rsidP="00F7036C">
      <w:pPr>
        <w:pStyle w:val="a7"/>
        <w:jc w:val="left"/>
        <w:rPr>
          <w:sz w:val="24"/>
        </w:rPr>
      </w:pPr>
    </w:p>
    <w:p w:rsidR="00F7036C" w:rsidRDefault="00F7036C" w:rsidP="00F7036C">
      <w:pPr>
        <w:pStyle w:val="a7"/>
        <w:jc w:val="left"/>
        <w:rPr>
          <w:sz w:val="24"/>
        </w:rPr>
      </w:pPr>
    </w:p>
    <w:p w:rsidR="00F7036C" w:rsidRPr="003215A0" w:rsidRDefault="00F7036C" w:rsidP="00F7036C">
      <w:pPr>
        <w:rPr>
          <w:sz w:val="28"/>
          <w:szCs w:val="28"/>
        </w:rPr>
      </w:pPr>
      <w:r w:rsidRPr="003215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конкурсной </w:t>
      </w:r>
      <w:r w:rsidRPr="003215A0">
        <w:rPr>
          <w:sz w:val="28"/>
          <w:szCs w:val="28"/>
        </w:rPr>
        <w:t>комиссии  _____________     _________________</w:t>
      </w:r>
    </w:p>
    <w:p w:rsidR="00F7036C" w:rsidRDefault="00F7036C" w:rsidP="00F7036C">
      <w:pPr>
        <w:pStyle w:val="a7"/>
        <w:ind w:left="7938"/>
        <w:jc w:val="left"/>
        <w:rPr>
          <w:sz w:val="28"/>
          <w:szCs w:val="28"/>
        </w:rPr>
        <w:sectPr w:rsidR="00F7036C" w:rsidSect="002F7E5C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F7036C" w:rsidRPr="002F7E5C" w:rsidRDefault="00F7036C" w:rsidP="004618DB">
      <w:pPr>
        <w:pStyle w:val="a7"/>
        <w:ind w:left="5245"/>
        <w:jc w:val="left"/>
        <w:rPr>
          <w:sz w:val="28"/>
          <w:szCs w:val="28"/>
        </w:rPr>
      </w:pPr>
      <w:r w:rsidRPr="002F7E5C">
        <w:rPr>
          <w:sz w:val="28"/>
          <w:szCs w:val="28"/>
        </w:rPr>
        <w:lastRenderedPageBreak/>
        <w:t>УТВЕРЖДЕН</w:t>
      </w:r>
    </w:p>
    <w:p w:rsidR="00F7036C" w:rsidRPr="00DA7A3F" w:rsidRDefault="00F7036C" w:rsidP="004618DB">
      <w:pPr>
        <w:pStyle w:val="a7"/>
        <w:ind w:left="5245"/>
        <w:jc w:val="left"/>
        <w:rPr>
          <w:sz w:val="28"/>
          <w:szCs w:val="28"/>
        </w:rPr>
      </w:pPr>
      <w:r w:rsidRPr="00DA7A3F">
        <w:rPr>
          <w:sz w:val="28"/>
          <w:szCs w:val="28"/>
        </w:rPr>
        <w:t>постановлением  администрации  Чайковского городского округа</w:t>
      </w:r>
    </w:p>
    <w:p w:rsidR="00F7036C" w:rsidRPr="00DA7A3F" w:rsidRDefault="00F7036C" w:rsidP="004618DB">
      <w:pPr>
        <w:pStyle w:val="a7"/>
        <w:ind w:left="5245"/>
        <w:jc w:val="left"/>
        <w:rPr>
          <w:sz w:val="28"/>
          <w:szCs w:val="28"/>
        </w:rPr>
      </w:pPr>
      <w:r w:rsidRPr="00DA7A3F">
        <w:rPr>
          <w:sz w:val="28"/>
          <w:szCs w:val="28"/>
        </w:rPr>
        <w:t xml:space="preserve">от </w:t>
      </w:r>
      <w:r w:rsidR="004618DB">
        <w:rPr>
          <w:sz w:val="28"/>
          <w:szCs w:val="28"/>
        </w:rPr>
        <w:t xml:space="preserve">                 №</w:t>
      </w:r>
    </w:p>
    <w:p w:rsidR="00F7036C" w:rsidRPr="00DA7A3F" w:rsidRDefault="00F7036C" w:rsidP="00F7036C">
      <w:pPr>
        <w:pStyle w:val="a7"/>
        <w:ind w:left="4536"/>
        <w:jc w:val="left"/>
        <w:rPr>
          <w:sz w:val="28"/>
          <w:szCs w:val="28"/>
        </w:rPr>
      </w:pPr>
    </w:p>
    <w:p w:rsidR="00F7036C" w:rsidRPr="00DA7A3F" w:rsidRDefault="00F7036C" w:rsidP="00F7036C">
      <w:pPr>
        <w:pStyle w:val="a7"/>
        <w:jc w:val="left"/>
        <w:rPr>
          <w:sz w:val="28"/>
          <w:szCs w:val="28"/>
        </w:rPr>
      </w:pPr>
    </w:p>
    <w:p w:rsidR="00F7036C" w:rsidRPr="00DA7A3F" w:rsidRDefault="00F7036C" w:rsidP="00F7036C">
      <w:pPr>
        <w:pStyle w:val="a7"/>
        <w:jc w:val="left"/>
        <w:rPr>
          <w:sz w:val="28"/>
          <w:szCs w:val="28"/>
        </w:rPr>
      </w:pPr>
    </w:p>
    <w:p w:rsidR="00F7036C" w:rsidRPr="002A3B21" w:rsidRDefault="00F7036C" w:rsidP="00F7036C">
      <w:pPr>
        <w:pStyle w:val="a5"/>
        <w:tabs>
          <w:tab w:val="num" w:pos="0"/>
        </w:tabs>
        <w:ind w:left="0"/>
        <w:jc w:val="center"/>
        <w:rPr>
          <w:b/>
          <w:bCs/>
          <w:sz w:val="28"/>
          <w:szCs w:val="28"/>
        </w:rPr>
      </w:pPr>
      <w:r w:rsidRPr="002A3B21">
        <w:rPr>
          <w:b/>
          <w:bCs/>
          <w:sz w:val="28"/>
          <w:szCs w:val="28"/>
        </w:rPr>
        <w:t>Состав конкурсной комиссии</w:t>
      </w:r>
    </w:p>
    <w:p w:rsidR="00F7036C" w:rsidRPr="002A3B21" w:rsidRDefault="00F7036C" w:rsidP="00F7036C">
      <w:pPr>
        <w:pStyle w:val="a5"/>
        <w:tabs>
          <w:tab w:val="num" w:pos="0"/>
        </w:tabs>
        <w:ind w:left="0"/>
        <w:rPr>
          <w:sz w:val="28"/>
          <w:szCs w:val="28"/>
        </w:rPr>
      </w:pPr>
    </w:p>
    <w:p w:rsidR="004618DB" w:rsidRDefault="00F7036C" w:rsidP="00F7036C">
      <w:pPr>
        <w:pStyle w:val="a7"/>
        <w:jc w:val="both"/>
        <w:rPr>
          <w:sz w:val="28"/>
          <w:szCs w:val="28"/>
        </w:rPr>
      </w:pPr>
      <w:r w:rsidRPr="002A3B21">
        <w:rPr>
          <w:sz w:val="28"/>
          <w:szCs w:val="28"/>
        </w:rPr>
        <w:t>Председатель конкурсной комиссии</w:t>
      </w:r>
      <w:r w:rsidR="004618DB">
        <w:rPr>
          <w:sz w:val="28"/>
          <w:szCs w:val="28"/>
        </w:rPr>
        <w:t>:</w:t>
      </w:r>
      <w:r w:rsidRPr="002A3B21">
        <w:rPr>
          <w:sz w:val="28"/>
          <w:szCs w:val="28"/>
        </w:rPr>
        <w:t xml:space="preserve">  </w:t>
      </w:r>
    </w:p>
    <w:p w:rsidR="00F7036C" w:rsidRPr="002A3B21" w:rsidRDefault="00F7036C" w:rsidP="00F7036C">
      <w:pPr>
        <w:pStyle w:val="a7"/>
        <w:jc w:val="both"/>
        <w:rPr>
          <w:sz w:val="28"/>
          <w:szCs w:val="28"/>
        </w:rPr>
      </w:pPr>
      <w:r w:rsidRPr="002A3B21">
        <w:rPr>
          <w:sz w:val="28"/>
          <w:szCs w:val="28"/>
        </w:rPr>
        <w:t xml:space="preserve">начальник </w:t>
      </w:r>
      <w:proofErr w:type="gramStart"/>
      <w:r w:rsidRPr="002A3B21">
        <w:rPr>
          <w:sz w:val="28"/>
          <w:szCs w:val="28"/>
        </w:rPr>
        <w:t>отдела сельского хозяйства Управления экономического развития администрации Чайковского городского округа</w:t>
      </w:r>
      <w:proofErr w:type="gramEnd"/>
      <w:r w:rsidRPr="002A3B21">
        <w:rPr>
          <w:sz w:val="28"/>
          <w:szCs w:val="28"/>
        </w:rPr>
        <w:t>.</w:t>
      </w:r>
    </w:p>
    <w:p w:rsidR="00F7036C" w:rsidRPr="002A3B21" w:rsidRDefault="00F7036C" w:rsidP="00F7036C">
      <w:pPr>
        <w:pStyle w:val="a5"/>
        <w:ind w:left="0"/>
        <w:rPr>
          <w:sz w:val="28"/>
          <w:szCs w:val="28"/>
        </w:rPr>
      </w:pPr>
    </w:p>
    <w:p w:rsidR="00F7036C" w:rsidRPr="002A3B21" w:rsidRDefault="00F7036C" w:rsidP="00F7036C">
      <w:pPr>
        <w:pStyle w:val="a5"/>
        <w:ind w:left="0"/>
        <w:rPr>
          <w:sz w:val="28"/>
          <w:szCs w:val="28"/>
        </w:rPr>
      </w:pPr>
      <w:r w:rsidRPr="002A3B21">
        <w:rPr>
          <w:sz w:val="28"/>
          <w:szCs w:val="28"/>
        </w:rPr>
        <w:t>Члены комиссии:</w:t>
      </w:r>
    </w:p>
    <w:p w:rsidR="00F7036C" w:rsidRPr="002A3B21" w:rsidRDefault="00F7036C" w:rsidP="004618DB">
      <w:pPr>
        <w:pStyle w:val="a5"/>
        <w:ind w:left="0"/>
        <w:jc w:val="both"/>
        <w:rPr>
          <w:sz w:val="28"/>
          <w:szCs w:val="28"/>
        </w:rPr>
      </w:pPr>
      <w:r w:rsidRPr="002A3B21">
        <w:rPr>
          <w:sz w:val="28"/>
          <w:szCs w:val="28"/>
        </w:rPr>
        <w:t>- начальник Чайковского отдела Филиала ФГБУ «</w:t>
      </w:r>
      <w:proofErr w:type="spellStart"/>
      <w:r w:rsidRPr="002A3B21">
        <w:rPr>
          <w:sz w:val="28"/>
          <w:szCs w:val="28"/>
        </w:rPr>
        <w:t>Россельхозцентр</w:t>
      </w:r>
      <w:proofErr w:type="spellEnd"/>
      <w:r w:rsidRPr="002A3B21">
        <w:rPr>
          <w:sz w:val="28"/>
          <w:szCs w:val="28"/>
        </w:rPr>
        <w:t>» по Пермскому краю (по согласованию);</w:t>
      </w:r>
    </w:p>
    <w:p w:rsidR="00F7036C" w:rsidRPr="002A3B21" w:rsidRDefault="00F7036C" w:rsidP="00F7036C">
      <w:pPr>
        <w:pStyle w:val="a5"/>
        <w:ind w:left="0"/>
        <w:rPr>
          <w:sz w:val="28"/>
          <w:szCs w:val="28"/>
        </w:rPr>
      </w:pPr>
    </w:p>
    <w:p w:rsidR="00F7036C" w:rsidRPr="002A3B21" w:rsidRDefault="00F7036C" w:rsidP="00F7036C">
      <w:pPr>
        <w:pStyle w:val="ab"/>
        <w:jc w:val="both"/>
        <w:rPr>
          <w:sz w:val="28"/>
          <w:szCs w:val="28"/>
        </w:rPr>
      </w:pPr>
      <w:r w:rsidRPr="002A3B21">
        <w:rPr>
          <w:sz w:val="28"/>
          <w:szCs w:val="28"/>
        </w:rPr>
        <w:t>- главные агрономы сельскохозяйственных организаций Чайковского городского округа, принимающих участие в смотре-конкурсе «Культура земледелия» среди сельскохозяйственных товаропроизводителей Чайковского городского округа</w:t>
      </w:r>
      <w:r w:rsidR="004618DB">
        <w:rPr>
          <w:sz w:val="28"/>
          <w:szCs w:val="28"/>
        </w:rPr>
        <w:t xml:space="preserve"> </w:t>
      </w:r>
      <w:r w:rsidR="004618DB" w:rsidRPr="002A3B21">
        <w:rPr>
          <w:sz w:val="28"/>
          <w:szCs w:val="28"/>
        </w:rPr>
        <w:t>(по согласованию);</w:t>
      </w:r>
    </w:p>
    <w:p w:rsidR="00F7036C" w:rsidRPr="002A3B21" w:rsidRDefault="00F7036C" w:rsidP="00F7036C">
      <w:pPr>
        <w:pStyle w:val="a5"/>
        <w:ind w:left="0"/>
        <w:rPr>
          <w:sz w:val="28"/>
          <w:szCs w:val="28"/>
        </w:rPr>
      </w:pPr>
    </w:p>
    <w:p w:rsidR="00F7036C" w:rsidRPr="002A3B21" w:rsidRDefault="00F7036C" w:rsidP="004618DB">
      <w:pPr>
        <w:pStyle w:val="a5"/>
        <w:ind w:left="0"/>
        <w:jc w:val="both"/>
        <w:rPr>
          <w:sz w:val="28"/>
          <w:szCs w:val="28"/>
        </w:rPr>
      </w:pPr>
      <w:r w:rsidRPr="002A3B21">
        <w:rPr>
          <w:sz w:val="28"/>
          <w:szCs w:val="28"/>
        </w:rPr>
        <w:t xml:space="preserve">- консультант </w:t>
      </w:r>
      <w:proofErr w:type="gramStart"/>
      <w:r w:rsidRPr="002A3B21">
        <w:rPr>
          <w:sz w:val="28"/>
          <w:szCs w:val="28"/>
        </w:rPr>
        <w:t>отдела сельского хозяйства Управления экономического развития администрации Чайковского городского округа</w:t>
      </w:r>
      <w:proofErr w:type="gramEnd"/>
      <w:r w:rsidRPr="002A3B21">
        <w:rPr>
          <w:sz w:val="28"/>
          <w:szCs w:val="28"/>
        </w:rPr>
        <w:t>.</w:t>
      </w:r>
    </w:p>
    <w:p w:rsidR="00F7036C" w:rsidRDefault="00F7036C"/>
    <w:p w:rsidR="00F7036C" w:rsidRDefault="00F7036C"/>
    <w:p w:rsidR="00F7036C" w:rsidRDefault="00F7036C"/>
    <w:p w:rsidR="00F7036C" w:rsidRDefault="00F7036C"/>
    <w:sectPr w:rsidR="00F7036C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45" w:rsidRDefault="00223245" w:rsidP="004618DB">
      <w:r>
        <w:separator/>
      </w:r>
    </w:p>
  </w:endnote>
  <w:endnote w:type="continuationSeparator" w:id="0">
    <w:p w:rsidR="00223245" w:rsidRDefault="00223245" w:rsidP="0046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B" w:rsidRDefault="004618DB">
    <w:pPr>
      <w:pStyle w:val="af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45" w:rsidRDefault="00223245" w:rsidP="004618DB">
      <w:r>
        <w:separator/>
      </w:r>
    </w:p>
  </w:footnote>
  <w:footnote w:type="continuationSeparator" w:id="0">
    <w:p w:rsidR="00223245" w:rsidRDefault="00223245" w:rsidP="0046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0E" w:rsidRPr="0033110E" w:rsidRDefault="0033110E" w:rsidP="0033110E">
    <w:pPr>
      <w:jc w:val="center"/>
      <w:rPr>
        <w:color w:val="000000"/>
        <w:sz w:val="16"/>
        <w:szCs w:val="16"/>
      </w:rPr>
    </w:pPr>
    <w:r w:rsidRPr="0033110E">
      <w:rPr>
        <w:color w:val="000000"/>
        <w:sz w:val="16"/>
        <w:szCs w:val="16"/>
      </w:rPr>
      <w:t>Проект размещен на сайте 05.05.2022 г. Срок  приема заключений независимых экспертов до 14.05.2022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51B"/>
    <w:multiLevelType w:val="multilevel"/>
    <w:tmpl w:val="86C80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977C8B"/>
    <w:multiLevelType w:val="hybridMultilevel"/>
    <w:tmpl w:val="7ED05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273D15"/>
    <w:multiLevelType w:val="multilevel"/>
    <w:tmpl w:val="2BE69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C8603AD"/>
    <w:multiLevelType w:val="multilevel"/>
    <w:tmpl w:val="02A4A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3342E20"/>
    <w:multiLevelType w:val="multilevel"/>
    <w:tmpl w:val="09E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F7CB4"/>
    <w:multiLevelType w:val="multilevel"/>
    <w:tmpl w:val="A662A8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E"/>
    <w:rsid w:val="00010117"/>
    <w:rsid w:val="00090035"/>
    <w:rsid w:val="001D6C0F"/>
    <w:rsid w:val="002011B7"/>
    <w:rsid w:val="00223245"/>
    <w:rsid w:val="00265A1C"/>
    <w:rsid w:val="002E4020"/>
    <w:rsid w:val="002E7D81"/>
    <w:rsid w:val="003249FE"/>
    <w:rsid w:val="0033110E"/>
    <w:rsid w:val="00427821"/>
    <w:rsid w:val="004618DB"/>
    <w:rsid w:val="0049355E"/>
    <w:rsid w:val="004E56F0"/>
    <w:rsid w:val="00501A66"/>
    <w:rsid w:val="005D1DAB"/>
    <w:rsid w:val="00655BA2"/>
    <w:rsid w:val="007A0A87"/>
    <w:rsid w:val="007C0DE8"/>
    <w:rsid w:val="007F03DD"/>
    <w:rsid w:val="008D4FE4"/>
    <w:rsid w:val="009349FD"/>
    <w:rsid w:val="00970AE4"/>
    <w:rsid w:val="00A318A2"/>
    <w:rsid w:val="00A57F93"/>
    <w:rsid w:val="00A65971"/>
    <w:rsid w:val="00B03EDE"/>
    <w:rsid w:val="00B27042"/>
    <w:rsid w:val="00B557C8"/>
    <w:rsid w:val="00C02B97"/>
    <w:rsid w:val="00C70E3A"/>
    <w:rsid w:val="00C71A37"/>
    <w:rsid w:val="00C922CB"/>
    <w:rsid w:val="00CE15E3"/>
    <w:rsid w:val="00D36C0D"/>
    <w:rsid w:val="00D43689"/>
    <w:rsid w:val="00DA5256"/>
    <w:rsid w:val="00E8336F"/>
    <w:rsid w:val="00F7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249F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49FE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3249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49FE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249FE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249FE"/>
    <w:rPr>
      <w:rFonts w:ascii="Times New Roman" w:eastAsia="Times New Roman" w:hAnsi="Times New Roman"/>
      <w:sz w:val="32"/>
      <w:szCs w:val="24"/>
    </w:rPr>
  </w:style>
  <w:style w:type="paragraph" w:styleId="a9">
    <w:name w:val="List Paragraph"/>
    <w:basedOn w:val="a"/>
    <w:uiPriority w:val="34"/>
    <w:qFormat/>
    <w:rsid w:val="003249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249FE"/>
    <w:rPr>
      <w:color w:val="000099"/>
      <w:u w:val="single"/>
    </w:rPr>
  </w:style>
  <w:style w:type="paragraph" w:styleId="ab">
    <w:name w:val="Body Text"/>
    <w:basedOn w:val="a"/>
    <w:link w:val="ac"/>
    <w:rsid w:val="00F7036C"/>
    <w:pPr>
      <w:spacing w:after="120"/>
    </w:pPr>
  </w:style>
  <w:style w:type="character" w:customStyle="1" w:styleId="ac">
    <w:name w:val="Основной текст Знак"/>
    <w:basedOn w:val="a0"/>
    <w:link w:val="ab"/>
    <w:rsid w:val="00F703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70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036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70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4618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18D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1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18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permkr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2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derbilova</cp:lastModifiedBy>
  <cp:revision>2</cp:revision>
  <dcterms:created xsi:type="dcterms:W3CDTF">2022-05-05T08:10:00Z</dcterms:created>
  <dcterms:modified xsi:type="dcterms:W3CDTF">2022-05-05T08:10:00Z</dcterms:modified>
</cp:coreProperties>
</file>