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E0FA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0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95pt;margin-top:258.75pt;width:220.2pt;height:13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664E79" w:rsidRPr="00664E79" w:rsidRDefault="005A0087" w:rsidP="00C14887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fldSimple w:instr=" DOCPROPERTY  doc_summary  \* MERGEFORMAT ">
                    <w:r w:rsidR="00664E79" w:rsidRPr="00664E79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О</w:t>
                    </w:r>
                    <w:r w:rsidR="0028383E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внесении изменений в </w:t>
                    </w:r>
                    <w:r w:rsidR="00306EB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Поряд</w:t>
                    </w:r>
                    <w:r w:rsidR="0028383E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о</w:t>
                    </w:r>
                    <w:r w:rsidR="00306EB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              </w:r>
                  </w:fldSimple>
                  <w:r w:rsidR="0028383E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, утвержденный постановлением администрации Чайковского городского округа от 09.03.2022 № 245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A0087" w:rsidRPr="005A0087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A0087" w:rsidRPr="005A0087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83E" w:rsidRDefault="0028383E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2942" w:rsidRDefault="00362942" w:rsidP="00E60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306EBF" w:rsidP="00E60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</w:t>
      </w:r>
      <w:r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74730" w:rsidRPr="0055138B" w:rsidRDefault="00574730" w:rsidP="00E602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Default="006714F9" w:rsidP="00E602F3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утвержденный постановлением администрации Чайковского городского округа от 9 марта 2022 г. № 245</w:t>
      </w:r>
      <w:r w:rsidR="00C819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Чайковского городского округа от </w:t>
      </w:r>
      <w:r w:rsidR="00C81903" w:rsidRPr="00C81903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</w:t>
      </w:r>
      <w:r w:rsidR="00C81903" w:rsidRPr="00C81903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C81903" w:rsidRPr="00C819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891</w:t>
      </w:r>
      <w:r w:rsidR="00C8190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следующие изменения:</w:t>
      </w:r>
    </w:p>
    <w:p w:rsidR="006714F9" w:rsidRPr="00D86DFA" w:rsidRDefault="006714F9" w:rsidP="00D86DFA">
      <w:pPr>
        <w:pStyle w:val="a5"/>
        <w:numPr>
          <w:ilvl w:val="1"/>
          <w:numId w:val="27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DFA">
        <w:rPr>
          <w:rFonts w:ascii="Times New Roman" w:hAnsi="Times New Roman"/>
          <w:sz w:val="28"/>
          <w:szCs w:val="28"/>
        </w:rPr>
        <w:t xml:space="preserve">пункт 1.10 </w:t>
      </w:r>
      <w:r w:rsidR="00260311" w:rsidRPr="00D86DFA">
        <w:rPr>
          <w:rFonts w:ascii="Times New Roman" w:hAnsi="Times New Roman"/>
          <w:sz w:val="28"/>
          <w:szCs w:val="28"/>
        </w:rPr>
        <w:t xml:space="preserve">изложить в </w:t>
      </w:r>
      <w:r w:rsidR="00E602F3" w:rsidRPr="00D86DFA">
        <w:rPr>
          <w:rFonts w:ascii="Times New Roman" w:hAnsi="Times New Roman"/>
          <w:sz w:val="28"/>
          <w:szCs w:val="28"/>
        </w:rPr>
        <w:t>новой</w:t>
      </w:r>
      <w:r w:rsidR="001F156E" w:rsidRPr="00D86DFA">
        <w:rPr>
          <w:rFonts w:ascii="Times New Roman" w:hAnsi="Times New Roman"/>
          <w:sz w:val="28"/>
          <w:szCs w:val="28"/>
        </w:rPr>
        <w:t xml:space="preserve"> </w:t>
      </w:r>
      <w:r w:rsidR="00260311" w:rsidRPr="00D86DFA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260311" w:rsidRPr="00D86DFA">
        <w:rPr>
          <w:rFonts w:ascii="Times New Roman" w:hAnsi="Times New Roman"/>
          <w:sz w:val="28"/>
          <w:szCs w:val="28"/>
        </w:rPr>
        <w:t>:</w:t>
      </w:r>
    </w:p>
    <w:p w:rsidR="00260311" w:rsidRPr="00E602F3" w:rsidRDefault="00260311" w:rsidP="00E60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B32C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стоимости предоставления бесплатного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двухразового </w:t>
      </w:r>
      <w:r w:rsidRPr="00AB32C3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питания включает стоимость набора продуктов питания, необходимых для приготовления пищи, и расходы, </w:t>
      </w: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>связанные с организацией питания и процессом приготовления пищи, и составляет в 202</w:t>
      </w:r>
      <w:r w:rsidR="00C81903" w:rsidRPr="00E602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году:</w:t>
      </w:r>
    </w:p>
    <w:p w:rsidR="00260311" w:rsidRPr="00E602F3" w:rsidRDefault="00260311" w:rsidP="00E60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>1.10.1</w:t>
      </w:r>
      <w:r w:rsidR="00D86D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организациях:</w:t>
      </w:r>
    </w:p>
    <w:p w:rsidR="00260311" w:rsidRPr="00E602F3" w:rsidRDefault="00260311" w:rsidP="00E602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>уровне начального общего образования - 1</w:t>
      </w:r>
      <w:r w:rsidR="00C81903" w:rsidRPr="00E602F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>1,</w:t>
      </w:r>
      <w:r w:rsidR="00C81903" w:rsidRPr="00E602F3">
        <w:rPr>
          <w:rFonts w:ascii="Times New Roman" w:hAnsi="Times New Roman"/>
          <w:sz w:val="28"/>
          <w:szCs w:val="28"/>
          <w:shd w:val="clear" w:color="auto" w:fill="FFFFFF"/>
        </w:rPr>
        <w:t>80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 рубл</w:t>
      </w:r>
      <w:r w:rsidR="00C81903" w:rsidRPr="00E602F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на одного обучающегося;</w:t>
      </w:r>
    </w:p>
    <w:p w:rsidR="00260311" w:rsidRPr="00E602F3" w:rsidRDefault="00260311" w:rsidP="00E602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02F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 уровнях основного общего и среднего общего образования - </w:t>
      </w:r>
      <w:r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81903"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>2,</w:t>
      </w:r>
      <w:r w:rsidR="00C81903"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>93</w:t>
      </w:r>
      <w:r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рубля в день на одного обучающегося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60311" w:rsidRPr="00E602F3" w:rsidRDefault="00260311" w:rsidP="00E602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602F3">
        <w:rPr>
          <w:rFonts w:ascii="Times New Roman" w:hAnsi="Times New Roman"/>
          <w:sz w:val="28"/>
          <w:szCs w:val="28"/>
          <w:shd w:val="clear" w:color="auto" w:fill="FFFFFF"/>
        </w:rPr>
        <w:t>1.10.2</w:t>
      </w:r>
      <w:r w:rsidR="00D86DF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02F3">
        <w:rPr>
          <w:rFonts w:ascii="Times New Roman" w:eastAsia="Times New Roman" w:hAnsi="Times New Roman"/>
          <w:noProof/>
          <w:sz w:val="28"/>
          <w:szCs w:val="28"/>
          <w:lang w:eastAsia="ru-RU"/>
        </w:rPr>
        <w:t>в специальной (коррекционной) общеобразовательной школе:</w:t>
      </w:r>
    </w:p>
    <w:p w:rsidR="00260311" w:rsidRPr="00E602F3" w:rsidRDefault="00260311" w:rsidP="00E602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>уровне начального общего образования - 1</w:t>
      </w:r>
      <w:r w:rsidR="00C81903" w:rsidRPr="00E602F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>1,</w:t>
      </w:r>
      <w:r w:rsidR="00C81903" w:rsidRPr="00E602F3">
        <w:rPr>
          <w:rFonts w:ascii="Times New Roman" w:hAnsi="Times New Roman"/>
          <w:sz w:val="28"/>
          <w:szCs w:val="28"/>
          <w:shd w:val="clear" w:color="auto" w:fill="FFFFFF"/>
        </w:rPr>
        <w:t>80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в день на одного приходящего обучающегося;</w:t>
      </w:r>
    </w:p>
    <w:p w:rsidR="00260311" w:rsidRPr="00E602F3" w:rsidRDefault="00260311" w:rsidP="00E602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на уровнях основного общего и среднего общего образования </w:t>
      </w:r>
      <w:r w:rsidR="00CB3F12" w:rsidRPr="00E602F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3F12"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>142,71</w:t>
      </w:r>
      <w:r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</w:t>
      </w:r>
      <w:r w:rsidR="00C81903"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день на одного приходящего обучающегося</w:t>
      </w:r>
      <w:proofErr w:type="gramStart"/>
      <w:r w:rsidRPr="00E602F3"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="00954FC8" w:rsidRPr="00E602F3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C81903" w:rsidRPr="00D86DFA" w:rsidRDefault="00C81903" w:rsidP="00D86DFA">
      <w:pPr>
        <w:pStyle w:val="a5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86DFA">
        <w:rPr>
          <w:rFonts w:ascii="Times New Roman" w:hAnsi="Times New Roman"/>
          <w:sz w:val="28"/>
          <w:szCs w:val="28"/>
          <w:shd w:val="clear" w:color="auto" w:fill="FFFFFF"/>
        </w:rPr>
        <w:t>в пункте 1.12.1 цифры «36,40» заменить цифрами «40,04»;</w:t>
      </w:r>
    </w:p>
    <w:p w:rsidR="00535E7F" w:rsidRPr="00E602F3" w:rsidRDefault="00C81903" w:rsidP="00D86DFA">
      <w:pPr>
        <w:pStyle w:val="a5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F60FE6" w:rsidRPr="00E602F3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60FE6"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 1.12.2 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>цифры «129,73» заменить цифрами «142,93»;</w:t>
      </w:r>
    </w:p>
    <w:p w:rsidR="00F60FE6" w:rsidRPr="00E602F3" w:rsidRDefault="00954FC8" w:rsidP="00D86DFA">
      <w:pPr>
        <w:pStyle w:val="a5"/>
        <w:numPr>
          <w:ilvl w:val="1"/>
          <w:numId w:val="27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C81903" w:rsidRPr="00E602F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903" w:rsidRPr="00E602F3">
        <w:rPr>
          <w:rFonts w:ascii="Times New Roman" w:eastAsia="Times New Roman" w:hAnsi="Times New Roman"/>
          <w:sz w:val="28"/>
          <w:szCs w:val="28"/>
          <w:lang w:eastAsia="ru-RU"/>
        </w:rPr>
        <w:t>третий и четвертый</w:t>
      </w: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D2A" w:rsidRPr="00E602F3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F1D2A"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1.13 </w:t>
      </w:r>
      <w:r w:rsidRPr="00E602F3">
        <w:rPr>
          <w:rFonts w:ascii="Times New Roman" w:hAnsi="Times New Roman"/>
          <w:sz w:val="28"/>
          <w:szCs w:val="28"/>
        </w:rPr>
        <w:t xml:space="preserve">изложить в </w:t>
      </w:r>
      <w:r w:rsidR="00E602F3">
        <w:rPr>
          <w:rFonts w:ascii="Times New Roman" w:hAnsi="Times New Roman"/>
          <w:sz w:val="28"/>
          <w:szCs w:val="28"/>
        </w:rPr>
        <w:t>новой</w:t>
      </w: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 w:rsidR="000F1D2A" w:rsidRPr="00E602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4FC8" w:rsidRPr="00E602F3" w:rsidRDefault="000F1D2A" w:rsidP="00E602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4FC8"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54FC8"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уровне начального общего образования – в размере </w:t>
      </w:r>
      <w:r w:rsidR="00A90B78" w:rsidRPr="00E602F3">
        <w:rPr>
          <w:rFonts w:ascii="Times New Roman" w:hAnsi="Times New Roman"/>
          <w:sz w:val="28"/>
          <w:szCs w:val="28"/>
          <w:shd w:val="clear" w:color="auto" w:fill="FFFFFF"/>
        </w:rPr>
        <w:t>131,80</w:t>
      </w:r>
      <w:r w:rsidR="00954FC8"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в день за счет средств бюджета Чайковского городского округа на одного обучающегося;</w:t>
      </w:r>
    </w:p>
    <w:p w:rsidR="00954FC8" w:rsidRPr="00E602F3" w:rsidRDefault="00954FC8" w:rsidP="00E602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на уровнях основного общего и среднего общего образования – в размере </w:t>
      </w:r>
      <w:r w:rsidR="00CB3F12"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>142,71</w:t>
      </w:r>
      <w:r w:rsidRPr="00E602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рубля в день на одного обучающегося, в том числе за счет 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бюджета Чайковского городского округа в размере </w:t>
      </w:r>
      <w:r w:rsidR="00A90B78" w:rsidRPr="00E602F3">
        <w:rPr>
          <w:rFonts w:ascii="Times New Roman" w:hAnsi="Times New Roman"/>
          <w:sz w:val="28"/>
          <w:szCs w:val="28"/>
          <w:shd w:val="clear" w:color="auto" w:fill="FFFFFF"/>
        </w:rPr>
        <w:t>40,04</w:t>
      </w:r>
      <w:r w:rsidRPr="00E602F3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proofErr w:type="gramStart"/>
      <w:r w:rsidRPr="00E602F3"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0F1D2A" w:rsidRPr="00E602F3" w:rsidRDefault="000F1D2A" w:rsidP="00E602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96B2F" w:rsidRPr="00E602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86D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2F"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к Порядку изложить в </w:t>
      </w:r>
      <w:r w:rsidR="00E602F3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="00996B2F"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согласно приложению к постановлению.</w:t>
      </w:r>
    </w:p>
    <w:p w:rsidR="00D94CB8" w:rsidRPr="00E602F3" w:rsidRDefault="006714F9" w:rsidP="00E602F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F3">
        <w:rPr>
          <w:rFonts w:ascii="Times New Roman" w:hAnsi="Times New Roman"/>
          <w:sz w:val="28"/>
          <w:szCs w:val="28"/>
        </w:rPr>
        <w:t>2</w:t>
      </w:r>
      <w:r w:rsidR="00C02372" w:rsidRPr="00E602F3">
        <w:rPr>
          <w:rFonts w:ascii="Times New Roman" w:hAnsi="Times New Roman"/>
          <w:sz w:val="28"/>
          <w:szCs w:val="28"/>
        </w:rPr>
        <w:t xml:space="preserve">. </w:t>
      </w:r>
      <w:r w:rsidR="00D5013A" w:rsidRPr="00E602F3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E602F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6714F9" w:rsidP="00E602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 w:rsidRPr="00E602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E602F3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</w:t>
      </w:r>
      <w:r w:rsid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его официального опубликования, но не ранее </w:t>
      </w:r>
      <w:r w:rsidR="00C96141" w:rsidRPr="006714F9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996B2F">
        <w:rPr>
          <w:rFonts w:ascii="Times New Roman" w:eastAsia="Times New Roman" w:hAnsi="Times New Roman"/>
          <w:sz w:val="28"/>
          <w:szCs w:val="28"/>
          <w:lang w:eastAsia="ru-RU"/>
        </w:rPr>
        <w:t>январ</w:t>
      </w:r>
      <w:r w:rsidR="002876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6141" w:rsidRPr="006714F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96B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6141" w:rsidRPr="006714F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96B2F" w:rsidRPr="00D5013A" w:rsidRDefault="00996B2F" w:rsidP="00E602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D86DFA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D86D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996B2F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36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D86DFA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B2F" w:rsidRDefault="00996B2F" w:rsidP="00996B2F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  <w:sectPr w:rsidR="00996B2F" w:rsidSect="00E602F3">
          <w:headerReference w:type="default" r:id="rId9"/>
          <w:footerReference w:type="default" r:id="rId10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E602F3" w:rsidRDefault="00996B2F" w:rsidP="00996B2F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</w:p>
    <w:p w:rsidR="00996B2F" w:rsidRDefault="00996B2F" w:rsidP="00996B2F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 постановлению администрации</w:t>
      </w:r>
    </w:p>
    <w:p w:rsidR="00996B2F" w:rsidRDefault="00996B2F" w:rsidP="00996B2F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</w:p>
    <w:p w:rsidR="00996B2F" w:rsidRDefault="00996B2F" w:rsidP="00996B2F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__________ 2022 № _____</w:t>
      </w:r>
    </w:p>
    <w:p w:rsidR="00996B2F" w:rsidRDefault="00996B2F" w:rsidP="00996B2F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6B2F" w:rsidRDefault="00996B2F" w:rsidP="00996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157" w:rsidRPr="00192D9D" w:rsidRDefault="00EF7157" w:rsidP="00EF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EF7157" w:rsidRDefault="00EF7157" w:rsidP="00EF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фактических расходах на организацию питания детей с ОВЗ</w:t>
      </w:r>
    </w:p>
    <w:p w:rsidR="00EF7157" w:rsidRPr="00192D9D" w:rsidRDefault="00EF7157" w:rsidP="00EF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средств бюджета Чайковского городского округа</w:t>
      </w:r>
    </w:p>
    <w:p w:rsidR="00EF7157" w:rsidRPr="00192D9D" w:rsidRDefault="00EF7157" w:rsidP="00EF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в ________________________________</w:t>
      </w:r>
    </w:p>
    <w:p w:rsidR="00EF7157" w:rsidRPr="00192D9D" w:rsidRDefault="00EF7157" w:rsidP="00EF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EF7157" w:rsidRPr="00192D9D" w:rsidRDefault="00EF7157" w:rsidP="00EF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за ____________месяц 20 ___ г.</w:t>
      </w:r>
    </w:p>
    <w:p w:rsidR="00EF7157" w:rsidRPr="00192D9D" w:rsidRDefault="00EF7157" w:rsidP="00EF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2410"/>
        <w:gridCol w:w="2268"/>
        <w:gridCol w:w="2126"/>
        <w:gridCol w:w="2040"/>
      </w:tblGrid>
      <w:tr w:rsidR="00EF7157" w:rsidRPr="00192D9D" w:rsidTr="00FF1797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192D9D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192D9D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Списочная численность детей с ОВЗ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Кол-во фактических дней посещения за отчетный период, дни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Стоимость питания на 1 учащегося в день, руб.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157" w:rsidRPr="00192D9D" w:rsidRDefault="00EF7157" w:rsidP="00FF179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2D9D">
              <w:rPr>
                <w:rFonts w:ascii="Times New Roman" w:hAnsi="Times New Roman"/>
                <w:b/>
                <w:lang w:eastAsia="ru-RU"/>
              </w:rPr>
              <w:t>Фактические расходы, руб.</w:t>
            </w:r>
          </w:p>
        </w:tc>
      </w:tr>
      <w:tr w:rsidR="00EF7157" w:rsidRPr="00192D9D" w:rsidTr="00FF1797">
        <w:trPr>
          <w:trHeight w:val="359"/>
          <w:tblHeader/>
        </w:trPr>
        <w:tc>
          <w:tcPr>
            <w:tcW w:w="534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F7157" w:rsidRPr="00192D9D" w:rsidRDefault="00EF715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2D9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EF7157" w:rsidRPr="00192D9D" w:rsidTr="00FF1797">
        <w:tc>
          <w:tcPr>
            <w:tcW w:w="534" w:type="dxa"/>
            <w:shd w:val="clear" w:color="auto" w:fill="auto"/>
          </w:tcPr>
          <w:p w:rsidR="00EF7157" w:rsidRPr="00192D9D" w:rsidRDefault="00EF7157" w:rsidP="00FF17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EF7157" w:rsidRPr="000466CC" w:rsidRDefault="00EF7157" w:rsidP="00FF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</w:p>
        </w:tc>
        <w:tc>
          <w:tcPr>
            <w:tcW w:w="2410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F7157" w:rsidRPr="00192D9D" w:rsidRDefault="00EF715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157" w:rsidRPr="00192D9D" w:rsidTr="00FF1797">
        <w:tc>
          <w:tcPr>
            <w:tcW w:w="534" w:type="dxa"/>
            <w:shd w:val="clear" w:color="auto" w:fill="auto"/>
          </w:tcPr>
          <w:p w:rsidR="00EF7157" w:rsidRPr="00192D9D" w:rsidRDefault="00EF7157" w:rsidP="00FF17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EF7157" w:rsidRPr="000466CC" w:rsidRDefault="00EF7157" w:rsidP="00FF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 из малоимущих многодетных семей и малоимущих семей,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5-11 класс</w:t>
            </w:r>
          </w:p>
        </w:tc>
        <w:tc>
          <w:tcPr>
            <w:tcW w:w="2410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F7157" w:rsidRPr="00192D9D" w:rsidRDefault="00EF715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157" w:rsidRPr="00192D9D" w:rsidTr="00FF1797">
        <w:tc>
          <w:tcPr>
            <w:tcW w:w="534" w:type="dxa"/>
            <w:shd w:val="clear" w:color="auto" w:fill="auto"/>
          </w:tcPr>
          <w:p w:rsidR="00EF7157" w:rsidRPr="00192D9D" w:rsidRDefault="00EF7157" w:rsidP="00FF17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EF7157" w:rsidRPr="000466CC" w:rsidRDefault="00EF7157" w:rsidP="00FF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 5-11 класс</w:t>
            </w:r>
          </w:p>
        </w:tc>
        <w:tc>
          <w:tcPr>
            <w:tcW w:w="2410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F7157" w:rsidRPr="00192D9D" w:rsidRDefault="00EF715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157" w:rsidRPr="00192D9D" w:rsidTr="00FF1797">
        <w:tc>
          <w:tcPr>
            <w:tcW w:w="534" w:type="dxa"/>
            <w:shd w:val="clear" w:color="auto" w:fill="auto"/>
          </w:tcPr>
          <w:p w:rsidR="00EF7157" w:rsidRDefault="00EF7157" w:rsidP="00FF17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EF7157" w:rsidRPr="000466CC" w:rsidRDefault="00EF7157" w:rsidP="00FF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 дому</w:t>
            </w:r>
          </w:p>
        </w:tc>
        <w:tc>
          <w:tcPr>
            <w:tcW w:w="2410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F7157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F7157" w:rsidRPr="00192D9D" w:rsidRDefault="00EF715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157" w:rsidRPr="00192D9D" w:rsidTr="00FF1797">
        <w:tc>
          <w:tcPr>
            <w:tcW w:w="534" w:type="dxa"/>
            <w:shd w:val="clear" w:color="auto" w:fill="auto"/>
          </w:tcPr>
          <w:p w:rsidR="00EF7157" w:rsidRPr="00EF7157" w:rsidRDefault="00EF7157" w:rsidP="00EF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EF7157" w:rsidRDefault="00EF7157" w:rsidP="00FF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ОВЗ, 5-11 класс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 дому</w:t>
            </w:r>
          </w:p>
        </w:tc>
        <w:tc>
          <w:tcPr>
            <w:tcW w:w="2410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F7157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F7157" w:rsidRPr="00192D9D" w:rsidRDefault="00EF715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157" w:rsidRPr="00192D9D" w:rsidTr="00FF1797">
        <w:tc>
          <w:tcPr>
            <w:tcW w:w="534" w:type="dxa"/>
            <w:shd w:val="clear" w:color="auto" w:fill="auto"/>
          </w:tcPr>
          <w:p w:rsidR="00EF7157" w:rsidRPr="00EF7157" w:rsidRDefault="00EF7157" w:rsidP="00EF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EF7157" w:rsidRDefault="00EF7157" w:rsidP="00FF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СКОШИ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приходящие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F7157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F7157" w:rsidRPr="00192D9D" w:rsidRDefault="00EF715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157" w:rsidRPr="00192D9D" w:rsidTr="00FF1797">
        <w:tc>
          <w:tcPr>
            <w:tcW w:w="534" w:type="dxa"/>
            <w:shd w:val="clear" w:color="auto" w:fill="auto"/>
          </w:tcPr>
          <w:p w:rsidR="00EF7157" w:rsidRPr="00EF7157" w:rsidRDefault="00EF7157" w:rsidP="00EF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5244" w:type="dxa"/>
            <w:shd w:val="clear" w:color="auto" w:fill="auto"/>
          </w:tcPr>
          <w:p w:rsidR="00EF7157" w:rsidRDefault="00EF7157" w:rsidP="00FF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СКОШИ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5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приходящие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F7157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F7157" w:rsidRPr="00192D9D" w:rsidRDefault="00EF715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B0C97" w:rsidRPr="00192D9D" w:rsidTr="00FF1797">
        <w:tc>
          <w:tcPr>
            <w:tcW w:w="534" w:type="dxa"/>
            <w:shd w:val="clear" w:color="auto" w:fill="auto"/>
          </w:tcPr>
          <w:p w:rsidR="008B0C97" w:rsidRDefault="008B0C97" w:rsidP="00EF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8B0C97" w:rsidRPr="000466CC" w:rsidRDefault="008B0C97" w:rsidP="004349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СКОШИ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 дому</w:t>
            </w:r>
          </w:p>
        </w:tc>
        <w:tc>
          <w:tcPr>
            <w:tcW w:w="2410" w:type="dxa"/>
            <w:shd w:val="clear" w:color="auto" w:fill="auto"/>
          </w:tcPr>
          <w:p w:rsidR="008B0C97" w:rsidRPr="00192D9D" w:rsidRDefault="008B0C9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0C97" w:rsidRPr="00192D9D" w:rsidRDefault="008B0C9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0C97" w:rsidRDefault="008B0C9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8B0C97" w:rsidRPr="00192D9D" w:rsidRDefault="008B0C9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B0C97" w:rsidRPr="00192D9D" w:rsidTr="00FF1797">
        <w:tc>
          <w:tcPr>
            <w:tcW w:w="534" w:type="dxa"/>
            <w:shd w:val="clear" w:color="auto" w:fill="auto"/>
          </w:tcPr>
          <w:p w:rsidR="008B0C97" w:rsidRDefault="008B0C97" w:rsidP="00EF71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8B0C97" w:rsidRDefault="008B0C97" w:rsidP="004349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итание детей с ОВЗ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СКОШИ</w:t>
            </w:r>
            <w:bookmarkStart w:id="0" w:name="_GoBack"/>
            <w:bookmarkEnd w:id="0"/>
            <w:r w:rsidRPr="000466CC">
              <w:rPr>
                <w:rFonts w:ascii="Times New Roman" w:eastAsia="Times New Roman" w:hAnsi="Times New Roman"/>
                <w:szCs w:val="20"/>
                <w:lang w:eastAsia="ru-RU"/>
              </w:rPr>
              <w:t>, 5-11 класс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обучающиеся на дому</w:t>
            </w:r>
          </w:p>
        </w:tc>
        <w:tc>
          <w:tcPr>
            <w:tcW w:w="2410" w:type="dxa"/>
            <w:shd w:val="clear" w:color="auto" w:fill="auto"/>
          </w:tcPr>
          <w:p w:rsidR="008B0C97" w:rsidRPr="00192D9D" w:rsidRDefault="008B0C9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0C97" w:rsidRPr="00192D9D" w:rsidRDefault="008B0C9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0C97" w:rsidRDefault="008B0C9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8B0C97" w:rsidRPr="00192D9D" w:rsidRDefault="008B0C97" w:rsidP="00FF179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F7157" w:rsidRPr="00192D9D" w:rsidTr="00FF1797">
        <w:trPr>
          <w:trHeight w:val="428"/>
        </w:trPr>
        <w:tc>
          <w:tcPr>
            <w:tcW w:w="534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EF7157" w:rsidRPr="00192D9D" w:rsidRDefault="00EF7157" w:rsidP="00FF1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192D9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F7157" w:rsidRPr="00192D9D" w:rsidRDefault="00EF7157" w:rsidP="00FF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F7157" w:rsidRPr="00192D9D" w:rsidRDefault="00EF7157" w:rsidP="00FF1797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EF7157" w:rsidRPr="00192D9D" w:rsidRDefault="00EF7157" w:rsidP="00EF71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EF7157" w:rsidRPr="00192D9D" w:rsidRDefault="00EF7157" w:rsidP="00EF71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тел. </w:t>
      </w:r>
    </w:p>
    <w:p w:rsidR="00EF7157" w:rsidRDefault="00EF7157" w:rsidP="00EF71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4"/>
          <w:szCs w:val="24"/>
          <w:lang w:eastAsia="ru-RU"/>
        </w:rPr>
        <w:t>"____" _____________ 20___ г.</w:t>
      </w:r>
    </w:p>
    <w:p w:rsidR="00996B2F" w:rsidRDefault="00996B2F" w:rsidP="00EF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96B2F" w:rsidSect="00996B2F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88" w:rsidRDefault="00896E88" w:rsidP="00220DE3">
      <w:pPr>
        <w:spacing w:after="0" w:line="240" w:lineRule="auto"/>
      </w:pPr>
      <w:r>
        <w:separator/>
      </w:r>
    </w:p>
  </w:endnote>
  <w:endnote w:type="continuationSeparator" w:id="0">
    <w:p w:rsidR="00896E88" w:rsidRDefault="00896E88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FA" w:rsidRDefault="00D86DF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88" w:rsidRDefault="00896E88" w:rsidP="00220DE3">
      <w:pPr>
        <w:spacing w:after="0" w:line="240" w:lineRule="auto"/>
      </w:pPr>
      <w:r>
        <w:separator/>
      </w:r>
    </w:p>
  </w:footnote>
  <w:footnote w:type="continuationSeparator" w:id="0">
    <w:p w:rsidR="00896E88" w:rsidRDefault="00896E88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20" w:rsidRPr="00526C20" w:rsidRDefault="00526C20" w:rsidP="00526C20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26C2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27.10.202 г. Срок  приема заключений независимых экспертов до 0</w:t>
    </w:r>
    <w:r w:rsidR="00162A59">
      <w:rPr>
        <w:rFonts w:ascii="Times New Roman" w:eastAsia="Times New Roman" w:hAnsi="Times New Roman"/>
        <w:color w:val="000000"/>
        <w:sz w:val="24"/>
        <w:szCs w:val="24"/>
        <w:lang w:eastAsia="ru-RU"/>
      </w:rPr>
      <w:t>5</w:t>
    </w:r>
    <w:r w:rsidRPr="00526C20">
      <w:rPr>
        <w:rFonts w:ascii="Times New Roman" w:eastAsia="Times New Roman" w:hAnsi="Times New Roman"/>
        <w:color w:val="000000"/>
        <w:sz w:val="24"/>
        <w:szCs w:val="24"/>
        <w:lang w:eastAsia="ru-RU"/>
      </w:rPr>
      <w:t>.11.2022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484206D"/>
    <w:multiLevelType w:val="multilevel"/>
    <w:tmpl w:val="52924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97D01CA"/>
    <w:multiLevelType w:val="multilevel"/>
    <w:tmpl w:val="BFB06A1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4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1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3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4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5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6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17"/>
  </w:num>
  <w:num w:numId="5">
    <w:abstractNumId w:val="24"/>
  </w:num>
  <w:num w:numId="6">
    <w:abstractNumId w:val="18"/>
  </w:num>
  <w:num w:numId="7">
    <w:abstractNumId w:val="2"/>
  </w:num>
  <w:num w:numId="8">
    <w:abstractNumId w:val="9"/>
  </w:num>
  <w:num w:numId="9">
    <w:abstractNumId w:val="5"/>
  </w:num>
  <w:num w:numId="10">
    <w:abstractNumId w:val="22"/>
  </w:num>
  <w:num w:numId="11">
    <w:abstractNumId w:val="1"/>
  </w:num>
  <w:num w:numId="12">
    <w:abstractNumId w:val="21"/>
  </w:num>
  <w:num w:numId="13">
    <w:abstractNumId w:val="14"/>
  </w:num>
  <w:num w:numId="14">
    <w:abstractNumId w:val="19"/>
  </w:num>
  <w:num w:numId="15">
    <w:abstractNumId w:val="0"/>
  </w:num>
  <w:num w:numId="16">
    <w:abstractNumId w:val="12"/>
  </w:num>
  <w:num w:numId="17">
    <w:abstractNumId w:val="4"/>
  </w:num>
  <w:num w:numId="18">
    <w:abstractNumId w:val="26"/>
  </w:num>
  <w:num w:numId="19">
    <w:abstractNumId w:val="6"/>
  </w:num>
  <w:num w:numId="20">
    <w:abstractNumId w:val="25"/>
  </w:num>
  <w:num w:numId="21">
    <w:abstractNumId w:val="16"/>
  </w:num>
  <w:num w:numId="22">
    <w:abstractNumId w:val="15"/>
  </w:num>
  <w:num w:numId="23">
    <w:abstractNumId w:val="8"/>
  </w:num>
  <w:num w:numId="24">
    <w:abstractNumId w:val="20"/>
  </w:num>
  <w:num w:numId="25">
    <w:abstractNumId w:val="11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1D12"/>
    <w:rsid w:val="000466CC"/>
    <w:rsid w:val="0006032A"/>
    <w:rsid w:val="00067083"/>
    <w:rsid w:val="00067E43"/>
    <w:rsid w:val="00067EE9"/>
    <w:rsid w:val="00082B52"/>
    <w:rsid w:val="000851A9"/>
    <w:rsid w:val="00087ADF"/>
    <w:rsid w:val="00090035"/>
    <w:rsid w:val="000B08A0"/>
    <w:rsid w:val="000C7524"/>
    <w:rsid w:val="000C7708"/>
    <w:rsid w:val="000D5B9F"/>
    <w:rsid w:val="000D6DF9"/>
    <w:rsid w:val="000F07A1"/>
    <w:rsid w:val="000F1D2A"/>
    <w:rsid w:val="000F21CC"/>
    <w:rsid w:val="001014F7"/>
    <w:rsid w:val="00105B12"/>
    <w:rsid w:val="001130F6"/>
    <w:rsid w:val="0012564D"/>
    <w:rsid w:val="001606E1"/>
    <w:rsid w:val="00162A59"/>
    <w:rsid w:val="00162B96"/>
    <w:rsid w:val="00165E6F"/>
    <w:rsid w:val="00175BFD"/>
    <w:rsid w:val="00177394"/>
    <w:rsid w:val="00177AC6"/>
    <w:rsid w:val="001916C1"/>
    <w:rsid w:val="00192D9D"/>
    <w:rsid w:val="001B31FA"/>
    <w:rsid w:val="001B74EB"/>
    <w:rsid w:val="001C6DF8"/>
    <w:rsid w:val="001D2537"/>
    <w:rsid w:val="001D4D25"/>
    <w:rsid w:val="001D6C0F"/>
    <w:rsid w:val="001E0D43"/>
    <w:rsid w:val="001E18AF"/>
    <w:rsid w:val="001F156E"/>
    <w:rsid w:val="00203B33"/>
    <w:rsid w:val="0021103A"/>
    <w:rsid w:val="00220DE3"/>
    <w:rsid w:val="00227BC3"/>
    <w:rsid w:val="0024458C"/>
    <w:rsid w:val="00260311"/>
    <w:rsid w:val="00262C1E"/>
    <w:rsid w:val="00265A1C"/>
    <w:rsid w:val="002665E2"/>
    <w:rsid w:val="002801A2"/>
    <w:rsid w:val="0028383E"/>
    <w:rsid w:val="00283C84"/>
    <w:rsid w:val="002856AC"/>
    <w:rsid w:val="0028764E"/>
    <w:rsid w:val="00296EC1"/>
    <w:rsid w:val="00297BA5"/>
    <w:rsid w:val="002A284F"/>
    <w:rsid w:val="002B22F9"/>
    <w:rsid w:val="002B2E3F"/>
    <w:rsid w:val="002E7D81"/>
    <w:rsid w:val="002F4F6B"/>
    <w:rsid w:val="00306EBF"/>
    <w:rsid w:val="003138ED"/>
    <w:rsid w:val="00321BB5"/>
    <w:rsid w:val="0032297B"/>
    <w:rsid w:val="003302AC"/>
    <w:rsid w:val="003333EF"/>
    <w:rsid w:val="0033661C"/>
    <w:rsid w:val="003375CF"/>
    <w:rsid w:val="00342813"/>
    <w:rsid w:val="0035017E"/>
    <w:rsid w:val="0035428A"/>
    <w:rsid w:val="00362942"/>
    <w:rsid w:val="0036675B"/>
    <w:rsid w:val="003823A0"/>
    <w:rsid w:val="003C41FB"/>
    <w:rsid w:val="003D346C"/>
    <w:rsid w:val="003D4718"/>
    <w:rsid w:val="003E1FA7"/>
    <w:rsid w:val="00400AB7"/>
    <w:rsid w:val="00425F6D"/>
    <w:rsid w:val="00447633"/>
    <w:rsid w:val="00454482"/>
    <w:rsid w:val="00460446"/>
    <w:rsid w:val="00470123"/>
    <w:rsid w:val="00472BEC"/>
    <w:rsid w:val="00473B4C"/>
    <w:rsid w:val="00480D82"/>
    <w:rsid w:val="004833DB"/>
    <w:rsid w:val="0049355E"/>
    <w:rsid w:val="0049469F"/>
    <w:rsid w:val="004B422E"/>
    <w:rsid w:val="004B4B91"/>
    <w:rsid w:val="004D4A01"/>
    <w:rsid w:val="004F1418"/>
    <w:rsid w:val="004F307A"/>
    <w:rsid w:val="004F4F97"/>
    <w:rsid w:val="00501DE1"/>
    <w:rsid w:val="005129C2"/>
    <w:rsid w:val="00516871"/>
    <w:rsid w:val="00522AAA"/>
    <w:rsid w:val="00524524"/>
    <w:rsid w:val="00526C20"/>
    <w:rsid w:val="00535E7F"/>
    <w:rsid w:val="00536390"/>
    <w:rsid w:val="00541162"/>
    <w:rsid w:val="00545E37"/>
    <w:rsid w:val="00552BB8"/>
    <w:rsid w:val="00553BA3"/>
    <w:rsid w:val="005643EA"/>
    <w:rsid w:val="00572BBB"/>
    <w:rsid w:val="00574730"/>
    <w:rsid w:val="00577489"/>
    <w:rsid w:val="00584198"/>
    <w:rsid w:val="005870E8"/>
    <w:rsid w:val="00591D51"/>
    <w:rsid w:val="00596013"/>
    <w:rsid w:val="005A0087"/>
    <w:rsid w:val="005B7761"/>
    <w:rsid w:val="005D1DAB"/>
    <w:rsid w:val="005D39F4"/>
    <w:rsid w:val="005E384A"/>
    <w:rsid w:val="006154DE"/>
    <w:rsid w:val="00617F34"/>
    <w:rsid w:val="0062157E"/>
    <w:rsid w:val="006247FD"/>
    <w:rsid w:val="00632640"/>
    <w:rsid w:val="0063700B"/>
    <w:rsid w:val="0063742B"/>
    <w:rsid w:val="00641DB7"/>
    <w:rsid w:val="00664E79"/>
    <w:rsid w:val="006714F9"/>
    <w:rsid w:val="00680070"/>
    <w:rsid w:val="00681EC7"/>
    <w:rsid w:val="00686009"/>
    <w:rsid w:val="00691741"/>
    <w:rsid w:val="006949A1"/>
    <w:rsid w:val="00695A08"/>
    <w:rsid w:val="006A0823"/>
    <w:rsid w:val="006A3EFD"/>
    <w:rsid w:val="006A540F"/>
    <w:rsid w:val="006B0A4F"/>
    <w:rsid w:val="006B21CE"/>
    <w:rsid w:val="006D3641"/>
    <w:rsid w:val="006E0D18"/>
    <w:rsid w:val="006F53A4"/>
    <w:rsid w:val="006F56F5"/>
    <w:rsid w:val="00704857"/>
    <w:rsid w:val="00706BCE"/>
    <w:rsid w:val="0071741C"/>
    <w:rsid w:val="00753B50"/>
    <w:rsid w:val="00755A6D"/>
    <w:rsid w:val="007669FC"/>
    <w:rsid w:val="007702C4"/>
    <w:rsid w:val="007718A0"/>
    <w:rsid w:val="00775DB0"/>
    <w:rsid w:val="00786A08"/>
    <w:rsid w:val="00792005"/>
    <w:rsid w:val="007920F5"/>
    <w:rsid w:val="00794667"/>
    <w:rsid w:val="007A0A87"/>
    <w:rsid w:val="007A1FDB"/>
    <w:rsid w:val="007C0DE8"/>
    <w:rsid w:val="007D451E"/>
    <w:rsid w:val="007F0EA0"/>
    <w:rsid w:val="007F1798"/>
    <w:rsid w:val="007F42BF"/>
    <w:rsid w:val="00802E8E"/>
    <w:rsid w:val="00803688"/>
    <w:rsid w:val="0080431A"/>
    <w:rsid w:val="0082289D"/>
    <w:rsid w:val="0083016D"/>
    <w:rsid w:val="008432A0"/>
    <w:rsid w:val="00845CA6"/>
    <w:rsid w:val="00852312"/>
    <w:rsid w:val="00870BB8"/>
    <w:rsid w:val="00883DAA"/>
    <w:rsid w:val="00884857"/>
    <w:rsid w:val="00890AC8"/>
    <w:rsid w:val="00894A95"/>
    <w:rsid w:val="008951DD"/>
    <w:rsid w:val="00896E88"/>
    <w:rsid w:val="008B0C97"/>
    <w:rsid w:val="008B5888"/>
    <w:rsid w:val="008C076C"/>
    <w:rsid w:val="008C1FF0"/>
    <w:rsid w:val="008D7297"/>
    <w:rsid w:val="008E3B1E"/>
    <w:rsid w:val="009149C0"/>
    <w:rsid w:val="009446BF"/>
    <w:rsid w:val="00954FC8"/>
    <w:rsid w:val="009601FD"/>
    <w:rsid w:val="00964958"/>
    <w:rsid w:val="009656A5"/>
    <w:rsid w:val="00965D09"/>
    <w:rsid w:val="00970AE4"/>
    <w:rsid w:val="00977F00"/>
    <w:rsid w:val="00991C50"/>
    <w:rsid w:val="00992E64"/>
    <w:rsid w:val="00996B2F"/>
    <w:rsid w:val="009B12E0"/>
    <w:rsid w:val="009B4938"/>
    <w:rsid w:val="009B6B8D"/>
    <w:rsid w:val="009C06BA"/>
    <w:rsid w:val="009C3E3F"/>
    <w:rsid w:val="009D108C"/>
    <w:rsid w:val="009D593A"/>
    <w:rsid w:val="009E39C4"/>
    <w:rsid w:val="00A05FA1"/>
    <w:rsid w:val="00A13DF3"/>
    <w:rsid w:val="00A17DE6"/>
    <w:rsid w:val="00A26AC3"/>
    <w:rsid w:val="00A26DE0"/>
    <w:rsid w:val="00A43D89"/>
    <w:rsid w:val="00A90B78"/>
    <w:rsid w:val="00A91AB1"/>
    <w:rsid w:val="00A94B4A"/>
    <w:rsid w:val="00A9578D"/>
    <w:rsid w:val="00AB32C3"/>
    <w:rsid w:val="00AB57C4"/>
    <w:rsid w:val="00AD0C5F"/>
    <w:rsid w:val="00AD0F02"/>
    <w:rsid w:val="00AD5BF5"/>
    <w:rsid w:val="00AE0037"/>
    <w:rsid w:val="00AF5871"/>
    <w:rsid w:val="00B15253"/>
    <w:rsid w:val="00B25DEE"/>
    <w:rsid w:val="00B27042"/>
    <w:rsid w:val="00B31C32"/>
    <w:rsid w:val="00B330F4"/>
    <w:rsid w:val="00B33530"/>
    <w:rsid w:val="00B34F77"/>
    <w:rsid w:val="00B61353"/>
    <w:rsid w:val="00B63170"/>
    <w:rsid w:val="00B6643B"/>
    <w:rsid w:val="00B7600C"/>
    <w:rsid w:val="00B80D0D"/>
    <w:rsid w:val="00B8390A"/>
    <w:rsid w:val="00B90046"/>
    <w:rsid w:val="00B925EA"/>
    <w:rsid w:val="00B94FAA"/>
    <w:rsid w:val="00BA0188"/>
    <w:rsid w:val="00BC0468"/>
    <w:rsid w:val="00BC7662"/>
    <w:rsid w:val="00BD4A19"/>
    <w:rsid w:val="00BE19E5"/>
    <w:rsid w:val="00BE63A9"/>
    <w:rsid w:val="00BF0065"/>
    <w:rsid w:val="00C02372"/>
    <w:rsid w:val="00C14887"/>
    <w:rsid w:val="00C156C6"/>
    <w:rsid w:val="00C30DAB"/>
    <w:rsid w:val="00C33E12"/>
    <w:rsid w:val="00C4164D"/>
    <w:rsid w:val="00C50A69"/>
    <w:rsid w:val="00C52000"/>
    <w:rsid w:val="00C61C0A"/>
    <w:rsid w:val="00C64C2B"/>
    <w:rsid w:val="00C656C0"/>
    <w:rsid w:val="00C662D5"/>
    <w:rsid w:val="00C7423E"/>
    <w:rsid w:val="00C81903"/>
    <w:rsid w:val="00C82ADA"/>
    <w:rsid w:val="00C9120D"/>
    <w:rsid w:val="00C924E6"/>
    <w:rsid w:val="00C93694"/>
    <w:rsid w:val="00C96141"/>
    <w:rsid w:val="00CB1842"/>
    <w:rsid w:val="00CB3F12"/>
    <w:rsid w:val="00CB62F6"/>
    <w:rsid w:val="00CD2FE5"/>
    <w:rsid w:val="00CE0337"/>
    <w:rsid w:val="00CE3A51"/>
    <w:rsid w:val="00CE63D3"/>
    <w:rsid w:val="00D01EDC"/>
    <w:rsid w:val="00D05340"/>
    <w:rsid w:val="00D1462F"/>
    <w:rsid w:val="00D1698E"/>
    <w:rsid w:val="00D23E96"/>
    <w:rsid w:val="00D27663"/>
    <w:rsid w:val="00D311AF"/>
    <w:rsid w:val="00D43689"/>
    <w:rsid w:val="00D5013A"/>
    <w:rsid w:val="00D57DDF"/>
    <w:rsid w:val="00D61CB7"/>
    <w:rsid w:val="00D82D4D"/>
    <w:rsid w:val="00D86DFA"/>
    <w:rsid w:val="00D94CB8"/>
    <w:rsid w:val="00DA1088"/>
    <w:rsid w:val="00DC37CF"/>
    <w:rsid w:val="00DD0EBA"/>
    <w:rsid w:val="00DF4B5B"/>
    <w:rsid w:val="00E1233E"/>
    <w:rsid w:val="00E13BA5"/>
    <w:rsid w:val="00E14052"/>
    <w:rsid w:val="00E41D1E"/>
    <w:rsid w:val="00E42501"/>
    <w:rsid w:val="00E43F27"/>
    <w:rsid w:val="00E47DC3"/>
    <w:rsid w:val="00E51F00"/>
    <w:rsid w:val="00E602F3"/>
    <w:rsid w:val="00E67FD6"/>
    <w:rsid w:val="00E70F45"/>
    <w:rsid w:val="00EA43C1"/>
    <w:rsid w:val="00EA4817"/>
    <w:rsid w:val="00EB3F06"/>
    <w:rsid w:val="00EC27C1"/>
    <w:rsid w:val="00EC34DD"/>
    <w:rsid w:val="00EC46F9"/>
    <w:rsid w:val="00EC496B"/>
    <w:rsid w:val="00ED0128"/>
    <w:rsid w:val="00EE0454"/>
    <w:rsid w:val="00EE565F"/>
    <w:rsid w:val="00EE662E"/>
    <w:rsid w:val="00EE7FC3"/>
    <w:rsid w:val="00EF180E"/>
    <w:rsid w:val="00EF213C"/>
    <w:rsid w:val="00EF3F82"/>
    <w:rsid w:val="00EF5739"/>
    <w:rsid w:val="00EF7157"/>
    <w:rsid w:val="00F007D0"/>
    <w:rsid w:val="00F240B0"/>
    <w:rsid w:val="00F2649F"/>
    <w:rsid w:val="00F45CBD"/>
    <w:rsid w:val="00F60A0F"/>
    <w:rsid w:val="00F60FE6"/>
    <w:rsid w:val="00F64981"/>
    <w:rsid w:val="00F659C8"/>
    <w:rsid w:val="00F6686C"/>
    <w:rsid w:val="00F66F45"/>
    <w:rsid w:val="00F6725E"/>
    <w:rsid w:val="00F72247"/>
    <w:rsid w:val="00F75666"/>
    <w:rsid w:val="00F91D4C"/>
    <w:rsid w:val="00F9268A"/>
    <w:rsid w:val="00F9310A"/>
    <w:rsid w:val="00FA5ECA"/>
    <w:rsid w:val="00FA7731"/>
    <w:rsid w:val="00FD4F8F"/>
    <w:rsid w:val="00FE0FA3"/>
    <w:rsid w:val="00FE6D0A"/>
    <w:rsid w:val="00FF0339"/>
    <w:rsid w:val="00FF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7CF1-777F-498B-87AE-42C50BC3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2022-10-27T04:55:00Z</dcterms:created>
  <dcterms:modified xsi:type="dcterms:W3CDTF">2022-10-27T04:55:00Z</dcterms:modified>
</cp:coreProperties>
</file>