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9" w:rsidRDefault="005D3F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73.75pt;width:192.05pt;height:88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XprQ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" filled="f" stroked="f">
            <v:textbox inset="0,0,0,0">
              <w:txbxContent>
                <w:p w:rsidR="0046754D" w:rsidRPr="008A3248" w:rsidRDefault="005D3FDB" w:rsidP="002C0409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46754D" w:rsidRPr="008A3248">
                      <w:rPr>
                        <w:b/>
                        <w:sz w:val="28"/>
                      </w:rPr>
                      <w:t xml:space="preserve">О внесении изменений в муниципальную программу </w:t>
                    </w:r>
                    <w:r w:rsidR="009A4CE2">
                      <w:rPr>
                        <w:b/>
                        <w:sz w:val="28"/>
                      </w:rPr>
                      <w:t>"</w:t>
                    </w:r>
                    <w:r w:rsidR="0046754D" w:rsidRPr="008A3248">
                      <w:rPr>
                        <w:b/>
                        <w:sz w:val="28"/>
                      </w:rPr>
                      <w:t>Развитие физической культуры, спорта и формирование здорового образа жизни в Чайковском городском округе</w:t>
                    </w:r>
                  </w:fldSimple>
                  <w:r w:rsidR="0046754D" w:rsidRPr="008A3248">
                    <w:rPr>
                      <w:b/>
                      <w:sz w:val="28"/>
                    </w:rPr>
                    <w:t>"</w:t>
                  </w:r>
                </w:p>
                <w:p w:rsidR="0046754D" w:rsidRPr="002F5303" w:rsidRDefault="0046754D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46754D" w:rsidRPr="00C922CB" w:rsidRDefault="0046754D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46754D" w:rsidRPr="00D43689" w:rsidRDefault="0046754D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0409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Default="002C0409" w:rsidP="002C0409"/>
    <w:p w:rsidR="00E118A2" w:rsidRDefault="00E118A2" w:rsidP="002C0409"/>
    <w:p w:rsidR="00E118A2" w:rsidRPr="002C0409" w:rsidRDefault="00E118A2" w:rsidP="002C0409"/>
    <w:p w:rsidR="002C0409" w:rsidRPr="002C0409" w:rsidRDefault="002C0409" w:rsidP="002C0409"/>
    <w:p w:rsidR="002C0409" w:rsidRDefault="002C0409" w:rsidP="002C0409"/>
    <w:p w:rsidR="002C0409" w:rsidRPr="009A4CE2" w:rsidRDefault="009A4CE2" w:rsidP="009A4CE2">
      <w:pPr>
        <w:tabs>
          <w:tab w:val="left" w:pos="1034"/>
        </w:tabs>
        <w:jc w:val="both"/>
      </w:pPr>
      <w:r>
        <w:tab/>
      </w:r>
      <w:proofErr w:type="gramStart"/>
      <w:r w:rsidR="002C0409" w:rsidRPr="001527AD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</w:t>
      </w:r>
      <w:r w:rsidR="002C0409">
        <w:rPr>
          <w:sz w:val="28"/>
          <w:szCs w:val="28"/>
        </w:rPr>
        <w:t xml:space="preserve">, </w:t>
      </w:r>
      <w:r w:rsidR="001C1ED7">
        <w:rPr>
          <w:sz w:val="28"/>
          <w:szCs w:val="28"/>
        </w:rPr>
        <w:t>решением Думы Чайковского городского округа от 9 декабря 2021 г. № 574 «О бюджете Чайковского городского округа на 2022 год и плановый период 2023 и 2024 годов»,</w:t>
      </w:r>
      <w:r w:rsidR="001C1ED7" w:rsidRPr="001C1ED7">
        <w:rPr>
          <w:sz w:val="28"/>
          <w:szCs w:val="28"/>
        </w:rPr>
        <w:t xml:space="preserve"> </w:t>
      </w:r>
      <w:r w:rsidR="002C0409">
        <w:rPr>
          <w:sz w:val="28"/>
          <w:szCs w:val="28"/>
        </w:rPr>
        <w:t xml:space="preserve">постановлением администрации Чайковского </w:t>
      </w:r>
      <w:r>
        <w:rPr>
          <w:sz w:val="28"/>
          <w:szCs w:val="28"/>
        </w:rPr>
        <w:t xml:space="preserve">городского округа </w:t>
      </w:r>
      <w:r w:rsidR="002C0409">
        <w:rPr>
          <w:sz w:val="28"/>
          <w:szCs w:val="28"/>
        </w:rPr>
        <w:t xml:space="preserve">от </w:t>
      </w:r>
      <w:r>
        <w:rPr>
          <w:sz w:val="28"/>
          <w:szCs w:val="28"/>
        </w:rPr>
        <w:t>20 июня</w:t>
      </w:r>
      <w:r w:rsidR="002C040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2C0409">
        <w:rPr>
          <w:sz w:val="28"/>
          <w:szCs w:val="28"/>
        </w:rPr>
        <w:t xml:space="preserve"> г. № </w:t>
      </w:r>
      <w:r>
        <w:rPr>
          <w:sz w:val="28"/>
          <w:szCs w:val="28"/>
        </w:rPr>
        <w:t>659</w:t>
      </w:r>
      <w:r w:rsidR="002C040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proofErr w:type="gramEnd"/>
      <w:r w:rsidR="002C0409">
        <w:rPr>
          <w:sz w:val="28"/>
          <w:szCs w:val="28"/>
        </w:rPr>
        <w:t xml:space="preserve"> Чайковского городского округа»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ПОСТАНОВЛЯЮ: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1. </w:t>
      </w:r>
      <w:proofErr w:type="gramStart"/>
      <w:r w:rsidR="00AB275D">
        <w:rPr>
          <w:sz w:val="28"/>
          <w:szCs w:val="28"/>
        </w:rPr>
        <w:t xml:space="preserve">Внести изменения </w:t>
      </w:r>
      <w:r w:rsidR="001C1ED7" w:rsidRPr="007C027B">
        <w:rPr>
          <w:sz w:val="28"/>
          <w:szCs w:val="28"/>
        </w:rPr>
        <w:t>в</w:t>
      </w:r>
      <w:r w:rsidRPr="001527AD">
        <w:rPr>
          <w:sz w:val="28"/>
          <w:szCs w:val="28"/>
        </w:rPr>
        <w:t xml:space="preserve"> муниципальную программу «Развитие физической культуры, спорта и формирование здорового образа жизни в Чайковском городском округе»</w:t>
      </w:r>
      <w:r>
        <w:rPr>
          <w:sz w:val="28"/>
          <w:szCs w:val="28"/>
        </w:rPr>
        <w:t xml:space="preserve">, </w:t>
      </w:r>
      <w:r w:rsidRPr="00330C3E">
        <w:rPr>
          <w:sz w:val="28"/>
          <w:szCs w:val="28"/>
        </w:rPr>
        <w:t xml:space="preserve">утвержденную постановлением администрации города Чайковского от </w:t>
      </w:r>
      <w:r w:rsidRPr="004160F5">
        <w:rPr>
          <w:sz w:val="28"/>
          <w:szCs w:val="28"/>
        </w:rPr>
        <w:t>16.01.2019 №</w:t>
      </w:r>
      <w:r w:rsidR="00566E18">
        <w:rPr>
          <w:sz w:val="28"/>
          <w:szCs w:val="28"/>
        </w:rPr>
        <w:t>7/1 (в редакции</w:t>
      </w:r>
      <w:r w:rsidR="001C1ED7">
        <w:rPr>
          <w:sz w:val="28"/>
          <w:szCs w:val="28"/>
        </w:rPr>
        <w:t xml:space="preserve"> постановлений</w:t>
      </w:r>
      <w:r w:rsidR="00566E18">
        <w:rPr>
          <w:sz w:val="28"/>
          <w:szCs w:val="28"/>
        </w:rPr>
        <w:t xml:space="preserve"> от 17.06.2019 №</w:t>
      </w:r>
      <w:r w:rsidRPr="004160F5">
        <w:rPr>
          <w:sz w:val="28"/>
          <w:szCs w:val="28"/>
        </w:rPr>
        <w:t>1111, от 09</w:t>
      </w:r>
      <w:r w:rsidR="00566E18">
        <w:rPr>
          <w:sz w:val="28"/>
          <w:szCs w:val="28"/>
        </w:rPr>
        <w:t>.08.2019 №1375, от 11.10.2019 №</w:t>
      </w:r>
      <w:r w:rsidRPr="004160F5">
        <w:rPr>
          <w:sz w:val="28"/>
          <w:szCs w:val="28"/>
        </w:rPr>
        <w:t>1673, от 11.12.2019 №1947, от 20.02.2020 №170, от 01.04.20</w:t>
      </w:r>
      <w:r w:rsidR="00566E18">
        <w:rPr>
          <w:sz w:val="28"/>
          <w:szCs w:val="28"/>
        </w:rPr>
        <w:t>20 №366, от 15.05.2020 №</w:t>
      </w:r>
      <w:r w:rsidR="002A3EA1">
        <w:rPr>
          <w:sz w:val="28"/>
          <w:szCs w:val="28"/>
        </w:rPr>
        <w:t xml:space="preserve">491, </w:t>
      </w:r>
      <w:r w:rsidRPr="004160F5">
        <w:rPr>
          <w:sz w:val="28"/>
          <w:szCs w:val="28"/>
        </w:rPr>
        <w:t>от 17.06.2020 №574, от 05.10.2020 №915</w:t>
      </w:r>
      <w:r w:rsidR="00566E18">
        <w:rPr>
          <w:sz w:val="28"/>
          <w:szCs w:val="28"/>
        </w:rPr>
        <w:t>, от 24.11.2020 №</w:t>
      </w:r>
      <w:r>
        <w:rPr>
          <w:sz w:val="28"/>
          <w:szCs w:val="28"/>
        </w:rPr>
        <w:t>1128</w:t>
      </w:r>
      <w:proofErr w:type="gramEnd"/>
      <w:r w:rsidR="00410C5A">
        <w:rPr>
          <w:sz w:val="28"/>
          <w:szCs w:val="28"/>
        </w:rPr>
        <w:t xml:space="preserve">, от </w:t>
      </w:r>
      <w:r w:rsidR="002A3EA1">
        <w:rPr>
          <w:sz w:val="28"/>
          <w:szCs w:val="28"/>
        </w:rPr>
        <w:t xml:space="preserve">24.12.2020   </w:t>
      </w:r>
      <w:r w:rsidR="00410C5A" w:rsidRPr="001E2F8E">
        <w:rPr>
          <w:sz w:val="28"/>
          <w:szCs w:val="28"/>
        </w:rPr>
        <w:t>№1262</w:t>
      </w:r>
      <w:r w:rsidR="00DF177D">
        <w:rPr>
          <w:sz w:val="28"/>
          <w:szCs w:val="28"/>
        </w:rPr>
        <w:t>, от 13.01.</w:t>
      </w:r>
      <w:r w:rsidR="00DF177D" w:rsidRPr="00D75D03">
        <w:rPr>
          <w:sz w:val="28"/>
          <w:szCs w:val="28"/>
        </w:rPr>
        <w:t>2021 №18</w:t>
      </w:r>
      <w:r w:rsidR="003C6245">
        <w:rPr>
          <w:sz w:val="28"/>
          <w:szCs w:val="28"/>
        </w:rPr>
        <w:t xml:space="preserve">, </w:t>
      </w:r>
      <w:r w:rsidR="00B919AF" w:rsidRPr="00B919AF">
        <w:rPr>
          <w:sz w:val="28"/>
          <w:szCs w:val="28"/>
        </w:rPr>
        <w:t xml:space="preserve"> от 19</w:t>
      </w:r>
      <w:r w:rsidR="00391C9A" w:rsidRPr="00B919AF">
        <w:rPr>
          <w:sz w:val="28"/>
          <w:szCs w:val="28"/>
        </w:rPr>
        <w:t>.03.2021</w:t>
      </w:r>
      <w:r w:rsidR="00B919AF">
        <w:rPr>
          <w:sz w:val="28"/>
          <w:szCs w:val="28"/>
        </w:rPr>
        <w:t xml:space="preserve"> №239</w:t>
      </w:r>
      <w:r w:rsidR="003C6245">
        <w:rPr>
          <w:sz w:val="28"/>
          <w:szCs w:val="28"/>
        </w:rPr>
        <w:t xml:space="preserve">, </w:t>
      </w:r>
      <w:r w:rsidR="003C6245" w:rsidRPr="00C267C4">
        <w:rPr>
          <w:sz w:val="28"/>
          <w:szCs w:val="28"/>
        </w:rPr>
        <w:t>от 2</w:t>
      </w:r>
      <w:r w:rsidR="00C267C4" w:rsidRPr="00C267C4">
        <w:rPr>
          <w:sz w:val="28"/>
          <w:szCs w:val="28"/>
        </w:rPr>
        <w:t>2.</w:t>
      </w:r>
      <w:r w:rsidR="003C6245" w:rsidRPr="00C267C4">
        <w:rPr>
          <w:sz w:val="28"/>
          <w:szCs w:val="28"/>
        </w:rPr>
        <w:t>04.2021 №</w:t>
      </w:r>
      <w:r w:rsidR="00C267C4" w:rsidRPr="00C267C4">
        <w:rPr>
          <w:sz w:val="28"/>
          <w:szCs w:val="28"/>
        </w:rPr>
        <w:t>373</w:t>
      </w:r>
      <w:r w:rsidR="00107F6B">
        <w:rPr>
          <w:sz w:val="28"/>
          <w:szCs w:val="28"/>
        </w:rPr>
        <w:t xml:space="preserve">, от </w:t>
      </w:r>
      <w:r w:rsidR="00107F6B" w:rsidRPr="001C3B5A">
        <w:rPr>
          <w:sz w:val="28"/>
          <w:szCs w:val="28"/>
        </w:rPr>
        <w:t>2</w:t>
      </w:r>
      <w:r w:rsidR="001C3B5A" w:rsidRPr="001C3B5A">
        <w:rPr>
          <w:sz w:val="28"/>
          <w:szCs w:val="28"/>
        </w:rPr>
        <w:t>4</w:t>
      </w:r>
      <w:r w:rsidR="00107F6B" w:rsidRPr="001C3B5A">
        <w:rPr>
          <w:sz w:val="28"/>
          <w:szCs w:val="28"/>
        </w:rPr>
        <w:t>.05.2021 №</w:t>
      </w:r>
      <w:r w:rsidR="001C3B5A">
        <w:rPr>
          <w:sz w:val="28"/>
          <w:szCs w:val="28"/>
        </w:rPr>
        <w:t>502</w:t>
      </w:r>
      <w:r w:rsidR="000A2904">
        <w:rPr>
          <w:sz w:val="28"/>
          <w:szCs w:val="28"/>
        </w:rPr>
        <w:t xml:space="preserve">, </w:t>
      </w:r>
      <w:proofErr w:type="gramStart"/>
      <w:r w:rsidR="000A2904">
        <w:rPr>
          <w:sz w:val="28"/>
          <w:szCs w:val="28"/>
        </w:rPr>
        <w:t>от</w:t>
      </w:r>
      <w:proofErr w:type="gramEnd"/>
      <w:r w:rsidR="000A2904">
        <w:rPr>
          <w:sz w:val="28"/>
          <w:szCs w:val="28"/>
        </w:rPr>
        <w:t xml:space="preserve"> 10.06.2021 №562</w:t>
      </w:r>
      <w:r w:rsidR="00D22B18">
        <w:rPr>
          <w:sz w:val="28"/>
          <w:szCs w:val="28"/>
        </w:rPr>
        <w:t xml:space="preserve">, от </w:t>
      </w:r>
      <w:r w:rsidR="00BB4350" w:rsidRPr="00BB4350">
        <w:rPr>
          <w:sz w:val="28"/>
          <w:szCs w:val="28"/>
        </w:rPr>
        <w:t>26</w:t>
      </w:r>
      <w:r w:rsidR="00D22B18" w:rsidRPr="00BB4350">
        <w:rPr>
          <w:sz w:val="28"/>
          <w:szCs w:val="28"/>
        </w:rPr>
        <w:t>.</w:t>
      </w:r>
      <w:r w:rsidR="00BB4350" w:rsidRPr="00BB4350">
        <w:rPr>
          <w:sz w:val="28"/>
          <w:szCs w:val="28"/>
        </w:rPr>
        <w:t>07</w:t>
      </w:r>
      <w:r w:rsidR="00D22B18" w:rsidRPr="00BB4350">
        <w:rPr>
          <w:sz w:val="28"/>
          <w:szCs w:val="28"/>
        </w:rPr>
        <w:t>.2021</w:t>
      </w:r>
      <w:r w:rsidR="00D22B18">
        <w:rPr>
          <w:sz w:val="28"/>
          <w:szCs w:val="28"/>
        </w:rPr>
        <w:t xml:space="preserve"> №738</w:t>
      </w:r>
      <w:r w:rsidR="000B01E0">
        <w:rPr>
          <w:sz w:val="28"/>
          <w:szCs w:val="28"/>
        </w:rPr>
        <w:t>, от 29.11.2021 №1233</w:t>
      </w:r>
      <w:r w:rsidR="00566E18">
        <w:rPr>
          <w:sz w:val="28"/>
          <w:szCs w:val="28"/>
        </w:rPr>
        <w:t>, от 10.01.2022 №7</w:t>
      </w:r>
      <w:r w:rsidR="001C1ED7">
        <w:rPr>
          <w:sz w:val="28"/>
          <w:szCs w:val="28"/>
        </w:rPr>
        <w:t>, от 15.03.2022 №266</w:t>
      </w:r>
      <w:r w:rsidR="00615BC5">
        <w:rPr>
          <w:sz w:val="28"/>
          <w:szCs w:val="28"/>
        </w:rPr>
        <w:t>, от 20.05.2022 №550</w:t>
      </w:r>
      <w:r w:rsidR="0046754D">
        <w:rPr>
          <w:sz w:val="28"/>
          <w:szCs w:val="28"/>
        </w:rPr>
        <w:t>, от 22.07.2022 №800</w:t>
      </w:r>
      <w:r w:rsidR="00AB275D">
        <w:rPr>
          <w:sz w:val="28"/>
          <w:szCs w:val="28"/>
        </w:rPr>
        <w:t>), согласно приложению.</w:t>
      </w:r>
    </w:p>
    <w:p w:rsidR="002C0409" w:rsidRDefault="002C0409" w:rsidP="002C0409">
      <w:pPr>
        <w:ind w:firstLine="708"/>
        <w:jc w:val="both"/>
        <w:rPr>
          <w:bCs/>
          <w:sz w:val="28"/>
          <w:szCs w:val="28"/>
        </w:rPr>
      </w:pPr>
      <w:r w:rsidRPr="00D75D03">
        <w:rPr>
          <w:bCs/>
          <w:sz w:val="28"/>
          <w:szCs w:val="28"/>
        </w:rPr>
        <w:t>2. Опубликова</w:t>
      </w:r>
      <w:r w:rsidR="006F2F42">
        <w:rPr>
          <w:bCs/>
          <w:sz w:val="28"/>
          <w:szCs w:val="28"/>
        </w:rPr>
        <w:t>ть постановление в</w:t>
      </w:r>
      <w:r w:rsidRPr="00D75D03">
        <w:rPr>
          <w:bCs/>
          <w:sz w:val="28"/>
          <w:szCs w:val="28"/>
        </w:rPr>
        <w:t xml:space="preserve"> газете «Огни Камы» и разместить на официальном сайте администрации Чайковского городского округа.</w:t>
      </w:r>
    </w:p>
    <w:p w:rsidR="00E118A2" w:rsidRDefault="00E118A2" w:rsidP="002C0409">
      <w:pPr>
        <w:ind w:firstLine="708"/>
        <w:jc w:val="both"/>
        <w:rPr>
          <w:bCs/>
          <w:sz w:val="28"/>
          <w:szCs w:val="28"/>
        </w:rPr>
      </w:pPr>
    </w:p>
    <w:p w:rsidR="00E118A2" w:rsidRPr="00D75D03" w:rsidRDefault="00E118A2" w:rsidP="002C0409">
      <w:pPr>
        <w:ind w:firstLine="708"/>
        <w:jc w:val="both"/>
        <w:rPr>
          <w:bCs/>
          <w:sz w:val="28"/>
          <w:szCs w:val="28"/>
        </w:rPr>
      </w:pP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D75D03">
        <w:rPr>
          <w:sz w:val="28"/>
          <w:szCs w:val="28"/>
        </w:rPr>
        <w:lastRenderedPageBreak/>
        <w:t>3. Постановление вступает в силу после его официального опубликования</w:t>
      </w:r>
      <w:r w:rsidR="001C1ED7">
        <w:rPr>
          <w:sz w:val="28"/>
          <w:szCs w:val="28"/>
        </w:rPr>
        <w:t>.</w:t>
      </w:r>
      <w:r w:rsidRPr="00D75D03">
        <w:rPr>
          <w:sz w:val="28"/>
          <w:szCs w:val="28"/>
        </w:rPr>
        <w:t xml:space="preserve"> </w:t>
      </w:r>
    </w:p>
    <w:p w:rsidR="002C0409" w:rsidRDefault="002C0409" w:rsidP="002C0409">
      <w:pPr>
        <w:jc w:val="both"/>
        <w:rPr>
          <w:sz w:val="26"/>
          <w:szCs w:val="26"/>
        </w:rPr>
      </w:pPr>
    </w:p>
    <w:p w:rsidR="00E118A2" w:rsidRPr="00615BC5" w:rsidRDefault="00E118A2" w:rsidP="002C0409">
      <w:pPr>
        <w:jc w:val="both"/>
        <w:rPr>
          <w:sz w:val="26"/>
          <w:szCs w:val="26"/>
        </w:rPr>
      </w:pPr>
    </w:p>
    <w:p w:rsidR="002C0409" w:rsidRPr="00D75D03" w:rsidRDefault="00395A28" w:rsidP="00D946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C0409" w:rsidRPr="00D75D03">
        <w:rPr>
          <w:sz w:val="28"/>
          <w:szCs w:val="28"/>
        </w:rPr>
        <w:t xml:space="preserve"> городского округа-</w:t>
      </w:r>
    </w:p>
    <w:p w:rsidR="002C0409" w:rsidRPr="00D75D03" w:rsidRDefault="00395A28" w:rsidP="00D946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C0409" w:rsidRPr="00D75D03">
        <w:rPr>
          <w:sz w:val="28"/>
          <w:szCs w:val="28"/>
        </w:rPr>
        <w:t xml:space="preserve"> администрации</w:t>
      </w:r>
    </w:p>
    <w:p w:rsidR="002C0409" w:rsidRDefault="00FA3CC6" w:rsidP="00D946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</w:t>
      </w:r>
      <w:r w:rsidR="002C0409" w:rsidRPr="00D75D03">
        <w:rPr>
          <w:sz w:val="28"/>
          <w:szCs w:val="28"/>
        </w:rPr>
        <w:t xml:space="preserve">округа                  </w:t>
      </w:r>
      <w:r>
        <w:rPr>
          <w:sz w:val="28"/>
          <w:szCs w:val="28"/>
        </w:rPr>
        <w:t xml:space="preserve">                   </w:t>
      </w:r>
      <w:r w:rsidR="002C0409" w:rsidRPr="00D75D03">
        <w:rPr>
          <w:sz w:val="28"/>
          <w:szCs w:val="28"/>
        </w:rPr>
        <w:t xml:space="preserve">             </w:t>
      </w:r>
      <w:r w:rsidR="00395A28">
        <w:rPr>
          <w:sz w:val="28"/>
          <w:szCs w:val="28"/>
        </w:rPr>
        <w:t>А.В. Агафонов</w:t>
      </w:r>
      <w:r w:rsidR="002C0409" w:rsidRPr="00D75D03">
        <w:rPr>
          <w:sz w:val="28"/>
          <w:szCs w:val="28"/>
        </w:rPr>
        <w:t xml:space="preserve"> </w:t>
      </w:r>
    </w:p>
    <w:p w:rsidR="00E118A2" w:rsidRDefault="00E118A2">
      <w:pPr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2C59AB" w:rsidRPr="00D75D03" w:rsidRDefault="00566E18" w:rsidP="002C59AB">
      <w:pPr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  <w:r w:rsidR="002C59AB" w:rsidRPr="00D75D03">
        <w:rPr>
          <w:rFonts w:eastAsia="Calibri"/>
          <w:sz w:val="28"/>
          <w:szCs w:val="28"/>
        </w:rPr>
        <w:t xml:space="preserve"> </w:t>
      </w:r>
    </w:p>
    <w:p w:rsidR="002C59AB" w:rsidRPr="00D75D03" w:rsidRDefault="00566E18" w:rsidP="002C59AB">
      <w:pPr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2C59AB" w:rsidRPr="00D75D03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ю</w:t>
      </w:r>
      <w:r w:rsidR="002C59AB" w:rsidRPr="00D75D03">
        <w:rPr>
          <w:rFonts w:eastAsia="Calibri"/>
          <w:sz w:val="28"/>
          <w:szCs w:val="28"/>
        </w:rPr>
        <w:t xml:space="preserve"> администрации </w:t>
      </w:r>
    </w:p>
    <w:p w:rsidR="002C59AB" w:rsidRPr="00D75D03" w:rsidRDefault="002C59AB" w:rsidP="002C59A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2C59AB" w:rsidRPr="00D75D03" w:rsidRDefault="002C59AB" w:rsidP="002C59A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«___»______202</w:t>
      </w:r>
      <w:r w:rsidR="0095581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</w:t>
      </w:r>
      <w:r w:rsidRPr="00D75D03">
        <w:rPr>
          <w:rFonts w:eastAsia="Calibri"/>
          <w:sz w:val="28"/>
          <w:szCs w:val="28"/>
        </w:rPr>
        <w:t>. №_____</w:t>
      </w:r>
    </w:p>
    <w:p w:rsidR="002C59AB" w:rsidRDefault="002C59AB" w:rsidP="002C59AB">
      <w:pPr>
        <w:pStyle w:val="aff3"/>
        <w:ind w:left="0"/>
        <w:jc w:val="center"/>
        <w:rPr>
          <w:b/>
          <w:sz w:val="28"/>
          <w:szCs w:val="28"/>
        </w:rPr>
      </w:pPr>
    </w:p>
    <w:p w:rsidR="00247A26" w:rsidRDefault="00247A26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2C59AB" w:rsidRPr="002C59AB" w:rsidRDefault="00247A26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которые вносятся в м</w:t>
      </w:r>
      <w:r w:rsidR="002C59AB" w:rsidRPr="002C59AB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="002C59AB" w:rsidRPr="002C59AB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="002C59AB" w:rsidRPr="002C59AB">
        <w:rPr>
          <w:rFonts w:ascii="Times New Roman" w:hAnsi="Times New Roman"/>
          <w:b/>
          <w:sz w:val="28"/>
          <w:szCs w:val="28"/>
        </w:rPr>
        <w:t xml:space="preserve"> </w:t>
      </w:r>
    </w:p>
    <w:p w:rsidR="002C59AB" w:rsidRPr="002C59AB" w:rsidRDefault="002C59AB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59AB">
        <w:rPr>
          <w:rFonts w:ascii="Times New Roman" w:hAnsi="Times New Roman"/>
          <w:b/>
          <w:sz w:val="28"/>
          <w:szCs w:val="28"/>
        </w:rPr>
        <w:t>«Развитие физической культуры, спорта и формирование здорового образа жизни в Чайковском городском округе»</w:t>
      </w:r>
    </w:p>
    <w:p w:rsidR="00015CCC" w:rsidRDefault="00015CCC" w:rsidP="00AB275D">
      <w:pPr>
        <w:ind w:firstLine="709"/>
        <w:jc w:val="both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В п</w:t>
      </w:r>
      <w:r w:rsidRPr="000530B5">
        <w:rPr>
          <w:rFonts w:eastAsia="Calibri"/>
          <w:sz w:val="28"/>
          <w:szCs w:val="28"/>
        </w:rPr>
        <w:t>аспорт</w:t>
      </w:r>
      <w:r>
        <w:rPr>
          <w:rFonts w:eastAsia="Calibri"/>
          <w:sz w:val="28"/>
          <w:szCs w:val="28"/>
        </w:rPr>
        <w:t>е</w:t>
      </w:r>
      <w:r w:rsidRPr="000530B5">
        <w:rPr>
          <w:rFonts w:eastAsia="Calibri"/>
          <w:sz w:val="28"/>
          <w:szCs w:val="28"/>
        </w:rPr>
        <w:t xml:space="preserve"> муниципальной</w:t>
      </w:r>
      <w:r>
        <w:rPr>
          <w:rFonts w:eastAsia="Calibri"/>
          <w:sz w:val="28"/>
          <w:szCs w:val="28"/>
        </w:rPr>
        <w:t xml:space="preserve"> программы</w:t>
      </w:r>
      <w:r w:rsidRPr="000530B5">
        <w:rPr>
          <w:rFonts w:eastAsia="Calibri"/>
          <w:sz w:val="28"/>
          <w:szCs w:val="28"/>
        </w:rPr>
        <w:t xml:space="preserve"> «Развитие физической культуры, спорта и формирование здорового образа жизни в Чайковском городском округе»</w:t>
      </w:r>
    </w:p>
    <w:p w:rsidR="00015CCC" w:rsidRDefault="00015CCC" w:rsidP="00015CCC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54310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позицию: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641"/>
        <w:gridCol w:w="1027"/>
        <w:gridCol w:w="1028"/>
        <w:gridCol w:w="1028"/>
        <w:gridCol w:w="985"/>
        <w:gridCol w:w="992"/>
        <w:gridCol w:w="1105"/>
      </w:tblGrid>
      <w:tr w:rsidR="0046754D" w:rsidRPr="002C59AB" w:rsidTr="0046754D">
        <w:trPr>
          <w:trHeight w:val="160"/>
          <w:jc w:val="center"/>
        </w:trPr>
        <w:tc>
          <w:tcPr>
            <w:tcW w:w="2083" w:type="dxa"/>
            <w:vMerge w:val="restart"/>
          </w:tcPr>
          <w:p w:rsidR="0046754D" w:rsidRPr="002C59AB" w:rsidRDefault="0046754D" w:rsidP="0046754D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41" w:type="dxa"/>
            <w:vMerge w:val="restart"/>
          </w:tcPr>
          <w:p w:rsidR="0046754D" w:rsidRPr="002C59AB" w:rsidRDefault="0046754D" w:rsidP="0046754D">
            <w:pPr>
              <w:tabs>
                <w:tab w:val="center" w:pos="3795"/>
              </w:tabs>
              <w:contextualSpacing/>
            </w:pPr>
            <w:r w:rsidRPr="002C59AB">
              <w:t>Источники финансирования</w:t>
            </w:r>
          </w:p>
        </w:tc>
        <w:tc>
          <w:tcPr>
            <w:tcW w:w="6165" w:type="dxa"/>
            <w:gridSpan w:val="6"/>
          </w:tcPr>
          <w:p w:rsidR="0046754D" w:rsidRPr="002C59AB" w:rsidRDefault="0046754D" w:rsidP="0046754D">
            <w:pPr>
              <w:tabs>
                <w:tab w:val="center" w:pos="3795"/>
              </w:tabs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46754D" w:rsidRPr="002C59AB" w:rsidTr="0046754D">
        <w:trPr>
          <w:trHeight w:val="160"/>
          <w:jc w:val="center"/>
        </w:trPr>
        <w:tc>
          <w:tcPr>
            <w:tcW w:w="2083" w:type="dxa"/>
            <w:vMerge/>
          </w:tcPr>
          <w:p w:rsidR="0046754D" w:rsidRPr="002C59AB" w:rsidRDefault="0046754D" w:rsidP="004675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46754D" w:rsidRPr="002C59AB" w:rsidRDefault="0046754D" w:rsidP="0046754D">
            <w:pPr>
              <w:tabs>
                <w:tab w:val="center" w:pos="3795"/>
              </w:tabs>
              <w:contextualSpacing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2019г.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2020г. 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 xml:space="preserve">2021г.   </w:t>
            </w: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2022г. 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2023г.  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2C59AB">
              <w:rPr>
                <w:sz w:val="18"/>
                <w:szCs w:val="18"/>
              </w:rPr>
              <w:t>г.  план</w:t>
            </w:r>
          </w:p>
        </w:tc>
      </w:tr>
      <w:tr w:rsidR="0046754D" w:rsidRPr="002C59AB" w:rsidTr="0046754D">
        <w:trPr>
          <w:trHeight w:val="160"/>
          <w:jc w:val="center"/>
        </w:trPr>
        <w:tc>
          <w:tcPr>
            <w:tcW w:w="2083" w:type="dxa"/>
            <w:vMerge/>
          </w:tcPr>
          <w:p w:rsidR="0046754D" w:rsidRPr="002C59AB" w:rsidRDefault="0046754D" w:rsidP="004675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754D" w:rsidRPr="002C59AB" w:rsidRDefault="0046754D" w:rsidP="0046754D">
            <w:pPr>
              <w:tabs>
                <w:tab w:val="center" w:pos="3795"/>
              </w:tabs>
              <w:contextualSpacing/>
            </w:pPr>
            <w:r w:rsidRPr="002C59AB">
              <w:t>Всего,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  <w:r w:rsidRPr="002C59AB">
              <w:rPr>
                <w:b/>
                <w:bCs/>
                <w:sz w:val="16"/>
                <w:szCs w:val="16"/>
              </w:rPr>
              <w:t>371,745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C59AB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28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812</w:t>
            </w:r>
            <w:r w:rsidRPr="002C59AB">
              <w:rPr>
                <w:b/>
                <w:bCs/>
                <w:sz w:val="16"/>
                <w:szCs w:val="16"/>
              </w:rPr>
              <w:t>,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85</w:t>
            </w:r>
            <w:r w:rsidRPr="002C59A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140373,710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170506,384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120910,425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138954,750</w:t>
            </w:r>
          </w:p>
        </w:tc>
      </w:tr>
      <w:tr w:rsidR="0046754D" w:rsidRPr="002C59AB" w:rsidTr="0046754D">
        <w:trPr>
          <w:trHeight w:val="160"/>
          <w:jc w:val="center"/>
        </w:trPr>
        <w:tc>
          <w:tcPr>
            <w:tcW w:w="2083" w:type="dxa"/>
            <w:vMerge/>
          </w:tcPr>
          <w:p w:rsidR="0046754D" w:rsidRPr="002C59AB" w:rsidRDefault="0046754D" w:rsidP="004675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754D" w:rsidRPr="002C59AB" w:rsidRDefault="0046754D" w:rsidP="0046754D">
            <w:pPr>
              <w:tabs>
                <w:tab w:val="center" w:pos="3795"/>
              </w:tabs>
              <w:contextualSpacing/>
            </w:pPr>
            <w:r w:rsidRPr="002C59AB">
              <w:t>местной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85623,498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112</w:t>
            </w:r>
            <w:r w:rsidRPr="002C59AB">
              <w:rPr>
                <w:bCs/>
                <w:sz w:val="16"/>
                <w:szCs w:val="16"/>
                <w:lang w:val="en-US"/>
              </w:rPr>
              <w:t>771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335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110195,407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127217,142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118606,376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125251,566</w:t>
            </w:r>
          </w:p>
        </w:tc>
      </w:tr>
      <w:tr w:rsidR="0046754D" w:rsidRPr="002C59AB" w:rsidTr="0046754D">
        <w:trPr>
          <w:trHeight w:val="160"/>
          <w:jc w:val="center"/>
        </w:trPr>
        <w:tc>
          <w:tcPr>
            <w:tcW w:w="2083" w:type="dxa"/>
            <w:vMerge/>
          </w:tcPr>
          <w:p w:rsidR="0046754D" w:rsidRPr="002C59AB" w:rsidRDefault="0046754D" w:rsidP="004675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754D" w:rsidRPr="002C59AB" w:rsidRDefault="0046754D" w:rsidP="0046754D">
            <w:pPr>
              <w:tabs>
                <w:tab w:val="center" w:pos="3795"/>
              </w:tabs>
              <w:contextualSpacing/>
            </w:pPr>
            <w:r w:rsidRPr="002C59AB">
              <w:t>краевой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21617,754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  <w:lang w:val="en-US"/>
              </w:rPr>
              <w:t>1</w:t>
            </w:r>
            <w:r>
              <w:rPr>
                <w:bCs/>
                <w:sz w:val="16"/>
                <w:szCs w:val="16"/>
                <w:lang w:val="en-US"/>
              </w:rPr>
              <w:t>6</w:t>
            </w:r>
            <w:r w:rsidRPr="002C59AB">
              <w:rPr>
                <w:bCs/>
                <w:sz w:val="16"/>
                <w:szCs w:val="16"/>
                <w:lang w:val="en-US"/>
              </w:rPr>
              <w:t>041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51</w:t>
            </w:r>
            <w:r w:rsidRPr="002C59AB">
              <w:rPr>
                <w:bCs/>
                <w:sz w:val="16"/>
                <w:szCs w:val="16"/>
              </w:rPr>
              <w:t xml:space="preserve">7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30178,303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43289,242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115,202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13703,184</w:t>
            </w:r>
          </w:p>
        </w:tc>
      </w:tr>
      <w:tr w:rsidR="0046754D" w:rsidRPr="002C59AB" w:rsidTr="0046754D">
        <w:trPr>
          <w:trHeight w:val="160"/>
          <w:jc w:val="center"/>
        </w:trPr>
        <w:tc>
          <w:tcPr>
            <w:tcW w:w="2083" w:type="dxa"/>
            <w:vMerge/>
          </w:tcPr>
          <w:p w:rsidR="0046754D" w:rsidRPr="002C59AB" w:rsidRDefault="0046754D" w:rsidP="004675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46754D" w:rsidRPr="002C59AB" w:rsidRDefault="0046754D" w:rsidP="0046754D">
            <w:pPr>
              <w:tabs>
                <w:tab w:val="center" w:pos="3795"/>
              </w:tabs>
              <w:contextualSpacing/>
            </w:pPr>
            <w:r w:rsidRPr="002C59AB"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7130,493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 2 188,847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C59AB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15CCC" w:rsidRDefault="00015CCC" w:rsidP="00015CCC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641"/>
        <w:gridCol w:w="1027"/>
        <w:gridCol w:w="1028"/>
        <w:gridCol w:w="1028"/>
        <w:gridCol w:w="985"/>
        <w:gridCol w:w="992"/>
        <w:gridCol w:w="1105"/>
      </w:tblGrid>
      <w:tr w:rsidR="00015CCC" w:rsidRPr="002C59AB" w:rsidTr="00615BC5">
        <w:trPr>
          <w:trHeight w:val="160"/>
          <w:jc w:val="center"/>
        </w:trPr>
        <w:tc>
          <w:tcPr>
            <w:tcW w:w="2083" w:type="dxa"/>
            <w:vMerge w:val="restart"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41" w:type="dxa"/>
            <w:vMerge w:val="restart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  <w:r w:rsidRPr="002C59AB">
              <w:t>Источники финансирования</w:t>
            </w:r>
          </w:p>
        </w:tc>
        <w:tc>
          <w:tcPr>
            <w:tcW w:w="6165" w:type="dxa"/>
            <w:gridSpan w:val="6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015CCC" w:rsidRPr="002C59AB" w:rsidTr="00615BC5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2019г.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2020г. 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52419E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 xml:space="preserve">2021г.   </w:t>
            </w:r>
            <w:r w:rsidR="0052419E">
              <w:rPr>
                <w:sz w:val="18"/>
                <w:szCs w:val="18"/>
              </w:rPr>
              <w:t>факт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2022г. 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2023г.  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2C59AB">
              <w:rPr>
                <w:sz w:val="18"/>
                <w:szCs w:val="18"/>
              </w:rPr>
              <w:t>г.  план</w:t>
            </w:r>
          </w:p>
        </w:tc>
      </w:tr>
      <w:tr w:rsidR="00015CCC" w:rsidRPr="002C59AB" w:rsidTr="00615BC5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  <w:r w:rsidRPr="002C59AB">
              <w:t>Всего,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  <w:r w:rsidRPr="002C59AB">
              <w:rPr>
                <w:b/>
                <w:bCs/>
                <w:sz w:val="16"/>
                <w:szCs w:val="16"/>
              </w:rPr>
              <w:t>371,745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C59AB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28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812</w:t>
            </w:r>
            <w:r w:rsidRPr="002C59AB">
              <w:rPr>
                <w:b/>
                <w:bCs/>
                <w:sz w:val="16"/>
                <w:szCs w:val="16"/>
              </w:rPr>
              <w:t>,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85</w:t>
            </w:r>
            <w:r w:rsidRPr="002C59A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52419E" w:rsidP="00615BC5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140373,710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3435BD" w:rsidP="00262D9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</w:t>
            </w:r>
            <w:r w:rsidR="00262D9E">
              <w:rPr>
                <w:b/>
                <w:bCs/>
                <w:sz w:val="16"/>
                <w:szCs w:val="16"/>
              </w:rPr>
              <w:t>714,000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3435BD" w:rsidP="00262D9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262D9E">
              <w:rPr>
                <w:b/>
                <w:bCs/>
                <w:sz w:val="16"/>
                <w:szCs w:val="16"/>
              </w:rPr>
              <w:t>4925,064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3435BD" w:rsidP="00615BC5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138954,750</w:t>
            </w:r>
          </w:p>
        </w:tc>
      </w:tr>
      <w:tr w:rsidR="00015CCC" w:rsidRPr="002C59AB" w:rsidTr="00615BC5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  <w:r w:rsidRPr="002C59AB">
              <w:t>местной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85623,498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112</w:t>
            </w:r>
            <w:r w:rsidRPr="002C59AB">
              <w:rPr>
                <w:bCs/>
                <w:sz w:val="16"/>
                <w:szCs w:val="16"/>
                <w:lang w:val="en-US"/>
              </w:rPr>
              <w:t>771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335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52419E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110195,407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3435BD" w:rsidP="00262D9E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127</w:t>
            </w:r>
            <w:r w:rsidR="00262D9E">
              <w:rPr>
                <w:bCs/>
                <w:sz w:val="16"/>
                <w:szCs w:val="16"/>
              </w:rPr>
              <w:t>424,758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262D9E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122621,015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4619E3" w:rsidP="003435BD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</w:t>
            </w:r>
            <w:r w:rsidR="003435BD">
              <w:rPr>
                <w:bCs/>
                <w:sz w:val="16"/>
                <w:szCs w:val="16"/>
              </w:rPr>
              <w:t>251,566</w:t>
            </w:r>
          </w:p>
        </w:tc>
      </w:tr>
      <w:tr w:rsidR="00015CCC" w:rsidRPr="002C59AB" w:rsidTr="00615BC5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  <w:r w:rsidRPr="002C59AB">
              <w:t>краевой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21617,754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  <w:lang w:val="en-US"/>
              </w:rPr>
              <w:t>1</w:t>
            </w:r>
            <w:r>
              <w:rPr>
                <w:bCs/>
                <w:sz w:val="16"/>
                <w:szCs w:val="16"/>
                <w:lang w:val="en-US"/>
              </w:rPr>
              <w:t>6</w:t>
            </w:r>
            <w:r w:rsidRPr="002C59AB">
              <w:rPr>
                <w:bCs/>
                <w:sz w:val="16"/>
                <w:szCs w:val="16"/>
                <w:lang w:val="en-US"/>
              </w:rPr>
              <w:t>041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51</w:t>
            </w:r>
            <w:r w:rsidRPr="002C59AB">
              <w:rPr>
                <w:bCs/>
                <w:sz w:val="16"/>
                <w:szCs w:val="16"/>
              </w:rPr>
              <w:t xml:space="preserve">7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52419E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 w:rsidR="0052419E">
              <w:rPr>
                <w:bCs/>
                <w:sz w:val="16"/>
                <w:szCs w:val="16"/>
              </w:rPr>
              <w:t>30178,303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52419E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43289,242</w:t>
            </w:r>
            <w:r w:rsidR="00015CCC"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115,202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13703,184</w:t>
            </w:r>
          </w:p>
        </w:tc>
      </w:tr>
      <w:tr w:rsidR="00015CCC" w:rsidRPr="002C59AB" w:rsidTr="00615BC5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  <w:r w:rsidRPr="002C59AB"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7130,493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 2 188,847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C45A5" w:rsidRDefault="00FC45A5" w:rsidP="00FC45A5">
      <w:pPr>
        <w:ind w:firstLine="709"/>
        <w:jc w:val="both"/>
        <w:rPr>
          <w:sz w:val="28"/>
          <w:szCs w:val="28"/>
        </w:rPr>
      </w:pPr>
      <w:r w:rsidRPr="00543108">
        <w:rPr>
          <w:sz w:val="28"/>
          <w:szCs w:val="28"/>
        </w:rPr>
        <w:t>2.</w:t>
      </w:r>
      <w:r>
        <w:rPr>
          <w:sz w:val="28"/>
          <w:szCs w:val="28"/>
        </w:rPr>
        <w:t xml:space="preserve"> В паспорте подпрограммы «Развитие </w:t>
      </w:r>
      <w:r w:rsidR="00424B1E">
        <w:rPr>
          <w:sz w:val="28"/>
          <w:szCs w:val="28"/>
        </w:rPr>
        <w:t>физической культуры и массового спорта</w:t>
      </w:r>
      <w:bookmarkStart w:id="0" w:name="_GoBack"/>
      <w:bookmarkEnd w:id="0"/>
      <w:r>
        <w:rPr>
          <w:sz w:val="28"/>
          <w:szCs w:val="28"/>
        </w:rPr>
        <w:t>»</w:t>
      </w:r>
    </w:p>
    <w:p w:rsidR="00FC45A5" w:rsidRDefault="00FC45A5" w:rsidP="00FC4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позицию: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1783"/>
        <w:gridCol w:w="1006"/>
        <w:gridCol w:w="1006"/>
        <w:gridCol w:w="1033"/>
        <w:gridCol w:w="942"/>
        <w:gridCol w:w="1031"/>
        <w:gridCol w:w="1026"/>
      </w:tblGrid>
      <w:tr w:rsidR="00A812AF" w:rsidRPr="00D73818" w:rsidTr="000226D2">
        <w:trPr>
          <w:trHeight w:val="216"/>
          <w:jc w:val="center"/>
        </w:trPr>
        <w:tc>
          <w:tcPr>
            <w:tcW w:w="2084" w:type="dxa"/>
            <w:vMerge w:val="restart"/>
          </w:tcPr>
          <w:p w:rsidR="00A812AF" w:rsidRPr="00D73818" w:rsidRDefault="00A812AF" w:rsidP="000226D2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783" w:type="dxa"/>
            <w:vMerge w:val="restart"/>
          </w:tcPr>
          <w:p w:rsidR="00A812AF" w:rsidRPr="00D73818" w:rsidRDefault="00A812AF" w:rsidP="000226D2">
            <w:pPr>
              <w:tabs>
                <w:tab w:val="center" w:pos="3795"/>
              </w:tabs>
              <w:contextualSpacing/>
              <w:jc w:val="both"/>
            </w:pPr>
            <w:r w:rsidRPr="00D73818">
              <w:t>Источники финансирования</w:t>
            </w:r>
          </w:p>
        </w:tc>
        <w:tc>
          <w:tcPr>
            <w:tcW w:w="6044" w:type="dxa"/>
            <w:gridSpan w:val="6"/>
          </w:tcPr>
          <w:p w:rsidR="00A812AF" w:rsidRPr="00D73818" w:rsidRDefault="00A812AF" w:rsidP="000226D2">
            <w:pPr>
              <w:tabs>
                <w:tab w:val="center" w:pos="3795"/>
              </w:tabs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A812AF" w:rsidRPr="00D73818" w:rsidTr="000226D2">
        <w:trPr>
          <w:trHeight w:val="216"/>
          <w:jc w:val="center"/>
        </w:trPr>
        <w:tc>
          <w:tcPr>
            <w:tcW w:w="2084" w:type="dxa"/>
            <w:vMerge/>
          </w:tcPr>
          <w:p w:rsidR="00A812AF" w:rsidRPr="00D73818" w:rsidRDefault="00A812AF" w:rsidP="000226D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A812AF" w:rsidRPr="00D73818" w:rsidRDefault="00A812AF" w:rsidP="000226D2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</w:pPr>
            <w:r w:rsidRPr="00D73818">
              <w:t>2019г. факт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</w:pPr>
            <w:r w:rsidRPr="00D73818">
              <w:t>2021г. факт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</w:pPr>
            <w:r w:rsidRPr="00D73818">
              <w:t>2022г. план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</w:pPr>
            <w:r w:rsidRPr="00D73818">
              <w:t>2023г. план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</w:pPr>
            <w:r w:rsidRPr="00D73818">
              <w:t>2024г. план</w:t>
            </w:r>
          </w:p>
        </w:tc>
      </w:tr>
      <w:tr w:rsidR="00A812AF" w:rsidRPr="00D73818" w:rsidTr="000226D2">
        <w:trPr>
          <w:trHeight w:val="216"/>
          <w:jc w:val="center"/>
        </w:trPr>
        <w:tc>
          <w:tcPr>
            <w:tcW w:w="2084" w:type="dxa"/>
            <w:vMerge/>
          </w:tcPr>
          <w:p w:rsidR="00A812AF" w:rsidRPr="00D73818" w:rsidRDefault="00A812AF" w:rsidP="000226D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A812AF" w:rsidRPr="00D73818" w:rsidRDefault="00A812AF" w:rsidP="000226D2">
            <w:pPr>
              <w:tabs>
                <w:tab w:val="center" w:pos="3795"/>
              </w:tabs>
              <w:contextualSpacing/>
              <w:jc w:val="both"/>
            </w:pPr>
            <w:r w:rsidRPr="00D73818">
              <w:t>Всего, в том числе: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color w:val="000000" w:themeColor="text1"/>
                <w:sz w:val="16"/>
                <w:szCs w:val="16"/>
              </w:rPr>
              <w:t>84 273,146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D7381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1 879,818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rPr>
                <w:b/>
                <w:sz w:val="16"/>
                <w:szCs w:val="16"/>
              </w:rPr>
            </w:pPr>
            <w:r w:rsidRPr="00D73818">
              <w:rPr>
                <w:b/>
                <w:sz w:val="16"/>
                <w:szCs w:val="16"/>
              </w:rPr>
              <w:t xml:space="preserve">99 150,958 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rPr>
                <w:b/>
                <w:sz w:val="16"/>
                <w:szCs w:val="16"/>
              </w:rPr>
            </w:pPr>
            <w:r w:rsidRPr="00D73818">
              <w:rPr>
                <w:b/>
                <w:sz w:val="16"/>
                <w:szCs w:val="16"/>
              </w:rPr>
              <w:t xml:space="preserve"> 98 402,242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jc w:val="center"/>
              <w:rPr>
                <w:b/>
                <w:sz w:val="16"/>
                <w:szCs w:val="16"/>
              </w:rPr>
            </w:pPr>
            <w:r w:rsidRPr="00D73818">
              <w:rPr>
                <w:b/>
                <w:sz w:val="16"/>
                <w:szCs w:val="16"/>
              </w:rPr>
              <w:t>101 634,684</w:t>
            </w:r>
          </w:p>
        </w:tc>
      </w:tr>
      <w:tr w:rsidR="00A812AF" w:rsidRPr="00D73818" w:rsidTr="000226D2">
        <w:trPr>
          <w:trHeight w:val="216"/>
          <w:jc w:val="center"/>
        </w:trPr>
        <w:tc>
          <w:tcPr>
            <w:tcW w:w="2084" w:type="dxa"/>
            <w:vMerge/>
          </w:tcPr>
          <w:p w:rsidR="00A812AF" w:rsidRPr="00D73818" w:rsidRDefault="00A812AF" w:rsidP="000226D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A812AF" w:rsidRPr="00D73818" w:rsidRDefault="00A812AF" w:rsidP="000226D2">
            <w:pPr>
              <w:tabs>
                <w:tab w:val="center" w:pos="3795"/>
              </w:tabs>
              <w:contextualSpacing/>
              <w:jc w:val="both"/>
            </w:pPr>
            <w:r w:rsidRPr="00D73818"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62 934,259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82 470,375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90 077,047 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96 554,387 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98 402,242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101 634,684</w:t>
            </w:r>
          </w:p>
        </w:tc>
      </w:tr>
      <w:tr w:rsidR="00A812AF" w:rsidRPr="00D73818" w:rsidTr="000226D2">
        <w:trPr>
          <w:trHeight w:val="216"/>
          <w:jc w:val="center"/>
        </w:trPr>
        <w:tc>
          <w:tcPr>
            <w:tcW w:w="2084" w:type="dxa"/>
            <w:vMerge/>
          </w:tcPr>
          <w:p w:rsidR="00A812AF" w:rsidRPr="00D73818" w:rsidRDefault="00A812AF" w:rsidP="000226D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A812AF" w:rsidRPr="00D73818" w:rsidRDefault="00A812AF" w:rsidP="000226D2">
            <w:pPr>
              <w:tabs>
                <w:tab w:val="center" w:pos="3795"/>
              </w:tabs>
              <w:contextualSpacing/>
              <w:jc w:val="both"/>
            </w:pPr>
            <w:r w:rsidRPr="00D73818">
              <w:t>Краевой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1 802,771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2 596,571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-</w:t>
            </w:r>
          </w:p>
        </w:tc>
      </w:tr>
    </w:tbl>
    <w:p w:rsidR="00FC45A5" w:rsidRDefault="00A812AF" w:rsidP="00A812A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1783"/>
        <w:gridCol w:w="1006"/>
        <w:gridCol w:w="1006"/>
        <w:gridCol w:w="1033"/>
        <w:gridCol w:w="942"/>
        <w:gridCol w:w="1031"/>
        <w:gridCol w:w="1026"/>
      </w:tblGrid>
      <w:tr w:rsidR="00A812AF" w:rsidRPr="00D73818" w:rsidTr="000226D2">
        <w:trPr>
          <w:trHeight w:val="216"/>
          <w:jc w:val="center"/>
        </w:trPr>
        <w:tc>
          <w:tcPr>
            <w:tcW w:w="2084" w:type="dxa"/>
            <w:vMerge w:val="restart"/>
          </w:tcPr>
          <w:p w:rsidR="00A812AF" w:rsidRPr="00D73818" w:rsidRDefault="00A812AF" w:rsidP="000226D2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783" w:type="dxa"/>
            <w:vMerge w:val="restart"/>
          </w:tcPr>
          <w:p w:rsidR="00A812AF" w:rsidRPr="00D73818" w:rsidRDefault="00A812AF" w:rsidP="000226D2">
            <w:pPr>
              <w:tabs>
                <w:tab w:val="center" w:pos="3795"/>
              </w:tabs>
              <w:contextualSpacing/>
              <w:jc w:val="both"/>
            </w:pPr>
            <w:r w:rsidRPr="00D73818">
              <w:t>Источники финансирования</w:t>
            </w:r>
          </w:p>
        </w:tc>
        <w:tc>
          <w:tcPr>
            <w:tcW w:w="6044" w:type="dxa"/>
            <w:gridSpan w:val="6"/>
          </w:tcPr>
          <w:p w:rsidR="00A812AF" w:rsidRPr="00D73818" w:rsidRDefault="00A812AF" w:rsidP="000226D2">
            <w:pPr>
              <w:tabs>
                <w:tab w:val="center" w:pos="3795"/>
              </w:tabs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A812AF" w:rsidRPr="00D73818" w:rsidTr="000226D2">
        <w:trPr>
          <w:trHeight w:val="216"/>
          <w:jc w:val="center"/>
        </w:trPr>
        <w:tc>
          <w:tcPr>
            <w:tcW w:w="2084" w:type="dxa"/>
            <w:vMerge/>
          </w:tcPr>
          <w:p w:rsidR="00A812AF" w:rsidRPr="00D73818" w:rsidRDefault="00A812AF" w:rsidP="000226D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A812AF" w:rsidRPr="00D73818" w:rsidRDefault="00A812AF" w:rsidP="000226D2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</w:pPr>
            <w:r w:rsidRPr="00D73818">
              <w:t>2019г. факт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</w:pPr>
            <w:r w:rsidRPr="00D73818">
              <w:t>2021г. факт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</w:pPr>
            <w:r w:rsidRPr="00D73818">
              <w:t>2022г. план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</w:pPr>
            <w:r w:rsidRPr="00D73818">
              <w:t>2023г. план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</w:pPr>
            <w:r w:rsidRPr="00D73818">
              <w:t>2024г. план</w:t>
            </w:r>
          </w:p>
        </w:tc>
      </w:tr>
      <w:tr w:rsidR="00A812AF" w:rsidRPr="00D73818" w:rsidTr="000226D2">
        <w:trPr>
          <w:trHeight w:val="216"/>
          <w:jc w:val="center"/>
        </w:trPr>
        <w:tc>
          <w:tcPr>
            <w:tcW w:w="2084" w:type="dxa"/>
            <w:vMerge/>
          </w:tcPr>
          <w:p w:rsidR="00A812AF" w:rsidRPr="00D73818" w:rsidRDefault="00A812AF" w:rsidP="000226D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A812AF" w:rsidRPr="00D73818" w:rsidRDefault="00A812AF" w:rsidP="000226D2">
            <w:pPr>
              <w:tabs>
                <w:tab w:val="center" w:pos="3795"/>
              </w:tabs>
              <w:contextualSpacing/>
              <w:jc w:val="both"/>
            </w:pPr>
            <w:r w:rsidRPr="00D73818">
              <w:t>Всего, в том числе: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color w:val="000000" w:themeColor="text1"/>
                <w:sz w:val="16"/>
                <w:szCs w:val="16"/>
              </w:rPr>
              <w:t>84 273,146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D7381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1 879,818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A812AF">
            <w:pPr>
              <w:contextualSpacing/>
              <w:rPr>
                <w:b/>
                <w:sz w:val="16"/>
                <w:szCs w:val="16"/>
              </w:rPr>
            </w:pPr>
            <w:r w:rsidRPr="00D73818">
              <w:rPr>
                <w:b/>
                <w:sz w:val="16"/>
                <w:szCs w:val="16"/>
              </w:rPr>
              <w:t>99</w:t>
            </w:r>
            <w:r>
              <w:rPr>
                <w:b/>
                <w:sz w:val="16"/>
                <w:szCs w:val="16"/>
              </w:rPr>
              <w:t> 321,449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rPr>
                <w:b/>
                <w:sz w:val="16"/>
                <w:szCs w:val="16"/>
              </w:rPr>
            </w:pPr>
            <w:r w:rsidRPr="00D73818">
              <w:rPr>
                <w:b/>
                <w:sz w:val="16"/>
                <w:szCs w:val="16"/>
              </w:rPr>
              <w:t xml:space="preserve"> 98 402,242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jc w:val="center"/>
              <w:rPr>
                <w:b/>
                <w:sz w:val="16"/>
                <w:szCs w:val="16"/>
              </w:rPr>
            </w:pPr>
            <w:r w:rsidRPr="00D73818">
              <w:rPr>
                <w:b/>
                <w:sz w:val="16"/>
                <w:szCs w:val="16"/>
              </w:rPr>
              <w:t>101 634,684</w:t>
            </w:r>
          </w:p>
        </w:tc>
      </w:tr>
      <w:tr w:rsidR="00A812AF" w:rsidRPr="00D73818" w:rsidTr="000226D2">
        <w:trPr>
          <w:trHeight w:val="216"/>
          <w:jc w:val="center"/>
        </w:trPr>
        <w:tc>
          <w:tcPr>
            <w:tcW w:w="2084" w:type="dxa"/>
            <w:vMerge/>
          </w:tcPr>
          <w:p w:rsidR="00A812AF" w:rsidRPr="00D73818" w:rsidRDefault="00A812AF" w:rsidP="000226D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A812AF" w:rsidRPr="00D73818" w:rsidRDefault="00A812AF" w:rsidP="000226D2">
            <w:pPr>
              <w:tabs>
                <w:tab w:val="center" w:pos="3795"/>
              </w:tabs>
              <w:contextualSpacing/>
              <w:jc w:val="both"/>
            </w:pPr>
            <w:r w:rsidRPr="00D73818"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62 934,259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82 470,375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90 077,047 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A812AF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 724,878</w:t>
            </w:r>
            <w:r w:rsidRPr="00D7381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98 402,242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101 634,684</w:t>
            </w:r>
          </w:p>
        </w:tc>
      </w:tr>
      <w:tr w:rsidR="00A812AF" w:rsidRPr="00D73818" w:rsidTr="000226D2">
        <w:trPr>
          <w:trHeight w:val="216"/>
          <w:jc w:val="center"/>
        </w:trPr>
        <w:tc>
          <w:tcPr>
            <w:tcW w:w="2084" w:type="dxa"/>
            <w:vMerge/>
          </w:tcPr>
          <w:p w:rsidR="00A812AF" w:rsidRPr="00D73818" w:rsidRDefault="00A812AF" w:rsidP="000226D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A812AF" w:rsidRPr="00D73818" w:rsidRDefault="00A812AF" w:rsidP="000226D2">
            <w:pPr>
              <w:tabs>
                <w:tab w:val="center" w:pos="3795"/>
              </w:tabs>
              <w:contextualSpacing/>
              <w:jc w:val="both"/>
            </w:pPr>
            <w:r w:rsidRPr="00D73818">
              <w:t>Краевой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1 802,771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2 596,571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226D2">
            <w:pPr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-</w:t>
            </w:r>
          </w:p>
        </w:tc>
      </w:tr>
    </w:tbl>
    <w:p w:rsidR="00A812AF" w:rsidRDefault="00A812AF" w:rsidP="00543108">
      <w:pPr>
        <w:ind w:firstLine="709"/>
        <w:jc w:val="both"/>
        <w:rPr>
          <w:sz w:val="28"/>
          <w:szCs w:val="28"/>
        </w:rPr>
      </w:pPr>
    </w:p>
    <w:p w:rsidR="00543108" w:rsidRDefault="00FC45A5" w:rsidP="00543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108" w:rsidRPr="00543108">
        <w:rPr>
          <w:sz w:val="28"/>
          <w:szCs w:val="28"/>
        </w:rPr>
        <w:t>.</w:t>
      </w:r>
      <w:r w:rsidR="00543108">
        <w:rPr>
          <w:sz w:val="28"/>
          <w:szCs w:val="28"/>
        </w:rPr>
        <w:t xml:space="preserve"> В паспорте подпрограммы «Развитие спортивной инфраструктуры»</w:t>
      </w:r>
    </w:p>
    <w:p w:rsidR="00543108" w:rsidRDefault="00FC45A5" w:rsidP="00543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108">
        <w:rPr>
          <w:sz w:val="28"/>
          <w:szCs w:val="28"/>
        </w:rPr>
        <w:t>.1. позицию:</w:t>
      </w: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6"/>
        <w:gridCol w:w="1743"/>
        <w:gridCol w:w="1041"/>
        <w:gridCol w:w="982"/>
        <w:gridCol w:w="982"/>
        <w:gridCol w:w="1061"/>
        <w:gridCol w:w="1016"/>
        <w:gridCol w:w="1161"/>
      </w:tblGrid>
      <w:tr w:rsidR="0046754D" w:rsidRPr="00D73818" w:rsidTr="0046754D">
        <w:trPr>
          <w:trHeight w:val="120"/>
        </w:trPr>
        <w:tc>
          <w:tcPr>
            <w:tcW w:w="1071" w:type="pct"/>
            <w:vMerge w:val="restart"/>
          </w:tcPr>
          <w:p w:rsidR="0046754D" w:rsidRPr="00D73818" w:rsidRDefault="0046754D" w:rsidP="0046754D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858" w:type="pct"/>
            <w:vMerge w:val="restart"/>
          </w:tcPr>
          <w:p w:rsidR="0046754D" w:rsidRPr="00D73818" w:rsidRDefault="0046754D" w:rsidP="0046754D">
            <w:pPr>
              <w:contextualSpacing/>
              <w:jc w:val="both"/>
            </w:pPr>
            <w:r w:rsidRPr="00D73818">
              <w:t>Источники финансирования</w:t>
            </w:r>
          </w:p>
        </w:tc>
        <w:tc>
          <w:tcPr>
            <w:tcW w:w="3071" w:type="pct"/>
            <w:gridSpan w:val="6"/>
          </w:tcPr>
          <w:p w:rsidR="0046754D" w:rsidRPr="00D73818" w:rsidRDefault="0046754D" w:rsidP="0046754D">
            <w:pPr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46754D" w:rsidRPr="002A4C28" w:rsidTr="0046754D">
        <w:trPr>
          <w:trHeight w:val="120"/>
        </w:trPr>
        <w:tc>
          <w:tcPr>
            <w:tcW w:w="1071" w:type="pct"/>
            <w:vMerge/>
          </w:tcPr>
          <w:p w:rsidR="0046754D" w:rsidRPr="00D73818" w:rsidRDefault="0046754D" w:rsidP="004675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</w:tcPr>
          <w:p w:rsidR="0046754D" w:rsidRPr="00D73818" w:rsidRDefault="0046754D" w:rsidP="0046754D">
            <w:pPr>
              <w:contextualSpacing/>
              <w:jc w:val="both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D" w:rsidRPr="00D73818" w:rsidRDefault="0046754D" w:rsidP="0046754D">
            <w:pPr>
              <w:contextualSpacing/>
              <w:jc w:val="center"/>
            </w:pPr>
            <w:r w:rsidRPr="00D73818">
              <w:t>2019г. факт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D" w:rsidRPr="00D73818" w:rsidRDefault="0046754D" w:rsidP="0046754D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D" w:rsidRPr="002A4C28" w:rsidRDefault="0046754D" w:rsidP="0046754D">
            <w:pPr>
              <w:contextualSpacing/>
              <w:jc w:val="center"/>
            </w:pPr>
            <w:r w:rsidRPr="002A4C28">
              <w:t>2021г. факт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D" w:rsidRPr="002A4C28" w:rsidRDefault="0046754D" w:rsidP="0046754D">
            <w:pPr>
              <w:contextualSpacing/>
              <w:jc w:val="center"/>
            </w:pPr>
            <w:r w:rsidRPr="002A4C28">
              <w:t>2022г. план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D" w:rsidRPr="002A4C28" w:rsidRDefault="0046754D" w:rsidP="0046754D">
            <w:pPr>
              <w:contextualSpacing/>
              <w:jc w:val="center"/>
            </w:pPr>
            <w:r w:rsidRPr="002A4C28">
              <w:t>2023г. план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D" w:rsidRPr="002A4C28" w:rsidRDefault="0046754D" w:rsidP="0046754D">
            <w:pPr>
              <w:contextualSpacing/>
              <w:jc w:val="center"/>
            </w:pPr>
            <w:r w:rsidRPr="002A4C28">
              <w:t>2024г. план</w:t>
            </w:r>
          </w:p>
        </w:tc>
      </w:tr>
      <w:tr w:rsidR="0046754D" w:rsidRPr="002A4C28" w:rsidTr="0046754D">
        <w:trPr>
          <w:trHeight w:val="120"/>
        </w:trPr>
        <w:tc>
          <w:tcPr>
            <w:tcW w:w="1071" w:type="pct"/>
            <w:vMerge/>
          </w:tcPr>
          <w:p w:rsidR="0046754D" w:rsidRPr="00D73818" w:rsidRDefault="0046754D" w:rsidP="004675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46754D" w:rsidRPr="00D73818" w:rsidRDefault="0046754D" w:rsidP="0046754D">
            <w:pPr>
              <w:contextualSpacing/>
              <w:jc w:val="both"/>
            </w:pPr>
            <w:r w:rsidRPr="00D73818">
              <w:t>Всего, в том числе: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D73818" w:rsidRDefault="0046754D" w:rsidP="0046754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D73818" w:rsidRDefault="0046754D" w:rsidP="0046754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sz w:val="16"/>
                <w:szCs w:val="16"/>
              </w:rPr>
              <w:t>37 898,239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color w:val="000000" w:themeColor="text1"/>
                <w:sz w:val="16"/>
                <w:szCs w:val="16"/>
              </w:rPr>
              <w:t>41 778,923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64 783,722</w:t>
            </w:r>
            <w:r w:rsidRPr="002A4C28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sz w:val="16"/>
                <w:szCs w:val="16"/>
              </w:rPr>
              <w:t>16 033,059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sz w:val="16"/>
                <w:szCs w:val="16"/>
              </w:rPr>
              <w:t>30 844,942</w:t>
            </w:r>
          </w:p>
        </w:tc>
      </w:tr>
      <w:tr w:rsidR="0046754D" w:rsidRPr="002A4C28" w:rsidTr="0046754D">
        <w:trPr>
          <w:trHeight w:val="120"/>
        </w:trPr>
        <w:tc>
          <w:tcPr>
            <w:tcW w:w="1071" w:type="pct"/>
            <w:vMerge/>
          </w:tcPr>
          <w:p w:rsidR="0046754D" w:rsidRPr="00D73818" w:rsidRDefault="0046754D" w:rsidP="004675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46754D" w:rsidRPr="00D73818" w:rsidRDefault="0046754D" w:rsidP="0046754D">
            <w:pPr>
              <w:contextualSpacing/>
              <w:jc w:val="both"/>
            </w:pPr>
            <w:r w:rsidRPr="00D73818">
              <w:t>Местный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D73818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D73818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color w:val="000000" w:themeColor="text1"/>
                <w:sz w:val="16"/>
                <w:szCs w:val="16"/>
              </w:rPr>
              <w:t>13 403,391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24 091,051</w:t>
            </w:r>
            <w:r w:rsidRPr="002A4C28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13 729,010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17 141,758</w:t>
            </w:r>
          </w:p>
        </w:tc>
      </w:tr>
      <w:tr w:rsidR="0046754D" w:rsidRPr="002A4C28" w:rsidTr="0046754D">
        <w:trPr>
          <w:trHeight w:val="120"/>
        </w:trPr>
        <w:tc>
          <w:tcPr>
            <w:tcW w:w="1071" w:type="pct"/>
            <w:vMerge/>
          </w:tcPr>
          <w:p w:rsidR="0046754D" w:rsidRPr="00D73818" w:rsidRDefault="0046754D" w:rsidP="004675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46754D" w:rsidRPr="00D73818" w:rsidRDefault="0046754D" w:rsidP="0046754D">
            <w:pPr>
              <w:contextualSpacing/>
              <w:jc w:val="both"/>
            </w:pPr>
            <w:r w:rsidRPr="00D73818">
              <w:t>Краевой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D73818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D73818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14 238,746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28 375,532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40 692,671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115,202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13 703,184</w:t>
            </w:r>
          </w:p>
        </w:tc>
      </w:tr>
      <w:tr w:rsidR="0046754D" w:rsidRPr="002A4C28" w:rsidTr="0046754D">
        <w:trPr>
          <w:trHeight w:val="120"/>
        </w:trPr>
        <w:tc>
          <w:tcPr>
            <w:tcW w:w="1071" w:type="pct"/>
            <w:vMerge/>
          </w:tcPr>
          <w:p w:rsidR="0046754D" w:rsidRPr="00D73818" w:rsidRDefault="0046754D" w:rsidP="004675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46754D" w:rsidRPr="00D73818" w:rsidRDefault="0046754D" w:rsidP="0046754D">
            <w:pPr>
              <w:contextualSpacing/>
              <w:jc w:val="both"/>
            </w:pPr>
            <w:r w:rsidRPr="00D73818">
              <w:t>Федеральный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D73818" w:rsidRDefault="0046754D" w:rsidP="0046754D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7 130,493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D73818" w:rsidRDefault="0046754D" w:rsidP="0046754D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-</w:t>
            </w:r>
          </w:p>
        </w:tc>
      </w:tr>
    </w:tbl>
    <w:p w:rsidR="00543108" w:rsidRPr="00543108" w:rsidRDefault="00543108" w:rsidP="0054310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  <w:r>
        <w:rPr>
          <w:sz w:val="28"/>
          <w:szCs w:val="28"/>
        </w:rPr>
        <w:tab/>
      </w: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6"/>
        <w:gridCol w:w="1743"/>
        <w:gridCol w:w="1041"/>
        <w:gridCol w:w="982"/>
        <w:gridCol w:w="982"/>
        <w:gridCol w:w="1061"/>
        <w:gridCol w:w="1016"/>
        <w:gridCol w:w="1161"/>
      </w:tblGrid>
      <w:tr w:rsidR="00543108" w:rsidRPr="00D73818" w:rsidTr="00AA597F">
        <w:trPr>
          <w:trHeight w:val="120"/>
        </w:trPr>
        <w:tc>
          <w:tcPr>
            <w:tcW w:w="1071" w:type="pct"/>
            <w:vMerge w:val="restart"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858" w:type="pct"/>
            <w:vMerge w:val="restar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Источники финансирования</w:t>
            </w:r>
          </w:p>
        </w:tc>
        <w:tc>
          <w:tcPr>
            <w:tcW w:w="3071" w:type="pct"/>
            <w:gridSpan w:val="6"/>
          </w:tcPr>
          <w:p w:rsidR="00543108" w:rsidRPr="00D73818" w:rsidRDefault="00543108" w:rsidP="00AA597F">
            <w:pPr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543108" w:rsidRPr="002A4C28" w:rsidTr="00AA597F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</w:tcPr>
          <w:p w:rsidR="00543108" w:rsidRPr="00D73818" w:rsidRDefault="00543108" w:rsidP="00AA597F">
            <w:pPr>
              <w:contextualSpacing/>
              <w:jc w:val="both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D73818" w:rsidRDefault="00543108" w:rsidP="00AA597F">
            <w:pPr>
              <w:contextualSpacing/>
              <w:jc w:val="center"/>
            </w:pPr>
            <w:r w:rsidRPr="00D73818">
              <w:t>2019г. факт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D73818" w:rsidRDefault="00543108" w:rsidP="00AA597F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2A4C28" w:rsidRDefault="00543108" w:rsidP="00AA597F">
            <w:pPr>
              <w:contextualSpacing/>
              <w:jc w:val="center"/>
            </w:pPr>
            <w:r w:rsidRPr="002A4C28">
              <w:t>2021г. факт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2A4C28" w:rsidRDefault="00543108" w:rsidP="00AA597F">
            <w:pPr>
              <w:contextualSpacing/>
              <w:jc w:val="center"/>
            </w:pPr>
            <w:r w:rsidRPr="002A4C28">
              <w:t>2022г. план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2A4C28" w:rsidRDefault="00543108" w:rsidP="00AA597F">
            <w:pPr>
              <w:contextualSpacing/>
              <w:jc w:val="center"/>
            </w:pPr>
            <w:r w:rsidRPr="002A4C28">
              <w:t>2023г. план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2A4C28" w:rsidRDefault="00543108" w:rsidP="00AA597F">
            <w:pPr>
              <w:contextualSpacing/>
              <w:jc w:val="center"/>
            </w:pPr>
            <w:r w:rsidRPr="002A4C28">
              <w:t>2024г. план</w:t>
            </w:r>
          </w:p>
        </w:tc>
      </w:tr>
      <w:tr w:rsidR="00543108" w:rsidRPr="002A4C28" w:rsidTr="00AA597F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Всего, в том числе: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sz w:val="16"/>
                <w:szCs w:val="16"/>
              </w:rPr>
              <w:t>37 898,239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color w:val="000000" w:themeColor="text1"/>
                <w:sz w:val="16"/>
                <w:szCs w:val="16"/>
              </w:rPr>
              <w:t>41 778,923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A461F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64 783,722</w:t>
            </w:r>
            <w:r w:rsidR="00543108" w:rsidRPr="002A4C28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FC45A5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20 047,698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sz w:val="16"/>
                <w:szCs w:val="16"/>
              </w:rPr>
              <w:t>30 844,942</w:t>
            </w:r>
          </w:p>
        </w:tc>
      </w:tr>
      <w:tr w:rsidR="00543108" w:rsidRPr="002A4C28" w:rsidTr="00AA597F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Местный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color w:val="000000" w:themeColor="text1"/>
                <w:sz w:val="16"/>
                <w:szCs w:val="16"/>
              </w:rPr>
              <w:t>13 403,391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A461F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24 091,051</w:t>
            </w:r>
            <w:r w:rsidR="00543108" w:rsidRPr="002A4C28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FC45A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</w:t>
            </w:r>
            <w:r w:rsidR="00FC45A5">
              <w:rPr>
                <w:bCs/>
                <w:sz w:val="16"/>
                <w:szCs w:val="16"/>
              </w:rPr>
              <w:t>17 743,649</w:t>
            </w:r>
            <w:r w:rsidRPr="002A4C28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17 141,758</w:t>
            </w:r>
          </w:p>
        </w:tc>
      </w:tr>
      <w:tr w:rsidR="00543108" w:rsidRPr="002A4C28" w:rsidTr="00AA597F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Краевой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14 238,746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28 375,532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40 692,671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115,202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13 703,184</w:t>
            </w:r>
          </w:p>
        </w:tc>
      </w:tr>
      <w:tr w:rsidR="00543108" w:rsidRPr="002A4C28" w:rsidTr="00AA597F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Федеральный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7 130,493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-</w:t>
            </w:r>
          </w:p>
        </w:tc>
      </w:tr>
    </w:tbl>
    <w:p w:rsidR="004B5B3E" w:rsidRDefault="006A2961" w:rsidP="004B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5B3E" w:rsidRPr="00543108">
        <w:rPr>
          <w:sz w:val="28"/>
          <w:szCs w:val="28"/>
        </w:rPr>
        <w:t>.</w:t>
      </w:r>
      <w:r w:rsidR="004B5B3E">
        <w:rPr>
          <w:sz w:val="28"/>
          <w:szCs w:val="28"/>
        </w:rPr>
        <w:t xml:space="preserve"> В паспорте подпрограммы «Обеспечение реализации муниципальной программы»</w:t>
      </w:r>
    </w:p>
    <w:p w:rsidR="004B5B3E" w:rsidRDefault="006A2961" w:rsidP="004B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5B3E">
        <w:rPr>
          <w:sz w:val="28"/>
          <w:szCs w:val="28"/>
        </w:rPr>
        <w:t>.1. позицию: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1"/>
        <w:gridCol w:w="1383"/>
        <w:gridCol w:w="1134"/>
        <w:gridCol w:w="1134"/>
        <w:gridCol w:w="1134"/>
        <w:gridCol w:w="1134"/>
        <w:gridCol w:w="1134"/>
        <w:gridCol w:w="1134"/>
      </w:tblGrid>
      <w:tr w:rsidR="0046754D" w:rsidRPr="00D73818" w:rsidTr="0046754D">
        <w:trPr>
          <w:trHeight w:val="136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D" w:rsidRPr="00D73818" w:rsidRDefault="0046754D" w:rsidP="0046754D">
            <w:pPr>
              <w:contextualSpacing/>
            </w:pPr>
            <w:r w:rsidRPr="00D73818">
              <w:t>Объемы бюджетных ассигнований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D" w:rsidRPr="00D73818" w:rsidRDefault="0046754D" w:rsidP="0046754D">
            <w:pPr>
              <w:contextualSpacing/>
            </w:pPr>
            <w:r w:rsidRPr="00D73818"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D" w:rsidRPr="00D73818" w:rsidRDefault="0046754D" w:rsidP="0046754D">
            <w:pPr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46754D" w:rsidRPr="00D73818" w:rsidTr="0046754D">
        <w:trPr>
          <w:trHeight w:val="136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4D" w:rsidRPr="00D73818" w:rsidRDefault="0046754D" w:rsidP="0046754D">
            <w:pPr>
              <w:contextualSpacing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4D" w:rsidRPr="00D73818" w:rsidRDefault="0046754D" w:rsidP="0046754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D" w:rsidRPr="00D73818" w:rsidRDefault="0046754D" w:rsidP="0046754D">
            <w:pPr>
              <w:contextualSpacing/>
              <w:jc w:val="center"/>
            </w:pPr>
            <w:r w:rsidRPr="00D73818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D" w:rsidRPr="00D73818" w:rsidRDefault="0046754D" w:rsidP="0046754D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D" w:rsidRPr="002A4C28" w:rsidRDefault="0046754D" w:rsidP="0046754D">
            <w:pPr>
              <w:contextualSpacing/>
              <w:jc w:val="center"/>
            </w:pPr>
            <w:r w:rsidRPr="002A4C28">
              <w:t>2021г.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D" w:rsidRPr="002A4C28" w:rsidRDefault="0046754D" w:rsidP="0046754D">
            <w:pPr>
              <w:contextualSpacing/>
              <w:jc w:val="center"/>
            </w:pPr>
            <w:r w:rsidRPr="002A4C28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D" w:rsidRPr="002A4C28" w:rsidRDefault="0046754D" w:rsidP="0046754D">
            <w:pPr>
              <w:contextualSpacing/>
              <w:jc w:val="center"/>
            </w:pPr>
            <w:r w:rsidRPr="002A4C28">
              <w:t>2023г.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D" w:rsidRPr="002A4C28" w:rsidRDefault="0046754D" w:rsidP="0046754D">
            <w:pPr>
              <w:contextualSpacing/>
              <w:jc w:val="center"/>
            </w:pPr>
            <w:r w:rsidRPr="002A4C28">
              <w:t>2024г. план</w:t>
            </w:r>
          </w:p>
        </w:tc>
      </w:tr>
      <w:tr w:rsidR="0046754D" w:rsidRPr="00D73818" w:rsidTr="0046754D">
        <w:trPr>
          <w:trHeight w:val="357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4D" w:rsidRPr="00D73818" w:rsidRDefault="0046754D" w:rsidP="0046754D">
            <w:pPr>
              <w:contextualSpacing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D" w:rsidRPr="00D73818" w:rsidRDefault="0046754D" w:rsidP="0046754D">
            <w:pPr>
              <w:contextualSpacing/>
            </w:pPr>
            <w:r w:rsidRPr="00D73818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D73818" w:rsidRDefault="0046754D" w:rsidP="0046754D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D73818">
              <w:rPr>
                <w:b/>
                <w:bCs/>
                <w:sz w:val="21"/>
                <w:szCs w:val="21"/>
              </w:rPr>
              <w:t>5 206,087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D73818" w:rsidRDefault="0046754D" w:rsidP="0046754D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D73818">
              <w:rPr>
                <w:b/>
                <w:bCs/>
                <w:sz w:val="21"/>
                <w:szCs w:val="21"/>
              </w:rPr>
              <w:t>5 107,797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A4C28">
              <w:rPr>
                <w:b/>
                <w:bCs/>
                <w:sz w:val="21"/>
                <w:szCs w:val="21"/>
              </w:rPr>
              <w:t>5 359,697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5 161,369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A4C28">
              <w:rPr>
                <w:b/>
                <w:bCs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t> 064,789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A4C28">
              <w:rPr>
                <w:b/>
                <w:bCs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t> 064,789</w:t>
            </w:r>
          </w:p>
        </w:tc>
      </w:tr>
      <w:tr w:rsidR="0046754D" w:rsidRPr="00D73818" w:rsidTr="0046754D">
        <w:trPr>
          <w:trHeight w:val="136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4D" w:rsidRPr="00D73818" w:rsidRDefault="0046754D" w:rsidP="0046754D">
            <w:pPr>
              <w:contextualSpacing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54D" w:rsidRPr="00D73818" w:rsidRDefault="0046754D" w:rsidP="0046754D">
            <w:pPr>
              <w:contextualSpacing/>
            </w:pPr>
            <w:r w:rsidRPr="00D73818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D73818" w:rsidRDefault="0046754D" w:rsidP="0046754D">
            <w:pPr>
              <w:contextualSpacing/>
              <w:jc w:val="center"/>
              <w:rPr>
                <w:sz w:val="21"/>
                <w:szCs w:val="21"/>
              </w:rPr>
            </w:pPr>
            <w:r w:rsidRPr="00D73818">
              <w:rPr>
                <w:bCs/>
                <w:sz w:val="21"/>
                <w:szCs w:val="21"/>
              </w:rPr>
              <w:t>5 206,087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D73818" w:rsidRDefault="0046754D" w:rsidP="0046754D">
            <w:pPr>
              <w:contextualSpacing/>
              <w:jc w:val="center"/>
              <w:rPr>
                <w:sz w:val="21"/>
                <w:szCs w:val="21"/>
              </w:rPr>
            </w:pPr>
            <w:r w:rsidRPr="00D73818">
              <w:rPr>
                <w:bCs/>
                <w:sz w:val="21"/>
                <w:szCs w:val="21"/>
              </w:rPr>
              <w:t>5 107,797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sz w:val="21"/>
                <w:szCs w:val="21"/>
              </w:rPr>
            </w:pPr>
            <w:r w:rsidRPr="002A4C28">
              <w:rPr>
                <w:bCs/>
                <w:sz w:val="21"/>
                <w:szCs w:val="21"/>
              </w:rPr>
              <w:t>5 359,697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5 161,369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sz w:val="21"/>
                <w:szCs w:val="21"/>
              </w:rPr>
            </w:pPr>
            <w:r w:rsidRPr="002A4C28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 064,789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4D" w:rsidRPr="002A4C28" w:rsidRDefault="0046754D" w:rsidP="0046754D">
            <w:pPr>
              <w:contextualSpacing/>
              <w:jc w:val="center"/>
              <w:rPr>
                <w:sz w:val="21"/>
                <w:szCs w:val="21"/>
              </w:rPr>
            </w:pPr>
            <w:r w:rsidRPr="002A4C28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 064,789</w:t>
            </w:r>
          </w:p>
        </w:tc>
      </w:tr>
    </w:tbl>
    <w:p w:rsidR="004B5B3E" w:rsidRDefault="004B5B3E" w:rsidP="004B5B3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  <w:r>
        <w:rPr>
          <w:sz w:val="28"/>
          <w:szCs w:val="28"/>
        </w:rPr>
        <w:tab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1"/>
        <w:gridCol w:w="1383"/>
        <w:gridCol w:w="1134"/>
        <w:gridCol w:w="1134"/>
        <w:gridCol w:w="1134"/>
        <w:gridCol w:w="1134"/>
        <w:gridCol w:w="1134"/>
        <w:gridCol w:w="1134"/>
      </w:tblGrid>
      <w:tr w:rsidR="004B5B3E" w:rsidRPr="00D73818" w:rsidTr="00AA597F">
        <w:trPr>
          <w:trHeight w:val="136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</w:pPr>
            <w:r w:rsidRPr="00D73818">
              <w:t>Объемы бюджетных ассигнований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</w:pPr>
            <w:r w:rsidRPr="00D73818"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E" w:rsidRPr="00D73818" w:rsidRDefault="004B5B3E" w:rsidP="00AA597F">
            <w:pPr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4B5B3E" w:rsidRPr="00D73818" w:rsidTr="00AA597F">
        <w:trPr>
          <w:trHeight w:val="136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3E" w:rsidRPr="00D73818" w:rsidRDefault="004B5B3E" w:rsidP="00AA597F">
            <w:pPr>
              <w:contextualSpacing/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3E" w:rsidRPr="00D73818" w:rsidRDefault="004B5B3E" w:rsidP="00AA597F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  <w:jc w:val="center"/>
            </w:pPr>
            <w:r w:rsidRPr="00D73818">
              <w:t>2019г.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E" w:rsidRPr="002A4C28" w:rsidRDefault="004B5B3E" w:rsidP="00AA597F">
            <w:pPr>
              <w:contextualSpacing/>
              <w:jc w:val="center"/>
            </w:pPr>
            <w:r w:rsidRPr="002A4C28">
              <w:t>2021г.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E" w:rsidRPr="002A4C28" w:rsidRDefault="004B5B3E" w:rsidP="00AA597F">
            <w:pPr>
              <w:contextualSpacing/>
              <w:jc w:val="center"/>
            </w:pPr>
            <w:r w:rsidRPr="002A4C28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E" w:rsidRPr="002A4C28" w:rsidRDefault="004B5B3E" w:rsidP="00AA597F">
            <w:pPr>
              <w:contextualSpacing/>
              <w:jc w:val="center"/>
            </w:pPr>
            <w:r w:rsidRPr="002A4C28">
              <w:t>2023г.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3E" w:rsidRPr="002A4C28" w:rsidRDefault="004B5B3E" w:rsidP="00AA597F">
            <w:pPr>
              <w:contextualSpacing/>
              <w:jc w:val="center"/>
            </w:pPr>
            <w:r w:rsidRPr="002A4C28">
              <w:t>2024г. план</w:t>
            </w:r>
          </w:p>
        </w:tc>
      </w:tr>
      <w:tr w:rsidR="004B5B3E" w:rsidRPr="00D73818" w:rsidTr="00AA597F">
        <w:trPr>
          <w:trHeight w:val="357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3E" w:rsidRPr="00D73818" w:rsidRDefault="004B5B3E" w:rsidP="00AA597F">
            <w:pPr>
              <w:contextualSpacing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</w:pPr>
            <w:r w:rsidRPr="00D73818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D73818" w:rsidRDefault="004B5B3E" w:rsidP="00AA597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D73818">
              <w:rPr>
                <w:b/>
                <w:bCs/>
                <w:sz w:val="21"/>
                <w:szCs w:val="21"/>
              </w:rPr>
              <w:t>5 206,087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D73818" w:rsidRDefault="004B5B3E" w:rsidP="00AA597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D73818">
              <w:rPr>
                <w:b/>
                <w:bCs/>
                <w:sz w:val="21"/>
                <w:szCs w:val="21"/>
              </w:rPr>
              <w:t>5 107,797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AA597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A4C28">
              <w:rPr>
                <w:b/>
                <w:bCs/>
                <w:sz w:val="21"/>
                <w:szCs w:val="21"/>
              </w:rPr>
              <w:t>5 359,697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FC45A5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FC45A5">
              <w:rPr>
                <w:b/>
                <w:bCs/>
                <w:sz w:val="21"/>
                <w:szCs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1</w:t>
            </w:r>
            <w:r w:rsidR="00FC45A5">
              <w:rPr>
                <w:b/>
                <w:bCs/>
                <w:sz w:val="21"/>
                <w:szCs w:val="21"/>
              </w:rPr>
              <w:t>98,494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4B5B3E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A4C28">
              <w:rPr>
                <w:b/>
                <w:bCs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t> 064,789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4B5B3E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A4C28">
              <w:rPr>
                <w:b/>
                <w:bCs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t> 064,789</w:t>
            </w:r>
          </w:p>
        </w:tc>
      </w:tr>
      <w:tr w:rsidR="004B5B3E" w:rsidRPr="00D73818" w:rsidTr="00AA597F">
        <w:trPr>
          <w:trHeight w:val="136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3E" w:rsidRPr="00D73818" w:rsidRDefault="004B5B3E" w:rsidP="00AA597F">
            <w:pPr>
              <w:contextualSpacing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B3E" w:rsidRPr="00D73818" w:rsidRDefault="004B5B3E" w:rsidP="00AA597F">
            <w:pPr>
              <w:contextualSpacing/>
            </w:pPr>
            <w:r w:rsidRPr="00D73818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D73818" w:rsidRDefault="004B5B3E" w:rsidP="00AA597F">
            <w:pPr>
              <w:contextualSpacing/>
              <w:jc w:val="center"/>
              <w:rPr>
                <w:sz w:val="21"/>
                <w:szCs w:val="21"/>
              </w:rPr>
            </w:pPr>
            <w:r w:rsidRPr="00D73818">
              <w:rPr>
                <w:bCs/>
                <w:sz w:val="21"/>
                <w:szCs w:val="21"/>
              </w:rPr>
              <w:t>5 206,087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D73818" w:rsidRDefault="004B5B3E" w:rsidP="00AA597F">
            <w:pPr>
              <w:contextualSpacing/>
              <w:jc w:val="center"/>
              <w:rPr>
                <w:sz w:val="21"/>
                <w:szCs w:val="21"/>
              </w:rPr>
            </w:pPr>
            <w:r w:rsidRPr="00D73818">
              <w:rPr>
                <w:bCs/>
                <w:sz w:val="21"/>
                <w:szCs w:val="21"/>
              </w:rPr>
              <w:t>5 107,797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AA597F">
            <w:pPr>
              <w:contextualSpacing/>
              <w:jc w:val="center"/>
              <w:rPr>
                <w:sz w:val="21"/>
                <w:szCs w:val="21"/>
              </w:rPr>
            </w:pPr>
            <w:r w:rsidRPr="002A4C28">
              <w:rPr>
                <w:bCs/>
                <w:sz w:val="21"/>
                <w:szCs w:val="21"/>
              </w:rPr>
              <w:t>5 359,697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FC45A5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="00FC45A5">
              <w:rPr>
                <w:bCs/>
                <w:sz w:val="21"/>
                <w:szCs w:val="21"/>
              </w:rPr>
              <w:t> </w:t>
            </w:r>
            <w:r>
              <w:rPr>
                <w:bCs/>
                <w:sz w:val="21"/>
                <w:szCs w:val="21"/>
              </w:rPr>
              <w:t>1</w:t>
            </w:r>
            <w:r w:rsidR="00FC45A5">
              <w:rPr>
                <w:bCs/>
                <w:sz w:val="21"/>
                <w:szCs w:val="21"/>
              </w:rPr>
              <w:t>98,494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4B5B3E">
            <w:pPr>
              <w:contextualSpacing/>
              <w:jc w:val="center"/>
              <w:rPr>
                <w:sz w:val="21"/>
                <w:szCs w:val="21"/>
              </w:rPr>
            </w:pPr>
            <w:r w:rsidRPr="002A4C28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 064,789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3E" w:rsidRPr="002A4C28" w:rsidRDefault="004B5B3E" w:rsidP="004B5B3E">
            <w:pPr>
              <w:contextualSpacing/>
              <w:jc w:val="center"/>
              <w:rPr>
                <w:sz w:val="21"/>
                <w:szCs w:val="21"/>
              </w:rPr>
            </w:pPr>
            <w:r w:rsidRPr="002A4C28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 064,789</w:t>
            </w:r>
          </w:p>
        </w:tc>
      </w:tr>
    </w:tbl>
    <w:p w:rsidR="004B5B3E" w:rsidRDefault="006A2961" w:rsidP="00392392">
      <w:pPr>
        <w:tabs>
          <w:tab w:val="left" w:pos="331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92392">
        <w:rPr>
          <w:sz w:val="28"/>
          <w:szCs w:val="28"/>
        </w:rPr>
        <w:t>. Приложение 5 к Программе изложить в новой редакции:</w:t>
      </w:r>
    </w:p>
    <w:p w:rsidR="002C59AB" w:rsidRPr="004B5B3E" w:rsidRDefault="004B5B3E" w:rsidP="004B5B3E">
      <w:pPr>
        <w:tabs>
          <w:tab w:val="left" w:pos="3312"/>
        </w:tabs>
        <w:rPr>
          <w:sz w:val="28"/>
          <w:szCs w:val="28"/>
        </w:rPr>
        <w:sectPr w:rsidR="002C59AB" w:rsidRPr="004B5B3E" w:rsidSect="0047339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B420CA" w:rsidRPr="00D75D03" w:rsidRDefault="00B420CA" w:rsidP="00B420CA">
      <w:pPr>
        <w:ind w:left="4820"/>
        <w:rPr>
          <w:rFonts w:eastAsia="Calibri"/>
          <w:sz w:val="28"/>
          <w:szCs w:val="28"/>
        </w:rPr>
      </w:pPr>
    </w:p>
    <w:tbl>
      <w:tblPr>
        <w:tblW w:w="5260" w:type="pct"/>
        <w:tblLook w:val="04A0"/>
      </w:tblPr>
      <w:tblGrid>
        <w:gridCol w:w="7789"/>
        <w:gridCol w:w="8603"/>
      </w:tblGrid>
      <w:tr w:rsidR="002C0409" w:rsidRPr="00AB30B5" w:rsidTr="00C6641A">
        <w:trPr>
          <w:trHeight w:val="902"/>
        </w:trPr>
        <w:tc>
          <w:tcPr>
            <w:tcW w:w="2376" w:type="pct"/>
          </w:tcPr>
          <w:p w:rsidR="002C0409" w:rsidRPr="00AB30B5" w:rsidRDefault="0081043C" w:rsidP="0081043C">
            <w:pPr>
              <w:tabs>
                <w:tab w:val="left" w:pos="5069"/>
              </w:tabs>
              <w:rPr>
                <w:rFonts w:ascii="Arial" w:hAnsi="Arial" w:cs="Arial"/>
              </w:rPr>
            </w:pPr>
            <w:r w:rsidRPr="00AB30B5">
              <w:rPr>
                <w:rFonts w:ascii="Arial" w:hAnsi="Arial" w:cs="Arial"/>
              </w:rPr>
              <w:tab/>
            </w:r>
          </w:p>
        </w:tc>
        <w:tc>
          <w:tcPr>
            <w:tcW w:w="2624" w:type="pct"/>
          </w:tcPr>
          <w:p w:rsidR="002C0409" w:rsidRPr="00AB30B5" w:rsidRDefault="002C0409" w:rsidP="0081043C">
            <w:pPr>
              <w:tabs>
                <w:tab w:val="left" w:pos="2604"/>
              </w:tabs>
              <w:rPr>
                <w:sz w:val="28"/>
                <w:szCs w:val="28"/>
              </w:rPr>
            </w:pPr>
          </w:p>
        </w:tc>
      </w:tr>
    </w:tbl>
    <w:p w:rsidR="00473397" w:rsidRPr="00AB30B5" w:rsidRDefault="005D3FDB" w:rsidP="00D9467B">
      <w:pPr>
        <w:ind w:left="9356"/>
        <w:rPr>
          <w:rFonts w:ascii="Calibri" w:eastAsia="Calibri" w:hAnsi="Calibri"/>
        </w:rPr>
      </w:pPr>
      <w:r w:rsidRPr="005D3FDB">
        <w:fldChar w:fldCharType="begin"/>
      </w:r>
      <w:r w:rsidR="00473397" w:rsidRPr="00AB30B5">
        <w:instrText xml:space="preserve"> LINK </w:instrText>
      </w:r>
      <w:r w:rsidR="00C64935">
        <w:instrText xml:space="preserve">Excel.Sheet.12 "F:\\СПОРТ2020 01.10\\МУНИЦИПАЛЬНАЯ ПРОГРАММА\\2020\\ИЗМ декабрь 2020 г\\Изм  дума 10.12.2020 Приложение 5.xlsx" "изм. дума 10.12.20!R1C1:R117C17" </w:instrText>
      </w:r>
      <w:r w:rsidR="00473397" w:rsidRPr="00AB30B5">
        <w:instrText xml:space="preserve">\a \f 4 \h  \* MERGEFORMAT </w:instrText>
      </w:r>
      <w:r w:rsidRPr="005D3FDB">
        <w:fldChar w:fldCharType="separate"/>
      </w:r>
    </w:p>
    <w:p w:rsid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Приложение 5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b/>
          <w:sz w:val="28"/>
          <w:szCs w:val="18"/>
        </w:rPr>
        <w:t>«</w:t>
      </w:r>
      <w:r w:rsidRPr="00D9467B">
        <w:rPr>
          <w:sz w:val="28"/>
          <w:szCs w:val="28"/>
        </w:rPr>
        <w:t>Развитие физической культуры, спорта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и формирование здорового образа жизни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в Чайковском городском округе»</w:t>
      </w:r>
    </w:p>
    <w:p w:rsidR="002C0409" w:rsidRDefault="005D3FDB" w:rsidP="00473397">
      <w:pPr>
        <w:ind w:right="1758"/>
        <w:rPr>
          <w:sz w:val="18"/>
          <w:szCs w:val="18"/>
        </w:rPr>
      </w:pPr>
      <w:r w:rsidRPr="00AB30B5">
        <w:rPr>
          <w:sz w:val="18"/>
          <w:szCs w:val="18"/>
        </w:rPr>
        <w:fldChar w:fldCharType="end"/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sz w:val="28"/>
          <w:szCs w:val="18"/>
        </w:rPr>
      </w:pPr>
      <w:r w:rsidRPr="00D9467B">
        <w:rPr>
          <w:b/>
          <w:sz w:val="28"/>
          <w:szCs w:val="18"/>
        </w:rPr>
        <w:t>Сводные финансовые затраты и показатели результативности выполнения муниципальной программы «Развитие физической культуры, спорта</w:t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color w:val="000000" w:themeColor="text1"/>
          <w:sz w:val="28"/>
          <w:szCs w:val="18"/>
        </w:rPr>
      </w:pPr>
      <w:r w:rsidRPr="00D9467B">
        <w:rPr>
          <w:b/>
          <w:color w:val="000000" w:themeColor="text1"/>
          <w:sz w:val="28"/>
          <w:szCs w:val="18"/>
        </w:rPr>
        <w:t>и формирование здорового образа жизни в Чайковском городском округе»</w:t>
      </w:r>
    </w:p>
    <w:p w:rsidR="002C0409" w:rsidRDefault="002C0409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tbl>
      <w:tblPr>
        <w:tblW w:w="14714" w:type="dxa"/>
        <w:jc w:val="center"/>
        <w:tblLayout w:type="fixed"/>
        <w:tblLook w:val="04A0"/>
      </w:tblPr>
      <w:tblGrid>
        <w:gridCol w:w="1555"/>
        <w:gridCol w:w="7"/>
        <w:gridCol w:w="579"/>
        <w:gridCol w:w="567"/>
        <w:gridCol w:w="831"/>
        <w:gridCol w:w="851"/>
        <w:gridCol w:w="567"/>
        <w:gridCol w:w="708"/>
        <w:gridCol w:w="709"/>
        <w:gridCol w:w="562"/>
        <w:gridCol w:w="562"/>
        <w:gridCol w:w="1270"/>
        <w:gridCol w:w="20"/>
        <w:gridCol w:w="689"/>
        <w:gridCol w:w="20"/>
        <w:gridCol w:w="96"/>
        <w:gridCol w:w="350"/>
        <w:gridCol w:w="263"/>
        <w:gridCol w:w="552"/>
        <w:gridCol w:w="157"/>
        <w:gridCol w:w="72"/>
        <w:gridCol w:w="183"/>
        <w:gridCol w:w="255"/>
        <w:gridCol w:w="320"/>
        <w:gridCol w:w="643"/>
        <w:gridCol w:w="223"/>
        <w:gridCol w:w="13"/>
        <w:gridCol w:w="700"/>
        <w:gridCol w:w="695"/>
        <w:gridCol w:w="695"/>
      </w:tblGrid>
      <w:tr w:rsidR="00AA597F" w:rsidRPr="00D73818" w:rsidTr="00AA597F">
        <w:trPr>
          <w:trHeight w:val="1149"/>
          <w:jc w:val="center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Наименование задачи, мероприятий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Источник финансирования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Объем финансирования (тыс. руб.)</w:t>
            </w:r>
          </w:p>
        </w:tc>
        <w:tc>
          <w:tcPr>
            <w:tcW w:w="7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Показатели результативности выполнения программы</w:t>
            </w:r>
          </w:p>
        </w:tc>
      </w:tr>
      <w:tr w:rsidR="00AA597F" w:rsidRPr="00D73818" w:rsidTr="00AA597F">
        <w:trPr>
          <w:trHeight w:val="64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Всего</w:t>
            </w:r>
          </w:p>
        </w:tc>
        <w:tc>
          <w:tcPr>
            <w:tcW w:w="3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В том числе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Наименования показателя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 измерения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Базовое значение</w:t>
            </w:r>
          </w:p>
        </w:tc>
        <w:tc>
          <w:tcPr>
            <w:tcW w:w="2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факт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план</w:t>
            </w:r>
          </w:p>
        </w:tc>
      </w:tr>
      <w:tr w:rsidR="00AA597F" w:rsidRPr="00D73818" w:rsidTr="00AA597F">
        <w:trPr>
          <w:trHeight w:val="22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2021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2022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2023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2024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2019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2024</w:t>
            </w:r>
          </w:p>
        </w:tc>
      </w:tr>
      <w:tr w:rsidR="00AA597F" w:rsidRPr="00D73818" w:rsidTr="00AA597F">
        <w:trPr>
          <w:trHeight w:val="2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19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Подпрограмма 1 «Развитие физической культуры и массового спорта»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AA597F" w:rsidRPr="00D73818" w:rsidTr="00AA597F">
        <w:trPr>
          <w:trHeight w:val="416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4338,703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1722,804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625,004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315,395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558,500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r w:rsidRPr="00D73818">
              <w:rPr>
                <w:sz w:val="15"/>
                <w:szCs w:val="15"/>
              </w:rPr>
              <w:t>558,500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r w:rsidRPr="00D73818">
              <w:rPr>
                <w:sz w:val="15"/>
                <w:szCs w:val="15"/>
              </w:rPr>
              <w:t>558,500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46,7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52,2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52,0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56,0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57,1</w:t>
            </w:r>
          </w:p>
        </w:tc>
      </w:tr>
      <w:tr w:rsidR="00AA597F" w:rsidRPr="00D73818" w:rsidTr="00AA597F">
        <w:trPr>
          <w:trHeight w:val="165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80,9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84,9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87,5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88,9</w:t>
            </w:r>
          </w:p>
        </w:tc>
      </w:tr>
      <w:tr w:rsidR="00AA597F" w:rsidRPr="00D73818" w:rsidTr="00AA597F">
        <w:trPr>
          <w:trHeight w:val="19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30,2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35,5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41,6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56,9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59,6</w:t>
            </w:r>
          </w:p>
        </w:tc>
      </w:tr>
      <w:tr w:rsidR="00AA597F" w:rsidRPr="00D73818" w:rsidTr="00AA597F">
        <w:trPr>
          <w:trHeight w:val="19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3,8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8,9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10,2</w:t>
            </w:r>
          </w:p>
        </w:tc>
      </w:tr>
      <w:tr w:rsidR="00AA597F" w:rsidRPr="00D73818" w:rsidTr="00AA597F">
        <w:trPr>
          <w:trHeight w:val="126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1.1.2. Реализация Всероссийского физкультурно-спортивного комплекса «Готов к труду и обороне» (далее – ВФСК ГТО)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3444,564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24</w:t>
            </w:r>
          </w:p>
        </w:tc>
      </w:tr>
      <w:tr w:rsidR="00AA597F" w:rsidRPr="00D73818" w:rsidTr="00AA597F">
        <w:trPr>
          <w:trHeight w:val="171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16,2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56,5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56,4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50,5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51,0</w:t>
            </w:r>
          </w:p>
        </w:tc>
      </w:tr>
      <w:tr w:rsidR="00AA597F" w:rsidRPr="00D73818" w:rsidTr="00AA597F">
        <w:trPr>
          <w:trHeight w:val="109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</w:tr>
      <w:tr w:rsidR="00AA597F" w:rsidRPr="00D73818" w:rsidTr="00AA597F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сельских территорий, участвующих в конкурсе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</w:t>
            </w:r>
          </w:p>
        </w:tc>
      </w:tr>
      <w:tr w:rsidR="00AA597F" w:rsidRPr="00D73818" w:rsidTr="00AA597F">
        <w:trPr>
          <w:trHeight w:val="7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5408,313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0,000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приобретенного спортивного оборудования и инвентаря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единиц</w:t>
            </w:r>
            <w:r w:rsidR="0071145F">
              <w:rPr>
                <w:sz w:val="15"/>
                <w:szCs w:val="15"/>
              </w:rPr>
              <w:t>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4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134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71145F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  <w:r w:rsidR="00AA597F" w:rsidRPr="00D73818">
              <w:rPr>
                <w:sz w:val="15"/>
                <w:szCs w:val="15"/>
              </w:rPr>
              <w:t xml:space="preserve">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46,7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56,4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71145F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52,0</w:t>
            </w:r>
            <w:r w:rsidR="00AA597F" w:rsidRPr="00D73818">
              <w:rPr>
                <w:sz w:val="15"/>
                <w:szCs w:val="15"/>
              </w:rPr>
              <w:t xml:space="preserve">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96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71145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Посещение занятий физической культурой и массовым спортом в организации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proofErr w:type="spellStart"/>
            <w:r w:rsidRPr="00D73818">
              <w:rPr>
                <w:sz w:val="15"/>
                <w:szCs w:val="15"/>
              </w:rPr>
              <w:t>Человеко</w:t>
            </w:r>
            <w:proofErr w:type="spellEnd"/>
            <w:r w:rsidRPr="00D73818">
              <w:rPr>
                <w:sz w:val="15"/>
                <w:szCs w:val="15"/>
              </w:rPr>
              <w:t>/час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49777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110635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- 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648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810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71145F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810</w:t>
            </w:r>
            <w:r w:rsidR="00AA597F" w:rsidRPr="00D73818">
              <w:rPr>
                <w:sz w:val="15"/>
                <w:szCs w:val="15"/>
              </w:rPr>
              <w:t xml:space="preserve">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>1.1.5. Реализация мероприятия «Умею плавать!»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264,600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264,600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учащихся 3-х классов общеобразовательных организаций, не являющихся обучающимися по дополнительным общеобразовательным программам (общеразвивающим и предпрофессиональным) в сфере физической культуры и спорта по программе «плавание» и (или) не проходящих подготовку в организациях спортивной подготовки по виду спорта «плавание», прошедших обучение в рамках мероприятия «Умею плавать!»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793,800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793,800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учащихся 3-х классов общеобразовательных организаций, участвующих в мероприятии «Умею плавать!», зарегистрированных в электронной базе данных и на интернет-портале ВФСК ГТО (https://user.gto.ru/user/register) и приступивших к сдаче </w:t>
            </w:r>
            <w:r w:rsidRPr="00D73818">
              <w:rPr>
                <w:sz w:val="15"/>
                <w:szCs w:val="15"/>
              </w:rPr>
              <w:lastRenderedPageBreak/>
              <w:t>испытания (теста) ВФСК ГТО по плаванию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>Человек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Местный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  <w:highlight w:val="yellow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8197,867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2321,898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1224,098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914,489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1422,194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1157,594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1157,594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  <w:highlight w:val="yellow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8004,884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1802,771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1802,771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1802,771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2596,571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  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  <w:highlight w:val="yellow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16202,751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4124,669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3026,869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2717,260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4018,765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1157,594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1157,594   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276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494,500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64,500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86,000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86,000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86,000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</w:tr>
      <w:tr w:rsidR="00AA597F" w:rsidRPr="00D73818" w:rsidTr="00AA597F">
        <w:trPr>
          <w:trHeight w:val="67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130,700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40,200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18,100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18,100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18,100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мероприятий среди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</w:tr>
      <w:tr w:rsidR="00AA597F" w:rsidRPr="00D73818" w:rsidTr="00AA597F">
        <w:trPr>
          <w:trHeight w:val="10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84,9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87,5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88,9</w:t>
            </w:r>
          </w:p>
        </w:tc>
      </w:tr>
      <w:tr w:rsidR="00AA597F" w:rsidRPr="00D73818" w:rsidTr="00AA597F">
        <w:trPr>
          <w:trHeight w:val="8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1.2.3. Реализация краевого проекта «Школьный Спортивный клуб»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школьных спортивных клубов, участвующих в проекте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</w:tr>
      <w:tr w:rsidR="00AA597F" w:rsidRPr="00D73818" w:rsidTr="00AA597F">
        <w:trPr>
          <w:trHeight w:val="8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625,200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126,200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82,600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8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625,200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126,200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82,600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104,100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AA597F" w:rsidRPr="00D73818" w:rsidTr="00AA597F">
        <w:trPr>
          <w:trHeight w:val="105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18,600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мероприятий среди пожилых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</w:tr>
      <w:tr w:rsidR="00AA597F" w:rsidRPr="00D73818" w:rsidTr="00AA597F">
        <w:trPr>
          <w:trHeight w:val="93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72,000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</w:tr>
      <w:tr w:rsidR="00AA597F" w:rsidRPr="00D73818" w:rsidTr="00AA597F">
        <w:trPr>
          <w:trHeight w:val="15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21,9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30,4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27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170,400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30,600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170,400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30,600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AA597F" w:rsidRPr="00D73818" w:rsidTr="00AA597F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1.4.1. Организация и обеспечение подготовки спортивного резерва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            83082,963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39081,227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44001,736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лиц от общего кол-ва занимающихся освоивших этапы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70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70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100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-  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1.4.2. Обеспечение доступа к объектам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150161,573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21380,934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23142,308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27801,193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25799,246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26018,946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26018,946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посещений объектов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29 664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right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29 664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28 328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42872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29 040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29 040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29 040</w:t>
            </w:r>
          </w:p>
        </w:tc>
      </w:tr>
      <w:tr w:rsidR="00AA597F" w:rsidRPr="00D73818" w:rsidTr="00AA597F">
        <w:trPr>
          <w:trHeight w:val="204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5506,226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626,425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1468,279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1137,174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1137,174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1137,174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88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</w:tr>
      <w:tr w:rsidR="00AA597F" w:rsidRPr="00D73818" w:rsidTr="00AA597F">
        <w:trPr>
          <w:trHeight w:val="76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1.4.4.Реализация дополнительных общеразвивающих программ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166,190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166,190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детей в возрасте от 7 до 18 лет, получивших услугу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right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15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1.4.5.Спортивная подготовка по 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821196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186</w:t>
            </w:r>
            <w:r w:rsidR="00821196">
              <w:rPr>
                <w:sz w:val="15"/>
                <w:szCs w:val="15"/>
              </w:rPr>
              <w:t>648,171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9505,683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35051,814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821196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</w:t>
            </w:r>
            <w:r w:rsidR="00821196">
              <w:rPr>
                <w:sz w:val="15"/>
                <w:szCs w:val="15"/>
              </w:rPr>
              <w:t>45789,356</w:t>
            </w:r>
            <w:r w:rsidRPr="00D73818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46665,201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49636,117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388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1 353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1 257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1 257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1 257</w:t>
            </w:r>
          </w:p>
        </w:tc>
      </w:tr>
      <w:tr w:rsidR="00AA597F" w:rsidRPr="00D73818" w:rsidTr="00AA597F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1.4.6.Спортивная подготовка по неолимпийским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821196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441</w:t>
            </w:r>
            <w:r w:rsidR="00821196">
              <w:rPr>
                <w:sz w:val="15"/>
                <w:szCs w:val="15"/>
              </w:rPr>
              <w:t>59,779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1226,587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11922,955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821196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96</w:t>
            </w:r>
            <w:r w:rsidR="00821196">
              <w:rPr>
                <w:sz w:val="15"/>
                <w:szCs w:val="15"/>
              </w:rPr>
              <w:t>85,291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10531,710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10793,236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44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359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341</w:t>
            </w:r>
          </w:p>
        </w:tc>
      </w:tr>
      <w:tr w:rsidR="00AA597F" w:rsidRPr="00D73818" w:rsidTr="00AA597F">
        <w:trPr>
          <w:trHeight w:val="26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1.4.7.Финансовое обеспечение деятельности учреждений в части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D73818">
              <w:rPr>
                <w:sz w:val="15"/>
                <w:szCs w:val="15"/>
              </w:rPr>
              <w:t>коронавирусной</w:t>
            </w:r>
            <w:proofErr w:type="spellEnd"/>
            <w:r w:rsidRPr="00D73818">
              <w:rPr>
                <w:sz w:val="15"/>
                <w:szCs w:val="15"/>
              </w:rPr>
              <w:t xml:space="preserve"> инфекции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2 470,748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2470,748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учреждений, получивших финансовое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1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17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>1.4.8.Организация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51054,368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12783,617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12756,917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12756,917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12756,917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416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452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82119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523</w:t>
            </w:r>
            <w:r w:rsidR="00821196">
              <w:rPr>
                <w:b/>
                <w:bCs/>
                <w:i/>
                <w:iCs/>
                <w:sz w:val="15"/>
                <w:szCs w:val="15"/>
              </w:rPr>
              <w:t>250,018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60462,161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81139,677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89027,858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82119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9</w:t>
            </w:r>
            <w:r w:rsidR="00821196">
              <w:rPr>
                <w:b/>
                <w:bCs/>
                <w:i/>
                <w:iCs/>
                <w:sz w:val="15"/>
                <w:szCs w:val="15"/>
              </w:rPr>
              <w:t>5167,984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97109,948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100342,390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82119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523</w:t>
            </w:r>
            <w:r w:rsidR="00821196">
              <w:rPr>
                <w:b/>
                <w:bCs/>
                <w:i/>
                <w:iCs/>
                <w:sz w:val="15"/>
                <w:szCs w:val="15"/>
              </w:rPr>
              <w:t>250,018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60462,161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81139,677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89027,858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82119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9</w:t>
            </w:r>
            <w:r w:rsidR="00821196">
              <w:rPr>
                <w:b/>
                <w:bCs/>
                <w:i/>
                <w:iCs/>
                <w:sz w:val="15"/>
                <w:szCs w:val="15"/>
              </w:rPr>
              <w:t>5167,984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97109,948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100342,390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Итого по подпрограмме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821196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532</w:t>
            </w:r>
            <w:r w:rsidR="00821196">
              <w:rPr>
                <w:sz w:val="15"/>
                <w:szCs w:val="15"/>
              </w:rPr>
              <w:t>243,485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62934,259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82470,375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90077,047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821196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96</w:t>
            </w:r>
            <w:r w:rsidR="00821196">
              <w:rPr>
                <w:sz w:val="15"/>
                <w:szCs w:val="15"/>
              </w:rPr>
              <w:t>724,878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98402,242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101634,684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8004,884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2596,571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25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821196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540</w:t>
            </w:r>
            <w:r w:rsidR="00821196">
              <w:rPr>
                <w:b/>
                <w:bCs/>
                <w:sz w:val="15"/>
                <w:szCs w:val="15"/>
              </w:rPr>
              <w:t>248,369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64737,030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84273,146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91879,818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821196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99</w:t>
            </w:r>
            <w:r w:rsidR="00821196">
              <w:rPr>
                <w:b/>
                <w:bCs/>
                <w:sz w:val="15"/>
                <w:szCs w:val="15"/>
              </w:rPr>
              <w:t>321,449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98402,242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101634,684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Подпрограмма 2. «Спорт высших достижений»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AA597F" w:rsidRPr="00D73818" w:rsidTr="00AA597F">
        <w:trPr>
          <w:trHeight w:val="13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7315,327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397,880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1 504,290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1 311,992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1367,055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1367,055   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1367,055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выездных спортивных мероприятий в которых приняли участие команды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62</w:t>
            </w:r>
          </w:p>
        </w:tc>
      </w:tr>
      <w:tr w:rsidR="00AA597F" w:rsidRPr="00D73818" w:rsidTr="00AA597F">
        <w:trPr>
          <w:trHeight w:val="138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160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185</w:t>
            </w:r>
          </w:p>
        </w:tc>
      </w:tr>
      <w:tr w:rsidR="00AA597F" w:rsidRPr="00D73818" w:rsidTr="00AA597F">
        <w:trPr>
          <w:trHeight w:val="102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245,780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29,380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43,280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43,280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выездов лиц с ограниченными возможностями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7561,107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1 355,272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7561,107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1 355,272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169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2.2.1. Оказание содействия деятельности КГАУ «СШОР «Старт»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лиц по Чайковскому городскому округу, занимающихся в КГАУ СШОР «Старт» от общего количества спортсменов данного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138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2.2.2.Деятельность региональных учреждений спортивной направленности на территории Чайковского городского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Количество- региональных учреждений спортивной направленности, действующих на территории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</w:tr>
      <w:tr w:rsidR="00AA597F" w:rsidRPr="00D73818" w:rsidTr="00AA597F">
        <w:trPr>
          <w:trHeight w:val="66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6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60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Итого по подпрограмме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  </w:t>
            </w:r>
          </w:p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7561,107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</w:t>
            </w:r>
            <w:r w:rsidRPr="00D73818">
              <w:rPr>
                <w:b/>
                <w:bCs/>
                <w:iCs/>
                <w:sz w:val="15"/>
                <w:szCs w:val="15"/>
              </w:rPr>
              <w:t xml:space="preserve">1 355,272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7561,107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1 355,272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lastRenderedPageBreak/>
              <w:t>Подпрограмма 3. «Развитие спортивной инфраструктуры»</w:t>
            </w: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282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Цель Подпрограммы 3: Строительство новых спортивных объектов, устройство и ремонт спортивных площадок, спортивных сооружений 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3.1. Создание и развитие эффективной и доступной для различных групп населения спортивной инфраструктуры  </w:t>
            </w:r>
          </w:p>
        </w:tc>
      </w:tr>
      <w:tr w:rsidR="00AA597F" w:rsidRPr="00D73818" w:rsidTr="00AA597F">
        <w:trPr>
          <w:trHeight w:val="11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3.1.1. Содействие развитию Центра зимних видов 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</w:tr>
      <w:tr w:rsidR="00AA597F" w:rsidRPr="00D73818" w:rsidTr="00AA597F">
        <w:trPr>
          <w:trHeight w:val="9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3.1.2.Универсальная спортивная площадка (межшкольный стадион)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proofErr w:type="spellStart"/>
            <w:r w:rsidRPr="00D73818">
              <w:rPr>
                <w:sz w:val="15"/>
                <w:szCs w:val="15"/>
              </w:rPr>
              <w:t>УСиА</w:t>
            </w:r>
            <w:proofErr w:type="spellEnd"/>
            <w:r w:rsidRPr="00D73818">
              <w:rPr>
                <w:sz w:val="15"/>
                <w:szCs w:val="15"/>
              </w:rPr>
              <w:t>,  УО,             УФК и</w:t>
            </w:r>
            <w:proofErr w:type="gramStart"/>
            <w:r w:rsidRPr="00D73818">
              <w:rPr>
                <w:sz w:val="15"/>
                <w:szCs w:val="15"/>
              </w:rPr>
              <w:t xml:space="preserve"> С</w:t>
            </w:r>
            <w:proofErr w:type="gramEnd"/>
            <w:r w:rsidRPr="00D73818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54343,705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9893,740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1485,070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7923,520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14859,601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10607,744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9574,030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спортивных площадок (межшкольных стадионов)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</w:t>
            </w:r>
          </w:p>
          <w:p w:rsidR="00AA597F" w:rsidRPr="00D73818" w:rsidRDefault="00AA597F" w:rsidP="00AA597F">
            <w:pPr>
              <w:jc w:val="center"/>
              <w:rPr>
                <w:bCs/>
                <w:sz w:val="15"/>
                <w:szCs w:val="15"/>
              </w:rPr>
            </w:pPr>
            <w:r w:rsidRPr="00D73818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50536,346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 9893,740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 16742,606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23900,00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1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1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1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-</w:t>
            </w: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104880,051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19787,480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1485,070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24666,126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38759,601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10607,744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9574,030</w:t>
            </w:r>
          </w:p>
        </w:tc>
        <w:tc>
          <w:tcPr>
            <w:tcW w:w="7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4846C5" w:rsidP="00AA597F">
            <w:pPr>
              <w:jc w:val="center"/>
              <w:rPr>
                <w:sz w:val="15"/>
                <w:szCs w:val="15"/>
              </w:rPr>
            </w:pPr>
            <w:proofErr w:type="spellStart"/>
            <w:r w:rsidRPr="00D73818">
              <w:rPr>
                <w:sz w:val="15"/>
                <w:szCs w:val="15"/>
              </w:rPr>
              <w:t>УСиА</w:t>
            </w:r>
            <w:proofErr w:type="spellEnd"/>
            <w:r w:rsidRPr="00D73818">
              <w:rPr>
                <w:sz w:val="15"/>
                <w:szCs w:val="15"/>
              </w:rPr>
              <w:t>,  УО,             УФК и</w:t>
            </w:r>
            <w:proofErr w:type="gramStart"/>
            <w:r w:rsidRPr="00D73818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14847,020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1976,729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3707,776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1719,956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1442,559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3000,000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3000,000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устроенных спортивных площадок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</w:t>
            </w:r>
            <w:r w:rsidR="00BE3BD7">
              <w:rPr>
                <w:sz w:val="15"/>
                <w:szCs w:val="15"/>
              </w:rPr>
              <w:t>1</w:t>
            </w:r>
            <w:r w:rsidRPr="00D73818">
              <w:rPr>
                <w:sz w:val="15"/>
                <w:szCs w:val="15"/>
              </w:rPr>
              <w:t xml:space="preserve">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</w:tr>
      <w:tr w:rsidR="00AA597F" w:rsidRPr="00D73818" w:rsidTr="00AA597F">
        <w:trPr>
          <w:trHeight w:val="60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24594,009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6711,870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8394,595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5159,870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4327,674     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Эффективность использования спортивных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73,8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81,9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</w:tr>
      <w:tr w:rsidR="00AA597F" w:rsidRPr="00D73818" w:rsidTr="00AA597F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91,2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91,9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96,8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92,9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93,4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93,9</w:t>
            </w: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BE3BD7">
              <w:rPr>
                <w:b/>
                <w:bCs/>
                <w:i/>
                <w:iCs/>
                <w:sz w:val="15"/>
                <w:szCs w:val="15"/>
              </w:rPr>
              <w:t>39441,029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8688,599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12102,371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6879,826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BE3BD7" w:rsidP="00AA597F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5770,233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3000,000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3000,000</w:t>
            </w:r>
          </w:p>
        </w:tc>
        <w:tc>
          <w:tcPr>
            <w:tcW w:w="7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3.1.4. Строительство физкультурно-оздоровительных комплексов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proofErr w:type="spellStart"/>
            <w:r w:rsidRPr="00D73818">
              <w:rPr>
                <w:sz w:val="15"/>
                <w:szCs w:val="15"/>
              </w:rPr>
              <w:t>УСиА</w:t>
            </w:r>
            <w:proofErr w:type="spellEnd"/>
            <w:r w:rsidRPr="00D73818">
              <w:rPr>
                <w:sz w:val="15"/>
                <w:szCs w:val="15"/>
              </w:rPr>
              <w:t xml:space="preserve">            УФК и С,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вновь построенных объектов, </w:t>
            </w:r>
            <w:r w:rsidRPr="00D73818">
              <w:rPr>
                <w:sz w:val="15"/>
                <w:szCs w:val="15"/>
              </w:rPr>
              <w:lastRenderedPageBreak/>
              <w:t>физкультурно-оздоровительных комплексов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-    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67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>3.1.5. Разработка ПСД на строительство газовой котельной МАУ СК «Темп»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УФК и С, </w:t>
            </w:r>
            <w:proofErr w:type="spellStart"/>
            <w:r w:rsidRPr="00D73818">
              <w:rPr>
                <w:sz w:val="15"/>
                <w:szCs w:val="15"/>
              </w:rPr>
              <w:t>УСиА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6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3.1.6. Ремонт спортивных площадок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УО,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3 129,904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2 702,555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2   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1 761,433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1 334,084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4 891,337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4 036,639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854,698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 w:rsidR="00BE3BD7">
              <w:rPr>
                <w:b/>
                <w:bCs/>
                <w:i/>
                <w:iCs/>
                <w:sz w:val="15"/>
                <w:szCs w:val="15"/>
              </w:rPr>
              <w:t>72320,629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14573,024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5620,195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9643,476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="00BE3BD7">
              <w:rPr>
                <w:b/>
                <w:bCs/>
                <w:i/>
                <w:iCs/>
                <w:sz w:val="15"/>
                <w:szCs w:val="15"/>
              </w:rPr>
              <w:t>16302,160</w:t>
            </w: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13607,744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12574,030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Краевой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76891,788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17939,694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8821,944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21902,476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28227,674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</w:t>
            </w:r>
            <w:r w:rsidR="00BE3BD7">
              <w:rPr>
                <w:b/>
                <w:bCs/>
                <w:i/>
                <w:iCs/>
                <w:sz w:val="15"/>
                <w:szCs w:val="15"/>
              </w:rPr>
              <w:t>149212,417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32512,718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14442,139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31545,952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="00BE3BD7">
              <w:rPr>
                <w:b/>
                <w:bCs/>
                <w:i/>
                <w:iCs/>
                <w:sz w:val="15"/>
                <w:szCs w:val="15"/>
              </w:rPr>
              <w:t>44529,834</w:t>
            </w: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13607,744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12574,030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3.2.1. Ремонт спортивных объектов и учреждений физической культуры и спорта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proofErr w:type="spellStart"/>
            <w:r w:rsidRPr="00D73818">
              <w:rPr>
                <w:sz w:val="15"/>
                <w:szCs w:val="15"/>
              </w:rPr>
              <w:t>УСиА</w:t>
            </w:r>
            <w:proofErr w:type="spellEnd"/>
            <w:r w:rsidRPr="00D73818">
              <w:rPr>
                <w:sz w:val="15"/>
                <w:szCs w:val="15"/>
              </w:rPr>
              <w:t xml:space="preserve"> УО, УФК и 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527E1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3</w:t>
            </w:r>
            <w:r w:rsidR="00D527E1">
              <w:rPr>
                <w:sz w:val="15"/>
                <w:szCs w:val="15"/>
              </w:rPr>
              <w:t>7043,805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2073,926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14838,706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3759,915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7788,891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527E1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</w:t>
            </w:r>
            <w:r w:rsidR="00D527E1">
              <w:rPr>
                <w:sz w:val="15"/>
                <w:szCs w:val="15"/>
              </w:rPr>
              <w:t>4014,639</w:t>
            </w:r>
            <w:r w:rsidRPr="00D73818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4567,728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отремонтированных спортивных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1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</w:tr>
      <w:tr w:rsidR="00AA597F" w:rsidRPr="00D73818" w:rsidTr="00AA597F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39558,039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1500,000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5416,802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6473,056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12464,997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13703,184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разработанных ПСД на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527E1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</w:t>
            </w:r>
            <w:r w:rsidR="00D527E1">
              <w:rPr>
                <w:b/>
                <w:bCs/>
                <w:i/>
                <w:iCs/>
                <w:sz w:val="15"/>
                <w:szCs w:val="15"/>
              </w:rPr>
              <w:t>6601,844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3573,926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20255,508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10232,971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20253,888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527E1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="00D527E1">
              <w:rPr>
                <w:b/>
                <w:bCs/>
                <w:i/>
                <w:iCs/>
                <w:sz w:val="15"/>
                <w:szCs w:val="15"/>
              </w:rPr>
              <w:t>4014,639</w:t>
            </w: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18270,912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7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3.2.2. Ремонт в зданиях учреждений по устранению предписаний надзорных органов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устраненных предписаний надзорных органов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right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right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527E1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3</w:t>
            </w:r>
            <w:r w:rsidR="00D527E1">
              <w:rPr>
                <w:b/>
                <w:bCs/>
                <w:i/>
                <w:iCs/>
                <w:sz w:val="15"/>
                <w:szCs w:val="15"/>
              </w:rPr>
              <w:t>7043,805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2073,926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14838,706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 3759,915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  7788,891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527E1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="00D527E1">
              <w:rPr>
                <w:b/>
                <w:bCs/>
                <w:i/>
                <w:iCs/>
                <w:sz w:val="15"/>
                <w:szCs w:val="15"/>
              </w:rPr>
              <w:t>4014,639</w:t>
            </w: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4567,728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527E1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39558,0</w:t>
            </w:r>
            <w:r w:rsidR="00D527E1">
              <w:rPr>
                <w:b/>
                <w:bCs/>
                <w:i/>
                <w:iCs/>
                <w:sz w:val="15"/>
                <w:szCs w:val="15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1500,000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5416,802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6473,056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12464,997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13703,184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527E1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7</w:t>
            </w:r>
            <w:r w:rsidR="00D527E1">
              <w:rPr>
                <w:b/>
                <w:bCs/>
                <w:i/>
                <w:iCs/>
                <w:sz w:val="15"/>
                <w:szCs w:val="15"/>
              </w:rPr>
              <w:t>6601,844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3573,926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20255,508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10232,971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20253,888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527E1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="00D527E1">
              <w:rPr>
                <w:b/>
                <w:bCs/>
                <w:i/>
                <w:iCs/>
                <w:sz w:val="15"/>
                <w:szCs w:val="15"/>
              </w:rPr>
              <w:t>4014,639</w:t>
            </w: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18270,912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3.3.Обновление материально-технической базы муниципальных учреждений физической культуры и спорта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3.3.1. Оснащение спортивным инвентарем и оборудованием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учреждений, оснащенных инвентарем и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810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3.3.2.Улучшение материально-технической базы учреждений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3200,592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  3200,592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учреждений, получивших улучшение МТБ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единиц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3.3.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3200,592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3200,592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3200,592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3200,592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3.4.Федеральный проект "Спорт - норма жизни"</w:t>
            </w: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3.4.1.Оснащение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УО, </w:t>
            </w:r>
            <w:proofErr w:type="spellStart"/>
            <w:r w:rsidRPr="00D73818">
              <w:rPr>
                <w:sz w:val="15"/>
                <w:szCs w:val="15"/>
              </w:rPr>
              <w:t>УФКиС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516,308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395,042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121,266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поставленных комплектов спортивного оборудования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единиц</w:t>
            </w:r>
          </w:p>
        </w:tc>
        <w:tc>
          <w:tcPr>
            <w:tcW w:w="46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98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490,491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375,289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-</w:t>
            </w: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Федеральный бюд</w:t>
            </w:r>
            <w:r w:rsidRPr="00D73818">
              <w:rPr>
                <w:sz w:val="15"/>
                <w:szCs w:val="15"/>
              </w:rPr>
              <w:lastRenderedPageBreak/>
              <w:t>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lastRenderedPageBreak/>
              <w:t xml:space="preserve">                        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  7 130,493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10326,139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7900,824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2425,315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3.4.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516,308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395,042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121,266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490,491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375,289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  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       7130,493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    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10326,139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7900,824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2425,315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Итого по подпрограмме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BE3BD7" w:rsidP="009F542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  <w:r w:rsidR="009F5429">
              <w:rPr>
                <w:b/>
                <w:bCs/>
                <w:sz w:val="15"/>
                <w:szCs w:val="15"/>
              </w:rPr>
              <w:t>13081,334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17041,992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 23659,493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13403,391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</w:t>
            </w:r>
            <w:r w:rsidR="00BE3BD7">
              <w:rPr>
                <w:b/>
                <w:bCs/>
                <w:sz w:val="15"/>
                <w:szCs w:val="15"/>
              </w:rPr>
              <w:t>24091,051</w:t>
            </w:r>
            <w:r w:rsidRPr="00D73818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9F5429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1</w:t>
            </w:r>
            <w:r w:rsidR="009F5429">
              <w:rPr>
                <w:b/>
                <w:bCs/>
                <w:sz w:val="15"/>
                <w:szCs w:val="15"/>
              </w:rPr>
              <w:t>7743,649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17141,758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116940,318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19814,983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14238,746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28375,532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40692,671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13703,184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 7130,493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9F5429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</w:t>
            </w:r>
            <w:r w:rsidR="00BE3BD7">
              <w:rPr>
                <w:b/>
                <w:bCs/>
                <w:sz w:val="15"/>
                <w:szCs w:val="15"/>
              </w:rPr>
              <w:t>23</w:t>
            </w:r>
            <w:r w:rsidR="009F5429">
              <w:rPr>
                <w:b/>
                <w:bCs/>
                <w:sz w:val="15"/>
                <w:szCs w:val="15"/>
              </w:rPr>
              <w:t>9340,992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43987,468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37898,239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41778,923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</w:t>
            </w:r>
            <w:r w:rsidR="00BE3BD7">
              <w:rPr>
                <w:b/>
                <w:bCs/>
                <w:sz w:val="15"/>
                <w:szCs w:val="15"/>
              </w:rPr>
              <w:t>64783,722</w:t>
            </w:r>
            <w:r w:rsidRPr="00D73818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AA597F" w:rsidRPr="00D73818" w:rsidRDefault="009F5429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20047,698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30844,942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Подпрограмма 4 «Обеспечение реализации муниципальной программы»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4.1.Обеспечение деятельности органов местного самоуправления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4.1.1. Обеспечение выполнения функций ОМСУ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D10885" w:rsidP="00F3338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33382">
              <w:rPr>
                <w:sz w:val="15"/>
                <w:szCs w:val="15"/>
              </w:rPr>
              <w:t>1001,653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5206,087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F33382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</w:t>
            </w:r>
            <w:r w:rsidR="00D10885">
              <w:rPr>
                <w:sz w:val="15"/>
                <w:szCs w:val="15"/>
              </w:rPr>
              <w:t>51</w:t>
            </w:r>
            <w:r w:rsidR="00F33382">
              <w:rPr>
                <w:sz w:val="15"/>
                <w:szCs w:val="15"/>
              </w:rPr>
              <w:t>98,494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10885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</w:t>
            </w:r>
            <w:r w:rsidR="00D10885">
              <w:rPr>
                <w:sz w:val="15"/>
                <w:szCs w:val="15"/>
              </w:rPr>
              <w:t>5064,789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D10885" w:rsidP="00AA597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5064,789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Исполнение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99,2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95</w:t>
            </w:r>
          </w:p>
        </w:tc>
      </w:tr>
      <w:tr w:rsidR="00D10885" w:rsidRPr="00D73818" w:rsidTr="00D10885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885" w:rsidRPr="00D73818" w:rsidRDefault="00D10885" w:rsidP="00D10885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Итого по подпрограмме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885" w:rsidRPr="00D73818" w:rsidRDefault="00D10885" w:rsidP="00D10885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F33382" w:rsidRDefault="00F33382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F33382">
              <w:rPr>
                <w:b/>
                <w:i/>
                <w:sz w:val="15"/>
                <w:szCs w:val="15"/>
              </w:rPr>
              <w:t>31001,653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5206,087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F33382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F33382">
              <w:rPr>
                <w:b/>
                <w:i/>
                <w:sz w:val="15"/>
                <w:szCs w:val="15"/>
              </w:rPr>
              <w:t xml:space="preserve">                    </w:t>
            </w:r>
            <w:r w:rsidR="00F33382" w:rsidRPr="00F33382">
              <w:rPr>
                <w:b/>
                <w:i/>
                <w:sz w:val="15"/>
                <w:szCs w:val="15"/>
              </w:rPr>
              <w:t>5198,494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5064,789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rPr>
                <w:b/>
                <w:i/>
                <w:sz w:val="15"/>
                <w:szCs w:val="15"/>
              </w:rPr>
            </w:pPr>
          </w:p>
          <w:p w:rsidR="00D10885" w:rsidRPr="00D10885" w:rsidRDefault="00D10885" w:rsidP="00D10885">
            <w:pPr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>5064,789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885" w:rsidRPr="00D73818" w:rsidRDefault="00D10885" w:rsidP="00D10885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D10885" w:rsidRPr="00D73818" w:rsidTr="00D10885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85" w:rsidRPr="00D73818" w:rsidRDefault="00D10885" w:rsidP="00D10885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885" w:rsidRPr="00D73818" w:rsidRDefault="00D10885" w:rsidP="00D10885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F33382" w:rsidRDefault="00F33382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F33382">
              <w:rPr>
                <w:b/>
                <w:i/>
                <w:sz w:val="15"/>
                <w:szCs w:val="15"/>
              </w:rPr>
              <w:t>31001,653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5206,087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F33382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F33382">
              <w:rPr>
                <w:b/>
                <w:i/>
                <w:sz w:val="15"/>
                <w:szCs w:val="15"/>
              </w:rPr>
              <w:t xml:space="preserve">                    </w:t>
            </w:r>
            <w:r w:rsidR="00F33382" w:rsidRPr="00F33382">
              <w:rPr>
                <w:b/>
                <w:i/>
                <w:sz w:val="15"/>
                <w:szCs w:val="15"/>
              </w:rPr>
              <w:t>5198,494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5064,789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85" w:rsidRPr="00D10885" w:rsidRDefault="00D10885" w:rsidP="00D10885">
            <w:pPr>
              <w:rPr>
                <w:b/>
                <w:i/>
                <w:sz w:val="15"/>
                <w:szCs w:val="15"/>
              </w:rPr>
            </w:pPr>
          </w:p>
          <w:p w:rsidR="00D10885" w:rsidRPr="00D10885" w:rsidRDefault="00D10885" w:rsidP="00D10885">
            <w:pPr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>5064,789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10885" w:rsidRPr="00D73818" w:rsidRDefault="00D10885" w:rsidP="00D10885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lastRenderedPageBreak/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Итого в т.ч.: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0D67DA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</w:t>
            </w:r>
            <w:r w:rsidR="00D10885">
              <w:rPr>
                <w:b/>
                <w:bCs/>
                <w:sz w:val="15"/>
                <w:szCs w:val="15"/>
              </w:rPr>
              <w:t>81</w:t>
            </w:r>
            <w:r w:rsidR="000D67DA">
              <w:rPr>
                <w:b/>
                <w:bCs/>
                <w:sz w:val="15"/>
                <w:szCs w:val="15"/>
              </w:rPr>
              <w:t>8152,121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114371,745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128812,852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583550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                140373,71</w:t>
            </w:r>
            <w:r w:rsidR="00AA597F" w:rsidRPr="00D73818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0D67DA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D10885">
              <w:rPr>
                <w:b/>
                <w:bCs/>
                <w:sz w:val="15"/>
                <w:szCs w:val="15"/>
              </w:rPr>
              <w:t>170</w:t>
            </w:r>
            <w:r w:rsidR="000D67DA">
              <w:rPr>
                <w:b/>
                <w:bCs/>
                <w:sz w:val="15"/>
                <w:szCs w:val="15"/>
              </w:rPr>
              <w:t>714,000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0D67DA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D10885">
              <w:rPr>
                <w:b/>
                <w:bCs/>
                <w:sz w:val="15"/>
                <w:szCs w:val="15"/>
              </w:rPr>
              <w:t>12</w:t>
            </w:r>
            <w:r w:rsidR="000D67DA">
              <w:rPr>
                <w:b/>
                <w:bCs/>
                <w:sz w:val="15"/>
                <w:szCs w:val="15"/>
              </w:rPr>
              <w:t>4925,064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b/>
                <w:sz w:val="15"/>
                <w:szCs w:val="15"/>
              </w:rPr>
            </w:pPr>
          </w:p>
          <w:p w:rsidR="00AA597F" w:rsidRPr="00D73818" w:rsidRDefault="00D10885" w:rsidP="00AA597F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138954,750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9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D10885" w:rsidP="000A0FDE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  <w:r w:rsidR="000A0FDE">
              <w:rPr>
                <w:b/>
                <w:bCs/>
                <w:sz w:val="15"/>
                <w:szCs w:val="15"/>
              </w:rPr>
              <w:t>83887,579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85623,498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112771,335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110195,407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0A0FDE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D10885">
              <w:rPr>
                <w:b/>
                <w:bCs/>
                <w:sz w:val="15"/>
                <w:szCs w:val="15"/>
              </w:rPr>
              <w:t>127</w:t>
            </w:r>
            <w:r w:rsidR="000A0FDE">
              <w:rPr>
                <w:b/>
                <w:bCs/>
                <w:sz w:val="15"/>
                <w:szCs w:val="15"/>
              </w:rPr>
              <w:t>424,758</w:t>
            </w:r>
            <w:r w:rsidRPr="00D73818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0A0FDE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</w:t>
            </w:r>
            <w:r w:rsidR="00D10885">
              <w:rPr>
                <w:b/>
                <w:bCs/>
                <w:sz w:val="15"/>
                <w:szCs w:val="15"/>
              </w:rPr>
              <w:t>1</w:t>
            </w:r>
            <w:r w:rsidR="000A0FDE">
              <w:rPr>
                <w:b/>
                <w:bCs/>
                <w:sz w:val="15"/>
                <w:szCs w:val="15"/>
              </w:rPr>
              <w:t>22621,015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b/>
                <w:sz w:val="15"/>
                <w:szCs w:val="15"/>
              </w:rPr>
            </w:pPr>
          </w:p>
          <w:p w:rsidR="00AA597F" w:rsidRPr="00D73818" w:rsidRDefault="00D10885" w:rsidP="00AA597F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125251,566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124945,202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21617,754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16041,517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30178,303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     43289,242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13703,184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7130,493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    </w:t>
            </w:r>
          </w:p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</w:tbl>
    <w:p w:rsidR="0069667A" w:rsidRPr="0035711B" w:rsidRDefault="0069667A" w:rsidP="002C0409">
      <w:pPr>
        <w:rPr>
          <w:sz w:val="15"/>
          <w:szCs w:val="15"/>
        </w:rPr>
        <w:sectPr w:rsidR="0069667A" w:rsidRPr="0035711B" w:rsidSect="00A261A7">
          <w:headerReference w:type="even" r:id="rId11"/>
          <w:headerReference w:type="default" r:id="rId12"/>
          <w:pgSz w:w="16840" w:h="11907" w:orient="landscape" w:code="9"/>
          <w:pgMar w:top="340" w:right="340" w:bottom="340" w:left="1134" w:header="567" w:footer="567" w:gutter="0"/>
          <w:cols w:space="720"/>
          <w:noEndnote/>
          <w:titlePg/>
        </w:sectPr>
      </w:pPr>
    </w:p>
    <w:p w:rsidR="002C0409" w:rsidRPr="00E2488E" w:rsidRDefault="002C0409" w:rsidP="00E2488E">
      <w:pPr>
        <w:tabs>
          <w:tab w:val="left" w:pos="5676"/>
        </w:tabs>
        <w:rPr>
          <w:sz w:val="2"/>
          <w:szCs w:val="2"/>
        </w:rPr>
      </w:pPr>
    </w:p>
    <w:sectPr w:rsidR="002C0409" w:rsidRPr="00E2488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0E" w:rsidRDefault="00D5450E">
      <w:r>
        <w:separator/>
      </w:r>
    </w:p>
  </w:endnote>
  <w:endnote w:type="continuationSeparator" w:id="0">
    <w:p w:rsidR="00D5450E" w:rsidRDefault="00D5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4D" w:rsidRDefault="0046754D">
    <w:pPr>
      <w:pStyle w:val="af3"/>
      <w:jc w:val="right"/>
    </w:pPr>
  </w:p>
  <w:p w:rsidR="0046754D" w:rsidRDefault="0046754D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0E" w:rsidRDefault="00D5450E">
      <w:r>
        <w:separator/>
      </w:r>
    </w:p>
  </w:footnote>
  <w:footnote w:type="continuationSeparator" w:id="0">
    <w:p w:rsidR="00D5450E" w:rsidRDefault="00D54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C45" w:rsidRPr="00FF5C45" w:rsidRDefault="00FF5C45" w:rsidP="00FF5C45">
    <w:pPr>
      <w:jc w:val="center"/>
      <w:rPr>
        <w:color w:val="000000"/>
        <w:sz w:val="24"/>
        <w:szCs w:val="24"/>
      </w:rPr>
    </w:pPr>
    <w:r w:rsidRPr="00FF5C45">
      <w:rPr>
        <w:color w:val="000000"/>
        <w:sz w:val="24"/>
        <w:szCs w:val="24"/>
      </w:rPr>
      <w:t>Проект размещен на сайте 30.09.2022 г. Срок  приема заключений независимых экспертов до 09.10.2022 г. на электронный адрес mnpa@tchaik.ru</w:t>
    </w:r>
  </w:p>
  <w:p w:rsidR="00FF5C45" w:rsidRDefault="00FF5C45">
    <w:pPr>
      <w:pStyle w:val="a7"/>
    </w:pPr>
  </w:p>
  <w:p w:rsidR="00FF5C45" w:rsidRDefault="00FF5C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4D" w:rsidRDefault="005D3FDB" w:rsidP="0047339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675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754D" w:rsidRDefault="0046754D">
    <w:pPr>
      <w:pStyle w:val="a7"/>
    </w:pPr>
  </w:p>
  <w:p w:rsidR="0046754D" w:rsidRDefault="004675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4D" w:rsidRDefault="0046754D" w:rsidP="00473397">
    <w:pPr>
      <w:pStyle w:val="a7"/>
      <w:framePr w:wrap="around" w:vAnchor="text" w:hAnchor="margin" w:xAlign="center" w:y="1"/>
      <w:rPr>
        <w:rStyle w:val="ab"/>
      </w:rPr>
    </w:pPr>
  </w:p>
  <w:p w:rsidR="0046754D" w:rsidRDefault="0046754D" w:rsidP="00E248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FBC"/>
    <w:multiLevelType w:val="hybridMultilevel"/>
    <w:tmpl w:val="40FA17C6"/>
    <w:lvl w:ilvl="0" w:tplc="9CDC174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410E83"/>
    <w:multiLevelType w:val="hybridMultilevel"/>
    <w:tmpl w:val="5B4E2BCA"/>
    <w:lvl w:ilvl="0" w:tplc="6C9ADD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9A248BE"/>
    <w:multiLevelType w:val="hybridMultilevel"/>
    <w:tmpl w:val="6526CB80"/>
    <w:lvl w:ilvl="0" w:tplc="73EA50F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5624"/>
    <w:multiLevelType w:val="hybridMultilevel"/>
    <w:tmpl w:val="67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02B14D0"/>
    <w:multiLevelType w:val="hybridMultilevel"/>
    <w:tmpl w:val="8AAEA630"/>
    <w:lvl w:ilvl="0" w:tplc="63481CF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895B7F"/>
    <w:multiLevelType w:val="hybridMultilevel"/>
    <w:tmpl w:val="2D325ECE"/>
    <w:lvl w:ilvl="0" w:tplc="F126DB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0E4F4A"/>
    <w:multiLevelType w:val="hybridMultilevel"/>
    <w:tmpl w:val="8DA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09"/>
    <w:rsid w:val="000051BB"/>
    <w:rsid w:val="00014ECA"/>
    <w:rsid w:val="00015CCC"/>
    <w:rsid w:val="00017E1C"/>
    <w:rsid w:val="000211D0"/>
    <w:rsid w:val="00025419"/>
    <w:rsid w:val="0002751C"/>
    <w:rsid w:val="00050CEE"/>
    <w:rsid w:val="000530B5"/>
    <w:rsid w:val="00080775"/>
    <w:rsid w:val="00090035"/>
    <w:rsid w:val="00091C6B"/>
    <w:rsid w:val="000A042E"/>
    <w:rsid w:val="000A0FDE"/>
    <w:rsid w:val="000A2904"/>
    <w:rsid w:val="000A2C11"/>
    <w:rsid w:val="000A33F2"/>
    <w:rsid w:val="000A581B"/>
    <w:rsid w:val="000B01E0"/>
    <w:rsid w:val="000B3F0C"/>
    <w:rsid w:val="000B62C0"/>
    <w:rsid w:val="000C4790"/>
    <w:rsid w:val="000D67DA"/>
    <w:rsid w:val="000D724F"/>
    <w:rsid w:val="000E63FC"/>
    <w:rsid w:val="000F3528"/>
    <w:rsid w:val="001020E2"/>
    <w:rsid w:val="00107002"/>
    <w:rsid w:val="00107F6B"/>
    <w:rsid w:val="00110D3F"/>
    <w:rsid w:val="00123B7D"/>
    <w:rsid w:val="001250FF"/>
    <w:rsid w:val="00131782"/>
    <w:rsid w:val="001329FA"/>
    <w:rsid w:val="00155CB4"/>
    <w:rsid w:val="00156218"/>
    <w:rsid w:val="00156B92"/>
    <w:rsid w:val="00157DB8"/>
    <w:rsid w:val="00175755"/>
    <w:rsid w:val="00177BF7"/>
    <w:rsid w:val="00193778"/>
    <w:rsid w:val="00194AB7"/>
    <w:rsid w:val="001A0913"/>
    <w:rsid w:val="001A46C8"/>
    <w:rsid w:val="001B680E"/>
    <w:rsid w:val="001C1977"/>
    <w:rsid w:val="001C1ED7"/>
    <w:rsid w:val="001C20BF"/>
    <w:rsid w:val="001C3B5A"/>
    <w:rsid w:val="001C5D01"/>
    <w:rsid w:val="001D0A0C"/>
    <w:rsid w:val="001D6C0F"/>
    <w:rsid w:val="001E1966"/>
    <w:rsid w:val="001E2F8E"/>
    <w:rsid w:val="001F17AA"/>
    <w:rsid w:val="001F318A"/>
    <w:rsid w:val="001F349E"/>
    <w:rsid w:val="00200658"/>
    <w:rsid w:val="00200CF5"/>
    <w:rsid w:val="00216029"/>
    <w:rsid w:val="00220566"/>
    <w:rsid w:val="002278BB"/>
    <w:rsid w:val="00231907"/>
    <w:rsid w:val="00235E5C"/>
    <w:rsid w:val="00247A26"/>
    <w:rsid w:val="00252739"/>
    <w:rsid w:val="00256499"/>
    <w:rsid w:val="002576B9"/>
    <w:rsid w:val="002614A9"/>
    <w:rsid w:val="00262D9E"/>
    <w:rsid w:val="00265213"/>
    <w:rsid w:val="00265A1C"/>
    <w:rsid w:val="00275958"/>
    <w:rsid w:val="002812A7"/>
    <w:rsid w:val="002827EC"/>
    <w:rsid w:val="002A33CD"/>
    <w:rsid w:val="002A3EA1"/>
    <w:rsid w:val="002A43EF"/>
    <w:rsid w:val="002A7AA5"/>
    <w:rsid w:val="002B4064"/>
    <w:rsid w:val="002B6A68"/>
    <w:rsid w:val="002C0409"/>
    <w:rsid w:val="002C59AB"/>
    <w:rsid w:val="002C6DCE"/>
    <w:rsid w:val="002E0D91"/>
    <w:rsid w:val="002E4E98"/>
    <w:rsid w:val="002E7D81"/>
    <w:rsid w:val="002F135B"/>
    <w:rsid w:val="002F41D8"/>
    <w:rsid w:val="002F510D"/>
    <w:rsid w:val="00303042"/>
    <w:rsid w:val="0030354A"/>
    <w:rsid w:val="00306B24"/>
    <w:rsid w:val="00313389"/>
    <w:rsid w:val="003172FF"/>
    <w:rsid w:val="0032554F"/>
    <w:rsid w:val="00325F9C"/>
    <w:rsid w:val="00326B10"/>
    <w:rsid w:val="003274AA"/>
    <w:rsid w:val="00340BF8"/>
    <w:rsid w:val="003435BD"/>
    <w:rsid w:val="0035711B"/>
    <w:rsid w:val="0036392E"/>
    <w:rsid w:val="00365EC4"/>
    <w:rsid w:val="00371C10"/>
    <w:rsid w:val="00373B61"/>
    <w:rsid w:val="00373DC6"/>
    <w:rsid w:val="003748E0"/>
    <w:rsid w:val="00382E5B"/>
    <w:rsid w:val="00386016"/>
    <w:rsid w:val="003905A8"/>
    <w:rsid w:val="00391C9A"/>
    <w:rsid w:val="00392392"/>
    <w:rsid w:val="003923B1"/>
    <w:rsid w:val="00395A28"/>
    <w:rsid w:val="003A0A9A"/>
    <w:rsid w:val="003A6A82"/>
    <w:rsid w:val="003B0CEF"/>
    <w:rsid w:val="003B21CD"/>
    <w:rsid w:val="003C03CD"/>
    <w:rsid w:val="003C56C9"/>
    <w:rsid w:val="003C6245"/>
    <w:rsid w:val="003D1AAE"/>
    <w:rsid w:val="003D1AED"/>
    <w:rsid w:val="003D66B9"/>
    <w:rsid w:val="003E5F2C"/>
    <w:rsid w:val="003F259E"/>
    <w:rsid w:val="004058AB"/>
    <w:rsid w:val="00410C5A"/>
    <w:rsid w:val="00414BDA"/>
    <w:rsid w:val="00416350"/>
    <w:rsid w:val="00417430"/>
    <w:rsid w:val="00420A50"/>
    <w:rsid w:val="00421979"/>
    <w:rsid w:val="00422F62"/>
    <w:rsid w:val="00424B1E"/>
    <w:rsid w:val="00425543"/>
    <w:rsid w:val="00432FDD"/>
    <w:rsid w:val="0043697B"/>
    <w:rsid w:val="00444C37"/>
    <w:rsid w:val="00447A99"/>
    <w:rsid w:val="004520CE"/>
    <w:rsid w:val="0045519F"/>
    <w:rsid w:val="004619E3"/>
    <w:rsid w:val="0046637E"/>
    <w:rsid w:val="0046754D"/>
    <w:rsid w:val="00473397"/>
    <w:rsid w:val="004775BB"/>
    <w:rsid w:val="00483920"/>
    <w:rsid w:val="004846C5"/>
    <w:rsid w:val="0049355E"/>
    <w:rsid w:val="004967BE"/>
    <w:rsid w:val="004B1842"/>
    <w:rsid w:val="004B1B88"/>
    <w:rsid w:val="004B267B"/>
    <w:rsid w:val="004B5B3E"/>
    <w:rsid w:val="004C4B89"/>
    <w:rsid w:val="004D2CA2"/>
    <w:rsid w:val="004D40F2"/>
    <w:rsid w:val="004D6438"/>
    <w:rsid w:val="004E5FAD"/>
    <w:rsid w:val="004F4A34"/>
    <w:rsid w:val="004F512A"/>
    <w:rsid w:val="005011D4"/>
    <w:rsid w:val="00501DE8"/>
    <w:rsid w:val="00501ED1"/>
    <w:rsid w:val="00502C5C"/>
    <w:rsid w:val="00502E76"/>
    <w:rsid w:val="00503C80"/>
    <w:rsid w:val="005058EE"/>
    <w:rsid w:val="005074B1"/>
    <w:rsid w:val="00512044"/>
    <w:rsid w:val="005201B8"/>
    <w:rsid w:val="0052419E"/>
    <w:rsid w:val="00527E83"/>
    <w:rsid w:val="00543108"/>
    <w:rsid w:val="005608C8"/>
    <w:rsid w:val="00560FAE"/>
    <w:rsid w:val="00566ADA"/>
    <w:rsid w:val="00566E18"/>
    <w:rsid w:val="00573D15"/>
    <w:rsid w:val="005763F6"/>
    <w:rsid w:val="00576765"/>
    <w:rsid w:val="00583550"/>
    <w:rsid w:val="00586053"/>
    <w:rsid w:val="00590C1C"/>
    <w:rsid w:val="005923D0"/>
    <w:rsid w:val="0059244E"/>
    <w:rsid w:val="005A29CC"/>
    <w:rsid w:val="005A461F"/>
    <w:rsid w:val="005B345E"/>
    <w:rsid w:val="005D1DAB"/>
    <w:rsid w:val="005D3FDB"/>
    <w:rsid w:val="005E6FD8"/>
    <w:rsid w:val="005F2FFD"/>
    <w:rsid w:val="005F3DDB"/>
    <w:rsid w:val="005F59B6"/>
    <w:rsid w:val="005F6CA9"/>
    <w:rsid w:val="00606752"/>
    <w:rsid w:val="00615BC5"/>
    <w:rsid w:val="006233E0"/>
    <w:rsid w:val="00625AF8"/>
    <w:rsid w:val="006269FA"/>
    <w:rsid w:val="006306D5"/>
    <w:rsid w:val="00631330"/>
    <w:rsid w:val="00632973"/>
    <w:rsid w:val="0064462D"/>
    <w:rsid w:val="00647E4B"/>
    <w:rsid w:val="00651E20"/>
    <w:rsid w:val="00656E4D"/>
    <w:rsid w:val="006626A7"/>
    <w:rsid w:val="00674A84"/>
    <w:rsid w:val="0068006F"/>
    <w:rsid w:val="00685322"/>
    <w:rsid w:val="00695A31"/>
    <w:rsid w:val="0069667A"/>
    <w:rsid w:val="006A04FD"/>
    <w:rsid w:val="006A2961"/>
    <w:rsid w:val="006B197D"/>
    <w:rsid w:val="006C0C03"/>
    <w:rsid w:val="006C2D27"/>
    <w:rsid w:val="006C361B"/>
    <w:rsid w:val="006C4D4D"/>
    <w:rsid w:val="006C5712"/>
    <w:rsid w:val="006C653D"/>
    <w:rsid w:val="006C68F3"/>
    <w:rsid w:val="006D1859"/>
    <w:rsid w:val="006D741F"/>
    <w:rsid w:val="006E742D"/>
    <w:rsid w:val="006F2703"/>
    <w:rsid w:val="006F2F42"/>
    <w:rsid w:val="006F3566"/>
    <w:rsid w:val="0071145F"/>
    <w:rsid w:val="00715809"/>
    <w:rsid w:val="00723845"/>
    <w:rsid w:val="00726676"/>
    <w:rsid w:val="00732AF0"/>
    <w:rsid w:val="00750FEA"/>
    <w:rsid w:val="00762CE7"/>
    <w:rsid w:val="0077296C"/>
    <w:rsid w:val="00773ABB"/>
    <w:rsid w:val="00774D71"/>
    <w:rsid w:val="00783CA4"/>
    <w:rsid w:val="007A0A87"/>
    <w:rsid w:val="007A14C9"/>
    <w:rsid w:val="007B103B"/>
    <w:rsid w:val="007C0ACA"/>
    <w:rsid w:val="007C0DE8"/>
    <w:rsid w:val="007C117F"/>
    <w:rsid w:val="007C779D"/>
    <w:rsid w:val="007D658E"/>
    <w:rsid w:val="007E10B0"/>
    <w:rsid w:val="007F61AA"/>
    <w:rsid w:val="00801B54"/>
    <w:rsid w:val="00801FDD"/>
    <w:rsid w:val="00804536"/>
    <w:rsid w:val="0081043C"/>
    <w:rsid w:val="00812260"/>
    <w:rsid w:val="00812426"/>
    <w:rsid w:val="00813776"/>
    <w:rsid w:val="0081452A"/>
    <w:rsid w:val="00821196"/>
    <w:rsid w:val="00821A21"/>
    <w:rsid w:val="008220E4"/>
    <w:rsid w:val="00823DC7"/>
    <w:rsid w:val="0084221C"/>
    <w:rsid w:val="008510F9"/>
    <w:rsid w:val="00855CDD"/>
    <w:rsid w:val="0086027D"/>
    <w:rsid w:val="00866D12"/>
    <w:rsid w:val="00870016"/>
    <w:rsid w:val="00874D6A"/>
    <w:rsid w:val="008760B8"/>
    <w:rsid w:val="0088579E"/>
    <w:rsid w:val="00885E32"/>
    <w:rsid w:val="0089272D"/>
    <w:rsid w:val="008942AB"/>
    <w:rsid w:val="008B4121"/>
    <w:rsid w:val="008C334A"/>
    <w:rsid w:val="008D6527"/>
    <w:rsid w:val="008D6996"/>
    <w:rsid w:val="008F0C55"/>
    <w:rsid w:val="008F4D0F"/>
    <w:rsid w:val="0090462E"/>
    <w:rsid w:val="0090549F"/>
    <w:rsid w:val="0091096D"/>
    <w:rsid w:val="00922F18"/>
    <w:rsid w:val="009400A1"/>
    <w:rsid w:val="00941C07"/>
    <w:rsid w:val="00944455"/>
    <w:rsid w:val="00950DD1"/>
    <w:rsid w:val="009554DF"/>
    <w:rsid w:val="00955507"/>
    <w:rsid w:val="00955816"/>
    <w:rsid w:val="00966224"/>
    <w:rsid w:val="00970AE4"/>
    <w:rsid w:val="009753C7"/>
    <w:rsid w:val="00975A6D"/>
    <w:rsid w:val="0098185F"/>
    <w:rsid w:val="00981B94"/>
    <w:rsid w:val="009862AC"/>
    <w:rsid w:val="0099384E"/>
    <w:rsid w:val="00995989"/>
    <w:rsid w:val="009A20AF"/>
    <w:rsid w:val="009A24FE"/>
    <w:rsid w:val="009A4CE2"/>
    <w:rsid w:val="009A6F38"/>
    <w:rsid w:val="009B0334"/>
    <w:rsid w:val="009C28AE"/>
    <w:rsid w:val="009C7215"/>
    <w:rsid w:val="009C7D3E"/>
    <w:rsid w:val="009D003A"/>
    <w:rsid w:val="009E0978"/>
    <w:rsid w:val="009E3CB6"/>
    <w:rsid w:val="009E7FF2"/>
    <w:rsid w:val="009F067D"/>
    <w:rsid w:val="009F38D6"/>
    <w:rsid w:val="009F5429"/>
    <w:rsid w:val="009F5C06"/>
    <w:rsid w:val="00A1373F"/>
    <w:rsid w:val="00A17CC3"/>
    <w:rsid w:val="00A22307"/>
    <w:rsid w:val="00A261A7"/>
    <w:rsid w:val="00A340FD"/>
    <w:rsid w:val="00A35562"/>
    <w:rsid w:val="00A410ED"/>
    <w:rsid w:val="00A43DC2"/>
    <w:rsid w:val="00A46849"/>
    <w:rsid w:val="00A47416"/>
    <w:rsid w:val="00A50661"/>
    <w:rsid w:val="00A60722"/>
    <w:rsid w:val="00A71804"/>
    <w:rsid w:val="00A812AF"/>
    <w:rsid w:val="00A82EF1"/>
    <w:rsid w:val="00A84C15"/>
    <w:rsid w:val="00A851D0"/>
    <w:rsid w:val="00A855A9"/>
    <w:rsid w:val="00A859E2"/>
    <w:rsid w:val="00A94859"/>
    <w:rsid w:val="00AA597F"/>
    <w:rsid w:val="00AB275D"/>
    <w:rsid w:val="00AB30B5"/>
    <w:rsid w:val="00AB6BF2"/>
    <w:rsid w:val="00AD13F9"/>
    <w:rsid w:val="00AE485D"/>
    <w:rsid w:val="00AE506A"/>
    <w:rsid w:val="00AE5ADD"/>
    <w:rsid w:val="00B17058"/>
    <w:rsid w:val="00B173B6"/>
    <w:rsid w:val="00B27042"/>
    <w:rsid w:val="00B33B24"/>
    <w:rsid w:val="00B34FAC"/>
    <w:rsid w:val="00B420CA"/>
    <w:rsid w:val="00B4374E"/>
    <w:rsid w:val="00B43C05"/>
    <w:rsid w:val="00B4701F"/>
    <w:rsid w:val="00B54469"/>
    <w:rsid w:val="00B6755F"/>
    <w:rsid w:val="00B74410"/>
    <w:rsid w:val="00B85178"/>
    <w:rsid w:val="00B86BFE"/>
    <w:rsid w:val="00B919AF"/>
    <w:rsid w:val="00B92BF2"/>
    <w:rsid w:val="00B94C1A"/>
    <w:rsid w:val="00B97A76"/>
    <w:rsid w:val="00BB4350"/>
    <w:rsid w:val="00BC0C69"/>
    <w:rsid w:val="00BC0E60"/>
    <w:rsid w:val="00BC258F"/>
    <w:rsid w:val="00BD44BF"/>
    <w:rsid w:val="00BE320D"/>
    <w:rsid w:val="00BE3BD7"/>
    <w:rsid w:val="00C15C34"/>
    <w:rsid w:val="00C231F6"/>
    <w:rsid w:val="00C267C4"/>
    <w:rsid w:val="00C30EDF"/>
    <w:rsid w:val="00C316D4"/>
    <w:rsid w:val="00C52E82"/>
    <w:rsid w:val="00C548C2"/>
    <w:rsid w:val="00C569AF"/>
    <w:rsid w:val="00C621B8"/>
    <w:rsid w:val="00C63D1F"/>
    <w:rsid w:val="00C64935"/>
    <w:rsid w:val="00C65C74"/>
    <w:rsid w:val="00C6641A"/>
    <w:rsid w:val="00C66A6B"/>
    <w:rsid w:val="00C70B92"/>
    <w:rsid w:val="00C7181F"/>
    <w:rsid w:val="00C850D4"/>
    <w:rsid w:val="00C86620"/>
    <w:rsid w:val="00C922CB"/>
    <w:rsid w:val="00CA3FDA"/>
    <w:rsid w:val="00CB0376"/>
    <w:rsid w:val="00CB56BD"/>
    <w:rsid w:val="00CC1F6A"/>
    <w:rsid w:val="00CC25C1"/>
    <w:rsid w:val="00D028C3"/>
    <w:rsid w:val="00D03C98"/>
    <w:rsid w:val="00D10885"/>
    <w:rsid w:val="00D21337"/>
    <w:rsid w:val="00D22B18"/>
    <w:rsid w:val="00D254E7"/>
    <w:rsid w:val="00D35EF0"/>
    <w:rsid w:val="00D43689"/>
    <w:rsid w:val="00D4569E"/>
    <w:rsid w:val="00D527E1"/>
    <w:rsid w:val="00D53C75"/>
    <w:rsid w:val="00D54447"/>
    <w:rsid w:val="00D5450E"/>
    <w:rsid w:val="00D6072E"/>
    <w:rsid w:val="00D64772"/>
    <w:rsid w:val="00D6544C"/>
    <w:rsid w:val="00D75D03"/>
    <w:rsid w:val="00D779E1"/>
    <w:rsid w:val="00D82DCD"/>
    <w:rsid w:val="00D90B36"/>
    <w:rsid w:val="00D91111"/>
    <w:rsid w:val="00D9467B"/>
    <w:rsid w:val="00D965CE"/>
    <w:rsid w:val="00D96F0D"/>
    <w:rsid w:val="00DB2745"/>
    <w:rsid w:val="00DB399E"/>
    <w:rsid w:val="00DB43BC"/>
    <w:rsid w:val="00DB4CFD"/>
    <w:rsid w:val="00DC4268"/>
    <w:rsid w:val="00DC43BC"/>
    <w:rsid w:val="00DD5CEF"/>
    <w:rsid w:val="00DF177D"/>
    <w:rsid w:val="00E02A93"/>
    <w:rsid w:val="00E05C7F"/>
    <w:rsid w:val="00E118A2"/>
    <w:rsid w:val="00E21172"/>
    <w:rsid w:val="00E22132"/>
    <w:rsid w:val="00E2488E"/>
    <w:rsid w:val="00E2628E"/>
    <w:rsid w:val="00E34802"/>
    <w:rsid w:val="00E35338"/>
    <w:rsid w:val="00E40CED"/>
    <w:rsid w:val="00E40D73"/>
    <w:rsid w:val="00E42AAA"/>
    <w:rsid w:val="00E64C16"/>
    <w:rsid w:val="00E9224A"/>
    <w:rsid w:val="00E92C6C"/>
    <w:rsid w:val="00E9539E"/>
    <w:rsid w:val="00E96411"/>
    <w:rsid w:val="00EC1E99"/>
    <w:rsid w:val="00ED4FE2"/>
    <w:rsid w:val="00EE515B"/>
    <w:rsid w:val="00EF2182"/>
    <w:rsid w:val="00EF62F4"/>
    <w:rsid w:val="00F108C0"/>
    <w:rsid w:val="00F11A6F"/>
    <w:rsid w:val="00F13B5E"/>
    <w:rsid w:val="00F15F50"/>
    <w:rsid w:val="00F23545"/>
    <w:rsid w:val="00F27F0B"/>
    <w:rsid w:val="00F30A1A"/>
    <w:rsid w:val="00F320B9"/>
    <w:rsid w:val="00F32FD4"/>
    <w:rsid w:val="00F33382"/>
    <w:rsid w:val="00F37770"/>
    <w:rsid w:val="00F46B02"/>
    <w:rsid w:val="00F60838"/>
    <w:rsid w:val="00F64343"/>
    <w:rsid w:val="00F66DE1"/>
    <w:rsid w:val="00F714F9"/>
    <w:rsid w:val="00F80EBF"/>
    <w:rsid w:val="00F90267"/>
    <w:rsid w:val="00F952B0"/>
    <w:rsid w:val="00F961AE"/>
    <w:rsid w:val="00FA3CC6"/>
    <w:rsid w:val="00FA4175"/>
    <w:rsid w:val="00FA5F1A"/>
    <w:rsid w:val="00FC45A5"/>
    <w:rsid w:val="00FC53BC"/>
    <w:rsid w:val="00FD2DA1"/>
    <w:rsid w:val="00FD5FA9"/>
    <w:rsid w:val="00FE005E"/>
    <w:rsid w:val="00FE1AFE"/>
    <w:rsid w:val="00FE7D3C"/>
    <w:rsid w:val="00F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13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uiPriority w:val="34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styleId="afff0">
    <w:name w:val="Intense Emphasis"/>
    <w:basedOn w:val="a0"/>
    <w:uiPriority w:val="21"/>
    <w:qFormat/>
    <w:rsid w:val="00BC258F"/>
    <w:rPr>
      <w:b/>
      <w:bCs/>
      <w:i/>
      <w:iCs/>
      <w:color w:val="4F81BD" w:themeColor="accent1"/>
    </w:rPr>
  </w:style>
  <w:style w:type="paragraph" w:customStyle="1" w:styleId="ConsPlusTitle">
    <w:name w:val="ConsPlusTitle"/>
    <w:rsid w:val="00F30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f1">
    <w:name w:val="Текст акта"/>
    <w:rsid w:val="00F30A1A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F30A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0A1A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F30A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justppt">
    <w:name w:val="justppt"/>
    <w:basedOn w:val="a"/>
    <w:rsid w:val="00F30A1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Нормальный (таблица)"/>
    <w:basedOn w:val="a"/>
    <w:next w:val="a"/>
    <w:rsid w:val="00F30A1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ff3">
    <w:name w:val="Emphasis"/>
    <w:basedOn w:val="a0"/>
    <w:uiPriority w:val="20"/>
    <w:qFormat/>
    <w:rsid w:val="00AA5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8FD9-4B39-41C0-AC4F-5C134C50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0</TotalTime>
  <Pages>19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derbilova</cp:lastModifiedBy>
  <cp:revision>2</cp:revision>
  <cp:lastPrinted>2021-03-31T05:31:00Z</cp:lastPrinted>
  <dcterms:created xsi:type="dcterms:W3CDTF">2022-09-30T10:19:00Z</dcterms:created>
  <dcterms:modified xsi:type="dcterms:W3CDTF">2022-09-30T10:19:00Z</dcterms:modified>
</cp:coreProperties>
</file>