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635FA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64pt;width:192.05pt;height:71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" filled="f" stroked="f">
            <v:textbox inset="0,0,0,0">
              <w:txbxContent>
                <w:p w:rsidR="00090035" w:rsidRPr="00FF2762" w:rsidRDefault="00FF2762" w:rsidP="00FF27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F276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 утверждении Плана по профилактике на территории Чайковского городского округа инфекций, передающихся иксодовыми клещами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F2762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62" w:rsidRPr="00FF2762" w:rsidRDefault="00FF2762" w:rsidP="00FF2762"/>
    <w:p w:rsidR="00FF2762" w:rsidRPr="00FF2762" w:rsidRDefault="00FF2762" w:rsidP="00FF2762"/>
    <w:p w:rsidR="00FF2762" w:rsidRDefault="00FF2762" w:rsidP="00FF2762">
      <w:pPr>
        <w:spacing w:after="0" w:line="240" w:lineRule="auto"/>
        <w:jc w:val="both"/>
        <w:rPr>
          <w:noProof/>
          <w:lang w:eastAsia="ru-RU"/>
        </w:rPr>
      </w:pPr>
    </w:p>
    <w:p w:rsidR="001F3601" w:rsidRDefault="001F3601" w:rsidP="003E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762" w:rsidRPr="00FF2762" w:rsidRDefault="00FF2762" w:rsidP="003E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762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Федеральным законом от 30 марта 1999 г</w:t>
      </w:r>
      <w:r w:rsidR="003E7F51">
        <w:rPr>
          <w:rFonts w:ascii="Times New Roman" w:hAnsi="Times New Roman"/>
          <w:sz w:val="28"/>
          <w:szCs w:val="28"/>
        </w:rPr>
        <w:t>.</w:t>
      </w:r>
      <w:r w:rsidRPr="00FF2762">
        <w:rPr>
          <w:rFonts w:ascii="Times New Roman" w:hAnsi="Times New Roman"/>
          <w:sz w:val="28"/>
          <w:szCs w:val="28"/>
        </w:rPr>
        <w:t xml:space="preserve"> № 52-ФЗ «О санитарно-эпидемиологическом благополучии населения», Федеральным законом от 17 сентября 1998 г</w:t>
      </w:r>
      <w:r w:rsidR="003E7F51">
        <w:rPr>
          <w:rFonts w:ascii="Times New Roman" w:hAnsi="Times New Roman"/>
          <w:sz w:val="28"/>
          <w:szCs w:val="28"/>
        </w:rPr>
        <w:t>.</w:t>
      </w:r>
      <w:r w:rsidRPr="00FF2762">
        <w:rPr>
          <w:rFonts w:ascii="Times New Roman" w:hAnsi="Times New Roman"/>
          <w:sz w:val="28"/>
          <w:szCs w:val="28"/>
        </w:rPr>
        <w:t xml:space="preserve"> № 157-ФЗ «Об иммунопрофилактике инфекционных болезней», постановлением Главного государственного санитарного врача </w:t>
      </w:r>
      <w:r w:rsidR="00E06F33">
        <w:rPr>
          <w:rFonts w:ascii="Times New Roman" w:hAnsi="Times New Roman"/>
          <w:sz w:val="28"/>
          <w:szCs w:val="28"/>
        </w:rPr>
        <w:t>Российской Федерации</w:t>
      </w:r>
      <w:r w:rsidRPr="00FF2762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FF276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F2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F2762">
        <w:rPr>
          <w:rFonts w:ascii="Times New Roman" w:hAnsi="Times New Roman"/>
          <w:sz w:val="28"/>
          <w:szCs w:val="28"/>
        </w:rPr>
        <w:t xml:space="preserve"> 4 «Об утверждении санитарных</w:t>
      </w:r>
      <w:proofErr w:type="gramEnd"/>
      <w:r w:rsidRPr="00FF2762">
        <w:rPr>
          <w:rFonts w:ascii="Times New Roman" w:hAnsi="Times New Roman"/>
          <w:sz w:val="28"/>
          <w:szCs w:val="28"/>
        </w:rPr>
        <w:t xml:space="preserve"> правил и норм СанПиН 3.3686-21 «Санитарно-эпидемиологические требования по профилактике инфекционных болезней», Уставом Чайковского городского округа,</w:t>
      </w:r>
      <w:r w:rsidRPr="00FF2762">
        <w:t xml:space="preserve"> </w:t>
      </w:r>
      <w:r w:rsidRPr="00FF2762">
        <w:rPr>
          <w:rFonts w:ascii="Times New Roman" w:hAnsi="Times New Roman"/>
          <w:sz w:val="28"/>
          <w:szCs w:val="28"/>
        </w:rPr>
        <w:t>с целью предупреждения распространения клещевых инфекций на территории</w:t>
      </w:r>
      <w:r w:rsidR="00E06F33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p w:rsidR="00FF2762" w:rsidRPr="00FF2762" w:rsidRDefault="00FF2762" w:rsidP="003E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762">
        <w:rPr>
          <w:rFonts w:ascii="Times New Roman" w:hAnsi="Times New Roman"/>
          <w:sz w:val="28"/>
          <w:szCs w:val="28"/>
        </w:rPr>
        <w:t>ПОСТАНОВЛЯЮ:</w:t>
      </w:r>
    </w:p>
    <w:p w:rsidR="00FF2762" w:rsidRPr="00FF2762" w:rsidRDefault="00FF2762" w:rsidP="003E7F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2762">
        <w:rPr>
          <w:rFonts w:ascii="Times New Roman" w:hAnsi="Times New Roman"/>
          <w:sz w:val="28"/>
          <w:szCs w:val="28"/>
        </w:rPr>
        <w:t xml:space="preserve">Утвердить прилагаемый </w:t>
      </w:r>
      <w:bookmarkStart w:id="0" w:name="_Hlk107993004"/>
      <w:r w:rsidRPr="00FF2762">
        <w:rPr>
          <w:rFonts w:ascii="Times New Roman" w:hAnsi="Times New Roman"/>
          <w:sz w:val="28"/>
          <w:szCs w:val="28"/>
        </w:rPr>
        <w:t>План по профилактике на территории Чайковского городского округа инфекций, передающихся иксодовыми клещами</w:t>
      </w:r>
      <w:bookmarkEnd w:id="0"/>
      <w:r w:rsidRPr="00FF2762">
        <w:rPr>
          <w:rFonts w:ascii="Times New Roman" w:hAnsi="Times New Roman"/>
          <w:sz w:val="28"/>
          <w:szCs w:val="28"/>
        </w:rPr>
        <w:t>.</w:t>
      </w:r>
    </w:p>
    <w:p w:rsidR="00FF2762" w:rsidRPr="00FF2762" w:rsidRDefault="00FF2762" w:rsidP="003E7F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2762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F2762" w:rsidRPr="00FF2762" w:rsidRDefault="00FF2762" w:rsidP="003E7F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2762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FF2762" w:rsidRPr="00FF2762" w:rsidRDefault="00FF2762" w:rsidP="003E7F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2762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Чайковского городского округа по инфраструктуре.</w:t>
      </w:r>
    </w:p>
    <w:p w:rsidR="00FF2762" w:rsidRPr="00FF2762" w:rsidRDefault="00FF2762" w:rsidP="00500B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762" w:rsidRPr="00FF2762" w:rsidRDefault="00FF2762" w:rsidP="00500B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2762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FF2762" w:rsidRPr="00FF2762" w:rsidRDefault="00FF2762" w:rsidP="00FF2762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F2762">
        <w:rPr>
          <w:rFonts w:ascii="Times New Roman" w:hAnsi="Times New Roman"/>
          <w:sz w:val="28"/>
          <w:szCs w:val="28"/>
        </w:rPr>
        <w:t>глава администрации</w:t>
      </w:r>
    </w:p>
    <w:p w:rsidR="00FF2762" w:rsidRPr="00FF2762" w:rsidRDefault="00FF2762" w:rsidP="00FF2762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F2762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FF2762">
        <w:rPr>
          <w:rFonts w:ascii="Times New Roman" w:hAnsi="Times New Roman"/>
          <w:sz w:val="28"/>
          <w:szCs w:val="28"/>
        </w:rPr>
        <w:tab/>
        <w:t xml:space="preserve">                                             Ю.Г. Востриков</w:t>
      </w:r>
    </w:p>
    <w:p w:rsidR="008C4EB7" w:rsidRDefault="008C4E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500B57" w:rsidRPr="00500B57" w:rsidRDefault="00500B57" w:rsidP="00500B57">
      <w:pPr>
        <w:spacing w:after="0" w:line="240" w:lineRule="exact"/>
        <w:ind w:left="5103"/>
        <w:rPr>
          <w:rFonts w:ascii="Times New Roman" w:eastAsiaTheme="minorHAnsi" w:hAnsi="Times New Roman"/>
          <w:sz w:val="28"/>
          <w:szCs w:val="28"/>
        </w:rPr>
      </w:pPr>
      <w:r w:rsidRPr="00500B57">
        <w:rPr>
          <w:rFonts w:ascii="Times New Roman" w:eastAsiaTheme="minorHAnsi" w:hAnsi="Times New Roman"/>
          <w:sz w:val="28"/>
          <w:szCs w:val="28"/>
        </w:rPr>
        <w:lastRenderedPageBreak/>
        <w:t>УТВЕРЖДЕН</w:t>
      </w:r>
    </w:p>
    <w:p w:rsidR="003E7F51" w:rsidRDefault="00500B57" w:rsidP="00500B57">
      <w:pPr>
        <w:spacing w:after="0" w:line="240" w:lineRule="exact"/>
        <w:ind w:left="5103"/>
        <w:rPr>
          <w:rFonts w:ascii="Times New Roman" w:eastAsiaTheme="minorHAnsi" w:hAnsi="Times New Roman"/>
          <w:sz w:val="28"/>
          <w:szCs w:val="28"/>
        </w:rPr>
      </w:pPr>
      <w:r w:rsidRPr="00500B57">
        <w:rPr>
          <w:rFonts w:ascii="Times New Roman" w:eastAsiaTheme="minorHAnsi" w:hAnsi="Times New Roman"/>
          <w:sz w:val="28"/>
          <w:szCs w:val="28"/>
        </w:rPr>
        <w:t xml:space="preserve">постановлением администрации Чайковского городского округа </w:t>
      </w:r>
    </w:p>
    <w:p w:rsidR="00500B57" w:rsidRPr="00500B57" w:rsidRDefault="00500B57" w:rsidP="00500B57">
      <w:pPr>
        <w:spacing w:after="0" w:line="240" w:lineRule="exact"/>
        <w:ind w:left="5103"/>
        <w:rPr>
          <w:rFonts w:ascii="Times New Roman" w:eastAsiaTheme="minorHAnsi" w:hAnsi="Times New Roman"/>
          <w:sz w:val="28"/>
          <w:szCs w:val="28"/>
        </w:rPr>
      </w:pPr>
      <w:r w:rsidRPr="00500B57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3E7F51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Pr="00500B57">
        <w:rPr>
          <w:rFonts w:ascii="Times New Roman" w:eastAsiaTheme="minorHAnsi" w:hAnsi="Times New Roman"/>
          <w:sz w:val="28"/>
          <w:szCs w:val="28"/>
        </w:rPr>
        <w:t xml:space="preserve"> №_____</w:t>
      </w:r>
    </w:p>
    <w:p w:rsidR="00500B57" w:rsidRPr="00500B57" w:rsidRDefault="00500B57" w:rsidP="00500B57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8C4EB7" w:rsidRDefault="008C4EB7" w:rsidP="00500B5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00B57" w:rsidRPr="003E7F51" w:rsidRDefault="00500B57" w:rsidP="00500B5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E7F51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500B57" w:rsidRPr="003E7F51" w:rsidRDefault="00500B57" w:rsidP="00500B5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E7F51">
        <w:rPr>
          <w:rFonts w:ascii="Times New Roman" w:eastAsiaTheme="minorHAnsi" w:hAnsi="Times New Roman"/>
          <w:b/>
          <w:sz w:val="28"/>
          <w:szCs w:val="28"/>
        </w:rPr>
        <w:t>по профилактике на территории Чайковского городского округа инфекций, передающихся иксодовыми клещами</w:t>
      </w:r>
    </w:p>
    <w:p w:rsidR="00500B57" w:rsidRPr="00500B57" w:rsidRDefault="00500B57" w:rsidP="00500B57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5"/>
        <w:tblW w:w="9930" w:type="dxa"/>
        <w:tblInd w:w="-34" w:type="dxa"/>
        <w:tblLook w:val="04A0"/>
      </w:tblPr>
      <w:tblGrid>
        <w:gridCol w:w="594"/>
        <w:gridCol w:w="4378"/>
        <w:gridCol w:w="2333"/>
        <w:gridCol w:w="2625"/>
      </w:tblGrid>
      <w:tr w:rsidR="00500B57" w:rsidRPr="00500B57" w:rsidTr="00794CCC">
        <w:tc>
          <w:tcPr>
            <w:tcW w:w="594" w:type="dxa"/>
          </w:tcPr>
          <w:p w:rsidR="00500B57" w:rsidRPr="00500B57" w:rsidRDefault="00500B57" w:rsidP="0079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378" w:type="dxa"/>
          </w:tcPr>
          <w:p w:rsidR="00500B57" w:rsidRPr="00500B57" w:rsidRDefault="00500B57" w:rsidP="0079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3" w:type="dxa"/>
          </w:tcPr>
          <w:p w:rsidR="00500B57" w:rsidRPr="00500B57" w:rsidRDefault="00500B57" w:rsidP="0079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25" w:type="dxa"/>
          </w:tcPr>
          <w:p w:rsidR="00500B57" w:rsidRPr="00500B57" w:rsidRDefault="00500B57" w:rsidP="0079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500B57" w:rsidRPr="00500B57" w:rsidTr="00794CCC">
        <w:tc>
          <w:tcPr>
            <w:tcW w:w="594" w:type="dxa"/>
          </w:tcPr>
          <w:p w:rsidR="00500B57" w:rsidRPr="00500B57" w:rsidRDefault="00500B57" w:rsidP="0079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Проведение зоолого-энтомологического обследования территории с целью контроля циркуляции возбудителей инфекций, передающихся иксодовыми клещами</w:t>
            </w:r>
          </w:p>
        </w:tc>
        <w:tc>
          <w:tcPr>
            <w:tcW w:w="2333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Администрация Чайковского городского округа</w:t>
            </w:r>
          </w:p>
        </w:tc>
        <w:tc>
          <w:tcPr>
            <w:tcW w:w="2625" w:type="dxa"/>
          </w:tcPr>
          <w:p w:rsidR="00500B57" w:rsidRPr="00500B57" w:rsidRDefault="00500B57" w:rsidP="0079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сезона</w:t>
            </w:r>
          </w:p>
        </w:tc>
      </w:tr>
      <w:tr w:rsidR="00500B57" w:rsidRPr="00500B57" w:rsidTr="00794CCC">
        <w:tc>
          <w:tcPr>
            <w:tcW w:w="594" w:type="dxa"/>
          </w:tcPr>
          <w:p w:rsidR="00500B57" w:rsidRPr="00500B57" w:rsidRDefault="00500B57" w:rsidP="0079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мероприятий по снижению численности популяции иксодовых клещей ниже порога эпидемической опасности на территориях социально-значимых объектов и других </w:t>
            </w:r>
            <w:proofErr w:type="spellStart"/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500B57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участках с использованием </w:t>
            </w:r>
            <w:proofErr w:type="spellStart"/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500B57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разрешенных для применения с данной целью</w:t>
            </w:r>
          </w:p>
        </w:tc>
        <w:tc>
          <w:tcPr>
            <w:tcW w:w="2333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Администрация Чайковского городского округа, руководители предприятий и организаций всех форм собственности, расположенных на территории Чайковского городского округа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E74">
              <w:t xml:space="preserve"> </w:t>
            </w:r>
            <w:r w:rsidR="003D0E74" w:rsidRPr="003D0E74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D0E74" w:rsidRPr="003D0E74">
              <w:rPr>
                <w:rFonts w:ascii="Times New Roman" w:hAnsi="Times New Roman" w:cs="Times New Roman"/>
                <w:sz w:val="24"/>
                <w:szCs w:val="24"/>
              </w:rPr>
              <w:t xml:space="preserve"> своем 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балансе</w:t>
            </w:r>
            <w:r w:rsidR="003D0E74" w:rsidRPr="003D0E7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территории</w:t>
            </w:r>
          </w:p>
        </w:tc>
        <w:tc>
          <w:tcPr>
            <w:tcW w:w="2625" w:type="dxa"/>
          </w:tcPr>
          <w:p w:rsidR="00500B57" w:rsidRPr="00500B57" w:rsidRDefault="00500B57" w:rsidP="0079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сезона</w:t>
            </w:r>
          </w:p>
        </w:tc>
      </w:tr>
      <w:tr w:rsidR="00500B57" w:rsidRPr="00500B57" w:rsidTr="00794CCC">
        <w:tc>
          <w:tcPr>
            <w:tcW w:w="594" w:type="dxa"/>
          </w:tcPr>
          <w:p w:rsidR="00500B57" w:rsidRPr="00500B57" w:rsidRDefault="00500B57" w:rsidP="0079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выборочного контроля качества проведенных </w:t>
            </w:r>
            <w:proofErr w:type="spellStart"/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500B5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3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«Комбинат благоустройства Чайковского городского округа</w:t>
            </w:r>
            <w:r w:rsidR="00E06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00B57" w:rsidRPr="00500B57" w:rsidRDefault="00500B57" w:rsidP="0079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сезона</w:t>
            </w:r>
          </w:p>
        </w:tc>
      </w:tr>
      <w:tr w:rsidR="00500B57" w:rsidRPr="00500B57" w:rsidTr="00794CCC">
        <w:tc>
          <w:tcPr>
            <w:tcW w:w="594" w:type="dxa"/>
          </w:tcPr>
          <w:p w:rsidR="00500B57" w:rsidRPr="00500B57" w:rsidRDefault="00500B57" w:rsidP="0079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500B5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уменьшение численности </w:t>
            </w:r>
            <w:proofErr w:type="spellStart"/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прокормителей</w:t>
            </w:r>
            <w:proofErr w:type="spellEnd"/>
            <w:r w:rsidRPr="00500B5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социально-значимых объектов</w:t>
            </w:r>
          </w:p>
        </w:tc>
        <w:tc>
          <w:tcPr>
            <w:tcW w:w="2333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«Комбинат благоустройства Чайковского городского округа</w:t>
            </w:r>
            <w:r w:rsidR="00E06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500B57" w:rsidRPr="00500B57" w:rsidRDefault="00500B57" w:rsidP="0079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сезона</w:t>
            </w:r>
          </w:p>
        </w:tc>
      </w:tr>
      <w:tr w:rsidR="00500B57" w:rsidRPr="00500B57" w:rsidTr="00794CCC">
        <w:tc>
          <w:tcPr>
            <w:tcW w:w="594" w:type="dxa"/>
          </w:tcPr>
          <w:p w:rsidR="00500B57" w:rsidRPr="00500B57" w:rsidRDefault="00500B57" w:rsidP="0079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средствах массовой информации, другими доступными </w:t>
            </w:r>
            <w:r w:rsidRPr="0050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работы по гигиеническому воспитанию населения, связанной с вопросами профилактики инфекций, передающихся иксодовыми клещами, их клиническими проявлениями, условиями заражения и средствами индивидуальной защиты.</w:t>
            </w:r>
          </w:p>
        </w:tc>
        <w:tc>
          <w:tcPr>
            <w:tcW w:w="2333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Чайковского </w:t>
            </w:r>
            <w:r w:rsidRPr="0050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2625" w:type="dxa"/>
          </w:tcPr>
          <w:p w:rsidR="00500B57" w:rsidRPr="00500B57" w:rsidRDefault="00500B57" w:rsidP="0079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начале эпидемического сезона</w:t>
            </w:r>
          </w:p>
        </w:tc>
      </w:tr>
      <w:tr w:rsidR="00500B57" w:rsidRPr="00500B57" w:rsidTr="00794CCC">
        <w:trPr>
          <w:trHeight w:val="4113"/>
        </w:trPr>
        <w:tc>
          <w:tcPr>
            <w:tcW w:w="594" w:type="dxa"/>
          </w:tcPr>
          <w:p w:rsidR="00500B57" w:rsidRPr="00500B57" w:rsidRDefault="00500B57" w:rsidP="0079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78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пунктов, парков, скверов, сельскохозяйственных объектов, мест массового отдыха и пребывания населения</w:t>
            </w:r>
          </w:p>
        </w:tc>
        <w:tc>
          <w:tcPr>
            <w:tcW w:w="2333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Администрация Чайковского городского округа, руководители предприятий и организаций всех форм собственности, расположенных на территории Чайковского городского округа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, имеющих на своем балансе соответствующие территории</w:t>
            </w:r>
          </w:p>
        </w:tc>
        <w:tc>
          <w:tcPr>
            <w:tcW w:w="2625" w:type="dxa"/>
          </w:tcPr>
          <w:p w:rsidR="00500B57" w:rsidRPr="00500B57" w:rsidRDefault="00500B57" w:rsidP="0079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00B57" w:rsidRPr="00500B57" w:rsidTr="00794CCC">
        <w:tc>
          <w:tcPr>
            <w:tcW w:w="594" w:type="dxa"/>
          </w:tcPr>
          <w:p w:rsidR="00500B57" w:rsidRPr="00500B57" w:rsidRDefault="00500B57" w:rsidP="0079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незаконных свалок мусора </w:t>
            </w:r>
          </w:p>
        </w:tc>
        <w:tc>
          <w:tcPr>
            <w:tcW w:w="2333" w:type="dxa"/>
          </w:tcPr>
          <w:p w:rsidR="00500B57" w:rsidRPr="00500B57" w:rsidRDefault="00500B57" w:rsidP="0079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«Комбинат благоустройства Чайковского городского округа</w:t>
            </w:r>
            <w:r w:rsidR="00E06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500B57" w:rsidRPr="00500B57" w:rsidRDefault="00500B57" w:rsidP="0079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7">
              <w:rPr>
                <w:rFonts w:ascii="Times New Roman" w:hAnsi="Times New Roman" w:cs="Times New Roman"/>
                <w:sz w:val="24"/>
                <w:szCs w:val="24"/>
              </w:rPr>
              <w:t>в течение летне-осеннего периода</w:t>
            </w:r>
          </w:p>
        </w:tc>
      </w:tr>
    </w:tbl>
    <w:p w:rsidR="00500B57" w:rsidRPr="00FF2762" w:rsidRDefault="00500B57" w:rsidP="00FF2762"/>
    <w:sectPr w:rsidR="00500B57" w:rsidRPr="00FF2762" w:rsidSect="008C4EB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B1" w:rsidRDefault="00FB34B1" w:rsidP="003E7F51">
      <w:pPr>
        <w:spacing w:after="0" w:line="240" w:lineRule="auto"/>
      </w:pPr>
      <w:r>
        <w:separator/>
      </w:r>
    </w:p>
  </w:endnote>
  <w:endnote w:type="continuationSeparator" w:id="0">
    <w:p w:rsidR="00FB34B1" w:rsidRDefault="00FB34B1" w:rsidP="003E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51" w:rsidRDefault="003E7F51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B1" w:rsidRDefault="00FB34B1" w:rsidP="003E7F51">
      <w:pPr>
        <w:spacing w:after="0" w:line="240" w:lineRule="auto"/>
      </w:pPr>
      <w:r>
        <w:separator/>
      </w:r>
    </w:p>
  </w:footnote>
  <w:footnote w:type="continuationSeparator" w:id="0">
    <w:p w:rsidR="00FB34B1" w:rsidRDefault="00FB34B1" w:rsidP="003E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01" w:rsidRDefault="001F3601" w:rsidP="001F3601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F3601"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Проект размещен на сайте 08.07.2022 г. Срок  приема заключений независимых экспертов до 17.07.2022 г. на электронный адрес </w:t>
    </w:r>
    <w:hyperlink r:id="rId1" w:history="1">
      <w:r w:rsidRPr="00CE2EDC">
        <w:rPr>
          <w:rStyle w:val="aa"/>
          <w:rFonts w:ascii="Times New Roman" w:eastAsia="Times New Roman" w:hAnsi="Times New Roman"/>
          <w:sz w:val="24"/>
          <w:szCs w:val="24"/>
          <w:lang w:eastAsia="ru-RU"/>
        </w:rPr>
        <w:t>mnpa@tchaik.ru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FF6"/>
    <w:multiLevelType w:val="hybridMultilevel"/>
    <w:tmpl w:val="BBF40D58"/>
    <w:lvl w:ilvl="0" w:tplc="86CCC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762"/>
    <w:rsid w:val="00090035"/>
    <w:rsid w:val="001D6C0F"/>
    <w:rsid w:val="001F3601"/>
    <w:rsid w:val="00232556"/>
    <w:rsid w:val="002635FA"/>
    <w:rsid w:val="00265A1C"/>
    <w:rsid w:val="002E7D81"/>
    <w:rsid w:val="003D0E74"/>
    <w:rsid w:val="003E7F51"/>
    <w:rsid w:val="0049355E"/>
    <w:rsid w:val="00500B57"/>
    <w:rsid w:val="005742DD"/>
    <w:rsid w:val="005D1DAB"/>
    <w:rsid w:val="00794CCC"/>
    <w:rsid w:val="007A0A87"/>
    <w:rsid w:val="007C0DE8"/>
    <w:rsid w:val="008C4EB7"/>
    <w:rsid w:val="0092116B"/>
    <w:rsid w:val="00970AE4"/>
    <w:rsid w:val="00B27042"/>
    <w:rsid w:val="00B72685"/>
    <w:rsid w:val="00C922CB"/>
    <w:rsid w:val="00CA4D30"/>
    <w:rsid w:val="00D43689"/>
    <w:rsid w:val="00E06F33"/>
    <w:rsid w:val="00F957B3"/>
    <w:rsid w:val="00FB34B1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00B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F5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E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7F51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1F36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npa@tchai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derbilova</cp:lastModifiedBy>
  <cp:revision>2</cp:revision>
  <cp:lastPrinted>2022-07-07T11:37:00Z</cp:lastPrinted>
  <dcterms:created xsi:type="dcterms:W3CDTF">2022-07-08T06:54:00Z</dcterms:created>
  <dcterms:modified xsi:type="dcterms:W3CDTF">2022-07-08T06:54:00Z</dcterms:modified>
</cp:coreProperties>
</file>