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A7D8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6E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3pt;margin-top:252.75pt;width:210.1pt;height:106.8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yd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" filled="f" stroked="f">
            <v:textbox style="mso-next-textbox:#Text Box 2" inset="0,0,0,0">
              <w:txbxContent>
                <w:p w:rsidR="007E3B64" w:rsidRPr="006C6C46" w:rsidRDefault="007E3B64" w:rsidP="00516738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Pr="006C6C4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№ 5/1</w:t>
                    </w:r>
                  </w:fldSimple>
                </w:p>
                <w:p w:rsidR="007E3B64" w:rsidRPr="00977F00" w:rsidRDefault="007E3B64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146E1" w:rsidRPr="00B146E1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7E3B64" w:rsidRPr="009B6B8D" w:rsidRDefault="007E3B64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B146E1" w:rsidRPr="00B146E1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7E3B64" w:rsidRPr="009B6B8D" w:rsidRDefault="007E3B64" w:rsidP="008039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статьей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9" w:history="1">
        <w:proofErr w:type="gramStart"/>
        <w:r w:rsidRPr="006C6C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  <w:proofErr w:type="gramEnd"/>
      </w:hyperlink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6C6C46" w:rsidRPr="006C6C46" w:rsidRDefault="006C6C46" w:rsidP="006C6C4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C51378" w:rsidRPr="00C5137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изменения, которые вносятся в муниципальную программу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Чайковского городского округа», утвержденную постановлением администрации города Чайковского от 15 января  2019 г. № 5/1 (в редакции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21.06.2019 № 1155, от 14.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08.2019 № 1384, от 05.09.2019 № 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1497, от 23.03.2020 № 308, от 07.05.2020 № 463, от 29.06.2020 № 612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, от 09.07.2020 № 639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, от 06.11.2020 № 1047</w:t>
      </w:r>
      <w:r w:rsidR="0094230E">
        <w:rPr>
          <w:rFonts w:ascii="Times New Roman" w:eastAsia="Times New Roman" w:hAnsi="Times New Roman"/>
          <w:sz w:val="28"/>
          <w:szCs w:val="28"/>
          <w:lang w:eastAsia="ru-RU"/>
        </w:rPr>
        <w:t>, от 04.12.2020 № 1178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, от</w:t>
      </w:r>
      <w:proofErr w:type="gramEnd"/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15.03.2021 № </w:t>
      </w:r>
      <w:r w:rsidR="00AA6A69">
        <w:rPr>
          <w:rFonts w:ascii="Times New Roman" w:eastAsia="Times New Roman" w:hAnsi="Times New Roman"/>
          <w:sz w:val="28"/>
          <w:szCs w:val="28"/>
          <w:lang w:eastAsia="ru-RU"/>
        </w:rPr>
        <w:t>215</w:t>
      </w:r>
      <w:r w:rsidR="00103C9B">
        <w:rPr>
          <w:rFonts w:ascii="Times New Roman" w:eastAsia="Times New Roman" w:hAnsi="Times New Roman"/>
          <w:sz w:val="28"/>
          <w:szCs w:val="28"/>
          <w:lang w:eastAsia="ru-RU"/>
        </w:rPr>
        <w:t>, от 16.04.2021 № 350, от 15.06.2021 № 570</w:t>
      </w:r>
      <w:r w:rsidR="00361B9C" w:rsidRPr="00A61FD0">
        <w:rPr>
          <w:rFonts w:ascii="Times New Roman" w:eastAsia="Times New Roman" w:hAnsi="Times New Roman"/>
          <w:sz w:val="28"/>
          <w:szCs w:val="28"/>
          <w:lang w:eastAsia="ru-RU"/>
        </w:rPr>
        <w:t>, от 0</w:t>
      </w:r>
      <w:r w:rsidR="00A61FD0" w:rsidRPr="00A61F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61B9C" w:rsidRPr="00A61FD0">
        <w:rPr>
          <w:rFonts w:ascii="Times New Roman" w:eastAsia="Times New Roman" w:hAnsi="Times New Roman"/>
          <w:sz w:val="28"/>
          <w:szCs w:val="28"/>
          <w:lang w:eastAsia="ru-RU"/>
        </w:rPr>
        <w:t xml:space="preserve">.08.2021 № </w:t>
      </w:r>
      <w:r w:rsidR="00A61FD0" w:rsidRPr="00A61FD0">
        <w:rPr>
          <w:rFonts w:ascii="Times New Roman" w:eastAsia="Times New Roman" w:hAnsi="Times New Roman"/>
          <w:sz w:val="28"/>
          <w:szCs w:val="28"/>
          <w:lang w:eastAsia="ru-RU"/>
        </w:rPr>
        <w:t>796</w:t>
      </w:r>
      <w:r w:rsidR="003E5BF6">
        <w:rPr>
          <w:rFonts w:ascii="Times New Roman" w:eastAsia="Times New Roman" w:hAnsi="Times New Roman"/>
          <w:sz w:val="28"/>
          <w:szCs w:val="28"/>
          <w:lang w:eastAsia="ru-RU"/>
        </w:rPr>
        <w:t>, от 23.08.2021 №875</w:t>
      </w:r>
      <w:r w:rsidR="002129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9D2" w:rsidRPr="002129D2">
        <w:rPr>
          <w:i/>
          <w:sz w:val="28"/>
          <w:szCs w:val="28"/>
        </w:rPr>
        <w:t xml:space="preserve"> </w:t>
      </w:r>
      <w:r w:rsidR="002129D2" w:rsidRPr="002129D2">
        <w:rPr>
          <w:rFonts w:ascii="Times New Roman" w:eastAsia="Times New Roman" w:hAnsi="Times New Roman"/>
          <w:sz w:val="28"/>
          <w:szCs w:val="28"/>
          <w:lang w:eastAsia="ru-RU"/>
        </w:rPr>
        <w:t>от 25.10.2021 № 1108</w:t>
      </w:r>
      <w:r w:rsidR="00D76E29">
        <w:rPr>
          <w:rFonts w:ascii="Times New Roman" w:eastAsia="Times New Roman" w:hAnsi="Times New Roman"/>
          <w:sz w:val="28"/>
          <w:szCs w:val="28"/>
          <w:lang w:eastAsia="ru-RU"/>
        </w:rPr>
        <w:t>, от 02.12.2021 № 1260, от 28.02.2022 № 210</w:t>
      </w:r>
      <w:r w:rsidR="006C431B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 и распространяется на правоотношения, возникшие с </w:t>
      </w:r>
      <w:r w:rsidR="00DF54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61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93F"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r w:rsidR="00DF54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B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F729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5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C46" w:rsidRDefault="006C6C46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516738" w:rsidRPr="006C6C46" w:rsidRDefault="00516738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 xml:space="preserve">Чайковского городского округа                                       </w:t>
      </w:r>
      <w:r w:rsidR="0051673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C6C46">
        <w:rPr>
          <w:rFonts w:ascii="Times New Roman" w:eastAsia="Times New Roman" w:hAnsi="Times New Roman"/>
          <w:sz w:val="28"/>
          <w:szCs w:val="28"/>
        </w:rPr>
        <w:t xml:space="preserve">          Ю.Г. Востриков</w:t>
      </w:r>
    </w:p>
    <w:p w:rsidR="00EA4CD0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br w:type="page"/>
      </w:r>
      <w:r w:rsidR="00F164FC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C6C46" w:rsidRPr="006C6C46" w:rsidRDefault="006C6C46" w:rsidP="00EA4CD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постановлени</w:t>
      </w:r>
      <w:r w:rsidR="00F164FC">
        <w:rPr>
          <w:rFonts w:ascii="Times New Roman" w:hAnsi="Times New Roman"/>
          <w:sz w:val="28"/>
          <w:szCs w:val="28"/>
        </w:rPr>
        <w:t>ем</w:t>
      </w:r>
      <w:r w:rsidRPr="006C6C46">
        <w:rPr>
          <w:rFonts w:ascii="Times New Roman" w:hAnsi="Times New Roman"/>
          <w:sz w:val="28"/>
          <w:szCs w:val="28"/>
        </w:rPr>
        <w:t xml:space="preserve"> </w:t>
      </w:r>
      <w:r w:rsidR="007D7143">
        <w:rPr>
          <w:rFonts w:ascii="Times New Roman" w:hAnsi="Times New Roman"/>
          <w:sz w:val="28"/>
          <w:szCs w:val="28"/>
        </w:rPr>
        <w:t>а</w:t>
      </w:r>
      <w:r w:rsidRPr="006C6C46">
        <w:rPr>
          <w:rFonts w:ascii="Times New Roman" w:hAnsi="Times New Roman"/>
          <w:sz w:val="28"/>
          <w:szCs w:val="28"/>
        </w:rPr>
        <w:t>дминистрации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 xml:space="preserve">от </w:t>
      </w:r>
      <w:r w:rsidR="00454A17">
        <w:rPr>
          <w:rFonts w:ascii="Times New Roman" w:hAnsi="Times New Roman"/>
          <w:sz w:val="28"/>
          <w:szCs w:val="28"/>
        </w:rPr>
        <w:t>_____________</w:t>
      </w:r>
      <w:r w:rsidRPr="006C6C46">
        <w:rPr>
          <w:rFonts w:ascii="Times New Roman" w:hAnsi="Times New Roman"/>
          <w:sz w:val="28"/>
          <w:szCs w:val="28"/>
        </w:rPr>
        <w:t xml:space="preserve"> № </w:t>
      </w:r>
      <w:r w:rsidR="00454A17">
        <w:rPr>
          <w:rFonts w:ascii="Times New Roman" w:hAnsi="Times New Roman"/>
          <w:sz w:val="28"/>
          <w:szCs w:val="28"/>
        </w:rPr>
        <w:t>____</w:t>
      </w:r>
    </w:p>
    <w:p w:rsid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15F2" w:rsidRDefault="002D15F2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1378" w:rsidRPr="006C6C46" w:rsidRDefault="00C51378" w:rsidP="00C513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ИЗМЕНЕНИЯ,</w:t>
      </w:r>
    </w:p>
    <w:p w:rsidR="00C51378" w:rsidRPr="006C6C46" w:rsidRDefault="00C51378" w:rsidP="00C513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которые вносятся в муниципальную программу </w:t>
      </w:r>
      <w:r w:rsidRPr="006C6C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C51378" w:rsidRPr="006C6C46" w:rsidRDefault="00C51378" w:rsidP="00C51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378" w:rsidRDefault="00C51378" w:rsidP="00C51378">
      <w:pPr>
        <w:numPr>
          <w:ilvl w:val="0"/>
          <w:numId w:val="16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 позици</w:t>
      </w:r>
      <w:r w:rsidR="00B959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7938"/>
      </w:tblGrid>
      <w:tr w:rsidR="00B959C5" w:rsidRPr="00B959C5" w:rsidTr="001F1BD6">
        <w:tc>
          <w:tcPr>
            <w:tcW w:w="1881" w:type="dxa"/>
            <w:tcBorders>
              <w:right w:val="nil"/>
            </w:tcBorders>
          </w:tcPr>
          <w:p w:rsidR="00B959C5" w:rsidRPr="00B959C5" w:rsidRDefault="00B959C5" w:rsidP="00B95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  <w:gridCol w:w="1843"/>
              <w:gridCol w:w="567"/>
              <w:gridCol w:w="850"/>
              <w:gridCol w:w="851"/>
              <w:gridCol w:w="851"/>
              <w:gridCol w:w="851"/>
              <w:gridCol w:w="850"/>
              <w:gridCol w:w="849"/>
            </w:tblGrid>
            <w:tr w:rsidR="00B959C5" w:rsidRPr="00B959C5" w:rsidTr="00B959C5">
              <w:trPr>
                <w:trHeight w:val="408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B959C5" w:rsidRPr="00B959C5" w:rsidRDefault="00B959C5" w:rsidP="00B959C5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5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B959C5" w:rsidRPr="00B959C5" w:rsidRDefault="00B959C5" w:rsidP="00B959C5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Значения целевых показателей</w:t>
                  </w:r>
                </w:p>
              </w:tc>
            </w:tr>
            <w:tr w:rsidR="00B959C5" w:rsidRPr="00B959C5" w:rsidTr="00B959C5">
              <w:trPr>
                <w:trHeight w:val="569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51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51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 (план)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B959C5" w:rsidRPr="00B959C5" w:rsidTr="00B959C5">
              <w:trPr>
                <w:trHeight w:val="524"/>
              </w:trPr>
              <w:tc>
                <w:tcPr>
                  <w:tcW w:w="454" w:type="dxa"/>
                  <w:tcBorders>
                    <w:left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детей в возрасте от 1 до 3 лет, охваченных дошкольным образованием, от общей численности детей такого возраста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78,1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959C5" w:rsidRPr="00B959C5" w:rsidTr="00B959C5">
              <w:trPr>
                <w:trHeight w:val="511"/>
              </w:trPr>
              <w:tc>
                <w:tcPr>
                  <w:tcW w:w="454" w:type="dxa"/>
                  <w:tcBorders>
                    <w:left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выпускников 11-х классов, получивших аттестаты о среднем образовании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tcBorders>
                    <w:right w:val="nil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959C5" w:rsidRPr="00B959C5" w:rsidTr="00B959C5">
              <w:trPr>
                <w:trHeight w:val="510"/>
              </w:trPr>
              <w:tc>
                <w:tcPr>
                  <w:tcW w:w="454" w:type="dxa"/>
                  <w:tcBorders>
                    <w:left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детей, охваченных образовательными программами  дополнительного образования в учреждениях Управления образования, в общей численности детей и молодежи в возрасте 5-18 лет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49" w:type="dxa"/>
                  <w:tcBorders>
                    <w:right w:val="nil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42,5</w:t>
                  </w:r>
                </w:p>
              </w:tc>
            </w:tr>
            <w:tr w:rsidR="00B959C5" w:rsidRPr="00B959C5" w:rsidTr="00B959C5">
              <w:trPr>
                <w:trHeight w:val="510"/>
              </w:trPr>
              <w:tc>
                <w:tcPr>
                  <w:tcW w:w="454" w:type="dxa"/>
                  <w:tcBorders>
                    <w:left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работников, имеющих право и получающих социальные гарантии и льготы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tcBorders>
                    <w:right w:val="nil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959C5" w:rsidRPr="00B959C5" w:rsidTr="00B959C5">
              <w:trPr>
                <w:trHeight w:val="510"/>
              </w:trPr>
              <w:tc>
                <w:tcPr>
                  <w:tcW w:w="454" w:type="dxa"/>
                  <w:tcBorders>
                    <w:left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B959C5" w:rsidRPr="00B959C5" w:rsidRDefault="00B959C5" w:rsidP="00B959C5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Сохранение доли образовательных учреждений, </w:t>
                  </w: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имеющих лицензии на образовательную деятельность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tcBorders>
                    <w:right w:val="nil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959C5" w:rsidRPr="00B959C5" w:rsidTr="00B959C5">
              <w:trPr>
                <w:trHeight w:val="559"/>
              </w:trPr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Сохранение доли образовательных учреждений, принятых к началу нового учебного года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B959C5" w:rsidRPr="00B959C5" w:rsidRDefault="00B959C5" w:rsidP="00B95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93F" w:rsidRPr="00E02153" w:rsidTr="00644A49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F" w:rsidRPr="00F7293F" w:rsidRDefault="00F7293F" w:rsidP="001F1BD6">
            <w:pPr>
              <w:rPr>
                <w:rFonts w:ascii="Times New Roman" w:hAnsi="Times New Roman"/>
                <w:sz w:val="24"/>
                <w:szCs w:val="24"/>
              </w:rPr>
            </w:pPr>
            <w:r w:rsidRPr="00F72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бюджетных ассигнований </w:t>
            </w:r>
          </w:p>
          <w:p w:rsidR="00F7293F" w:rsidRPr="00F7293F" w:rsidRDefault="00F7293F" w:rsidP="001F1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134"/>
              <w:gridCol w:w="992"/>
              <w:gridCol w:w="851"/>
              <w:gridCol w:w="993"/>
              <w:gridCol w:w="991"/>
              <w:gridCol w:w="850"/>
              <w:gridCol w:w="1135"/>
            </w:tblGrid>
            <w:tr w:rsidR="00F7293F" w:rsidRPr="00F7293F" w:rsidTr="00644A49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Источники финансового обеспечения </w:t>
                  </w:r>
                </w:p>
              </w:tc>
              <w:tc>
                <w:tcPr>
                  <w:tcW w:w="6946" w:type="dxa"/>
                  <w:gridSpan w:val="7"/>
                  <w:vAlign w:val="center"/>
                </w:tcPr>
                <w:p w:rsidR="00F7293F" w:rsidRPr="00F7293F" w:rsidRDefault="00F7293F" w:rsidP="001F1BD6">
                  <w:pPr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Расходы (тыс. рублей)</w:t>
                  </w:r>
                </w:p>
              </w:tc>
            </w:tr>
            <w:tr w:rsidR="00F7293F" w:rsidRPr="00F7293F" w:rsidTr="00644A49">
              <w:trPr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2021 (план)</w:t>
                  </w:r>
                </w:p>
              </w:tc>
              <w:tc>
                <w:tcPr>
                  <w:tcW w:w="991" w:type="dxa"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F7293F" w:rsidRPr="00F7293F" w:rsidRDefault="00F7293F" w:rsidP="001F1BD6">
                  <w:pPr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2023  (план)</w:t>
                  </w:r>
                </w:p>
              </w:tc>
              <w:tc>
                <w:tcPr>
                  <w:tcW w:w="1135" w:type="dxa"/>
                  <w:vAlign w:val="center"/>
                </w:tcPr>
                <w:p w:rsidR="00F7293F" w:rsidRDefault="00F7293F" w:rsidP="00644A49">
                  <w:pPr>
                    <w:ind w:left="-107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2024 </w:t>
                  </w:r>
                </w:p>
                <w:p w:rsidR="00F7293F" w:rsidRPr="00F7293F" w:rsidRDefault="00F7293F" w:rsidP="00F7293F">
                  <w:pPr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(план)</w:t>
                  </w:r>
                </w:p>
              </w:tc>
            </w:tr>
            <w:tr w:rsidR="00F7293F" w:rsidRPr="00F7293F" w:rsidTr="00644A49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1134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9691634,749</w:t>
                  </w:r>
                </w:p>
              </w:tc>
              <w:tc>
                <w:tcPr>
                  <w:tcW w:w="992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1691040,348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1900332,467</w:t>
                  </w:r>
                </w:p>
              </w:tc>
              <w:tc>
                <w:tcPr>
                  <w:tcW w:w="993" w:type="dxa"/>
                </w:tcPr>
                <w:p w:rsidR="00F7293F" w:rsidRPr="00F7293F" w:rsidRDefault="00F7293F" w:rsidP="00644A49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1649755,004</w:t>
                  </w:r>
                </w:p>
              </w:tc>
              <w:tc>
                <w:tcPr>
                  <w:tcW w:w="991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1515465,157</w:t>
                  </w:r>
                </w:p>
              </w:tc>
              <w:tc>
                <w:tcPr>
                  <w:tcW w:w="850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1476227,733</w:t>
                  </w:r>
                </w:p>
              </w:tc>
              <w:tc>
                <w:tcPr>
                  <w:tcW w:w="1135" w:type="dxa"/>
                </w:tcPr>
                <w:p w:rsidR="00F7293F" w:rsidRPr="00F7293F" w:rsidRDefault="00F7293F" w:rsidP="00644A49">
                  <w:pPr>
                    <w:ind w:left="-105" w:right="3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1458814,040</w:t>
                  </w:r>
                </w:p>
              </w:tc>
            </w:tr>
            <w:tr w:rsidR="00F7293F" w:rsidRPr="00F7293F" w:rsidTr="00644A49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1819693,986</w:t>
                  </w:r>
                </w:p>
              </w:tc>
              <w:tc>
                <w:tcPr>
                  <w:tcW w:w="992" w:type="dxa"/>
                </w:tcPr>
                <w:p w:rsidR="00F7293F" w:rsidRPr="00F7293F" w:rsidRDefault="00F7293F" w:rsidP="00644A49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329331,126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F7293F" w:rsidRPr="00F7293F" w:rsidRDefault="00F7293F" w:rsidP="00644A49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285111,038</w:t>
                  </w:r>
                </w:p>
              </w:tc>
              <w:tc>
                <w:tcPr>
                  <w:tcW w:w="993" w:type="dxa"/>
                </w:tcPr>
                <w:p w:rsidR="00F7293F" w:rsidRPr="00F7293F" w:rsidRDefault="00F7293F" w:rsidP="00644A49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338961,193</w:t>
                  </w:r>
                </w:p>
              </w:tc>
              <w:tc>
                <w:tcPr>
                  <w:tcW w:w="991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314218,176</w:t>
                  </w:r>
                </w:p>
              </w:tc>
              <w:tc>
                <w:tcPr>
                  <w:tcW w:w="850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279435,713</w:t>
                  </w:r>
                </w:p>
              </w:tc>
              <w:tc>
                <w:tcPr>
                  <w:tcW w:w="1135" w:type="dxa"/>
                </w:tcPr>
                <w:p w:rsidR="00F7293F" w:rsidRPr="00F7293F" w:rsidRDefault="00F7293F" w:rsidP="00644A49">
                  <w:pPr>
                    <w:ind w:left="-105" w:right="17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272636,</w:t>
                  </w:r>
                  <w:r w:rsidR="00644A49">
                    <w:rPr>
                      <w:rFonts w:ascii="Times New Roman" w:hAnsi="Times New Roman"/>
                      <w:sz w:val="20"/>
                      <w:szCs w:val="20"/>
                    </w:rPr>
                    <w:t>74</w:t>
                  </w: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7293F" w:rsidRPr="00F7293F" w:rsidTr="00644A49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7626519,600</w:t>
                  </w:r>
                </w:p>
              </w:tc>
              <w:tc>
                <w:tcPr>
                  <w:tcW w:w="992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1354843,708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1592478,171</w:t>
                  </w:r>
                </w:p>
              </w:tc>
              <w:tc>
                <w:tcPr>
                  <w:tcW w:w="993" w:type="dxa"/>
                </w:tcPr>
                <w:p w:rsidR="00F7293F" w:rsidRPr="00F7293F" w:rsidRDefault="00F7293F" w:rsidP="00644A49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1256854,999</w:t>
                  </w:r>
                </w:p>
              </w:tc>
              <w:tc>
                <w:tcPr>
                  <w:tcW w:w="991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1143873,381</w:t>
                  </w:r>
                </w:p>
              </w:tc>
              <w:tc>
                <w:tcPr>
                  <w:tcW w:w="850" w:type="dxa"/>
                </w:tcPr>
                <w:p w:rsidR="00F7293F" w:rsidRPr="00F7293F" w:rsidRDefault="00F7293F" w:rsidP="00644A49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1142062</w:t>
                  </w:r>
                  <w:r w:rsidR="00644A4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1135" w:type="dxa"/>
                </w:tcPr>
                <w:p w:rsidR="00F7293F" w:rsidRPr="00F7293F" w:rsidRDefault="00F7293F" w:rsidP="00644A49">
                  <w:pPr>
                    <w:ind w:left="-105" w:right="3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1136407,000</w:t>
                  </w:r>
                </w:p>
              </w:tc>
            </w:tr>
            <w:tr w:rsidR="00F7293F" w:rsidRPr="00F7293F" w:rsidTr="00644A49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F7293F" w:rsidRPr="00F7293F" w:rsidRDefault="00F7293F" w:rsidP="00644A49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245421,163</w:t>
                  </w:r>
                </w:p>
              </w:tc>
              <w:tc>
                <w:tcPr>
                  <w:tcW w:w="992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6 865,514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F7293F" w:rsidRPr="00F7293F" w:rsidRDefault="00F7293F" w:rsidP="00644A49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22743,258</w:t>
                  </w:r>
                </w:p>
              </w:tc>
              <w:tc>
                <w:tcPr>
                  <w:tcW w:w="993" w:type="dxa"/>
                </w:tcPr>
                <w:p w:rsidR="00F7293F" w:rsidRPr="00F7293F" w:rsidRDefault="00F7293F" w:rsidP="00644A49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53938,812</w:t>
                  </w:r>
                </w:p>
              </w:tc>
              <w:tc>
                <w:tcPr>
                  <w:tcW w:w="991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57373,600</w:t>
                  </w:r>
                </w:p>
              </w:tc>
              <w:tc>
                <w:tcPr>
                  <w:tcW w:w="850" w:type="dxa"/>
                </w:tcPr>
                <w:p w:rsidR="00F7293F" w:rsidRPr="00F7293F" w:rsidRDefault="00F7293F" w:rsidP="00F7293F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54729,679</w:t>
                  </w:r>
                </w:p>
              </w:tc>
              <w:tc>
                <w:tcPr>
                  <w:tcW w:w="1135" w:type="dxa"/>
                </w:tcPr>
                <w:p w:rsidR="00F7293F" w:rsidRPr="00F7293F" w:rsidRDefault="00F7293F" w:rsidP="00644A49">
                  <w:pPr>
                    <w:ind w:left="-105" w:right="3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49770,300</w:t>
                  </w:r>
                </w:p>
              </w:tc>
            </w:tr>
            <w:tr w:rsidR="00F7293F" w:rsidRPr="00F7293F" w:rsidTr="00644A49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F7293F" w:rsidRPr="00F7293F" w:rsidRDefault="00F7293F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F7293F" w:rsidRPr="00F7293F" w:rsidRDefault="00F7293F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7293F" w:rsidRPr="00F7293F" w:rsidRDefault="00F7293F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F7293F" w:rsidRPr="00F7293F" w:rsidRDefault="00F7293F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F7293F" w:rsidRPr="00F7293F" w:rsidRDefault="00F7293F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</w:tcPr>
                <w:p w:rsidR="00F7293F" w:rsidRPr="00F7293F" w:rsidRDefault="00F7293F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F7293F" w:rsidRPr="00F7293F" w:rsidRDefault="00F7293F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F7293F" w:rsidRPr="00F7293F" w:rsidRDefault="00F7293F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F7293F" w:rsidRPr="00F7293F" w:rsidRDefault="00F7293F" w:rsidP="001F1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78" w:rsidRDefault="00C51378" w:rsidP="002F2A90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A532E1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B959C5" w:rsidRDefault="00B959C5" w:rsidP="002F2A90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7938"/>
      </w:tblGrid>
      <w:tr w:rsidR="00B959C5" w:rsidRPr="00E02153" w:rsidTr="00B959C5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Pr="00B959C5" w:rsidRDefault="00B959C5" w:rsidP="00B95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  <w:gridCol w:w="1843"/>
              <w:gridCol w:w="567"/>
              <w:gridCol w:w="850"/>
              <w:gridCol w:w="851"/>
              <w:gridCol w:w="851"/>
              <w:gridCol w:w="851"/>
              <w:gridCol w:w="850"/>
              <w:gridCol w:w="849"/>
            </w:tblGrid>
            <w:tr w:rsidR="00B959C5" w:rsidRPr="00B959C5" w:rsidTr="001F1BD6">
              <w:trPr>
                <w:trHeight w:val="408"/>
              </w:trPr>
              <w:tc>
                <w:tcPr>
                  <w:tcW w:w="454" w:type="dxa"/>
                  <w:vMerge w:val="restart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50" w:type="dxa"/>
                </w:tcPr>
                <w:p w:rsidR="00B959C5" w:rsidRPr="00B959C5" w:rsidRDefault="00B959C5" w:rsidP="001F1BD6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B959C5" w:rsidRPr="00B959C5" w:rsidRDefault="00B959C5" w:rsidP="001F1BD6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Значения целевых показателей</w:t>
                  </w:r>
                </w:p>
              </w:tc>
            </w:tr>
            <w:tr w:rsidR="00B959C5" w:rsidRPr="00B959C5" w:rsidTr="001F1BD6">
              <w:trPr>
                <w:trHeight w:val="569"/>
              </w:trPr>
              <w:tc>
                <w:tcPr>
                  <w:tcW w:w="454" w:type="dxa"/>
                  <w:vMerge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51" w:type="dxa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51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 (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факт</w:t>
                  </w: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B959C5" w:rsidRPr="00B959C5" w:rsidTr="001F1BD6">
              <w:trPr>
                <w:trHeight w:val="524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B959C5" w:rsidRPr="00B959C5" w:rsidRDefault="00B959C5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детей в возрасте от 1 до 3 лет, охваченных дошкольным образованием, от общей численности детей такого возраста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78,1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78,1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</w:tcBorders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959C5" w:rsidRPr="00B959C5" w:rsidTr="001F1BD6">
              <w:trPr>
                <w:trHeight w:val="511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B959C5" w:rsidRPr="00B959C5" w:rsidRDefault="00B959C5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выпускников 11-х классов, получивших аттестаты о среднем образовании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B959C5" w:rsidRPr="00B959C5" w:rsidRDefault="00B959C5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детей, охваченных образовательными программами  дополнительного образования в учреждениях Управления образования, в общей численности детей и молодежи в возрасте 5-18 лет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40,6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49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42,5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vAlign w:val="center"/>
                </w:tcPr>
                <w:p w:rsidR="00B959C5" w:rsidRPr="00B959C5" w:rsidRDefault="00B959C5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работников, имеющих право и получающих социальные гарантии и льготы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B959C5" w:rsidRPr="00B959C5" w:rsidRDefault="00B959C5" w:rsidP="001F1BD6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Сохранение доли образовательных учреждений, имеющих лицензии на образовательную деятельность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959C5" w:rsidRPr="00B959C5" w:rsidTr="001F1BD6">
              <w:trPr>
                <w:trHeight w:val="559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vAlign w:val="center"/>
                </w:tcPr>
                <w:p w:rsidR="00B959C5" w:rsidRPr="00B959C5" w:rsidRDefault="00B959C5" w:rsidP="001F1BD6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Сохранение доли образовательных учреждений, принятых к началу нового учебного года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9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B959C5" w:rsidRPr="00E02153" w:rsidRDefault="00B959C5" w:rsidP="001F1BD6">
            <w:pPr>
              <w:jc w:val="both"/>
            </w:pPr>
          </w:p>
        </w:tc>
      </w:tr>
      <w:tr w:rsidR="00644A49" w:rsidRPr="00E02153" w:rsidTr="00644A49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9" w:rsidRPr="00644A49" w:rsidRDefault="00644A49" w:rsidP="00644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</w:t>
            </w:r>
          </w:p>
          <w:p w:rsidR="00644A49" w:rsidRPr="00644A49" w:rsidRDefault="00644A49" w:rsidP="00644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134"/>
              <w:gridCol w:w="992"/>
              <w:gridCol w:w="851"/>
              <w:gridCol w:w="993"/>
              <w:gridCol w:w="991"/>
              <w:gridCol w:w="850"/>
              <w:gridCol w:w="1135"/>
            </w:tblGrid>
            <w:tr w:rsidR="00644A49" w:rsidRPr="00F7293F" w:rsidTr="001F1BD6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644A49" w:rsidRPr="00F7293F" w:rsidRDefault="00644A49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Источники финансового обеспечения </w:t>
                  </w:r>
                </w:p>
              </w:tc>
              <w:tc>
                <w:tcPr>
                  <w:tcW w:w="6946" w:type="dxa"/>
                  <w:gridSpan w:val="7"/>
                  <w:vAlign w:val="center"/>
                </w:tcPr>
                <w:p w:rsidR="00644A49" w:rsidRPr="00F7293F" w:rsidRDefault="00644A49" w:rsidP="001F1BD6">
                  <w:pPr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Расходы (тыс. рублей)</w:t>
                  </w:r>
                </w:p>
              </w:tc>
            </w:tr>
            <w:tr w:rsidR="00644A49" w:rsidRPr="00F7293F" w:rsidTr="001F1BD6">
              <w:trPr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644A49" w:rsidRPr="00F7293F" w:rsidRDefault="00644A49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44A49" w:rsidRPr="00F7293F" w:rsidRDefault="00644A49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49" w:rsidRPr="00F7293F" w:rsidRDefault="00644A49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644A49" w:rsidRPr="00F7293F" w:rsidRDefault="00644A49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644A49" w:rsidRPr="00F7293F" w:rsidRDefault="00644A49" w:rsidP="00A72D3C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2021 </w:t>
                  </w:r>
                  <w:r w:rsidR="00A72D3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(факт</w:t>
                  </w: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1" w:type="dxa"/>
                  <w:vAlign w:val="center"/>
                </w:tcPr>
                <w:p w:rsidR="00644A49" w:rsidRPr="00F7293F" w:rsidRDefault="00644A49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644A49" w:rsidRPr="00F7293F" w:rsidRDefault="00644A49" w:rsidP="001F1BD6">
                  <w:pPr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2023  (план)</w:t>
                  </w:r>
                </w:p>
              </w:tc>
              <w:tc>
                <w:tcPr>
                  <w:tcW w:w="1135" w:type="dxa"/>
                  <w:vAlign w:val="center"/>
                </w:tcPr>
                <w:p w:rsidR="00644A49" w:rsidRDefault="00644A49" w:rsidP="001F1BD6">
                  <w:pPr>
                    <w:ind w:left="-107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2024 </w:t>
                  </w:r>
                </w:p>
                <w:p w:rsidR="00644A49" w:rsidRPr="00F7293F" w:rsidRDefault="00644A49" w:rsidP="001F1BD6">
                  <w:pPr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(план)</w:t>
                  </w:r>
                </w:p>
              </w:tc>
            </w:tr>
            <w:tr w:rsidR="00644A49" w:rsidRPr="00F7293F" w:rsidTr="001F1BD6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644A49" w:rsidRPr="00F7293F" w:rsidRDefault="00644A49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1134" w:type="dxa"/>
                </w:tcPr>
                <w:p w:rsidR="00644A49" w:rsidRPr="00F7293F" w:rsidRDefault="00A72D3C" w:rsidP="003E0BC7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9683938,48</w:t>
                  </w:r>
                  <w:r w:rsidR="003E0BC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1691040,348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1900332,467</w:t>
                  </w:r>
                </w:p>
              </w:tc>
              <w:tc>
                <w:tcPr>
                  <w:tcW w:w="993" w:type="dxa"/>
                </w:tcPr>
                <w:p w:rsidR="00644A49" w:rsidRPr="00F7293F" w:rsidRDefault="00A72D3C" w:rsidP="003E0BC7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1590840,25</w:t>
                  </w:r>
                  <w:r w:rsidR="003E0BC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1578411,678</w:t>
                  </w:r>
                </w:p>
              </w:tc>
              <w:tc>
                <w:tcPr>
                  <w:tcW w:w="850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1470379,896</w:t>
                  </w:r>
                </w:p>
              </w:tc>
              <w:tc>
                <w:tcPr>
                  <w:tcW w:w="1135" w:type="dxa"/>
                </w:tcPr>
                <w:p w:rsidR="00644A49" w:rsidRPr="00F7293F" w:rsidRDefault="00644A49" w:rsidP="001F1BD6">
                  <w:pPr>
                    <w:ind w:left="-105" w:right="3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1452933,839</w:t>
                  </w:r>
                </w:p>
              </w:tc>
            </w:tr>
            <w:tr w:rsidR="00644A49" w:rsidRPr="00F7293F" w:rsidTr="001F1BD6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644A49" w:rsidRPr="00F7293F" w:rsidRDefault="00644A49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644A49" w:rsidRPr="00F7293F" w:rsidRDefault="00A72D3C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1812240,266</w:t>
                  </w:r>
                </w:p>
              </w:tc>
              <w:tc>
                <w:tcPr>
                  <w:tcW w:w="992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329331,126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285111,038</w:t>
                  </w:r>
                </w:p>
              </w:tc>
              <w:tc>
                <w:tcPr>
                  <w:tcW w:w="993" w:type="dxa"/>
                </w:tcPr>
                <w:p w:rsidR="00644A49" w:rsidRPr="00F7293F" w:rsidRDefault="00A72D3C" w:rsidP="00A72D3C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336828,089</w:t>
                  </w:r>
                </w:p>
              </w:tc>
              <w:tc>
                <w:tcPr>
                  <w:tcW w:w="991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320625,598</w:t>
                  </w:r>
                </w:p>
              </w:tc>
              <w:tc>
                <w:tcPr>
                  <w:tcW w:w="850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273587,876</w:t>
                  </w:r>
                </w:p>
              </w:tc>
              <w:tc>
                <w:tcPr>
                  <w:tcW w:w="1135" w:type="dxa"/>
                </w:tcPr>
                <w:p w:rsidR="00644A49" w:rsidRPr="00F7293F" w:rsidRDefault="00644A49" w:rsidP="001F1BD6">
                  <w:pPr>
                    <w:ind w:left="-105" w:right="17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266756,539</w:t>
                  </w:r>
                </w:p>
              </w:tc>
            </w:tr>
            <w:tr w:rsidR="00644A49" w:rsidRPr="00F7293F" w:rsidTr="001F1BD6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644A49" w:rsidRPr="00F7293F" w:rsidRDefault="00644A49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</w:tcPr>
                <w:p w:rsidR="00644A49" w:rsidRPr="00F7293F" w:rsidRDefault="00A72D3C" w:rsidP="00644A49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7626569,052</w:t>
                  </w:r>
                </w:p>
              </w:tc>
              <w:tc>
                <w:tcPr>
                  <w:tcW w:w="992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1354843,708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1592478,171</w:t>
                  </w:r>
                </w:p>
              </w:tc>
              <w:tc>
                <w:tcPr>
                  <w:tcW w:w="993" w:type="dxa"/>
                </w:tcPr>
                <w:p w:rsidR="00644A49" w:rsidRPr="00F7293F" w:rsidRDefault="00A72D3C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1200365,352</w:t>
                  </w:r>
                </w:p>
              </w:tc>
              <w:tc>
                <w:tcPr>
                  <w:tcW w:w="991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1200412,480</w:t>
                  </w:r>
                </w:p>
              </w:tc>
              <w:tc>
                <w:tcPr>
                  <w:tcW w:w="850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1142062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1135" w:type="dxa"/>
                </w:tcPr>
                <w:p w:rsidR="00644A49" w:rsidRPr="00F7293F" w:rsidRDefault="00644A49" w:rsidP="001F1BD6">
                  <w:pPr>
                    <w:ind w:left="-105" w:right="3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1136407,000</w:t>
                  </w:r>
                </w:p>
              </w:tc>
            </w:tr>
            <w:tr w:rsidR="00644A49" w:rsidRPr="00F7293F" w:rsidTr="001F1BD6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644A49" w:rsidRPr="00F7293F" w:rsidRDefault="00644A49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644A49" w:rsidRPr="00F7293F" w:rsidRDefault="003E0BC7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245129,163</w:t>
                  </w:r>
                </w:p>
              </w:tc>
              <w:tc>
                <w:tcPr>
                  <w:tcW w:w="992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6 865,514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22743,258</w:t>
                  </w:r>
                </w:p>
              </w:tc>
              <w:tc>
                <w:tcPr>
                  <w:tcW w:w="993" w:type="dxa"/>
                </w:tcPr>
                <w:p w:rsidR="00644A49" w:rsidRPr="00F7293F" w:rsidRDefault="003E0BC7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53646,812</w:t>
                  </w:r>
                </w:p>
              </w:tc>
              <w:tc>
                <w:tcPr>
                  <w:tcW w:w="991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57373,600</w:t>
                  </w:r>
                </w:p>
              </w:tc>
              <w:tc>
                <w:tcPr>
                  <w:tcW w:w="850" w:type="dxa"/>
                </w:tcPr>
                <w:p w:rsidR="00644A49" w:rsidRPr="00F7293F" w:rsidRDefault="00644A49" w:rsidP="001F1BD6">
                  <w:pPr>
                    <w:ind w:left="-10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54729,679</w:t>
                  </w:r>
                </w:p>
              </w:tc>
              <w:tc>
                <w:tcPr>
                  <w:tcW w:w="1135" w:type="dxa"/>
                </w:tcPr>
                <w:p w:rsidR="00644A49" w:rsidRPr="00F7293F" w:rsidRDefault="00644A49" w:rsidP="001F1BD6">
                  <w:pPr>
                    <w:ind w:left="-105" w:right="3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49770,300</w:t>
                  </w:r>
                </w:p>
              </w:tc>
            </w:tr>
            <w:tr w:rsidR="00644A49" w:rsidRPr="00F7293F" w:rsidTr="001F1BD6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644A49" w:rsidRPr="00F7293F" w:rsidRDefault="00644A49" w:rsidP="001F1BD6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644A49" w:rsidRPr="00F7293F" w:rsidRDefault="00644A49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44A49" w:rsidRPr="00F7293F" w:rsidRDefault="00644A49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644A49" w:rsidRPr="00F7293F" w:rsidRDefault="00644A49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44A49" w:rsidRPr="00F7293F" w:rsidRDefault="00644A49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</w:tcPr>
                <w:p w:rsidR="00644A49" w:rsidRPr="00F7293F" w:rsidRDefault="00644A49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644A49" w:rsidRPr="00F7293F" w:rsidRDefault="00644A49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644A49" w:rsidRPr="00F7293F" w:rsidRDefault="00644A49" w:rsidP="001F1BD6">
                  <w:pPr>
                    <w:ind w:left="-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293F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644A49" w:rsidRPr="00F7293F" w:rsidRDefault="00644A49" w:rsidP="001F1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C9B" w:rsidRDefault="00103C9B" w:rsidP="002F2A90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014343" w:rsidRDefault="00014343" w:rsidP="002F2A90">
      <w:pPr>
        <w:pStyle w:val="aff4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C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</w:t>
      </w:r>
      <w:r w:rsidR="004E5854" w:rsidRPr="00371C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371C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="004E5854" w:rsidRPr="00371C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Дошкольное образование</w:t>
      </w:r>
      <w:r w:rsidRPr="00371C5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 </w:t>
      </w:r>
      <w:r w:rsidRPr="00371C52">
        <w:rPr>
          <w:rFonts w:ascii="Times New Roman" w:eastAsia="Times New Roman" w:hAnsi="Times New Roman"/>
          <w:sz w:val="28"/>
          <w:szCs w:val="28"/>
          <w:lang w:eastAsia="ru-RU"/>
        </w:rPr>
        <w:t>позици</w:t>
      </w:r>
      <w:r w:rsidR="00B959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1C5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59C5" w:rsidRDefault="00B959C5" w:rsidP="00B959C5">
      <w:pPr>
        <w:pStyle w:val="aff4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8044"/>
      </w:tblGrid>
      <w:tr w:rsidR="00B959C5" w:rsidRPr="00B959C5" w:rsidTr="001F1BD6">
        <w:tc>
          <w:tcPr>
            <w:tcW w:w="2165" w:type="dxa"/>
          </w:tcPr>
          <w:p w:rsidR="00B959C5" w:rsidRPr="00B959C5" w:rsidRDefault="00B959C5" w:rsidP="00B95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044" w:type="dxa"/>
          </w:tcPr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2"/>
              <w:gridCol w:w="1984"/>
              <w:gridCol w:w="567"/>
              <w:gridCol w:w="851"/>
              <w:gridCol w:w="851"/>
              <w:gridCol w:w="850"/>
              <w:gridCol w:w="851"/>
              <w:gridCol w:w="850"/>
              <w:gridCol w:w="850"/>
            </w:tblGrid>
            <w:tr w:rsidR="00B959C5" w:rsidRPr="00B959C5" w:rsidTr="001F1BD6">
              <w:trPr>
                <w:trHeight w:val="408"/>
              </w:trPr>
              <w:tc>
                <w:tcPr>
                  <w:tcW w:w="312" w:type="dxa"/>
                  <w:vMerge w:val="restart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gramStart"/>
                  <w:r w:rsidRPr="00B959C5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Pr="00B959C5"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51" w:type="dxa"/>
                </w:tcPr>
                <w:p w:rsidR="00B959C5" w:rsidRPr="00B959C5" w:rsidRDefault="00B959C5" w:rsidP="00B959C5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25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B959C5" w:rsidRPr="00B959C5" w:rsidTr="001F1BD6">
              <w:trPr>
                <w:trHeight w:val="569"/>
              </w:trPr>
              <w:tc>
                <w:tcPr>
                  <w:tcW w:w="312" w:type="dxa"/>
                  <w:vMerge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51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50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 (план)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B959C5" w:rsidRPr="00B959C5" w:rsidTr="001F1BD6">
              <w:trPr>
                <w:trHeight w:val="524"/>
              </w:trPr>
              <w:tc>
                <w:tcPr>
                  <w:tcW w:w="312" w:type="dxa"/>
                  <w:vAlign w:val="center"/>
                </w:tcPr>
                <w:p w:rsidR="00B959C5" w:rsidRPr="00B959C5" w:rsidRDefault="00B959C5" w:rsidP="00B959C5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в возрасте от 1 до 7 лет, получающих услугу дошкольного образования в муниципальных дошкольных образовательных учреждениях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6 250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 xml:space="preserve">5 749 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5 431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5 324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5 332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5 314</w:t>
                  </w:r>
                </w:p>
              </w:tc>
            </w:tr>
            <w:tr w:rsidR="00B959C5" w:rsidRPr="00B959C5" w:rsidTr="001F1BD6">
              <w:trPr>
                <w:trHeight w:val="560"/>
              </w:trPr>
              <w:tc>
                <w:tcPr>
                  <w:tcW w:w="312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в возрасте от 1 до 7 лет, получающих услугу дошкольного образования в структурных подразделениях общеобразовательных учреждений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1 295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1 478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1 408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1 332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1 320 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1 306</w:t>
                  </w:r>
                </w:p>
              </w:tc>
            </w:tr>
            <w:tr w:rsidR="00B959C5" w:rsidRPr="00B959C5" w:rsidTr="001F1BD6">
              <w:trPr>
                <w:trHeight w:val="1094"/>
              </w:trPr>
              <w:tc>
                <w:tcPr>
                  <w:tcW w:w="312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детей-инвалидов, обучающихся на дому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312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дошкольного возраста, получающих услугу дошкольного образования, присмотра и ухода в частных образовательных организациях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312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:rsidR="00B959C5" w:rsidRPr="00B959C5" w:rsidRDefault="00B959C5" w:rsidP="00B959C5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мест в дошкольных образовательных учреждениях, введенных в эксплуатацию после строительства зданий детских садов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959C5" w:rsidRPr="00B959C5" w:rsidRDefault="00B959C5" w:rsidP="00B95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4A49" w:rsidRPr="00644A49" w:rsidTr="001F1BD6">
        <w:trPr>
          <w:cantSplit/>
        </w:trPr>
        <w:tc>
          <w:tcPr>
            <w:tcW w:w="2165" w:type="dxa"/>
          </w:tcPr>
          <w:p w:rsidR="00644A49" w:rsidRPr="00644A49" w:rsidRDefault="00644A49" w:rsidP="00644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044" w:type="dxa"/>
          </w:tcPr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850"/>
              <w:gridCol w:w="993"/>
              <w:gridCol w:w="992"/>
              <w:gridCol w:w="992"/>
              <w:gridCol w:w="992"/>
              <w:gridCol w:w="992"/>
              <w:gridCol w:w="1134"/>
            </w:tblGrid>
            <w:tr w:rsidR="00644A49" w:rsidRPr="00644A49" w:rsidTr="001F1BD6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945" w:type="dxa"/>
                  <w:gridSpan w:val="7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644A49" w:rsidRPr="00644A49" w:rsidTr="001F1BD6">
              <w:trPr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93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  <w:p w:rsidR="00644A49" w:rsidRPr="00644A49" w:rsidRDefault="00644A49" w:rsidP="00644A49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  <w:p w:rsidR="00644A49" w:rsidRPr="00644A49" w:rsidRDefault="00644A49" w:rsidP="00644A49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</w:tr>
            <w:tr w:rsidR="00644A49" w:rsidRPr="00644A49" w:rsidTr="001F1BD6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50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3536073,</w:t>
                  </w:r>
                </w:p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779</w:t>
                  </w:r>
                </w:p>
              </w:tc>
              <w:tc>
                <w:tcPr>
                  <w:tcW w:w="993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572707,961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639511,389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647400,888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557713,245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564455,944</w:t>
                  </w:r>
                </w:p>
              </w:tc>
              <w:tc>
                <w:tcPr>
                  <w:tcW w:w="1134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554284,352</w:t>
                  </w:r>
                </w:p>
              </w:tc>
            </w:tr>
            <w:tr w:rsidR="00644A49" w:rsidRPr="00644A49" w:rsidTr="001F1BD6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490096,</w:t>
                  </w:r>
                </w:p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586</w:t>
                  </w:r>
                </w:p>
              </w:tc>
              <w:tc>
                <w:tcPr>
                  <w:tcW w:w="993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85982,637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77614,169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90852,839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76799,045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82048,844</w:t>
                  </w:r>
                </w:p>
              </w:tc>
              <w:tc>
                <w:tcPr>
                  <w:tcW w:w="1134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76799,052</w:t>
                  </w:r>
                </w:p>
              </w:tc>
            </w:tr>
            <w:tr w:rsidR="00644A49" w:rsidRPr="00644A49" w:rsidTr="001F1BD6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850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3045977,</w:t>
                  </w:r>
                </w:p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193</w:t>
                  </w:r>
                </w:p>
              </w:tc>
              <w:tc>
                <w:tcPr>
                  <w:tcW w:w="993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486725,324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561897,220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556548,049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480914,200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482407,100</w:t>
                  </w:r>
                </w:p>
              </w:tc>
              <w:tc>
                <w:tcPr>
                  <w:tcW w:w="1134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477485,300</w:t>
                  </w:r>
                </w:p>
              </w:tc>
            </w:tr>
            <w:tr w:rsidR="00644A49" w:rsidRPr="00644A49" w:rsidTr="001F1BD6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644A49" w:rsidRPr="00644A49" w:rsidTr="001F1BD6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644A49" w:rsidRPr="00644A49" w:rsidRDefault="00644A49" w:rsidP="00644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644A49" w:rsidRPr="00644A49" w:rsidRDefault="00644A49" w:rsidP="00644A49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44A4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644A49" w:rsidRPr="00644A49" w:rsidRDefault="00644A49" w:rsidP="00644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4ED5" w:rsidRDefault="00F45436" w:rsidP="002F2A90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28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959C5" w:rsidRDefault="00B959C5" w:rsidP="002F2A90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8044"/>
      </w:tblGrid>
      <w:tr w:rsidR="00B959C5" w:rsidRPr="00E02153" w:rsidTr="00B959C5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C5" w:rsidRPr="00B959C5" w:rsidRDefault="00B959C5" w:rsidP="00B95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2"/>
              <w:gridCol w:w="1984"/>
              <w:gridCol w:w="567"/>
              <w:gridCol w:w="851"/>
              <w:gridCol w:w="851"/>
              <w:gridCol w:w="850"/>
              <w:gridCol w:w="851"/>
              <w:gridCol w:w="850"/>
              <w:gridCol w:w="850"/>
            </w:tblGrid>
            <w:tr w:rsidR="00B959C5" w:rsidRPr="00E02153" w:rsidTr="001F1BD6">
              <w:trPr>
                <w:trHeight w:val="408"/>
              </w:trPr>
              <w:tc>
                <w:tcPr>
                  <w:tcW w:w="312" w:type="dxa"/>
                  <w:vMerge w:val="restart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gramStart"/>
                  <w:r w:rsidRPr="00B959C5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Pr="00B959C5"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51" w:type="dxa"/>
                </w:tcPr>
                <w:p w:rsidR="00B959C5" w:rsidRPr="00B959C5" w:rsidRDefault="00B959C5" w:rsidP="001F1BD6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25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B959C5" w:rsidRPr="00B959C5" w:rsidRDefault="00B959C5" w:rsidP="001F1BD6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B959C5" w:rsidRPr="00E02153" w:rsidTr="001F1BD6">
              <w:trPr>
                <w:trHeight w:val="569"/>
              </w:trPr>
              <w:tc>
                <w:tcPr>
                  <w:tcW w:w="312" w:type="dxa"/>
                  <w:vMerge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51" w:type="dxa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50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2021 (</w:t>
                  </w:r>
                  <w:r>
                    <w:rPr>
                      <w:rFonts w:ascii="Times New Roman" w:hAnsi="Times New Roman"/>
                      <w:color w:val="000000"/>
                    </w:rPr>
                    <w:t>факт</w:t>
                  </w:r>
                  <w:r w:rsidRPr="00B959C5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2022 (план)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</w:tr>
            <w:tr w:rsidR="00B959C5" w:rsidRPr="00E02153" w:rsidTr="001F1BD6">
              <w:trPr>
                <w:trHeight w:val="524"/>
              </w:trPr>
              <w:tc>
                <w:tcPr>
                  <w:tcW w:w="312" w:type="dxa"/>
                  <w:vAlign w:val="center"/>
                </w:tcPr>
                <w:p w:rsidR="00B959C5" w:rsidRPr="00B959C5" w:rsidRDefault="00B959C5" w:rsidP="001F1BD6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B959C5" w:rsidRPr="00B959C5" w:rsidRDefault="00B959C5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в возрасте от 1 до 7 лет, получающих услугу дошкольного образования в муниципальных дошкольных образовательных учреждениях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6 250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 xml:space="preserve">5 749 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5 324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5 332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sz w:val="20"/>
                      <w:szCs w:val="20"/>
                    </w:rPr>
                    <w:t>5 314</w:t>
                  </w:r>
                </w:p>
              </w:tc>
            </w:tr>
            <w:tr w:rsidR="00B959C5" w:rsidRPr="00E02153" w:rsidTr="001F1BD6">
              <w:trPr>
                <w:trHeight w:val="560"/>
              </w:trPr>
              <w:tc>
                <w:tcPr>
                  <w:tcW w:w="312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B959C5" w:rsidRPr="00B959C5" w:rsidRDefault="00B959C5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в возрасте от 1 до 7 лет, получающих услугу дошкольного образования в структурных подразделениях общеобразовательных учреждений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1 295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1 478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1 392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1 332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1 320 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1 306</w:t>
                  </w:r>
                </w:p>
              </w:tc>
            </w:tr>
            <w:tr w:rsidR="00B959C5" w:rsidRPr="00E02153" w:rsidTr="001F1BD6">
              <w:trPr>
                <w:trHeight w:val="1094"/>
              </w:trPr>
              <w:tc>
                <w:tcPr>
                  <w:tcW w:w="312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B959C5" w:rsidRPr="00B959C5" w:rsidRDefault="00B959C5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детей-инвалидов, обучающихся на дому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959C5" w:rsidRPr="00E02153" w:rsidTr="001F1BD6">
              <w:trPr>
                <w:trHeight w:val="510"/>
              </w:trPr>
              <w:tc>
                <w:tcPr>
                  <w:tcW w:w="312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B959C5" w:rsidRPr="00B959C5" w:rsidRDefault="00B959C5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дошкольного возраста, получающих услугу дошкольного образования, присмотра и ухода в частных образовательных организациях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</w:tr>
            <w:tr w:rsidR="00B959C5" w:rsidRPr="00E02153" w:rsidTr="001F1BD6">
              <w:trPr>
                <w:trHeight w:val="510"/>
              </w:trPr>
              <w:tc>
                <w:tcPr>
                  <w:tcW w:w="312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:rsidR="00B959C5" w:rsidRPr="00B959C5" w:rsidRDefault="00B959C5" w:rsidP="001F1BD6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мест в дошкольных образовательных учреждениях, введенных в эксплуатацию после строительства зданий детских садов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959C5" w:rsidRPr="00E02153" w:rsidRDefault="00B959C5" w:rsidP="001F1B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4ED5" w:rsidRPr="00CC4ED5" w:rsidTr="001F1BD6">
        <w:trPr>
          <w:cantSplit/>
        </w:trPr>
        <w:tc>
          <w:tcPr>
            <w:tcW w:w="2165" w:type="dxa"/>
          </w:tcPr>
          <w:p w:rsidR="00CC4ED5" w:rsidRPr="00CC4ED5" w:rsidRDefault="00CC4ED5" w:rsidP="00CC4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044" w:type="dxa"/>
          </w:tcPr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850"/>
              <w:gridCol w:w="993"/>
              <w:gridCol w:w="992"/>
              <w:gridCol w:w="992"/>
              <w:gridCol w:w="992"/>
              <w:gridCol w:w="992"/>
              <w:gridCol w:w="1134"/>
            </w:tblGrid>
            <w:tr w:rsidR="00CC4ED5" w:rsidRPr="00CC4ED5" w:rsidTr="001F1BD6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945" w:type="dxa"/>
                  <w:gridSpan w:val="7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CC4ED5" w:rsidRPr="00CC4ED5" w:rsidTr="001F1BD6">
              <w:trPr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93" w:type="dxa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CC4ED5" w:rsidRPr="00CC4ED5" w:rsidRDefault="00CC4ED5" w:rsidP="00A72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</w:t>
                  </w:r>
                  <w:r w:rsidR="00A72D3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факт</w:t>
                  </w: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2" w:type="dxa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  <w:p w:rsidR="00CC4ED5" w:rsidRPr="00CC4ED5" w:rsidRDefault="00CC4ED5" w:rsidP="00CC4ED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  <w:p w:rsidR="00CC4ED5" w:rsidRPr="00CC4ED5" w:rsidRDefault="00CC4ED5" w:rsidP="00CC4ED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</w:tr>
            <w:tr w:rsidR="00CC4ED5" w:rsidRPr="00CC4ED5" w:rsidTr="001F1BD6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50" w:type="dxa"/>
                </w:tcPr>
                <w:p w:rsidR="00CC4ED5" w:rsidRPr="00CC4ED5" w:rsidRDefault="00A72D3C" w:rsidP="003E0BC7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3530745,50</w:t>
                  </w:r>
                  <w:r w:rsidR="003E0BC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572707,961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639511,389</w:t>
                  </w:r>
                </w:p>
              </w:tc>
              <w:tc>
                <w:tcPr>
                  <w:tcW w:w="992" w:type="dxa"/>
                </w:tcPr>
                <w:p w:rsidR="00CC4ED5" w:rsidRPr="00CC4ED5" w:rsidRDefault="00A72D3C" w:rsidP="003E0BC7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614217,51</w:t>
                  </w:r>
                  <w:r w:rsidR="003E0BC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CC4ED5" w:rsidRPr="00CC4ED5" w:rsidRDefault="00A72D3C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585568,342</w:t>
                  </w:r>
                </w:p>
              </w:tc>
              <w:tc>
                <w:tcPr>
                  <w:tcW w:w="992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564455,944</w:t>
                  </w:r>
                </w:p>
              </w:tc>
              <w:tc>
                <w:tcPr>
                  <w:tcW w:w="1134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554284,352</w:t>
                  </w:r>
                </w:p>
              </w:tc>
            </w:tr>
            <w:tr w:rsidR="00CC4ED5" w:rsidRPr="00CC4ED5" w:rsidTr="001F1BD6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</w:tcPr>
                <w:p w:rsidR="00CC4ED5" w:rsidRPr="00CC4ED5" w:rsidRDefault="00A72D3C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486883,341</w:t>
                  </w:r>
                </w:p>
              </w:tc>
              <w:tc>
                <w:tcPr>
                  <w:tcW w:w="993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85982,637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77614,169</w:t>
                  </w:r>
                </w:p>
              </w:tc>
              <w:tc>
                <w:tcPr>
                  <w:tcW w:w="992" w:type="dxa"/>
                </w:tcPr>
                <w:p w:rsidR="00CC4ED5" w:rsidRPr="00CC4ED5" w:rsidRDefault="00A72D3C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90318,215</w:t>
                  </w:r>
                </w:p>
              </w:tc>
              <w:tc>
                <w:tcPr>
                  <w:tcW w:w="992" w:type="dxa"/>
                </w:tcPr>
                <w:p w:rsidR="00CC4ED5" w:rsidRPr="00CC4ED5" w:rsidRDefault="00A72D3C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74120,424</w:t>
                  </w:r>
                </w:p>
              </w:tc>
              <w:tc>
                <w:tcPr>
                  <w:tcW w:w="992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82048,844</w:t>
                  </w:r>
                </w:p>
              </w:tc>
              <w:tc>
                <w:tcPr>
                  <w:tcW w:w="1134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76799,052</w:t>
                  </w:r>
                </w:p>
              </w:tc>
            </w:tr>
            <w:tr w:rsidR="00CC4ED5" w:rsidRPr="00CC4ED5" w:rsidTr="001F1BD6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850" w:type="dxa"/>
                </w:tcPr>
                <w:p w:rsidR="00CC4ED5" w:rsidRPr="00CC4ED5" w:rsidRDefault="003E0BC7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3043862,161</w:t>
                  </w:r>
                </w:p>
              </w:tc>
              <w:tc>
                <w:tcPr>
                  <w:tcW w:w="993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486725,324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561897,220</w:t>
                  </w:r>
                </w:p>
              </w:tc>
              <w:tc>
                <w:tcPr>
                  <w:tcW w:w="992" w:type="dxa"/>
                </w:tcPr>
                <w:p w:rsidR="00CC4ED5" w:rsidRPr="00CC4ED5" w:rsidRDefault="00A72D3C" w:rsidP="003E0BC7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523899,</w:t>
                  </w:r>
                  <w:r w:rsidR="003E0BC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299</w:t>
                  </w:r>
                </w:p>
              </w:tc>
              <w:tc>
                <w:tcPr>
                  <w:tcW w:w="992" w:type="dxa"/>
                </w:tcPr>
                <w:p w:rsidR="00CC4ED5" w:rsidRPr="00CC4ED5" w:rsidRDefault="00A72D3C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511447,918</w:t>
                  </w:r>
                </w:p>
              </w:tc>
              <w:tc>
                <w:tcPr>
                  <w:tcW w:w="992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482407,100</w:t>
                  </w:r>
                </w:p>
              </w:tc>
              <w:tc>
                <w:tcPr>
                  <w:tcW w:w="1134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477485,300</w:t>
                  </w:r>
                </w:p>
              </w:tc>
            </w:tr>
            <w:tr w:rsidR="00CC4ED5" w:rsidRPr="00CC4ED5" w:rsidTr="001F1BD6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C4ED5" w:rsidRPr="00CC4ED5" w:rsidTr="001F1BD6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CC4ED5" w:rsidRPr="00CC4ED5" w:rsidRDefault="00CC4ED5" w:rsidP="00CC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C4ED5" w:rsidRPr="00CC4ED5" w:rsidRDefault="00CC4ED5" w:rsidP="00CC4ED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C4E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CC4ED5" w:rsidRPr="00CC4ED5" w:rsidRDefault="00CC4ED5" w:rsidP="00CC4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4ED5" w:rsidRPr="00EE7283" w:rsidRDefault="00CC4ED5" w:rsidP="002F2A90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EA3" w:rsidRDefault="00D73EA3" w:rsidP="00DF546A">
      <w:pPr>
        <w:pStyle w:val="aff4"/>
        <w:numPr>
          <w:ilvl w:val="0"/>
          <w:numId w:val="16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7C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</w:t>
      </w:r>
      <w:r w:rsidR="005D4276" w:rsidRPr="00CC27C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CC27C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="005D4276" w:rsidRPr="00CC27C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Начальное, основное, среднее общее образование</w:t>
      </w:r>
      <w:r w:rsidRPr="00CC27C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 </w:t>
      </w:r>
      <w:r w:rsidRPr="00CC27C3">
        <w:rPr>
          <w:rFonts w:ascii="Times New Roman" w:eastAsia="Times New Roman" w:hAnsi="Times New Roman"/>
          <w:sz w:val="28"/>
          <w:szCs w:val="28"/>
          <w:lang w:eastAsia="ru-RU"/>
        </w:rPr>
        <w:t>позици</w:t>
      </w:r>
      <w:r w:rsidR="00B959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27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796"/>
      </w:tblGrid>
      <w:tr w:rsidR="00B959C5" w:rsidRPr="00B959C5" w:rsidTr="001F1BD6">
        <w:trPr>
          <w:cantSplit/>
          <w:trHeight w:val="33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9C5" w:rsidRPr="00B959C5" w:rsidRDefault="00B959C5" w:rsidP="00B959C5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7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  <w:gridCol w:w="1627"/>
              <w:gridCol w:w="567"/>
              <w:gridCol w:w="850"/>
              <w:gridCol w:w="851"/>
              <w:gridCol w:w="850"/>
              <w:gridCol w:w="851"/>
              <w:gridCol w:w="850"/>
              <w:gridCol w:w="850"/>
            </w:tblGrid>
            <w:tr w:rsidR="00B959C5" w:rsidRPr="00B959C5" w:rsidTr="001F1BD6">
              <w:trPr>
                <w:trHeight w:val="408"/>
              </w:trPr>
              <w:tc>
                <w:tcPr>
                  <w:tcW w:w="454" w:type="dxa"/>
                  <w:vMerge w:val="restart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gramStart"/>
                  <w:r w:rsidRPr="00B959C5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Pr="00B959C5"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1627" w:type="dxa"/>
                  <w:vMerge w:val="restart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5102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B959C5" w:rsidRPr="00B959C5" w:rsidTr="001F1BD6">
              <w:trPr>
                <w:trHeight w:val="569"/>
              </w:trPr>
              <w:tc>
                <w:tcPr>
                  <w:tcW w:w="454" w:type="dxa"/>
                  <w:vMerge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27" w:type="dxa"/>
                  <w:vMerge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51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50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2021 (план)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2022 (план)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</w:tr>
            <w:tr w:rsidR="00B959C5" w:rsidRPr="00B959C5" w:rsidTr="001F1BD6">
              <w:trPr>
                <w:trHeight w:val="524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обучающихся в общеобразовательных учреждениях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12639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12671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12795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12810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13056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13039</w:t>
                  </w:r>
                </w:p>
              </w:tc>
            </w:tr>
            <w:tr w:rsidR="00B959C5" w:rsidRPr="00B959C5" w:rsidTr="001F1BD6">
              <w:trPr>
                <w:trHeight w:val="511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обучающихся в специальных коррекционных образовательных учреждениях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Удельный вес учащихся общеобразовательных учреждений, обучающихся в соответствии с ФГОС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99,3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99,5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99,7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участников олимпиады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учащихся, получателей премий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мест, введенных в эксплуатацию после строительства здания школы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959C5" w:rsidRPr="00B959C5" w:rsidRDefault="00B959C5" w:rsidP="00B959C5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60" w:hanging="17"/>
              <w:jc w:val="both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F4B8F" w:rsidRPr="007F4B8F" w:rsidTr="001F1BD6">
        <w:trPr>
          <w:cantSplit/>
          <w:trHeight w:hRule="exact" w:val="48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B8F" w:rsidRPr="007F4B8F" w:rsidRDefault="00B959C5" w:rsidP="007F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7F4B8F" w:rsidRPr="007F4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7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918"/>
              <w:gridCol w:w="850"/>
              <w:gridCol w:w="851"/>
              <w:gridCol w:w="851"/>
              <w:gridCol w:w="1134"/>
              <w:gridCol w:w="992"/>
              <w:gridCol w:w="1134"/>
              <w:gridCol w:w="6"/>
            </w:tblGrid>
            <w:tr w:rsidR="007F4B8F" w:rsidRPr="007F4B8F" w:rsidTr="001F1BD6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736" w:type="dxa"/>
                  <w:gridSpan w:val="8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850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2023 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276"/>
              </w:trPr>
              <w:tc>
                <w:tcPr>
                  <w:tcW w:w="102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18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5103830,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659</w:t>
                  </w:r>
                </w:p>
              </w:tc>
              <w:tc>
                <w:tcPr>
                  <w:tcW w:w="850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939730,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1081626,687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782046,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911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781357,963</w:t>
                  </w:r>
                </w:p>
              </w:tc>
              <w:tc>
                <w:tcPr>
                  <w:tcW w:w="992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760514,070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758554,065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524"/>
              </w:trPr>
              <w:tc>
                <w:tcPr>
                  <w:tcW w:w="102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18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590665,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899</w:t>
                  </w:r>
                </w:p>
              </w:tc>
              <w:tc>
                <w:tcPr>
                  <w:tcW w:w="850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115625,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049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89679,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877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94934,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075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115980,963</w:t>
                  </w:r>
                </w:p>
              </w:tc>
              <w:tc>
                <w:tcPr>
                  <w:tcW w:w="992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87017,670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87428,265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511"/>
              </w:trPr>
              <w:tc>
                <w:tcPr>
                  <w:tcW w:w="102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18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4291055,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850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824105,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975386,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635186,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436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613450,600</w:t>
                  </w:r>
                </w:p>
              </w:tc>
              <w:tc>
                <w:tcPr>
                  <w:tcW w:w="992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621570,000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621355,500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510"/>
              </w:trPr>
              <w:tc>
                <w:tcPr>
                  <w:tcW w:w="102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18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222109,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600</w:t>
                  </w:r>
                </w:p>
              </w:tc>
              <w:tc>
                <w:tcPr>
                  <w:tcW w:w="850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16560,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51926,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51 926,400</w:t>
                  </w:r>
                </w:p>
              </w:tc>
              <w:tc>
                <w:tcPr>
                  <w:tcW w:w="992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51926,400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49770,300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996"/>
              </w:trPr>
              <w:tc>
                <w:tcPr>
                  <w:tcW w:w="102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18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7F4B8F" w:rsidRPr="007F4B8F" w:rsidRDefault="007F4B8F" w:rsidP="007F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3EA3" w:rsidRDefault="00D73EA3" w:rsidP="00D73EA3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FB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796"/>
      </w:tblGrid>
      <w:tr w:rsidR="00B959C5" w:rsidRPr="00B959C5" w:rsidTr="001F1BD6">
        <w:trPr>
          <w:cantSplit/>
          <w:trHeight w:val="33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9C5" w:rsidRPr="00B959C5" w:rsidRDefault="00B959C5" w:rsidP="00B959C5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7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  <w:gridCol w:w="1627"/>
              <w:gridCol w:w="567"/>
              <w:gridCol w:w="850"/>
              <w:gridCol w:w="851"/>
              <w:gridCol w:w="850"/>
              <w:gridCol w:w="851"/>
              <w:gridCol w:w="850"/>
              <w:gridCol w:w="850"/>
            </w:tblGrid>
            <w:tr w:rsidR="00B959C5" w:rsidRPr="00B959C5" w:rsidTr="001F1BD6">
              <w:trPr>
                <w:trHeight w:val="408"/>
              </w:trPr>
              <w:tc>
                <w:tcPr>
                  <w:tcW w:w="454" w:type="dxa"/>
                  <w:vMerge w:val="restart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gramStart"/>
                  <w:r w:rsidRPr="00B959C5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Pr="00B959C5"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1627" w:type="dxa"/>
                  <w:vMerge w:val="restart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5102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B959C5" w:rsidRPr="00B959C5" w:rsidTr="001F1BD6">
              <w:trPr>
                <w:trHeight w:val="569"/>
              </w:trPr>
              <w:tc>
                <w:tcPr>
                  <w:tcW w:w="454" w:type="dxa"/>
                  <w:vMerge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27" w:type="dxa"/>
                  <w:vMerge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51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50" w:type="dxa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2021 (</w:t>
                  </w:r>
                  <w:r>
                    <w:rPr>
                      <w:rFonts w:ascii="Times New Roman" w:hAnsi="Times New Roman"/>
                      <w:color w:val="000000"/>
                    </w:rPr>
                    <w:t>факт</w:t>
                  </w:r>
                  <w:r w:rsidRPr="00B959C5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2022 (план)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9C5" w:rsidRPr="00B959C5" w:rsidRDefault="00B959C5" w:rsidP="00B959C5">
                  <w:pPr>
                    <w:jc w:val="center"/>
                    <w:rPr>
                      <w:color w:val="00000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</w:tr>
            <w:tr w:rsidR="00B959C5" w:rsidRPr="00B959C5" w:rsidTr="001F1BD6">
              <w:trPr>
                <w:trHeight w:val="524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обучающихся в общеобразовательных учреждениях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12639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12671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12720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12810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13056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13039</w:t>
                  </w:r>
                </w:p>
              </w:tc>
            </w:tr>
            <w:tr w:rsidR="00B959C5" w:rsidRPr="00B959C5" w:rsidTr="001F1BD6">
              <w:trPr>
                <w:trHeight w:val="511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обучающихся в специальных коррекционных образовательных учреждениях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Удельный вес учащихся общеобразовательных учреждений, обучающихся в соответствии с ФГОС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99,3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99,5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99,7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участников олимпиады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учащихся, получателей премий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959C5" w:rsidRPr="00B959C5" w:rsidTr="001F1BD6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7" w:type="dxa"/>
                  <w:vAlign w:val="center"/>
                </w:tcPr>
                <w:p w:rsidR="00B959C5" w:rsidRPr="00B959C5" w:rsidRDefault="00B959C5" w:rsidP="00B959C5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мест, введенных в эксплуатацию после строительства здания школы</w:t>
                  </w:r>
                </w:p>
              </w:tc>
              <w:tc>
                <w:tcPr>
                  <w:tcW w:w="567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851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B959C5" w:rsidRPr="00B959C5" w:rsidRDefault="00B959C5" w:rsidP="00B959C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959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959C5" w:rsidRPr="00B959C5" w:rsidRDefault="00B959C5" w:rsidP="00B959C5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60" w:hanging="17"/>
              <w:jc w:val="both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F4B8F" w:rsidRPr="007F4B8F" w:rsidTr="001F1BD6">
        <w:trPr>
          <w:cantSplit/>
          <w:trHeight w:hRule="exact" w:val="48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B8F" w:rsidRPr="007F4B8F" w:rsidRDefault="007F4B8F" w:rsidP="007F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7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918"/>
              <w:gridCol w:w="850"/>
              <w:gridCol w:w="851"/>
              <w:gridCol w:w="851"/>
              <w:gridCol w:w="1134"/>
              <w:gridCol w:w="992"/>
              <w:gridCol w:w="1134"/>
              <w:gridCol w:w="6"/>
            </w:tblGrid>
            <w:tr w:rsidR="007F4B8F" w:rsidRPr="007F4B8F" w:rsidTr="001F1BD6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736" w:type="dxa"/>
                  <w:gridSpan w:val="8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8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850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факт</w:t>
                  </w: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2023 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276"/>
              </w:trPr>
              <w:tc>
                <w:tcPr>
                  <w:tcW w:w="102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18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5102607,150</w:t>
                  </w:r>
                </w:p>
              </w:tc>
              <w:tc>
                <w:tcPr>
                  <w:tcW w:w="850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939730,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963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1081626,687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771131,957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794665,658</w:t>
                  </w:r>
                </w:p>
              </w:tc>
              <w:tc>
                <w:tcPr>
                  <w:tcW w:w="992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758722,127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756729,758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524"/>
              </w:trPr>
              <w:tc>
                <w:tcPr>
                  <w:tcW w:w="102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18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586592,102</w:t>
                  </w:r>
                </w:p>
              </w:tc>
              <w:tc>
                <w:tcPr>
                  <w:tcW w:w="850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115625,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049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89679,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877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94818,149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115639,342</w:t>
                  </w:r>
                </w:p>
              </w:tc>
              <w:tc>
                <w:tcPr>
                  <w:tcW w:w="992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8525,727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85603,958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511"/>
              </w:trPr>
              <w:tc>
                <w:tcPr>
                  <w:tcW w:w="102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18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4294197,447</w:t>
                  </w:r>
                </w:p>
              </w:tc>
              <w:tc>
                <w:tcPr>
                  <w:tcW w:w="850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824105,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975386,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624679,407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627099,916</w:t>
                  </w:r>
                </w:p>
              </w:tc>
              <w:tc>
                <w:tcPr>
                  <w:tcW w:w="992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621570,000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621355,500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510"/>
              </w:trPr>
              <w:tc>
                <w:tcPr>
                  <w:tcW w:w="102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18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221817,601</w:t>
                  </w:r>
                </w:p>
              </w:tc>
              <w:tc>
                <w:tcPr>
                  <w:tcW w:w="850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16560,</w:t>
                  </w:r>
                </w:p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51634,401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51 926,400</w:t>
                  </w:r>
                </w:p>
              </w:tc>
              <w:tc>
                <w:tcPr>
                  <w:tcW w:w="992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51926,400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49770,300</w:t>
                  </w:r>
                </w:p>
              </w:tc>
            </w:tr>
            <w:tr w:rsidR="007F4B8F" w:rsidRPr="007F4B8F" w:rsidTr="001F1BD6">
              <w:trPr>
                <w:gridAfter w:val="1"/>
                <w:wAfter w:w="6" w:type="dxa"/>
                <w:trHeight w:val="996"/>
              </w:trPr>
              <w:tc>
                <w:tcPr>
                  <w:tcW w:w="1021" w:type="dxa"/>
                  <w:vAlign w:val="center"/>
                </w:tcPr>
                <w:p w:rsidR="007F4B8F" w:rsidRPr="007F4B8F" w:rsidRDefault="007F4B8F" w:rsidP="007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18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F4B8F" w:rsidRPr="007F4B8F" w:rsidRDefault="007F4B8F" w:rsidP="007F4B8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F4B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7F4B8F" w:rsidRPr="007F4B8F" w:rsidRDefault="007F4B8F" w:rsidP="007F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B8F" w:rsidRDefault="007F4B8F" w:rsidP="00D73EA3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30" w:rsidRDefault="005C6D30" w:rsidP="00DF546A">
      <w:pPr>
        <w:pStyle w:val="aff4"/>
        <w:numPr>
          <w:ilvl w:val="0"/>
          <w:numId w:val="16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1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3 «Дополнительное образование и воспитание» </w:t>
      </w:r>
      <w:r w:rsidRPr="00DB01FC">
        <w:rPr>
          <w:rFonts w:ascii="Times New Roman" w:eastAsia="Times New Roman" w:hAnsi="Times New Roman"/>
          <w:sz w:val="28"/>
          <w:szCs w:val="28"/>
          <w:lang w:eastAsia="ru-RU"/>
        </w:rPr>
        <w:t>позици</w:t>
      </w:r>
      <w:r w:rsidR="00B959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01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  <w:gridCol w:w="8294"/>
      </w:tblGrid>
      <w:tr w:rsidR="001F1BD6" w:rsidRPr="001F1BD6" w:rsidTr="001F1BD6">
        <w:trPr>
          <w:trHeight w:val="4954"/>
        </w:trPr>
        <w:tc>
          <w:tcPr>
            <w:tcW w:w="1966" w:type="dxa"/>
          </w:tcPr>
          <w:p w:rsidR="001F1BD6" w:rsidRPr="001F1BD6" w:rsidRDefault="001F1BD6" w:rsidP="001F1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294" w:type="dxa"/>
          </w:tcPr>
          <w:tbl>
            <w:tblPr>
              <w:tblW w:w="80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6"/>
              <w:gridCol w:w="1993"/>
              <w:gridCol w:w="660"/>
              <w:gridCol w:w="806"/>
              <w:gridCol w:w="806"/>
              <w:gridCol w:w="827"/>
              <w:gridCol w:w="827"/>
              <w:gridCol w:w="806"/>
              <w:gridCol w:w="827"/>
            </w:tblGrid>
            <w:tr w:rsidR="001F1BD6" w:rsidRPr="001F1BD6" w:rsidTr="001F1BD6">
              <w:trPr>
                <w:trHeight w:val="408"/>
              </w:trPr>
              <w:tc>
                <w:tcPr>
                  <w:tcW w:w="515" w:type="dxa"/>
                  <w:vMerge w:val="restart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gramStart"/>
                  <w:r w:rsidRPr="001F1BD6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Pr="001F1BD6"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666" w:type="dxa"/>
                  <w:vMerge w:val="restart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485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1F1BD6" w:rsidRPr="001F1BD6" w:rsidRDefault="001F1BD6" w:rsidP="001F1BD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1F1BD6" w:rsidRPr="001F1BD6" w:rsidTr="001F1BD6">
              <w:trPr>
                <w:trHeight w:val="569"/>
              </w:trPr>
              <w:tc>
                <w:tcPr>
                  <w:tcW w:w="515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66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06" w:type="dxa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756" w:type="dxa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30" w:type="dxa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2021 (план)</w:t>
                  </w:r>
                </w:p>
              </w:tc>
              <w:tc>
                <w:tcPr>
                  <w:tcW w:w="830" w:type="dxa"/>
                  <w:tcBorders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2022 (план)</w:t>
                  </w:r>
                </w:p>
              </w:tc>
              <w:tc>
                <w:tcPr>
                  <w:tcW w:w="806" w:type="dxa"/>
                  <w:tcBorders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</w:tr>
            <w:tr w:rsidR="001F1BD6" w:rsidRPr="001F1BD6" w:rsidTr="001F1BD6">
              <w:trPr>
                <w:trHeight w:val="524"/>
              </w:trPr>
              <w:tc>
                <w:tcPr>
                  <w:tcW w:w="515" w:type="dxa"/>
                  <w:vAlign w:val="center"/>
                </w:tcPr>
                <w:p w:rsidR="001F1BD6" w:rsidRPr="001F1BD6" w:rsidRDefault="001F1BD6" w:rsidP="001F1BD6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в возрасте от 5 до 18 лет, получающих услугу в учреждениях дополнительного образования Управления образования</w:t>
                  </w:r>
                </w:p>
              </w:tc>
              <w:tc>
                <w:tcPr>
                  <w:tcW w:w="66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5 776</w:t>
                  </w:r>
                </w:p>
              </w:tc>
              <w:tc>
                <w:tcPr>
                  <w:tcW w:w="75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5 376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5 374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5 374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5 374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</w:tcBorders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5 374</w:t>
                  </w:r>
                </w:p>
              </w:tc>
            </w:tr>
            <w:tr w:rsidR="001F1BD6" w:rsidRPr="001F1BD6" w:rsidTr="001F1BD6">
              <w:trPr>
                <w:trHeight w:val="511"/>
              </w:trPr>
              <w:tc>
                <w:tcPr>
                  <w:tcW w:w="51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участников мероприятий (фестивалей, конкурсов, соревнований, выставок)</w:t>
                  </w:r>
                </w:p>
              </w:tc>
              <w:tc>
                <w:tcPr>
                  <w:tcW w:w="66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</w:tr>
            <w:tr w:rsidR="001F1BD6" w:rsidRPr="001F1BD6" w:rsidTr="001F1BD6">
              <w:trPr>
                <w:trHeight w:val="510"/>
              </w:trPr>
              <w:tc>
                <w:tcPr>
                  <w:tcW w:w="51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29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проведенных мероприятий (фестивалей, конкурсов, соревнований, выставок)</w:t>
                  </w:r>
                </w:p>
              </w:tc>
              <w:tc>
                <w:tcPr>
                  <w:tcW w:w="66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1F1BD6" w:rsidRPr="001F1BD6" w:rsidTr="001F1BD6">
              <w:trPr>
                <w:trHeight w:val="510"/>
              </w:trPr>
              <w:tc>
                <w:tcPr>
                  <w:tcW w:w="51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29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учащихся, принявших участие в муниципальных, региональных, </w:t>
                  </w: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всероссийских и международных мероприятиях от общего количества обучающихся</w:t>
                  </w:r>
                </w:p>
              </w:tc>
              <w:tc>
                <w:tcPr>
                  <w:tcW w:w="66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5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F1BD6" w:rsidRPr="001F1BD6" w:rsidTr="001F1BD6">
              <w:trPr>
                <w:trHeight w:val="510"/>
              </w:trPr>
              <w:tc>
                <w:tcPr>
                  <w:tcW w:w="51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029" w:type="dxa"/>
                  <w:vAlign w:val="center"/>
                </w:tcPr>
                <w:p w:rsidR="001F1BD6" w:rsidRPr="001F1BD6" w:rsidRDefault="001F1BD6" w:rsidP="001F1BD6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детей, занимающихся техническим творчеством в школах и учреждениях дополнительного образования, от общей </w:t>
                  </w:r>
                  <w:proofErr w:type="gramStart"/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численности</w:t>
                  </w:r>
                  <w:proofErr w:type="gramEnd"/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обучающихся в учреждениях дополнительного образования</w:t>
                  </w:r>
                </w:p>
              </w:tc>
              <w:tc>
                <w:tcPr>
                  <w:tcW w:w="66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</w:tr>
          </w:tbl>
          <w:p w:rsidR="001F1BD6" w:rsidRPr="001F1BD6" w:rsidRDefault="001F1BD6" w:rsidP="001F1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14B" w:rsidRPr="0090714B" w:rsidTr="0090714B">
        <w:trPr>
          <w:trHeight w:val="3821"/>
        </w:trPr>
        <w:tc>
          <w:tcPr>
            <w:tcW w:w="1966" w:type="dxa"/>
          </w:tcPr>
          <w:p w:rsidR="0090714B" w:rsidRPr="0090714B" w:rsidRDefault="0090714B" w:rsidP="0090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294" w:type="dxa"/>
          </w:tcPr>
          <w:tbl>
            <w:tblPr>
              <w:tblW w:w="80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5"/>
              <w:gridCol w:w="966"/>
              <w:gridCol w:w="876"/>
              <w:gridCol w:w="876"/>
              <w:gridCol w:w="967"/>
              <w:gridCol w:w="967"/>
              <w:gridCol w:w="941"/>
              <w:gridCol w:w="970"/>
            </w:tblGrid>
            <w:tr w:rsidR="0090714B" w:rsidRPr="0090714B" w:rsidTr="0090714B">
              <w:trPr>
                <w:trHeight w:val="580"/>
              </w:trPr>
              <w:tc>
                <w:tcPr>
                  <w:tcW w:w="1505" w:type="dxa"/>
                  <w:vMerge w:val="restart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563" w:type="dxa"/>
                  <w:gridSpan w:val="7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90714B" w:rsidRPr="0090714B" w:rsidTr="001F1BD6">
              <w:trPr>
                <w:trHeight w:val="580"/>
              </w:trPr>
              <w:tc>
                <w:tcPr>
                  <w:tcW w:w="1505" w:type="dxa"/>
                  <w:vMerge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876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876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967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(план)</w:t>
                  </w:r>
                </w:p>
              </w:tc>
              <w:tc>
                <w:tcPr>
                  <w:tcW w:w="967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  <w:tc>
                <w:tcPr>
                  <w:tcW w:w="941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  <w:p w:rsidR="0090714B" w:rsidRPr="0090714B" w:rsidRDefault="0090714B" w:rsidP="0090714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  <w:tc>
                <w:tcPr>
                  <w:tcW w:w="970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2024 </w:t>
                  </w:r>
                </w:p>
                <w:p w:rsidR="0090714B" w:rsidRPr="0090714B" w:rsidRDefault="0090714B" w:rsidP="0090714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90714B" w:rsidRPr="0090714B" w:rsidTr="001F1BD6">
              <w:trPr>
                <w:trHeight w:val="276"/>
              </w:trPr>
              <w:tc>
                <w:tcPr>
                  <w:tcW w:w="1505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6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391970,482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70451,215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57522,154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65976,407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66006,152</w:t>
                  </w:r>
                </w:p>
              </w:tc>
              <w:tc>
                <w:tcPr>
                  <w:tcW w:w="941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66007,277</w:t>
                  </w:r>
                </w:p>
              </w:tc>
              <w:tc>
                <w:tcPr>
                  <w:tcW w:w="970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66007,277</w:t>
                  </w:r>
                </w:p>
              </w:tc>
            </w:tr>
            <w:tr w:rsidR="0090714B" w:rsidRPr="0090714B" w:rsidTr="001F1BD6">
              <w:trPr>
                <w:trHeight w:val="524"/>
              </w:trPr>
              <w:tc>
                <w:tcPr>
                  <w:tcW w:w="1505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6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391970,482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70451,215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57522,154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65976,407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66006,152</w:t>
                  </w:r>
                </w:p>
              </w:tc>
              <w:tc>
                <w:tcPr>
                  <w:tcW w:w="941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66007,277</w:t>
                  </w:r>
                </w:p>
              </w:tc>
              <w:tc>
                <w:tcPr>
                  <w:tcW w:w="970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66007,277</w:t>
                  </w:r>
                </w:p>
              </w:tc>
            </w:tr>
            <w:tr w:rsidR="0090714B" w:rsidRPr="0090714B" w:rsidTr="001F1BD6">
              <w:trPr>
                <w:trHeight w:val="511"/>
              </w:trPr>
              <w:tc>
                <w:tcPr>
                  <w:tcW w:w="1505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6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0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14B" w:rsidRPr="0090714B" w:rsidTr="001F1BD6">
              <w:trPr>
                <w:trHeight w:val="510"/>
              </w:trPr>
              <w:tc>
                <w:tcPr>
                  <w:tcW w:w="1505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6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0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14B" w:rsidRPr="0090714B" w:rsidTr="001F1BD6">
              <w:trPr>
                <w:trHeight w:val="607"/>
              </w:trPr>
              <w:tc>
                <w:tcPr>
                  <w:tcW w:w="1505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6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0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90714B" w:rsidRPr="0090714B" w:rsidRDefault="0090714B" w:rsidP="0090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714B" w:rsidRDefault="0090714B" w:rsidP="0090714B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1F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F1BD6" w:rsidRDefault="001F1BD6" w:rsidP="0090714B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  <w:gridCol w:w="8294"/>
      </w:tblGrid>
      <w:tr w:rsidR="001F1BD6" w:rsidRPr="001F1BD6" w:rsidTr="001F1BD6">
        <w:trPr>
          <w:trHeight w:val="6371"/>
        </w:trPr>
        <w:tc>
          <w:tcPr>
            <w:tcW w:w="2059" w:type="dxa"/>
          </w:tcPr>
          <w:p w:rsidR="001F1BD6" w:rsidRPr="001F1BD6" w:rsidRDefault="001F1BD6" w:rsidP="001F1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8201" w:type="dxa"/>
          </w:tcPr>
          <w:tbl>
            <w:tblPr>
              <w:tblW w:w="80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6"/>
              <w:gridCol w:w="1993"/>
              <w:gridCol w:w="660"/>
              <w:gridCol w:w="806"/>
              <w:gridCol w:w="806"/>
              <w:gridCol w:w="827"/>
              <w:gridCol w:w="827"/>
              <w:gridCol w:w="806"/>
              <w:gridCol w:w="827"/>
            </w:tblGrid>
            <w:tr w:rsidR="001F1BD6" w:rsidRPr="001F1BD6" w:rsidTr="001F1BD6">
              <w:trPr>
                <w:trHeight w:val="408"/>
              </w:trPr>
              <w:tc>
                <w:tcPr>
                  <w:tcW w:w="515" w:type="dxa"/>
                  <w:vMerge w:val="restart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gramStart"/>
                  <w:r w:rsidRPr="001F1BD6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Pr="001F1BD6"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666" w:type="dxa"/>
                  <w:vMerge w:val="restart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485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1F1BD6" w:rsidRPr="001F1BD6" w:rsidRDefault="001F1BD6" w:rsidP="001F1BD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1F1BD6" w:rsidRPr="001F1BD6" w:rsidTr="001F1BD6">
              <w:trPr>
                <w:trHeight w:val="569"/>
              </w:trPr>
              <w:tc>
                <w:tcPr>
                  <w:tcW w:w="515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66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06" w:type="dxa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756" w:type="dxa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30" w:type="dxa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2021 (</w:t>
                  </w:r>
                  <w:r>
                    <w:rPr>
                      <w:rFonts w:ascii="Times New Roman" w:hAnsi="Times New Roman"/>
                      <w:color w:val="000000"/>
                    </w:rPr>
                    <w:t>факт</w:t>
                  </w:r>
                  <w:r w:rsidRPr="001F1BD6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830" w:type="dxa"/>
                  <w:tcBorders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2022 (план)</w:t>
                  </w:r>
                </w:p>
              </w:tc>
              <w:tc>
                <w:tcPr>
                  <w:tcW w:w="806" w:type="dxa"/>
                  <w:tcBorders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</w:tr>
            <w:tr w:rsidR="001F1BD6" w:rsidRPr="001F1BD6" w:rsidTr="001F1BD6">
              <w:trPr>
                <w:trHeight w:val="524"/>
              </w:trPr>
              <w:tc>
                <w:tcPr>
                  <w:tcW w:w="515" w:type="dxa"/>
                  <w:vAlign w:val="center"/>
                </w:tcPr>
                <w:p w:rsidR="001F1BD6" w:rsidRPr="001F1BD6" w:rsidRDefault="001F1BD6" w:rsidP="001F1BD6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 в возрасте от 5 до 18 лет, получающих услугу в учреждениях дополнительного образования Управления образования</w:t>
                  </w:r>
                </w:p>
              </w:tc>
              <w:tc>
                <w:tcPr>
                  <w:tcW w:w="66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5 776</w:t>
                  </w:r>
                </w:p>
              </w:tc>
              <w:tc>
                <w:tcPr>
                  <w:tcW w:w="75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5 376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5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5 374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5 374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</w:tcBorders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5 374</w:t>
                  </w:r>
                </w:p>
              </w:tc>
            </w:tr>
            <w:tr w:rsidR="001F1BD6" w:rsidRPr="001F1BD6" w:rsidTr="001F1BD6">
              <w:trPr>
                <w:trHeight w:val="511"/>
              </w:trPr>
              <w:tc>
                <w:tcPr>
                  <w:tcW w:w="51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участников мероприятий (фестивалей, конкурсов, соревнований, выставок)</w:t>
                  </w:r>
                </w:p>
              </w:tc>
              <w:tc>
                <w:tcPr>
                  <w:tcW w:w="66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</w:tr>
            <w:tr w:rsidR="001F1BD6" w:rsidRPr="001F1BD6" w:rsidTr="001F1BD6">
              <w:trPr>
                <w:trHeight w:val="510"/>
              </w:trPr>
              <w:tc>
                <w:tcPr>
                  <w:tcW w:w="51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29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проведенных мероприятий (фестивалей, конкурсов, соревнований, выставок)</w:t>
                  </w:r>
                </w:p>
              </w:tc>
              <w:tc>
                <w:tcPr>
                  <w:tcW w:w="66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1F1BD6" w:rsidRPr="001F1BD6" w:rsidTr="001F1BD6">
              <w:trPr>
                <w:trHeight w:val="510"/>
              </w:trPr>
              <w:tc>
                <w:tcPr>
                  <w:tcW w:w="51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29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учащихся, принявших участие в муниципальных, региональных, всероссийских и международных мероприятиях от общего количества обучающихся</w:t>
                  </w:r>
                </w:p>
              </w:tc>
              <w:tc>
                <w:tcPr>
                  <w:tcW w:w="66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5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F1BD6" w:rsidRPr="001F1BD6" w:rsidTr="001F1BD6">
              <w:trPr>
                <w:trHeight w:val="510"/>
              </w:trPr>
              <w:tc>
                <w:tcPr>
                  <w:tcW w:w="51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29" w:type="dxa"/>
                  <w:vAlign w:val="center"/>
                </w:tcPr>
                <w:p w:rsidR="001F1BD6" w:rsidRPr="001F1BD6" w:rsidRDefault="001F1BD6" w:rsidP="001F1BD6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детей, занимающихся техническим творчеством в школах и учреждениях дополнительного образования, от общей </w:t>
                  </w:r>
                  <w:proofErr w:type="gramStart"/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численности</w:t>
                  </w:r>
                  <w:proofErr w:type="gramEnd"/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обучающихся в учреждениях дополнительного образования</w:t>
                  </w:r>
                </w:p>
              </w:tc>
              <w:tc>
                <w:tcPr>
                  <w:tcW w:w="66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3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</w:tr>
          </w:tbl>
          <w:p w:rsidR="001F1BD6" w:rsidRPr="001F1BD6" w:rsidRDefault="001F1BD6" w:rsidP="001F1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1BD6" w:rsidRDefault="001F1BD6" w:rsidP="0090714B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BD6" w:rsidRPr="00DB01FC" w:rsidRDefault="001F1BD6" w:rsidP="0090714B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  <w:gridCol w:w="8294"/>
      </w:tblGrid>
      <w:tr w:rsidR="0090714B" w:rsidRPr="0090714B" w:rsidTr="0090714B">
        <w:trPr>
          <w:trHeight w:val="3821"/>
        </w:trPr>
        <w:tc>
          <w:tcPr>
            <w:tcW w:w="1966" w:type="dxa"/>
          </w:tcPr>
          <w:p w:rsidR="0090714B" w:rsidRPr="0090714B" w:rsidRDefault="0090714B" w:rsidP="0090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294" w:type="dxa"/>
          </w:tcPr>
          <w:tbl>
            <w:tblPr>
              <w:tblW w:w="80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5"/>
              <w:gridCol w:w="966"/>
              <w:gridCol w:w="876"/>
              <w:gridCol w:w="876"/>
              <w:gridCol w:w="967"/>
              <w:gridCol w:w="967"/>
              <w:gridCol w:w="941"/>
              <w:gridCol w:w="970"/>
            </w:tblGrid>
            <w:tr w:rsidR="0090714B" w:rsidRPr="0090714B" w:rsidTr="0090714B">
              <w:trPr>
                <w:trHeight w:val="580"/>
              </w:trPr>
              <w:tc>
                <w:tcPr>
                  <w:tcW w:w="1505" w:type="dxa"/>
                  <w:vMerge w:val="restart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563" w:type="dxa"/>
                  <w:gridSpan w:val="7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90714B" w:rsidRPr="0090714B" w:rsidTr="001F1BD6">
              <w:trPr>
                <w:trHeight w:val="580"/>
              </w:trPr>
              <w:tc>
                <w:tcPr>
                  <w:tcW w:w="1505" w:type="dxa"/>
                  <w:vMerge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876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876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967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факт</w:t>
                  </w: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67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  <w:tc>
                <w:tcPr>
                  <w:tcW w:w="941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  <w:p w:rsidR="0090714B" w:rsidRPr="0090714B" w:rsidRDefault="0090714B" w:rsidP="0090714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  <w:tc>
                <w:tcPr>
                  <w:tcW w:w="970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2024 </w:t>
                  </w:r>
                </w:p>
                <w:p w:rsidR="0090714B" w:rsidRPr="0090714B" w:rsidRDefault="0090714B" w:rsidP="0090714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90714B" w:rsidRPr="0090714B" w:rsidTr="001F1BD6">
              <w:trPr>
                <w:trHeight w:val="276"/>
              </w:trPr>
              <w:tc>
                <w:tcPr>
                  <w:tcW w:w="1505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6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394615,374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70451,215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57522,154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65976,407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66999,662</w:t>
                  </w:r>
                </w:p>
              </w:tc>
              <w:tc>
                <w:tcPr>
                  <w:tcW w:w="941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66832,968</w:t>
                  </w:r>
                </w:p>
              </w:tc>
              <w:tc>
                <w:tcPr>
                  <w:tcW w:w="970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66832,968</w:t>
                  </w:r>
                </w:p>
              </w:tc>
            </w:tr>
            <w:tr w:rsidR="0090714B" w:rsidRPr="0090714B" w:rsidTr="001F1BD6">
              <w:trPr>
                <w:trHeight w:val="524"/>
              </w:trPr>
              <w:tc>
                <w:tcPr>
                  <w:tcW w:w="1505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6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394615,374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70451,215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57522,154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65976,407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1F1BD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66999,662</w:t>
                  </w:r>
                </w:p>
              </w:tc>
              <w:tc>
                <w:tcPr>
                  <w:tcW w:w="941" w:type="dxa"/>
                </w:tcPr>
                <w:p w:rsidR="0090714B" w:rsidRPr="0090714B" w:rsidRDefault="0090714B" w:rsidP="001F1BD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66832,968</w:t>
                  </w:r>
                </w:p>
              </w:tc>
              <w:tc>
                <w:tcPr>
                  <w:tcW w:w="970" w:type="dxa"/>
                </w:tcPr>
                <w:p w:rsidR="0090714B" w:rsidRPr="0090714B" w:rsidRDefault="0090714B" w:rsidP="001F1BD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66832,968</w:t>
                  </w:r>
                </w:p>
              </w:tc>
            </w:tr>
            <w:tr w:rsidR="0090714B" w:rsidRPr="0090714B" w:rsidTr="001F1BD6">
              <w:trPr>
                <w:trHeight w:val="511"/>
              </w:trPr>
              <w:tc>
                <w:tcPr>
                  <w:tcW w:w="1505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6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0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14B" w:rsidRPr="0090714B" w:rsidTr="001F1BD6">
              <w:trPr>
                <w:trHeight w:val="510"/>
              </w:trPr>
              <w:tc>
                <w:tcPr>
                  <w:tcW w:w="1505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6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0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14B" w:rsidRPr="0090714B" w:rsidTr="001F1BD6">
              <w:trPr>
                <w:trHeight w:val="607"/>
              </w:trPr>
              <w:tc>
                <w:tcPr>
                  <w:tcW w:w="1505" w:type="dxa"/>
                  <w:vAlign w:val="center"/>
                </w:tcPr>
                <w:p w:rsidR="0090714B" w:rsidRPr="0090714B" w:rsidRDefault="0090714B" w:rsidP="00907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6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0" w:type="dxa"/>
                </w:tcPr>
                <w:p w:rsidR="0090714B" w:rsidRPr="0090714B" w:rsidRDefault="0090714B" w:rsidP="0090714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0714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90714B" w:rsidRPr="0090714B" w:rsidRDefault="0090714B" w:rsidP="0090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1340" w:rsidRPr="00C50AB6" w:rsidRDefault="00B71340" w:rsidP="004901CE">
      <w:pPr>
        <w:pStyle w:val="aff4"/>
        <w:snapToGrid w:val="0"/>
        <w:spacing w:after="0" w:line="240" w:lineRule="auto"/>
        <w:ind w:left="-142" w:firstLine="851"/>
        <w:jc w:val="both"/>
        <w:rPr>
          <w:rFonts w:ascii="Times New Roman" w:eastAsia="Times New Roman" w:hAnsi="Times New Roman"/>
          <w:snapToGrid w:val="0"/>
          <w:sz w:val="28"/>
          <w:szCs w:val="28"/>
          <w:highlight w:val="yellow"/>
          <w:lang w:eastAsia="ru-RU"/>
        </w:rPr>
      </w:pPr>
    </w:p>
    <w:p w:rsidR="004901CE" w:rsidRDefault="004901CE" w:rsidP="00DF546A">
      <w:pPr>
        <w:pStyle w:val="aff4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8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4 «Кадровая политика» </w:t>
      </w:r>
      <w:r w:rsidRPr="00A32835">
        <w:rPr>
          <w:rFonts w:ascii="Times New Roman" w:eastAsia="Times New Roman" w:hAnsi="Times New Roman"/>
          <w:sz w:val="28"/>
          <w:szCs w:val="28"/>
          <w:lang w:eastAsia="ru-RU"/>
        </w:rPr>
        <w:t>позици</w:t>
      </w:r>
      <w:r w:rsidR="001F1B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283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1BD6" w:rsidRDefault="001F1BD6" w:rsidP="001F1BD6">
      <w:pPr>
        <w:pStyle w:val="aff4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86"/>
        <w:gridCol w:w="8283"/>
      </w:tblGrid>
      <w:tr w:rsidR="001F1BD6" w:rsidRPr="001F1BD6" w:rsidTr="00133B3C">
        <w:tc>
          <w:tcPr>
            <w:tcW w:w="1977" w:type="dxa"/>
            <w:gridSpan w:val="2"/>
          </w:tcPr>
          <w:p w:rsidR="001F1BD6" w:rsidRPr="001F1BD6" w:rsidRDefault="001F1BD6" w:rsidP="001F1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283" w:type="dxa"/>
          </w:tcPr>
          <w:tbl>
            <w:tblPr>
              <w:tblW w:w="8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0"/>
              <w:gridCol w:w="1931"/>
              <w:gridCol w:w="636"/>
              <w:gridCol w:w="806"/>
              <w:gridCol w:w="49"/>
              <w:gridCol w:w="791"/>
              <w:gridCol w:w="839"/>
              <w:gridCol w:w="840"/>
              <w:gridCol w:w="806"/>
              <w:gridCol w:w="839"/>
            </w:tblGrid>
            <w:tr w:rsidR="001F1BD6" w:rsidRPr="001F1BD6" w:rsidTr="001F1BD6">
              <w:trPr>
                <w:trHeight w:val="408"/>
              </w:trPr>
              <w:tc>
                <w:tcPr>
                  <w:tcW w:w="521" w:type="dxa"/>
                  <w:vMerge w:val="restart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gramStart"/>
                  <w:r w:rsidRPr="001F1BD6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Pr="001F1BD6"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1990" w:type="dxa"/>
                  <w:vMerge w:val="restart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640" w:type="dxa"/>
                  <w:vMerge w:val="restart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55" w:type="dxa"/>
                  <w:gridSpan w:val="2"/>
                </w:tcPr>
                <w:p w:rsidR="001F1BD6" w:rsidRPr="001F1BD6" w:rsidRDefault="001F1BD6" w:rsidP="001F1BD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51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1F1BD6" w:rsidRPr="001F1BD6" w:rsidRDefault="001F1BD6" w:rsidP="001F1BD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1F1BD6" w:rsidRPr="001F1BD6" w:rsidTr="001F1BD6">
              <w:trPr>
                <w:trHeight w:val="569"/>
              </w:trPr>
              <w:tc>
                <w:tcPr>
                  <w:tcW w:w="521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90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40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06" w:type="dxa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46" w:type="dxa"/>
                  <w:gridSpan w:val="2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45" w:type="dxa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2021 (план)</w:t>
                  </w:r>
                </w:p>
              </w:tc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2022 (план)</w:t>
                  </w:r>
                </w:p>
              </w:tc>
              <w:tc>
                <w:tcPr>
                  <w:tcW w:w="718" w:type="dxa"/>
                  <w:tcBorders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</w:tr>
            <w:tr w:rsidR="001F1BD6" w:rsidRPr="001F1BD6" w:rsidTr="001F1BD6">
              <w:trPr>
                <w:trHeight w:val="524"/>
              </w:trPr>
              <w:tc>
                <w:tcPr>
                  <w:tcW w:w="521" w:type="dxa"/>
                  <w:vAlign w:val="center"/>
                </w:tcPr>
                <w:p w:rsidR="001F1BD6" w:rsidRPr="001F1BD6" w:rsidRDefault="001F1BD6" w:rsidP="001F1BD6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0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педагогов, прошедших аттестационные процедуры от количества педагогов, вступивших в процедуру  аттестации</w:t>
                  </w:r>
                </w:p>
              </w:tc>
              <w:tc>
                <w:tcPr>
                  <w:tcW w:w="6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46" w:type="dxa"/>
                  <w:gridSpan w:val="2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84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4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18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</w:tcBorders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</w:tr>
            <w:tr w:rsidR="001F1BD6" w:rsidRPr="001F1BD6" w:rsidTr="001F1BD6">
              <w:trPr>
                <w:trHeight w:val="511"/>
              </w:trPr>
              <w:tc>
                <w:tcPr>
                  <w:tcW w:w="521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90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педагогических, руководящих работников и молодых специалистов, получающих выплаты</w:t>
                  </w:r>
                </w:p>
              </w:tc>
              <w:tc>
                <w:tcPr>
                  <w:tcW w:w="6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846" w:type="dxa"/>
                  <w:gridSpan w:val="2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84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576</w:t>
                  </w:r>
                </w:p>
              </w:tc>
              <w:tc>
                <w:tcPr>
                  <w:tcW w:w="84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718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592</w:t>
                  </w:r>
                </w:p>
              </w:tc>
              <w:tc>
                <w:tcPr>
                  <w:tcW w:w="84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584</w:t>
                  </w:r>
                </w:p>
              </w:tc>
            </w:tr>
            <w:tr w:rsidR="001F1BD6" w:rsidRPr="001F1BD6" w:rsidTr="001F1BD6">
              <w:trPr>
                <w:trHeight w:val="510"/>
              </w:trPr>
              <w:tc>
                <w:tcPr>
                  <w:tcW w:w="521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90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участников конкурса «Учитель года»</w:t>
                  </w:r>
                </w:p>
              </w:tc>
              <w:tc>
                <w:tcPr>
                  <w:tcW w:w="6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46" w:type="dxa"/>
                  <w:gridSpan w:val="2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4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18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4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1F1BD6" w:rsidRPr="001F1BD6" w:rsidTr="001F1BD6">
              <w:trPr>
                <w:trHeight w:val="510"/>
              </w:trPr>
              <w:tc>
                <w:tcPr>
                  <w:tcW w:w="521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90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учителей – участников проекта «Мобильный учитель»</w:t>
                  </w:r>
                </w:p>
              </w:tc>
              <w:tc>
                <w:tcPr>
                  <w:tcW w:w="6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gridSpan w:val="2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F1BD6" w:rsidRPr="001F1BD6" w:rsidTr="001F1BD6">
              <w:trPr>
                <w:trHeight w:val="510"/>
              </w:trPr>
              <w:tc>
                <w:tcPr>
                  <w:tcW w:w="521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90" w:type="dxa"/>
                  <w:vAlign w:val="center"/>
                </w:tcPr>
                <w:p w:rsidR="001F1BD6" w:rsidRPr="001F1BD6" w:rsidRDefault="001F1BD6" w:rsidP="001F1BD6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педагогических работников и членов их семей, </w:t>
                  </w:r>
                  <w:r w:rsidRPr="001F1B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получающих меры социальной поддержки по оплате жилого помещения и коммунальных услуг</w:t>
                  </w:r>
                </w:p>
              </w:tc>
              <w:tc>
                <w:tcPr>
                  <w:tcW w:w="6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967</w:t>
                  </w:r>
                </w:p>
              </w:tc>
              <w:tc>
                <w:tcPr>
                  <w:tcW w:w="846" w:type="dxa"/>
                  <w:gridSpan w:val="2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962</w:t>
                  </w:r>
                </w:p>
              </w:tc>
              <w:tc>
                <w:tcPr>
                  <w:tcW w:w="84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963</w:t>
                  </w:r>
                </w:p>
              </w:tc>
              <w:tc>
                <w:tcPr>
                  <w:tcW w:w="84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962</w:t>
                  </w:r>
                </w:p>
              </w:tc>
              <w:tc>
                <w:tcPr>
                  <w:tcW w:w="718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962</w:t>
                  </w:r>
                </w:p>
              </w:tc>
              <w:tc>
                <w:tcPr>
                  <w:tcW w:w="845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962</w:t>
                  </w:r>
                </w:p>
              </w:tc>
            </w:tr>
          </w:tbl>
          <w:p w:rsidR="001F1BD6" w:rsidRPr="001F1BD6" w:rsidRDefault="001F1BD6" w:rsidP="001F1BD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296" w:rsidRPr="00927296" w:rsidTr="00133B3C">
        <w:tc>
          <w:tcPr>
            <w:tcW w:w="1891" w:type="dxa"/>
          </w:tcPr>
          <w:p w:rsidR="00927296" w:rsidRPr="00927296" w:rsidRDefault="00927296" w:rsidP="009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369" w:type="dxa"/>
            <w:gridSpan w:val="2"/>
          </w:tcPr>
          <w:tbl>
            <w:tblPr>
              <w:tblW w:w="81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981"/>
              <w:gridCol w:w="912"/>
              <w:gridCol w:w="912"/>
              <w:gridCol w:w="964"/>
              <w:gridCol w:w="964"/>
              <w:gridCol w:w="953"/>
              <w:gridCol w:w="953"/>
            </w:tblGrid>
            <w:tr w:rsidR="00927296" w:rsidRPr="00927296" w:rsidTr="001F1BD6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639" w:type="dxa"/>
                  <w:gridSpan w:val="7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927296" w:rsidRPr="00927296" w:rsidTr="001F1BD6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12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912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96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(план)</w:t>
                  </w:r>
                </w:p>
              </w:tc>
              <w:tc>
                <w:tcPr>
                  <w:tcW w:w="96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2023 </w:t>
                  </w:r>
                </w:p>
                <w:p w:rsidR="00927296" w:rsidRPr="00927296" w:rsidRDefault="00927296" w:rsidP="0092729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  <w:p w:rsidR="00927296" w:rsidRPr="00927296" w:rsidRDefault="00927296" w:rsidP="0092729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927296" w:rsidRPr="00927296" w:rsidTr="001F1BD6">
              <w:trPr>
                <w:trHeight w:val="300"/>
              </w:trPr>
              <w:tc>
                <w:tcPr>
                  <w:tcW w:w="150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81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284248,364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41079,687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44791,964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48342,620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50673,131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49866,231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49494,731</w:t>
                  </w:r>
                </w:p>
              </w:tc>
            </w:tr>
            <w:tr w:rsidR="00927296" w:rsidRPr="00927296" w:rsidTr="001F1BD6">
              <w:trPr>
                <w:trHeight w:val="570"/>
              </w:trPr>
              <w:tc>
                <w:tcPr>
                  <w:tcW w:w="150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81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67336,338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9 616,405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10281,161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11653,179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11928,531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11928,531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11928,531</w:t>
                  </w:r>
                </w:p>
              </w:tc>
            </w:tr>
            <w:tr w:rsidR="00927296" w:rsidRPr="00927296" w:rsidTr="001F1BD6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81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216912,026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31463,282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34510,803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36689,441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38744,600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37937,700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37566,200</w:t>
                  </w:r>
                </w:p>
              </w:tc>
            </w:tr>
            <w:tr w:rsidR="00927296" w:rsidRPr="00927296" w:rsidTr="001F1BD6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81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27296" w:rsidRPr="00927296" w:rsidTr="001F1BD6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81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927296" w:rsidRPr="00927296" w:rsidRDefault="00927296" w:rsidP="009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01CE" w:rsidRDefault="004901CE" w:rsidP="004901CE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EE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86"/>
        <w:gridCol w:w="8283"/>
      </w:tblGrid>
      <w:tr w:rsidR="001F1BD6" w:rsidRPr="001F1BD6" w:rsidTr="001F1BD6">
        <w:tc>
          <w:tcPr>
            <w:tcW w:w="1977" w:type="dxa"/>
            <w:gridSpan w:val="2"/>
          </w:tcPr>
          <w:p w:rsidR="001F1BD6" w:rsidRPr="001F1BD6" w:rsidRDefault="001F1BD6" w:rsidP="001F1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283" w:type="dxa"/>
          </w:tcPr>
          <w:tbl>
            <w:tblPr>
              <w:tblW w:w="8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0"/>
              <w:gridCol w:w="1931"/>
              <w:gridCol w:w="636"/>
              <w:gridCol w:w="806"/>
              <w:gridCol w:w="840"/>
              <w:gridCol w:w="839"/>
              <w:gridCol w:w="840"/>
              <w:gridCol w:w="806"/>
              <w:gridCol w:w="839"/>
            </w:tblGrid>
            <w:tr w:rsidR="002F6B36" w:rsidRPr="001F1BD6" w:rsidTr="002F6B36">
              <w:trPr>
                <w:trHeight w:val="408"/>
              </w:trPr>
              <w:tc>
                <w:tcPr>
                  <w:tcW w:w="520" w:type="dxa"/>
                  <w:vMerge w:val="restart"/>
                  <w:vAlign w:val="center"/>
                </w:tcPr>
                <w:p w:rsidR="002F6B36" w:rsidRPr="001F1BD6" w:rsidRDefault="002F6B3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gramStart"/>
                  <w:r w:rsidRPr="001F1BD6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Pr="001F1BD6"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1931" w:type="dxa"/>
                  <w:vMerge w:val="restart"/>
                  <w:vAlign w:val="center"/>
                </w:tcPr>
                <w:p w:rsidR="002F6B36" w:rsidRPr="001F1BD6" w:rsidRDefault="002F6B3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636" w:type="dxa"/>
                  <w:vMerge w:val="restart"/>
                  <w:vAlign w:val="center"/>
                </w:tcPr>
                <w:p w:rsidR="002F6B36" w:rsidRPr="001F1BD6" w:rsidRDefault="002F6B36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4970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2F6B36" w:rsidRPr="001F1BD6" w:rsidRDefault="002F6B36" w:rsidP="002F6B3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1F1BD6" w:rsidRPr="001F1BD6" w:rsidTr="002F6B36">
              <w:trPr>
                <w:trHeight w:val="569"/>
              </w:trPr>
              <w:tc>
                <w:tcPr>
                  <w:tcW w:w="520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31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6" w:type="dxa"/>
                  <w:vMerge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06" w:type="dxa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40" w:type="dxa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39" w:type="dxa"/>
                </w:tcPr>
                <w:p w:rsidR="001F1BD6" w:rsidRPr="001F1BD6" w:rsidRDefault="001F1BD6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2021 (</w:t>
                  </w:r>
                  <w:r w:rsidR="00133B3C">
                    <w:rPr>
                      <w:rFonts w:ascii="Times New Roman" w:hAnsi="Times New Roman"/>
                      <w:color w:val="000000"/>
                    </w:rPr>
                    <w:t>факт</w:t>
                  </w:r>
                  <w:r w:rsidRPr="001F1BD6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840" w:type="dxa"/>
                  <w:tcBorders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2022 (план)</w:t>
                  </w:r>
                </w:p>
              </w:tc>
              <w:tc>
                <w:tcPr>
                  <w:tcW w:w="806" w:type="dxa"/>
                  <w:tcBorders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BD6" w:rsidRPr="001F1BD6" w:rsidRDefault="001F1BD6" w:rsidP="001F1BD6">
                  <w:pPr>
                    <w:jc w:val="center"/>
                    <w:rPr>
                      <w:color w:val="00000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</w:tr>
            <w:tr w:rsidR="001F1BD6" w:rsidRPr="001F1BD6" w:rsidTr="002F6B36">
              <w:trPr>
                <w:trHeight w:val="524"/>
              </w:trPr>
              <w:tc>
                <w:tcPr>
                  <w:tcW w:w="520" w:type="dxa"/>
                  <w:vAlign w:val="center"/>
                </w:tcPr>
                <w:p w:rsidR="001F1BD6" w:rsidRPr="001F1BD6" w:rsidRDefault="001F1BD6" w:rsidP="001F1BD6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1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педагогов, прошедших аттестационные процедуры от количества педагогов, вступивших в процедуру  аттестации</w:t>
                  </w:r>
                </w:p>
              </w:tc>
              <w:tc>
                <w:tcPr>
                  <w:tcW w:w="63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839" w:type="dxa"/>
                  <w:vAlign w:val="center"/>
                </w:tcPr>
                <w:p w:rsidR="001F1BD6" w:rsidRPr="001F1BD6" w:rsidRDefault="00133B3C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</w:tcBorders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</w:tr>
            <w:tr w:rsidR="001F1BD6" w:rsidRPr="001F1BD6" w:rsidTr="002F6B36">
              <w:trPr>
                <w:trHeight w:val="511"/>
              </w:trPr>
              <w:tc>
                <w:tcPr>
                  <w:tcW w:w="52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31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педагогических, руководящих работников и молодых специалистов, получающих выплаты</w:t>
                  </w:r>
                </w:p>
              </w:tc>
              <w:tc>
                <w:tcPr>
                  <w:tcW w:w="63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8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839" w:type="dxa"/>
                  <w:vAlign w:val="center"/>
                </w:tcPr>
                <w:p w:rsidR="001F1BD6" w:rsidRPr="001F1BD6" w:rsidRDefault="00133B3C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8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592</w:t>
                  </w:r>
                </w:p>
              </w:tc>
              <w:tc>
                <w:tcPr>
                  <w:tcW w:w="839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584</w:t>
                  </w:r>
                </w:p>
              </w:tc>
            </w:tr>
            <w:tr w:rsidR="001F1BD6" w:rsidRPr="001F1BD6" w:rsidTr="002F6B36">
              <w:trPr>
                <w:trHeight w:val="510"/>
              </w:trPr>
              <w:tc>
                <w:tcPr>
                  <w:tcW w:w="52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31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участников конкурса «Учитель года»</w:t>
                  </w:r>
                </w:p>
              </w:tc>
              <w:tc>
                <w:tcPr>
                  <w:tcW w:w="63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39" w:type="dxa"/>
                  <w:vAlign w:val="center"/>
                </w:tcPr>
                <w:p w:rsidR="001F1BD6" w:rsidRPr="001F1BD6" w:rsidRDefault="00133B3C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39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1F1BD6" w:rsidRPr="001F1BD6" w:rsidTr="002F6B36">
              <w:trPr>
                <w:trHeight w:val="510"/>
              </w:trPr>
              <w:tc>
                <w:tcPr>
                  <w:tcW w:w="52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31" w:type="dxa"/>
                  <w:vAlign w:val="center"/>
                </w:tcPr>
                <w:p w:rsidR="001F1BD6" w:rsidRPr="001F1BD6" w:rsidRDefault="001F1BD6" w:rsidP="001F1BD6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Количество учителей – участников проекта </w:t>
                  </w: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«Мобильный учитель»</w:t>
                  </w:r>
                </w:p>
              </w:tc>
              <w:tc>
                <w:tcPr>
                  <w:tcW w:w="63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9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9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F1BD6" w:rsidRPr="001F1BD6" w:rsidTr="002F6B36">
              <w:trPr>
                <w:trHeight w:val="510"/>
              </w:trPr>
              <w:tc>
                <w:tcPr>
                  <w:tcW w:w="52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931" w:type="dxa"/>
                  <w:vAlign w:val="center"/>
                </w:tcPr>
                <w:p w:rsidR="001F1BD6" w:rsidRPr="001F1BD6" w:rsidRDefault="001F1BD6" w:rsidP="001F1BD6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педагогических работников и членов их семей, получающих меры социальной поддержки по оплате жилого помещения и коммунальных услуг</w:t>
                  </w:r>
                </w:p>
              </w:tc>
              <w:tc>
                <w:tcPr>
                  <w:tcW w:w="63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967</w:t>
                  </w:r>
                </w:p>
              </w:tc>
              <w:tc>
                <w:tcPr>
                  <w:tcW w:w="8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962</w:t>
                  </w:r>
                </w:p>
              </w:tc>
              <w:tc>
                <w:tcPr>
                  <w:tcW w:w="839" w:type="dxa"/>
                  <w:vAlign w:val="center"/>
                </w:tcPr>
                <w:p w:rsidR="001F1BD6" w:rsidRPr="001F1BD6" w:rsidRDefault="00133B3C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933</w:t>
                  </w:r>
                </w:p>
              </w:tc>
              <w:tc>
                <w:tcPr>
                  <w:tcW w:w="840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962</w:t>
                  </w:r>
                </w:p>
              </w:tc>
              <w:tc>
                <w:tcPr>
                  <w:tcW w:w="806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962</w:t>
                  </w:r>
                </w:p>
              </w:tc>
              <w:tc>
                <w:tcPr>
                  <w:tcW w:w="839" w:type="dxa"/>
                  <w:vAlign w:val="center"/>
                </w:tcPr>
                <w:p w:rsidR="001F1BD6" w:rsidRPr="001F1BD6" w:rsidRDefault="001F1BD6" w:rsidP="001F1BD6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B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962</w:t>
                  </w:r>
                </w:p>
              </w:tc>
            </w:tr>
          </w:tbl>
          <w:p w:rsidR="001F1BD6" w:rsidRPr="001F1BD6" w:rsidRDefault="001F1BD6" w:rsidP="001F1BD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296" w:rsidRPr="00927296" w:rsidTr="00927296">
        <w:tc>
          <w:tcPr>
            <w:tcW w:w="1891" w:type="dxa"/>
          </w:tcPr>
          <w:p w:rsidR="00927296" w:rsidRPr="00927296" w:rsidRDefault="00927296" w:rsidP="009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369" w:type="dxa"/>
            <w:gridSpan w:val="2"/>
          </w:tcPr>
          <w:tbl>
            <w:tblPr>
              <w:tblW w:w="81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981"/>
              <w:gridCol w:w="912"/>
              <w:gridCol w:w="912"/>
              <w:gridCol w:w="964"/>
              <w:gridCol w:w="964"/>
              <w:gridCol w:w="953"/>
              <w:gridCol w:w="953"/>
            </w:tblGrid>
            <w:tr w:rsidR="00927296" w:rsidRPr="00927296" w:rsidTr="001F1BD6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639" w:type="dxa"/>
                  <w:gridSpan w:val="7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927296" w:rsidRPr="00927296" w:rsidTr="001F1BD6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12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912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964" w:type="dxa"/>
                  <w:vAlign w:val="center"/>
                </w:tcPr>
                <w:p w:rsidR="00927296" w:rsidRPr="00927296" w:rsidRDefault="00927296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</w:t>
                  </w:r>
                  <w:r w:rsid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факт</w:t>
                  </w: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6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2023 </w:t>
                  </w:r>
                </w:p>
                <w:p w:rsidR="00927296" w:rsidRPr="00927296" w:rsidRDefault="00927296" w:rsidP="0092729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  <w:p w:rsidR="00927296" w:rsidRPr="00927296" w:rsidRDefault="00927296" w:rsidP="0092729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927296" w:rsidRPr="00927296" w:rsidTr="001F1BD6">
              <w:trPr>
                <w:trHeight w:val="300"/>
              </w:trPr>
              <w:tc>
                <w:tcPr>
                  <w:tcW w:w="150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81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284773,814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41079,687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44791,964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48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507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67</w:t>
                  </w: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215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50235,213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863,713</w:t>
                  </w:r>
                </w:p>
              </w:tc>
            </w:tr>
            <w:tr w:rsidR="00927296" w:rsidRPr="00927296" w:rsidTr="001F1BD6">
              <w:trPr>
                <w:trHeight w:val="570"/>
              </w:trPr>
              <w:tc>
                <w:tcPr>
                  <w:tcW w:w="150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81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68168,386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9 616,405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10281,161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11653,179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12022,615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12297,513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12297,513</w:t>
                  </w:r>
                </w:p>
              </w:tc>
            </w:tr>
            <w:tr w:rsidR="00927296" w:rsidRPr="00927296" w:rsidTr="001F1BD6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81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216605,428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31463,282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34510,803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36382,843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38744,600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37937,700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37566,200</w:t>
                  </w:r>
                </w:p>
              </w:tc>
            </w:tr>
            <w:tr w:rsidR="00927296" w:rsidRPr="00927296" w:rsidTr="001F1BD6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81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27296" w:rsidRPr="00927296" w:rsidTr="001F1BD6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927296" w:rsidRPr="00927296" w:rsidRDefault="00927296" w:rsidP="00927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81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</w:tcPr>
                <w:p w:rsidR="00927296" w:rsidRPr="00927296" w:rsidRDefault="00927296" w:rsidP="0092729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272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927296" w:rsidRPr="00927296" w:rsidRDefault="00927296" w:rsidP="009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7296" w:rsidRDefault="00927296" w:rsidP="004901CE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DE1" w:rsidRPr="003500FC" w:rsidRDefault="007D6DE1" w:rsidP="00DF546A">
      <w:pPr>
        <w:pStyle w:val="aff4"/>
        <w:numPr>
          <w:ilvl w:val="0"/>
          <w:numId w:val="16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подпрограммы 5 «Приведение в нормативное состояние имущественных комплексов учреждений</w:t>
      </w:r>
      <w:r w:rsidR="00133B3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 позиции</w:t>
      </w:r>
      <w:r w:rsidRPr="003500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6DE1" w:rsidRDefault="007D6DE1" w:rsidP="007D6DE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71"/>
        <w:gridCol w:w="8341"/>
        <w:gridCol w:w="124"/>
      </w:tblGrid>
      <w:tr w:rsidR="00133B3C" w:rsidRPr="00133B3C" w:rsidTr="00133B3C">
        <w:trPr>
          <w:gridAfter w:val="1"/>
          <w:wAfter w:w="124" w:type="dxa"/>
        </w:trPr>
        <w:tc>
          <w:tcPr>
            <w:tcW w:w="1816" w:type="dxa"/>
            <w:gridSpan w:val="2"/>
          </w:tcPr>
          <w:p w:rsidR="00133B3C" w:rsidRPr="00133B3C" w:rsidRDefault="00133B3C" w:rsidP="0013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B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9"/>
              <w:gridCol w:w="1949"/>
              <w:gridCol w:w="666"/>
              <w:gridCol w:w="835"/>
              <w:gridCol w:w="835"/>
              <w:gridCol w:w="835"/>
              <w:gridCol w:w="835"/>
              <w:gridCol w:w="806"/>
              <w:gridCol w:w="835"/>
            </w:tblGrid>
            <w:tr w:rsidR="00133B3C" w:rsidRPr="00133B3C" w:rsidTr="007E3B64">
              <w:trPr>
                <w:trHeight w:val="408"/>
              </w:trPr>
              <w:tc>
                <w:tcPr>
                  <w:tcW w:w="519" w:type="dxa"/>
                  <w:vMerge w:val="restart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gramStart"/>
                  <w:r w:rsidRPr="00133B3C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Pr="00133B3C"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1949" w:type="dxa"/>
                  <w:vMerge w:val="restart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666" w:type="dxa"/>
                  <w:vMerge w:val="restart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35" w:type="dxa"/>
                </w:tcPr>
                <w:p w:rsidR="00133B3C" w:rsidRPr="00133B3C" w:rsidRDefault="00133B3C" w:rsidP="00133B3C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146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133B3C" w:rsidRPr="00133B3C" w:rsidRDefault="00133B3C" w:rsidP="00133B3C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133B3C" w:rsidRPr="00133B3C" w:rsidTr="007E3B64">
              <w:trPr>
                <w:trHeight w:val="569"/>
              </w:trPr>
              <w:tc>
                <w:tcPr>
                  <w:tcW w:w="519" w:type="dxa"/>
                  <w:vMerge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49" w:type="dxa"/>
                  <w:vMerge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66" w:type="dxa"/>
                  <w:vMerge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35" w:type="dxa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35" w:type="dxa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35" w:type="dxa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2021 (план)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2022 (план)</w:t>
                  </w:r>
                </w:p>
              </w:tc>
              <w:tc>
                <w:tcPr>
                  <w:tcW w:w="806" w:type="dxa"/>
                  <w:tcBorders>
                    <w:right w:val="single" w:sz="4" w:space="0" w:color="auto"/>
                  </w:tcBorders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B3C" w:rsidRPr="00133B3C" w:rsidRDefault="00133B3C" w:rsidP="00133B3C">
                  <w:pPr>
                    <w:jc w:val="center"/>
                    <w:rPr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</w:tr>
            <w:tr w:rsidR="00133B3C" w:rsidRPr="00133B3C" w:rsidTr="007E3B64">
              <w:trPr>
                <w:trHeight w:val="524"/>
              </w:trPr>
              <w:tc>
                <w:tcPr>
                  <w:tcW w:w="519" w:type="dxa"/>
                  <w:vAlign w:val="center"/>
                </w:tcPr>
                <w:p w:rsidR="00133B3C" w:rsidRPr="00133B3C" w:rsidRDefault="00133B3C" w:rsidP="00133B3C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9" w:type="dxa"/>
                  <w:vAlign w:val="center"/>
                </w:tcPr>
                <w:p w:rsidR="00133B3C" w:rsidRPr="00133B3C" w:rsidRDefault="00133B3C" w:rsidP="00133B3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образовательных учреждений, имеющих лицензию на образовательную деятельность</w:t>
                  </w:r>
                </w:p>
              </w:tc>
              <w:tc>
                <w:tcPr>
                  <w:tcW w:w="66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0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</w:tcBorders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133B3C" w:rsidRPr="00133B3C" w:rsidTr="007E3B64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9" w:type="dxa"/>
                  <w:vAlign w:val="center"/>
                </w:tcPr>
                <w:p w:rsidR="00133B3C" w:rsidRPr="00133B3C" w:rsidRDefault="00133B3C" w:rsidP="00133B3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образовательных учреждений, здания которых подключены к программно-аппаратному комплексу системы мониторинга, обработки и </w:t>
                  </w: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передачи информации о параметрах возгорания, угрозах и рисках развития крупных пожаров</w:t>
                  </w:r>
                </w:p>
              </w:tc>
              <w:tc>
                <w:tcPr>
                  <w:tcW w:w="66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B3C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0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33B3C" w:rsidRPr="00133B3C" w:rsidTr="007E3B64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949" w:type="dxa"/>
                  <w:vAlign w:val="center"/>
                </w:tcPr>
                <w:p w:rsidR="00133B3C" w:rsidRPr="00133B3C" w:rsidRDefault="00133B3C" w:rsidP="00133B3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образовательных учреждений принятых к началу нового учебного года</w:t>
                  </w:r>
                </w:p>
              </w:tc>
              <w:tc>
                <w:tcPr>
                  <w:tcW w:w="66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B3C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0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33B3C" w:rsidRPr="00133B3C" w:rsidTr="007E3B64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49" w:type="dxa"/>
                  <w:vAlign w:val="center"/>
                </w:tcPr>
                <w:p w:rsidR="00133B3C" w:rsidRPr="00133B3C" w:rsidRDefault="00133B3C" w:rsidP="00133B3C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образовательных учреждений, в которых созданы условия для получения детьми-инвалидами качественного образования, в общем количестве образовательных организаций</w:t>
                  </w:r>
                </w:p>
              </w:tc>
              <w:tc>
                <w:tcPr>
                  <w:tcW w:w="66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B3C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133B3C" w:rsidRPr="00133B3C" w:rsidTr="007E3B64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49" w:type="dxa"/>
                  <w:vAlign w:val="center"/>
                </w:tcPr>
                <w:p w:rsidR="00133B3C" w:rsidRPr="00133B3C" w:rsidRDefault="00133B3C" w:rsidP="00133B3C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образовательных учреждений, оснащенных оборудованием и инвентарем</w:t>
                  </w:r>
                </w:p>
              </w:tc>
              <w:tc>
                <w:tcPr>
                  <w:tcW w:w="66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33B3C" w:rsidRPr="00133B3C" w:rsidRDefault="00133B3C" w:rsidP="0013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895" w:rsidRPr="00951895" w:rsidTr="00133B3C">
        <w:tc>
          <w:tcPr>
            <w:tcW w:w="1745" w:type="dxa"/>
          </w:tcPr>
          <w:p w:rsidR="00951895" w:rsidRPr="00951895" w:rsidRDefault="00951895" w:rsidP="009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1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536" w:type="dxa"/>
            <w:gridSpan w:val="3"/>
          </w:tcPr>
          <w:tbl>
            <w:tblPr>
              <w:tblW w:w="83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1070"/>
              <w:gridCol w:w="1134"/>
              <w:gridCol w:w="992"/>
              <w:gridCol w:w="1108"/>
              <w:gridCol w:w="963"/>
              <w:gridCol w:w="872"/>
              <w:gridCol w:w="667"/>
            </w:tblGrid>
            <w:tr w:rsidR="00951895" w:rsidRPr="00951895" w:rsidTr="001F1BD6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6" w:type="dxa"/>
                  <w:gridSpan w:val="7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951895" w:rsidRPr="00951895" w:rsidTr="001F1BD6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1108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(план)</w:t>
                  </w:r>
                </w:p>
              </w:tc>
              <w:tc>
                <w:tcPr>
                  <w:tcW w:w="963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  <w:tc>
                <w:tcPr>
                  <w:tcW w:w="872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 (план)</w:t>
                  </w:r>
                </w:p>
              </w:tc>
              <w:tc>
                <w:tcPr>
                  <w:tcW w:w="667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2024 </w:t>
                  </w:r>
                </w:p>
                <w:p w:rsidR="00951895" w:rsidRPr="00951895" w:rsidRDefault="00951895" w:rsidP="0095189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</w:tr>
            <w:tr w:rsidR="00951895" w:rsidRPr="00951895" w:rsidTr="001F1BD6">
              <w:trPr>
                <w:trHeight w:val="300"/>
              </w:trPr>
              <w:tc>
                <w:tcPr>
                  <w:tcW w:w="150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70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203875,664</w:t>
                  </w:r>
                </w:p>
              </w:tc>
              <w:tc>
                <w:tcPr>
                  <w:tcW w:w="1134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42654,881</w:t>
                  </w:r>
                </w:p>
              </w:tc>
              <w:tc>
                <w:tcPr>
                  <w:tcW w:w="99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50560,967</w:t>
                  </w:r>
                </w:p>
              </w:tc>
              <w:tc>
                <w:tcPr>
                  <w:tcW w:w="1108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76558,358</w:t>
                  </w:r>
                </w:p>
              </w:tc>
              <w:tc>
                <w:tcPr>
                  <w:tcW w:w="963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29190,862</w:t>
                  </w:r>
                </w:p>
              </w:tc>
              <w:tc>
                <w:tcPr>
                  <w:tcW w:w="87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4910,596</w:t>
                  </w:r>
                </w:p>
              </w:tc>
              <w:tc>
                <w:tcPr>
                  <w:tcW w:w="667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951895" w:rsidRPr="00951895" w:rsidTr="001F1BD6">
              <w:trPr>
                <w:trHeight w:val="570"/>
              </w:trPr>
              <w:tc>
                <w:tcPr>
                  <w:tcW w:w="150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70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107988,880</w:t>
                  </w:r>
                </w:p>
              </w:tc>
              <w:tc>
                <w:tcPr>
                  <w:tcW w:w="1134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23240,179</w:t>
                  </w:r>
                </w:p>
              </w:tc>
              <w:tc>
                <w:tcPr>
                  <w:tcW w:w="99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23694,371</w:t>
                  </w:r>
                </w:p>
              </w:tc>
              <w:tc>
                <w:tcPr>
                  <w:tcW w:w="1108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46114,873</w:t>
                  </w:r>
                </w:p>
              </w:tc>
              <w:tc>
                <w:tcPr>
                  <w:tcW w:w="963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12979,681</w:t>
                  </w:r>
                </w:p>
              </w:tc>
              <w:tc>
                <w:tcPr>
                  <w:tcW w:w="87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1959,776</w:t>
                  </w:r>
                </w:p>
              </w:tc>
              <w:tc>
                <w:tcPr>
                  <w:tcW w:w="667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951895" w:rsidRPr="00951895" w:rsidTr="001F1BD6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70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72575,221</w:t>
                  </w:r>
                </w:p>
              </w:tc>
              <w:tc>
                <w:tcPr>
                  <w:tcW w:w="1134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12549,188</w:t>
                  </w:r>
                </w:p>
              </w:tc>
              <w:tc>
                <w:tcPr>
                  <w:tcW w:w="99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20683,438</w:t>
                  </w:r>
                </w:p>
              </w:tc>
              <w:tc>
                <w:tcPr>
                  <w:tcW w:w="1108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28431,073</w:t>
                  </w:r>
                </w:p>
              </w:tc>
              <w:tc>
                <w:tcPr>
                  <w:tcW w:w="963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10763,981</w:t>
                  </w:r>
                </w:p>
              </w:tc>
              <w:tc>
                <w:tcPr>
                  <w:tcW w:w="87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147,541</w:t>
                  </w:r>
                </w:p>
              </w:tc>
              <w:tc>
                <w:tcPr>
                  <w:tcW w:w="667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951895" w:rsidRPr="00951895" w:rsidTr="001F1BD6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0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23311,563</w:t>
                  </w:r>
                </w:p>
              </w:tc>
              <w:tc>
                <w:tcPr>
                  <w:tcW w:w="1134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6865,514</w:t>
                  </w:r>
                </w:p>
              </w:tc>
              <w:tc>
                <w:tcPr>
                  <w:tcW w:w="99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6183,158</w:t>
                  </w:r>
                </w:p>
              </w:tc>
              <w:tc>
                <w:tcPr>
                  <w:tcW w:w="1108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2012,412</w:t>
                  </w:r>
                </w:p>
              </w:tc>
              <w:tc>
                <w:tcPr>
                  <w:tcW w:w="963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5447,200</w:t>
                  </w:r>
                </w:p>
              </w:tc>
              <w:tc>
                <w:tcPr>
                  <w:tcW w:w="87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2803,279</w:t>
                  </w:r>
                </w:p>
              </w:tc>
              <w:tc>
                <w:tcPr>
                  <w:tcW w:w="667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951895" w:rsidRPr="00951895" w:rsidTr="001F1BD6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70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08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3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7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951895" w:rsidRPr="00951895" w:rsidRDefault="00951895" w:rsidP="009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6DE1" w:rsidRDefault="007D6DE1" w:rsidP="007D6DE1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F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71"/>
        <w:gridCol w:w="8341"/>
        <w:gridCol w:w="124"/>
      </w:tblGrid>
      <w:tr w:rsidR="00133B3C" w:rsidRPr="00133B3C" w:rsidTr="00133B3C">
        <w:trPr>
          <w:gridAfter w:val="1"/>
          <w:wAfter w:w="124" w:type="dxa"/>
        </w:trPr>
        <w:tc>
          <w:tcPr>
            <w:tcW w:w="1816" w:type="dxa"/>
            <w:gridSpan w:val="2"/>
          </w:tcPr>
          <w:p w:rsidR="00133B3C" w:rsidRPr="00133B3C" w:rsidRDefault="00133B3C" w:rsidP="0013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B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9"/>
              <w:gridCol w:w="1949"/>
              <w:gridCol w:w="666"/>
              <w:gridCol w:w="835"/>
              <w:gridCol w:w="835"/>
              <w:gridCol w:w="835"/>
              <w:gridCol w:w="835"/>
              <w:gridCol w:w="806"/>
              <w:gridCol w:w="835"/>
            </w:tblGrid>
            <w:tr w:rsidR="00133B3C" w:rsidRPr="00133B3C" w:rsidTr="007E3B64">
              <w:trPr>
                <w:trHeight w:val="408"/>
              </w:trPr>
              <w:tc>
                <w:tcPr>
                  <w:tcW w:w="519" w:type="dxa"/>
                  <w:vMerge w:val="restart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gramStart"/>
                  <w:r w:rsidRPr="00133B3C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Pr="00133B3C"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1949" w:type="dxa"/>
                  <w:vMerge w:val="restart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666" w:type="dxa"/>
                  <w:vMerge w:val="restart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35" w:type="dxa"/>
                </w:tcPr>
                <w:p w:rsidR="00133B3C" w:rsidRPr="00133B3C" w:rsidRDefault="00133B3C" w:rsidP="00133B3C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146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133B3C" w:rsidRPr="00133B3C" w:rsidRDefault="00133B3C" w:rsidP="00133B3C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133B3C" w:rsidRPr="00133B3C" w:rsidTr="007E3B64">
              <w:trPr>
                <w:trHeight w:val="569"/>
              </w:trPr>
              <w:tc>
                <w:tcPr>
                  <w:tcW w:w="519" w:type="dxa"/>
                  <w:vMerge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49" w:type="dxa"/>
                  <w:vMerge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66" w:type="dxa"/>
                  <w:vMerge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35" w:type="dxa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35" w:type="dxa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35" w:type="dxa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2021 (</w:t>
                  </w:r>
                  <w:r>
                    <w:rPr>
                      <w:rFonts w:ascii="Times New Roman" w:hAnsi="Times New Roman"/>
                      <w:color w:val="000000"/>
                    </w:rPr>
                    <w:t>факт</w:t>
                  </w:r>
                  <w:r w:rsidRPr="00133B3C">
                    <w:rPr>
                      <w:rFonts w:ascii="Times New Roman" w:hAnsi="Times New Roman"/>
                      <w:color w:val="000000"/>
                    </w:rPr>
                    <w:t>)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2022 (план)</w:t>
                  </w:r>
                </w:p>
              </w:tc>
              <w:tc>
                <w:tcPr>
                  <w:tcW w:w="806" w:type="dxa"/>
                  <w:tcBorders>
                    <w:right w:val="single" w:sz="4" w:space="0" w:color="auto"/>
                  </w:tcBorders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2023 (план)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B3C" w:rsidRPr="00133B3C" w:rsidRDefault="00133B3C" w:rsidP="00133B3C">
                  <w:pPr>
                    <w:jc w:val="center"/>
                    <w:rPr>
                      <w:color w:val="00000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</w:rPr>
                    <w:t>2024 (план)</w:t>
                  </w:r>
                </w:p>
              </w:tc>
            </w:tr>
            <w:tr w:rsidR="00133B3C" w:rsidRPr="00133B3C" w:rsidTr="007E3B64">
              <w:trPr>
                <w:trHeight w:val="524"/>
              </w:trPr>
              <w:tc>
                <w:tcPr>
                  <w:tcW w:w="519" w:type="dxa"/>
                  <w:vAlign w:val="center"/>
                </w:tcPr>
                <w:p w:rsidR="00133B3C" w:rsidRPr="00133B3C" w:rsidRDefault="00133B3C" w:rsidP="00133B3C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949" w:type="dxa"/>
                  <w:vAlign w:val="center"/>
                </w:tcPr>
                <w:p w:rsidR="00133B3C" w:rsidRPr="00133B3C" w:rsidRDefault="00133B3C" w:rsidP="00133B3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образовательных учреждений, имеющих лицензию на образовательную деятельность</w:t>
                  </w:r>
                </w:p>
              </w:tc>
              <w:tc>
                <w:tcPr>
                  <w:tcW w:w="66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0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</w:tcBorders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133B3C" w:rsidRPr="00133B3C" w:rsidTr="007E3B64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9" w:type="dxa"/>
                  <w:vAlign w:val="center"/>
                </w:tcPr>
                <w:p w:rsidR="00133B3C" w:rsidRPr="00133B3C" w:rsidRDefault="00133B3C" w:rsidP="00133B3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</w:t>
                  </w:r>
                </w:p>
              </w:tc>
              <w:tc>
                <w:tcPr>
                  <w:tcW w:w="66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B3C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0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33B3C" w:rsidRPr="00133B3C" w:rsidTr="007E3B64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49" w:type="dxa"/>
                  <w:vAlign w:val="center"/>
                </w:tcPr>
                <w:p w:rsidR="00133B3C" w:rsidRPr="00133B3C" w:rsidRDefault="00133B3C" w:rsidP="00133B3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образовательных учреждений принятых к началу нового учебного года</w:t>
                  </w:r>
                </w:p>
              </w:tc>
              <w:tc>
                <w:tcPr>
                  <w:tcW w:w="66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B3C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0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33B3C" w:rsidRPr="00133B3C" w:rsidTr="007E3B64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49" w:type="dxa"/>
                  <w:vAlign w:val="center"/>
                </w:tcPr>
                <w:p w:rsidR="00133B3C" w:rsidRPr="00133B3C" w:rsidRDefault="00133B3C" w:rsidP="00133B3C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образовательных учреждений, в которых созданы условия для получения детьми-инвалидами качественного образования, в общем количестве образовательных организаций</w:t>
                  </w:r>
                </w:p>
              </w:tc>
              <w:tc>
                <w:tcPr>
                  <w:tcW w:w="66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B3C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133B3C" w:rsidRPr="00133B3C" w:rsidTr="007E3B64">
              <w:trPr>
                <w:trHeight w:val="510"/>
              </w:trPr>
              <w:tc>
                <w:tcPr>
                  <w:tcW w:w="519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49" w:type="dxa"/>
                  <w:vAlign w:val="center"/>
                </w:tcPr>
                <w:p w:rsidR="00133B3C" w:rsidRPr="00133B3C" w:rsidRDefault="00133B3C" w:rsidP="00133B3C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образовательных учреждений, оснащенных оборудованием и инвентарем</w:t>
                  </w:r>
                </w:p>
              </w:tc>
              <w:tc>
                <w:tcPr>
                  <w:tcW w:w="66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5" w:type="dxa"/>
                  <w:vAlign w:val="center"/>
                </w:tcPr>
                <w:p w:rsidR="00133B3C" w:rsidRPr="00133B3C" w:rsidRDefault="00133B3C" w:rsidP="00133B3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3B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33B3C" w:rsidRPr="00133B3C" w:rsidRDefault="00133B3C" w:rsidP="0013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895" w:rsidRPr="00951895" w:rsidTr="00133B3C">
        <w:tc>
          <w:tcPr>
            <w:tcW w:w="1745" w:type="dxa"/>
          </w:tcPr>
          <w:p w:rsidR="00951895" w:rsidRPr="00951895" w:rsidRDefault="00951895" w:rsidP="009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1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536" w:type="dxa"/>
            <w:gridSpan w:val="3"/>
          </w:tcPr>
          <w:tbl>
            <w:tblPr>
              <w:tblW w:w="83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1070"/>
              <w:gridCol w:w="1134"/>
              <w:gridCol w:w="992"/>
              <w:gridCol w:w="1108"/>
              <w:gridCol w:w="963"/>
              <w:gridCol w:w="872"/>
              <w:gridCol w:w="667"/>
            </w:tblGrid>
            <w:tr w:rsidR="00951895" w:rsidRPr="00951895" w:rsidTr="001F1BD6">
              <w:trPr>
                <w:trHeight w:val="631"/>
              </w:trPr>
              <w:tc>
                <w:tcPr>
                  <w:tcW w:w="1504" w:type="dxa"/>
                  <w:vMerge w:val="restart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6" w:type="dxa"/>
                  <w:gridSpan w:val="7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951895" w:rsidRPr="00951895" w:rsidTr="001F1BD6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1108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факт</w:t>
                  </w: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63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  <w:tc>
                <w:tcPr>
                  <w:tcW w:w="872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 (план)</w:t>
                  </w:r>
                </w:p>
              </w:tc>
              <w:tc>
                <w:tcPr>
                  <w:tcW w:w="667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2024 </w:t>
                  </w:r>
                </w:p>
                <w:p w:rsidR="00951895" w:rsidRPr="00951895" w:rsidRDefault="00951895" w:rsidP="0095189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</w:tr>
            <w:tr w:rsidR="00951895" w:rsidRPr="00951895" w:rsidTr="001F1BD6">
              <w:trPr>
                <w:trHeight w:val="300"/>
              </w:trPr>
              <w:tc>
                <w:tcPr>
                  <w:tcW w:w="150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70" w:type="dxa"/>
                </w:tcPr>
                <w:p w:rsidR="00951895" w:rsidRPr="00951895" w:rsidRDefault="003E0BC7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214226,258</w:t>
                  </w:r>
                </w:p>
              </w:tc>
              <w:tc>
                <w:tcPr>
                  <w:tcW w:w="1134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42654,881</w:t>
                  </w:r>
                </w:p>
              </w:tc>
              <w:tc>
                <w:tcPr>
                  <w:tcW w:w="99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50560,967</w:t>
                  </w:r>
                </w:p>
              </w:tc>
              <w:tc>
                <w:tcPr>
                  <w:tcW w:w="1108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62049,923</w:t>
                  </w:r>
                </w:p>
              </w:tc>
              <w:tc>
                <w:tcPr>
                  <w:tcW w:w="963" w:type="dxa"/>
                </w:tcPr>
                <w:p w:rsidR="00951895" w:rsidRPr="00951895" w:rsidRDefault="00474CAA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54049,891</w:t>
                  </w:r>
                </w:p>
              </w:tc>
              <w:tc>
                <w:tcPr>
                  <w:tcW w:w="87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4910,596</w:t>
                  </w:r>
                </w:p>
              </w:tc>
              <w:tc>
                <w:tcPr>
                  <w:tcW w:w="667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951895" w:rsidRPr="00951895" w:rsidTr="001F1BD6">
              <w:trPr>
                <w:trHeight w:val="570"/>
              </w:trPr>
              <w:tc>
                <w:tcPr>
                  <w:tcW w:w="150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070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119010,680</w:t>
                  </w:r>
                </w:p>
              </w:tc>
              <w:tc>
                <w:tcPr>
                  <w:tcW w:w="1134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23240,179</w:t>
                  </w:r>
                </w:p>
              </w:tc>
              <w:tc>
                <w:tcPr>
                  <w:tcW w:w="99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23694,371</w:t>
                  </w:r>
                </w:p>
              </w:tc>
              <w:tc>
                <w:tcPr>
                  <w:tcW w:w="1108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44633,709</w:t>
                  </w:r>
                </w:p>
              </w:tc>
              <w:tc>
                <w:tcPr>
                  <w:tcW w:w="963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25482,645</w:t>
                  </w:r>
                </w:p>
              </w:tc>
              <w:tc>
                <w:tcPr>
                  <w:tcW w:w="87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1959,776</w:t>
                  </w:r>
                </w:p>
              </w:tc>
              <w:tc>
                <w:tcPr>
                  <w:tcW w:w="667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951895" w:rsidRPr="00951895" w:rsidTr="001F1BD6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70" w:type="dxa"/>
                </w:tcPr>
                <w:p w:rsidR="00951895" w:rsidRPr="00951895" w:rsidRDefault="003E0BC7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71904,016</w:t>
                  </w:r>
                </w:p>
              </w:tc>
              <w:tc>
                <w:tcPr>
                  <w:tcW w:w="1134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12549,188</w:t>
                  </w:r>
                </w:p>
              </w:tc>
              <w:tc>
                <w:tcPr>
                  <w:tcW w:w="99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20683,438</w:t>
                  </w:r>
                </w:p>
              </w:tc>
              <w:tc>
                <w:tcPr>
                  <w:tcW w:w="1108" w:type="dxa"/>
                </w:tcPr>
                <w:p w:rsidR="00951895" w:rsidRPr="00951895" w:rsidRDefault="00951895" w:rsidP="003E0BC7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15403,80</w:t>
                  </w:r>
                  <w:r w:rsidR="003E0BC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63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23120,046</w:t>
                  </w:r>
                </w:p>
              </w:tc>
              <w:tc>
                <w:tcPr>
                  <w:tcW w:w="87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147,541</w:t>
                  </w:r>
                </w:p>
              </w:tc>
              <w:tc>
                <w:tcPr>
                  <w:tcW w:w="667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951895" w:rsidRPr="00951895" w:rsidTr="001F1BD6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0" w:type="dxa"/>
                </w:tcPr>
                <w:p w:rsidR="00951895" w:rsidRPr="00951895" w:rsidRDefault="00951895" w:rsidP="003E0BC7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23311,56</w:t>
                  </w:r>
                  <w:r w:rsidR="003E0BC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6865,514</w:t>
                  </w:r>
                </w:p>
              </w:tc>
              <w:tc>
                <w:tcPr>
                  <w:tcW w:w="99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6183,158</w:t>
                  </w:r>
                </w:p>
              </w:tc>
              <w:tc>
                <w:tcPr>
                  <w:tcW w:w="1108" w:type="dxa"/>
                </w:tcPr>
                <w:p w:rsidR="00951895" w:rsidRPr="00951895" w:rsidRDefault="00951895" w:rsidP="003E0BC7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2012,41</w:t>
                  </w:r>
                  <w:r w:rsidR="003E0BC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63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5447,200</w:t>
                  </w:r>
                </w:p>
              </w:tc>
              <w:tc>
                <w:tcPr>
                  <w:tcW w:w="87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2803,279</w:t>
                  </w:r>
                </w:p>
              </w:tc>
              <w:tc>
                <w:tcPr>
                  <w:tcW w:w="667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951895" w:rsidRPr="00951895" w:rsidTr="001F1BD6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951895" w:rsidRPr="00951895" w:rsidRDefault="00951895" w:rsidP="00951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70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08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3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7" w:type="dxa"/>
                </w:tcPr>
                <w:p w:rsidR="00951895" w:rsidRPr="00951895" w:rsidRDefault="00951895" w:rsidP="0095189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5189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951895" w:rsidRPr="00951895" w:rsidRDefault="00951895" w:rsidP="009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1895" w:rsidRDefault="00951895" w:rsidP="007D6DE1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892" w:rsidRPr="003500FC" w:rsidRDefault="00886892" w:rsidP="00504968">
      <w:pPr>
        <w:pStyle w:val="aff4"/>
        <w:numPr>
          <w:ilvl w:val="0"/>
          <w:numId w:val="16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</w:t>
      </w:r>
      <w:r w:rsidRPr="003500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Обеспечение реализации Программы»</w:t>
      </w:r>
      <w:r w:rsidR="005049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позицию</w:t>
      </w:r>
      <w:r w:rsidRPr="003500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8341"/>
      </w:tblGrid>
      <w:tr w:rsidR="00CF7042" w:rsidRPr="00CF7042" w:rsidTr="001F1BD6">
        <w:tc>
          <w:tcPr>
            <w:tcW w:w="1919" w:type="dxa"/>
          </w:tcPr>
          <w:p w:rsidR="00CF7042" w:rsidRPr="00CF7042" w:rsidRDefault="00CF7042" w:rsidP="00CF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7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6"/>
              <w:gridCol w:w="1001"/>
              <w:gridCol w:w="907"/>
              <w:gridCol w:w="942"/>
              <w:gridCol w:w="942"/>
              <w:gridCol w:w="942"/>
              <w:gridCol w:w="906"/>
              <w:gridCol w:w="969"/>
            </w:tblGrid>
            <w:tr w:rsidR="00CF7042" w:rsidRPr="00CF7042" w:rsidTr="001F1BD6">
              <w:trPr>
                <w:trHeight w:val="631"/>
              </w:trPr>
              <w:tc>
                <w:tcPr>
                  <w:tcW w:w="1506" w:type="dxa"/>
                  <w:vMerge w:val="restart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8" w:type="dxa"/>
                  <w:gridSpan w:val="6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CF7042" w:rsidRPr="00CF7042" w:rsidTr="001F1BD6">
              <w:trPr>
                <w:trHeight w:val="631"/>
              </w:trPr>
              <w:tc>
                <w:tcPr>
                  <w:tcW w:w="1506" w:type="dxa"/>
                  <w:vMerge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07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(план)</w:t>
                  </w:r>
                </w:p>
              </w:tc>
              <w:tc>
                <w:tcPr>
                  <w:tcW w:w="942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  <w:tc>
                <w:tcPr>
                  <w:tcW w:w="9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2023 </w:t>
                  </w:r>
                </w:p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  <w:tc>
                <w:tcPr>
                  <w:tcW w:w="969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CF7042" w:rsidRPr="00CF7042" w:rsidTr="001F1BD6">
              <w:trPr>
                <w:trHeight w:val="300"/>
              </w:trPr>
              <w:tc>
                <w:tcPr>
                  <w:tcW w:w="15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171635,801</w:t>
                  </w:r>
                </w:p>
              </w:tc>
              <w:tc>
                <w:tcPr>
                  <w:tcW w:w="907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24415,641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26319,306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29429,820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30523,804</w:t>
                  </w:r>
                </w:p>
              </w:tc>
              <w:tc>
                <w:tcPr>
                  <w:tcW w:w="906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30473,615</w:t>
                  </w:r>
                </w:p>
              </w:tc>
              <w:tc>
                <w:tcPr>
                  <w:tcW w:w="969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30473,615</w:t>
                  </w:r>
                </w:p>
              </w:tc>
            </w:tr>
            <w:tr w:rsidR="00CF7042" w:rsidRPr="00CF7042" w:rsidTr="001F1BD6">
              <w:trPr>
                <w:trHeight w:val="570"/>
              </w:trPr>
              <w:tc>
                <w:tcPr>
                  <w:tcW w:w="15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171635,801</w:t>
                  </w:r>
                </w:p>
              </w:tc>
              <w:tc>
                <w:tcPr>
                  <w:tcW w:w="907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24415,641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26319,306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29429,820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30523,804</w:t>
                  </w:r>
                </w:p>
              </w:tc>
              <w:tc>
                <w:tcPr>
                  <w:tcW w:w="906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30473,615</w:t>
                  </w:r>
                </w:p>
              </w:tc>
              <w:tc>
                <w:tcPr>
                  <w:tcW w:w="969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30473,615</w:t>
                  </w:r>
                </w:p>
              </w:tc>
            </w:tr>
            <w:tr w:rsidR="00CF7042" w:rsidRPr="00CF7042" w:rsidTr="001F1BD6">
              <w:trPr>
                <w:trHeight w:val="556"/>
              </w:trPr>
              <w:tc>
                <w:tcPr>
                  <w:tcW w:w="15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F7042" w:rsidRPr="00CF7042" w:rsidTr="001F1BD6">
              <w:trPr>
                <w:trHeight w:val="555"/>
              </w:trPr>
              <w:tc>
                <w:tcPr>
                  <w:tcW w:w="15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F7042" w:rsidRPr="00CF7042" w:rsidTr="001F1BD6">
              <w:trPr>
                <w:trHeight w:val="660"/>
              </w:trPr>
              <w:tc>
                <w:tcPr>
                  <w:tcW w:w="15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CF7042" w:rsidRPr="00CF7042" w:rsidRDefault="00CF7042" w:rsidP="00CF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6892" w:rsidRDefault="00886892" w:rsidP="00DF546A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F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8341"/>
      </w:tblGrid>
      <w:tr w:rsidR="00CF7042" w:rsidRPr="00CF7042" w:rsidTr="001F1BD6">
        <w:tc>
          <w:tcPr>
            <w:tcW w:w="1919" w:type="dxa"/>
          </w:tcPr>
          <w:p w:rsidR="00CF7042" w:rsidRPr="00CF7042" w:rsidRDefault="00CF7042" w:rsidP="00CF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7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6"/>
              <w:gridCol w:w="1001"/>
              <w:gridCol w:w="907"/>
              <w:gridCol w:w="942"/>
              <w:gridCol w:w="942"/>
              <w:gridCol w:w="942"/>
              <w:gridCol w:w="906"/>
              <w:gridCol w:w="969"/>
            </w:tblGrid>
            <w:tr w:rsidR="00CF7042" w:rsidRPr="00CF7042" w:rsidTr="001F1BD6">
              <w:trPr>
                <w:trHeight w:val="631"/>
              </w:trPr>
              <w:tc>
                <w:tcPr>
                  <w:tcW w:w="1506" w:type="dxa"/>
                  <w:vMerge w:val="restart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8" w:type="dxa"/>
                  <w:gridSpan w:val="6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CF7042" w:rsidRPr="00CF7042" w:rsidTr="001F1BD6">
              <w:trPr>
                <w:trHeight w:val="631"/>
              </w:trPr>
              <w:tc>
                <w:tcPr>
                  <w:tcW w:w="1506" w:type="dxa"/>
                  <w:vMerge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907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 (факт)</w:t>
                  </w:r>
                </w:p>
              </w:tc>
              <w:tc>
                <w:tcPr>
                  <w:tcW w:w="942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 (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факт</w:t>
                  </w: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42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  <w:tc>
                <w:tcPr>
                  <w:tcW w:w="9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2023 </w:t>
                  </w:r>
                </w:p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(план)</w:t>
                  </w:r>
                </w:p>
              </w:tc>
              <w:tc>
                <w:tcPr>
                  <w:tcW w:w="969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  <w:p w:rsidR="00CF7042" w:rsidRPr="00CF7042" w:rsidRDefault="00CF7042" w:rsidP="00CF704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CF7042" w:rsidRPr="00CF7042" w:rsidTr="001F1BD6">
              <w:trPr>
                <w:trHeight w:val="300"/>
              </w:trPr>
              <w:tc>
                <w:tcPr>
                  <w:tcW w:w="15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156970,383</w:t>
                  </w:r>
                </w:p>
              </w:tc>
              <w:tc>
                <w:tcPr>
                  <w:tcW w:w="907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24415,641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26319,306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2942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26360,910</w:t>
                  </w:r>
                </w:p>
              </w:tc>
              <w:tc>
                <w:tcPr>
                  <w:tcW w:w="906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25223,048</w:t>
                  </w:r>
                </w:p>
              </w:tc>
              <w:tc>
                <w:tcPr>
                  <w:tcW w:w="969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25223,048</w:t>
                  </w:r>
                </w:p>
              </w:tc>
            </w:tr>
            <w:tr w:rsidR="00CF7042" w:rsidRPr="00CF7042" w:rsidTr="001F1BD6">
              <w:trPr>
                <w:trHeight w:val="570"/>
              </w:trPr>
              <w:tc>
                <w:tcPr>
                  <w:tcW w:w="15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156970,383</w:t>
                  </w:r>
                </w:p>
              </w:tc>
              <w:tc>
                <w:tcPr>
                  <w:tcW w:w="907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24415,641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26319,306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29428,43</w:t>
                  </w: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1F1BD6">
                  <w:pPr>
                    <w:spacing w:after="0" w:line="240" w:lineRule="auto"/>
                    <w:ind w:left="-105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26360,910</w:t>
                  </w:r>
                </w:p>
              </w:tc>
              <w:tc>
                <w:tcPr>
                  <w:tcW w:w="906" w:type="dxa"/>
                </w:tcPr>
                <w:p w:rsidR="00CF7042" w:rsidRPr="00CF7042" w:rsidRDefault="00CF7042" w:rsidP="001F1BD6">
                  <w:pPr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25223,048</w:t>
                  </w:r>
                </w:p>
              </w:tc>
              <w:tc>
                <w:tcPr>
                  <w:tcW w:w="969" w:type="dxa"/>
                </w:tcPr>
                <w:p w:rsidR="00CF7042" w:rsidRPr="00CF7042" w:rsidRDefault="00CF7042" w:rsidP="001F1BD6">
                  <w:pPr>
                    <w:spacing w:after="0" w:line="240" w:lineRule="auto"/>
                    <w:ind w:left="-108" w:right="33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25223,048</w:t>
                  </w:r>
                </w:p>
              </w:tc>
            </w:tr>
            <w:tr w:rsidR="00CF7042" w:rsidRPr="00CF7042" w:rsidTr="001F1BD6">
              <w:trPr>
                <w:trHeight w:val="556"/>
              </w:trPr>
              <w:tc>
                <w:tcPr>
                  <w:tcW w:w="15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F7042" w:rsidRPr="00CF7042" w:rsidTr="001F1BD6">
              <w:trPr>
                <w:trHeight w:val="555"/>
              </w:trPr>
              <w:tc>
                <w:tcPr>
                  <w:tcW w:w="15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F7042" w:rsidRPr="00CF7042" w:rsidTr="001F1BD6">
              <w:trPr>
                <w:trHeight w:val="660"/>
              </w:trPr>
              <w:tc>
                <w:tcPr>
                  <w:tcW w:w="1506" w:type="dxa"/>
                  <w:vAlign w:val="center"/>
                </w:tcPr>
                <w:p w:rsidR="00CF7042" w:rsidRPr="00CF7042" w:rsidRDefault="00CF7042" w:rsidP="00CF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01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CF7042" w:rsidRPr="00CF7042" w:rsidRDefault="00CF7042" w:rsidP="00CF704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F704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CF7042" w:rsidRPr="00CF7042" w:rsidRDefault="00CF7042" w:rsidP="00CF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3EA3" w:rsidRPr="00C50AB6" w:rsidRDefault="00D73EA3" w:rsidP="002F2A90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</w:p>
    <w:p w:rsidR="00747CE5" w:rsidRPr="00A605CB" w:rsidRDefault="00DF546A" w:rsidP="0088689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235EF" w:rsidRPr="00A605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51378" w:rsidRPr="00A605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</w:t>
      </w:r>
      <w:r w:rsidR="006C431B" w:rsidRPr="00A605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="00C51378" w:rsidRPr="00A605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7 к Программе </w:t>
      </w:r>
      <w:r w:rsidR="00C94160" w:rsidRPr="00A605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«Сводные финансовые затраты и показатели результативности выполнения муниципальной программы «Развитие образования Чайковского городского округа»</w:t>
      </w:r>
      <w:r w:rsidR="006C431B" w:rsidRPr="00A605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изложить в следующей редакции</w:t>
      </w:r>
      <w:r w:rsidR="00C51378" w:rsidRPr="00A605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747CE5" w:rsidRPr="00A605CB" w:rsidRDefault="00747CE5" w:rsidP="002F2A90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47CE5" w:rsidRPr="00A605CB" w:rsidRDefault="00747CE5" w:rsidP="002F2A90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47CE5" w:rsidRPr="00A605CB" w:rsidRDefault="00747CE5" w:rsidP="002F2A90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47CE5" w:rsidRPr="00C50AB6" w:rsidRDefault="00747CE5" w:rsidP="002F2A90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</w:p>
    <w:p w:rsidR="00747CE5" w:rsidRPr="00C50AB6" w:rsidRDefault="00747CE5" w:rsidP="00A605CB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</w:p>
    <w:p w:rsidR="00145EA2" w:rsidRPr="00C50AB6" w:rsidRDefault="00145EA2" w:rsidP="0005333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  <w:sectPr w:rsidR="00145EA2" w:rsidRPr="00C50AB6" w:rsidSect="000A7D81">
          <w:footerReference w:type="even" r:id="rId10"/>
          <w:headerReference w:type="first" r:id="rId11"/>
          <w:footerReference w:type="first" r:id="rId12"/>
          <w:pgSz w:w="11906" w:h="16838"/>
          <w:pgMar w:top="1134" w:right="567" w:bottom="709" w:left="1701" w:header="709" w:footer="709" w:gutter="0"/>
          <w:pgNumType w:start="2"/>
          <w:cols w:space="720"/>
          <w:titlePg/>
        </w:sectPr>
      </w:pPr>
    </w:p>
    <w:p w:rsidR="00C16923" w:rsidRPr="00C16923" w:rsidRDefault="00C16923" w:rsidP="00C16923">
      <w:pPr>
        <w:spacing w:after="0" w:line="240" w:lineRule="auto"/>
        <w:ind w:left="10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923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Поле 7" o:spid="_x0000_s1034" type="#_x0000_t202" style="position:absolute;left:0;text-align:left;margin-left:70.9pt;margin-top:774.8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IwA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" filled="f" stroked="f">
            <v:textbox inset="0,0,0,0">
              <w:txbxContent>
                <w:p w:rsidR="007E3B64" w:rsidRDefault="007E3B64" w:rsidP="00C16923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 w:rsidRPr="00C16923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C16923" w:rsidRPr="00C16923" w:rsidRDefault="00C16923" w:rsidP="00C16923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923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C16923" w:rsidRPr="00C16923" w:rsidRDefault="00C16923" w:rsidP="00C16923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3A3D" w:rsidRPr="00413A3D" w:rsidRDefault="00413A3D" w:rsidP="00413A3D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413A3D" w:rsidRPr="00413A3D" w:rsidRDefault="00413A3D" w:rsidP="00413A3D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A3D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образования Чайковского городского округа»</w:t>
      </w:r>
    </w:p>
    <w:p w:rsidR="00413A3D" w:rsidRPr="00413A3D" w:rsidRDefault="00413A3D" w:rsidP="00413A3D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75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35"/>
        <w:gridCol w:w="804"/>
        <w:gridCol w:w="188"/>
        <w:gridCol w:w="851"/>
        <w:gridCol w:w="993"/>
        <w:gridCol w:w="853"/>
        <w:gridCol w:w="850"/>
        <w:gridCol w:w="851"/>
        <w:gridCol w:w="850"/>
        <w:gridCol w:w="993"/>
        <w:gridCol w:w="851"/>
        <w:gridCol w:w="1275"/>
        <w:gridCol w:w="567"/>
        <w:gridCol w:w="568"/>
        <w:gridCol w:w="567"/>
        <w:gridCol w:w="709"/>
        <w:gridCol w:w="708"/>
        <w:gridCol w:w="709"/>
        <w:gridCol w:w="708"/>
        <w:gridCol w:w="709"/>
        <w:gridCol w:w="14"/>
        <w:gridCol w:w="694"/>
        <w:gridCol w:w="708"/>
      </w:tblGrid>
      <w:tr w:rsidR="00413A3D" w:rsidRPr="00413A3D" w:rsidTr="00F7409C">
        <w:trPr>
          <w:gridAfter w:val="3"/>
          <w:wAfter w:w="1416" w:type="dxa"/>
          <w:trHeight w:val="300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задачи/мероприятия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993" w:type="dxa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8" w:type="dxa"/>
            <w:gridSpan w:val="6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финансирования, тыс. рублей</w:t>
            </w:r>
          </w:p>
        </w:tc>
        <w:tc>
          <w:tcPr>
            <w:tcW w:w="6520" w:type="dxa"/>
            <w:gridSpan w:val="9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413A3D" w:rsidRPr="00413A3D" w:rsidTr="00F7409C">
        <w:trPr>
          <w:gridAfter w:val="3"/>
          <w:wAfter w:w="1416" w:type="dxa"/>
          <w:trHeight w:val="300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3" w:type="dxa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5"/>
            <w:shd w:val="clear" w:color="auto" w:fill="auto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567" w:type="dxa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5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413A3D" w:rsidRPr="00413A3D" w:rsidTr="00F7409C">
        <w:trPr>
          <w:gridAfter w:val="3"/>
          <w:wAfter w:w="1416" w:type="dxa"/>
          <w:trHeight w:val="198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 г. (факт)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 г. (факт)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 г. (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факт</w:t>
            </w: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г. (план)</w:t>
            </w:r>
          </w:p>
        </w:tc>
        <w:tc>
          <w:tcPr>
            <w:tcW w:w="993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г. (план)</w:t>
            </w:r>
          </w:p>
        </w:tc>
        <w:tc>
          <w:tcPr>
            <w:tcW w:w="851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г. (план)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  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  (факт)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  (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факт</w:t>
            </w: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 (план)</w:t>
            </w:r>
          </w:p>
        </w:tc>
        <w:tc>
          <w:tcPr>
            <w:tcW w:w="708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 (план)</w:t>
            </w:r>
          </w:p>
        </w:tc>
        <w:tc>
          <w:tcPr>
            <w:tcW w:w="709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 (план)</w:t>
            </w:r>
          </w:p>
        </w:tc>
      </w:tr>
      <w:tr w:rsidR="00413A3D" w:rsidRPr="00413A3D" w:rsidTr="00F7409C">
        <w:trPr>
          <w:gridAfter w:val="3"/>
          <w:wAfter w:w="1416" w:type="dxa"/>
          <w:trHeight w:val="70"/>
        </w:trPr>
        <w:tc>
          <w:tcPr>
            <w:tcW w:w="1511" w:type="dxa"/>
            <w:gridSpan w:val="2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413A3D" w:rsidRPr="00413A3D" w:rsidTr="00F7409C">
        <w:trPr>
          <w:gridAfter w:val="3"/>
          <w:wAfter w:w="1416" w:type="dxa"/>
          <w:trHeight w:val="70"/>
        </w:trPr>
        <w:tc>
          <w:tcPr>
            <w:tcW w:w="16115" w:type="dxa"/>
            <w:gridSpan w:val="21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"Дошкольное образование"</w:t>
            </w:r>
          </w:p>
        </w:tc>
      </w:tr>
      <w:tr w:rsidR="00413A3D" w:rsidRPr="00413A3D" w:rsidTr="00F7409C">
        <w:trPr>
          <w:gridAfter w:val="3"/>
          <w:wAfter w:w="1416" w:type="dxa"/>
          <w:trHeight w:val="339"/>
        </w:trPr>
        <w:tc>
          <w:tcPr>
            <w:tcW w:w="16115" w:type="dxa"/>
            <w:gridSpan w:val="21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413A3D" w:rsidRPr="00413A3D" w:rsidTr="00F7409C">
        <w:trPr>
          <w:gridAfter w:val="3"/>
          <w:wAfter w:w="1416" w:type="dxa"/>
          <w:trHeight w:val="70"/>
        </w:trPr>
        <w:tc>
          <w:tcPr>
            <w:tcW w:w="16115" w:type="dxa"/>
            <w:gridSpan w:val="21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413A3D" w:rsidRPr="00413A3D" w:rsidTr="00F7409C">
        <w:trPr>
          <w:gridAfter w:val="3"/>
          <w:wAfter w:w="1416" w:type="dxa"/>
          <w:trHeight w:val="1284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1.Предоставление услуги в сфере дошкольного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454345,423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2F6B3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76704,754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2F6B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72416,261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2F6B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78683,254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2F6B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73371,550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76584,802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2F6B3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76584,802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детей в возрасте от 1 до 7 лет, получающих услугу дошкольного образования </w:t>
            </w:r>
            <w:proofErr w:type="gram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муниципальных ДОУ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6659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5749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5324</w:t>
            </w:r>
          </w:p>
        </w:tc>
        <w:tc>
          <w:tcPr>
            <w:tcW w:w="708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5332</w:t>
            </w:r>
          </w:p>
        </w:tc>
        <w:tc>
          <w:tcPr>
            <w:tcW w:w="709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5314</w:t>
            </w:r>
          </w:p>
        </w:tc>
      </w:tr>
      <w:tr w:rsidR="00413A3D" w:rsidRPr="00413A3D" w:rsidTr="00F7409C">
        <w:trPr>
          <w:gridAfter w:val="3"/>
          <w:wAfter w:w="1416" w:type="dxa"/>
          <w:trHeight w:val="1470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3A3D" w:rsidRPr="00413A3D" w:rsidRDefault="00413A3D" w:rsidP="00474C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28498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,01</w:t>
            </w:r>
            <w:r w:rsidR="00474C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13A3D" w:rsidRPr="00413A3D" w:rsidRDefault="00413A3D" w:rsidP="002F6B3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480474,761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2F6B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484694,767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74CAA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74C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467922,58</w:t>
            </w:r>
          </w:p>
          <w:p w:rsidR="00413A3D" w:rsidRPr="00413A3D" w:rsidRDefault="00413A3D" w:rsidP="00413A3D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469071,44</w:t>
            </w:r>
          </w:p>
          <w:p w:rsidR="00413A3D" w:rsidRPr="00413A3D" w:rsidRDefault="00413A3D" w:rsidP="00413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466271,04</w:t>
            </w:r>
          </w:p>
          <w:p w:rsidR="00413A3D" w:rsidRPr="00413A3D" w:rsidRDefault="00413A3D" w:rsidP="00413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2.Количество детей в возрасте от 1 до 7 лет, получающих услугу дошкольного образования в структурных подразделениях общеобразовательных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1 478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708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709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1 306</w:t>
            </w:r>
          </w:p>
        </w:tc>
      </w:tr>
      <w:tr w:rsidR="00413A3D" w:rsidRPr="00413A3D" w:rsidTr="00F7409C">
        <w:trPr>
          <w:gridAfter w:val="3"/>
          <w:wAfter w:w="1416" w:type="dxa"/>
          <w:trHeight w:val="186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финансов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краевой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46488,461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6250,563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8455,951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8529,716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7753,520</w:t>
            </w:r>
          </w:p>
        </w:tc>
        <w:tc>
          <w:tcPr>
            <w:tcW w:w="993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7772,557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7726,154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3.Количество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детей-инвалидов, обучающихся на дому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413A3D" w:rsidRPr="00413A3D" w:rsidTr="00F7409C">
        <w:trPr>
          <w:gridAfter w:val="3"/>
          <w:wAfter w:w="1416" w:type="dxa"/>
          <w:trHeight w:val="186"/>
        </w:trPr>
        <w:tc>
          <w:tcPr>
            <w:tcW w:w="1511" w:type="dxa"/>
            <w:gridSpan w:val="2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8 195,000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2425,000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413A3D" w:rsidRPr="00413A3D" w:rsidTr="00F7409C">
        <w:trPr>
          <w:gridAfter w:val="3"/>
          <w:wAfter w:w="1416" w:type="dxa"/>
          <w:trHeight w:val="186"/>
        </w:trPr>
        <w:tc>
          <w:tcPr>
            <w:tcW w:w="1511" w:type="dxa"/>
            <w:gridSpan w:val="2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3. Единовременные выплаты работникам образовательных организаций, обеспечившим дистанционное обучение учащихся и работу дошкольных дежурных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467,506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467,506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Количество педагогических работников образовательных учреждений, получивших единовременную выплату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3A3D" w:rsidRPr="00413A3D" w:rsidTr="00F7409C">
        <w:trPr>
          <w:gridAfter w:val="3"/>
          <w:wAfter w:w="1416" w:type="dxa"/>
          <w:trHeight w:val="186"/>
        </w:trPr>
        <w:tc>
          <w:tcPr>
            <w:tcW w:w="1511" w:type="dxa"/>
            <w:gridSpan w:val="2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4.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lastRenderedPageBreak/>
              <w:t>числе от 0 до 3 лет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413A3D">
              <w:t xml:space="preserve">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приобретенных комплектов оборудования для организации психолого-педагогической, диагностической, консультационной помощи родителям (законным представителям) с детьми дошкольного возраста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3A3D" w:rsidRPr="00413A3D" w:rsidTr="00F7409C">
        <w:trPr>
          <w:gridAfter w:val="3"/>
          <w:wAfter w:w="1416" w:type="dxa"/>
          <w:trHeight w:val="228"/>
        </w:trPr>
        <w:tc>
          <w:tcPr>
            <w:tcW w:w="2503" w:type="dxa"/>
            <w:gridSpan w:val="4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13A3D" w:rsidRPr="00413A3D" w:rsidRDefault="00413A3D" w:rsidP="00474CA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3359377,40</w:t>
            </w:r>
            <w:r w:rsidR="00474C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563430,078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567274,485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74CA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570739,38</w:t>
            </w:r>
            <w:r w:rsidR="00474CA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551147,650</w:t>
            </w:r>
          </w:p>
        </w:tc>
        <w:tc>
          <w:tcPr>
            <w:tcW w:w="993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555853,802</w:t>
            </w:r>
          </w:p>
        </w:tc>
        <w:tc>
          <w:tcPr>
            <w:tcW w:w="851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550932,002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413A3D" w:rsidRPr="00413A3D" w:rsidTr="00F7409C">
        <w:trPr>
          <w:gridAfter w:val="2"/>
          <w:wAfter w:w="1402" w:type="dxa"/>
          <w:trHeight w:val="122"/>
        </w:trPr>
        <w:tc>
          <w:tcPr>
            <w:tcW w:w="16129" w:type="dxa"/>
            <w:gridSpan w:val="22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413A3D" w:rsidRPr="00413A3D" w:rsidTr="00F7409C">
        <w:trPr>
          <w:gridAfter w:val="3"/>
          <w:wAfter w:w="1416" w:type="dxa"/>
          <w:trHeight w:val="593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1678,061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560,346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260,715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 детей дошкольного возраста, получающих услугу дошкольного образования, присмотра и ухода в частных образовательных организациях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чел. 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</w:tr>
      <w:tr w:rsidR="00413A3D" w:rsidRPr="00413A3D" w:rsidTr="00F7409C">
        <w:trPr>
          <w:gridAfter w:val="3"/>
          <w:wAfter w:w="1416" w:type="dxa"/>
          <w:trHeight w:val="842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13A3D" w:rsidRPr="00413A3D" w:rsidRDefault="007E3B64" w:rsidP="007E3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14106,751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2262,885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7E3B64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2429,566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3138,100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3138,100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3138,100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13A3D" w:rsidRPr="00413A3D" w:rsidTr="00F7409C">
        <w:trPr>
          <w:gridAfter w:val="3"/>
          <w:wAfter w:w="1416" w:type="dxa"/>
          <w:trHeight w:val="70"/>
        </w:trPr>
        <w:tc>
          <w:tcPr>
            <w:tcW w:w="2503" w:type="dxa"/>
            <w:gridSpan w:val="4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13A3D" w:rsidRPr="00413A3D" w:rsidRDefault="007E3B64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15784,812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560,346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2523,600</w:t>
            </w:r>
          </w:p>
        </w:tc>
        <w:tc>
          <w:tcPr>
            <w:tcW w:w="851" w:type="dxa"/>
            <w:shd w:val="clear" w:color="auto" w:fill="FFFFFF"/>
          </w:tcPr>
          <w:p w:rsidR="00413A3D" w:rsidRPr="00413A3D" w:rsidRDefault="007E3B64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2643,816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3352,350</w:t>
            </w:r>
          </w:p>
        </w:tc>
        <w:tc>
          <w:tcPr>
            <w:tcW w:w="993" w:type="dxa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3352,350</w:t>
            </w:r>
          </w:p>
        </w:tc>
        <w:tc>
          <w:tcPr>
            <w:tcW w:w="851" w:type="dxa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3352,350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13A3D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3.  Обеспечение детей местами в дошкольных образовательных учреждениях</w:t>
            </w:r>
          </w:p>
        </w:tc>
      </w:tr>
      <w:tr w:rsidR="00413A3D" w:rsidRPr="00413A3D" w:rsidTr="00F7409C">
        <w:trPr>
          <w:gridAfter w:val="3"/>
          <w:wAfter w:w="1416" w:type="dxa"/>
          <w:trHeight w:val="573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Строительство здания МДОУ в </w:t>
            </w: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умна</w:t>
            </w:r>
            <w:proofErr w:type="spellEnd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строительства и архитектуры (далее </w:t>
            </w:r>
            <w:proofErr w:type="gram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</w:t>
            </w: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СиА</w:t>
            </w:r>
            <w:proofErr w:type="spellEnd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17131,477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1012,970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4619,422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38471B" w:rsidP="00E711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11122,836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38471B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376,249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3A3D" w:rsidRPr="00413A3D" w:rsidTr="00F7409C">
        <w:trPr>
          <w:gridAfter w:val="3"/>
          <w:wAfter w:w="1416" w:type="dxa"/>
          <w:trHeight w:val="1321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67356,342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9899,553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38471B" w:rsidP="00E711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26923,071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38471B" w:rsidP="00E711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30533,718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3A3D" w:rsidRPr="00413A3D" w:rsidTr="00F7409C">
        <w:trPr>
          <w:gridAfter w:val="3"/>
          <w:wAfter w:w="1416" w:type="dxa"/>
          <w:trHeight w:val="1412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3A3D" w:rsidRPr="00413A3D" w:rsidTr="00F7409C">
        <w:trPr>
          <w:gridAfter w:val="3"/>
          <w:wAfter w:w="1416" w:type="dxa"/>
          <w:trHeight w:val="325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Строительство здания МДОУ в д</w:t>
            </w:r>
            <w:proofErr w:type="gram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аревая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8478,587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7704,567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317,771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38471B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297,875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38471B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158,375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3A3D" w:rsidRPr="00413A3D" w:rsidTr="00F7409C">
        <w:trPr>
          <w:gridAfter w:val="3"/>
          <w:wAfter w:w="1416" w:type="dxa"/>
          <w:trHeight w:val="1373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13A3D" w:rsidRPr="00413A3D" w:rsidRDefault="0038471B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57367,088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54876,558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38471B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2490,530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3A3D" w:rsidRPr="00413A3D" w:rsidTr="00F7409C">
        <w:trPr>
          <w:gridAfter w:val="3"/>
          <w:wAfter w:w="1416" w:type="dxa"/>
          <w:trHeight w:val="1690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BE4D5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3A3D" w:rsidRPr="00413A3D" w:rsidTr="00F7409C">
        <w:trPr>
          <w:gridAfter w:val="3"/>
          <w:wAfter w:w="1416" w:type="dxa"/>
          <w:trHeight w:val="70"/>
        </w:trPr>
        <w:tc>
          <w:tcPr>
            <w:tcW w:w="1511" w:type="dxa"/>
            <w:gridSpan w:val="2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Строительство здания МДОУ </w:t>
            </w:r>
            <w:proofErr w:type="gram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с.Б.Букор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5249,792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5249,792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разработанных ПСД, единиц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3A3D" w:rsidRPr="00413A3D" w:rsidTr="00F7409C">
        <w:trPr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13A3D" w:rsidRPr="00413A3D" w:rsidRDefault="0038471B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155583,287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8717,537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69713,304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38471B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40834,312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38471B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31068,342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5249,792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13A3D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FB0C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3530</w:t>
            </w:r>
            <w:r w:rsidR="003847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745</w:t>
            </w: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3847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</w:t>
            </w:r>
            <w:r w:rsidR="00FB0C3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572707,961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639511,389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A3D" w:rsidRPr="00413A3D" w:rsidRDefault="0038471B" w:rsidP="00FB0C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614217,51</w:t>
            </w:r>
            <w:r w:rsidR="00FB0C3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A3D" w:rsidRPr="00413A3D" w:rsidRDefault="00413A3D" w:rsidP="003847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="003847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="003847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568</w:t>
            </w: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3847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3D" w:rsidRPr="00413A3D" w:rsidRDefault="00413A3D" w:rsidP="00413A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564455,944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554284,352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13A3D" w:rsidRPr="00413A3D" w:rsidRDefault="00413A3D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13A3D" w:rsidRPr="00413A3D" w:rsidTr="00F7409C">
        <w:trPr>
          <w:gridAfter w:val="2"/>
          <w:wAfter w:w="1402" w:type="dxa"/>
          <w:trHeight w:val="74"/>
        </w:trPr>
        <w:tc>
          <w:tcPr>
            <w:tcW w:w="16129" w:type="dxa"/>
            <w:gridSpan w:val="22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«Начальное,  основное,  среднее  общее образование»</w:t>
            </w:r>
          </w:p>
        </w:tc>
      </w:tr>
      <w:tr w:rsidR="00413A3D" w:rsidRPr="00413A3D" w:rsidTr="00F7409C">
        <w:trPr>
          <w:gridAfter w:val="2"/>
          <w:wAfter w:w="1402" w:type="dxa"/>
          <w:trHeight w:val="56"/>
        </w:trPr>
        <w:tc>
          <w:tcPr>
            <w:tcW w:w="16129" w:type="dxa"/>
            <w:gridSpan w:val="22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  </w:t>
            </w:r>
          </w:p>
        </w:tc>
      </w:tr>
      <w:tr w:rsidR="00413A3D" w:rsidRPr="00413A3D" w:rsidTr="00F7409C">
        <w:trPr>
          <w:gridAfter w:val="2"/>
          <w:wAfter w:w="1402" w:type="dxa"/>
          <w:trHeight w:val="226"/>
        </w:trPr>
        <w:tc>
          <w:tcPr>
            <w:tcW w:w="16129" w:type="dxa"/>
            <w:gridSpan w:val="22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413A3D" w:rsidRPr="00413A3D" w:rsidTr="00F7409C">
        <w:trPr>
          <w:gridAfter w:val="3"/>
          <w:wAfter w:w="1416" w:type="dxa"/>
          <w:trHeight w:val="757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Предоставление услуг в сфере общего образования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13A3D" w:rsidRPr="00413A3D" w:rsidRDefault="008501D9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544279,361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83431,</w:t>
            </w: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82567,</w:t>
            </w: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</w:t>
            </w:r>
            <w:r w:rsidR="00850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</w:t>
            </w:r>
          </w:p>
          <w:p w:rsidR="00413A3D" w:rsidRPr="00413A3D" w:rsidRDefault="008501D9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85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  <w:r w:rsidR="00850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265,530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85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850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5099,727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85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  <w:r w:rsidR="00850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477,958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обучающихся в общеобразовательных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12475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12639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12671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13039</w:t>
            </w:r>
          </w:p>
        </w:tc>
      </w:tr>
      <w:tr w:rsidR="00413A3D" w:rsidRPr="00413A3D" w:rsidTr="00F7409C">
        <w:trPr>
          <w:gridAfter w:val="3"/>
          <w:wAfter w:w="1416" w:type="dxa"/>
          <w:trHeight w:val="954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3A3D" w:rsidRPr="00413A3D" w:rsidRDefault="008501D9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3605523,819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565537,</w:t>
            </w: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602739,</w:t>
            </w: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8501D9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  <w:r w:rsidR="00850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701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850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603602,</w:t>
            </w:r>
          </w:p>
          <w:p w:rsidR="00413A3D" w:rsidRPr="00413A3D" w:rsidRDefault="00413A3D" w:rsidP="00413A3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93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611576,532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611366,</w:t>
            </w:r>
          </w:p>
          <w:p w:rsidR="00413A3D" w:rsidRPr="00413A3D" w:rsidRDefault="00413A3D" w:rsidP="00413A3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обучающихся в специальных и коррекционных 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</w:tr>
      <w:tr w:rsidR="00413A3D" w:rsidRPr="00413A3D" w:rsidTr="00F7409C">
        <w:trPr>
          <w:gridAfter w:val="3"/>
          <w:wAfter w:w="1416" w:type="dxa"/>
          <w:trHeight w:val="974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56118,898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7394,534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9380,133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9513,459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9848,010</w:t>
            </w:r>
          </w:p>
        </w:tc>
        <w:tc>
          <w:tcPr>
            <w:tcW w:w="993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9993,468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9989,294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  <w:r w:rsidR="00E711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413A3D" w:rsidRPr="00413A3D" w:rsidTr="00F7409C">
        <w:trPr>
          <w:gridAfter w:val="3"/>
          <w:wAfter w:w="1416" w:type="dxa"/>
          <w:trHeight w:val="771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Доля выпускников 11-х классов, получивших аттестаты о среднем образовании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13A3D" w:rsidRPr="00413A3D" w:rsidRDefault="00413A3D" w:rsidP="00E7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13A3D" w:rsidRPr="00413A3D" w:rsidRDefault="00E71196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13A3D" w:rsidRPr="00413A3D" w:rsidTr="00F7409C">
        <w:trPr>
          <w:gridAfter w:val="3"/>
          <w:wAfter w:w="1416" w:type="dxa"/>
          <w:trHeight w:val="300"/>
        </w:trPr>
        <w:tc>
          <w:tcPr>
            <w:tcW w:w="1511" w:type="dxa"/>
            <w:gridSpan w:val="2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7887,229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7887,229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получивших единовременную выплату</w:t>
            </w:r>
          </w:p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3A3D" w:rsidRPr="00413A3D" w:rsidTr="00F7409C">
        <w:trPr>
          <w:gridAfter w:val="3"/>
          <w:wAfter w:w="1416" w:type="dxa"/>
          <w:trHeight w:val="300"/>
        </w:trPr>
        <w:tc>
          <w:tcPr>
            <w:tcW w:w="1511" w:type="dxa"/>
            <w:gridSpan w:val="2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8501D9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221817,601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16560,</w:t>
            </w: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8501D9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51634,401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51926,</w:t>
            </w: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51926,400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49770,</w:t>
            </w:r>
          </w:p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vAlign w:val="center"/>
          </w:tcPr>
          <w:p w:rsidR="00413A3D" w:rsidRPr="00413A3D" w:rsidRDefault="00413A3D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0076A" w:rsidRPr="00413A3D" w:rsidTr="00F7409C">
        <w:trPr>
          <w:gridAfter w:val="3"/>
          <w:wAfter w:w="1416" w:type="dxa"/>
          <w:trHeight w:val="300"/>
        </w:trPr>
        <w:tc>
          <w:tcPr>
            <w:tcW w:w="1511" w:type="dxa"/>
            <w:gridSpan w:val="2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4. </w:t>
            </w:r>
            <w:r w:rsidRPr="00FB0C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0076A" w:rsidRPr="00413A3D" w:rsidRDefault="0010076A" w:rsidP="00B93F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C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3 500,000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FB0C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3 500,000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76A" w:rsidRPr="00413A3D" w:rsidRDefault="0010076A" w:rsidP="00B93F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76A" w:rsidRPr="00413A3D" w:rsidTr="00F7409C">
        <w:trPr>
          <w:gridAfter w:val="3"/>
          <w:wAfter w:w="1416" w:type="dxa"/>
          <w:trHeight w:val="30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задаче 1</w:t>
            </w: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10076A" w:rsidRPr="00413A3D" w:rsidRDefault="0010076A" w:rsidP="00413A3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4439126,908</w:t>
            </w:r>
          </w:p>
        </w:tc>
        <w:tc>
          <w:tcPr>
            <w:tcW w:w="853" w:type="dxa"/>
            <w:shd w:val="clear" w:color="auto" w:fill="FFFFFF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656363,</w:t>
            </w: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850" w:type="dxa"/>
            <w:shd w:val="clear" w:color="auto" w:fill="FFFFFF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719135,</w:t>
            </w: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049</w:t>
            </w:r>
          </w:p>
        </w:tc>
        <w:tc>
          <w:tcPr>
            <w:tcW w:w="851" w:type="dxa"/>
            <w:shd w:val="clear" w:color="auto" w:fill="FFFFFF"/>
          </w:tcPr>
          <w:p w:rsidR="0010076A" w:rsidRPr="00413A3D" w:rsidRDefault="0010076A" w:rsidP="008501D9">
            <w:pPr>
              <w:spacing w:after="0" w:line="240" w:lineRule="auto"/>
              <w:ind w:left="-106" w:right="-10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</w:t>
            </w: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850" w:type="dxa"/>
            <w:shd w:val="clear" w:color="auto" w:fill="FFFFFF"/>
            <w:hideMark/>
          </w:tcPr>
          <w:p w:rsidR="0010076A" w:rsidRPr="00413A3D" w:rsidRDefault="0010076A" w:rsidP="008501D9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782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142</w:t>
            </w: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shd w:val="clear" w:color="auto" w:fill="FFFFFF"/>
          </w:tcPr>
          <w:p w:rsidR="0010076A" w:rsidRPr="00413A3D" w:rsidRDefault="0010076A" w:rsidP="008501D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58596,127</w:t>
            </w:r>
          </w:p>
        </w:tc>
        <w:tc>
          <w:tcPr>
            <w:tcW w:w="851" w:type="dxa"/>
            <w:shd w:val="clear" w:color="auto" w:fill="FFFFFF"/>
          </w:tcPr>
          <w:p w:rsidR="0010076A" w:rsidRPr="00413A3D" w:rsidRDefault="0010076A" w:rsidP="008501D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603,758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2"/>
          <w:wAfter w:w="1402" w:type="dxa"/>
          <w:trHeight w:val="300"/>
        </w:trPr>
        <w:tc>
          <w:tcPr>
            <w:tcW w:w="16129" w:type="dxa"/>
            <w:gridSpan w:val="22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2.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Создание условий, направленных на поддержку и  творческое развитие талантливых детей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076A" w:rsidRPr="00413A3D" w:rsidTr="00F7409C">
        <w:trPr>
          <w:gridAfter w:val="3"/>
          <w:wAfter w:w="1416" w:type="dxa"/>
          <w:trHeight w:val="677"/>
        </w:trPr>
        <w:tc>
          <w:tcPr>
            <w:tcW w:w="1511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Участие во Всероссийской олимпиаде школьников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858,594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172,834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181,760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10076A" w:rsidRPr="00413A3D" w:rsidTr="00F7409C">
        <w:trPr>
          <w:gridAfter w:val="3"/>
          <w:wAfter w:w="1416" w:type="dxa"/>
          <w:trHeight w:val="1739"/>
        </w:trPr>
        <w:tc>
          <w:tcPr>
            <w:tcW w:w="1511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1.Количество учащихся, получателей премий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76A" w:rsidRPr="00413A3D" w:rsidTr="00F7409C">
        <w:trPr>
          <w:gridAfter w:val="3"/>
          <w:wAfter w:w="1416" w:type="dxa"/>
          <w:trHeight w:val="96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1173,594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302,834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211,000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281,760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2"/>
          <w:wAfter w:w="1402" w:type="dxa"/>
          <w:trHeight w:val="142"/>
        </w:trPr>
        <w:tc>
          <w:tcPr>
            <w:tcW w:w="16129" w:type="dxa"/>
            <w:gridSpan w:val="22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10076A" w:rsidRPr="00413A3D" w:rsidTr="00F7409C">
        <w:trPr>
          <w:gridAfter w:val="3"/>
          <w:wAfter w:w="1416" w:type="dxa"/>
          <w:trHeight w:val="1024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Строительство здания «Средняя общеобразовательная школа в микрорайоне </w:t>
            </w: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Сайгатский</w:t>
            </w:r>
            <w:proofErr w:type="spellEnd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г. Чайковский»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41454,147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8501D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32020,308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6986,027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2247,812</w:t>
            </w:r>
          </w:p>
        </w:tc>
        <w:tc>
          <w:tcPr>
            <w:tcW w:w="993" w:type="dxa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76A" w:rsidRPr="00413A3D" w:rsidTr="00F7409C">
        <w:trPr>
          <w:gridAfter w:val="3"/>
          <w:wAfter w:w="1416" w:type="dxa"/>
          <w:trHeight w:val="491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620852,501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251044,</w:t>
            </w: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355294,</w:t>
            </w: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4364,470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8501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10149,316</w:t>
            </w:r>
          </w:p>
        </w:tc>
        <w:tc>
          <w:tcPr>
            <w:tcW w:w="993" w:type="dxa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зданий,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bottom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</w:t>
            </w: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662306,648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283064,</w:t>
            </w: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362280,</w:t>
            </w: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4564,470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8501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12397,128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bottom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2</w:t>
            </w: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5102607,150</w:t>
            </w:r>
          </w:p>
        </w:tc>
        <w:tc>
          <w:tcPr>
            <w:tcW w:w="853" w:type="dxa"/>
            <w:shd w:val="clear" w:color="auto" w:fill="FFFFFF"/>
            <w:noWrap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939730,</w:t>
            </w: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1081626,</w:t>
            </w:r>
          </w:p>
          <w:p w:rsidR="0010076A" w:rsidRPr="00413A3D" w:rsidRDefault="0010076A" w:rsidP="00413A3D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771131,957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10076A" w:rsidRPr="00413A3D" w:rsidRDefault="0010076A" w:rsidP="00413A3D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794665,658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758722,127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756729,758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3  «Дополнительное образование и воспитание»</w:t>
            </w:r>
          </w:p>
        </w:tc>
      </w:tr>
      <w:tr w:rsidR="0010076A" w:rsidRPr="00413A3D" w:rsidTr="00F7409C">
        <w:trPr>
          <w:gridAfter w:val="2"/>
          <w:wAfter w:w="1402" w:type="dxa"/>
          <w:trHeight w:val="199"/>
        </w:trPr>
        <w:tc>
          <w:tcPr>
            <w:tcW w:w="16129" w:type="dxa"/>
            <w:gridSpan w:val="22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10076A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1. Обеспечение детей необходимыми условиями для получения дополнительного образования </w:t>
            </w:r>
          </w:p>
        </w:tc>
      </w:tr>
      <w:tr w:rsidR="0010076A" w:rsidRPr="00413A3D" w:rsidTr="00F7409C">
        <w:trPr>
          <w:gridAfter w:val="3"/>
          <w:wAfter w:w="1416" w:type="dxa"/>
          <w:trHeight w:val="806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393427,978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8501D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70451,215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8501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57368,305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8501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65 976,407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8501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66655,153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66488,449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8501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66488,449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Количество детей в возрасте от 5 до 18 лет, получающих услугу в учреждениях дополнительного образования Управления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5 776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5 376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5 374</w:t>
            </w:r>
          </w:p>
        </w:tc>
        <w:tc>
          <w:tcPr>
            <w:tcW w:w="708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5 374</w:t>
            </w:r>
          </w:p>
        </w:tc>
        <w:tc>
          <w:tcPr>
            <w:tcW w:w="709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5 374</w:t>
            </w:r>
          </w:p>
        </w:tc>
      </w:tr>
      <w:tr w:rsidR="0010076A" w:rsidRPr="00413A3D" w:rsidTr="00F7409C">
        <w:trPr>
          <w:gridAfter w:val="3"/>
          <w:wAfter w:w="1416" w:type="dxa"/>
          <w:trHeight w:val="278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Удельный вес численности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10076A" w:rsidRPr="00413A3D" w:rsidTr="00F7409C">
        <w:trPr>
          <w:gridAfter w:val="3"/>
          <w:wAfter w:w="1416" w:type="dxa"/>
          <w:trHeight w:val="1569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Доля учащихся, принявших участие в муниципальных, региональных, всероссийских и международных мероприятиях от общего количества обучающихся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10076A" w:rsidRPr="00413A3D" w:rsidTr="00F7409C">
        <w:trPr>
          <w:gridAfter w:val="3"/>
          <w:wAfter w:w="1416" w:type="dxa"/>
          <w:trHeight w:val="1128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4.Доля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 учреждениях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задаче  1</w:t>
            </w: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393427,978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8501D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70451,215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8501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57368,305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65976,407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66655,153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66488,449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66488,449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Участие детей Чайковского городского округа в мероприятиях различных уровней</w:t>
            </w:r>
          </w:p>
        </w:tc>
      </w:tr>
      <w:tr w:rsidR="0010076A" w:rsidRPr="00413A3D" w:rsidTr="00F7409C">
        <w:trPr>
          <w:gridAfter w:val="3"/>
          <w:wAfter w:w="1416" w:type="dxa"/>
          <w:trHeight w:val="282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  Проведение и участие в мероприятиях (фестивалях, конкурсах, соревнованиях, выставках)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714,441</w:t>
            </w: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153,849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0076A" w:rsidRPr="00413A3D" w:rsidTr="00F7409C">
        <w:trPr>
          <w:gridAfter w:val="3"/>
          <w:wAfter w:w="1416" w:type="dxa"/>
          <w:trHeight w:val="388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2.Количество участников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</w:tr>
      <w:tr w:rsidR="0010076A" w:rsidRPr="00413A3D" w:rsidTr="00F7409C">
        <w:trPr>
          <w:gridAfter w:val="3"/>
          <w:wAfter w:w="1416" w:type="dxa"/>
          <w:trHeight w:val="388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Проведение и участие в мероприятиях военно-патриотического воспитания обучающихся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472,955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157,645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10076A" w:rsidRPr="00413A3D" w:rsidTr="00F7409C">
        <w:trPr>
          <w:gridAfter w:val="3"/>
          <w:wAfter w:w="1416" w:type="dxa"/>
          <w:trHeight w:val="388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2.Количество участников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</w:t>
            </w:r>
          </w:p>
        </w:tc>
      </w:tr>
      <w:tr w:rsidR="0010076A" w:rsidRPr="00413A3D" w:rsidTr="00F7409C">
        <w:trPr>
          <w:gridAfter w:val="3"/>
          <w:wAfter w:w="1416" w:type="dxa"/>
          <w:trHeight w:val="78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2</w:t>
            </w: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1187,396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153,849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3</w:t>
            </w: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394615,374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70451,215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57522,154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65976,407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66999,662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66832,968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DF346E" w:rsidRDefault="0010076A" w:rsidP="00DF346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F346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66832,968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4  «Кадровая политика»</w:t>
            </w:r>
          </w:p>
        </w:tc>
      </w:tr>
      <w:tr w:rsidR="0010076A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10076A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10076A" w:rsidRPr="00413A3D" w:rsidTr="00F7409C">
        <w:trPr>
          <w:gridAfter w:val="3"/>
          <w:wAfter w:w="1416" w:type="dxa"/>
          <w:trHeight w:val="522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Методическое сопровождение деятельности муниципальных учреждений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57063,111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7292,182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8523,421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9894,255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10267,819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10542,717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10542,717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Доля педагогов, прошедших аттестационные процедуры от количества педагогов, вступивших в процедуру аттестации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</w:tr>
      <w:tr w:rsidR="0010076A" w:rsidRPr="00413A3D" w:rsidTr="00F7409C">
        <w:trPr>
          <w:gridAfter w:val="3"/>
          <w:wAfter w:w="1416" w:type="dxa"/>
          <w:trHeight w:val="351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проведенных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</w:tr>
      <w:tr w:rsidR="0010076A" w:rsidRPr="00413A3D" w:rsidTr="00F7409C">
        <w:trPr>
          <w:gridAfter w:val="3"/>
          <w:wAfter w:w="1416" w:type="dxa"/>
          <w:trHeight w:val="30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DF346E" w:rsidRDefault="0010076A" w:rsidP="0044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F346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57063,111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DF346E" w:rsidRDefault="0010076A" w:rsidP="0044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F346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7292,182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DF346E" w:rsidRDefault="0010076A" w:rsidP="0044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F346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8523,421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DF346E" w:rsidRDefault="0010076A" w:rsidP="0044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F346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9894,255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DF346E" w:rsidRDefault="0010076A" w:rsidP="00447E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F346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10267,819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DF346E" w:rsidRDefault="0010076A" w:rsidP="00447E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F346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10542,717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DF346E" w:rsidRDefault="0010076A" w:rsidP="00447E1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F346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10542,717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</w:tr>
      <w:tr w:rsidR="0010076A" w:rsidRPr="00413A3D" w:rsidTr="00F7409C">
        <w:trPr>
          <w:gridAfter w:val="3"/>
          <w:wAfter w:w="1416" w:type="dxa"/>
          <w:trHeight w:val="2036"/>
        </w:trPr>
        <w:tc>
          <w:tcPr>
            <w:tcW w:w="1511" w:type="dxa"/>
            <w:gridSpan w:val="2"/>
            <w:vMerge w:val="restart"/>
            <w:shd w:val="clear" w:color="000000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1.Предоставление социальных гарантий и льгот педагогическим работникам</w:t>
            </w:r>
          </w:p>
          <w:p w:rsidR="0010076A" w:rsidRPr="00413A3D" w:rsidRDefault="0010076A" w:rsidP="00413A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9110,084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2006,442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1415,721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1455,473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1410,816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1410,816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1410,816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педагогических, руководящих работников и молодых специалистов учреждений дополнительного образования, получающих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</w:tr>
      <w:tr w:rsidR="0010076A" w:rsidRPr="00413A3D" w:rsidTr="00F7409C">
        <w:trPr>
          <w:gridAfter w:val="3"/>
          <w:wAfter w:w="1416" w:type="dxa"/>
          <w:trHeight w:val="806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154588,271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22358,200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25014,671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25172,200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27999,700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27204,800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26838,700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Количество педагогических, руководящих работников и молодых </w:t>
            </w:r>
            <w:proofErr w:type="gram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специалистов</w:t>
            </w:r>
            <w:proofErr w:type="gramEnd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дошкольных и общеобразовательных учреждений, получающих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551</w:t>
            </w:r>
          </w:p>
        </w:tc>
      </w:tr>
      <w:tr w:rsidR="0010076A" w:rsidRPr="00413A3D" w:rsidTr="00F7409C">
        <w:trPr>
          <w:gridAfter w:val="3"/>
          <w:wAfter w:w="1416" w:type="dxa"/>
          <w:trHeight w:val="1275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2246,566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314,385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341,554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359,427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420,200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408,200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10076A" w:rsidRPr="00413A3D" w:rsidTr="00F7409C">
        <w:trPr>
          <w:gridAfter w:val="3"/>
          <w:wAfter w:w="1416" w:type="dxa"/>
          <w:trHeight w:val="1275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0076A" w:rsidRPr="00413A3D" w:rsidTr="00F7409C">
        <w:trPr>
          <w:gridAfter w:val="3"/>
          <w:wAfter w:w="1416" w:type="dxa"/>
          <w:trHeight w:val="895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Дополнительные меры социальной поддержки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4428,379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601,737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662,737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564,705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866,400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866,400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866,400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Количество педагогов, имеющих ученые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степени кандидата, доктора наук, получающих меры социальной поддержки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10076A" w:rsidRPr="00413A3D" w:rsidTr="00F7409C">
        <w:trPr>
          <w:gridAfter w:val="3"/>
          <w:wAfter w:w="1416" w:type="dxa"/>
          <w:trHeight w:val="821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66,121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9,941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787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 Проведение конкурса «Учитель года»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1514,000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239,000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участников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</w:tr>
      <w:tr w:rsidR="0010076A" w:rsidRPr="00413A3D" w:rsidTr="00F7409C">
        <w:trPr>
          <w:gridAfter w:val="3"/>
          <w:wAfter w:w="1416" w:type="dxa"/>
          <w:trHeight w:val="561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BE4D5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BE4D5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BE4D5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BE4D5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участников регионального конкурса "Учитель года" от общего числа заявленных для участия в данном конкурсе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10076A" w:rsidRPr="00413A3D" w:rsidTr="00F7409C">
        <w:trPr>
          <w:gridAfter w:val="3"/>
          <w:wAfter w:w="1416" w:type="dxa"/>
          <w:trHeight w:val="922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BE4D5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BE4D5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BE4D5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BE4D5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0076A" w:rsidRPr="00413A3D" w:rsidTr="00F7409C">
        <w:trPr>
          <w:gridAfter w:val="3"/>
          <w:wAfter w:w="1416" w:type="dxa"/>
          <w:trHeight w:val="9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по задаче  2 </w:t>
            </w: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171953,421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25544,774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27699,624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27798,975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30965,116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30158,216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29786,716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2"/>
          <w:wAfter w:w="1402" w:type="dxa"/>
          <w:trHeight w:val="135"/>
        </w:trPr>
        <w:tc>
          <w:tcPr>
            <w:tcW w:w="16129" w:type="dxa"/>
            <w:gridSpan w:val="22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3.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10076A" w:rsidRPr="00413A3D" w:rsidTr="00F7409C">
        <w:trPr>
          <w:gridAfter w:val="3"/>
          <w:wAfter w:w="1416" w:type="dxa"/>
          <w:trHeight w:val="1033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1.Участие в региональном проекте «Мобильный учитель»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481,191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62,781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87,019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0076A" w:rsidRPr="00413A3D" w:rsidTr="00F7409C">
        <w:trPr>
          <w:gridAfter w:val="3"/>
          <w:wAfter w:w="1416" w:type="dxa"/>
          <w:trHeight w:val="2455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0076A" w:rsidRPr="00413A3D" w:rsidTr="00F7409C">
        <w:trPr>
          <w:gridAfter w:val="3"/>
          <w:wAfter w:w="1416" w:type="dxa"/>
          <w:trHeight w:val="2805"/>
        </w:trPr>
        <w:tc>
          <w:tcPr>
            <w:tcW w:w="1511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55234,941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8138,800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8481,900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10278,341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9445,300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9445,300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9445,300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</w:p>
        </w:tc>
      </w:tr>
      <w:tr w:rsidR="0010076A" w:rsidRPr="00413A3D" w:rsidTr="00F7409C">
        <w:trPr>
          <w:gridAfter w:val="3"/>
          <w:wAfter w:w="1416" w:type="dxa"/>
          <w:trHeight w:val="3041"/>
        </w:trPr>
        <w:tc>
          <w:tcPr>
            <w:tcW w:w="1511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Предоставление мер социальной поддержки отдельным категориям граждан,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41,150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41,150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отдельных категорий граждан и членов их семей,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 </w:t>
            </w: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55757,282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8242,731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8568,919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10342,792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9534,280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9534,280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9534,280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284773,814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41079,687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44791,964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48036,022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DF34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767</w:t>
            </w: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3" w:type="dxa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50235,213</w:t>
            </w:r>
          </w:p>
        </w:tc>
        <w:tc>
          <w:tcPr>
            <w:tcW w:w="851" w:type="dxa"/>
            <w:shd w:val="clear" w:color="auto" w:fill="FFFFFF"/>
          </w:tcPr>
          <w:p w:rsidR="0010076A" w:rsidRPr="00413A3D" w:rsidRDefault="0010076A" w:rsidP="00DF346E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863,713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10076A" w:rsidRPr="00413A3D" w:rsidTr="00F7409C">
        <w:trPr>
          <w:gridAfter w:val="2"/>
          <w:wAfter w:w="1402" w:type="dxa"/>
          <w:trHeight w:val="218"/>
        </w:trPr>
        <w:tc>
          <w:tcPr>
            <w:tcW w:w="16129" w:type="dxa"/>
            <w:gridSpan w:val="22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10076A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1.  Обеспечение нормативного состояния имущественных комплексов учреждений</w:t>
            </w:r>
          </w:p>
        </w:tc>
      </w:tr>
      <w:tr w:rsidR="0010076A" w:rsidRPr="00413A3D" w:rsidTr="00F7409C">
        <w:trPr>
          <w:gridAfter w:val="3"/>
          <w:wAfter w:w="1416" w:type="dxa"/>
          <w:trHeight w:val="1348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Приведение в нормативное состояние территории и имущественных комплексов образовательных  учреждений в соответствии с санитарно-гигиеническими требованиями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F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24844,102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4453,713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6344,774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F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6406,610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7228,410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410,595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</w:tr>
      <w:tr w:rsidR="0010076A" w:rsidRPr="00413A3D" w:rsidTr="00F7409C">
        <w:trPr>
          <w:gridAfter w:val="3"/>
          <w:wAfter w:w="1416" w:type="dxa"/>
          <w:trHeight w:val="861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0076A" w:rsidRPr="00413A3D" w:rsidTr="00F7409C">
        <w:trPr>
          <w:gridAfter w:val="3"/>
          <w:wAfter w:w="1416" w:type="dxa"/>
          <w:trHeight w:val="861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1268,162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1268,162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</w:tr>
      <w:tr w:rsidR="0010076A" w:rsidRPr="00413A3D" w:rsidTr="00F7409C">
        <w:trPr>
          <w:gridAfter w:val="3"/>
          <w:wAfter w:w="1416" w:type="dxa"/>
          <w:trHeight w:val="861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0076A" w:rsidRPr="00413A3D" w:rsidTr="00F7409C">
        <w:trPr>
          <w:gridAfter w:val="3"/>
          <w:wAfter w:w="1416" w:type="dxa"/>
          <w:trHeight w:val="1112"/>
        </w:trPr>
        <w:tc>
          <w:tcPr>
            <w:tcW w:w="1511" w:type="dxa"/>
            <w:gridSpan w:val="2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 Приведение в нормативное состояние территории и зданий образовательных учреждений в соответствии с антитеррористическим законодательством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5119,083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4269,270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849,813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0076A" w:rsidRPr="00413A3D" w:rsidTr="00F7409C">
        <w:trPr>
          <w:gridAfter w:val="3"/>
          <w:wAfter w:w="1416" w:type="dxa"/>
          <w:trHeight w:val="1112"/>
        </w:trPr>
        <w:tc>
          <w:tcPr>
            <w:tcW w:w="1511" w:type="dxa"/>
            <w:gridSpan w:val="2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4.Приобретение и оснащение автотранспорта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851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1.Приобретение автотранспорта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76A" w:rsidRPr="00413A3D" w:rsidTr="00F7409C">
        <w:trPr>
          <w:gridAfter w:val="3"/>
          <w:wAfter w:w="1416" w:type="dxa"/>
          <w:trHeight w:val="1112"/>
        </w:trPr>
        <w:tc>
          <w:tcPr>
            <w:tcW w:w="1511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2733,453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93,595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38,800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2601,058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41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учреждений, в которых выполнен ремонт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1511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6. Устройство септика в СОШ Б. </w:t>
            </w:r>
            <w:proofErr w:type="spellStart"/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Букор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739,564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739,564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Устройство септика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 Реализация муниципальных программ в рамках реализации приоритетных региональных проектов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172,615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172,615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517,844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517,844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301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3484,140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2148,020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1336,120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301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10274,689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6266,331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4008,358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328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8. 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17200,928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8A511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16934,258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266,670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0076A" w:rsidRPr="00413A3D" w:rsidTr="00F7409C">
        <w:trPr>
          <w:gridAfter w:val="3"/>
          <w:wAfter w:w="1416" w:type="dxa"/>
          <w:trHeight w:val="264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17200,930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9492,044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7708,886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264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20906,353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8A51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11557,068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8A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447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20544,251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8A51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10687,631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1417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9031,555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825,065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118"/>
        </w:trPr>
        <w:tc>
          <w:tcPr>
            <w:tcW w:w="1511" w:type="dxa"/>
            <w:gridSpan w:val="2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9. Проведение работ по ремонту помещений общеобразовательных организаций </w:t>
            </w: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для размещения дошкольных групп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14084,380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1530,000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8A51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2554,380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общеобразовательных органи</w:t>
            </w:r>
            <w:r w:rsidR="00493D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заций, в которых </w:t>
            </w:r>
            <w:r w:rsidR="00493D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отремонтированы и оснаще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 оборудованием дошкольные группы, единиц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76A" w:rsidRPr="00413A3D" w:rsidTr="00F7409C">
        <w:trPr>
          <w:gridAfter w:val="3"/>
          <w:wAfter w:w="1416" w:type="dxa"/>
          <w:trHeight w:val="118"/>
        </w:trPr>
        <w:tc>
          <w:tcPr>
            <w:tcW w:w="1511" w:type="dxa"/>
            <w:gridSpan w:val="2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17999,928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8A511B" w:rsidRDefault="0010076A" w:rsidP="008A51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A511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17999,928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118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задаче 1  </w:t>
            </w:r>
          </w:p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F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158590,422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8A511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32403,633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8A51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36603,829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FB0C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40269,233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8A51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47403,132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8A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1910,595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8A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Повышение уровня доступности объектов и услуг в сфере образования для детей с ограниченными возможностями здоровья</w:t>
            </w: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1511" w:type="dxa"/>
            <w:gridSpan w:val="2"/>
            <w:vMerge w:val="restart"/>
            <w:shd w:val="clear" w:color="auto" w:fill="auto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Создание условий для беспрепятственного доступа детей с ограниченными возможностями здоровья к объектам и услугам сферы образования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1110,169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672,604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437,565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   Доля образовательных учреждений, в которых созданы условия для получения детьми-инвалидами качественного образования, в общем количестве образовательных организаций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A3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A3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A3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A3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A3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A3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A3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10076A" w:rsidRPr="00413A3D" w:rsidTr="00F7409C">
        <w:trPr>
          <w:gridAfter w:val="3"/>
          <w:wAfter w:w="1416" w:type="dxa"/>
          <w:trHeight w:val="1368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3330,505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2017,811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1312,694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1368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9004,698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5455,562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3549,136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2503" w:type="dxa"/>
            <w:gridSpan w:val="4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13445,372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8145,977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5299,395</w:t>
            </w:r>
          </w:p>
        </w:tc>
        <w:tc>
          <w:tcPr>
            <w:tcW w:w="851" w:type="dxa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3. Обновление материально-технической базы в образовательных учреждениях</w:t>
            </w:r>
          </w:p>
        </w:tc>
      </w:tr>
      <w:tr w:rsidR="0010076A" w:rsidRPr="00413A3D" w:rsidTr="00F7409C">
        <w:trPr>
          <w:gridAfter w:val="3"/>
          <w:wAfter w:w="1416" w:type="dxa"/>
          <w:trHeight w:val="1037"/>
        </w:trPr>
        <w:tc>
          <w:tcPr>
            <w:tcW w:w="1511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Оснащение оборудованием и инвентарем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24639,789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4724,752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8A51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19627,057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0076A" w:rsidRPr="00413A3D" w:rsidRDefault="0010076A" w:rsidP="008A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287,98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76A" w:rsidRPr="00413A3D" w:rsidTr="00F7409C">
        <w:trPr>
          <w:gridAfter w:val="3"/>
          <w:wAfter w:w="1416" w:type="dxa"/>
          <w:trHeight w:val="235"/>
        </w:trPr>
        <w:tc>
          <w:tcPr>
            <w:tcW w:w="3354" w:type="dxa"/>
            <w:gridSpan w:val="5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8A511B" w:rsidRDefault="0010076A" w:rsidP="00FD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A51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24639,789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8A511B" w:rsidRDefault="0010076A" w:rsidP="00FD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A51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8A511B" w:rsidRDefault="0010076A" w:rsidP="00FD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A51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4724,752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8A511B" w:rsidRDefault="0010076A" w:rsidP="00FD15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A51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19627,057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8A511B" w:rsidRDefault="0010076A" w:rsidP="00FD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A51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287,980</w:t>
            </w:r>
          </w:p>
        </w:tc>
        <w:tc>
          <w:tcPr>
            <w:tcW w:w="993" w:type="dxa"/>
            <w:vAlign w:val="center"/>
          </w:tcPr>
          <w:p w:rsidR="0010076A" w:rsidRPr="008A511B" w:rsidRDefault="0010076A" w:rsidP="00FD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A51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10076A" w:rsidRPr="008A511B" w:rsidRDefault="0010076A" w:rsidP="00FD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A51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385"/>
        </w:trPr>
        <w:tc>
          <w:tcPr>
            <w:tcW w:w="16115" w:type="dxa"/>
            <w:gridSpan w:val="21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4. Федеральный проект «Успех каждого ребенка»</w:t>
            </w:r>
          </w:p>
        </w:tc>
      </w:tr>
      <w:tr w:rsidR="0010076A" w:rsidRPr="00413A3D" w:rsidTr="00F7409C">
        <w:trPr>
          <w:gridAfter w:val="3"/>
          <w:wAfter w:w="1416" w:type="dxa"/>
          <w:trHeight w:val="703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Создание в общеобразовательных организациях, расположенных в сельской местности, условий для занятий </w:t>
            </w: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678,623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173,830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324,742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F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35,30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95,565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49,181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Количество отремонтированных и оснащенных оборудованием спортивных залов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0076A" w:rsidRPr="00413A3D" w:rsidTr="00F7409C">
        <w:trPr>
          <w:gridAfter w:val="3"/>
          <w:wAfter w:w="1416" w:type="dxa"/>
          <w:trHeight w:val="802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2035,869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521,489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974,227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105,917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286,695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147,541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746"/>
        </w:trPr>
        <w:tc>
          <w:tcPr>
            <w:tcW w:w="1511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F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14306,86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1409,952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2634,022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2012,411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5447,200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2803,279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076A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10076A" w:rsidRPr="00413A3D" w:rsidRDefault="0010076A" w:rsidP="00F740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задаче  4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10076A" w:rsidRPr="00413A3D" w:rsidRDefault="0010076A" w:rsidP="00F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17021,356</w:t>
            </w:r>
          </w:p>
        </w:tc>
        <w:tc>
          <w:tcPr>
            <w:tcW w:w="853" w:type="dxa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2105,271</w:t>
            </w:r>
          </w:p>
        </w:tc>
        <w:tc>
          <w:tcPr>
            <w:tcW w:w="850" w:type="dxa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3932,991</w:t>
            </w:r>
          </w:p>
        </w:tc>
        <w:tc>
          <w:tcPr>
            <w:tcW w:w="851" w:type="dxa"/>
            <w:shd w:val="clear" w:color="auto" w:fill="FFFFFF"/>
          </w:tcPr>
          <w:p w:rsidR="0010076A" w:rsidRPr="00413A3D" w:rsidRDefault="0010076A" w:rsidP="00F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2153,633</w:t>
            </w:r>
          </w:p>
        </w:tc>
        <w:tc>
          <w:tcPr>
            <w:tcW w:w="850" w:type="dxa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5829,460</w:t>
            </w:r>
          </w:p>
        </w:tc>
        <w:tc>
          <w:tcPr>
            <w:tcW w:w="993" w:type="dxa"/>
            <w:shd w:val="clear" w:color="auto" w:fill="FFFFFF"/>
          </w:tcPr>
          <w:p w:rsidR="0010076A" w:rsidRPr="00413A3D" w:rsidRDefault="0010076A" w:rsidP="00F7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3000,001</w:t>
            </w:r>
          </w:p>
        </w:tc>
        <w:tc>
          <w:tcPr>
            <w:tcW w:w="851" w:type="dxa"/>
            <w:shd w:val="clear" w:color="auto" w:fill="FFFFFF"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0076A" w:rsidRPr="00413A3D" w:rsidRDefault="0010076A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409C" w:rsidRPr="00413A3D" w:rsidTr="00F7409C">
        <w:trPr>
          <w:gridAfter w:val="3"/>
          <w:wAfter w:w="1416" w:type="dxa"/>
          <w:trHeight w:val="70"/>
        </w:trPr>
        <w:tc>
          <w:tcPr>
            <w:tcW w:w="16115" w:type="dxa"/>
            <w:gridSpan w:val="21"/>
            <w:shd w:val="clear" w:color="auto" w:fill="auto"/>
            <w:vAlign w:val="center"/>
          </w:tcPr>
          <w:p w:rsidR="00F7409C" w:rsidRPr="00F7409C" w:rsidRDefault="00F7409C" w:rsidP="00F7409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7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5. Капитальный ремонт имущественных комплексов учреждений</w:t>
            </w:r>
          </w:p>
        </w:tc>
      </w:tr>
      <w:tr w:rsidR="00F7409C" w:rsidRPr="00413A3D" w:rsidTr="008C7E4C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F7409C" w:rsidRPr="00413A3D" w:rsidRDefault="00F7409C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40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1. </w:t>
            </w:r>
            <w:r w:rsidRPr="00F740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Капитальный ремонт зданий общеобразовательных учреждений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F7409C" w:rsidRPr="00413A3D" w:rsidRDefault="00F7409C" w:rsidP="00B93F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F7409C" w:rsidRPr="00413A3D" w:rsidRDefault="00F7409C" w:rsidP="00B93F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409C" w:rsidRPr="008C7E4C" w:rsidRDefault="008C7E4C" w:rsidP="00F7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C7E4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529,319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7409C" w:rsidRPr="008C7E4C" w:rsidRDefault="008C7E4C" w:rsidP="00F7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409C" w:rsidRPr="008C7E4C" w:rsidRDefault="008C7E4C" w:rsidP="00F7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409C" w:rsidRPr="008C7E4C" w:rsidRDefault="008C7E4C" w:rsidP="00F7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409C" w:rsidRPr="008C7E4C" w:rsidRDefault="008C7E4C" w:rsidP="00F7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529,319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409C" w:rsidRPr="008C7E4C" w:rsidRDefault="008C7E4C" w:rsidP="00F7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409C" w:rsidRPr="008C7E4C" w:rsidRDefault="008C7E4C" w:rsidP="00F7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09C" w:rsidRPr="00413A3D" w:rsidRDefault="008C7E4C" w:rsidP="008C7E4C">
            <w:pPr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-64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ПСД на капитальный ремонт зданий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409C" w:rsidRPr="00413A3D" w:rsidRDefault="008C7E4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7409C" w:rsidRPr="00413A3D" w:rsidRDefault="008C7E4C" w:rsidP="008C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409C" w:rsidRPr="00413A3D" w:rsidRDefault="008C7E4C" w:rsidP="008C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409C" w:rsidRPr="00413A3D" w:rsidRDefault="008C7E4C" w:rsidP="008C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409C" w:rsidRPr="00413A3D" w:rsidRDefault="008C7E4C" w:rsidP="008C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409C" w:rsidRPr="00413A3D" w:rsidRDefault="008C7E4C" w:rsidP="008C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7409C" w:rsidRPr="00413A3D" w:rsidRDefault="008C7E4C" w:rsidP="008C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7409C" w:rsidRPr="00413A3D" w:rsidRDefault="008C7E4C" w:rsidP="008C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9C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</w:tcPr>
          <w:p w:rsidR="00F7409C" w:rsidRPr="00413A3D" w:rsidRDefault="00F7409C" w:rsidP="00F740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5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F7409C" w:rsidRDefault="00F7409C" w:rsidP="00F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529,319</w:t>
            </w:r>
          </w:p>
        </w:tc>
        <w:tc>
          <w:tcPr>
            <w:tcW w:w="853" w:type="dxa"/>
            <w:shd w:val="clear" w:color="auto" w:fill="FFFFFF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</w:tcPr>
          <w:p w:rsidR="00F7409C" w:rsidRDefault="00F7409C" w:rsidP="00F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529,319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409C" w:rsidRPr="00413A3D" w:rsidTr="00F7409C">
        <w:trPr>
          <w:gridAfter w:val="3"/>
          <w:wAfter w:w="1416" w:type="dxa"/>
          <w:trHeight w:val="76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993" w:type="dxa"/>
            <w:shd w:val="clear" w:color="auto" w:fill="FFFFFF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214226,258</w:t>
            </w:r>
          </w:p>
        </w:tc>
        <w:tc>
          <w:tcPr>
            <w:tcW w:w="853" w:type="dxa"/>
            <w:shd w:val="clear" w:color="auto" w:fill="FFFFFF"/>
            <w:hideMark/>
          </w:tcPr>
          <w:p w:rsidR="00F7409C" w:rsidRPr="00413A3D" w:rsidRDefault="00F7409C" w:rsidP="0096688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42654,881</w:t>
            </w:r>
          </w:p>
        </w:tc>
        <w:tc>
          <w:tcPr>
            <w:tcW w:w="850" w:type="dxa"/>
            <w:shd w:val="clear" w:color="auto" w:fill="FFFFFF"/>
            <w:hideMark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50560,967</w:t>
            </w:r>
          </w:p>
        </w:tc>
        <w:tc>
          <w:tcPr>
            <w:tcW w:w="851" w:type="dxa"/>
            <w:shd w:val="clear" w:color="auto" w:fill="FFFFFF"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62049,923</w:t>
            </w:r>
          </w:p>
        </w:tc>
        <w:tc>
          <w:tcPr>
            <w:tcW w:w="850" w:type="dxa"/>
            <w:shd w:val="clear" w:color="auto" w:fill="FFFFFF"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54049,891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4910,596</w:t>
            </w:r>
          </w:p>
        </w:tc>
        <w:tc>
          <w:tcPr>
            <w:tcW w:w="851" w:type="dxa"/>
            <w:shd w:val="clear" w:color="auto" w:fill="FFFFFF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7409C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F7409C" w:rsidRPr="00413A3D" w:rsidRDefault="00F7409C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6 «Обеспечение реализации Программы»</w:t>
            </w:r>
          </w:p>
        </w:tc>
      </w:tr>
      <w:tr w:rsidR="00F7409C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F7409C" w:rsidRPr="00413A3D" w:rsidRDefault="00F7409C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F7409C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F7409C" w:rsidRPr="00413A3D" w:rsidRDefault="00F7409C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F7409C" w:rsidRPr="00413A3D" w:rsidTr="00F7409C">
        <w:trPr>
          <w:gridAfter w:val="3"/>
          <w:wAfter w:w="1416" w:type="dxa"/>
          <w:trHeight w:val="664"/>
        </w:trPr>
        <w:tc>
          <w:tcPr>
            <w:tcW w:w="1511" w:type="dxa"/>
            <w:gridSpan w:val="2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67163,270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F7409C" w:rsidRPr="00413A3D" w:rsidRDefault="00F7409C" w:rsidP="0096688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10330,194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10458,083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10869,951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675</w:t>
            </w: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409C" w:rsidRPr="00413A3D" w:rsidRDefault="00F7409C" w:rsidP="00966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914,956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409C" w:rsidRPr="00413A3D" w:rsidRDefault="00F7409C" w:rsidP="0096688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914,956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муниципальных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</w:tr>
      <w:tr w:rsidR="00F7409C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1</w:t>
            </w:r>
          </w:p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7409C" w:rsidRPr="00966880" w:rsidRDefault="00F7409C" w:rsidP="00FD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67163,270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F7409C" w:rsidRPr="00966880" w:rsidRDefault="00F7409C" w:rsidP="00FD15B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10330,194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7409C" w:rsidRPr="00966880" w:rsidRDefault="00F7409C" w:rsidP="00FD15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10458,083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409C" w:rsidRPr="00966880" w:rsidRDefault="00F7409C" w:rsidP="00FD15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10869,951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7409C" w:rsidRPr="00966880" w:rsidRDefault="00F7409C" w:rsidP="00FD15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11675,130</w:t>
            </w:r>
          </w:p>
        </w:tc>
        <w:tc>
          <w:tcPr>
            <w:tcW w:w="993" w:type="dxa"/>
            <w:vAlign w:val="center"/>
          </w:tcPr>
          <w:p w:rsidR="00F7409C" w:rsidRPr="00966880" w:rsidRDefault="00F7409C" w:rsidP="00FD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11914,956</w:t>
            </w:r>
          </w:p>
        </w:tc>
        <w:tc>
          <w:tcPr>
            <w:tcW w:w="851" w:type="dxa"/>
            <w:vAlign w:val="center"/>
          </w:tcPr>
          <w:p w:rsidR="00F7409C" w:rsidRPr="00966880" w:rsidRDefault="00F7409C" w:rsidP="00FD15B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11914,956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409C" w:rsidRPr="00413A3D" w:rsidTr="00F7409C">
        <w:trPr>
          <w:gridAfter w:val="2"/>
          <w:wAfter w:w="1402" w:type="dxa"/>
          <w:trHeight w:val="70"/>
        </w:trPr>
        <w:tc>
          <w:tcPr>
            <w:tcW w:w="16129" w:type="dxa"/>
            <w:gridSpan w:val="22"/>
          </w:tcPr>
          <w:p w:rsidR="00F7409C" w:rsidRPr="00413A3D" w:rsidRDefault="00F7409C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F7409C" w:rsidRPr="00413A3D" w:rsidTr="00F7409C">
        <w:trPr>
          <w:gridAfter w:val="3"/>
          <w:wAfter w:w="1416" w:type="dxa"/>
          <w:trHeight w:val="1126"/>
        </w:trPr>
        <w:tc>
          <w:tcPr>
            <w:tcW w:w="1511" w:type="dxa"/>
            <w:gridSpan w:val="2"/>
            <w:vMerge w:val="restart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Осуществление ремонтно-эксплуатационного и аварийного обслуживания учреждений образования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89807,113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  <w:hideMark/>
          </w:tcPr>
          <w:p w:rsidR="00F7409C" w:rsidRPr="00413A3D" w:rsidRDefault="00F7409C" w:rsidP="0096688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14085,447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15861,223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18558,479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F7409C" w:rsidRPr="00413A3D" w:rsidRDefault="00F7409C" w:rsidP="0096688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14685,780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13308,092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7409C" w:rsidRPr="00413A3D" w:rsidRDefault="00F7409C" w:rsidP="0096688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13308,092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</w:tr>
      <w:tr w:rsidR="00F7409C" w:rsidRPr="00413A3D" w:rsidTr="00F7409C">
        <w:trPr>
          <w:gridAfter w:val="3"/>
          <w:wAfter w:w="1416" w:type="dxa"/>
          <w:trHeight w:val="639"/>
        </w:trPr>
        <w:tc>
          <w:tcPr>
            <w:tcW w:w="1511" w:type="dxa"/>
            <w:gridSpan w:val="2"/>
            <w:vMerge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7409C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F7409C" w:rsidRPr="00413A3D" w:rsidRDefault="00F7409C" w:rsidP="00D27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7409C" w:rsidRPr="00966880" w:rsidRDefault="00F7409C" w:rsidP="00FD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89807,113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F7409C" w:rsidRPr="00966880" w:rsidRDefault="00F7409C" w:rsidP="00FD15B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14085,447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7409C" w:rsidRPr="00966880" w:rsidRDefault="00F7409C" w:rsidP="00FD15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15861,223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409C" w:rsidRPr="00966880" w:rsidRDefault="00F7409C" w:rsidP="00FD15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18558,479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7409C" w:rsidRPr="00966880" w:rsidRDefault="00F7409C" w:rsidP="00FD15B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14685,780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409C" w:rsidRPr="00966880" w:rsidRDefault="00F7409C" w:rsidP="00FD15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13308,092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409C" w:rsidRPr="00966880" w:rsidRDefault="00F7409C" w:rsidP="00FD15B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68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13308,092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409C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F7409C" w:rsidRPr="00413A3D" w:rsidRDefault="00F7409C" w:rsidP="00D27FA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6</w:t>
            </w: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156970,383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F7409C" w:rsidRPr="00413A3D" w:rsidRDefault="00F7409C" w:rsidP="0096688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24415,641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26319,306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2942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26360,910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409C" w:rsidRPr="00413A3D" w:rsidRDefault="00F7409C" w:rsidP="009668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25223,048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409C" w:rsidRPr="00413A3D" w:rsidRDefault="00F7409C" w:rsidP="0096688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25223,048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09C" w:rsidRPr="00413A3D" w:rsidRDefault="00F7409C" w:rsidP="00413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409C" w:rsidRPr="00413A3D" w:rsidTr="00F7409C">
        <w:trPr>
          <w:gridAfter w:val="3"/>
          <w:wAfter w:w="1416" w:type="dxa"/>
          <w:trHeight w:val="289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F7409C" w:rsidRPr="00413A3D" w:rsidRDefault="00F7409C" w:rsidP="00091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программе, в том числе: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</w:tcPr>
          <w:p w:rsidR="00F7409C" w:rsidRPr="00413A3D" w:rsidRDefault="00F7409C" w:rsidP="00FB0C3C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9683938,481</w:t>
            </w:r>
          </w:p>
        </w:tc>
        <w:tc>
          <w:tcPr>
            <w:tcW w:w="853" w:type="dxa"/>
            <w:shd w:val="clear" w:color="auto" w:fill="FFFFFF"/>
            <w:noWrap/>
            <w:hideMark/>
          </w:tcPr>
          <w:p w:rsidR="00F7409C" w:rsidRPr="00413A3D" w:rsidRDefault="00F7409C" w:rsidP="005032B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1691040,348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F7409C" w:rsidRPr="00413A3D" w:rsidRDefault="00F7409C" w:rsidP="005032BB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1900332,467</w:t>
            </w:r>
          </w:p>
        </w:tc>
        <w:tc>
          <w:tcPr>
            <w:tcW w:w="851" w:type="dxa"/>
            <w:shd w:val="clear" w:color="auto" w:fill="FFFFFF"/>
          </w:tcPr>
          <w:p w:rsidR="00F7409C" w:rsidRPr="00413A3D" w:rsidRDefault="00F7409C" w:rsidP="00FB0C3C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1590840,253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F7409C" w:rsidRPr="00413A3D" w:rsidRDefault="00F7409C" w:rsidP="00413A3D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1578411,678</w:t>
            </w:r>
          </w:p>
        </w:tc>
        <w:tc>
          <w:tcPr>
            <w:tcW w:w="993" w:type="dxa"/>
            <w:shd w:val="clear" w:color="auto" w:fill="FFFFFF"/>
          </w:tcPr>
          <w:p w:rsidR="00F7409C" w:rsidRPr="00413A3D" w:rsidRDefault="00F7409C" w:rsidP="00413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1470379,896</w:t>
            </w:r>
          </w:p>
        </w:tc>
        <w:tc>
          <w:tcPr>
            <w:tcW w:w="851" w:type="dxa"/>
            <w:shd w:val="clear" w:color="auto" w:fill="FFFFFF"/>
          </w:tcPr>
          <w:p w:rsidR="00F7409C" w:rsidRPr="00413A3D" w:rsidRDefault="00F7409C" w:rsidP="00413A3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1452933,839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7409C" w:rsidRPr="00413A3D" w:rsidTr="00F7409C">
        <w:trPr>
          <w:gridAfter w:val="3"/>
          <w:wAfter w:w="1416" w:type="dxa"/>
          <w:trHeight w:val="318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F7409C" w:rsidRPr="00413A3D" w:rsidRDefault="00F7409C" w:rsidP="00091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FFFFFF"/>
            <w:noWrap/>
          </w:tcPr>
          <w:p w:rsidR="00F7409C" w:rsidRPr="00413A3D" w:rsidRDefault="00F7409C" w:rsidP="00413A3D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1812240,266</w:t>
            </w:r>
          </w:p>
        </w:tc>
        <w:tc>
          <w:tcPr>
            <w:tcW w:w="853" w:type="dxa"/>
            <w:shd w:val="clear" w:color="auto" w:fill="FFFFFF"/>
            <w:noWrap/>
          </w:tcPr>
          <w:p w:rsidR="00F7409C" w:rsidRPr="00413A3D" w:rsidRDefault="00F7409C" w:rsidP="00091E0D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329331,126</w:t>
            </w:r>
          </w:p>
        </w:tc>
        <w:tc>
          <w:tcPr>
            <w:tcW w:w="850" w:type="dxa"/>
            <w:shd w:val="clear" w:color="auto" w:fill="FFFFFF"/>
            <w:noWrap/>
          </w:tcPr>
          <w:p w:rsidR="00F7409C" w:rsidRPr="00413A3D" w:rsidRDefault="00F7409C" w:rsidP="00091E0D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285111,038</w:t>
            </w:r>
          </w:p>
        </w:tc>
        <w:tc>
          <w:tcPr>
            <w:tcW w:w="851" w:type="dxa"/>
            <w:shd w:val="clear" w:color="auto" w:fill="FFFFFF"/>
          </w:tcPr>
          <w:p w:rsidR="00F7409C" w:rsidRPr="00413A3D" w:rsidRDefault="00F7409C" w:rsidP="00091E0D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336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828,089</w:t>
            </w:r>
          </w:p>
        </w:tc>
        <w:tc>
          <w:tcPr>
            <w:tcW w:w="850" w:type="dxa"/>
            <w:shd w:val="clear" w:color="auto" w:fill="FFFFFF"/>
            <w:noWrap/>
          </w:tcPr>
          <w:p w:rsidR="00F7409C" w:rsidRPr="00413A3D" w:rsidRDefault="00F7409C" w:rsidP="00091E0D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0625,598</w:t>
            </w:r>
          </w:p>
        </w:tc>
        <w:tc>
          <w:tcPr>
            <w:tcW w:w="993" w:type="dxa"/>
            <w:shd w:val="clear" w:color="auto" w:fill="FFFFFF"/>
          </w:tcPr>
          <w:p w:rsidR="00F7409C" w:rsidRPr="00413A3D" w:rsidRDefault="00F7409C" w:rsidP="00091E0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587,876</w:t>
            </w:r>
          </w:p>
        </w:tc>
        <w:tc>
          <w:tcPr>
            <w:tcW w:w="851" w:type="dxa"/>
            <w:shd w:val="clear" w:color="auto" w:fill="FFFFFF"/>
          </w:tcPr>
          <w:p w:rsidR="00F7409C" w:rsidRPr="00413A3D" w:rsidRDefault="00F7409C" w:rsidP="00091E0D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266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756,539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7409C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F7409C" w:rsidRPr="00413A3D" w:rsidRDefault="00F7409C" w:rsidP="002272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краевой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</w:tcPr>
          <w:p w:rsidR="00F7409C" w:rsidRPr="00413A3D" w:rsidRDefault="00F7409C" w:rsidP="00413A3D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7626569,052</w:t>
            </w:r>
          </w:p>
        </w:tc>
        <w:tc>
          <w:tcPr>
            <w:tcW w:w="853" w:type="dxa"/>
            <w:shd w:val="clear" w:color="auto" w:fill="FFFFFF"/>
            <w:noWrap/>
          </w:tcPr>
          <w:p w:rsidR="00F7409C" w:rsidRPr="00413A3D" w:rsidRDefault="00F7409C" w:rsidP="00091E0D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1354843,708</w:t>
            </w:r>
          </w:p>
        </w:tc>
        <w:tc>
          <w:tcPr>
            <w:tcW w:w="850" w:type="dxa"/>
            <w:shd w:val="clear" w:color="auto" w:fill="FFFFFF"/>
            <w:noWrap/>
          </w:tcPr>
          <w:p w:rsidR="00F7409C" w:rsidRPr="00413A3D" w:rsidRDefault="00F7409C" w:rsidP="00091E0D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1592478,171</w:t>
            </w:r>
          </w:p>
        </w:tc>
        <w:tc>
          <w:tcPr>
            <w:tcW w:w="851" w:type="dxa"/>
            <w:shd w:val="clear" w:color="auto" w:fill="FFFFFF"/>
          </w:tcPr>
          <w:p w:rsidR="00F7409C" w:rsidRPr="00413A3D" w:rsidRDefault="00F7409C" w:rsidP="00413A3D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1200365,352</w:t>
            </w:r>
          </w:p>
        </w:tc>
        <w:tc>
          <w:tcPr>
            <w:tcW w:w="850" w:type="dxa"/>
            <w:shd w:val="clear" w:color="auto" w:fill="FFFFFF"/>
            <w:noWrap/>
          </w:tcPr>
          <w:p w:rsidR="00F7409C" w:rsidRPr="00413A3D" w:rsidRDefault="00F7409C" w:rsidP="00091E0D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200412,480</w:t>
            </w:r>
          </w:p>
        </w:tc>
        <w:tc>
          <w:tcPr>
            <w:tcW w:w="993" w:type="dxa"/>
            <w:shd w:val="clear" w:color="auto" w:fill="FFFFFF"/>
          </w:tcPr>
          <w:p w:rsidR="00F7409C" w:rsidRPr="00413A3D" w:rsidRDefault="00F7409C" w:rsidP="00D04F5F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1142062,341</w:t>
            </w:r>
          </w:p>
        </w:tc>
        <w:tc>
          <w:tcPr>
            <w:tcW w:w="851" w:type="dxa"/>
            <w:shd w:val="clear" w:color="auto" w:fill="FFFFFF"/>
          </w:tcPr>
          <w:p w:rsidR="00F7409C" w:rsidRPr="00413A3D" w:rsidRDefault="00F7409C" w:rsidP="002272AC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1136407,000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7409C" w:rsidRPr="00413A3D" w:rsidTr="00F7409C">
        <w:trPr>
          <w:gridAfter w:val="3"/>
          <w:wAfter w:w="1416" w:type="dxa"/>
          <w:trHeight w:val="70"/>
        </w:trPr>
        <w:tc>
          <w:tcPr>
            <w:tcW w:w="3354" w:type="dxa"/>
            <w:gridSpan w:val="5"/>
            <w:shd w:val="clear" w:color="auto" w:fill="auto"/>
            <w:vAlign w:val="center"/>
            <w:hideMark/>
          </w:tcPr>
          <w:p w:rsidR="00F7409C" w:rsidRPr="00413A3D" w:rsidRDefault="00F7409C" w:rsidP="002272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федеральный</w:t>
            </w: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</w:tcPr>
          <w:p w:rsidR="00F7409C" w:rsidRPr="00413A3D" w:rsidRDefault="00F7409C" w:rsidP="00227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2451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</w:t>
            </w: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,16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FFFFFF"/>
            <w:noWrap/>
          </w:tcPr>
          <w:p w:rsidR="00F7409C" w:rsidRPr="00413A3D" w:rsidRDefault="00F7409C" w:rsidP="00227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6865,514</w:t>
            </w:r>
          </w:p>
        </w:tc>
        <w:tc>
          <w:tcPr>
            <w:tcW w:w="850" w:type="dxa"/>
            <w:shd w:val="clear" w:color="auto" w:fill="FFFFFF"/>
            <w:noWrap/>
          </w:tcPr>
          <w:p w:rsidR="00F7409C" w:rsidRPr="00413A3D" w:rsidRDefault="00F7409C" w:rsidP="002272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22743,258</w:t>
            </w:r>
          </w:p>
        </w:tc>
        <w:tc>
          <w:tcPr>
            <w:tcW w:w="851" w:type="dxa"/>
            <w:shd w:val="clear" w:color="auto" w:fill="FFFFFF"/>
          </w:tcPr>
          <w:p w:rsidR="00F7409C" w:rsidRPr="00413A3D" w:rsidRDefault="00F7409C" w:rsidP="002272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53646,812</w:t>
            </w:r>
          </w:p>
        </w:tc>
        <w:tc>
          <w:tcPr>
            <w:tcW w:w="850" w:type="dxa"/>
            <w:shd w:val="clear" w:color="auto" w:fill="FFFFFF"/>
            <w:noWrap/>
          </w:tcPr>
          <w:p w:rsidR="00F7409C" w:rsidRPr="00413A3D" w:rsidRDefault="00F7409C" w:rsidP="002272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57373,600</w:t>
            </w:r>
          </w:p>
        </w:tc>
        <w:tc>
          <w:tcPr>
            <w:tcW w:w="993" w:type="dxa"/>
            <w:shd w:val="clear" w:color="auto" w:fill="FFFFFF"/>
          </w:tcPr>
          <w:p w:rsidR="00F7409C" w:rsidRPr="00413A3D" w:rsidRDefault="00F7409C" w:rsidP="002272AC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54729,679</w:t>
            </w:r>
          </w:p>
        </w:tc>
        <w:tc>
          <w:tcPr>
            <w:tcW w:w="851" w:type="dxa"/>
            <w:shd w:val="clear" w:color="auto" w:fill="FFFFFF"/>
          </w:tcPr>
          <w:p w:rsidR="00F7409C" w:rsidRPr="00413A3D" w:rsidRDefault="00F7409C" w:rsidP="002272AC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49770,300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3A3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09C" w:rsidRPr="00413A3D" w:rsidRDefault="00F7409C" w:rsidP="00413A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413A3D" w:rsidRPr="00413A3D" w:rsidRDefault="00413A3D" w:rsidP="00413A3D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923" w:rsidRPr="00C16923" w:rsidRDefault="00C16923" w:rsidP="00C16923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C16923" w:rsidRPr="00C16923" w:rsidRDefault="00C16923" w:rsidP="00C16923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C16923" w:rsidRPr="00C16923" w:rsidRDefault="00C16923" w:rsidP="00C16923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F61E3" w:rsidRPr="00922372" w:rsidRDefault="006F61E3" w:rsidP="009223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sectPr w:rsidR="006F61E3" w:rsidRPr="00922372" w:rsidSect="00C5501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6C6C46" w:rsidRPr="00922372" w:rsidRDefault="006C6C46" w:rsidP="009223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2F2A90" w:rsidRPr="00922372" w:rsidRDefault="002F2A90" w:rsidP="009223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sectPr w:rsidR="002F2A90" w:rsidRPr="00922372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7D" w:rsidRDefault="008D1D7D" w:rsidP="00557C77">
      <w:pPr>
        <w:spacing w:after="0" w:line="240" w:lineRule="auto"/>
      </w:pPr>
      <w:r>
        <w:separator/>
      </w:r>
    </w:p>
  </w:endnote>
  <w:endnote w:type="continuationSeparator" w:id="0">
    <w:p w:rsidR="008D1D7D" w:rsidRDefault="008D1D7D" w:rsidP="005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64" w:rsidRDefault="007E3B64" w:rsidP="00604396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3B64" w:rsidRDefault="007E3B64" w:rsidP="00604396">
    <w:pPr>
      <w:pStyle w:val="af3"/>
      <w:ind w:right="360"/>
    </w:pPr>
  </w:p>
  <w:p w:rsidR="007E3B64" w:rsidRDefault="007E3B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64" w:rsidRPr="00C17EC4" w:rsidRDefault="007E3B64">
    <w:pPr>
      <w:pStyle w:val="af3"/>
      <w:rPr>
        <w:lang w:val="ru-RU"/>
      </w:rPr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64" w:rsidRDefault="007E3B64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64" w:rsidRDefault="007E3B64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64" w:rsidRDefault="007E3B64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7D" w:rsidRDefault="008D1D7D" w:rsidP="00557C77">
      <w:pPr>
        <w:spacing w:after="0" w:line="240" w:lineRule="auto"/>
      </w:pPr>
      <w:r>
        <w:separator/>
      </w:r>
    </w:p>
  </w:footnote>
  <w:footnote w:type="continuationSeparator" w:id="0">
    <w:p w:rsidR="008D1D7D" w:rsidRDefault="008D1D7D" w:rsidP="0055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81" w:rsidRPr="000A7D81" w:rsidRDefault="000A7D81" w:rsidP="000A7D81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0A7D81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18.05.2022 г. Срок  приема заключений независимых экспертов до 27.05.2022 г. на электронный адрес mnpa@tchaik.ru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64" w:rsidRDefault="007E3B64" w:rsidP="00C46D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3B64" w:rsidRDefault="007E3B6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64" w:rsidRDefault="007E3B64" w:rsidP="00C46D93">
    <w:pPr>
      <w:pStyle w:val="a7"/>
      <w:framePr w:wrap="around" w:vAnchor="text" w:hAnchor="margin" w:xAlign="center" w:y="1"/>
      <w:rPr>
        <w:rStyle w:val="ab"/>
      </w:rPr>
    </w:pPr>
  </w:p>
  <w:p w:rsidR="007E3B64" w:rsidRDefault="007E3B6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64" w:rsidRDefault="007E3B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11E49B3E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71FF"/>
    <w:multiLevelType w:val="hybridMultilevel"/>
    <w:tmpl w:val="56E4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4428"/>
    <w:multiLevelType w:val="hybridMultilevel"/>
    <w:tmpl w:val="AD46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018E"/>
    <w:multiLevelType w:val="hybridMultilevel"/>
    <w:tmpl w:val="4C664AB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22102BE"/>
    <w:multiLevelType w:val="hybridMultilevel"/>
    <w:tmpl w:val="87B6B8E4"/>
    <w:lvl w:ilvl="0" w:tplc="95DED896">
      <w:start w:val="4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C06B7A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6010A3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19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17"/>
  </w:num>
  <w:num w:numId="14">
    <w:abstractNumId w:val="20"/>
  </w:num>
  <w:num w:numId="15">
    <w:abstractNumId w:val="5"/>
  </w:num>
  <w:num w:numId="16">
    <w:abstractNumId w:val="1"/>
  </w:num>
  <w:num w:numId="17">
    <w:abstractNumId w:val="3"/>
  </w:num>
  <w:num w:numId="18">
    <w:abstractNumId w:val="13"/>
  </w:num>
  <w:num w:numId="19">
    <w:abstractNumId w:val="6"/>
  </w:num>
  <w:num w:numId="20">
    <w:abstractNumId w:val="14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227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7F00"/>
    <w:rsid w:val="00002CBE"/>
    <w:rsid w:val="00003B85"/>
    <w:rsid w:val="00012ECE"/>
    <w:rsid w:val="00014265"/>
    <w:rsid w:val="00014343"/>
    <w:rsid w:val="000151DC"/>
    <w:rsid w:val="000172E8"/>
    <w:rsid w:val="00030FB7"/>
    <w:rsid w:val="00040899"/>
    <w:rsid w:val="00041465"/>
    <w:rsid w:val="00043678"/>
    <w:rsid w:val="000444C5"/>
    <w:rsid w:val="00053336"/>
    <w:rsid w:val="00053A56"/>
    <w:rsid w:val="00054684"/>
    <w:rsid w:val="00090035"/>
    <w:rsid w:val="00090D69"/>
    <w:rsid w:val="00091E0D"/>
    <w:rsid w:val="00092067"/>
    <w:rsid w:val="0009453E"/>
    <w:rsid w:val="000A1382"/>
    <w:rsid w:val="000A3830"/>
    <w:rsid w:val="000A3869"/>
    <w:rsid w:val="000A4307"/>
    <w:rsid w:val="000A653E"/>
    <w:rsid w:val="000A7D81"/>
    <w:rsid w:val="000B357C"/>
    <w:rsid w:val="000B6C88"/>
    <w:rsid w:val="000D052D"/>
    <w:rsid w:val="000D1600"/>
    <w:rsid w:val="000D3B60"/>
    <w:rsid w:val="000D4875"/>
    <w:rsid w:val="000D5851"/>
    <w:rsid w:val="000E1A6A"/>
    <w:rsid w:val="000E451D"/>
    <w:rsid w:val="000E566A"/>
    <w:rsid w:val="000F7ABE"/>
    <w:rsid w:val="0010076A"/>
    <w:rsid w:val="001014BD"/>
    <w:rsid w:val="00101530"/>
    <w:rsid w:val="00103C9B"/>
    <w:rsid w:val="00104851"/>
    <w:rsid w:val="001100FF"/>
    <w:rsid w:val="0011474C"/>
    <w:rsid w:val="001163FE"/>
    <w:rsid w:val="0012276B"/>
    <w:rsid w:val="00126AE1"/>
    <w:rsid w:val="00131ECF"/>
    <w:rsid w:val="001330EB"/>
    <w:rsid w:val="00133B3C"/>
    <w:rsid w:val="00137BFD"/>
    <w:rsid w:val="00140C5A"/>
    <w:rsid w:val="001417FB"/>
    <w:rsid w:val="00144C95"/>
    <w:rsid w:val="00145EA2"/>
    <w:rsid w:val="00146198"/>
    <w:rsid w:val="0015607D"/>
    <w:rsid w:val="0016220C"/>
    <w:rsid w:val="0016343E"/>
    <w:rsid w:val="00164C3C"/>
    <w:rsid w:val="00166589"/>
    <w:rsid w:val="00166A94"/>
    <w:rsid w:val="00174455"/>
    <w:rsid w:val="00183BD1"/>
    <w:rsid w:val="00194C4F"/>
    <w:rsid w:val="00197436"/>
    <w:rsid w:val="001B09B9"/>
    <w:rsid w:val="001B5F64"/>
    <w:rsid w:val="001C6D6C"/>
    <w:rsid w:val="001D0C8E"/>
    <w:rsid w:val="001D44A5"/>
    <w:rsid w:val="001D6BB0"/>
    <w:rsid w:val="001D6C0F"/>
    <w:rsid w:val="001E1B7E"/>
    <w:rsid w:val="001E344E"/>
    <w:rsid w:val="001E4129"/>
    <w:rsid w:val="001F1BD6"/>
    <w:rsid w:val="0020002A"/>
    <w:rsid w:val="00200633"/>
    <w:rsid w:val="00201C87"/>
    <w:rsid w:val="0020470A"/>
    <w:rsid w:val="0020732F"/>
    <w:rsid w:val="002129D2"/>
    <w:rsid w:val="0021347E"/>
    <w:rsid w:val="002156E2"/>
    <w:rsid w:val="0022238F"/>
    <w:rsid w:val="002272AC"/>
    <w:rsid w:val="002335C4"/>
    <w:rsid w:val="00235CD6"/>
    <w:rsid w:val="00240FE2"/>
    <w:rsid w:val="00243608"/>
    <w:rsid w:val="00243A19"/>
    <w:rsid w:val="00244532"/>
    <w:rsid w:val="0024536C"/>
    <w:rsid w:val="00254940"/>
    <w:rsid w:val="00261FEF"/>
    <w:rsid w:val="002630BB"/>
    <w:rsid w:val="00264C74"/>
    <w:rsid w:val="00265A1C"/>
    <w:rsid w:val="00274731"/>
    <w:rsid w:val="00281BC2"/>
    <w:rsid w:val="00282A10"/>
    <w:rsid w:val="00287334"/>
    <w:rsid w:val="00287FC8"/>
    <w:rsid w:val="00296D6B"/>
    <w:rsid w:val="002973BA"/>
    <w:rsid w:val="002A36E5"/>
    <w:rsid w:val="002B03F9"/>
    <w:rsid w:val="002B2091"/>
    <w:rsid w:val="002B2B08"/>
    <w:rsid w:val="002B505D"/>
    <w:rsid w:val="002B51EB"/>
    <w:rsid w:val="002B5354"/>
    <w:rsid w:val="002B664C"/>
    <w:rsid w:val="002C4FB8"/>
    <w:rsid w:val="002C5C9A"/>
    <w:rsid w:val="002C68BC"/>
    <w:rsid w:val="002D15F2"/>
    <w:rsid w:val="002D2CDF"/>
    <w:rsid w:val="002E09E1"/>
    <w:rsid w:val="002E66AC"/>
    <w:rsid w:val="002E7D81"/>
    <w:rsid w:val="002F2A90"/>
    <w:rsid w:val="002F3A55"/>
    <w:rsid w:val="002F6B36"/>
    <w:rsid w:val="002F6F99"/>
    <w:rsid w:val="00305620"/>
    <w:rsid w:val="003112D0"/>
    <w:rsid w:val="00311668"/>
    <w:rsid w:val="003138ED"/>
    <w:rsid w:val="00315CCA"/>
    <w:rsid w:val="00317C4D"/>
    <w:rsid w:val="00331D02"/>
    <w:rsid w:val="00332F25"/>
    <w:rsid w:val="00333865"/>
    <w:rsid w:val="00334C9D"/>
    <w:rsid w:val="00341C86"/>
    <w:rsid w:val="0034284E"/>
    <w:rsid w:val="00342A37"/>
    <w:rsid w:val="003500FC"/>
    <w:rsid w:val="003542DF"/>
    <w:rsid w:val="00361B9C"/>
    <w:rsid w:val="00363D60"/>
    <w:rsid w:val="0036404F"/>
    <w:rsid w:val="0036418D"/>
    <w:rsid w:val="00365895"/>
    <w:rsid w:val="00371C52"/>
    <w:rsid w:val="003734F1"/>
    <w:rsid w:val="003765D8"/>
    <w:rsid w:val="0038471B"/>
    <w:rsid w:val="00386EDF"/>
    <w:rsid w:val="003A0E62"/>
    <w:rsid w:val="003A33B5"/>
    <w:rsid w:val="003A343D"/>
    <w:rsid w:val="003A55D9"/>
    <w:rsid w:val="003A673E"/>
    <w:rsid w:val="003B0669"/>
    <w:rsid w:val="003B778F"/>
    <w:rsid w:val="003C0618"/>
    <w:rsid w:val="003C07CB"/>
    <w:rsid w:val="003C6706"/>
    <w:rsid w:val="003D0912"/>
    <w:rsid w:val="003D138A"/>
    <w:rsid w:val="003D23E0"/>
    <w:rsid w:val="003D40A5"/>
    <w:rsid w:val="003E0BC7"/>
    <w:rsid w:val="003E4580"/>
    <w:rsid w:val="003E5BF6"/>
    <w:rsid w:val="003E6E99"/>
    <w:rsid w:val="003F5DD1"/>
    <w:rsid w:val="0040388C"/>
    <w:rsid w:val="004045B7"/>
    <w:rsid w:val="00405E7B"/>
    <w:rsid w:val="004066D8"/>
    <w:rsid w:val="00407D91"/>
    <w:rsid w:val="004120A9"/>
    <w:rsid w:val="00413A3D"/>
    <w:rsid w:val="004143E3"/>
    <w:rsid w:val="0042312B"/>
    <w:rsid w:val="00423C01"/>
    <w:rsid w:val="00423C84"/>
    <w:rsid w:val="00427A77"/>
    <w:rsid w:val="00431B72"/>
    <w:rsid w:val="004328B9"/>
    <w:rsid w:val="00434344"/>
    <w:rsid w:val="00447E16"/>
    <w:rsid w:val="0045196B"/>
    <w:rsid w:val="0045282A"/>
    <w:rsid w:val="00454A17"/>
    <w:rsid w:val="00454BCA"/>
    <w:rsid w:val="00455FF8"/>
    <w:rsid w:val="00456E80"/>
    <w:rsid w:val="00463E85"/>
    <w:rsid w:val="00465898"/>
    <w:rsid w:val="004677DE"/>
    <w:rsid w:val="00471802"/>
    <w:rsid w:val="00474293"/>
    <w:rsid w:val="00474CAA"/>
    <w:rsid w:val="004833F4"/>
    <w:rsid w:val="00487382"/>
    <w:rsid w:val="004901CE"/>
    <w:rsid w:val="0049355E"/>
    <w:rsid w:val="00493D15"/>
    <w:rsid w:val="004A0C52"/>
    <w:rsid w:val="004A3EBB"/>
    <w:rsid w:val="004B12FB"/>
    <w:rsid w:val="004B308D"/>
    <w:rsid w:val="004B3D8C"/>
    <w:rsid w:val="004C1C34"/>
    <w:rsid w:val="004C51D8"/>
    <w:rsid w:val="004C56DF"/>
    <w:rsid w:val="004C5E2E"/>
    <w:rsid w:val="004D0668"/>
    <w:rsid w:val="004D0F42"/>
    <w:rsid w:val="004D1B2F"/>
    <w:rsid w:val="004D4D7F"/>
    <w:rsid w:val="004D4F3F"/>
    <w:rsid w:val="004E2D86"/>
    <w:rsid w:val="004E5854"/>
    <w:rsid w:val="004F04AF"/>
    <w:rsid w:val="004F0642"/>
    <w:rsid w:val="004F301D"/>
    <w:rsid w:val="00500ED8"/>
    <w:rsid w:val="005016DB"/>
    <w:rsid w:val="005032BB"/>
    <w:rsid w:val="00504968"/>
    <w:rsid w:val="00507AD1"/>
    <w:rsid w:val="00507EFD"/>
    <w:rsid w:val="00511575"/>
    <w:rsid w:val="005135BB"/>
    <w:rsid w:val="00514531"/>
    <w:rsid w:val="00516738"/>
    <w:rsid w:val="00517A42"/>
    <w:rsid w:val="005228BA"/>
    <w:rsid w:val="00523994"/>
    <w:rsid w:val="00532B4F"/>
    <w:rsid w:val="00533A38"/>
    <w:rsid w:val="00534F20"/>
    <w:rsid w:val="005378F9"/>
    <w:rsid w:val="005429EF"/>
    <w:rsid w:val="005478F1"/>
    <w:rsid w:val="00555183"/>
    <w:rsid w:val="00555EBD"/>
    <w:rsid w:val="00557C77"/>
    <w:rsid w:val="005631CA"/>
    <w:rsid w:val="00567DA1"/>
    <w:rsid w:val="00572DAE"/>
    <w:rsid w:val="00574E6D"/>
    <w:rsid w:val="00576CDC"/>
    <w:rsid w:val="00577DFF"/>
    <w:rsid w:val="005800C7"/>
    <w:rsid w:val="00580C51"/>
    <w:rsid w:val="005811C0"/>
    <w:rsid w:val="00583925"/>
    <w:rsid w:val="00586BAE"/>
    <w:rsid w:val="00587352"/>
    <w:rsid w:val="005931A7"/>
    <w:rsid w:val="00597AD6"/>
    <w:rsid w:val="00597D6A"/>
    <w:rsid w:val="005A762B"/>
    <w:rsid w:val="005B36E0"/>
    <w:rsid w:val="005B5448"/>
    <w:rsid w:val="005C6D30"/>
    <w:rsid w:val="005C7AFA"/>
    <w:rsid w:val="005D010E"/>
    <w:rsid w:val="005D1A6C"/>
    <w:rsid w:val="005D1DAB"/>
    <w:rsid w:val="005D1DF3"/>
    <w:rsid w:val="005D20F1"/>
    <w:rsid w:val="005D37B2"/>
    <w:rsid w:val="005D4056"/>
    <w:rsid w:val="005D4276"/>
    <w:rsid w:val="005D60B4"/>
    <w:rsid w:val="005E21F7"/>
    <w:rsid w:val="005F133B"/>
    <w:rsid w:val="005F3923"/>
    <w:rsid w:val="005F7562"/>
    <w:rsid w:val="00604396"/>
    <w:rsid w:val="00614BE7"/>
    <w:rsid w:val="0062269A"/>
    <w:rsid w:val="00625C0E"/>
    <w:rsid w:val="006303F3"/>
    <w:rsid w:val="00635C06"/>
    <w:rsid w:val="00640482"/>
    <w:rsid w:val="006439FA"/>
    <w:rsid w:val="00644464"/>
    <w:rsid w:val="00644A49"/>
    <w:rsid w:val="00650FC4"/>
    <w:rsid w:val="006540E2"/>
    <w:rsid w:val="00664733"/>
    <w:rsid w:val="006669A8"/>
    <w:rsid w:val="006719B3"/>
    <w:rsid w:val="006744DA"/>
    <w:rsid w:val="00685C0F"/>
    <w:rsid w:val="006865CA"/>
    <w:rsid w:val="006874E2"/>
    <w:rsid w:val="006939C5"/>
    <w:rsid w:val="006A7EF5"/>
    <w:rsid w:val="006C431B"/>
    <w:rsid w:val="006C4615"/>
    <w:rsid w:val="006C6C46"/>
    <w:rsid w:val="006D1038"/>
    <w:rsid w:val="006D6114"/>
    <w:rsid w:val="006D664D"/>
    <w:rsid w:val="006E3682"/>
    <w:rsid w:val="006F234C"/>
    <w:rsid w:val="006F25B0"/>
    <w:rsid w:val="006F2A9B"/>
    <w:rsid w:val="006F59BB"/>
    <w:rsid w:val="006F61E3"/>
    <w:rsid w:val="007038FC"/>
    <w:rsid w:val="00704EDD"/>
    <w:rsid w:val="0071383C"/>
    <w:rsid w:val="00714E2E"/>
    <w:rsid w:val="007235EF"/>
    <w:rsid w:val="0073135A"/>
    <w:rsid w:val="0073475E"/>
    <w:rsid w:val="00736106"/>
    <w:rsid w:val="00740944"/>
    <w:rsid w:val="007474EC"/>
    <w:rsid w:val="00747CE5"/>
    <w:rsid w:val="007508BF"/>
    <w:rsid w:val="0075261E"/>
    <w:rsid w:val="00753D01"/>
    <w:rsid w:val="007553DF"/>
    <w:rsid w:val="007607EC"/>
    <w:rsid w:val="00766710"/>
    <w:rsid w:val="00770078"/>
    <w:rsid w:val="007753FA"/>
    <w:rsid w:val="00781BFB"/>
    <w:rsid w:val="00782BD2"/>
    <w:rsid w:val="00785855"/>
    <w:rsid w:val="00790ACD"/>
    <w:rsid w:val="00791719"/>
    <w:rsid w:val="007929CC"/>
    <w:rsid w:val="007953F4"/>
    <w:rsid w:val="00796950"/>
    <w:rsid w:val="00797918"/>
    <w:rsid w:val="007A0A21"/>
    <w:rsid w:val="007A0A87"/>
    <w:rsid w:val="007A215A"/>
    <w:rsid w:val="007A5E4C"/>
    <w:rsid w:val="007B06DC"/>
    <w:rsid w:val="007B119C"/>
    <w:rsid w:val="007B6CC8"/>
    <w:rsid w:val="007B7EAE"/>
    <w:rsid w:val="007C0659"/>
    <w:rsid w:val="007C0DE8"/>
    <w:rsid w:val="007C41FF"/>
    <w:rsid w:val="007C51DE"/>
    <w:rsid w:val="007D370B"/>
    <w:rsid w:val="007D6024"/>
    <w:rsid w:val="007D6DE1"/>
    <w:rsid w:val="007D7143"/>
    <w:rsid w:val="007D7255"/>
    <w:rsid w:val="007D78F0"/>
    <w:rsid w:val="007E3B64"/>
    <w:rsid w:val="007F0110"/>
    <w:rsid w:val="007F13F8"/>
    <w:rsid w:val="007F4329"/>
    <w:rsid w:val="007F4B8F"/>
    <w:rsid w:val="007F5753"/>
    <w:rsid w:val="007F6B68"/>
    <w:rsid w:val="007F7E94"/>
    <w:rsid w:val="00802BD9"/>
    <w:rsid w:val="0080391D"/>
    <w:rsid w:val="008044FF"/>
    <w:rsid w:val="0081096A"/>
    <w:rsid w:val="00815256"/>
    <w:rsid w:val="00824A70"/>
    <w:rsid w:val="008338D7"/>
    <w:rsid w:val="00840A53"/>
    <w:rsid w:val="00841547"/>
    <w:rsid w:val="00843857"/>
    <w:rsid w:val="008501D9"/>
    <w:rsid w:val="00854212"/>
    <w:rsid w:val="008576A1"/>
    <w:rsid w:val="00861E07"/>
    <w:rsid w:val="0087343F"/>
    <w:rsid w:val="00873CC5"/>
    <w:rsid w:val="00875AE7"/>
    <w:rsid w:val="0088528D"/>
    <w:rsid w:val="00886892"/>
    <w:rsid w:val="00887518"/>
    <w:rsid w:val="008923C8"/>
    <w:rsid w:val="008941C3"/>
    <w:rsid w:val="008A3F44"/>
    <w:rsid w:val="008A5008"/>
    <w:rsid w:val="008A511B"/>
    <w:rsid w:val="008A5C65"/>
    <w:rsid w:val="008B37D2"/>
    <w:rsid w:val="008C1CF1"/>
    <w:rsid w:val="008C7E4C"/>
    <w:rsid w:val="008D1D7D"/>
    <w:rsid w:val="008E06F8"/>
    <w:rsid w:val="008E18B7"/>
    <w:rsid w:val="008E21B6"/>
    <w:rsid w:val="008E7EE9"/>
    <w:rsid w:val="008F44E1"/>
    <w:rsid w:val="00904670"/>
    <w:rsid w:val="00904AA3"/>
    <w:rsid w:val="00904F38"/>
    <w:rsid w:val="0090714B"/>
    <w:rsid w:val="00922372"/>
    <w:rsid w:val="00927296"/>
    <w:rsid w:val="00933356"/>
    <w:rsid w:val="00933A89"/>
    <w:rsid w:val="00940B52"/>
    <w:rsid w:val="0094230E"/>
    <w:rsid w:val="009433CB"/>
    <w:rsid w:val="00951895"/>
    <w:rsid w:val="00966880"/>
    <w:rsid w:val="00970AE4"/>
    <w:rsid w:val="009727A1"/>
    <w:rsid w:val="0097280B"/>
    <w:rsid w:val="009744B2"/>
    <w:rsid w:val="009766B8"/>
    <w:rsid w:val="00977862"/>
    <w:rsid w:val="00977BE0"/>
    <w:rsid w:val="00977F00"/>
    <w:rsid w:val="009820A9"/>
    <w:rsid w:val="00982652"/>
    <w:rsid w:val="009837F1"/>
    <w:rsid w:val="00987F92"/>
    <w:rsid w:val="00991E0D"/>
    <w:rsid w:val="00992755"/>
    <w:rsid w:val="00997448"/>
    <w:rsid w:val="009A3F0F"/>
    <w:rsid w:val="009A56CF"/>
    <w:rsid w:val="009A7B61"/>
    <w:rsid w:val="009B6B8D"/>
    <w:rsid w:val="009C1C92"/>
    <w:rsid w:val="009C2F4A"/>
    <w:rsid w:val="009C4A02"/>
    <w:rsid w:val="009C7F0B"/>
    <w:rsid w:val="009D0BF2"/>
    <w:rsid w:val="009D4D59"/>
    <w:rsid w:val="009F1519"/>
    <w:rsid w:val="009F2B79"/>
    <w:rsid w:val="00A0369A"/>
    <w:rsid w:val="00A0594D"/>
    <w:rsid w:val="00A101F0"/>
    <w:rsid w:val="00A1152F"/>
    <w:rsid w:val="00A12847"/>
    <w:rsid w:val="00A136A7"/>
    <w:rsid w:val="00A2193D"/>
    <w:rsid w:val="00A2277F"/>
    <w:rsid w:val="00A264E4"/>
    <w:rsid w:val="00A27E6A"/>
    <w:rsid w:val="00A32835"/>
    <w:rsid w:val="00A32ED5"/>
    <w:rsid w:val="00A33CC4"/>
    <w:rsid w:val="00A3657F"/>
    <w:rsid w:val="00A368E7"/>
    <w:rsid w:val="00A4064A"/>
    <w:rsid w:val="00A41542"/>
    <w:rsid w:val="00A42768"/>
    <w:rsid w:val="00A46AE6"/>
    <w:rsid w:val="00A5011C"/>
    <w:rsid w:val="00A51888"/>
    <w:rsid w:val="00A51912"/>
    <w:rsid w:val="00A532E1"/>
    <w:rsid w:val="00A54EBE"/>
    <w:rsid w:val="00A605CB"/>
    <w:rsid w:val="00A61FD0"/>
    <w:rsid w:val="00A637AA"/>
    <w:rsid w:val="00A64865"/>
    <w:rsid w:val="00A72D3C"/>
    <w:rsid w:val="00A73A47"/>
    <w:rsid w:val="00A76EC2"/>
    <w:rsid w:val="00A76F74"/>
    <w:rsid w:val="00A80816"/>
    <w:rsid w:val="00A83193"/>
    <w:rsid w:val="00A841FB"/>
    <w:rsid w:val="00A90E86"/>
    <w:rsid w:val="00A91816"/>
    <w:rsid w:val="00A954A4"/>
    <w:rsid w:val="00AA033A"/>
    <w:rsid w:val="00AA047B"/>
    <w:rsid w:val="00AA6A69"/>
    <w:rsid w:val="00AB169E"/>
    <w:rsid w:val="00AB2186"/>
    <w:rsid w:val="00AB4EE3"/>
    <w:rsid w:val="00AB6D4C"/>
    <w:rsid w:val="00AC3834"/>
    <w:rsid w:val="00AD19C0"/>
    <w:rsid w:val="00AD6093"/>
    <w:rsid w:val="00AD700C"/>
    <w:rsid w:val="00AE1806"/>
    <w:rsid w:val="00AE441F"/>
    <w:rsid w:val="00AE6167"/>
    <w:rsid w:val="00AF06B9"/>
    <w:rsid w:val="00AF4A97"/>
    <w:rsid w:val="00AF4D65"/>
    <w:rsid w:val="00AF6665"/>
    <w:rsid w:val="00AF679D"/>
    <w:rsid w:val="00B1000B"/>
    <w:rsid w:val="00B121B7"/>
    <w:rsid w:val="00B12D8D"/>
    <w:rsid w:val="00B12FA5"/>
    <w:rsid w:val="00B13DBF"/>
    <w:rsid w:val="00B146E1"/>
    <w:rsid w:val="00B207E3"/>
    <w:rsid w:val="00B27042"/>
    <w:rsid w:val="00B32AD8"/>
    <w:rsid w:val="00B33C9E"/>
    <w:rsid w:val="00B33FC0"/>
    <w:rsid w:val="00B42291"/>
    <w:rsid w:val="00B4752A"/>
    <w:rsid w:val="00B57A54"/>
    <w:rsid w:val="00B6407E"/>
    <w:rsid w:val="00B71340"/>
    <w:rsid w:val="00B7194A"/>
    <w:rsid w:val="00B81F1B"/>
    <w:rsid w:val="00B828D1"/>
    <w:rsid w:val="00B8393D"/>
    <w:rsid w:val="00B83B7D"/>
    <w:rsid w:val="00B8626F"/>
    <w:rsid w:val="00B93F09"/>
    <w:rsid w:val="00B959C5"/>
    <w:rsid w:val="00BA2CC5"/>
    <w:rsid w:val="00BA3E1E"/>
    <w:rsid w:val="00BA4BC8"/>
    <w:rsid w:val="00BA4F00"/>
    <w:rsid w:val="00BA5499"/>
    <w:rsid w:val="00BA6341"/>
    <w:rsid w:val="00BB0FC4"/>
    <w:rsid w:val="00BB75C7"/>
    <w:rsid w:val="00BC0F16"/>
    <w:rsid w:val="00BD0609"/>
    <w:rsid w:val="00BD7FF9"/>
    <w:rsid w:val="00BF2899"/>
    <w:rsid w:val="00BF2BC5"/>
    <w:rsid w:val="00C02B06"/>
    <w:rsid w:val="00C0668B"/>
    <w:rsid w:val="00C10CAE"/>
    <w:rsid w:val="00C16923"/>
    <w:rsid w:val="00C17EC4"/>
    <w:rsid w:val="00C2219B"/>
    <w:rsid w:val="00C27783"/>
    <w:rsid w:val="00C30C6B"/>
    <w:rsid w:val="00C33BE0"/>
    <w:rsid w:val="00C36D47"/>
    <w:rsid w:val="00C41A93"/>
    <w:rsid w:val="00C443D6"/>
    <w:rsid w:val="00C44CDE"/>
    <w:rsid w:val="00C46883"/>
    <w:rsid w:val="00C46CA3"/>
    <w:rsid w:val="00C46D93"/>
    <w:rsid w:val="00C50AB6"/>
    <w:rsid w:val="00C51378"/>
    <w:rsid w:val="00C55015"/>
    <w:rsid w:val="00C55CED"/>
    <w:rsid w:val="00C61EB2"/>
    <w:rsid w:val="00C734EF"/>
    <w:rsid w:val="00C86B57"/>
    <w:rsid w:val="00C92C03"/>
    <w:rsid w:val="00C94160"/>
    <w:rsid w:val="00C946DC"/>
    <w:rsid w:val="00CA24CF"/>
    <w:rsid w:val="00CA7C3D"/>
    <w:rsid w:val="00CB5D2B"/>
    <w:rsid w:val="00CB6982"/>
    <w:rsid w:val="00CC27C3"/>
    <w:rsid w:val="00CC482F"/>
    <w:rsid w:val="00CC4ED5"/>
    <w:rsid w:val="00CD4E12"/>
    <w:rsid w:val="00CE630C"/>
    <w:rsid w:val="00CF2D56"/>
    <w:rsid w:val="00CF7042"/>
    <w:rsid w:val="00CF76F6"/>
    <w:rsid w:val="00D04F5F"/>
    <w:rsid w:val="00D051C5"/>
    <w:rsid w:val="00D25E38"/>
    <w:rsid w:val="00D27FA2"/>
    <w:rsid w:val="00D27FB7"/>
    <w:rsid w:val="00D30973"/>
    <w:rsid w:val="00D32D26"/>
    <w:rsid w:val="00D35778"/>
    <w:rsid w:val="00D4043C"/>
    <w:rsid w:val="00D406EC"/>
    <w:rsid w:val="00D408B9"/>
    <w:rsid w:val="00D414C1"/>
    <w:rsid w:val="00D43689"/>
    <w:rsid w:val="00D52465"/>
    <w:rsid w:val="00D64362"/>
    <w:rsid w:val="00D66084"/>
    <w:rsid w:val="00D67192"/>
    <w:rsid w:val="00D73EA3"/>
    <w:rsid w:val="00D7634C"/>
    <w:rsid w:val="00D76E29"/>
    <w:rsid w:val="00D8738C"/>
    <w:rsid w:val="00DA02E6"/>
    <w:rsid w:val="00DA07B0"/>
    <w:rsid w:val="00DA2F7D"/>
    <w:rsid w:val="00DB01FC"/>
    <w:rsid w:val="00DB3D1A"/>
    <w:rsid w:val="00DB614D"/>
    <w:rsid w:val="00DE50B8"/>
    <w:rsid w:val="00DE5B8C"/>
    <w:rsid w:val="00DF0319"/>
    <w:rsid w:val="00DF0434"/>
    <w:rsid w:val="00DF346E"/>
    <w:rsid w:val="00DF4FC2"/>
    <w:rsid w:val="00DF546A"/>
    <w:rsid w:val="00E0042A"/>
    <w:rsid w:val="00E11590"/>
    <w:rsid w:val="00E11F14"/>
    <w:rsid w:val="00E13F42"/>
    <w:rsid w:val="00E21705"/>
    <w:rsid w:val="00E41522"/>
    <w:rsid w:val="00E41BC9"/>
    <w:rsid w:val="00E42B00"/>
    <w:rsid w:val="00E56D83"/>
    <w:rsid w:val="00E61009"/>
    <w:rsid w:val="00E67CCE"/>
    <w:rsid w:val="00E71196"/>
    <w:rsid w:val="00E83FEC"/>
    <w:rsid w:val="00E87525"/>
    <w:rsid w:val="00E97536"/>
    <w:rsid w:val="00EA1995"/>
    <w:rsid w:val="00EA402A"/>
    <w:rsid w:val="00EA4CD0"/>
    <w:rsid w:val="00EB7314"/>
    <w:rsid w:val="00EC2330"/>
    <w:rsid w:val="00EC7E41"/>
    <w:rsid w:val="00ED1D29"/>
    <w:rsid w:val="00ED2482"/>
    <w:rsid w:val="00ED6492"/>
    <w:rsid w:val="00EE3B2A"/>
    <w:rsid w:val="00EE7283"/>
    <w:rsid w:val="00EE7BB1"/>
    <w:rsid w:val="00F035E1"/>
    <w:rsid w:val="00F06EFA"/>
    <w:rsid w:val="00F06F0E"/>
    <w:rsid w:val="00F15E06"/>
    <w:rsid w:val="00F164FC"/>
    <w:rsid w:val="00F20E2C"/>
    <w:rsid w:val="00F264DE"/>
    <w:rsid w:val="00F27FBE"/>
    <w:rsid w:val="00F31860"/>
    <w:rsid w:val="00F31A40"/>
    <w:rsid w:val="00F37E3C"/>
    <w:rsid w:val="00F423D6"/>
    <w:rsid w:val="00F45436"/>
    <w:rsid w:val="00F5024A"/>
    <w:rsid w:val="00F50814"/>
    <w:rsid w:val="00F55280"/>
    <w:rsid w:val="00F561AC"/>
    <w:rsid w:val="00F61EBF"/>
    <w:rsid w:val="00F64D9B"/>
    <w:rsid w:val="00F70DE7"/>
    <w:rsid w:val="00F71A97"/>
    <w:rsid w:val="00F71B2C"/>
    <w:rsid w:val="00F71E70"/>
    <w:rsid w:val="00F7264F"/>
    <w:rsid w:val="00F7293F"/>
    <w:rsid w:val="00F7409C"/>
    <w:rsid w:val="00F75AEA"/>
    <w:rsid w:val="00F77EF0"/>
    <w:rsid w:val="00F80D78"/>
    <w:rsid w:val="00F844CA"/>
    <w:rsid w:val="00F86D81"/>
    <w:rsid w:val="00F93161"/>
    <w:rsid w:val="00F934B2"/>
    <w:rsid w:val="00F93DC7"/>
    <w:rsid w:val="00F97ADB"/>
    <w:rsid w:val="00F97FE5"/>
    <w:rsid w:val="00FA0671"/>
    <w:rsid w:val="00FA0A59"/>
    <w:rsid w:val="00FA11A5"/>
    <w:rsid w:val="00FA3DBF"/>
    <w:rsid w:val="00FA55C5"/>
    <w:rsid w:val="00FA6F03"/>
    <w:rsid w:val="00FA794B"/>
    <w:rsid w:val="00FA7E95"/>
    <w:rsid w:val="00FB0C3C"/>
    <w:rsid w:val="00FB1EDC"/>
    <w:rsid w:val="00FB27A5"/>
    <w:rsid w:val="00FB3812"/>
    <w:rsid w:val="00FB5A45"/>
    <w:rsid w:val="00FC0DD7"/>
    <w:rsid w:val="00FC23E5"/>
    <w:rsid w:val="00FC610E"/>
    <w:rsid w:val="00FD13D4"/>
    <w:rsid w:val="00FD15B3"/>
    <w:rsid w:val="00FE51DE"/>
    <w:rsid w:val="00FE67E2"/>
    <w:rsid w:val="00FF07AF"/>
    <w:rsid w:val="00FF419C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Дата Знак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uiPriority w:val="99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Верхний колонтитул Знак"/>
    <w:link w:val="a7"/>
    <w:uiPriority w:val="99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a">
    <w:name w:val="Основной текст с отступом Знак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0">
    <w:name w:val="Основной текст Знак"/>
    <w:link w:val="af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4">
    <w:name w:val="Нижний колонтитул Знак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9">
    <w:name w:val="Подпись Знак"/>
    <w:link w:val="af8"/>
    <w:rsid w:val="006C6C46"/>
    <w:rPr>
      <w:rFonts w:ascii="Times New Roman" w:eastAsia="Times New Roman" w:hAnsi="Times New Roman"/>
      <w:sz w:val="28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rsid w:val="006C6C4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6C6C46"/>
    <w:rPr>
      <w:rFonts w:ascii="Times New Roman" w:eastAsia="Times New Roman" w:hAnsi="Times New Roman"/>
      <w:sz w:val="24"/>
      <w:szCs w:val="24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/>
    </w:rPr>
  </w:style>
  <w:style w:type="character" w:customStyle="1" w:styleId="14">
    <w:name w:val="Название Знак1"/>
    <w:rsid w:val="006C6C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6C6C4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6C6C46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">
    <w:name w:val="Текст примечания Знак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</w:rPr>
  </w:style>
  <w:style w:type="character" w:customStyle="1" w:styleId="aff1">
    <w:name w:val="Тема примечания Знак"/>
    <w:link w:val="aff0"/>
    <w:rsid w:val="006C6C46"/>
    <w:rPr>
      <w:rFonts w:ascii="Times New Roman" w:eastAsia="Times New Roman" w:hAnsi="Times New Roman"/>
      <w:b/>
      <w:bCs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qFormat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bidi="ar-SA"/>
    </w:rPr>
  </w:style>
  <w:style w:type="character" w:customStyle="1" w:styleId="110">
    <w:name w:val="Знак Знак11"/>
    <w:rsid w:val="006C6C46"/>
    <w:rPr>
      <w:sz w:val="28"/>
      <w:szCs w:val="24"/>
      <w:lang w:bidi="ar-SA"/>
    </w:rPr>
  </w:style>
  <w:style w:type="character" w:customStyle="1" w:styleId="100">
    <w:name w:val="Знак Знак10"/>
    <w:rsid w:val="006C6C46"/>
    <w:rPr>
      <w:sz w:val="28"/>
      <w:lang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2D15F2"/>
  </w:style>
  <w:style w:type="table" w:customStyle="1" w:styleId="50">
    <w:name w:val="Сетка таблицы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">
    <w:name w:val="Абзац списка4"/>
    <w:basedOn w:val="a"/>
    <w:rsid w:val="002D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4">
    <w:name w:val="Знак Знак13"/>
    <w:locked/>
    <w:rsid w:val="002D15F2"/>
    <w:rPr>
      <w:b/>
      <w:sz w:val="28"/>
      <w:lang w:val="ru-RU" w:eastAsia="ru-RU" w:bidi="ar-SA"/>
    </w:rPr>
  </w:style>
  <w:style w:type="character" w:customStyle="1" w:styleId="126">
    <w:name w:val="Знак Знак12"/>
    <w:rsid w:val="002D15F2"/>
    <w:rPr>
      <w:sz w:val="28"/>
      <w:lang w:bidi="ar-SA"/>
    </w:rPr>
  </w:style>
  <w:style w:type="character" w:customStyle="1" w:styleId="116">
    <w:name w:val="Знак Знак11"/>
    <w:rsid w:val="002D15F2"/>
    <w:rPr>
      <w:sz w:val="28"/>
      <w:szCs w:val="24"/>
      <w:lang w:bidi="ar-SA"/>
    </w:rPr>
  </w:style>
  <w:style w:type="character" w:customStyle="1" w:styleId="103">
    <w:name w:val="Знак Знак10"/>
    <w:rsid w:val="002D15F2"/>
    <w:rPr>
      <w:sz w:val="28"/>
      <w:lang w:bidi="ar-SA"/>
    </w:rPr>
  </w:style>
  <w:style w:type="numbering" w:customStyle="1" w:styleId="1100">
    <w:name w:val="Нет списка110"/>
    <w:next w:val="a2"/>
    <w:uiPriority w:val="99"/>
    <w:semiHidden/>
    <w:unhideWhenUsed/>
    <w:rsid w:val="002D15F2"/>
  </w:style>
  <w:style w:type="numbering" w:customStyle="1" w:styleId="270">
    <w:name w:val="Нет списка27"/>
    <w:next w:val="a2"/>
    <w:uiPriority w:val="99"/>
    <w:semiHidden/>
    <w:unhideWhenUsed/>
    <w:rsid w:val="002D15F2"/>
  </w:style>
  <w:style w:type="numbering" w:customStyle="1" w:styleId="370">
    <w:name w:val="Нет списка37"/>
    <w:next w:val="a2"/>
    <w:uiPriority w:val="99"/>
    <w:semiHidden/>
    <w:unhideWhenUsed/>
    <w:rsid w:val="002D15F2"/>
  </w:style>
  <w:style w:type="numbering" w:customStyle="1" w:styleId="470">
    <w:name w:val="Нет списка47"/>
    <w:next w:val="a2"/>
    <w:uiPriority w:val="99"/>
    <w:semiHidden/>
    <w:unhideWhenUsed/>
    <w:rsid w:val="002D15F2"/>
  </w:style>
  <w:style w:type="numbering" w:customStyle="1" w:styleId="57">
    <w:name w:val="Нет списка57"/>
    <w:next w:val="a2"/>
    <w:uiPriority w:val="99"/>
    <w:semiHidden/>
    <w:unhideWhenUsed/>
    <w:rsid w:val="002D15F2"/>
  </w:style>
  <w:style w:type="numbering" w:customStyle="1" w:styleId="67">
    <w:name w:val="Нет списка67"/>
    <w:next w:val="a2"/>
    <w:uiPriority w:val="99"/>
    <w:semiHidden/>
    <w:unhideWhenUsed/>
    <w:rsid w:val="002D15F2"/>
  </w:style>
  <w:style w:type="numbering" w:customStyle="1" w:styleId="75">
    <w:name w:val="Нет списка75"/>
    <w:next w:val="a2"/>
    <w:uiPriority w:val="99"/>
    <w:semiHidden/>
    <w:unhideWhenUsed/>
    <w:rsid w:val="002D15F2"/>
  </w:style>
  <w:style w:type="numbering" w:customStyle="1" w:styleId="1150">
    <w:name w:val="Нет списка115"/>
    <w:next w:val="a2"/>
    <w:uiPriority w:val="99"/>
    <w:semiHidden/>
    <w:unhideWhenUsed/>
    <w:rsid w:val="002D15F2"/>
  </w:style>
  <w:style w:type="numbering" w:customStyle="1" w:styleId="215">
    <w:name w:val="Нет списка215"/>
    <w:next w:val="a2"/>
    <w:uiPriority w:val="99"/>
    <w:semiHidden/>
    <w:unhideWhenUsed/>
    <w:rsid w:val="002D15F2"/>
  </w:style>
  <w:style w:type="numbering" w:customStyle="1" w:styleId="315">
    <w:name w:val="Нет списка315"/>
    <w:next w:val="a2"/>
    <w:uiPriority w:val="99"/>
    <w:semiHidden/>
    <w:unhideWhenUsed/>
    <w:rsid w:val="002D15F2"/>
  </w:style>
  <w:style w:type="numbering" w:customStyle="1" w:styleId="415">
    <w:name w:val="Нет списка415"/>
    <w:next w:val="a2"/>
    <w:uiPriority w:val="99"/>
    <w:semiHidden/>
    <w:unhideWhenUsed/>
    <w:rsid w:val="002D15F2"/>
  </w:style>
  <w:style w:type="numbering" w:customStyle="1" w:styleId="515">
    <w:name w:val="Нет списка515"/>
    <w:next w:val="a2"/>
    <w:uiPriority w:val="99"/>
    <w:semiHidden/>
    <w:unhideWhenUsed/>
    <w:rsid w:val="002D15F2"/>
  </w:style>
  <w:style w:type="numbering" w:customStyle="1" w:styleId="615">
    <w:name w:val="Нет списка615"/>
    <w:next w:val="a2"/>
    <w:uiPriority w:val="99"/>
    <w:semiHidden/>
    <w:unhideWhenUsed/>
    <w:rsid w:val="002D15F2"/>
  </w:style>
  <w:style w:type="numbering" w:customStyle="1" w:styleId="85">
    <w:name w:val="Нет списка85"/>
    <w:next w:val="a2"/>
    <w:uiPriority w:val="99"/>
    <w:semiHidden/>
    <w:unhideWhenUsed/>
    <w:rsid w:val="002D15F2"/>
  </w:style>
  <w:style w:type="numbering" w:customStyle="1" w:styleId="1250">
    <w:name w:val="Нет списка125"/>
    <w:next w:val="a2"/>
    <w:uiPriority w:val="99"/>
    <w:semiHidden/>
    <w:unhideWhenUsed/>
    <w:rsid w:val="002D15F2"/>
  </w:style>
  <w:style w:type="numbering" w:customStyle="1" w:styleId="225">
    <w:name w:val="Нет списка225"/>
    <w:next w:val="a2"/>
    <w:uiPriority w:val="99"/>
    <w:semiHidden/>
    <w:unhideWhenUsed/>
    <w:rsid w:val="002D15F2"/>
  </w:style>
  <w:style w:type="numbering" w:customStyle="1" w:styleId="325">
    <w:name w:val="Нет списка325"/>
    <w:next w:val="a2"/>
    <w:uiPriority w:val="99"/>
    <w:semiHidden/>
    <w:unhideWhenUsed/>
    <w:rsid w:val="002D15F2"/>
  </w:style>
  <w:style w:type="numbering" w:customStyle="1" w:styleId="425">
    <w:name w:val="Нет списка425"/>
    <w:next w:val="a2"/>
    <w:uiPriority w:val="99"/>
    <w:semiHidden/>
    <w:unhideWhenUsed/>
    <w:rsid w:val="002D15F2"/>
  </w:style>
  <w:style w:type="numbering" w:customStyle="1" w:styleId="525">
    <w:name w:val="Нет списка525"/>
    <w:next w:val="a2"/>
    <w:uiPriority w:val="99"/>
    <w:semiHidden/>
    <w:unhideWhenUsed/>
    <w:rsid w:val="002D15F2"/>
  </w:style>
  <w:style w:type="numbering" w:customStyle="1" w:styleId="625">
    <w:name w:val="Нет списка625"/>
    <w:next w:val="a2"/>
    <w:uiPriority w:val="99"/>
    <w:semiHidden/>
    <w:unhideWhenUsed/>
    <w:rsid w:val="002D15F2"/>
  </w:style>
  <w:style w:type="numbering" w:customStyle="1" w:styleId="93">
    <w:name w:val="Нет списка93"/>
    <w:next w:val="a2"/>
    <w:uiPriority w:val="99"/>
    <w:semiHidden/>
    <w:unhideWhenUsed/>
    <w:rsid w:val="002D15F2"/>
  </w:style>
  <w:style w:type="numbering" w:customStyle="1" w:styleId="1330">
    <w:name w:val="Нет списка133"/>
    <w:next w:val="a2"/>
    <w:uiPriority w:val="99"/>
    <w:semiHidden/>
    <w:rsid w:val="002D15F2"/>
  </w:style>
  <w:style w:type="numbering" w:customStyle="1" w:styleId="11150">
    <w:name w:val="Нет списка1115"/>
    <w:next w:val="a2"/>
    <w:uiPriority w:val="99"/>
    <w:semiHidden/>
    <w:unhideWhenUsed/>
    <w:rsid w:val="002D15F2"/>
  </w:style>
  <w:style w:type="numbering" w:customStyle="1" w:styleId="233">
    <w:name w:val="Нет списка233"/>
    <w:next w:val="a2"/>
    <w:uiPriority w:val="99"/>
    <w:semiHidden/>
    <w:unhideWhenUsed/>
    <w:rsid w:val="002D15F2"/>
  </w:style>
  <w:style w:type="numbering" w:customStyle="1" w:styleId="333">
    <w:name w:val="Нет списка333"/>
    <w:next w:val="a2"/>
    <w:uiPriority w:val="99"/>
    <w:semiHidden/>
    <w:unhideWhenUsed/>
    <w:rsid w:val="002D15F2"/>
  </w:style>
  <w:style w:type="numbering" w:customStyle="1" w:styleId="433">
    <w:name w:val="Нет списка433"/>
    <w:next w:val="a2"/>
    <w:uiPriority w:val="99"/>
    <w:semiHidden/>
    <w:unhideWhenUsed/>
    <w:rsid w:val="002D15F2"/>
  </w:style>
  <w:style w:type="numbering" w:customStyle="1" w:styleId="533">
    <w:name w:val="Нет списка533"/>
    <w:next w:val="a2"/>
    <w:uiPriority w:val="99"/>
    <w:semiHidden/>
    <w:unhideWhenUsed/>
    <w:rsid w:val="002D15F2"/>
  </w:style>
  <w:style w:type="numbering" w:customStyle="1" w:styleId="633">
    <w:name w:val="Нет списка633"/>
    <w:next w:val="a2"/>
    <w:uiPriority w:val="99"/>
    <w:semiHidden/>
    <w:unhideWhenUsed/>
    <w:rsid w:val="002D15F2"/>
  </w:style>
  <w:style w:type="numbering" w:customStyle="1" w:styleId="713">
    <w:name w:val="Нет списка713"/>
    <w:next w:val="a2"/>
    <w:uiPriority w:val="99"/>
    <w:semiHidden/>
    <w:unhideWhenUsed/>
    <w:rsid w:val="002D15F2"/>
  </w:style>
  <w:style w:type="numbering" w:customStyle="1" w:styleId="11113">
    <w:name w:val="Нет списка11113"/>
    <w:next w:val="a2"/>
    <w:uiPriority w:val="99"/>
    <w:semiHidden/>
    <w:unhideWhenUsed/>
    <w:rsid w:val="002D15F2"/>
  </w:style>
  <w:style w:type="numbering" w:customStyle="1" w:styleId="2113">
    <w:name w:val="Нет списка2113"/>
    <w:next w:val="a2"/>
    <w:uiPriority w:val="99"/>
    <w:semiHidden/>
    <w:unhideWhenUsed/>
    <w:rsid w:val="002D15F2"/>
  </w:style>
  <w:style w:type="numbering" w:customStyle="1" w:styleId="3113">
    <w:name w:val="Нет списка3113"/>
    <w:next w:val="a2"/>
    <w:uiPriority w:val="99"/>
    <w:semiHidden/>
    <w:unhideWhenUsed/>
    <w:rsid w:val="002D15F2"/>
  </w:style>
  <w:style w:type="numbering" w:customStyle="1" w:styleId="4113">
    <w:name w:val="Нет списка4113"/>
    <w:next w:val="a2"/>
    <w:uiPriority w:val="99"/>
    <w:semiHidden/>
    <w:unhideWhenUsed/>
    <w:rsid w:val="002D15F2"/>
  </w:style>
  <w:style w:type="numbering" w:customStyle="1" w:styleId="5113">
    <w:name w:val="Нет списка5113"/>
    <w:next w:val="a2"/>
    <w:uiPriority w:val="99"/>
    <w:semiHidden/>
    <w:unhideWhenUsed/>
    <w:rsid w:val="002D15F2"/>
  </w:style>
  <w:style w:type="numbering" w:customStyle="1" w:styleId="6113">
    <w:name w:val="Нет списка6113"/>
    <w:next w:val="a2"/>
    <w:uiPriority w:val="99"/>
    <w:semiHidden/>
    <w:unhideWhenUsed/>
    <w:rsid w:val="002D15F2"/>
  </w:style>
  <w:style w:type="numbering" w:customStyle="1" w:styleId="813">
    <w:name w:val="Нет списка813"/>
    <w:next w:val="a2"/>
    <w:uiPriority w:val="99"/>
    <w:semiHidden/>
    <w:unhideWhenUsed/>
    <w:rsid w:val="002D15F2"/>
  </w:style>
  <w:style w:type="numbering" w:customStyle="1" w:styleId="1213">
    <w:name w:val="Нет списка1213"/>
    <w:next w:val="a2"/>
    <w:uiPriority w:val="99"/>
    <w:semiHidden/>
    <w:unhideWhenUsed/>
    <w:rsid w:val="002D15F2"/>
  </w:style>
  <w:style w:type="numbering" w:customStyle="1" w:styleId="2213">
    <w:name w:val="Нет списка2213"/>
    <w:next w:val="a2"/>
    <w:uiPriority w:val="99"/>
    <w:semiHidden/>
    <w:unhideWhenUsed/>
    <w:rsid w:val="002D15F2"/>
  </w:style>
  <w:style w:type="numbering" w:customStyle="1" w:styleId="3213">
    <w:name w:val="Нет списка3213"/>
    <w:next w:val="a2"/>
    <w:uiPriority w:val="99"/>
    <w:semiHidden/>
    <w:unhideWhenUsed/>
    <w:rsid w:val="002D15F2"/>
  </w:style>
  <w:style w:type="numbering" w:customStyle="1" w:styleId="4213">
    <w:name w:val="Нет списка4213"/>
    <w:next w:val="a2"/>
    <w:uiPriority w:val="99"/>
    <w:semiHidden/>
    <w:unhideWhenUsed/>
    <w:rsid w:val="002D15F2"/>
  </w:style>
  <w:style w:type="numbering" w:customStyle="1" w:styleId="5213">
    <w:name w:val="Нет списка5213"/>
    <w:next w:val="a2"/>
    <w:uiPriority w:val="99"/>
    <w:semiHidden/>
    <w:unhideWhenUsed/>
    <w:rsid w:val="002D15F2"/>
  </w:style>
  <w:style w:type="numbering" w:customStyle="1" w:styleId="6213">
    <w:name w:val="Нет списка6213"/>
    <w:next w:val="a2"/>
    <w:uiPriority w:val="99"/>
    <w:semiHidden/>
    <w:unhideWhenUsed/>
    <w:rsid w:val="002D15F2"/>
  </w:style>
  <w:style w:type="numbering" w:customStyle="1" w:styleId="1030">
    <w:name w:val="Нет списка103"/>
    <w:next w:val="a2"/>
    <w:uiPriority w:val="99"/>
    <w:semiHidden/>
    <w:unhideWhenUsed/>
    <w:rsid w:val="002D15F2"/>
  </w:style>
  <w:style w:type="numbering" w:customStyle="1" w:styleId="143">
    <w:name w:val="Нет списка143"/>
    <w:next w:val="a2"/>
    <w:uiPriority w:val="99"/>
    <w:semiHidden/>
    <w:rsid w:val="002D15F2"/>
  </w:style>
  <w:style w:type="numbering" w:customStyle="1" w:styleId="1123">
    <w:name w:val="Нет списка1123"/>
    <w:next w:val="a2"/>
    <w:uiPriority w:val="99"/>
    <w:semiHidden/>
    <w:unhideWhenUsed/>
    <w:rsid w:val="002D15F2"/>
  </w:style>
  <w:style w:type="numbering" w:customStyle="1" w:styleId="243">
    <w:name w:val="Нет списка243"/>
    <w:next w:val="a2"/>
    <w:uiPriority w:val="99"/>
    <w:semiHidden/>
    <w:unhideWhenUsed/>
    <w:rsid w:val="002D15F2"/>
  </w:style>
  <w:style w:type="numbering" w:customStyle="1" w:styleId="343">
    <w:name w:val="Нет списка343"/>
    <w:next w:val="a2"/>
    <w:uiPriority w:val="99"/>
    <w:semiHidden/>
    <w:unhideWhenUsed/>
    <w:rsid w:val="002D15F2"/>
  </w:style>
  <w:style w:type="numbering" w:customStyle="1" w:styleId="443">
    <w:name w:val="Нет списка443"/>
    <w:next w:val="a2"/>
    <w:uiPriority w:val="99"/>
    <w:semiHidden/>
    <w:unhideWhenUsed/>
    <w:rsid w:val="002D15F2"/>
  </w:style>
  <w:style w:type="numbering" w:customStyle="1" w:styleId="543">
    <w:name w:val="Нет списка543"/>
    <w:next w:val="a2"/>
    <w:uiPriority w:val="99"/>
    <w:semiHidden/>
    <w:unhideWhenUsed/>
    <w:rsid w:val="002D15F2"/>
  </w:style>
  <w:style w:type="numbering" w:customStyle="1" w:styleId="643">
    <w:name w:val="Нет списка643"/>
    <w:next w:val="a2"/>
    <w:uiPriority w:val="99"/>
    <w:semiHidden/>
    <w:unhideWhenUsed/>
    <w:rsid w:val="002D15F2"/>
  </w:style>
  <w:style w:type="numbering" w:customStyle="1" w:styleId="723">
    <w:name w:val="Нет списка723"/>
    <w:next w:val="a2"/>
    <w:uiPriority w:val="99"/>
    <w:semiHidden/>
    <w:unhideWhenUsed/>
    <w:rsid w:val="002D15F2"/>
  </w:style>
  <w:style w:type="numbering" w:customStyle="1" w:styleId="11123">
    <w:name w:val="Нет списка11123"/>
    <w:next w:val="a2"/>
    <w:uiPriority w:val="99"/>
    <w:semiHidden/>
    <w:unhideWhenUsed/>
    <w:rsid w:val="002D15F2"/>
  </w:style>
  <w:style w:type="numbering" w:customStyle="1" w:styleId="2123">
    <w:name w:val="Нет списка2123"/>
    <w:next w:val="a2"/>
    <w:uiPriority w:val="99"/>
    <w:semiHidden/>
    <w:unhideWhenUsed/>
    <w:rsid w:val="002D15F2"/>
  </w:style>
  <w:style w:type="numbering" w:customStyle="1" w:styleId="3123">
    <w:name w:val="Нет списка3123"/>
    <w:next w:val="a2"/>
    <w:uiPriority w:val="99"/>
    <w:semiHidden/>
    <w:unhideWhenUsed/>
    <w:rsid w:val="002D15F2"/>
  </w:style>
  <w:style w:type="numbering" w:customStyle="1" w:styleId="4123">
    <w:name w:val="Нет списка4123"/>
    <w:next w:val="a2"/>
    <w:uiPriority w:val="99"/>
    <w:semiHidden/>
    <w:unhideWhenUsed/>
    <w:rsid w:val="002D15F2"/>
  </w:style>
  <w:style w:type="numbering" w:customStyle="1" w:styleId="5123">
    <w:name w:val="Нет списка5123"/>
    <w:next w:val="a2"/>
    <w:uiPriority w:val="99"/>
    <w:semiHidden/>
    <w:unhideWhenUsed/>
    <w:rsid w:val="002D15F2"/>
  </w:style>
  <w:style w:type="numbering" w:customStyle="1" w:styleId="6123">
    <w:name w:val="Нет списка6123"/>
    <w:next w:val="a2"/>
    <w:uiPriority w:val="99"/>
    <w:semiHidden/>
    <w:unhideWhenUsed/>
    <w:rsid w:val="002D15F2"/>
  </w:style>
  <w:style w:type="numbering" w:customStyle="1" w:styleId="823">
    <w:name w:val="Нет списка823"/>
    <w:next w:val="a2"/>
    <w:uiPriority w:val="99"/>
    <w:semiHidden/>
    <w:unhideWhenUsed/>
    <w:rsid w:val="002D15F2"/>
  </w:style>
  <w:style w:type="numbering" w:customStyle="1" w:styleId="1223">
    <w:name w:val="Нет списка1223"/>
    <w:next w:val="a2"/>
    <w:uiPriority w:val="99"/>
    <w:semiHidden/>
    <w:unhideWhenUsed/>
    <w:rsid w:val="002D15F2"/>
  </w:style>
  <w:style w:type="numbering" w:customStyle="1" w:styleId="2223">
    <w:name w:val="Нет списка2223"/>
    <w:next w:val="a2"/>
    <w:uiPriority w:val="99"/>
    <w:semiHidden/>
    <w:unhideWhenUsed/>
    <w:rsid w:val="002D15F2"/>
  </w:style>
  <w:style w:type="numbering" w:customStyle="1" w:styleId="3223">
    <w:name w:val="Нет списка3223"/>
    <w:next w:val="a2"/>
    <w:uiPriority w:val="99"/>
    <w:semiHidden/>
    <w:unhideWhenUsed/>
    <w:rsid w:val="002D15F2"/>
  </w:style>
  <w:style w:type="numbering" w:customStyle="1" w:styleId="4223">
    <w:name w:val="Нет списка4223"/>
    <w:next w:val="a2"/>
    <w:uiPriority w:val="99"/>
    <w:semiHidden/>
    <w:unhideWhenUsed/>
    <w:rsid w:val="002D15F2"/>
  </w:style>
  <w:style w:type="numbering" w:customStyle="1" w:styleId="5223">
    <w:name w:val="Нет списка5223"/>
    <w:next w:val="a2"/>
    <w:uiPriority w:val="99"/>
    <w:semiHidden/>
    <w:unhideWhenUsed/>
    <w:rsid w:val="002D15F2"/>
  </w:style>
  <w:style w:type="numbering" w:customStyle="1" w:styleId="6223">
    <w:name w:val="Нет списка6223"/>
    <w:next w:val="a2"/>
    <w:uiPriority w:val="99"/>
    <w:semiHidden/>
    <w:unhideWhenUsed/>
    <w:rsid w:val="002D15F2"/>
  </w:style>
  <w:style w:type="numbering" w:customStyle="1" w:styleId="151">
    <w:name w:val="Нет списка151"/>
    <w:next w:val="a2"/>
    <w:uiPriority w:val="99"/>
    <w:semiHidden/>
    <w:unhideWhenUsed/>
    <w:rsid w:val="002D15F2"/>
  </w:style>
  <w:style w:type="numbering" w:customStyle="1" w:styleId="161">
    <w:name w:val="Нет списка161"/>
    <w:next w:val="a2"/>
    <w:uiPriority w:val="99"/>
    <w:semiHidden/>
    <w:rsid w:val="002D15F2"/>
  </w:style>
  <w:style w:type="numbering" w:customStyle="1" w:styleId="1131">
    <w:name w:val="Нет списка1131"/>
    <w:next w:val="a2"/>
    <w:uiPriority w:val="99"/>
    <w:semiHidden/>
    <w:unhideWhenUsed/>
    <w:rsid w:val="002D15F2"/>
  </w:style>
  <w:style w:type="numbering" w:customStyle="1" w:styleId="251">
    <w:name w:val="Нет списка251"/>
    <w:next w:val="a2"/>
    <w:uiPriority w:val="99"/>
    <w:semiHidden/>
    <w:unhideWhenUsed/>
    <w:rsid w:val="002D15F2"/>
  </w:style>
  <w:style w:type="numbering" w:customStyle="1" w:styleId="351">
    <w:name w:val="Нет списка351"/>
    <w:next w:val="a2"/>
    <w:uiPriority w:val="99"/>
    <w:semiHidden/>
    <w:unhideWhenUsed/>
    <w:rsid w:val="002D15F2"/>
  </w:style>
  <w:style w:type="numbering" w:customStyle="1" w:styleId="451">
    <w:name w:val="Нет списка451"/>
    <w:next w:val="a2"/>
    <w:uiPriority w:val="99"/>
    <w:semiHidden/>
    <w:unhideWhenUsed/>
    <w:rsid w:val="002D15F2"/>
  </w:style>
  <w:style w:type="numbering" w:customStyle="1" w:styleId="551">
    <w:name w:val="Нет списка551"/>
    <w:next w:val="a2"/>
    <w:uiPriority w:val="99"/>
    <w:semiHidden/>
    <w:unhideWhenUsed/>
    <w:rsid w:val="002D15F2"/>
  </w:style>
  <w:style w:type="numbering" w:customStyle="1" w:styleId="651">
    <w:name w:val="Нет списка651"/>
    <w:next w:val="a2"/>
    <w:uiPriority w:val="99"/>
    <w:semiHidden/>
    <w:unhideWhenUsed/>
    <w:rsid w:val="002D15F2"/>
  </w:style>
  <w:style w:type="numbering" w:customStyle="1" w:styleId="731">
    <w:name w:val="Нет списка731"/>
    <w:next w:val="a2"/>
    <w:uiPriority w:val="99"/>
    <w:semiHidden/>
    <w:unhideWhenUsed/>
    <w:rsid w:val="002D15F2"/>
  </w:style>
  <w:style w:type="numbering" w:customStyle="1" w:styleId="11131">
    <w:name w:val="Нет списка11131"/>
    <w:next w:val="a2"/>
    <w:uiPriority w:val="99"/>
    <w:semiHidden/>
    <w:unhideWhenUsed/>
    <w:rsid w:val="002D15F2"/>
  </w:style>
  <w:style w:type="numbering" w:customStyle="1" w:styleId="2131">
    <w:name w:val="Нет списка2131"/>
    <w:next w:val="a2"/>
    <w:uiPriority w:val="99"/>
    <w:semiHidden/>
    <w:unhideWhenUsed/>
    <w:rsid w:val="002D15F2"/>
  </w:style>
  <w:style w:type="numbering" w:customStyle="1" w:styleId="3131">
    <w:name w:val="Нет списка3131"/>
    <w:next w:val="a2"/>
    <w:uiPriority w:val="99"/>
    <w:semiHidden/>
    <w:unhideWhenUsed/>
    <w:rsid w:val="002D15F2"/>
  </w:style>
  <w:style w:type="numbering" w:customStyle="1" w:styleId="4131">
    <w:name w:val="Нет списка4131"/>
    <w:next w:val="a2"/>
    <w:uiPriority w:val="99"/>
    <w:semiHidden/>
    <w:unhideWhenUsed/>
    <w:rsid w:val="002D15F2"/>
  </w:style>
  <w:style w:type="numbering" w:customStyle="1" w:styleId="5131">
    <w:name w:val="Нет списка5131"/>
    <w:next w:val="a2"/>
    <w:uiPriority w:val="99"/>
    <w:semiHidden/>
    <w:unhideWhenUsed/>
    <w:rsid w:val="002D15F2"/>
  </w:style>
  <w:style w:type="numbering" w:customStyle="1" w:styleId="6131">
    <w:name w:val="Нет списка6131"/>
    <w:next w:val="a2"/>
    <w:uiPriority w:val="99"/>
    <w:semiHidden/>
    <w:unhideWhenUsed/>
    <w:rsid w:val="002D15F2"/>
  </w:style>
  <w:style w:type="numbering" w:customStyle="1" w:styleId="831">
    <w:name w:val="Нет списка831"/>
    <w:next w:val="a2"/>
    <w:uiPriority w:val="99"/>
    <w:semiHidden/>
    <w:unhideWhenUsed/>
    <w:rsid w:val="002D15F2"/>
  </w:style>
  <w:style w:type="numbering" w:customStyle="1" w:styleId="1231">
    <w:name w:val="Нет списка1231"/>
    <w:next w:val="a2"/>
    <w:uiPriority w:val="99"/>
    <w:semiHidden/>
    <w:unhideWhenUsed/>
    <w:rsid w:val="002D15F2"/>
  </w:style>
  <w:style w:type="numbering" w:customStyle="1" w:styleId="2231">
    <w:name w:val="Нет списка2231"/>
    <w:next w:val="a2"/>
    <w:uiPriority w:val="99"/>
    <w:semiHidden/>
    <w:unhideWhenUsed/>
    <w:rsid w:val="002D15F2"/>
  </w:style>
  <w:style w:type="numbering" w:customStyle="1" w:styleId="3231">
    <w:name w:val="Нет списка3231"/>
    <w:next w:val="a2"/>
    <w:uiPriority w:val="99"/>
    <w:semiHidden/>
    <w:unhideWhenUsed/>
    <w:rsid w:val="002D15F2"/>
  </w:style>
  <w:style w:type="numbering" w:customStyle="1" w:styleId="4231">
    <w:name w:val="Нет списка4231"/>
    <w:next w:val="a2"/>
    <w:uiPriority w:val="99"/>
    <w:semiHidden/>
    <w:unhideWhenUsed/>
    <w:rsid w:val="002D15F2"/>
  </w:style>
  <w:style w:type="numbering" w:customStyle="1" w:styleId="5231">
    <w:name w:val="Нет списка5231"/>
    <w:next w:val="a2"/>
    <w:uiPriority w:val="99"/>
    <w:semiHidden/>
    <w:unhideWhenUsed/>
    <w:rsid w:val="002D15F2"/>
  </w:style>
  <w:style w:type="numbering" w:customStyle="1" w:styleId="6231">
    <w:name w:val="Нет списка6231"/>
    <w:next w:val="a2"/>
    <w:uiPriority w:val="99"/>
    <w:semiHidden/>
    <w:unhideWhenUsed/>
    <w:rsid w:val="002D15F2"/>
  </w:style>
  <w:style w:type="numbering" w:customStyle="1" w:styleId="913">
    <w:name w:val="Нет списка913"/>
    <w:next w:val="a2"/>
    <w:uiPriority w:val="99"/>
    <w:semiHidden/>
    <w:rsid w:val="002D15F2"/>
  </w:style>
  <w:style w:type="numbering" w:customStyle="1" w:styleId="1313">
    <w:name w:val="Нет списка1313"/>
    <w:next w:val="a2"/>
    <w:uiPriority w:val="99"/>
    <w:semiHidden/>
    <w:unhideWhenUsed/>
    <w:rsid w:val="002D15F2"/>
  </w:style>
  <w:style w:type="numbering" w:customStyle="1" w:styleId="2313">
    <w:name w:val="Нет списка2313"/>
    <w:next w:val="a2"/>
    <w:uiPriority w:val="99"/>
    <w:semiHidden/>
    <w:unhideWhenUsed/>
    <w:rsid w:val="002D15F2"/>
  </w:style>
  <w:style w:type="numbering" w:customStyle="1" w:styleId="3313">
    <w:name w:val="Нет списка3313"/>
    <w:next w:val="a2"/>
    <w:uiPriority w:val="99"/>
    <w:semiHidden/>
    <w:unhideWhenUsed/>
    <w:rsid w:val="002D15F2"/>
  </w:style>
  <w:style w:type="numbering" w:customStyle="1" w:styleId="4313">
    <w:name w:val="Нет списка4313"/>
    <w:next w:val="a2"/>
    <w:uiPriority w:val="99"/>
    <w:semiHidden/>
    <w:unhideWhenUsed/>
    <w:rsid w:val="002D15F2"/>
  </w:style>
  <w:style w:type="numbering" w:customStyle="1" w:styleId="5313">
    <w:name w:val="Нет списка5313"/>
    <w:next w:val="a2"/>
    <w:uiPriority w:val="99"/>
    <w:semiHidden/>
    <w:unhideWhenUsed/>
    <w:rsid w:val="002D15F2"/>
  </w:style>
  <w:style w:type="numbering" w:customStyle="1" w:styleId="6313">
    <w:name w:val="Нет списка6313"/>
    <w:next w:val="a2"/>
    <w:uiPriority w:val="99"/>
    <w:semiHidden/>
    <w:unhideWhenUsed/>
    <w:rsid w:val="002D15F2"/>
  </w:style>
  <w:style w:type="numbering" w:customStyle="1" w:styleId="7113">
    <w:name w:val="Нет списка7113"/>
    <w:next w:val="a2"/>
    <w:uiPriority w:val="99"/>
    <w:semiHidden/>
    <w:unhideWhenUsed/>
    <w:rsid w:val="002D15F2"/>
  </w:style>
  <w:style w:type="numbering" w:customStyle="1" w:styleId="11213">
    <w:name w:val="Нет списка11213"/>
    <w:next w:val="a2"/>
    <w:uiPriority w:val="99"/>
    <w:semiHidden/>
    <w:unhideWhenUsed/>
    <w:rsid w:val="002D15F2"/>
  </w:style>
  <w:style w:type="numbering" w:customStyle="1" w:styleId="21113">
    <w:name w:val="Нет списка21113"/>
    <w:next w:val="a2"/>
    <w:uiPriority w:val="99"/>
    <w:semiHidden/>
    <w:unhideWhenUsed/>
    <w:rsid w:val="002D15F2"/>
  </w:style>
  <w:style w:type="numbering" w:customStyle="1" w:styleId="31113">
    <w:name w:val="Нет списка31113"/>
    <w:next w:val="a2"/>
    <w:uiPriority w:val="99"/>
    <w:semiHidden/>
    <w:unhideWhenUsed/>
    <w:rsid w:val="002D15F2"/>
  </w:style>
  <w:style w:type="numbering" w:customStyle="1" w:styleId="41113">
    <w:name w:val="Нет списка41113"/>
    <w:next w:val="a2"/>
    <w:uiPriority w:val="99"/>
    <w:semiHidden/>
    <w:unhideWhenUsed/>
    <w:rsid w:val="002D15F2"/>
  </w:style>
  <w:style w:type="numbering" w:customStyle="1" w:styleId="51113">
    <w:name w:val="Нет списка51113"/>
    <w:next w:val="a2"/>
    <w:uiPriority w:val="99"/>
    <w:semiHidden/>
    <w:unhideWhenUsed/>
    <w:rsid w:val="002D15F2"/>
  </w:style>
  <w:style w:type="numbering" w:customStyle="1" w:styleId="61113">
    <w:name w:val="Нет списка61113"/>
    <w:next w:val="a2"/>
    <w:uiPriority w:val="99"/>
    <w:semiHidden/>
    <w:unhideWhenUsed/>
    <w:rsid w:val="002D15F2"/>
  </w:style>
  <w:style w:type="numbering" w:customStyle="1" w:styleId="8113">
    <w:name w:val="Нет списка8113"/>
    <w:next w:val="a2"/>
    <w:uiPriority w:val="99"/>
    <w:semiHidden/>
    <w:unhideWhenUsed/>
    <w:rsid w:val="002D15F2"/>
  </w:style>
  <w:style w:type="numbering" w:customStyle="1" w:styleId="12113">
    <w:name w:val="Нет списка12113"/>
    <w:next w:val="a2"/>
    <w:uiPriority w:val="99"/>
    <w:semiHidden/>
    <w:unhideWhenUsed/>
    <w:rsid w:val="002D15F2"/>
  </w:style>
  <w:style w:type="numbering" w:customStyle="1" w:styleId="22113">
    <w:name w:val="Нет списка22113"/>
    <w:next w:val="a2"/>
    <w:uiPriority w:val="99"/>
    <w:semiHidden/>
    <w:unhideWhenUsed/>
    <w:rsid w:val="002D15F2"/>
  </w:style>
  <w:style w:type="numbering" w:customStyle="1" w:styleId="32113">
    <w:name w:val="Нет списка32113"/>
    <w:next w:val="a2"/>
    <w:uiPriority w:val="99"/>
    <w:semiHidden/>
    <w:unhideWhenUsed/>
    <w:rsid w:val="002D15F2"/>
  </w:style>
  <w:style w:type="numbering" w:customStyle="1" w:styleId="42113">
    <w:name w:val="Нет списка42113"/>
    <w:next w:val="a2"/>
    <w:uiPriority w:val="99"/>
    <w:semiHidden/>
    <w:unhideWhenUsed/>
    <w:rsid w:val="002D15F2"/>
  </w:style>
  <w:style w:type="numbering" w:customStyle="1" w:styleId="52113">
    <w:name w:val="Нет списка52113"/>
    <w:next w:val="a2"/>
    <w:uiPriority w:val="99"/>
    <w:semiHidden/>
    <w:unhideWhenUsed/>
    <w:rsid w:val="002D15F2"/>
  </w:style>
  <w:style w:type="numbering" w:customStyle="1" w:styleId="62113">
    <w:name w:val="Нет списка62113"/>
    <w:next w:val="a2"/>
    <w:uiPriority w:val="99"/>
    <w:semiHidden/>
    <w:unhideWhenUsed/>
    <w:rsid w:val="002D15F2"/>
  </w:style>
  <w:style w:type="numbering" w:customStyle="1" w:styleId="9111">
    <w:name w:val="Нет списка9111"/>
    <w:next w:val="a2"/>
    <w:uiPriority w:val="99"/>
    <w:semiHidden/>
    <w:unhideWhenUsed/>
    <w:rsid w:val="002D15F2"/>
  </w:style>
  <w:style w:type="numbering" w:customStyle="1" w:styleId="13111">
    <w:name w:val="Нет списка13111"/>
    <w:next w:val="a2"/>
    <w:uiPriority w:val="99"/>
    <w:semiHidden/>
    <w:rsid w:val="002D15F2"/>
  </w:style>
  <w:style w:type="numbering" w:customStyle="1" w:styleId="111113">
    <w:name w:val="Нет списка111113"/>
    <w:next w:val="a2"/>
    <w:uiPriority w:val="99"/>
    <w:semiHidden/>
    <w:unhideWhenUsed/>
    <w:rsid w:val="002D15F2"/>
  </w:style>
  <w:style w:type="numbering" w:customStyle="1" w:styleId="23111">
    <w:name w:val="Нет списка23111"/>
    <w:next w:val="a2"/>
    <w:uiPriority w:val="99"/>
    <w:semiHidden/>
    <w:unhideWhenUsed/>
    <w:rsid w:val="002D15F2"/>
  </w:style>
  <w:style w:type="numbering" w:customStyle="1" w:styleId="33111">
    <w:name w:val="Нет списка33111"/>
    <w:next w:val="a2"/>
    <w:uiPriority w:val="99"/>
    <w:semiHidden/>
    <w:unhideWhenUsed/>
    <w:rsid w:val="002D15F2"/>
  </w:style>
  <w:style w:type="numbering" w:customStyle="1" w:styleId="43111">
    <w:name w:val="Нет списка43111"/>
    <w:next w:val="a2"/>
    <w:uiPriority w:val="99"/>
    <w:semiHidden/>
    <w:unhideWhenUsed/>
    <w:rsid w:val="002D15F2"/>
  </w:style>
  <w:style w:type="numbering" w:customStyle="1" w:styleId="53111">
    <w:name w:val="Нет списка53111"/>
    <w:next w:val="a2"/>
    <w:uiPriority w:val="99"/>
    <w:semiHidden/>
    <w:unhideWhenUsed/>
    <w:rsid w:val="002D15F2"/>
  </w:style>
  <w:style w:type="numbering" w:customStyle="1" w:styleId="63111">
    <w:name w:val="Нет списка63111"/>
    <w:next w:val="a2"/>
    <w:uiPriority w:val="99"/>
    <w:semiHidden/>
    <w:unhideWhenUsed/>
    <w:rsid w:val="002D15F2"/>
  </w:style>
  <w:style w:type="numbering" w:customStyle="1" w:styleId="71111">
    <w:name w:val="Нет списка71111"/>
    <w:next w:val="a2"/>
    <w:uiPriority w:val="99"/>
    <w:semiHidden/>
    <w:unhideWhenUsed/>
    <w:rsid w:val="002D15F2"/>
  </w:style>
  <w:style w:type="numbering" w:customStyle="1" w:styleId="1111112">
    <w:name w:val="Нет списка1111112"/>
    <w:next w:val="a2"/>
    <w:uiPriority w:val="99"/>
    <w:semiHidden/>
    <w:unhideWhenUsed/>
    <w:rsid w:val="002D15F2"/>
  </w:style>
  <w:style w:type="numbering" w:customStyle="1" w:styleId="211111">
    <w:name w:val="Нет списка211111"/>
    <w:next w:val="a2"/>
    <w:uiPriority w:val="99"/>
    <w:semiHidden/>
    <w:unhideWhenUsed/>
    <w:rsid w:val="002D15F2"/>
  </w:style>
  <w:style w:type="numbering" w:customStyle="1" w:styleId="311111">
    <w:name w:val="Нет списка311111"/>
    <w:next w:val="a2"/>
    <w:uiPriority w:val="99"/>
    <w:semiHidden/>
    <w:unhideWhenUsed/>
    <w:rsid w:val="002D15F2"/>
  </w:style>
  <w:style w:type="numbering" w:customStyle="1" w:styleId="411111">
    <w:name w:val="Нет списка411111"/>
    <w:next w:val="a2"/>
    <w:uiPriority w:val="99"/>
    <w:semiHidden/>
    <w:unhideWhenUsed/>
    <w:rsid w:val="002D15F2"/>
  </w:style>
  <w:style w:type="numbering" w:customStyle="1" w:styleId="511111">
    <w:name w:val="Нет списка511111"/>
    <w:next w:val="a2"/>
    <w:uiPriority w:val="99"/>
    <w:semiHidden/>
    <w:unhideWhenUsed/>
    <w:rsid w:val="002D15F2"/>
  </w:style>
  <w:style w:type="numbering" w:customStyle="1" w:styleId="611111">
    <w:name w:val="Нет списка611111"/>
    <w:next w:val="a2"/>
    <w:uiPriority w:val="99"/>
    <w:semiHidden/>
    <w:unhideWhenUsed/>
    <w:rsid w:val="002D15F2"/>
  </w:style>
  <w:style w:type="numbering" w:customStyle="1" w:styleId="81111">
    <w:name w:val="Нет списка81111"/>
    <w:next w:val="a2"/>
    <w:uiPriority w:val="99"/>
    <w:semiHidden/>
    <w:unhideWhenUsed/>
    <w:rsid w:val="002D15F2"/>
  </w:style>
  <w:style w:type="numbering" w:customStyle="1" w:styleId="121111">
    <w:name w:val="Нет списка121111"/>
    <w:next w:val="a2"/>
    <w:uiPriority w:val="99"/>
    <w:semiHidden/>
    <w:unhideWhenUsed/>
    <w:rsid w:val="002D15F2"/>
  </w:style>
  <w:style w:type="numbering" w:customStyle="1" w:styleId="221111">
    <w:name w:val="Нет списка221111"/>
    <w:next w:val="a2"/>
    <w:uiPriority w:val="99"/>
    <w:semiHidden/>
    <w:unhideWhenUsed/>
    <w:rsid w:val="002D15F2"/>
  </w:style>
  <w:style w:type="numbering" w:customStyle="1" w:styleId="321111">
    <w:name w:val="Нет списка321111"/>
    <w:next w:val="a2"/>
    <w:uiPriority w:val="99"/>
    <w:semiHidden/>
    <w:unhideWhenUsed/>
    <w:rsid w:val="002D15F2"/>
  </w:style>
  <w:style w:type="numbering" w:customStyle="1" w:styleId="421111">
    <w:name w:val="Нет списка421111"/>
    <w:next w:val="a2"/>
    <w:uiPriority w:val="99"/>
    <w:semiHidden/>
    <w:unhideWhenUsed/>
    <w:rsid w:val="002D15F2"/>
  </w:style>
  <w:style w:type="numbering" w:customStyle="1" w:styleId="521111">
    <w:name w:val="Нет списка521111"/>
    <w:next w:val="a2"/>
    <w:uiPriority w:val="99"/>
    <w:semiHidden/>
    <w:unhideWhenUsed/>
    <w:rsid w:val="002D15F2"/>
  </w:style>
  <w:style w:type="numbering" w:customStyle="1" w:styleId="621111">
    <w:name w:val="Нет списка621111"/>
    <w:next w:val="a2"/>
    <w:uiPriority w:val="99"/>
    <w:semiHidden/>
    <w:unhideWhenUsed/>
    <w:rsid w:val="002D15F2"/>
  </w:style>
  <w:style w:type="numbering" w:customStyle="1" w:styleId="1011">
    <w:name w:val="Нет списка1011"/>
    <w:next w:val="a2"/>
    <w:uiPriority w:val="99"/>
    <w:semiHidden/>
    <w:unhideWhenUsed/>
    <w:rsid w:val="002D15F2"/>
  </w:style>
  <w:style w:type="numbering" w:customStyle="1" w:styleId="1411">
    <w:name w:val="Нет списка1411"/>
    <w:next w:val="a2"/>
    <w:uiPriority w:val="99"/>
    <w:semiHidden/>
    <w:rsid w:val="002D15F2"/>
  </w:style>
  <w:style w:type="numbering" w:customStyle="1" w:styleId="112111">
    <w:name w:val="Нет списка112111"/>
    <w:next w:val="a2"/>
    <w:uiPriority w:val="99"/>
    <w:semiHidden/>
    <w:unhideWhenUsed/>
    <w:rsid w:val="002D15F2"/>
  </w:style>
  <w:style w:type="numbering" w:customStyle="1" w:styleId="2411">
    <w:name w:val="Нет списка2411"/>
    <w:next w:val="a2"/>
    <w:uiPriority w:val="99"/>
    <w:semiHidden/>
    <w:unhideWhenUsed/>
    <w:rsid w:val="002D15F2"/>
  </w:style>
  <w:style w:type="numbering" w:customStyle="1" w:styleId="3411">
    <w:name w:val="Нет списка3411"/>
    <w:next w:val="a2"/>
    <w:uiPriority w:val="99"/>
    <w:semiHidden/>
    <w:unhideWhenUsed/>
    <w:rsid w:val="002D15F2"/>
  </w:style>
  <w:style w:type="numbering" w:customStyle="1" w:styleId="4411">
    <w:name w:val="Нет списка4411"/>
    <w:next w:val="a2"/>
    <w:uiPriority w:val="99"/>
    <w:semiHidden/>
    <w:unhideWhenUsed/>
    <w:rsid w:val="002D15F2"/>
  </w:style>
  <w:style w:type="numbering" w:customStyle="1" w:styleId="5411">
    <w:name w:val="Нет списка5411"/>
    <w:next w:val="a2"/>
    <w:uiPriority w:val="99"/>
    <w:semiHidden/>
    <w:unhideWhenUsed/>
    <w:rsid w:val="002D15F2"/>
  </w:style>
  <w:style w:type="numbering" w:customStyle="1" w:styleId="6411">
    <w:name w:val="Нет списка6411"/>
    <w:next w:val="a2"/>
    <w:uiPriority w:val="99"/>
    <w:semiHidden/>
    <w:unhideWhenUsed/>
    <w:rsid w:val="002D15F2"/>
  </w:style>
  <w:style w:type="numbering" w:customStyle="1" w:styleId="7211">
    <w:name w:val="Нет списка7211"/>
    <w:next w:val="a2"/>
    <w:uiPriority w:val="99"/>
    <w:semiHidden/>
    <w:unhideWhenUsed/>
    <w:rsid w:val="002D15F2"/>
  </w:style>
  <w:style w:type="numbering" w:customStyle="1" w:styleId="111211">
    <w:name w:val="Нет списка111211"/>
    <w:next w:val="a2"/>
    <w:uiPriority w:val="99"/>
    <w:semiHidden/>
    <w:unhideWhenUsed/>
    <w:rsid w:val="002D15F2"/>
  </w:style>
  <w:style w:type="numbering" w:customStyle="1" w:styleId="21211">
    <w:name w:val="Нет списка21211"/>
    <w:next w:val="a2"/>
    <w:uiPriority w:val="99"/>
    <w:semiHidden/>
    <w:unhideWhenUsed/>
    <w:rsid w:val="002D15F2"/>
  </w:style>
  <w:style w:type="numbering" w:customStyle="1" w:styleId="31211">
    <w:name w:val="Нет списка31211"/>
    <w:next w:val="a2"/>
    <w:uiPriority w:val="99"/>
    <w:semiHidden/>
    <w:unhideWhenUsed/>
    <w:rsid w:val="002D15F2"/>
  </w:style>
  <w:style w:type="numbering" w:customStyle="1" w:styleId="41211">
    <w:name w:val="Нет списка41211"/>
    <w:next w:val="a2"/>
    <w:uiPriority w:val="99"/>
    <w:semiHidden/>
    <w:unhideWhenUsed/>
    <w:rsid w:val="002D15F2"/>
  </w:style>
  <w:style w:type="numbering" w:customStyle="1" w:styleId="51211">
    <w:name w:val="Нет списка51211"/>
    <w:next w:val="a2"/>
    <w:uiPriority w:val="99"/>
    <w:semiHidden/>
    <w:unhideWhenUsed/>
    <w:rsid w:val="002D15F2"/>
  </w:style>
  <w:style w:type="numbering" w:customStyle="1" w:styleId="61211">
    <w:name w:val="Нет списка61211"/>
    <w:next w:val="a2"/>
    <w:uiPriority w:val="99"/>
    <w:semiHidden/>
    <w:unhideWhenUsed/>
    <w:rsid w:val="002D15F2"/>
  </w:style>
  <w:style w:type="numbering" w:customStyle="1" w:styleId="8211">
    <w:name w:val="Нет списка8211"/>
    <w:next w:val="a2"/>
    <w:uiPriority w:val="99"/>
    <w:semiHidden/>
    <w:unhideWhenUsed/>
    <w:rsid w:val="002D15F2"/>
  </w:style>
  <w:style w:type="numbering" w:customStyle="1" w:styleId="12211">
    <w:name w:val="Нет списка12211"/>
    <w:next w:val="a2"/>
    <w:uiPriority w:val="99"/>
    <w:semiHidden/>
    <w:unhideWhenUsed/>
    <w:rsid w:val="002D15F2"/>
  </w:style>
  <w:style w:type="numbering" w:customStyle="1" w:styleId="22211">
    <w:name w:val="Нет списка22211"/>
    <w:next w:val="a2"/>
    <w:uiPriority w:val="99"/>
    <w:semiHidden/>
    <w:unhideWhenUsed/>
    <w:rsid w:val="002D15F2"/>
  </w:style>
  <w:style w:type="numbering" w:customStyle="1" w:styleId="32211">
    <w:name w:val="Нет списка32211"/>
    <w:next w:val="a2"/>
    <w:uiPriority w:val="99"/>
    <w:semiHidden/>
    <w:unhideWhenUsed/>
    <w:rsid w:val="002D15F2"/>
  </w:style>
  <w:style w:type="numbering" w:customStyle="1" w:styleId="42211">
    <w:name w:val="Нет списка42211"/>
    <w:next w:val="a2"/>
    <w:uiPriority w:val="99"/>
    <w:semiHidden/>
    <w:unhideWhenUsed/>
    <w:rsid w:val="002D15F2"/>
  </w:style>
  <w:style w:type="numbering" w:customStyle="1" w:styleId="52211">
    <w:name w:val="Нет списка52211"/>
    <w:next w:val="a2"/>
    <w:uiPriority w:val="99"/>
    <w:semiHidden/>
    <w:unhideWhenUsed/>
    <w:rsid w:val="002D15F2"/>
  </w:style>
  <w:style w:type="numbering" w:customStyle="1" w:styleId="62211">
    <w:name w:val="Нет списка62211"/>
    <w:next w:val="a2"/>
    <w:uiPriority w:val="99"/>
    <w:semiHidden/>
    <w:unhideWhenUsed/>
    <w:rsid w:val="002D15F2"/>
  </w:style>
  <w:style w:type="numbering" w:customStyle="1" w:styleId="171">
    <w:name w:val="Нет списка171"/>
    <w:next w:val="a2"/>
    <w:uiPriority w:val="99"/>
    <w:semiHidden/>
    <w:unhideWhenUsed/>
    <w:rsid w:val="002D15F2"/>
  </w:style>
  <w:style w:type="numbering" w:customStyle="1" w:styleId="181">
    <w:name w:val="Нет списка181"/>
    <w:next w:val="a2"/>
    <w:uiPriority w:val="99"/>
    <w:semiHidden/>
    <w:rsid w:val="002D15F2"/>
  </w:style>
  <w:style w:type="numbering" w:customStyle="1" w:styleId="1141">
    <w:name w:val="Нет списка1141"/>
    <w:next w:val="a2"/>
    <w:uiPriority w:val="99"/>
    <w:semiHidden/>
    <w:unhideWhenUsed/>
    <w:rsid w:val="002D15F2"/>
  </w:style>
  <w:style w:type="numbering" w:customStyle="1" w:styleId="261">
    <w:name w:val="Нет списка261"/>
    <w:next w:val="a2"/>
    <w:uiPriority w:val="99"/>
    <w:semiHidden/>
    <w:unhideWhenUsed/>
    <w:rsid w:val="002D15F2"/>
  </w:style>
  <w:style w:type="numbering" w:customStyle="1" w:styleId="361">
    <w:name w:val="Нет списка361"/>
    <w:next w:val="a2"/>
    <w:uiPriority w:val="99"/>
    <w:semiHidden/>
    <w:unhideWhenUsed/>
    <w:rsid w:val="002D15F2"/>
  </w:style>
  <w:style w:type="numbering" w:customStyle="1" w:styleId="461">
    <w:name w:val="Нет списка461"/>
    <w:next w:val="a2"/>
    <w:uiPriority w:val="99"/>
    <w:semiHidden/>
    <w:unhideWhenUsed/>
    <w:rsid w:val="002D15F2"/>
  </w:style>
  <w:style w:type="numbering" w:customStyle="1" w:styleId="561">
    <w:name w:val="Нет списка561"/>
    <w:next w:val="a2"/>
    <w:uiPriority w:val="99"/>
    <w:semiHidden/>
    <w:unhideWhenUsed/>
    <w:rsid w:val="002D15F2"/>
  </w:style>
  <w:style w:type="numbering" w:customStyle="1" w:styleId="661">
    <w:name w:val="Нет списка661"/>
    <w:next w:val="a2"/>
    <w:uiPriority w:val="99"/>
    <w:semiHidden/>
    <w:unhideWhenUsed/>
    <w:rsid w:val="002D15F2"/>
  </w:style>
  <w:style w:type="numbering" w:customStyle="1" w:styleId="741">
    <w:name w:val="Нет списка741"/>
    <w:next w:val="a2"/>
    <w:uiPriority w:val="99"/>
    <w:semiHidden/>
    <w:unhideWhenUsed/>
    <w:rsid w:val="002D15F2"/>
  </w:style>
  <w:style w:type="numbering" w:customStyle="1" w:styleId="11141">
    <w:name w:val="Нет списка11141"/>
    <w:next w:val="a2"/>
    <w:uiPriority w:val="99"/>
    <w:semiHidden/>
    <w:unhideWhenUsed/>
    <w:rsid w:val="002D15F2"/>
  </w:style>
  <w:style w:type="numbering" w:customStyle="1" w:styleId="2141">
    <w:name w:val="Нет списка2141"/>
    <w:next w:val="a2"/>
    <w:uiPriority w:val="99"/>
    <w:semiHidden/>
    <w:unhideWhenUsed/>
    <w:rsid w:val="002D15F2"/>
  </w:style>
  <w:style w:type="numbering" w:customStyle="1" w:styleId="3141">
    <w:name w:val="Нет списка3141"/>
    <w:next w:val="a2"/>
    <w:uiPriority w:val="99"/>
    <w:semiHidden/>
    <w:unhideWhenUsed/>
    <w:rsid w:val="002D15F2"/>
  </w:style>
  <w:style w:type="numbering" w:customStyle="1" w:styleId="4141">
    <w:name w:val="Нет списка4141"/>
    <w:next w:val="a2"/>
    <w:uiPriority w:val="99"/>
    <w:semiHidden/>
    <w:unhideWhenUsed/>
    <w:rsid w:val="002D15F2"/>
  </w:style>
  <w:style w:type="numbering" w:customStyle="1" w:styleId="5141">
    <w:name w:val="Нет списка5141"/>
    <w:next w:val="a2"/>
    <w:uiPriority w:val="99"/>
    <w:semiHidden/>
    <w:unhideWhenUsed/>
    <w:rsid w:val="002D15F2"/>
  </w:style>
  <w:style w:type="numbering" w:customStyle="1" w:styleId="6141">
    <w:name w:val="Нет списка6141"/>
    <w:next w:val="a2"/>
    <w:uiPriority w:val="99"/>
    <w:semiHidden/>
    <w:unhideWhenUsed/>
    <w:rsid w:val="002D15F2"/>
  </w:style>
  <w:style w:type="numbering" w:customStyle="1" w:styleId="841">
    <w:name w:val="Нет списка841"/>
    <w:next w:val="a2"/>
    <w:uiPriority w:val="99"/>
    <w:semiHidden/>
    <w:unhideWhenUsed/>
    <w:rsid w:val="002D15F2"/>
  </w:style>
  <w:style w:type="numbering" w:customStyle="1" w:styleId="1241">
    <w:name w:val="Нет списка1241"/>
    <w:next w:val="a2"/>
    <w:uiPriority w:val="99"/>
    <w:semiHidden/>
    <w:unhideWhenUsed/>
    <w:rsid w:val="002D15F2"/>
  </w:style>
  <w:style w:type="numbering" w:customStyle="1" w:styleId="2241">
    <w:name w:val="Нет списка2241"/>
    <w:next w:val="a2"/>
    <w:uiPriority w:val="99"/>
    <w:semiHidden/>
    <w:unhideWhenUsed/>
    <w:rsid w:val="002D15F2"/>
  </w:style>
  <w:style w:type="numbering" w:customStyle="1" w:styleId="3241">
    <w:name w:val="Нет списка3241"/>
    <w:next w:val="a2"/>
    <w:uiPriority w:val="99"/>
    <w:semiHidden/>
    <w:unhideWhenUsed/>
    <w:rsid w:val="002D15F2"/>
  </w:style>
  <w:style w:type="numbering" w:customStyle="1" w:styleId="4241">
    <w:name w:val="Нет списка4241"/>
    <w:next w:val="a2"/>
    <w:uiPriority w:val="99"/>
    <w:semiHidden/>
    <w:unhideWhenUsed/>
    <w:rsid w:val="002D15F2"/>
  </w:style>
  <w:style w:type="numbering" w:customStyle="1" w:styleId="5241">
    <w:name w:val="Нет списка5241"/>
    <w:next w:val="a2"/>
    <w:uiPriority w:val="99"/>
    <w:semiHidden/>
    <w:unhideWhenUsed/>
    <w:rsid w:val="002D15F2"/>
  </w:style>
  <w:style w:type="numbering" w:customStyle="1" w:styleId="6241">
    <w:name w:val="Нет списка6241"/>
    <w:next w:val="a2"/>
    <w:uiPriority w:val="99"/>
    <w:semiHidden/>
    <w:unhideWhenUsed/>
    <w:rsid w:val="002D15F2"/>
  </w:style>
  <w:style w:type="numbering" w:customStyle="1" w:styleId="921">
    <w:name w:val="Нет списка921"/>
    <w:next w:val="a2"/>
    <w:uiPriority w:val="99"/>
    <w:semiHidden/>
    <w:rsid w:val="002D15F2"/>
  </w:style>
  <w:style w:type="numbering" w:customStyle="1" w:styleId="1321">
    <w:name w:val="Нет списка1321"/>
    <w:next w:val="a2"/>
    <w:uiPriority w:val="99"/>
    <w:semiHidden/>
    <w:unhideWhenUsed/>
    <w:rsid w:val="002D15F2"/>
  </w:style>
  <w:style w:type="numbering" w:customStyle="1" w:styleId="2321">
    <w:name w:val="Нет списка2321"/>
    <w:next w:val="a2"/>
    <w:uiPriority w:val="99"/>
    <w:semiHidden/>
    <w:unhideWhenUsed/>
    <w:rsid w:val="002D15F2"/>
  </w:style>
  <w:style w:type="numbering" w:customStyle="1" w:styleId="3321">
    <w:name w:val="Нет списка3321"/>
    <w:next w:val="a2"/>
    <w:uiPriority w:val="99"/>
    <w:semiHidden/>
    <w:unhideWhenUsed/>
    <w:rsid w:val="002D15F2"/>
  </w:style>
  <w:style w:type="numbering" w:customStyle="1" w:styleId="4321">
    <w:name w:val="Нет списка4321"/>
    <w:next w:val="a2"/>
    <w:uiPriority w:val="99"/>
    <w:semiHidden/>
    <w:unhideWhenUsed/>
    <w:rsid w:val="002D15F2"/>
  </w:style>
  <w:style w:type="numbering" w:customStyle="1" w:styleId="5321">
    <w:name w:val="Нет списка5321"/>
    <w:next w:val="a2"/>
    <w:uiPriority w:val="99"/>
    <w:semiHidden/>
    <w:unhideWhenUsed/>
    <w:rsid w:val="002D15F2"/>
  </w:style>
  <w:style w:type="numbering" w:customStyle="1" w:styleId="6321">
    <w:name w:val="Нет списка6321"/>
    <w:next w:val="a2"/>
    <w:uiPriority w:val="99"/>
    <w:semiHidden/>
    <w:unhideWhenUsed/>
    <w:rsid w:val="002D15F2"/>
  </w:style>
  <w:style w:type="numbering" w:customStyle="1" w:styleId="7121">
    <w:name w:val="Нет списка7121"/>
    <w:next w:val="a2"/>
    <w:uiPriority w:val="99"/>
    <w:semiHidden/>
    <w:unhideWhenUsed/>
    <w:rsid w:val="002D15F2"/>
  </w:style>
  <w:style w:type="numbering" w:customStyle="1" w:styleId="11221">
    <w:name w:val="Нет списка11221"/>
    <w:next w:val="a2"/>
    <w:uiPriority w:val="99"/>
    <w:semiHidden/>
    <w:unhideWhenUsed/>
    <w:rsid w:val="002D15F2"/>
  </w:style>
  <w:style w:type="numbering" w:customStyle="1" w:styleId="21121">
    <w:name w:val="Нет списка21121"/>
    <w:next w:val="a2"/>
    <w:uiPriority w:val="99"/>
    <w:semiHidden/>
    <w:unhideWhenUsed/>
    <w:rsid w:val="002D15F2"/>
  </w:style>
  <w:style w:type="numbering" w:customStyle="1" w:styleId="31121">
    <w:name w:val="Нет списка31121"/>
    <w:next w:val="a2"/>
    <w:uiPriority w:val="99"/>
    <w:semiHidden/>
    <w:unhideWhenUsed/>
    <w:rsid w:val="002D15F2"/>
  </w:style>
  <w:style w:type="numbering" w:customStyle="1" w:styleId="41121">
    <w:name w:val="Нет списка41121"/>
    <w:next w:val="a2"/>
    <w:uiPriority w:val="99"/>
    <w:semiHidden/>
    <w:unhideWhenUsed/>
    <w:rsid w:val="002D15F2"/>
  </w:style>
  <w:style w:type="numbering" w:customStyle="1" w:styleId="51121">
    <w:name w:val="Нет списка51121"/>
    <w:next w:val="a2"/>
    <w:uiPriority w:val="99"/>
    <w:semiHidden/>
    <w:unhideWhenUsed/>
    <w:rsid w:val="002D15F2"/>
  </w:style>
  <w:style w:type="numbering" w:customStyle="1" w:styleId="61121">
    <w:name w:val="Нет списка61121"/>
    <w:next w:val="a2"/>
    <w:uiPriority w:val="99"/>
    <w:semiHidden/>
    <w:unhideWhenUsed/>
    <w:rsid w:val="002D15F2"/>
  </w:style>
  <w:style w:type="numbering" w:customStyle="1" w:styleId="8121">
    <w:name w:val="Нет списка8121"/>
    <w:next w:val="a2"/>
    <w:uiPriority w:val="99"/>
    <w:semiHidden/>
    <w:unhideWhenUsed/>
    <w:rsid w:val="002D15F2"/>
  </w:style>
  <w:style w:type="numbering" w:customStyle="1" w:styleId="12121">
    <w:name w:val="Нет списка12121"/>
    <w:next w:val="a2"/>
    <w:uiPriority w:val="99"/>
    <w:semiHidden/>
    <w:unhideWhenUsed/>
    <w:rsid w:val="002D15F2"/>
  </w:style>
  <w:style w:type="numbering" w:customStyle="1" w:styleId="22121">
    <w:name w:val="Нет списка22121"/>
    <w:next w:val="a2"/>
    <w:uiPriority w:val="99"/>
    <w:semiHidden/>
    <w:unhideWhenUsed/>
    <w:rsid w:val="002D15F2"/>
  </w:style>
  <w:style w:type="numbering" w:customStyle="1" w:styleId="32121">
    <w:name w:val="Нет списка32121"/>
    <w:next w:val="a2"/>
    <w:uiPriority w:val="99"/>
    <w:semiHidden/>
    <w:unhideWhenUsed/>
    <w:rsid w:val="002D15F2"/>
  </w:style>
  <w:style w:type="numbering" w:customStyle="1" w:styleId="42121">
    <w:name w:val="Нет списка42121"/>
    <w:next w:val="a2"/>
    <w:uiPriority w:val="99"/>
    <w:semiHidden/>
    <w:unhideWhenUsed/>
    <w:rsid w:val="002D15F2"/>
  </w:style>
  <w:style w:type="numbering" w:customStyle="1" w:styleId="52121">
    <w:name w:val="Нет списка52121"/>
    <w:next w:val="a2"/>
    <w:uiPriority w:val="99"/>
    <w:semiHidden/>
    <w:unhideWhenUsed/>
    <w:rsid w:val="002D15F2"/>
  </w:style>
  <w:style w:type="numbering" w:customStyle="1" w:styleId="62121">
    <w:name w:val="Нет списка62121"/>
    <w:next w:val="a2"/>
    <w:uiPriority w:val="99"/>
    <w:semiHidden/>
    <w:unhideWhenUsed/>
    <w:rsid w:val="002D15F2"/>
  </w:style>
  <w:style w:type="numbering" w:customStyle="1" w:styleId="9121">
    <w:name w:val="Нет списка9121"/>
    <w:next w:val="a2"/>
    <w:uiPriority w:val="99"/>
    <w:semiHidden/>
    <w:unhideWhenUsed/>
    <w:rsid w:val="002D15F2"/>
  </w:style>
  <w:style w:type="numbering" w:customStyle="1" w:styleId="13121">
    <w:name w:val="Нет списка13121"/>
    <w:next w:val="a2"/>
    <w:uiPriority w:val="99"/>
    <w:semiHidden/>
    <w:rsid w:val="002D15F2"/>
  </w:style>
  <w:style w:type="numbering" w:customStyle="1" w:styleId="111121">
    <w:name w:val="Нет списка111121"/>
    <w:next w:val="a2"/>
    <w:uiPriority w:val="99"/>
    <w:semiHidden/>
    <w:unhideWhenUsed/>
    <w:rsid w:val="002D15F2"/>
  </w:style>
  <w:style w:type="numbering" w:customStyle="1" w:styleId="23121">
    <w:name w:val="Нет списка23121"/>
    <w:next w:val="a2"/>
    <w:uiPriority w:val="99"/>
    <w:semiHidden/>
    <w:unhideWhenUsed/>
    <w:rsid w:val="002D15F2"/>
  </w:style>
  <w:style w:type="numbering" w:customStyle="1" w:styleId="33121">
    <w:name w:val="Нет списка33121"/>
    <w:next w:val="a2"/>
    <w:uiPriority w:val="99"/>
    <w:semiHidden/>
    <w:unhideWhenUsed/>
    <w:rsid w:val="002D15F2"/>
  </w:style>
  <w:style w:type="numbering" w:customStyle="1" w:styleId="43121">
    <w:name w:val="Нет списка43121"/>
    <w:next w:val="a2"/>
    <w:uiPriority w:val="99"/>
    <w:semiHidden/>
    <w:unhideWhenUsed/>
    <w:rsid w:val="002D15F2"/>
  </w:style>
  <w:style w:type="numbering" w:customStyle="1" w:styleId="53121">
    <w:name w:val="Нет списка53121"/>
    <w:next w:val="a2"/>
    <w:uiPriority w:val="99"/>
    <w:semiHidden/>
    <w:unhideWhenUsed/>
    <w:rsid w:val="002D15F2"/>
  </w:style>
  <w:style w:type="numbering" w:customStyle="1" w:styleId="63121">
    <w:name w:val="Нет списка63121"/>
    <w:next w:val="a2"/>
    <w:uiPriority w:val="99"/>
    <w:semiHidden/>
    <w:unhideWhenUsed/>
    <w:rsid w:val="002D15F2"/>
  </w:style>
  <w:style w:type="numbering" w:customStyle="1" w:styleId="71121">
    <w:name w:val="Нет списка71121"/>
    <w:next w:val="a2"/>
    <w:uiPriority w:val="99"/>
    <w:semiHidden/>
    <w:unhideWhenUsed/>
    <w:rsid w:val="002D15F2"/>
  </w:style>
  <w:style w:type="numbering" w:customStyle="1" w:styleId="1111121">
    <w:name w:val="Нет списка1111121"/>
    <w:next w:val="a2"/>
    <w:uiPriority w:val="99"/>
    <w:semiHidden/>
    <w:unhideWhenUsed/>
    <w:rsid w:val="002D15F2"/>
  </w:style>
  <w:style w:type="numbering" w:customStyle="1" w:styleId="211121">
    <w:name w:val="Нет списка211121"/>
    <w:next w:val="a2"/>
    <w:uiPriority w:val="99"/>
    <w:semiHidden/>
    <w:unhideWhenUsed/>
    <w:rsid w:val="002D15F2"/>
  </w:style>
  <w:style w:type="numbering" w:customStyle="1" w:styleId="311121">
    <w:name w:val="Нет списка311121"/>
    <w:next w:val="a2"/>
    <w:uiPriority w:val="99"/>
    <w:semiHidden/>
    <w:unhideWhenUsed/>
    <w:rsid w:val="002D15F2"/>
  </w:style>
  <w:style w:type="numbering" w:customStyle="1" w:styleId="411121">
    <w:name w:val="Нет списка411121"/>
    <w:next w:val="a2"/>
    <w:uiPriority w:val="99"/>
    <w:semiHidden/>
    <w:unhideWhenUsed/>
    <w:rsid w:val="002D15F2"/>
  </w:style>
  <w:style w:type="numbering" w:customStyle="1" w:styleId="511121">
    <w:name w:val="Нет списка511121"/>
    <w:next w:val="a2"/>
    <w:uiPriority w:val="99"/>
    <w:semiHidden/>
    <w:unhideWhenUsed/>
    <w:rsid w:val="002D15F2"/>
  </w:style>
  <w:style w:type="numbering" w:customStyle="1" w:styleId="611121">
    <w:name w:val="Нет списка611121"/>
    <w:next w:val="a2"/>
    <w:uiPriority w:val="99"/>
    <w:semiHidden/>
    <w:unhideWhenUsed/>
    <w:rsid w:val="002D15F2"/>
  </w:style>
  <w:style w:type="numbering" w:customStyle="1" w:styleId="81121">
    <w:name w:val="Нет списка81121"/>
    <w:next w:val="a2"/>
    <w:uiPriority w:val="99"/>
    <w:semiHidden/>
    <w:unhideWhenUsed/>
    <w:rsid w:val="002D15F2"/>
  </w:style>
  <w:style w:type="numbering" w:customStyle="1" w:styleId="121121">
    <w:name w:val="Нет списка121121"/>
    <w:next w:val="a2"/>
    <w:uiPriority w:val="99"/>
    <w:semiHidden/>
    <w:unhideWhenUsed/>
    <w:rsid w:val="002D15F2"/>
  </w:style>
  <w:style w:type="numbering" w:customStyle="1" w:styleId="221121">
    <w:name w:val="Нет списка221121"/>
    <w:next w:val="a2"/>
    <w:uiPriority w:val="99"/>
    <w:semiHidden/>
    <w:unhideWhenUsed/>
    <w:rsid w:val="002D15F2"/>
  </w:style>
  <w:style w:type="numbering" w:customStyle="1" w:styleId="321121">
    <w:name w:val="Нет списка321121"/>
    <w:next w:val="a2"/>
    <w:uiPriority w:val="99"/>
    <w:semiHidden/>
    <w:unhideWhenUsed/>
    <w:rsid w:val="002D15F2"/>
  </w:style>
  <w:style w:type="numbering" w:customStyle="1" w:styleId="421121">
    <w:name w:val="Нет списка421121"/>
    <w:next w:val="a2"/>
    <w:uiPriority w:val="99"/>
    <w:semiHidden/>
    <w:unhideWhenUsed/>
    <w:rsid w:val="002D15F2"/>
  </w:style>
  <w:style w:type="numbering" w:customStyle="1" w:styleId="521121">
    <w:name w:val="Нет списка521121"/>
    <w:next w:val="a2"/>
    <w:uiPriority w:val="99"/>
    <w:semiHidden/>
    <w:unhideWhenUsed/>
    <w:rsid w:val="002D15F2"/>
  </w:style>
  <w:style w:type="numbering" w:customStyle="1" w:styleId="621121">
    <w:name w:val="Нет списка621121"/>
    <w:next w:val="a2"/>
    <w:uiPriority w:val="99"/>
    <w:semiHidden/>
    <w:unhideWhenUsed/>
    <w:rsid w:val="002D15F2"/>
  </w:style>
  <w:style w:type="numbering" w:customStyle="1" w:styleId="1021">
    <w:name w:val="Нет списка1021"/>
    <w:next w:val="a2"/>
    <w:uiPriority w:val="99"/>
    <w:semiHidden/>
    <w:unhideWhenUsed/>
    <w:rsid w:val="002D15F2"/>
  </w:style>
  <w:style w:type="numbering" w:customStyle="1" w:styleId="1421">
    <w:name w:val="Нет списка1421"/>
    <w:next w:val="a2"/>
    <w:uiPriority w:val="99"/>
    <w:semiHidden/>
    <w:rsid w:val="002D15F2"/>
  </w:style>
  <w:style w:type="numbering" w:customStyle="1" w:styleId="112121">
    <w:name w:val="Нет списка112121"/>
    <w:next w:val="a2"/>
    <w:uiPriority w:val="99"/>
    <w:semiHidden/>
    <w:unhideWhenUsed/>
    <w:rsid w:val="002D15F2"/>
  </w:style>
  <w:style w:type="numbering" w:customStyle="1" w:styleId="2421">
    <w:name w:val="Нет списка2421"/>
    <w:next w:val="a2"/>
    <w:uiPriority w:val="99"/>
    <w:semiHidden/>
    <w:unhideWhenUsed/>
    <w:rsid w:val="002D15F2"/>
  </w:style>
  <w:style w:type="numbering" w:customStyle="1" w:styleId="3421">
    <w:name w:val="Нет списка3421"/>
    <w:next w:val="a2"/>
    <w:uiPriority w:val="99"/>
    <w:semiHidden/>
    <w:unhideWhenUsed/>
    <w:rsid w:val="002D15F2"/>
  </w:style>
  <w:style w:type="numbering" w:customStyle="1" w:styleId="4421">
    <w:name w:val="Нет списка4421"/>
    <w:next w:val="a2"/>
    <w:uiPriority w:val="99"/>
    <w:semiHidden/>
    <w:unhideWhenUsed/>
    <w:rsid w:val="002D15F2"/>
  </w:style>
  <w:style w:type="numbering" w:customStyle="1" w:styleId="5421">
    <w:name w:val="Нет списка5421"/>
    <w:next w:val="a2"/>
    <w:uiPriority w:val="99"/>
    <w:semiHidden/>
    <w:unhideWhenUsed/>
    <w:rsid w:val="002D15F2"/>
  </w:style>
  <w:style w:type="numbering" w:customStyle="1" w:styleId="6421">
    <w:name w:val="Нет списка6421"/>
    <w:next w:val="a2"/>
    <w:uiPriority w:val="99"/>
    <w:semiHidden/>
    <w:unhideWhenUsed/>
    <w:rsid w:val="002D15F2"/>
  </w:style>
  <w:style w:type="numbering" w:customStyle="1" w:styleId="7221">
    <w:name w:val="Нет списка7221"/>
    <w:next w:val="a2"/>
    <w:uiPriority w:val="99"/>
    <w:semiHidden/>
    <w:unhideWhenUsed/>
    <w:rsid w:val="002D15F2"/>
  </w:style>
  <w:style w:type="numbering" w:customStyle="1" w:styleId="111221">
    <w:name w:val="Нет списка111221"/>
    <w:next w:val="a2"/>
    <w:uiPriority w:val="99"/>
    <w:semiHidden/>
    <w:unhideWhenUsed/>
    <w:rsid w:val="002D15F2"/>
  </w:style>
  <w:style w:type="numbering" w:customStyle="1" w:styleId="21221">
    <w:name w:val="Нет списка21221"/>
    <w:next w:val="a2"/>
    <w:uiPriority w:val="99"/>
    <w:semiHidden/>
    <w:unhideWhenUsed/>
    <w:rsid w:val="002D15F2"/>
  </w:style>
  <w:style w:type="numbering" w:customStyle="1" w:styleId="31221">
    <w:name w:val="Нет списка31221"/>
    <w:next w:val="a2"/>
    <w:uiPriority w:val="99"/>
    <w:semiHidden/>
    <w:unhideWhenUsed/>
    <w:rsid w:val="002D15F2"/>
  </w:style>
  <w:style w:type="numbering" w:customStyle="1" w:styleId="41221">
    <w:name w:val="Нет списка41221"/>
    <w:next w:val="a2"/>
    <w:uiPriority w:val="99"/>
    <w:semiHidden/>
    <w:unhideWhenUsed/>
    <w:rsid w:val="002D15F2"/>
  </w:style>
  <w:style w:type="numbering" w:customStyle="1" w:styleId="51221">
    <w:name w:val="Нет списка51221"/>
    <w:next w:val="a2"/>
    <w:uiPriority w:val="99"/>
    <w:semiHidden/>
    <w:unhideWhenUsed/>
    <w:rsid w:val="002D15F2"/>
  </w:style>
  <w:style w:type="numbering" w:customStyle="1" w:styleId="61221">
    <w:name w:val="Нет списка61221"/>
    <w:next w:val="a2"/>
    <w:uiPriority w:val="99"/>
    <w:semiHidden/>
    <w:unhideWhenUsed/>
    <w:rsid w:val="002D15F2"/>
  </w:style>
  <w:style w:type="numbering" w:customStyle="1" w:styleId="8221">
    <w:name w:val="Нет списка8221"/>
    <w:next w:val="a2"/>
    <w:uiPriority w:val="99"/>
    <w:semiHidden/>
    <w:unhideWhenUsed/>
    <w:rsid w:val="002D15F2"/>
  </w:style>
  <w:style w:type="numbering" w:customStyle="1" w:styleId="12221">
    <w:name w:val="Нет списка12221"/>
    <w:next w:val="a2"/>
    <w:uiPriority w:val="99"/>
    <w:semiHidden/>
    <w:unhideWhenUsed/>
    <w:rsid w:val="002D15F2"/>
  </w:style>
  <w:style w:type="numbering" w:customStyle="1" w:styleId="22221">
    <w:name w:val="Нет списка22221"/>
    <w:next w:val="a2"/>
    <w:uiPriority w:val="99"/>
    <w:semiHidden/>
    <w:unhideWhenUsed/>
    <w:rsid w:val="002D15F2"/>
  </w:style>
  <w:style w:type="numbering" w:customStyle="1" w:styleId="32221">
    <w:name w:val="Нет списка32221"/>
    <w:next w:val="a2"/>
    <w:uiPriority w:val="99"/>
    <w:semiHidden/>
    <w:unhideWhenUsed/>
    <w:rsid w:val="002D15F2"/>
  </w:style>
  <w:style w:type="numbering" w:customStyle="1" w:styleId="42221">
    <w:name w:val="Нет списка42221"/>
    <w:next w:val="a2"/>
    <w:uiPriority w:val="99"/>
    <w:semiHidden/>
    <w:unhideWhenUsed/>
    <w:rsid w:val="002D15F2"/>
  </w:style>
  <w:style w:type="numbering" w:customStyle="1" w:styleId="52221">
    <w:name w:val="Нет списка52221"/>
    <w:next w:val="a2"/>
    <w:uiPriority w:val="99"/>
    <w:semiHidden/>
    <w:unhideWhenUsed/>
    <w:rsid w:val="002D15F2"/>
  </w:style>
  <w:style w:type="numbering" w:customStyle="1" w:styleId="62221">
    <w:name w:val="Нет списка62221"/>
    <w:next w:val="a2"/>
    <w:uiPriority w:val="99"/>
    <w:semiHidden/>
    <w:unhideWhenUsed/>
    <w:rsid w:val="002D15F2"/>
  </w:style>
  <w:style w:type="table" w:customStyle="1" w:styleId="144">
    <w:name w:val="Сетка таблицы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2D15F2"/>
  </w:style>
  <w:style w:type="numbering" w:customStyle="1" w:styleId="111111112">
    <w:name w:val="Нет списка111111112"/>
    <w:next w:val="a2"/>
    <w:uiPriority w:val="99"/>
    <w:semiHidden/>
    <w:unhideWhenUsed/>
    <w:rsid w:val="002D15F2"/>
  </w:style>
  <w:style w:type="table" w:customStyle="1" w:styleId="11130">
    <w:name w:val="Сетка таблицы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2D15F2"/>
  </w:style>
  <w:style w:type="numbering" w:customStyle="1" w:styleId="1101">
    <w:name w:val="Нет списка1101"/>
    <w:next w:val="a2"/>
    <w:uiPriority w:val="99"/>
    <w:semiHidden/>
    <w:unhideWhenUsed/>
    <w:rsid w:val="002D15F2"/>
  </w:style>
  <w:style w:type="table" w:customStyle="1" w:styleId="510">
    <w:name w:val="Сетка таблицы5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2"/>
    <w:uiPriority w:val="99"/>
    <w:semiHidden/>
    <w:unhideWhenUsed/>
    <w:rsid w:val="002D15F2"/>
  </w:style>
  <w:style w:type="numbering" w:customStyle="1" w:styleId="271">
    <w:name w:val="Нет списка271"/>
    <w:next w:val="a2"/>
    <w:uiPriority w:val="99"/>
    <w:semiHidden/>
    <w:unhideWhenUsed/>
    <w:rsid w:val="002D15F2"/>
  </w:style>
  <w:style w:type="numbering" w:customStyle="1" w:styleId="371">
    <w:name w:val="Нет списка371"/>
    <w:next w:val="a2"/>
    <w:uiPriority w:val="99"/>
    <w:semiHidden/>
    <w:unhideWhenUsed/>
    <w:rsid w:val="002D15F2"/>
  </w:style>
  <w:style w:type="numbering" w:customStyle="1" w:styleId="471">
    <w:name w:val="Нет списка471"/>
    <w:next w:val="a2"/>
    <w:uiPriority w:val="99"/>
    <w:semiHidden/>
    <w:unhideWhenUsed/>
    <w:rsid w:val="002D15F2"/>
  </w:style>
  <w:style w:type="numbering" w:customStyle="1" w:styleId="571">
    <w:name w:val="Нет списка571"/>
    <w:next w:val="a2"/>
    <w:uiPriority w:val="99"/>
    <w:semiHidden/>
    <w:unhideWhenUsed/>
    <w:rsid w:val="002D15F2"/>
  </w:style>
  <w:style w:type="numbering" w:customStyle="1" w:styleId="671">
    <w:name w:val="Нет списка671"/>
    <w:next w:val="a2"/>
    <w:uiPriority w:val="99"/>
    <w:semiHidden/>
    <w:unhideWhenUsed/>
    <w:rsid w:val="002D15F2"/>
  </w:style>
  <w:style w:type="numbering" w:customStyle="1" w:styleId="751">
    <w:name w:val="Нет списка751"/>
    <w:next w:val="a2"/>
    <w:uiPriority w:val="99"/>
    <w:semiHidden/>
    <w:unhideWhenUsed/>
    <w:rsid w:val="002D15F2"/>
  </w:style>
  <w:style w:type="numbering" w:customStyle="1" w:styleId="11151">
    <w:name w:val="Нет списка11151"/>
    <w:next w:val="a2"/>
    <w:uiPriority w:val="99"/>
    <w:semiHidden/>
    <w:unhideWhenUsed/>
    <w:rsid w:val="002D15F2"/>
  </w:style>
  <w:style w:type="numbering" w:customStyle="1" w:styleId="2151">
    <w:name w:val="Нет списка2151"/>
    <w:next w:val="a2"/>
    <w:uiPriority w:val="99"/>
    <w:semiHidden/>
    <w:unhideWhenUsed/>
    <w:rsid w:val="002D15F2"/>
  </w:style>
  <w:style w:type="numbering" w:customStyle="1" w:styleId="3151">
    <w:name w:val="Нет списка3151"/>
    <w:next w:val="a2"/>
    <w:uiPriority w:val="99"/>
    <w:semiHidden/>
    <w:unhideWhenUsed/>
    <w:rsid w:val="002D15F2"/>
  </w:style>
  <w:style w:type="numbering" w:customStyle="1" w:styleId="4151">
    <w:name w:val="Нет списка4151"/>
    <w:next w:val="a2"/>
    <w:uiPriority w:val="99"/>
    <w:semiHidden/>
    <w:unhideWhenUsed/>
    <w:rsid w:val="002D15F2"/>
  </w:style>
  <w:style w:type="numbering" w:customStyle="1" w:styleId="5151">
    <w:name w:val="Нет списка5151"/>
    <w:next w:val="a2"/>
    <w:uiPriority w:val="99"/>
    <w:semiHidden/>
    <w:unhideWhenUsed/>
    <w:rsid w:val="002D15F2"/>
  </w:style>
  <w:style w:type="numbering" w:customStyle="1" w:styleId="6151">
    <w:name w:val="Нет списка6151"/>
    <w:next w:val="a2"/>
    <w:uiPriority w:val="99"/>
    <w:semiHidden/>
    <w:unhideWhenUsed/>
    <w:rsid w:val="002D15F2"/>
  </w:style>
  <w:style w:type="numbering" w:customStyle="1" w:styleId="851">
    <w:name w:val="Нет списка851"/>
    <w:next w:val="a2"/>
    <w:uiPriority w:val="99"/>
    <w:semiHidden/>
    <w:unhideWhenUsed/>
    <w:rsid w:val="002D15F2"/>
  </w:style>
  <w:style w:type="numbering" w:customStyle="1" w:styleId="1251">
    <w:name w:val="Нет списка1251"/>
    <w:next w:val="a2"/>
    <w:uiPriority w:val="99"/>
    <w:semiHidden/>
    <w:unhideWhenUsed/>
    <w:rsid w:val="002D15F2"/>
  </w:style>
  <w:style w:type="numbering" w:customStyle="1" w:styleId="2251">
    <w:name w:val="Нет списка2251"/>
    <w:next w:val="a2"/>
    <w:uiPriority w:val="99"/>
    <w:semiHidden/>
    <w:unhideWhenUsed/>
    <w:rsid w:val="002D15F2"/>
  </w:style>
  <w:style w:type="numbering" w:customStyle="1" w:styleId="3251">
    <w:name w:val="Нет списка3251"/>
    <w:next w:val="a2"/>
    <w:uiPriority w:val="99"/>
    <w:semiHidden/>
    <w:unhideWhenUsed/>
    <w:rsid w:val="002D15F2"/>
  </w:style>
  <w:style w:type="numbering" w:customStyle="1" w:styleId="4251">
    <w:name w:val="Нет списка4251"/>
    <w:next w:val="a2"/>
    <w:uiPriority w:val="99"/>
    <w:semiHidden/>
    <w:unhideWhenUsed/>
    <w:rsid w:val="002D15F2"/>
  </w:style>
  <w:style w:type="numbering" w:customStyle="1" w:styleId="5251">
    <w:name w:val="Нет списка5251"/>
    <w:next w:val="a2"/>
    <w:uiPriority w:val="99"/>
    <w:semiHidden/>
    <w:unhideWhenUsed/>
    <w:rsid w:val="002D15F2"/>
  </w:style>
  <w:style w:type="numbering" w:customStyle="1" w:styleId="6251">
    <w:name w:val="Нет списка6251"/>
    <w:next w:val="a2"/>
    <w:uiPriority w:val="99"/>
    <w:semiHidden/>
    <w:unhideWhenUsed/>
    <w:rsid w:val="002D15F2"/>
  </w:style>
  <w:style w:type="numbering" w:customStyle="1" w:styleId="931">
    <w:name w:val="Нет списка931"/>
    <w:next w:val="a2"/>
    <w:uiPriority w:val="99"/>
    <w:semiHidden/>
    <w:unhideWhenUsed/>
    <w:rsid w:val="002D15F2"/>
  </w:style>
  <w:style w:type="numbering" w:customStyle="1" w:styleId="1331">
    <w:name w:val="Нет списка1331"/>
    <w:next w:val="a2"/>
    <w:uiPriority w:val="99"/>
    <w:semiHidden/>
    <w:rsid w:val="002D15F2"/>
  </w:style>
  <w:style w:type="numbering" w:customStyle="1" w:styleId="111131">
    <w:name w:val="Нет списка111131"/>
    <w:next w:val="a2"/>
    <w:uiPriority w:val="99"/>
    <w:semiHidden/>
    <w:unhideWhenUsed/>
    <w:rsid w:val="002D15F2"/>
  </w:style>
  <w:style w:type="numbering" w:customStyle="1" w:styleId="2331">
    <w:name w:val="Нет списка2331"/>
    <w:next w:val="a2"/>
    <w:uiPriority w:val="99"/>
    <w:semiHidden/>
    <w:unhideWhenUsed/>
    <w:rsid w:val="002D15F2"/>
  </w:style>
  <w:style w:type="numbering" w:customStyle="1" w:styleId="3331">
    <w:name w:val="Нет списка3331"/>
    <w:next w:val="a2"/>
    <w:uiPriority w:val="99"/>
    <w:semiHidden/>
    <w:unhideWhenUsed/>
    <w:rsid w:val="002D15F2"/>
  </w:style>
  <w:style w:type="numbering" w:customStyle="1" w:styleId="4331">
    <w:name w:val="Нет списка4331"/>
    <w:next w:val="a2"/>
    <w:uiPriority w:val="99"/>
    <w:semiHidden/>
    <w:unhideWhenUsed/>
    <w:rsid w:val="002D15F2"/>
  </w:style>
  <w:style w:type="numbering" w:customStyle="1" w:styleId="5331">
    <w:name w:val="Нет списка5331"/>
    <w:next w:val="a2"/>
    <w:uiPriority w:val="99"/>
    <w:semiHidden/>
    <w:unhideWhenUsed/>
    <w:rsid w:val="002D15F2"/>
  </w:style>
  <w:style w:type="numbering" w:customStyle="1" w:styleId="6331">
    <w:name w:val="Нет списка6331"/>
    <w:next w:val="a2"/>
    <w:uiPriority w:val="99"/>
    <w:semiHidden/>
    <w:unhideWhenUsed/>
    <w:rsid w:val="002D15F2"/>
  </w:style>
  <w:style w:type="numbering" w:customStyle="1" w:styleId="7131">
    <w:name w:val="Нет списка7131"/>
    <w:next w:val="a2"/>
    <w:uiPriority w:val="99"/>
    <w:semiHidden/>
    <w:unhideWhenUsed/>
    <w:rsid w:val="002D15F2"/>
  </w:style>
  <w:style w:type="numbering" w:customStyle="1" w:styleId="1111131">
    <w:name w:val="Нет списка1111131"/>
    <w:next w:val="a2"/>
    <w:uiPriority w:val="99"/>
    <w:semiHidden/>
    <w:unhideWhenUsed/>
    <w:rsid w:val="002D15F2"/>
  </w:style>
  <w:style w:type="numbering" w:customStyle="1" w:styleId="21131">
    <w:name w:val="Нет списка21131"/>
    <w:next w:val="a2"/>
    <w:uiPriority w:val="99"/>
    <w:semiHidden/>
    <w:unhideWhenUsed/>
    <w:rsid w:val="002D15F2"/>
  </w:style>
  <w:style w:type="numbering" w:customStyle="1" w:styleId="31131">
    <w:name w:val="Нет списка31131"/>
    <w:next w:val="a2"/>
    <w:uiPriority w:val="99"/>
    <w:semiHidden/>
    <w:unhideWhenUsed/>
    <w:rsid w:val="002D15F2"/>
  </w:style>
  <w:style w:type="numbering" w:customStyle="1" w:styleId="41131">
    <w:name w:val="Нет списка41131"/>
    <w:next w:val="a2"/>
    <w:uiPriority w:val="99"/>
    <w:semiHidden/>
    <w:unhideWhenUsed/>
    <w:rsid w:val="002D15F2"/>
  </w:style>
  <w:style w:type="numbering" w:customStyle="1" w:styleId="51131">
    <w:name w:val="Нет списка51131"/>
    <w:next w:val="a2"/>
    <w:uiPriority w:val="99"/>
    <w:semiHidden/>
    <w:unhideWhenUsed/>
    <w:rsid w:val="002D15F2"/>
  </w:style>
  <w:style w:type="numbering" w:customStyle="1" w:styleId="61131">
    <w:name w:val="Нет списка61131"/>
    <w:next w:val="a2"/>
    <w:uiPriority w:val="99"/>
    <w:semiHidden/>
    <w:unhideWhenUsed/>
    <w:rsid w:val="002D15F2"/>
  </w:style>
  <w:style w:type="numbering" w:customStyle="1" w:styleId="8131">
    <w:name w:val="Нет списка8131"/>
    <w:next w:val="a2"/>
    <w:uiPriority w:val="99"/>
    <w:semiHidden/>
    <w:unhideWhenUsed/>
    <w:rsid w:val="002D15F2"/>
  </w:style>
  <w:style w:type="numbering" w:customStyle="1" w:styleId="12131">
    <w:name w:val="Нет списка12131"/>
    <w:next w:val="a2"/>
    <w:uiPriority w:val="99"/>
    <w:semiHidden/>
    <w:unhideWhenUsed/>
    <w:rsid w:val="002D15F2"/>
  </w:style>
  <w:style w:type="numbering" w:customStyle="1" w:styleId="22131">
    <w:name w:val="Нет списка22131"/>
    <w:next w:val="a2"/>
    <w:uiPriority w:val="99"/>
    <w:semiHidden/>
    <w:unhideWhenUsed/>
    <w:rsid w:val="002D15F2"/>
  </w:style>
  <w:style w:type="numbering" w:customStyle="1" w:styleId="32131">
    <w:name w:val="Нет списка32131"/>
    <w:next w:val="a2"/>
    <w:uiPriority w:val="99"/>
    <w:semiHidden/>
    <w:unhideWhenUsed/>
    <w:rsid w:val="002D15F2"/>
  </w:style>
  <w:style w:type="numbering" w:customStyle="1" w:styleId="42131">
    <w:name w:val="Нет списка42131"/>
    <w:next w:val="a2"/>
    <w:uiPriority w:val="99"/>
    <w:semiHidden/>
    <w:unhideWhenUsed/>
    <w:rsid w:val="002D15F2"/>
  </w:style>
  <w:style w:type="numbering" w:customStyle="1" w:styleId="52131">
    <w:name w:val="Нет списка52131"/>
    <w:next w:val="a2"/>
    <w:uiPriority w:val="99"/>
    <w:semiHidden/>
    <w:unhideWhenUsed/>
    <w:rsid w:val="002D15F2"/>
  </w:style>
  <w:style w:type="numbering" w:customStyle="1" w:styleId="62131">
    <w:name w:val="Нет списка62131"/>
    <w:next w:val="a2"/>
    <w:uiPriority w:val="99"/>
    <w:semiHidden/>
    <w:unhideWhenUsed/>
    <w:rsid w:val="002D15F2"/>
  </w:style>
  <w:style w:type="numbering" w:customStyle="1" w:styleId="1031">
    <w:name w:val="Нет списка1031"/>
    <w:next w:val="a2"/>
    <w:uiPriority w:val="99"/>
    <w:semiHidden/>
    <w:unhideWhenUsed/>
    <w:rsid w:val="002D15F2"/>
  </w:style>
  <w:style w:type="numbering" w:customStyle="1" w:styleId="1431">
    <w:name w:val="Нет списка1431"/>
    <w:next w:val="a2"/>
    <w:uiPriority w:val="99"/>
    <w:semiHidden/>
    <w:rsid w:val="002D15F2"/>
  </w:style>
  <w:style w:type="numbering" w:customStyle="1" w:styleId="11231">
    <w:name w:val="Нет списка11231"/>
    <w:next w:val="a2"/>
    <w:uiPriority w:val="99"/>
    <w:semiHidden/>
    <w:unhideWhenUsed/>
    <w:rsid w:val="002D15F2"/>
  </w:style>
  <w:style w:type="numbering" w:customStyle="1" w:styleId="2431">
    <w:name w:val="Нет списка2431"/>
    <w:next w:val="a2"/>
    <w:uiPriority w:val="99"/>
    <w:semiHidden/>
    <w:unhideWhenUsed/>
    <w:rsid w:val="002D15F2"/>
  </w:style>
  <w:style w:type="numbering" w:customStyle="1" w:styleId="3431">
    <w:name w:val="Нет списка3431"/>
    <w:next w:val="a2"/>
    <w:uiPriority w:val="99"/>
    <w:semiHidden/>
    <w:unhideWhenUsed/>
    <w:rsid w:val="002D15F2"/>
  </w:style>
  <w:style w:type="numbering" w:customStyle="1" w:styleId="4431">
    <w:name w:val="Нет списка4431"/>
    <w:next w:val="a2"/>
    <w:uiPriority w:val="99"/>
    <w:semiHidden/>
    <w:unhideWhenUsed/>
    <w:rsid w:val="002D15F2"/>
  </w:style>
  <w:style w:type="numbering" w:customStyle="1" w:styleId="5431">
    <w:name w:val="Нет списка5431"/>
    <w:next w:val="a2"/>
    <w:uiPriority w:val="99"/>
    <w:semiHidden/>
    <w:unhideWhenUsed/>
    <w:rsid w:val="002D15F2"/>
  </w:style>
  <w:style w:type="numbering" w:customStyle="1" w:styleId="6431">
    <w:name w:val="Нет списка6431"/>
    <w:next w:val="a2"/>
    <w:uiPriority w:val="99"/>
    <w:semiHidden/>
    <w:unhideWhenUsed/>
    <w:rsid w:val="002D15F2"/>
  </w:style>
  <w:style w:type="numbering" w:customStyle="1" w:styleId="7231">
    <w:name w:val="Нет списка7231"/>
    <w:next w:val="a2"/>
    <w:uiPriority w:val="99"/>
    <w:semiHidden/>
    <w:unhideWhenUsed/>
    <w:rsid w:val="002D15F2"/>
  </w:style>
  <w:style w:type="numbering" w:customStyle="1" w:styleId="111231">
    <w:name w:val="Нет списка111231"/>
    <w:next w:val="a2"/>
    <w:uiPriority w:val="99"/>
    <w:semiHidden/>
    <w:unhideWhenUsed/>
    <w:rsid w:val="002D15F2"/>
  </w:style>
  <w:style w:type="numbering" w:customStyle="1" w:styleId="21231">
    <w:name w:val="Нет списка21231"/>
    <w:next w:val="a2"/>
    <w:uiPriority w:val="99"/>
    <w:semiHidden/>
    <w:unhideWhenUsed/>
    <w:rsid w:val="002D15F2"/>
  </w:style>
  <w:style w:type="numbering" w:customStyle="1" w:styleId="31231">
    <w:name w:val="Нет списка31231"/>
    <w:next w:val="a2"/>
    <w:uiPriority w:val="99"/>
    <w:semiHidden/>
    <w:unhideWhenUsed/>
    <w:rsid w:val="002D15F2"/>
  </w:style>
  <w:style w:type="numbering" w:customStyle="1" w:styleId="41231">
    <w:name w:val="Нет списка41231"/>
    <w:next w:val="a2"/>
    <w:uiPriority w:val="99"/>
    <w:semiHidden/>
    <w:unhideWhenUsed/>
    <w:rsid w:val="002D15F2"/>
  </w:style>
  <w:style w:type="numbering" w:customStyle="1" w:styleId="51231">
    <w:name w:val="Нет списка51231"/>
    <w:next w:val="a2"/>
    <w:uiPriority w:val="99"/>
    <w:semiHidden/>
    <w:unhideWhenUsed/>
    <w:rsid w:val="002D15F2"/>
  </w:style>
  <w:style w:type="numbering" w:customStyle="1" w:styleId="61231">
    <w:name w:val="Нет списка61231"/>
    <w:next w:val="a2"/>
    <w:uiPriority w:val="99"/>
    <w:semiHidden/>
    <w:unhideWhenUsed/>
    <w:rsid w:val="002D15F2"/>
  </w:style>
  <w:style w:type="numbering" w:customStyle="1" w:styleId="8231">
    <w:name w:val="Нет списка8231"/>
    <w:next w:val="a2"/>
    <w:uiPriority w:val="99"/>
    <w:semiHidden/>
    <w:unhideWhenUsed/>
    <w:rsid w:val="002D15F2"/>
  </w:style>
  <w:style w:type="numbering" w:customStyle="1" w:styleId="12231">
    <w:name w:val="Нет списка12231"/>
    <w:next w:val="a2"/>
    <w:uiPriority w:val="99"/>
    <w:semiHidden/>
    <w:unhideWhenUsed/>
    <w:rsid w:val="002D15F2"/>
  </w:style>
  <w:style w:type="numbering" w:customStyle="1" w:styleId="22231">
    <w:name w:val="Нет списка22231"/>
    <w:next w:val="a2"/>
    <w:uiPriority w:val="99"/>
    <w:semiHidden/>
    <w:unhideWhenUsed/>
    <w:rsid w:val="002D15F2"/>
  </w:style>
  <w:style w:type="numbering" w:customStyle="1" w:styleId="32231">
    <w:name w:val="Нет списка32231"/>
    <w:next w:val="a2"/>
    <w:uiPriority w:val="99"/>
    <w:semiHidden/>
    <w:unhideWhenUsed/>
    <w:rsid w:val="002D15F2"/>
  </w:style>
  <w:style w:type="numbering" w:customStyle="1" w:styleId="42231">
    <w:name w:val="Нет списка42231"/>
    <w:next w:val="a2"/>
    <w:uiPriority w:val="99"/>
    <w:semiHidden/>
    <w:unhideWhenUsed/>
    <w:rsid w:val="002D15F2"/>
  </w:style>
  <w:style w:type="numbering" w:customStyle="1" w:styleId="52231">
    <w:name w:val="Нет списка52231"/>
    <w:next w:val="a2"/>
    <w:uiPriority w:val="99"/>
    <w:semiHidden/>
    <w:unhideWhenUsed/>
    <w:rsid w:val="002D15F2"/>
  </w:style>
  <w:style w:type="numbering" w:customStyle="1" w:styleId="62231">
    <w:name w:val="Нет списка62231"/>
    <w:next w:val="a2"/>
    <w:uiPriority w:val="99"/>
    <w:semiHidden/>
    <w:unhideWhenUsed/>
    <w:rsid w:val="002D15F2"/>
  </w:style>
  <w:style w:type="numbering" w:customStyle="1" w:styleId="1511">
    <w:name w:val="Нет списка1511"/>
    <w:next w:val="a2"/>
    <w:uiPriority w:val="99"/>
    <w:semiHidden/>
    <w:unhideWhenUsed/>
    <w:rsid w:val="002D15F2"/>
  </w:style>
  <w:style w:type="numbering" w:customStyle="1" w:styleId="1611">
    <w:name w:val="Нет списка1611"/>
    <w:next w:val="a2"/>
    <w:uiPriority w:val="99"/>
    <w:semiHidden/>
    <w:rsid w:val="002D15F2"/>
  </w:style>
  <w:style w:type="numbering" w:customStyle="1" w:styleId="11311">
    <w:name w:val="Нет списка11311"/>
    <w:next w:val="a2"/>
    <w:uiPriority w:val="99"/>
    <w:semiHidden/>
    <w:unhideWhenUsed/>
    <w:rsid w:val="002D15F2"/>
  </w:style>
  <w:style w:type="numbering" w:customStyle="1" w:styleId="2511">
    <w:name w:val="Нет списка2511"/>
    <w:next w:val="a2"/>
    <w:uiPriority w:val="99"/>
    <w:semiHidden/>
    <w:unhideWhenUsed/>
    <w:rsid w:val="002D15F2"/>
  </w:style>
  <w:style w:type="numbering" w:customStyle="1" w:styleId="3511">
    <w:name w:val="Нет списка3511"/>
    <w:next w:val="a2"/>
    <w:uiPriority w:val="99"/>
    <w:semiHidden/>
    <w:unhideWhenUsed/>
    <w:rsid w:val="002D15F2"/>
  </w:style>
  <w:style w:type="numbering" w:customStyle="1" w:styleId="4511">
    <w:name w:val="Нет списка4511"/>
    <w:next w:val="a2"/>
    <w:uiPriority w:val="99"/>
    <w:semiHidden/>
    <w:unhideWhenUsed/>
    <w:rsid w:val="002D15F2"/>
  </w:style>
  <w:style w:type="numbering" w:customStyle="1" w:styleId="5511">
    <w:name w:val="Нет списка5511"/>
    <w:next w:val="a2"/>
    <w:uiPriority w:val="99"/>
    <w:semiHidden/>
    <w:unhideWhenUsed/>
    <w:rsid w:val="002D15F2"/>
  </w:style>
  <w:style w:type="numbering" w:customStyle="1" w:styleId="6511">
    <w:name w:val="Нет списка6511"/>
    <w:next w:val="a2"/>
    <w:uiPriority w:val="99"/>
    <w:semiHidden/>
    <w:unhideWhenUsed/>
    <w:rsid w:val="002D15F2"/>
  </w:style>
  <w:style w:type="numbering" w:customStyle="1" w:styleId="7311">
    <w:name w:val="Нет списка7311"/>
    <w:next w:val="a2"/>
    <w:uiPriority w:val="99"/>
    <w:semiHidden/>
    <w:unhideWhenUsed/>
    <w:rsid w:val="002D15F2"/>
  </w:style>
  <w:style w:type="numbering" w:customStyle="1" w:styleId="111311">
    <w:name w:val="Нет списка111311"/>
    <w:next w:val="a2"/>
    <w:uiPriority w:val="99"/>
    <w:semiHidden/>
    <w:unhideWhenUsed/>
    <w:rsid w:val="002D15F2"/>
  </w:style>
  <w:style w:type="numbering" w:customStyle="1" w:styleId="21311">
    <w:name w:val="Нет списка21311"/>
    <w:next w:val="a2"/>
    <w:uiPriority w:val="99"/>
    <w:semiHidden/>
    <w:unhideWhenUsed/>
    <w:rsid w:val="002D15F2"/>
  </w:style>
  <w:style w:type="numbering" w:customStyle="1" w:styleId="31311">
    <w:name w:val="Нет списка31311"/>
    <w:next w:val="a2"/>
    <w:uiPriority w:val="99"/>
    <w:semiHidden/>
    <w:unhideWhenUsed/>
    <w:rsid w:val="002D15F2"/>
  </w:style>
  <w:style w:type="numbering" w:customStyle="1" w:styleId="41311">
    <w:name w:val="Нет списка41311"/>
    <w:next w:val="a2"/>
    <w:uiPriority w:val="99"/>
    <w:semiHidden/>
    <w:unhideWhenUsed/>
    <w:rsid w:val="002D15F2"/>
  </w:style>
  <w:style w:type="numbering" w:customStyle="1" w:styleId="51311">
    <w:name w:val="Нет списка51311"/>
    <w:next w:val="a2"/>
    <w:uiPriority w:val="99"/>
    <w:semiHidden/>
    <w:unhideWhenUsed/>
    <w:rsid w:val="002D15F2"/>
  </w:style>
  <w:style w:type="numbering" w:customStyle="1" w:styleId="61311">
    <w:name w:val="Нет списка61311"/>
    <w:next w:val="a2"/>
    <w:uiPriority w:val="99"/>
    <w:semiHidden/>
    <w:unhideWhenUsed/>
    <w:rsid w:val="002D15F2"/>
  </w:style>
  <w:style w:type="numbering" w:customStyle="1" w:styleId="8311">
    <w:name w:val="Нет списка8311"/>
    <w:next w:val="a2"/>
    <w:uiPriority w:val="99"/>
    <w:semiHidden/>
    <w:unhideWhenUsed/>
    <w:rsid w:val="002D15F2"/>
  </w:style>
  <w:style w:type="numbering" w:customStyle="1" w:styleId="12311">
    <w:name w:val="Нет списка12311"/>
    <w:next w:val="a2"/>
    <w:uiPriority w:val="99"/>
    <w:semiHidden/>
    <w:unhideWhenUsed/>
    <w:rsid w:val="002D15F2"/>
  </w:style>
  <w:style w:type="numbering" w:customStyle="1" w:styleId="22311">
    <w:name w:val="Нет списка22311"/>
    <w:next w:val="a2"/>
    <w:uiPriority w:val="99"/>
    <w:semiHidden/>
    <w:unhideWhenUsed/>
    <w:rsid w:val="002D15F2"/>
  </w:style>
  <w:style w:type="numbering" w:customStyle="1" w:styleId="32311">
    <w:name w:val="Нет списка32311"/>
    <w:next w:val="a2"/>
    <w:uiPriority w:val="99"/>
    <w:semiHidden/>
    <w:unhideWhenUsed/>
    <w:rsid w:val="002D15F2"/>
  </w:style>
  <w:style w:type="numbering" w:customStyle="1" w:styleId="42311">
    <w:name w:val="Нет списка42311"/>
    <w:next w:val="a2"/>
    <w:uiPriority w:val="99"/>
    <w:semiHidden/>
    <w:unhideWhenUsed/>
    <w:rsid w:val="002D15F2"/>
  </w:style>
  <w:style w:type="numbering" w:customStyle="1" w:styleId="52311">
    <w:name w:val="Нет списка52311"/>
    <w:next w:val="a2"/>
    <w:uiPriority w:val="99"/>
    <w:semiHidden/>
    <w:unhideWhenUsed/>
    <w:rsid w:val="002D15F2"/>
  </w:style>
  <w:style w:type="numbering" w:customStyle="1" w:styleId="62311">
    <w:name w:val="Нет списка62311"/>
    <w:next w:val="a2"/>
    <w:uiPriority w:val="99"/>
    <w:semiHidden/>
    <w:unhideWhenUsed/>
    <w:rsid w:val="002D15F2"/>
  </w:style>
  <w:style w:type="numbering" w:customStyle="1" w:styleId="9131">
    <w:name w:val="Нет списка9131"/>
    <w:next w:val="a2"/>
    <w:uiPriority w:val="99"/>
    <w:semiHidden/>
    <w:rsid w:val="002D15F2"/>
  </w:style>
  <w:style w:type="numbering" w:customStyle="1" w:styleId="13131">
    <w:name w:val="Нет списка13131"/>
    <w:next w:val="a2"/>
    <w:uiPriority w:val="99"/>
    <w:semiHidden/>
    <w:unhideWhenUsed/>
    <w:rsid w:val="002D15F2"/>
  </w:style>
  <w:style w:type="numbering" w:customStyle="1" w:styleId="23131">
    <w:name w:val="Нет списка23131"/>
    <w:next w:val="a2"/>
    <w:uiPriority w:val="99"/>
    <w:semiHidden/>
    <w:unhideWhenUsed/>
    <w:rsid w:val="002D15F2"/>
  </w:style>
  <w:style w:type="numbering" w:customStyle="1" w:styleId="33131">
    <w:name w:val="Нет списка33131"/>
    <w:next w:val="a2"/>
    <w:uiPriority w:val="99"/>
    <w:semiHidden/>
    <w:unhideWhenUsed/>
    <w:rsid w:val="002D15F2"/>
  </w:style>
  <w:style w:type="numbering" w:customStyle="1" w:styleId="43131">
    <w:name w:val="Нет списка43131"/>
    <w:next w:val="a2"/>
    <w:uiPriority w:val="99"/>
    <w:semiHidden/>
    <w:unhideWhenUsed/>
    <w:rsid w:val="002D15F2"/>
  </w:style>
  <w:style w:type="numbering" w:customStyle="1" w:styleId="53131">
    <w:name w:val="Нет списка53131"/>
    <w:next w:val="a2"/>
    <w:uiPriority w:val="99"/>
    <w:semiHidden/>
    <w:unhideWhenUsed/>
    <w:rsid w:val="002D15F2"/>
  </w:style>
  <w:style w:type="numbering" w:customStyle="1" w:styleId="63131">
    <w:name w:val="Нет списка63131"/>
    <w:next w:val="a2"/>
    <w:uiPriority w:val="99"/>
    <w:semiHidden/>
    <w:unhideWhenUsed/>
    <w:rsid w:val="002D15F2"/>
  </w:style>
  <w:style w:type="numbering" w:customStyle="1" w:styleId="71131">
    <w:name w:val="Нет списка71131"/>
    <w:next w:val="a2"/>
    <w:uiPriority w:val="99"/>
    <w:semiHidden/>
    <w:unhideWhenUsed/>
    <w:rsid w:val="002D15F2"/>
  </w:style>
  <w:style w:type="numbering" w:customStyle="1" w:styleId="112131">
    <w:name w:val="Нет списка112131"/>
    <w:next w:val="a2"/>
    <w:uiPriority w:val="99"/>
    <w:semiHidden/>
    <w:unhideWhenUsed/>
    <w:rsid w:val="002D15F2"/>
  </w:style>
  <w:style w:type="numbering" w:customStyle="1" w:styleId="211131">
    <w:name w:val="Нет списка211131"/>
    <w:next w:val="a2"/>
    <w:uiPriority w:val="99"/>
    <w:semiHidden/>
    <w:unhideWhenUsed/>
    <w:rsid w:val="002D15F2"/>
  </w:style>
  <w:style w:type="numbering" w:customStyle="1" w:styleId="311131">
    <w:name w:val="Нет списка311131"/>
    <w:next w:val="a2"/>
    <w:uiPriority w:val="99"/>
    <w:semiHidden/>
    <w:unhideWhenUsed/>
    <w:rsid w:val="002D15F2"/>
  </w:style>
  <w:style w:type="numbering" w:customStyle="1" w:styleId="411131">
    <w:name w:val="Нет списка411131"/>
    <w:next w:val="a2"/>
    <w:uiPriority w:val="99"/>
    <w:semiHidden/>
    <w:unhideWhenUsed/>
    <w:rsid w:val="002D15F2"/>
  </w:style>
  <w:style w:type="numbering" w:customStyle="1" w:styleId="511131">
    <w:name w:val="Нет списка511131"/>
    <w:next w:val="a2"/>
    <w:uiPriority w:val="99"/>
    <w:semiHidden/>
    <w:unhideWhenUsed/>
    <w:rsid w:val="002D15F2"/>
  </w:style>
  <w:style w:type="numbering" w:customStyle="1" w:styleId="611131">
    <w:name w:val="Нет списка611131"/>
    <w:next w:val="a2"/>
    <w:uiPriority w:val="99"/>
    <w:semiHidden/>
    <w:unhideWhenUsed/>
    <w:rsid w:val="002D15F2"/>
  </w:style>
  <w:style w:type="numbering" w:customStyle="1" w:styleId="81131">
    <w:name w:val="Нет списка81131"/>
    <w:next w:val="a2"/>
    <w:uiPriority w:val="99"/>
    <w:semiHidden/>
    <w:unhideWhenUsed/>
    <w:rsid w:val="002D15F2"/>
  </w:style>
  <w:style w:type="numbering" w:customStyle="1" w:styleId="121131">
    <w:name w:val="Нет списка121131"/>
    <w:next w:val="a2"/>
    <w:uiPriority w:val="99"/>
    <w:semiHidden/>
    <w:unhideWhenUsed/>
    <w:rsid w:val="002D15F2"/>
  </w:style>
  <w:style w:type="numbering" w:customStyle="1" w:styleId="221131">
    <w:name w:val="Нет списка221131"/>
    <w:next w:val="a2"/>
    <w:uiPriority w:val="99"/>
    <w:semiHidden/>
    <w:unhideWhenUsed/>
    <w:rsid w:val="002D15F2"/>
  </w:style>
  <w:style w:type="numbering" w:customStyle="1" w:styleId="321131">
    <w:name w:val="Нет списка321131"/>
    <w:next w:val="a2"/>
    <w:uiPriority w:val="99"/>
    <w:semiHidden/>
    <w:unhideWhenUsed/>
    <w:rsid w:val="002D15F2"/>
  </w:style>
  <w:style w:type="numbering" w:customStyle="1" w:styleId="421131">
    <w:name w:val="Нет списка421131"/>
    <w:next w:val="a2"/>
    <w:uiPriority w:val="99"/>
    <w:semiHidden/>
    <w:unhideWhenUsed/>
    <w:rsid w:val="002D15F2"/>
  </w:style>
  <w:style w:type="numbering" w:customStyle="1" w:styleId="521131">
    <w:name w:val="Нет списка521131"/>
    <w:next w:val="a2"/>
    <w:uiPriority w:val="99"/>
    <w:semiHidden/>
    <w:unhideWhenUsed/>
    <w:rsid w:val="002D15F2"/>
  </w:style>
  <w:style w:type="numbering" w:customStyle="1" w:styleId="621131">
    <w:name w:val="Нет списка621131"/>
    <w:next w:val="a2"/>
    <w:uiPriority w:val="99"/>
    <w:semiHidden/>
    <w:unhideWhenUsed/>
    <w:rsid w:val="002D15F2"/>
  </w:style>
  <w:style w:type="numbering" w:customStyle="1" w:styleId="91111">
    <w:name w:val="Нет списка91111"/>
    <w:next w:val="a2"/>
    <w:uiPriority w:val="99"/>
    <w:semiHidden/>
    <w:unhideWhenUsed/>
    <w:rsid w:val="002D15F2"/>
  </w:style>
  <w:style w:type="numbering" w:customStyle="1" w:styleId="131111">
    <w:name w:val="Нет списка131111"/>
    <w:next w:val="a2"/>
    <w:uiPriority w:val="99"/>
    <w:semiHidden/>
    <w:rsid w:val="002D15F2"/>
  </w:style>
  <w:style w:type="numbering" w:customStyle="1" w:styleId="11111121">
    <w:name w:val="Нет списка11111121"/>
    <w:next w:val="a2"/>
    <w:uiPriority w:val="99"/>
    <w:semiHidden/>
    <w:unhideWhenUsed/>
    <w:rsid w:val="002D15F2"/>
  </w:style>
  <w:style w:type="numbering" w:customStyle="1" w:styleId="231111">
    <w:name w:val="Нет списка231111"/>
    <w:next w:val="a2"/>
    <w:uiPriority w:val="99"/>
    <w:semiHidden/>
    <w:unhideWhenUsed/>
    <w:rsid w:val="002D15F2"/>
  </w:style>
  <w:style w:type="numbering" w:customStyle="1" w:styleId="331111">
    <w:name w:val="Нет списка331111"/>
    <w:next w:val="a2"/>
    <w:uiPriority w:val="99"/>
    <w:semiHidden/>
    <w:unhideWhenUsed/>
    <w:rsid w:val="002D15F2"/>
  </w:style>
  <w:style w:type="numbering" w:customStyle="1" w:styleId="431111">
    <w:name w:val="Нет списка431111"/>
    <w:next w:val="a2"/>
    <w:uiPriority w:val="99"/>
    <w:semiHidden/>
    <w:unhideWhenUsed/>
    <w:rsid w:val="002D15F2"/>
  </w:style>
  <w:style w:type="numbering" w:customStyle="1" w:styleId="531111">
    <w:name w:val="Нет списка531111"/>
    <w:next w:val="a2"/>
    <w:uiPriority w:val="99"/>
    <w:semiHidden/>
    <w:unhideWhenUsed/>
    <w:rsid w:val="002D15F2"/>
  </w:style>
  <w:style w:type="numbering" w:customStyle="1" w:styleId="631111">
    <w:name w:val="Нет списка631111"/>
    <w:next w:val="a2"/>
    <w:uiPriority w:val="99"/>
    <w:semiHidden/>
    <w:unhideWhenUsed/>
    <w:rsid w:val="002D15F2"/>
  </w:style>
  <w:style w:type="numbering" w:customStyle="1" w:styleId="711111">
    <w:name w:val="Нет списка711111"/>
    <w:next w:val="a2"/>
    <w:uiPriority w:val="99"/>
    <w:semiHidden/>
    <w:unhideWhenUsed/>
    <w:rsid w:val="002D15F2"/>
  </w:style>
  <w:style w:type="numbering" w:customStyle="1" w:styleId="111111121">
    <w:name w:val="Нет списка111111121"/>
    <w:next w:val="a2"/>
    <w:uiPriority w:val="99"/>
    <w:semiHidden/>
    <w:unhideWhenUsed/>
    <w:rsid w:val="002D15F2"/>
  </w:style>
  <w:style w:type="numbering" w:customStyle="1" w:styleId="2111111">
    <w:name w:val="Нет списка2111111"/>
    <w:next w:val="a2"/>
    <w:uiPriority w:val="99"/>
    <w:semiHidden/>
    <w:unhideWhenUsed/>
    <w:rsid w:val="002D15F2"/>
  </w:style>
  <w:style w:type="numbering" w:customStyle="1" w:styleId="3111111">
    <w:name w:val="Нет списка3111111"/>
    <w:next w:val="a2"/>
    <w:uiPriority w:val="99"/>
    <w:semiHidden/>
    <w:unhideWhenUsed/>
    <w:rsid w:val="002D15F2"/>
  </w:style>
  <w:style w:type="numbering" w:customStyle="1" w:styleId="4111111">
    <w:name w:val="Нет списка4111111"/>
    <w:next w:val="a2"/>
    <w:uiPriority w:val="99"/>
    <w:semiHidden/>
    <w:unhideWhenUsed/>
    <w:rsid w:val="002D15F2"/>
  </w:style>
  <w:style w:type="numbering" w:customStyle="1" w:styleId="5111111">
    <w:name w:val="Нет списка5111111"/>
    <w:next w:val="a2"/>
    <w:uiPriority w:val="99"/>
    <w:semiHidden/>
    <w:unhideWhenUsed/>
    <w:rsid w:val="002D15F2"/>
  </w:style>
  <w:style w:type="numbering" w:customStyle="1" w:styleId="6111111">
    <w:name w:val="Нет списка6111111"/>
    <w:next w:val="a2"/>
    <w:uiPriority w:val="99"/>
    <w:semiHidden/>
    <w:unhideWhenUsed/>
    <w:rsid w:val="002D15F2"/>
  </w:style>
  <w:style w:type="numbering" w:customStyle="1" w:styleId="811111">
    <w:name w:val="Нет списка811111"/>
    <w:next w:val="a2"/>
    <w:uiPriority w:val="99"/>
    <w:semiHidden/>
    <w:unhideWhenUsed/>
    <w:rsid w:val="002D15F2"/>
  </w:style>
  <w:style w:type="numbering" w:customStyle="1" w:styleId="1211111">
    <w:name w:val="Нет списка1211111"/>
    <w:next w:val="a2"/>
    <w:uiPriority w:val="99"/>
    <w:semiHidden/>
    <w:unhideWhenUsed/>
    <w:rsid w:val="002D15F2"/>
  </w:style>
  <w:style w:type="numbering" w:customStyle="1" w:styleId="2211111">
    <w:name w:val="Нет списка2211111"/>
    <w:next w:val="a2"/>
    <w:uiPriority w:val="99"/>
    <w:semiHidden/>
    <w:unhideWhenUsed/>
    <w:rsid w:val="002D15F2"/>
  </w:style>
  <w:style w:type="numbering" w:customStyle="1" w:styleId="3211111">
    <w:name w:val="Нет списка3211111"/>
    <w:next w:val="a2"/>
    <w:uiPriority w:val="99"/>
    <w:semiHidden/>
    <w:unhideWhenUsed/>
    <w:rsid w:val="002D15F2"/>
  </w:style>
  <w:style w:type="numbering" w:customStyle="1" w:styleId="4211111">
    <w:name w:val="Нет списка4211111"/>
    <w:next w:val="a2"/>
    <w:uiPriority w:val="99"/>
    <w:semiHidden/>
    <w:unhideWhenUsed/>
    <w:rsid w:val="002D15F2"/>
  </w:style>
  <w:style w:type="numbering" w:customStyle="1" w:styleId="5211111">
    <w:name w:val="Нет списка5211111"/>
    <w:next w:val="a2"/>
    <w:uiPriority w:val="99"/>
    <w:semiHidden/>
    <w:unhideWhenUsed/>
    <w:rsid w:val="002D15F2"/>
  </w:style>
  <w:style w:type="numbering" w:customStyle="1" w:styleId="6211111">
    <w:name w:val="Нет списка6211111"/>
    <w:next w:val="a2"/>
    <w:uiPriority w:val="99"/>
    <w:semiHidden/>
    <w:unhideWhenUsed/>
    <w:rsid w:val="002D15F2"/>
  </w:style>
  <w:style w:type="numbering" w:customStyle="1" w:styleId="10111">
    <w:name w:val="Нет списка10111"/>
    <w:next w:val="a2"/>
    <w:uiPriority w:val="99"/>
    <w:semiHidden/>
    <w:unhideWhenUsed/>
    <w:rsid w:val="002D15F2"/>
  </w:style>
  <w:style w:type="numbering" w:customStyle="1" w:styleId="14111">
    <w:name w:val="Нет списка14111"/>
    <w:next w:val="a2"/>
    <w:uiPriority w:val="99"/>
    <w:semiHidden/>
    <w:rsid w:val="002D15F2"/>
  </w:style>
  <w:style w:type="numbering" w:customStyle="1" w:styleId="1121111">
    <w:name w:val="Нет списка1121111"/>
    <w:next w:val="a2"/>
    <w:uiPriority w:val="99"/>
    <w:semiHidden/>
    <w:unhideWhenUsed/>
    <w:rsid w:val="002D15F2"/>
  </w:style>
  <w:style w:type="numbering" w:customStyle="1" w:styleId="24111">
    <w:name w:val="Нет списка24111"/>
    <w:next w:val="a2"/>
    <w:uiPriority w:val="99"/>
    <w:semiHidden/>
    <w:unhideWhenUsed/>
    <w:rsid w:val="002D15F2"/>
  </w:style>
  <w:style w:type="numbering" w:customStyle="1" w:styleId="34111">
    <w:name w:val="Нет списка34111"/>
    <w:next w:val="a2"/>
    <w:uiPriority w:val="99"/>
    <w:semiHidden/>
    <w:unhideWhenUsed/>
    <w:rsid w:val="002D15F2"/>
  </w:style>
  <w:style w:type="numbering" w:customStyle="1" w:styleId="44111">
    <w:name w:val="Нет списка44111"/>
    <w:next w:val="a2"/>
    <w:uiPriority w:val="99"/>
    <w:semiHidden/>
    <w:unhideWhenUsed/>
    <w:rsid w:val="002D15F2"/>
  </w:style>
  <w:style w:type="numbering" w:customStyle="1" w:styleId="54111">
    <w:name w:val="Нет списка54111"/>
    <w:next w:val="a2"/>
    <w:uiPriority w:val="99"/>
    <w:semiHidden/>
    <w:unhideWhenUsed/>
    <w:rsid w:val="002D15F2"/>
  </w:style>
  <w:style w:type="numbering" w:customStyle="1" w:styleId="64111">
    <w:name w:val="Нет списка64111"/>
    <w:next w:val="a2"/>
    <w:uiPriority w:val="99"/>
    <w:semiHidden/>
    <w:unhideWhenUsed/>
    <w:rsid w:val="002D15F2"/>
  </w:style>
  <w:style w:type="numbering" w:customStyle="1" w:styleId="72111">
    <w:name w:val="Нет списка72111"/>
    <w:next w:val="a2"/>
    <w:uiPriority w:val="99"/>
    <w:semiHidden/>
    <w:unhideWhenUsed/>
    <w:rsid w:val="002D15F2"/>
  </w:style>
  <w:style w:type="numbering" w:customStyle="1" w:styleId="1112111">
    <w:name w:val="Нет списка1112111"/>
    <w:next w:val="a2"/>
    <w:uiPriority w:val="99"/>
    <w:semiHidden/>
    <w:unhideWhenUsed/>
    <w:rsid w:val="002D15F2"/>
  </w:style>
  <w:style w:type="numbering" w:customStyle="1" w:styleId="212111">
    <w:name w:val="Нет списка212111"/>
    <w:next w:val="a2"/>
    <w:uiPriority w:val="99"/>
    <w:semiHidden/>
    <w:unhideWhenUsed/>
    <w:rsid w:val="002D15F2"/>
  </w:style>
  <w:style w:type="numbering" w:customStyle="1" w:styleId="312111">
    <w:name w:val="Нет списка312111"/>
    <w:next w:val="a2"/>
    <w:uiPriority w:val="99"/>
    <w:semiHidden/>
    <w:unhideWhenUsed/>
    <w:rsid w:val="002D15F2"/>
  </w:style>
  <w:style w:type="numbering" w:customStyle="1" w:styleId="412111">
    <w:name w:val="Нет списка412111"/>
    <w:next w:val="a2"/>
    <w:uiPriority w:val="99"/>
    <w:semiHidden/>
    <w:unhideWhenUsed/>
    <w:rsid w:val="002D15F2"/>
  </w:style>
  <w:style w:type="numbering" w:customStyle="1" w:styleId="512111">
    <w:name w:val="Нет списка512111"/>
    <w:next w:val="a2"/>
    <w:uiPriority w:val="99"/>
    <w:semiHidden/>
    <w:unhideWhenUsed/>
    <w:rsid w:val="002D15F2"/>
  </w:style>
  <w:style w:type="numbering" w:customStyle="1" w:styleId="612111">
    <w:name w:val="Нет списка612111"/>
    <w:next w:val="a2"/>
    <w:uiPriority w:val="99"/>
    <w:semiHidden/>
    <w:unhideWhenUsed/>
    <w:rsid w:val="002D15F2"/>
  </w:style>
  <w:style w:type="numbering" w:customStyle="1" w:styleId="82111">
    <w:name w:val="Нет списка82111"/>
    <w:next w:val="a2"/>
    <w:uiPriority w:val="99"/>
    <w:semiHidden/>
    <w:unhideWhenUsed/>
    <w:rsid w:val="002D15F2"/>
  </w:style>
  <w:style w:type="numbering" w:customStyle="1" w:styleId="122111">
    <w:name w:val="Нет списка122111"/>
    <w:next w:val="a2"/>
    <w:uiPriority w:val="99"/>
    <w:semiHidden/>
    <w:unhideWhenUsed/>
    <w:rsid w:val="002D15F2"/>
  </w:style>
  <w:style w:type="numbering" w:customStyle="1" w:styleId="222111">
    <w:name w:val="Нет списка222111"/>
    <w:next w:val="a2"/>
    <w:uiPriority w:val="99"/>
    <w:semiHidden/>
    <w:unhideWhenUsed/>
    <w:rsid w:val="002D15F2"/>
  </w:style>
  <w:style w:type="numbering" w:customStyle="1" w:styleId="322111">
    <w:name w:val="Нет списка322111"/>
    <w:next w:val="a2"/>
    <w:uiPriority w:val="99"/>
    <w:semiHidden/>
    <w:unhideWhenUsed/>
    <w:rsid w:val="002D15F2"/>
  </w:style>
  <w:style w:type="numbering" w:customStyle="1" w:styleId="422111">
    <w:name w:val="Нет списка422111"/>
    <w:next w:val="a2"/>
    <w:uiPriority w:val="99"/>
    <w:semiHidden/>
    <w:unhideWhenUsed/>
    <w:rsid w:val="002D15F2"/>
  </w:style>
  <w:style w:type="numbering" w:customStyle="1" w:styleId="522111">
    <w:name w:val="Нет списка522111"/>
    <w:next w:val="a2"/>
    <w:uiPriority w:val="99"/>
    <w:semiHidden/>
    <w:unhideWhenUsed/>
    <w:rsid w:val="002D15F2"/>
  </w:style>
  <w:style w:type="numbering" w:customStyle="1" w:styleId="622111">
    <w:name w:val="Нет списка622111"/>
    <w:next w:val="a2"/>
    <w:uiPriority w:val="99"/>
    <w:semiHidden/>
    <w:unhideWhenUsed/>
    <w:rsid w:val="002D15F2"/>
  </w:style>
  <w:style w:type="numbering" w:customStyle="1" w:styleId="1711">
    <w:name w:val="Нет списка1711"/>
    <w:next w:val="a2"/>
    <w:uiPriority w:val="99"/>
    <w:semiHidden/>
    <w:unhideWhenUsed/>
    <w:rsid w:val="002D15F2"/>
  </w:style>
  <w:style w:type="numbering" w:customStyle="1" w:styleId="1811">
    <w:name w:val="Нет списка1811"/>
    <w:next w:val="a2"/>
    <w:uiPriority w:val="99"/>
    <w:semiHidden/>
    <w:rsid w:val="002D15F2"/>
  </w:style>
  <w:style w:type="numbering" w:customStyle="1" w:styleId="11411">
    <w:name w:val="Нет списка11411"/>
    <w:next w:val="a2"/>
    <w:uiPriority w:val="99"/>
    <w:semiHidden/>
    <w:unhideWhenUsed/>
    <w:rsid w:val="002D15F2"/>
  </w:style>
  <w:style w:type="numbering" w:customStyle="1" w:styleId="2611">
    <w:name w:val="Нет списка2611"/>
    <w:next w:val="a2"/>
    <w:uiPriority w:val="99"/>
    <w:semiHidden/>
    <w:unhideWhenUsed/>
    <w:rsid w:val="002D15F2"/>
  </w:style>
  <w:style w:type="numbering" w:customStyle="1" w:styleId="3611">
    <w:name w:val="Нет списка3611"/>
    <w:next w:val="a2"/>
    <w:uiPriority w:val="99"/>
    <w:semiHidden/>
    <w:unhideWhenUsed/>
    <w:rsid w:val="002D15F2"/>
  </w:style>
  <w:style w:type="numbering" w:customStyle="1" w:styleId="4611">
    <w:name w:val="Нет списка4611"/>
    <w:next w:val="a2"/>
    <w:uiPriority w:val="99"/>
    <w:semiHidden/>
    <w:unhideWhenUsed/>
    <w:rsid w:val="002D15F2"/>
  </w:style>
  <w:style w:type="numbering" w:customStyle="1" w:styleId="5611">
    <w:name w:val="Нет списка5611"/>
    <w:next w:val="a2"/>
    <w:uiPriority w:val="99"/>
    <w:semiHidden/>
    <w:unhideWhenUsed/>
    <w:rsid w:val="002D15F2"/>
  </w:style>
  <w:style w:type="numbering" w:customStyle="1" w:styleId="6611">
    <w:name w:val="Нет списка6611"/>
    <w:next w:val="a2"/>
    <w:uiPriority w:val="99"/>
    <w:semiHidden/>
    <w:unhideWhenUsed/>
    <w:rsid w:val="002D15F2"/>
  </w:style>
  <w:style w:type="numbering" w:customStyle="1" w:styleId="7411">
    <w:name w:val="Нет списка7411"/>
    <w:next w:val="a2"/>
    <w:uiPriority w:val="99"/>
    <w:semiHidden/>
    <w:unhideWhenUsed/>
    <w:rsid w:val="002D15F2"/>
  </w:style>
  <w:style w:type="numbering" w:customStyle="1" w:styleId="111411">
    <w:name w:val="Нет списка111411"/>
    <w:next w:val="a2"/>
    <w:uiPriority w:val="99"/>
    <w:semiHidden/>
    <w:unhideWhenUsed/>
    <w:rsid w:val="002D15F2"/>
  </w:style>
  <w:style w:type="numbering" w:customStyle="1" w:styleId="21411">
    <w:name w:val="Нет списка21411"/>
    <w:next w:val="a2"/>
    <w:uiPriority w:val="99"/>
    <w:semiHidden/>
    <w:unhideWhenUsed/>
    <w:rsid w:val="002D15F2"/>
  </w:style>
  <w:style w:type="numbering" w:customStyle="1" w:styleId="31411">
    <w:name w:val="Нет списка31411"/>
    <w:next w:val="a2"/>
    <w:uiPriority w:val="99"/>
    <w:semiHidden/>
    <w:unhideWhenUsed/>
    <w:rsid w:val="002D15F2"/>
  </w:style>
  <w:style w:type="numbering" w:customStyle="1" w:styleId="41411">
    <w:name w:val="Нет списка41411"/>
    <w:next w:val="a2"/>
    <w:uiPriority w:val="99"/>
    <w:semiHidden/>
    <w:unhideWhenUsed/>
    <w:rsid w:val="002D15F2"/>
  </w:style>
  <w:style w:type="numbering" w:customStyle="1" w:styleId="51411">
    <w:name w:val="Нет списка51411"/>
    <w:next w:val="a2"/>
    <w:uiPriority w:val="99"/>
    <w:semiHidden/>
    <w:unhideWhenUsed/>
    <w:rsid w:val="002D15F2"/>
  </w:style>
  <w:style w:type="numbering" w:customStyle="1" w:styleId="61411">
    <w:name w:val="Нет списка61411"/>
    <w:next w:val="a2"/>
    <w:uiPriority w:val="99"/>
    <w:semiHidden/>
    <w:unhideWhenUsed/>
    <w:rsid w:val="002D15F2"/>
  </w:style>
  <w:style w:type="numbering" w:customStyle="1" w:styleId="8411">
    <w:name w:val="Нет списка8411"/>
    <w:next w:val="a2"/>
    <w:uiPriority w:val="99"/>
    <w:semiHidden/>
    <w:unhideWhenUsed/>
    <w:rsid w:val="002D15F2"/>
  </w:style>
  <w:style w:type="numbering" w:customStyle="1" w:styleId="12411">
    <w:name w:val="Нет списка12411"/>
    <w:next w:val="a2"/>
    <w:uiPriority w:val="99"/>
    <w:semiHidden/>
    <w:unhideWhenUsed/>
    <w:rsid w:val="002D15F2"/>
  </w:style>
  <w:style w:type="numbering" w:customStyle="1" w:styleId="22411">
    <w:name w:val="Нет списка22411"/>
    <w:next w:val="a2"/>
    <w:uiPriority w:val="99"/>
    <w:semiHidden/>
    <w:unhideWhenUsed/>
    <w:rsid w:val="002D15F2"/>
  </w:style>
  <w:style w:type="numbering" w:customStyle="1" w:styleId="32411">
    <w:name w:val="Нет списка32411"/>
    <w:next w:val="a2"/>
    <w:uiPriority w:val="99"/>
    <w:semiHidden/>
    <w:unhideWhenUsed/>
    <w:rsid w:val="002D15F2"/>
  </w:style>
  <w:style w:type="numbering" w:customStyle="1" w:styleId="42411">
    <w:name w:val="Нет списка42411"/>
    <w:next w:val="a2"/>
    <w:uiPriority w:val="99"/>
    <w:semiHidden/>
    <w:unhideWhenUsed/>
    <w:rsid w:val="002D15F2"/>
  </w:style>
  <w:style w:type="numbering" w:customStyle="1" w:styleId="52411">
    <w:name w:val="Нет списка52411"/>
    <w:next w:val="a2"/>
    <w:uiPriority w:val="99"/>
    <w:semiHidden/>
    <w:unhideWhenUsed/>
    <w:rsid w:val="002D15F2"/>
  </w:style>
  <w:style w:type="numbering" w:customStyle="1" w:styleId="62411">
    <w:name w:val="Нет списка62411"/>
    <w:next w:val="a2"/>
    <w:uiPriority w:val="99"/>
    <w:semiHidden/>
    <w:unhideWhenUsed/>
    <w:rsid w:val="002D15F2"/>
  </w:style>
  <w:style w:type="numbering" w:customStyle="1" w:styleId="9211">
    <w:name w:val="Нет списка9211"/>
    <w:next w:val="a2"/>
    <w:uiPriority w:val="99"/>
    <w:semiHidden/>
    <w:rsid w:val="002D15F2"/>
  </w:style>
  <w:style w:type="numbering" w:customStyle="1" w:styleId="13211">
    <w:name w:val="Нет списка13211"/>
    <w:next w:val="a2"/>
    <w:uiPriority w:val="99"/>
    <w:semiHidden/>
    <w:unhideWhenUsed/>
    <w:rsid w:val="002D15F2"/>
  </w:style>
  <w:style w:type="numbering" w:customStyle="1" w:styleId="23211">
    <w:name w:val="Нет списка23211"/>
    <w:next w:val="a2"/>
    <w:uiPriority w:val="99"/>
    <w:semiHidden/>
    <w:unhideWhenUsed/>
    <w:rsid w:val="002D15F2"/>
  </w:style>
  <w:style w:type="numbering" w:customStyle="1" w:styleId="33211">
    <w:name w:val="Нет списка33211"/>
    <w:next w:val="a2"/>
    <w:uiPriority w:val="99"/>
    <w:semiHidden/>
    <w:unhideWhenUsed/>
    <w:rsid w:val="002D15F2"/>
  </w:style>
  <w:style w:type="numbering" w:customStyle="1" w:styleId="43211">
    <w:name w:val="Нет списка43211"/>
    <w:next w:val="a2"/>
    <w:uiPriority w:val="99"/>
    <w:semiHidden/>
    <w:unhideWhenUsed/>
    <w:rsid w:val="002D15F2"/>
  </w:style>
  <w:style w:type="numbering" w:customStyle="1" w:styleId="53211">
    <w:name w:val="Нет списка53211"/>
    <w:next w:val="a2"/>
    <w:uiPriority w:val="99"/>
    <w:semiHidden/>
    <w:unhideWhenUsed/>
    <w:rsid w:val="002D15F2"/>
  </w:style>
  <w:style w:type="numbering" w:customStyle="1" w:styleId="63211">
    <w:name w:val="Нет списка63211"/>
    <w:next w:val="a2"/>
    <w:uiPriority w:val="99"/>
    <w:semiHidden/>
    <w:unhideWhenUsed/>
    <w:rsid w:val="002D15F2"/>
  </w:style>
  <w:style w:type="numbering" w:customStyle="1" w:styleId="71211">
    <w:name w:val="Нет списка71211"/>
    <w:next w:val="a2"/>
    <w:uiPriority w:val="99"/>
    <w:semiHidden/>
    <w:unhideWhenUsed/>
    <w:rsid w:val="002D15F2"/>
  </w:style>
  <w:style w:type="numbering" w:customStyle="1" w:styleId="112211">
    <w:name w:val="Нет списка112211"/>
    <w:next w:val="a2"/>
    <w:uiPriority w:val="99"/>
    <w:semiHidden/>
    <w:unhideWhenUsed/>
    <w:rsid w:val="002D15F2"/>
  </w:style>
  <w:style w:type="numbering" w:customStyle="1" w:styleId="211211">
    <w:name w:val="Нет списка211211"/>
    <w:next w:val="a2"/>
    <w:uiPriority w:val="99"/>
    <w:semiHidden/>
    <w:unhideWhenUsed/>
    <w:rsid w:val="002D15F2"/>
  </w:style>
  <w:style w:type="numbering" w:customStyle="1" w:styleId="311211">
    <w:name w:val="Нет списка311211"/>
    <w:next w:val="a2"/>
    <w:uiPriority w:val="99"/>
    <w:semiHidden/>
    <w:unhideWhenUsed/>
    <w:rsid w:val="002D15F2"/>
  </w:style>
  <w:style w:type="numbering" w:customStyle="1" w:styleId="411211">
    <w:name w:val="Нет списка411211"/>
    <w:next w:val="a2"/>
    <w:uiPriority w:val="99"/>
    <w:semiHidden/>
    <w:unhideWhenUsed/>
    <w:rsid w:val="002D15F2"/>
  </w:style>
  <w:style w:type="numbering" w:customStyle="1" w:styleId="511211">
    <w:name w:val="Нет списка511211"/>
    <w:next w:val="a2"/>
    <w:uiPriority w:val="99"/>
    <w:semiHidden/>
    <w:unhideWhenUsed/>
    <w:rsid w:val="002D15F2"/>
  </w:style>
  <w:style w:type="numbering" w:customStyle="1" w:styleId="611211">
    <w:name w:val="Нет списка611211"/>
    <w:next w:val="a2"/>
    <w:uiPriority w:val="99"/>
    <w:semiHidden/>
    <w:unhideWhenUsed/>
    <w:rsid w:val="002D15F2"/>
  </w:style>
  <w:style w:type="numbering" w:customStyle="1" w:styleId="81211">
    <w:name w:val="Нет списка81211"/>
    <w:next w:val="a2"/>
    <w:uiPriority w:val="99"/>
    <w:semiHidden/>
    <w:unhideWhenUsed/>
    <w:rsid w:val="002D15F2"/>
  </w:style>
  <w:style w:type="numbering" w:customStyle="1" w:styleId="121211">
    <w:name w:val="Нет списка121211"/>
    <w:next w:val="a2"/>
    <w:uiPriority w:val="99"/>
    <w:semiHidden/>
    <w:unhideWhenUsed/>
    <w:rsid w:val="002D15F2"/>
  </w:style>
  <w:style w:type="numbering" w:customStyle="1" w:styleId="221211">
    <w:name w:val="Нет списка221211"/>
    <w:next w:val="a2"/>
    <w:uiPriority w:val="99"/>
    <w:semiHidden/>
    <w:unhideWhenUsed/>
    <w:rsid w:val="002D15F2"/>
  </w:style>
  <w:style w:type="numbering" w:customStyle="1" w:styleId="321211">
    <w:name w:val="Нет списка321211"/>
    <w:next w:val="a2"/>
    <w:uiPriority w:val="99"/>
    <w:semiHidden/>
    <w:unhideWhenUsed/>
    <w:rsid w:val="002D15F2"/>
  </w:style>
  <w:style w:type="numbering" w:customStyle="1" w:styleId="421211">
    <w:name w:val="Нет списка421211"/>
    <w:next w:val="a2"/>
    <w:uiPriority w:val="99"/>
    <w:semiHidden/>
    <w:unhideWhenUsed/>
    <w:rsid w:val="002D15F2"/>
  </w:style>
  <w:style w:type="numbering" w:customStyle="1" w:styleId="521211">
    <w:name w:val="Нет списка521211"/>
    <w:next w:val="a2"/>
    <w:uiPriority w:val="99"/>
    <w:semiHidden/>
    <w:unhideWhenUsed/>
    <w:rsid w:val="002D15F2"/>
  </w:style>
  <w:style w:type="numbering" w:customStyle="1" w:styleId="621211">
    <w:name w:val="Нет списка621211"/>
    <w:next w:val="a2"/>
    <w:uiPriority w:val="99"/>
    <w:semiHidden/>
    <w:unhideWhenUsed/>
    <w:rsid w:val="002D15F2"/>
  </w:style>
  <w:style w:type="numbering" w:customStyle="1" w:styleId="91211">
    <w:name w:val="Нет списка91211"/>
    <w:next w:val="a2"/>
    <w:uiPriority w:val="99"/>
    <w:semiHidden/>
    <w:unhideWhenUsed/>
    <w:rsid w:val="002D15F2"/>
  </w:style>
  <w:style w:type="numbering" w:customStyle="1" w:styleId="131211">
    <w:name w:val="Нет списка131211"/>
    <w:next w:val="a2"/>
    <w:uiPriority w:val="99"/>
    <w:semiHidden/>
    <w:rsid w:val="002D15F2"/>
  </w:style>
  <w:style w:type="numbering" w:customStyle="1" w:styleId="1111211">
    <w:name w:val="Нет списка1111211"/>
    <w:next w:val="a2"/>
    <w:uiPriority w:val="99"/>
    <w:semiHidden/>
    <w:unhideWhenUsed/>
    <w:rsid w:val="002D15F2"/>
  </w:style>
  <w:style w:type="numbering" w:customStyle="1" w:styleId="231211">
    <w:name w:val="Нет списка231211"/>
    <w:next w:val="a2"/>
    <w:uiPriority w:val="99"/>
    <w:semiHidden/>
    <w:unhideWhenUsed/>
    <w:rsid w:val="002D15F2"/>
  </w:style>
  <w:style w:type="numbering" w:customStyle="1" w:styleId="331211">
    <w:name w:val="Нет списка331211"/>
    <w:next w:val="a2"/>
    <w:uiPriority w:val="99"/>
    <w:semiHidden/>
    <w:unhideWhenUsed/>
    <w:rsid w:val="002D15F2"/>
  </w:style>
  <w:style w:type="numbering" w:customStyle="1" w:styleId="431211">
    <w:name w:val="Нет списка431211"/>
    <w:next w:val="a2"/>
    <w:uiPriority w:val="99"/>
    <w:semiHidden/>
    <w:unhideWhenUsed/>
    <w:rsid w:val="002D15F2"/>
  </w:style>
  <w:style w:type="numbering" w:customStyle="1" w:styleId="531211">
    <w:name w:val="Нет списка531211"/>
    <w:next w:val="a2"/>
    <w:uiPriority w:val="99"/>
    <w:semiHidden/>
    <w:unhideWhenUsed/>
    <w:rsid w:val="002D15F2"/>
  </w:style>
  <w:style w:type="numbering" w:customStyle="1" w:styleId="631211">
    <w:name w:val="Нет списка631211"/>
    <w:next w:val="a2"/>
    <w:uiPriority w:val="99"/>
    <w:semiHidden/>
    <w:unhideWhenUsed/>
    <w:rsid w:val="002D15F2"/>
  </w:style>
  <w:style w:type="numbering" w:customStyle="1" w:styleId="711211">
    <w:name w:val="Нет списка711211"/>
    <w:next w:val="a2"/>
    <w:uiPriority w:val="99"/>
    <w:semiHidden/>
    <w:unhideWhenUsed/>
    <w:rsid w:val="002D15F2"/>
  </w:style>
  <w:style w:type="numbering" w:customStyle="1" w:styleId="11111211">
    <w:name w:val="Нет списка11111211"/>
    <w:next w:val="a2"/>
    <w:uiPriority w:val="99"/>
    <w:semiHidden/>
    <w:unhideWhenUsed/>
    <w:rsid w:val="002D15F2"/>
  </w:style>
  <w:style w:type="numbering" w:customStyle="1" w:styleId="2111211">
    <w:name w:val="Нет списка2111211"/>
    <w:next w:val="a2"/>
    <w:uiPriority w:val="99"/>
    <w:semiHidden/>
    <w:unhideWhenUsed/>
    <w:rsid w:val="002D15F2"/>
  </w:style>
  <w:style w:type="numbering" w:customStyle="1" w:styleId="3111211">
    <w:name w:val="Нет списка3111211"/>
    <w:next w:val="a2"/>
    <w:uiPriority w:val="99"/>
    <w:semiHidden/>
    <w:unhideWhenUsed/>
    <w:rsid w:val="002D15F2"/>
  </w:style>
  <w:style w:type="numbering" w:customStyle="1" w:styleId="4111211">
    <w:name w:val="Нет списка4111211"/>
    <w:next w:val="a2"/>
    <w:uiPriority w:val="99"/>
    <w:semiHidden/>
    <w:unhideWhenUsed/>
    <w:rsid w:val="002D15F2"/>
  </w:style>
  <w:style w:type="numbering" w:customStyle="1" w:styleId="5111211">
    <w:name w:val="Нет списка5111211"/>
    <w:next w:val="a2"/>
    <w:uiPriority w:val="99"/>
    <w:semiHidden/>
    <w:unhideWhenUsed/>
    <w:rsid w:val="002D15F2"/>
  </w:style>
  <w:style w:type="numbering" w:customStyle="1" w:styleId="6111211">
    <w:name w:val="Нет списка6111211"/>
    <w:next w:val="a2"/>
    <w:uiPriority w:val="99"/>
    <w:semiHidden/>
    <w:unhideWhenUsed/>
    <w:rsid w:val="002D15F2"/>
  </w:style>
  <w:style w:type="numbering" w:customStyle="1" w:styleId="811211">
    <w:name w:val="Нет списка811211"/>
    <w:next w:val="a2"/>
    <w:uiPriority w:val="99"/>
    <w:semiHidden/>
    <w:unhideWhenUsed/>
    <w:rsid w:val="002D15F2"/>
  </w:style>
  <w:style w:type="numbering" w:customStyle="1" w:styleId="1211211">
    <w:name w:val="Нет списка1211211"/>
    <w:next w:val="a2"/>
    <w:uiPriority w:val="99"/>
    <w:semiHidden/>
    <w:unhideWhenUsed/>
    <w:rsid w:val="002D15F2"/>
  </w:style>
  <w:style w:type="numbering" w:customStyle="1" w:styleId="2211211">
    <w:name w:val="Нет списка2211211"/>
    <w:next w:val="a2"/>
    <w:uiPriority w:val="99"/>
    <w:semiHidden/>
    <w:unhideWhenUsed/>
    <w:rsid w:val="002D15F2"/>
  </w:style>
  <w:style w:type="numbering" w:customStyle="1" w:styleId="3211211">
    <w:name w:val="Нет списка3211211"/>
    <w:next w:val="a2"/>
    <w:uiPriority w:val="99"/>
    <w:semiHidden/>
    <w:unhideWhenUsed/>
    <w:rsid w:val="002D15F2"/>
  </w:style>
  <w:style w:type="numbering" w:customStyle="1" w:styleId="4211211">
    <w:name w:val="Нет списка4211211"/>
    <w:next w:val="a2"/>
    <w:uiPriority w:val="99"/>
    <w:semiHidden/>
    <w:unhideWhenUsed/>
    <w:rsid w:val="002D15F2"/>
  </w:style>
  <w:style w:type="numbering" w:customStyle="1" w:styleId="5211211">
    <w:name w:val="Нет списка5211211"/>
    <w:next w:val="a2"/>
    <w:uiPriority w:val="99"/>
    <w:semiHidden/>
    <w:unhideWhenUsed/>
    <w:rsid w:val="002D15F2"/>
  </w:style>
  <w:style w:type="numbering" w:customStyle="1" w:styleId="6211211">
    <w:name w:val="Нет списка6211211"/>
    <w:next w:val="a2"/>
    <w:uiPriority w:val="99"/>
    <w:semiHidden/>
    <w:unhideWhenUsed/>
    <w:rsid w:val="002D15F2"/>
  </w:style>
  <w:style w:type="numbering" w:customStyle="1" w:styleId="10211">
    <w:name w:val="Нет списка10211"/>
    <w:next w:val="a2"/>
    <w:uiPriority w:val="99"/>
    <w:semiHidden/>
    <w:unhideWhenUsed/>
    <w:rsid w:val="002D15F2"/>
  </w:style>
  <w:style w:type="numbering" w:customStyle="1" w:styleId="14211">
    <w:name w:val="Нет списка14211"/>
    <w:next w:val="a2"/>
    <w:uiPriority w:val="99"/>
    <w:semiHidden/>
    <w:rsid w:val="002D15F2"/>
  </w:style>
  <w:style w:type="numbering" w:customStyle="1" w:styleId="1121211">
    <w:name w:val="Нет списка1121211"/>
    <w:next w:val="a2"/>
    <w:uiPriority w:val="99"/>
    <w:semiHidden/>
    <w:unhideWhenUsed/>
    <w:rsid w:val="002D15F2"/>
  </w:style>
  <w:style w:type="numbering" w:customStyle="1" w:styleId="24211">
    <w:name w:val="Нет списка24211"/>
    <w:next w:val="a2"/>
    <w:uiPriority w:val="99"/>
    <w:semiHidden/>
    <w:unhideWhenUsed/>
    <w:rsid w:val="002D15F2"/>
  </w:style>
  <w:style w:type="numbering" w:customStyle="1" w:styleId="34211">
    <w:name w:val="Нет списка34211"/>
    <w:next w:val="a2"/>
    <w:uiPriority w:val="99"/>
    <w:semiHidden/>
    <w:unhideWhenUsed/>
    <w:rsid w:val="002D15F2"/>
  </w:style>
  <w:style w:type="numbering" w:customStyle="1" w:styleId="44211">
    <w:name w:val="Нет списка44211"/>
    <w:next w:val="a2"/>
    <w:uiPriority w:val="99"/>
    <w:semiHidden/>
    <w:unhideWhenUsed/>
    <w:rsid w:val="002D15F2"/>
  </w:style>
  <w:style w:type="numbering" w:customStyle="1" w:styleId="54211">
    <w:name w:val="Нет списка54211"/>
    <w:next w:val="a2"/>
    <w:uiPriority w:val="99"/>
    <w:semiHidden/>
    <w:unhideWhenUsed/>
    <w:rsid w:val="002D15F2"/>
  </w:style>
  <w:style w:type="numbering" w:customStyle="1" w:styleId="64211">
    <w:name w:val="Нет списка64211"/>
    <w:next w:val="a2"/>
    <w:uiPriority w:val="99"/>
    <w:semiHidden/>
    <w:unhideWhenUsed/>
    <w:rsid w:val="002D15F2"/>
  </w:style>
  <w:style w:type="numbering" w:customStyle="1" w:styleId="72211">
    <w:name w:val="Нет списка72211"/>
    <w:next w:val="a2"/>
    <w:uiPriority w:val="99"/>
    <w:semiHidden/>
    <w:unhideWhenUsed/>
    <w:rsid w:val="002D15F2"/>
  </w:style>
  <w:style w:type="numbering" w:customStyle="1" w:styleId="1112211">
    <w:name w:val="Нет списка1112211"/>
    <w:next w:val="a2"/>
    <w:uiPriority w:val="99"/>
    <w:semiHidden/>
    <w:unhideWhenUsed/>
    <w:rsid w:val="002D15F2"/>
  </w:style>
  <w:style w:type="numbering" w:customStyle="1" w:styleId="212211">
    <w:name w:val="Нет списка212211"/>
    <w:next w:val="a2"/>
    <w:uiPriority w:val="99"/>
    <w:semiHidden/>
    <w:unhideWhenUsed/>
    <w:rsid w:val="002D15F2"/>
  </w:style>
  <w:style w:type="numbering" w:customStyle="1" w:styleId="312211">
    <w:name w:val="Нет списка312211"/>
    <w:next w:val="a2"/>
    <w:uiPriority w:val="99"/>
    <w:semiHidden/>
    <w:unhideWhenUsed/>
    <w:rsid w:val="002D15F2"/>
  </w:style>
  <w:style w:type="numbering" w:customStyle="1" w:styleId="412211">
    <w:name w:val="Нет списка412211"/>
    <w:next w:val="a2"/>
    <w:uiPriority w:val="99"/>
    <w:semiHidden/>
    <w:unhideWhenUsed/>
    <w:rsid w:val="002D15F2"/>
  </w:style>
  <w:style w:type="numbering" w:customStyle="1" w:styleId="512211">
    <w:name w:val="Нет списка512211"/>
    <w:next w:val="a2"/>
    <w:uiPriority w:val="99"/>
    <w:semiHidden/>
    <w:unhideWhenUsed/>
    <w:rsid w:val="002D15F2"/>
  </w:style>
  <w:style w:type="numbering" w:customStyle="1" w:styleId="612211">
    <w:name w:val="Нет списка612211"/>
    <w:next w:val="a2"/>
    <w:uiPriority w:val="99"/>
    <w:semiHidden/>
    <w:unhideWhenUsed/>
    <w:rsid w:val="002D15F2"/>
  </w:style>
  <w:style w:type="numbering" w:customStyle="1" w:styleId="82211">
    <w:name w:val="Нет списка82211"/>
    <w:next w:val="a2"/>
    <w:uiPriority w:val="99"/>
    <w:semiHidden/>
    <w:unhideWhenUsed/>
    <w:rsid w:val="002D15F2"/>
  </w:style>
  <w:style w:type="numbering" w:customStyle="1" w:styleId="122211">
    <w:name w:val="Нет списка122211"/>
    <w:next w:val="a2"/>
    <w:uiPriority w:val="99"/>
    <w:semiHidden/>
    <w:unhideWhenUsed/>
    <w:rsid w:val="002D15F2"/>
  </w:style>
  <w:style w:type="numbering" w:customStyle="1" w:styleId="222211">
    <w:name w:val="Нет списка222211"/>
    <w:next w:val="a2"/>
    <w:uiPriority w:val="99"/>
    <w:semiHidden/>
    <w:unhideWhenUsed/>
    <w:rsid w:val="002D15F2"/>
  </w:style>
  <w:style w:type="numbering" w:customStyle="1" w:styleId="322211">
    <w:name w:val="Нет списка322211"/>
    <w:next w:val="a2"/>
    <w:uiPriority w:val="99"/>
    <w:semiHidden/>
    <w:unhideWhenUsed/>
    <w:rsid w:val="002D15F2"/>
  </w:style>
  <w:style w:type="numbering" w:customStyle="1" w:styleId="422211">
    <w:name w:val="Нет списка422211"/>
    <w:next w:val="a2"/>
    <w:uiPriority w:val="99"/>
    <w:semiHidden/>
    <w:unhideWhenUsed/>
    <w:rsid w:val="002D15F2"/>
  </w:style>
  <w:style w:type="numbering" w:customStyle="1" w:styleId="522211">
    <w:name w:val="Нет списка522211"/>
    <w:next w:val="a2"/>
    <w:uiPriority w:val="99"/>
    <w:semiHidden/>
    <w:unhideWhenUsed/>
    <w:rsid w:val="002D15F2"/>
  </w:style>
  <w:style w:type="numbering" w:customStyle="1" w:styleId="622211">
    <w:name w:val="Нет списка622211"/>
    <w:next w:val="a2"/>
    <w:uiPriority w:val="99"/>
    <w:semiHidden/>
    <w:unhideWhenUsed/>
    <w:rsid w:val="002D15F2"/>
  </w:style>
  <w:style w:type="table" w:customStyle="1" w:styleId="11310">
    <w:name w:val="Сетка таблицы11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2D15F2"/>
  </w:style>
  <w:style w:type="numbering" w:customStyle="1" w:styleId="11111111111">
    <w:name w:val="Нет списка11111111111"/>
    <w:next w:val="a2"/>
    <w:uiPriority w:val="99"/>
    <w:semiHidden/>
    <w:unhideWhenUsed/>
    <w:rsid w:val="002D15F2"/>
  </w:style>
  <w:style w:type="table" w:customStyle="1" w:styleId="216">
    <w:name w:val="Сетка таблицы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2D15F2"/>
  </w:style>
  <w:style w:type="numbering" w:customStyle="1" w:styleId="1160">
    <w:name w:val="Нет списка116"/>
    <w:next w:val="a2"/>
    <w:uiPriority w:val="99"/>
    <w:semiHidden/>
    <w:unhideWhenUsed/>
    <w:rsid w:val="002D15F2"/>
  </w:style>
  <w:style w:type="table" w:customStyle="1" w:styleId="60">
    <w:name w:val="Сетка таблицы6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D15F2"/>
  </w:style>
  <w:style w:type="numbering" w:customStyle="1" w:styleId="28">
    <w:name w:val="Нет списка28"/>
    <w:next w:val="a2"/>
    <w:uiPriority w:val="99"/>
    <w:semiHidden/>
    <w:unhideWhenUsed/>
    <w:rsid w:val="002D15F2"/>
  </w:style>
  <w:style w:type="numbering" w:customStyle="1" w:styleId="38">
    <w:name w:val="Нет списка38"/>
    <w:next w:val="a2"/>
    <w:uiPriority w:val="99"/>
    <w:semiHidden/>
    <w:unhideWhenUsed/>
    <w:rsid w:val="002D15F2"/>
  </w:style>
  <w:style w:type="numbering" w:customStyle="1" w:styleId="480">
    <w:name w:val="Нет списка48"/>
    <w:next w:val="a2"/>
    <w:uiPriority w:val="99"/>
    <w:semiHidden/>
    <w:unhideWhenUsed/>
    <w:rsid w:val="002D15F2"/>
  </w:style>
  <w:style w:type="numbering" w:customStyle="1" w:styleId="58">
    <w:name w:val="Нет списка58"/>
    <w:next w:val="a2"/>
    <w:uiPriority w:val="99"/>
    <w:semiHidden/>
    <w:unhideWhenUsed/>
    <w:rsid w:val="002D15F2"/>
  </w:style>
  <w:style w:type="numbering" w:customStyle="1" w:styleId="68">
    <w:name w:val="Нет списка68"/>
    <w:next w:val="a2"/>
    <w:uiPriority w:val="99"/>
    <w:semiHidden/>
    <w:unhideWhenUsed/>
    <w:rsid w:val="002D15F2"/>
  </w:style>
  <w:style w:type="numbering" w:customStyle="1" w:styleId="76">
    <w:name w:val="Нет списка76"/>
    <w:next w:val="a2"/>
    <w:uiPriority w:val="99"/>
    <w:semiHidden/>
    <w:unhideWhenUsed/>
    <w:rsid w:val="002D15F2"/>
  </w:style>
  <w:style w:type="numbering" w:customStyle="1" w:styleId="1116">
    <w:name w:val="Нет списка1116"/>
    <w:next w:val="a2"/>
    <w:uiPriority w:val="99"/>
    <w:semiHidden/>
    <w:unhideWhenUsed/>
    <w:rsid w:val="002D15F2"/>
  </w:style>
  <w:style w:type="numbering" w:customStyle="1" w:styleId="2160">
    <w:name w:val="Нет списка216"/>
    <w:next w:val="a2"/>
    <w:uiPriority w:val="99"/>
    <w:semiHidden/>
    <w:unhideWhenUsed/>
    <w:rsid w:val="002D15F2"/>
  </w:style>
  <w:style w:type="numbering" w:customStyle="1" w:styleId="3160">
    <w:name w:val="Нет списка316"/>
    <w:next w:val="a2"/>
    <w:uiPriority w:val="99"/>
    <w:semiHidden/>
    <w:unhideWhenUsed/>
    <w:rsid w:val="002D15F2"/>
  </w:style>
  <w:style w:type="numbering" w:customStyle="1" w:styleId="4160">
    <w:name w:val="Нет списка416"/>
    <w:next w:val="a2"/>
    <w:uiPriority w:val="99"/>
    <w:semiHidden/>
    <w:unhideWhenUsed/>
    <w:rsid w:val="002D15F2"/>
  </w:style>
  <w:style w:type="numbering" w:customStyle="1" w:styleId="516">
    <w:name w:val="Нет списка516"/>
    <w:next w:val="a2"/>
    <w:uiPriority w:val="99"/>
    <w:semiHidden/>
    <w:unhideWhenUsed/>
    <w:rsid w:val="002D15F2"/>
  </w:style>
  <w:style w:type="numbering" w:customStyle="1" w:styleId="616">
    <w:name w:val="Нет списка616"/>
    <w:next w:val="a2"/>
    <w:uiPriority w:val="99"/>
    <w:semiHidden/>
    <w:unhideWhenUsed/>
    <w:rsid w:val="002D15F2"/>
  </w:style>
  <w:style w:type="numbering" w:customStyle="1" w:styleId="86">
    <w:name w:val="Нет списка86"/>
    <w:next w:val="a2"/>
    <w:uiPriority w:val="99"/>
    <w:semiHidden/>
    <w:unhideWhenUsed/>
    <w:rsid w:val="002D15F2"/>
  </w:style>
  <w:style w:type="numbering" w:customStyle="1" w:styleId="1260">
    <w:name w:val="Нет списка126"/>
    <w:next w:val="a2"/>
    <w:uiPriority w:val="99"/>
    <w:semiHidden/>
    <w:unhideWhenUsed/>
    <w:rsid w:val="002D15F2"/>
  </w:style>
  <w:style w:type="numbering" w:customStyle="1" w:styleId="226">
    <w:name w:val="Нет списка226"/>
    <w:next w:val="a2"/>
    <w:uiPriority w:val="99"/>
    <w:semiHidden/>
    <w:unhideWhenUsed/>
    <w:rsid w:val="002D15F2"/>
  </w:style>
  <w:style w:type="numbering" w:customStyle="1" w:styleId="326">
    <w:name w:val="Нет списка326"/>
    <w:next w:val="a2"/>
    <w:uiPriority w:val="99"/>
    <w:semiHidden/>
    <w:unhideWhenUsed/>
    <w:rsid w:val="002D15F2"/>
  </w:style>
  <w:style w:type="numbering" w:customStyle="1" w:styleId="426">
    <w:name w:val="Нет списка426"/>
    <w:next w:val="a2"/>
    <w:uiPriority w:val="99"/>
    <w:semiHidden/>
    <w:unhideWhenUsed/>
    <w:rsid w:val="002D15F2"/>
  </w:style>
  <w:style w:type="numbering" w:customStyle="1" w:styleId="526">
    <w:name w:val="Нет списка526"/>
    <w:next w:val="a2"/>
    <w:uiPriority w:val="99"/>
    <w:semiHidden/>
    <w:unhideWhenUsed/>
    <w:rsid w:val="002D15F2"/>
  </w:style>
  <w:style w:type="numbering" w:customStyle="1" w:styleId="626">
    <w:name w:val="Нет списка626"/>
    <w:next w:val="a2"/>
    <w:uiPriority w:val="99"/>
    <w:semiHidden/>
    <w:unhideWhenUsed/>
    <w:rsid w:val="002D15F2"/>
  </w:style>
  <w:style w:type="numbering" w:customStyle="1" w:styleId="94">
    <w:name w:val="Нет списка94"/>
    <w:next w:val="a2"/>
    <w:uiPriority w:val="99"/>
    <w:semiHidden/>
    <w:unhideWhenUsed/>
    <w:rsid w:val="002D15F2"/>
  </w:style>
  <w:style w:type="numbering" w:customStyle="1" w:styleId="1340">
    <w:name w:val="Нет списка134"/>
    <w:next w:val="a2"/>
    <w:uiPriority w:val="99"/>
    <w:semiHidden/>
    <w:rsid w:val="002D15F2"/>
  </w:style>
  <w:style w:type="numbering" w:customStyle="1" w:styleId="11114">
    <w:name w:val="Нет списка11114"/>
    <w:next w:val="a2"/>
    <w:uiPriority w:val="99"/>
    <w:semiHidden/>
    <w:unhideWhenUsed/>
    <w:rsid w:val="002D15F2"/>
  </w:style>
  <w:style w:type="numbering" w:customStyle="1" w:styleId="234">
    <w:name w:val="Нет списка234"/>
    <w:next w:val="a2"/>
    <w:uiPriority w:val="99"/>
    <w:semiHidden/>
    <w:unhideWhenUsed/>
    <w:rsid w:val="002D15F2"/>
  </w:style>
  <w:style w:type="numbering" w:customStyle="1" w:styleId="334">
    <w:name w:val="Нет списка334"/>
    <w:next w:val="a2"/>
    <w:uiPriority w:val="99"/>
    <w:semiHidden/>
    <w:unhideWhenUsed/>
    <w:rsid w:val="002D15F2"/>
  </w:style>
  <w:style w:type="numbering" w:customStyle="1" w:styleId="434">
    <w:name w:val="Нет списка434"/>
    <w:next w:val="a2"/>
    <w:uiPriority w:val="99"/>
    <w:semiHidden/>
    <w:unhideWhenUsed/>
    <w:rsid w:val="002D15F2"/>
  </w:style>
  <w:style w:type="numbering" w:customStyle="1" w:styleId="534">
    <w:name w:val="Нет списка534"/>
    <w:next w:val="a2"/>
    <w:uiPriority w:val="99"/>
    <w:semiHidden/>
    <w:unhideWhenUsed/>
    <w:rsid w:val="002D15F2"/>
  </w:style>
  <w:style w:type="numbering" w:customStyle="1" w:styleId="634">
    <w:name w:val="Нет списка634"/>
    <w:next w:val="a2"/>
    <w:uiPriority w:val="99"/>
    <w:semiHidden/>
    <w:unhideWhenUsed/>
    <w:rsid w:val="002D15F2"/>
  </w:style>
  <w:style w:type="numbering" w:customStyle="1" w:styleId="714">
    <w:name w:val="Нет списка714"/>
    <w:next w:val="a2"/>
    <w:uiPriority w:val="99"/>
    <w:semiHidden/>
    <w:unhideWhenUsed/>
    <w:rsid w:val="002D15F2"/>
  </w:style>
  <w:style w:type="numbering" w:customStyle="1" w:styleId="111114">
    <w:name w:val="Нет списка111114"/>
    <w:next w:val="a2"/>
    <w:uiPriority w:val="99"/>
    <w:semiHidden/>
    <w:unhideWhenUsed/>
    <w:rsid w:val="002D15F2"/>
  </w:style>
  <w:style w:type="numbering" w:customStyle="1" w:styleId="2114">
    <w:name w:val="Нет списка2114"/>
    <w:next w:val="a2"/>
    <w:uiPriority w:val="99"/>
    <w:semiHidden/>
    <w:unhideWhenUsed/>
    <w:rsid w:val="002D15F2"/>
  </w:style>
  <w:style w:type="numbering" w:customStyle="1" w:styleId="3114">
    <w:name w:val="Нет списка3114"/>
    <w:next w:val="a2"/>
    <w:uiPriority w:val="99"/>
    <w:semiHidden/>
    <w:unhideWhenUsed/>
    <w:rsid w:val="002D15F2"/>
  </w:style>
  <w:style w:type="numbering" w:customStyle="1" w:styleId="4114">
    <w:name w:val="Нет списка4114"/>
    <w:next w:val="a2"/>
    <w:uiPriority w:val="99"/>
    <w:semiHidden/>
    <w:unhideWhenUsed/>
    <w:rsid w:val="002D15F2"/>
  </w:style>
  <w:style w:type="numbering" w:customStyle="1" w:styleId="5114">
    <w:name w:val="Нет списка5114"/>
    <w:next w:val="a2"/>
    <w:uiPriority w:val="99"/>
    <w:semiHidden/>
    <w:unhideWhenUsed/>
    <w:rsid w:val="002D15F2"/>
  </w:style>
  <w:style w:type="numbering" w:customStyle="1" w:styleId="6114">
    <w:name w:val="Нет списка6114"/>
    <w:next w:val="a2"/>
    <w:uiPriority w:val="99"/>
    <w:semiHidden/>
    <w:unhideWhenUsed/>
    <w:rsid w:val="002D15F2"/>
  </w:style>
  <w:style w:type="numbering" w:customStyle="1" w:styleId="814">
    <w:name w:val="Нет списка814"/>
    <w:next w:val="a2"/>
    <w:uiPriority w:val="99"/>
    <w:semiHidden/>
    <w:unhideWhenUsed/>
    <w:rsid w:val="002D15F2"/>
  </w:style>
  <w:style w:type="numbering" w:customStyle="1" w:styleId="12140">
    <w:name w:val="Нет списка1214"/>
    <w:next w:val="a2"/>
    <w:uiPriority w:val="99"/>
    <w:semiHidden/>
    <w:unhideWhenUsed/>
    <w:rsid w:val="002D15F2"/>
  </w:style>
  <w:style w:type="numbering" w:customStyle="1" w:styleId="2214">
    <w:name w:val="Нет списка2214"/>
    <w:next w:val="a2"/>
    <w:uiPriority w:val="99"/>
    <w:semiHidden/>
    <w:unhideWhenUsed/>
    <w:rsid w:val="002D15F2"/>
  </w:style>
  <w:style w:type="numbering" w:customStyle="1" w:styleId="3214">
    <w:name w:val="Нет списка3214"/>
    <w:next w:val="a2"/>
    <w:uiPriority w:val="99"/>
    <w:semiHidden/>
    <w:unhideWhenUsed/>
    <w:rsid w:val="002D15F2"/>
  </w:style>
  <w:style w:type="numbering" w:customStyle="1" w:styleId="4214">
    <w:name w:val="Нет списка4214"/>
    <w:next w:val="a2"/>
    <w:uiPriority w:val="99"/>
    <w:semiHidden/>
    <w:unhideWhenUsed/>
    <w:rsid w:val="002D15F2"/>
  </w:style>
  <w:style w:type="numbering" w:customStyle="1" w:styleId="5214">
    <w:name w:val="Нет списка5214"/>
    <w:next w:val="a2"/>
    <w:uiPriority w:val="99"/>
    <w:semiHidden/>
    <w:unhideWhenUsed/>
    <w:rsid w:val="002D15F2"/>
  </w:style>
  <w:style w:type="numbering" w:customStyle="1" w:styleId="6214">
    <w:name w:val="Нет списка6214"/>
    <w:next w:val="a2"/>
    <w:uiPriority w:val="99"/>
    <w:semiHidden/>
    <w:unhideWhenUsed/>
    <w:rsid w:val="002D15F2"/>
  </w:style>
  <w:style w:type="numbering" w:customStyle="1" w:styleId="104">
    <w:name w:val="Нет списка104"/>
    <w:next w:val="a2"/>
    <w:uiPriority w:val="99"/>
    <w:semiHidden/>
    <w:unhideWhenUsed/>
    <w:rsid w:val="002D15F2"/>
  </w:style>
  <w:style w:type="numbering" w:customStyle="1" w:styleId="1440">
    <w:name w:val="Нет списка144"/>
    <w:next w:val="a2"/>
    <w:uiPriority w:val="99"/>
    <w:semiHidden/>
    <w:rsid w:val="002D15F2"/>
  </w:style>
  <w:style w:type="numbering" w:customStyle="1" w:styleId="1124">
    <w:name w:val="Нет списка1124"/>
    <w:next w:val="a2"/>
    <w:uiPriority w:val="99"/>
    <w:semiHidden/>
    <w:unhideWhenUsed/>
    <w:rsid w:val="002D15F2"/>
  </w:style>
  <w:style w:type="numbering" w:customStyle="1" w:styleId="244">
    <w:name w:val="Нет списка244"/>
    <w:next w:val="a2"/>
    <w:uiPriority w:val="99"/>
    <w:semiHidden/>
    <w:unhideWhenUsed/>
    <w:rsid w:val="002D15F2"/>
  </w:style>
  <w:style w:type="numbering" w:customStyle="1" w:styleId="344">
    <w:name w:val="Нет списка344"/>
    <w:next w:val="a2"/>
    <w:uiPriority w:val="99"/>
    <w:semiHidden/>
    <w:unhideWhenUsed/>
    <w:rsid w:val="002D15F2"/>
  </w:style>
  <w:style w:type="numbering" w:customStyle="1" w:styleId="444">
    <w:name w:val="Нет списка444"/>
    <w:next w:val="a2"/>
    <w:uiPriority w:val="99"/>
    <w:semiHidden/>
    <w:unhideWhenUsed/>
    <w:rsid w:val="002D15F2"/>
  </w:style>
  <w:style w:type="numbering" w:customStyle="1" w:styleId="544">
    <w:name w:val="Нет списка544"/>
    <w:next w:val="a2"/>
    <w:uiPriority w:val="99"/>
    <w:semiHidden/>
    <w:unhideWhenUsed/>
    <w:rsid w:val="002D15F2"/>
  </w:style>
  <w:style w:type="numbering" w:customStyle="1" w:styleId="644">
    <w:name w:val="Нет списка644"/>
    <w:next w:val="a2"/>
    <w:uiPriority w:val="99"/>
    <w:semiHidden/>
    <w:unhideWhenUsed/>
    <w:rsid w:val="002D15F2"/>
  </w:style>
  <w:style w:type="numbering" w:customStyle="1" w:styleId="724">
    <w:name w:val="Нет списка724"/>
    <w:next w:val="a2"/>
    <w:uiPriority w:val="99"/>
    <w:semiHidden/>
    <w:unhideWhenUsed/>
    <w:rsid w:val="002D15F2"/>
  </w:style>
  <w:style w:type="numbering" w:customStyle="1" w:styleId="11124">
    <w:name w:val="Нет списка11124"/>
    <w:next w:val="a2"/>
    <w:uiPriority w:val="99"/>
    <w:semiHidden/>
    <w:unhideWhenUsed/>
    <w:rsid w:val="002D15F2"/>
  </w:style>
  <w:style w:type="numbering" w:customStyle="1" w:styleId="2124">
    <w:name w:val="Нет списка2124"/>
    <w:next w:val="a2"/>
    <w:uiPriority w:val="99"/>
    <w:semiHidden/>
    <w:unhideWhenUsed/>
    <w:rsid w:val="002D15F2"/>
  </w:style>
  <w:style w:type="numbering" w:customStyle="1" w:styleId="3124">
    <w:name w:val="Нет списка3124"/>
    <w:next w:val="a2"/>
    <w:uiPriority w:val="99"/>
    <w:semiHidden/>
    <w:unhideWhenUsed/>
    <w:rsid w:val="002D15F2"/>
  </w:style>
  <w:style w:type="numbering" w:customStyle="1" w:styleId="4124">
    <w:name w:val="Нет списка4124"/>
    <w:next w:val="a2"/>
    <w:uiPriority w:val="99"/>
    <w:semiHidden/>
    <w:unhideWhenUsed/>
    <w:rsid w:val="002D15F2"/>
  </w:style>
  <w:style w:type="numbering" w:customStyle="1" w:styleId="5124">
    <w:name w:val="Нет списка5124"/>
    <w:next w:val="a2"/>
    <w:uiPriority w:val="99"/>
    <w:semiHidden/>
    <w:unhideWhenUsed/>
    <w:rsid w:val="002D15F2"/>
  </w:style>
  <w:style w:type="numbering" w:customStyle="1" w:styleId="6124">
    <w:name w:val="Нет списка6124"/>
    <w:next w:val="a2"/>
    <w:uiPriority w:val="99"/>
    <w:semiHidden/>
    <w:unhideWhenUsed/>
    <w:rsid w:val="002D15F2"/>
  </w:style>
  <w:style w:type="numbering" w:customStyle="1" w:styleId="824">
    <w:name w:val="Нет списка824"/>
    <w:next w:val="a2"/>
    <w:uiPriority w:val="99"/>
    <w:semiHidden/>
    <w:unhideWhenUsed/>
    <w:rsid w:val="002D15F2"/>
  </w:style>
  <w:style w:type="numbering" w:customStyle="1" w:styleId="1224">
    <w:name w:val="Нет списка1224"/>
    <w:next w:val="a2"/>
    <w:uiPriority w:val="99"/>
    <w:semiHidden/>
    <w:unhideWhenUsed/>
    <w:rsid w:val="002D15F2"/>
  </w:style>
  <w:style w:type="numbering" w:customStyle="1" w:styleId="2224">
    <w:name w:val="Нет списка2224"/>
    <w:next w:val="a2"/>
    <w:uiPriority w:val="99"/>
    <w:semiHidden/>
    <w:unhideWhenUsed/>
    <w:rsid w:val="002D15F2"/>
  </w:style>
  <w:style w:type="numbering" w:customStyle="1" w:styleId="3224">
    <w:name w:val="Нет списка3224"/>
    <w:next w:val="a2"/>
    <w:uiPriority w:val="99"/>
    <w:semiHidden/>
    <w:unhideWhenUsed/>
    <w:rsid w:val="002D15F2"/>
  </w:style>
  <w:style w:type="numbering" w:customStyle="1" w:styleId="4224">
    <w:name w:val="Нет списка4224"/>
    <w:next w:val="a2"/>
    <w:uiPriority w:val="99"/>
    <w:semiHidden/>
    <w:unhideWhenUsed/>
    <w:rsid w:val="002D15F2"/>
  </w:style>
  <w:style w:type="numbering" w:customStyle="1" w:styleId="5224">
    <w:name w:val="Нет списка5224"/>
    <w:next w:val="a2"/>
    <w:uiPriority w:val="99"/>
    <w:semiHidden/>
    <w:unhideWhenUsed/>
    <w:rsid w:val="002D15F2"/>
  </w:style>
  <w:style w:type="numbering" w:customStyle="1" w:styleId="6224">
    <w:name w:val="Нет списка6224"/>
    <w:next w:val="a2"/>
    <w:uiPriority w:val="99"/>
    <w:semiHidden/>
    <w:unhideWhenUsed/>
    <w:rsid w:val="002D15F2"/>
  </w:style>
  <w:style w:type="numbering" w:customStyle="1" w:styleId="1520">
    <w:name w:val="Нет списка152"/>
    <w:next w:val="a2"/>
    <w:uiPriority w:val="99"/>
    <w:semiHidden/>
    <w:unhideWhenUsed/>
    <w:rsid w:val="002D15F2"/>
  </w:style>
  <w:style w:type="numbering" w:customStyle="1" w:styleId="162">
    <w:name w:val="Нет списка162"/>
    <w:next w:val="a2"/>
    <w:uiPriority w:val="99"/>
    <w:semiHidden/>
    <w:rsid w:val="002D15F2"/>
  </w:style>
  <w:style w:type="numbering" w:customStyle="1" w:styleId="1132">
    <w:name w:val="Нет списка1132"/>
    <w:next w:val="a2"/>
    <w:uiPriority w:val="99"/>
    <w:semiHidden/>
    <w:unhideWhenUsed/>
    <w:rsid w:val="002D15F2"/>
  </w:style>
  <w:style w:type="numbering" w:customStyle="1" w:styleId="252">
    <w:name w:val="Нет списка252"/>
    <w:next w:val="a2"/>
    <w:uiPriority w:val="99"/>
    <w:semiHidden/>
    <w:unhideWhenUsed/>
    <w:rsid w:val="002D15F2"/>
  </w:style>
  <w:style w:type="numbering" w:customStyle="1" w:styleId="352">
    <w:name w:val="Нет списка352"/>
    <w:next w:val="a2"/>
    <w:uiPriority w:val="99"/>
    <w:semiHidden/>
    <w:unhideWhenUsed/>
    <w:rsid w:val="002D15F2"/>
  </w:style>
  <w:style w:type="numbering" w:customStyle="1" w:styleId="452">
    <w:name w:val="Нет списка452"/>
    <w:next w:val="a2"/>
    <w:uiPriority w:val="99"/>
    <w:semiHidden/>
    <w:unhideWhenUsed/>
    <w:rsid w:val="002D15F2"/>
  </w:style>
  <w:style w:type="numbering" w:customStyle="1" w:styleId="552">
    <w:name w:val="Нет списка552"/>
    <w:next w:val="a2"/>
    <w:uiPriority w:val="99"/>
    <w:semiHidden/>
    <w:unhideWhenUsed/>
    <w:rsid w:val="002D15F2"/>
  </w:style>
  <w:style w:type="numbering" w:customStyle="1" w:styleId="652">
    <w:name w:val="Нет списка652"/>
    <w:next w:val="a2"/>
    <w:uiPriority w:val="99"/>
    <w:semiHidden/>
    <w:unhideWhenUsed/>
    <w:rsid w:val="002D15F2"/>
  </w:style>
  <w:style w:type="numbering" w:customStyle="1" w:styleId="732">
    <w:name w:val="Нет списка732"/>
    <w:next w:val="a2"/>
    <w:uiPriority w:val="99"/>
    <w:semiHidden/>
    <w:unhideWhenUsed/>
    <w:rsid w:val="002D15F2"/>
  </w:style>
  <w:style w:type="numbering" w:customStyle="1" w:styleId="11132">
    <w:name w:val="Нет списка11132"/>
    <w:next w:val="a2"/>
    <w:uiPriority w:val="99"/>
    <w:semiHidden/>
    <w:unhideWhenUsed/>
    <w:rsid w:val="002D15F2"/>
  </w:style>
  <w:style w:type="numbering" w:customStyle="1" w:styleId="2132">
    <w:name w:val="Нет списка2132"/>
    <w:next w:val="a2"/>
    <w:uiPriority w:val="99"/>
    <w:semiHidden/>
    <w:unhideWhenUsed/>
    <w:rsid w:val="002D15F2"/>
  </w:style>
  <w:style w:type="numbering" w:customStyle="1" w:styleId="3132">
    <w:name w:val="Нет списка3132"/>
    <w:next w:val="a2"/>
    <w:uiPriority w:val="99"/>
    <w:semiHidden/>
    <w:unhideWhenUsed/>
    <w:rsid w:val="002D15F2"/>
  </w:style>
  <w:style w:type="numbering" w:customStyle="1" w:styleId="4132">
    <w:name w:val="Нет списка4132"/>
    <w:next w:val="a2"/>
    <w:uiPriority w:val="99"/>
    <w:semiHidden/>
    <w:unhideWhenUsed/>
    <w:rsid w:val="002D15F2"/>
  </w:style>
  <w:style w:type="numbering" w:customStyle="1" w:styleId="5132">
    <w:name w:val="Нет списка5132"/>
    <w:next w:val="a2"/>
    <w:uiPriority w:val="99"/>
    <w:semiHidden/>
    <w:unhideWhenUsed/>
    <w:rsid w:val="002D15F2"/>
  </w:style>
  <w:style w:type="numbering" w:customStyle="1" w:styleId="6132">
    <w:name w:val="Нет списка6132"/>
    <w:next w:val="a2"/>
    <w:uiPriority w:val="99"/>
    <w:semiHidden/>
    <w:unhideWhenUsed/>
    <w:rsid w:val="002D15F2"/>
  </w:style>
  <w:style w:type="numbering" w:customStyle="1" w:styleId="832">
    <w:name w:val="Нет списка832"/>
    <w:next w:val="a2"/>
    <w:uiPriority w:val="99"/>
    <w:semiHidden/>
    <w:unhideWhenUsed/>
    <w:rsid w:val="002D15F2"/>
  </w:style>
  <w:style w:type="numbering" w:customStyle="1" w:styleId="1232">
    <w:name w:val="Нет списка1232"/>
    <w:next w:val="a2"/>
    <w:uiPriority w:val="99"/>
    <w:semiHidden/>
    <w:unhideWhenUsed/>
    <w:rsid w:val="002D15F2"/>
  </w:style>
  <w:style w:type="numbering" w:customStyle="1" w:styleId="2232">
    <w:name w:val="Нет списка2232"/>
    <w:next w:val="a2"/>
    <w:uiPriority w:val="99"/>
    <w:semiHidden/>
    <w:unhideWhenUsed/>
    <w:rsid w:val="002D15F2"/>
  </w:style>
  <w:style w:type="numbering" w:customStyle="1" w:styleId="3232">
    <w:name w:val="Нет списка3232"/>
    <w:next w:val="a2"/>
    <w:uiPriority w:val="99"/>
    <w:semiHidden/>
    <w:unhideWhenUsed/>
    <w:rsid w:val="002D15F2"/>
  </w:style>
  <w:style w:type="numbering" w:customStyle="1" w:styleId="4232">
    <w:name w:val="Нет списка4232"/>
    <w:next w:val="a2"/>
    <w:uiPriority w:val="99"/>
    <w:semiHidden/>
    <w:unhideWhenUsed/>
    <w:rsid w:val="002D15F2"/>
  </w:style>
  <w:style w:type="numbering" w:customStyle="1" w:styleId="5232">
    <w:name w:val="Нет списка5232"/>
    <w:next w:val="a2"/>
    <w:uiPriority w:val="99"/>
    <w:semiHidden/>
    <w:unhideWhenUsed/>
    <w:rsid w:val="002D15F2"/>
  </w:style>
  <w:style w:type="numbering" w:customStyle="1" w:styleId="6232">
    <w:name w:val="Нет списка6232"/>
    <w:next w:val="a2"/>
    <w:uiPriority w:val="99"/>
    <w:semiHidden/>
    <w:unhideWhenUsed/>
    <w:rsid w:val="002D15F2"/>
  </w:style>
  <w:style w:type="numbering" w:customStyle="1" w:styleId="914">
    <w:name w:val="Нет списка914"/>
    <w:next w:val="a2"/>
    <w:uiPriority w:val="99"/>
    <w:semiHidden/>
    <w:rsid w:val="002D15F2"/>
  </w:style>
  <w:style w:type="numbering" w:customStyle="1" w:styleId="13140">
    <w:name w:val="Нет списка1314"/>
    <w:next w:val="a2"/>
    <w:uiPriority w:val="99"/>
    <w:semiHidden/>
    <w:unhideWhenUsed/>
    <w:rsid w:val="002D15F2"/>
  </w:style>
  <w:style w:type="numbering" w:customStyle="1" w:styleId="2314">
    <w:name w:val="Нет списка2314"/>
    <w:next w:val="a2"/>
    <w:uiPriority w:val="99"/>
    <w:semiHidden/>
    <w:unhideWhenUsed/>
    <w:rsid w:val="002D15F2"/>
  </w:style>
  <w:style w:type="numbering" w:customStyle="1" w:styleId="3314">
    <w:name w:val="Нет списка3314"/>
    <w:next w:val="a2"/>
    <w:uiPriority w:val="99"/>
    <w:semiHidden/>
    <w:unhideWhenUsed/>
    <w:rsid w:val="002D15F2"/>
  </w:style>
  <w:style w:type="numbering" w:customStyle="1" w:styleId="4314">
    <w:name w:val="Нет списка4314"/>
    <w:next w:val="a2"/>
    <w:uiPriority w:val="99"/>
    <w:semiHidden/>
    <w:unhideWhenUsed/>
    <w:rsid w:val="002D15F2"/>
  </w:style>
  <w:style w:type="numbering" w:customStyle="1" w:styleId="5314">
    <w:name w:val="Нет списка5314"/>
    <w:next w:val="a2"/>
    <w:uiPriority w:val="99"/>
    <w:semiHidden/>
    <w:unhideWhenUsed/>
    <w:rsid w:val="002D15F2"/>
  </w:style>
  <w:style w:type="numbering" w:customStyle="1" w:styleId="6314">
    <w:name w:val="Нет списка6314"/>
    <w:next w:val="a2"/>
    <w:uiPriority w:val="99"/>
    <w:semiHidden/>
    <w:unhideWhenUsed/>
    <w:rsid w:val="002D15F2"/>
  </w:style>
  <w:style w:type="numbering" w:customStyle="1" w:styleId="7114">
    <w:name w:val="Нет списка7114"/>
    <w:next w:val="a2"/>
    <w:uiPriority w:val="99"/>
    <w:semiHidden/>
    <w:unhideWhenUsed/>
    <w:rsid w:val="002D15F2"/>
  </w:style>
  <w:style w:type="numbering" w:customStyle="1" w:styleId="11214">
    <w:name w:val="Нет списка11214"/>
    <w:next w:val="a2"/>
    <w:uiPriority w:val="99"/>
    <w:semiHidden/>
    <w:unhideWhenUsed/>
    <w:rsid w:val="002D15F2"/>
  </w:style>
  <w:style w:type="numbering" w:customStyle="1" w:styleId="21114">
    <w:name w:val="Нет списка21114"/>
    <w:next w:val="a2"/>
    <w:uiPriority w:val="99"/>
    <w:semiHidden/>
    <w:unhideWhenUsed/>
    <w:rsid w:val="002D15F2"/>
  </w:style>
  <w:style w:type="numbering" w:customStyle="1" w:styleId="31114">
    <w:name w:val="Нет списка31114"/>
    <w:next w:val="a2"/>
    <w:uiPriority w:val="99"/>
    <w:semiHidden/>
    <w:unhideWhenUsed/>
    <w:rsid w:val="002D15F2"/>
  </w:style>
  <w:style w:type="numbering" w:customStyle="1" w:styleId="41114">
    <w:name w:val="Нет списка41114"/>
    <w:next w:val="a2"/>
    <w:uiPriority w:val="99"/>
    <w:semiHidden/>
    <w:unhideWhenUsed/>
    <w:rsid w:val="002D15F2"/>
  </w:style>
  <w:style w:type="numbering" w:customStyle="1" w:styleId="51114">
    <w:name w:val="Нет списка51114"/>
    <w:next w:val="a2"/>
    <w:uiPriority w:val="99"/>
    <w:semiHidden/>
    <w:unhideWhenUsed/>
    <w:rsid w:val="002D15F2"/>
  </w:style>
  <w:style w:type="numbering" w:customStyle="1" w:styleId="61114">
    <w:name w:val="Нет списка61114"/>
    <w:next w:val="a2"/>
    <w:uiPriority w:val="99"/>
    <w:semiHidden/>
    <w:unhideWhenUsed/>
    <w:rsid w:val="002D15F2"/>
  </w:style>
  <w:style w:type="numbering" w:customStyle="1" w:styleId="8114">
    <w:name w:val="Нет списка8114"/>
    <w:next w:val="a2"/>
    <w:uiPriority w:val="99"/>
    <w:semiHidden/>
    <w:unhideWhenUsed/>
    <w:rsid w:val="002D15F2"/>
  </w:style>
  <w:style w:type="numbering" w:customStyle="1" w:styleId="12114">
    <w:name w:val="Нет списка12114"/>
    <w:next w:val="a2"/>
    <w:uiPriority w:val="99"/>
    <w:semiHidden/>
    <w:unhideWhenUsed/>
    <w:rsid w:val="002D15F2"/>
  </w:style>
  <w:style w:type="numbering" w:customStyle="1" w:styleId="22114">
    <w:name w:val="Нет списка22114"/>
    <w:next w:val="a2"/>
    <w:uiPriority w:val="99"/>
    <w:semiHidden/>
    <w:unhideWhenUsed/>
    <w:rsid w:val="002D15F2"/>
  </w:style>
  <w:style w:type="numbering" w:customStyle="1" w:styleId="32114">
    <w:name w:val="Нет списка32114"/>
    <w:next w:val="a2"/>
    <w:uiPriority w:val="99"/>
    <w:semiHidden/>
    <w:unhideWhenUsed/>
    <w:rsid w:val="002D15F2"/>
  </w:style>
  <w:style w:type="numbering" w:customStyle="1" w:styleId="42114">
    <w:name w:val="Нет списка42114"/>
    <w:next w:val="a2"/>
    <w:uiPriority w:val="99"/>
    <w:semiHidden/>
    <w:unhideWhenUsed/>
    <w:rsid w:val="002D15F2"/>
  </w:style>
  <w:style w:type="numbering" w:customStyle="1" w:styleId="52114">
    <w:name w:val="Нет списка52114"/>
    <w:next w:val="a2"/>
    <w:uiPriority w:val="99"/>
    <w:semiHidden/>
    <w:unhideWhenUsed/>
    <w:rsid w:val="002D15F2"/>
  </w:style>
  <w:style w:type="numbering" w:customStyle="1" w:styleId="62114">
    <w:name w:val="Нет списка62114"/>
    <w:next w:val="a2"/>
    <w:uiPriority w:val="99"/>
    <w:semiHidden/>
    <w:unhideWhenUsed/>
    <w:rsid w:val="002D15F2"/>
  </w:style>
  <w:style w:type="numbering" w:customStyle="1" w:styleId="9112">
    <w:name w:val="Нет списка9112"/>
    <w:next w:val="a2"/>
    <w:uiPriority w:val="99"/>
    <w:semiHidden/>
    <w:unhideWhenUsed/>
    <w:rsid w:val="002D15F2"/>
  </w:style>
  <w:style w:type="numbering" w:customStyle="1" w:styleId="13112">
    <w:name w:val="Нет списка13112"/>
    <w:next w:val="a2"/>
    <w:uiPriority w:val="99"/>
    <w:semiHidden/>
    <w:rsid w:val="002D15F2"/>
  </w:style>
  <w:style w:type="numbering" w:customStyle="1" w:styleId="1111113">
    <w:name w:val="Нет списка1111113"/>
    <w:next w:val="a2"/>
    <w:uiPriority w:val="99"/>
    <w:semiHidden/>
    <w:unhideWhenUsed/>
    <w:rsid w:val="002D15F2"/>
  </w:style>
  <w:style w:type="numbering" w:customStyle="1" w:styleId="23112">
    <w:name w:val="Нет списка23112"/>
    <w:next w:val="a2"/>
    <w:uiPriority w:val="99"/>
    <w:semiHidden/>
    <w:unhideWhenUsed/>
    <w:rsid w:val="002D15F2"/>
  </w:style>
  <w:style w:type="numbering" w:customStyle="1" w:styleId="33112">
    <w:name w:val="Нет списка33112"/>
    <w:next w:val="a2"/>
    <w:uiPriority w:val="99"/>
    <w:semiHidden/>
    <w:unhideWhenUsed/>
    <w:rsid w:val="002D15F2"/>
  </w:style>
  <w:style w:type="numbering" w:customStyle="1" w:styleId="43112">
    <w:name w:val="Нет списка43112"/>
    <w:next w:val="a2"/>
    <w:uiPriority w:val="99"/>
    <w:semiHidden/>
    <w:unhideWhenUsed/>
    <w:rsid w:val="002D15F2"/>
  </w:style>
  <w:style w:type="numbering" w:customStyle="1" w:styleId="53112">
    <w:name w:val="Нет списка53112"/>
    <w:next w:val="a2"/>
    <w:uiPriority w:val="99"/>
    <w:semiHidden/>
    <w:unhideWhenUsed/>
    <w:rsid w:val="002D15F2"/>
  </w:style>
  <w:style w:type="numbering" w:customStyle="1" w:styleId="63112">
    <w:name w:val="Нет списка63112"/>
    <w:next w:val="a2"/>
    <w:uiPriority w:val="99"/>
    <w:semiHidden/>
    <w:unhideWhenUsed/>
    <w:rsid w:val="002D15F2"/>
  </w:style>
  <w:style w:type="numbering" w:customStyle="1" w:styleId="71112">
    <w:name w:val="Нет списка71112"/>
    <w:next w:val="a2"/>
    <w:uiPriority w:val="99"/>
    <w:semiHidden/>
    <w:unhideWhenUsed/>
    <w:rsid w:val="002D15F2"/>
  </w:style>
  <w:style w:type="numbering" w:customStyle="1" w:styleId="11111113">
    <w:name w:val="Нет списка11111113"/>
    <w:next w:val="a2"/>
    <w:uiPriority w:val="99"/>
    <w:semiHidden/>
    <w:unhideWhenUsed/>
    <w:rsid w:val="002D15F2"/>
  </w:style>
  <w:style w:type="numbering" w:customStyle="1" w:styleId="211112">
    <w:name w:val="Нет списка211112"/>
    <w:next w:val="a2"/>
    <w:uiPriority w:val="99"/>
    <w:semiHidden/>
    <w:unhideWhenUsed/>
    <w:rsid w:val="002D15F2"/>
  </w:style>
  <w:style w:type="numbering" w:customStyle="1" w:styleId="311112">
    <w:name w:val="Нет списка311112"/>
    <w:next w:val="a2"/>
    <w:uiPriority w:val="99"/>
    <w:semiHidden/>
    <w:unhideWhenUsed/>
    <w:rsid w:val="002D15F2"/>
  </w:style>
  <w:style w:type="numbering" w:customStyle="1" w:styleId="411112">
    <w:name w:val="Нет списка411112"/>
    <w:next w:val="a2"/>
    <w:uiPriority w:val="99"/>
    <w:semiHidden/>
    <w:unhideWhenUsed/>
    <w:rsid w:val="002D15F2"/>
  </w:style>
  <w:style w:type="numbering" w:customStyle="1" w:styleId="511112">
    <w:name w:val="Нет списка511112"/>
    <w:next w:val="a2"/>
    <w:uiPriority w:val="99"/>
    <w:semiHidden/>
    <w:unhideWhenUsed/>
    <w:rsid w:val="002D15F2"/>
  </w:style>
  <w:style w:type="numbering" w:customStyle="1" w:styleId="611112">
    <w:name w:val="Нет списка611112"/>
    <w:next w:val="a2"/>
    <w:uiPriority w:val="99"/>
    <w:semiHidden/>
    <w:unhideWhenUsed/>
    <w:rsid w:val="002D15F2"/>
  </w:style>
  <w:style w:type="numbering" w:customStyle="1" w:styleId="81112">
    <w:name w:val="Нет списка81112"/>
    <w:next w:val="a2"/>
    <w:uiPriority w:val="99"/>
    <w:semiHidden/>
    <w:unhideWhenUsed/>
    <w:rsid w:val="002D15F2"/>
  </w:style>
  <w:style w:type="numbering" w:customStyle="1" w:styleId="121112">
    <w:name w:val="Нет списка121112"/>
    <w:next w:val="a2"/>
    <w:uiPriority w:val="99"/>
    <w:semiHidden/>
    <w:unhideWhenUsed/>
    <w:rsid w:val="002D15F2"/>
  </w:style>
  <w:style w:type="numbering" w:customStyle="1" w:styleId="221112">
    <w:name w:val="Нет списка221112"/>
    <w:next w:val="a2"/>
    <w:uiPriority w:val="99"/>
    <w:semiHidden/>
    <w:unhideWhenUsed/>
    <w:rsid w:val="002D15F2"/>
  </w:style>
  <w:style w:type="numbering" w:customStyle="1" w:styleId="321112">
    <w:name w:val="Нет списка321112"/>
    <w:next w:val="a2"/>
    <w:uiPriority w:val="99"/>
    <w:semiHidden/>
    <w:unhideWhenUsed/>
    <w:rsid w:val="002D15F2"/>
  </w:style>
  <w:style w:type="numbering" w:customStyle="1" w:styleId="421112">
    <w:name w:val="Нет списка421112"/>
    <w:next w:val="a2"/>
    <w:uiPriority w:val="99"/>
    <w:semiHidden/>
    <w:unhideWhenUsed/>
    <w:rsid w:val="002D15F2"/>
  </w:style>
  <w:style w:type="numbering" w:customStyle="1" w:styleId="521112">
    <w:name w:val="Нет списка521112"/>
    <w:next w:val="a2"/>
    <w:uiPriority w:val="99"/>
    <w:semiHidden/>
    <w:unhideWhenUsed/>
    <w:rsid w:val="002D15F2"/>
  </w:style>
  <w:style w:type="numbering" w:customStyle="1" w:styleId="621112">
    <w:name w:val="Нет списка621112"/>
    <w:next w:val="a2"/>
    <w:uiPriority w:val="99"/>
    <w:semiHidden/>
    <w:unhideWhenUsed/>
    <w:rsid w:val="002D15F2"/>
  </w:style>
  <w:style w:type="numbering" w:customStyle="1" w:styleId="1012">
    <w:name w:val="Нет списка1012"/>
    <w:next w:val="a2"/>
    <w:uiPriority w:val="99"/>
    <w:semiHidden/>
    <w:unhideWhenUsed/>
    <w:rsid w:val="002D15F2"/>
  </w:style>
  <w:style w:type="numbering" w:customStyle="1" w:styleId="1412">
    <w:name w:val="Нет списка1412"/>
    <w:next w:val="a2"/>
    <w:uiPriority w:val="99"/>
    <w:semiHidden/>
    <w:rsid w:val="002D15F2"/>
  </w:style>
  <w:style w:type="numbering" w:customStyle="1" w:styleId="112112">
    <w:name w:val="Нет списка112112"/>
    <w:next w:val="a2"/>
    <w:uiPriority w:val="99"/>
    <w:semiHidden/>
    <w:unhideWhenUsed/>
    <w:rsid w:val="002D15F2"/>
  </w:style>
  <w:style w:type="numbering" w:customStyle="1" w:styleId="2412">
    <w:name w:val="Нет списка2412"/>
    <w:next w:val="a2"/>
    <w:uiPriority w:val="99"/>
    <w:semiHidden/>
    <w:unhideWhenUsed/>
    <w:rsid w:val="002D15F2"/>
  </w:style>
  <w:style w:type="numbering" w:customStyle="1" w:styleId="3412">
    <w:name w:val="Нет списка3412"/>
    <w:next w:val="a2"/>
    <w:uiPriority w:val="99"/>
    <w:semiHidden/>
    <w:unhideWhenUsed/>
    <w:rsid w:val="002D15F2"/>
  </w:style>
  <w:style w:type="numbering" w:customStyle="1" w:styleId="4412">
    <w:name w:val="Нет списка4412"/>
    <w:next w:val="a2"/>
    <w:uiPriority w:val="99"/>
    <w:semiHidden/>
    <w:unhideWhenUsed/>
    <w:rsid w:val="002D15F2"/>
  </w:style>
  <w:style w:type="numbering" w:customStyle="1" w:styleId="5412">
    <w:name w:val="Нет списка5412"/>
    <w:next w:val="a2"/>
    <w:uiPriority w:val="99"/>
    <w:semiHidden/>
    <w:unhideWhenUsed/>
    <w:rsid w:val="002D15F2"/>
  </w:style>
  <w:style w:type="numbering" w:customStyle="1" w:styleId="6412">
    <w:name w:val="Нет списка6412"/>
    <w:next w:val="a2"/>
    <w:uiPriority w:val="99"/>
    <w:semiHidden/>
    <w:unhideWhenUsed/>
    <w:rsid w:val="002D15F2"/>
  </w:style>
  <w:style w:type="numbering" w:customStyle="1" w:styleId="7212">
    <w:name w:val="Нет списка7212"/>
    <w:next w:val="a2"/>
    <w:uiPriority w:val="99"/>
    <w:semiHidden/>
    <w:unhideWhenUsed/>
    <w:rsid w:val="002D15F2"/>
  </w:style>
  <w:style w:type="numbering" w:customStyle="1" w:styleId="111212">
    <w:name w:val="Нет списка111212"/>
    <w:next w:val="a2"/>
    <w:uiPriority w:val="99"/>
    <w:semiHidden/>
    <w:unhideWhenUsed/>
    <w:rsid w:val="002D15F2"/>
  </w:style>
  <w:style w:type="numbering" w:customStyle="1" w:styleId="21212">
    <w:name w:val="Нет списка21212"/>
    <w:next w:val="a2"/>
    <w:uiPriority w:val="99"/>
    <w:semiHidden/>
    <w:unhideWhenUsed/>
    <w:rsid w:val="002D15F2"/>
  </w:style>
  <w:style w:type="numbering" w:customStyle="1" w:styleId="31212">
    <w:name w:val="Нет списка31212"/>
    <w:next w:val="a2"/>
    <w:uiPriority w:val="99"/>
    <w:semiHidden/>
    <w:unhideWhenUsed/>
    <w:rsid w:val="002D15F2"/>
  </w:style>
  <w:style w:type="numbering" w:customStyle="1" w:styleId="41212">
    <w:name w:val="Нет списка41212"/>
    <w:next w:val="a2"/>
    <w:uiPriority w:val="99"/>
    <w:semiHidden/>
    <w:unhideWhenUsed/>
    <w:rsid w:val="002D15F2"/>
  </w:style>
  <w:style w:type="numbering" w:customStyle="1" w:styleId="51212">
    <w:name w:val="Нет списка51212"/>
    <w:next w:val="a2"/>
    <w:uiPriority w:val="99"/>
    <w:semiHidden/>
    <w:unhideWhenUsed/>
    <w:rsid w:val="002D15F2"/>
  </w:style>
  <w:style w:type="numbering" w:customStyle="1" w:styleId="61212">
    <w:name w:val="Нет списка61212"/>
    <w:next w:val="a2"/>
    <w:uiPriority w:val="99"/>
    <w:semiHidden/>
    <w:unhideWhenUsed/>
    <w:rsid w:val="002D15F2"/>
  </w:style>
  <w:style w:type="numbering" w:customStyle="1" w:styleId="8212">
    <w:name w:val="Нет списка8212"/>
    <w:next w:val="a2"/>
    <w:uiPriority w:val="99"/>
    <w:semiHidden/>
    <w:unhideWhenUsed/>
    <w:rsid w:val="002D15F2"/>
  </w:style>
  <w:style w:type="numbering" w:customStyle="1" w:styleId="12212">
    <w:name w:val="Нет списка12212"/>
    <w:next w:val="a2"/>
    <w:uiPriority w:val="99"/>
    <w:semiHidden/>
    <w:unhideWhenUsed/>
    <w:rsid w:val="002D15F2"/>
  </w:style>
  <w:style w:type="numbering" w:customStyle="1" w:styleId="22212">
    <w:name w:val="Нет списка22212"/>
    <w:next w:val="a2"/>
    <w:uiPriority w:val="99"/>
    <w:semiHidden/>
    <w:unhideWhenUsed/>
    <w:rsid w:val="002D15F2"/>
  </w:style>
  <w:style w:type="numbering" w:customStyle="1" w:styleId="32212">
    <w:name w:val="Нет списка32212"/>
    <w:next w:val="a2"/>
    <w:uiPriority w:val="99"/>
    <w:semiHidden/>
    <w:unhideWhenUsed/>
    <w:rsid w:val="002D15F2"/>
  </w:style>
  <w:style w:type="numbering" w:customStyle="1" w:styleId="42212">
    <w:name w:val="Нет списка42212"/>
    <w:next w:val="a2"/>
    <w:uiPriority w:val="99"/>
    <w:semiHidden/>
    <w:unhideWhenUsed/>
    <w:rsid w:val="002D15F2"/>
  </w:style>
  <w:style w:type="numbering" w:customStyle="1" w:styleId="52212">
    <w:name w:val="Нет списка52212"/>
    <w:next w:val="a2"/>
    <w:uiPriority w:val="99"/>
    <w:semiHidden/>
    <w:unhideWhenUsed/>
    <w:rsid w:val="002D15F2"/>
  </w:style>
  <w:style w:type="numbering" w:customStyle="1" w:styleId="62212">
    <w:name w:val="Нет списка62212"/>
    <w:next w:val="a2"/>
    <w:uiPriority w:val="99"/>
    <w:semiHidden/>
    <w:unhideWhenUsed/>
    <w:rsid w:val="002D15F2"/>
  </w:style>
  <w:style w:type="numbering" w:customStyle="1" w:styleId="172">
    <w:name w:val="Нет списка172"/>
    <w:next w:val="a2"/>
    <w:uiPriority w:val="99"/>
    <w:semiHidden/>
    <w:unhideWhenUsed/>
    <w:rsid w:val="002D15F2"/>
  </w:style>
  <w:style w:type="numbering" w:customStyle="1" w:styleId="182">
    <w:name w:val="Нет списка182"/>
    <w:next w:val="a2"/>
    <w:uiPriority w:val="99"/>
    <w:semiHidden/>
    <w:rsid w:val="002D15F2"/>
  </w:style>
  <w:style w:type="numbering" w:customStyle="1" w:styleId="1142">
    <w:name w:val="Нет списка1142"/>
    <w:next w:val="a2"/>
    <w:uiPriority w:val="99"/>
    <w:semiHidden/>
    <w:unhideWhenUsed/>
    <w:rsid w:val="002D15F2"/>
  </w:style>
  <w:style w:type="numbering" w:customStyle="1" w:styleId="262">
    <w:name w:val="Нет списка262"/>
    <w:next w:val="a2"/>
    <w:uiPriority w:val="99"/>
    <w:semiHidden/>
    <w:unhideWhenUsed/>
    <w:rsid w:val="002D15F2"/>
  </w:style>
  <w:style w:type="numbering" w:customStyle="1" w:styleId="362">
    <w:name w:val="Нет списка362"/>
    <w:next w:val="a2"/>
    <w:uiPriority w:val="99"/>
    <w:semiHidden/>
    <w:unhideWhenUsed/>
    <w:rsid w:val="002D15F2"/>
  </w:style>
  <w:style w:type="numbering" w:customStyle="1" w:styleId="462">
    <w:name w:val="Нет списка462"/>
    <w:next w:val="a2"/>
    <w:uiPriority w:val="99"/>
    <w:semiHidden/>
    <w:unhideWhenUsed/>
    <w:rsid w:val="002D15F2"/>
  </w:style>
  <w:style w:type="numbering" w:customStyle="1" w:styleId="562">
    <w:name w:val="Нет списка562"/>
    <w:next w:val="a2"/>
    <w:uiPriority w:val="99"/>
    <w:semiHidden/>
    <w:unhideWhenUsed/>
    <w:rsid w:val="002D15F2"/>
  </w:style>
  <w:style w:type="numbering" w:customStyle="1" w:styleId="662">
    <w:name w:val="Нет списка662"/>
    <w:next w:val="a2"/>
    <w:uiPriority w:val="99"/>
    <w:semiHidden/>
    <w:unhideWhenUsed/>
    <w:rsid w:val="002D15F2"/>
  </w:style>
  <w:style w:type="numbering" w:customStyle="1" w:styleId="742">
    <w:name w:val="Нет списка742"/>
    <w:next w:val="a2"/>
    <w:uiPriority w:val="99"/>
    <w:semiHidden/>
    <w:unhideWhenUsed/>
    <w:rsid w:val="002D15F2"/>
  </w:style>
  <w:style w:type="numbering" w:customStyle="1" w:styleId="11142">
    <w:name w:val="Нет списка11142"/>
    <w:next w:val="a2"/>
    <w:uiPriority w:val="99"/>
    <w:semiHidden/>
    <w:unhideWhenUsed/>
    <w:rsid w:val="002D15F2"/>
  </w:style>
  <w:style w:type="numbering" w:customStyle="1" w:styleId="2142">
    <w:name w:val="Нет списка2142"/>
    <w:next w:val="a2"/>
    <w:uiPriority w:val="99"/>
    <w:semiHidden/>
    <w:unhideWhenUsed/>
    <w:rsid w:val="002D15F2"/>
  </w:style>
  <w:style w:type="numbering" w:customStyle="1" w:styleId="3142">
    <w:name w:val="Нет списка3142"/>
    <w:next w:val="a2"/>
    <w:uiPriority w:val="99"/>
    <w:semiHidden/>
    <w:unhideWhenUsed/>
    <w:rsid w:val="002D15F2"/>
  </w:style>
  <w:style w:type="numbering" w:customStyle="1" w:styleId="4142">
    <w:name w:val="Нет списка4142"/>
    <w:next w:val="a2"/>
    <w:uiPriority w:val="99"/>
    <w:semiHidden/>
    <w:unhideWhenUsed/>
    <w:rsid w:val="002D15F2"/>
  </w:style>
  <w:style w:type="numbering" w:customStyle="1" w:styleId="5142">
    <w:name w:val="Нет списка5142"/>
    <w:next w:val="a2"/>
    <w:uiPriority w:val="99"/>
    <w:semiHidden/>
    <w:unhideWhenUsed/>
    <w:rsid w:val="002D15F2"/>
  </w:style>
  <w:style w:type="numbering" w:customStyle="1" w:styleId="6142">
    <w:name w:val="Нет списка6142"/>
    <w:next w:val="a2"/>
    <w:uiPriority w:val="99"/>
    <w:semiHidden/>
    <w:unhideWhenUsed/>
    <w:rsid w:val="002D15F2"/>
  </w:style>
  <w:style w:type="numbering" w:customStyle="1" w:styleId="842">
    <w:name w:val="Нет списка842"/>
    <w:next w:val="a2"/>
    <w:uiPriority w:val="99"/>
    <w:semiHidden/>
    <w:unhideWhenUsed/>
    <w:rsid w:val="002D15F2"/>
  </w:style>
  <w:style w:type="numbering" w:customStyle="1" w:styleId="1242">
    <w:name w:val="Нет списка1242"/>
    <w:next w:val="a2"/>
    <w:uiPriority w:val="99"/>
    <w:semiHidden/>
    <w:unhideWhenUsed/>
    <w:rsid w:val="002D15F2"/>
  </w:style>
  <w:style w:type="numbering" w:customStyle="1" w:styleId="2242">
    <w:name w:val="Нет списка2242"/>
    <w:next w:val="a2"/>
    <w:uiPriority w:val="99"/>
    <w:semiHidden/>
    <w:unhideWhenUsed/>
    <w:rsid w:val="002D15F2"/>
  </w:style>
  <w:style w:type="numbering" w:customStyle="1" w:styleId="3242">
    <w:name w:val="Нет списка3242"/>
    <w:next w:val="a2"/>
    <w:uiPriority w:val="99"/>
    <w:semiHidden/>
    <w:unhideWhenUsed/>
    <w:rsid w:val="002D15F2"/>
  </w:style>
  <w:style w:type="numbering" w:customStyle="1" w:styleId="4242">
    <w:name w:val="Нет списка4242"/>
    <w:next w:val="a2"/>
    <w:uiPriority w:val="99"/>
    <w:semiHidden/>
    <w:unhideWhenUsed/>
    <w:rsid w:val="002D15F2"/>
  </w:style>
  <w:style w:type="numbering" w:customStyle="1" w:styleId="5242">
    <w:name w:val="Нет списка5242"/>
    <w:next w:val="a2"/>
    <w:uiPriority w:val="99"/>
    <w:semiHidden/>
    <w:unhideWhenUsed/>
    <w:rsid w:val="002D15F2"/>
  </w:style>
  <w:style w:type="numbering" w:customStyle="1" w:styleId="6242">
    <w:name w:val="Нет списка6242"/>
    <w:next w:val="a2"/>
    <w:uiPriority w:val="99"/>
    <w:semiHidden/>
    <w:unhideWhenUsed/>
    <w:rsid w:val="002D15F2"/>
  </w:style>
  <w:style w:type="numbering" w:customStyle="1" w:styleId="922">
    <w:name w:val="Нет списка922"/>
    <w:next w:val="a2"/>
    <w:uiPriority w:val="99"/>
    <w:semiHidden/>
    <w:rsid w:val="002D15F2"/>
  </w:style>
  <w:style w:type="numbering" w:customStyle="1" w:styleId="1322">
    <w:name w:val="Нет списка1322"/>
    <w:next w:val="a2"/>
    <w:uiPriority w:val="99"/>
    <w:semiHidden/>
    <w:unhideWhenUsed/>
    <w:rsid w:val="002D15F2"/>
  </w:style>
  <w:style w:type="numbering" w:customStyle="1" w:styleId="2322">
    <w:name w:val="Нет списка2322"/>
    <w:next w:val="a2"/>
    <w:uiPriority w:val="99"/>
    <w:semiHidden/>
    <w:unhideWhenUsed/>
    <w:rsid w:val="002D15F2"/>
  </w:style>
  <w:style w:type="numbering" w:customStyle="1" w:styleId="3322">
    <w:name w:val="Нет списка3322"/>
    <w:next w:val="a2"/>
    <w:uiPriority w:val="99"/>
    <w:semiHidden/>
    <w:unhideWhenUsed/>
    <w:rsid w:val="002D15F2"/>
  </w:style>
  <w:style w:type="numbering" w:customStyle="1" w:styleId="4322">
    <w:name w:val="Нет списка4322"/>
    <w:next w:val="a2"/>
    <w:uiPriority w:val="99"/>
    <w:semiHidden/>
    <w:unhideWhenUsed/>
    <w:rsid w:val="002D15F2"/>
  </w:style>
  <w:style w:type="numbering" w:customStyle="1" w:styleId="5322">
    <w:name w:val="Нет списка5322"/>
    <w:next w:val="a2"/>
    <w:uiPriority w:val="99"/>
    <w:semiHidden/>
    <w:unhideWhenUsed/>
    <w:rsid w:val="002D15F2"/>
  </w:style>
  <w:style w:type="numbering" w:customStyle="1" w:styleId="6322">
    <w:name w:val="Нет списка6322"/>
    <w:next w:val="a2"/>
    <w:uiPriority w:val="99"/>
    <w:semiHidden/>
    <w:unhideWhenUsed/>
    <w:rsid w:val="002D15F2"/>
  </w:style>
  <w:style w:type="numbering" w:customStyle="1" w:styleId="7122">
    <w:name w:val="Нет списка7122"/>
    <w:next w:val="a2"/>
    <w:uiPriority w:val="99"/>
    <w:semiHidden/>
    <w:unhideWhenUsed/>
    <w:rsid w:val="002D15F2"/>
  </w:style>
  <w:style w:type="numbering" w:customStyle="1" w:styleId="11222">
    <w:name w:val="Нет списка11222"/>
    <w:next w:val="a2"/>
    <w:uiPriority w:val="99"/>
    <w:semiHidden/>
    <w:unhideWhenUsed/>
    <w:rsid w:val="002D15F2"/>
  </w:style>
  <w:style w:type="numbering" w:customStyle="1" w:styleId="21122">
    <w:name w:val="Нет списка21122"/>
    <w:next w:val="a2"/>
    <w:uiPriority w:val="99"/>
    <w:semiHidden/>
    <w:unhideWhenUsed/>
    <w:rsid w:val="002D15F2"/>
  </w:style>
  <w:style w:type="numbering" w:customStyle="1" w:styleId="31122">
    <w:name w:val="Нет списка31122"/>
    <w:next w:val="a2"/>
    <w:uiPriority w:val="99"/>
    <w:semiHidden/>
    <w:unhideWhenUsed/>
    <w:rsid w:val="002D15F2"/>
  </w:style>
  <w:style w:type="numbering" w:customStyle="1" w:styleId="41122">
    <w:name w:val="Нет списка41122"/>
    <w:next w:val="a2"/>
    <w:uiPriority w:val="99"/>
    <w:semiHidden/>
    <w:unhideWhenUsed/>
    <w:rsid w:val="002D15F2"/>
  </w:style>
  <w:style w:type="numbering" w:customStyle="1" w:styleId="51122">
    <w:name w:val="Нет списка51122"/>
    <w:next w:val="a2"/>
    <w:uiPriority w:val="99"/>
    <w:semiHidden/>
    <w:unhideWhenUsed/>
    <w:rsid w:val="002D15F2"/>
  </w:style>
  <w:style w:type="numbering" w:customStyle="1" w:styleId="61122">
    <w:name w:val="Нет списка61122"/>
    <w:next w:val="a2"/>
    <w:uiPriority w:val="99"/>
    <w:semiHidden/>
    <w:unhideWhenUsed/>
    <w:rsid w:val="002D15F2"/>
  </w:style>
  <w:style w:type="numbering" w:customStyle="1" w:styleId="8122">
    <w:name w:val="Нет списка8122"/>
    <w:next w:val="a2"/>
    <w:uiPriority w:val="99"/>
    <w:semiHidden/>
    <w:unhideWhenUsed/>
    <w:rsid w:val="002D15F2"/>
  </w:style>
  <w:style w:type="numbering" w:customStyle="1" w:styleId="12122">
    <w:name w:val="Нет списка12122"/>
    <w:next w:val="a2"/>
    <w:uiPriority w:val="99"/>
    <w:semiHidden/>
    <w:unhideWhenUsed/>
    <w:rsid w:val="002D15F2"/>
  </w:style>
  <w:style w:type="numbering" w:customStyle="1" w:styleId="22122">
    <w:name w:val="Нет списка22122"/>
    <w:next w:val="a2"/>
    <w:uiPriority w:val="99"/>
    <w:semiHidden/>
    <w:unhideWhenUsed/>
    <w:rsid w:val="002D15F2"/>
  </w:style>
  <w:style w:type="numbering" w:customStyle="1" w:styleId="32122">
    <w:name w:val="Нет списка32122"/>
    <w:next w:val="a2"/>
    <w:uiPriority w:val="99"/>
    <w:semiHidden/>
    <w:unhideWhenUsed/>
    <w:rsid w:val="002D15F2"/>
  </w:style>
  <w:style w:type="numbering" w:customStyle="1" w:styleId="42122">
    <w:name w:val="Нет списка42122"/>
    <w:next w:val="a2"/>
    <w:uiPriority w:val="99"/>
    <w:semiHidden/>
    <w:unhideWhenUsed/>
    <w:rsid w:val="002D15F2"/>
  </w:style>
  <w:style w:type="numbering" w:customStyle="1" w:styleId="52122">
    <w:name w:val="Нет списка52122"/>
    <w:next w:val="a2"/>
    <w:uiPriority w:val="99"/>
    <w:semiHidden/>
    <w:unhideWhenUsed/>
    <w:rsid w:val="002D15F2"/>
  </w:style>
  <w:style w:type="numbering" w:customStyle="1" w:styleId="62122">
    <w:name w:val="Нет списка62122"/>
    <w:next w:val="a2"/>
    <w:uiPriority w:val="99"/>
    <w:semiHidden/>
    <w:unhideWhenUsed/>
    <w:rsid w:val="002D15F2"/>
  </w:style>
  <w:style w:type="numbering" w:customStyle="1" w:styleId="9122">
    <w:name w:val="Нет списка9122"/>
    <w:next w:val="a2"/>
    <w:uiPriority w:val="99"/>
    <w:semiHidden/>
    <w:unhideWhenUsed/>
    <w:rsid w:val="002D15F2"/>
  </w:style>
  <w:style w:type="numbering" w:customStyle="1" w:styleId="13122">
    <w:name w:val="Нет списка13122"/>
    <w:next w:val="a2"/>
    <w:uiPriority w:val="99"/>
    <w:semiHidden/>
    <w:rsid w:val="002D15F2"/>
  </w:style>
  <w:style w:type="numbering" w:customStyle="1" w:styleId="111122">
    <w:name w:val="Нет списка111122"/>
    <w:next w:val="a2"/>
    <w:uiPriority w:val="99"/>
    <w:semiHidden/>
    <w:unhideWhenUsed/>
    <w:rsid w:val="002D15F2"/>
  </w:style>
  <w:style w:type="numbering" w:customStyle="1" w:styleId="23122">
    <w:name w:val="Нет списка23122"/>
    <w:next w:val="a2"/>
    <w:uiPriority w:val="99"/>
    <w:semiHidden/>
    <w:unhideWhenUsed/>
    <w:rsid w:val="002D15F2"/>
  </w:style>
  <w:style w:type="numbering" w:customStyle="1" w:styleId="33122">
    <w:name w:val="Нет списка33122"/>
    <w:next w:val="a2"/>
    <w:uiPriority w:val="99"/>
    <w:semiHidden/>
    <w:unhideWhenUsed/>
    <w:rsid w:val="002D15F2"/>
  </w:style>
  <w:style w:type="numbering" w:customStyle="1" w:styleId="43122">
    <w:name w:val="Нет списка43122"/>
    <w:next w:val="a2"/>
    <w:uiPriority w:val="99"/>
    <w:semiHidden/>
    <w:unhideWhenUsed/>
    <w:rsid w:val="002D15F2"/>
  </w:style>
  <w:style w:type="numbering" w:customStyle="1" w:styleId="53122">
    <w:name w:val="Нет списка53122"/>
    <w:next w:val="a2"/>
    <w:uiPriority w:val="99"/>
    <w:semiHidden/>
    <w:unhideWhenUsed/>
    <w:rsid w:val="002D15F2"/>
  </w:style>
  <w:style w:type="numbering" w:customStyle="1" w:styleId="63122">
    <w:name w:val="Нет списка63122"/>
    <w:next w:val="a2"/>
    <w:uiPriority w:val="99"/>
    <w:semiHidden/>
    <w:unhideWhenUsed/>
    <w:rsid w:val="002D15F2"/>
  </w:style>
  <w:style w:type="numbering" w:customStyle="1" w:styleId="71122">
    <w:name w:val="Нет списка71122"/>
    <w:next w:val="a2"/>
    <w:uiPriority w:val="99"/>
    <w:semiHidden/>
    <w:unhideWhenUsed/>
    <w:rsid w:val="002D15F2"/>
  </w:style>
  <w:style w:type="numbering" w:customStyle="1" w:styleId="1111122">
    <w:name w:val="Нет списка1111122"/>
    <w:next w:val="a2"/>
    <w:uiPriority w:val="99"/>
    <w:semiHidden/>
    <w:unhideWhenUsed/>
    <w:rsid w:val="002D15F2"/>
  </w:style>
  <w:style w:type="numbering" w:customStyle="1" w:styleId="211122">
    <w:name w:val="Нет списка211122"/>
    <w:next w:val="a2"/>
    <w:uiPriority w:val="99"/>
    <w:semiHidden/>
    <w:unhideWhenUsed/>
    <w:rsid w:val="002D15F2"/>
  </w:style>
  <w:style w:type="numbering" w:customStyle="1" w:styleId="311122">
    <w:name w:val="Нет списка311122"/>
    <w:next w:val="a2"/>
    <w:uiPriority w:val="99"/>
    <w:semiHidden/>
    <w:unhideWhenUsed/>
    <w:rsid w:val="002D15F2"/>
  </w:style>
  <w:style w:type="numbering" w:customStyle="1" w:styleId="411122">
    <w:name w:val="Нет списка411122"/>
    <w:next w:val="a2"/>
    <w:uiPriority w:val="99"/>
    <w:semiHidden/>
    <w:unhideWhenUsed/>
    <w:rsid w:val="002D15F2"/>
  </w:style>
  <w:style w:type="numbering" w:customStyle="1" w:styleId="511122">
    <w:name w:val="Нет списка511122"/>
    <w:next w:val="a2"/>
    <w:uiPriority w:val="99"/>
    <w:semiHidden/>
    <w:unhideWhenUsed/>
    <w:rsid w:val="002D15F2"/>
  </w:style>
  <w:style w:type="numbering" w:customStyle="1" w:styleId="611122">
    <w:name w:val="Нет списка611122"/>
    <w:next w:val="a2"/>
    <w:uiPriority w:val="99"/>
    <w:semiHidden/>
    <w:unhideWhenUsed/>
    <w:rsid w:val="002D15F2"/>
  </w:style>
  <w:style w:type="numbering" w:customStyle="1" w:styleId="81122">
    <w:name w:val="Нет списка81122"/>
    <w:next w:val="a2"/>
    <w:uiPriority w:val="99"/>
    <w:semiHidden/>
    <w:unhideWhenUsed/>
    <w:rsid w:val="002D15F2"/>
  </w:style>
  <w:style w:type="numbering" w:customStyle="1" w:styleId="121122">
    <w:name w:val="Нет списка121122"/>
    <w:next w:val="a2"/>
    <w:uiPriority w:val="99"/>
    <w:semiHidden/>
    <w:unhideWhenUsed/>
    <w:rsid w:val="002D15F2"/>
  </w:style>
  <w:style w:type="numbering" w:customStyle="1" w:styleId="221122">
    <w:name w:val="Нет списка221122"/>
    <w:next w:val="a2"/>
    <w:uiPriority w:val="99"/>
    <w:semiHidden/>
    <w:unhideWhenUsed/>
    <w:rsid w:val="002D15F2"/>
  </w:style>
  <w:style w:type="numbering" w:customStyle="1" w:styleId="321122">
    <w:name w:val="Нет списка321122"/>
    <w:next w:val="a2"/>
    <w:uiPriority w:val="99"/>
    <w:semiHidden/>
    <w:unhideWhenUsed/>
    <w:rsid w:val="002D15F2"/>
  </w:style>
  <w:style w:type="numbering" w:customStyle="1" w:styleId="421122">
    <w:name w:val="Нет списка421122"/>
    <w:next w:val="a2"/>
    <w:uiPriority w:val="99"/>
    <w:semiHidden/>
    <w:unhideWhenUsed/>
    <w:rsid w:val="002D15F2"/>
  </w:style>
  <w:style w:type="numbering" w:customStyle="1" w:styleId="521122">
    <w:name w:val="Нет списка521122"/>
    <w:next w:val="a2"/>
    <w:uiPriority w:val="99"/>
    <w:semiHidden/>
    <w:unhideWhenUsed/>
    <w:rsid w:val="002D15F2"/>
  </w:style>
  <w:style w:type="numbering" w:customStyle="1" w:styleId="621122">
    <w:name w:val="Нет списка621122"/>
    <w:next w:val="a2"/>
    <w:uiPriority w:val="99"/>
    <w:semiHidden/>
    <w:unhideWhenUsed/>
    <w:rsid w:val="002D15F2"/>
  </w:style>
  <w:style w:type="numbering" w:customStyle="1" w:styleId="1022">
    <w:name w:val="Нет списка1022"/>
    <w:next w:val="a2"/>
    <w:uiPriority w:val="99"/>
    <w:semiHidden/>
    <w:unhideWhenUsed/>
    <w:rsid w:val="002D15F2"/>
  </w:style>
  <w:style w:type="numbering" w:customStyle="1" w:styleId="1422">
    <w:name w:val="Нет списка1422"/>
    <w:next w:val="a2"/>
    <w:uiPriority w:val="99"/>
    <w:semiHidden/>
    <w:rsid w:val="002D15F2"/>
  </w:style>
  <w:style w:type="numbering" w:customStyle="1" w:styleId="112122">
    <w:name w:val="Нет списка112122"/>
    <w:next w:val="a2"/>
    <w:uiPriority w:val="99"/>
    <w:semiHidden/>
    <w:unhideWhenUsed/>
    <w:rsid w:val="002D15F2"/>
  </w:style>
  <w:style w:type="numbering" w:customStyle="1" w:styleId="2422">
    <w:name w:val="Нет списка2422"/>
    <w:next w:val="a2"/>
    <w:uiPriority w:val="99"/>
    <w:semiHidden/>
    <w:unhideWhenUsed/>
    <w:rsid w:val="002D15F2"/>
  </w:style>
  <w:style w:type="numbering" w:customStyle="1" w:styleId="3422">
    <w:name w:val="Нет списка3422"/>
    <w:next w:val="a2"/>
    <w:uiPriority w:val="99"/>
    <w:semiHidden/>
    <w:unhideWhenUsed/>
    <w:rsid w:val="002D15F2"/>
  </w:style>
  <w:style w:type="numbering" w:customStyle="1" w:styleId="4422">
    <w:name w:val="Нет списка4422"/>
    <w:next w:val="a2"/>
    <w:uiPriority w:val="99"/>
    <w:semiHidden/>
    <w:unhideWhenUsed/>
    <w:rsid w:val="002D15F2"/>
  </w:style>
  <w:style w:type="numbering" w:customStyle="1" w:styleId="5422">
    <w:name w:val="Нет списка5422"/>
    <w:next w:val="a2"/>
    <w:uiPriority w:val="99"/>
    <w:semiHidden/>
    <w:unhideWhenUsed/>
    <w:rsid w:val="002D15F2"/>
  </w:style>
  <w:style w:type="numbering" w:customStyle="1" w:styleId="6422">
    <w:name w:val="Нет списка6422"/>
    <w:next w:val="a2"/>
    <w:uiPriority w:val="99"/>
    <w:semiHidden/>
    <w:unhideWhenUsed/>
    <w:rsid w:val="002D15F2"/>
  </w:style>
  <w:style w:type="numbering" w:customStyle="1" w:styleId="7222">
    <w:name w:val="Нет списка7222"/>
    <w:next w:val="a2"/>
    <w:uiPriority w:val="99"/>
    <w:semiHidden/>
    <w:unhideWhenUsed/>
    <w:rsid w:val="002D15F2"/>
  </w:style>
  <w:style w:type="numbering" w:customStyle="1" w:styleId="111222">
    <w:name w:val="Нет списка111222"/>
    <w:next w:val="a2"/>
    <w:uiPriority w:val="99"/>
    <w:semiHidden/>
    <w:unhideWhenUsed/>
    <w:rsid w:val="002D15F2"/>
  </w:style>
  <w:style w:type="numbering" w:customStyle="1" w:styleId="21222">
    <w:name w:val="Нет списка21222"/>
    <w:next w:val="a2"/>
    <w:uiPriority w:val="99"/>
    <w:semiHidden/>
    <w:unhideWhenUsed/>
    <w:rsid w:val="002D15F2"/>
  </w:style>
  <w:style w:type="numbering" w:customStyle="1" w:styleId="31222">
    <w:name w:val="Нет списка31222"/>
    <w:next w:val="a2"/>
    <w:uiPriority w:val="99"/>
    <w:semiHidden/>
    <w:unhideWhenUsed/>
    <w:rsid w:val="002D15F2"/>
  </w:style>
  <w:style w:type="numbering" w:customStyle="1" w:styleId="41222">
    <w:name w:val="Нет списка41222"/>
    <w:next w:val="a2"/>
    <w:uiPriority w:val="99"/>
    <w:semiHidden/>
    <w:unhideWhenUsed/>
    <w:rsid w:val="002D15F2"/>
  </w:style>
  <w:style w:type="numbering" w:customStyle="1" w:styleId="51222">
    <w:name w:val="Нет списка51222"/>
    <w:next w:val="a2"/>
    <w:uiPriority w:val="99"/>
    <w:semiHidden/>
    <w:unhideWhenUsed/>
    <w:rsid w:val="002D15F2"/>
  </w:style>
  <w:style w:type="numbering" w:customStyle="1" w:styleId="61222">
    <w:name w:val="Нет списка61222"/>
    <w:next w:val="a2"/>
    <w:uiPriority w:val="99"/>
    <w:semiHidden/>
    <w:unhideWhenUsed/>
    <w:rsid w:val="002D15F2"/>
  </w:style>
  <w:style w:type="numbering" w:customStyle="1" w:styleId="8222">
    <w:name w:val="Нет списка8222"/>
    <w:next w:val="a2"/>
    <w:uiPriority w:val="99"/>
    <w:semiHidden/>
    <w:unhideWhenUsed/>
    <w:rsid w:val="002D15F2"/>
  </w:style>
  <w:style w:type="numbering" w:customStyle="1" w:styleId="12222">
    <w:name w:val="Нет списка12222"/>
    <w:next w:val="a2"/>
    <w:uiPriority w:val="99"/>
    <w:semiHidden/>
    <w:unhideWhenUsed/>
    <w:rsid w:val="002D15F2"/>
  </w:style>
  <w:style w:type="numbering" w:customStyle="1" w:styleId="22222">
    <w:name w:val="Нет списка22222"/>
    <w:next w:val="a2"/>
    <w:uiPriority w:val="99"/>
    <w:semiHidden/>
    <w:unhideWhenUsed/>
    <w:rsid w:val="002D15F2"/>
  </w:style>
  <w:style w:type="numbering" w:customStyle="1" w:styleId="32222">
    <w:name w:val="Нет списка32222"/>
    <w:next w:val="a2"/>
    <w:uiPriority w:val="99"/>
    <w:semiHidden/>
    <w:unhideWhenUsed/>
    <w:rsid w:val="002D15F2"/>
  </w:style>
  <w:style w:type="numbering" w:customStyle="1" w:styleId="42222">
    <w:name w:val="Нет списка42222"/>
    <w:next w:val="a2"/>
    <w:uiPriority w:val="99"/>
    <w:semiHidden/>
    <w:unhideWhenUsed/>
    <w:rsid w:val="002D15F2"/>
  </w:style>
  <w:style w:type="numbering" w:customStyle="1" w:styleId="52222">
    <w:name w:val="Нет списка52222"/>
    <w:next w:val="a2"/>
    <w:uiPriority w:val="99"/>
    <w:semiHidden/>
    <w:unhideWhenUsed/>
    <w:rsid w:val="002D15F2"/>
  </w:style>
  <w:style w:type="numbering" w:customStyle="1" w:styleId="62222">
    <w:name w:val="Нет списка62222"/>
    <w:next w:val="a2"/>
    <w:uiPriority w:val="99"/>
    <w:semiHidden/>
    <w:unhideWhenUsed/>
    <w:rsid w:val="002D15F2"/>
  </w:style>
  <w:style w:type="table" w:customStyle="1" w:styleId="1140">
    <w:name w:val="Сетка таблицы1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">
    <w:name w:val="Нет списка1111111121"/>
    <w:next w:val="a2"/>
    <w:uiPriority w:val="99"/>
    <w:semiHidden/>
    <w:unhideWhenUsed/>
    <w:rsid w:val="002D15F2"/>
  </w:style>
  <w:style w:type="numbering" w:customStyle="1" w:styleId="1111111112">
    <w:name w:val="Нет списка1111111112"/>
    <w:next w:val="a2"/>
    <w:uiPriority w:val="99"/>
    <w:semiHidden/>
    <w:unhideWhenUsed/>
    <w:rsid w:val="002D15F2"/>
  </w:style>
  <w:style w:type="table" w:customStyle="1" w:styleId="227">
    <w:name w:val="Сетка таблицы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D15F2"/>
  </w:style>
  <w:style w:type="numbering" w:customStyle="1" w:styleId="118">
    <w:name w:val="Нет списка118"/>
    <w:next w:val="a2"/>
    <w:uiPriority w:val="99"/>
    <w:semiHidden/>
    <w:unhideWhenUsed/>
    <w:rsid w:val="002D15F2"/>
  </w:style>
  <w:style w:type="table" w:customStyle="1" w:styleId="70">
    <w:name w:val="Сетка таблицы7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D15F2"/>
  </w:style>
  <w:style w:type="numbering" w:customStyle="1" w:styleId="2100">
    <w:name w:val="Нет списка210"/>
    <w:next w:val="a2"/>
    <w:uiPriority w:val="99"/>
    <w:semiHidden/>
    <w:unhideWhenUsed/>
    <w:rsid w:val="002D15F2"/>
  </w:style>
  <w:style w:type="numbering" w:customStyle="1" w:styleId="39">
    <w:name w:val="Нет списка39"/>
    <w:next w:val="a2"/>
    <w:uiPriority w:val="99"/>
    <w:semiHidden/>
    <w:unhideWhenUsed/>
    <w:rsid w:val="002D15F2"/>
  </w:style>
  <w:style w:type="numbering" w:customStyle="1" w:styleId="49">
    <w:name w:val="Нет списка49"/>
    <w:next w:val="a2"/>
    <w:uiPriority w:val="99"/>
    <w:semiHidden/>
    <w:unhideWhenUsed/>
    <w:rsid w:val="002D15F2"/>
  </w:style>
  <w:style w:type="numbering" w:customStyle="1" w:styleId="59">
    <w:name w:val="Нет списка59"/>
    <w:next w:val="a2"/>
    <w:uiPriority w:val="99"/>
    <w:semiHidden/>
    <w:unhideWhenUsed/>
    <w:rsid w:val="002D15F2"/>
  </w:style>
  <w:style w:type="numbering" w:customStyle="1" w:styleId="69">
    <w:name w:val="Нет списка69"/>
    <w:next w:val="a2"/>
    <w:uiPriority w:val="99"/>
    <w:semiHidden/>
    <w:unhideWhenUsed/>
    <w:rsid w:val="002D15F2"/>
  </w:style>
  <w:style w:type="numbering" w:customStyle="1" w:styleId="77">
    <w:name w:val="Нет списка77"/>
    <w:next w:val="a2"/>
    <w:uiPriority w:val="99"/>
    <w:semiHidden/>
    <w:unhideWhenUsed/>
    <w:rsid w:val="002D15F2"/>
  </w:style>
  <w:style w:type="numbering" w:customStyle="1" w:styleId="1117">
    <w:name w:val="Нет списка1117"/>
    <w:next w:val="a2"/>
    <w:uiPriority w:val="99"/>
    <w:semiHidden/>
    <w:unhideWhenUsed/>
    <w:rsid w:val="002D15F2"/>
  </w:style>
  <w:style w:type="numbering" w:customStyle="1" w:styleId="217">
    <w:name w:val="Нет списка217"/>
    <w:next w:val="a2"/>
    <w:uiPriority w:val="99"/>
    <w:semiHidden/>
    <w:unhideWhenUsed/>
    <w:rsid w:val="002D15F2"/>
  </w:style>
  <w:style w:type="numbering" w:customStyle="1" w:styleId="317">
    <w:name w:val="Нет списка317"/>
    <w:next w:val="a2"/>
    <w:uiPriority w:val="99"/>
    <w:semiHidden/>
    <w:unhideWhenUsed/>
    <w:rsid w:val="002D15F2"/>
  </w:style>
  <w:style w:type="numbering" w:customStyle="1" w:styleId="417">
    <w:name w:val="Нет списка417"/>
    <w:next w:val="a2"/>
    <w:uiPriority w:val="99"/>
    <w:semiHidden/>
    <w:unhideWhenUsed/>
    <w:rsid w:val="002D15F2"/>
  </w:style>
  <w:style w:type="numbering" w:customStyle="1" w:styleId="517">
    <w:name w:val="Нет списка517"/>
    <w:next w:val="a2"/>
    <w:uiPriority w:val="99"/>
    <w:semiHidden/>
    <w:unhideWhenUsed/>
    <w:rsid w:val="002D15F2"/>
  </w:style>
  <w:style w:type="numbering" w:customStyle="1" w:styleId="617">
    <w:name w:val="Нет списка617"/>
    <w:next w:val="a2"/>
    <w:uiPriority w:val="99"/>
    <w:semiHidden/>
    <w:unhideWhenUsed/>
    <w:rsid w:val="002D15F2"/>
  </w:style>
  <w:style w:type="numbering" w:customStyle="1" w:styleId="87">
    <w:name w:val="Нет списка87"/>
    <w:next w:val="a2"/>
    <w:uiPriority w:val="99"/>
    <w:semiHidden/>
    <w:unhideWhenUsed/>
    <w:rsid w:val="002D15F2"/>
  </w:style>
  <w:style w:type="numbering" w:customStyle="1" w:styleId="127">
    <w:name w:val="Нет списка127"/>
    <w:next w:val="a2"/>
    <w:uiPriority w:val="99"/>
    <w:semiHidden/>
    <w:unhideWhenUsed/>
    <w:rsid w:val="002D15F2"/>
  </w:style>
  <w:style w:type="numbering" w:customStyle="1" w:styleId="2270">
    <w:name w:val="Нет списка227"/>
    <w:next w:val="a2"/>
    <w:uiPriority w:val="99"/>
    <w:semiHidden/>
    <w:unhideWhenUsed/>
    <w:rsid w:val="002D15F2"/>
  </w:style>
  <w:style w:type="numbering" w:customStyle="1" w:styleId="3270">
    <w:name w:val="Нет списка327"/>
    <w:next w:val="a2"/>
    <w:uiPriority w:val="99"/>
    <w:semiHidden/>
    <w:unhideWhenUsed/>
    <w:rsid w:val="002D15F2"/>
  </w:style>
  <w:style w:type="numbering" w:customStyle="1" w:styleId="427">
    <w:name w:val="Нет списка427"/>
    <w:next w:val="a2"/>
    <w:uiPriority w:val="99"/>
    <w:semiHidden/>
    <w:unhideWhenUsed/>
    <w:rsid w:val="002D15F2"/>
  </w:style>
  <w:style w:type="numbering" w:customStyle="1" w:styleId="527">
    <w:name w:val="Нет списка527"/>
    <w:next w:val="a2"/>
    <w:uiPriority w:val="99"/>
    <w:semiHidden/>
    <w:unhideWhenUsed/>
    <w:rsid w:val="002D15F2"/>
  </w:style>
  <w:style w:type="numbering" w:customStyle="1" w:styleId="627">
    <w:name w:val="Нет списка627"/>
    <w:next w:val="a2"/>
    <w:uiPriority w:val="99"/>
    <w:semiHidden/>
    <w:unhideWhenUsed/>
    <w:rsid w:val="002D15F2"/>
  </w:style>
  <w:style w:type="numbering" w:customStyle="1" w:styleId="95">
    <w:name w:val="Нет списка95"/>
    <w:next w:val="a2"/>
    <w:uiPriority w:val="99"/>
    <w:semiHidden/>
    <w:unhideWhenUsed/>
    <w:rsid w:val="002D15F2"/>
  </w:style>
  <w:style w:type="numbering" w:customStyle="1" w:styleId="135">
    <w:name w:val="Нет списка135"/>
    <w:next w:val="a2"/>
    <w:uiPriority w:val="99"/>
    <w:semiHidden/>
    <w:rsid w:val="002D15F2"/>
  </w:style>
  <w:style w:type="numbering" w:customStyle="1" w:styleId="11115">
    <w:name w:val="Нет списка11115"/>
    <w:next w:val="a2"/>
    <w:uiPriority w:val="99"/>
    <w:semiHidden/>
    <w:unhideWhenUsed/>
    <w:rsid w:val="002D15F2"/>
  </w:style>
  <w:style w:type="numbering" w:customStyle="1" w:styleId="235">
    <w:name w:val="Нет списка235"/>
    <w:next w:val="a2"/>
    <w:uiPriority w:val="99"/>
    <w:semiHidden/>
    <w:unhideWhenUsed/>
    <w:rsid w:val="002D15F2"/>
  </w:style>
  <w:style w:type="numbering" w:customStyle="1" w:styleId="335">
    <w:name w:val="Нет списка335"/>
    <w:next w:val="a2"/>
    <w:uiPriority w:val="99"/>
    <w:semiHidden/>
    <w:unhideWhenUsed/>
    <w:rsid w:val="002D15F2"/>
  </w:style>
  <w:style w:type="numbering" w:customStyle="1" w:styleId="435">
    <w:name w:val="Нет списка435"/>
    <w:next w:val="a2"/>
    <w:uiPriority w:val="99"/>
    <w:semiHidden/>
    <w:unhideWhenUsed/>
    <w:rsid w:val="002D15F2"/>
  </w:style>
  <w:style w:type="numbering" w:customStyle="1" w:styleId="535">
    <w:name w:val="Нет списка535"/>
    <w:next w:val="a2"/>
    <w:uiPriority w:val="99"/>
    <w:semiHidden/>
    <w:unhideWhenUsed/>
    <w:rsid w:val="002D15F2"/>
  </w:style>
  <w:style w:type="numbering" w:customStyle="1" w:styleId="635">
    <w:name w:val="Нет списка635"/>
    <w:next w:val="a2"/>
    <w:uiPriority w:val="99"/>
    <w:semiHidden/>
    <w:unhideWhenUsed/>
    <w:rsid w:val="002D15F2"/>
  </w:style>
  <w:style w:type="numbering" w:customStyle="1" w:styleId="715">
    <w:name w:val="Нет списка715"/>
    <w:next w:val="a2"/>
    <w:uiPriority w:val="99"/>
    <w:semiHidden/>
    <w:unhideWhenUsed/>
    <w:rsid w:val="002D15F2"/>
  </w:style>
  <w:style w:type="numbering" w:customStyle="1" w:styleId="111115">
    <w:name w:val="Нет списка111115"/>
    <w:next w:val="a2"/>
    <w:uiPriority w:val="99"/>
    <w:semiHidden/>
    <w:unhideWhenUsed/>
    <w:rsid w:val="002D15F2"/>
  </w:style>
  <w:style w:type="numbering" w:customStyle="1" w:styleId="2115">
    <w:name w:val="Нет списка2115"/>
    <w:next w:val="a2"/>
    <w:uiPriority w:val="99"/>
    <w:semiHidden/>
    <w:unhideWhenUsed/>
    <w:rsid w:val="002D15F2"/>
  </w:style>
  <w:style w:type="numbering" w:customStyle="1" w:styleId="3115">
    <w:name w:val="Нет списка3115"/>
    <w:next w:val="a2"/>
    <w:uiPriority w:val="99"/>
    <w:semiHidden/>
    <w:unhideWhenUsed/>
    <w:rsid w:val="002D15F2"/>
  </w:style>
  <w:style w:type="numbering" w:customStyle="1" w:styleId="4115">
    <w:name w:val="Нет списка4115"/>
    <w:next w:val="a2"/>
    <w:uiPriority w:val="99"/>
    <w:semiHidden/>
    <w:unhideWhenUsed/>
    <w:rsid w:val="002D15F2"/>
  </w:style>
  <w:style w:type="numbering" w:customStyle="1" w:styleId="5115">
    <w:name w:val="Нет списка5115"/>
    <w:next w:val="a2"/>
    <w:uiPriority w:val="99"/>
    <w:semiHidden/>
    <w:unhideWhenUsed/>
    <w:rsid w:val="002D15F2"/>
  </w:style>
  <w:style w:type="numbering" w:customStyle="1" w:styleId="6115">
    <w:name w:val="Нет списка6115"/>
    <w:next w:val="a2"/>
    <w:uiPriority w:val="99"/>
    <w:semiHidden/>
    <w:unhideWhenUsed/>
    <w:rsid w:val="002D15F2"/>
  </w:style>
  <w:style w:type="numbering" w:customStyle="1" w:styleId="815">
    <w:name w:val="Нет списка815"/>
    <w:next w:val="a2"/>
    <w:uiPriority w:val="99"/>
    <w:semiHidden/>
    <w:unhideWhenUsed/>
    <w:rsid w:val="002D15F2"/>
  </w:style>
  <w:style w:type="numbering" w:customStyle="1" w:styleId="1215">
    <w:name w:val="Нет списка1215"/>
    <w:next w:val="a2"/>
    <w:uiPriority w:val="99"/>
    <w:semiHidden/>
    <w:unhideWhenUsed/>
    <w:rsid w:val="002D15F2"/>
  </w:style>
  <w:style w:type="numbering" w:customStyle="1" w:styleId="2215">
    <w:name w:val="Нет списка2215"/>
    <w:next w:val="a2"/>
    <w:uiPriority w:val="99"/>
    <w:semiHidden/>
    <w:unhideWhenUsed/>
    <w:rsid w:val="002D15F2"/>
  </w:style>
  <w:style w:type="numbering" w:customStyle="1" w:styleId="3215">
    <w:name w:val="Нет списка3215"/>
    <w:next w:val="a2"/>
    <w:uiPriority w:val="99"/>
    <w:semiHidden/>
    <w:unhideWhenUsed/>
    <w:rsid w:val="002D15F2"/>
  </w:style>
  <w:style w:type="numbering" w:customStyle="1" w:styleId="4215">
    <w:name w:val="Нет списка4215"/>
    <w:next w:val="a2"/>
    <w:uiPriority w:val="99"/>
    <w:semiHidden/>
    <w:unhideWhenUsed/>
    <w:rsid w:val="002D15F2"/>
  </w:style>
  <w:style w:type="numbering" w:customStyle="1" w:styleId="5215">
    <w:name w:val="Нет списка5215"/>
    <w:next w:val="a2"/>
    <w:uiPriority w:val="99"/>
    <w:semiHidden/>
    <w:unhideWhenUsed/>
    <w:rsid w:val="002D15F2"/>
  </w:style>
  <w:style w:type="numbering" w:customStyle="1" w:styleId="6215">
    <w:name w:val="Нет списка6215"/>
    <w:next w:val="a2"/>
    <w:uiPriority w:val="99"/>
    <w:semiHidden/>
    <w:unhideWhenUsed/>
    <w:rsid w:val="002D15F2"/>
  </w:style>
  <w:style w:type="numbering" w:customStyle="1" w:styleId="105">
    <w:name w:val="Нет списка105"/>
    <w:next w:val="a2"/>
    <w:uiPriority w:val="99"/>
    <w:semiHidden/>
    <w:unhideWhenUsed/>
    <w:rsid w:val="002D15F2"/>
  </w:style>
  <w:style w:type="numbering" w:customStyle="1" w:styleId="145">
    <w:name w:val="Нет списка145"/>
    <w:next w:val="a2"/>
    <w:uiPriority w:val="99"/>
    <w:semiHidden/>
    <w:rsid w:val="002D15F2"/>
  </w:style>
  <w:style w:type="numbering" w:customStyle="1" w:styleId="1125">
    <w:name w:val="Нет списка1125"/>
    <w:next w:val="a2"/>
    <w:uiPriority w:val="99"/>
    <w:semiHidden/>
    <w:unhideWhenUsed/>
    <w:rsid w:val="002D15F2"/>
  </w:style>
  <w:style w:type="numbering" w:customStyle="1" w:styleId="245">
    <w:name w:val="Нет списка245"/>
    <w:next w:val="a2"/>
    <w:uiPriority w:val="99"/>
    <w:semiHidden/>
    <w:unhideWhenUsed/>
    <w:rsid w:val="002D15F2"/>
  </w:style>
  <w:style w:type="numbering" w:customStyle="1" w:styleId="345">
    <w:name w:val="Нет списка345"/>
    <w:next w:val="a2"/>
    <w:uiPriority w:val="99"/>
    <w:semiHidden/>
    <w:unhideWhenUsed/>
    <w:rsid w:val="002D15F2"/>
  </w:style>
  <w:style w:type="numbering" w:customStyle="1" w:styleId="445">
    <w:name w:val="Нет списка445"/>
    <w:next w:val="a2"/>
    <w:uiPriority w:val="99"/>
    <w:semiHidden/>
    <w:unhideWhenUsed/>
    <w:rsid w:val="002D15F2"/>
  </w:style>
  <w:style w:type="numbering" w:customStyle="1" w:styleId="545">
    <w:name w:val="Нет списка545"/>
    <w:next w:val="a2"/>
    <w:uiPriority w:val="99"/>
    <w:semiHidden/>
    <w:unhideWhenUsed/>
    <w:rsid w:val="002D15F2"/>
  </w:style>
  <w:style w:type="numbering" w:customStyle="1" w:styleId="645">
    <w:name w:val="Нет списка645"/>
    <w:next w:val="a2"/>
    <w:uiPriority w:val="99"/>
    <w:semiHidden/>
    <w:unhideWhenUsed/>
    <w:rsid w:val="002D15F2"/>
  </w:style>
  <w:style w:type="numbering" w:customStyle="1" w:styleId="725">
    <w:name w:val="Нет списка725"/>
    <w:next w:val="a2"/>
    <w:uiPriority w:val="99"/>
    <w:semiHidden/>
    <w:unhideWhenUsed/>
    <w:rsid w:val="002D15F2"/>
  </w:style>
  <w:style w:type="numbering" w:customStyle="1" w:styleId="11125">
    <w:name w:val="Нет списка11125"/>
    <w:next w:val="a2"/>
    <w:uiPriority w:val="99"/>
    <w:semiHidden/>
    <w:unhideWhenUsed/>
    <w:rsid w:val="002D15F2"/>
  </w:style>
  <w:style w:type="numbering" w:customStyle="1" w:styleId="2125">
    <w:name w:val="Нет списка2125"/>
    <w:next w:val="a2"/>
    <w:uiPriority w:val="99"/>
    <w:semiHidden/>
    <w:unhideWhenUsed/>
    <w:rsid w:val="002D15F2"/>
  </w:style>
  <w:style w:type="numbering" w:customStyle="1" w:styleId="3125">
    <w:name w:val="Нет списка3125"/>
    <w:next w:val="a2"/>
    <w:uiPriority w:val="99"/>
    <w:semiHidden/>
    <w:unhideWhenUsed/>
    <w:rsid w:val="002D15F2"/>
  </w:style>
  <w:style w:type="numbering" w:customStyle="1" w:styleId="4125">
    <w:name w:val="Нет списка4125"/>
    <w:next w:val="a2"/>
    <w:uiPriority w:val="99"/>
    <w:semiHidden/>
    <w:unhideWhenUsed/>
    <w:rsid w:val="002D15F2"/>
  </w:style>
  <w:style w:type="numbering" w:customStyle="1" w:styleId="5125">
    <w:name w:val="Нет списка5125"/>
    <w:next w:val="a2"/>
    <w:uiPriority w:val="99"/>
    <w:semiHidden/>
    <w:unhideWhenUsed/>
    <w:rsid w:val="002D15F2"/>
  </w:style>
  <w:style w:type="numbering" w:customStyle="1" w:styleId="6125">
    <w:name w:val="Нет списка6125"/>
    <w:next w:val="a2"/>
    <w:uiPriority w:val="99"/>
    <w:semiHidden/>
    <w:unhideWhenUsed/>
    <w:rsid w:val="002D15F2"/>
  </w:style>
  <w:style w:type="numbering" w:customStyle="1" w:styleId="825">
    <w:name w:val="Нет списка825"/>
    <w:next w:val="a2"/>
    <w:uiPriority w:val="99"/>
    <w:semiHidden/>
    <w:unhideWhenUsed/>
    <w:rsid w:val="002D15F2"/>
  </w:style>
  <w:style w:type="numbering" w:customStyle="1" w:styleId="1225">
    <w:name w:val="Нет списка1225"/>
    <w:next w:val="a2"/>
    <w:uiPriority w:val="99"/>
    <w:semiHidden/>
    <w:unhideWhenUsed/>
    <w:rsid w:val="002D15F2"/>
  </w:style>
  <w:style w:type="numbering" w:customStyle="1" w:styleId="2225">
    <w:name w:val="Нет списка2225"/>
    <w:next w:val="a2"/>
    <w:uiPriority w:val="99"/>
    <w:semiHidden/>
    <w:unhideWhenUsed/>
    <w:rsid w:val="002D15F2"/>
  </w:style>
  <w:style w:type="numbering" w:customStyle="1" w:styleId="3225">
    <w:name w:val="Нет списка3225"/>
    <w:next w:val="a2"/>
    <w:uiPriority w:val="99"/>
    <w:semiHidden/>
    <w:unhideWhenUsed/>
    <w:rsid w:val="002D15F2"/>
  </w:style>
  <w:style w:type="numbering" w:customStyle="1" w:styleId="4225">
    <w:name w:val="Нет списка4225"/>
    <w:next w:val="a2"/>
    <w:uiPriority w:val="99"/>
    <w:semiHidden/>
    <w:unhideWhenUsed/>
    <w:rsid w:val="002D15F2"/>
  </w:style>
  <w:style w:type="numbering" w:customStyle="1" w:styleId="5225">
    <w:name w:val="Нет списка5225"/>
    <w:next w:val="a2"/>
    <w:uiPriority w:val="99"/>
    <w:semiHidden/>
    <w:unhideWhenUsed/>
    <w:rsid w:val="002D15F2"/>
  </w:style>
  <w:style w:type="numbering" w:customStyle="1" w:styleId="6225">
    <w:name w:val="Нет списка6225"/>
    <w:next w:val="a2"/>
    <w:uiPriority w:val="99"/>
    <w:semiHidden/>
    <w:unhideWhenUsed/>
    <w:rsid w:val="002D15F2"/>
  </w:style>
  <w:style w:type="numbering" w:customStyle="1" w:styleId="153">
    <w:name w:val="Нет списка153"/>
    <w:next w:val="a2"/>
    <w:uiPriority w:val="99"/>
    <w:semiHidden/>
    <w:unhideWhenUsed/>
    <w:rsid w:val="002D15F2"/>
  </w:style>
  <w:style w:type="numbering" w:customStyle="1" w:styleId="1630">
    <w:name w:val="Нет списка163"/>
    <w:next w:val="a2"/>
    <w:uiPriority w:val="99"/>
    <w:semiHidden/>
    <w:rsid w:val="002D15F2"/>
  </w:style>
  <w:style w:type="numbering" w:customStyle="1" w:styleId="1133">
    <w:name w:val="Нет списка1133"/>
    <w:next w:val="a2"/>
    <w:uiPriority w:val="99"/>
    <w:semiHidden/>
    <w:unhideWhenUsed/>
    <w:rsid w:val="002D15F2"/>
  </w:style>
  <w:style w:type="numbering" w:customStyle="1" w:styleId="253">
    <w:name w:val="Нет списка253"/>
    <w:next w:val="a2"/>
    <w:uiPriority w:val="99"/>
    <w:semiHidden/>
    <w:unhideWhenUsed/>
    <w:rsid w:val="002D15F2"/>
  </w:style>
  <w:style w:type="numbering" w:customStyle="1" w:styleId="353">
    <w:name w:val="Нет списка353"/>
    <w:next w:val="a2"/>
    <w:uiPriority w:val="99"/>
    <w:semiHidden/>
    <w:unhideWhenUsed/>
    <w:rsid w:val="002D15F2"/>
  </w:style>
  <w:style w:type="numbering" w:customStyle="1" w:styleId="453">
    <w:name w:val="Нет списка453"/>
    <w:next w:val="a2"/>
    <w:uiPriority w:val="99"/>
    <w:semiHidden/>
    <w:unhideWhenUsed/>
    <w:rsid w:val="002D15F2"/>
  </w:style>
  <w:style w:type="numbering" w:customStyle="1" w:styleId="553">
    <w:name w:val="Нет списка553"/>
    <w:next w:val="a2"/>
    <w:uiPriority w:val="99"/>
    <w:semiHidden/>
    <w:unhideWhenUsed/>
    <w:rsid w:val="002D15F2"/>
  </w:style>
  <w:style w:type="numbering" w:customStyle="1" w:styleId="653">
    <w:name w:val="Нет списка653"/>
    <w:next w:val="a2"/>
    <w:uiPriority w:val="99"/>
    <w:semiHidden/>
    <w:unhideWhenUsed/>
    <w:rsid w:val="002D15F2"/>
  </w:style>
  <w:style w:type="numbering" w:customStyle="1" w:styleId="733">
    <w:name w:val="Нет списка733"/>
    <w:next w:val="a2"/>
    <w:uiPriority w:val="99"/>
    <w:semiHidden/>
    <w:unhideWhenUsed/>
    <w:rsid w:val="002D15F2"/>
  </w:style>
  <w:style w:type="numbering" w:customStyle="1" w:styleId="11133">
    <w:name w:val="Нет списка11133"/>
    <w:next w:val="a2"/>
    <w:uiPriority w:val="99"/>
    <w:semiHidden/>
    <w:unhideWhenUsed/>
    <w:rsid w:val="002D15F2"/>
  </w:style>
  <w:style w:type="numbering" w:customStyle="1" w:styleId="2133">
    <w:name w:val="Нет списка2133"/>
    <w:next w:val="a2"/>
    <w:uiPriority w:val="99"/>
    <w:semiHidden/>
    <w:unhideWhenUsed/>
    <w:rsid w:val="002D15F2"/>
  </w:style>
  <w:style w:type="numbering" w:customStyle="1" w:styleId="3133">
    <w:name w:val="Нет списка3133"/>
    <w:next w:val="a2"/>
    <w:uiPriority w:val="99"/>
    <w:semiHidden/>
    <w:unhideWhenUsed/>
    <w:rsid w:val="002D15F2"/>
  </w:style>
  <w:style w:type="numbering" w:customStyle="1" w:styleId="4133">
    <w:name w:val="Нет списка4133"/>
    <w:next w:val="a2"/>
    <w:uiPriority w:val="99"/>
    <w:semiHidden/>
    <w:unhideWhenUsed/>
    <w:rsid w:val="002D15F2"/>
  </w:style>
  <w:style w:type="numbering" w:customStyle="1" w:styleId="5133">
    <w:name w:val="Нет списка5133"/>
    <w:next w:val="a2"/>
    <w:uiPriority w:val="99"/>
    <w:semiHidden/>
    <w:unhideWhenUsed/>
    <w:rsid w:val="002D15F2"/>
  </w:style>
  <w:style w:type="numbering" w:customStyle="1" w:styleId="6133">
    <w:name w:val="Нет списка6133"/>
    <w:next w:val="a2"/>
    <w:uiPriority w:val="99"/>
    <w:semiHidden/>
    <w:unhideWhenUsed/>
    <w:rsid w:val="002D15F2"/>
  </w:style>
  <w:style w:type="numbering" w:customStyle="1" w:styleId="833">
    <w:name w:val="Нет списка833"/>
    <w:next w:val="a2"/>
    <w:uiPriority w:val="99"/>
    <w:semiHidden/>
    <w:unhideWhenUsed/>
    <w:rsid w:val="002D15F2"/>
  </w:style>
  <w:style w:type="numbering" w:customStyle="1" w:styleId="1233">
    <w:name w:val="Нет списка1233"/>
    <w:next w:val="a2"/>
    <w:uiPriority w:val="99"/>
    <w:semiHidden/>
    <w:unhideWhenUsed/>
    <w:rsid w:val="002D15F2"/>
  </w:style>
  <w:style w:type="numbering" w:customStyle="1" w:styleId="2233">
    <w:name w:val="Нет списка2233"/>
    <w:next w:val="a2"/>
    <w:uiPriority w:val="99"/>
    <w:semiHidden/>
    <w:unhideWhenUsed/>
    <w:rsid w:val="002D15F2"/>
  </w:style>
  <w:style w:type="numbering" w:customStyle="1" w:styleId="3233">
    <w:name w:val="Нет списка3233"/>
    <w:next w:val="a2"/>
    <w:uiPriority w:val="99"/>
    <w:semiHidden/>
    <w:unhideWhenUsed/>
    <w:rsid w:val="002D15F2"/>
  </w:style>
  <w:style w:type="numbering" w:customStyle="1" w:styleId="4233">
    <w:name w:val="Нет списка4233"/>
    <w:next w:val="a2"/>
    <w:uiPriority w:val="99"/>
    <w:semiHidden/>
    <w:unhideWhenUsed/>
    <w:rsid w:val="002D15F2"/>
  </w:style>
  <w:style w:type="numbering" w:customStyle="1" w:styleId="5233">
    <w:name w:val="Нет списка5233"/>
    <w:next w:val="a2"/>
    <w:uiPriority w:val="99"/>
    <w:semiHidden/>
    <w:unhideWhenUsed/>
    <w:rsid w:val="002D15F2"/>
  </w:style>
  <w:style w:type="numbering" w:customStyle="1" w:styleId="6233">
    <w:name w:val="Нет списка6233"/>
    <w:next w:val="a2"/>
    <w:uiPriority w:val="99"/>
    <w:semiHidden/>
    <w:unhideWhenUsed/>
    <w:rsid w:val="002D15F2"/>
  </w:style>
  <w:style w:type="numbering" w:customStyle="1" w:styleId="915">
    <w:name w:val="Нет списка915"/>
    <w:next w:val="a2"/>
    <w:uiPriority w:val="99"/>
    <w:semiHidden/>
    <w:rsid w:val="002D15F2"/>
  </w:style>
  <w:style w:type="numbering" w:customStyle="1" w:styleId="1315">
    <w:name w:val="Нет списка1315"/>
    <w:next w:val="a2"/>
    <w:uiPriority w:val="99"/>
    <w:semiHidden/>
    <w:unhideWhenUsed/>
    <w:rsid w:val="002D15F2"/>
  </w:style>
  <w:style w:type="numbering" w:customStyle="1" w:styleId="2315">
    <w:name w:val="Нет списка2315"/>
    <w:next w:val="a2"/>
    <w:uiPriority w:val="99"/>
    <w:semiHidden/>
    <w:unhideWhenUsed/>
    <w:rsid w:val="002D15F2"/>
  </w:style>
  <w:style w:type="numbering" w:customStyle="1" w:styleId="3315">
    <w:name w:val="Нет списка3315"/>
    <w:next w:val="a2"/>
    <w:uiPriority w:val="99"/>
    <w:semiHidden/>
    <w:unhideWhenUsed/>
    <w:rsid w:val="002D15F2"/>
  </w:style>
  <w:style w:type="numbering" w:customStyle="1" w:styleId="4315">
    <w:name w:val="Нет списка4315"/>
    <w:next w:val="a2"/>
    <w:uiPriority w:val="99"/>
    <w:semiHidden/>
    <w:unhideWhenUsed/>
    <w:rsid w:val="002D15F2"/>
  </w:style>
  <w:style w:type="numbering" w:customStyle="1" w:styleId="5315">
    <w:name w:val="Нет списка5315"/>
    <w:next w:val="a2"/>
    <w:uiPriority w:val="99"/>
    <w:semiHidden/>
    <w:unhideWhenUsed/>
    <w:rsid w:val="002D15F2"/>
  </w:style>
  <w:style w:type="numbering" w:customStyle="1" w:styleId="6315">
    <w:name w:val="Нет списка6315"/>
    <w:next w:val="a2"/>
    <w:uiPriority w:val="99"/>
    <w:semiHidden/>
    <w:unhideWhenUsed/>
    <w:rsid w:val="002D15F2"/>
  </w:style>
  <w:style w:type="numbering" w:customStyle="1" w:styleId="7115">
    <w:name w:val="Нет списка7115"/>
    <w:next w:val="a2"/>
    <w:uiPriority w:val="99"/>
    <w:semiHidden/>
    <w:unhideWhenUsed/>
    <w:rsid w:val="002D15F2"/>
  </w:style>
  <w:style w:type="numbering" w:customStyle="1" w:styleId="11215">
    <w:name w:val="Нет списка11215"/>
    <w:next w:val="a2"/>
    <w:uiPriority w:val="99"/>
    <w:semiHidden/>
    <w:unhideWhenUsed/>
    <w:rsid w:val="002D15F2"/>
  </w:style>
  <w:style w:type="numbering" w:customStyle="1" w:styleId="21115">
    <w:name w:val="Нет списка21115"/>
    <w:next w:val="a2"/>
    <w:uiPriority w:val="99"/>
    <w:semiHidden/>
    <w:unhideWhenUsed/>
    <w:rsid w:val="002D15F2"/>
  </w:style>
  <w:style w:type="numbering" w:customStyle="1" w:styleId="31115">
    <w:name w:val="Нет списка31115"/>
    <w:next w:val="a2"/>
    <w:uiPriority w:val="99"/>
    <w:semiHidden/>
    <w:unhideWhenUsed/>
    <w:rsid w:val="002D15F2"/>
  </w:style>
  <w:style w:type="numbering" w:customStyle="1" w:styleId="41115">
    <w:name w:val="Нет списка41115"/>
    <w:next w:val="a2"/>
    <w:uiPriority w:val="99"/>
    <w:semiHidden/>
    <w:unhideWhenUsed/>
    <w:rsid w:val="002D15F2"/>
  </w:style>
  <w:style w:type="numbering" w:customStyle="1" w:styleId="51115">
    <w:name w:val="Нет списка51115"/>
    <w:next w:val="a2"/>
    <w:uiPriority w:val="99"/>
    <w:semiHidden/>
    <w:unhideWhenUsed/>
    <w:rsid w:val="002D15F2"/>
  </w:style>
  <w:style w:type="numbering" w:customStyle="1" w:styleId="61115">
    <w:name w:val="Нет списка61115"/>
    <w:next w:val="a2"/>
    <w:uiPriority w:val="99"/>
    <w:semiHidden/>
    <w:unhideWhenUsed/>
    <w:rsid w:val="002D15F2"/>
  </w:style>
  <w:style w:type="numbering" w:customStyle="1" w:styleId="8115">
    <w:name w:val="Нет списка8115"/>
    <w:next w:val="a2"/>
    <w:uiPriority w:val="99"/>
    <w:semiHidden/>
    <w:unhideWhenUsed/>
    <w:rsid w:val="002D15F2"/>
  </w:style>
  <w:style w:type="numbering" w:customStyle="1" w:styleId="12115">
    <w:name w:val="Нет списка12115"/>
    <w:next w:val="a2"/>
    <w:uiPriority w:val="99"/>
    <w:semiHidden/>
    <w:unhideWhenUsed/>
    <w:rsid w:val="002D15F2"/>
  </w:style>
  <w:style w:type="numbering" w:customStyle="1" w:styleId="22115">
    <w:name w:val="Нет списка22115"/>
    <w:next w:val="a2"/>
    <w:uiPriority w:val="99"/>
    <w:semiHidden/>
    <w:unhideWhenUsed/>
    <w:rsid w:val="002D15F2"/>
  </w:style>
  <w:style w:type="numbering" w:customStyle="1" w:styleId="32115">
    <w:name w:val="Нет списка32115"/>
    <w:next w:val="a2"/>
    <w:uiPriority w:val="99"/>
    <w:semiHidden/>
    <w:unhideWhenUsed/>
    <w:rsid w:val="002D15F2"/>
  </w:style>
  <w:style w:type="numbering" w:customStyle="1" w:styleId="42115">
    <w:name w:val="Нет списка42115"/>
    <w:next w:val="a2"/>
    <w:uiPriority w:val="99"/>
    <w:semiHidden/>
    <w:unhideWhenUsed/>
    <w:rsid w:val="002D15F2"/>
  </w:style>
  <w:style w:type="numbering" w:customStyle="1" w:styleId="52115">
    <w:name w:val="Нет списка52115"/>
    <w:next w:val="a2"/>
    <w:uiPriority w:val="99"/>
    <w:semiHidden/>
    <w:unhideWhenUsed/>
    <w:rsid w:val="002D15F2"/>
  </w:style>
  <w:style w:type="numbering" w:customStyle="1" w:styleId="62115">
    <w:name w:val="Нет списка62115"/>
    <w:next w:val="a2"/>
    <w:uiPriority w:val="99"/>
    <w:semiHidden/>
    <w:unhideWhenUsed/>
    <w:rsid w:val="002D15F2"/>
  </w:style>
  <w:style w:type="numbering" w:customStyle="1" w:styleId="9113">
    <w:name w:val="Нет списка9113"/>
    <w:next w:val="a2"/>
    <w:uiPriority w:val="99"/>
    <w:semiHidden/>
    <w:unhideWhenUsed/>
    <w:rsid w:val="002D15F2"/>
  </w:style>
  <w:style w:type="numbering" w:customStyle="1" w:styleId="13113">
    <w:name w:val="Нет списка13113"/>
    <w:next w:val="a2"/>
    <w:uiPriority w:val="99"/>
    <w:semiHidden/>
    <w:rsid w:val="002D15F2"/>
  </w:style>
  <w:style w:type="numbering" w:customStyle="1" w:styleId="1111114">
    <w:name w:val="Нет списка1111114"/>
    <w:next w:val="a2"/>
    <w:uiPriority w:val="99"/>
    <w:semiHidden/>
    <w:unhideWhenUsed/>
    <w:rsid w:val="002D15F2"/>
  </w:style>
  <w:style w:type="numbering" w:customStyle="1" w:styleId="23113">
    <w:name w:val="Нет списка23113"/>
    <w:next w:val="a2"/>
    <w:uiPriority w:val="99"/>
    <w:semiHidden/>
    <w:unhideWhenUsed/>
    <w:rsid w:val="002D15F2"/>
  </w:style>
  <w:style w:type="numbering" w:customStyle="1" w:styleId="33113">
    <w:name w:val="Нет списка33113"/>
    <w:next w:val="a2"/>
    <w:uiPriority w:val="99"/>
    <w:semiHidden/>
    <w:unhideWhenUsed/>
    <w:rsid w:val="002D15F2"/>
  </w:style>
  <w:style w:type="numbering" w:customStyle="1" w:styleId="43113">
    <w:name w:val="Нет списка43113"/>
    <w:next w:val="a2"/>
    <w:uiPriority w:val="99"/>
    <w:semiHidden/>
    <w:unhideWhenUsed/>
    <w:rsid w:val="002D15F2"/>
  </w:style>
  <w:style w:type="numbering" w:customStyle="1" w:styleId="53113">
    <w:name w:val="Нет списка53113"/>
    <w:next w:val="a2"/>
    <w:uiPriority w:val="99"/>
    <w:semiHidden/>
    <w:unhideWhenUsed/>
    <w:rsid w:val="002D15F2"/>
  </w:style>
  <w:style w:type="numbering" w:customStyle="1" w:styleId="63113">
    <w:name w:val="Нет списка63113"/>
    <w:next w:val="a2"/>
    <w:uiPriority w:val="99"/>
    <w:semiHidden/>
    <w:unhideWhenUsed/>
    <w:rsid w:val="002D15F2"/>
  </w:style>
  <w:style w:type="numbering" w:customStyle="1" w:styleId="71113">
    <w:name w:val="Нет списка71113"/>
    <w:next w:val="a2"/>
    <w:uiPriority w:val="99"/>
    <w:semiHidden/>
    <w:unhideWhenUsed/>
    <w:rsid w:val="002D15F2"/>
  </w:style>
  <w:style w:type="numbering" w:customStyle="1" w:styleId="11111114">
    <w:name w:val="Нет списка11111114"/>
    <w:next w:val="a2"/>
    <w:uiPriority w:val="99"/>
    <w:semiHidden/>
    <w:unhideWhenUsed/>
    <w:rsid w:val="002D15F2"/>
  </w:style>
  <w:style w:type="numbering" w:customStyle="1" w:styleId="211113">
    <w:name w:val="Нет списка211113"/>
    <w:next w:val="a2"/>
    <w:uiPriority w:val="99"/>
    <w:semiHidden/>
    <w:unhideWhenUsed/>
    <w:rsid w:val="002D15F2"/>
  </w:style>
  <w:style w:type="numbering" w:customStyle="1" w:styleId="311113">
    <w:name w:val="Нет списка311113"/>
    <w:next w:val="a2"/>
    <w:uiPriority w:val="99"/>
    <w:semiHidden/>
    <w:unhideWhenUsed/>
    <w:rsid w:val="002D15F2"/>
  </w:style>
  <w:style w:type="numbering" w:customStyle="1" w:styleId="411113">
    <w:name w:val="Нет списка411113"/>
    <w:next w:val="a2"/>
    <w:uiPriority w:val="99"/>
    <w:semiHidden/>
    <w:unhideWhenUsed/>
    <w:rsid w:val="002D15F2"/>
  </w:style>
  <w:style w:type="numbering" w:customStyle="1" w:styleId="511113">
    <w:name w:val="Нет списка511113"/>
    <w:next w:val="a2"/>
    <w:uiPriority w:val="99"/>
    <w:semiHidden/>
    <w:unhideWhenUsed/>
    <w:rsid w:val="002D15F2"/>
  </w:style>
  <w:style w:type="numbering" w:customStyle="1" w:styleId="611113">
    <w:name w:val="Нет списка611113"/>
    <w:next w:val="a2"/>
    <w:uiPriority w:val="99"/>
    <w:semiHidden/>
    <w:unhideWhenUsed/>
    <w:rsid w:val="002D15F2"/>
  </w:style>
  <w:style w:type="numbering" w:customStyle="1" w:styleId="81113">
    <w:name w:val="Нет списка81113"/>
    <w:next w:val="a2"/>
    <w:uiPriority w:val="99"/>
    <w:semiHidden/>
    <w:unhideWhenUsed/>
    <w:rsid w:val="002D15F2"/>
  </w:style>
  <w:style w:type="numbering" w:customStyle="1" w:styleId="121113">
    <w:name w:val="Нет списка121113"/>
    <w:next w:val="a2"/>
    <w:uiPriority w:val="99"/>
    <w:semiHidden/>
    <w:unhideWhenUsed/>
    <w:rsid w:val="002D15F2"/>
  </w:style>
  <w:style w:type="numbering" w:customStyle="1" w:styleId="221113">
    <w:name w:val="Нет списка221113"/>
    <w:next w:val="a2"/>
    <w:uiPriority w:val="99"/>
    <w:semiHidden/>
    <w:unhideWhenUsed/>
    <w:rsid w:val="002D15F2"/>
  </w:style>
  <w:style w:type="numbering" w:customStyle="1" w:styleId="321113">
    <w:name w:val="Нет списка321113"/>
    <w:next w:val="a2"/>
    <w:uiPriority w:val="99"/>
    <w:semiHidden/>
    <w:unhideWhenUsed/>
    <w:rsid w:val="002D15F2"/>
  </w:style>
  <w:style w:type="numbering" w:customStyle="1" w:styleId="421113">
    <w:name w:val="Нет списка421113"/>
    <w:next w:val="a2"/>
    <w:uiPriority w:val="99"/>
    <w:semiHidden/>
    <w:unhideWhenUsed/>
    <w:rsid w:val="002D15F2"/>
  </w:style>
  <w:style w:type="numbering" w:customStyle="1" w:styleId="521113">
    <w:name w:val="Нет списка521113"/>
    <w:next w:val="a2"/>
    <w:uiPriority w:val="99"/>
    <w:semiHidden/>
    <w:unhideWhenUsed/>
    <w:rsid w:val="002D15F2"/>
  </w:style>
  <w:style w:type="numbering" w:customStyle="1" w:styleId="621113">
    <w:name w:val="Нет списка621113"/>
    <w:next w:val="a2"/>
    <w:uiPriority w:val="99"/>
    <w:semiHidden/>
    <w:unhideWhenUsed/>
    <w:rsid w:val="002D15F2"/>
  </w:style>
  <w:style w:type="numbering" w:customStyle="1" w:styleId="1013">
    <w:name w:val="Нет списка1013"/>
    <w:next w:val="a2"/>
    <w:uiPriority w:val="99"/>
    <w:semiHidden/>
    <w:unhideWhenUsed/>
    <w:rsid w:val="002D15F2"/>
  </w:style>
  <w:style w:type="numbering" w:customStyle="1" w:styleId="1413">
    <w:name w:val="Нет списка1413"/>
    <w:next w:val="a2"/>
    <w:uiPriority w:val="99"/>
    <w:semiHidden/>
    <w:rsid w:val="002D15F2"/>
  </w:style>
  <w:style w:type="numbering" w:customStyle="1" w:styleId="112113">
    <w:name w:val="Нет списка112113"/>
    <w:next w:val="a2"/>
    <w:uiPriority w:val="99"/>
    <w:semiHidden/>
    <w:unhideWhenUsed/>
    <w:rsid w:val="002D15F2"/>
  </w:style>
  <w:style w:type="numbering" w:customStyle="1" w:styleId="2413">
    <w:name w:val="Нет списка2413"/>
    <w:next w:val="a2"/>
    <w:uiPriority w:val="99"/>
    <w:semiHidden/>
    <w:unhideWhenUsed/>
    <w:rsid w:val="002D15F2"/>
  </w:style>
  <w:style w:type="numbering" w:customStyle="1" w:styleId="3413">
    <w:name w:val="Нет списка3413"/>
    <w:next w:val="a2"/>
    <w:uiPriority w:val="99"/>
    <w:semiHidden/>
    <w:unhideWhenUsed/>
    <w:rsid w:val="002D15F2"/>
  </w:style>
  <w:style w:type="numbering" w:customStyle="1" w:styleId="4413">
    <w:name w:val="Нет списка4413"/>
    <w:next w:val="a2"/>
    <w:uiPriority w:val="99"/>
    <w:semiHidden/>
    <w:unhideWhenUsed/>
    <w:rsid w:val="002D15F2"/>
  </w:style>
  <w:style w:type="numbering" w:customStyle="1" w:styleId="5413">
    <w:name w:val="Нет списка5413"/>
    <w:next w:val="a2"/>
    <w:uiPriority w:val="99"/>
    <w:semiHidden/>
    <w:unhideWhenUsed/>
    <w:rsid w:val="002D15F2"/>
  </w:style>
  <w:style w:type="numbering" w:customStyle="1" w:styleId="6413">
    <w:name w:val="Нет списка6413"/>
    <w:next w:val="a2"/>
    <w:uiPriority w:val="99"/>
    <w:semiHidden/>
    <w:unhideWhenUsed/>
    <w:rsid w:val="002D15F2"/>
  </w:style>
  <w:style w:type="numbering" w:customStyle="1" w:styleId="7213">
    <w:name w:val="Нет списка7213"/>
    <w:next w:val="a2"/>
    <w:uiPriority w:val="99"/>
    <w:semiHidden/>
    <w:unhideWhenUsed/>
    <w:rsid w:val="002D15F2"/>
  </w:style>
  <w:style w:type="numbering" w:customStyle="1" w:styleId="111213">
    <w:name w:val="Нет списка111213"/>
    <w:next w:val="a2"/>
    <w:uiPriority w:val="99"/>
    <w:semiHidden/>
    <w:unhideWhenUsed/>
    <w:rsid w:val="002D15F2"/>
  </w:style>
  <w:style w:type="numbering" w:customStyle="1" w:styleId="21213">
    <w:name w:val="Нет списка21213"/>
    <w:next w:val="a2"/>
    <w:uiPriority w:val="99"/>
    <w:semiHidden/>
    <w:unhideWhenUsed/>
    <w:rsid w:val="002D15F2"/>
  </w:style>
  <w:style w:type="numbering" w:customStyle="1" w:styleId="31213">
    <w:name w:val="Нет списка31213"/>
    <w:next w:val="a2"/>
    <w:uiPriority w:val="99"/>
    <w:semiHidden/>
    <w:unhideWhenUsed/>
    <w:rsid w:val="002D15F2"/>
  </w:style>
  <w:style w:type="numbering" w:customStyle="1" w:styleId="41213">
    <w:name w:val="Нет списка41213"/>
    <w:next w:val="a2"/>
    <w:uiPriority w:val="99"/>
    <w:semiHidden/>
    <w:unhideWhenUsed/>
    <w:rsid w:val="002D15F2"/>
  </w:style>
  <w:style w:type="numbering" w:customStyle="1" w:styleId="51213">
    <w:name w:val="Нет списка51213"/>
    <w:next w:val="a2"/>
    <w:uiPriority w:val="99"/>
    <w:semiHidden/>
    <w:unhideWhenUsed/>
    <w:rsid w:val="002D15F2"/>
  </w:style>
  <w:style w:type="numbering" w:customStyle="1" w:styleId="61213">
    <w:name w:val="Нет списка61213"/>
    <w:next w:val="a2"/>
    <w:uiPriority w:val="99"/>
    <w:semiHidden/>
    <w:unhideWhenUsed/>
    <w:rsid w:val="002D15F2"/>
  </w:style>
  <w:style w:type="numbering" w:customStyle="1" w:styleId="8213">
    <w:name w:val="Нет списка8213"/>
    <w:next w:val="a2"/>
    <w:uiPriority w:val="99"/>
    <w:semiHidden/>
    <w:unhideWhenUsed/>
    <w:rsid w:val="002D15F2"/>
  </w:style>
  <w:style w:type="numbering" w:customStyle="1" w:styleId="12213">
    <w:name w:val="Нет списка12213"/>
    <w:next w:val="a2"/>
    <w:uiPriority w:val="99"/>
    <w:semiHidden/>
    <w:unhideWhenUsed/>
    <w:rsid w:val="002D15F2"/>
  </w:style>
  <w:style w:type="numbering" w:customStyle="1" w:styleId="22213">
    <w:name w:val="Нет списка22213"/>
    <w:next w:val="a2"/>
    <w:uiPriority w:val="99"/>
    <w:semiHidden/>
    <w:unhideWhenUsed/>
    <w:rsid w:val="002D15F2"/>
  </w:style>
  <w:style w:type="numbering" w:customStyle="1" w:styleId="32213">
    <w:name w:val="Нет списка32213"/>
    <w:next w:val="a2"/>
    <w:uiPriority w:val="99"/>
    <w:semiHidden/>
    <w:unhideWhenUsed/>
    <w:rsid w:val="002D15F2"/>
  </w:style>
  <w:style w:type="numbering" w:customStyle="1" w:styleId="42213">
    <w:name w:val="Нет списка42213"/>
    <w:next w:val="a2"/>
    <w:uiPriority w:val="99"/>
    <w:semiHidden/>
    <w:unhideWhenUsed/>
    <w:rsid w:val="002D15F2"/>
  </w:style>
  <w:style w:type="numbering" w:customStyle="1" w:styleId="52213">
    <w:name w:val="Нет списка52213"/>
    <w:next w:val="a2"/>
    <w:uiPriority w:val="99"/>
    <w:semiHidden/>
    <w:unhideWhenUsed/>
    <w:rsid w:val="002D15F2"/>
  </w:style>
  <w:style w:type="numbering" w:customStyle="1" w:styleId="62213">
    <w:name w:val="Нет списка62213"/>
    <w:next w:val="a2"/>
    <w:uiPriority w:val="99"/>
    <w:semiHidden/>
    <w:unhideWhenUsed/>
    <w:rsid w:val="002D15F2"/>
  </w:style>
  <w:style w:type="numbering" w:customStyle="1" w:styleId="173">
    <w:name w:val="Нет списка173"/>
    <w:next w:val="a2"/>
    <w:uiPriority w:val="99"/>
    <w:semiHidden/>
    <w:unhideWhenUsed/>
    <w:rsid w:val="002D15F2"/>
  </w:style>
  <w:style w:type="numbering" w:customStyle="1" w:styleId="183">
    <w:name w:val="Нет списка183"/>
    <w:next w:val="a2"/>
    <w:uiPriority w:val="99"/>
    <w:semiHidden/>
    <w:rsid w:val="002D15F2"/>
  </w:style>
  <w:style w:type="numbering" w:customStyle="1" w:styleId="1143">
    <w:name w:val="Нет списка1143"/>
    <w:next w:val="a2"/>
    <w:uiPriority w:val="99"/>
    <w:semiHidden/>
    <w:unhideWhenUsed/>
    <w:rsid w:val="002D15F2"/>
  </w:style>
  <w:style w:type="numbering" w:customStyle="1" w:styleId="263">
    <w:name w:val="Нет списка263"/>
    <w:next w:val="a2"/>
    <w:uiPriority w:val="99"/>
    <w:semiHidden/>
    <w:unhideWhenUsed/>
    <w:rsid w:val="002D15F2"/>
  </w:style>
  <w:style w:type="numbering" w:customStyle="1" w:styleId="363">
    <w:name w:val="Нет списка363"/>
    <w:next w:val="a2"/>
    <w:uiPriority w:val="99"/>
    <w:semiHidden/>
    <w:unhideWhenUsed/>
    <w:rsid w:val="002D15F2"/>
  </w:style>
  <w:style w:type="numbering" w:customStyle="1" w:styleId="463">
    <w:name w:val="Нет списка463"/>
    <w:next w:val="a2"/>
    <w:uiPriority w:val="99"/>
    <w:semiHidden/>
    <w:unhideWhenUsed/>
    <w:rsid w:val="002D15F2"/>
  </w:style>
  <w:style w:type="numbering" w:customStyle="1" w:styleId="563">
    <w:name w:val="Нет списка563"/>
    <w:next w:val="a2"/>
    <w:uiPriority w:val="99"/>
    <w:semiHidden/>
    <w:unhideWhenUsed/>
    <w:rsid w:val="002D15F2"/>
  </w:style>
  <w:style w:type="numbering" w:customStyle="1" w:styleId="663">
    <w:name w:val="Нет списка663"/>
    <w:next w:val="a2"/>
    <w:uiPriority w:val="99"/>
    <w:semiHidden/>
    <w:unhideWhenUsed/>
    <w:rsid w:val="002D15F2"/>
  </w:style>
  <w:style w:type="numbering" w:customStyle="1" w:styleId="743">
    <w:name w:val="Нет списка743"/>
    <w:next w:val="a2"/>
    <w:uiPriority w:val="99"/>
    <w:semiHidden/>
    <w:unhideWhenUsed/>
    <w:rsid w:val="002D15F2"/>
  </w:style>
  <w:style w:type="numbering" w:customStyle="1" w:styleId="11143">
    <w:name w:val="Нет списка11143"/>
    <w:next w:val="a2"/>
    <w:uiPriority w:val="99"/>
    <w:semiHidden/>
    <w:unhideWhenUsed/>
    <w:rsid w:val="002D15F2"/>
  </w:style>
  <w:style w:type="numbering" w:customStyle="1" w:styleId="2143">
    <w:name w:val="Нет списка2143"/>
    <w:next w:val="a2"/>
    <w:uiPriority w:val="99"/>
    <w:semiHidden/>
    <w:unhideWhenUsed/>
    <w:rsid w:val="002D15F2"/>
  </w:style>
  <w:style w:type="numbering" w:customStyle="1" w:styleId="3143">
    <w:name w:val="Нет списка3143"/>
    <w:next w:val="a2"/>
    <w:uiPriority w:val="99"/>
    <w:semiHidden/>
    <w:unhideWhenUsed/>
    <w:rsid w:val="002D15F2"/>
  </w:style>
  <w:style w:type="numbering" w:customStyle="1" w:styleId="4143">
    <w:name w:val="Нет списка4143"/>
    <w:next w:val="a2"/>
    <w:uiPriority w:val="99"/>
    <w:semiHidden/>
    <w:unhideWhenUsed/>
    <w:rsid w:val="002D15F2"/>
  </w:style>
  <w:style w:type="numbering" w:customStyle="1" w:styleId="5143">
    <w:name w:val="Нет списка5143"/>
    <w:next w:val="a2"/>
    <w:uiPriority w:val="99"/>
    <w:semiHidden/>
    <w:unhideWhenUsed/>
    <w:rsid w:val="002D15F2"/>
  </w:style>
  <w:style w:type="numbering" w:customStyle="1" w:styleId="6143">
    <w:name w:val="Нет списка6143"/>
    <w:next w:val="a2"/>
    <w:uiPriority w:val="99"/>
    <w:semiHidden/>
    <w:unhideWhenUsed/>
    <w:rsid w:val="002D15F2"/>
  </w:style>
  <w:style w:type="numbering" w:customStyle="1" w:styleId="843">
    <w:name w:val="Нет списка843"/>
    <w:next w:val="a2"/>
    <w:uiPriority w:val="99"/>
    <w:semiHidden/>
    <w:unhideWhenUsed/>
    <w:rsid w:val="002D15F2"/>
  </w:style>
  <w:style w:type="numbering" w:customStyle="1" w:styleId="1243">
    <w:name w:val="Нет списка1243"/>
    <w:next w:val="a2"/>
    <w:uiPriority w:val="99"/>
    <w:semiHidden/>
    <w:unhideWhenUsed/>
    <w:rsid w:val="002D15F2"/>
  </w:style>
  <w:style w:type="numbering" w:customStyle="1" w:styleId="2243">
    <w:name w:val="Нет списка2243"/>
    <w:next w:val="a2"/>
    <w:uiPriority w:val="99"/>
    <w:semiHidden/>
    <w:unhideWhenUsed/>
    <w:rsid w:val="002D15F2"/>
  </w:style>
  <w:style w:type="numbering" w:customStyle="1" w:styleId="3243">
    <w:name w:val="Нет списка3243"/>
    <w:next w:val="a2"/>
    <w:uiPriority w:val="99"/>
    <w:semiHidden/>
    <w:unhideWhenUsed/>
    <w:rsid w:val="002D15F2"/>
  </w:style>
  <w:style w:type="numbering" w:customStyle="1" w:styleId="4243">
    <w:name w:val="Нет списка4243"/>
    <w:next w:val="a2"/>
    <w:uiPriority w:val="99"/>
    <w:semiHidden/>
    <w:unhideWhenUsed/>
    <w:rsid w:val="002D15F2"/>
  </w:style>
  <w:style w:type="numbering" w:customStyle="1" w:styleId="5243">
    <w:name w:val="Нет списка5243"/>
    <w:next w:val="a2"/>
    <w:uiPriority w:val="99"/>
    <w:semiHidden/>
    <w:unhideWhenUsed/>
    <w:rsid w:val="002D15F2"/>
  </w:style>
  <w:style w:type="numbering" w:customStyle="1" w:styleId="6243">
    <w:name w:val="Нет списка6243"/>
    <w:next w:val="a2"/>
    <w:uiPriority w:val="99"/>
    <w:semiHidden/>
    <w:unhideWhenUsed/>
    <w:rsid w:val="002D15F2"/>
  </w:style>
  <w:style w:type="numbering" w:customStyle="1" w:styleId="923">
    <w:name w:val="Нет списка923"/>
    <w:next w:val="a2"/>
    <w:uiPriority w:val="99"/>
    <w:semiHidden/>
    <w:rsid w:val="002D15F2"/>
  </w:style>
  <w:style w:type="numbering" w:customStyle="1" w:styleId="1323">
    <w:name w:val="Нет списка1323"/>
    <w:next w:val="a2"/>
    <w:uiPriority w:val="99"/>
    <w:semiHidden/>
    <w:unhideWhenUsed/>
    <w:rsid w:val="002D15F2"/>
  </w:style>
  <w:style w:type="numbering" w:customStyle="1" w:styleId="2323">
    <w:name w:val="Нет списка2323"/>
    <w:next w:val="a2"/>
    <w:uiPriority w:val="99"/>
    <w:semiHidden/>
    <w:unhideWhenUsed/>
    <w:rsid w:val="002D15F2"/>
  </w:style>
  <w:style w:type="numbering" w:customStyle="1" w:styleId="3323">
    <w:name w:val="Нет списка3323"/>
    <w:next w:val="a2"/>
    <w:uiPriority w:val="99"/>
    <w:semiHidden/>
    <w:unhideWhenUsed/>
    <w:rsid w:val="002D15F2"/>
  </w:style>
  <w:style w:type="numbering" w:customStyle="1" w:styleId="4323">
    <w:name w:val="Нет списка4323"/>
    <w:next w:val="a2"/>
    <w:uiPriority w:val="99"/>
    <w:semiHidden/>
    <w:unhideWhenUsed/>
    <w:rsid w:val="002D15F2"/>
  </w:style>
  <w:style w:type="numbering" w:customStyle="1" w:styleId="5323">
    <w:name w:val="Нет списка5323"/>
    <w:next w:val="a2"/>
    <w:uiPriority w:val="99"/>
    <w:semiHidden/>
    <w:unhideWhenUsed/>
    <w:rsid w:val="002D15F2"/>
  </w:style>
  <w:style w:type="numbering" w:customStyle="1" w:styleId="6323">
    <w:name w:val="Нет списка6323"/>
    <w:next w:val="a2"/>
    <w:uiPriority w:val="99"/>
    <w:semiHidden/>
    <w:unhideWhenUsed/>
    <w:rsid w:val="002D15F2"/>
  </w:style>
  <w:style w:type="numbering" w:customStyle="1" w:styleId="7123">
    <w:name w:val="Нет списка7123"/>
    <w:next w:val="a2"/>
    <w:uiPriority w:val="99"/>
    <w:semiHidden/>
    <w:unhideWhenUsed/>
    <w:rsid w:val="002D15F2"/>
  </w:style>
  <w:style w:type="numbering" w:customStyle="1" w:styleId="11223">
    <w:name w:val="Нет списка11223"/>
    <w:next w:val="a2"/>
    <w:uiPriority w:val="99"/>
    <w:semiHidden/>
    <w:unhideWhenUsed/>
    <w:rsid w:val="002D15F2"/>
  </w:style>
  <w:style w:type="numbering" w:customStyle="1" w:styleId="21123">
    <w:name w:val="Нет списка21123"/>
    <w:next w:val="a2"/>
    <w:uiPriority w:val="99"/>
    <w:semiHidden/>
    <w:unhideWhenUsed/>
    <w:rsid w:val="002D15F2"/>
  </w:style>
  <w:style w:type="numbering" w:customStyle="1" w:styleId="31123">
    <w:name w:val="Нет списка31123"/>
    <w:next w:val="a2"/>
    <w:uiPriority w:val="99"/>
    <w:semiHidden/>
    <w:unhideWhenUsed/>
    <w:rsid w:val="002D15F2"/>
  </w:style>
  <w:style w:type="numbering" w:customStyle="1" w:styleId="41123">
    <w:name w:val="Нет списка41123"/>
    <w:next w:val="a2"/>
    <w:uiPriority w:val="99"/>
    <w:semiHidden/>
    <w:unhideWhenUsed/>
    <w:rsid w:val="002D15F2"/>
  </w:style>
  <w:style w:type="numbering" w:customStyle="1" w:styleId="51123">
    <w:name w:val="Нет списка51123"/>
    <w:next w:val="a2"/>
    <w:uiPriority w:val="99"/>
    <w:semiHidden/>
    <w:unhideWhenUsed/>
    <w:rsid w:val="002D15F2"/>
  </w:style>
  <w:style w:type="numbering" w:customStyle="1" w:styleId="61123">
    <w:name w:val="Нет списка61123"/>
    <w:next w:val="a2"/>
    <w:uiPriority w:val="99"/>
    <w:semiHidden/>
    <w:unhideWhenUsed/>
    <w:rsid w:val="002D15F2"/>
  </w:style>
  <w:style w:type="numbering" w:customStyle="1" w:styleId="8123">
    <w:name w:val="Нет списка8123"/>
    <w:next w:val="a2"/>
    <w:uiPriority w:val="99"/>
    <w:semiHidden/>
    <w:unhideWhenUsed/>
    <w:rsid w:val="002D15F2"/>
  </w:style>
  <w:style w:type="numbering" w:customStyle="1" w:styleId="12123">
    <w:name w:val="Нет списка12123"/>
    <w:next w:val="a2"/>
    <w:uiPriority w:val="99"/>
    <w:semiHidden/>
    <w:unhideWhenUsed/>
    <w:rsid w:val="002D15F2"/>
  </w:style>
  <w:style w:type="numbering" w:customStyle="1" w:styleId="22123">
    <w:name w:val="Нет списка22123"/>
    <w:next w:val="a2"/>
    <w:uiPriority w:val="99"/>
    <w:semiHidden/>
    <w:unhideWhenUsed/>
    <w:rsid w:val="002D15F2"/>
  </w:style>
  <w:style w:type="numbering" w:customStyle="1" w:styleId="32123">
    <w:name w:val="Нет списка32123"/>
    <w:next w:val="a2"/>
    <w:uiPriority w:val="99"/>
    <w:semiHidden/>
    <w:unhideWhenUsed/>
    <w:rsid w:val="002D15F2"/>
  </w:style>
  <w:style w:type="numbering" w:customStyle="1" w:styleId="42123">
    <w:name w:val="Нет списка42123"/>
    <w:next w:val="a2"/>
    <w:uiPriority w:val="99"/>
    <w:semiHidden/>
    <w:unhideWhenUsed/>
    <w:rsid w:val="002D15F2"/>
  </w:style>
  <w:style w:type="numbering" w:customStyle="1" w:styleId="52123">
    <w:name w:val="Нет списка52123"/>
    <w:next w:val="a2"/>
    <w:uiPriority w:val="99"/>
    <w:semiHidden/>
    <w:unhideWhenUsed/>
    <w:rsid w:val="002D15F2"/>
  </w:style>
  <w:style w:type="numbering" w:customStyle="1" w:styleId="62123">
    <w:name w:val="Нет списка62123"/>
    <w:next w:val="a2"/>
    <w:uiPriority w:val="99"/>
    <w:semiHidden/>
    <w:unhideWhenUsed/>
    <w:rsid w:val="002D15F2"/>
  </w:style>
  <w:style w:type="numbering" w:customStyle="1" w:styleId="9123">
    <w:name w:val="Нет списка9123"/>
    <w:next w:val="a2"/>
    <w:uiPriority w:val="99"/>
    <w:semiHidden/>
    <w:unhideWhenUsed/>
    <w:rsid w:val="002D15F2"/>
  </w:style>
  <w:style w:type="numbering" w:customStyle="1" w:styleId="13123">
    <w:name w:val="Нет списка13123"/>
    <w:next w:val="a2"/>
    <w:uiPriority w:val="99"/>
    <w:semiHidden/>
    <w:rsid w:val="002D15F2"/>
  </w:style>
  <w:style w:type="numbering" w:customStyle="1" w:styleId="111123">
    <w:name w:val="Нет списка111123"/>
    <w:next w:val="a2"/>
    <w:uiPriority w:val="99"/>
    <w:semiHidden/>
    <w:unhideWhenUsed/>
    <w:rsid w:val="002D15F2"/>
  </w:style>
  <w:style w:type="numbering" w:customStyle="1" w:styleId="23123">
    <w:name w:val="Нет списка23123"/>
    <w:next w:val="a2"/>
    <w:uiPriority w:val="99"/>
    <w:semiHidden/>
    <w:unhideWhenUsed/>
    <w:rsid w:val="002D15F2"/>
  </w:style>
  <w:style w:type="numbering" w:customStyle="1" w:styleId="33123">
    <w:name w:val="Нет списка33123"/>
    <w:next w:val="a2"/>
    <w:uiPriority w:val="99"/>
    <w:semiHidden/>
    <w:unhideWhenUsed/>
    <w:rsid w:val="002D15F2"/>
  </w:style>
  <w:style w:type="numbering" w:customStyle="1" w:styleId="43123">
    <w:name w:val="Нет списка43123"/>
    <w:next w:val="a2"/>
    <w:uiPriority w:val="99"/>
    <w:semiHidden/>
    <w:unhideWhenUsed/>
    <w:rsid w:val="002D15F2"/>
  </w:style>
  <w:style w:type="numbering" w:customStyle="1" w:styleId="53123">
    <w:name w:val="Нет списка53123"/>
    <w:next w:val="a2"/>
    <w:uiPriority w:val="99"/>
    <w:semiHidden/>
    <w:unhideWhenUsed/>
    <w:rsid w:val="002D15F2"/>
  </w:style>
  <w:style w:type="numbering" w:customStyle="1" w:styleId="63123">
    <w:name w:val="Нет списка63123"/>
    <w:next w:val="a2"/>
    <w:uiPriority w:val="99"/>
    <w:semiHidden/>
    <w:unhideWhenUsed/>
    <w:rsid w:val="002D15F2"/>
  </w:style>
  <w:style w:type="numbering" w:customStyle="1" w:styleId="71123">
    <w:name w:val="Нет списка71123"/>
    <w:next w:val="a2"/>
    <w:uiPriority w:val="99"/>
    <w:semiHidden/>
    <w:unhideWhenUsed/>
    <w:rsid w:val="002D15F2"/>
  </w:style>
  <w:style w:type="numbering" w:customStyle="1" w:styleId="1111123">
    <w:name w:val="Нет списка1111123"/>
    <w:next w:val="a2"/>
    <w:uiPriority w:val="99"/>
    <w:semiHidden/>
    <w:unhideWhenUsed/>
    <w:rsid w:val="002D15F2"/>
  </w:style>
  <w:style w:type="numbering" w:customStyle="1" w:styleId="211123">
    <w:name w:val="Нет списка211123"/>
    <w:next w:val="a2"/>
    <w:uiPriority w:val="99"/>
    <w:semiHidden/>
    <w:unhideWhenUsed/>
    <w:rsid w:val="002D15F2"/>
  </w:style>
  <w:style w:type="numbering" w:customStyle="1" w:styleId="311123">
    <w:name w:val="Нет списка311123"/>
    <w:next w:val="a2"/>
    <w:uiPriority w:val="99"/>
    <w:semiHidden/>
    <w:unhideWhenUsed/>
    <w:rsid w:val="002D15F2"/>
  </w:style>
  <w:style w:type="numbering" w:customStyle="1" w:styleId="411123">
    <w:name w:val="Нет списка411123"/>
    <w:next w:val="a2"/>
    <w:uiPriority w:val="99"/>
    <w:semiHidden/>
    <w:unhideWhenUsed/>
    <w:rsid w:val="002D15F2"/>
  </w:style>
  <w:style w:type="numbering" w:customStyle="1" w:styleId="511123">
    <w:name w:val="Нет списка511123"/>
    <w:next w:val="a2"/>
    <w:uiPriority w:val="99"/>
    <w:semiHidden/>
    <w:unhideWhenUsed/>
    <w:rsid w:val="002D15F2"/>
  </w:style>
  <w:style w:type="numbering" w:customStyle="1" w:styleId="611123">
    <w:name w:val="Нет списка611123"/>
    <w:next w:val="a2"/>
    <w:uiPriority w:val="99"/>
    <w:semiHidden/>
    <w:unhideWhenUsed/>
    <w:rsid w:val="002D15F2"/>
  </w:style>
  <w:style w:type="numbering" w:customStyle="1" w:styleId="81123">
    <w:name w:val="Нет списка81123"/>
    <w:next w:val="a2"/>
    <w:uiPriority w:val="99"/>
    <w:semiHidden/>
    <w:unhideWhenUsed/>
    <w:rsid w:val="002D15F2"/>
  </w:style>
  <w:style w:type="numbering" w:customStyle="1" w:styleId="121123">
    <w:name w:val="Нет списка121123"/>
    <w:next w:val="a2"/>
    <w:uiPriority w:val="99"/>
    <w:semiHidden/>
    <w:unhideWhenUsed/>
    <w:rsid w:val="002D15F2"/>
  </w:style>
  <w:style w:type="numbering" w:customStyle="1" w:styleId="221123">
    <w:name w:val="Нет списка221123"/>
    <w:next w:val="a2"/>
    <w:uiPriority w:val="99"/>
    <w:semiHidden/>
    <w:unhideWhenUsed/>
    <w:rsid w:val="002D15F2"/>
  </w:style>
  <w:style w:type="numbering" w:customStyle="1" w:styleId="321123">
    <w:name w:val="Нет списка321123"/>
    <w:next w:val="a2"/>
    <w:uiPriority w:val="99"/>
    <w:semiHidden/>
    <w:unhideWhenUsed/>
    <w:rsid w:val="002D15F2"/>
  </w:style>
  <w:style w:type="numbering" w:customStyle="1" w:styleId="421123">
    <w:name w:val="Нет списка421123"/>
    <w:next w:val="a2"/>
    <w:uiPriority w:val="99"/>
    <w:semiHidden/>
    <w:unhideWhenUsed/>
    <w:rsid w:val="002D15F2"/>
  </w:style>
  <w:style w:type="numbering" w:customStyle="1" w:styleId="521123">
    <w:name w:val="Нет списка521123"/>
    <w:next w:val="a2"/>
    <w:uiPriority w:val="99"/>
    <w:semiHidden/>
    <w:unhideWhenUsed/>
    <w:rsid w:val="002D15F2"/>
  </w:style>
  <w:style w:type="numbering" w:customStyle="1" w:styleId="621123">
    <w:name w:val="Нет списка621123"/>
    <w:next w:val="a2"/>
    <w:uiPriority w:val="99"/>
    <w:semiHidden/>
    <w:unhideWhenUsed/>
    <w:rsid w:val="002D15F2"/>
  </w:style>
  <w:style w:type="numbering" w:customStyle="1" w:styleId="1023">
    <w:name w:val="Нет списка1023"/>
    <w:next w:val="a2"/>
    <w:uiPriority w:val="99"/>
    <w:semiHidden/>
    <w:unhideWhenUsed/>
    <w:rsid w:val="002D15F2"/>
  </w:style>
  <w:style w:type="numbering" w:customStyle="1" w:styleId="1423">
    <w:name w:val="Нет списка1423"/>
    <w:next w:val="a2"/>
    <w:uiPriority w:val="99"/>
    <w:semiHidden/>
    <w:rsid w:val="002D15F2"/>
  </w:style>
  <w:style w:type="numbering" w:customStyle="1" w:styleId="112123">
    <w:name w:val="Нет списка112123"/>
    <w:next w:val="a2"/>
    <w:uiPriority w:val="99"/>
    <w:semiHidden/>
    <w:unhideWhenUsed/>
    <w:rsid w:val="002D15F2"/>
  </w:style>
  <w:style w:type="numbering" w:customStyle="1" w:styleId="2423">
    <w:name w:val="Нет списка2423"/>
    <w:next w:val="a2"/>
    <w:uiPriority w:val="99"/>
    <w:semiHidden/>
    <w:unhideWhenUsed/>
    <w:rsid w:val="002D15F2"/>
  </w:style>
  <w:style w:type="numbering" w:customStyle="1" w:styleId="3423">
    <w:name w:val="Нет списка3423"/>
    <w:next w:val="a2"/>
    <w:uiPriority w:val="99"/>
    <w:semiHidden/>
    <w:unhideWhenUsed/>
    <w:rsid w:val="002D15F2"/>
  </w:style>
  <w:style w:type="numbering" w:customStyle="1" w:styleId="4423">
    <w:name w:val="Нет списка4423"/>
    <w:next w:val="a2"/>
    <w:uiPriority w:val="99"/>
    <w:semiHidden/>
    <w:unhideWhenUsed/>
    <w:rsid w:val="002D15F2"/>
  </w:style>
  <w:style w:type="numbering" w:customStyle="1" w:styleId="5423">
    <w:name w:val="Нет списка5423"/>
    <w:next w:val="a2"/>
    <w:uiPriority w:val="99"/>
    <w:semiHidden/>
    <w:unhideWhenUsed/>
    <w:rsid w:val="002D15F2"/>
  </w:style>
  <w:style w:type="numbering" w:customStyle="1" w:styleId="6423">
    <w:name w:val="Нет списка6423"/>
    <w:next w:val="a2"/>
    <w:uiPriority w:val="99"/>
    <w:semiHidden/>
    <w:unhideWhenUsed/>
    <w:rsid w:val="002D15F2"/>
  </w:style>
  <w:style w:type="numbering" w:customStyle="1" w:styleId="7223">
    <w:name w:val="Нет списка7223"/>
    <w:next w:val="a2"/>
    <w:uiPriority w:val="99"/>
    <w:semiHidden/>
    <w:unhideWhenUsed/>
    <w:rsid w:val="002D15F2"/>
  </w:style>
  <w:style w:type="numbering" w:customStyle="1" w:styleId="111223">
    <w:name w:val="Нет списка111223"/>
    <w:next w:val="a2"/>
    <w:uiPriority w:val="99"/>
    <w:semiHidden/>
    <w:unhideWhenUsed/>
    <w:rsid w:val="002D15F2"/>
  </w:style>
  <w:style w:type="numbering" w:customStyle="1" w:styleId="21223">
    <w:name w:val="Нет списка21223"/>
    <w:next w:val="a2"/>
    <w:uiPriority w:val="99"/>
    <w:semiHidden/>
    <w:unhideWhenUsed/>
    <w:rsid w:val="002D15F2"/>
  </w:style>
  <w:style w:type="numbering" w:customStyle="1" w:styleId="31223">
    <w:name w:val="Нет списка31223"/>
    <w:next w:val="a2"/>
    <w:uiPriority w:val="99"/>
    <w:semiHidden/>
    <w:unhideWhenUsed/>
    <w:rsid w:val="002D15F2"/>
  </w:style>
  <w:style w:type="numbering" w:customStyle="1" w:styleId="41223">
    <w:name w:val="Нет списка41223"/>
    <w:next w:val="a2"/>
    <w:uiPriority w:val="99"/>
    <w:semiHidden/>
    <w:unhideWhenUsed/>
    <w:rsid w:val="002D15F2"/>
  </w:style>
  <w:style w:type="numbering" w:customStyle="1" w:styleId="51223">
    <w:name w:val="Нет списка51223"/>
    <w:next w:val="a2"/>
    <w:uiPriority w:val="99"/>
    <w:semiHidden/>
    <w:unhideWhenUsed/>
    <w:rsid w:val="002D15F2"/>
  </w:style>
  <w:style w:type="numbering" w:customStyle="1" w:styleId="61223">
    <w:name w:val="Нет списка61223"/>
    <w:next w:val="a2"/>
    <w:uiPriority w:val="99"/>
    <w:semiHidden/>
    <w:unhideWhenUsed/>
    <w:rsid w:val="002D15F2"/>
  </w:style>
  <w:style w:type="numbering" w:customStyle="1" w:styleId="8223">
    <w:name w:val="Нет списка8223"/>
    <w:next w:val="a2"/>
    <w:uiPriority w:val="99"/>
    <w:semiHidden/>
    <w:unhideWhenUsed/>
    <w:rsid w:val="002D15F2"/>
  </w:style>
  <w:style w:type="numbering" w:customStyle="1" w:styleId="12223">
    <w:name w:val="Нет списка12223"/>
    <w:next w:val="a2"/>
    <w:uiPriority w:val="99"/>
    <w:semiHidden/>
    <w:unhideWhenUsed/>
    <w:rsid w:val="002D15F2"/>
  </w:style>
  <w:style w:type="numbering" w:customStyle="1" w:styleId="22223">
    <w:name w:val="Нет списка22223"/>
    <w:next w:val="a2"/>
    <w:uiPriority w:val="99"/>
    <w:semiHidden/>
    <w:unhideWhenUsed/>
    <w:rsid w:val="002D15F2"/>
  </w:style>
  <w:style w:type="numbering" w:customStyle="1" w:styleId="32223">
    <w:name w:val="Нет списка32223"/>
    <w:next w:val="a2"/>
    <w:uiPriority w:val="99"/>
    <w:semiHidden/>
    <w:unhideWhenUsed/>
    <w:rsid w:val="002D15F2"/>
  </w:style>
  <w:style w:type="numbering" w:customStyle="1" w:styleId="42223">
    <w:name w:val="Нет списка42223"/>
    <w:next w:val="a2"/>
    <w:uiPriority w:val="99"/>
    <w:semiHidden/>
    <w:unhideWhenUsed/>
    <w:rsid w:val="002D15F2"/>
  </w:style>
  <w:style w:type="numbering" w:customStyle="1" w:styleId="52223">
    <w:name w:val="Нет списка52223"/>
    <w:next w:val="a2"/>
    <w:uiPriority w:val="99"/>
    <w:semiHidden/>
    <w:unhideWhenUsed/>
    <w:rsid w:val="002D15F2"/>
  </w:style>
  <w:style w:type="numbering" w:customStyle="1" w:styleId="62223">
    <w:name w:val="Нет списка62223"/>
    <w:next w:val="a2"/>
    <w:uiPriority w:val="99"/>
    <w:semiHidden/>
    <w:unhideWhenUsed/>
    <w:rsid w:val="002D15F2"/>
  </w:style>
  <w:style w:type="table" w:customStyle="1" w:styleId="1152">
    <w:name w:val="Сетка таблицы115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">
    <w:name w:val="Нет списка111111113"/>
    <w:next w:val="a2"/>
    <w:uiPriority w:val="99"/>
    <w:semiHidden/>
    <w:unhideWhenUsed/>
    <w:rsid w:val="002D15F2"/>
  </w:style>
  <w:style w:type="numbering" w:customStyle="1" w:styleId="1111111113">
    <w:name w:val="Нет списка1111111113"/>
    <w:next w:val="a2"/>
    <w:uiPriority w:val="99"/>
    <w:semiHidden/>
    <w:unhideWhenUsed/>
    <w:rsid w:val="002D15F2"/>
  </w:style>
  <w:style w:type="table" w:customStyle="1" w:styleId="236">
    <w:name w:val="Сетка таблицы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C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numbering" w:customStyle="1" w:styleId="300">
    <w:name w:val="Нет списка30"/>
    <w:next w:val="a2"/>
    <w:uiPriority w:val="99"/>
    <w:semiHidden/>
    <w:rsid w:val="00B1000B"/>
  </w:style>
  <w:style w:type="table" w:customStyle="1" w:styleId="80">
    <w:name w:val="Сетка таблицы8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Абзац списка5"/>
    <w:basedOn w:val="a"/>
    <w:rsid w:val="00B100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6">
    <w:name w:val="Знак Знак13"/>
    <w:locked/>
    <w:rsid w:val="00B1000B"/>
    <w:rPr>
      <w:b/>
      <w:sz w:val="28"/>
      <w:lang w:val="ru-RU" w:eastAsia="ru-RU" w:bidi="ar-SA"/>
    </w:rPr>
  </w:style>
  <w:style w:type="character" w:customStyle="1" w:styleId="128">
    <w:name w:val="Знак Знак12"/>
    <w:rsid w:val="00B1000B"/>
    <w:rPr>
      <w:sz w:val="28"/>
      <w:lang w:bidi="ar-SA"/>
    </w:rPr>
  </w:style>
  <w:style w:type="character" w:customStyle="1" w:styleId="11a">
    <w:name w:val="Знак Знак11"/>
    <w:rsid w:val="00B1000B"/>
    <w:rPr>
      <w:sz w:val="28"/>
      <w:szCs w:val="24"/>
      <w:lang w:bidi="ar-SA"/>
    </w:rPr>
  </w:style>
  <w:style w:type="character" w:customStyle="1" w:styleId="106">
    <w:name w:val="Знак Знак10"/>
    <w:rsid w:val="00B1000B"/>
    <w:rPr>
      <w:sz w:val="28"/>
      <w:lang w:bidi="ar-SA"/>
    </w:rPr>
  </w:style>
  <w:style w:type="numbering" w:customStyle="1" w:styleId="1200">
    <w:name w:val="Нет списка120"/>
    <w:next w:val="a2"/>
    <w:uiPriority w:val="99"/>
    <w:semiHidden/>
    <w:unhideWhenUsed/>
    <w:rsid w:val="00B1000B"/>
  </w:style>
  <w:style w:type="numbering" w:customStyle="1" w:styleId="218">
    <w:name w:val="Нет списка218"/>
    <w:next w:val="a2"/>
    <w:uiPriority w:val="99"/>
    <w:semiHidden/>
    <w:unhideWhenUsed/>
    <w:rsid w:val="00B1000B"/>
  </w:style>
  <w:style w:type="numbering" w:customStyle="1" w:styleId="3100">
    <w:name w:val="Нет списка310"/>
    <w:next w:val="a2"/>
    <w:uiPriority w:val="99"/>
    <w:semiHidden/>
    <w:unhideWhenUsed/>
    <w:rsid w:val="00B1000B"/>
  </w:style>
  <w:style w:type="numbering" w:customStyle="1" w:styleId="4100">
    <w:name w:val="Нет списка410"/>
    <w:next w:val="a2"/>
    <w:uiPriority w:val="99"/>
    <w:semiHidden/>
    <w:unhideWhenUsed/>
    <w:rsid w:val="00B1000B"/>
  </w:style>
  <w:style w:type="numbering" w:customStyle="1" w:styleId="5100">
    <w:name w:val="Нет списка510"/>
    <w:next w:val="a2"/>
    <w:uiPriority w:val="99"/>
    <w:semiHidden/>
    <w:unhideWhenUsed/>
    <w:rsid w:val="00B1000B"/>
  </w:style>
  <w:style w:type="numbering" w:customStyle="1" w:styleId="610">
    <w:name w:val="Нет списка610"/>
    <w:next w:val="a2"/>
    <w:uiPriority w:val="99"/>
    <w:semiHidden/>
    <w:unhideWhenUsed/>
    <w:rsid w:val="00B1000B"/>
  </w:style>
  <w:style w:type="numbering" w:customStyle="1" w:styleId="78">
    <w:name w:val="Нет списка78"/>
    <w:next w:val="a2"/>
    <w:uiPriority w:val="99"/>
    <w:semiHidden/>
    <w:unhideWhenUsed/>
    <w:rsid w:val="00B1000B"/>
  </w:style>
  <w:style w:type="numbering" w:customStyle="1" w:styleId="11100">
    <w:name w:val="Нет списка1110"/>
    <w:next w:val="a2"/>
    <w:uiPriority w:val="99"/>
    <w:semiHidden/>
    <w:unhideWhenUsed/>
    <w:rsid w:val="00B1000B"/>
  </w:style>
  <w:style w:type="numbering" w:customStyle="1" w:styleId="219">
    <w:name w:val="Нет списка219"/>
    <w:next w:val="a2"/>
    <w:uiPriority w:val="99"/>
    <w:semiHidden/>
    <w:unhideWhenUsed/>
    <w:rsid w:val="00B1000B"/>
  </w:style>
  <w:style w:type="numbering" w:customStyle="1" w:styleId="318">
    <w:name w:val="Нет списка318"/>
    <w:next w:val="a2"/>
    <w:uiPriority w:val="99"/>
    <w:semiHidden/>
    <w:unhideWhenUsed/>
    <w:rsid w:val="00B1000B"/>
  </w:style>
  <w:style w:type="numbering" w:customStyle="1" w:styleId="418">
    <w:name w:val="Нет списка418"/>
    <w:next w:val="a2"/>
    <w:uiPriority w:val="99"/>
    <w:semiHidden/>
    <w:unhideWhenUsed/>
    <w:rsid w:val="00B1000B"/>
  </w:style>
  <w:style w:type="numbering" w:customStyle="1" w:styleId="518">
    <w:name w:val="Нет списка518"/>
    <w:next w:val="a2"/>
    <w:uiPriority w:val="99"/>
    <w:semiHidden/>
    <w:unhideWhenUsed/>
    <w:rsid w:val="00B1000B"/>
  </w:style>
  <w:style w:type="numbering" w:customStyle="1" w:styleId="618">
    <w:name w:val="Нет списка618"/>
    <w:next w:val="a2"/>
    <w:uiPriority w:val="99"/>
    <w:semiHidden/>
    <w:unhideWhenUsed/>
    <w:rsid w:val="00B1000B"/>
  </w:style>
  <w:style w:type="numbering" w:customStyle="1" w:styleId="88">
    <w:name w:val="Нет списка88"/>
    <w:next w:val="a2"/>
    <w:uiPriority w:val="99"/>
    <w:semiHidden/>
    <w:unhideWhenUsed/>
    <w:rsid w:val="00B1000B"/>
  </w:style>
  <w:style w:type="numbering" w:customStyle="1" w:styleId="1280">
    <w:name w:val="Нет списка128"/>
    <w:next w:val="a2"/>
    <w:uiPriority w:val="99"/>
    <w:semiHidden/>
    <w:unhideWhenUsed/>
    <w:rsid w:val="00B1000B"/>
  </w:style>
  <w:style w:type="numbering" w:customStyle="1" w:styleId="228">
    <w:name w:val="Нет списка228"/>
    <w:next w:val="a2"/>
    <w:uiPriority w:val="99"/>
    <w:semiHidden/>
    <w:unhideWhenUsed/>
    <w:rsid w:val="00B1000B"/>
  </w:style>
  <w:style w:type="numbering" w:customStyle="1" w:styleId="328">
    <w:name w:val="Нет списка328"/>
    <w:next w:val="a2"/>
    <w:uiPriority w:val="99"/>
    <w:semiHidden/>
    <w:unhideWhenUsed/>
    <w:rsid w:val="00B1000B"/>
  </w:style>
  <w:style w:type="numbering" w:customStyle="1" w:styleId="428">
    <w:name w:val="Нет списка428"/>
    <w:next w:val="a2"/>
    <w:uiPriority w:val="99"/>
    <w:semiHidden/>
    <w:unhideWhenUsed/>
    <w:rsid w:val="00B1000B"/>
  </w:style>
  <w:style w:type="numbering" w:customStyle="1" w:styleId="528">
    <w:name w:val="Нет списка528"/>
    <w:next w:val="a2"/>
    <w:uiPriority w:val="99"/>
    <w:semiHidden/>
    <w:unhideWhenUsed/>
    <w:rsid w:val="00B1000B"/>
  </w:style>
  <w:style w:type="numbering" w:customStyle="1" w:styleId="628">
    <w:name w:val="Нет списка628"/>
    <w:next w:val="a2"/>
    <w:uiPriority w:val="99"/>
    <w:semiHidden/>
    <w:unhideWhenUsed/>
    <w:rsid w:val="00B1000B"/>
  </w:style>
  <w:style w:type="numbering" w:customStyle="1" w:styleId="96">
    <w:name w:val="Нет списка96"/>
    <w:next w:val="a2"/>
    <w:uiPriority w:val="99"/>
    <w:semiHidden/>
    <w:unhideWhenUsed/>
    <w:rsid w:val="00B1000B"/>
  </w:style>
  <w:style w:type="numbering" w:customStyle="1" w:styleId="1360">
    <w:name w:val="Нет списка136"/>
    <w:next w:val="a2"/>
    <w:uiPriority w:val="99"/>
    <w:semiHidden/>
    <w:rsid w:val="00B1000B"/>
  </w:style>
  <w:style w:type="numbering" w:customStyle="1" w:styleId="1118">
    <w:name w:val="Нет списка1118"/>
    <w:next w:val="a2"/>
    <w:uiPriority w:val="99"/>
    <w:semiHidden/>
    <w:unhideWhenUsed/>
    <w:rsid w:val="00B1000B"/>
  </w:style>
  <w:style w:type="numbering" w:customStyle="1" w:styleId="2360">
    <w:name w:val="Нет списка236"/>
    <w:next w:val="a2"/>
    <w:uiPriority w:val="99"/>
    <w:semiHidden/>
    <w:unhideWhenUsed/>
    <w:rsid w:val="00B1000B"/>
  </w:style>
  <w:style w:type="numbering" w:customStyle="1" w:styleId="3360">
    <w:name w:val="Нет списка336"/>
    <w:next w:val="a2"/>
    <w:uiPriority w:val="99"/>
    <w:semiHidden/>
    <w:unhideWhenUsed/>
    <w:rsid w:val="00B1000B"/>
  </w:style>
  <w:style w:type="numbering" w:customStyle="1" w:styleId="436">
    <w:name w:val="Нет списка436"/>
    <w:next w:val="a2"/>
    <w:uiPriority w:val="99"/>
    <w:semiHidden/>
    <w:unhideWhenUsed/>
    <w:rsid w:val="00B1000B"/>
  </w:style>
  <w:style w:type="numbering" w:customStyle="1" w:styleId="536">
    <w:name w:val="Нет списка536"/>
    <w:next w:val="a2"/>
    <w:uiPriority w:val="99"/>
    <w:semiHidden/>
    <w:unhideWhenUsed/>
    <w:rsid w:val="00B1000B"/>
  </w:style>
  <w:style w:type="numbering" w:customStyle="1" w:styleId="636">
    <w:name w:val="Нет списка636"/>
    <w:next w:val="a2"/>
    <w:uiPriority w:val="99"/>
    <w:semiHidden/>
    <w:unhideWhenUsed/>
    <w:rsid w:val="00B1000B"/>
  </w:style>
  <w:style w:type="numbering" w:customStyle="1" w:styleId="716">
    <w:name w:val="Нет списка716"/>
    <w:next w:val="a2"/>
    <w:uiPriority w:val="99"/>
    <w:semiHidden/>
    <w:unhideWhenUsed/>
    <w:rsid w:val="00B1000B"/>
  </w:style>
  <w:style w:type="numbering" w:customStyle="1" w:styleId="11116">
    <w:name w:val="Нет списка11116"/>
    <w:next w:val="a2"/>
    <w:uiPriority w:val="99"/>
    <w:semiHidden/>
    <w:unhideWhenUsed/>
    <w:rsid w:val="00B1000B"/>
  </w:style>
  <w:style w:type="numbering" w:customStyle="1" w:styleId="2116">
    <w:name w:val="Нет списка2116"/>
    <w:next w:val="a2"/>
    <w:uiPriority w:val="99"/>
    <w:semiHidden/>
    <w:unhideWhenUsed/>
    <w:rsid w:val="00B1000B"/>
  </w:style>
  <w:style w:type="numbering" w:customStyle="1" w:styleId="3116">
    <w:name w:val="Нет списка3116"/>
    <w:next w:val="a2"/>
    <w:uiPriority w:val="99"/>
    <w:semiHidden/>
    <w:unhideWhenUsed/>
    <w:rsid w:val="00B1000B"/>
  </w:style>
  <w:style w:type="numbering" w:customStyle="1" w:styleId="4116">
    <w:name w:val="Нет списка4116"/>
    <w:next w:val="a2"/>
    <w:uiPriority w:val="99"/>
    <w:semiHidden/>
    <w:unhideWhenUsed/>
    <w:rsid w:val="00B1000B"/>
  </w:style>
  <w:style w:type="numbering" w:customStyle="1" w:styleId="5116">
    <w:name w:val="Нет списка5116"/>
    <w:next w:val="a2"/>
    <w:uiPriority w:val="99"/>
    <w:semiHidden/>
    <w:unhideWhenUsed/>
    <w:rsid w:val="00B1000B"/>
  </w:style>
  <w:style w:type="numbering" w:customStyle="1" w:styleId="6116">
    <w:name w:val="Нет списка6116"/>
    <w:next w:val="a2"/>
    <w:uiPriority w:val="99"/>
    <w:semiHidden/>
    <w:unhideWhenUsed/>
    <w:rsid w:val="00B1000B"/>
  </w:style>
  <w:style w:type="numbering" w:customStyle="1" w:styleId="816">
    <w:name w:val="Нет списка816"/>
    <w:next w:val="a2"/>
    <w:uiPriority w:val="99"/>
    <w:semiHidden/>
    <w:unhideWhenUsed/>
    <w:rsid w:val="00B1000B"/>
  </w:style>
  <w:style w:type="numbering" w:customStyle="1" w:styleId="1216">
    <w:name w:val="Нет списка1216"/>
    <w:next w:val="a2"/>
    <w:uiPriority w:val="99"/>
    <w:semiHidden/>
    <w:unhideWhenUsed/>
    <w:rsid w:val="00B1000B"/>
  </w:style>
  <w:style w:type="numbering" w:customStyle="1" w:styleId="2216">
    <w:name w:val="Нет списка2216"/>
    <w:next w:val="a2"/>
    <w:uiPriority w:val="99"/>
    <w:semiHidden/>
    <w:unhideWhenUsed/>
    <w:rsid w:val="00B1000B"/>
  </w:style>
  <w:style w:type="numbering" w:customStyle="1" w:styleId="3216">
    <w:name w:val="Нет списка3216"/>
    <w:next w:val="a2"/>
    <w:uiPriority w:val="99"/>
    <w:semiHidden/>
    <w:unhideWhenUsed/>
    <w:rsid w:val="00B1000B"/>
  </w:style>
  <w:style w:type="numbering" w:customStyle="1" w:styleId="4216">
    <w:name w:val="Нет списка4216"/>
    <w:next w:val="a2"/>
    <w:uiPriority w:val="99"/>
    <w:semiHidden/>
    <w:unhideWhenUsed/>
    <w:rsid w:val="00B1000B"/>
  </w:style>
  <w:style w:type="numbering" w:customStyle="1" w:styleId="5216">
    <w:name w:val="Нет списка5216"/>
    <w:next w:val="a2"/>
    <w:uiPriority w:val="99"/>
    <w:semiHidden/>
    <w:unhideWhenUsed/>
    <w:rsid w:val="00B1000B"/>
  </w:style>
  <w:style w:type="numbering" w:customStyle="1" w:styleId="6216">
    <w:name w:val="Нет списка6216"/>
    <w:next w:val="a2"/>
    <w:uiPriority w:val="99"/>
    <w:semiHidden/>
    <w:unhideWhenUsed/>
    <w:rsid w:val="00B1000B"/>
  </w:style>
  <w:style w:type="numbering" w:customStyle="1" w:styleId="1060">
    <w:name w:val="Нет списка106"/>
    <w:next w:val="a2"/>
    <w:uiPriority w:val="99"/>
    <w:semiHidden/>
    <w:unhideWhenUsed/>
    <w:rsid w:val="00B1000B"/>
  </w:style>
  <w:style w:type="numbering" w:customStyle="1" w:styleId="146">
    <w:name w:val="Нет списка146"/>
    <w:next w:val="a2"/>
    <w:uiPriority w:val="99"/>
    <w:semiHidden/>
    <w:rsid w:val="00B1000B"/>
  </w:style>
  <w:style w:type="numbering" w:customStyle="1" w:styleId="1126">
    <w:name w:val="Нет списка1126"/>
    <w:next w:val="a2"/>
    <w:uiPriority w:val="99"/>
    <w:semiHidden/>
    <w:unhideWhenUsed/>
    <w:rsid w:val="00B1000B"/>
  </w:style>
  <w:style w:type="numbering" w:customStyle="1" w:styleId="246">
    <w:name w:val="Нет списка246"/>
    <w:next w:val="a2"/>
    <w:uiPriority w:val="99"/>
    <w:semiHidden/>
    <w:unhideWhenUsed/>
    <w:rsid w:val="00B1000B"/>
  </w:style>
  <w:style w:type="numbering" w:customStyle="1" w:styleId="346">
    <w:name w:val="Нет списка346"/>
    <w:next w:val="a2"/>
    <w:uiPriority w:val="99"/>
    <w:semiHidden/>
    <w:unhideWhenUsed/>
    <w:rsid w:val="00B1000B"/>
  </w:style>
  <w:style w:type="numbering" w:customStyle="1" w:styleId="446">
    <w:name w:val="Нет списка446"/>
    <w:next w:val="a2"/>
    <w:uiPriority w:val="99"/>
    <w:semiHidden/>
    <w:unhideWhenUsed/>
    <w:rsid w:val="00B1000B"/>
  </w:style>
  <w:style w:type="numbering" w:customStyle="1" w:styleId="546">
    <w:name w:val="Нет списка546"/>
    <w:next w:val="a2"/>
    <w:uiPriority w:val="99"/>
    <w:semiHidden/>
    <w:unhideWhenUsed/>
    <w:rsid w:val="00B1000B"/>
  </w:style>
  <w:style w:type="numbering" w:customStyle="1" w:styleId="646">
    <w:name w:val="Нет списка646"/>
    <w:next w:val="a2"/>
    <w:uiPriority w:val="99"/>
    <w:semiHidden/>
    <w:unhideWhenUsed/>
    <w:rsid w:val="00B1000B"/>
  </w:style>
  <w:style w:type="numbering" w:customStyle="1" w:styleId="726">
    <w:name w:val="Нет списка726"/>
    <w:next w:val="a2"/>
    <w:uiPriority w:val="99"/>
    <w:semiHidden/>
    <w:unhideWhenUsed/>
    <w:rsid w:val="00B1000B"/>
  </w:style>
  <w:style w:type="numbering" w:customStyle="1" w:styleId="11126">
    <w:name w:val="Нет списка11126"/>
    <w:next w:val="a2"/>
    <w:uiPriority w:val="99"/>
    <w:semiHidden/>
    <w:unhideWhenUsed/>
    <w:rsid w:val="00B1000B"/>
  </w:style>
  <w:style w:type="numbering" w:customStyle="1" w:styleId="2126">
    <w:name w:val="Нет списка2126"/>
    <w:next w:val="a2"/>
    <w:uiPriority w:val="99"/>
    <w:semiHidden/>
    <w:unhideWhenUsed/>
    <w:rsid w:val="00B1000B"/>
  </w:style>
  <w:style w:type="numbering" w:customStyle="1" w:styleId="3126">
    <w:name w:val="Нет списка3126"/>
    <w:next w:val="a2"/>
    <w:uiPriority w:val="99"/>
    <w:semiHidden/>
    <w:unhideWhenUsed/>
    <w:rsid w:val="00B1000B"/>
  </w:style>
  <w:style w:type="numbering" w:customStyle="1" w:styleId="4126">
    <w:name w:val="Нет списка4126"/>
    <w:next w:val="a2"/>
    <w:uiPriority w:val="99"/>
    <w:semiHidden/>
    <w:unhideWhenUsed/>
    <w:rsid w:val="00B1000B"/>
  </w:style>
  <w:style w:type="numbering" w:customStyle="1" w:styleId="5126">
    <w:name w:val="Нет списка5126"/>
    <w:next w:val="a2"/>
    <w:uiPriority w:val="99"/>
    <w:semiHidden/>
    <w:unhideWhenUsed/>
    <w:rsid w:val="00B1000B"/>
  </w:style>
  <w:style w:type="numbering" w:customStyle="1" w:styleId="6126">
    <w:name w:val="Нет списка6126"/>
    <w:next w:val="a2"/>
    <w:uiPriority w:val="99"/>
    <w:semiHidden/>
    <w:unhideWhenUsed/>
    <w:rsid w:val="00B1000B"/>
  </w:style>
  <w:style w:type="numbering" w:customStyle="1" w:styleId="826">
    <w:name w:val="Нет списка826"/>
    <w:next w:val="a2"/>
    <w:uiPriority w:val="99"/>
    <w:semiHidden/>
    <w:unhideWhenUsed/>
    <w:rsid w:val="00B1000B"/>
  </w:style>
  <w:style w:type="numbering" w:customStyle="1" w:styleId="1226">
    <w:name w:val="Нет списка1226"/>
    <w:next w:val="a2"/>
    <w:uiPriority w:val="99"/>
    <w:semiHidden/>
    <w:unhideWhenUsed/>
    <w:rsid w:val="00B1000B"/>
  </w:style>
  <w:style w:type="numbering" w:customStyle="1" w:styleId="2226">
    <w:name w:val="Нет списка2226"/>
    <w:next w:val="a2"/>
    <w:uiPriority w:val="99"/>
    <w:semiHidden/>
    <w:unhideWhenUsed/>
    <w:rsid w:val="00B1000B"/>
  </w:style>
  <w:style w:type="numbering" w:customStyle="1" w:styleId="3226">
    <w:name w:val="Нет списка3226"/>
    <w:next w:val="a2"/>
    <w:uiPriority w:val="99"/>
    <w:semiHidden/>
    <w:unhideWhenUsed/>
    <w:rsid w:val="00B1000B"/>
  </w:style>
  <w:style w:type="numbering" w:customStyle="1" w:styleId="4226">
    <w:name w:val="Нет списка4226"/>
    <w:next w:val="a2"/>
    <w:uiPriority w:val="99"/>
    <w:semiHidden/>
    <w:unhideWhenUsed/>
    <w:rsid w:val="00B1000B"/>
  </w:style>
  <w:style w:type="numbering" w:customStyle="1" w:styleId="5226">
    <w:name w:val="Нет списка5226"/>
    <w:next w:val="a2"/>
    <w:uiPriority w:val="99"/>
    <w:semiHidden/>
    <w:unhideWhenUsed/>
    <w:rsid w:val="00B1000B"/>
  </w:style>
  <w:style w:type="numbering" w:customStyle="1" w:styleId="6226">
    <w:name w:val="Нет списка6226"/>
    <w:next w:val="a2"/>
    <w:uiPriority w:val="99"/>
    <w:semiHidden/>
    <w:unhideWhenUsed/>
    <w:rsid w:val="00B1000B"/>
  </w:style>
  <w:style w:type="numbering" w:customStyle="1" w:styleId="154">
    <w:name w:val="Нет списка154"/>
    <w:next w:val="a2"/>
    <w:uiPriority w:val="99"/>
    <w:semiHidden/>
    <w:unhideWhenUsed/>
    <w:rsid w:val="00B1000B"/>
  </w:style>
  <w:style w:type="numbering" w:customStyle="1" w:styleId="164">
    <w:name w:val="Нет списка164"/>
    <w:next w:val="a2"/>
    <w:uiPriority w:val="99"/>
    <w:semiHidden/>
    <w:rsid w:val="00B1000B"/>
  </w:style>
  <w:style w:type="numbering" w:customStyle="1" w:styleId="1134">
    <w:name w:val="Нет списка1134"/>
    <w:next w:val="a2"/>
    <w:uiPriority w:val="99"/>
    <w:semiHidden/>
    <w:unhideWhenUsed/>
    <w:rsid w:val="00B1000B"/>
  </w:style>
  <w:style w:type="numbering" w:customStyle="1" w:styleId="254">
    <w:name w:val="Нет списка254"/>
    <w:next w:val="a2"/>
    <w:uiPriority w:val="99"/>
    <w:semiHidden/>
    <w:unhideWhenUsed/>
    <w:rsid w:val="00B1000B"/>
  </w:style>
  <w:style w:type="numbering" w:customStyle="1" w:styleId="354">
    <w:name w:val="Нет списка354"/>
    <w:next w:val="a2"/>
    <w:uiPriority w:val="99"/>
    <w:semiHidden/>
    <w:unhideWhenUsed/>
    <w:rsid w:val="00B1000B"/>
  </w:style>
  <w:style w:type="numbering" w:customStyle="1" w:styleId="454">
    <w:name w:val="Нет списка454"/>
    <w:next w:val="a2"/>
    <w:uiPriority w:val="99"/>
    <w:semiHidden/>
    <w:unhideWhenUsed/>
    <w:rsid w:val="00B1000B"/>
  </w:style>
  <w:style w:type="numbering" w:customStyle="1" w:styleId="554">
    <w:name w:val="Нет списка554"/>
    <w:next w:val="a2"/>
    <w:uiPriority w:val="99"/>
    <w:semiHidden/>
    <w:unhideWhenUsed/>
    <w:rsid w:val="00B1000B"/>
  </w:style>
  <w:style w:type="numbering" w:customStyle="1" w:styleId="654">
    <w:name w:val="Нет списка654"/>
    <w:next w:val="a2"/>
    <w:uiPriority w:val="99"/>
    <w:semiHidden/>
    <w:unhideWhenUsed/>
    <w:rsid w:val="00B1000B"/>
  </w:style>
  <w:style w:type="numbering" w:customStyle="1" w:styleId="734">
    <w:name w:val="Нет списка734"/>
    <w:next w:val="a2"/>
    <w:uiPriority w:val="99"/>
    <w:semiHidden/>
    <w:unhideWhenUsed/>
    <w:rsid w:val="00B1000B"/>
  </w:style>
  <w:style w:type="numbering" w:customStyle="1" w:styleId="11134">
    <w:name w:val="Нет списка11134"/>
    <w:next w:val="a2"/>
    <w:uiPriority w:val="99"/>
    <w:semiHidden/>
    <w:unhideWhenUsed/>
    <w:rsid w:val="00B1000B"/>
  </w:style>
  <w:style w:type="numbering" w:customStyle="1" w:styleId="2134">
    <w:name w:val="Нет списка2134"/>
    <w:next w:val="a2"/>
    <w:uiPriority w:val="99"/>
    <w:semiHidden/>
    <w:unhideWhenUsed/>
    <w:rsid w:val="00B1000B"/>
  </w:style>
  <w:style w:type="numbering" w:customStyle="1" w:styleId="3134">
    <w:name w:val="Нет списка3134"/>
    <w:next w:val="a2"/>
    <w:uiPriority w:val="99"/>
    <w:semiHidden/>
    <w:unhideWhenUsed/>
    <w:rsid w:val="00B1000B"/>
  </w:style>
  <w:style w:type="numbering" w:customStyle="1" w:styleId="4134">
    <w:name w:val="Нет списка4134"/>
    <w:next w:val="a2"/>
    <w:uiPriority w:val="99"/>
    <w:semiHidden/>
    <w:unhideWhenUsed/>
    <w:rsid w:val="00B1000B"/>
  </w:style>
  <w:style w:type="numbering" w:customStyle="1" w:styleId="5134">
    <w:name w:val="Нет списка5134"/>
    <w:next w:val="a2"/>
    <w:uiPriority w:val="99"/>
    <w:semiHidden/>
    <w:unhideWhenUsed/>
    <w:rsid w:val="00B1000B"/>
  </w:style>
  <w:style w:type="numbering" w:customStyle="1" w:styleId="6134">
    <w:name w:val="Нет списка6134"/>
    <w:next w:val="a2"/>
    <w:uiPriority w:val="99"/>
    <w:semiHidden/>
    <w:unhideWhenUsed/>
    <w:rsid w:val="00B1000B"/>
  </w:style>
  <w:style w:type="numbering" w:customStyle="1" w:styleId="834">
    <w:name w:val="Нет списка834"/>
    <w:next w:val="a2"/>
    <w:uiPriority w:val="99"/>
    <w:semiHidden/>
    <w:unhideWhenUsed/>
    <w:rsid w:val="00B1000B"/>
  </w:style>
  <w:style w:type="numbering" w:customStyle="1" w:styleId="1234">
    <w:name w:val="Нет списка1234"/>
    <w:next w:val="a2"/>
    <w:uiPriority w:val="99"/>
    <w:semiHidden/>
    <w:unhideWhenUsed/>
    <w:rsid w:val="00B1000B"/>
  </w:style>
  <w:style w:type="numbering" w:customStyle="1" w:styleId="2234">
    <w:name w:val="Нет списка2234"/>
    <w:next w:val="a2"/>
    <w:uiPriority w:val="99"/>
    <w:semiHidden/>
    <w:unhideWhenUsed/>
    <w:rsid w:val="00B1000B"/>
  </w:style>
  <w:style w:type="numbering" w:customStyle="1" w:styleId="3234">
    <w:name w:val="Нет списка3234"/>
    <w:next w:val="a2"/>
    <w:uiPriority w:val="99"/>
    <w:semiHidden/>
    <w:unhideWhenUsed/>
    <w:rsid w:val="00B1000B"/>
  </w:style>
  <w:style w:type="numbering" w:customStyle="1" w:styleId="4234">
    <w:name w:val="Нет списка4234"/>
    <w:next w:val="a2"/>
    <w:uiPriority w:val="99"/>
    <w:semiHidden/>
    <w:unhideWhenUsed/>
    <w:rsid w:val="00B1000B"/>
  </w:style>
  <w:style w:type="numbering" w:customStyle="1" w:styleId="5234">
    <w:name w:val="Нет списка5234"/>
    <w:next w:val="a2"/>
    <w:uiPriority w:val="99"/>
    <w:semiHidden/>
    <w:unhideWhenUsed/>
    <w:rsid w:val="00B1000B"/>
  </w:style>
  <w:style w:type="numbering" w:customStyle="1" w:styleId="6234">
    <w:name w:val="Нет списка6234"/>
    <w:next w:val="a2"/>
    <w:uiPriority w:val="99"/>
    <w:semiHidden/>
    <w:unhideWhenUsed/>
    <w:rsid w:val="00B1000B"/>
  </w:style>
  <w:style w:type="numbering" w:customStyle="1" w:styleId="916">
    <w:name w:val="Нет списка916"/>
    <w:next w:val="a2"/>
    <w:uiPriority w:val="99"/>
    <w:semiHidden/>
    <w:rsid w:val="00B1000B"/>
  </w:style>
  <w:style w:type="numbering" w:customStyle="1" w:styleId="1316">
    <w:name w:val="Нет списка1316"/>
    <w:next w:val="a2"/>
    <w:uiPriority w:val="99"/>
    <w:semiHidden/>
    <w:unhideWhenUsed/>
    <w:rsid w:val="00B1000B"/>
  </w:style>
  <w:style w:type="numbering" w:customStyle="1" w:styleId="2316">
    <w:name w:val="Нет списка2316"/>
    <w:next w:val="a2"/>
    <w:uiPriority w:val="99"/>
    <w:semiHidden/>
    <w:unhideWhenUsed/>
    <w:rsid w:val="00B1000B"/>
  </w:style>
  <w:style w:type="numbering" w:customStyle="1" w:styleId="3316">
    <w:name w:val="Нет списка3316"/>
    <w:next w:val="a2"/>
    <w:uiPriority w:val="99"/>
    <w:semiHidden/>
    <w:unhideWhenUsed/>
    <w:rsid w:val="00B1000B"/>
  </w:style>
  <w:style w:type="numbering" w:customStyle="1" w:styleId="4316">
    <w:name w:val="Нет списка4316"/>
    <w:next w:val="a2"/>
    <w:uiPriority w:val="99"/>
    <w:semiHidden/>
    <w:unhideWhenUsed/>
    <w:rsid w:val="00B1000B"/>
  </w:style>
  <w:style w:type="numbering" w:customStyle="1" w:styleId="5316">
    <w:name w:val="Нет списка5316"/>
    <w:next w:val="a2"/>
    <w:uiPriority w:val="99"/>
    <w:semiHidden/>
    <w:unhideWhenUsed/>
    <w:rsid w:val="00B1000B"/>
  </w:style>
  <w:style w:type="numbering" w:customStyle="1" w:styleId="6316">
    <w:name w:val="Нет списка6316"/>
    <w:next w:val="a2"/>
    <w:uiPriority w:val="99"/>
    <w:semiHidden/>
    <w:unhideWhenUsed/>
    <w:rsid w:val="00B1000B"/>
  </w:style>
  <w:style w:type="numbering" w:customStyle="1" w:styleId="7116">
    <w:name w:val="Нет списка7116"/>
    <w:next w:val="a2"/>
    <w:uiPriority w:val="99"/>
    <w:semiHidden/>
    <w:unhideWhenUsed/>
    <w:rsid w:val="00B1000B"/>
  </w:style>
  <w:style w:type="numbering" w:customStyle="1" w:styleId="11216">
    <w:name w:val="Нет списка11216"/>
    <w:next w:val="a2"/>
    <w:uiPriority w:val="99"/>
    <w:semiHidden/>
    <w:unhideWhenUsed/>
    <w:rsid w:val="00B1000B"/>
  </w:style>
  <w:style w:type="numbering" w:customStyle="1" w:styleId="21116">
    <w:name w:val="Нет списка21116"/>
    <w:next w:val="a2"/>
    <w:uiPriority w:val="99"/>
    <w:semiHidden/>
    <w:unhideWhenUsed/>
    <w:rsid w:val="00B1000B"/>
  </w:style>
  <w:style w:type="numbering" w:customStyle="1" w:styleId="31116">
    <w:name w:val="Нет списка31116"/>
    <w:next w:val="a2"/>
    <w:uiPriority w:val="99"/>
    <w:semiHidden/>
    <w:unhideWhenUsed/>
    <w:rsid w:val="00B1000B"/>
  </w:style>
  <w:style w:type="numbering" w:customStyle="1" w:styleId="41116">
    <w:name w:val="Нет списка41116"/>
    <w:next w:val="a2"/>
    <w:uiPriority w:val="99"/>
    <w:semiHidden/>
    <w:unhideWhenUsed/>
    <w:rsid w:val="00B1000B"/>
  </w:style>
  <w:style w:type="numbering" w:customStyle="1" w:styleId="51116">
    <w:name w:val="Нет списка51116"/>
    <w:next w:val="a2"/>
    <w:uiPriority w:val="99"/>
    <w:semiHidden/>
    <w:unhideWhenUsed/>
    <w:rsid w:val="00B1000B"/>
  </w:style>
  <w:style w:type="numbering" w:customStyle="1" w:styleId="61116">
    <w:name w:val="Нет списка61116"/>
    <w:next w:val="a2"/>
    <w:uiPriority w:val="99"/>
    <w:semiHidden/>
    <w:unhideWhenUsed/>
    <w:rsid w:val="00B1000B"/>
  </w:style>
  <w:style w:type="numbering" w:customStyle="1" w:styleId="8116">
    <w:name w:val="Нет списка8116"/>
    <w:next w:val="a2"/>
    <w:uiPriority w:val="99"/>
    <w:semiHidden/>
    <w:unhideWhenUsed/>
    <w:rsid w:val="00B1000B"/>
  </w:style>
  <w:style w:type="numbering" w:customStyle="1" w:styleId="12116">
    <w:name w:val="Нет списка12116"/>
    <w:next w:val="a2"/>
    <w:uiPriority w:val="99"/>
    <w:semiHidden/>
    <w:unhideWhenUsed/>
    <w:rsid w:val="00B1000B"/>
  </w:style>
  <w:style w:type="numbering" w:customStyle="1" w:styleId="22116">
    <w:name w:val="Нет списка22116"/>
    <w:next w:val="a2"/>
    <w:uiPriority w:val="99"/>
    <w:semiHidden/>
    <w:unhideWhenUsed/>
    <w:rsid w:val="00B1000B"/>
  </w:style>
  <w:style w:type="numbering" w:customStyle="1" w:styleId="32116">
    <w:name w:val="Нет списка32116"/>
    <w:next w:val="a2"/>
    <w:uiPriority w:val="99"/>
    <w:semiHidden/>
    <w:unhideWhenUsed/>
    <w:rsid w:val="00B1000B"/>
  </w:style>
  <w:style w:type="numbering" w:customStyle="1" w:styleId="42116">
    <w:name w:val="Нет списка42116"/>
    <w:next w:val="a2"/>
    <w:uiPriority w:val="99"/>
    <w:semiHidden/>
    <w:unhideWhenUsed/>
    <w:rsid w:val="00B1000B"/>
  </w:style>
  <w:style w:type="numbering" w:customStyle="1" w:styleId="52116">
    <w:name w:val="Нет списка52116"/>
    <w:next w:val="a2"/>
    <w:uiPriority w:val="99"/>
    <w:semiHidden/>
    <w:unhideWhenUsed/>
    <w:rsid w:val="00B1000B"/>
  </w:style>
  <w:style w:type="numbering" w:customStyle="1" w:styleId="62116">
    <w:name w:val="Нет списка62116"/>
    <w:next w:val="a2"/>
    <w:uiPriority w:val="99"/>
    <w:semiHidden/>
    <w:unhideWhenUsed/>
    <w:rsid w:val="00B1000B"/>
  </w:style>
  <w:style w:type="numbering" w:customStyle="1" w:styleId="9114">
    <w:name w:val="Нет списка9114"/>
    <w:next w:val="a2"/>
    <w:uiPriority w:val="99"/>
    <w:semiHidden/>
    <w:unhideWhenUsed/>
    <w:rsid w:val="00B1000B"/>
  </w:style>
  <w:style w:type="numbering" w:customStyle="1" w:styleId="13114">
    <w:name w:val="Нет списка13114"/>
    <w:next w:val="a2"/>
    <w:uiPriority w:val="99"/>
    <w:semiHidden/>
    <w:rsid w:val="00B1000B"/>
  </w:style>
  <w:style w:type="numbering" w:customStyle="1" w:styleId="111116">
    <w:name w:val="Нет списка111116"/>
    <w:next w:val="a2"/>
    <w:uiPriority w:val="99"/>
    <w:semiHidden/>
    <w:unhideWhenUsed/>
    <w:rsid w:val="00B1000B"/>
  </w:style>
  <w:style w:type="numbering" w:customStyle="1" w:styleId="23114">
    <w:name w:val="Нет списка23114"/>
    <w:next w:val="a2"/>
    <w:uiPriority w:val="99"/>
    <w:semiHidden/>
    <w:unhideWhenUsed/>
    <w:rsid w:val="00B1000B"/>
  </w:style>
  <w:style w:type="numbering" w:customStyle="1" w:styleId="33114">
    <w:name w:val="Нет списка33114"/>
    <w:next w:val="a2"/>
    <w:uiPriority w:val="99"/>
    <w:semiHidden/>
    <w:unhideWhenUsed/>
    <w:rsid w:val="00B1000B"/>
  </w:style>
  <w:style w:type="numbering" w:customStyle="1" w:styleId="43114">
    <w:name w:val="Нет списка43114"/>
    <w:next w:val="a2"/>
    <w:uiPriority w:val="99"/>
    <w:semiHidden/>
    <w:unhideWhenUsed/>
    <w:rsid w:val="00B1000B"/>
  </w:style>
  <w:style w:type="numbering" w:customStyle="1" w:styleId="53114">
    <w:name w:val="Нет списка53114"/>
    <w:next w:val="a2"/>
    <w:uiPriority w:val="99"/>
    <w:semiHidden/>
    <w:unhideWhenUsed/>
    <w:rsid w:val="00B1000B"/>
  </w:style>
  <w:style w:type="numbering" w:customStyle="1" w:styleId="63114">
    <w:name w:val="Нет списка63114"/>
    <w:next w:val="a2"/>
    <w:uiPriority w:val="99"/>
    <w:semiHidden/>
    <w:unhideWhenUsed/>
    <w:rsid w:val="00B1000B"/>
  </w:style>
  <w:style w:type="numbering" w:customStyle="1" w:styleId="71114">
    <w:name w:val="Нет списка71114"/>
    <w:next w:val="a2"/>
    <w:uiPriority w:val="99"/>
    <w:semiHidden/>
    <w:unhideWhenUsed/>
    <w:rsid w:val="00B1000B"/>
  </w:style>
  <w:style w:type="numbering" w:customStyle="1" w:styleId="1111115">
    <w:name w:val="Нет списка1111115"/>
    <w:next w:val="a2"/>
    <w:uiPriority w:val="99"/>
    <w:semiHidden/>
    <w:unhideWhenUsed/>
    <w:rsid w:val="00B1000B"/>
  </w:style>
  <w:style w:type="numbering" w:customStyle="1" w:styleId="211114">
    <w:name w:val="Нет списка211114"/>
    <w:next w:val="a2"/>
    <w:uiPriority w:val="99"/>
    <w:semiHidden/>
    <w:unhideWhenUsed/>
    <w:rsid w:val="00B1000B"/>
  </w:style>
  <w:style w:type="numbering" w:customStyle="1" w:styleId="311114">
    <w:name w:val="Нет списка311114"/>
    <w:next w:val="a2"/>
    <w:uiPriority w:val="99"/>
    <w:semiHidden/>
    <w:unhideWhenUsed/>
    <w:rsid w:val="00B1000B"/>
  </w:style>
  <w:style w:type="numbering" w:customStyle="1" w:styleId="411114">
    <w:name w:val="Нет списка411114"/>
    <w:next w:val="a2"/>
    <w:uiPriority w:val="99"/>
    <w:semiHidden/>
    <w:unhideWhenUsed/>
    <w:rsid w:val="00B1000B"/>
  </w:style>
  <w:style w:type="numbering" w:customStyle="1" w:styleId="511114">
    <w:name w:val="Нет списка511114"/>
    <w:next w:val="a2"/>
    <w:uiPriority w:val="99"/>
    <w:semiHidden/>
    <w:unhideWhenUsed/>
    <w:rsid w:val="00B1000B"/>
  </w:style>
  <w:style w:type="numbering" w:customStyle="1" w:styleId="611114">
    <w:name w:val="Нет списка611114"/>
    <w:next w:val="a2"/>
    <w:uiPriority w:val="99"/>
    <w:semiHidden/>
    <w:unhideWhenUsed/>
    <w:rsid w:val="00B1000B"/>
  </w:style>
  <w:style w:type="numbering" w:customStyle="1" w:styleId="81114">
    <w:name w:val="Нет списка81114"/>
    <w:next w:val="a2"/>
    <w:uiPriority w:val="99"/>
    <w:semiHidden/>
    <w:unhideWhenUsed/>
    <w:rsid w:val="00B1000B"/>
  </w:style>
  <w:style w:type="numbering" w:customStyle="1" w:styleId="121114">
    <w:name w:val="Нет списка121114"/>
    <w:next w:val="a2"/>
    <w:uiPriority w:val="99"/>
    <w:semiHidden/>
    <w:unhideWhenUsed/>
    <w:rsid w:val="00B1000B"/>
  </w:style>
  <w:style w:type="numbering" w:customStyle="1" w:styleId="221114">
    <w:name w:val="Нет списка221114"/>
    <w:next w:val="a2"/>
    <w:uiPriority w:val="99"/>
    <w:semiHidden/>
    <w:unhideWhenUsed/>
    <w:rsid w:val="00B1000B"/>
  </w:style>
  <w:style w:type="numbering" w:customStyle="1" w:styleId="321114">
    <w:name w:val="Нет списка321114"/>
    <w:next w:val="a2"/>
    <w:uiPriority w:val="99"/>
    <w:semiHidden/>
    <w:unhideWhenUsed/>
    <w:rsid w:val="00B1000B"/>
  </w:style>
  <w:style w:type="numbering" w:customStyle="1" w:styleId="421114">
    <w:name w:val="Нет списка421114"/>
    <w:next w:val="a2"/>
    <w:uiPriority w:val="99"/>
    <w:semiHidden/>
    <w:unhideWhenUsed/>
    <w:rsid w:val="00B1000B"/>
  </w:style>
  <w:style w:type="numbering" w:customStyle="1" w:styleId="521114">
    <w:name w:val="Нет списка521114"/>
    <w:next w:val="a2"/>
    <w:uiPriority w:val="99"/>
    <w:semiHidden/>
    <w:unhideWhenUsed/>
    <w:rsid w:val="00B1000B"/>
  </w:style>
  <w:style w:type="numbering" w:customStyle="1" w:styleId="621114">
    <w:name w:val="Нет списка621114"/>
    <w:next w:val="a2"/>
    <w:uiPriority w:val="99"/>
    <w:semiHidden/>
    <w:unhideWhenUsed/>
    <w:rsid w:val="00B1000B"/>
  </w:style>
  <w:style w:type="numbering" w:customStyle="1" w:styleId="1014">
    <w:name w:val="Нет списка1014"/>
    <w:next w:val="a2"/>
    <w:uiPriority w:val="99"/>
    <w:semiHidden/>
    <w:unhideWhenUsed/>
    <w:rsid w:val="00B1000B"/>
  </w:style>
  <w:style w:type="numbering" w:customStyle="1" w:styleId="1414">
    <w:name w:val="Нет списка1414"/>
    <w:next w:val="a2"/>
    <w:uiPriority w:val="99"/>
    <w:semiHidden/>
    <w:rsid w:val="00B1000B"/>
  </w:style>
  <w:style w:type="numbering" w:customStyle="1" w:styleId="112114">
    <w:name w:val="Нет списка112114"/>
    <w:next w:val="a2"/>
    <w:uiPriority w:val="99"/>
    <w:semiHidden/>
    <w:unhideWhenUsed/>
    <w:rsid w:val="00B1000B"/>
  </w:style>
  <w:style w:type="numbering" w:customStyle="1" w:styleId="2414">
    <w:name w:val="Нет списка2414"/>
    <w:next w:val="a2"/>
    <w:uiPriority w:val="99"/>
    <w:semiHidden/>
    <w:unhideWhenUsed/>
    <w:rsid w:val="00B1000B"/>
  </w:style>
  <w:style w:type="numbering" w:customStyle="1" w:styleId="3414">
    <w:name w:val="Нет списка3414"/>
    <w:next w:val="a2"/>
    <w:uiPriority w:val="99"/>
    <w:semiHidden/>
    <w:unhideWhenUsed/>
    <w:rsid w:val="00B1000B"/>
  </w:style>
  <w:style w:type="numbering" w:customStyle="1" w:styleId="4414">
    <w:name w:val="Нет списка4414"/>
    <w:next w:val="a2"/>
    <w:uiPriority w:val="99"/>
    <w:semiHidden/>
    <w:unhideWhenUsed/>
    <w:rsid w:val="00B1000B"/>
  </w:style>
  <w:style w:type="numbering" w:customStyle="1" w:styleId="5414">
    <w:name w:val="Нет списка5414"/>
    <w:next w:val="a2"/>
    <w:uiPriority w:val="99"/>
    <w:semiHidden/>
    <w:unhideWhenUsed/>
    <w:rsid w:val="00B1000B"/>
  </w:style>
  <w:style w:type="numbering" w:customStyle="1" w:styleId="6414">
    <w:name w:val="Нет списка6414"/>
    <w:next w:val="a2"/>
    <w:uiPriority w:val="99"/>
    <w:semiHidden/>
    <w:unhideWhenUsed/>
    <w:rsid w:val="00B1000B"/>
  </w:style>
  <w:style w:type="numbering" w:customStyle="1" w:styleId="7214">
    <w:name w:val="Нет списка7214"/>
    <w:next w:val="a2"/>
    <w:uiPriority w:val="99"/>
    <w:semiHidden/>
    <w:unhideWhenUsed/>
    <w:rsid w:val="00B1000B"/>
  </w:style>
  <w:style w:type="numbering" w:customStyle="1" w:styleId="111214">
    <w:name w:val="Нет списка111214"/>
    <w:next w:val="a2"/>
    <w:uiPriority w:val="99"/>
    <w:semiHidden/>
    <w:unhideWhenUsed/>
    <w:rsid w:val="00B1000B"/>
  </w:style>
  <w:style w:type="numbering" w:customStyle="1" w:styleId="21214">
    <w:name w:val="Нет списка21214"/>
    <w:next w:val="a2"/>
    <w:uiPriority w:val="99"/>
    <w:semiHidden/>
    <w:unhideWhenUsed/>
    <w:rsid w:val="00B1000B"/>
  </w:style>
  <w:style w:type="numbering" w:customStyle="1" w:styleId="31214">
    <w:name w:val="Нет списка31214"/>
    <w:next w:val="a2"/>
    <w:uiPriority w:val="99"/>
    <w:semiHidden/>
    <w:unhideWhenUsed/>
    <w:rsid w:val="00B1000B"/>
  </w:style>
  <w:style w:type="numbering" w:customStyle="1" w:styleId="41214">
    <w:name w:val="Нет списка41214"/>
    <w:next w:val="a2"/>
    <w:uiPriority w:val="99"/>
    <w:semiHidden/>
    <w:unhideWhenUsed/>
    <w:rsid w:val="00B1000B"/>
  </w:style>
  <w:style w:type="numbering" w:customStyle="1" w:styleId="51214">
    <w:name w:val="Нет списка51214"/>
    <w:next w:val="a2"/>
    <w:uiPriority w:val="99"/>
    <w:semiHidden/>
    <w:unhideWhenUsed/>
    <w:rsid w:val="00B1000B"/>
  </w:style>
  <w:style w:type="numbering" w:customStyle="1" w:styleId="61214">
    <w:name w:val="Нет списка61214"/>
    <w:next w:val="a2"/>
    <w:uiPriority w:val="99"/>
    <w:semiHidden/>
    <w:unhideWhenUsed/>
    <w:rsid w:val="00B1000B"/>
  </w:style>
  <w:style w:type="numbering" w:customStyle="1" w:styleId="8214">
    <w:name w:val="Нет списка8214"/>
    <w:next w:val="a2"/>
    <w:uiPriority w:val="99"/>
    <w:semiHidden/>
    <w:unhideWhenUsed/>
    <w:rsid w:val="00B1000B"/>
  </w:style>
  <w:style w:type="numbering" w:customStyle="1" w:styleId="12214">
    <w:name w:val="Нет списка12214"/>
    <w:next w:val="a2"/>
    <w:uiPriority w:val="99"/>
    <w:semiHidden/>
    <w:unhideWhenUsed/>
    <w:rsid w:val="00B1000B"/>
  </w:style>
  <w:style w:type="numbering" w:customStyle="1" w:styleId="22214">
    <w:name w:val="Нет списка22214"/>
    <w:next w:val="a2"/>
    <w:uiPriority w:val="99"/>
    <w:semiHidden/>
    <w:unhideWhenUsed/>
    <w:rsid w:val="00B1000B"/>
  </w:style>
  <w:style w:type="numbering" w:customStyle="1" w:styleId="32214">
    <w:name w:val="Нет списка32214"/>
    <w:next w:val="a2"/>
    <w:uiPriority w:val="99"/>
    <w:semiHidden/>
    <w:unhideWhenUsed/>
    <w:rsid w:val="00B1000B"/>
  </w:style>
  <w:style w:type="numbering" w:customStyle="1" w:styleId="42214">
    <w:name w:val="Нет списка42214"/>
    <w:next w:val="a2"/>
    <w:uiPriority w:val="99"/>
    <w:semiHidden/>
    <w:unhideWhenUsed/>
    <w:rsid w:val="00B1000B"/>
  </w:style>
  <w:style w:type="numbering" w:customStyle="1" w:styleId="52214">
    <w:name w:val="Нет списка52214"/>
    <w:next w:val="a2"/>
    <w:uiPriority w:val="99"/>
    <w:semiHidden/>
    <w:unhideWhenUsed/>
    <w:rsid w:val="00B1000B"/>
  </w:style>
  <w:style w:type="numbering" w:customStyle="1" w:styleId="62214">
    <w:name w:val="Нет списка62214"/>
    <w:next w:val="a2"/>
    <w:uiPriority w:val="99"/>
    <w:semiHidden/>
    <w:unhideWhenUsed/>
    <w:rsid w:val="00B1000B"/>
  </w:style>
  <w:style w:type="numbering" w:customStyle="1" w:styleId="174">
    <w:name w:val="Нет списка174"/>
    <w:next w:val="a2"/>
    <w:uiPriority w:val="99"/>
    <w:semiHidden/>
    <w:unhideWhenUsed/>
    <w:rsid w:val="00B1000B"/>
  </w:style>
  <w:style w:type="numbering" w:customStyle="1" w:styleId="184">
    <w:name w:val="Нет списка184"/>
    <w:next w:val="a2"/>
    <w:uiPriority w:val="99"/>
    <w:semiHidden/>
    <w:rsid w:val="00B1000B"/>
  </w:style>
  <w:style w:type="numbering" w:customStyle="1" w:styleId="1144">
    <w:name w:val="Нет списка1144"/>
    <w:next w:val="a2"/>
    <w:uiPriority w:val="99"/>
    <w:semiHidden/>
    <w:unhideWhenUsed/>
    <w:rsid w:val="00B1000B"/>
  </w:style>
  <w:style w:type="numbering" w:customStyle="1" w:styleId="264">
    <w:name w:val="Нет списка264"/>
    <w:next w:val="a2"/>
    <w:uiPriority w:val="99"/>
    <w:semiHidden/>
    <w:unhideWhenUsed/>
    <w:rsid w:val="00B1000B"/>
  </w:style>
  <w:style w:type="numbering" w:customStyle="1" w:styleId="364">
    <w:name w:val="Нет списка364"/>
    <w:next w:val="a2"/>
    <w:uiPriority w:val="99"/>
    <w:semiHidden/>
    <w:unhideWhenUsed/>
    <w:rsid w:val="00B1000B"/>
  </w:style>
  <w:style w:type="numbering" w:customStyle="1" w:styleId="464">
    <w:name w:val="Нет списка464"/>
    <w:next w:val="a2"/>
    <w:uiPriority w:val="99"/>
    <w:semiHidden/>
    <w:unhideWhenUsed/>
    <w:rsid w:val="00B1000B"/>
  </w:style>
  <w:style w:type="numbering" w:customStyle="1" w:styleId="564">
    <w:name w:val="Нет списка564"/>
    <w:next w:val="a2"/>
    <w:uiPriority w:val="99"/>
    <w:semiHidden/>
    <w:unhideWhenUsed/>
    <w:rsid w:val="00B1000B"/>
  </w:style>
  <w:style w:type="numbering" w:customStyle="1" w:styleId="664">
    <w:name w:val="Нет списка664"/>
    <w:next w:val="a2"/>
    <w:uiPriority w:val="99"/>
    <w:semiHidden/>
    <w:unhideWhenUsed/>
    <w:rsid w:val="00B1000B"/>
  </w:style>
  <w:style w:type="numbering" w:customStyle="1" w:styleId="744">
    <w:name w:val="Нет списка744"/>
    <w:next w:val="a2"/>
    <w:uiPriority w:val="99"/>
    <w:semiHidden/>
    <w:unhideWhenUsed/>
    <w:rsid w:val="00B1000B"/>
  </w:style>
  <w:style w:type="numbering" w:customStyle="1" w:styleId="11144">
    <w:name w:val="Нет списка11144"/>
    <w:next w:val="a2"/>
    <w:uiPriority w:val="99"/>
    <w:semiHidden/>
    <w:unhideWhenUsed/>
    <w:rsid w:val="00B1000B"/>
  </w:style>
  <w:style w:type="numbering" w:customStyle="1" w:styleId="2144">
    <w:name w:val="Нет списка2144"/>
    <w:next w:val="a2"/>
    <w:uiPriority w:val="99"/>
    <w:semiHidden/>
    <w:unhideWhenUsed/>
    <w:rsid w:val="00B1000B"/>
  </w:style>
  <w:style w:type="numbering" w:customStyle="1" w:styleId="3144">
    <w:name w:val="Нет списка3144"/>
    <w:next w:val="a2"/>
    <w:uiPriority w:val="99"/>
    <w:semiHidden/>
    <w:unhideWhenUsed/>
    <w:rsid w:val="00B1000B"/>
  </w:style>
  <w:style w:type="numbering" w:customStyle="1" w:styleId="4144">
    <w:name w:val="Нет списка4144"/>
    <w:next w:val="a2"/>
    <w:uiPriority w:val="99"/>
    <w:semiHidden/>
    <w:unhideWhenUsed/>
    <w:rsid w:val="00B1000B"/>
  </w:style>
  <w:style w:type="numbering" w:customStyle="1" w:styleId="5144">
    <w:name w:val="Нет списка5144"/>
    <w:next w:val="a2"/>
    <w:uiPriority w:val="99"/>
    <w:semiHidden/>
    <w:unhideWhenUsed/>
    <w:rsid w:val="00B1000B"/>
  </w:style>
  <w:style w:type="numbering" w:customStyle="1" w:styleId="6144">
    <w:name w:val="Нет списка6144"/>
    <w:next w:val="a2"/>
    <w:uiPriority w:val="99"/>
    <w:semiHidden/>
    <w:unhideWhenUsed/>
    <w:rsid w:val="00B1000B"/>
  </w:style>
  <w:style w:type="numbering" w:customStyle="1" w:styleId="844">
    <w:name w:val="Нет списка844"/>
    <w:next w:val="a2"/>
    <w:uiPriority w:val="99"/>
    <w:semiHidden/>
    <w:unhideWhenUsed/>
    <w:rsid w:val="00B1000B"/>
  </w:style>
  <w:style w:type="numbering" w:customStyle="1" w:styleId="1244">
    <w:name w:val="Нет списка1244"/>
    <w:next w:val="a2"/>
    <w:uiPriority w:val="99"/>
    <w:semiHidden/>
    <w:unhideWhenUsed/>
    <w:rsid w:val="00B1000B"/>
  </w:style>
  <w:style w:type="numbering" w:customStyle="1" w:styleId="2244">
    <w:name w:val="Нет списка2244"/>
    <w:next w:val="a2"/>
    <w:uiPriority w:val="99"/>
    <w:semiHidden/>
    <w:unhideWhenUsed/>
    <w:rsid w:val="00B1000B"/>
  </w:style>
  <w:style w:type="numbering" w:customStyle="1" w:styleId="3244">
    <w:name w:val="Нет списка3244"/>
    <w:next w:val="a2"/>
    <w:uiPriority w:val="99"/>
    <w:semiHidden/>
    <w:unhideWhenUsed/>
    <w:rsid w:val="00B1000B"/>
  </w:style>
  <w:style w:type="numbering" w:customStyle="1" w:styleId="4244">
    <w:name w:val="Нет списка4244"/>
    <w:next w:val="a2"/>
    <w:uiPriority w:val="99"/>
    <w:semiHidden/>
    <w:unhideWhenUsed/>
    <w:rsid w:val="00B1000B"/>
  </w:style>
  <w:style w:type="numbering" w:customStyle="1" w:styleId="5244">
    <w:name w:val="Нет списка5244"/>
    <w:next w:val="a2"/>
    <w:uiPriority w:val="99"/>
    <w:semiHidden/>
    <w:unhideWhenUsed/>
    <w:rsid w:val="00B1000B"/>
  </w:style>
  <w:style w:type="numbering" w:customStyle="1" w:styleId="6244">
    <w:name w:val="Нет списка6244"/>
    <w:next w:val="a2"/>
    <w:uiPriority w:val="99"/>
    <w:semiHidden/>
    <w:unhideWhenUsed/>
    <w:rsid w:val="00B1000B"/>
  </w:style>
  <w:style w:type="numbering" w:customStyle="1" w:styleId="924">
    <w:name w:val="Нет списка924"/>
    <w:next w:val="a2"/>
    <w:uiPriority w:val="99"/>
    <w:semiHidden/>
    <w:rsid w:val="00B1000B"/>
  </w:style>
  <w:style w:type="numbering" w:customStyle="1" w:styleId="1324">
    <w:name w:val="Нет списка1324"/>
    <w:next w:val="a2"/>
    <w:uiPriority w:val="99"/>
    <w:semiHidden/>
    <w:unhideWhenUsed/>
    <w:rsid w:val="00B1000B"/>
  </w:style>
  <w:style w:type="numbering" w:customStyle="1" w:styleId="2324">
    <w:name w:val="Нет списка2324"/>
    <w:next w:val="a2"/>
    <w:uiPriority w:val="99"/>
    <w:semiHidden/>
    <w:unhideWhenUsed/>
    <w:rsid w:val="00B1000B"/>
  </w:style>
  <w:style w:type="numbering" w:customStyle="1" w:styleId="3324">
    <w:name w:val="Нет списка3324"/>
    <w:next w:val="a2"/>
    <w:uiPriority w:val="99"/>
    <w:semiHidden/>
    <w:unhideWhenUsed/>
    <w:rsid w:val="00B1000B"/>
  </w:style>
  <w:style w:type="numbering" w:customStyle="1" w:styleId="4324">
    <w:name w:val="Нет списка4324"/>
    <w:next w:val="a2"/>
    <w:uiPriority w:val="99"/>
    <w:semiHidden/>
    <w:unhideWhenUsed/>
    <w:rsid w:val="00B1000B"/>
  </w:style>
  <w:style w:type="numbering" w:customStyle="1" w:styleId="5324">
    <w:name w:val="Нет списка5324"/>
    <w:next w:val="a2"/>
    <w:uiPriority w:val="99"/>
    <w:semiHidden/>
    <w:unhideWhenUsed/>
    <w:rsid w:val="00B1000B"/>
  </w:style>
  <w:style w:type="numbering" w:customStyle="1" w:styleId="6324">
    <w:name w:val="Нет списка6324"/>
    <w:next w:val="a2"/>
    <w:uiPriority w:val="99"/>
    <w:semiHidden/>
    <w:unhideWhenUsed/>
    <w:rsid w:val="00B1000B"/>
  </w:style>
  <w:style w:type="numbering" w:customStyle="1" w:styleId="7124">
    <w:name w:val="Нет списка7124"/>
    <w:next w:val="a2"/>
    <w:uiPriority w:val="99"/>
    <w:semiHidden/>
    <w:unhideWhenUsed/>
    <w:rsid w:val="00B1000B"/>
  </w:style>
  <w:style w:type="numbering" w:customStyle="1" w:styleId="11224">
    <w:name w:val="Нет списка11224"/>
    <w:next w:val="a2"/>
    <w:uiPriority w:val="99"/>
    <w:semiHidden/>
    <w:unhideWhenUsed/>
    <w:rsid w:val="00B1000B"/>
  </w:style>
  <w:style w:type="numbering" w:customStyle="1" w:styleId="21124">
    <w:name w:val="Нет списка21124"/>
    <w:next w:val="a2"/>
    <w:uiPriority w:val="99"/>
    <w:semiHidden/>
    <w:unhideWhenUsed/>
    <w:rsid w:val="00B1000B"/>
  </w:style>
  <w:style w:type="numbering" w:customStyle="1" w:styleId="31124">
    <w:name w:val="Нет списка31124"/>
    <w:next w:val="a2"/>
    <w:uiPriority w:val="99"/>
    <w:semiHidden/>
    <w:unhideWhenUsed/>
    <w:rsid w:val="00B1000B"/>
  </w:style>
  <w:style w:type="numbering" w:customStyle="1" w:styleId="41124">
    <w:name w:val="Нет списка41124"/>
    <w:next w:val="a2"/>
    <w:uiPriority w:val="99"/>
    <w:semiHidden/>
    <w:unhideWhenUsed/>
    <w:rsid w:val="00B1000B"/>
  </w:style>
  <w:style w:type="numbering" w:customStyle="1" w:styleId="51124">
    <w:name w:val="Нет списка51124"/>
    <w:next w:val="a2"/>
    <w:uiPriority w:val="99"/>
    <w:semiHidden/>
    <w:unhideWhenUsed/>
    <w:rsid w:val="00B1000B"/>
  </w:style>
  <w:style w:type="numbering" w:customStyle="1" w:styleId="61124">
    <w:name w:val="Нет списка61124"/>
    <w:next w:val="a2"/>
    <w:uiPriority w:val="99"/>
    <w:semiHidden/>
    <w:unhideWhenUsed/>
    <w:rsid w:val="00B1000B"/>
  </w:style>
  <w:style w:type="numbering" w:customStyle="1" w:styleId="8124">
    <w:name w:val="Нет списка8124"/>
    <w:next w:val="a2"/>
    <w:uiPriority w:val="99"/>
    <w:semiHidden/>
    <w:unhideWhenUsed/>
    <w:rsid w:val="00B1000B"/>
  </w:style>
  <w:style w:type="numbering" w:customStyle="1" w:styleId="12124">
    <w:name w:val="Нет списка12124"/>
    <w:next w:val="a2"/>
    <w:uiPriority w:val="99"/>
    <w:semiHidden/>
    <w:unhideWhenUsed/>
    <w:rsid w:val="00B1000B"/>
  </w:style>
  <w:style w:type="numbering" w:customStyle="1" w:styleId="22124">
    <w:name w:val="Нет списка22124"/>
    <w:next w:val="a2"/>
    <w:uiPriority w:val="99"/>
    <w:semiHidden/>
    <w:unhideWhenUsed/>
    <w:rsid w:val="00B1000B"/>
  </w:style>
  <w:style w:type="numbering" w:customStyle="1" w:styleId="32124">
    <w:name w:val="Нет списка32124"/>
    <w:next w:val="a2"/>
    <w:uiPriority w:val="99"/>
    <w:semiHidden/>
    <w:unhideWhenUsed/>
    <w:rsid w:val="00B1000B"/>
  </w:style>
  <w:style w:type="numbering" w:customStyle="1" w:styleId="42124">
    <w:name w:val="Нет списка42124"/>
    <w:next w:val="a2"/>
    <w:uiPriority w:val="99"/>
    <w:semiHidden/>
    <w:unhideWhenUsed/>
    <w:rsid w:val="00B1000B"/>
  </w:style>
  <w:style w:type="numbering" w:customStyle="1" w:styleId="52124">
    <w:name w:val="Нет списка52124"/>
    <w:next w:val="a2"/>
    <w:uiPriority w:val="99"/>
    <w:semiHidden/>
    <w:unhideWhenUsed/>
    <w:rsid w:val="00B1000B"/>
  </w:style>
  <w:style w:type="numbering" w:customStyle="1" w:styleId="62124">
    <w:name w:val="Нет списка62124"/>
    <w:next w:val="a2"/>
    <w:uiPriority w:val="99"/>
    <w:semiHidden/>
    <w:unhideWhenUsed/>
    <w:rsid w:val="00B1000B"/>
  </w:style>
  <w:style w:type="numbering" w:customStyle="1" w:styleId="9124">
    <w:name w:val="Нет списка9124"/>
    <w:next w:val="a2"/>
    <w:uiPriority w:val="99"/>
    <w:semiHidden/>
    <w:unhideWhenUsed/>
    <w:rsid w:val="00B1000B"/>
  </w:style>
  <w:style w:type="numbering" w:customStyle="1" w:styleId="13124">
    <w:name w:val="Нет списка13124"/>
    <w:next w:val="a2"/>
    <w:uiPriority w:val="99"/>
    <w:semiHidden/>
    <w:rsid w:val="00B1000B"/>
  </w:style>
  <w:style w:type="numbering" w:customStyle="1" w:styleId="111124">
    <w:name w:val="Нет списка111124"/>
    <w:next w:val="a2"/>
    <w:uiPriority w:val="99"/>
    <w:semiHidden/>
    <w:unhideWhenUsed/>
    <w:rsid w:val="00B1000B"/>
  </w:style>
  <w:style w:type="numbering" w:customStyle="1" w:styleId="23124">
    <w:name w:val="Нет списка23124"/>
    <w:next w:val="a2"/>
    <w:uiPriority w:val="99"/>
    <w:semiHidden/>
    <w:unhideWhenUsed/>
    <w:rsid w:val="00B1000B"/>
  </w:style>
  <w:style w:type="numbering" w:customStyle="1" w:styleId="33124">
    <w:name w:val="Нет списка33124"/>
    <w:next w:val="a2"/>
    <w:uiPriority w:val="99"/>
    <w:semiHidden/>
    <w:unhideWhenUsed/>
    <w:rsid w:val="00B1000B"/>
  </w:style>
  <w:style w:type="numbering" w:customStyle="1" w:styleId="43124">
    <w:name w:val="Нет списка43124"/>
    <w:next w:val="a2"/>
    <w:uiPriority w:val="99"/>
    <w:semiHidden/>
    <w:unhideWhenUsed/>
    <w:rsid w:val="00B1000B"/>
  </w:style>
  <w:style w:type="numbering" w:customStyle="1" w:styleId="53124">
    <w:name w:val="Нет списка53124"/>
    <w:next w:val="a2"/>
    <w:uiPriority w:val="99"/>
    <w:semiHidden/>
    <w:unhideWhenUsed/>
    <w:rsid w:val="00B1000B"/>
  </w:style>
  <w:style w:type="numbering" w:customStyle="1" w:styleId="63124">
    <w:name w:val="Нет списка63124"/>
    <w:next w:val="a2"/>
    <w:uiPriority w:val="99"/>
    <w:semiHidden/>
    <w:unhideWhenUsed/>
    <w:rsid w:val="00B1000B"/>
  </w:style>
  <w:style w:type="numbering" w:customStyle="1" w:styleId="71124">
    <w:name w:val="Нет списка71124"/>
    <w:next w:val="a2"/>
    <w:uiPriority w:val="99"/>
    <w:semiHidden/>
    <w:unhideWhenUsed/>
    <w:rsid w:val="00B1000B"/>
  </w:style>
  <w:style w:type="numbering" w:customStyle="1" w:styleId="1111124">
    <w:name w:val="Нет списка1111124"/>
    <w:next w:val="a2"/>
    <w:uiPriority w:val="99"/>
    <w:semiHidden/>
    <w:unhideWhenUsed/>
    <w:rsid w:val="00B1000B"/>
  </w:style>
  <w:style w:type="numbering" w:customStyle="1" w:styleId="211124">
    <w:name w:val="Нет списка211124"/>
    <w:next w:val="a2"/>
    <w:uiPriority w:val="99"/>
    <w:semiHidden/>
    <w:unhideWhenUsed/>
    <w:rsid w:val="00B1000B"/>
  </w:style>
  <w:style w:type="numbering" w:customStyle="1" w:styleId="311124">
    <w:name w:val="Нет списка311124"/>
    <w:next w:val="a2"/>
    <w:uiPriority w:val="99"/>
    <w:semiHidden/>
    <w:unhideWhenUsed/>
    <w:rsid w:val="00B1000B"/>
  </w:style>
  <w:style w:type="numbering" w:customStyle="1" w:styleId="411124">
    <w:name w:val="Нет списка411124"/>
    <w:next w:val="a2"/>
    <w:uiPriority w:val="99"/>
    <w:semiHidden/>
    <w:unhideWhenUsed/>
    <w:rsid w:val="00B1000B"/>
  </w:style>
  <w:style w:type="numbering" w:customStyle="1" w:styleId="511124">
    <w:name w:val="Нет списка511124"/>
    <w:next w:val="a2"/>
    <w:uiPriority w:val="99"/>
    <w:semiHidden/>
    <w:unhideWhenUsed/>
    <w:rsid w:val="00B1000B"/>
  </w:style>
  <w:style w:type="numbering" w:customStyle="1" w:styleId="611124">
    <w:name w:val="Нет списка611124"/>
    <w:next w:val="a2"/>
    <w:uiPriority w:val="99"/>
    <w:semiHidden/>
    <w:unhideWhenUsed/>
    <w:rsid w:val="00B1000B"/>
  </w:style>
  <w:style w:type="numbering" w:customStyle="1" w:styleId="81124">
    <w:name w:val="Нет списка81124"/>
    <w:next w:val="a2"/>
    <w:uiPriority w:val="99"/>
    <w:semiHidden/>
    <w:unhideWhenUsed/>
    <w:rsid w:val="00B1000B"/>
  </w:style>
  <w:style w:type="numbering" w:customStyle="1" w:styleId="121124">
    <w:name w:val="Нет списка121124"/>
    <w:next w:val="a2"/>
    <w:uiPriority w:val="99"/>
    <w:semiHidden/>
    <w:unhideWhenUsed/>
    <w:rsid w:val="00B1000B"/>
  </w:style>
  <w:style w:type="numbering" w:customStyle="1" w:styleId="221124">
    <w:name w:val="Нет списка221124"/>
    <w:next w:val="a2"/>
    <w:uiPriority w:val="99"/>
    <w:semiHidden/>
    <w:unhideWhenUsed/>
    <w:rsid w:val="00B1000B"/>
  </w:style>
  <w:style w:type="numbering" w:customStyle="1" w:styleId="321124">
    <w:name w:val="Нет списка321124"/>
    <w:next w:val="a2"/>
    <w:uiPriority w:val="99"/>
    <w:semiHidden/>
    <w:unhideWhenUsed/>
    <w:rsid w:val="00B1000B"/>
  </w:style>
  <w:style w:type="numbering" w:customStyle="1" w:styleId="421124">
    <w:name w:val="Нет списка421124"/>
    <w:next w:val="a2"/>
    <w:uiPriority w:val="99"/>
    <w:semiHidden/>
    <w:unhideWhenUsed/>
    <w:rsid w:val="00B1000B"/>
  </w:style>
  <w:style w:type="numbering" w:customStyle="1" w:styleId="521124">
    <w:name w:val="Нет списка521124"/>
    <w:next w:val="a2"/>
    <w:uiPriority w:val="99"/>
    <w:semiHidden/>
    <w:unhideWhenUsed/>
    <w:rsid w:val="00B1000B"/>
  </w:style>
  <w:style w:type="numbering" w:customStyle="1" w:styleId="621124">
    <w:name w:val="Нет списка621124"/>
    <w:next w:val="a2"/>
    <w:uiPriority w:val="99"/>
    <w:semiHidden/>
    <w:unhideWhenUsed/>
    <w:rsid w:val="00B1000B"/>
  </w:style>
  <w:style w:type="numbering" w:customStyle="1" w:styleId="1024">
    <w:name w:val="Нет списка1024"/>
    <w:next w:val="a2"/>
    <w:uiPriority w:val="99"/>
    <w:semiHidden/>
    <w:unhideWhenUsed/>
    <w:rsid w:val="00B1000B"/>
  </w:style>
  <w:style w:type="numbering" w:customStyle="1" w:styleId="1424">
    <w:name w:val="Нет списка1424"/>
    <w:next w:val="a2"/>
    <w:uiPriority w:val="99"/>
    <w:semiHidden/>
    <w:rsid w:val="00B1000B"/>
  </w:style>
  <w:style w:type="numbering" w:customStyle="1" w:styleId="112124">
    <w:name w:val="Нет списка112124"/>
    <w:next w:val="a2"/>
    <w:uiPriority w:val="99"/>
    <w:semiHidden/>
    <w:unhideWhenUsed/>
    <w:rsid w:val="00B1000B"/>
  </w:style>
  <w:style w:type="numbering" w:customStyle="1" w:styleId="2424">
    <w:name w:val="Нет списка2424"/>
    <w:next w:val="a2"/>
    <w:uiPriority w:val="99"/>
    <w:semiHidden/>
    <w:unhideWhenUsed/>
    <w:rsid w:val="00B1000B"/>
  </w:style>
  <w:style w:type="numbering" w:customStyle="1" w:styleId="3424">
    <w:name w:val="Нет списка3424"/>
    <w:next w:val="a2"/>
    <w:uiPriority w:val="99"/>
    <w:semiHidden/>
    <w:unhideWhenUsed/>
    <w:rsid w:val="00B1000B"/>
  </w:style>
  <w:style w:type="numbering" w:customStyle="1" w:styleId="4424">
    <w:name w:val="Нет списка4424"/>
    <w:next w:val="a2"/>
    <w:uiPriority w:val="99"/>
    <w:semiHidden/>
    <w:unhideWhenUsed/>
    <w:rsid w:val="00B1000B"/>
  </w:style>
  <w:style w:type="numbering" w:customStyle="1" w:styleId="5424">
    <w:name w:val="Нет списка5424"/>
    <w:next w:val="a2"/>
    <w:uiPriority w:val="99"/>
    <w:semiHidden/>
    <w:unhideWhenUsed/>
    <w:rsid w:val="00B1000B"/>
  </w:style>
  <w:style w:type="numbering" w:customStyle="1" w:styleId="6424">
    <w:name w:val="Нет списка6424"/>
    <w:next w:val="a2"/>
    <w:uiPriority w:val="99"/>
    <w:semiHidden/>
    <w:unhideWhenUsed/>
    <w:rsid w:val="00B1000B"/>
  </w:style>
  <w:style w:type="numbering" w:customStyle="1" w:styleId="7224">
    <w:name w:val="Нет списка7224"/>
    <w:next w:val="a2"/>
    <w:uiPriority w:val="99"/>
    <w:semiHidden/>
    <w:unhideWhenUsed/>
    <w:rsid w:val="00B1000B"/>
  </w:style>
  <w:style w:type="numbering" w:customStyle="1" w:styleId="111224">
    <w:name w:val="Нет списка111224"/>
    <w:next w:val="a2"/>
    <w:uiPriority w:val="99"/>
    <w:semiHidden/>
    <w:unhideWhenUsed/>
    <w:rsid w:val="00B1000B"/>
  </w:style>
  <w:style w:type="numbering" w:customStyle="1" w:styleId="21224">
    <w:name w:val="Нет списка21224"/>
    <w:next w:val="a2"/>
    <w:uiPriority w:val="99"/>
    <w:semiHidden/>
    <w:unhideWhenUsed/>
    <w:rsid w:val="00B1000B"/>
  </w:style>
  <w:style w:type="numbering" w:customStyle="1" w:styleId="31224">
    <w:name w:val="Нет списка31224"/>
    <w:next w:val="a2"/>
    <w:uiPriority w:val="99"/>
    <w:semiHidden/>
    <w:unhideWhenUsed/>
    <w:rsid w:val="00B1000B"/>
  </w:style>
  <w:style w:type="numbering" w:customStyle="1" w:styleId="41224">
    <w:name w:val="Нет списка41224"/>
    <w:next w:val="a2"/>
    <w:uiPriority w:val="99"/>
    <w:semiHidden/>
    <w:unhideWhenUsed/>
    <w:rsid w:val="00B1000B"/>
  </w:style>
  <w:style w:type="numbering" w:customStyle="1" w:styleId="51224">
    <w:name w:val="Нет списка51224"/>
    <w:next w:val="a2"/>
    <w:uiPriority w:val="99"/>
    <w:semiHidden/>
    <w:unhideWhenUsed/>
    <w:rsid w:val="00B1000B"/>
  </w:style>
  <w:style w:type="numbering" w:customStyle="1" w:styleId="61224">
    <w:name w:val="Нет списка61224"/>
    <w:next w:val="a2"/>
    <w:uiPriority w:val="99"/>
    <w:semiHidden/>
    <w:unhideWhenUsed/>
    <w:rsid w:val="00B1000B"/>
  </w:style>
  <w:style w:type="numbering" w:customStyle="1" w:styleId="8224">
    <w:name w:val="Нет списка8224"/>
    <w:next w:val="a2"/>
    <w:uiPriority w:val="99"/>
    <w:semiHidden/>
    <w:unhideWhenUsed/>
    <w:rsid w:val="00B1000B"/>
  </w:style>
  <w:style w:type="numbering" w:customStyle="1" w:styleId="12224">
    <w:name w:val="Нет списка12224"/>
    <w:next w:val="a2"/>
    <w:uiPriority w:val="99"/>
    <w:semiHidden/>
    <w:unhideWhenUsed/>
    <w:rsid w:val="00B1000B"/>
  </w:style>
  <w:style w:type="numbering" w:customStyle="1" w:styleId="22224">
    <w:name w:val="Нет списка22224"/>
    <w:next w:val="a2"/>
    <w:uiPriority w:val="99"/>
    <w:semiHidden/>
    <w:unhideWhenUsed/>
    <w:rsid w:val="00B1000B"/>
  </w:style>
  <w:style w:type="numbering" w:customStyle="1" w:styleId="32224">
    <w:name w:val="Нет списка32224"/>
    <w:next w:val="a2"/>
    <w:uiPriority w:val="99"/>
    <w:semiHidden/>
    <w:unhideWhenUsed/>
    <w:rsid w:val="00B1000B"/>
  </w:style>
  <w:style w:type="numbering" w:customStyle="1" w:styleId="42224">
    <w:name w:val="Нет списка42224"/>
    <w:next w:val="a2"/>
    <w:uiPriority w:val="99"/>
    <w:semiHidden/>
    <w:unhideWhenUsed/>
    <w:rsid w:val="00B1000B"/>
  </w:style>
  <w:style w:type="numbering" w:customStyle="1" w:styleId="52224">
    <w:name w:val="Нет списка52224"/>
    <w:next w:val="a2"/>
    <w:uiPriority w:val="99"/>
    <w:semiHidden/>
    <w:unhideWhenUsed/>
    <w:rsid w:val="00B1000B"/>
  </w:style>
  <w:style w:type="numbering" w:customStyle="1" w:styleId="62224">
    <w:name w:val="Нет списка62224"/>
    <w:next w:val="a2"/>
    <w:uiPriority w:val="99"/>
    <w:semiHidden/>
    <w:unhideWhenUsed/>
    <w:rsid w:val="00B1000B"/>
  </w:style>
  <w:style w:type="table" w:customStyle="1" w:styleId="170">
    <w:name w:val="Сетка таблицы17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5">
    <w:name w:val="Нет списка11111115"/>
    <w:next w:val="a2"/>
    <w:uiPriority w:val="99"/>
    <w:semiHidden/>
    <w:unhideWhenUsed/>
    <w:rsid w:val="00B1000B"/>
  </w:style>
  <w:style w:type="numbering" w:customStyle="1" w:styleId="111111114">
    <w:name w:val="Нет списка111111114"/>
    <w:next w:val="a2"/>
    <w:uiPriority w:val="99"/>
    <w:semiHidden/>
    <w:unhideWhenUsed/>
    <w:rsid w:val="00B1000B"/>
  </w:style>
  <w:style w:type="table" w:customStyle="1" w:styleId="11160">
    <w:name w:val="Сетка таблицы1116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B1000B"/>
  </w:style>
  <w:style w:type="numbering" w:customStyle="1" w:styleId="1102">
    <w:name w:val="Нет списка1102"/>
    <w:next w:val="a2"/>
    <w:uiPriority w:val="99"/>
    <w:semiHidden/>
    <w:unhideWhenUsed/>
    <w:rsid w:val="00B1000B"/>
  </w:style>
  <w:style w:type="table" w:customStyle="1" w:styleId="520">
    <w:name w:val="Сетка таблицы5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2"/>
    <w:uiPriority w:val="99"/>
    <w:semiHidden/>
    <w:unhideWhenUsed/>
    <w:rsid w:val="00B1000B"/>
  </w:style>
  <w:style w:type="numbering" w:customStyle="1" w:styleId="272">
    <w:name w:val="Нет списка272"/>
    <w:next w:val="a2"/>
    <w:uiPriority w:val="99"/>
    <w:semiHidden/>
    <w:unhideWhenUsed/>
    <w:rsid w:val="00B1000B"/>
  </w:style>
  <w:style w:type="numbering" w:customStyle="1" w:styleId="372">
    <w:name w:val="Нет списка372"/>
    <w:next w:val="a2"/>
    <w:uiPriority w:val="99"/>
    <w:semiHidden/>
    <w:unhideWhenUsed/>
    <w:rsid w:val="00B1000B"/>
  </w:style>
  <w:style w:type="numbering" w:customStyle="1" w:styleId="472">
    <w:name w:val="Нет списка472"/>
    <w:next w:val="a2"/>
    <w:uiPriority w:val="99"/>
    <w:semiHidden/>
    <w:unhideWhenUsed/>
    <w:rsid w:val="00B1000B"/>
  </w:style>
  <w:style w:type="numbering" w:customStyle="1" w:styleId="572">
    <w:name w:val="Нет списка572"/>
    <w:next w:val="a2"/>
    <w:uiPriority w:val="99"/>
    <w:semiHidden/>
    <w:unhideWhenUsed/>
    <w:rsid w:val="00B1000B"/>
  </w:style>
  <w:style w:type="numbering" w:customStyle="1" w:styleId="672">
    <w:name w:val="Нет списка672"/>
    <w:next w:val="a2"/>
    <w:uiPriority w:val="99"/>
    <w:semiHidden/>
    <w:unhideWhenUsed/>
    <w:rsid w:val="00B1000B"/>
  </w:style>
  <w:style w:type="numbering" w:customStyle="1" w:styleId="752">
    <w:name w:val="Нет списка752"/>
    <w:next w:val="a2"/>
    <w:uiPriority w:val="99"/>
    <w:semiHidden/>
    <w:unhideWhenUsed/>
    <w:rsid w:val="00B1000B"/>
  </w:style>
  <w:style w:type="numbering" w:customStyle="1" w:styleId="111520">
    <w:name w:val="Нет списка11152"/>
    <w:next w:val="a2"/>
    <w:uiPriority w:val="99"/>
    <w:semiHidden/>
    <w:unhideWhenUsed/>
    <w:rsid w:val="00B1000B"/>
  </w:style>
  <w:style w:type="numbering" w:customStyle="1" w:styleId="2152">
    <w:name w:val="Нет списка2152"/>
    <w:next w:val="a2"/>
    <w:uiPriority w:val="99"/>
    <w:semiHidden/>
    <w:unhideWhenUsed/>
    <w:rsid w:val="00B1000B"/>
  </w:style>
  <w:style w:type="numbering" w:customStyle="1" w:styleId="3152">
    <w:name w:val="Нет списка3152"/>
    <w:next w:val="a2"/>
    <w:uiPriority w:val="99"/>
    <w:semiHidden/>
    <w:unhideWhenUsed/>
    <w:rsid w:val="00B1000B"/>
  </w:style>
  <w:style w:type="numbering" w:customStyle="1" w:styleId="4152">
    <w:name w:val="Нет списка4152"/>
    <w:next w:val="a2"/>
    <w:uiPriority w:val="99"/>
    <w:semiHidden/>
    <w:unhideWhenUsed/>
    <w:rsid w:val="00B1000B"/>
  </w:style>
  <w:style w:type="numbering" w:customStyle="1" w:styleId="5152">
    <w:name w:val="Нет списка5152"/>
    <w:next w:val="a2"/>
    <w:uiPriority w:val="99"/>
    <w:semiHidden/>
    <w:unhideWhenUsed/>
    <w:rsid w:val="00B1000B"/>
  </w:style>
  <w:style w:type="numbering" w:customStyle="1" w:styleId="6152">
    <w:name w:val="Нет списка6152"/>
    <w:next w:val="a2"/>
    <w:uiPriority w:val="99"/>
    <w:semiHidden/>
    <w:unhideWhenUsed/>
    <w:rsid w:val="00B1000B"/>
  </w:style>
  <w:style w:type="numbering" w:customStyle="1" w:styleId="852">
    <w:name w:val="Нет списка852"/>
    <w:next w:val="a2"/>
    <w:uiPriority w:val="99"/>
    <w:semiHidden/>
    <w:unhideWhenUsed/>
    <w:rsid w:val="00B1000B"/>
  </w:style>
  <w:style w:type="numbering" w:customStyle="1" w:styleId="1252">
    <w:name w:val="Нет списка1252"/>
    <w:next w:val="a2"/>
    <w:uiPriority w:val="99"/>
    <w:semiHidden/>
    <w:unhideWhenUsed/>
    <w:rsid w:val="00B1000B"/>
  </w:style>
  <w:style w:type="numbering" w:customStyle="1" w:styleId="2252">
    <w:name w:val="Нет списка2252"/>
    <w:next w:val="a2"/>
    <w:uiPriority w:val="99"/>
    <w:semiHidden/>
    <w:unhideWhenUsed/>
    <w:rsid w:val="00B1000B"/>
  </w:style>
  <w:style w:type="numbering" w:customStyle="1" w:styleId="3252">
    <w:name w:val="Нет списка3252"/>
    <w:next w:val="a2"/>
    <w:uiPriority w:val="99"/>
    <w:semiHidden/>
    <w:unhideWhenUsed/>
    <w:rsid w:val="00B1000B"/>
  </w:style>
  <w:style w:type="numbering" w:customStyle="1" w:styleId="4252">
    <w:name w:val="Нет списка4252"/>
    <w:next w:val="a2"/>
    <w:uiPriority w:val="99"/>
    <w:semiHidden/>
    <w:unhideWhenUsed/>
    <w:rsid w:val="00B1000B"/>
  </w:style>
  <w:style w:type="numbering" w:customStyle="1" w:styleId="5252">
    <w:name w:val="Нет списка5252"/>
    <w:next w:val="a2"/>
    <w:uiPriority w:val="99"/>
    <w:semiHidden/>
    <w:unhideWhenUsed/>
    <w:rsid w:val="00B1000B"/>
  </w:style>
  <w:style w:type="numbering" w:customStyle="1" w:styleId="6252">
    <w:name w:val="Нет списка6252"/>
    <w:next w:val="a2"/>
    <w:uiPriority w:val="99"/>
    <w:semiHidden/>
    <w:unhideWhenUsed/>
    <w:rsid w:val="00B1000B"/>
  </w:style>
  <w:style w:type="numbering" w:customStyle="1" w:styleId="932">
    <w:name w:val="Нет списка932"/>
    <w:next w:val="a2"/>
    <w:uiPriority w:val="99"/>
    <w:semiHidden/>
    <w:unhideWhenUsed/>
    <w:rsid w:val="00B1000B"/>
  </w:style>
  <w:style w:type="numbering" w:customStyle="1" w:styleId="13320">
    <w:name w:val="Нет списка1332"/>
    <w:next w:val="a2"/>
    <w:uiPriority w:val="99"/>
    <w:semiHidden/>
    <w:rsid w:val="00B1000B"/>
  </w:style>
  <w:style w:type="numbering" w:customStyle="1" w:styleId="111132">
    <w:name w:val="Нет списка111132"/>
    <w:next w:val="a2"/>
    <w:uiPriority w:val="99"/>
    <w:semiHidden/>
    <w:unhideWhenUsed/>
    <w:rsid w:val="00B1000B"/>
  </w:style>
  <w:style w:type="numbering" w:customStyle="1" w:styleId="2332">
    <w:name w:val="Нет списка2332"/>
    <w:next w:val="a2"/>
    <w:uiPriority w:val="99"/>
    <w:semiHidden/>
    <w:unhideWhenUsed/>
    <w:rsid w:val="00B1000B"/>
  </w:style>
  <w:style w:type="numbering" w:customStyle="1" w:styleId="3332">
    <w:name w:val="Нет списка3332"/>
    <w:next w:val="a2"/>
    <w:uiPriority w:val="99"/>
    <w:semiHidden/>
    <w:unhideWhenUsed/>
    <w:rsid w:val="00B1000B"/>
  </w:style>
  <w:style w:type="numbering" w:customStyle="1" w:styleId="4332">
    <w:name w:val="Нет списка4332"/>
    <w:next w:val="a2"/>
    <w:uiPriority w:val="99"/>
    <w:semiHidden/>
    <w:unhideWhenUsed/>
    <w:rsid w:val="00B1000B"/>
  </w:style>
  <w:style w:type="numbering" w:customStyle="1" w:styleId="5332">
    <w:name w:val="Нет списка5332"/>
    <w:next w:val="a2"/>
    <w:uiPriority w:val="99"/>
    <w:semiHidden/>
    <w:unhideWhenUsed/>
    <w:rsid w:val="00B1000B"/>
  </w:style>
  <w:style w:type="numbering" w:customStyle="1" w:styleId="6332">
    <w:name w:val="Нет списка6332"/>
    <w:next w:val="a2"/>
    <w:uiPriority w:val="99"/>
    <w:semiHidden/>
    <w:unhideWhenUsed/>
    <w:rsid w:val="00B1000B"/>
  </w:style>
  <w:style w:type="numbering" w:customStyle="1" w:styleId="7132">
    <w:name w:val="Нет списка7132"/>
    <w:next w:val="a2"/>
    <w:uiPriority w:val="99"/>
    <w:semiHidden/>
    <w:unhideWhenUsed/>
    <w:rsid w:val="00B1000B"/>
  </w:style>
  <w:style w:type="numbering" w:customStyle="1" w:styleId="1111132">
    <w:name w:val="Нет списка1111132"/>
    <w:next w:val="a2"/>
    <w:uiPriority w:val="99"/>
    <w:semiHidden/>
    <w:unhideWhenUsed/>
    <w:rsid w:val="00B1000B"/>
  </w:style>
  <w:style w:type="numbering" w:customStyle="1" w:styleId="21132">
    <w:name w:val="Нет списка21132"/>
    <w:next w:val="a2"/>
    <w:uiPriority w:val="99"/>
    <w:semiHidden/>
    <w:unhideWhenUsed/>
    <w:rsid w:val="00B1000B"/>
  </w:style>
  <w:style w:type="numbering" w:customStyle="1" w:styleId="31132">
    <w:name w:val="Нет списка31132"/>
    <w:next w:val="a2"/>
    <w:uiPriority w:val="99"/>
    <w:semiHidden/>
    <w:unhideWhenUsed/>
    <w:rsid w:val="00B1000B"/>
  </w:style>
  <w:style w:type="numbering" w:customStyle="1" w:styleId="41132">
    <w:name w:val="Нет списка41132"/>
    <w:next w:val="a2"/>
    <w:uiPriority w:val="99"/>
    <w:semiHidden/>
    <w:unhideWhenUsed/>
    <w:rsid w:val="00B1000B"/>
  </w:style>
  <w:style w:type="numbering" w:customStyle="1" w:styleId="51132">
    <w:name w:val="Нет списка51132"/>
    <w:next w:val="a2"/>
    <w:uiPriority w:val="99"/>
    <w:semiHidden/>
    <w:unhideWhenUsed/>
    <w:rsid w:val="00B1000B"/>
  </w:style>
  <w:style w:type="numbering" w:customStyle="1" w:styleId="61132">
    <w:name w:val="Нет списка61132"/>
    <w:next w:val="a2"/>
    <w:uiPriority w:val="99"/>
    <w:semiHidden/>
    <w:unhideWhenUsed/>
    <w:rsid w:val="00B1000B"/>
  </w:style>
  <w:style w:type="numbering" w:customStyle="1" w:styleId="8132">
    <w:name w:val="Нет списка8132"/>
    <w:next w:val="a2"/>
    <w:uiPriority w:val="99"/>
    <w:semiHidden/>
    <w:unhideWhenUsed/>
    <w:rsid w:val="00B1000B"/>
  </w:style>
  <w:style w:type="numbering" w:customStyle="1" w:styleId="12132">
    <w:name w:val="Нет списка12132"/>
    <w:next w:val="a2"/>
    <w:uiPriority w:val="99"/>
    <w:semiHidden/>
    <w:unhideWhenUsed/>
    <w:rsid w:val="00B1000B"/>
  </w:style>
  <w:style w:type="numbering" w:customStyle="1" w:styleId="22132">
    <w:name w:val="Нет списка22132"/>
    <w:next w:val="a2"/>
    <w:uiPriority w:val="99"/>
    <w:semiHidden/>
    <w:unhideWhenUsed/>
    <w:rsid w:val="00B1000B"/>
  </w:style>
  <w:style w:type="numbering" w:customStyle="1" w:styleId="32132">
    <w:name w:val="Нет списка32132"/>
    <w:next w:val="a2"/>
    <w:uiPriority w:val="99"/>
    <w:semiHidden/>
    <w:unhideWhenUsed/>
    <w:rsid w:val="00B1000B"/>
  </w:style>
  <w:style w:type="numbering" w:customStyle="1" w:styleId="42132">
    <w:name w:val="Нет списка42132"/>
    <w:next w:val="a2"/>
    <w:uiPriority w:val="99"/>
    <w:semiHidden/>
    <w:unhideWhenUsed/>
    <w:rsid w:val="00B1000B"/>
  </w:style>
  <w:style w:type="numbering" w:customStyle="1" w:styleId="52132">
    <w:name w:val="Нет списка52132"/>
    <w:next w:val="a2"/>
    <w:uiPriority w:val="99"/>
    <w:semiHidden/>
    <w:unhideWhenUsed/>
    <w:rsid w:val="00B1000B"/>
  </w:style>
  <w:style w:type="numbering" w:customStyle="1" w:styleId="62132">
    <w:name w:val="Нет списка62132"/>
    <w:next w:val="a2"/>
    <w:uiPriority w:val="99"/>
    <w:semiHidden/>
    <w:unhideWhenUsed/>
    <w:rsid w:val="00B1000B"/>
  </w:style>
  <w:style w:type="numbering" w:customStyle="1" w:styleId="1032">
    <w:name w:val="Нет списка1032"/>
    <w:next w:val="a2"/>
    <w:uiPriority w:val="99"/>
    <w:semiHidden/>
    <w:unhideWhenUsed/>
    <w:rsid w:val="00B1000B"/>
  </w:style>
  <w:style w:type="numbering" w:customStyle="1" w:styleId="1432">
    <w:name w:val="Нет списка1432"/>
    <w:next w:val="a2"/>
    <w:uiPriority w:val="99"/>
    <w:semiHidden/>
    <w:rsid w:val="00B1000B"/>
  </w:style>
  <w:style w:type="numbering" w:customStyle="1" w:styleId="11232">
    <w:name w:val="Нет списка11232"/>
    <w:next w:val="a2"/>
    <w:uiPriority w:val="99"/>
    <w:semiHidden/>
    <w:unhideWhenUsed/>
    <w:rsid w:val="00B1000B"/>
  </w:style>
  <w:style w:type="numbering" w:customStyle="1" w:styleId="2432">
    <w:name w:val="Нет списка2432"/>
    <w:next w:val="a2"/>
    <w:uiPriority w:val="99"/>
    <w:semiHidden/>
    <w:unhideWhenUsed/>
    <w:rsid w:val="00B1000B"/>
  </w:style>
  <w:style w:type="numbering" w:customStyle="1" w:styleId="3432">
    <w:name w:val="Нет списка3432"/>
    <w:next w:val="a2"/>
    <w:uiPriority w:val="99"/>
    <w:semiHidden/>
    <w:unhideWhenUsed/>
    <w:rsid w:val="00B1000B"/>
  </w:style>
  <w:style w:type="numbering" w:customStyle="1" w:styleId="4432">
    <w:name w:val="Нет списка4432"/>
    <w:next w:val="a2"/>
    <w:uiPriority w:val="99"/>
    <w:semiHidden/>
    <w:unhideWhenUsed/>
    <w:rsid w:val="00B1000B"/>
  </w:style>
  <w:style w:type="numbering" w:customStyle="1" w:styleId="5432">
    <w:name w:val="Нет списка5432"/>
    <w:next w:val="a2"/>
    <w:uiPriority w:val="99"/>
    <w:semiHidden/>
    <w:unhideWhenUsed/>
    <w:rsid w:val="00B1000B"/>
  </w:style>
  <w:style w:type="numbering" w:customStyle="1" w:styleId="6432">
    <w:name w:val="Нет списка6432"/>
    <w:next w:val="a2"/>
    <w:uiPriority w:val="99"/>
    <w:semiHidden/>
    <w:unhideWhenUsed/>
    <w:rsid w:val="00B1000B"/>
  </w:style>
  <w:style w:type="numbering" w:customStyle="1" w:styleId="7232">
    <w:name w:val="Нет списка7232"/>
    <w:next w:val="a2"/>
    <w:uiPriority w:val="99"/>
    <w:semiHidden/>
    <w:unhideWhenUsed/>
    <w:rsid w:val="00B1000B"/>
  </w:style>
  <w:style w:type="numbering" w:customStyle="1" w:styleId="111232">
    <w:name w:val="Нет списка111232"/>
    <w:next w:val="a2"/>
    <w:uiPriority w:val="99"/>
    <w:semiHidden/>
    <w:unhideWhenUsed/>
    <w:rsid w:val="00B1000B"/>
  </w:style>
  <w:style w:type="numbering" w:customStyle="1" w:styleId="21232">
    <w:name w:val="Нет списка21232"/>
    <w:next w:val="a2"/>
    <w:uiPriority w:val="99"/>
    <w:semiHidden/>
    <w:unhideWhenUsed/>
    <w:rsid w:val="00B1000B"/>
  </w:style>
  <w:style w:type="numbering" w:customStyle="1" w:styleId="31232">
    <w:name w:val="Нет списка31232"/>
    <w:next w:val="a2"/>
    <w:uiPriority w:val="99"/>
    <w:semiHidden/>
    <w:unhideWhenUsed/>
    <w:rsid w:val="00B1000B"/>
  </w:style>
  <w:style w:type="numbering" w:customStyle="1" w:styleId="41232">
    <w:name w:val="Нет списка41232"/>
    <w:next w:val="a2"/>
    <w:uiPriority w:val="99"/>
    <w:semiHidden/>
    <w:unhideWhenUsed/>
    <w:rsid w:val="00B1000B"/>
  </w:style>
  <w:style w:type="numbering" w:customStyle="1" w:styleId="51232">
    <w:name w:val="Нет списка51232"/>
    <w:next w:val="a2"/>
    <w:uiPriority w:val="99"/>
    <w:semiHidden/>
    <w:unhideWhenUsed/>
    <w:rsid w:val="00B1000B"/>
  </w:style>
  <w:style w:type="numbering" w:customStyle="1" w:styleId="61232">
    <w:name w:val="Нет списка61232"/>
    <w:next w:val="a2"/>
    <w:uiPriority w:val="99"/>
    <w:semiHidden/>
    <w:unhideWhenUsed/>
    <w:rsid w:val="00B1000B"/>
  </w:style>
  <w:style w:type="numbering" w:customStyle="1" w:styleId="8232">
    <w:name w:val="Нет списка8232"/>
    <w:next w:val="a2"/>
    <w:uiPriority w:val="99"/>
    <w:semiHidden/>
    <w:unhideWhenUsed/>
    <w:rsid w:val="00B1000B"/>
  </w:style>
  <w:style w:type="numbering" w:customStyle="1" w:styleId="12232">
    <w:name w:val="Нет списка12232"/>
    <w:next w:val="a2"/>
    <w:uiPriority w:val="99"/>
    <w:semiHidden/>
    <w:unhideWhenUsed/>
    <w:rsid w:val="00B1000B"/>
  </w:style>
  <w:style w:type="numbering" w:customStyle="1" w:styleId="22232">
    <w:name w:val="Нет списка22232"/>
    <w:next w:val="a2"/>
    <w:uiPriority w:val="99"/>
    <w:semiHidden/>
    <w:unhideWhenUsed/>
    <w:rsid w:val="00B1000B"/>
  </w:style>
  <w:style w:type="numbering" w:customStyle="1" w:styleId="32232">
    <w:name w:val="Нет списка32232"/>
    <w:next w:val="a2"/>
    <w:uiPriority w:val="99"/>
    <w:semiHidden/>
    <w:unhideWhenUsed/>
    <w:rsid w:val="00B1000B"/>
  </w:style>
  <w:style w:type="numbering" w:customStyle="1" w:styleId="42232">
    <w:name w:val="Нет списка42232"/>
    <w:next w:val="a2"/>
    <w:uiPriority w:val="99"/>
    <w:semiHidden/>
    <w:unhideWhenUsed/>
    <w:rsid w:val="00B1000B"/>
  </w:style>
  <w:style w:type="numbering" w:customStyle="1" w:styleId="52232">
    <w:name w:val="Нет списка52232"/>
    <w:next w:val="a2"/>
    <w:uiPriority w:val="99"/>
    <w:semiHidden/>
    <w:unhideWhenUsed/>
    <w:rsid w:val="00B1000B"/>
  </w:style>
  <w:style w:type="numbering" w:customStyle="1" w:styleId="62232">
    <w:name w:val="Нет списка62232"/>
    <w:next w:val="a2"/>
    <w:uiPriority w:val="99"/>
    <w:semiHidden/>
    <w:unhideWhenUsed/>
    <w:rsid w:val="00B1000B"/>
  </w:style>
  <w:style w:type="numbering" w:customStyle="1" w:styleId="1512">
    <w:name w:val="Нет списка1512"/>
    <w:next w:val="a2"/>
    <w:uiPriority w:val="99"/>
    <w:semiHidden/>
    <w:unhideWhenUsed/>
    <w:rsid w:val="00B1000B"/>
  </w:style>
  <w:style w:type="numbering" w:customStyle="1" w:styleId="1612">
    <w:name w:val="Нет списка1612"/>
    <w:next w:val="a2"/>
    <w:uiPriority w:val="99"/>
    <w:semiHidden/>
    <w:rsid w:val="00B1000B"/>
  </w:style>
  <w:style w:type="numbering" w:customStyle="1" w:styleId="11312">
    <w:name w:val="Нет списка11312"/>
    <w:next w:val="a2"/>
    <w:uiPriority w:val="99"/>
    <w:semiHidden/>
    <w:unhideWhenUsed/>
    <w:rsid w:val="00B1000B"/>
  </w:style>
  <w:style w:type="numbering" w:customStyle="1" w:styleId="2512">
    <w:name w:val="Нет списка2512"/>
    <w:next w:val="a2"/>
    <w:uiPriority w:val="99"/>
    <w:semiHidden/>
    <w:unhideWhenUsed/>
    <w:rsid w:val="00B1000B"/>
  </w:style>
  <w:style w:type="numbering" w:customStyle="1" w:styleId="3512">
    <w:name w:val="Нет списка3512"/>
    <w:next w:val="a2"/>
    <w:uiPriority w:val="99"/>
    <w:semiHidden/>
    <w:unhideWhenUsed/>
    <w:rsid w:val="00B1000B"/>
  </w:style>
  <w:style w:type="numbering" w:customStyle="1" w:styleId="4512">
    <w:name w:val="Нет списка4512"/>
    <w:next w:val="a2"/>
    <w:uiPriority w:val="99"/>
    <w:semiHidden/>
    <w:unhideWhenUsed/>
    <w:rsid w:val="00B1000B"/>
  </w:style>
  <w:style w:type="numbering" w:customStyle="1" w:styleId="5512">
    <w:name w:val="Нет списка5512"/>
    <w:next w:val="a2"/>
    <w:uiPriority w:val="99"/>
    <w:semiHidden/>
    <w:unhideWhenUsed/>
    <w:rsid w:val="00B1000B"/>
  </w:style>
  <w:style w:type="numbering" w:customStyle="1" w:styleId="6512">
    <w:name w:val="Нет списка6512"/>
    <w:next w:val="a2"/>
    <w:uiPriority w:val="99"/>
    <w:semiHidden/>
    <w:unhideWhenUsed/>
    <w:rsid w:val="00B1000B"/>
  </w:style>
  <w:style w:type="numbering" w:customStyle="1" w:styleId="7312">
    <w:name w:val="Нет списка7312"/>
    <w:next w:val="a2"/>
    <w:uiPriority w:val="99"/>
    <w:semiHidden/>
    <w:unhideWhenUsed/>
    <w:rsid w:val="00B1000B"/>
  </w:style>
  <w:style w:type="numbering" w:customStyle="1" w:styleId="111312">
    <w:name w:val="Нет списка111312"/>
    <w:next w:val="a2"/>
    <w:uiPriority w:val="99"/>
    <w:semiHidden/>
    <w:unhideWhenUsed/>
    <w:rsid w:val="00B1000B"/>
  </w:style>
  <w:style w:type="numbering" w:customStyle="1" w:styleId="21312">
    <w:name w:val="Нет списка21312"/>
    <w:next w:val="a2"/>
    <w:uiPriority w:val="99"/>
    <w:semiHidden/>
    <w:unhideWhenUsed/>
    <w:rsid w:val="00B1000B"/>
  </w:style>
  <w:style w:type="numbering" w:customStyle="1" w:styleId="31312">
    <w:name w:val="Нет списка31312"/>
    <w:next w:val="a2"/>
    <w:uiPriority w:val="99"/>
    <w:semiHidden/>
    <w:unhideWhenUsed/>
    <w:rsid w:val="00B1000B"/>
  </w:style>
  <w:style w:type="numbering" w:customStyle="1" w:styleId="41312">
    <w:name w:val="Нет списка41312"/>
    <w:next w:val="a2"/>
    <w:uiPriority w:val="99"/>
    <w:semiHidden/>
    <w:unhideWhenUsed/>
    <w:rsid w:val="00B1000B"/>
  </w:style>
  <w:style w:type="numbering" w:customStyle="1" w:styleId="51312">
    <w:name w:val="Нет списка51312"/>
    <w:next w:val="a2"/>
    <w:uiPriority w:val="99"/>
    <w:semiHidden/>
    <w:unhideWhenUsed/>
    <w:rsid w:val="00B1000B"/>
  </w:style>
  <w:style w:type="numbering" w:customStyle="1" w:styleId="61312">
    <w:name w:val="Нет списка61312"/>
    <w:next w:val="a2"/>
    <w:uiPriority w:val="99"/>
    <w:semiHidden/>
    <w:unhideWhenUsed/>
    <w:rsid w:val="00B1000B"/>
  </w:style>
  <w:style w:type="numbering" w:customStyle="1" w:styleId="8312">
    <w:name w:val="Нет списка8312"/>
    <w:next w:val="a2"/>
    <w:uiPriority w:val="99"/>
    <w:semiHidden/>
    <w:unhideWhenUsed/>
    <w:rsid w:val="00B1000B"/>
  </w:style>
  <w:style w:type="numbering" w:customStyle="1" w:styleId="12312">
    <w:name w:val="Нет списка12312"/>
    <w:next w:val="a2"/>
    <w:uiPriority w:val="99"/>
    <w:semiHidden/>
    <w:unhideWhenUsed/>
    <w:rsid w:val="00B1000B"/>
  </w:style>
  <w:style w:type="numbering" w:customStyle="1" w:styleId="22312">
    <w:name w:val="Нет списка22312"/>
    <w:next w:val="a2"/>
    <w:uiPriority w:val="99"/>
    <w:semiHidden/>
    <w:unhideWhenUsed/>
    <w:rsid w:val="00B1000B"/>
  </w:style>
  <w:style w:type="numbering" w:customStyle="1" w:styleId="32312">
    <w:name w:val="Нет списка32312"/>
    <w:next w:val="a2"/>
    <w:uiPriority w:val="99"/>
    <w:semiHidden/>
    <w:unhideWhenUsed/>
    <w:rsid w:val="00B1000B"/>
  </w:style>
  <w:style w:type="numbering" w:customStyle="1" w:styleId="42312">
    <w:name w:val="Нет списка42312"/>
    <w:next w:val="a2"/>
    <w:uiPriority w:val="99"/>
    <w:semiHidden/>
    <w:unhideWhenUsed/>
    <w:rsid w:val="00B1000B"/>
  </w:style>
  <w:style w:type="numbering" w:customStyle="1" w:styleId="52312">
    <w:name w:val="Нет списка52312"/>
    <w:next w:val="a2"/>
    <w:uiPriority w:val="99"/>
    <w:semiHidden/>
    <w:unhideWhenUsed/>
    <w:rsid w:val="00B1000B"/>
  </w:style>
  <w:style w:type="numbering" w:customStyle="1" w:styleId="62312">
    <w:name w:val="Нет списка62312"/>
    <w:next w:val="a2"/>
    <w:uiPriority w:val="99"/>
    <w:semiHidden/>
    <w:unhideWhenUsed/>
    <w:rsid w:val="00B1000B"/>
  </w:style>
  <w:style w:type="numbering" w:customStyle="1" w:styleId="9132">
    <w:name w:val="Нет списка9132"/>
    <w:next w:val="a2"/>
    <w:uiPriority w:val="99"/>
    <w:semiHidden/>
    <w:rsid w:val="00B1000B"/>
  </w:style>
  <w:style w:type="numbering" w:customStyle="1" w:styleId="13132">
    <w:name w:val="Нет списка13132"/>
    <w:next w:val="a2"/>
    <w:uiPriority w:val="99"/>
    <w:semiHidden/>
    <w:unhideWhenUsed/>
    <w:rsid w:val="00B1000B"/>
  </w:style>
  <w:style w:type="numbering" w:customStyle="1" w:styleId="23132">
    <w:name w:val="Нет списка23132"/>
    <w:next w:val="a2"/>
    <w:uiPriority w:val="99"/>
    <w:semiHidden/>
    <w:unhideWhenUsed/>
    <w:rsid w:val="00B1000B"/>
  </w:style>
  <w:style w:type="numbering" w:customStyle="1" w:styleId="33132">
    <w:name w:val="Нет списка33132"/>
    <w:next w:val="a2"/>
    <w:uiPriority w:val="99"/>
    <w:semiHidden/>
    <w:unhideWhenUsed/>
    <w:rsid w:val="00B1000B"/>
  </w:style>
  <w:style w:type="numbering" w:customStyle="1" w:styleId="43132">
    <w:name w:val="Нет списка43132"/>
    <w:next w:val="a2"/>
    <w:uiPriority w:val="99"/>
    <w:semiHidden/>
    <w:unhideWhenUsed/>
    <w:rsid w:val="00B1000B"/>
  </w:style>
  <w:style w:type="numbering" w:customStyle="1" w:styleId="53132">
    <w:name w:val="Нет списка53132"/>
    <w:next w:val="a2"/>
    <w:uiPriority w:val="99"/>
    <w:semiHidden/>
    <w:unhideWhenUsed/>
    <w:rsid w:val="00B1000B"/>
  </w:style>
  <w:style w:type="numbering" w:customStyle="1" w:styleId="63132">
    <w:name w:val="Нет списка63132"/>
    <w:next w:val="a2"/>
    <w:uiPriority w:val="99"/>
    <w:semiHidden/>
    <w:unhideWhenUsed/>
    <w:rsid w:val="00B1000B"/>
  </w:style>
  <w:style w:type="numbering" w:customStyle="1" w:styleId="71132">
    <w:name w:val="Нет списка71132"/>
    <w:next w:val="a2"/>
    <w:uiPriority w:val="99"/>
    <w:semiHidden/>
    <w:unhideWhenUsed/>
    <w:rsid w:val="00B1000B"/>
  </w:style>
  <w:style w:type="numbering" w:customStyle="1" w:styleId="112132">
    <w:name w:val="Нет списка112132"/>
    <w:next w:val="a2"/>
    <w:uiPriority w:val="99"/>
    <w:semiHidden/>
    <w:unhideWhenUsed/>
    <w:rsid w:val="00B1000B"/>
  </w:style>
  <w:style w:type="numbering" w:customStyle="1" w:styleId="211132">
    <w:name w:val="Нет списка211132"/>
    <w:next w:val="a2"/>
    <w:uiPriority w:val="99"/>
    <w:semiHidden/>
    <w:unhideWhenUsed/>
    <w:rsid w:val="00B1000B"/>
  </w:style>
  <w:style w:type="numbering" w:customStyle="1" w:styleId="311132">
    <w:name w:val="Нет списка311132"/>
    <w:next w:val="a2"/>
    <w:uiPriority w:val="99"/>
    <w:semiHidden/>
    <w:unhideWhenUsed/>
    <w:rsid w:val="00B1000B"/>
  </w:style>
  <w:style w:type="numbering" w:customStyle="1" w:styleId="411132">
    <w:name w:val="Нет списка411132"/>
    <w:next w:val="a2"/>
    <w:uiPriority w:val="99"/>
    <w:semiHidden/>
    <w:unhideWhenUsed/>
    <w:rsid w:val="00B1000B"/>
  </w:style>
  <w:style w:type="numbering" w:customStyle="1" w:styleId="511132">
    <w:name w:val="Нет списка511132"/>
    <w:next w:val="a2"/>
    <w:uiPriority w:val="99"/>
    <w:semiHidden/>
    <w:unhideWhenUsed/>
    <w:rsid w:val="00B1000B"/>
  </w:style>
  <w:style w:type="numbering" w:customStyle="1" w:styleId="611132">
    <w:name w:val="Нет списка611132"/>
    <w:next w:val="a2"/>
    <w:uiPriority w:val="99"/>
    <w:semiHidden/>
    <w:unhideWhenUsed/>
    <w:rsid w:val="00B1000B"/>
  </w:style>
  <w:style w:type="numbering" w:customStyle="1" w:styleId="81132">
    <w:name w:val="Нет списка81132"/>
    <w:next w:val="a2"/>
    <w:uiPriority w:val="99"/>
    <w:semiHidden/>
    <w:unhideWhenUsed/>
    <w:rsid w:val="00B1000B"/>
  </w:style>
  <w:style w:type="numbering" w:customStyle="1" w:styleId="121132">
    <w:name w:val="Нет списка121132"/>
    <w:next w:val="a2"/>
    <w:uiPriority w:val="99"/>
    <w:semiHidden/>
    <w:unhideWhenUsed/>
    <w:rsid w:val="00B1000B"/>
  </w:style>
  <w:style w:type="numbering" w:customStyle="1" w:styleId="221132">
    <w:name w:val="Нет списка221132"/>
    <w:next w:val="a2"/>
    <w:uiPriority w:val="99"/>
    <w:semiHidden/>
    <w:unhideWhenUsed/>
    <w:rsid w:val="00B1000B"/>
  </w:style>
  <w:style w:type="numbering" w:customStyle="1" w:styleId="321132">
    <w:name w:val="Нет списка321132"/>
    <w:next w:val="a2"/>
    <w:uiPriority w:val="99"/>
    <w:semiHidden/>
    <w:unhideWhenUsed/>
    <w:rsid w:val="00B1000B"/>
  </w:style>
  <w:style w:type="numbering" w:customStyle="1" w:styleId="421132">
    <w:name w:val="Нет списка421132"/>
    <w:next w:val="a2"/>
    <w:uiPriority w:val="99"/>
    <w:semiHidden/>
    <w:unhideWhenUsed/>
    <w:rsid w:val="00B1000B"/>
  </w:style>
  <w:style w:type="numbering" w:customStyle="1" w:styleId="521132">
    <w:name w:val="Нет списка521132"/>
    <w:next w:val="a2"/>
    <w:uiPriority w:val="99"/>
    <w:semiHidden/>
    <w:unhideWhenUsed/>
    <w:rsid w:val="00B1000B"/>
  </w:style>
  <w:style w:type="numbering" w:customStyle="1" w:styleId="621132">
    <w:name w:val="Нет списка621132"/>
    <w:next w:val="a2"/>
    <w:uiPriority w:val="99"/>
    <w:semiHidden/>
    <w:unhideWhenUsed/>
    <w:rsid w:val="00B1000B"/>
  </w:style>
  <w:style w:type="numbering" w:customStyle="1" w:styleId="91112">
    <w:name w:val="Нет списка91112"/>
    <w:next w:val="a2"/>
    <w:uiPriority w:val="99"/>
    <w:semiHidden/>
    <w:unhideWhenUsed/>
    <w:rsid w:val="00B1000B"/>
  </w:style>
  <w:style w:type="numbering" w:customStyle="1" w:styleId="131112">
    <w:name w:val="Нет списка131112"/>
    <w:next w:val="a2"/>
    <w:uiPriority w:val="99"/>
    <w:semiHidden/>
    <w:rsid w:val="00B1000B"/>
  </w:style>
  <w:style w:type="numbering" w:customStyle="1" w:styleId="11111122">
    <w:name w:val="Нет списка11111122"/>
    <w:next w:val="a2"/>
    <w:uiPriority w:val="99"/>
    <w:semiHidden/>
    <w:unhideWhenUsed/>
    <w:rsid w:val="00B1000B"/>
  </w:style>
  <w:style w:type="numbering" w:customStyle="1" w:styleId="231112">
    <w:name w:val="Нет списка231112"/>
    <w:next w:val="a2"/>
    <w:uiPriority w:val="99"/>
    <w:semiHidden/>
    <w:unhideWhenUsed/>
    <w:rsid w:val="00B1000B"/>
  </w:style>
  <w:style w:type="numbering" w:customStyle="1" w:styleId="331112">
    <w:name w:val="Нет списка331112"/>
    <w:next w:val="a2"/>
    <w:uiPriority w:val="99"/>
    <w:semiHidden/>
    <w:unhideWhenUsed/>
    <w:rsid w:val="00B1000B"/>
  </w:style>
  <w:style w:type="numbering" w:customStyle="1" w:styleId="431112">
    <w:name w:val="Нет списка431112"/>
    <w:next w:val="a2"/>
    <w:uiPriority w:val="99"/>
    <w:semiHidden/>
    <w:unhideWhenUsed/>
    <w:rsid w:val="00B1000B"/>
  </w:style>
  <w:style w:type="numbering" w:customStyle="1" w:styleId="531112">
    <w:name w:val="Нет списка531112"/>
    <w:next w:val="a2"/>
    <w:uiPriority w:val="99"/>
    <w:semiHidden/>
    <w:unhideWhenUsed/>
    <w:rsid w:val="00B1000B"/>
  </w:style>
  <w:style w:type="numbering" w:customStyle="1" w:styleId="631112">
    <w:name w:val="Нет списка631112"/>
    <w:next w:val="a2"/>
    <w:uiPriority w:val="99"/>
    <w:semiHidden/>
    <w:unhideWhenUsed/>
    <w:rsid w:val="00B1000B"/>
  </w:style>
  <w:style w:type="numbering" w:customStyle="1" w:styleId="711112">
    <w:name w:val="Нет списка711112"/>
    <w:next w:val="a2"/>
    <w:uiPriority w:val="99"/>
    <w:semiHidden/>
    <w:unhideWhenUsed/>
    <w:rsid w:val="00B1000B"/>
  </w:style>
  <w:style w:type="numbering" w:customStyle="1" w:styleId="111111122">
    <w:name w:val="Нет списка111111122"/>
    <w:next w:val="a2"/>
    <w:uiPriority w:val="99"/>
    <w:semiHidden/>
    <w:unhideWhenUsed/>
    <w:rsid w:val="00B1000B"/>
  </w:style>
  <w:style w:type="numbering" w:customStyle="1" w:styleId="2111112">
    <w:name w:val="Нет списка2111112"/>
    <w:next w:val="a2"/>
    <w:uiPriority w:val="99"/>
    <w:semiHidden/>
    <w:unhideWhenUsed/>
    <w:rsid w:val="00B1000B"/>
  </w:style>
  <w:style w:type="numbering" w:customStyle="1" w:styleId="3111112">
    <w:name w:val="Нет списка3111112"/>
    <w:next w:val="a2"/>
    <w:uiPriority w:val="99"/>
    <w:semiHidden/>
    <w:unhideWhenUsed/>
    <w:rsid w:val="00B1000B"/>
  </w:style>
  <w:style w:type="numbering" w:customStyle="1" w:styleId="4111112">
    <w:name w:val="Нет списка4111112"/>
    <w:next w:val="a2"/>
    <w:uiPriority w:val="99"/>
    <w:semiHidden/>
    <w:unhideWhenUsed/>
    <w:rsid w:val="00B1000B"/>
  </w:style>
  <w:style w:type="numbering" w:customStyle="1" w:styleId="5111112">
    <w:name w:val="Нет списка5111112"/>
    <w:next w:val="a2"/>
    <w:uiPriority w:val="99"/>
    <w:semiHidden/>
    <w:unhideWhenUsed/>
    <w:rsid w:val="00B1000B"/>
  </w:style>
  <w:style w:type="numbering" w:customStyle="1" w:styleId="6111112">
    <w:name w:val="Нет списка6111112"/>
    <w:next w:val="a2"/>
    <w:uiPriority w:val="99"/>
    <w:semiHidden/>
    <w:unhideWhenUsed/>
    <w:rsid w:val="00B1000B"/>
  </w:style>
  <w:style w:type="numbering" w:customStyle="1" w:styleId="811112">
    <w:name w:val="Нет списка811112"/>
    <w:next w:val="a2"/>
    <w:uiPriority w:val="99"/>
    <w:semiHidden/>
    <w:unhideWhenUsed/>
    <w:rsid w:val="00B1000B"/>
  </w:style>
  <w:style w:type="numbering" w:customStyle="1" w:styleId="1211112">
    <w:name w:val="Нет списка1211112"/>
    <w:next w:val="a2"/>
    <w:uiPriority w:val="99"/>
    <w:semiHidden/>
    <w:unhideWhenUsed/>
    <w:rsid w:val="00B1000B"/>
  </w:style>
  <w:style w:type="numbering" w:customStyle="1" w:styleId="2211112">
    <w:name w:val="Нет списка2211112"/>
    <w:next w:val="a2"/>
    <w:uiPriority w:val="99"/>
    <w:semiHidden/>
    <w:unhideWhenUsed/>
    <w:rsid w:val="00B1000B"/>
  </w:style>
  <w:style w:type="numbering" w:customStyle="1" w:styleId="3211112">
    <w:name w:val="Нет списка3211112"/>
    <w:next w:val="a2"/>
    <w:uiPriority w:val="99"/>
    <w:semiHidden/>
    <w:unhideWhenUsed/>
    <w:rsid w:val="00B1000B"/>
  </w:style>
  <w:style w:type="numbering" w:customStyle="1" w:styleId="4211112">
    <w:name w:val="Нет списка4211112"/>
    <w:next w:val="a2"/>
    <w:uiPriority w:val="99"/>
    <w:semiHidden/>
    <w:unhideWhenUsed/>
    <w:rsid w:val="00B1000B"/>
  </w:style>
  <w:style w:type="numbering" w:customStyle="1" w:styleId="5211112">
    <w:name w:val="Нет списка5211112"/>
    <w:next w:val="a2"/>
    <w:uiPriority w:val="99"/>
    <w:semiHidden/>
    <w:unhideWhenUsed/>
    <w:rsid w:val="00B1000B"/>
  </w:style>
  <w:style w:type="numbering" w:customStyle="1" w:styleId="6211112">
    <w:name w:val="Нет списка6211112"/>
    <w:next w:val="a2"/>
    <w:uiPriority w:val="99"/>
    <w:semiHidden/>
    <w:unhideWhenUsed/>
    <w:rsid w:val="00B1000B"/>
  </w:style>
  <w:style w:type="numbering" w:customStyle="1" w:styleId="10112">
    <w:name w:val="Нет списка10112"/>
    <w:next w:val="a2"/>
    <w:uiPriority w:val="99"/>
    <w:semiHidden/>
    <w:unhideWhenUsed/>
    <w:rsid w:val="00B1000B"/>
  </w:style>
  <w:style w:type="numbering" w:customStyle="1" w:styleId="14112">
    <w:name w:val="Нет списка14112"/>
    <w:next w:val="a2"/>
    <w:uiPriority w:val="99"/>
    <w:semiHidden/>
    <w:rsid w:val="00B1000B"/>
  </w:style>
  <w:style w:type="numbering" w:customStyle="1" w:styleId="1121112">
    <w:name w:val="Нет списка1121112"/>
    <w:next w:val="a2"/>
    <w:uiPriority w:val="99"/>
    <w:semiHidden/>
    <w:unhideWhenUsed/>
    <w:rsid w:val="00B1000B"/>
  </w:style>
  <w:style w:type="numbering" w:customStyle="1" w:styleId="24112">
    <w:name w:val="Нет списка24112"/>
    <w:next w:val="a2"/>
    <w:uiPriority w:val="99"/>
    <w:semiHidden/>
    <w:unhideWhenUsed/>
    <w:rsid w:val="00B1000B"/>
  </w:style>
  <w:style w:type="numbering" w:customStyle="1" w:styleId="34112">
    <w:name w:val="Нет списка34112"/>
    <w:next w:val="a2"/>
    <w:uiPriority w:val="99"/>
    <w:semiHidden/>
    <w:unhideWhenUsed/>
    <w:rsid w:val="00B1000B"/>
  </w:style>
  <w:style w:type="numbering" w:customStyle="1" w:styleId="44112">
    <w:name w:val="Нет списка44112"/>
    <w:next w:val="a2"/>
    <w:uiPriority w:val="99"/>
    <w:semiHidden/>
    <w:unhideWhenUsed/>
    <w:rsid w:val="00B1000B"/>
  </w:style>
  <w:style w:type="numbering" w:customStyle="1" w:styleId="54112">
    <w:name w:val="Нет списка54112"/>
    <w:next w:val="a2"/>
    <w:uiPriority w:val="99"/>
    <w:semiHidden/>
    <w:unhideWhenUsed/>
    <w:rsid w:val="00B1000B"/>
  </w:style>
  <w:style w:type="numbering" w:customStyle="1" w:styleId="64112">
    <w:name w:val="Нет списка64112"/>
    <w:next w:val="a2"/>
    <w:uiPriority w:val="99"/>
    <w:semiHidden/>
    <w:unhideWhenUsed/>
    <w:rsid w:val="00B1000B"/>
  </w:style>
  <w:style w:type="numbering" w:customStyle="1" w:styleId="72112">
    <w:name w:val="Нет списка72112"/>
    <w:next w:val="a2"/>
    <w:uiPriority w:val="99"/>
    <w:semiHidden/>
    <w:unhideWhenUsed/>
    <w:rsid w:val="00B1000B"/>
  </w:style>
  <w:style w:type="numbering" w:customStyle="1" w:styleId="1112112">
    <w:name w:val="Нет списка1112112"/>
    <w:next w:val="a2"/>
    <w:uiPriority w:val="99"/>
    <w:semiHidden/>
    <w:unhideWhenUsed/>
    <w:rsid w:val="00B1000B"/>
  </w:style>
  <w:style w:type="numbering" w:customStyle="1" w:styleId="212112">
    <w:name w:val="Нет списка212112"/>
    <w:next w:val="a2"/>
    <w:uiPriority w:val="99"/>
    <w:semiHidden/>
    <w:unhideWhenUsed/>
    <w:rsid w:val="00B1000B"/>
  </w:style>
  <w:style w:type="numbering" w:customStyle="1" w:styleId="312112">
    <w:name w:val="Нет списка312112"/>
    <w:next w:val="a2"/>
    <w:uiPriority w:val="99"/>
    <w:semiHidden/>
    <w:unhideWhenUsed/>
    <w:rsid w:val="00B1000B"/>
  </w:style>
  <w:style w:type="numbering" w:customStyle="1" w:styleId="412112">
    <w:name w:val="Нет списка412112"/>
    <w:next w:val="a2"/>
    <w:uiPriority w:val="99"/>
    <w:semiHidden/>
    <w:unhideWhenUsed/>
    <w:rsid w:val="00B1000B"/>
  </w:style>
  <w:style w:type="numbering" w:customStyle="1" w:styleId="512112">
    <w:name w:val="Нет списка512112"/>
    <w:next w:val="a2"/>
    <w:uiPriority w:val="99"/>
    <w:semiHidden/>
    <w:unhideWhenUsed/>
    <w:rsid w:val="00B1000B"/>
  </w:style>
  <w:style w:type="numbering" w:customStyle="1" w:styleId="612112">
    <w:name w:val="Нет списка612112"/>
    <w:next w:val="a2"/>
    <w:uiPriority w:val="99"/>
    <w:semiHidden/>
    <w:unhideWhenUsed/>
    <w:rsid w:val="00B1000B"/>
  </w:style>
  <w:style w:type="numbering" w:customStyle="1" w:styleId="82112">
    <w:name w:val="Нет списка82112"/>
    <w:next w:val="a2"/>
    <w:uiPriority w:val="99"/>
    <w:semiHidden/>
    <w:unhideWhenUsed/>
    <w:rsid w:val="00B1000B"/>
  </w:style>
  <w:style w:type="numbering" w:customStyle="1" w:styleId="122112">
    <w:name w:val="Нет списка122112"/>
    <w:next w:val="a2"/>
    <w:uiPriority w:val="99"/>
    <w:semiHidden/>
    <w:unhideWhenUsed/>
    <w:rsid w:val="00B1000B"/>
  </w:style>
  <w:style w:type="numbering" w:customStyle="1" w:styleId="222112">
    <w:name w:val="Нет списка222112"/>
    <w:next w:val="a2"/>
    <w:uiPriority w:val="99"/>
    <w:semiHidden/>
    <w:unhideWhenUsed/>
    <w:rsid w:val="00B1000B"/>
  </w:style>
  <w:style w:type="numbering" w:customStyle="1" w:styleId="322112">
    <w:name w:val="Нет списка322112"/>
    <w:next w:val="a2"/>
    <w:uiPriority w:val="99"/>
    <w:semiHidden/>
    <w:unhideWhenUsed/>
    <w:rsid w:val="00B1000B"/>
  </w:style>
  <w:style w:type="numbering" w:customStyle="1" w:styleId="422112">
    <w:name w:val="Нет списка422112"/>
    <w:next w:val="a2"/>
    <w:uiPriority w:val="99"/>
    <w:semiHidden/>
    <w:unhideWhenUsed/>
    <w:rsid w:val="00B1000B"/>
  </w:style>
  <w:style w:type="numbering" w:customStyle="1" w:styleId="522112">
    <w:name w:val="Нет списка522112"/>
    <w:next w:val="a2"/>
    <w:uiPriority w:val="99"/>
    <w:semiHidden/>
    <w:unhideWhenUsed/>
    <w:rsid w:val="00B1000B"/>
  </w:style>
  <w:style w:type="numbering" w:customStyle="1" w:styleId="622112">
    <w:name w:val="Нет списка622112"/>
    <w:next w:val="a2"/>
    <w:uiPriority w:val="99"/>
    <w:semiHidden/>
    <w:unhideWhenUsed/>
    <w:rsid w:val="00B1000B"/>
  </w:style>
  <w:style w:type="numbering" w:customStyle="1" w:styleId="1712">
    <w:name w:val="Нет списка1712"/>
    <w:next w:val="a2"/>
    <w:uiPriority w:val="99"/>
    <w:semiHidden/>
    <w:unhideWhenUsed/>
    <w:rsid w:val="00B1000B"/>
  </w:style>
  <w:style w:type="numbering" w:customStyle="1" w:styleId="1812">
    <w:name w:val="Нет списка1812"/>
    <w:next w:val="a2"/>
    <w:uiPriority w:val="99"/>
    <w:semiHidden/>
    <w:rsid w:val="00B1000B"/>
  </w:style>
  <w:style w:type="numbering" w:customStyle="1" w:styleId="11412">
    <w:name w:val="Нет списка11412"/>
    <w:next w:val="a2"/>
    <w:uiPriority w:val="99"/>
    <w:semiHidden/>
    <w:unhideWhenUsed/>
    <w:rsid w:val="00B1000B"/>
  </w:style>
  <w:style w:type="numbering" w:customStyle="1" w:styleId="2612">
    <w:name w:val="Нет списка2612"/>
    <w:next w:val="a2"/>
    <w:uiPriority w:val="99"/>
    <w:semiHidden/>
    <w:unhideWhenUsed/>
    <w:rsid w:val="00B1000B"/>
  </w:style>
  <w:style w:type="numbering" w:customStyle="1" w:styleId="3612">
    <w:name w:val="Нет списка3612"/>
    <w:next w:val="a2"/>
    <w:uiPriority w:val="99"/>
    <w:semiHidden/>
    <w:unhideWhenUsed/>
    <w:rsid w:val="00B1000B"/>
  </w:style>
  <w:style w:type="numbering" w:customStyle="1" w:styleId="4612">
    <w:name w:val="Нет списка4612"/>
    <w:next w:val="a2"/>
    <w:uiPriority w:val="99"/>
    <w:semiHidden/>
    <w:unhideWhenUsed/>
    <w:rsid w:val="00B1000B"/>
  </w:style>
  <w:style w:type="numbering" w:customStyle="1" w:styleId="5612">
    <w:name w:val="Нет списка5612"/>
    <w:next w:val="a2"/>
    <w:uiPriority w:val="99"/>
    <w:semiHidden/>
    <w:unhideWhenUsed/>
    <w:rsid w:val="00B1000B"/>
  </w:style>
  <w:style w:type="numbering" w:customStyle="1" w:styleId="6612">
    <w:name w:val="Нет списка6612"/>
    <w:next w:val="a2"/>
    <w:uiPriority w:val="99"/>
    <w:semiHidden/>
    <w:unhideWhenUsed/>
    <w:rsid w:val="00B1000B"/>
  </w:style>
  <w:style w:type="numbering" w:customStyle="1" w:styleId="7412">
    <w:name w:val="Нет списка7412"/>
    <w:next w:val="a2"/>
    <w:uiPriority w:val="99"/>
    <w:semiHidden/>
    <w:unhideWhenUsed/>
    <w:rsid w:val="00B1000B"/>
  </w:style>
  <w:style w:type="numbering" w:customStyle="1" w:styleId="111412">
    <w:name w:val="Нет списка111412"/>
    <w:next w:val="a2"/>
    <w:uiPriority w:val="99"/>
    <w:semiHidden/>
    <w:unhideWhenUsed/>
    <w:rsid w:val="00B1000B"/>
  </w:style>
  <w:style w:type="numbering" w:customStyle="1" w:styleId="21412">
    <w:name w:val="Нет списка21412"/>
    <w:next w:val="a2"/>
    <w:uiPriority w:val="99"/>
    <w:semiHidden/>
    <w:unhideWhenUsed/>
    <w:rsid w:val="00B1000B"/>
  </w:style>
  <w:style w:type="numbering" w:customStyle="1" w:styleId="31412">
    <w:name w:val="Нет списка31412"/>
    <w:next w:val="a2"/>
    <w:uiPriority w:val="99"/>
    <w:semiHidden/>
    <w:unhideWhenUsed/>
    <w:rsid w:val="00B1000B"/>
  </w:style>
  <w:style w:type="numbering" w:customStyle="1" w:styleId="41412">
    <w:name w:val="Нет списка41412"/>
    <w:next w:val="a2"/>
    <w:uiPriority w:val="99"/>
    <w:semiHidden/>
    <w:unhideWhenUsed/>
    <w:rsid w:val="00B1000B"/>
  </w:style>
  <w:style w:type="numbering" w:customStyle="1" w:styleId="51412">
    <w:name w:val="Нет списка51412"/>
    <w:next w:val="a2"/>
    <w:uiPriority w:val="99"/>
    <w:semiHidden/>
    <w:unhideWhenUsed/>
    <w:rsid w:val="00B1000B"/>
  </w:style>
  <w:style w:type="numbering" w:customStyle="1" w:styleId="61412">
    <w:name w:val="Нет списка61412"/>
    <w:next w:val="a2"/>
    <w:uiPriority w:val="99"/>
    <w:semiHidden/>
    <w:unhideWhenUsed/>
    <w:rsid w:val="00B1000B"/>
  </w:style>
  <w:style w:type="numbering" w:customStyle="1" w:styleId="8412">
    <w:name w:val="Нет списка8412"/>
    <w:next w:val="a2"/>
    <w:uiPriority w:val="99"/>
    <w:semiHidden/>
    <w:unhideWhenUsed/>
    <w:rsid w:val="00B1000B"/>
  </w:style>
  <w:style w:type="numbering" w:customStyle="1" w:styleId="12412">
    <w:name w:val="Нет списка12412"/>
    <w:next w:val="a2"/>
    <w:uiPriority w:val="99"/>
    <w:semiHidden/>
    <w:unhideWhenUsed/>
    <w:rsid w:val="00B1000B"/>
  </w:style>
  <w:style w:type="numbering" w:customStyle="1" w:styleId="22412">
    <w:name w:val="Нет списка22412"/>
    <w:next w:val="a2"/>
    <w:uiPriority w:val="99"/>
    <w:semiHidden/>
    <w:unhideWhenUsed/>
    <w:rsid w:val="00B1000B"/>
  </w:style>
  <w:style w:type="numbering" w:customStyle="1" w:styleId="32412">
    <w:name w:val="Нет списка32412"/>
    <w:next w:val="a2"/>
    <w:uiPriority w:val="99"/>
    <w:semiHidden/>
    <w:unhideWhenUsed/>
    <w:rsid w:val="00B1000B"/>
  </w:style>
  <w:style w:type="numbering" w:customStyle="1" w:styleId="42412">
    <w:name w:val="Нет списка42412"/>
    <w:next w:val="a2"/>
    <w:uiPriority w:val="99"/>
    <w:semiHidden/>
    <w:unhideWhenUsed/>
    <w:rsid w:val="00B1000B"/>
  </w:style>
  <w:style w:type="numbering" w:customStyle="1" w:styleId="52412">
    <w:name w:val="Нет списка52412"/>
    <w:next w:val="a2"/>
    <w:uiPriority w:val="99"/>
    <w:semiHidden/>
    <w:unhideWhenUsed/>
    <w:rsid w:val="00B1000B"/>
  </w:style>
  <w:style w:type="numbering" w:customStyle="1" w:styleId="62412">
    <w:name w:val="Нет списка62412"/>
    <w:next w:val="a2"/>
    <w:uiPriority w:val="99"/>
    <w:semiHidden/>
    <w:unhideWhenUsed/>
    <w:rsid w:val="00B1000B"/>
  </w:style>
  <w:style w:type="numbering" w:customStyle="1" w:styleId="9212">
    <w:name w:val="Нет списка9212"/>
    <w:next w:val="a2"/>
    <w:uiPriority w:val="99"/>
    <w:semiHidden/>
    <w:rsid w:val="00B1000B"/>
  </w:style>
  <w:style w:type="numbering" w:customStyle="1" w:styleId="13212">
    <w:name w:val="Нет списка13212"/>
    <w:next w:val="a2"/>
    <w:uiPriority w:val="99"/>
    <w:semiHidden/>
    <w:unhideWhenUsed/>
    <w:rsid w:val="00B1000B"/>
  </w:style>
  <w:style w:type="numbering" w:customStyle="1" w:styleId="23212">
    <w:name w:val="Нет списка23212"/>
    <w:next w:val="a2"/>
    <w:uiPriority w:val="99"/>
    <w:semiHidden/>
    <w:unhideWhenUsed/>
    <w:rsid w:val="00B1000B"/>
  </w:style>
  <w:style w:type="numbering" w:customStyle="1" w:styleId="33212">
    <w:name w:val="Нет списка33212"/>
    <w:next w:val="a2"/>
    <w:uiPriority w:val="99"/>
    <w:semiHidden/>
    <w:unhideWhenUsed/>
    <w:rsid w:val="00B1000B"/>
  </w:style>
  <w:style w:type="numbering" w:customStyle="1" w:styleId="43212">
    <w:name w:val="Нет списка43212"/>
    <w:next w:val="a2"/>
    <w:uiPriority w:val="99"/>
    <w:semiHidden/>
    <w:unhideWhenUsed/>
    <w:rsid w:val="00B1000B"/>
  </w:style>
  <w:style w:type="numbering" w:customStyle="1" w:styleId="53212">
    <w:name w:val="Нет списка53212"/>
    <w:next w:val="a2"/>
    <w:uiPriority w:val="99"/>
    <w:semiHidden/>
    <w:unhideWhenUsed/>
    <w:rsid w:val="00B1000B"/>
  </w:style>
  <w:style w:type="numbering" w:customStyle="1" w:styleId="63212">
    <w:name w:val="Нет списка63212"/>
    <w:next w:val="a2"/>
    <w:uiPriority w:val="99"/>
    <w:semiHidden/>
    <w:unhideWhenUsed/>
    <w:rsid w:val="00B1000B"/>
  </w:style>
  <w:style w:type="numbering" w:customStyle="1" w:styleId="71212">
    <w:name w:val="Нет списка71212"/>
    <w:next w:val="a2"/>
    <w:uiPriority w:val="99"/>
    <w:semiHidden/>
    <w:unhideWhenUsed/>
    <w:rsid w:val="00B1000B"/>
  </w:style>
  <w:style w:type="numbering" w:customStyle="1" w:styleId="112212">
    <w:name w:val="Нет списка112212"/>
    <w:next w:val="a2"/>
    <w:uiPriority w:val="99"/>
    <w:semiHidden/>
    <w:unhideWhenUsed/>
    <w:rsid w:val="00B1000B"/>
  </w:style>
  <w:style w:type="numbering" w:customStyle="1" w:styleId="211212">
    <w:name w:val="Нет списка211212"/>
    <w:next w:val="a2"/>
    <w:uiPriority w:val="99"/>
    <w:semiHidden/>
    <w:unhideWhenUsed/>
    <w:rsid w:val="00B1000B"/>
  </w:style>
  <w:style w:type="numbering" w:customStyle="1" w:styleId="311212">
    <w:name w:val="Нет списка311212"/>
    <w:next w:val="a2"/>
    <w:uiPriority w:val="99"/>
    <w:semiHidden/>
    <w:unhideWhenUsed/>
    <w:rsid w:val="00B1000B"/>
  </w:style>
  <w:style w:type="numbering" w:customStyle="1" w:styleId="411212">
    <w:name w:val="Нет списка411212"/>
    <w:next w:val="a2"/>
    <w:uiPriority w:val="99"/>
    <w:semiHidden/>
    <w:unhideWhenUsed/>
    <w:rsid w:val="00B1000B"/>
  </w:style>
  <w:style w:type="numbering" w:customStyle="1" w:styleId="511212">
    <w:name w:val="Нет списка511212"/>
    <w:next w:val="a2"/>
    <w:uiPriority w:val="99"/>
    <w:semiHidden/>
    <w:unhideWhenUsed/>
    <w:rsid w:val="00B1000B"/>
  </w:style>
  <w:style w:type="numbering" w:customStyle="1" w:styleId="611212">
    <w:name w:val="Нет списка611212"/>
    <w:next w:val="a2"/>
    <w:uiPriority w:val="99"/>
    <w:semiHidden/>
    <w:unhideWhenUsed/>
    <w:rsid w:val="00B1000B"/>
  </w:style>
  <w:style w:type="numbering" w:customStyle="1" w:styleId="81212">
    <w:name w:val="Нет списка81212"/>
    <w:next w:val="a2"/>
    <w:uiPriority w:val="99"/>
    <w:semiHidden/>
    <w:unhideWhenUsed/>
    <w:rsid w:val="00B1000B"/>
  </w:style>
  <w:style w:type="numbering" w:customStyle="1" w:styleId="121212">
    <w:name w:val="Нет списка121212"/>
    <w:next w:val="a2"/>
    <w:uiPriority w:val="99"/>
    <w:semiHidden/>
    <w:unhideWhenUsed/>
    <w:rsid w:val="00B1000B"/>
  </w:style>
  <w:style w:type="numbering" w:customStyle="1" w:styleId="221212">
    <w:name w:val="Нет списка221212"/>
    <w:next w:val="a2"/>
    <w:uiPriority w:val="99"/>
    <w:semiHidden/>
    <w:unhideWhenUsed/>
    <w:rsid w:val="00B1000B"/>
  </w:style>
  <w:style w:type="numbering" w:customStyle="1" w:styleId="321212">
    <w:name w:val="Нет списка321212"/>
    <w:next w:val="a2"/>
    <w:uiPriority w:val="99"/>
    <w:semiHidden/>
    <w:unhideWhenUsed/>
    <w:rsid w:val="00B1000B"/>
  </w:style>
  <w:style w:type="numbering" w:customStyle="1" w:styleId="421212">
    <w:name w:val="Нет списка421212"/>
    <w:next w:val="a2"/>
    <w:uiPriority w:val="99"/>
    <w:semiHidden/>
    <w:unhideWhenUsed/>
    <w:rsid w:val="00B1000B"/>
  </w:style>
  <w:style w:type="numbering" w:customStyle="1" w:styleId="521212">
    <w:name w:val="Нет списка521212"/>
    <w:next w:val="a2"/>
    <w:uiPriority w:val="99"/>
    <w:semiHidden/>
    <w:unhideWhenUsed/>
    <w:rsid w:val="00B1000B"/>
  </w:style>
  <w:style w:type="numbering" w:customStyle="1" w:styleId="621212">
    <w:name w:val="Нет списка621212"/>
    <w:next w:val="a2"/>
    <w:uiPriority w:val="99"/>
    <w:semiHidden/>
    <w:unhideWhenUsed/>
    <w:rsid w:val="00B1000B"/>
  </w:style>
  <w:style w:type="numbering" w:customStyle="1" w:styleId="91212">
    <w:name w:val="Нет списка91212"/>
    <w:next w:val="a2"/>
    <w:uiPriority w:val="99"/>
    <w:semiHidden/>
    <w:unhideWhenUsed/>
    <w:rsid w:val="00B1000B"/>
  </w:style>
  <w:style w:type="numbering" w:customStyle="1" w:styleId="131212">
    <w:name w:val="Нет списка131212"/>
    <w:next w:val="a2"/>
    <w:uiPriority w:val="99"/>
    <w:semiHidden/>
    <w:rsid w:val="00B1000B"/>
  </w:style>
  <w:style w:type="numbering" w:customStyle="1" w:styleId="1111212">
    <w:name w:val="Нет списка1111212"/>
    <w:next w:val="a2"/>
    <w:uiPriority w:val="99"/>
    <w:semiHidden/>
    <w:unhideWhenUsed/>
    <w:rsid w:val="00B1000B"/>
  </w:style>
  <w:style w:type="numbering" w:customStyle="1" w:styleId="231212">
    <w:name w:val="Нет списка231212"/>
    <w:next w:val="a2"/>
    <w:uiPriority w:val="99"/>
    <w:semiHidden/>
    <w:unhideWhenUsed/>
    <w:rsid w:val="00B1000B"/>
  </w:style>
  <w:style w:type="numbering" w:customStyle="1" w:styleId="331212">
    <w:name w:val="Нет списка331212"/>
    <w:next w:val="a2"/>
    <w:uiPriority w:val="99"/>
    <w:semiHidden/>
    <w:unhideWhenUsed/>
    <w:rsid w:val="00B1000B"/>
  </w:style>
  <w:style w:type="numbering" w:customStyle="1" w:styleId="431212">
    <w:name w:val="Нет списка431212"/>
    <w:next w:val="a2"/>
    <w:uiPriority w:val="99"/>
    <w:semiHidden/>
    <w:unhideWhenUsed/>
    <w:rsid w:val="00B1000B"/>
  </w:style>
  <w:style w:type="numbering" w:customStyle="1" w:styleId="531212">
    <w:name w:val="Нет списка531212"/>
    <w:next w:val="a2"/>
    <w:uiPriority w:val="99"/>
    <w:semiHidden/>
    <w:unhideWhenUsed/>
    <w:rsid w:val="00B1000B"/>
  </w:style>
  <w:style w:type="numbering" w:customStyle="1" w:styleId="631212">
    <w:name w:val="Нет списка631212"/>
    <w:next w:val="a2"/>
    <w:uiPriority w:val="99"/>
    <w:semiHidden/>
    <w:unhideWhenUsed/>
    <w:rsid w:val="00B1000B"/>
  </w:style>
  <w:style w:type="numbering" w:customStyle="1" w:styleId="711212">
    <w:name w:val="Нет списка711212"/>
    <w:next w:val="a2"/>
    <w:uiPriority w:val="99"/>
    <w:semiHidden/>
    <w:unhideWhenUsed/>
    <w:rsid w:val="00B1000B"/>
  </w:style>
  <w:style w:type="numbering" w:customStyle="1" w:styleId="11111212">
    <w:name w:val="Нет списка11111212"/>
    <w:next w:val="a2"/>
    <w:uiPriority w:val="99"/>
    <w:semiHidden/>
    <w:unhideWhenUsed/>
    <w:rsid w:val="00B1000B"/>
  </w:style>
  <w:style w:type="numbering" w:customStyle="1" w:styleId="2111212">
    <w:name w:val="Нет списка2111212"/>
    <w:next w:val="a2"/>
    <w:uiPriority w:val="99"/>
    <w:semiHidden/>
    <w:unhideWhenUsed/>
    <w:rsid w:val="00B1000B"/>
  </w:style>
  <w:style w:type="numbering" w:customStyle="1" w:styleId="3111212">
    <w:name w:val="Нет списка3111212"/>
    <w:next w:val="a2"/>
    <w:uiPriority w:val="99"/>
    <w:semiHidden/>
    <w:unhideWhenUsed/>
    <w:rsid w:val="00B1000B"/>
  </w:style>
  <w:style w:type="numbering" w:customStyle="1" w:styleId="4111212">
    <w:name w:val="Нет списка4111212"/>
    <w:next w:val="a2"/>
    <w:uiPriority w:val="99"/>
    <w:semiHidden/>
    <w:unhideWhenUsed/>
    <w:rsid w:val="00B1000B"/>
  </w:style>
  <w:style w:type="numbering" w:customStyle="1" w:styleId="5111212">
    <w:name w:val="Нет списка5111212"/>
    <w:next w:val="a2"/>
    <w:uiPriority w:val="99"/>
    <w:semiHidden/>
    <w:unhideWhenUsed/>
    <w:rsid w:val="00B1000B"/>
  </w:style>
  <w:style w:type="numbering" w:customStyle="1" w:styleId="6111212">
    <w:name w:val="Нет списка6111212"/>
    <w:next w:val="a2"/>
    <w:uiPriority w:val="99"/>
    <w:semiHidden/>
    <w:unhideWhenUsed/>
    <w:rsid w:val="00B1000B"/>
  </w:style>
  <w:style w:type="numbering" w:customStyle="1" w:styleId="811212">
    <w:name w:val="Нет списка811212"/>
    <w:next w:val="a2"/>
    <w:uiPriority w:val="99"/>
    <w:semiHidden/>
    <w:unhideWhenUsed/>
    <w:rsid w:val="00B1000B"/>
  </w:style>
  <w:style w:type="numbering" w:customStyle="1" w:styleId="1211212">
    <w:name w:val="Нет списка1211212"/>
    <w:next w:val="a2"/>
    <w:uiPriority w:val="99"/>
    <w:semiHidden/>
    <w:unhideWhenUsed/>
    <w:rsid w:val="00B1000B"/>
  </w:style>
  <w:style w:type="numbering" w:customStyle="1" w:styleId="2211212">
    <w:name w:val="Нет списка2211212"/>
    <w:next w:val="a2"/>
    <w:uiPriority w:val="99"/>
    <w:semiHidden/>
    <w:unhideWhenUsed/>
    <w:rsid w:val="00B1000B"/>
  </w:style>
  <w:style w:type="numbering" w:customStyle="1" w:styleId="3211212">
    <w:name w:val="Нет списка3211212"/>
    <w:next w:val="a2"/>
    <w:uiPriority w:val="99"/>
    <w:semiHidden/>
    <w:unhideWhenUsed/>
    <w:rsid w:val="00B1000B"/>
  </w:style>
  <w:style w:type="numbering" w:customStyle="1" w:styleId="4211212">
    <w:name w:val="Нет списка4211212"/>
    <w:next w:val="a2"/>
    <w:uiPriority w:val="99"/>
    <w:semiHidden/>
    <w:unhideWhenUsed/>
    <w:rsid w:val="00B1000B"/>
  </w:style>
  <w:style w:type="numbering" w:customStyle="1" w:styleId="5211212">
    <w:name w:val="Нет списка5211212"/>
    <w:next w:val="a2"/>
    <w:uiPriority w:val="99"/>
    <w:semiHidden/>
    <w:unhideWhenUsed/>
    <w:rsid w:val="00B1000B"/>
  </w:style>
  <w:style w:type="numbering" w:customStyle="1" w:styleId="6211212">
    <w:name w:val="Нет списка6211212"/>
    <w:next w:val="a2"/>
    <w:uiPriority w:val="99"/>
    <w:semiHidden/>
    <w:unhideWhenUsed/>
    <w:rsid w:val="00B1000B"/>
  </w:style>
  <w:style w:type="numbering" w:customStyle="1" w:styleId="10212">
    <w:name w:val="Нет списка10212"/>
    <w:next w:val="a2"/>
    <w:uiPriority w:val="99"/>
    <w:semiHidden/>
    <w:unhideWhenUsed/>
    <w:rsid w:val="00B1000B"/>
  </w:style>
  <w:style w:type="numbering" w:customStyle="1" w:styleId="14212">
    <w:name w:val="Нет списка14212"/>
    <w:next w:val="a2"/>
    <w:uiPriority w:val="99"/>
    <w:semiHidden/>
    <w:rsid w:val="00B1000B"/>
  </w:style>
  <w:style w:type="numbering" w:customStyle="1" w:styleId="1121212">
    <w:name w:val="Нет списка1121212"/>
    <w:next w:val="a2"/>
    <w:uiPriority w:val="99"/>
    <w:semiHidden/>
    <w:unhideWhenUsed/>
    <w:rsid w:val="00B1000B"/>
  </w:style>
  <w:style w:type="numbering" w:customStyle="1" w:styleId="24212">
    <w:name w:val="Нет списка24212"/>
    <w:next w:val="a2"/>
    <w:uiPriority w:val="99"/>
    <w:semiHidden/>
    <w:unhideWhenUsed/>
    <w:rsid w:val="00B1000B"/>
  </w:style>
  <w:style w:type="numbering" w:customStyle="1" w:styleId="34212">
    <w:name w:val="Нет списка34212"/>
    <w:next w:val="a2"/>
    <w:uiPriority w:val="99"/>
    <w:semiHidden/>
    <w:unhideWhenUsed/>
    <w:rsid w:val="00B1000B"/>
  </w:style>
  <w:style w:type="numbering" w:customStyle="1" w:styleId="44212">
    <w:name w:val="Нет списка44212"/>
    <w:next w:val="a2"/>
    <w:uiPriority w:val="99"/>
    <w:semiHidden/>
    <w:unhideWhenUsed/>
    <w:rsid w:val="00B1000B"/>
  </w:style>
  <w:style w:type="numbering" w:customStyle="1" w:styleId="54212">
    <w:name w:val="Нет списка54212"/>
    <w:next w:val="a2"/>
    <w:uiPriority w:val="99"/>
    <w:semiHidden/>
    <w:unhideWhenUsed/>
    <w:rsid w:val="00B1000B"/>
  </w:style>
  <w:style w:type="numbering" w:customStyle="1" w:styleId="64212">
    <w:name w:val="Нет списка64212"/>
    <w:next w:val="a2"/>
    <w:uiPriority w:val="99"/>
    <w:semiHidden/>
    <w:unhideWhenUsed/>
    <w:rsid w:val="00B1000B"/>
  </w:style>
  <w:style w:type="numbering" w:customStyle="1" w:styleId="72212">
    <w:name w:val="Нет списка72212"/>
    <w:next w:val="a2"/>
    <w:uiPriority w:val="99"/>
    <w:semiHidden/>
    <w:unhideWhenUsed/>
    <w:rsid w:val="00B1000B"/>
  </w:style>
  <w:style w:type="numbering" w:customStyle="1" w:styleId="1112212">
    <w:name w:val="Нет списка1112212"/>
    <w:next w:val="a2"/>
    <w:uiPriority w:val="99"/>
    <w:semiHidden/>
    <w:unhideWhenUsed/>
    <w:rsid w:val="00B1000B"/>
  </w:style>
  <w:style w:type="numbering" w:customStyle="1" w:styleId="212212">
    <w:name w:val="Нет списка212212"/>
    <w:next w:val="a2"/>
    <w:uiPriority w:val="99"/>
    <w:semiHidden/>
    <w:unhideWhenUsed/>
    <w:rsid w:val="00B1000B"/>
  </w:style>
  <w:style w:type="numbering" w:customStyle="1" w:styleId="312212">
    <w:name w:val="Нет списка312212"/>
    <w:next w:val="a2"/>
    <w:uiPriority w:val="99"/>
    <w:semiHidden/>
    <w:unhideWhenUsed/>
    <w:rsid w:val="00B1000B"/>
  </w:style>
  <w:style w:type="numbering" w:customStyle="1" w:styleId="412212">
    <w:name w:val="Нет списка412212"/>
    <w:next w:val="a2"/>
    <w:uiPriority w:val="99"/>
    <w:semiHidden/>
    <w:unhideWhenUsed/>
    <w:rsid w:val="00B1000B"/>
  </w:style>
  <w:style w:type="numbering" w:customStyle="1" w:styleId="512212">
    <w:name w:val="Нет списка512212"/>
    <w:next w:val="a2"/>
    <w:uiPriority w:val="99"/>
    <w:semiHidden/>
    <w:unhideWhenUsed/>
    <w:rsid w:val="00B1000B"/>
  </w:style>
  <w:style w:type="numbering" w:customStyle="1" w:styleId="612212">
    <w:name w:val="Нет списка612212"/>
    <w:next w:val="a2"/>
    <w:uiPriority w:val="99"/>
    <w:semiHidden/>
    <w:unhideWhenUsed/>
    <w:rsid w:val="00B1000B"/>
  </w:style>
  <w:style w:type="numbering" w:customStyle="1" w:styleId="82212">
    <w:name w:val="Нет списка82212"/>
    <w:next w:val="a2"/>
    <w:uiPriority w:val="99"/>
    <w:semiHidden/>
    <w:unhideWhenUsed/>
    <w:rsid w:val="00B1000B"/>
  </w:style>
  <w:style w:type="numbering" w:customStyle="1" w:styleId="122212">
    <w:name w:val="Нет списка122212"/>
    <w:next w:val="a2"/>
    <w:uiPriority w:val="99"/>
    <w:semiHidden/>
    <w:unhideWhenUsed/>
    <w:rsid w:val="00B1000B"/>
  </w:style>
  <w:style w:type="numbering" w:customStyle="1" w:styleId="222212">
    <w:name w:val="Нет списка222212"/>
    <w:next w:val="a2"/>
    <w:uiPriority w:val="99"/>
    <w:semiHidden/>
    <w:unhideWhenUsed/>
    <w:rsid w:val="00B1000B"/>
  </w:style>
  <w:style w:type="numbering" w:customStyle="1" w:styleId="322212">
    <w:name w:val="Нет списка322212"/>
    <w:next w:val="a2"/>
    <w:uiPriority w:val="99"/>
    <w:semiHidden/>
    <w:unhideWhenUsed/>
    <w:rsid w:val="00B1000B"/>
  </w:style>
  <w:style w:type="numbering" w:customStyle="1" w:styleId="422212">
    <w:name w:val="Нет списка422212"/>
    <w:next w:val="a2"/>
    <w:uiPriority w:val="99"/>
    <w:semiHidden/>
    <w:unhideWhenUsed/>
    <w:rsid w:val="00B1000B"/>
  </w:style>
  <w:style w:type="numbering" w:customStyle="1" w:styleId="522212">
    <w:name w:val="Нет списка522212"/>
    <w:next w:val="a2"/>
    <w:uiPriority w:val="99"/>
    <w:semiHidden/>
    <w:unhideWhenUsed/>
    <w:rsid w:val="00B1000B"/>
  </w:style>
  <w:style w:type="numbering" w:customStyle="1" w:styleId="622212">
    <w:name w:val="Нет списка622212"/>
    <w:next w:val="a2"/>
    <w:uiPriority w:val="99"/>
    <w:semiHidden/>
    <w:unhideWhenUsed/>
    <w:rsid w:val="00B1000B"/>
  </w:style>
  <w:style w:type="table" w:customStyle="1" w:styleId="11320">
    <w:name w:val="Сетка таблицы113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4">
    <w:name w:val="Нет списка1111111114"/>
    <w:next w:val="a2"/>
    <w:uiPriority w:val="99"/>
    <w:semiHidden/>
    <w:unhideWhenUsed/>
    <w:rsid w:val="00B1000B"/>
  </w:style>
  <w:style w:type="numbering" w:customStyle="1" w:styleId="11111111112">
    <w:name w:val="Нет списка11111111112"/>
    <w:next w:val="a2"/>
    <w:uiPriority w:val="99"/>
    <w:semiHidden/>
    <w:unhideWhenUsed/>
    <w:rsid w:val="00B1000B"/>
  </w:style>
  <w:style w:type="table" w:customStyle="1" w:styleId="1111140">
    <w:name w:val="Сетка таблицы11111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1"/>
    <w:next w:val="a2"/>
    <w:uiPriority w:val="99"/>
    <w:semiHidden/>
    <w:unhideWhenUsed/>
    <w:rsid w:val="00B1000B"/>
  </w:style>
  <w:style w:type="numbering" w:customStyle="1" w:styleId="11610">
    <w:name w:val="Нет списка1161"/>
    <w:next w:val="a2"/>
    <w:uiPriority w:val="99"/>
    <w:semiHidden/>
    <w:unhideWhenUsed/>
    <w:rsid w:val="00B1000B"/>
  </w:style>
  <w:style w:type="numbering" w:customStyle="1" w:styleId="1171">
    <w:name w:val="Нет списка1171"/>
    <w:next w:val="a2"/>
    <w:uiPriority w:val="99"/>
    <w:semiHidden/>
    <w:unhideWhenUsed/>
    <w:rsid w:val="00B1000B"/>
  </w:style>
  <w:style w:type="numbering" w:customStyle="1" w:styleId="281">
    <w:name w:val="Нет списка281"/>
    <w:next w:val="a2"/>
    <w:uiPriority w:val="99"/>
    <w:semiHidden/>
    <w:unhideWhenUsed/>
    <w:rsid w:val="00B1000B"/>
  </w:style>
  <w:style w:type="numbering" w:customStyle="1" w:styleId="381">
    <w:name w:val="Нет списка381"/>
    <w:next w:val="a2"/>
    <w:uiPriority w:val="99"/>
    <w:semiHidden/>
    <w:unhideWhenUsed/>
    <w:rsid w:val="00B1000B"/>
  </w:style>
  <w:style w:type="numbering" w:customStyle="1" w:styleId="481">
    <w:name w:val="Нет списка481"/>
    <w:next w:val="a2"/>
    <w:uiPriority w:val="99"/>
    <w:semiHidden/>
    <w:unhideWhenUsed/>
    <w:rsid w:val="00B1000B"/>
  </w:style>
  <w:style w:type="numbering" w:customStyle="1" w:styleId="581">
    <w:name w:val="Нет списка581"/>
    <w:next w:val="a2"/>
    <w:uiPriority w:val="99"/>
    <w:semiHidden/>
    <w:unhideWhenUsed/>
    <w:rsid w:val="00B1000B"/>
  </w:style>
  <w:style w:type="numbering" w:customStyle="1" w:styleId="681">
    <w:name w:val="Нет списка681"/>
    <w:next w:val="a2"/>
    <w:uiPriority w:val="99"/>
    <w:semiHidden/>
    <w:unhideWhenUsed/>
    <w:rsid w:val="00B1000B"/>
  </w:style>
  <w:style w:type="numbering" w:customStyle="1" w:styleId="761">
    <w:name w:val="Нет списка761"/>
    <w:next w:val="a2"/>
    <w:uiPriority w:val="99"/>
    <w:semiHidden/>
    <w:unhideWhenUsed/>
    <w:rsid w:val="00B1000B"/>
  </w:style>
  <w:style w:type="numbering" w:customStyle="1" w:styleId="11161">
    <w:name w:val="Нет списка11161"/>
    <w:next w:val="a2"/>
    <w:uiPriority w:val="99"/>
    <w:semiHidden/>
    <w:unhideWhenUsed/>
    <w:rsid w:val="00B1000B"/>
  </w:style>
  <w:style w:type="numbering" w:customStyle="1" w:styleId="2161">
    <w:name w:val="Нет списка2161"/>
    <w:next w:val="a2"/>
    <w:uiPriority w:val="99"/>
    <w:semiHidden/>
    <w:unhideWhenUsed/>
    <w:rsid w:val="00B1000B"/>
  </w:style>
  <w:style w:type="numbering" w:customStyle="1" w:styleId="3161">
    <w:name w:val="Нет списка3161"/>
    <w:next w:val="a2"/>
    <w:uiPriority w:val="99"/>
    <w:semiHidden/>
    <w:unhideWhenUsed/>
    <w:rsid w:val="00B1000B"/>
  </w:style>
  <w:style w:type="numbering" w:customStyle="1" w:styleId="4161">
    <w:name w:val="Нет списка4161"/>
    <w:next w:val="a2"/>
    <w:uiPriority w:val="99"/>
    <w:semiHidden/>
    <w:unhideWhenUsed/>
    <w:rsid w:val="00B1000B"/>
  </w:style>
  <w:style w:type="numbering" w:customStyle="1" w:styleId="5161">
    <w:name w:val="Нет списка5161"/>
    <w:next w:val="a2"/>
    <w:uiPriority w:val="99"/>
    <w:semiHidden/>
    <w:unhideWhenUsed/>
    <w:rsid w:val="00B1000B"/>
  </w:style>
  <w:style w:type="numbering" w:customStyle="1" w:styleId="6161">
    <w:name w:val="Нет списка6161"/>
    <w:next w:val="a2"/>
    <w:uiPriority w:val="99"/>
    <w:semiHidden/>
    <w:unhideWhenUsed/>
    <w:rsid w:val="00B1000B"/>
  </w:style>
  <w:style w:type="numbering" w:customStyle="1" w:styleId="861">
    <w:name w:val="Нет списка861"/>
    <w:next w:val="a2"/>
    <w:uiPriority w:val="99"/>
    <w:semiHidden/>
    <w:unhideWhenUsed/>
    <w:rsid w:val="00B1000B"/>
  </w:style>
  <w:style w:type="numbering" w:customStyle="1" w:styleId="1261">
    <w:name w:val="Нет списка1261"/>
    <w:next w:val="a2"/>
    <w:uiPriority w:val="99"/>
    <w:semiHidden/>
    <w:unhideWhenUsed/>
    <w:rsid w:val="00B1000B"/>
  </w:style>
  <w:style w:type="numbering" w:customStyle="1" w:styleId="2261">
    <w:name w:val="Нет списка2261"/>
    <w:next w:val="a2"/>
    <w:uiPriority w:val="99"/>
    <w:semiHidden/>
    <w:unhideWhenUsed/>
    <w:rsid w:val="00B1000B"/>
  </w:style>
  <w:style w:type="numbering" w:customStyle="1" w:styleId="3261">
    <w:name w:val="Нет списка3261"/>
    <w:next w:val="a2"/>
    <w:uiPriority w:val="99"/>
    <w:semiHidden/>
    <w:unhideWhenUsed/>
    <w:rsid w:val="00B1000B"/>
  </w:style>
  <w:style w:type="numbering" w:customStyle="1" w:styleId="4261">
    <w:name w:val="Нет списка4261"/>
    <w:next w:val="a2"/>
    <w:uiPriority w:val="99"/>
    <w:semiHidden/>
    <w:unhideWhenUsed/>
    <w:rsid w:val="00B1000B"/>
  </w:style>
  <w:style w:type="numbering" w:customStyle="1" w:styleId="5261">
    <w:name w:val="Нет списка5261"/>
    <w:next w:val="a2"/>
    <w:uiPriority w:val="99"/>
    <w:semiHidden/>
    <w:unhideWhenUsed/>
    <w:rsid w:val="00B1000B"/>
  </w:style>
  <w:style w:type="numbering" w:customStyle="1" w:styleId="6261">
    <w:name w:val="Нет списка6261"/>
    <w:next w:val="a2"/>
    <w:uiPriority w:val="99"/>
    <w:semiHidden/>
    <w:unhideWhenUsed/>
    <w:rsid w:val="00B1000B"/>
  </w:style>
  <w:style w:type="numbering" w:customStyle="1" w:styleId="941">
    <w:name w:val="Нет списка941"/>
    <w:next w:val="a2"/>
    <w:uiPriority w:val="99"/>
    <w:semiHidden/>
    <w:unhideWhenUsed/>
    <w:rsid w:val="00B1000B"/>
  </w:style>
  <w:style w:type="numbering" w:customStyle="1" w:styleId="1341">
    <w:name w:val="Нет списка1341"/>
    <w:next w:val="a2"/>
    <w:uiPriority w:val="99"/>
    <w:semiHidden/>
    <w:rsid w:val="00B1000B"/>
  </w:style>
  <w:style w:type="numbering" w:customStyle="1" w:styleId="111141">
    <w:name w:val="Нет списка111141"/>
    <w:next w:val="a2"/>
    <w:uiPriority w:val="99"/>
    <w:semiHidden/>
    <w:unhideWhenUsed/>
    <w:rsid w:val="00B1000B"/>
  </w:style>
  <w:style w:type="numbering" w:customStyle="1" w:styleId="2341">
    <w:name w:val="Нет списка2341"/>
    <w:next w:val="a2"/>
    <w:uiPriority w:val="99"/>
    <w:semiHidden/>
    <w:unhideWhenUsed/>
    <w:rsid w:val="00B1000B"/>
  </w:style>
  <w:style w:type="numbering" w:customStyle="1" w:styleId="3341">
    <w:name w:val="Нет списка3341"/>
    <w:next w:val="a2"/>
    <w:uiPriority w:val="99"/>
    <w:semiHidden/>
    <w:unhideWhenUsed/>
    <w:rsid w:val="00B1000B"/>
  </w:style>
  <w:style w:type="numbering" w:customStyle="1" w:styleId="4341">
    <w:name w:val="Нет списка4341"/>
    <w:next w:val="a2"/>
    <w:uiPriority w:val="99"/>
    <w:semiHidden/>
    <w:unhideWhenUsed/>
    <w:rsid w:val="00B1000B"/>
  </w:style>
  <w:style w:type="numbering" w:customStyle="1" w:styleId="5341">
    <w:name w:val="Нет списка5341"/>
    <w:next w:val="a2"/>
    <w:uiPriority w:val="99"/>
    <w:semiHidden/>
    <w:unhideWhenUsed/>
    <w:rsid w:val="00B1000B"/>
  </w:style>
  <w:style w:type="numbering" w:customStyle="1" w:styleId="6341">
    <w:name w:val="Нет списка6341"/>
    <w:next w:val="a2"/>
    <w:uiPriority w:val="99"/>
    <w:semiHidden/>
    <w:unhideWhenUsed/>
    <w:rsid w:val="00B1000B"/>
  </w:style>
  <w:style w:type="numbering" w:customStyle="1" w:styleId="7141">
    <w:name w:val="Нет списка7141"/>
    <w:next w:val="a2"/>
    <w:uiPriority w:val="99"/>
    <w:semiHidden/>
    <w:unhideWhenUsed/>
    <w:rsid w:val="00B1000B"/>
  </w:style>
  <w:style w:type="numbering" w:customStyle="1" w:styleId="1111141">
    <w:name w:val="Нет списка1111141"/>
    <w:next w:val="a2"/>
    <w:uiPriority w:val="99"/>
    <w:semiHidden/>
    <w:unhideWhenUsed/>
    <w:rsid w:val="00B1000B"/>
  </w:style>
  <w:style w:type="numbering" w:customStyle="1" w:styleId="21141">
    <w:name w:val="Нет списка21141"/>
    <w:next w:val="a2"/>
    <w:uiPriority w:val="99"/>
    <w:semiHidden/>
    <w:unhideWhenUsed/>
    <w:rsid w:val="00B1000B"/>
  </w:style>
  <w:style w:type="numbering" w:customStyle="1" w:styleId="31141">
    <w:name w:val="Нет списка31141"/>
    <w:next w:val="a2"/>
    <w:uiPriority w:val="99"/>
    <w:semiHidden/>
    <w:unhideWhenUsed/>
    <w:rsid w:val="00B1000B"/>
  </w:style>
  <w:style w:type="numbering" w:customStyle="1" w:styleId="41141">
    <w:name w:val="Нет списка41141"/>
    <w:next w:val="a2"/>
    <w:uiPriority w:val="99"/>
    <w:semiHidden/>
    <w:unhideWhenUsed/>
    <w:rsid w:val="00B1000B"/>
  </w:style>
  <w:style w:type="numbering" w:customStyle="1" w:styleId="51141">
    <w:name w:val="Нет списка51141"/>
    <w:next w:val="a2"/>
    <w:uiPriority w:val="99"/>
    <w:semiHidden/>
    <w:unhideWhenUsed/>
    <w:rsid w:val="00B1000B"/>
  </w:style>
  <w:style w:type="numbering" w:customStyle="1" w:styleId="61141">
    <w:name w:val="Нет списка61141"/>
    <w:next w:val="a2"/>
    <w:uiPriority w:val="99"/>
    <w:semiHidden/>
    <w:unhideWhenUsed/>
    <w:rsid w:val="00B1000B"/>
  </w:style>
  <w:style w:type="numbering" w:customStyle="1" w:styleId="8141">
    <w:name w:val="Нет списка8141"/>
    <w:next w:val="a2"/>
    <w:uiPriority w:val="99"/>
    <w:semiHidden/>
    <w:unhideWhenUsed/>
    <w:rsid w:val="00B1000B"/>
  </w:style>
  <w:style w:type="numbering" w:customStyle="1" w:styleId="12141">
    <w:name w:val="Нет списка12141"/>
    <w:next w:val="a2"/>
    <w:uiPriority w:val="99"/>
    <w:semiHidden/>
    <w:unhideWhenUsed/>
    <w:rsid w:val="00B1000B"/>
  </w:style>
  <w:style w:type="numbering" w:customStyle="1" w:styleId="22141">
    <w:name w:val="Нет списка22141"/>
    <w:next w:val="a2"/>
    <w:uiPriority w:val="99"/>
    <w:semiHidden/>
    <w:unhideWhenUsed/>
    <w:rsid w:val="00B1000B"/>
  </w:style>
  <w:style w:type="numbering" w:customStyle="1" w:styleId="32141">
    <w:name w:val="Нет списка32141"/>
    <w:next w:val="a2"/>
    <w:uiPriority w:val="99"/>
    <w:semiHidden/>
    <w:unhideWhenUsed/>
    <w:rsid w:val="00B1000B"/>
  </w:style>
  <w:style w:type="numbering" w:customStyle="1" w:styleId="42141">
    <w:name w:val="Нет списка42141"/>
    <w:next w:val="a2"/>
    <w:uiPriority w:val="99"/>
    <w:semiHidden/>
    <w:unhideWhenUsed/>
    <w:rsid w:val="00B1000B"/>
  </w:style>
  <w:style w:type="numbering" w:customStyle="1" w:styleId="52141">
    <w:name w:val="Нет списка52141"/>
    <w:next w:val="a2"/>
    <w:uiPriority w:val="99"/>
    <w:semiHidden/>
    <w:unhideWhenUsed/>
    <w:rsid w:val="00B1000B"/>
  </w:style>
  <w:style w:type="numbering" w:customStyle="1" w:styleId="62141">
    <w:name w:val="Нет списка62141"/>
    <w:next w:val="a2"/>
    <w:uiPriority w:val="99"/>
    <w:semiHidden/>
    <w:unhideWhenUsed/>
    <w:rsid w:val="00B1000B"/>
  </w:style>
  <w:style w:type="numbering" w:customStyle="1" w:styleId="1041">
    <w:name w:val="Нет списка1041"/>
    <w:next w:val="a2"/>
    <w:uiPriority w:val="99"/>
    <w:semiHidden/>
    <w:unhideWhenUsed/>
    <w:rsid w:val="00B1000B"/>
  </w:style>
  <w:style w:type="numbering" w:customStyle="1" w:styleId="1441">
    <w:name w:val="Нет списка1441"/>
    <w:next w:val="a2"/>
    <w:uiPriority w:val="99"/>
    <w:semiHidden/>
    <w:rsid w:val="00B1000B"/>
  </w:style>
  <w:style w:type="numbering" w:customStyle="1" w:styleId="11241">
    <w:name w:val="Нет списка11241"/>
    <w:next w:val="a2"/>
    <w:uiPriority w:val="99"/>
    <w:semiHidden/>
    <w:unhideWhenUsed/>
    <w:rsid w:val="00B1000B"/>
  </w:style>
  <w:style w:type="numbering" w:customStyle="1" w:styleId="2441">
    <w:name w:val="Нет списка2441"/>
    <w:next w:val="a2"/>
    <w:uiPriority w:val="99"/>
    <w:semiHidden/>
    <w:unhideWhenUsed/>
    <w:rsid w:val="00B1000B"/>
  </w:style>
  <w:style w:type="numbering" w:customStyle="1" w:styleId="3441">
    <w:name w:val="Нет списка3441"/>
    <w:next w:val="a2"/>
    <w:uiPriority w:val="99"/>
    <w:semiHidden/>
    <w:unhideWhenUsed/>
    <w:rsid w:val="00B1000B"/>
  </w:style>
  <w:style w:type="numbering" w:customStyle="1" w:styleId="4441">
    <w:name w:val="Нет списка4441"/>
    <w:next w:val="a2"/>
    <w:uiPriority w:val="99"/>
    <w:semiHidden/>
    <w:unhideWhenUsed/>
    <w:rsid w:val="00B1000B"/>
  </w:style>
  <w:style w:type="numbering" w:customStyle="1" w:styleId="5441">
    <w:name w:val="Нет списка5441"/>
    <w:next w:val="a2"/>
    <w:uiPriority w:val="99"/>
    <w:semiHidden/>
    <w:unhideWhenUsed/>
    <w:rsid w:val="00B1000B"/>
  </w:style>
  <w:style w:type="numbering" w:customStyle="1" w:styleId="6441">
    <w:name w:val="Нет списка6441"/>
    <w:next w:val="a2"/>
    <w:uiPriority w:val="99"/>
    <w:semiHidden/>
    <w:unhideWhenUsed/>
    <w:rsid w:val="00B1000B"/>
  </w:style>
  <w:style w:type="numbering" w:customStyle="1" w:styleId="7241">
    <w:name w:val="Нет списка7241"/>
    <w:next w:val="a2"/>
    <w:uiPriority w:val="99"/>
    <w:semiHidden/>
    <w:unhideWhenUsed/>
    <w:rsid w:val="00B1000B"/>
  </w:style>
  <w:style w:type="numbering" w:customStyle="1" w:styleId="111241">
    <w:name w:val="Нет списка111241"/>
    <w:next w:val="a2"/>
    <w:uiPriority w:val="99"/>
    <w:semiHidden/>
    <w:unhideWhenUsed/>
    <w:rsid w:val="00B1000B"/>
  </w:style>
  <w:style w:type="numbering" w:customStyle="1" w:styleId="21241">
    <w:name w:val="Нет списка21241"/>
    <w:next w:val="a2"/>
    <w:uiPriority w:val="99"/>
    <w:semiHidden/>
    <w:unhideWhenUsed/>
    <w:rsid w:val="00B1000B"/>
  </w:style>
  <w:style w:type="numbering" w:customStyle="1" w:styleId="31241">
    <w:name w:val="Нет списка31241"/>
    <w:next w:val="a2"/>
    <w:uiPriority w:val="99"/>
    <w:semiHidden/>
    <w:unhideWhenUsed/>
    <w:rsid w:val="00B1000B"/>
  </w:style>
  <w:style w:type="numbering" w:customStyle="1" w:styleId="41241">
    <w:name w:val="Нет списка41241"/>
    <w:next w:val="a2"/>
    <w:uiPriority w:val="99"/>
    <w:semiHidden/>
    <w:unhideWhenUsed/>
    <w:rsid w:val="00B1000B"/>
  </w:style>
  <w:style w:type="numbering" w:customStyle="1" w:styleId="51241">
    <w:name w:val="Нет списка51241"/>
    <w:next w:val="a2"/>
    <w:uiPriority w:val="99"/>
    <w:semiHidden/>
    <w:unhideWhenUsed/>
    <w:rsid w:val="00B1000B"/>
  </w:style>
  <w:style w:type="numbering" w:customStyle="1" w:styleId="61241">
    <w:name w:val="Нет списка61241"/>
    <w:next w:val="a2"/>
    <w:uiPriority w:val="99"/>
    <w:semiHidden/>
    <w:unhideWhenUsed/>
    <w:rsid w:val="00B1000B"/>
  </w:style>
  <w:style w:type="numbering" w:customStyle="1" w:styleId="8241">
    <w:name w:val="Нет списка8241"/>
    <w:next w:val="a2"/>
    <w:uiPriority w:val="99"/>
    <w:semiHidden/>
    <w:unhideWhenUsed/>
    <w:rsid w:val="00B1000B"/>
  </w:style>
  <w:style w:type="numbering" w:customStyle="1" w:styleId="12241">
    <w:name w:val="Нет списка12241"/>
    <w:next w:val="a2"/>
    <w:uiPriority w:val="99"/>
    <w:semiHidden/>
    <w:unhideWhenUsed/>
    <w:rsid w:val="00B1000B"/>
  </w:style>
  <w:style w:type="numbering" w:customStyle="1" w:styleId="22241">
    <w:name w:val="Нет списка22241"/>
    <w:next w:val="a2"/>
    <w:uiPriority w:val="99"/>
    <w:semiHidden/>
    <w:unhideWhenUsed/>
    <w:rsid w:val="00B1000B"/>
  </w:style>
  <w:style w:type="numbering" w:customStyle="1" w:styleId="32241">
    <w:name w:val="Нет списка32241"/>
    <w:next w:val="a2"/>
    <w:uiPriority w:val="99"/>
    <w:semiHidden/>
    <w:unhideWhenUsed/>
    <w:rsid w:val="00B1000B"/>
  </w:style>
  <w:style w:type="numbering" w:customStyle="1" w:styleId="42241">
    <w:name w:val="Нет списка42241"/>
    <w:next w:val="a2"/>
    <w:uiPriority w:val="99"/>
    <w:semiHidden/>
    <w:unhideWhenUsed/>
    <w:rsid w:val="00B1000B"/>
  </w:style>
  <w:style w:type="numbering" w:customStyle="1" w:styleId="52241">
    <w:name w:val="Нет списка52241"/>
    <w:next w:val="a2"/>
    <w:uiPriority w:val="99"/>
    <w:semiHidden/>
    <w:unhideWhenUsed/>
    <w:rsid w:val="00B1000B"/>
  </w:style>
  <w:style w:type="numbering" w:customStyle="1" w:styleId="62241">
    <w:name w:val="Нет списка62241"/>
    <w:next w:val="a2"/>
    <w:uiPriority w:val="99"/>
    <w:semiHidden/>
    <w:unhideWhenUsed/>
    <w:rsid w:val="00B1000B"/>
  </w:style>
  <w:style w:type="numbering" w:customStyle="1" w:styleId="1521">
    <w:name w:val="Нет списка1521"/>
    <w:next w:val="a2"/>
    <w:uiPriority w:val="99"/>
    <w:semiHidden/>
    <w:unhideWhenUsed/>
    <w:rsid w:val="00B1000B"/>
  </w:style>
  <w:style w:type="numbering" w:customStyle="1" w:styleId="1621">
    <w:name w:val="Нет списка1621"/>
    <w:next w:val="a2"/>
    <w:uiPriority w:val="99"/>
    <w:semiHidden/>
    <w:rsid w:val="00B1000B"/>
  </w:style>
  <w:style w:type="numbering" w:customStyle="1" w:styleId="11321">
    <w:name w:val="Нет списка11321"/>
    <w:next w:val="a2"/>
    <w:uiPriority w:val="99"/>
    <w:semiHidden/>
    <w:unhideWhenUsed/>
    <w:rsid w:val="00B1000B"/>
  </w:style>
  <w:style w:type="numbering" w:customStyle="1" w:styleId="2521">
    <w:name w:val="Нет списка2521"/>
    <w:next w:val="a2"/>
    <w:uiPriority w:val="99"/>
    <w:semiHidden/>
    <w:unhideWhenUsed/>
    <w:rsid w:val="00B1000B"/>
  </w:style>
  <w:style w:type="numbering" w:customStyle="1" w:styleId="3521">
    <w:name w:val="Нет списка3521"/>
    <w:next w:val="a2"/>
    <w:uiPriority w:val="99"/>
    <w:semiHidden/>
    <w:unhideWhenUsed/>
    <w:rsid w:val="00B1000B"/>
  </w:style>
  <w:style w:type="numbering" w:customStyle="1" w:styleId="4521">
    <w:name w:val="Нет списка4521"/>
    <w:next w:val="a2"/>
    <w:uiPriority w:val="99"/>
    <w:semiHidden/>
    <w:unhideWhenUsed/>
    <w:rsid w:val="00B1000B"/>
  </w:style>
  <w:style w:type="numbering" w:customStyle="1" w:styleId="5521">
    <w:name w:val="Нет списка5521"/>
    <w:next w:val="a2"/>
    <w:uiPriority w:val="99"/>
    <w:semiHidden/>
    <w:unhideWhenUsed/>
    <w:rsid w:val="00B1000B"/>
  </w:style>
  <w:style w:type="numbering" w:customStyle="1" w:styleId="6521">
    <w:name w:val="Нет списка6521"/>
    <w:next w:val="a2"/>
    <w:uiPriority w:val="99"/>
    <w:semiHidden/>
    <w:unhideWhenUsed/>
    <w:rsid w:val="00B1000B"/>
  </w:style>
  <w:style w:type="numbering" w:customStyle="1" w:styleId="7321">
    <w:name w:val="Нет списка7321"/>
    <w:next w:val="a2"/>
    <w:uiPriority w:val="99"/>
    <w:semiHidden/>
    <w:unhideWhenUsed/>
    <w:rsid w:val="00B1000B"/>
  </w:style>
  <w:style w:type="numbering" w:customStyle="1" w:styleId="111321">
    <w:name w:val="Нет списка111321"/>
    <w:next w:val="a2"/>
    <w:uiPriority w:val="99"/>
    <w:semiHidden/>
    <w:unhideWhenUsed/>
    <w:rsid w:val="00B1000B"/>
  </w:style>
  <w:style w:type="numbering" w:customStyle="1" w:styleId="21321">
    <w:name w:val="Нет списка21321"/>
    <w:next w:val="a2"/>
    <w:uiPriority w:val="99"/>
    <w:semiHidden/>
    <w:unhideWhenUsed/>
    <w:rsid w:val="00B1000B"/>
  </w:style>
  <w:style w:type="numbering" w:customStyle="1" w:styleId="31321">
    <w:name w:val="Нет списка31321"/>
    <w:next w:val="a2"/>
    <w:uiPriority w:val="99"/>
    <w:semiHidden/>
    <w:unhideWhenUsed/>
    <w:rsid w:val="00B1000B"/>
  </w:style>
  <w:style w:type="numbering" w:customStyle="1" w:styleId="41321">
    <w:name w:val="Нет списка41321"/>
    <w:next w:val="a2"/>
    <w:uiPriority w:val="99"/>
    <w:semiHidden/>
    <w:unhideWhenUsed/>
    <w:rsid w:val="00B1000B"/>
  </w:style>
  <w:style w:type="numbering" w:customStyle="1" w:styleId="51321">
    <w:name w:val="Нет списка51321"/>
    <w:next w:val="a2"/>
    <w:uiPriority w:val="99"/>
    <w:semiHidden/>
    <w:unhideWhenUsed/>
    <w:rsid w:val="00B1000B"/>
  </w:style>
  <w:style w:type="numbering" w:customStyle="1" w:styleId="61321">
    <w:name w:val="Нет списка61321"/>
    <w:next w:val="a2"/>
    <w:uiPriority w:val="99"/>
    <w:semiHidden/>
    <w:unhideWhenUsed/>
    <w:rsid w:val="00B1000B"/>
  </w:style>
  <w:style w:type="numbering" w:customStyle="1" w:styleId="8321">
    <w:name w:val="Нет списка8321"/>
    <w:next w:val="a2"/>
    <w:uiPriority w:val="99"/>
    <w:semiHidden/>
    <w:unhideWhenUsed/>
    <w:rsid w:val="00B1000B"/>
  </w:style>
  <w:style w:type="numbering" w:customStyle="1" w:styleId="12321">
    <w:name w:val="Нет списка12321"/>
    <w:next w:val="a2"/>
    <w:uiPriority w:val="99"/>
    <w:semiHidden/>
    <w:unhideWhenUsed/>
    <w:rsid w:val="00B1000B"/>
  </w:style>
  <w:style w:type="numbering" w:customStyle="1" w:styleId="22321">
    <w:name w:val="Нет списка22321"/>
    <w:next w:val="a2"/>
    <w:uiPriority w:val="99"/>
    <w:semiHidden/>
    <w:unhideWhenUsed/>
    <w:rsid w:val="00B1000B"/>
  </w:style>
  <w:style w:type="numbering" w:customStyle="1" w:styleId="32321">
    <w:name w:val="Нет списка32321"/>
    <w:next w:val="a2"/>
    <w:uiPriority w:val="99"/>
    <w:semiHidden/>
    <w:unhideWhenUsed/>
    <w:rsid w:val="00B1000B"/>
  </w:style>
  <w:style w:type="numbering" w:customStyle="1" w:styleId="42321">
    <w:name w:val="Нет списка42321"/>
    <w:next w:val="a2"/>
    <w:uiPriority w:val="99"/>
    <w:semiHidden/>
    <w:unhideWhenUsed/>
    <w:rsid w:val="00B1000B"/>
  </w:style>
  <w:style w:type="numbering" w:customStyle="1" w:styleId="52321">
    <w:name w:val="Нет списка52321"/>
    <w:next w:val="a2"/>
    <w:uiPriority w:val="99"/>
    <w:semiHidden/>
    <w:unhideWhenUsed/>
    <w:rsid w:val="00B1000B"/>
  </w:style>
  <w:style w:type="numbering" w:customStyle="1" w:styleId="62321">
    <w:name w:val="Нет списка62321"/>
    <w:next w:val="a2"/>
    <w:uiPriority w:val="99"/>
    <w:semiHidden/>
    <w:unhideWhenUsed/>
    <w:rsid w:val="00B1000B"/>
  </w:style>
  <w:style w:type="numbering" w:customStyle="1" w:styleId="9141">
    <w:name w:val="Нет списка9141"/>
    <w:next w:val="a2"/>
    <w:uiPriority w:val="99"/>
    <w:semiHidden/>
    <w:rsid w:val="00B1000B"/>
  </w:style>
  <w:style w:type="numbering" w:customStyle="1" w:styleId="13141">
    <w:name w:val="Нет списка13141"/>
    <w:next w:val="a2"/>
    <w:uiPriority w:val="99"/>
    <w:semiHidden/>
    <w:unhideWhenUsed/>
    <w:rsid w:val="00B1000B"/>
  </w:style>
  <w:style w:type="numbering" w:customStyle="1" w:styleId="23141">
    <w:name w:val="Нет списка23141"/>
    <w:next w:val="a2"/>
    <w:uiPriority w:val="99"/>
    <w:semiHidden/>
    <w:unhideWhenUsed/>
    <w:rsid w:val="00B1000B"/>
  </w:style>
  <w:style w:type="numbering" w:customStyle="1" w:styleId="33141">
    <w:name w:val="Нет списка33141"/>
    <w:next w:val="a2"/>
    <w:uiPriority w:val="99"/>
    <w:semiHidden/>
    <w:unhideWhenUsed/>
    <w:rsid w:val="00B1000B"/>
  </w:style>
  <w:style w:type="numbering" w:customStyle="1" w:styleId="43141">
    <w:name w:val="Нет списка43141"/>
    <w:next w:val="a2"/>
    <w:uiPriority w:val="99"/>
    <w:semiHidden/>
    <w:unhideWhenUsed/>
    <w:rsid w:val="00B1000B"/>
  </w:style>
  <w:style w:type="numbering" w:customStyle="1" w:styleId="53141">
    <w:name w:val="Нет списка53141"/>
    <w:next w:val="a2"/>
    <w:uiPriority w:val="99"/>
    <w:semiHidden/>
    <w:unhideWhenUsed/>
    <w:rsid w:val="00B1000B"/>
  </w:style>
  <w:style w:type="numbering" w:customStyle="1" w:styleId="63141">
    <w:name w:val="Нет списка63141"/>
    <w:next w:val="a2"/>
    <w:uiPriority w:val="99"/>
    <w:semiHidden/>
    <w:unhideWhenUsed/>
    <w:rsid w:val="00B1000B"/>
  </w:style>
  <w:style w:type="numbering" w:customStyle="1" w:styleId="71141">
    <w:name w:val="Нет списка71141"/>
    <w:next w:val="a2"/>
    <w:uiPriority w:val="99"/>
    <w:semiHidden/>
    <w:unhideWhenUsed/>
    <w:rsid w:val="00B1000B"/>
  </w:style>
  <w:style w:type="numbering" w:customStyle="1" w:styleId="112141">
    <w:name w:val="Нет списка112141"/>
    <w:next w:val="a2"/>
    <w:uiPriority w:val="99"/>
    <w:semiHidden/>
    <w:unhideWhenUsed/>
    <w:rsid w:val="00B1000B"/>
  </w:style>
  <w:style w:type="numbering" w:customStyle="1" w:styleId="211141">
    <w:name w:val="Нет списка211141"/>
    <w:next w:val="a2"/>
    <w:uiPriority w:val="99"/>
    <w:semiHidden/>
    <w:unhideWhenUsed/>
    <w:rsid w:val="00B1000B"/>
  </w:style>
  <w:style w:type="numbering" w:customStyle="1" w:styleId="311141">
    <w:name w:val="Нет списка311141"/>
    <w:next w:val="a2"/>
    <w:uiPriority w:val="99"/>
    <w:semiHidden/>
    <w:unhideWhenUsed/>
    <w:rsid w:val="00B1000B"/>
  </w:style>
  <w:style w:type="numbering" w:customStyle="1" w:styleId="411141">
    <w:name w:val="Нет списка411141"/>
    <w:next w:val="a2"/>
    <w:uiPriority w:val="99"/>
    <w:semiHidden/>
    <w:unhideWhenUsed/>
    <w:rsid w:val="00B1000B"/>
  </w:style>
  <w:style w:type="numbering" w:customStyle="1" w:styleId="511141">
    <w:name w:val="Нет списка511141"/>
    <w:next w:val="a2"/>
    <w:uiPriority w:val="99"/>
    <w:semiHidden/>
    <w:unhideWhenUsed/>
    <w:rsid w:val="00B1000B"/>
  </w:style>
  <w:style w:type="numbering" w:customStyle="1" w:styleId="611141">
    <w:name w:val="Нет списка611141"/>
    <w:next w:val="a2"/>
    <w:uiPriority w:val="99"/>
    <w:semiHidden/>
    <w:unhideWhenUsed/>
    <w:rsid w:val="00B1000B"/>
  </w:style>
  <w:style w:type="numbering" w:customStyle="1" w:styleId="81141">
    <w:name w:val="Нет списка81141"/>
    <w:next w:val="a2"/>
    <w:uiPriority w:val="99"/>
    <w:semiHidden/>
    <w:unhideWhenUsed/>
    <w:rsid w:val="00B1000B"/>
  </w:style>
  <w:style w:type="numbering" w:customStyle="1" w:styleId="121141">
    <w:name w:val="Нет списка121141"/>
    <w:next w:val="a2"/>
    <w:uiPriority w:val="99"/>
    <w:semiHidden/>
    <w:unhideWhenUsed/>
    <w:rsid w:val="00B1000B"/>
  </w:style>
  <w:style w:type="numbering" w:customStyle="1" w:styleId="221141">
    <w:name w:val="Нет списка221141"/>
    <w:next w:val="a2"/>
    <w:uiPriority w:val="99"/>
    <w:semiHidden/>
    <w:unhideWhenUsed/>
    <w:rsid w:val="00B1000B"/>
  </w:style>
  <w:style w:type="numbering" w:customStyle="1" w:styleId="321141">
    <w:name w:val="Нет списка321141"/>
    <w:next w:val="a2"/>
    <w:uiPriority w:val="99"/>
    <w:semiHidden/>
    <w:unhideWhenUsed/>
    <w:rsid w:val="00B1000B"/>
  </w:style>
  <w:style w:type="numbering" w:customStyle="1" w:styleId="421141">
    <w:name w:val="Нет списка421141"/>
    <w:next w:val="a2"/>
    <w:uiPriority w:val="99"/>
    <w:semiHidden/>
    <w:unhideWhenUsed/>
    <w:rsid w:val="00B1000B"/>
  </w:style>
  <w:style w:type="numbering" w:customStyle="1" w:styleId="521141">
    <w:name w:val="Нет списка521141"/>
    <w:next w:val="a2"/>
    <w:uiPriority w:val="99"/>
    <w:semiHidden/>
    <w:unhideWhenUsed/>
    <w:rsid w:val="00B1000B"/>
  </w:style>
  <w:style w:type="numbering" w:customStyle="1" w:styleId="621141">
    <w:name w:val="Нет списка621141"/>
    <w:next w:val="a2"/>
    <w:uiPriority w:val="99"/>
    <w:semiHidden/>
    <w:unhideWhenUsed/>
    <w:rsid w:val="00B1000B"/>
  </w:style>
  <w:style w:type="numbering" w:customStyle="1" w:styleId="91121">
    <w:name w:val="Нет списка91121"/>
    <w:next w:val="a2"/>
    <w:uiPriority w:val="99"/>
    <w:semiHidden/>
    <w:unhideWhenUsed/>
    <w:rsid w:val="00B1000B"/>
  </w:style>
  <w:style w:type="numbering" w:customStyle="1" w:styleId="131121">
    <w:name w:val="Нет списка131121"/>
    <w:next w:val="a2"/>
    <w:uiPriority w:val="99"/>
    <w:semiHidden/>
    <w:rsid w:val="00B1000B"/>
  </w:style>
  <w:style w:type="numbering" w:customStyle="1" w:styleId="11111131">
    <w:name w:val="Нет списка11111131"/>
    <w:next w:val="a2"/>
    <w:uiPriority w:val="99"/>
    <w:semiHidden/>
    <w:unhideWhenUsed/>
    <w:rsid w:val="00B1000B"/>
  </w:style>
  <w:style w:type="numbering" w:customStyle="1" w:styleId="231121">
    <w:name w:val="Нет списка231121"/>
    <w:next w:val="a2"/>
    <w:uiPriority w:val="99"/>
    <w:semiHidden/>
    <w:unhideWhenUsed/>
    <w:rsid w:val="00B1000B"/>
  </w:style>
  <w:style w:type="numbering" w:customStyle="1" w:styleId="331121">
    <w:name w:val="Нет списка331121"/>
    <w:next w:val="a2"/>
    <w:uiPriority w:val="99"/>
    <w:semiHidden/>
    <w:unhideWhenUsed/>
    <w:rsid w:val="00B1000B"/>
  </w:style>
  <w:style w:type="numbering" w:customStyle="1" w:styleId="431121">
    <w:name w:val="Нет списка431121"/>
    <w:next w:val="a2"/>
    <w:uiPriority w:val="99"/>
    <w:semiHidden/>
    <w:unhideWhenUsed/>
    <w:rsid w:val="00B1000B"/>
  </w:style>
  <w:style w:type="numbering" w:customStyle="1" w:styleId="531121">
    <w:name w:val="Нет списка531121"/>
    <w:next w:val="a2"/>
    <w:uiPriority w:val="99"/>
    <w:semiHidden/>
    <w:unhideWhenUsed/>
    <w:rsid w:val="00B1000B"/>
  </w:style>
  <w:style w:type="numbering" w:customStyle="1" w:styleId="631121">
    <w:name w:val="Нет списка631121"/>
    <w:next w:val="a2"/>
    <w:uiPriority w:val="99"/>
    <w:semiHidden/>
    <w:unhideWhenUsed/>
    <w:rsid w:val="00B1000B"/>
  </w:style>
  <w:style w:type="numbering" w:customStyle="1" w:styleId="711121">
    <w:name w:val="Нет списка711121"/>
    <w:next w:val="a2"/>
    <w:uiPriority w:val="99"/>
    <w:semiHidden/>
    <w:unhideWhenUsed/>
    <w:rsid w:val="00B1000B"/>
  </w:style>
  <w:style w:type="numbering" w:customStyle="1" w:styleId="111111131">
    <w:name w:val="Нет списка111111131"/>
    <w:next w:val="a2"/>
    <w:uiPriority w:val="99"/>
    <w:semiHidden/>
    <w:unhideWhenUsed/>
    <w:rsid w:val="00B1000B"/>
  </w:style>
  <w:style w:type="numbering" w:customStyle="1" w:styleId="2111121">
    <w:name w:val="Нет списка2111121"/>
    <w:next w:val="a2"/>
    <w:uiPriority w:val="99"/>
    <w:semiHidden/>
    <w:unhideWhenUsed/>
    <w:rsid w:val="00B1000B"/>
  </w:style>
  <w:style w:type="numbering" w:customStyle="1" w:styleId="3111121">
    <w:name w:val="Нет списка3111121"/>
    <w:next w:val="a2"/>
    <w:uiPriority w:val="99"/>
    <w:semiHidden/>
    <w:unhideWhenUsed/>
    <w:rsid w:val="00B1000B"/>
  </w:style>
  <w:style w:type="numbering" w:customStyle="1" w:styleId="4111121">
    <w:name w:val="Нет списка4111121"/>
    <w:next w:val="a2"/>
    <w:uiPriority w:val="99"/>
    <w:semiHidden/>
    <w:unhideWhenUsed/>
    <w:rsid w:val="00B1000B"/>
  </w:style>
  <w:style w:type="numbering" w:customStyle="1" w:styleId="5111121">
    <w:name w:val="Нет списка5111121"/>
    <w:next w:val="a2"/>
    <w:uiPriority w:val="99"/>
    <w:semiHidden/>
    <w:unhideWhenUsed/>
    <w:rsid w:val="00B1000B"/>
  </w:style>
  <w:style w:type="numbering" w:customStyle="1" w:styleId="6111121">
    <w:name w:val="Нет списка6111121"/>
    <w:next w:val="a2"/>
    <w:uiPriority w:val="99"/>
    <w:semiHidden/>
    <w:unhideWhenUsed/>
    <w:rsid w:val="00B1000B"/>
  </w:style>
  <w:style w:type="numbering" w:customStyle="1" w:styleId="811121">
    <w:name w:val="Нет списка811121"/>
    <w:next w:val="a2"/>
    <w:uiPriority w:val="99"/>
    <w:semiHidden/>
    <w:unhideWhenUsed/>
    <w:rsid w:val="00B1000B"/>
  </w:style>
  <w:style w:type="numbering" w:customStyle="1" w:styleId="1211121">
    <w:name w:val="Нет списка1211121"/>
    <w:next w:val="a2"/>
    <w:uiPriority w:val="99"/>
    <w:semiHidden/>
    <w:unhideWhenUsed/>
    <w:rsid w:val="00B1000B"/>
  </w:style>
  <w:style w:type="numbering" w:customStyle="1" w:styleId="2211121">
    <w:name w:val="Нет списка2211121"/>
    <w:next w:val="a2"/>
    <w:uiPriority w:val="99"/>
    <w:semiHidden/>
    <w:unhideWhenUsed/>
    <w:rsid w:val="00B1000B"/>
  </w:style>
  <w:style w:type="numbering" w:customStyle="1" w:styleId="3211121">
    <w:name w:val="Нет списка3211121"/>
    <w:next w:val="a2"/>
    <w:uiPriority w:val="99"/>
    <w:semiHidden/>
    <w:unhideWhenUsed/>
    <w:rsid w:val="00B1000B"/>
  </w:style>
  <w:style w:type="numbering" w:customStyle="1" w:styleId="4211121">
    <w:name w:val="Нет списка4211121"/>
    <w:next w:val="a2"/>
    <w:uiPriority w:val="99"/>
    <w:semiHidden/>
    <w:unhideWhenUsed/>
    <w:rsid w:val="00B1000B"/>
  </w:style>
  <w:style w:type="numbering" w:customStyle="1" w:styleId="5211121">
    <w:name w:val="Нет списка5211121"/>
    <w:next w:val="a2"/>
    <w:uiPriority w:val="99"/>
    <w:semiHidden/>
    <w:unhideWhenUsed/>
    <w:rsid w:val="00B1000B"/>
  </w:style>
  <w:style w:type="numbering" w:customStyle="1" w:styleId="6211121">
    <w:name w:val="Нет списка6211121"/>
    <w:next w:val="a2"/>
    <w:uiPriority w:val="99"/>
    <w:semiHidden/>
    <w:unhideWhenUsed/>
    <w:rsid w:val="00B1000B"/>
  </w:style>
  <w:style w:type="numbering" w:customStyle="1" w:styleId="10121">
    <w:name w:val="Нет списка10121"/>
    <w:next w:val="a2"/>
    <w:uiPriority w:val="99"/>
    <w:semiHidden/>
    <w:unhideWhenUsed/>
    <w:rsid w:val="00B1000B"/>
  </w:style>
  <w:style w:type="numbering" w:customStyle="1" w:styleId="14121">
    <w:name w:val="Нет списка14121"/>
    <w:next w:val="a2"/>
    <w:uiPriority w:val="99"/>
    <w:semiHidden/>
    <w:rsid w:val="00B1000B"/>
  </w:style>
  <w:style w:type="numbering" w:customStyle="1" w:styleId="1121121">
    <w:name w:val="Нет списка1121121"/>
    <w:next w:val="a2"/>
    <w:uiPriority w:val="99"/>
    <w:semiHidden/>
    <w:unhideWhenUsed/>
    <w:rsid w:val="00B1000B"/>
  </w:style>
  <w:style w:type="numbering" w:customStyle="1" w:styleId="24121">
    <w:name w:val="Нет списка24121"/>
    <w:next w:val="a2"/>
    <w:uiPriority w:val="99"/>
    <w:semiHidden/>
    <w:unhideWhenUsed/>
    <w:rsid w:val="00B1000B"/>
  </w:style>
  <w:style w:type="numbering" w:customStyle="1" w:styleId="34121">
    <w:name w:val="Нет списка34121"/>
    <w:next w:val="a2"/>
    <w:uiPriority w:val="99"/>
    <w:semiHidden/>
    <w:unhideWhenUsed/>
    <w:rsid w:val="00B1000B"/>
  </w:style>
  <w:style w:type="numbering" w:customStyle="1" w:styleId="44121">
    <w:name w:val="Нет списка44121"/>
    <w:next w:val="a2"/>
    <w:uiPriority w:val="99"/>
    <w:semiHidden/>
    <w:unhideWhenUsed/>
    <w:rsid w:val="00B1000B"/>
  </w:style>
  <w:style w:type="numbering" w:customStyle="1" w:styleId="54121">
    <w:name w:val="Нет списка54121"/>
    <w:next w:val="a2"/>
    <w:uiPriority w:val="99"/>
    <w:semiHidden/>
    <w:unhideWhenUsed/>
    <w:rsid w:val="00B1000B"/>
  </w:style>
  <w:style w:type="numbering" w:customStyle="1" w:styleId="64121">
    <w:name w:val="Нет списка64121"/>
    <w:next w:val="a2"/>
    <w:uiPriority w:val="99"/>
    <w:semiHidden/>
    <w:unhideWhenUsed/>
    <w:rsid w:val="00B1000B"/>
  </w:style>
  <w:style w:type="numbering" w:customStyle="1" w:styleId="72121">
    <w:name w:val="Нет списка72121"/>
    <w:next w:val="a2"/>
    <w:uiPriority w:val="99"/>
    <w:semiHidden/>
    <w:unhideWhenUsed/>
    <w:rsid w:val="00B1000B"/>
  </w:style>
  <w:style w:type="numbering" w:customStyle="1" w:styleId="1112121">
    <w:name w:val="Нет списка1112121"/>
    <w:next w:val="a2"/>
    <w:uiPriority w:val="99"/>
    <w:semiHidden/>
    <w:unhideWhenUsed/>
    <w:rsid w:val="00B1000B"/>
  </w:style>
  <w:style w:type="numbering" w:customStyle="1" w:styleId="212121">
    <w:name w:val="Нет списка212121"/>
    <w:next w:val="a2"/>
    <w:uiPriority w:val="99"/>
    <w:semiHidden/>
    <w:unhideWhenUsed/>
    <w:rsid w:val="00B1000B"/>
  </w:style>
  <w:style w:type="numbering" w:customStyle="1" w:styleId="312121">
    <w:name w:val="Нет списка312121"/>
    <w:next w:val="a2"/>
    <w:uiPriority w:val="99"/>
    <w:semiHidden/>
    <w:unhideWhenUsed/>
    <w:rsid w:val="00B1000B"/>
  </w:style>
  <w:style w:type="numbering" w:customStyle="1" w:styleId="412121">
    <w:name w:val="Нет списка412121"/>
    <w:next w:val="a2"/>
    <w:uiPriority w:val="99"/>
    <w:semiHidden/>
    <w:unhideWhenUsed/>
    <w:rsid w:val="00B1000B"/>
  </w:style>
  <w:style w:type="numbering" w:customStyle="1" w:styleId="512121">
    <w:name w:val="Нет списка512121"/>
    <w:next w:val="a2"/>
    <w:uiPriority w:val="99"/>
    <w:semiHidden/>
    <w:unhideWhenUsed/>
    <w:rsid w:val="00B1000B"/>
  </w:style>
  <w:style w:type="numbering" w:customStyle="1" w:styleId="612121">
    <w:name w:val="Нет списка612121"/>
    <w:next w:val="a2"/>
    <w:uiPriority w:val="99"/>
    <w:semiHidden/>
    <w:unhideWhenUsed/>
    <w:rsid w:val="00B1000B"/>
  </w:style>
  <w:style w:type="numbering" w:customStyle="1" w:styleId="82121">
    <w:name w:val="Нет списка82121"/>
    <w:next w:val="a2"/>
    <w:uiPriority w:val="99"/>
    <w:semiHidden/>
    <w:unhideWhenUsed/>
    <w:rsid w:val="00B1000B"/>
  </w:style>
  <w:style w:type="numbering" w:customStyle="1" w:styleId="122121">
    <w:name w:val="Нет списка122121"/>
    <w:next w:val="a2"/>
    <w:uiPriority w:val="99"/>
    <w:semiHidden/>
    <w:unhideWhenUsed/>
    <w:rsid w:val="00B1000B"/>
  </w:style>
  <w:style w:type="numbering" w:customStyle="1" w:styleId="222121">
    <w:name w:val="Нет списка222121"/>
    <w:next w:val="a2"/>
    <w:uiPriority w:val="99"/>
    <w:semiHidden/>
    <w:unhideWhenUsed/>
    <w:rsid w:val="00B1000B"/>
  </w:style>
  <w:style w:type="numbering" w:customStyle="1" w:styleId="322121">
    <w:name w:val="Нет списка322121"/>
    <w:next w:val="a2"/>
    <w:uiPriority w:val="99"/>
    <w:semiHidden/>
    <w:unhideWhenUsed/>
    <w:rsid w:val="00B1000B"/>
  </w:style>
  <w:style w:type="numbering" w:customStyle="1" w:styleId="422121">
    <w:name w:val="Нет списка422121"/>
    <w:next w:val="a2"/>
    <w:uiPriority w:val="99"/>
    <w:semiHidden/>
    <w:unhideWhenUsed/>
    <w:rsid w:val="00B1000B"/>
  </w:style>
  <w:style w:type="numbering" w:customStyle="1" w:styleId="522121">
    <w:name w:val="Нет списка522121"/>
    <w:next w:val="a2"/>
    <w:uiPriority w:val="99"/>
    <w:semiHidden/>
    <w:unhideWhenUsed/>
    <w:rsid w:val="00B1000B"/>
  </w:style>
  <w:style w:type="numbering" w:customStyle="1" w:styleId="622121">
    <w:name w:val="Нет списка622121"/>
    <w:next w:val="a2"/>
    <w:uiPriority w:val="99"/>
    <w:semiHidden/>
    <w:unhideWhenUsed/>
    <w:rsid w:val="00B1000B"/>
  </w:style>
  <w:style w:type="numbering" w:customStyle="1" w:styleId="1721">
    <w:name w:val="Нет списка1721"/>
    <w:next w:val="a2"/>
    <w:uiPriority w:val="99"/>
    <w:semiHidden/>
    <w:unhideWhenUsed/>
    <w:rsid w:val="00B1000B"/>
  </w:style>
  <w:style w:type="numbering" w:customStyle="1" w:styleId="1821">
    <w:name w:val="Нет списка1821"/>
    <w:next w:val="a2"/>
    <w:uiPriority w:val="99"/>
    <w:semiHidden/>
    <w:rsid w:val="00B1000B"/>
  </w:style>
  <w:style w:type="numbering" w:customStyle="1" w:styleId="11421">
    <w:name w:val="Нет списка11421"/>
    <w:next w:val="a2"/>
    <w:uiPriority w:val="99"/>
    <w:semiHidden/>
    <w:unhideWhenUsed/>
    <w:rsid w:val="00B1000B"/>
  </w:style>
  <w:style w:type="numbering" w:customStyle="1" w:styleId="2621">
    <w:name w:val="Нет списка2621"/>
    <w:next w:val="a2"/>
    <w:uiPriority w:val="99"/>
    <w:semiHidden/>
    <w:unhideWhenUsed/>
    <w:rsid w:val="00B1000B"/>
  </w:style>
  <w:style w:type="numbering" w:customStyle="1" w:styleId="3621">
    <w:name w:val="Нет списка3621"/>
    <w:next w:val="a2"/>
    <w:uiPriority w:val="99"/>
    <w:semiHidden/>
    <w:unhideWhenUsed/>
    <w:rsid w:val="00B1000B"/>
  </w:style>
  <w:style w:type="numbering" w:customStyle="1" w:styleId="4621">
    <w:name w:val="Нет списка4621"/>
    <w:next w:val="a2"/>
    <w:uiPriority w:val="99"/>
    <w:semiHidden/>
    <w:unhideWhenUsed/>
    <w:rsid w:val="00B1000B"/>
  </w:style>
  <w:style w:type="numbering" w:customStyle="1" w:styleId="5621">
    <w:name w:val="Нет списка5621"/>
    <w:next w:val="a2"/>
    <w:uiPriority w:val="99"/>
    <w:semiHidden/>
    <w:unhideWhenUsed/>
    <w:rsid w:val="00B1000B"/>
  </w:style>
  <w:style w:type="numbering" w:customStyle="1" w:styleId="6621">
    <w:name w:val="Нет списка6621"/>
    <w:next w:val="a2"/>
    <w:uiPriority w:val="99"/>
    <w:semiHidden/>
    <w:unhideWhenUsed/>
    <w:rsid w:val="00B1000B"/>
  </w:style>
  <w:style w:type="numbering" w:customStyle="1" w:styleId="7421">
    <w:name w:val="Нет списка7421"/>
    <w:next w:val="a2"/>
    <w:uiPriority w:val="99"/>
    <w:semiHidden/>
    <w:unhideWhenUsed/>
    <w:rsid w:val="00B1000B"/>
  </w:style>
  <w:style w:type="numbering" w:customStyle="1" w:styleId="111421">
    <w:name w:val="Нет списка111421"/>
    <w:next w:val="a2"/>
    <w:uiPriority w:val="99"/>
    <w:semiHidden/>
    <w:unhideWhenUsed/>
    <w:rsid w:val="00B1000B"/>
  </w:style>
  <w:style w:type="numbering" w:customStyle="1" w:styleId="21421">
    <w:name w:val="Нет списка21421"/>
    <w:next w:val="a2"/>
    <w:uiPriority w:val="99"/>
    <w:semiHidden/>
    <w:unhideWhenUsed/>
    <w:rsid w:val="00B1000B"/>
  </w:style>
  <w:style w:type="numbering" w:customStyle="1" w:styleId="31421">
    <w:name w:val="Нет списка31421"/>
    <w:next w:val="a2"/>
    <w:uiPriority w:val="99"/>
    <w:semiHidden/>
    <w:unhideWhenUsed/>
    <w:rsid w:val="00B1000B"/>
  </w:style>
  <w:style w:type="numbering" w:customStyle="1" w:styleId="41421">
    <w:name w:val="Нет списка41421"/>
    <w:next w:val="a2"/>
    <w:uiPriority w:val="99"/>
    <w:semiHidden/>
    <w:unhideWhenUsed/>
    <w:rsid w:val="00B1000B"/>
  </w:style>
  <w:style w:type="numbering" w:customStyle="1" w:styleId="51421">
    <w:name w:val="Нет списка51421"/>
    <w:next w:val="a2"/>
    <w:uiPriority w:val="99"/>
    <w:semiHidden/>
    <w:unhideWhenUsed/>
    <w:rsid w:val="00B1000B"/>
  </w:style>
  <w:style w:type="numbering" w:customStyle="1" w:styleId="61421">
    <w:name w:val="Нет списка61421"/>
    <w:next w:val="a2"/>
    <w:uiPriority w:val="99"/>
    <w:semiHidden/>
    <w:unhideWhenUsed/>
    <w:rsid w:val="00B1000B"/>
  </w:style>
  <w:style w:type="numbering" w:customStyle="1" w:styleId="8421">
    <w:name w:val="Нет списка8421"/>
    <w:next w:val="a2"/>
    <w:uiPriority w:val="99"/>
    <w:semiHidden/>
    <w:unhideWhenUsed/>
    <w:rsid w:val="00B1000B"/>
  </w:style>
  <w:style w:type="numbering" w:customStyle="1" w:styleId="12421">
    <w:name w:val="Нет списка12421"/>
    <w:next w:val="a2"/>
    <w:uiPriority w:val="99"/>
    <w:semiHidden/>
    <w:unhideWhenUsed/>
    <w:rsid w:val="00B1000B"/>
  </w:style>
  <w:style w:type="numbering" w:customStyle="1" w:styleId="22421">
    <w:name w:val="Нет списка22421"/>
    <w:next w:val="a2"/>
    <w:uiPriority w:val="99"/>
    <w:semiHidden/>
    <w:unhideWhenUsed/>
    <w:rsid w:val="00B1000B"/>
  </w:style>
  <w:style w:type="numbering" w:customStyle="1" w:styleId="32421">
    <w:name w:val="Нет списка32421"/>
    <w:next w:val="a2"/>
    <w:uiPriority w:val="99"/>
    <w:semiHidden/>
    <w:unhideWhenUsed/>
    <w:rsid w:val="00B1000B"/>
  </w:style>
  <w:style w:type="numbering" w:customStyle="1" w:styleId="42421">
    <w:name w:val="Нет списка42421"/>
    <w:next w:val="a2"/>
    <w:uiPriority w:val="99"/>
    <w:semiHidden/>
    <w:unhideWhenUsed/>
    <w:rsid w:val="00B1000B"/>
  </w:style>
  <w:style w:type="numbering" w:customStyle="1" w:styleId="52421">
    <w:name w:val="Нет списка52421"/>
    <w:next w:val="a2"/>
    <w:uiPriority w:val="99"/>
    <w:semiHidden/>
    <w:unhideWhenUsed/>
    <w:rsid w:val="00B1000B"/>
  </w:style>
  <w:style w:type="numbering" w:customStyle="1" w:styleId="62421">
    <w:name w:val="Нет списка62421"/>
    <w:next w:val="a2"/>
    <w:uiPriority w:val="99"/>
    <w:semiHidden/>
    <w:unhideWhenUsed/>
    <w:rsid w:val="00B1000B"/>
  </w:style>
  <w:style w:type="numbering" w:customStyle="1" w:styleId="9221">
    <w:name w:val="Нет списка9221"/>
    <w:next w:val="a2"/>
    <w:uiPriority w:val="99"/>
    <w:semiHidden/>
    <w:rsid w:val="00B1000B"/>
  </w:style>
  <w:style w:type="numbering" w:customStyle="1" w:styleId="13221">
    <w:name w:val="Нет списка13221"/>
    <w:next w:val="a2"/>
    <w:uiPriority w:val="99"/>
    <w:semiHidden/>
    <w:unhideWhenUsed/>
    <w:rsid w:val="00B1000B"/>
  </w:style>
  <w:style w:type="numbering" w:customStyle="1" w:styleId="23221">
    <w:name w:val="Нет списка23221"/>
    <w:next w:val="a2"/>
    <w:uiPriority w:val="99"/>
    <w:semiHidden/>
    <w:unhideWhenUsed/>
    <w:rsid w:val="00B1000B"/>
  </w:style>
  <w:style w:type="numbering" w:customStyle="1" w:styleId="33221">
    <w:name w:val="Нет списка33221"/>
    <w:next w:val="a2"/>
    <w:uiPriority w:val="99"/>
    <w:semiHidden/>
    <w:unhideWhenUsed/>
    <w:rsid w:val="00B1000B"/>
  </w:style>
  <w:style w:type="numbering" w:customStyle="1" w:styleId="43221">
    <w:name w:val="Нет списка43221"/>
    <w:next w:val="a2"/>
    <w:uiPriority w:val="99"/>
    <w:semiHidden/>
    <w:unhideWhenUsed/>
    <w:rsid w:val="00B1000B"/>
  </w:style>
  <w:style w:type="numbering" w:customStyle="1" w:styleId="53221">
    <w:name w:val="Нет списка53221"/>
    <w:next w:val="a2"/>
    <w:uiPriority w:val="99"/>
    <w:semiHidden/>
    <w:unhideWhenUsed/>
    <w:rsid w:val="00B1000B"/>
  </w:style>
  <w:style w:type="numbering" w:customStyle="1" w:styleId="63221">
    <w:name w:val="Нет списка63221"/>
    <w:next w:val="a2"/>
    <w:uiPriority w:val="99"/>
    <w:semiHidden/>
    <w:unhideWhenUsed/>
    <w:rsid w:val="00B1000B"/>
  </w:style>
  <w:style w:type="numbering" w:customStyle="1" w:styleId="71221">
    <w:name w:val="Нет списка71221"/>
    <w:next w:val="a2"/>
    <w:uiPriority w:val="99"/>
    <w:semiHidden/>
    <w:unhideWhenUsed/>
    <w:rsid w:val="00B1000B"/>
  </w:style>
  <w:style w:type="numbering" w:customStyle="1" w:styleId="112221">
    <w:name w:val="Нет списка112221"/>
    <w:next w:val="a2"/>
    <w:uiPriority w:val="99"/>
    <w:semiHidden/>
    <w:unhideWhenUsed/>
    <w:rsid w:val="00B1000B"/>
  </w:style>
  <w:style w:type="numbering" w:customStyle="1" w:styleId="211221">
    <w:name w:val="Нет списка211221"/>
    <w:next w:val="a2"/>
    <w:uiPriority w:val="99"/>
    <w:semiHidden/>
    <w:unhideWhenUsed/>
    <w:rsid w:val="00B1000B"/>
  </w:style>
  <w:style w:type="numbering" w:customStyle="1" w:styleId="311221">
    <w:name w:val="Нет списка311221"/>
    <w:next w:val="a2"/>
    <w:uiPriority w:val="99"/>
    <w:semiHidden/>
    <w:unhideWhenUsed/>
    <w:rsid w:val="00B1000B"/>
  </w:style>
  <w:style w:type="numbering" w:customStyle="1" w:styleId="411221">
    <w:name w:val="Нет списка411221"/>
    <w:next w:val="a2"/>
    <w:uiPriority w:val="99"/>
    <w:semiHidden/>
    <w:unhideWhenUsed/>
    <w:rsid w:val="00B1000B"/>
  </w:style>
  <w:style w:type="numbering" w:customStyle="1" w:styleId="511221">
    <w:name w:val="Нет списка511221"/>
    <w:next w:val="a2"/>
    <w:uiPriority w:val="99"/>
    <w:semiHidden/>
    <w:unhideWhenUsed/>
    <w:rsid w:val="00B1000B"/>
  </w:style>
  <w:style w:type="numbering" w:customStyle="1" w:styleId="611221">
    <w:name w:val="Нет списка611221"/>
    <w:next w:val="a2"/>
    <w:uiPriority w:val="99"/>
    <w:semiHidden/>
    <w:unhideWhenUsed/>
    <w:rsid w:val="00B1000B"/>
  </w:style>
  <w:style w:type="numbering" w:customStyle="1" w:styleId="81221">
    <w:name w:val="Нет списка81221"/>
    <w:next w:val="a2"/>
    <w:uiPriority w:val="99"/>
    <w:semiHidden/>
    <w:unhideWhenUsed/>
    <w:rsid w:val="00B1000B"/>
  </w:style>
  <w:style w:type="numbering" w:customStyle="1" w:styleId="121221">
    <w:name w:val="Нет списка121221"/>
    <w:next w:val="a2"/>
    <w:uiPriority w:val="99"/>
    <w:semiHidden/>
    <w:unhideWhenUsed/>
    <w:rsid w:val="00B1000B"/>
  </w:style>
  <w:style w:type="numbering" w:customStyle="1" w:styleId="221221">
    <w:name w:val="Нет списка221221"/>
    <w:next w:val="a2"/>
    <w:uiPriority w:val="99"/>
    <w:semiHidden/>
    <w:unhideWhenUsed/>
    <w:rsid w:val="00B1000B"/>
  </w:style>
  <w:style w:type="numbering" w:customStyle="1" w:styleId="321221">
    <w:name w:val="Нет списка321221"/>
    <w:next w:val="a2"/>
    <w:uiPriority w:val="99"/>
    <w:semiHidden/>
    <w:unhideWhenUsed/>
    <w:rsid w:val="00B1000B"/>
  </w:style>
  <w:style w:type="numbering" w:customStyle="1" w:styleId="421221">
    <w:name w:val="Нет списка421221"/>
    <w:next w:val="a2"/>
    <w:uiPriority w:val="99"/>
    <w:semiHidden/>
    <w:unhideWhenUsed/>
    <w:rsid w:val="00B1000B"/>
  </w:style>
  <w:style w:type="numbering" w:customStyle="1" w:styleId="521221">
    <w:name w:val="Нет списка521221"/>
    <w:next w:val="a2"/>
    <w:uiPriority w:val="99"/>
    <w:semiHidden/>
    <w:unhideWhenUsed/>
    <w:rsid w:val="00B1000B"/>
  </w:style>
  <w:style w:type="numbering" w:customStyle="1" w:styleId="621221">
    <w:name w:val="Нет списка621221"/>
    <w:next w:val="a2"/>
    <w:uiPriority w:val="99"/>
    <w:semiHidden/>
    <w:unhideWhenUsed/>
    <w:rsid w:val="00B1000B"/>
  </w:style>
  <w:style w:type="numbering" w:customStyle="1" w:styleId="91221">
    <w:name w:val="Нет списка91221"/>
    <w:next w:val="a2"/>
    <w:uiPriority w:val="99"/>
    <w:semiHidden/>
    <w:unhideWhenUsed/>
    <w:rsid w:val="00B1000B"/>
  </w:style>
  <w:style w:type="numbering" w:customStyle="1" w:styleId="131221">
    <w:name w:val="Нет списка131221"/>
    <w:next w:val="a2"/>
    <w:uiPriority w:val="99"/>
    <w:semiHidden/>
    <w:rsid w:val="00B1000B"/>
  </w:style>
  <w:style w:type="numbering" w:customStyle="1" w:styleId="1111221">
    <w:name w:val="Нет списка1111221"/>
    <w:next w:val="a2"/>
    <w:uiPriority w:val="99"/>
    <w:semiHidden/>
    <w:unhideWhenUsed/>
    <w:rsid w:val="00B1000B"/>
  </w:style>
  <w:style w:type="numbering" w:customStyle="1" w:styleId="231221">
    <w:name w:val="Нет списка231221"/>
    <w:next w:val="a2"/>
    <w:uiPriority w:val="99"/>
    <w:semiHidden/>
    <w:unhideWhenUsed/>
    <w:rsid w:val="00B1000B"/>
  </w:style>
  <w:style w:type="numbering" w:customStyle="1" w:styleId="331221">
    <w:name w:val="Нет списка331221"/>
    <w:next w:val="a2"/>
    <w:uiPriority w:val="99"/>
    <w:semiHidden/>
    <w:unhideWhenUsed/>
    <w:rsid w:val="00B1000B"/>
  </w:style>
  <w:style w:type="numbering" w:customStyle="1" w:styleId="431221">
    <w:name w:val="Нет списка431221"/>
    <w:next w:val="a2"/>
    <w:uiPriority w:val="99"/>
    <w:semiHidden/>
    <w:unhideWhenUsed/>
    <w:rsid w:val="00B1000B"/>
  </w:style>
  <w:style w:type="numbering" w:customStyle="1" w:styleId="531221">
    <w:name w:val="Нет списка531221"/>
    <w:next w:val="a2"/>
    <w:uiPriority w:val="99"/>
    <w:semiHidden/>
    <w:unhideWhenUsed/>
    <w:rsid w:val="00B1000B"/>
  </w:style>
  <w:style w:type="numbering" w:customStyle="1" w:styleId="631221">
    <w:name w:val="Нет списка631221"/>
    <w:next w:val="a2"/>
    <w:uiPriority w:val="99"/>
    <w:semiHidden/>
    <w:unhideWhenUsed/>
    <w:rsid w:val="00B1000B"/>
  </w:style>
  <w:style w:type="numbering" w:customStyle="1" w:styleId="711221">
    <w:name w:val="Нет списка711221"/>
    <w:next w:val="a2"/>
    <w:uiPriority w:val="99"/>
    <w:semiHidden/>
    <w:unhideWhenUsed/>
    <w:rsid w:val="00B1000B"/>
  </w:style>
  <w:style w:type="numbering" w:customStyle="1" w:styleId="11111221">
    <w:name w:val="Нет списка11111221"/>
    <w:next w:val="a2"/>
    <w:uiPriority w:val="99"/>
    <w:semiHidden/>
    <w:unhideWhenUsed/>
    <w:rsid w:val="00B1000B"/>
  </w:style>
  <w:style w:type="numbering" w:customStyle="1" w:styleId="2111221">
    <w:name w:val="Нет списка2111221"/>
    <w:next w:val="a2"/>
    <w:uiPriority w:val="99"/>
    <w:semiHidden/>
    <w:unhideWhenUsed/>
    <w:rsid w:val="00B1000B"/>
  </w:style>
  <w:style w:type="numbering" w:customStyle="1" w:styleId="3111221">
    <w:name w:val="Нет списка3111221"/>
    <w:next w:val="a2"/>
    <w:uiPriority w:val="99"/>
    <w:semiHidden/>
    <w:unhideWhenUsed/>
    <w:rsid w:val="00B1000B"/>
  </w:style>
  <w:style w:type="numbering" w:customStyle="1" w:styleId="4111221">
    <w:name w:val="Нет списка4111221"/>
    <w:next w:val="a2"/>
    <w:uiPriority w:val="99"/>
    <w:semiHidden/>
    <w:unhideWhenUsed/>
    <w:rsid w:val="00B1000B"/>
  </w:style>
  <w:style w:type="numbering" w:customStyle="1" w:styleId="5111221">
    <w:name w:val="Нет списка5111221"/>
    <w:next w:val="a2"/>
    <w:uiPriority w:val="99"/>
    <w:semiHidden/>
    <w:unhideWhenUsed/>
    <w:rsid w:val="00B1000B"/>
  </w:style>
  <w:style w:type="numbering" w:customStyle="1" w:styleId="6111221">
    <w:name w:val="Нет списка6111221"/>
    <w:next w:val="a2"/>
    <w:uiPriority w:val="99"/>
    <w:semiHidden/>
    <w:unhideWhenUsed/>
    <w:rsid w:val="00B1000B"/>
  </w:style>
  <w:style w:type="numbering" w:customStyle="1" w:styleId="811221">
    <w:name w:val="Нет списка811221"/>
    <w:next w:val="a2"/>
    <w:uiPriority w:val="99"/>
    <w:semiHidden/>
    <w:unhideWhenUsed/>
    <w:rsid w:val="00B1000B"/>
  </w:style>
  <w:style w:type="numbering" w:customStyle="1" w:styleId="1211221">
    <w:name w:val="Нет списка1211221"/>
    <w:next w:val="a2"/>
    <w:uiPriority w:val="99"/>
    <w:semiHidden/>
    <w:unhideWhenUsed/>
    <w:rsid w:val="00B1000B"/>
  </w:style>
  <w:style w:type="numbering" w:customStyle="1" w:styleId="2211221">
    <w:name w:val="Нет списка2211221"/>
    <w:next w:val="a2"/>
    <w:uiPriority w:val="99"/>
    <w:semiHidden/>
    <w:unhideWhenUsed/>
    <w:rsid w:val="00B1000B"/>
  </w:style>
  <w:style w:type="numbering" w:customStyle="1" w:styleId="3211221">
    <w:name w:val="Нет списка3211221"/>
    <w:next w:val="a2"/>
    <w:uiPriority w:val="99"/>
    <w:semiHidden/>
    <w:unhideWhenUsed/>
    <w:rsid w:val="00B1000B"/>
  </w:style>
  <w:style w:type="numbering" w:customStyle="1" w:styleId="4211221">
    <w:name w:val="Нет списка4211221"/>
    <w:next w:val="a2"/>
    <w:uiPriority w:val="99"/>
    <w:semiHidden/>
    <w:unhideWhenUsed/>
    <w:rsid w:val="00B1000B"/>
  </w:style>
  <w:style w:type="numbering" w:customStyle="1" w:styleId="5211221">
    <w:name w:val="Нет списка5211221"/>
    <w:next w:val="a2"/>
    <w:uiPriority w:val="99"/>
    <w:semiHidden/>
    <w:unhideWhenUsed/>
    <w:rsid w:val="00B1000B"/>
  </w:style>
  <w:style w:type="numbering" w:customStyle="1" w:styleId="6211221">
    <w:name w:val="Нет списка6211221"/>
    <w:next w:val="a2"/>
    <w:uiPriority w:val="99"/>
    <w:semiHidden/>
    <w:unhideWhenUsed/>
    <w:rsid w:val="00B1000B"/>
  </w:style>
  <w:style w:type="numbering" w:customStyle="1" w:styleId="10221">
    <w:name w:val="Нет списка10221"/>
    <w:next w:val="a2"/>
    <w:uiPriority w:val="99"/>
    <w:semiHidden/>
    <w:unhideWhenUsed/>
    <w:rsid w:val="00B1000B"/>
  </w:style>
  <w:style w:type="numbering" w:customStyle="1" w:styleId="14221">
    <w:name w:val="Нет списка14221"/>
    <w:next w:val="a2"/>
    <w:uiPriority w:val="99"/>
    <w:semiHidden/>
    <w:rsid w:val="00B1000B"/>
  </w:style>
  <w:style w:type="numbering" w:customStyle="1" w:styleId="1121221">
    <w:name w:val="Нет списка1121221"/>
    <w:next w:val="a2"/>
    <w:uiPriority w:val="99"/>
    <w:semiHidden/>
    <w:unhideWhenUsed/>
    <w:rsid w:val="00B1000B"/>
  </w:style>
  <w:style w:type="numbering" w:customStyle="1" w:styleId="24221">
    <w:name w:val="Нет списка24221"/>
    <w:next w:val="a2"/>
    <w:uiPriority w:val="99"/>
    <w:semiHidden/>
    <w:unhideWhenUsed/>
    <w:rsid w:val="00B1000B"/>
  </w:style>
  <w:style w:type="numbering" w:customStyle="1" w:styleId="34221">
    <w:name w:val="Нет списка34221"/>
    <w:next w:val="a2"/>
    <w:uiPriority w:val="99"/>
    <w:semiHidden/>
    <w:unhideWhenUsed/>
    <w:rsid w:val="00B1000B"/>
  </w:style>
  <w:style w:type="numbering" w:customStyle="1" w:styleId="44221">
    <w:name w:val="Нет списка44221"/>
    <w:next w:val="a2"/>
    <w:uiPriority w:val="99"/>
    <w:semiHidden/>
    <w:unhideWhenUsed/>
    <w:rsid w:val="00B1000B"/>
  </w:style>
  <w:style w:type="numbering" w:customStyle="1" w:styleId="54221">
    <w:name w:val="Нет списка54221"/>
    <w:next w:val="a2"/>
    <w:uiPriority w:val="99"/>
    <w:semiHidden/>
    <w:unhideWhenUsed/>
    <w:rsid w:val="00B1000B"/>
  </w:style>
  <w:style w:type="numbering" w:customStyle="1" w:styleId="64221">
    <w:name w:val="Нет списка64221"/>
    <w:next w:val="a2"/>
    <w:uiPriority w:val="99"/>
    <w:semiHidden/>
    <w:unhideWhenUsed/>
    <w:rsid w:val="00B1000B"/>
  </w:style>
  <w:style w:type="numbering" w:customStyle="1" w:styleId="72221">
    <w:name w:val="Нет списка72221"/>
    <w:next w:val="a2"/>
    <w:uiPriority w:val="99"/>
    <w:semiHidden/>
    <w:unhideWhenUsed/>
    <w:rsid w:val="00B1000B"/>
  </w:style>
  <w:style w:type="numbering" w:customStyle="1" w:styleId="1112221">
    <w:name w:val="Нет списка1112221"/>
    <w:next w:val="a2"/>
    <w:uiPriority w:val="99"/>
    <w:semiHidden/>
    <w:unhideWhenUsed/>
    <w:rsid w:val="00B1000B"/>
  </w:style>
  <w:style w:type="numbering" w:customStyle="1" w:styleId="212221">
    <w:name w:val="Нет списка212221"/>
    <w:next w:val="a2"/>
    <w:uiPriority w:val="99"/>
    <w:semiHidden/>
    <w:unhideWhenUsed/>
    <w:rsid w:val="00B1000B"/>
  </w:style>
  <w:style w:type="numbering" w:customStyle="1" w:styleId="312221">
    <w:name w:val="Нет списка312221"/>
    <w:next w:val="a2"/>
    <w:uiPriority w:val="99"/>
    <w:semiHidden/>
    <w:unhideWhenUsed/>
    <w:rsid w:val="00B1000B"/>
  </w:style>
  <w:style w:type="numbering" w:customStyle="1" w:styleId="412221">
    <w:name w:val="Нет списка412221"/>
    <w:next w:val="a2"/>
    <w:uiPriority w:val="99"/>
    <w:semiHidden/>
    <w:unhideWhenUsed/>
    <w:rsid w:val="00B1000B"/>
  </w:style>
  <w:style w:type="numbering" w:customStyle="1" w:styleId="512221">
    <w:name w:val="Нет списка512221"/>
    <w:next w:val="a2"/>
    <w:uiPriority w:val="99"/>
    <w:semiHidden/>
    <w:unhideWhenUsed/>
    <w:rsid w:val="00B1000B"/>
  </w:style>
  <w:style w:type="numbering" w:customStyle="1" w:styleId="612221">
    <w:name w:val="Нет списка612221"/>
    <w:next w:val="a2"/>
    <w:uiPriority w:val="99"/>
    <w:semiHidden/>
    <w:unhideWhenUsed/>
    <w:rsid w:val="00B1000B"/>
  </w:style>
  <w:style w:type="numbering" w:customStyle="1" w:styleId="82221">
    <w:name w:val="Нет списка82221"/>
    <w:next w:val="a2"/>
    <w:uiPriority w:val="99"/>
    <w:semiHidden/>
    <w:unhideWhenUsed/>
    <w:rsid w:val="00B1000B"/>
  </w:style>
  <w:style w:type="numbering" w:customStyle="1" w:styleId="122221">
    <w:name w:val="Нет списка122221"/>
    <w:next w:val="a2"/>
    <w:uiPriority w:val="99"/>
    <w:semiHidden/>
    <w:unhideWhenUsed/>
    <w:rsid w:val="00B1000B"/>
  </w:style>
  <w:style w:type="numbering" w:customStyle="1" w:styleId="222221">
    <w:name w:val="Нет списка222221"/>
    <w:next w:val="a2"/>
    <w:uiPriority w:val="99"/>
    <w:semiHidden/>
    <w:unhideWhenUsed/>
    <w:rsid w:val="00B1000B"/>
  </w:style>
  <w:style w:type="numbering" w:customStyle="1" w:styleId="322221">
    <w:name w:val="Нет списка322221"/>
    <w:next w:val="a2"/>
    <w:uiPriority w:val="99"/>
    <w:semiHidden/>
    <w:unhideWhenUsed/>
    <w:rsid w:val="00B1000B"/>
  </w:style>
  <w:style w:type="numbering" w:customStyle="1" w:styleId="422221">
    <w:name w:val="Нет списка422221"/>
    <w:next w:val="a2"/>
    <w:uiPriority w:val="99"/>
    <w:semiHidden/>
    <w:unhideWhenUsed/>
    <w:rsid w:val="00B1000B"/>
  </w:style>
  <w:style w:type="numbering" w:customStyle="1" w:styleId="522221">
    <w:name w:val="Нет списка522221"/>
    <w:next w:val="a2"/>
    <w:uiPriority w:val="99"/>
    <w:semiHidden/>
    <w:unhideWhenUsed/>
    <w:rsid w:val="00B1000B"/>
  </w:style>
  <w:style w:type="numbering" w:customStyle="1" w:styleId="622221">
    <w:name w:val="Нет списка622221"/>
    <w:next w:val="a2"/>
    <w:uiPriority w:val="99"/>
    <w:semiHidden/>
    <w:unhideWhenUsed/>
    <w:rsid w:val="00B1000B"/>
  </w:style>
  <w:style w:type="numbering" w:customStyle="1" w:styleId="1111111122">
    <w:name w:val="Нет списка1111111122"/>
    <w:next w:val="a2"/>
    <w:uiPriority w:val="99"/>
    <w:semiHidden/>
    <w:unhideWhenUsed/>
    <w:rsid w:val="00B1000B"/>
  </w:style>
  <w:style w:type="numbering" w:customStyle="1" w:styleId="11111111121">
    <w:name w:val="Нет списка11111111121"/>
    <w:next w:val="a2"/>
    <w:uiPriority w:val="99"/>
    <w:semiHidden/>
    <w:unhideWhenUsed/>
    <w:rsid w:val="00B1000B"/>
  </w:style>
  <w:style w:type="table" w:customStyle="1" w:styleId="1111220">
    <w:name w:val="Сетка таблицы11112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B1000B"/>
  </w:style>
  <w:style w:type="numbering" w:customStyle="1" w:styleId="1181">
    <w:name w:val="Нет списка1181"/>
    <w:next w:val="a2"/>
    <w:uiPriority w:val="99"/>
    <w:semiHidden/>
    <w:unhideWhenUsed/>
    <w:rsid w:val="00B1000B"/>
  </w:style>
  <w:style w:type="numbering" w:customStyle="1" w:styleId="1191">
    <w:name w:val="Нет списка1191"/>
    <w:next w:val="a2"/>
    <w:uiPriority w:val="99"/>
    <w:semiHidden/>
    <w:unhideWhenUsed/>
    <w:rsid w:val="00B1000B"/>
  </w:style>
  <w:style w:type="numbering" w:customStyle="1" w:styleId="2101">
    <w:name w:val="Нет списка2101"/>
    <w:next w:val="a2"/>
    <w:uiPriority w:val="99"/>
    <w:semiHidden/>
    <w:unhideWhenUsed/>
    <w:rsid w:val="00B1000B"/>
  </w:style>
  <w:style w:type="numbering" w:customStyle="1" w:styleId="391">
    <w:name w:val="Нет списка391"/>
    <w:next w:val="a2"/>
    <w:uiPriority w:val="99"/>
    <w:semiHidden/>
    <w:unhideWhenUsed/>
    <w:rsid w:val="00B1000B"/>
  </w:style>
  <w:style w:type="numbering" w:customStyle="1" w:styleId="491">
    <w:name w:val="Нет списка491"/>
    <w:next w:val="a2"/>
    <w:uiPriority w:val="99"/>
    <w:semiHidden/>
    <w:unhideWhenUsed/>
    <w:rsid w:val="00B1000B"/>
  </w:style>
  <w:style w:type="numbering" w:customStyle="1" w:styleId="591">
    <w:name w:val="Нет списка591"/>
    <w:next w:val="a2"/>
    <w:uiPriority w:val="99"/>
    <w:semiHidden/>
    <w:unhideWhenUsed/>
    <w:rsid w:val="00B1000B"/>
  </w:style>
  <w:style w:type="numbering" w:customStyle="1" w:styleId="691">
    <w:name w:val="Нет списка691"/>
    <w:next w:val="a2"/>
    <w:uiPriority w:val="99"/>
    <w:semiHidden/>
    <w:unhideWhenUsed/>
    <w:rsid w:val="00B1000B"/>
  </w:style>
  <w:style w:type="numbering" w:customStyle="1" w:styleId="771">
    <w:name w:val="Нет списка771"/>
    <w:next w:val="a2"/>
    <w:uiPriority w:val="99"/>
    <w:semiHidden/>
    <w:unhideWhenUsed/>
    <w:rsid w:val="00B1000B"/>
  </w:style>
  <w:style w:type="numbering" w:customStyle="1" w:styleId="11171">
    <w:name w:val="Нет списка11171"/>
    <w:next w:val="a2"/>
    <w:uiPriority w:val="99"/>
    <w:semiHidden/>
    <w:unhideWhenUsed/>
    <w:rsid w:val="00B1000B"/>
  </w:style>
  <w:style w:type="numbering" w:customStyle="1" w:styleId="2171">
    <w:name w:val="Нет списка2171"/>
    <w:next w:val="a2"/>
    <w:uiPriority w:val="99"/>
    <w:semiHidden/>
    <w:unhideWhenUsed/>
    <w:rsid w:val="00B1000B"/>
  </w:style>
  <w:style w:type="numbering" w:customStyle="1" w:styleId="3171">
    <w:name w:val="Нет списка3171"/>
    <w:next w:val="a2"/>
    <w:uiPriority w:val="99"/>
    <w:semiHidden/>
    <w:unhideWhenUsed/>
    <w:rsid w:val="00B1000B"/>
  </w:style>
  <w:style w:type="numbering" w:customStyle="1" w:styleId="4171">
    <w:name w:val="Нет списка4171"/>
    <w:next w:val="a2"/>
    <w:uiPriority w:val="99"/>
    <w:semiHidden/>
    <w:unhideWhenUsed/>
    <w:rsid w:val="00B1000B"/>
  </w:style>
  <w:style w:type="numbering" w:customStyle="1" w:styleId="5171">
    <w:name w:val="Нет списка5171"/>
    <w:next w:val="a2"/>
    <w:uiPriority w:val="99"/>
    <w:semiHidden/>
    <w:unhideWhenUsed/>
    <w:rsid w:val="00B1000B"/>
  </w:style>
  <w:style w:type="numbering" w:customStyle="1" w:styleId="6171">
    <w:name w:val="Нет списка6171"/>
    <w:next w:val="a2"/>
    <w:uiPriority w:val="99"/>
    <w:semiHidden/>
    <w:unhideWhenUsed/>
    <w:rsid w:val="00B1000B"/>
  </w:style>
  <w:style w:type="numbering" w:customStyle="1" w:styleId="871">
    <w:name w:val="Нет списка871"/>
    <w:next w:val="a2"/>
    <w:uiPriority w:val="99"/>
    <w:semiHidden/>
    <w:unhideWhenUsed/>
    <w:rsid w:val="00B1000B"/>
  </w:style>
  <w:style w:type="numbering" w:customStyle="1" w:styleId="1271">
    <w:name w:val="Нет списка1271"/>
    <w:next w:val="a2"/>
    <w:uiPriority w:val="99"/>
    <w:semiHidden/>
    <w:unhideWhenUsed/>
    <w:rsid w:val="00B1000B"/>
  </w:style>
  <w:style w:type="numbering" w:customStyle="1" w:styleId="2271">
    <w:name w:val="Нет списка2271"/>
    <w:next w:val="a2"/>
    <w:uiPriority w:val="99"/>
    <w:semiHidden/>
    <w:unhideWhenUsed/>
    <w:rsid w:val="00B1000B"/>
  </w:style>
  <w:style w:type="numbering" w:customStyle="1" w:styleId="3271">
    <w:name w:val="Нет списка3271"/>
    <w:next w:val="a2"/>
    <w:uiPriority w:val="99"/>
    <w:semiHidden/>
    <w:unhideWhenUsed/>
    <w:rsid w:val="00B1000B"/>
  </w:style>
  <w:style w:type="numbering" w:customStyle="1" w:styleId="4271">
    <w:name w:val="Нет списка4271"/>
    <w:next w:val="a2"/>
    <w:uiPriority w:val="99"/>
    <w:semiHidden/>
    <w:unhideWhenUsed/>
    <w:rsid w:val="00B1000B"/>
  </w:style>
  <w:style w:type="numbering" w:customStyle="1" w:styleId="5271">
    <w:name w:val="Нет списка5271"/>
    <w:next w:val="a2"/>
    <w:uiPriority w:val="99"/>
    <w:semiHidden/>
    <w:unhideWhenUsed/>
    <w:rsid w:val="00B1000B"/>
  </w:style>
  <w:style w:type="numbering" w:customStyle="1" w:styleId="6271">
    <w:name w:val="Нет списка6271"/>
    <w:next w:val="a2"/>
    <w:uiPriority w:val="99"/>
    <w:semiHidden/>
    <w:unhideWhenUsed/>
    <w:rsid w:val="00B1000B"/>
  </w:style>
  <w:style w:type="numbering" w:customStyle="1" w:styleId="951">
    <w:name w:val="Нет списка951"/>
    <w:next w:val="a2"/>
    <w:uiPriority w:val="99"/>
    <w:semiHidden/>
    <w:unhideWhenUsed/>
    <w:rsid w:val="00B1000B"/>
  </w:style>
  <w:style w:type="numbering" w:customStyle="1" w:styleId="1351">
    <w:name w:val="Нет списка1351"/>
    <w:next w:val="a2"/>
    <w:uiPriority w:val="99"/>
    <w:semiHidden/>
    <w:rsid w:val="00B1000B"/>
  </w:style>
  <w:style w:type="numbering" w:customStyle="1" w:styleId="111151">
    <w:name w:val="Нет списка111151"/>
    <w:next w:val="a2"/>
    <w:uiPriority w:val="99"/>
    <w:semiHidden/>
    <w:unhideWhenUsed/>
    <w:rsid w:val="00B1000B"/>
  </w:style>
  <w:style w:type="numbering" w:customStyle="1" w:styleId="2351">
    <w:name w:val="Нет списка2351"/>
    <w:next w:val="a2"/>
    <w:uiPriority w:val="99"/>
    <w:semiHidden/>
    <w:unhideWhenUsed/>
    <w:rsid w:val="00B1000B"/>
  </w:style>
  <w:style w:type="numbering" w:customStyle="1" w:styleId="3351">
    <w:name w:val="Нет списка3351"/>
    <w:next w:val="a2"/>
    <w:uiPriority w:val="99"/>
    <w:semiHidden/>
    <w:unhideWhenUsed/>
    <w:rsid w:val="00B1000B"/>
  </w:style>
  <w:style w:type="numbering" w:customStyle="1" w:styleId="4351">
    <w:name w:val="Нет списка4351"/>
    <w:next w:val="a2"/>
    <w:uiPriority w:val="99"/>
    <w:semiHidden/>
    <w:unhideWhenUsed/>
    <w:rsid w:val="00B1000B"/>
  </w:style>
  <w:style w:type="numbering" w:customStyle="1" w:styleId="5351">
    <w:name w:val="Нет списка5351"/>
    <w:next w:val="a2"/>
    <w:uiPriority w:val="99"/>
    <w:semiHidden/>
    <w:unhideWhenUsed/>
    <w:rsid w:val="00B1000B"/>
  </w:style>
  <w:style w:type="numbering" w:customStyle="1" w:styleId="6351">
    <w:name w:val="Нет списка6351"/>
    <w:next w:val="a2"/>
    <w:uiPriority w:val="99"/>
    <w:semiHidden/>
    <w:unhideWhenUsed/>
    <w:rsid w:val="00B1000B"/>
  </w:style>
  <w:style w:type="numbering" w:customStyle="1" w:styleId="7151">
    <w:name w:val="Нет списка7151"/>
    <w:next w:val="a2"/>
    <w:uiPriority w:val="99"/>
    <w:semiHidden/>
    <w:unhideWhenUsed/>
    <w:rsid w:val="00B1000B"/>
  </w:style>
  <w:style w:type="numbering" w:customStyle="1" w:styleId="1111151">
    <w:name w:val="Нет списка1111151"/>
    <w:next w:val="a2"/>
    <w:uiPriority w:val="99"/>
    <w:semiHidden/>
    <w:unhideWhenUsed/>
    <w:rsid w:val="00B1000B"/>
  </w:style>
  <w:style w:type="numbering" w:customStyle="1" w:styleId="21151">
    <w:name w:val="Нет списка21151"/>
    <w:next w:val="a2"/>
    <w:uiPriority w:val="99"/>
    <w:semiHidden/>
    <w:unhideWhenUsed/>
    <w:rsid w:val="00B1000B"/>
  </w:style>
  <w:style w:type="numbering" w:customStyle="1" w:styleId="31151">
    <w:name w:val="Нет списка31151"/>
    <w:next w:val="a2"/>
    <w:uiPriority w:val="99"/>
    <w:semiHidden/>
    <w:unhideWhenUsed/>
    <w:rsid w:val="00B1000B"/>
  </w:style>
  <w:style w:type="numbering" w:customStyle="1" w:styleId="41151">
    <w:name w:val="Нет списка41151"/>
    <w:next w:val="a2"/>
    <w:uiPriority w:val="99"/>
    <w:semiHidden/>
    <w:unhideWhenUsed/>
    <w:rsid w:val="00B1000B"/>
  </w:style>
  <w:style w:type="numbering" w:customStyle="1" w:styleId="51151">
    <w:name w:val="Нет списка51151"/>
    <w:next w:val="a2"/>
    <w:uiPriority w:val="99"/>
    <w:semiHidden/>
    <w:unhideWhenUsed/>
    <w:rsid w:val="00B1000B"/>
  </w:style>
  <w:style w:type="numbering" w:customStyle="1" w:styleId="61151">
    <w:name w:val="Нет списка61151"/>
    <w:next w:val="a2"/>
    <w:uiPriority w:val="99"/>
    <w:semiHidden/>
    <w:unhideWhenUsed/>
    <w:rsid w:val="00B1000B"/>
  </w:style>
  <w:style w:type="numbering" w:customStyle="1" w:styleId="8151">
    <w:name w:val="Нет списка8151"/>
    <w:next w:val="a2"/>
    <w:uiPriority w:val="99"/>
    <w:semiHidden/>
    <w:unhideWhenUsed/>
    <w:rsid w:val="00B1000B"/>
  </w:style>
  <w:style w:type="numbering" w:customStyle="1" w:styleId="12151">
    <w:name w:val="Нет списка12151"/>
    <w:next w:val="a2"/>
    <w:uiPriority w:val="99"/>
    <w:semiHidden/>
    <w:unhideWhenUsed/>
    <w:rsid w:val="00B1000B"/>
  </w:style>
  <w:style w:type="numbering" w:customStyle="1" w:styleId="22151">
    <w:name w:val="Нет списка22151"/>
    <w:next w:val="a2"/>
    <w:uiPriority w:val="99"/>
    <w:semiHidden/>
    <w:unhideWhenUsed/>
    <w:rsid w:val="00B1000B"/>
  </w:style>
  <w:style w:type="numbering" w:customStyle="1" w:styleId="32151">
    <w:name w:val="Нет списка32151"/>
    <w:next w:val="a2"/>
    <w:uiPriority w:val="99"/>
    <w:semiHidden/>
    <w:unhideWhenUsed/>
    <w:rsid w:val="00B1000B"/>
  </w:style>
  <w:style w:type="numbering" w:customStyle="1" w:styleId="42151">
    <w:name w:val="Нет списка42151"/>
    <w:next w:val="a2"/>
    <w:uiPriority w:val="99"/>
    <w:semiHidden/>
    <w:unhideWhenUsed/>
    <w:rsid w:val="00B1000B"/>
  </w:style>
  <w:style w:type="numbering" w:customStyle="1" w:styleId="52151">
    <w:name w:val="Нет списка52151"/>
    <w:next w:val="a2"/>
    <w:uiPriority w:val="99"/>
    <w:semiHidden/>
    <w:unhideWhenUsed/>
    <w:rsid w:val="00B1000B"/>
  </w:style>
  <w:style w:type="numbering" w:customStyle="1" w:styleId="62151">
    <w:name w:val="Нет списка62151"/>
    <w:next w:val="a2"/>
    <w:uiPriority w:val="99"/>
    <w:semiHidden/>
    <w:unhideWhenUsed/>
    <w:rsid w:val="00B1000B"/>
  </w:style>
  <w:style w:type="numbering" w:customStyle="1" w:styleId="1051">
    <w:name w:val="Нет списка1051"/>
    <w:next w:val="a2"/>
    <w:uiPriority w:val="99"/>
    <w:semiHidden/>
    <w:unhideWhenUsed/>
    <w:rsid w:val="00B1000B"/>
  </w:style>
  <w:style w:type="numbering" w:customStyle="1" w:styleId="1451">
    <w:name w:val="Нет списка1451"/>
    <w:next w:val="a2"/>
    <w:uiPriority w:val="99"/>
    <w:semiHidden/>
    <w:rsid w:val="00B1000B"/>
  </w:style>
  <w:style w:type="numbering" w:customStyle="1" w:styleId="11251">
    <w:name w:val="Нет списка11251"/>
    <w:next w:val="a2"/>
    <w:uiPriority w:val="99"/>
    <w:semiHidden/>
    <w:unhideWhenUsed/>
    <w:rsid w:val="00B1000B"/>
  </w:style>
  <w:style w:type="numbering" w:customStyle="1" w:styleId="2451">
    <w:name w:val="Нет списка2451"/>
    <w:next w:val="a2"/>
    <w:uiPriority w:val="99"/>
    <w:semiHidden/>
    <w:unhideWhenUsed/>
    <w:rsid w:val="00B1000B"/>
  </w:style>
  <w:style w:type="numbering" w:customStyle="1" w:styleId="3451">
    <w:name w:val="Нет списка3451"/>
    <w:next w:val="a2"/>
    <w:uiPriority w:val="99"/>
    <w:semiHidden/>
    <w:unhideWhenUsed/>
    <w:rsid w:val="00B1000B"/>
  </w:style>
  <w:style w:type="numbering" w:customStyle="1" w:styleId="4451">
    <w:name w:val="Нет списка4451"/>
    <w:next w:val="a2"/>
    <w:uiPriority w:val="99"/>
    <w:semiHidden/>
    <w:unhideWhenUsed/>
    <w:rsid w:val="00B1000B"/>
  </w:style>
  <w:style w:type="numbering" w:customStyle="1" w:styleId="5451">
    <w:name w:val="Нет списка5451"/>
    <w:next w:val="a2"/>
    <w:uiPriority w:val="99"/>
    <w:semiHidden/>
    <w:unhideWhenUsed/>
    <w:rsid w:val="00B1000B"/>
  </w:style>
  <w:style w:type="numbering" w:customStyle="1" w:styleId="6451">
    <w:name w:val="Нет списка6451"/>
    <w:next w:val="a2"/>
    <w:uiPriority w:val="99"/>
    <w:semiHidden/>
    <w:unhideWhenUsed/>
    <w:rsid w:val="00B1000B"/>
  </w:style>
  <w:style w:type="numbering" w:customStyle="1" w:styleId="7251">
    <w:name w:val="Нет списка7251"/>
    <w:next w:val="a2"/>
    <w:uiPriority w:val="99"/>
    <w:semiHidden/>
    <w:unhideWhenUsed/>
    <w:rsid w:val="00B1000B"/>
  </w:style>
  <w:style w:type="numbering" w:customStyle="1" w:styleId="111251">
    <w:name w:val="Нет списка111251"/>
    <w:next w:val="a2"/>
    <w:uiPriority w:val="99"/>
    <w:semiHidden/>
    <w:unhideWhenUsed/>
    <w:rsid w:val="00B1000B"/>
  </w:style>
  <w:style w:type="numbering" w:customStyle="1" w:styleId="21251">
    <w:name w:val="Нет списка21251"/>
    <w:next w:val="a2"/>
    <w:uiPriority w:val="99"/>
    <w:semiHidden/>
    <w:unhideWhenUsed/>
    <w:rsid w:val="00B1000B"/>
  </w:style>
  <w:style w:type="numbering" w:customStyle="1" w:styleId="31251">
    <w:name w:val="Нет списка31251"/>
    <w:next w:val="a2"/>
    <w:uiPriority w:val="99"/>
    <w:semiHidden/>
    <w:unhideWhenUsed/>
    <w:rsid w:val="00B1000B"/>
  </w:style>
  <w:style w:type="numbering" w:customStyle="1" w:styleId="41251">
    <w:name w:val="Нет списка41251"/>
    <w:next w:val="a2"/>
    <w:uiPriority w:val="99"/>
    <w:semiHidden/>
    <w:unhideWhenUsed/>
    <w:rsid w:val="00B1000B"/>
  </w:style>
  <w:style w:type="numbering" w:customStyle="1" w:styleId="51251">
    <w:name w:val="Нет списка51251"/>
    <w:next w:val="a2"/>
    <w:uiPriority w:val="99"/>
    <w:semiHidden/>
    <w:unhideWhenUsed/>
    <w:rsid w:val="00B1000B"/>
  </w:style>
  <w:style w:type="numbering" w:customStyle="1" w:styleId="61251">
    <w:name w:val="Нет списка61251"/>
    <w:next w:val="a2"/>
    <w:uiPriority w:val="99"/>
    <w:semiHidden/>
    <w:unhideWhenUsed/>
    <w:rsid w:val="00B1000B"/>
  </w:style>
  <w:style w:type="numbering" w:customStyle="1" w:styleId="8251">
    <w:name w:val="Нет списка8251"/>
    <w:next w:val="a2"/>
    <w:uiPriority w:val="99"/>
    <w:semiHidden/>
    <w:unhideWhenUsed/>
    <w:rsid w:val="00B1000B"/>
  </w:style>
  <w:style w:type="numbering" w:customStyle="1" w:styleId="12251">
    <w:name w:val="Нет списка12251"/>
    <w:next w:val="a2"/>
    <w:uiPriority w:val="99"/>
    <w:semiHidden/>
    <w:unhideWhenUsed/>
    <w:rsid w:val="00B1000B"/>
  </w:style>
  <w:style w:type="numbering" w:customStyle="1" w:styleId="22251">
    <w:name w:val="Нет списка22251"/>
    <w:next w:val="a2"/>
    <w:uiPriority w:val="99"/>
    <w:semiHidden/>
    <w:unhideWhenUsed/>
    <w:rsid w:val="00B1000B"/>
  </w:style>
  <w:style w:type="numbering" w:customStyle="1" w:styleId="32251">
    <w:name w:val="Нет списка32251"/>
    <w:next w:val="a2"/>
    <w:uiPriority w:val="99"/>
    <w:semiHidden/>
    <w:unhideWhenUsed/>
    <w:rsid w:val="00B1000B"/>
  </w:style>
  <w:style w:type="numbering" w:customStyle="1" w:styleId="42251">
    <w:name w:val="Нет списка42251"/>
    <w:next w:val="a2"/>
    <w:uiPriority w:val="99"/>
    <w:semiHidden/>
    <w:unhideWhenUsed/>
    <w:rsid w:val="00B1000B"/>
  </w:style>
  <w:style w:type="numbering" w:customStyle="1" w:styleId="52251">
    <w:name w:val="Нет списка52251"/>
    <w:next w:val="a2"/>
    <w:uiPriority w:val="99"/>
    <w:semiHidden/>
    <w:unhideWhenUsed/>
    <w:rsid w:val="00B1000B"/>
  </w:style>
  <w:style w:type="numbering" w:customStyle="1" w:styleId="62251">
    <w:name w:val="Нет списка62251"/>
    <w:next w:val="a2"/>
    <w:uiPriority w:val="99"/>
    <w:semiHidden/>
    <w:unhideWhenUsed/>
    <w:rsid w:val="00B1000B"/>
  </w:style>
  <w:style w:type="numbering" w:customStyle="1" w:styleId="1531">
    <w:name w:val="Нет списка1531"/>
    <w:next w:val="a2"/>
    <w:uiPriority w:val="99"/>
    <w:semiHidden/>
    <w:unhideWhenUsed/>
    <w:rsid w:val="00B1000B"/>
  </w:style>
  <w:style w:type="numbering" w:customStyle="1" w:styleId="1631">
    <w:name w:val="Нет списка1631"/>
    <w:next w:val="a2"/>
    <w:uiPriority w:val="99"/>
    <w:semiHidden/>
    <w:rsid w:val="00B1000B"/>
  </w:style>
  <w:style w:type="numbering" w:customStyle="1" w:styleId="11331">
    <w:name w:val="Нет списка11331"/>
    <w:next w:val="a2"/>
    <w:uiPriority w:val="99"/>
    <w:semiHidden/>
    <w:unhideWhenUsed/>
    <w:rsid w:val="00B1000B"/>
  </w:style>
  <w:style w:type="numbering" w:customStyle="1" w:styleId="2531">
    <w:name w:val="Нет списка2531"/>
    <w:next w:val="a2"/>
    <w:uiPriority w:val="99"/>
    <w:semiHidden/>
    <w:unhideWhenUsed/>
    <w:rsid w:val="00B1000B"/>
  </w:style>
  <w:style w:type="numbering" w:customStyle="1" w:styleId="3531">
    <w:name w:val="Нет списка3531"/>
    <w:next w:val="a2"/>
    <w:uiPriority w:val="99"/>
    <w:semiHidden/>
    <w:unhideWhenUsed/>
    <w:rsid w:val="00B1000B"/>
  </w:style>
  <w:style w:type="numbering" w:customStyle="1" w:styleId="4531">
    <w:name w:val="Нет списка4531"/>
    <w:next w:val="a2"/>
    <w:uiPriority w:val="99"/>
    <w:semiHidden/>
    <w:unhideWhenUsed/>
    <w:rsid w:val="00B1000B"/>
  </w:style>
  <w:style w:type="numbering" w:customStyle="1" w:styleId="5531">
    <w:name w:val="Нет списка5531"/>
    <w:next w:val="a2"/>
    <w:uiPriority w:val="99"/>
    <w:semiHidden/>
    <w:unhideWhenUsed/>
    <w:rsid w:val="00B1000B"/>
  </w:style>
  <w:style w:type="numbering" w:customStyle="1" w:styleId="6531">
    <w:name w:val="Нет списка6531"/>
    <w:next w:val="a2"/>
    <w:uiPriority w:val="99"/>
    <w:semiHidden/>
    <w:unhideWhenUsed/>
    <w:rsid w:val="00B1000B"/>
  </w:style>
  <w:style w:type="numbering" w:customStyle="1" w:styleId="7331">
    <w:name w:val="Нет списка7331"/>
    <w:next w:val="a2"/>
    <w:uiPriority w:val="99"/>
    <w:semiHidden/>
    <w:unhideWhenUsed/>
    <w:rsid w:val="00B1000B"/>
  </w:style>
  <w:style w:type="numbering" w:customStyle="1" w:styleId="111331">
    <w:name w:val="Нет списка111331"/>
    <w:next w:val="a2"/>
    <w:uiPriority w:val="99"/>
    <w:semiHidden/>
    <w:unhideWhenUsed/>
    <w:rsid w:val="00B1000B"/>
  </w:style>
  <w:style w:type="numbering" w:customStyle="1" w:styleId="21331">
    <w:name w:val="Нет списка21331"/>
    <w:next w:val="a2"/>
    <w:uiPriority w:val="99"/>
    <w:semiHidden/>
    <w:unhideWhenUsed/>
    <w:rsid w:val="00B1000B"/>
  </w:style>
  <w:style w:type="numbering" w:customStyle="1" w:styleId="31331">
    <w:name w:val="Нет списка31331"/>
    <w:next w:val="a2"/>
    <w:uiPriority w:val="99"/>
    <w:semiHidden/>
    <w:unhideWhenUsed/>
    <w:rsid w:val="00B1000B"/>
  </w:style>
  <w:style w:type="numbering" w:customStyle="1" w:styleId="41331">
    <w:name w:val="Нет списка41331"/>
    <w:next w:val="a2"/>
    <w:uiPriority w:val="99"/>
    <w:semiHidden/>
    <w:unhideWhenUsed/>
    <w:rsid w:val="00B1000B"/>
  </w:style>
  <w:style w:type="numbering" w:customStyle="1" w:styleId="51331">
    <w:name w:val="Нет списка51331"/>
    <w:next w:val="a2"/>
    <w:uiPriority w:val="99"/>
    <w:semiHidden/>
    <w:unhideWhenUsed/>
    <w:rsid w:val="00B1000B"/>
  </w:style>
  <w:style w:type="numbering" w:customStyle="1" w:styleId="61331">
    <w:name w:val="Нет списка61331"/>
    <w:next w:val="a2"/>
    <w:uiPriority w:val="99"/>
    <w:semiHidden/>
    <w:unhideWhenUsed/>
    <w:rsid w:val="00B1000B"/>
  </w:style>
  <w:style w:type="numbering" w:customStyle="1" w:styleId="8331">
    <w:name w:val="Нет списка8331"/>
    <w:next w:val="a2"/>
    <w:uiPriority w:val="99"/>
    <w:semiHidden/>
    <w:unhideWhenUsed/>
    <w:rsid w:val="00B1000B"/>
  </w:style>
  <w:style w:type="numbering" w:customStyle="1" w:styleId="12331">
    <w:name w:val="Нет списка12331"/>
    <w:next w:val="a2"/>
    <w:uiPriority w:val="99"/>
    <w:semiHidden/>
    <w:unhideWhenUsed/>
    <w:rsid w:val="00B1000B"/>
  </w:style>
  <w:style w:type="numbering" w:customStyle="1" w:styleId="22331">
    <w:name w:val="Нет списка22331"/>
    <w:next w:val="a2"/>
    <w:uiPriority w:val="99"/>
    <w:semiHidden/>
    <w:unhideWhenUsed/>
    <w:rsid w:val="00B1000B"/>
  </w:style>
  <w:style w:type="numbering" w:customStyle="1" w:styleId="32331">
    <w:name w:val="Нет списка32331"/>
    <w:next w:val="a2"/>
    <w:uiPriority w:val="99"/>
    <w:semiHidden/>
    <w:unhideWhenUsed/>
    <w:rsid w:val="00B1000B"/>
  </w:style>
  <w:style w:type="numbering" w:customStyle="1" w:styleId="42331">
    <w:name w:val="Нет списка42331"/>
    <w:next w:val="a2"/>
    <w:uiPriority w:val="99"/>
    <w:semiHidden/>
    <w:unhideWhenUsed/>
    <w:rsid w:val="00B1000B"/>
  </w:style>
  <w:style w:type="numbering" w:customStyle="1" w:styleId="52331">
    <w:name w:val="Нет списка52331"/>
    <w:next w:val="a2"/>
    <w:uiPriority w:val="99"/>
    <w:semiHidden/>
    <w:unhideWhenUsed/>
    <w:rsid w:val="00B1000B"/>
  </w:style>
  <w:style w:type="numbering" w:customStyle="1" w:styleId="62331">
    <w:name w:val="Нет списка62331"/>
    <w:next w:val="a2"/>
    <w:uiPriority w:val="99"/>
    <w:semiHidden/>
    <w:unhideWhenUsed/>
    <w:rsid w:val="00B1000B"/>
  </w:style>
  <w:style w:type="numbering" w:customStyle="1" w:styleId="9151">
    <w:name w:val="Нет списка9151"/>
    <w:next w:val="a2"/>
    <w:uiPriority w:val="99"/>
    <w:semiHidden/>
    <w:rsid w:val="00B1000B"/>
  </w:style>
  <w:style w:type="numbering" w:customStyle="1" w:styleId="13151">
    <w:name w:val="Нет списка13151"/>
    <w:next w:val="a2"/>
    <w:uiPriority w:val="99"/>
    <w:semiHidden/>
    <w:unhideWhenUsed/>
    <w:rsid w:val="00B1000B"/>
  </w:style>
  <w:style w:type="numbering" w:customStyle="1" w:styleId="23151">
    <w:name w:val="Нет списка23151"/>
    <w:next w:val="a2"/>
    <w:uiPriority w:val="99"/>
    <w:semiHidden/>
    <w:unhideWhenUsed/>
    <w:rsid w:val="00B1000B"/>
  </w:style>
  <w:style w:type="numbering" w:customStyle="1" w:styleId="33151">
    <w:name w:val="Нет списка33151"/>
    <w:next w:val="a2"/>
    <w:uiPriority w:val="99"/>
    <w:semiHidden/>
    <w:unhideWhenUsed/>
    <w:rsid w:val="00B1000B"/>
  </w:style>
  <w:style w:type="numbering" w:customStyle="1" w:styleId="43151">
    <w:name w:val="Нет списка43151"/>
    <w:next w:val="a2"/>
    <w:uiPriority w:val="99"/>
    <w:semiHidden/>
    <w:unhideWhenUsed/>
    <w:rsid w:val="00B1000B"/>
  </w:style>
  <w:style w:type="numbering" w:customStyle="1" w:styleId="53151">
    <w:name w:val="Нет списка53151"/>
    <w:next w:val="a2"/>
    <w:uiPriority w:val="99"/>
    <w:semiHidden/>
    <w:unhideWhenUsed/>
    <w:rsid w:val="00B1000B"/>
  </w:style>
  <w:style w:type="numbering" w:customStyle="1" w:styleId="63151">
    <w:name w:val="Нет списка63151"/>
    <w:next w:val="a2"/>
    <w:uiPriority w:val="99"/>
    <w:semiHidden/>
    <w:unhideWhenUsed/>
    <w:rsid w:val="00B1000B"/>
  </w:style>
  <w:style w:type="numbering" w:customStyle="1" w:styleId="71151">
    <w:name w:val="Нет списка71151"/>
    <w:next w:val="a2"/>
    <w:uiPriority w:val="99"/>
    <w:semiHidden/>
    <w:unhideWhenUsed/>
    <w:rsid w:val="00B1000B"/>
  </w:style>
  <w:style w:type="numbering" w:customStyle="1" w:styleId="112151">
    <w:name w:val="Нет списка112151"/>
    <w:next w:val="a2"/>
    <w:uiPriority w:val="99"/>
    <w:semiHidden/>
    <w:unhideWhenUsed/>
    <w:rsid w:val="00B1000B"/>
  </w:style>
  <w:style w:type="numbering" w:customStyle="1" w:styleId="211151">
    <w:name w:val="Нет списка211151"/>
    <w:next w:val="a2"/>
    <w:uiPriority w:val="99"/>
    <w:semiHidden/>
    <w:unhideWhenUsed/>
    <w:rsid w:val="00B1000B"/>
  </w:style>
  <w:style w:type="numbering" w:customStyle="1" w:styleId="311151">
    <w:name w:val="Нет списка311151"/>
    <w:next w:val="a2"/>
    <w:uiPriority w:val="99"/>
    <w:semiHidden/>
    <w:unhideWhenUsed/>
    <w:rsid w:val="00B1000B"/>
  </w:style>
  <w:style w:type="numbering" w:customStyle="1" w:styleId="411151">
    <w:name w:val="Нет списка411151"/>
    <w:next w:val="a2"/>
    <w:uiPriority w:val="99"/>
    <w:semiHidden/>
    <w:unhideWhenUsed/>
    <w:rsid w:val="00B1000B"/>
  </w:style>
  <w:style w:type="numbering" w:customStyle="1" w:styleId="511151">
    <w:name w:val="Нет списка511151"/>
    <w:next w:val="a2"/>
    <w:uiPriority w:val="99"/>
    <w:semiHidden/>
    <w:unhideWhenUsed/>
    <w:rsid w:val="00B1000B"/>
  </w:style>
  <w:style w:type="numbering" w:customStyle="1" w:styleId="611151">
    <w:name w:val="Нет списка611151"/>
    <w:next w:val="a2"/>
    <w:uiPriority w:val="99"/>
    <w:semiHidden/>
    <w:unhideWhenUsed/>
    <w:rsid w:val="00B1000B"/>
  </w:style>
  <w:style w:type="numbering" w:customStyle="1" w:styleId="81151">
    <w:name w:val="Нет списка81151"/>
    <w:next w:val="a2"/>
    <w:uiPriority w:val="99"/>
    <w:semiHidden/>
    <w:unhideWhenUsed/>
    <w:rsid w:val="00B1000B"/>
  </w:style>
  <w:style w:type="numbering" w:customStyle="1" w:styleId="121151">
    <w:name w:val="Нет списка121151"/>
    <w:next w:val="a2"/>
    <w:uiPriority w:val="99"/>
    <w:semiHidden/>
    <w:unhideWhenUsed/>
    <w:rsid w:val="00B1000B"/>
  </w:style>
  <w:style w:type="numbering" w:customStyle="1" w:styleId="221151">
    <w:name w:val="Нет списка221151"/>
    <w:next w:val="a2"/>
    <w:uiPriority w:val="99"/>
    <w:semiHidden/>
    <w:unhideWhenUsed/>
    <w:rsid w:val="00B1000B"/>
  </w:style>
  <w:style w:type="numbering" w:customStyle="1" w:styleId="321151">
    <w:name w:val="Нет списка321151"/>
    <w:next w:val="a2"/>
    <w:uiPriority w:val="99"/>
    <w:semiHidden/>
    <w:unhideWhenUsed/>
    <w:rsid w:val="00B1000B"/>
  </w:style>
  <w:style w:type="numbering" w:customStyle="1" w:styleId="421151">
    <w:name w:val="Нет списка421151"/>
    <w:next w:val="a2"/>
    <w:uiPriority w:val="99"/>
    <w:semiHidden/>
    <w:unhideWhenUsed/>
    <w:rsid w:val="00B1000B"/>
  </w:style>
  <w:style w:type="numbering" w:customStyle="1" w:styleId="521151">
    <w:name w:val="Нет списка521151"/>
    <w:next w:val="a2"/>
    <w:uiPriority w:val="99"/>
    <w:semiHidden/>
    <w:unhideWhenUsed/>
    <w:rsid w:val="00B1000B"/>
  </w:style>
  <w:style w:type="numbering" w:customStyle="1" w:styleId="621151">
    <w:name w:val="Нет списка621151"/>
    <w:next w:val="a2"/>
    <w:uiPriority w:val="99"/>
    <w:semiHidden/>
    <w:unhideWhenUsed/>
    <w:rsid w:val="00B1000B"/>
  </w:style>
  <w:style w:type="numbering" w:customStyle="1" w:styleId="91131">
    <w:name w:val="Нет списка91131"/>
    <w:next w:val="a2"/>
    <w:uiPriority w:val="99"/>
    <w:semiHidden/>
    <w:unhideWhenUsed/>
    <w:rsid w:val="00B1000B"/>
  </w:style>
  <w:style w:type="numbering" w:customStyle="1" w:styleId="131131">
    <w:name w:val="Нет списка131131"/>
    <w:next w:val="a2"/>
    <w:uiPriority w:val="99"/>
    <w:semiHidden/>
    <w:rsid w:val="00B1000B"/>
  </w:style>
  <w:style w:type="numbering" w:customStyle="1" w:styleId="11111141">
    <w:name w:val="Нет списка11111141"/>
    <w:next w:val="a2"/>
    <w:uiPriority w:val="99"/>
    <w:semiHidden/>
    <w:unhideWhenUsed/>
    <w:rsid w:val="00B1000B"/>
  </w:style>
  <w:style w:type="numbering" w:customStyle="1" w:styleId="231131">
    <w:name w:val="Нет списка231131"/>
    <w:next w:val="a2"/>
    <w:uiPriority w:val="99"/>
    <w:semiHidden/>
    <w:unhideWhenUsed/>
    <w:rsid w:val="00B1000B"/>
  </w:style>
  <w:style w:type="numbering" w:customStyle="1" w:styleId="331131">
    <w:name w:val="Нет списка331131"/>
    <w:next w:val="a2"/>
    <w:uiPriority w:val="99"/>
    <w:semiHidden/>
    <w:unhideWhenUsed/>
    <w:rsid w:val="00B1000B"/>
  </w:style>
  <w:style w:type="numbering" w:customStyle="1" w:styleId="431131">
    <w:name w:val="Нет списка431131"/>
    <w:next w:val="a2"/>
    <w:uiPriority w:val="99"/>
    <w:semiHidden/>
    <w:unhideWhenUsed/>
    <w:rsid w:val="00B1000B"/>
  </w:style>
  <w:style w:type="numbering" w:customStyle="1" w:styleId="531131">
    <w:name w:val="Нет списка531131"/>
    <w:next w:val="a2"/>
    <w:uiPriority w:val="99"/>
    <w:semiHidden/>
    <w:unhideWhenUsed/>
    <w:rsid w:val="00B1000B"/>
  </w:style>
  <w:style w:type="numbering" w:customStyle="1" w:styleId="631131">
    <w:name w:val="Нет списка631131"/>
    <w:next w:val="a2"/>
    <w:uiPriority w:val="99"/>
    <w:semiHidden/>
    <w:unhideWhenUsed/>
    <w:rsid w:val="00B1000B"/>
  </w:style>
  <w:style w:type="numbering" w:customStyle="1" w:styleId="711131">
    <w:name w:val="Нет списка711131"/>
    <w:next w:val="a2"/>
    <w:uiPriority w:val="99"/>
    <w:semiHidden/>
    <w:unhideWhenUsed/>
    <w:rsid w:val="00B1000B"/>
  </w:style>
  <w:style w:type="numbering" w:customStyle="1" w:styleId="111111141">
    <w:name w:val="Нет списка111111141"/>
    <w:next w:val="a2"/>
    <w:uiPriority w:val="99"/>
    <w:semiHidden/>
    <w:unhideWhenUsed/>
    <w:rsid w:val="00B1000B"/>
  </w:style>
  <w:style w:type="numbering" w:customStyle="1" w:styleId="2111131">
    <w:name w:val="Нет списка2111131"/>
    <w:next w:val="a2"/>
    <w:uiPriority w:val="99"/>
    <w:semiHidden/>
    <w:unhideWhenUsed/>
    <w:rsid w:val="00B1000B"/>
  </w:style>
  <w:style w:type="numbering" w:customStyle="1" w:styleId="3111131">
    <w:name w:val="Нет списка3111131"/>
    <w:next w:val="a2"/>
    <w:uiPriority w:val="99"/>
    <w:semiHidden/>
    <w:unhideWhenUsed/>
    <w:rsid w:val="00B1000B"/>
  </w:style>
  <w:style w:type="numbering" w:customStyle="1" w:styleId="4111131">
    <w:name w:val="Нет списка4111131"/>
    <w:next w:val="a2"/>
    <w:uiPriority w:val="99"/>
    <w:semiHidden/>
    <w:unhideWhenUsed/>
    <w:rsid w:val="00B1000B"/>
  </w:style>
  <w:style w:type="numbering" w:customStyle="1" w:styleId="5111131">
    <w:name w:val="Нет списка5111131"/>
    <w:next w:val="a2"/>
    <w:uiPriority w:val="99"/>
    <w:semiHidden/>
    <w:unhideWhenUsed/>
    <w:rsid w:val="00B1000B"/>
  </w:style>
  <w:style w:type="numbering" w:customStyle="1" w:styleId="6111131">
    <w:name w:val="Нет списка6111131"/>
    <w:next w:val="a2"/>
    <w:uiPriority w:val="99"/>
    <w:semiHidden/>
    <w:unhideWhenUsed/>
    <w:rsid w:val="00B1000B"/>
  </w:style>
  <w:style w:type="numbering" w:customStyle="1" w:styleId="811131">
    <w:name w:val="Нет списка811131"/>
    <w:next w:val="a2"/>
    <w:uiPriority w:val="99"/>
    <w:semiHidden/>
    <w:unhideWhenUsed/>
    <w:rsid w:val="00B1000B"/>
  </w:style>
  <w:style w:type="numbering" w:customStyle="1" w:styleId="1211131">
    <w:name w:val="Нет списка1211131"/>
    <w:next w:val="a2"/>
    <w:uiPriority w:val="99"/>
    <w:semiHidden/>
    <w:unhideWhenUsed/>
    <w:rsid w:val="00B1000B"/>
  </w:style>
  <w:style w:type="numbering" w:customStyle="1" w:styleId="2211131">
    <w:name w:val="Нет списка2211131"/>
    <w:next w:val="a2"/>
    <w:uiPriority w:val="99"/>
    <w:semiHidden/>
    <w:unhideWhenUsed/>
    <w:rsid w:val="00B1000B"/>
  </w:style>
  <w:style w:type="numbering" w:customStyle="1" w:styleId="3211131">
    <w:name w:val="Нет списка3211131"/>
    <w:next w:val="a2"/>
    <w:uiPriority w:val="99"/>
    <w:semiHidden/>
    <w:unhideWhenUsed/>
    <w:rsid w:val="00B1000B"/>
  </w:style>
  <w:style w:type="numbering" w:customStyle="1" w:styleId="4211131">
    <w:name w:val="Нет списка4211131"/>
    <w:next w:val="a2"/>
    <w:uiPriority w:val="99"/>
    <w:semiHidden/>
    <w:unhideWhenUsed/>
    <w:rsid w:val="00B1000B"/>
  </w:style>
  <w:style w:type="numbering" w:customStyle="1" w:styleId="5211131">
    <w:name w:val="Нет списка5211131"/>
    <w:next w:val="a2"/>
    <w:uiPriority w:val="99"/>
    <w:semiHidden/>
    <w:unhideWhenUsed/>
    <w:rsid w:val="00B1000B"/>
  </w:style>
  <w:style w:type="numbering" w:customStyle="1" w:styleId="6211131">
    <w:name w:val="Нет списка6211131"/>
    <w:next w:val="a2"/>
    <w:uiPriority w:val="99"/>
    <w:semiHidden/>
    <w:unhideWhenUsed/>
    <w:rsid w:val="00B1000B"/>
  </w:style>
  <w:style w:type="numbering" w:customStyle="1" w:styleId="10131">
    <w:name w:val="Нет списка10131"/>
    <w:next w:val="a2"/>
    <w:uiPriority w:val="99"/>
    <w:semiHidden/>
    <w:unhideWhenUsed/>
    <w:rsid w:val="00B1000B"/>
  </w:style>
  <w:style w:type="numbering" w:customStyle="1" w:styleId="14131">
    <w:name w:val="Нет списка14131"/>
    <w:next w:val="a2"/>
    <w:uiPriority w:val="99"/>
    <w:semiHidden/>
    <w:rsid w:val="00B1000B"/>
  </w:style>
  <w:style w:type="numbering" w:customStyle="1" w:styleId="1121131">
    <w:name w:val="Нет списка1121131"/>
    <w:next w:val="a2"/>
    <w:uiPriority w:val="99"/>
    <w:semiHidden/>
    <w:unhideWhenUsed/>
    <w:rsid w:val="00B1000B"/>
  </w:style>
  <w:style w:type="numbering" w:customStyle="1" w:styleId="24131">
    <w:name w:val="Нет списка24131"/>
    <w:next w:val="a2"/>
    <w:uiPriority w:val="99"/>
    <w:semiHidden/>
    <w:unhideWhenUsed/>
    <w:rsid w:val="00B1000B"/>
  </w:style>
  <w:style w:type="numbering" w:customStyle="1" w:styleId="34131">
    <w:name w:val="Нет списка34131"/>
    <w:next w:val="a2"/>
    <w:uiPriority w:val="99"/>
    <w:semiHidden/>
    <w:unhideWhenUsed/>
    <w:rsid w:val="00B1000B"/>
  </w:style>
  <w:style w:type="numbering" w:customStyle="1" w:styleId="44131">
    <w:name w:val="Нет списка44131"/>
    <w:next w:val="a2"/>
    <w:uiPriority w:val="99"/>
    <w:semiHidden/>
    <w:unhideWhenUsed/>
    <w:rsid w:val="00B1000B"/>
  </w:style>
  <w:style w:type="numbering" w:customStyle="1" w:styleId="54131">
    <w:name w:val="Нет списка54131"/>
    <w:next w:val="a2"/>
    <w:uiPriority w:val="99"/>
    <w:semiHidden/>
    <w:unhideWhenUsed/>
    <w:rsid w:val="00B1000B"/>
  </w:style>
  <w:style w:type="numbering" w:customStyle="1" w:styleId="64131">
    <w:name w:val="Нет списка64131"/>
    <w:next w:val="a2"/>
    <w:uiPriority w:val="99"/>
    <w:semiHidden/>
    <w:unhideWhenUsed/>
    <w:rsid w:val="00B1000B"/>
  </w:style>
  <w:style w:type="numbering" w:customStyle="1" w:styleId="72131">
    <w:name w:val="Нет списка72131"/>
    <w:next w:val="a2"/>
    <w:uiPriority w:val="99"/>
    <w:semiHidden/>
    <w:unhideWhenUsed/>
    <w:rsid w:val="00B1000B"/>
  </w:style>
  <w:style w:type="numbering" w:customStyle="1" w:styleId="1112131">
    <w:name w:val="Нет списка1112131"/>
    <w:next w:val="a2"/>
    <w:uiPriority w:val="99"/>
    <w:semiHidden/>
    <w:unhideWhenUsed/>
    <w:rsid w:val="00B1000B"/>
  </w:style>
  <w:style w:type="numbering" w:customStyle="1" w:styleId="212131">
    <w:name w:val="Нет списка212131"/>
    <w:next w:val="a2"/>
    <w:uiPriority w:val="99"/>
    <w:semiHidden/>
    <w:unhideWhenUsed/>
    <w:rsid w:val="00B1000B"/>
  </w:style>
  <w:style w:type="numbering" w:customStyle="1" w:styleId="312131">
    <w:name w:val="Нет списка312131"/>
    <w:next w:val="a2"/>
    <w:uiPriority w:val="99"/>
    <w:semiHidden/>
    <w:unhideWhenUsed/>
    <w:rsid w:val="00B1000B"/>
  </w:style>
  <w:style w:type="numbering" w:customStyle="1" w:styleId="412131">
    <w:name w:val="Нет списка412131"/>
    <w:next w:val="a2"/>
    <w:uiPriority w:val="99"/>
    <w:semiHidden/>
    <w:unhideWhenUsed/>
    <w:rsid w:val="00B1000B"/>
  </w:style>
  <w:style w:type="numbering" w:customStyle="1" w:styleId="512131">
    <w:name w:val="Нет списка512131"/>
    <w:next w:val="a2"/>
    <w:uiPriority w:val="99"/>
    <w:semiHidden/>
    <w:unhideWhenUsed/>
    <w:rsid w:val="00B1000B"/>
  </w:style>
  <w:style w:type="numbering" w:customStyle="1" w:styleId="612131">
    <w:name w:val="Нет списка612131"/>
    <w:next w:val="a2"/>
    <w:uiPriority w:val="99"/>
    <w:semiHidden/>
    <w:unhideWhenUsed/>
    <w:rsid w:val="00B1000B"/>
  </w:style>
  <w:style w:type="numbering" w:customStyle="1" w:styleId="82131">
    <w:name w:val="Нет списка82131"/>
    <w:next w:val="a2"/>
    <w:uiPriority w:val="99"/>
    <w:semiHidden/>
    <w:unhideWhenUsed/>
    <w:rsid w:val="00B1000B"/>
  </w:style>
  <w:style w:type="numbering" w:customStyle="1" w:styleId="122131">
    <w:name w:val="Нет списка122131"/>
    <w:next w:val="a2"/>
    <w:uiPriority w:val="99"/>
    <w:semiHidden/>
    <w:unhideWhenUsed/>
    <w:rsid w:val="00B1000B"/>
  </w:style>
  <w:style w:type="numbering" w:customStyle="1" w:styleId="222131">
    <w:name w:val="Нет списка222131"/>
    <w:next w:val="a2"/>
    <w:uiPriority w:val="99"/>
    <w:semiHidden/>
    <w:unhideWhenUsed/>
    <w:rsid w:val="00B1000B"/>
  </w:style>
  <w:style w:type="numbering" w:customStyle="1" w:styleId="322131">
    <w:name w:val="Нет списка322131"/>
    <w:next w:val="a2"/>
    <w:uiPriority w:val="99"/>
    <w:semiHidden/>
    <w:unhideWhenUsed/>
    <w:rsid w:val="00B1000B"/>
  </w:style>
  <w:style w:type="numbering" w:customStyle="1" w:styleId="422131">
    <w:name w:val="Нет списка422131"/>
    <w:next w:val="a2"/>
    <w:uiPriority w:val="99"/>
    <w:semiHidden/>
    <w:unhideWhenUsed/>
    <w:rsid w:val="00B1000B"/>
  </w:style>
  <w:style w:type="numbering" w:customStyle="1" w:styleId="522131">
    <w:name w:val="Нет списка522131"/>
    <w:next w:val="a2"/>
    <w:uiPriority w:val="99"/>
    <w:semiHidden/>
    <w:unhideWhenUsed/>
    <w:rsid w:val="00B1000B"/>
  </w:style>
  <w:style w:type="numbering" w:customStyle="1" w:styleId="622131">
    <w:name w:val="Нет списка622131"/>
    <w:next w:val="a2"/>
    <w:uiPriority w:val="99"/>
    <w:semiHidden/>
    <w:unhideWhenUsed/>
    <w:rsid w:val="00B1000B"/>
  </w:style>
  <w:style w:type="numbering" w:customStyle="1" w:styleId="1731">
    <w:name w:val="Нет списка1731"/>
    <w:next w:val="a2"/>
    <w:uiPriority w:val="99"/>
    <w:semiHidden/>
    <w:unhideWhenUsed/>
    <w:rsid w:val="00B1000B"/>
  </w:style>
  <w:style w:type="numbering" w:customStyle="1" w:styleId="1831">
    <w:name w:val="Нет списка1831"/>
    <w:next w:val="a2"/>
    <w:uiPriority w:val="99"/>
    <w:semiHidden/>
    <w:rsid w:val="00B1000B"/>
  </w:style>
  <w:style w:type="numbering" w:customStyle="1" w:styleId="11431">
    <w:name w:val="Нет списка11431"/>
    <w:next w:val="a2"/>
    <w:uiPriority w:val="99"/>
    <w:semiHidden/>
    <w:unhideWhenUsed/>
    <w:rsid w:val="00B1000B"/>
  </w:style>
  <w:style w:type="numbering" w:customStyle="1" w:styleId="2631">
    <w:name w:val="Нет списка2631"/>
    <w:next w:val="a2"/>
    <w:uiPriority w:val="99"/>
    <w:semiHidden/>
    <w:unhideWhenUsed/>
    <w:rsid w:val="00B1000B"/>
  </w:style>
  <w:style w:type="numbering" w:customStyle="1" w:styleId="3631">
    <w:name w:val="Нет списка3631"/>
    <w:next w:val="a2"/>
    <w:uiPriority w:val="99"/>
    <w:semiHidden/>
    <w:unhideWhenUsed/>
    <w:rsid w:val="00B1000B"/>
  </w:style>
  <w:style w:type="numbering" w:customStyle="1" w:styleId="4631">
    <w:name w:val="Нет списка4631"/>
    <w:next w:val="a2"/>
    <w:uiPriority w:val="99"/>
    <w:semiHidden/>
    <w:unhideWhenUsed/>
    <w:rsid w:val="00B1000B"/>
  </w:style>
  <w:style w:type="numbering" w:customStyle="1" w:styleId="5631">
    <w:name w:val="Нет списка5631"/>
    <w:next w:val="a2"/>
    <w:uiPriority w:val="99"/>
    <w:semiHidden/>
    <w:unhideWhenUsed/>
    <w:rsid w:val="00B1000B"/>
  </w:style>
  <w:style w:type="numbering" w:customStyle="1" w:styleId="6631">
    <w:name w:val="Нет списка6631"/>
    <w:next w:val="a2"/>
    <w:uiPriority w:val="99"/>
    <w:semiHidden/>
    <w:unhideWhenUsed/>
    <w:rsid w:val="00B1000B"/>
  </w:style>
  <w:style w:type="numbering" w:customStyle="1" w:styleId="7431">
    <w:name w:val="Нет списка7431"/>
    <w:next w:val="a2"/>
    <w:uiPriority w:val="99"/>
    <w:semiHidden/>
    <w:unhideWhenUsed/>
    <w:rsid w:val="00B1000B"/>
  </w:style>
  <w:style w:type="numbering" w:customStyle="1" w:styleId="111431">
    <w:name w:val="Нет списка111431"/>
    <w:next w:val="a2"/>
    <w:uiPriority w:val="99"/>
    <w:semiHidden/>
    <w:unhideWhenUsed/>
    <w:rsid w:val="00B1000B"/>
  </w:style>
  <w:style w:type="numbering" w:customStyle="1" w:styleId="21431">
    <w:name w:val="Нет списка21431"/>
    <w:next w:val="a2"/>
    <w:uiPriority w:val="99"/>
    <w:semiHidden/>
    <w:unhideWhenUsed/>
    <w:rsid w:val="00B1000B"/>
  </w:style>
  <w:style w:type="numbering" w:customStyle="1" w:styleId="31431">
    <w:name w:val="Нет списка31431"/>
    <w:next w:val="a2"/>
    <w:uiPriority w:val="99"/>
    <w:semiHidden/>
    <w:unhideWhenUsed/>
    <w:rsid w:val="00B1000B"/>
  </w:style>
  <w:style w:type="numbering" w:customStyle="1" w:styleId="41431">
    <w:name w:val="Нет списка41431"/>
    <w:next w:val="a2"/>
    <w:uiPriority w:val="99"/>
    <w:semiHidden/>
    <w:unhideWhenUsed/>
    <w:rsid w:val="00B1000B"/>
  </w:style>
  <w:style w:type="numbering" w:customStyle="1" w:styleId="51431">
    <w:name w:val="Нет списка51431"/>
    <w:next w:val="a2"/>
    <w:uiPriority w:val="99"/>
    <w:semiHidden/>
    <w:unhideWhenUsed/>
    <w:rsid w:val="00B1000B"/>
  </w:style>
  <w:style w:type="numbering" w:customStyle="1" w:styleId="61431">
    <w:name w:val="Нет списка61431"/>
    <w:next w:val="a2"/>
    <w:uiPriority w:val="99"/>
    <w:semiHidden/>
    <w:unhideWhenUsed/>
    <w:rsid w:val="00B1000B"/>
  </w:style>
  <w:style w:type="numbering" w:customStyle="1" w:styleId="8431">
    <w:name w:val="Нет списка8431"/>
    <w:next w:val="a2"/>
    <w:uiPriority w:val="99"/>
    <w:semiHidden/>
    <w:unhideWhenUsed/>
    <w:rsid w:val="00B1000B"/>
  </w:style>
  <w:style w:type="numbering" w:customStyle="1" w:styleId="12431">
    <w:name w:val="Нет списка12431"/>
    <w:next w:val="a2"/>
    <w:uiPriority w:val="99"/>
    <w:semiHidden/>
    <w:unhideWhenUsed/>
    <w:rsid w:val="00B1000B"/>
  </w:style>
  <w:style w:type="numbering" w:customStyle="1" w:styleId="22431">
    <w:name w:val="Нет списка22431"/>
    <w:next w:val="a2"/>
    <w:uiPriority w:val="99"/>
    <w:semiHidden/>
    <w:unhideWhenUsed/>
    <w:rsid w:val="00B1000B"/>
  </w:style>
  <w:style w:type="numbering" w:customStyle="1" w:styleId="32431">
    <w:name w:val="Нет списка32431"/>
    <w:next w:val="a2"/>
    <w:uiPriority w:val="99"/>
    <w:semiHidden/>
    <w:unhideWhenUsed/>
    <w:rsid w:val="00B1000B"/>
  </w:style>
  <w:style w:type="numbering" w:customStyle="1" w:styleId="42431">
    <w:name w:val="Нет списка42431"/>
    <w:next w:val="a2"/>
    <w:uiPriority w:val="99"/>
    <w:semiHidden/>
    <w:unhideWhenUsed/>
    <w:rsid w:val="00B1000B"/>
  </w:style>
  <w:style w:type="numbering" w:customStyle="1" w:styleId="52431">
    <w:name w:val="Нет списка52431"/>
    <w:next w:val="a2"/>
    <w:uiPriority w:val="99"/>
    <w:semiHidden/>
    <w:unhideWhenUsed/>
    <w:rsid w:val="00B1000B"/>
  </w:style>
  <w:style w:type="numbering" w:customStyle="1" w:styleId="62431">
    <w:name w:val="Нет списка62431"/>
    <w:next w:val="a2"/>
    <w:uiPriority w:val="99"/>
    <w:semiHidden/>
    <w:unhideWhenUsed/>
    <w:rsid w:val="00B1000B"/>
  </w:style>
  <w:style w:type="numbering" w:customStyle="1" w:styleId="9231">
    <w:name w:val="Нет списка9231"/>
    <w:next w:val="a2"/>
    <w:uiPriority w:val="99"/>
    <w:semiHidden/>
    <w:rsid w:val="00B1000B"/>
  </w:style>
  <w:style w:type="numbering" w:customStyle="1" w:styleId="13231">
    <w:name w:val="Нет списка13231"/>
    <w:next w:val="a2"/>
    <w:uiPriority w:val="99"/>
    <w:semiHidden/>
    <w:unhideWhenUsed/>
    <w:rsid w:val="00B1000B"/>
  </w:style>
  <w:style w:type="numbering" w:customStyle="1" w:styleId="23231">
    <w:name w:val="Нет списка23231"/>
    <w:next w:val="a2"/>
    <w:uiPriority w:val="99"/>
    <w:semiHidden/>
    <w:unhideWhenUsed/>
    <w:rsid w:val="00B1000B"/>
  </w:style>
  <w:style w:type="numbering" w:customStyle="1" w:styleId="33231">
    <w:name w:val="Нет списка33231"/>
    <w:next w:val="a2"/>
    <w:uiPriority w:val="99"/>
    <w:semiHidden/>
    <w:unhideWhenUsed/>
    <w:rsid w:val="00B1000B"/>
  </w:style>
  <w:style w:type="numbering" w:customStyle="1" w:styleId="43231">
    <w:name w:val="Нет списка43231"/>
    <w:next w:val="a2"/>
    <w:uiPriority w:val="99"/>
    <w:semiHidden/>
    <w:unhideWhenUsed/>
    <w:rsid w:val="00B1000B"/>
  </w:style>
  <w:style w:type="numbering" w:customStyle="1" w:styleId="53231">
    <w:name w:val="Нет списка53231"/>
    <w:next w:val="a2"/>
    <w:uiPriority w:val="99"/>
    <w:semiHidden/>
    <w:unhideWhenUsed/>
    <w:rsid w:val="00B1000B"/>
  </w:style>
  <w:style w:type="numbering" w:customStyle="1" w:styleId="63231">
    <w:name w:val="Нет списка63231"/>
    <w:next w:val="a2"/>
    <w:uiPriority w:val="99"/>
    <w:semiHidden/>
    <w:unhideWhenUsed/>
    <w:rsid w:val="00B1000B"/>
  </w:style>
  <w:style w:type="numbering" w:customStyle="1" w:styleId="71231">
    <w:name w:val="Нет списка71231"/>
    <w:next w:val="a2"/>
    <w:uiPriority w:val="99"/>
    <w:semiHidden/>
    <w:unhideWhenUsed/>
    <w:rsid w:val="00B1000B"/>
  </w:style>
  <w:style w:type="numbering" w:customStyle="1" w:styleId="112231">
    <w:name w:val="Нет списка112231"/>
    <w:next w:val="a2"/>
    <w:uiPriority w:val="99"/>
    <w:semiHidden/>
    <w:unhideWhenUsed/>
    <w:rsid w:val="00B1000B"/>
  </w:style>
  <w:style w:type="numbering" w:customStyle="1" w:styleId="211231">
    <w:name w:val="Нет списка211231"/>
    <w:next w:val="a2"/>
    <w:uiPriority w:val="99"/>
    <w:semiHidden/>
    <w:unhideWhenUsed/>
    <w:rsid w:val="00B1000B"/>
  </w:style>
  <w:style w:type="numbering" w:customStyle="1" w:styleId="311231">
    <w:name w:val="Нет списка311231"/>
    <w:next w:val="a2"/>
    <w:uiPriority w:val="99"/>
    <w:semiHidden/>
    <w:unhideWhenUsed/>
    <w:rsid w:val="00B1000B"/>
  </w:style>
  <w:style w:type="numbering" w:customStyle="1" w:styleId="411231">
    <w:name w:val="Нет списка411231"/>
    <w:next w:val="a2"/>
    <w:uiPriority w:val="99"/>
    <w:semiHidden/>
    <w:unhideWhenUsed/>
    <w:rsid w:val="00B1000B"/>
  </w:style>
  <w:style w:type="numbering" w:customStyle="1" w:styleId="511231">
    <w:name w:val="Нет списка511231"/>
    <w:next w:val="a2"/>
    <w:uiPriority w:val="99"/>
    <w:semiHidden/>
    <w:unhideWhenUsed/>
    <w:rsid w:val="00B1000B"/>
  </w:style>
  <w:style w:type="numbering" w:customStyle="1" w:styleId="611231">
    <w:name w:val="Нет списка611231"/>
    <w:next w:val="a2"/>
    <w:uiPriority w:val="99"/>
    <w:semiHidden/>
    <w:unhideWhenUsed/>
    <w:rsid w:val="00B1000B"/>
  </w:style>
  <w:style w:type="numbering" w:customStyle="1" w:styleId="81231">
    <w:name w:val="Нет списка81231"/>
    <w:next w:val="a2"/>
    <w:uiPriority w:val="99"/>
    <w:semiHidden/>
    <w:unhideWhenUsed/>
    <w:rsid w:val="00B1000B"/>
  </w:style>
  <w:style w:type="numbering" w:customStyle="1" w:styleId="121231">
    <w:name w:val="Нет списка121231"/>
    <w:next w:val="a2"/>
    <w:uiPriority w:val="99"/>
    <w:semiHidden/>
    <w:unhideWhenUsed/>
    <w:rsid w:val="00B1000B"/>
  </w:style>
  <w:style w:type="numbering" w:customStyle="1" w:styleId="221231">
    <w:name w:val="Нет списка221231"/>
    <w:next w:val="a2"/>
    <w:uiPriority w:val="99"/>
    <w:semiHidden/>
    <w:unhideWhenUsed/>
    <w:rsid w:val="00B1000B"/>
  </w:style>
  <w:style w:type="numbering" w:customStyle="1" w:styleId="321231">
    <w:name w:val="Нет списка321231"/>
    <w:next w:val="a2"/>
    <w:uiPriority w:val="99"/>
    <w:semiHidden/>
    <w:unhideWhenUsed/>
    <w:rsid w:val="00B1000B"/>
  </w:style>
  <w:style w:type="numbering" w:customStyle="1" w:styleId="421231">
    <w:name w:val="Нет списка421231"/>
    <w:next w:val="a2"/>
    <w:uiPriority w:val="99"/>
    <w:semiHidden/>
    <w:unhideWhenUsed/>
    <w:rsid w:val="00B1000B"/>
  </w:style>
  <w:style w:type="numbering" w:customStyle="1" w:styleId="521231">
    <w:name w:val="Нет списка521231"/>
    <w:next w:val="a2"/>
    <w:uiPriority w:val="99"/>
    <w:semiHidden/>
    <w:unhideWhenUsed/>
    <w:rsid w:val="00B1000B"/>
  </w:style>
  <w:style w:type="numbering" w:customStyle="1" w:styleId="621231">
    <w:name w:val="Нет списка621231"/>
    <w:next w:val="a2"/>
    <w:uiPriority w:val="99"/>
    <w:semiHidden/>
    <w:unhideWhenUsed/>
    <w:rsid w:val="00B1000B"/>
  </w:style>
  <w:style w:type="numbering" w:customStyle="1" w:styleId="91231">
    <w:name w:val="Нет списка91231"/>
    <w:next w:val="a2"/>
    <w:uiPriority w:val="99"/>
    <w:semiHidden/>
    <w:unhideWhenUsed/>
    <w:rsid w:val="00B1000B"/>
  </w:style>
  <w:style w:type="numbering" w:customStyle="1" w:styleId="131231">
    <w:name w:val="Нет списка131231"/>
    <w:next w:val="a2"/>
    <w:uiPriority w:val="99"/>
    <w:semiHidden/>
    <w:rsid w:val="00B1000B"/>
  </w:style>
  <w:style w:type="numbering" w:customStyle="1" w:styleId="1111231">
    <w:name w:val="Нет списка1111231"/>
    <w:next w:val="a2"/>
    <w:uiPriority w:val="99"/>
    <w:semiHidden/>
    <w:unhideWhenUsed/>
    <w:rsid w:val="00B1000B"/>
  </w:style>
  <w:style w:type="numbering" w:customStyle="1" w:styleId="231231">
    <w:name w:val="Нет списка231231"/>
    <w:next w:val="a2"/>
    <w:uiPriority w:val="99"/>
    <w:semiHidden/>
    <w:unhideWhenUsed/>
    <w:rsid w:val="00B1000B"/>
  </w:style>
  <w:style w:type="numbering" w:customStyle="1" w:styleId="331231">
    <w:name w:val="Нет списка331231"/>
    <w:next w:val="a2"/>
    <w:uiPriority w:val="99"/>
    <w:semiHidden/>
    <w:unhideWhenUsed/>
    <w:rsid w:val="00B1000B"/>
  </w:style>
  <w:style w:type="numbering" w:customStyle="1" w:styleId="431231">
    <w:name w:val="Нет списка431231"/>
    <w:next w:val="a2"/>
    <w:uiPriority w:val="99"/>
    <w:semiHidden/>
    <w:unhideWhenUsed/>
    <w:rsid w:val="00B1000B"/>
  </w:style>
  <w:style w:type="numbering" w:customStyle="1" w:styleId="531231">
    <w:name w:val="Нет списка531231"/>
    <w:next w:val="a2"/>
    <w:uiPriority w:val="99"/>
    <w:semiHidden/>
    <w:unhideWhenUsed/>
    <w:rsid w:val="00B1000B"/>
  </w:style>
  <w:style w:type="numbering" w:customStyle="1" w:styleId="631231">
    <w:name w:val="Нет списка631231"/>
    <w:next w:val="a2"/>
    <w:uiPriority w:val="99"/>
    <w:semiHidden/>
    <w:unhideWhenUsed/>
    <w:rsid w:val="00B1000B"/>
  </w:style>
  <w:style w:type="numbering" w:customStyle="1" w:styleId="711231">
    <w:name w:val="Нет списка711231"/>
    <w:next w:val="a2"/>
    <w:uiPriority w:val="99"/>
    <w:semiHidden/>
    <w:unhideWhenUsed/>
    <w:rsid w:val="00B1000B"/>
  </w:style>
  <w:style w:type="numbering" w:customStyle="1" w:styleId="11111231">
    <w:name w:val="Нет списка11111231"/>
    <w:next w:val="a2"/>
    <w:uiPriority w:val="99"/>
    <w:semiHidden/>
    <w:unhideWhenUsed/>
    <w:rsid w:val="00B1000B"/>
  </w:style>
  <w:style w:type="numbering" w:customStyle="1" w:styleId="2111231">
    <w:name w:val="Нет списка2111231"/>
    <w:next w:val="a2"/>
    <w:uiPriority w:val="99"/>
    <w:semiHidden/>
    <w:unhideWhenUsed/>
    <w:rsid w:val="00B1000B"/>
  </w:style>
  <w:style w:type="numbering" w:customStyle="1" w:styleId="3111231">
    <w:name w:val="Нет списка3111231"/>
    <w:next w:val="a2"/>
    <w:uiPriority w:val="99"/>
    <w:semiHidden/>
    <w:unhideWhenUsed/>
    <w:rsid w:val="00B1000B"/>
  </w:style>
  <w:style w:type="numbering" w:customStyle="1" w:styleId="4111231">
    <w:name w:val="Нет списка4111231"/>
    <w:next w:val="a2"/>
    <w:uiPriority w:val="99"/>
    <w:semiHidden/>
    <w:unhideWhenUsed/>
    <w:rsid w:val="00B1000B"/>
  </w:style>
  <w:style w:type="numbering" w:customStyle="1" w:styleId="5111231">
    <w:name w:val="Нет списка5111231"/>
    <w:next w:val="a2"/>
    <w:uiPriority w:val="99"/>
    <w:semiHidden/>
    <w:unhideWhenUsed/>
    <w:rsid w:val="00B1000B"/>
  </w:style>
  <w:style w:type="numbering" w:customStyle="1" w:styleId="6111231">
    <w:name w:val="Нет списка6111231"/>
    <w:next w:val="a2"/>
    <w:uiPriority w:val="99"/>
    <w:semiHidden/>
    <w:unhideWhenUsed/>
    <w:rsid w:val="00B1000B"/>
  </w:style>
  <w:style w:type="numbering" w:customStyle="1" w:styleId="811231">
    <w:name w:val="Нет списка811231"/>
    <w:next w:val="a2"/>
    <w:uiPriority w:val="99"/>
    <w:semiHidden/>
    <w:unhideWhenUsed/>
    <w:rsid w:val="00B1000B"/>
  </w:style>
  <w:style w:type="numbering" w:customStyle="1" w:styleId="1211231">
    <w:name w:val="Нет списка1211231"/>
    <w:next w:val="a2"/>
    <w:uiPriority w:val="99"/>
    <w:semiHidden/>
    <w:unhideWhenUsed/>
    <w:rsid w:val="00B1000B"/>
  </w:style>
  <w:style w:type="numbering" w:customStyle="1" w:styleId="2211231">
    <w:name w:val="Нет списка2211231"/>
    <w:next w:val="a2"/>
    <w:uiPriority w:val="99"/>
    <w:semiHidden/>
    <w:unhideWhenUsed/>
    <w:rsid w:val="00B1000B"/>
  </w:style>
  <w:style w:type="numbering" w:customStyle="1" w:styleId="3211231">
    <w:name w:val="Нет списка3211231"/>
    <w:next w:val="a2"/>
    <w:uiPriority w:val="99"/>
    <w:semiHidden/>
    <w:unhideWhenUsed/>
    <w:rsid w:val="00B1000B"/>
  </w:style>
  <w:style w:type="numbering" w:customStyle="1" w:styleId="4211231">
    <w:name w:val="Нет списка4211231"/>
    <w:next w:val="a2"/>
    <w:uiPriority w:val="99"/>
    <w:semiHidden/>
    <w:unhideWhenUsed/>
    <w:rsid w:val="00B1000B"/>
  </w:style>
  <w:style w:type="numbering" w:customStyle="1" w:styleId="5211231">
    <w:name w:val="Нет списка5211231"/>
    <w:next w:val="a2"/>
    <w:uiPriority w:val="99"/>
    <w:semiHidden/>
    <w:unhideWhenUsed/>
    <w:rsid w:val="00B1000B"/>
  </w:style>
  <w:style w:type="numbering" w:customStyle="1" w:styleId="6211231">
    <w:name w:val="Нет списка6211231"/>
    <w:next w:val="a2"/>
    <w:uiPriority w:val="99"/>
    <w:semiHidden/>
    <w:unhideWhenUsed/>
    <w:rsid w:val="00B1000B"/>
  </w:style>
  <w:style w:type="numbering" w:customStyle="1" w:styleId="10231">
    <w:name w:val="Нет списка10231"/>
    <w:next w:val="a2"/>
    <w:uiPriority w:val="99"/>
    <w:semiHidden/>
    <w:unhideWhenUsed/>
    <w:rsid w:val="00B1000B"/>
  </w:style>
  <w:style w:type="numbering" w:customStyle="1" w:styleId="14231">
    <w:name w:val="Нет списка14231"/>
    <w:next w:val="a2"/>
    <w:uiPriority w:val="99"/>
    <w:semiHidden/>
    <w:rsid w:val="00B1000B"/>
  </w:style>
  <w:style w:type="numbering" w:customStyle="1" w:styleId="1121231">
    <w:name w:val="Нет списка1121231"/>
    <w:next w:val="a2"/>
    <w:uiPriority w:val="99"/>
    <w:semiHidden/>
    <w:unhideWhenUsed/>
    <w:rsid w:val="00B1000B"/>
  </w:style>
  <w:style w:type="numbering" w:customStyle="1" w:styleId="24231">
    <w:name w:val="Нет списка24231"/>
    <w:next w:val="a2"/>
    <w:uiPriority w:val="99"/>
    <w:semiHidden/>
    <w:unhideWhenUsed/>
    <w:rsid w:val="00B1000B"/>
  </w:style>
  <w:style w:type="numbering" w:customStyle="1" w:styleId="34231">
    <w:name w:val="Нет списка34231"/>
    <w:next w:val="a2"/>
    <w:uiPriority w:val="99"/>
    <w:semiHidden/>
    <w:unhideWhenUsed/>
    <w:rsid w:val="00B1000B"/>
  </w:style>
  <w:style w:type="numbering" w:customStyle="1" w:styleId="44231">
    <w:name w:val="Нет списка44231"/>
    <w:next w:val="a2"/>
    <w:uiPriority w:val="99"/>
    <w:semiHidden/>
    <w:unhideWhenUsed/>
    <w:rsid w:val="00B1000B"/>
  </w:style>
  <w:style w:type="numbering" w:customStyle="1" w:styleId="54231">
    <w:name w:val="Нет списка54231"/>
    <w:next w:val="a2"/>
    <w:uiPriority w:val="99"/>
    <w:semiHidden/>
    <w:unhideWhenUsed/>
    <w:rsid w:val="00B1000B"/>
  </w:style>
  <w:style w:type="numbering" w:customStyle="1" w:styleId="64231">
    <w:name w:val="Нет списка64231"/>
    <w:next w:val="a2"/>
    <w:uiPriority w:val="99"/>
    <w:semiHidden/>
    <w:unhideWhenUsed/>
    <w:rsid w:val="00B1000B"/>
  </w:style>
  <w:style w:type="numbering" w:customStyle="1" w:styleId="72231">
    <w:name w:val="Нет списка72231"/>
    <w:next w:val="a2"/>
    <w:uiPriority w:val="99"/>
    <w:semiHidden/>
    <w:unhideWhenUsed/>
    <w:rsid w:val="00B1000B"/>
  </w:style>
  <w:style w:type="numbering" w:customStyle="1" w:styleId="1112231">
    <w:name w:val="Нет списка1112231"/>
    <w:next w:val="a2"/>
    <w:uiPriority w:val="99"/>
    <w:semiHidden/>
    <w:unhideWhenUsed/>
    <w:rsid w:val="00B1000B"/>
  </w:style>
  <w:style w:type="numbering" w:customStyle="1" w:styleId="212231">
    <w:name w:val="Нет списка212231"/>
    <w:next w:val="a2"/>
    <w:uiPriority w:val="99"/>
    <w:semiHidden/>
    <w:unhideWhenUsed/>
    <w:rsid w:val="00B1000B"/>
  </w:style>
  <w:style w:type="numbering" w:customStyle="1" w:styleId="312231">
    <w:name w:val="Нет списка312231"/>
    <w:next w:val="a2"/>
    <w:uiPriority w:val="99"/>
    <w:semiHidden/>
    <w:unhideWhenUsed/>
    <w:rsid w:val="00B1000B"/>
  </w:style>
  <w:style w:type="numbering" w:customStyle="1" w:styleId="412231">
    <w:name w:val="Нет списка412231"/>
    <w:next w:val="a2"/>
    <w:uiPriority w:val="99"/>
    <w:semiHidden/>
    <w:unhideWhenUsed/>
    <w:rsid w:val="00B1000B"/>
  </w:style>
  <w:style w:type="numbering" w:customStyle="1" w:styleId="512231">
    <w:name w:val="Нет списка512231"/>
    <w:next w:val="a2"/>
    <w:uiPriority w:val="99"/>
    <w:semiHidden/>
    <w:unhideWhenUsed/>
    <w:rsid w:val="00B1000B"/>
  </w:style>
  <w:style w:type="numbering" w:customStyle="1" w:styleId="612231">
    <w:name w:val="Нет списка612231"/>
    <w:next w:val="a2"/>
    <w:uiPriority w:val="99"/>
    <w:semiHidden/>
    <w:unhideWhenUsed/>
    <w:rsid w:val="00B1000B"/>
  </w:style>
  <w:style w:type="numbering" w:customStyle="1" w:styleId="82231">
    <w:name w:val="Нет списка82231"/>
    <w:next w:val="a2"/>
    <w:uiPriority w:val="99"/>
    <w:semiHidden/>
    <w:unhideWhenUsed/>
    <w:rsid w:val="00B1000B"/>
  </w:style>
  <w:style w:type="numbering" w:customStyle="1" w:styleId="122231">
    <w:name w:val="Нет списка122231"/>
    <w:next w:val="a2"/>
    <w:uiPriority w:val="99"/>
    <w:semiHidden/>
    <w:unhideWhenUsed/>
    <w:rsid w:val="00B1000B"/>
  </w:style>
  <w:style w:type="numbering" w:customStyle="1" w:styleId="222231">
    <w:name w:val="Нет списка222231"/>
    <w:next w:val="a2"/>
    <w:uiPriority w:val="99"/>
    <w:semiHidden/>
    <w:unhideWhenUsed/>
    <w:rsid w:val="00B1000B"/>
  </w:style>
  <w:style w:type="numbering" w:customStyle="1" w:styleId="322231">
    <w:name w:val="Нет списка322231"/>
    <w:next w:val="a2"/>
    <w:uiPriority w:val="99"/>
    <w:semiHidden/>
    <w:unhideWhenUsed/>
    <w:rsid w:val="00B1000B"/>
  </w:style>
  <w:style w:type="numbering" w:customStyle="1" w:styleId="422231">
    <w:name w:val="Нет списка422231"/>
    <w:next w:val="a2"/>
    <w:uiPriority w:val="99"/>
    <w:semiHidden/>
    <w:unhideWhenUsed/>
    <w:rsid w:val="00B1000B"/>
  </w:style>
  <w:style w:type="numbering" w:customStyle="1" w:styleId="522231">
    <w:name w:val="Нет списка522231"/>
    <w:next w:val="a2"/>
    <w:uiPriority w:val="99"/>
    <w:semiHidden/>
    <w:unhideWhenUsed/>
    <w:rsid w:val="00B1000B"/>
  </w:style>
  <w:style w:type="numbering" w:customStyle="1" w:styleId="622231">
    <w:name w:val="Нет списка622231"/>
    <w:next w:val="a2"/>
    <w:uiPriority w:val="99"/>
    <w:semiHidden/>
    <w:unhideWhenUsed/>
    <w:rsid w:val="00B1000B"/>
  </w:style>
  <w:style w:type="numbering" w:customStyle="1" w:styleId="1111111131">
    <w:name w:val="Нет списка1111111131"/>
    <w:next w:val="a2"/>
    <w:uiPriority w:val="99"/>
    <w:semiHidden/>
    <w:unhideWhenUsed/>
    <w:rsid w:val="00B1000B"/>
  </w:style>
  <w:style w:type="numbering" w:customStyle="1" w:styleId="11111111131">
    <w:name w:val="Нет списка11111111131"/>
    <w:next w:val="a2"/>
    <w:uiPriority w:val="99"/>
    <w:semiHidden/>
    <w:unhideWhenUsed/>
    <w:rsid w:val="00B1000B"/>
  </w:style>
  <w:style w:type="numbering" w:customStyle="1" w:styleId="301">
    <w:name w:val="Нет списка301"/>
    <w:next w:val="a2"/>
    <w:uiPriority w:val="99"/>
    <w:semiHidden/>
    <w:unhideWhenUsed/>
    <w:rsid w:val="00B1000B"/>
  </w:style>
  <w:style w:type="numbering" w:customStyle="1" w:styleId="1201">
    <w:name w:val="Нет списка1201"/>
    <w:next w:val="a2"/>
    <w:uiPriority w:val="99"/>
    <w:semiHidden/>
    <w:unhideWhenUsed/>
    <w:rsid w:val="00B1000B"/>
  </w:style>
  <w:style w:type="table" w:customStyle="1" w:styleId="810">
    <w:name w:val="Сетка таблицы8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1"/>
    <w:next w:val="a2"/>
    <w:uiPriority w:val="99"/>
    <w:semiHidden/>
    <w:unhideWhenUsed/>
    <w:rsid w:val="00B1000B"/>
  </w:style>
  <w:style w:type="numbering" w:customStyle="1" w:styleId="2181">
    <w:name w:val="Нет списка2181"/>
    <w:next w:val="a2"/>
    <w:uiPriority w:val="99"/>
    <w:semiHidden/>
    <w:unhideWhenUsed/>
    <w:rsid w:val="00B1000B"/>
  </w:style>
  <w:style w:type="numbering" w:customStyle="1" w:styleId="3101">
    <w:name w:val="Нет списка3101"/>
    <w:next w:val="a2"/>
    <w:uiPriority w:val="99"/>
    <w:semiHidden/>
    <w:unhideWhenUsed/>
    <w:rsid w:val="00B1000B"/>
  </w:style>
  <w:style w:type="numbering" w:customStyle="1" w:styleId="4101">
    <w:name w:val="Нет списка4101"/>
    <w:next w:val="a2"/>
    <w:uiPriority w:val="99"/>
    <w:semiHidden/>
    <w:unhideWhenUsed/>
    <w:rsid w:val="00B1000B"/>
  </w:style>
  <w:style w:type="numbering" w:customStyle="1" w:styleId="5101">
    <w:name w:val="Нет списка5101"/>
    <w:next w:val="a2"/>
    <w:uiPriority w:val="99"/>
    <w:semiHidden/>
    <w:unhideWhenUsed/>
    <w:rsid w:val="00B1000B"/>
  </w:style>
  <w:style w:type="numbering" w:customStyle="1" w:styleId="6101">
    <w:name w:val="Нет списка6101"/>
    <w:next w:val="a2"/>
    <w:uiPriority w:val="99"/>
    <w:semiHidden/>
    <w:unhideWhenUsed/>
    <w:rsid w:val="00B1000B"/>
  </w:style>
  <w:style w:type="numbering" w:customStyle="1" w:styleId="781">
    <w:name w:val="Нет списка781"/>
    <w:next w:val="a2"/>
    <w:uiPriority w:val="99"/>
    <w:semiHidden/>
    <w:unhideWhenUsed/>
    <w:rsid w:val="00B1000B"/>
  </w:style>
  <w:style w:type="numbering" w:customStyle="1" w:styleId="11181">
    <w:name w:val="Нет списка11181"/>
    <w:next w:val="a2"/>
    <w:uiPriority w:val="99"/>
    <w:semiHidden/>
    <w:unhideWhenUsed/>
    <w:rsid w:val="00B1000B"/>
  </w:style>
  <w:style w:type="numbering" w:customStyle="1" w:styleId="2191">
    <w:name w:val="Нет списка2191"/>
    <w:next w:val="a2"/>
    <w:uiPriority w:val="99"/>
    <w:semiHidden/>
    <w:unhideWhenUsed/>
    <w:rsid w:val="00B1000B"/>
  </w:style>
  <w:style w:type="numbering" w:customStyle="1" w:styleId="3181">
    <w:name w:val="Нет списка3181"/>
    <w:next w:val="a2"/>
    <w:uiPriority w:val="99"/>
    <w:semiHidden/>
    <w:unhideWhenUsed/>
    <w:rsid w:val="00B1000B"/>
  </w:style>
  <w:style w:type="numbering" w:customStyle="1" w:styleId="4181">
    <w:name w:val="Нет списка4181"/>
    <w:next w:val="a2"/>
    <w:uiPriority w:val="99"/>
    <w:semiHidden/>
    <w:unhideWhenUsed/>
    <w:rsid w:val="00B1000B"/>
  </w:style>
  <w:style w:type="numbering" w:customStyle="1" w:styleId="5181">
    <w:name w:val="Нет списка5181"/>
    <w:next w:val="a2"/>
    <w:uiPriority w:val="99"/>
    <w:semiHidden/>
    <w:unhideWhenUsed/>
    <w:rsid w:val="00B1000B"/>
  </w:style>
  <w:style w:type="numbering" w:customStyle="1" w:styleId="6181">
    <w:name w:val="Нет списка6181"/>
    <w:next w:val="a2"/>
    <w:uiPriority w:val="99"/>
    <w:semiHidden/>
    <w:unhideWhenUsed/>
    <w:rsid w:val="00B1000B"/>
  </w:style>
  <w:style w:type="numbering" w:customStyle="1" w:styleId="881">
    <w:name w:val="Нет списка881"/>
    <w:next w:val="a2"/>
    <w:uiPriority w:val="99"/>
    <w:semiHidden/>
    <w:unhideWhenUsed/>
    <w:rsid w:val="00B1000B"/>
  </w:style>
  <w:style w:type="numbering" w:customStyle="1" w:styleId="1281">
    <w:name w:val="Нет списка1281"/>
    <w:next w:val="a2"/>
    <w:uiPriority w:val="99"/>
    <w:semiHidden/>
    <w:unhideWhenUsed/>
    <w:rsid w:val="00B1000B"/>
  </w:style>
  <w:style w:type="numbering" w:customStyle="1" w:styleId="2281">
    <w:name w:val="Нет списка2281"/>
    <w:next w:val="a2"/>
    <w:uiPriority w:val="99"/>
    <w:semiHidden/>
    <w:unhideWhenUsed/>
    <w:rsid w:val="00B1000B"/>
  </w:style>
  <w:style w:type="numbering" w:customStyle="1" w:styleId="3281">
    <w:name w:val="Нет списка3281"/>
    <w:next w:val="a2"/>
    <w:uiPriority w:val="99"/>
    <w:semiHidden/>
    <w:unhideWhenUsed/>
    <w:rsid w:val="00B1000B"/>
  </w:style>
  <w:style w:type="numbering" w:customStyle="1" w:styleId="4281">
    <w:name w:val="Нет списка4281"/>
    <w:next w:val="a2"/>
    <w:uiPriority w:val="99"/>
    <w:semiHidden/>
    <w:unhideWhenUsed/>
    <w:rsid w:val="00B1000B"/>
  </w:style>
  <w:style w:type="numbering" w:customStyle="1" w:styleId="5281">
    <w:name w:val="Нет списка5281"/>
    <w:next w:val="a2"/>
    <w:uiPriority w:val="99"/>
    <w:semiHidden/>
    <w:unhideWhenUsed/>
    <w:rsid w:val="00B1000B"/>
  </w:style>
  <w:style w:type="numbering" w:customStyle="1" w:styleId="6281">
    <w:name w:val="Нет списка6281"/>
    <w:next w:val="a2"/>
    <w:uiPriority w:val="99"/>
    <w:semiHidden/>
    <w:unhideWhenUsed/>
    <w:rsid w:val="00B1000B"/>
  </w:style>
  <w:style w:type="numbering" w:customStyle="1" w:styleId="961">
    <w:name w:val="Нет списка961"/>
    <w:next w:val="a2"/>
    <w:uiPriority w:val="99"/>
    <w:semiHidden/>
    <w:unhideWhenUsed/>
    <w:rsid w:val="00B1000B"/>
  </w:style>
  <w:style w:type="numbering" w:customStyle="1" w:styleId="1361">
    <w:name w:val="Нет списка1361"/>
    <w:next w:val="a2"/>
    <w:uiPriority w:val="99"/>
    <w:semiHidden/>
    <w:rsid w:val="00B1000B"/>
  </w:style>
  <w:style w:type="numbering" w:customStyle="1" w:styleId="111161">
    <w:name w:val="Нет списка111161"/>
    <w:next w:val="a2"/>
    <w:uiPriority w:val="99"/>
    <w:semiHidden/>
    <w:unhideWhenUsed/>
    <w:rsid w:val="00B1000B"/>
  </w:style>
  <w:style w:type="numbering" w:customStyle="1" w:styleId="2361">
    <w:name w:val="Нет списка2361"/>
    <w:next w:val="a2"/>
    <w:uiPriority w:val="99"/>
    <w:semiHidden/>
    <w:unhideWhenUsed/>
    <w:rsid w:val="00B1000B"/>
  </w:style>
  <w:style w:type="numbering" w:customStyle="1" w:styleId="3361">
    <w:name w:val="Нет списка3361"/>
    <w:next w:val="a2"/>
    <w:uiPriority w:val="99"/>
    <w:semiHidden/>
    <w:unhideWhenUsed/>
    <w:rsid w:val="00B1000B"/>
  </w:style>
  <w:style w:type="numbering" w:customStyle="1" w:styleId="4361">
    <w:name w:val="Нет списка4361"/>
    <w:next w:val="a2"/>
    <w:uiPriority w:val="99"/>
    <w:semiHidden/>
    <w:unhideWhenUsed/>
    <w:rsid w:val="00B1000B"/>
  </w:style>
  <w:style w:type="numbering" w:customStyle="1" w:styleId="5361">
    <w:name w:val="Нет списка5361"/>
    <w:next w:val="a2"/>
    <w:uiPriority w:val="99"/>
    <w:semiHidden/>
    <w:unhideWhenUsed/>
    <w:rsid w:val="00B1000B"/>
  </w:style>
  <w:style w:type="numbering" w:customStyle="1" w:styleId="6361">
    <w:name w:val="Нет списка6361"/>
    <w:next w:val="a2"/>
    <w:uiPriority w:val="99"/>
    <w:semiHidden/>
    <w:unhideWhenUsed/>
    <w:rsid w:val="00B1000B"/>
  </w:style>
  <w:style w:type="numbering" w:customStyle="1" w:styleId="7161">
    <w:name w:val="Нет списка7161"/>
    <w:next w:val="a2"/>
    <w:uiPriority w:val="99"/>
    <w:semiHidden/>
    <w:unhideWhenUsed/>
    <w:rsid w:val="00B1000B"/>
  </w:style>
  <w:style w:type="numbering" w:customStyle="1" w:styleId="1111161">
    <w:name w:val="Нет списка1111161"/>
    <w:next w:val="a2"/>
    <w:uiPriority w:val="99"/>
    <w:semiHidden/>
    <w:unhideWhenUsed/>
    <w:rsid w:val="00B1000B"/>
  </w:style>
  <w:style w:type="numbering" w:customStyle="1" w:styleId="21161">
    <w:name w:val="Нет списка21161"/>
    <w:next w:val="a2"/>
    <w:uiPriority w:val="99"/>
    <w:semiHidden/>
    <w:unhideWhenUsed/>
    <w:rsid w:val="00B1000B"/>
  </w:style>
  <w:style w:type="numbering" w:customStyle="1" w:styleId="31161">
    <w:name w:val="Нет списка31161"/>
    <w:next w:val="a2"/>
    <w:uiPriority w:val="99"/>
    <w:semiHidden/>
    <w:unhideWhenUsed/>
    <w:rsid w:val="00B1000B"/>
  </w:style>
  <w:style w:type="numbering" w:customStyle="1" w:styleId="41161">
    <w:name w:val="Нет списка41161"/>
    <w:next w:val="a2"/>
    <w:uiPriority w:val="99"/>
    <w:semiHidden/>
    <w:unhideWhenUsed/>
    <w:rsid w:val="00B1000B"/>
  </w:style>
  <w:style w:type="numbering" w:customStyle="1" w:styleId="51161">
    <w:name w:val="Нет списка51161"/>
    <w:next w:val="a2"/>
    <w:uiPriority w:val="99"/>
    <w:semiHidden/>
    <w:unhideWhenUsed/>
    <w:rsid w:val="00B1000B"/>
  </w:style>
  <w:style w:type="numbering" w:customStyle="1" w:styleId="61161">
    <w:name w:val="Нет списка61161"/>
    <w:next w:val="a2"/>
    <w:uiPriority w:val="99"/>
    <w:semiHidden/>
    <w:unhideWhenUsed/>
    <w:rsid w:val="00B1000B"/>
  </w:style>
  <w:style w:type="numbering" w:customStyle="1" w:styleId="8161">
    <w:name w:val="Нет списка8161"/>
    <w:next w:val="a2"/>
    <w:uiPriority w:val="99"/>
    <w:semiHidden/>
    <w:unhideWhenUsed/>
    <w:rsid w:val="00B1000B"/>
  </w:style>
  <w:style w:type="numbering" w:customStyle="1" w:styleId="12161">
    <w:name w:val="Нет списка12161"/>
    <w:next w:val="a2"/>
    <w:uiPriority w:val="99"/>
    <w:semiHidden/>
    <w:unhideWhenUsed/>
    <w:rsid w:val="00B1000B"/>
  </w:style>
  <w:style w:type="numbering" w:customStyle="1" w:styleId="22161">
    <w:name w:val="Нет списка22161"/>
    <w:next w:val="a2"/>
    <w:uiPriority w:val="99"/>
    <w:semiHidden/>
    <w:unhideWhenUsed/>
    <w:rsid w:val="00B1000B"/>
  </w:style>
  <w:style w:type="numbering" w:customStyle="1" w:styleId="32161">
    <w:name w:val="Нет списка32161"/>
    <w:next w:val="a2"/>
    <w:uiPriority w:val="99"/>
    <w:semiHidden/>
    <w:unhideWhenUsed/>
    <w:rsid w:val="00B1000B"/>
  </w:style>
  <w:style w:type="numbering" w:customStyle="1" w:styleId="42161">
    <w:name w:val="Нет списка42161"/>
    <w:next w:val="a2"/>
    <w:uiPriority w:val="99"/>
    <w:semiHidden/>
    <w:unhideWhenUsed/>
    <w:rsid w:val="00B1000B"/>
  </w:style>
  <w:style w:type="numbering" w:customStyle="1" w:styleId="52161">
    <w:name w:val="Нет списка52161"/>
    <w:next w:val="a2"/>
    <w:uiPriority w:val="99"/>
    <w:semiHidden/>
    <w:unhideWhenUsed/>
    <w:rsid w:val="00B1000B"/>
  </w:style>
  <w:style w:type="numbering" w:customStyle="1" w:styleId="62161">
    <w:name w:val="Нет списка62161"/>
    <w:next w:val="a2"/>
    <w:uiPriority w:val="99"/>
    <w:semiHidden/>
    <w:unhideWhenUsed/>
    <w:rsid w:val="00B1000B"/>
  </w:style>
  <w:style w:type="numbering" w:customStyle="1" w:styleId="1061">
    <w:name w:val="Нет списка1061"/>
    <w:next w:val="a2"/>
    <w:uiPriority w:val="99"/>
    <w:semiHidden/>
    <w:unhideWhenUsed/>
    <w:rsid w:val="00B1000B"/>
  </w:style>
  <w:style w:type="numbering" w:customStyle="1" w:styleId="1461">
    <w:name w:val="Нет списка1461"/>
    <w:next w:val="a2"/>
    <w:uiPriority w:val="99"/>
    <w:semiHidden/>
    <w:rsid w:val="00B1000B"/>
  </w:style>
  <w:style w:type="numbering" w:customStyle="1" w:styleId="11261">
    <w:name w:val="Нет списка11261"/>
    <w:next w:val="a2"/>
    <w:uiPriority w:val="99"/>
    <w:semiHidden/>
    <w:unhideWhenUsed/>
    <w:rsid w:val="00B1000B"/>
  </w:style>
  <w:style w:type="numbering" w:customStyle="1" w:styleId="2461">
    <w:name w:val="Нет списка2461"/>
    <w:next w:val="a2"/>
    <w:uiPriority w:val="99"/>
    <w:semiHidden/>
    <w:unhideWhenUsed/>
    <w:rsid w:val="00B1000B"/>
  </w:style>
  <w:style w:type="numbering" w:customStyle="1" w:styleId="3461">
    <w:name w:val="Нет списка3461"/>
    <w:next w:val="a2"/>
    <w:uiPriority w:val="99"/>
    <w:semiHidden/>
    <w:unhideWhenUsed/>
    <w:rsid w:val="00B1000B"/>
  </w:style>
  <w:style w:type="numbering" w:customStyle="1" w:styleId="4461">
    <w:name w:val="Нет списка4461"/>
    <w:next w:val="a2"/>
    <w:uiPriority w:val="99"/>
    <w:semiHidden/>
    <w:unhideWhenUsed/>
    <w:rsid w:val="00B1000B"/>
  </w:style>
  <w:style w:type="numbering" w:customStyle="1" w:styleId="5461">
    <w:name w:val="Нет списка5461"/>
    <w:next w:val="a2"/>
    <w:uiPriority w:val="99"/>
    <w:semiHidden/>
    <w:unhideWhenUsed/>
    <w:rsid w:val="00B1000B"/>
  </w:style>
  <w:style w:type="numbering" w:customStyle="1" w:styleId="6461">
    <w:name w:val="Нет списка6461"/>
    <w:next w:val="a2"/>
    <w:uiPriority w:val="99"/>
    <w:semiHidden/>
    <w:unhideWhenUsed/>
    <w:rsid w:val="00B1000B"/>
  </w:style>
  <w:style w:type="numbering" w:customStyle="1" w:styleId="7261">
    <w:name w:val="Нет списка7261"/>
    <w:next w:val="a2"/>
    <w:uiPriority w:val="99"/>
    <w:semiHidden/>
    <w:unhideWhenUsed/>
    <w:rsid w:val="00B1000B"/>
  </w:style>
  <w:style w:type="numbering" w:customStyle="1" w:styleId="111261">
    <w:name w:val="Нет списка111261"/>
    <w:next w:val="a2"/>
    <w:uiPriority w:val="99"/>
    <w:semiHidden/>
    <w:unhideWhenUsed/>
    <w:rsid w:val="00B1000B"/>
  </w:style>
  <w:style w:type="numbering" w:customStyle="1" w:styleId="21261">
    <w:name w:val="Нет списка21261"/>
    <w:next w:val="a2"/>
    <w:uiPriority w:val="99"/>
    <w:semiHidden/>
    <w:unhideWhenUsed/>
    <w:rsid w:val="00B1000B"/>
  </w:style>
  <w:style w:type="numbering" w:customStyle="1" w:styleId="31261">
    <w:name w:val="Нет списка31261"/>
    <w:next w:val="a2"/>
    <w:uiPriority w:val="99"/>
    <w:semiHidden/>
    <w:unhideWhenUsed/>
    <w:rsid w:val="00B1000B"/>
  </w:style>
  <w:style w:type="numbering" w:customStyle="1" w:styleId="41261">
    <w:name w:val="Нет списка41261"/>
    <w:next w:val="a2"/>
    <w:uiPriority w:val="99"/>
    <w:semiHidden/>
    <w:unhideWhenUsed/>
    <w:rsid w:val="00B1000B"/>
  </w:style>
  <w:style w:type="numbering" w:customStyle="1" w:styleId="51261">
    <w:name w:val="Нет списка51261"/>
    <w:next w:val="a2"/>
    <w:uiPriority w:val="99"/>
    <w:semiHidden/>
    <w:unhideWhenUsed/>
    <w:rsid w:val="00B1000B"/>
  </w:style>
  <w:style w:type="numbering" w:customStyle="1" w:styleId="61261">
    <w:name w:val="Нет списка61261"/>
    <w:next w:val="a2"/>
    <w:uiPriority w:val="99"/>
    <w:semiHidden/>
    <w:unhideWhenUsed/>
    <w:rsid w:val="00B1000B"/>
  </w:style>
  <w:style w:type="numbering" w:customStyle="1" w:styleId="8261">
    <w:name w:val="Нет списка8261"/>
    <w:next w:val="a2"/>
    <w:uiPriority w:val="99"/>
    <w:semiHidden/>
    <w:unhideWhenUsed/>
    <w:rsid w:val="00B1000B"/>
  </w:style>
  <w:style w:type="numbering" w:customStyle="1" w:styleId="12261">
    <w:name w:val="Нет списка12261"/>
    <w:next w:val="a2"/>
    <w:uiPriority w:val="99"/>
    <w:semiHidden/>
    <w:unhideWhenUsed/>
    <w:rsid w:val="00B1000B"/>
  </w:style>
  <w:style w:type="numbering" w:customStyle="1" w:styleId="22261">
    <w:name w:val="Нет списка22261"/>
    <w:next w:val="a2"/>
    <w:uiPriority w:val="99"/>
    <w:semiHidden/>
    <w:unhideWhenUsed/>
    <w:rsid w:val="00B1000B"/>
  </w:style>
  <w:style w:type="numbering" w:customStyle="1" w:styleId="32261">
    <w:name w:val="Нет списка32261"/>
    <w:next w:val="a2"/>
    <w:uiPriority w:val="99"/>
    <w:semiHidden/>
    <w:unhideWhenUsed/>
    <w:rsid w:val="00B1000B"/>
  </w:style>
  <w:style w:type="numbering" w:customStyle="1" w:styleId="42261">
    <w:name w:val="Нет списка42261"/>
    <w:next w:val="a2"/>
    <w:uiPriority w:val="99"/>
    <w:semiHidden/>
    <w:unhideWhenUsed/>
    <w:rsid w:val="00B1000B"/>
  </w:style>
  <w:style w:type="numbering" w:customStyle="1" w:styleId="52261">
    <w:name w:val="Нет списка52261"/>
    <w:next w:val="a2"/>
    <w:uiPriority w:val="99"/>
    <w:semiHidden/>
    <w:unhideWhenUsed/>
    <w:rsid w:val="00B1000B"/>
  </w:style>
  <w:style w:type="numbering" w:customStyle="1" w:styleId="62261">
    <w:name w:val="Нет списка62261"/>
    <w:next w:val="a2"/>
    <w:uiPriority w:val="99"/>
    <w:semiHidden/>
    <w:unhideWhenUsed/>
    <w:rsid w:val="00B1000B"/>
  </w:style>
  <w:style w:type="numbering" w:customStyle="1" w:styleId="1541">
    <w:name w:val="Нет списка1541"/>
    <w:next w:val="a2"/>
    <w:uiPriority w:val="99"/>
    <w:semiHidden/>
    <w:unhideWhenUsed/>
    <w:rsid w:val="00B1000B"/>
  </w:style>
  <w:style w:type="numbering" w:customStyle="1" w:styleId="1641">
    <w:name w:val="Нет списка1641"/>
    <w:next w:val="a2"/>
    <w:uiPriority w:val="99"/>
    <w:semiHidden/>
    <w:rsid w:val="00B1000B"/>
  </w:style>
  <w:style w:type="numbering" w:customStyle="1" w:styleId="11341">
    <w:name w:val="Нет списка11341"/>
    <w:next w:val="a2"/>
    <w:uiPriority w:val="99"/>
    <w:semiHidden/>
    <w:unhideWhenUsed/>
    <w:rsid w:val="00B1000B"/>
  </w:style>
  <w:style w:type="numbering" w:customStyle="1" w:styleId="2541">
    <w:name w:val="Нет списка2541"/>
    <w:next w:val="a2"/>
    <w:uiPriority w:val="99"/>
    <w:semiHidden/>
    <w:unhideWhenUsed/>
    <w:rsid w:val="00B1000B"/>
  </w:style>
  <w:style w:type="numbering" w:customStyle="1" w:styleId="3541">
    <w:name w:val="Нет списка3541"/>
    <w:next w:val="a2"/>
    <w:uiPriority w:val="99"/>
    <w:semiHidden/>
    <w:unhideWhenUsed/>
    <w:rsid w:val="00B1000B"/>
  </w:style>
  <w:style w:type="numbering" w:customStyle="1" w:styleId="4541">
    <w:name w:val="Нет списка4541"/>
    <w:next w:val="a2"/>
    <w:uiPriority w:val="99"/>
    <w:semiHidden/>
    <w:unhideWhenUsed/>
    <w:rsid w:val="00B1000B"/>
  </w:style>
  <w:style w:type="numbering" w:customStyle="1" w:styleId="5541">
    <w:name w:val="Нет списка5541"/>
    <w:next w:val="a2"/>
    <w:uiPriority w:val="99"/>
    <w:semiHidden/>
    <w:unhideWhenUsed/>
    <w:rsid w:val="00B1000B"/>
  </w:style>
  <w:style w:type="numbering" w:customStyle="1" w:styleId="6541">
    <w:name w:val="Нет списка6541"/>
    <w:next w:val="a2"/>
    <w:uiPriority w:val="99"/>
    <w:semiHidden/>
    <w:unhideWhenUsed/>
    <w:rsid w:val="00B1000B"/>
  </w:style>
  <w:style w:type="numbering" w:customStyle="1" w:styleId="7341">
    <w:name w:val="Нет списка7341"/>
    <w:next w:val="a2"/>
    <w:uiPriority w:val="99"/>
    <w:semiHidden/>
    <w:unhideWhenUsed/>
    <w:rsid w:val="00B1000B"/>
  </w:style>
  <w:style w:type="numbering" w:customStyle="1" w:styleId="111341">
    <w:name w:val="Нет списка111341"/>
    <w:next w:val="a2"/>
    <w:uiPriority w:val="99"/>
    <w:semiHidden/>
    <w:unhideWhenUsed/>
    <w:rsid w:val="00B1000B"/>
  </w:style>
  <w:style w:type="numbering" w:customStyle="1" w:styleId="21341">
    <w:name w:val="Нет списка21341"/>
    <w:next w:val="a2"/>
    <w:uiPriority w:val="99"/>
    <w:semiHidden/>
    <w:unhideWhenUsed/>
    <w:rsid w:val="00B1000B"/>
  </w:style>
  <w:style w:type="numbering" w:customStyle="1" w:styleId="31341">
    <w:name w:val="Нет списка31341"/>
    <w:next w:val="a2"/>
    <w:uiPriority w:val="99"/>
    <w:semiHidden/>
    <w:unhideWhenUsed/>
    <w:rsid w:val="00B1000B"/>
  </w:style>
  <w:style w:type="numbering" w:customStyle="1" w:styleId="41341">
    <w:name w:val="Нет списка41341"/>
    <w:next w:val="a2"/>
    <w:uiPriority w:val="99"/>
    <w:semiHidden/>
    <w:unhideWhenUsed/>
    <w:rsid w:val="00B1000B"/>
  </w:style>
  <w:style w:type="numbering" w:customStyle="1" w:styleId="51341">
    <w:name w:val="Нет списка51341"/>
    <w:next w:val="a2"/>
    <w:uiPriority w:val="99"/>
    <w:semiHidden/>
    <w:unhideWhenUsed/>
    <w:rsid w:val="00B1000B"/>
  </w:style>
  <w:style w:type="numbering" w:customStyle="1" w:styleId="61341">
    <w:name w:val="Нет списка61341"/>
    <w:next w:val="a2"/>
    <w:uiPriority w:val="99"/>
    <w:semiHidden/>
    <w:unhideWhenUsed/>
    <w:rsid w:val="00B1000B"/>
  </w:style>
  <w:style w:type="numbering" w:customStyle="1" w:styleId="8341">
    <w:name w:val="Нет списка8341"/>
    <w:next w:val="a2"/>
    <w:uiPriority w:val="99"/>
    <w:semiHidden/>
    <w:unhideWhenUsed/>
    <w:rsid w:val="00B1000B"/>
  </w:style>
  <w:style w:type="numbering" w:customStyle="1" w:styleId="12341">
    <w:name w:val="Нет списка12341"/>
    <w:next w:val="a2"/>
    <w:uiPriority w:val="99"/>
    <w:semiHidden/>
    <w:unhideWhenUsed/>
    <w:rsid w:val="00B1000B"/>
  </w:style>
  <w:style w:type="numbering" w:customStyle="1" w:styleId="22341">
    <w:name w:val="Нет списка22341"/>
    <w:next w:val="a2"/>
    <w:uiPriority w:val="99"/>
    <w:semiHidden/>
    <w:unhideWhenUsed/>
    <w:rsid w:val="00B1000B"/>
  </w:style>
  <w:style w:type="numbering" w:customStyle="1" w:styleId="32341">
    <w:name w:val="Нет списка32341"/>
    <w:next w:val="a2"/>
    <w:uiPriority w:val="99"/>
    <w:semiHidden/>
    <w:unhideWhenUsed/>
    <w:rsid w:val="00B1000B"/>
  </w:style>
  <w:style w:type="numbering" w:customStyle="1" w:styleId="42341">
    <w:name w:val="Нет списка42341"/>
    <w:next w:val="a2"/>
    <w:uiPriority w:val="99"/>
    <w:semiHidden/>
    <w:unhideWhenUsed/>
    <w:rsid w:val="00B1000B"/>
  </w:style>
  <w:style w:type="numbering" w:customStyle="1" w:styleId="52341">
    <w:name w:val="Нет списка52341"/>
    <w:next w:val="a2"/>
    <w:uiPriority w:val="99"/>
    <w:semiHidden/>
    <w:unhideWhenUsed/>
    <w:rsid w:val="00B1000B"/>
  </w:style>
  <w:style w:type="numbering" w:customStyle="1" w:styleId="62341">
    <w:name w:val="Нет списка62341"/>
    <w:next w:val="a2"/>
    <w:uiPriority w:val="99"/>
    <w:semiHidden/>
    <w:unhideWhenUsed/>
    <w:rsid w:val="00B1000B"/>
  </w:style>
  <w:style w:type="numbering" w:customStyle="1" w:styleId="9161">
    <w:name w:val="Нет списка9161"/>
    <w:next w:val="a2"/>
    <w:uiPriority w:val="99"/>
    <w:semiHidden/>
    <w:rsid w:val="00B1000B"/>
  </w:style>
  <w:style w:type="numbering" w:customStyle="1" w:styleId="13161">
    <w:name w:val="Нет списка13161"/>
    <w:next w:val="a2"/>
    <w:uiPriority w:val="99"/>
    <w:semiHidden/>
    <w:unhideWhenUsed/>
    <w:rsid w:val="00B1000B"/>
  </w:style>
  <w:style w:type="numbering" w:customStyle="1" w:styleId="23161">
    <w:name w:val="Нет списка23161"/>
    <w:next w:val="a2"/>
    <w:uiPriority w:val="99"/>
    <w:semiHidden/>
    <w:unhideWhenUsed/>
    <w:rsid w:val="00B1000B"/>
  </w:style>
  <w:style w:type="numbering" w:customStyle="1" w:styleId="33161">
    <w:name w:val="Нет списка33161"/>
    <w:next w:val="a2"/>
    <w:uiPriority w:val="99"/>
    <w:semiHidden/>
    <w:unhideWhenUsed/>
    <w:rsid w:val="00B1000B"/>
  </w:style>
  <w:style w:type="numbering" w:customStyle="1" w:styleId="43161">
    <w:name w:val="Нет списка43161"/>
    <w:next w:val="a2"/>
    <w:uiPriority w:val="99"/>
    <w:semiHidden/>
    <w:unhideWhenUsed/>
    <w:rsid w:val="00B1000B"/>
  </w:style>
  <w:style w:type="numbering" w:customStyle="1" w:styleId="53161">
    <w:name w:val="Нет списка53161"/>
    <w:next w:val="a2"/>
    <w:uiPriority w:val="99"/>
    <w:semiHidden/>
    <w:unhideWhenUsed/>
    <w:rsid w:val="00B1000B"/>
  </w:style>
  <w:style w:type="numbering" w:customStyle="1" w:styleId="63161">
    <w:name w:val="Нет списка63161"/>
    <w:next w:val="a2"/>
    <w:uiPriority w:val="99"/>
    <w:semiHidden/>
    <w:unhideWhenUsed/>
    <w:rsid w:val="00B1000B"/>
  </w:style>
  <w:style w:type="numbering" w:customStyle="1" w:styleId="71161">
    <w:name w:val="Нет списка71161"/>
    <w:next w:val="a2"/>
    <w:uiPriority w:val="99"/>
    <w:semiHidden/>
    <w:unhideWhenUsed/>
    <w:rsid w:val="00B1000B"/>
  </w:style>
  <w:style w:type="numbering" w:customStyle="1" w:styleId="112161">
    <w:name w:val="Нет списка112161"/>
    <w:next w:val="a2"/>
    <w:uiPriority w:val="99"/>
    <w:semiHidden/>
    <w:unhideWhenUsed/>
    <w:rsid w:val="00B1000B"/>
  </w:style>
  <w:style w:type="numbering" w:customStyle="1" w:styleId="211161">
    <w:name w:val="Нет списка211161"/>
    <w:next w:val="a2"/>
    <w:uiPriority w:val="99"/>
    <w:semiHidden/>
    <w:unhideWhenUsed/>
    <w:rsid w:val="00B1000B"/>
  </w:style>
  <w:style w:type="numbering" w:customStyle="1" w:styleId="311161">
    <w:name w:val="Нет списка311161"/>
    <w:next w:val="a2"/>
    <w:uiPriority w:val="99"/>
    <w:semiHidden/>
    <w:unhideWhenUsed/>
    <w:rsid w:val="00B1000B"/>
  </w:style>
  <w:style w:type="numbering" w:customStyle="1" w:styleId="411161">
    <w:name w:val="Нет списка411161"/>
    <w:next w:val="a2"/>
    <w:uiPriority w:val="99"/>
    <w:semiHidden/>
    <w:unhideWhenUsed/>
    <w:rsid w:val="00B1000B"/>
  </w:style>
  <w:style w:type="numbering" w:customStyle="1" w:styleId="511161">
    <w:name w:val="Нет списка511161"/>
    <w:next w:val="a2"/>
    <w:uiPriority w:val="99"/>
    <w:semiHidden/>
    <w:unhideWhenUsed/>
    <w:rsid w:val="00B1000B"/>
  </w:style>
  <w:style w:type="numbering" w:customStyle="1" w:styleId="611161">
    <w:name w:val="Нет списка611161"/>
    <w:next w:val="a2"/>
    <w:uiPriority w:val="99"/>
    <w:semiHidden/>
    <w:unhideWhenUsed/>
    <w:rsid w:val="00B1000B"/>
  </w:style>
  <w:style w:type="numbering" w:customStyle="1" w:styleId="81161">
    <w:name w:val="Нет списка81161"/>
    <w:next w:val="a2"/>
    <w:uiPriority w:val="99"/>
    <w:semiHidden/>
    <w:unhideWhenUsed/>
    <w:rsid w:val="00B1000B"/>
  </w:style>
  <w:style w:type="numbering" w:customStyle="1" w:styleId="121161">
    <w:name w:val="Нет списка121161"/>
    <w:next w:val="a2"/>
    <w:uiPriority w:val="99"/>
    <w:semiHidden/>
    <w:unhideWhenUsed/>
    <w:rsid w:val="00B1000B"/>
  </w:style>
  <w:style w:type="numbering" w:customStyle="1" w:styleId="221161">
    <w:name w:val="Нет списка221161"/>
    <w:next w:val="a2"/>
    <w:uiPriority w:val="99"/>
    <w:semiHidden/>
    <w:unhideWhenUsed/>
    <w:rsid w:val="00B1000B"/>
  </w:style>
  <w:style w:type="numbering" w:customStyle="1" w:styleId="321161">
    <w:name w:val="Нет списка321161"/>
    <w:next w:val="a2"/>
    <w:uiPriority w:val="99"/>
    <w:semiHidden/>
    <w:unhideWhenUsed/>
    <w:rsid w:val="00B1000B"/>
  </w:style>
  <w:style w:type="numbering" w:customStyle="1" w:styleId="421161">
    <w:name w:val="Нет списка421161"/>
    <w:next w:val="a2"/>
    <w:uiPriority w:val="99"/>
    <w:semiHidden/>
    <w:unhideWhenUsed/>
    <w:rsid w:val="00B1000B"/>
  </w:style>
  <w:style w:type="numbering" w:customStyle="1" w:styleId="521161">
    <w:name w:val="Нет списка521161"/>
    <w:next w:val="a2"/>
    <w:uiPriority w:val="99"/>
    <w:semiHidden/>
    <w:unhideWhenUsed/>
    <w:rsid w:val="00B1000B"/>
  </w:style>
  <w:style w:type="numbering" w:customStyle="1" w:styleId="621161">
    <w:name w:val="Нет списка621161"/>
    <w:next w:val="a2"/>
    <w:uiPriority w:val="99"/>
    <w:semiHidden/>
    <w:unhideWhenUsed/>
    <w:rsid w:val="00B1000B"/>
  </w:style>
  <w:style w:type="numbering" w:customStyle="1" w:styleId="91141">
    <w:name w:val="Нет списка91141"/>
    <w:next w:val="a2"/>
    <w:uiPriority w:val="99"/>
    <w:semiHidden/>
    <w:unhideWhenUsed/>
    <w:rsid w:val="00B1000B"/>
  </w:style>
  <w:style w:type="numbering" w:customStyle="1" w:styleId="131141">
    <w:name w:val="Нет списка131141"/>
    <w:next w:val="a2"/>
    <w:uiPriority w:val="99"/>
    <w:semiHidden/>
    <w:rsid w:val="00B1000B"/>
  </w:style>
  <w:style w:type="numbering" w:customStyle="1" w:styleId="11111151">
    <w:name w:val="Нет списка11111151"/>
    <w:next w:val="a2"/>
    <w:uiPriority w:val="99"/>
    <w:semiHidden/>
    <w:unhideWhenUsed/>
    <w:rsid w:val="00B1000B"/>
  </w:style>
  <w:style w:type="numbering" w:customStyle="1" w:styleId="231141">
    <w:name w:val="Нет списка231141"/>
    <w:next w:val="a2"/>
    <w:uiPriority w:val="99"/>
    <w:semiHidden/>
    <w:unhideWhenUsed/>
    <w:rsid w:val="00B1000B"/>
  </w:style>
  <w:style w:type="numbering" w:customStyle="1" w:styleId="331141">
    <w:name w:val="Нет списка331141"/>
    <w:next w:val="a2"/>
    <w:uiPriority w:val="99"/>
    <w:semiHidden/>
    <w:unhideWhenUsed/>
    <w:rsid w:val="00B1000B"/>
  </w:style>
  <w:style w:type="numbering" w:customStyle="1" w:styleId="431141">
    <w:name w:val="Нет списка431141"/>
    <w:next w:val="a2"/>
    <w:uiPriority w:val="99"/>
    <w:semiHidden/>
    <w:unhideWhenUsed/>
    <w:rsid w:val="00B1000B"/>
  </w:style>
  <w:style w:type="numbering" w:customStyle="1" w:styleId="531141">
    <w:name w:val="Нет списка531141"/>
    <w:next w:val="a2"/>
    <w:uiPriority w:val="99"/>
    <w:semiHidden/>
    <w:unhideWhenUsed/>
    <w:rsid w:val="00B1000B"/>
  </w:style>
  <w:style w:type="numbering" w:customStyle="1" w:styleId="631141">
    <w:name w:val="Нет списка631141"/>
    <w:next w:val="a2"/>
    <w:uiPriority w:val="99"/>
    <w:semiHidden/>
    <w:unhideWhenUsed/>
    <w:rsid w:val="00B1000B"/>
  </w:style>
  <w:style w:type="numbering" w:customStyle="1" w:styleId="711141">
    <w:name w:val="Нет списка711141"/>
    <w:next w:val="a2"/>
    <w:uiPriority w:val="99"/>
    <w:semiHidden/>
    <w:unhideWhenUsed/>
    <w:rsid w:val="00B1000B"/>
  </w:style>
  <w:style w:type="numbering" w:customStyle="1" w:styleId="111111151">
    <w:name w:val="Нет списка111111151"/>
    <w:next w:val="a2"/>
    <w:uiPriority w:val="99"/>
    <w:semiHidden/>
    <w:unhideWhenUsed/>
    <w:rsid w:val="00B1000B"/>
  </w:style>
  <w:style w:type="numbering" w:customStyle="1" w:styleId="2111141">
    <w:name w:val="Нет списка2111141"/>
    <w:next w:val="a2"/>
    <w:uiPriority w:val="99"/>
    <w:semiHidden/>
    <w:unhideWhenUsed/>
    <w:rsid w:val="00B1000B"/>
  </w:style>
  <w:style w:type="numbering" w:customStyle="1" w:styleId="3111141">
    <w:name w:val="Нет списка3111141"/>
    <w:next w:val="a2"/>
    <w:uiPriority w:val="99"/>
    <w:semiHidden/>
    <w:unhideWhenUsed/>
    <w:rsid w:val="00B1000B"/>
  </w:style>
  <w:style w:type="numbering" w:customStyle="1" w:styleId="4111141">
    <w:name w:val="Нет списка4111141"/>
    <w:next w:val="a2"/>
    <w:uiPriority w:val="99"/>
    <w:semiHidden/>
    <w:unhideWhenUsed/>
    <w:rsid w:val="00B1000B"/>
  </w:style>
  <w:style w:type="numbering" w:customStyle="1" w:styleId="5111141">
    <w:name w:val="Нет списка5111141"/>
    <w:next w:val="a2"/>
    <w:uiPriority w:val="99"/>
    <w:semiHidden/>
    <w:unhideWhenUsed/>
    <w:rsid w:val="00B1000B"/>
  </w:style>
  <w:style w:type="numbering" w:customStyle="1" w:styleId="6111141">
    <w:name w:val="Нет списка6111141"/>
    <w:next w:val="a2"/>
    <w:uiPriority w:val="99"/>
    <w:semiHidden/>
    <w:unhideWhenUsed/>
    <w:rsid w:val="00B1000B"/>
  </w:style>
  <w:style w:type="numbering" w:customStyle="1" w:styleId="811141">
    <w:name w:val="Нет списка811141"/>
    <w:next w:val="a2"/>
    <w:uiPriority w:val="99"/>
    <w:semiHidden/>
    <w:unhideWhenUsed/>
    <w:rsid w:val="00B1000B"/>
  </w:style>
  <w:style w:type="numbering" w:customStyle="1" w:styleId="1211141">
    <w:name w:val="Нет списка1211141"/>
    <w:next w:val="a2"/>
    <w:uiPriority w:val="99"/>
    <w:semiHidden/>
    <w:unhideWhenUsed/>
    <w:rsid w:val="00B1000B"/>
  </w:style>
  <w:style w:type="numbering" w:customStyle="1" w:styleId="2211141">
    <w:name w:val="Нет списка2211141"/>
    <w:next w:val="a2"/>
    <w:uiPriority w:val="99"/>
    <w:semiHidden/>
    <w:unhideWhenUsed/>
    <w:rsid w:val="00B1000B"/>
  </w:style>
  <w:style w:type="numbering" w:customStyle="1" w:styleId="3211141">
    <w:name w:val="Нет списка3211141"/>
    <w:next w:val="a2"/>
    <w:uiPriority w:val="99"/>
    <w:semiHidden/>
    <w:unhideWhenUsed/>
    <w:rsid w:val="00B1000B"/>
  </w:style>
  <w:style w:type="numbering" w:customStyle="1" w:styleId="4211141">
    <w:name w:val="Нет списка4211141"/>
    <w:next w:val="a2"/>
    <w:uiPriority w:val="99"/>
    <w:semiHidden/>
    <w:unhideWhenUsed/>
    <w:rsid w:val="00B1000B"/>
  </w:style>
  <w:style w:type="numbering" w:customStyle="1" w:styleId="5211141">
    <w:name w:val="Нет списка5211141"/>
    <w:next w:val="a2"/>
    <w:uiPriority w:val="99"/>
    <w:semiHidden/>
    <w:unhideWhenUsed/>
    <w:rsid w:val="00B1000B"/>
  </w:style>
  <w:style w:type="numbering" w:customStyle="1" w:styleId="6211141">
    <w:name w:val="Нет списка6211141"/>
    <w:next w:val="a2"/>
    <w:uiPriority w:val="99"/>
    <w:semiHidden/>
    <w:unhideWhenUsed/>
    <w:rsid w:val="00B1000B"/>
  </w:style>
  <w:style w:type="numbering" w:customStyle="1" w:styleId="10141">
    <w:name w:val="Нет списка10141"/>
    <w:next w:val="a2"/>
    <w:uiPriority w:val="99"/>
    <w:semiHidden/>
    <w:unhideWhenUsed/>
    <w:rsid w:val="00B1000B"/>
  </w:style>
  <w:style w:type="numbering" w:customStyle="1" w:styleId="14141">
    <w:name w:val="Нет списка14141"/>
    <w:next w:val="a2"/>
    <w:uiPriority w:val="99"/>
    <w:semiHidden/>
    <w:rsid w:val="00B1000B"/>
  </w:style>
  <w:style w:type="numbering" w:customStyle="1" w:styleId="1121141">
    <w:name w:val="Нет списка1121141"/>
    <w:next w:val="a2"/>
    <w:uiPriority w:val="99"/>
    <w:semiHidden/>
    <w:unhideWhenUsed/>
    <w:rsid w:val="00B1000B"/>
  </w:style>
  <w:style w:type="numbering" w:customStyle="1" w:styleId="24141">
    <w:name w:val="Нет списка24141"/>
    <w:next w:val="a2"/>
    <w:uiPriority w:val="99"/>
    <w:semiHidden/>
    <w:unhideWhenUsed/>
    <w:rsid w:val="00B1000B"/>
  </w:style>
  <w:style w:type="numbering" w:customStyle="1" w:styleId="34141">
    <w:name w:val="Нет списка34141"/>
    <w:next w:val="a2"/>
    <w:uiPriority w:val="99"/>
    <w:semiHidden/>
    <w:unhideWhenUsed/>
    <w:rsid w:val="00B1000B"/>
  </w:style>
  <w:style w:type="numbering" w:customStyle="1" w:styleId="44141">
    <w:name w:val="Нет списка44141"/>
    <w:next w:val="a2"/>
    <w:uiPriority w:val="99"/>
    <w:semiHidden/>
    <w:unhideWhenUsed/>
    <w:rsid w:val="00B1000B"/>
  </w:style>
  <w:style w:type="numbering" w:customStyle="1" w:styleId="54141">
    <w:name w:val="Нет списка54141"/>
    <w:next w:val="a2"/>
    <w:uiPriority w:val="99"/>
    <w:semiHidden/>
    <w:unhideWhenUsed/>
    <w:rsid w:val="00B1000B"/>
  </w:style>
  <w:style w:type="numbering" w:customStyle="1" w:styleId="64141">
    <w:name w:val="Нет списка64141"/>
    <w:next w:val="a2"/>
    <w:uiPriority w:val="99"/>
    <w:semiHidden/>
    <w:unhideWhenUsed/>
    <w:rsid w:val="00B1000B"/>
  </w:style>
  <w:style w:type="numbering" w:customStyle="1" w:styleId="72141">
    <w:name w:val="Нет списка72141"/>
    <w:next w:val="a2"/>
    <w:uiPriority w:val="99"/>
    <w:semiHidden/>
    <w:unhideWhenUsed/>
    <w:rsid w:val="00B1000B"/>
  </w:style>
  <w:style w:type="numbering" w:customStyle="1" w:styleId="1112141">
    <w:name w:val="Нет списка1112141"/>
    <w:next w:val="a2"/>
    <w:uiPriority w:val="99"/>
    <w:semiHidden/>
    <w:unhideWhenUsed/>
    <w:rsid w:val="00B1000B"/>
  </w:style>
  <w:style w:type="numbering" w:customStyle="1" w:styleId="212141">
    <w:name w:val="Нет списка212141"/>
    <w:next w:val="a2"/>
    <w:uiPriority w:val="99"/>
    <w:semiHidden/>
    <w:unhideWhenUsed/>
    <w:rsid w:val="00B1000B"/>
  </w:style>
  <w:style w:type="numbering" w:customStyle="1" w:styleId="312141">
    <w:name w:val="Нет списка312141"/>
    <w:next w:val="a2"/>
    <w:uiPriority w:val="99"/>
    <w:semiHidden/>
    <w:unhideWhenUsed/>
    <w:rsid w:val="00B1000B"/>
  </w:style>
  <w:style w:type="numbering" w:customStyle="1" w:styleId="412141">
    <w:name w:val="Нет списка412141"/>
    <w:next w:val="a2"/>
    <w:uiPriority w:val="99"/>
    <w:semiHidden/>
    <w:unhideWhenUsed/>
    <w:rsid w:val="00B1000B"/>
  </w:style>
  <w:style w:type="numbering" w:customStyle="1" w:styleId="512141">
    <w:name w:val="Нет списка512141"/>
    <w:next w:val="a2"/>
    <w:uiPriority w:val="99"/>
    <w:semiHidden/>
    <w:unhideWhenUsed/>
    <w:rsid w:val="00B1000B"/>
  </w:style>
  <w:style w:type="numbering" w:customStyle="1" w:styleId="612141">
    <w:name w:val="Нет списка612141"/>
    <w:next w:val="a2"/>
    <w:uiPriority w:val="99"/>
    <w:semiHidden/>
    <w:unhideWhenUsed/>
    <w:rsid w:val="00B1000B"/>
  </w:style>
  <w:style w:type="numbering" w:customStyle="1" w:styleId="82141">
    <w:name w:val="Нет списка82141"/>
    <w:next w:val="a2"/>
    <w:uiPriority w:val="99"/>
    <w:semiHidden/>
    <w:unhideWhenUsed/>
    <w:rsid w:val="00B1000B"/>
  </w:style>
  <w:style w:type="numbering" w:customStyle="1" w:styleId="122141">
    <w:name w:val="Нет списка122141"/>
    <w:next w:val="a2"/>
    <w:uiPriority w:val="99"/>
    <w:semiHidden/>
    <w:unhideWhenUsed/>
    <w:rsid w:val="00B1000B"/>
  </w:style>
  <w:style w:type="numbering" w:customStyle="1" w:styleId="222141">
    <w:name w:val="Нет списка222141"/>
    <w:next w:val="a2"/>
    <w:uiPriority w:val="99"/>
    <w:semiHidden/>
    <w:unhideWhenUsed/>
    <w:rsid w:val="00B1000B"/>
  </w:style>
  <w:style w:type="numbering" w:customStyle="1" w:styleId="322141">
    <w:name w:val="Нет списка322141"/>
    <w:next w:val="a2"/>
    <w:uiPriority w:val="99"/>
    <w:semiHidden/>
    <w:unhideWhenUsed/>
    <w:rsid w:val="00B1000B"/>
  </w:style>
  <w:style w:type="numbering" w:customStyle="1" w:styleId="422141">
    <w:name w:val="Нет списка422141"/>
    <w:next w:val="a2"/>
    <w:uiPriority w:val="99"/>
    <w:semiHidden/>
    <w:unhideWhenUsed/>
    <w:rsid w:val="00B1000B"/>
  </w:style>
  <w:style w:type="numbering" w:customStyle="1" w:styleId="522141">
    <w:name w:val="Нет списка522141"/>
    <w:next w:val="a2"/>
    <w:uiPriority w:val="99"/>
    <w:semiHidden/>
    <w:unhideWhenUsed/>
    <w:rsid w:val="00B1000B"/>
  </w:style>
  <w:style w:type="numbering" w:customStyle="1" w:styleId="622141">
    <w:name w:val="Нет списка622141"/>
    <w:next w:val="a2"/>
    <w:uiPriority w:val="99"/>
    <w:semiHidden/>
    <w:unhideWhenUsed/>
    <w:rsid w:val="00B1000B"/>
  </w:style>
  <w:style w:type="numbering" w:customStyle="1" w:styleId="1741">
    <w:name w:val="Нет списка1741"/>
    <w:next w:val="a2"/>
    <w:uiPriority w:val="99"/>
    <w:semiHidden/>
    <w:unhideWhenUsed/>
    <w:rsid w:val="00B1000B"/>
  </w:style>
  <w:style w:type="numbering" w:customStyle="1" w:styleId="1841">
    <w:name w:val="Нет списка1841"/>
    <w:next w:val="a2"/>
    <w:uiPriority w:val="99"/>
    <w:semiHidden/>
    <w:rsid w:val="00B1000B"/>
  </w:style>
  <w:style w:type="numbering" w:customStyle="1" w:styleId="11441">
    <w:name w:val="Нет списка11441"/>
    <w:next w:val="a2"/>
    <w:uiPriority w:val="99"/>
    <w:semiHidden/>
    <w:unhideWhenUsed/>
    <w:rsid w:val="00B1000B"/>
  </w:style>
  <w:style w:type="numbering" w:customStyle="1" w:styleId="2641">
    <w:name w:val="Нет списка2641"/>
    <w:next w:val="a2"/>
    <w:uiPriority w:val="99"/>
    <w:semiHidden/>
    <w:unhideWhenUsed/>
    <w:rsid w:val="00B1000B"/>
  </w:style>
  <w:style w:type="numbering" w:customStyle="1" w:styleId="3641">
    <w:name w:val="Нет списка3641"/>
    <w:next w:val="a2"/>
    <w:uiPriority w:val="99"/>
    <w:semiHidden/>
    <w:unhideWhenUsed/>
    <w:rsid w:val="00B1000B"/>
  </w:style>
  <w:style w:type="numbering" w:customStyle="1" w:styleId="4641">
    <w:name w:val="Нет списка4641"/>
    <w:next w:val="a2"/>
    <w:uiPriority w:val="99"/>
    <w:semiHidden/>
    <w:unhideWhenUsed/>
    <w:rsid w:val="00B1000B"/>
  </w:style>
  <w:style w:type="numbering" w:customStyle="1" w:styleId="5641">
    <w:name w:val="Нет списка5641"/>
    <w:next w:val="a2"/>
    <w:uiPriority w:val="99"/>
    <w:semiHidden/>
    <w:unhideWhenUsed/>
    <w:rsid w:val="00B1000B"/>
  </w:style>
  <w:style w:type="numbering" w:customStyle="1" w:styleId="6641">
    <w:name w:val="Нет списка6641"/>
    <w:next w:val="a2"/>
    <w:uiPriority w:val="99"/>
    <w:semiHidden/>
    <w:unhideWhenUsed/>
    <w:rsid w:val="00B1000B"/>
  </w:style>
  <w:style w:type="numbering" w:customStyle="1" w:styleId="7441">
    <w:name w:val="Нет списка7441"/>
    <w:next w:val="a2"/>
    <w:uiPriority w:val="99"/>
    <w:semiHidden/>
    <w:unhideWhenUsed/>
    <w:rsid w:val="00B1000B"/>
  </w:style>
  <w:style w:type="numbering" w:customStyle="1" w:styleId="111441">
    <w:name w:val="Нет списка111441"/>
    <w:next w:val="a2"/>
    <w:uiPriority w:val="99"/>
    <w:semiHidden/>
    <w:unhideWhenUsed/>
    <w:rsid w:val="00B1000B"/>
  </w:style>
  <w:style w:type="numbering" w:customStyle="1" w:styleId="21441">
    <w:name w:val="Нет списка21441"/>
    <w:next w:val="a2"/>
    <w:uiPriority w:val="99"/>
    <w:semiHidden/>
    <w:unhideWhenUsed/>
    <w:rsid w:val="00B1000B"/>
  </w:style>
  <w:style w:type="numbering" w:customStyle="1" w:styleId="31441">
    <w:name w:val="Нет списка31441"/>
    <w:next w:val="a2"/>
    <w:uiPriority w:val="99"/>
    <w:semiHidden/>
    <w:unhideWhenUsed/>
    <w:rsid w:val="00B1000B"/>
  </w:style>
  <w:style w:type="numbering" w:customStyle="1" w:styleId="41441">
    <w:name w:val="Нет списка41441"/>
    <w:next w:val="a2"/>
    <w:uiPriority w:val="99"/>
    <w:semiHidden/>
    <w:unhideWhenUsed/>
    <w:rsid w:val="00B1000B"/>
  </w:style>
  <w:style w:type="numbering" w:customStyle="1" w:styleId="51441">
    <w:name w:val="Нет списка51441"/>
    <w:next w:val="a2"/>
    <w:uiPriority w:val="99"/>
    <w:semiHidden/>
    <w:unhideWhenUsed/>
    <w:rsid w:val="00B1000B"/>
  </w:style>
  <w:style w:type="numbering" w:customStyle="1" w:styleId="61441">
    <w:name w:val="Нет списка61441"/>
    <w:next w:val="a2"/>
    <w:uiPriority w:val="99"/>
    <w:semiHidden/>
    <w:unhideWhenUsed/>
    <w:rsid w:val="00B1000B"/>
  </w:style>
  <w:style w:type="numbering" w:customStyle="1" w:styleId="8441">
    <w:name w:val="Нет списка8441"/>
    <w:next w:val="a2"/>
    <w:uiPriority w:val="99"/>
    <w:semiHidden/>
    <w:unhideWhenUsed/>
    <w:rsid w:val="00B1000B"/>
  </w:style>
  <w:style w:type="numbering" w:customStyle="1" w:styleId="12441">
    <w:name w:val="Нет списка12441"/>
    <w:next w:val="a2"/>
    <w:uiPriority w:val="99"/>
    <w:semiHidden/>
    <w:unhideWhenUsed/>
    <w:rsid w:val="00B1000B"/>
  </w:style>
  <w:style w:type="numbering" w:customStyle="1" w:styleId="22441">
    <w:name w:val="Нет списка22441"/>
    <w:next w:val="a2"/>
    <w:uiPriority w:val="99"/>
    <w:semiHidden/>
    <w:unhideWhenUsed/>
    <w:rsid w:val="00B1000B"/>
  </w:style>
  <w:style w:type="numbering" w:customStyle="1" w:styleId="32441">
    <w:name w:val="Нет списка32441"/>
    <w:next w:val="a2"/>
    <w:uiPriority w:val="99"/>
    <w:semiHidden/>
    <w:unhideWhenUsed/>
    <w:rsid w:val="00B1000B"/>
  </w:style>
  <w:style w:type="numbering" w:customStyle="1" w:styleId="42441">
    <w:name w:val="Нет списка42441"/>
    <w:next w:val="a2"/>
    <w:uiPriority w:val="99"/>
    <w:semiHidden/>
    <w:unhideWhenUsed/>
    <w:rsid w:val="00B1000B"/>
  </w:style>
  <w:style w:type="numbering" w:customStyle="1" w:styleId="52441">
    <w:name w:val="Нет списка52441"/>
    <w:next w:val="a2"/>
    <w:uiPriority w:val="99"/>
    <w:semiHidden/>
    <w:unhideWhenUsed/>
    <w:rsid w:val="00B1000B"/>
  </w:style>
  <w:style w:type="numbering" w:customStyle="1" w:styleId="62441">
    <w:name w:val="Нет списка62441"/>
    <w:next w:val="a2"/>
    <w:uiPriority w:val="99"/>
    <w:semiHidden/>
    <w:unhideWhenUsed/>
    <w:rsid w:val="00B1000B"/>
  </w:style>
  <w:style w:type="numbering" w:customStyle="1" w:styleId="9241">
    <w:name w:val="Нет списка9241"/>
    <w:next w:val="a2"/>
    <w:uiPriority w:val="99"/>
    <w:semiHidden/>
    <w:rsid w:val="00B1000B"/>
  </w:style>
  <w:style w:type="numbering" w:customStyle="1" w:styleId="13241">
    <w:name w:val="Нет списка13241"/>
    <w:next w:val="a2"/>
    <w:uiPriority w:val="99"/>
    <w:semiHidden/>
    <w:unhideWhenUsed/>
    <w:rsid w:val="00B1000B"/>
  </w:style>
  <w:style w:type="numbering" w:customStyle="1" w:styleId="23241">
    <w:name w:val="Нет списка23241"/>
    <w:next w:val="a2"/>
    <w:uiPriority w:val="99"/>
    <w:semiHidden/>
    <w:unhideWhenUsed/>
    <w:rsid w:val="00B1000B"/>
  </w:style>
  <w:style w:type="numbering" w:customStyle="1" w:styleId="33241">
    <w:name w:val="Нет списка33241"/>
    <w:next w:val="a2"/>
    <w:uiPriority w:val="99"/>
    <w:semiHidden/>
    <w:unhideWhenUsed/>
    <w:rsid w:val="00B1000B"/>
  </w:style>
  <w:style w:type="numbering" w:customStyle="1" w:styleId="43241">
    <w:name w:val="Нет списка43241"/>
    <w:next w:val="a2"/>
    <w:uiPriority w:val="99"/>
    <w:semiHidden/>
    <w:unhideWhenUsed/>
    <w:rsid w:val="00B1000B"/>
  </w:style>
  <w:style w:type="numbering" w:customStyle="1" w:styleId="53241">
    <w:name w:val="Нет списка53241"/>
    <w:next w:val="a2"/>
    <w:uiPriority w:val="99"/>
    <w:semiHidden/>
    <w:unhideWhenUsed/>
    <w:rsid w:val="00B1000B"/>
  </w:style>
  <w:style w:type="numbering" w:customStyle="1" w:styleId="63241">
    <w:name w:val="Нет списка63241"/>
    <w:next w:val="a2"/>
    <w:uiPriority w:val="99"/>
    <w:semiHidden/>
    <w:unhideWhenUsed/>
    <w:rsid w:val="00B1000B"/>
  </w:style>
  <w:style w:type="numbering" w:customStyle="1" w:styleId="71241">
    <w:name w:val="Нет списка71241"/>
    <w:next w:val="a2"/>
    <w:uiPriority w:val="99"/>
    <w:semiHidden/>
    <w:unhideWhenUsed/>
    <w:rsid w:val="00B1000B"/>
  </w:style>
  <w:style w:type="numbering" w:customStyle="1" w:styleId="112241">
    <w:name w:val="Нет списка112241"/>
    <w:next w:val="a2"/>
    <w:uiPriority w:val="99"/>
    <w:semiHidden/>
    <w:unhideWhenUsed/>
    <w:rsid w:val="00B1000B"/>
  </w:style>
  <w:style w:type="numbering" w:customStyle="1" w:styleId="211241">
    <w:name w:val="Нет списка211241"/>
    <w:next w:val="a2"/>
    <w:uiPriority w:val="99"/>
    <w:semiHidden/>
    <w:unhideWhenUsed/>
    <w:rsid w:val="00B1000B"/>
  </w:style>
  <w:style w:type="numbering" w:customStyle="1" w:styleId="311241">
    <w:name w:val="Нет списка311241"/>
    <w:next w:val="a2"/>
    <w:uiPriority w:val="99"/>
    <w:semiHidden/>
    <w:unhideWhenUsed/>
    <w:rsid w:val="00B1000B"/>
  </w:style>
  <w:style w:type="numbering" w:customStyle="1" w:styleId="411241">
    <w:name w:val="Нет списка411241"/>
    <w:next w:val="a2"/>
    <w:uiPriority w:val="99"/>
    <w:semiHidden/>
    <w:unhideWhenUsed/>
    <w:rsid w:val="00B1000B"/>
  </w:style>
  <w:style w:type="numbering" w:customStyle="1" w:styleId="511241">
    <w:name w:val="Нет списка511241"/>
    <w:next w:val="a2"/>
    <w:uiPriority w:val="99"/>
    <w:semiHidden/>
    <w:unhideWhenUsed/>
    <w:rsid w:val="00B1000B"/>
  </w:style>
  <w:style w:type="numbering" w:customStyle="1" w:styleId="611241">
    <w:name w:val="Нет списка611241"/>
    <w:next w:val="a2"/>
    <w:uiPriority w:val="99"/>
    <w:semiHidden/>
    <w:unhideWhenUsed/>
    <w:rsid w:val="00B1000B"/>
  </w:style>
  <w:style w:type="numbering" w:customStyle="1" w:styleId="81241">
    <w:name w:val="Нет списка81241"/>
    <w:next w:val="a2"/>
    <w:uiPriority w:val="99"/>
    <w:semiHidden/>
    <w:unhideWhenUsed/>
    <w:rsid w:val="00B1000B"/>
  </w:style>
  <w:style w:type="numbering" w:customStyle="1" w:styleId="121241">
    <w:name w:val="Нет списка121241"/>
    <w:next w:val="a2"/>
    <w:uiPriority w:val="99"/>
    <w:semiHidden/>
    <w:unhideWhenUsed/>
    <w:rsid w:val="00B1000B"/>
  </w:style>
  <w:style w:type="numbering" w:customStyle="1" w:styleId="221241">
    <w:name w:val="Нет списка221241"/>
    <w:next w:val="a2"/>
    <w:uiPriority w:val="99"/>
    <w:semiHidden/>
    <w:unhideWhenUsed/>
    <w:rsid w:val="00B1000B"/>
  </w:style>
  <w:style w:type="numbering" w:customStyle="1" w:styleId="321241">
    <w:name w:val="Нет списка321241"/>
    <w:next w:val="a2"/>
    <w:uiPriority w:val="99"/>
    <w:semiHidden/>
    <w:unhideWhenUsed/>
    <w:rsid w:val="00B1000B"/>
  </w:style>
  <w:style w:type="numbering" w:customStyle="1" w:styleId="421241">
    <w:name w:val="Нет списка421241"/>
    <w:next w:val="a2"/>
    <w:uiPriority w:val="99"/>
    <w:semiHidden/>
    <w:unhideWhenUsed/>
    <w:rsid w:val="00B1000B"/>
  </w:style>
  <w:style w:type="numbering" w:customStyle="1" w:styleId="521241">
    <w:name w:val="Нет списка521241"/>
    <w:next w:val="a2"/>
    <w:uiPriority w:val="99"/>
    <w:semiHidden/>
    <w:unhideWhenUsed/>
    <w:rsid w:val="00B1000B"/>
  </w:style>
  <w:style w:type="numbering" w:customStyle="1" w:styleId="621241">
    <w:name w:val="Нет списка621241"/>
    <w:next w:val="a2"/>
    <w:uiPriority w:val="99"/>
    <w:semiHidden/>
    <w:unhideWhenUsed/>
    <w:rsid w:val="00B1000B"/>
  </w:style>
  <w:style w:type="numbering" w:customStyle="1" w:styleId="91241">
    <w:name w:val="Нет списка91241"/>
    <w:next w:val="a2"/>
    <w:uiPriority w:val="99"/>
    <w:semiHidden/>
    <w:unhideWhenUsed/>
    <w:rsid w:val="00B1000B"/>
  </w:style>
  <w:style w:type="numbering" w:customStyle="1" w:styleId="131241">
    <w:name w:val="Нет списка131241"/>
    <w:next w:val="a2"/>
    <w:uiPriority w:val="99"/>
    <w:semiHidden/>
    <w:rsid w:val="00B1000B"/>
  </w:style>
  <w:style w:type="numbering" w:customStyle="1" w:styleId="1111241">
    <w:name w:val="Нет списка1111241"/>
    <w:next w:val="a2"/>
    <w:uiPriority w:val="99"/>
    <w:semiHidden/>
    <w:unhideWhenUsed/>
    <w:rsid w:val="00B1000B"/>
  </w:style>
  <w:style w:type="numbering" w:customStyle="1" w:styleId="231241">
    <w:name w:val="Нет списка231241"/>
    <w:next w:val="a2"/>
    <w:uiPriority w:val="99"/>
    <w:semiHidden/>
    <w:unhideWhenUsed/>
    <w:rsid w:val="00B1000B"/>
  </w:style>
  <w:style w:type="numbering" w:customStyle="1" w:styleId="331241">
    <w:name w:val="Нет списка331241"/>
    <w:next w:val="a2"/>
    <w:uiPriority w:val="99"/>
    <w:semiHidden/>
    <w:unhideWhenUsed/>
    <w:rsid w:val="00B1000B"/>
  </w:style>
  <w:style w:type="numbering" w:customStyle="1" w:styleId="431241">
    <w:name w:val="Нет списка431241"/>
    <w:next w:val="a2"/>
    <w:uiPriority w:val="99"/>
    <w:semiHidden/>
    <w:unhideWhenUsed/>
    <w:rsid w:val="00B1000B"/>
  </w:style>
  <w:style w:type="numbering" w:customStyle="1" w:styleId="531241">
    <w:name w:val="Нет списка531241"/>
    <w:next w:val="a2"/>
    <w:uiPriority w:val="99"/>
    <w:semiHidden/>
    <w:unhideWhenUsed/>
    <w:rsid w:val="00B1000B"/>
  </w:style>
  <w:style w:type="numbering" w:customStyle="1" w:styleId="631241">
    <w:name w:val="Нет списка631241"/>
    <w:next w:val="a2"/>
    <w:uiPriority w:val="99"/>
    <w:semiHidden/>
    <w:unhideWhenUsed/>
    <w:rsid w:val="00B1000B"/>
  </w:style>
  <w:style w:type="numbering" w:customStyle="1" w:styleId="711241">
    <w:name w:val="Нет списка711241"/>
    <w:next w:val="a2"/>
    <w:uiPriority w:val="99"/>
    <w:semiHidden/>
    <w:unhideWhenUsed/>
    <w:rsid w:val="00B1000B"/>
  </w:style>
  <w:style w:type="numbering" w:customStyle="1" w:styleId="11111241">
    <w:name w:val="Нет списка11111241"/>
    <w:next w:val="a2"/>
    <w:uiPriority w:val="99"/>
    <w:semiHidden/>
    <w:unhideWhenUsed/>
    <w:rsid w:val="00B1000B"/>
  </w:style>
  <w:style w:type="numbering" w:customStyle="1" w:styleId="2111241">
    <w:name w:val="Нет списка2111241"/>
    <w:next w:val="a2"/>
    <w:uiPriority w:val="99"/>
    <w:semiHidden/>
    <w:unhideWhenUsed/>
    <w:rsid w:val="00B1000B"/>
  </w:style>
  <w:style w:type="numbering" w:customStyle="1" w:styleId="3111241">
    <w:name w:val="Нет списка3111241"/>
    <w:next w:val="a2"/>
    <w:uiPriority w:val="99"/>
    <w:semiHidden/>
    <w:unhideWhenUsed/>
    <w:rsid w:val="00B1000B"/>
  </w:style>
  <w:style w:type="numbering" w:customStyle="1" w:styleId="4111241">
    <w:name w:val="Нет списка4111241"/>
    <w:next w:val="a2"/>
    <w:uiPriority w:val="99"/>
    <w:semiHidden/>
    <w:unhideWhenUsed/>
    <w:rsid w:val="00B1000B"/>
  </w:style>
  <w:style w:type="numbering" w:customStyle="1" w:styleId="5111241">
    <w:name w:val="Нет списка5111241"/>
    <w:next w:val="a2"/>
    <w:uiPriority w:val="99"/>
    <w:semiHidden/>
    <w:unhideWhenUsed/>
    <w:rsid w:val="00B1000B"/>
  </w:style>
  <w:style w:type="numbering" w:customStyle="1" w:styleId="6111241">
    <w:name w:val="Нет списка6111241"/>
    <w:next w:val="a2"/>
    <w:uiPriority w:val="99"/>
    <w:semiHidden/>
    <w:unhideWhenUsed/>
    <w:rsid w:val="00B1000B"/>
  </w:style>
  <w:style w:type="numbering" w:customStyle="1" w:styleId="811241">
    <w:name w:val="Нет списка811241"/>
    <w:next w:val="a2"/>
    <w:uiPriority w:val="99"/>
    <w:semiHidden/>
    <w:unhideWhenUsed/>
    <w:rsid w:val="00B1000B"/>
  </w:style>
  <w:style w:type="numbering" w:customStyle="1" w:styleId="1211241">
    <w:name w:val="Нет списка1211241"/>
    <w:next w:val="a2"/>
    <w:uiPriority w:val="99"/>
    <w:semiHidden/>
    <w:unhideWhenUsed/>
    <w:rsid w:val="00B1000B"/>
  </w:style>
  <w:style w:type="numbering" w:customStyle="1" w:styleId="2211241">
    <w:name w:val="Нет списка2211241"/>
    <w:next w:val="a2"/>
    <w:uiPriority w:val="99"/>
    <w:semiHidden/>
    <w:unhideWhenUsed/>
    <w:rsid w:val="00B1000B"/>
  </w:style>
  <w:style w:type="numbering" w:customStyle="1" w:styleId="3211241">
    <w:name w:val="Нет списка3211241"/>
    <w:next w:val="a2"/>
    <w:uiPriority w:val="99"/>
    <w:semiHidden/>
    <w:unhideWhenUsed/>
    <w:rsid w:val="00B1000B"/>
  </w:style>
  <w:style w:type="numbering" w:customStyle="1" w:styleId="4211241">
    <w:name w:val="Нет списка4211241"/>
    <w:next w:val="a2"/>
    <w:uiPriority w:val="99"/>
    <w:semiHidden/>
    <w:unhideWhenUsed/>
    <w:rsid w:val="00B1000B"/>
  </w:style>
  <w:style w:type="numbering" w:customStyle="1" w:styleId="5211241">
    <w:name w:val="Нет списка5211241"/>
    <w:next w:val="a2"/>
    <w:uiPriority w:val="99"/>
    <w:semiHidden/>
    <w:unhideWhenUsed/>
    <w:rsid w:val="00B1000B"/>
  </w:style>
  <w:style w:type="numbering" w:customStyle="1" w:styleId="6211241">
    <w:name w:val="Нет списка6211241"/>
    <w:next w:val="a2"/>
    <w:uiPriority w:val="99"/>
    <w:semiHidden/>
    <w:unhideWhenUsed/>
    <w:rsid w:val="00B1000B"/>
  </w:style>
  <w:style w:type="numbering" w:customStyle="1" w:styleId="10241">
    <w:name w:val="Нет списка10241"/>
    <w:next w:val="a2"/>
    <w:uiPriority w:val="99"/>
    <w:semiHidden/>
    <w:unhideWhenUsed/>
    <w:rsid w:val="00B1000B"/>
  </w:style>
  <w:style w:type="numbering" w:customStyle="1" w:styleId="14241">
    <w:name w:val="Нет списка14241"/>
    <w:next w:val="a2"/>
    <w:uiPriority w:val="99"/>
    <w:semiHidden/>
    <w:rsid w:val="00B1000B"/>
  </w:style>
  <w:style w:type="numbering" w:customStyle="1" w:styleId="1121241">
    <w:name w:val="Нет списка1121241"/>
    <w:next w:val="a2"/>
    <w:uiPriority w:val="99"/>
    <w:semiHidden/>
    <w:unhideWhenUsed/>
    <w:rsid w:val="00B1000B"/>
  </w:style>
  <w:style w:type="numbering" w:customStyle="1" w:styleId="24241">
    <w:name w:val="Нет списка24241"/>
    <w:next w:val="a2"/>
    <w:uiPriority w:val="99"/>
    <w:semiHidden/>
    <w:unhideWhenUsed/>
    <w:rsid w:val="00B1000B"/>
  </w:style>
  <w:style w:type="numbering" w:customStyle="1" w:styleId="34241">
    <w:name w:val="Нет списка34241"/>
    <w:next w:val="a2"/>
    <w:uiPriority w:val="99"/>
    <w:semiHidden/>
    <w:unhideWhenUsed/>
    <w:rsid w:val="00B1000B"/>
  </w:style>
  <w:style w:type="numbering" w:customStyle="1" w:styleId="44241">
    <w:name w:val="Нет списка44241"/>
    <w:next w:val="a2"/>
    <w:uiPriority w:val="99"/>
    <w:semiHidden/>
    <w:unhideWhenUsed/>
    <w:rsid w:val="00B1000B"/>
  </w:style>
  <w:style w:type="numbering" w:customStyle="1" w:styleId="54241">
    <w:name w:val="Нет списка54241"/>
    <w:next w:val="a2"/>
    <w:uiPriority w:val="99"/>
    <w:semiHidden/>
    <w:unhideWhenUsed/>
    <w:rsid w:val="00B1000B"/>
  </w:style>
  <w:style w:type="numbering" w:customStyle="1" w:styleId="64241">
    <w:name w:val="Нет списка64241"/>
    <w:next w:val="a2"/>
    <w:uiPriority w:val="99"/>
    <w:semiHidden/>
    <w:unhideWhenUsed/>
    <w:rsid w:val="00B1000B"/>
  </w:style>
  <w:style w:type="numbering" w:customStyle="1" w:styleId="72241">
    <w:name w:val="Нет списка72241"/>
    <w:next w:val="a2"/>
    <w:uiPriority w:val="99"/>
    <w:semiHidden/>
    <w:unhideWhenUsed/>
    <w:rsid w:val="00B1000B"/>
  </w:style>
  <w:style w:type="numbering" w:customStyle="1" w:styleId="1112241">
    <w:name w:val="Нет списка1112241"/>
    <w:next w:val="a2"/>
    <w:uiPriority w:val="99"/>
    <w:semiHidden/>
    <w:unhideWhenUsed/>
    <w:rsid w:val="00B1000B"/>
  </w:style>
  <w:style w:type="numbering" w:customStyle="1" w:styleId="212241">
    <w:name w:val="Нет списка212241"/>
    <w:next w:val="a2"/>
    <w:uiPriority w:val="99"/>
    <w:semiHidden/>
    <w:unhideWhenUsed/>
    <w:rsid w:val="00B1000B"/>
  </w:style>
  <w:style w:type="numbering" w:customStyle="1" w:styleId="312241">
    <w:name w:val="Нет списка312241"/>
    <w:next w:val="a2"/>
    <w:uiPriority w:val="99"/>
    <w:semiHidden/>
    <w:unhideWhenUsed/>
    <w:rsid w:val="00B1000B"/>
  </w:style>
  <w:style w:type="numbering" w:customStyle="1" w:styleId="412241">
    <w:name w:val="Нет списка412241"/>
    <w:next w:val="a2"/>
    <w:uiPriority w:val="99"/>
    <w:semiHidden/>
    <w:unhideWhenUsed/>
    <w:rsid w:val="00B1000B"/>
  </w:style>
  <w:style w:type="numbering" w:customStyle="1" w:styleId="512241">
    <w:name w:val="Нет списка512241"/>
    <w:next w:val="a2"/>
    <w:uiPriority w:val="99"/>
    <w:semiHidden/>
    <w:unhideWhenUsed/>
    <w:rsid w:val="00B1000B"/>
  </w:style>
  <w:style w:type="numbering" w:customStyle="1" w:styleId="612241">
    <w:name w:val="Нет списка612241"/>
    <w:next w:val="a2"/>
    <w:uiPriority w:val="99"/>
    <w:semiHidden/>
    <w:unhideWhenUsed/>
    <w:rsid w:val="00B1000B"/>
  </w:style>
  <w:style w:type="numbering" w:customStyle="1" w:styleId="82241">
    <w:name w:val="Нет списка82241"/>
    <w:next w:val="a2"/>
    <w:uiPriority w:val="99"/>
    <w:semiHidden/>
    <w:unhideWhenUsed/>
    <w:rsid w:val="00B1000B"/>
  </w:style>
  <w:style w:type="numbering" w:customStyle="1" w:styleId="122241">
    <w:name w:val="Нет списка122241"/>
    <w:next w:val="a2"/>
    <w:uiPriority w:val="99"/>
    <w:semiHidden/>
    <w:unhideWhenUsed/>
    <w:rsid w:val="00B1000B"/>
  </w:style>
  <w:style w:type="numbering" w:customStyle="1" w:styleId="222241">
    <w:name w:val="Нет списка222241"/>
    <w:next w:val="a2"/>
    <w:uiPriority w:val="99"/>
    <w:semiHidden/>
    <w:unhideWhenUsed/>
    <w:rsid w:val="00B1000B"/>
  </w:style>
  <w:style w:type="numbering" w:customStyle="1" w:styleId="322241">
    <w:name w:val="Нет списка322241"/>
    <w:next w:val="a2"/>
    <w:uiPriority w:val="99"/>
    <w:semiHidden/>
    <w:unhideWhenUsed/>
    <w:rsid w:val="00B1000B"/>
  </w:style>
  <w:style w:type="numbering" w:customStyle="1" w:styleId="422241">
    <w:name w:val="Нет списка422241"/>
    <w:next w:val="a2"/>
    <w:uiPriority w:val="99"/>
    <w:semiHidden/>
    <w:unhideWhenUsed/>
    <w:rsid w:val="00B1000B"/>
  </w:style>
  <w:style w:type="numbering" w:customStyle="1" w:styleId="522241">
    <w:name w:val="Нет списка522241"/>
    <w:next w:val="a2"/>
    <w:uiPriority w:val="99"/>
    <w:semiHidden/>
    <w:unhideWhenUsed/>
    <w:rsid w:val="00B1000B"/>
  </w:style>
  <w:style w:type="numbering" w:customStyle="1" w:styleId="622241">
    <w:name w:val="Нет списка622241"/>
    <w:next w:val="a2"/>
    <w:uiPriority w:val="99"/>
    <w:semiHidden/>
    <w:unhideWhenUsed/>
    <w:rsid w:val="00B1000B"/>
  </w:style>
  <w:style w:type="table" w:customStyle="1" w:styleId="11611">
    <w:name w:val="Сетка таблицы116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0">
    <w:name w:val="Сетка таблицы1116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41">
    <w:name w:val="Нет списка1111111141"/>
    <w:next w:val="a2"/>
    <w:uiPriority w:val="99"/>
    <w:semiHidden/>
    <w:unhideWhenUsed/>
    <w:rsid w:val="00B1000B"/>
  </w:style>
  <w:style w:type="numbering" w:customStyle="1" w:styleId="11111111141">
    <w:name w:val="Нет списка11111111141"/>
    <w:next w:val="a2"/>
    <w:uiPriority w:val="99"/>
    <w:semiHidden/>
    <w:unhideWhenUsed/>
    <w:rsid w:val="00B1000B"/>
  </w:style>
  <w:style w:type="table" w:customStyle="1" w:styleId="247">
    <w:name w:val="Сетка таблицы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0">
    <w:name w:val="Сетка таблицы11114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0">
    <w:name w:val="Сетка таблицы111114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0">
    <w:name w:val="Сетка таблицы111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">
    <w:name w:val="Нет списка1911"/>
    <w:next w:val="a2"/>
    <w:uiPriority w:val="99"/>
    <w:semiHidden/>
    <w:unhideWhenUsed/>
    <w:rsid w:val="00B1000B"/>
  </w:style>
  <w:style w:type="table" w:customStyle="1" w:styleId="5110">
    <w:name w:val="Сетка таблицы5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2"/>
    <w:uiPriority w:val="99"/>
    <w:semiHidden/>
    <w:unhideWhenUsed/>
    <w:rsid w:val="00B1000B"/>
  </w:style>
  <w:style w:type="numbering" w:customStyle="1" w:styleId="2711">
    <w:name w:val="Нет списка2711"/>
    <w:next w:val="a2"/>
    <w:uiPriority w:val="99"/>
    <w:semiHidden/>
    <w:unhideWhenUsed/>
    <w:rsid w:val="00B1000B"/>
  </w:style>
  <w:style w:type="numbering" w:customStyle="1" w:styleId="3711">
    <w:name w:val="Нет списка3711"/>
    <w:next w:val="a2"/>
    <w:uiPriority w:val="99"/>
    <w:semiHidden/>
    <w:unhideWhenUsed/>
    <w:rsid w:val="00B1000B"/>
  </w:style>
  <w:style w:type="numbering" w:customStyle="1" w:styleId="4711">
    <w:name w:val="Нет списка4711"/>
    <w:next w:val="a2"/>
    <w:uiPriority w:val="99"/>
    <w:semiHidden/>
    <w:unhideWhenUsed/>
    <w:rsid w:val="00B1000B"/>
  </w:style>
  <w:style w:type="numbering" w:customStyle="1" w:styleId="5711">
    <w:name w:val="Нет списка5711"/>
    <w:next w:val="a2"/>
    <w:uiPriority w:val="99"/>
    <w:semiHidden/>
    <w:unhideWhenUsed/>
    <w:rsid w:val="00B1000B"/>
  </w:style>
  <w:style w:type="numbering" w:customStyle="1" w:styleId="6711">
    <w:name w:val="Нет списка6711"/>
    <w:next w:val="a2"/>
    <w:uiPriority w:val="99"/>
    <w:semiHidden/>
    <w:unhideWhenUsed/>
    <w:rsid w:val="00B1000B"/>
  </w:style>
  <w:style w:type="numbering" w:customStyle="1" w:styleId="7511">
    <w:name w:val="Нет списка7511"/>
    <w:next w:val="a2"/>
    <w:uiPriority w:val="99"/>
    <w:semiHidden/>
    <w:unhideWhenUsed/>
    <w:rsid w:val="00B1000B"/>
  </w:style>
  <w:style w:type="numbering" w:customStyle="1" w:styleId="11511">
    <w:name w:val="Нет списка11511"/>
    <w:next w:val="a2"/>
    <w:uiPriority w:val="99"/>
    <w:semiHidden/>
    <w:unhideWhenUsed/>
    <w:rsid w:val="00B1000B"/>
  </w:style>
  <w:style w:type="numbering" w:customStyle="1" w:styleId="21511">
    <w:name w:val="Нет списка21511"/>
    <w:next w:val="a2"/>
    <w:uiPriority w:val="99"/>
    <w:semiHidden/>
    <w:unhideWhenUsed/>
    <w:rsid w:val="00B1000B"/>
  </w:style>
  <w:style w:type="numbering" w:customStyle="1" w:styleId="31511">
    <w:name w:val="Нет списка31511"/>
    <w:next w:val="a2"/>
    <w:uiPriority w:val="99"/>
    <w:semiHidden/>
    <w:unhideWhenUsed/>
    <w:rsid w:val="00B1000B"/>
  </w:style>
  <w:style w:type="numbering" w:customStyle="1" w:styleId="41511">
    <w:name w:val="Нет списка41511"/>
    <w:next w:val="a2"/>
    <w:uiPriority w:val="99"/>
    <w:semiHidden/>
    <w:unhideWhenUsed/>
    <w:rsid w:val="00B1000B"/>
  </w:style>
  <w:style w:type="numbering" w:customStyle="1" w:styleId="51511">
    <w:name w:val="Нет списка51511"/>
    <w:next w:val="a2"/>
    <w:uiPriority w:val="99"/>
    <w:semiHidden/>
    <w:unhideWhenUsed/>
    <w:rsid w:val="00B1000B"/>
  </w:style>
  <w:style w:type="numbering" w:customStyle="1" w:styleId="61511">
    <w:name w:val="Нет списка61511"/>
    <w:next w:val="a2"/>
    <w:uiPriority w:val="99"/>
    <w:semiHidden/>
    <w:unhideWhenUsed/>
    <w:rsid w:val="00B1000B"/>
  </w:style>
  <w:style w:type="numbering" w:customStyle="1" w:styleId="8511">
    <w:name w:val="Нет списка8511"/>
    <w:next w:val="a2"/>
    <w:uiPriority w:val="99"/>
    <w:semiHidden/>
    <w:unhideWhenUsed/>
    <w:rsid w:val="00B1000B"/>
  </w:style>
  <w:style w:type="numbering" w:customStyle="1" w:styleId="12511">
    <w:name w:val="Нет списка12511"/>
    <w:next w:val="a2"/>
    <w:uiPriority w:val="99"/>
    <w:semiHidden/>
    <w:unhideWhenUsed/>
    <w:rsid w:val="00B1000B"/>
  </w:style>
  <w:style w:type="numbering" w:customStyle="1" w:styleId="22511">
    <w:name w:val="Нет списка22511"/>
    <w:next w:val="a2"/>
    <w:uiPriority w:val="99"/>
    <w:semiHidden/>
    <w:unhideWhenUsed/>
    <w:rsid w:val="00B1000B"/>
  </w:style>
  <w:style w:type="numbering" w:customStyle="1" w:styleId="32511">
    <w:name w:val="Нет списка32511"/>
    <w:next w:val="a2"/>
    <w:uiPriority w:val="99"/>
    <w:semiHidden/>
    <w:unhideWhenUsed/>
    <w:rsid w:val="00B1000B"/>
  </w:style>
  <w:style w:type="numbering" w:customStyle="1" w:styleId="42511">
    <w:name w:val="Нет списка42511"/>
    <w:next w:val="a2"/>
    <w:uiPriority w:val="99"/>
    <w:semiHidden/>
    <w:unhideWhenUsed/>
    <w:rsid w:val="00B1000B"/>
  </w:style>
  <w:style w:type="numbering" w:customStyle="1" w:styleId="52511">
    <w:name w:val="Нет списка52511"/>
    <w:next w:val="a2"/>
    <w:uiPriority w:val="99"/>
    <w:semiHidden/>
    <w:unhideWhenUsed/>
    <w:rsid w:val="00B1000B"/>
  </w:style>
  <w:style w:type="numbering" w:customStyle="1" w:styleId="62511">
    <w:name w:val="Нет списка62511"/>
    <w:next w:val="a2"/>
    <w:uiPriority w:val="99"/>
    <w:semiHidden/>
    <w:unhideWhenUsed/>
    <w:rsid w:val="00B1000B"/>
  </w:style>
  <w:style w:type="numbering" w:customStyle="1" w:styleId="9311">
    <w:name w:val="Нет списка9311"/>
    <w:next w:val="a2"/>
    <w:uiPriority w:val="99"/>
    <w:semiHidden/>
    <w:unhideWhenUsed/>
    <w:rsid w:val="00B1000B"/>
  </w:style>
  <w:style w:type="numbering" w:customStyle="1" w:styleId="13311">
    <w:name w:val="Нет списка13311"/>
    <w:next w:val="a2"/>
    <w:uiPriority w:val="99"/>
    <w:semiHidden/>
    <w:rsid w:val="00B1000B"/>
  </w:style>
  <w:style w:type="numbering" w:customStyle="1" w:styleId="111511">
    <w:name w:val="Нет списка111511"/>
    <w:next w:val="a2"/>
    <w:uiPriority w:val="99"/>
    <w:semiHidden/>
    <w:unhideWhenUsed/>
    <w:rsid w:val="00B1000B"/>
  </w:style>
  <w:style w:type="numbering" w:customStyle="1" w:styleId="23311">
    <w:name w:val="Нет списка23311"/>
    <w:next w:val="a2"/>
    <w:uiPriority w:val="99"/>
    <w:semiHidden/>
    <w:unhideWhenUsed/>
    <w:rsid w:val="00B1000B"/>
  </w:style>
  <w:style w:type="numbering" w:customStyle="1" w:styleId="33311">
    <w:name w:val="Нет списка33311"/>
    <w:next w:val="a2"/>
    <w:uiPriority w:val="99"/>
    <w:semiHidden/>
    <w:unhideWhenUsed/>
    <w:rsid w:val="00B1000B"/>
  </w:style>
  <w:style w:type="numbering" w:customStyle="1" w:styleId="43311">
    <w:name w:val="Нет списка43311"/>
    <w:next w:val="a2"/>
    <w:uiPriority w:val="99"/>
    <w:semiHidden/>
    <w:unhideWhenUsed/>
    <w:rsid w:val="00B1000B"/>
  </w:style>
  <w:style w:type="numbering" w:customStyle="1" w:styleId="53311">
    <w:name w:val="Нет списка53311"/>
    <w:next w:val="a2"/>
    <w:uiPriority w:val="99"/>
    <w:semiHidden/>
    <w:unhideWhenUsed/>
    <w:rsid w:val="00B1000B"/>
  </w:style>
  <w:style w:type="numbering" w:customStyle="1" w:styleId="63311">
    <w:name w:val="Нет списка63311"/>
    <w:next w:val="a2"/>
    <w:uiPriority w:val="99"/>
    <w:semiHidden/>
    <w:unhideWhenUsed/>
    <w:rsid w:val="00B1000B"/>
  </w:style>
  <w:style w:type="numbering" w:customStyle="1" w:styleId="71311">
    <w:name w:val="Нет списка71311"/>
    <w:next w:val="a2"/>
    <w:uiPriority w:val="99"/>
    <w:semiHidden/>
    <w:unhideWhenUsed/>
    <w:rsid w:val="00B1000B"/>
  </w:style>
  <w:style w:type="numbering" w:customStyle="1" w:styleId="1111311">
    <w:name w:val="Нет списка1111311"/>
    <w:next w:val="a2"/>
    <w:uiPriority w:val="99"/>
    <w:semiHidden/>
    <w:unhideWhenUsed/>
    <w:rsid w:val="00B1000B"/>
  </w:style>
  <w:style w:type="numbering" w:customStyle="1" w:styleId="211311">
    <w:name w:val="Нет списка211311"/>
    <w:next w:val="a2"/>
    <w:uiPriority w:val="99"/>
    <w:semiHidden/>
    <w:unhideWhenUsed/>
    <w:rsid w:val="00B1000B"/>
  </w:style>
  <w:style w:type="numbering" w:customStyle="1" w:styleId="311311">
    <w:name w:val="Нет списка311311"/>
    <w:next w:val="a2"/>
    <w:uiPriority w:val="99"/>
    <w:semiHidden/>
    <w:unhideWhenUsed/>
    <w:rsid w:val="00B1000B"/>
  </w:style>
  <w:style w:type="numbering" w:customStyle="1" w:styleId="411311">
    <w:name w:val="Нет списка411311"/>
    <w:next w:val="a2"/>
    <w:uiPriority w:val="99"/>
    <w:semiHidden/>
    <w:unhideWhenUsed/>
    <w:rsid w:val="00B1000B"/>
  </w:style>
  <w:style w:type="numbering" w:customStyle="1" w:styleId="511311">
    <w:name w:val="Нет списка511311"/>
    <w:next w:val="a2"/>
    <w:uiPriority w:val="99"/>
    <w:semiHidden/>
    <w:unhideWhenUsed/>
    <w:rsid w:val="00B1000B"/>
  </w:style>
  <w:style w:type="numbering" w:customStyle="1" w:styleId="611311">
    <w:name w:val="Нет списка611311"/>
    <w:next w:val="a2"/>
    <w:uiPriority w:val="99"/>
    <w:semiHidden/>
    <w:unhideWhenUsed/>
    <w:rsid w:val="00B1000B"/>
  </w:style>
  <w:style w:type="numbering" w:customStyle="1" w:styleId="81311">
    <w:name w:val="Нет списка81311"/>
    <w:next w:val="a2"/>
    <w:uiPriority w:val="99"/>
    <w:semiHidden/>
    <w:unhideWhenUsed/>
    <w:rsid w:val="00B1000B"/>
  </w:style>
  <w:style w:type="numbering" w:customStyle="1" w:styleId="121311">
    <w:name w:val="Нет списка121311"/>
    <w:next w:val="a2"/>
    <w:uiPriority w:val="99"/>
    <w:semiHidden/>
    <w:unhideWhenUsed/>
    <w:rsid w:val="00B1000B"/>
  </w:style>
  <w:style w:type="numbering" w:customStyle="1" w:styleId="221311">
    <w:name w:val="Нет списка221311"/>
    <w:next w:val="a2"/>
    <w:uiPriority w:val="99"/>
    <w:semiHidden/>
    <w:unhideWhenUsed/>
    <w:rsid w:val="00B1000B"/>
  </w:style>
  <w:style w:type="numbering" w:customStyle="1" w:styleId="321311">
    <w:name w:val="Нет списка321311"/>
    <w:next w:val="a2"/>
    <w:uiPriority w:val="99"/>
    <w:semiHidden/>
    <w:unhideWhenUsed/>
    <w:rsid w:val="00B1000B"/>
  </w:style>
  <w:style w:type="numbering" w:customStyle="1" w:styleId="421311">
    <w:name w:val="Нет списка421311"/>
    <w:next w:val="a2"/>
    <w:uiPriority w:val="99"/>
    <w:semiHidden/>
    <w:unhideWhenUsed/>
    <w:rsid w:val="00B1000B"/>
  </w:style>
  <w:style w:type="numbering" w:customStyle="1" w:styleId="521311">
    <w:name w:val="Нет списка521311"/>
    <w:next w:val="a2"/>
    <w:uiPriority w:val="99"/>
    <w:semiHidden/>
    <w:unhideWhenUsed/>
    <w:rsid w:val="00B1000B"/>
  </w:style>
  <w:style w:type="numbering" w:customStyle="1" w:styleId="621311">
    <w:name w:val="Нет списка621311"/>
    <w:next w:val="a2"/>
    <w:uiPriority w:val="99"/>
    <w:semiHidden/>
    <w:unhideWhenUsed/>
    <w:rsid w:val="00B1000B"/>
  </w:style>
  <w:style w:type="numbering" w:customStyle="1" w:styleId="10311">
    <w:name w:val="Нет списка10311"/>
    <w:next w:val="a2"/>
    <w:uiPriority w:val="99"/>
    <w:semiHidden/>
    <w:unhideWhenUsed/>
    <w:rsid w:val="00B1000B"/>
  </w:style>
  <w:style w:type="numbering" w:customStyle="1" w:styleId="14311">
    <w:name w:val="Нет списка14311"/>
    <w:next w:val="a2"/>
    <w:uiPriority w:val="99"/>
    <w:semiHidden/>
    <w:rsid w:val="00B1000B"/>
  </w:style>
  <w:style w:type="numbering" w:customStyle="1" w:styleId="112311">
    <w:name w:val="Нет списка112311"/>
    <w:next w:val="a2"/>
    <w:uiPriority w:val="99"/>
    <w:semiHidden/>
    <w:unhideWhenUsed/>
    <w:rsid w:val="00B1000B"/>
  </w:style>
  <w:style w:type="numbering" w:customStyle="1" w:styleId="24311">
    <w:name w:val="Нет списка24311"/>
    <w:next w:val="a2"/>
    <w:uiPriority w:val="99"/>
    <w:semiHidden/>
    <w:unhideWhenUsed/>
    <w:rsid w:val="00B1000B"/>
  </w:style>
  <w:style w:type="numbering" w:customStyle="1" w:styleId="34311">
    <w:name w:val="Нет списка34311"/>
    <w:next w:val="a2"/>
    <w:uiPriority w:val="99"/>
    <w:semiHidden/>
    <w:unhideWhenUsed/>
    <w:rsid w:val="00B1000B"/>
  </w:style>
  <w:style w:type="numbering" w:customStyle="1" w:styleId="44311">
    <w:name w:val="Нет списка44311"/>
    <w:next w:val="a2"/>
    <w:uiPriority w:val="99"/>
    <w:semiHidden/>
    <w:unhideWhenUsed/>
    <w:rsid w:val="00B1000B"/>
  </w:style>
  <w:style w:type="numbering" w:customStyle="1" w:styleId="54311">
    <w:name w:val="Нет списка54311"/>
    <w:next w:val="a2"/>
    <w:uiPriority w:val="99"/>
    <w:semiHidden/>
    <w:unhideWhenUsed/>
    <w:rsid w:val="00B1000B"/>
  </w:style>
  <w:style w:type="numbering" w:customStyle="1" w:styleId="64311">
    <w:name w:val="Нет списка64311"/>
    <w:next w:val="a2"/>
    <w:uiPriority w:val="99"/>
    <w:semiHidden/>
    <w:unhideWhenUsed/>
    <w:rsid w:val="00B1000B"/>
  </w:style>
  <w:style w:type="numbering" w:customStyle="1" w:styleId="72311">
    <w:name w:val="Нет списка72311"/>
    <w:next w:val="a2"/>
    <w:uiPriority w:val="99"/>
    <w:semiHidden/>
    <w:unhideWhenUsed/>
    <w:rsid w:val="00B1000B"/>
  </w:style>
  <w:style w:type="numbering" w:customStyle="1" w:styleId="1112311">
    <w:name w:val="Нет списка1112311"/>
    <w:next w:val="a2"/>
    <w:uiPriority w:val="99"/>
    <w:semiHidden/>
    <w:unhideWhenUsed/>
    <w:rsid w:val="00B1000B"/>
  </w:style>
  <w:style w:type="numbering" w:customStyle="1" w:styleId="212311">
    <w:name w:val="Нет списка212311"/>
    <w:next w:val="a2"/>
    <w:uiPriority w:val="99"/>
    <w:semiHidden/>
    <w:unhideWhenUsed/>
    <w:rsid w:val="00B1000B"/>
  </w:style>
  <w:style w:type="numbering" w:customStyle="1" w:styleId="312311">
    <w:name w:val="Нет списка312311"/>
    <w:next w:val="a2"/>
    <w:uiPriority w:val="99"/>
    <w:semiHidden/>
    <w:unhideWhenUsed/>
    <w:rsid w:val="00B1000B"/>
  </w:style>
  <w:style w:type="numbering" w:customStyle="1" w:styleId="412311">
    <w:name w:val="Нет списка412311"/>
    <w:next w:val="a2"/>
    <w:uiPriority w:val="99"/>
    <w:semiHidden/>
    <w:unhideWhenUsed/>
    <w:rsid w:val="00B1000B"/>
  </w:style>
  <w:style w:type="numbering" w:customStyle="1" w:styleId="512311">
    <w:name w:val="Нет списка512311"/>
    <w:next w:val="a2"/>
    <w:uiPriority w:val="99"/>
    <w:semiHidden/>
    <w:unhideWhenUsed/>
    <w:rsid w:val="00B1000B"/>
  </w:style>
  <w:style w:type="numbering" w:customStyle="1" w:styleId="612311">
    <w:name w:val="Нет списка612311"/>
    <w:next w:val="a2"/>
    <w:uiPriority w:val="99"/>
    <w:semiHidden/>
    <w:unhideWhenUsed/>
    <w:rsid w:val="00B1000B"/>
  </w:style>
  <w:style w:type="numbering" w:customStyle="1" w:styleId="82311">
    <w:name w:val="Нет списка82311"/>
    <w:next w:val="a2"/>
    <w:uiPriority w:val="99"/>
    <w:semiHidden/>
    <w:unhideWhenUsed/>
    <w:rsid w:val="00B1000B"/>
  </w:style>
  <w:style w:type="numbering" w:customStyle="1" w:styleId="122311">
    <w:name w:val="Нет списка122311"/>
    <w:next w:val="a2"/>
    <w:uiPriority w:val="99"/>
    <w:semiHidden/>
    <w:unhideWhenUsed/>
    <w:rsid w:val="00B1000B"/>
  </w:style>
  <w:style w:type="numbering" w:customStyle="1" w:styleId="222311">
    <w:name w:val="Нет списка222311"/>
    <w:next w:val="a2"/>
    <w:uiPriority w:val="99"/>
    <w:semiHidden/>
    <w:unhideWhenUsed/>
    <w:rsid w:val="00B1000B"/>
  </w:style>
  <w:style w:type="numbering" w:customStyle="1" w:styleId="322311">
    <w:name w:val="Нет списка322311"/>
    <w:next w:val="a2"/>
    <w:uiPriority w:val="99"/>
    <w:semiHidden/>
    <w:unhideWhenUsed/>
    <w:rsid w:val="00B1000B"/>
  </w:style>
  <w:style w:type="numbering" w:customStyle="1" w:styleId="422311">
    <w:name w:val="Нет списка422311"/>
    <w:next w:val="a2"/>
    <w:uiPriority w:val="99"/>
    <w:semiHidden/>
    <w:unhideWhenUsed/>
    <w:rsid w:val="00B1000B"/>
  </w:style>
  <w:style w:type="numbering" w:customStyle="1" w:styleId="522311">
    <w:name w:val="Нет списка522311"/>
    <w:next w:val="a2"/>
    <w:uiPriority w:val="99"/>
    <w:semiHidden/>
    <w:unhideWhenUsed/>
    <w:rsid w:val="00B1000B"/>
  </w:style>
  <w:style w:type="numbering" w:customStyle="1" w:styleId="622311">
    <w:name w:val="Нет списка622311"/>
    <w:next w:val="a2"/>
    <w:uiPriority w:val="99"/>
    <w:semiHidden/>
    <w:unhideWhenUsed/>
    <w:rsid w:val="00B1000B"/>
  </w:style>
  <w:style w:type="numbering" w:customStyle="1" w:styleId="15111">
    <w:name w:val="Нет списка15111"/>
    <w:next w:val="a2"/>
    <w:uiPriority w:val="99"/>
    <w:semiHidden/>
    <w:unhideWhenUsed/>
    <w:rsid w:val="00B1000B"/>
  </w:style>
  <w:style w:type="numbering" w:customStyle="1" w:styleId="16111">
    <w:name w:val="Нет списка16111"/>
    <w:next w:val="a2"/>
    <w:uiPriority w:val="99"/>
    <w:semiHidden/>
    <w:rsid w:val="00B1000B"/>
  </w:style>
  <w:style w:type="numbering" w:customStyle="1" w:styleId="113111">
    <w:name w:val="Нет списка113111"/>
    <w:next w:val="a2"/>
    <w:uiPriority w:val="99"/>
    <w:semiHidden/>
    <w:unhideWhenUsed/>
    <w:rsid w:val="00B1000B"/>
  </w:style>
  <w:style w:type="numbering" w:customStyle="1" w:styleId="25111">
    <w:name w:val="Нет списка25111"/>
    <w:next w:val="a2"/>
    <w:uiPriority w:val="99"/>
    <w:semiHidden/>
    <w:unhideWhenUsed/>
    <w:rsid w:val="00B1000B"/>
  </w:style>
  <w:style w:type="numbering" w:customStyle="1" w:styleId="35111">
    <w:name w:val="Нет списка35111"/>
    <w:next w:val="a2"/>
    <w:uiPriority w:val="99"/>
    <w:semiHidden/>
    <w:unhideWhenUsed/>
    <w:rsid w:val="00B1000B"/>
  </w:style>
  <w:style w:type="numbering" w:customStyle="1" w:styleId="45111">
    <w:name w:val="Нет списка45111"/>
    <w:next w:val="a2"/>
    <w:uiPriority w:val="99"/>
    <w:semiHidden/>
    <w:unhideWhenUsed/>
    <w:rsid w:val="00B1000B"/>
  </w:style>
  <w:style w:type="numbering" w:customStyle="1" w:styleId="55111">
    <w:name w:val="Нет списка55111"/>
    <w:next w:val="a2"/>
    <w:uiPriority w:val="99"/>
    <w:semiHidden/>
    <w:unhideWhenUsed/>
    <w:rsid w:val="00B1000B"/>
  </w:style>
  <w:style w:type="numbering" w:customStyle="1" w:styleId="65111">
    <w:name w:val="Нет списка65111"/>
    <w:next w:val="a2"/>
    <w:uiPriority w:val="99"/>
    <w:semiHidden/>
    <w:unhideWhenUsed/>
    <w:rsid w:val="00B1000B"/>
  </w:style>
  <w:style w:type="numbering" w:customStyle="1" w:styleId="73111">
    <w:name w:val="Нет списка73111"/>
    <w:next w:val="a2"/>
    <w:uiPriority w:val="99"/>
    <w:semiHidden/>
    <w:unhideWhenUsed/>
    <w:rsid w:val="00B1000B"/>
  </w:style>
  <w:style w:type="numbering" w:customStyle="1" w:styleId="1113111">
    <w:name w:val="Нет списка1113111"/>
    <w:next w:val="a2"/>
    <w:uiPriority w:val="99"/>
    <w:semiHidden/>
    <w:unhideWhenUsed/>
    <w:rsid w:val="00B1000B"/>
  </w:style>
  <w:style w:type="numbering" w:customStyle="1" w:styleId="213111">
    <w:name w:val="Нет списка213111"/>
    <w:next w:val="a2"/>
    <w:uiPriority w:val="99"/>
    <w:semiHidden/>
    <w:unhideWhenUsed/>
    <w:rsid w:val="00B1000B"/>
  </w:style>
  <w:style w:type="numbering" w:customStyle="1" w:styleId="313111">
    <w:name w:val="Нет списка313111"/>
    <w:next w:val="a2"/>
    <w:uiPriority w:val="99"/>
    <w:semiHidden/>
    <w:unhideWhenUsed/>
    <w:rsid w:val="00B1000B"/>
  </w:style>
  <w:style w:type="numbering" w:customStyle="1" w:styleId="413111">
    <w:name w:val="Нет списка413111"/>
    <w:next w:val="a2"/>
    <w:uiPriority w:val="99"/>
    <w:semiHidden/>
    <w:unhideWhenUsed/>
    <w:rsid w:val="00B1000B"/>
  </w:style>
  <w:style w:type="numbering" w:customStyle="1" w:styleId="513111">
    <w:name w:val="Нет списка513111"/>
    <w:next w:val="a2"/>
    <w:uiPriority w:val="99"/>
    <w:semiHidden/>
    <w:unhideWhenUsed/>
    <w:rsid w:val="00B1000B"/>
  </w:style>
  <w:style w:type="numbering" w:customStyle="1" w:styleId="613111">
    <w:name w:val="Нет списка613111"/>
    <w:next w:val="a2"/>
    <w:uiPriority w:val="99"/>
    <w:semiHidden/>
    <w:unhideWhenUsed/>
    <w:rsid w:val="00B1000B"/>
  </w:style>
  <w:style w:type="numbering" w:customStyle="1" w:styleId="83111">
    <w:name w:val="Нет списка83111"/>
    <w:next w:val="a2"/>
    <w:uiPriority w:val="99"/>
    <w:semiHidden/>
    <w:unhideWhenUsed/>
    <w:rsid w:val="00B1000B"/>
  </w:style>
  <w:style w:type="numbering" w:customStyle="1" w:styleId="123111">
    <w:name w:val="Нет списка123111"/>
    <w:next w:val="a2"/>
    <w:uiPriority w:val="99"/>
    <w:semiHidden/>
    <w:unhideWhenUsed/>
    <w:rsid w:val="00B1000B"/>
  </w:style>
  <w:style w:type="numbering" w:customStyle="1" w:styleId="223111">
    <w:name w:val="Нет списка223111"/>
    <w:next w:val="a2"/>
    <w:uiPriority w:val="99"/>
    <w:semiHidden/>
    <w:unhideWhenUsed/>
    <w:rsid w:val="00B1000B"/>
  </w:style>
  <w:style w:type="numbering" w:customStyle="1" w:styleId="323111">
    <w:name w:val="Нет списка323111"/>
    <w:next w:val="a2"/>
    <w:uiPriority w:val="99"/>
    <w:semiHidden/>
    <w:unhideWhenUsed/>
    <w:rsid w:val="00B1000B"/>
  </w:style>
  <w:style w:type="numbering" w:customStyle="1" w:styleId="423111">
    <w:name w:val="Нет списка423111"/>
    <w:next w:val="a2"/>
    <w:uiPriority w:val="99"/>
    <w:semiHidden/>
    <w:unhideWhenUsed/>
    <w:rsid w:val="00B1000B"/>
  </w:style>
  <w:style w:type="numbering" w:customStyle="1" w:styleId="523111">
    <w:name w:val="Нет списка523111"/>
    <w:next w:val="a2"/>
    <w:uiPriority w:val="99"/>
    <w:semiHidden/>
    <w:unhideWhenUsed/>
    <w:rsid w:val="00B1000B"/>
  </w:style>
  <w:style w:type="numbering" w:customStyle="1" w:styleId="623111">
    <w:name w:val="Нет списка623111"/>
    <w:next w:val="a2"/>
    <w:uiPriority w:val="99"/>
    <w:semiHidden/>
    <w:unhideWhenUsed/>
    <w:rsid w:val="00B1000B"/>
  </w:style>
  <w:style w:type="numbering" w:customStyle="1" w:styleId="91311">
    <w:name w:val="Нет списка91311"/>
    <w:next w:val="a2"/>
    <w:uiPriority w:val="99"/>
    <w:semiHidden/>
    <w:rsid w:val="00B1000B"/>
  </w:style>
  <w:style w:type="numbering" w:customStyle="1" w:styleId="131311">
    <w:name w:val="Нет списка131311"/>
    <w:next w:val="a2"/>
    <w:uiPriority w:val="99"/>
    <w:semiHidden/>
    <w:unhideWhenUsed/>
    <w:rsid w:val="00B1000B"/>
  </w:style>
  <w:style w:type="numbering" w:customStyle="1" w:styleId="231311">
    <w:name w:val="Нет списка231311"/>
    <w:next w:val="a2"/>
    <w:uiPriority w:val="99"/>
    <w:semiHidden/>
    <w:unhideWhenUsed/>
    <w:rsid w:val="00B1000B"/>
  </w:style>
  <w:style w:type="numbering" w:customStyle="1" w:styleId="331311">
    <w:name w:val="Нет списка331311"/>
    <w:next w:val="a2"/>
    <w:uiPriority w:val="99"/>
    <w:semiHidden/>
    <w:unhideWhenUsed/>
    <w:rsid w:val="00B1000B"/>
  </w:style>
  <w:style w:type="numbering" w:customStyle="1" w:styleId="431311">
    <w:name w:val="Нет списка431311"/>
    <w:next w:val="a2"/>
    <w:uiPriority w:val="99"/>
    <w:semiHidden/>
    <w:unhideWhenUsed/>
    <w:rsid w:val="00B1000B"/>
  </w:style>
  <w:style w:type="numbering" w:customStyle="1" w:styleId="531311">
    <w:name w:val="Нет списка531311"/>
    <w:next w:val="a2"/>
    <w:uiPriority w:val="99"/>
    <w:semiHidden/>
    <w:unhideWhenUsed/>
    <w:rsid w:val="00B1000B"/>
  </w:style>
  <w:style w:type="numbering" w:customStyle="1" w:styleId="631311">
    <w:name w:val="Нет списка631311"/>
    <w:next w:val="a2"/>
    <w:uiPriority w:val="99"/>
    <w:semiHidden/>
    <w:unhideWhenUsed/>
    <w:rsid w:val="00B1000B"/>
  </w:style>
  <w:style w:type="numbering" w:customStyle="1" w:styleId="711311">
    <w:name w:val="Нет списка711311"/>
    <w:next w:val="a2"/>
    <w:uiPriority w:val="99"/>
    <w:semiHidden/>
    <w:unhideWhenUsed/>
    <w:rsid w:val="00B1000B"/>
  </w:style>
  <w:style w:type="numbering" w:customStyle="1" w:styleId="1121311">
    <w:name w:val="Нет списка1121311"/>
    <w:next w:val="a2"/>
    <w:uiPriority w:val="99"/>
    <w:semiHidden/>
    <w:unhideWhenUsed/>
    <w:rsid w:val="00B1000B"/>
  </w:style>
  <w:style w:type="numbering" w:customStyle="1" w:styleId="2111311">
    <w:name w:val="Нет списка2111311"/>
    <w:next w:val="a2"/>
    <w:uiPriority w:val="99"/>
    <w:semiHidden/>
    <w:unhideWhenUsed/>
    <w:rsid w:val="00B1000B"/>
  </w:style>
  <w:style w:type="numbering" w:customStyle="1" w:styleId="3111311">
    <w:name w:val="Нет списка3111311"/>
    <w:next w:val="a2"/>
    <w:uiPriority w:val="99"/>
    <w:semiHidden/>
    <w:unhideWhenUsed/>
    <w:rsid w:val="00B1000B"/>
  </w:style>
  <w:style w:type="numbering" w:customStyle="1" w:styleId="4111311">
    <w:name w:val="Нет списка4111311"/>
    <w:next w:val="a2"/>
    <w:uiPriority w:val="99"/>
    <w:semiHidden/>
    <w:unhideWhenUsed/>
    <w:rsid w:val="00B1000B"/>
  </w:style>
  <w:style w:type="numbering" w:customStyle="1" w:styleId="5111311">
    <w:name w:val="Нет списка5111311"/>
    <w:next w:val="a2"/>
    <w:uiPriority w:val="99"/>
    <w:semiHidden/>
    <w:unhideWhenUsed/>
    <w:rsid w:val="00B1000B"/>
  </w:style>
  <w:style w:type="numbering" w:customStyle="1" w:styleId="6111311">
    <w:name w:val="Нет списка6111311"/>
    <w:next w:val="a2"/>
    <w:uiPriority w:val="99"/>
    <w:semiHidden/>
    <w:unhideWhenUsed/>
    <w:rsid w:val="00B1000B"/>
  </w:style>
  <w:style w:type="numbering" w:customStyle="1" w:styleId="811311">
    <w:name w:val="Нет списка811311"/>
    <w:next w:val="a2"/>
    <w:uiPriority w:val="99"/>
    <w:semiHidden/>
    <w:unhideWhenUsed/>
    <w:rsid w:val="00B1000B"/>
  </w:style>
  <w:style w:type="numbering" w:customStyle="1" w:styleId="1211311">
    <w:name w:val="Нет списка1211311"/>
    <w:next w:val="a2"/>
    <w:uiPriority w:val="99"/>
    <w:semiHidden/>
    <w:unhideWhenUsed/>
    <w:rsid w:val="00B1000B"/>
  </w:style>
  <w:style w:type="numbering" w:customStyle="1" w:styleId="2211311">
    <w:name w:val="Нет списка2211311"/>
    <w:next w:val="a2"/>
    <w:uiPriority w:val="99"/>
    <w:semiHidden/>
    <w:unhideWhenUsed/>
    <w:rsid w:val="00B1000B"/>
  </w:style>
  <w:style w:type="numbering" w:customStyle="1" w:styleId="3211311">
    <w:name w:val="Нет списка3211311"/>
    <w:next w:val="a2"/>
    <w:uiPriority w:val="99"/>
    <w:semiHidden/>
    <w:unhideWhenUsed/>
    <w:rsid w:val="00B1000B"/>
  </w:style>
  <w:style w:type="numbering" w:customStyle="1" w:styleId="4211311">
    <w:name w:val="Нет списка4211311"/>
    <w:next w:val="a2"/>
    <w:uiPriority w:val="99"/>
    <w:semiHidden/>
    <w:unhideWhenUsed/>
    <w:rsid w:val="00B1000B"/>
  </w:style>
  <w:style w:type="numbering" w:customStyle="1" w:styleId="5211311">
    <w:name w:val="Нет списка5211311"/>
    <w:next w:val="a2"/>
    <w:uiPriority w:val="99"/>
    <w:semiHidden/>
    <w:unhideWhenUsed/>
    <w:rsid w:val="00B1000B"/>
  </w:style>
  <w:style w:type="numbering" w:customStyle="1" w:styleId="6211311">
    <w:name w:val="Нет списка6211311"/>
    <w:next w:val="a2"/>
    <w:uiPriority w:val="99"/>
    <w:semiHidden/>
    <w:unhideWhenUsed/>
    <w:rsid w:val="00B1000B"/>
  </w:style>
  <w:style w:type="numbering" w:customStyle="1" w:styleId="911111">
    <w:name w:val="Нет списка911111"/>
    <w:next w:val="a2"/>
    <w:uiPriority w:val="99"/>
    <w:semiHidden/>
    <w:unhideWhenUsed/>
    <w:rsid w:val="00B1000B"/>
  </w:style>
  <w:style w:type="numbering" w:customStyle="1" w:styleId="1311111">
    <w:name w:val="Нет списка1311111"/>
    <w:next w:val="a2"/>
    <w:uiPriority w:val="99"/>
    <w:semiHidden/>
    <w:rsid w:val="00B1000B"/>
  </w:style>
  <w:style w:type="numbering" w:customStyle="1" w:styleId="11111311">
    <w:name w:val="Нет списка11111311"/>
    <w:next w:val="a2"/>
    <w:uiPriority w:val="99"/>
    <w:semiHidden/>
    <w:unhideWhenUsed/>
    <w:rsid w:val="00B1000B"/>
  </w:style>
  <w:style w:type="numbering" w:customStyle="1" w:styleId="2311111">
    <w:name w:val="Нет списка2311111"/>
    <w:next w:val="a2"/>
    <w:uiPriority w:val="99"/>
    <w:semiHidden/>
    <w:unhideWhenUsed/>
    <w:rsid w:val="00B1000B"/>
  </w:style>
  <w:style w:type="numbering" w:customStyle="1" w:styleId="3311111">
    <w:name w:val="Нет списка3311111"/>
    <w:next w:val="a2"/>
    <w:uiPriority w:val="99"/>
    <w:semiHidden/>
    <w:unhideWhenUsed/>
    <w:rsid w:val="00B1000B"/>
  </w:style>
  <w:style w:type="numbering" w:customStyle="1" w:styleId="4311111">
    <w:name w:val="Нет списка4311111"/>
    <w:next w:val="a2"/>
    <w:uiPriority w:val="99"/>
    <w:semiHidden/>
    <w:unhideWhenUsed/>
    <w:rsid w:val="00B1000B"/>
  </w:style>
  <w:style w:type="numbering" w:customStyle="1" w:styleId="5311111">
    <w:name w:val="Нет списка5311111"/>
    <w:next w:val="a2"/>
    <w:uiPriority w:val="99"/>
    <w:semiHidden/>
    <w:unhideWhenUsed/>
    <w:rsid w:val="00B1000B"/>
  </w:style>
  <w:style w:type="numbering" w:customStyle="1" w:styleId="6311111">
    <w:name w:val="Нет списка6311111"/>
    <w:next w:val="a2"/>
    <w:uiPriority w:val="99"/>
    <w:semiHidden/>
    <w:unhideWhenUsed/>
    <w:rsid w:val="00B1000B"/>
  </w:style>
  <w:style w:type="numbering" w:customStyle="1" w:styleId="7111111">
    <w:name w:val="Нет списка7111111"/>
    <w:next w:val="a2"/>
    <w:uiPriority w:val="99"/>
    <w:semiHidden/>
    <w:unhideWhenUsed/>
    <w:rsid w:val="00B1000B"/>
  </w:style>
  <w:style w:type="numbering" w:customStyle="1" w:styleId="111111211">
    <w:name w:val="Нет списка111111211"/>
    <w:next w:val="a2"/>
    <w:uiPriority w:val="99"/>
    <w:semiHidden/>
    <w:unhideWhenUsed/>
    <w:rsid w:val="00B1000B"/>
  </w:style>
  <w:style w:type="numbering" w:customStyle="1" w:styleId="21111111">
    <w:name w:val="Нет списка21111111"/>
    <w:next w:val="a2"/>
    <w:uiPriority w:val="99"/>
    <w:semiHidden/>
    <w:unhideWhenUsed/>
    <w:rsid w:val="00B1000B"/>
  </w:style>
  <w:style w:type="numbering" w:customStyle="1" w:styleId="31111111">
    <w:name w:val="Нет списка31111111"/>
    <w:next w:val="a2"/>
    <w:uiPriority w:val="99"/>
    <w:semiHidden/>
    <w:unhideWhenUsed/>
    <w:rsid w:val="00B1000B"/>
  </w:style>
  <w:style w:type="numbering" w:customStyle="1" w:styleId="41111111">
    <w:name w:val="Нет списка41111111"/>
    <w:next w:val="a2"/>
    <w:uiPriority w:val="99"/>
    <w:semiHidden/>
    <w:unhideWhenUsed/>
    <w:rsid w:val="00B1000B"/>
  </w:style>
  <w:style w:type="numbering" w:customStyle="1" w:styleId="51111111">
    <w:name w:val="Нет списка51111111"/>
    <w:next w:val="a2"/>
    <w:uiPriority w:val="99"/>
    <w:semiHidden/>
    <w:unhideWhenUsed/>
    <w:rsid w:val="00B1000B"/>
  </w:style>
  <w:style w:type="numbering" w:customStyle="1" w:styleId="61111111">
    <w:name w:val="Нет списка61111111"/>
    <w:next w:val="a2"/>
    <w:uiPriority w:val="99"/>
    <w:semiHidden/>
    <w:unhideWhenUsed/>
    <w:rsid w:val="00B1000B"/>
  </w:style>
  <w:style w:type="numbering" w:customStyle="1" w:styleId="8111111">
    <w:name w:val="Нет списка8111111"/>
    <w:next w:val="a2"/>
    <w:uiPriority w:val="99"/>
    <w:semiHidden/>
    <w:unhideWhenUsed/>
    <w:rsid w:val="00B1000B"/>
  </w:style>
  <w:style w:type="numbering" w:customStyle="1" w:styleId="12111111">
    <w:name w:val="Нет списка12111111"/>
    <w:next w:val="a2"/>
    <w:uiPriority w:val="99"/>
    <w:semiHidden/>
    <w:unhideWhenUsed/>
    <w:rsid w:val="00B1000B"/>
  </w:style>
  <w:style w:type="numbering" w:customStyle="1" w:styleId="22111111">
    <w:name w:val="Нет списка22111111"/>
    <w:next w:val="a2"/>
    <w:uiPriority w:val="99"/>
    <w:semiHidden/>
    <w:unhideWhenUsed/>
    <w:rsid w:val="00B1000B"/>
  </w:style>
  <w:style w:type="numbering" w:customStyle="1" w:styleId="32111111">
    <w:name w:val="Нет списка32111111"/>
    <w:next w:val="a2"/>
    <w:uiPriority w:val="99"/>
    <w:semiHidden/>
    <w:unhideWhenUsed/>
    <w:rsid w:val="00B1000B"/>
  </w:style>
  <w:style w:type="numbering" w:customStyle="1" w:styleId="42111111">
    <w:name w:val="Нет списка42111111"/>
    <w:next w:val="a2"/>
    <w:uiPriority w:val="99"/>
    <w:semiHidden/>
    <w:unhideWhenUsed/>
    <w:rsid w:val="00B1000B"/>
  </w:style>
  <w:style w:type="numbering" w:customStyle="1" w:styleId="52111111">
    <w:name w:val="Нет списка52111111"/>
    <w:next w:val="a2"/>
    <w:uiPriority w:val="99"/>
    <w:semiHidden/>
    <w:unhideWhenUsed/>
    <w:rsid w:val="00B1000B"/>
  </w:style>
  <w:style w:type="numbering" w:customStyle="1" w:styleId="62111111">
    <w:name w:val="Нет списка62111111"/>
    <w:next w:val="a2"/>
    <w:uiPriority w:val="99"/>
    <w:semiHidden/>
    <w:unhideWhenUsed/>
    <w:rsid w:val="00B1000B"/>
  </w:style>
  <w:style w:type="numbering" w:customStyle="1" w:styleId="101111">
    <w:name w:val="Нет списка101111"/>
    <w:next w:val="a2"/>
    <w:uiPriority w:val="99"/>
    <w:semiHidden/>
    <w:unhideWhenUsed/>
    <w:rsid w:val="00B1000B"/>
  </w:style>
  <w:style w:type="numbering" w:customStyle="1" w:styleId="141111">
    <w:name w:val="Нет списка141111"/>
    <w:next w:val="a2"/>
    <w:uiPriority w:val="99"/>
    <w:semiHidden/>
    <w:rsid w:val="00B1000B"/>
  </w:style>
  <w:style w:type="numbering" w:customStyle="1" w:styleId="11211111">
    <w:name w:val="Нет списка11211111"/>
    <w:next w:val="a2"/>
    <w:uiPriority w:val="99"/>
    <w:semiHidden/>
    <w:unhideWhenUsed/>
    <w:rsid w:val="00B1000B"/>
  </w:style>
  <w:style w:type="numbering" w:customStyle="1" w:styleId="241111">
    <w:name w:val="Нет списка241111"/>
    <w:next w:val="a2"/>
    <w:uiPriority w:val="99"/>
    <w:semiHidden/>
    <w:unhideWhenUsed/>
    <w:rsid w:val="00B1000B"/>
  </w:style>
  <w:style w:type="numbering" w:customStyle="1" w:styleId="341111">
    <w:name w:val="Нет списка341111"/>
    <w:next w:val="a2"/>
    <w:uiPriority w:val="99"/>
    <w:semiHidden/>
    <w:unhideWhenUsed/>
    <w:rsid w:val="00B1000B"/>
  </w:style>
  <w:style w:type="numbering" w:customStyle="1" w:styleId="441111">
    <w:name w:val="Нет списка441111"/>
    <w:next w:val="a2"/>
    <w:uiPriority w:val="99"/>
    <w:semiHidden/>
    <w:unhideWhenUsed/>
    <w:rsid w:val="00B1000B"/>
  </w:style>
  <w:style w:type="numbering" w:customStyle="1" w:styleId="541111">
    <w:name w:val="Нет списка541111"/>
    <w:next w:val="a2"/>
    <w:uiPriority w:val="99"/>
    <w:semiHidden/>
    <w:unhideWhenUsed/>
    <w:rsid w:val="00B1000B"/>
  </w:style>
  <w:style w:type="numbering" w:customStyle="1" w:styleId="641111">
    <w:name w:val="Нет списка641111"/>
    <w:next w:val="a2"/>
    <w:uiPriority w:val="99"/>
    <w:semiHidden/>
    <w:unhideWhenUsed/>
    <w:rsid w:val="00B1000B"/>
  </w:style>
  <w:style w:type="numbering" w:customStyle="1" w:styleId="721111">
    <w:name w:val="Нет списка721111"/>
    <w:next w:val="a2"/>
    <w:uiPriority w:val="99"/>
    <w:semiHidden/>
    <w:unhideWhenUsed/>
    <w:rsid w:val="00B1000B"/>
  </w:style>
  <w:style w:type="numbering" w:customStyle="1" w:styleId="11121111">
    <w:name w:val="Нет списка11121111"/>
    <w:next w:val="a2"/>
    <w:uiPriority w:val="99"/>
    <w:semiHidden/>
    <w:unhideWhenUsed/>
    <w:rsid w:val="00B1000B"/>
  </w:style>
  <w:style w:type="numbering" w:customStyle="1" w:styleId="2121111">
    <w:name w:val="Нет списка2121111"/>
    <w:next w:val="a2"/>
    <w:uiPriority w:val="99"/>
    <w:semiHidden/>
    <w:unhideWhenUsed/>
    <w:rsid w:val="00B1000B"/>
  </w:style>
  <w:style w:type="numbering" w:customStyle="1" w:styleId="3121111">
    <w:name w:val="Нет списка3121111"/>
    <w:next w:val="a2"/>
    <w:uiPriority w:val="99"/>
    <w:semiHidden/>
    <w:unhideWhenUsed/>
    <w:rsid w:val="00B1000B"/>
  </w:style>
  <w:style w:type="numbering" w:customStyle="1" w:styleId="4121111">
    <w:name w:val="Нет списка4121111"/>
    <w:next w:val="a2"/>
    <w:uiPriority w:val="99"/>
    <w:semiHidden/>
    <w:unhideWhenUsed/>
    <w:rsid w:val="00B1000B"/>
  </w:style>
  <w:style w:type="numbering" w:customStyle="1" w:styleId="5121111">
    <w:name w:val="Нет списка5121111"/>
    <w:next w:val="a2"/>
    <w:uiPriority w:val="99"/>
    <w:semiHidden/>
    <w:unhideWhenUsed/>
    <w:rsid w:val="00B1000B"/>
  </w:style>
  <w:style w:type="numbering" w:customStyle="1" w:styleId="6121111">
    <w:name w:val="Нет списка6121111"/>
    <w:next w:val="a2"/>
    <w:uiPriority w:val="99"/>
    <w:semiHidden/>
    <w:unhideWhenUsed/>
    <w:rsid w:val="00B1000B"/>
  </w:style>
  <w:style w:type="numbering" w:customStyle="1" w:styleId="821111">
    <w:name w:val="Нет списка821111"/>
    <w:next w:val="a2"/>
    <w:uiPriority w:val="99"/>
    <w:semiHidden/>
    <w:unhideWhenUsed/>
    <w:rsid w:val="00B1000B"/>
  </w:style>
  <w:style w:type="numbering" w:customStyle="1" w:styleId="1221111">
    <w:name w:val="Нет списка1221111"/>
    <w:next w:val="a2"/>
    <w:uiPriority w:val="99"/>
    <w:semiHidden/>
    <w:unhideWhenUsed/>
    <w:rsid w:val="00B1000B"/>
  </w:style>
  <w:style w:type="numbering" w:customStyle="1" w:styleId="2221111">
    <w:name w:val="Нет списка2221111"/>
    <w:next w:val="a2"/>
    <w:uiPriority w:val="99"/>
    <w:semiHidden/>
    <w:unhideWhenUsed/>
    <w:rsid w:val="00B1000B"/>
  </w:style>
  <w:style w:type="numbering" w:customStyle="1" w:styleId="3221111">
    <w:name w:val="Нет списка3221111"/>
    <w:next w:val="a2"/>
    <w:uiPriority w:val="99"/>
    <w:semiHidden/>
    <w:unhideWhenUsed/>
    <w:rsid w:val="00B1000B"/>
  </w:style>
  <w:style w:type="numbering" w:customStyle="1" w:styleId="4221111">
    <w:name w:val="Нет списка4221111"/>
    <w:next w:val="a2"/>
    <w:uiPriority w:val="99"/>
    <w:semiHidden/>
    <w:unhideWhenUsed/>
    <w:rsid w:val="00B1000B"/>
  </w:style>
  <w:style w:type="numbering" w:customStyle="1" w:styleId="5221111">
    <w:name w:val="Нет списка5221111"/>
    <w:next w:val="a2"/>
    <w:uiPriority w:val="99"/>
    <w:semiHidden/>
    <w:unhideWhenUsed/>
    <w:rsid w:val="00B1000B"/>
  </w:style>
  <w:style w:type="numbering" w:customStyle="1" w:styleId="6221111">
    <w:name w:val="Нет списка6221111"/>
    <w:next w:val="a2"/>
    <w:uiPriority w:val="99"/>
    <w:semiHidden/>
    <w:unhideWhenUsed/>
    <w:rsid w:val="00B1000B"/>
  </w:style>
  <w:style w:type="numbering" w:customStyle="1" w:styleId="17111">
    <w:name w:val="Нет списка17111"/>
    <w:next w:val="a2"/>
    <w:uiPriority w:val="99"/>
    <w:semiHidden/>
    <w:unhideWhenUsed/>
    <w:rsid w:val="00B1000B"/>
  </w:style>
  <w:style w:type="numbering" w:customStyle="1" w:styleId="18111">
    <w:name w:val="Нет списка18111"/>
    <w:next w:val="a2"/>
    <w:uiPriority w:val="99"/>
    <w:semiHidden/>
    <w:rsid w:val="00B1000B"/>
  </w:style>
  <w:style w:type="numbering" w:customStyle="1" w:styleId="114111">
    <w:name w:val="Нет списка114111"/>
    <w:next w:val="a2"/>
    <w:uiPriority w:val="99"/>
    <w:semiHidden/>
    <w:unhideWhenUsed/>
    <w:rsid w:val="00B1000B"/>
  </w:style>
  <w:style w:type="numbering" w:customStyle="1" w:styleId="26111">
    <w:name w:val="Нет списка26111"/>
    <w:next w:val="a2"/>
    <w:uiPriority w:val="99"/>
    <w:semiHidden/>
    <w:unhideWhenUsed/>
    <w:rsid w:val="00B1000B"/>
  </w:style>
  <w:style w:type="numbering" w:customStyle="1" w:styleId="36111">
    <w:name w:val="Нет списка36111"/>
    <w:next w:val="a2"/>
    <w:uiPriority w:val="99"/>
    <w:semiHidden/>
    <w:unhideWhenUsed/>
    <w:rsid w:val="00B1000B"/>
  </w:style>
  <w:style w:type="numbering" w:customStyle="1" w:styleId="46111">
    <w:name w:val="Нет списка46111"/>
    <w:next w:val="a2"/>
    <w:uiPriority w:val="99"/>
    <w:semiHidden/>
    <w:unhideWhenUsed/>
    <w:rsid w:val="00B1000B"/>
  </w:style>
  <w:style w:type="numbering" w:customStyle="1" w:styleId="56111">
    <w:name w:val="Нет списка56111"/>
    <w:next w:val="a2"/>
    <w:uiPriority w:val="99"/>
    <w:semiHidden/>
    <w:unhideWhenUsed/>
    <w:rsid w:val="00B1000B"/>
  </w:style>
  <w:style w:type="numbering" w:customStyle="1" w:styleId="66111">
    <w:name w:val="Нет списка66111"/>
    <w:next w:val="a2"/>
    <w:uiPriority w:val="99"/>
    <w:semiHidden/>
    <w:unhideWhenUsed/>
    <w:rsid w:val="00B1000B"/>
  </w:style>
  <w:style w:type="numbering" w:customStyle="1" w:styleId="74111">
    <w:name w:val="Нет списка74111"/>
    <w:next w:val="a2"/>
    <w:uiPriority w:val="99"/>
    <w:semiHidden/>
    <w:unhideWhenUsed/>
    <w:rsid w:val="00B1000B"/>
  </w:style>
  <w:style w:type="numbering" w:customStyle="1" w:styleId="1114111">
    <w:name w:val="Нет списка1114111"/>
    <w:next w:val="a2"/>
    <w:uiPriority w:val="99"/>
    <w:semiHidden/>
    <w:unhideWhenUsed/>
    <w:rsid w:val="00B1000B"/>
  </w:style>
  <w:style w:type="numbering" w:customStyle="1" w:styleId="214111">
    <w:name w:val="Нет списка214111"/>
    <w:next w:val="a2"/>
    <w:uiPriority w:val="99"/>
    <w:semiHidden/>
    <w:unhideWhenUsed/>
    <w:rsid w:val="00B1000B"/>
  </w:style>
  <w:style w:type="numbering" w:customStyle="1" w:styleId="314111">
    <w:name w:val="Нет списка314111"/>
    <w:next w:val="a2"/>
    <w:uiPriority w:val="99"/>
    <w:semiHidden/>
    <w:unhideWhenUsed/>
    <w:rsid w:val="00B1000B"/>
  </w:style>
  <w:style w:type="numbering" w:customStyle="1" w:styleId="414111">
    <w:name w:val="Нет списка414111"/>
    <w:next w:val="a2"/>
    <w:uiPriority w:val="99"/>
    <w:semiHidden/>
    <w:unhideWhenUsed/>
    <w:rsid w:val="00B1000B"/>
  </w:style>
  <w:style w:type="numbering" w:customStyle="1" w:styleId="514111">
    <w:name w:val="Нет списка514111"/>
    <w:next w:val="a2"/>
    <w:uiPriority w:val="99"/>
    <w:semiHidden/>
    <w:unhideWhenUsed/>
    <w:rsid w:val="00B1000B"/>
  </w:style>
  <w:style w:type="numbering" w:customStyle="1" w:styleId="614111">
    <w:name w:val="Нет списка614111"/>
    <w:next w:val="a2"/>
    <w:uiPriority w:val="99"/>
    <w:semiHidden/>
    <w:unhideWhenUsed/>
    <w:rsid w:val="00B1000B"/>
  </w:style>
  <w:style w:type="numbering" w:customStyle="1" w:styleId="84111">
    <w:name w:val="Нет списка84111"/>
    <w:next w:val="a2"/>
    <w:uiPriority w:val="99"/>
    <w:semiHidden/>
    <w:unhideWhenUsed/>
    <w:rsid w:val="00B1000B"/>
  </w:style>
  <w:style w:type="numbering" w:customStyle="1" w:styleId="124111">
    <w:name w:val="Нет списка124111"/>
    <w:next w:val="a2"/>
    <w:uiPriority w:val="99"/>
    <w:semiHidden/>
    <w:unhideWhenUsed/>
    <w:rsid w:val="00B1000B"/>
  </w:style>
  <w:style w:type="numbering" w:customStyle="1" w:styleId="224111">
    <w:name w:val="Нет списка224111"/>
    <w:next w:val="a2"/>
    <w:uiPriority w:val="99"/>
    <w:semiHidden/>
    <w:unhideWhenUsed/>
    <w:rsid w:val="00B1000B"/>
  </w:style>
  <w:style w:type="numbering" w:customStyle="1" w:styleId="324111">
    <w:name w:val="Нет списка324111"/>
    <w:next w:val="a2"/>
    <w:uiPriority w:val="99"/>
    <w:semiHidden/>
    <w:unhideWhenUsed/>
    <w:rsid w:val="00B1000B"/>
  </w:style>
  <w:style w:type="numbering" w:customStyle="1" w:styleId="424111">
    <w:name w:val="Нет списка424111"/>
    <w:next w:val="a2"/>
    <w:uiPriority w:val="99"/>
    <w:semiHidden/>
    <w:unhideWhenUsed/>
    <w:rsid w:val="00B1000B"/>
  </w:style>
  <w:style w:type="numbering" w:customStyle="1" w:styleId="524111">
    <w:name w:val="Нет списка524111"/>
    <w:next w:val="a2"/>
    <w:uiPriority w:val="99"/>
    <w:semiHidden/>
    <w:unhideWhenUsed/>
    <w:rsid w:val="00B1000B"/>
  </w:style>
  <w:style w:type="numbering" w:customStyle="1" w:styleId="624111">
    <w:name w:val="Нет списка624111"/>
    <w:next w:val="a2"/>
    <w:uiPriority w:val="99"/>
    <w:semiHidden/>
    <w:unhideWhenUsed/>
    <w:rsid w:val="00B1000B"/>
  </w:style>
  <w:style w:type="numbering" w:customStyle="1" w:styleId="92111">
    <w:name w:val="Нет списка92111"/>
    <w:next w:val="a2"/>
    <w:uiPriority w:val="99"/>
    <w:semiHidden/>
    <w:rsid w:val="00B1000B"/>
  </w:style>
  <w:style w:type="numbering" w:customStyle="1" w:styleId="132111">
    <w:name w:val="Нет списка132111"/>
    <w:next w:val="a2"/>
    <w:uiPriority w:val="99"/>
    <w:semiHidden/>
    <w:unhideWhenUsed/>
    <w:rsid w:val="00B1000B"/>
  </w:style>
  <w:style w:type="numbering" w:customStyle="1" w:styleId="232111">
    <w:name w:val="Нет списка232111"/>
    <w:next w:val="a2"/>
    <w:uiPriority w:val="99"/>
    <w:semiHidden/>
    <w:unhideWhenUsed/>
    <w:rsid w:val="00B1000B"/>
  </w:style>
  <w:style w:type="numbering" w:customStyle="1" w:styleId="332111">
    <w:name w:val="Нет списка332111"/>
    <w:next w:val="a2"/>
    <w:uiPriority w:val="99"/>
    <w:semiHidden/>
    <w:unhideWhenUsed/>
    <w:rsid w:val="00B1000B"/>
  </w:style>
  <w:style w:type="numbering" w:customStyle="1" w:styleId="432111">
    <w:name w:val="Нет списка432111"/>
    <w:next w:val="a2"/>
    <w:uiPriority w:val="99"/>
    <w:semiHidden/>
    <w:unhideWhenUsed/>
    <w:rsid w:val="00B1000B"/>
  </w:style>
  <w:style w:type="numbering" w:customStyle="1" w:styleId="532111">
    <w:name w:val="Нет списка532111"/>
    <w:next w:val="a2"/>
    <w:uiPriority w:val="99"/>
    <w:semiHidden/>
    <w:unhideWhenUsed/>
    <w:rsid w:val="00B1000B"/>
  </w:style>
  <w:style w:type="numbering" w:customStyle="1" w:styleId="632111">
    <w:name w:val="Нет списка632111"/>
    <w:next w:val="a2"/>
    <w:uiPriority w:val="99"/>
    <w:semiHidden/>
    <w:unhideWhenUsed/>
    <w:rsid w:val="00B1000B"/>
  </w:style>
  <w:style w:type="numbering" w:customStyle="1" w:styleId="712111">
    <w:name w:val="Нет списка712111"/>
    <w:next w:val="a2"/>
    <w:uiPriority w:val="99"/>
    <w:semiHidden/>
    <w:unhideWhenUsed/>
    <w:rsid w:val="00B1000B"/>
  </w:style>
  <w:style w:type="numbering" w:customStyle="1" w:styleId="1122111">
    <w:name w:val="Нет списка1122111"/>
    <w:next w:val="a2"/>
    <w:uiPriority w:val="99"/>
    <w:semiHidden/>
    <w:unhideWhenUsed/>
    <w:rsid w:val="00B1000B"/>
  </w:style>
  <w:style w:type="numbering" w:customStyle="1" w:styleId="2112111">
    <w:name w:val="Нет списка2112111"/>
    <w:next w:val="a2"/>
    <w:uiPriority w:val="99"/>
    <w:semiHidden/>
    <w:unhideWhenUsed/>
    <w:rsid w:val="00B1000B"/>
  </w:style>
  <w:style w:type="numbering" w:customStyle="1" w:styleId="3112111">
    <w:name w:val="Нет списка3112111"/>
    <w:next w:val="a2"/>
    <w:uiPriority w:val="99"/>
    <w:semiHidden/>
    <w:unhideWhenUsed/>
    <w:rsid w:val="00B1000B"/>
  </w:style>
  <w:style w:type="numbering" w:customStyle="1" w:styleId="4112111">
    <w:name w:val="Нет списка4112111"/>
    <w:next w:val="a2"/>
    <w:uiPriority w:val="99"/>
    <w:semiHidden/>
    <w:unhideWhenUsed/>
    <w:rsid w:val="00B1000B"/>
  </w:style>
  <w:style w:type="numbering" w:customStyle="1" w:styleId="5112111">
    <w:name w:val="Нет списка5112111"/>
    <w:next w:val="a2"/>
    <w:uiPriority w:val="99"/>
    <w:semiHidden/>
    <w:unhideWhenUsed/>
    <w:rsid w:val="00B1000B"/>
  </w:style>
  <w:style w:type="numbering" w:customStyle="1" w:styleId="6112111">
    <w:name w:val="Нет списка6112111"/>
    <w:next w:val="a2"/>
    <w:uiPriority w:val="99"/>
    <w:semiHidden/>
    <w:unhideWhenUsed/>
    <w:rsid w:val="00B1000B"/>
  </w:style>
  <w:style w:type="numbering" w:customStyle="1" w:styleId="812111">
    <w:name w:val="Нет списка812111"/>
    <w:next w:val="a2"/>
    <w:uiPriority w:val="99"/>
    <w:semiHidden/>
    <w:unhideWhenUsed/>
    <w:rsid w:val="00B1000B"/>
  </w:style>
  <w:style w:type="numbering" w:customStyle="1" w:styleId="1212111">
    <w:name w:val="Нет списка1212111"/>
    <w:next w:val="a2"/>
    <w:uiPriority w:val="99"/>
    <w:semiHidden/>
    <w:unhideWhenUsed/>
    <w:rsid w:val="00B1000B"/>
  </w:style>
  <w:style w:type="numbering" w:customStyle="1" w:styleId="2212111">
    <w:name w:val="Нет списка2212111"/>
    <w:next w:val="a2"/>
    <w:uiPriority w:val="99"/>
    <w:semiHidden/>
    <w:unhideWhenUsed/>
    <w:rsid w:val="00B1000B"/>
  </w:style>
  <w:style w:type="numbering" w:customStyle="1" w:styleId="3212111">
    <w:name w:val="Нет списка3212111"/>
    <w:next w:val="a2"/>
    <w:uiPriority w:val="99"/>
    <w:semiHidden/>
    <w:unhideWhenUsed/>
    <w:rsid w:val="00B1000B"/>
  </w:style>
  <w:style w:type="numbering" w:customStyle="1" w:styleId="4212111">
    <w:name w:val="Нет списка4212111"/>
    <w:next w:val="a2"/>
    <w:uiPriority w:val="99"/>
    <w:semiHidden/>
    <w:unhideWhenUsed/>
    <w:rsid w:val="00B1000B"/>
  </w:style>
  <w:style w:type="numbering" w:customStyle="1" w:styleId="5212111">
    <w:name w:val="Нет списка5212111"/>
    <w:next w:val="a2"/>
    <w:uiPriority w:val="99"/>
    <w:semiHidden/>
    <w:unhideWhenUsed/>
    <w:rsid w:val="00B1000B"/>
  </w:style>
  <w:style w:type="numbering" w:customStyle="1" w:styleId="6212111">
    <w:name w:val="Нет списка6212111"/>
    <w:next w:val="a2"/>
    <w:uiPriority w:val="99"/>
    <w:semiHidden/>
    <w:unhideWhenUsed/>
    <w:rsid w:val="00B1000B"/>
  </w:style>
  <w:style w:type="numbering" w:customStyle="1" w:styleId="912111">
    <w:name w:val="Нет списка912111"/>
    <w:next w:val="a2"/>
    <w:uiPriority w:val="99"/>
    <w:semiHidden/>
    <w:unhideWhenUsed/>
    <w:rsid w:val="00B1000B"/>
  </w:style>
  <w:style w:type="numbering" w:customStyle="1" w:styleId="1312111">
    <w:name w:val="Нет списка1312111"/>
    <w:next w:val="a2"/>
    <w:uiPriority w:val="99"/>
    <w:semiHidden/>
    <w:rsid w:val="00B1000B"/>
  </w:style>
  <w:style w:type="numbering" w:customStyle="1" w:styleId="11112111">
    <w:name w:val="Нет списка11112111"/>
    <w:next w:val="a2"/>
    <w:uiPriority w:val="99"/>
    <w:semiHidden/>
    <w:unhideWhenUsed/>
    <w:rsid w:val="00B1000B"/>
  </w:style>
  <w:style w:type="numbering" w:customStyle="1" w:styleId="2312111">
    <w:name w:val="Нет списка2312111"/>
    <w:next w:val="a2"/>
    <w:uiPriority w:val="99"/>
    <w:semiHidden/>
    <w:unhideWhenUsed/>
    <w:rsid w:val="00B1000B"/>
  </w:style>
  <w:style w:type="numbering" w:customStyle="1" w:styleId="3312111">
    <w:name w:val="Нет списка3312111"/>
    <w:next w:val="a2"/>
    <w:uiPriority w:val="99"/>
    <w:semiHidden/>
    <w:unhideWhenUsed/>
    <w:rsid w:val="00B1000B"/>
  </w:style>
  <w:style w:type="numbering" w:customStyle="1" w:styleId="4312111">
    <w:name w:val="Нет списка4312111"/>
    <w:next w:val="a2"/>
    <w:uiPriority w:val="99"/>
    <w:semiHidden/>
    <w:unhideWhenUsed/>
    <w:rsid w:val="00B1000B"/>
  </w:style>
  <w:style w:type="numbering" w:customStyle="1" w:styleId="5312111">
    <w:name w:val="Нет списка5312111"/>
    <w:next w:val="a2"/>
    <w:uiPriority w:val="99"/>
    <w:semiHidden/>
    <w:unhideWhenUsed/>
    <w:rsid w:val="00B1000B"/>
  </w:style>
  <w:style w:type="numbering" w:customStyle="1" w:styleId="6312111">
    <w:name w:val="Нет списка6312111"/>
    <w:next w:val="a2"/>
    <w:uiPriority w:val="99"/>
    <w:semiHidden/>
    <w:unhideWhenUsed/>
    <w:rsid w:val="00B1000B"/>
  </w:style>
  <w:style w:type="numbering" w:customStyle="1" w:styleId="7112111">
    <w:name w:val="Нет списка7112111"/>
    <w:next w:val="a2"/>
    <w:uiPriority w:val="99"/>
    <w:semiHidden/>
    <w:unhideWhenUsed/>
    <w:rsid w:val="00B1000B"/>
  </w:style>
  <w:style w:type="numbering" w:customStyle="1" w:styleId="111112111">
    <w:name w:val="Нет списка111112111"/>
    <w:next w:val="a2"/>
    <w:uiPriority w:val="99"/>
    <w:semiHidden/>
    <w:unhideWhenUsed/>
    <w:rsid w:val="00B1000B"/>
  </w:style>
  <w:style w:type="numbering" w:customStyle="1" w:styleId="21112111">
    <w:name w:val="Нет списка21112111"/>
    <w:next w:val="a2"/>
    <w:uiPriority w:val="99"/>
    <w:semiHidden/>
    <w:unhideWhenUsed/>
    <w:rsid w:val="00B1000B"/>
  </w:style>
  <w:style w:type="numbering" w:customStyle="1" w:styleId="31112111">
    <w:name w:val="Нет списка31112111"/>
    <w:next w:val="a2"/>
    <w:uiPriority w:val="99"/>
    <w:semiHidden/>
    <w:unhideWhenUsed/>
    <w:rsid w:val="00B1000B"/>
  </w:style>
  <w:style w:type="numbering" w:customStyle="1" w:styleId="41112111">
    <w:name w:val="Нет списка41112111"/>
    <w:next w:val="a2"/>
    <w:uiPriority w:val="99"/>
    <w:semiHidden/>
    <w:unhideWhenUsed/>
    <w:rsid w:val="00B1000B"/>
  </w:style>
  <w:style w:type="numbering" w:customStyle="1" w:styleId="51112111">
    <w:name w:val="Нет списка51112111"/>
    <w:next w:val="a2"/>
    <w:uiPriority w:val="99"/>
    <w:semiHidden/>
    <w:unhideWhenUsed/>
    <w:rsid w:val="00B1000B"/>
  </w:style>
  <w:style w:type="numbering" w:customStyle="1" w:styleId="61112111">
    <w:name w:val="Нет списка61112111"/>
    <w:next w:val="a2"/>
    <w:uiPriority w:val="99"/>
    <w:semiHidden/>
    <w:unhideWhenUsed/>
    <w:rsid w:val="00B1000B"/>
  </w:style>
  <w:style w:type="numbering" w:customStyle="1" w:styleId="8112111">
    <w:name w:val="Нет списка8112111"/>
    <w:next w:val="a2"/>
    <w:uiPriority w:val="99"/>
    <w:semiHidden/>
    <w:unhideWhenUsed/>
    <w:rsid w:val="00B1000B"/>
  </w:style>
  <w:style w:type="numbering" w:customStyle="1" w:styleId="12112111">
    <w:name w:val="Нет списка12112111"/>
    <w:next w:val="a2"/>
    <w:uiPriority w:val="99"/>
    <w:semiHidden/>
    <w:unhideWhenUsed/>
    <w:rsid w:val="00B1000B"/>
  </w:style>
  <w:style w:type="numbering" w:customStyle="1" w:styleId="22112111">
    <w:name w:val="Нет списка22112111"/>
    <w:next w:val="a2"/>
    <w:uiPriority w:val="99"/>
    <w:semiHidden/>
    <w:unhideWhenUsed/>
    <w:rsid w:val="00B1000B"/>
  </w:style>
  <w:style w:type="numbering" w:customStyle="1" w:styleId="32112111">
    <w:name w:val="Нет списка32112111"/>
    <w:next w:val="a2"/>
    <w:uiPriority w:val="99"/>
    <w:semiHidden/>
    <w:unhideWhenUsed/>
    <w:rsid w:val="00B1000B"/>
  </w:style>
  <w:style w:type="numbering" w:customStyle="1" w:styleId="42112111">
    <w:name w:val="Нет списка42112111"/>
    <w:next w:val="a2"/>
    <w:uiPriority w:val="99"/>
    <w:semiHidden/>
    <w:unhideWhenUsed/>
    <w:rsid w:val="00B1000B"/>
  </w:style>
  <w:style w:type="numbering" w:customStyle="1" w:styleId="52112111">
    <w:name w:val="Нет списка52112111"/>
    <w:next w:val="a2"/>
    <w:uiPriority w:val="99"/>
    <w:semiHidden/>
    <w:unhideWhenUsed/>
    <w:rsid w:val="00B1000B"/>
  </w:style>
  <w:style w:type="numbering" w:customStyle="1" w:styleId="62112111">
    <w:name w:val="Нет списка62112111"/>
    <w:next w:val="a2"/>
    <w:uiPriority w:val="99"/>
    <w:semiHidden/>
    <w:unhideWhenUsed/>
    <w:rsid w:val="00B1000B"/>
  </w:style>
  <w:style w:type="numbering" w:customStyle="1" w:styleId="102111">
    <w:name w:val="Нет списка102111"/>
    <w:next w:val="a2"/>
    <w:uiPriority w:val="99"/>
    <w:semiHidden/>
    <w:unhideWhenUsed/>
    <w:rsid w:val="00B1000B"/>
  </w:style>
  <w:style w:type="numbering" w:customStyle="1" w:styleId="142111">
    <w:name w:val="Нет списка142111"/>
    <w:next w:val="a2"/>
    <w:uiPriority w:val="99"/>
    <w:semiHidden/>
    <w:rsid w:val="00B1000B"/>
  </w:style>
  <w:style w:type="numbering" w:customStyle="1" w:styleId="11212111">
    <w:name w:val="Нет списка11212111"/>
    <w:next w:val="a2"/>
    <w:uiPriority w:val="99"/>
    <w:semiHidden/>
    <w:unhideWhenUsed/>
    <w:rsid w:val="00B1000B"/>
  </w:style>
  <w:style w:type="numbering" w:customStyle="1" w:styleId="242111">
    <w:name w:val="Нет списка242111"/>
    <w:next w:val="a2"/>
    <w:uiPriority w:val="99"/>
    <w:semiHidden/>
    <w:unhideWhenUsed/>
    <w:rsid w:val="00B1000B"/>
  </w:style>
  <w:style w:type="numbering" w:customStyle="1" w:styleId="342111">
    <w:name w:val="Нет списка342111"/>
    <w:next w:val="a2"/>
    <w:uiPriority w:val="99"/>
    <w:semiHidden/>
    <w:unhideWhenUsed/>
    <w:rsid w:val="00B1000B"/>
  </w:style>
  <w:style w:type="numbering" w:customStyle="1" w:styleId="442111">
    <w:name w:val="Нет списка442111"/>
    <w:next w:val="a2"/>
    <w:uiPriority w:val="99"/>
    <w:semiHidden/>
    <w:unhideWhenUsed/>
    <w:rsid w:val="00B1000B"/>
  </w:style>
  <w:style w:type="numbering" w:customStyle="1" w:styleId="542111">
    <w:name w:val="Нет списка542111"/>
    <w:next w:val="a2"/>
    <w:uiPriority w:val="99"/>
    <w:semiHidden/>
    <w:unhideWhenUsed/>
    <w:rsid w:val="00B1000B"/>
  </w:style>
  <w:style w:type="numbering" w:customStyle="1" w:styleId="642111">
    <w:name w:val="Нет списка642111"/>
    <w:next w:val="a2"/>
    <w:uiPriority w:val="99"/>
    <w:semiHidden/>
    <w:unhideWhenUsed/>
    <w:rsid w:val="00B1000B"/>
  </w:style>
  <w:style w:type="numbering" w:customStyle="1" w:styleId="722111">
    <w:name w:val="Нет списка722111"/>
    <w:next w:val="a2"/>
    <w:uiPriority w:val="99"/>
    <w:semiHidden/>
    <w:unhideWhenUsed/>
    <w:rsid w:val="00B1000B"/>
  </w:style>
  <w:style w:type="numbering" w:customStyle="1" w:styleId="11122111">
    <w:name w:val="Нет списка11122111"/>
    <w:next w:val="a2"/>
    <w:uiPriority w:val="99"/>
    <w:semiHidden/>
    <w:unhideWhenUsed/>
    <w:rsid w:val="00B1000B"/>
  </w:style>
  <w:style w:type="numbering" w:customStyle="1" w:styleId="2122111">
    <w:name w:val="Нет списка2122111"/>
    <w:next w:val="a2"/>
    <w:uiPriority w:val="99"/>
    <w:semiHidden/>
    <w:unhideWhenUsed/>
    <w:rsid w:val="00B1000B"/>
  </w:style>
  <w:style w:type="numbering" w:customStyle="1" w:styleId="3122111">
    <w:name w:val="Нет списка3122111"/>
    <w:next w:val="a2"/>
    <w:uiPriority w:val="99"/>
    <w:semiHidden/>
    <w:unhideWhenUsed/>
    <w:rsid w:val="00B1000B"/>
  </w:style>
  <w:style w:type="numbering" w:customStyle="1" w:styleId="4122111">
    <w:name w:val="Нет списка4122111"/>
    <w:next w:val="a2"/>
    <w:uiPriority w:val="99"/>
    <w:semiHidden/>
    <w:unhideWhenUsed/>
    <w:rsid w:val="00B1000B"/>
  </w:style>
  <w:style w:type="numbering" w:customStyle="1" w:styleId="5122111">
    <w:name w:val="Нет списка5122111"/>
    <w:next w:val="a2"/>
    <w:uiPriority w:val="99"/>
    <w:semiHidden/>
    <w:unhideWhenUsed/>
    <w:rsid w:val="00B1000B"/>
  </w:style>
  <w:style w:type="numbering" w:customStyle="1" w:styleId="6122111">
    <w:name w:val="Нет списка6122111"/>
    <w:next w:val="a2"/>
    <w:uiPriority w:val="99"/>
    <w:semiHidden/>
    <w:unhideWhenUsed/>
    <w:rsid w:val="00B1000B"/>
  </w:style>
  <w:style w:type="numbering" w:customStyle="1" w:styleId="822111">
    <w:name w:val="Нет списка822111"/>
    <w:next w:val="a2"/>
    <w:uiPriority w:val="99"/>
    <w:semiHidden/>
    <w:unhideWhenUsed/>
    <w:rsid w:val="00B1000B"/>
  </w:style>
  <w:style w:type="numbering" w:customStyle="1" w:styleId="1222111">
    <w:name w:val="Нет списка1222111"/>
    <w:next w:val="a2"/>
    <w:uiPriority w:val="99"/>
    <w:semiHidden/>
    <w:unhideWhenUsed/>
    <w:rsid w:val="00B1000B"/>
  </w:style>
  <w:style w:type="numbering" w:customStyle="1" w:styleId="2222111">
    <w:name w:val="Нет списка2222111"/>
    <w:next w:val="a2"/>
    <w:uiPriority w:val="99"/>
    <w:semiHidden/>
    <w:unhideWhenUsed/>
    <w:rsid w:val="00B1000B"/>
  </w:style>
  <w:style w:type="numbering" w:customStyle="1" w:styleId="3222111">
    <w:name w:val="Нет списка3222111"/>
    <w:next w:val="a2"/>
    <w:uiPriority w:val="99"/>
    <w:semiHidden/>
    <w:unhideWhenUsed/>
    <w:rsid w:val="00B1000B"/>
  </w:style>
  <w:style w:type="numbering" w:customStyle="1" w:styleId="4222111">
    <w:name w:val="Нет списка4222111"/>
    <w:next w:val="a2"/>
    <w:uiPriority w:val="99"/>
    <w:semiHidden/>
    <w:unhideWhenUsed/>
    <w:rsid w:val="00B1000B"/>
  </w:style>
  <w:style w:type="numbering" w:customStyle="1" w:styleId="5222111">
    <w:name w:val="Нет списка5222111"/>
    <w:next w:val="a2"/>
    <w:uiPriority w:val="99"/>
    <w:semiHidden/>
    <w:unhideWhenUsed/>
    <w:rsid w:val="00B1000B"/>
  </w:style>
  <w:style w:type="numbering" w:customStyle="1" w:styleId="6222111">
    <w:name w:val="Нет списка6222111"/>
    <w:next w:val="a2"/>
    <w:uiPriority w:val="99"/>
    <w:semiHidden/>
    <w:unhideWhenUsed/>
    <w:rsid w:val="00B1000B"/>
  </w:style>
  <w:style w:type="table" w:customStyle="1" w:styleId="14110">
    <w:name w:val="Сетка таблицы14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11">
    <w:name w:val="Нет списка1111111211"/>
    <w:next w:val="a2"/>
    <w:uiPriority w:val="99"/>
    <w:semiHidden/>
    <w:unhideWhenUsed/>
    <w:rsid w:val="00B1000B"/>
  </w:style>
  <w:style w:type="numbering" w:customStyle="1" w:styleId="11111111211">
    <w:name w:val="Нет списка11111111211"/>
    <w:next w:val="a2"/>
    <w:uiPriority w:val="99"/>
    <w:semiHidden/>
    <w:unhideWhenUsed/>
    <w:rsid w:val="00B1000B"/>
  </w:style>
  <w:style w:type="table" w:customStyle="1" w:styleId="1113110">
    <w:name w:val="Сетка таблицы1113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0">
    <w:name w:val="Сетка таблицы111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1">
    <w:name w:val="Нет списка19111"/>
    <w:next w:val="a2"/>
    <w:uiPriority w:val="99"/>
    <w:semiHidden/>
    <w:unhideWhenUsed/>
    <w:rsid w:val="00B1000B"/>
  </w:style>
  <w:style w:type="numbering" w:customStyle="1" w:styleId="110111">
    <w:name w:val="Нет списка110111"/>
    <w:next w:val="a2"/>
    <w:uiPriority w:val="99"/>
    <w:semiHidden/>
    <w:unhideWhenUsed/>
    <w:rsid w:val="00B1000B"/>
  </w:style>
  <w:style w:type="table" w:customStyle="1" w:styleId="51110">
    <w:name w:val="Сетка таблицы5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">
    <w:name w:val="Нет списка115111"/>
    <w:next w:val="a2"/>
    <w:uiPriority w:val="99"/>
    <w:semiHidden/>
    <w:unhideWhenUsed/>
    <w:rsid w:val="00B1000B"/>
  </w:style>
  <w:style w:type="numbering" w:customStyle="1" w:styleId="27111">
    <w:name w:val="Нет списка27111"/>
    <w:next w:val="a2"/>
    <w:uiPriority w:val="99"/>
    <w:semiHidden/>
    <w:unhideWhenUsed/>
    <w:rsid w:val="00B1000B"/>
  </w:style>
  <w:style w:type="numbering" w:customStyle="1" w:styleId="37111">
    <w:name w:val="Нет списка37111"/>
    <w:next w:val="a2"/>
    <w:uiPriority w:val="99"/>
    <w:semiHidden/>
    <w:unhideWhenUsed/>
    <w:rsid w:val="00B1000B"/>
  </w:style>
  <w:style w:type="numbering" w:customStyle="1" w:styleId="47111">
    <w:name w:val="Нет списка47111"/>
    <w:next w:val="a2"/>
    <w:uiPriority w:val="99"/>
    <w:semiHidden/>
    <w:unhideWhenUsed/>
    <w:rsid w:val="00B1000B"/>
  </w:style>
  <w:style w:type="numbering" w:customStyle="1" w:styleId="57111">
    <w:name w:val="Нет списка57111"/>
    <w:next w:val="a2"/>
    <w:uiPriority w:val="99"/>
    <w:semiHidden/>
    <w:unhideWhenUsed/>
    <w:rsid w:val="00B1000B"/>
  </w:style>
  <w:style w:type="numbering" w:customStyle="1" w:styleId="67111">
    <w:name w:val="Нет списка67111"/>
    <w:next w:val="a2"/>
    <w:uiPriority w:val="99"/>
    <w:semiHidden/>
    <w:unhideWhenUsed/>
    <w:rsid w:val="00B1000B"/>
  </w:style>
  <w:style w:type="numbering" w:customStyle="1" w:styleId="75111">
    <w:name w:val="Нет списка75111"/>
    <w:next w:val="a2"/>
    <w:uiPriority w:val="99"/>
    <w:semiHidden/>
    <w:unhideWhenUsed/>
    <w:rsid w:val="00B1000B"/>
  </w:style>
  <w:style w:type="numbering" w:customStyle="1" w:styleId="1115111">
    <w:name w:val="Нет списка1115111"/>
    <w:next w:val="a2"/>
    <w:uiPriority w:val="99"/>
    <w:semiHidden/>
    <w:unhideWhenUsed/>
    <w:rsid w:val="00B1000B"/>
  </w:style>
  <w:style w:type="numbering" w:customStyle="1" w:styleId="215111">
    <w:name w:val="Нет списка215111"/>
    <w:next w:val="a2"/>
    <w:uiPriority w:val="99"/>
    <w:semiHidden/>
    <w:unhideWhenUsed/>
    <w:rsid w:val="00B1000B"/>
  </w:style>
  <w:style w:type="numbering" w:customStyle="1" w:styleId="315111">
    <w:name w:val="Нет списка315111"/>
    <w:next w:val="a2"/>
    <w:uiPriority w:val="99"/>
    <w:semiHidden/>
    <w:unhideWhenUsed/>
    <w:rsid w:val="00B1000B"/>
  </w:style>
  <w:style w:type="numbering" w:customStyle="1" w:styleId="415111">
    <w:name w:val="Нет списка415111"/>
    <w:next w:val="a2"/>
    <w:uiPriority w:val="99"/>
    <w:semiHidden/>
    <w:unhideWhenUsed/>
    <w:rsid w:val="00B1000B"/>
  </w:style>
  <w:style w:type="numbering" w:customStyle="1" w:styleId="515111">
    <w:name w:val="Нет списка515111"/>
    <w:next w:val="a2"/>
    <w:uiPriority w:val="99"/>
    <w:semiHidden/>
    <w:unhideWhenUsed/>
    <w:rsid w:val="00B1000B"/>
  </w:style>
  <w:style w:type="numbering" w:customStyle="1" w:styleId="615111">
    <w:name w:val="Нет списка615111"/>
    <w:next w:val="a2"/>
    <w:uiPriority w:val="99"/>
    <w:semiHidden/>
    <w:unhideWhenUsed/>
    <w:rsid w:val="00B1000B"/>
  </w:style>
  <w:style w:type="numbering" w:customStyle="1" w:styleId="85111">
    <w:name w:val="Нет списка85111"/>
    <w:next w:val="a2"/>
    <w:uiPriority w:val="99"/>
    <w:semiHidden/>
    <w:unhideWhenUsed/>
    <w:rsid w:val="00B1000B"/>
  </w:style>
  <w:style w:type="numbering" w:customStyle="1" w:styleId="125111">
    <w:name w:val="Нет списка125111"/>
    <w:next w:val="a2"/>
    <w:uiPriority w:val="99"/>
    <w:semiHidden/>
    <w:unhideWhenUsed/>
    <w:rsid w:val="00B1000B"/>
  </w:style>
  <w:style w:type="numbering" w:customStyle="1" w:styleId="225111">
    <w:name w:val="Нет списка225111"/>
    <w:next w:val="a2"/>
    <w:uiPriority w:val="99"/>
    <w:semiHidden/>
    <w:unhideWhenUsed/>
    <w:rsid w:val="00B1000B"/>
  </w:style>
  <w:style w:type="numbering" w:customStyle="1" w:styleId="325111">
    <w:name w:val="Нет списка325111"/>
    <w:next w:val="a2"/>
    <w:uiPriority w:val="99"/>
    <w:semiHidden/>
    <w:unhideWhenUsed/>
    <w:rsid w:val="00B1000B"/>
  </w:style>
  <w:style w:type="numbering" w:customStyle="1" w:styleId="425111">
    <w:name w:val="Нет списка425111"/>
    <w:next w:val="a2"/>
    <w:uiPriority w:val="99"/>
    <w:semiHidden/>
    <w:unhideWhenUsed/>
    <w:rsid w:val="00B1000B"/>
  </w:style>
  <w:style w:type="numbering" w:customStyle="1" w:styleId="525111">
    <w:name w:val="Нет списка525111"/>
    <w:next w:val="a2"/>
    <w:uiPriority w:val="99"/>
    <w:semiHidden/>
    <w:unhideWhenUsed/>
    <w:rsid w:val="00B1000B"/>
  </w:style>
  <w:style w:type="numbering" w:customStyle="1" w:styleId="625111">
    <w:name w:val="Нет списка625111"/>
    <w:next w:val="a2"/>
    <w:uiPriority w:val="99"/>
    <w:semiHidden/>
    <w:unhideWhenUsed/>
    <w:rsid w:val="00B1000B"/>
  </w:style>
  <w:style w:type="numbering" w:customStyle="1" w:styleId="93111">
    <w:name w:val="Нет списка93111"/>
    <w:next w:val="a2"/>
    <w:uiPriority w:val="99"/>
    <w:semiHidden/>
    <w:unhideWhenUsed/>
    <w:rsid w:val="00B1000B"/>
  </w:style>
  <w:style w:type="numbering" w:customStyle="1" w:styleId="133111">
    <w:name w:val="Нет списка133111"/>
    <w:next w:val="a2"/>
    <w:uiPriority w:val="99"/>
    <w:semiHidden/>
    <w:rsid w:val="00B1000B"/>
  </w:style>
  <w:style w:type="numbering" w:customStyle="1" w:styleId="11113111">
    <w:name w:val="Нет списка11113111"/>
    <w:next w:val="a2"/>
    <w:uiPriority w:val="99"/>
    <w:semiHidden/>
    <w:unhideWhenUsed/>
    <w:rsid w:val="00B1000B"/>
  </w:style>
  <w:style w:type="numbering" w:customStyle="1" w:styleId="233111">
    <w:name w:val="Нет списка233111"/>
    <w:next w:val="a2"/>
    <w:uiPriority w:val="99"/>
    <w:semiHidden/>
    <w:unhideWhenUsed/>
    <w:rsid w:val="00B1000B"/>
  </w:style>
  <w:style w:type="numbering" w:customStyle="1" w:styleId="333111">
    <w:name w:val="Нет списка333111"/>
    <w:next w:val="a2"/>
    <w:uiPriority w:val="99"/>
    <w:semiHidden/>
    <w:unhideWhenUsed/>
    <w:rsid w:val="00B1000B"/>
  </w:style>
  <w:style w:type="numbering" w:customStyle="1" w:styleId="433111">
    <w:name w:val="Нет списка433111"/>
    <w:next w:val="a2"/>
    <w:uiPriority w:val="99"/>
    <w:semiHidden/>
    <w:unhideWhenUsed/>
    <w:rsid w:val="00B1000B"/>
  </w:style>
  <w:style w:type="numbering" w:customStyle="1" w:styleId="533111">
    <w:name w:val="Нет списка533111"/>
    <w:next w:val="a2"/>
    <w:uiPriority w:val="99"/>
    <w:semiHidden/>
    <w:unhideWhenUsed/>
    <w:rsid w:val="00B1000B"/>
  </w:style>
  <w:style w:type="numbering" w:customStyle="1" w:styleId="633111">
    <w:name w:val="Нет списка633111"/>
    <w:next w:val="a2"/>
    <w:uiPriority w:val="99"/>
    <w:semiHidden/>
    <w:unhideWhenUsed/>
    <w:rsid w:val="00B1000B"/>
  </w:style>
  <w:style w:type="numbering" w:customStyle="1" w:styleId="713111">
    <w:name w:val="Нет списка713111"/>
    <w:next w:val="a2"/>
    <w:uiPriority w:val="99"/>
    <w:semiHidden/>
    <w:unhideWhenUsed/>
    <w:rsid w:val="00B1000B"/>
  </w:style>
  <w:style w:type="numbering" w:customStyle="1" w:styleId="111113111">
    <w:name w:val="Нет списка111113111"/>
    <w:next w:val="a2"/>
    <w:uiPriority w:val="99"/>
    <w:semiHidden/>
    <w:unhideWhenUsed/>
    <w:rsid w:val="00B1000B"/>
  </w:style>
  <w:style w:type="numbering" w:customStyle="1" w:styleId="2113111">
    <w:name w:val="Нет списка2113111"/>
    <w:next w:val="a2"/>
    <w:uiPriority w:val="99"/>
    <w:semiHidden/>
    <w:unhideWhenUsed/>
    <w:rsid w:val="00B1000B"/>
  </w:style>
  <w:style w:type="numbering" w:customStyle="1" w:styleId="3113111">
    <w:name w:val="Нет списка3113111"/>
    <w:next w:val="a2"/>
    <w:uiPriority w:val="99"/>
    <w:semiHidden/>
    <w:unhideWhenUsed/>
    <w:rsid w:val="00B1000B"/>
  </w:style>
  <w:style w:type="numbering" w:customStyle="1" w:styleId="4113111">
    <w:name w:val="Нет списка4113111"/>
    <w:next w:val="a2"/>
    <w:uiPriority w:val="99"/>
    <w:semiHidden/>
    <w:unhideWhenUsed/>
    <w:rsid w:val="00B1000B"/>
  </w:style>
  <w:style w:type="numbering" w:customStyle="1" w:styleId="5113111">
    <w:name w:val="Нет списка5113111"/>
    <w:next w:val="a2"/>
    <w:uiPriority w:val="99"/>
    <w:semiHidden/>
    <w:unhideWhenUsed/>
    <w:rsid w:val="00B1000B"/>
  </w:style>
  <w:style w:type="numbering" w:customStyle="1" w:styleId="6113111">
    <w:name w:val="Нет списка6113111"/>
    <w:next w:val="a2"/>
    <w:uiPriority w:val="99"/>
    <w:semiHidden/>
    <w:unhideWhenUsed/>
    <w:rsid w:val="00B1000B"/>
  </w:style>
  <w:style w:type="numbering" w:customStyle="1" w:styleId="813111">
    <w:name w:val="Нет списка813111"/>
    <w:next w:val="a2"/>
    <w:uiPriority w:val="99"/>
    <w:semiHidden/>
    <w:unhideWhenUsed/>
    <w:rsid w:val="00B1000B"/>
  </w:style>
  <w:style w:type="numbering" w:customStyle="1" w:styleId="1213111">
    <w:name w:val="Нет списка1213111"/>
    <w:next w:val="a2"/>
    <w:uiPriority w:val="99"/>
    <w:semiHidden/>
    <w:unhideWhenUsed/>
    <w:rsid w:val="00B1000B"/>
  </w:style>
  <w:style w:type="numbering" w:customStyle="1" w:styleId="2213111">
    <w:name w:val="Нет списка2213111"/>
    <w:next w:val="a2"/>
    <w:uiPriority w:val="99"/>
    <w:semiHidden/>
    <w:unhideWhenUsed/>
    <w:rsid w:val="00B1000B"/>
  </w:style>
  <w:style w:type="numbering" w:customStyle="1" w:styleId="3213111">
    <w:name w:val="Нет списка3213111"/>
    <w:next w:val="a2"/>
    <w:uiPriority w:val="99"/>
    <w:semiHidden/>
    <w:unhideWhenUsed/>
    <w:rsid w:val="00B1000B"/>
  </w:style>
  <w:style w:type="numbering" w:customStyle="1" w:styleId="4213111">
    <w:name w:val="Нет списка4213111"/>
    <w:next w:val="a2"/>
    <w:uiPriority w:val="99"/>
    <w:semiHidden/>
    <w:unhideWhenUsed/>
    <w:rsid w:val="00B1000B"/>
  </w:style>
  <w:style w:type="numbering" w:customStyle="1" w:styleId="5213111">
    <w:name w:val="Нет списка5213111"/>
    <w:next w:val="a2"/>
    <w:uiPriority w:val="99"/>
    <w:semiHidden/>
    <w:unhideWhenUsed/>
    <w:rsid w:val="00B1000B"/>
  </w:style>
  <w:style w:type="numbering" w:customStyle="1" w:styleId="6213111">
    <w:name w:val="Нет списка6213111"/>
    <w:next w:val="a2"/>
    <w:uiPriority w:val="99"/>
    <w:semiHidden/>
    <w:unhideWhenUsed/>
    <w:rsid w:val="00B1000B"/>
  </w:style>
  <w:style w:type="numbering" w:customStyle="1" w:styleId="103111">
    <w:name w:val="Нет списка103111"/>
    <w:next w:val="a2"/>
    <w:uiPriority w:val="99"/>
    <w:semiHidden/>
    <w:unhideWhenUsed/>
    <w:rsid w:val="00B1000B"/>
  </w:style>
  <w:style w:type="numbering" w:customStyle="1" w:styleId="143111">
    <w:name w:val="Нет списка143111"/>
    <w:next w:val="a2"/>
    <w:uiPriority w:val="99"/>
    <w:semiHidden/>
    <w:rsid w:val="00B1000B"/>
  </w:style>
  <w:style w:type="numbering" w:customStyle="1" w:styleId="1123111">
    <w:name w:val="Нет списка1123111"/>
    <w:next w:val="a2"/>
    <w:uiPriority w:val="99"/>
    <w:semiHidden/>
    <w:unhideWhenUsed/>
    <w:rsid w:val="00B1000B"/>
  </w:style>
  <w:style w:type="numbering" w:customStyle="1" w:styleId="243111">
    <w:name w:val="Нет списка243111"/>
    <w:next w:val="a2"/>
    <w:uiPriority w:val="99"/>
    <w:semiHidden/>
    <w:unhideWhenUsed/>
    <w:rsid w:val="00B1000B"/>
  </w:style>
  <w:style w:type="numbering" w:customStyle="1" w:styleId="343111">
    <w:name w:val="Нет списка343111"/>
    <w:next w:val="a2"/>
    <w:uiPriority w:val="99"/>
    <w:semiHidden/>
    <w:unhideWhenUsed/>
    <w:rsid w:val="00B1000B"/>
  </w:style>
  <w:style w:type="numbering" w:customStyle="1" w:styleId="443111">
    <w:name w:val="Нет списка443111"/>
    <w:next w:val="a2"/>
    <w:uiPriority w:val="99"/>
    <w:semiHidden/>
    <w:unhideWhenUsed/>
    <w:rsid w:val="00B1000B"/>
  </w:style>
  <w:style w:type="numbering" w:customStyle="1" w:styleId="543111">
    <w:name w:val="Нет списка543111"/>
    <w:next w:val="a2"/>
    <w:uiPriority w:val="99"/>
    <w:semiHidden/>
    <w:unhideWhenUsed/>
    <w:rsid w:val="00B1000B"/>
  </w:style>
  <w:style w:type="numbering" w:customStyle="1" w:styleId="643111">
    <w:name w:val="Нет списка643111"/>
    <w:next w:val="a2"/>
    <w:uiPriority w:val="99"/>
    <w:semiHidden/>
    <w:unhideWhenUsed/>
    <w:rsid w:val="00B1000B"/>
  </w:style>
  <w:style w:type="numbering" w:customStyle="1" w:styleId="723111">
    <w:name w:val="Нет списка723111"/>
    <w:next w:val="a2"/>
    <w:uiPriority w:val="99"/>
    <w:semiHidden/>
    <w:unhideWhenUsed/>
    <w:rsid w:val="00B1000B"/>
  </w:style>
  <w:style w:type="numbering" w:customStyle="1" w:styleId="11123111">
    <w:name w:val="Нет списка11123111"/>
    <w:next w:val="a2"/>
    <w:uiPriority w:val="99"/>
    <w:semiHidden/>
    <w:unhideWhenUsed/>
    <w:rsid w:val="00B1000B"/>
  </w:style>
  <w:style w:type="numbering" w:customStyle="1" w:styleId="2123111">
    <w:name w:val="Нет списка2123111"/>
    <w:next w:val="a2"/>
    <w:uiPriority w:val="99"/>
    <w:semiHidden/>
    <w:unhideWhenUsed/>
    <w:rsid w:val="00B1000B"/>
  </w:style>
  <w:style w:type="numbering" w:customStyle="1" w:styleId="3123111">
    <w:name w:val="Нет списка3123111"/>
    <w:next w:val="a2"/>
    <w:uiPriority w:val="99"/>
    <w:semiHidden/>
    <w:unhideWhenUsed/>
    <w:rsid w:val="00B1000B"/>
  </w:style>
  <w:style w:type="numbering" w:customStyle="1" w:styleId="4123111">
    <w:name w:val="Нет списка4123111"/>
    <w:next w:val="a2"/>
    <w:uiPriority w:val="99"/>
    <w:semiHidden/>
    <w:unhideWhenUsed/>
    <w:rsid w:val="00B1000B"/>
  </w:style>
  <w:style w:type="numbering" w:customStyle="1" w:styleId="5123111">
    <w:name w:val="Нет списка5123111"/>
    <w:next w:val="a2"/>
    <w:uiPriority w:val="99"/>
    <w:semiHidden/>
    <w:unhideWhenUsed/>
    <w:rsid w:val="00B1000B"/>
  </w:style>
  <w:style w:type="numbering" w:customStyle="1" w:styleId="6123111">
    <w:name w:val="Нет списка6123111"/>
    <w:next w:val="a2"/>
    <w:uiPriority w:val="99"/>
    <w:semiHidden/>
    <w:unhideWhenUsed/>
    <w:rsid w:val="00B1000B"/>
  </w:style>
  <w:style w:type="numbering" w:customStyle="1" w:styleId="823111">
    <w:name w:val="Нет списка823111"/>
    <w:next w:val="a2"/>
    <w:uiPriority w:val="99"/>
    <w:semiHidden/>
    <w:unhideWhenUsed/>
    <w:rsid w:val="00B1000B"/>
  </w:style>
  <w:style w:type="numbering" w:customStyle="1" w:styleId="1223111">
    <w:name w:val="Нет списка1223111"/>
    <w:next w:val="a2"/>
    <w:uiPriority w:val="99"/>
    <w:semiHidden/>
    <w:unhideWhenUsed/>
    <w:rsid w:val="00B1000B"/>
  </w:style>
  <w:style w:type="numbering" w:customStyle="1" w:styleId="2223111">
    <w:name w:val="Нет списка2223111"/>
    <w:next w:val="a2"/>
    <w:uiPriority w:val="99"/>
    <w:semiHidden/>
    <w:unhideWhenUsed/>
    <w:rsid w:val="00B1000B"/>
  </w:style>
  <w:style w:type="numbering" w:customStyle="1" w:styleId="3223111">
    <w:name w:val="Нет списка3223111"/>
    <w:next w:val="a2"/>
    <w:uiPriority w:val="99"/>
    <w:semiHidden/>
    <w:unhideWhenUsed/>
    <w:rsid w:val="00B1000B"/>
  </w:style>
  <w:style w:type="numbering" w:customStyle="1" w:styleId="4223111">
    <w:name w:val="Нет списка4223111"/>
    <w:next w:val="a2"/>
    <w:uiPriority w:val="99"/>
    <w:semiHidden/>
    <w:unhideWhenUsed/>
    <w:rsid w:val="00B1000B"/>
  </w:style>
  <w:style w:type="numbering" w:customStyle="1" w:styleId="5223111">
    <w:name w:val="Нет списка5223111"/>
    <w:next w:val="a2"/>
    <w:uiPriority w:val="99"/>
    <w:semiHidden/>
    <w:unhideWhenUsed/>
    <w:rsid w:val="00B1000B"/>
  </w:style>
  <w:style w:type="numbering" w:customStyle="1" w:styleId="6223111">
    <w:name w:val="Нет списка6223111"/>
    <w:next w:val="a2"/>
    <w:uiPriority w:val="99"/>
    <w:semiHidden/>
    <w:unhideWhenUsed/>
    <w:rsid w:val="00B1000B"/>
  </w:style>
  <w:style w:type="numbering" w:customStyle="1" w:styleId="151111">
    <w:name w:val="Нет списка151111"/>
    <w:next w:val="a2"/>
    <w:uiPriority w:val="99"/>
    <w:semiHidden/>
    <w:unhideWhenUsed/>
    <w:rsid w:val="00B1000B"/>
  </w:style>
  <w:style w:type="numbering" w:customStyle="1" w:styleId="161111">
    <w:name w:val="Нет списка161111"/>
    <w:next w:val="a2"/>
    <w:uiPriority w:val="99"/>
    <w:semiHidden/>
    <w:rsid w:val="00B1000B"/>
  </w:style>
  <w:style w:type="numbering" w:customStyle="1" w:styleId="1131111">
    <w:name w:val="Нет списка1131111"/>
    <w:next w:val="a2"/>
    <w:uiPriority w:val="99"/>
    <w:semiHidden/>
    <w:unhideWhenUsed/>
    <w:rsid w:val="00B1000B"/>
  </w:style>
  <w:style w:type="numbering" w:customStyle="1" w:styleId="251111">
    <w:name w:val="Нет списка251111"/>
    <w:next w:val="a2"/>
    <w:uiPriority w:val="99"/>
    <w:semiHidden/>
    <w:unhideWhenUsed/>
    <w:rsid w:val="00B1000B"/>
  </w:style>
  <w:style w:type="numbering" w:customStyle="1" w:styleId="351111">
    <w:name w:val="Нет списка351111"/>
    <w:next w:val="a2"/>
    <w:uiPriority w:val="99"/>
    <w:semiHidden/>
    <w:unhideWhenUsed/>
    <w:rsid w:val="00B1000B"/>
  </w:style>
  <w:style w:type="numbering" w:customStyle="1" w:styleId="451111">
    <w:name w:val="Нет списка451111"/>
    <w:next w:val="a2"/>
    <w:uiPriority w:val="99"/>
    <w:semiHidden/>
    <w:unhideWhenUsed/>
    <w:rsid w:val="00B1000B"/>
  </w:style>
  <w:style w:type="numbering" w:customStyle="1" w:styleId="551111">
    <w:name w:val="Нет списка551111"/>
    <w:next w:val="a2"/>
    <w:uiPriority w:val="99"/>
    <w:semiHidden/>
    <w:unhideWhenUsed/>
    <w:rsid w:val="00B1000B"/>
  </w:style>
  <w:style w:type="numbering" w:customStyle="1" w:styleId="651111">
    <w:name w:val="Нет списка651111"/>
    <w:next w:val="a2"/>
    <w:uiPriority w:val="99"/>
    <w:semiHidden/>
    <w:unhideWhenUsed/>
    <w:rsid w:val="00B1000B"/>
  </w:style>
  <w:style w:type="numbering" w:customStyle="1" w:styleId="731111">
    <w:name w:val="Нет списка731111"/>
    <w:next w:val="a2"/>
    <w:uiPriority w:val="99"/>
    <w:semiHidden/>
    <w:unhideWhenUsed/>
    <w:rsid w:val="00B1000B"/>
  </w:style>
  <w:style w:type="numbering" w:customStyle="1" w:styleId="11131111">
    <w:name w:val="Нет списка11131111"/>
    <w:next w:val="a2"/>
    <w:uiPriority w:val="99"/>
    <w:semiHidden/>
    <w:unhideWhenUsed/>
    <w:rsid w:val="00B1000B"/>
  </w:style>
  <w:style w:type="numbering" w:customStyle="1" w:styleId="2131111">
    <w:name w:val="Нет списка2131111"/>
    <w:next w:val="a2"/>
    <w:uiPriority w:val="99"/>
    <w:semiHidden/>
    <w:unhideWhenUsed/>
    <w:rsid w:val="00B1000B"/>
  </w:style>
  <w:style w:type="numbering" w:customStyle="1" w:styleId="3131111">
    <w:name w:val="Нет списка3131111"/>
    <w:next w:val="a2"/>
    <w:uiPriority w:val="99"/>
    <w:semiHidden/>
    <w:unhideWhenUsed/>
    <w:rsid w:val="00B1000B"/>
  </w:style>
  <w:style w:type="numbering" w:customStyle="1" w:styleId="4131111">
    <w:name w:val="Нет списка4131111"/>
    <w:next w:val="a2"/>
    <w:uiPriority w:val="99"/>
    <w:semiHidden/>
    <w:unhideWhenUsed/>
    <w:rsid w:val="00B1000B"/>
  </w:style>
  <w:style w:type="numbering" w:customStyle="1" w:styleId="5131111">
    <w:name w:val="Нет списка5131111"/>
    <w:next w:val="a2"/>
    <w:uiPriority w:val="99"/>
    <w:semiHidden/>
    <w:unhideWhenUsed/>
    <w:rsid w:val="00B1000B"/>
  </w:style>
  <w:style w:type="numbering" w:customStyle="1" w:styleId="6131111">
    <w:name w:val="Нет списка6131111"/>
    <w:next w:val="a2"/>
    <w:uiPriority w:val="99"/>
    <w:semiHidden/>
    <w:unhideWhenUsed/>
    <w:rsid w:val="00B1000B"/>
  </w:style>
  <w:style w:type="numbering" w:customStyle="1" w:styleId="831111">
    <w:name w:val="Нет списка831111"/>
    <w:next w:val="a2"/>
    <w:uiPriority w:val="99"/>
    <w:semiHidden/>
    <w:unhideWhenUsed/>
    <w:rsid w:val="00B1000B"/>
  </w:style>
  <w:style w:type="numbering" w:customStyle="1" w:styleId="1231111">
    <w:name w:val="Нет списка1231111"/>
    <w:next w:val="a2"/>
    <w:uiPriority w:val="99"/>
    <w:semiHidden/>
    <w:unhideWhenUsed/>
    <w:rsid w:val="00B1000B"/>
  </w:style>
  <w:style w:type="numbering" w:customStyle="1" w:styleId="2231111">
    <w:name w:val="Нет списка2231111"/>
    <w:next w:val="a2"/>
    <w:uiPriority w:val="99"/>
    <w:semiHidden/>
    <w:unhideWhenUsed/>
    <w:rsid w:val="00B1000B"/>
  </w:style>
  <w:style w:type="numbering" w:customStyle="1" w:styleId="3231111">
    <w:name w:val="Нет списка3231111"/>
    <w:next w:val="a2"/>
    <w:uiPriority w:val="99"/>
    <w:semiHidden/>
    <w:unhideWhenUsed/>
    <w:rsid w:val="00B1000B"/>
  </w:style>
  <w:style w:type="numbering" w:customStyle="1" w:styleId="4231111">
    <w:name w:val="Нет списка4231111"/>
    <w:next w:val="a2"/>
    <w:uiPriority w:val="99"/>
    <w:semiHidden/>
    <w:unhideWhenUsed/>
    <w:rsid w:val="00B1000B"/>
  </w:style>
  <w:style w:type="numbering" w:customStyle="1" w:styleId="5231111">
    <w:name w:val="Нет списка5231111"/>
    <w:next w:val="a2"/>
    <w:uiPriority w:val="99"/>
    <w:semiHidden/>
    <w:unhideWhenUsed/>
    <w:rsid w:val="00B1000B"/>
  </w:style>
  <w:style w:type="numbering" w:customStyle="1" w:styleId="6231111">
    <w:name w:val="Нет списка6231111"/>
    <w:next w:val="a2"/>
    <w:uiPriority w:val="99"/>
    <w:semiHidden/>
    <w:unhideWhenUsed/>
    <w:rsid w:val="00B1000B"/>
  </w:style>
  <w:style w:type="numbering" w:customStyle="1" w:styleId="913111">
    <w:name w:val="Нет списка913111"/>
    <w:next w:val="a2"/>
    <w:uiPriority w:val="99"/>
    <w:semiHidden/>
    <w:rsid w:val="00B1000B"/>
  </w:style>
  <w:style w:type="numbering" w:customStyle="1" w:styleId="1313111">
    <w:name w:val="Нет списка1313111"/>
    <w:next w:val="a2"/>
    <w:uiPriority w:val="99"/>
    <w:semiHidden/>
    <w:unhideWhenUsed/>
    <w:rsid w:val="00B1000B"/>
  </w:style>
  <w:style w:type="numbering" w:customStyle="1" w:styleId="2313111">
    <w:name w:val="Нет списка2313111"/>
    <w:next w:val="a2"/>
    <w:uiPriority w:val="99"/>
    <w:semiHidden/>
    <w:unhideWhenUsed/>
    <w:rsid w:val="00B1000B"/>
  </w:style>
  <w:style w:type="numbering" w:customStyle="1" w:styleId="3313111">
    <w:name w:val="Нет списка3313111"/>
    <w:next w:val="a2"/>
    <w:uiPriority w:val="99"/>
    <w:semiHidden/>
    <w:unhideWhenUsed/>
    <w:rsid w:val="00B1000B"/>
  </w:style>
  <w:style w:type="numbering" w:customStyle="1" w:styleId="4313111">
    <w:name w:val="Нет списка4313111"/>
    <w:next w:val="a2"/>
    <w:uiPriority w:val="99"/>
    <w:semiHidden/>
    <w:unhideWhenUsed/>
    <w:rsid w:val="00B1000B"/>
  </w:style>
  <w:style w:type="numbering" w:customStyle="1" w:styleId="5313111">
    <w:name w:val="Нет списка5313111"/>
    <w:next w:val="a2"/>
    <w:uiPriority w:val="99"/>
    <w:semiHidden/>
    <w:unhideWhenUsed/>
    <w:rsid w:val="00B1000B"/>
  </w:style>
  <w:style w:type="numbering" w:customStyle="1" w:styleId="6313111">
    <w:name w:val="Нет списка6313111"/>
    <w:next w:val="a2"/>
    <w:uiPriority w:val="99"/>
    <w:semiHidden/>
    <w:unhideWhenUsed/>
    <w:rsid w:val="00B1000B"/>
  </w:style>
  <w:style w:type="numbering" w:customStyle="1" w:styleId="7113111">
    <w:name w:val="Нет списка7113111"/>
    <w:next w:val="a2"/>
    <w:uiPriority w:val="99"/>
    <w:semiHidden/>
    <w:unhideWhenUsed/>
    <w:rsid w:val="00B1000B"/>
  </w:style>
  <w:style w:type="numbering" w:customStyle="1" w:styleId="11213111">
    <w:name w:val="Нет списка11213111"/>
    <w:next w:val="a2"/>
    <w:uiPriority w:val="99"/>
    <w:semiHidden/>
    <w:unhideWhenUsed/>
    <w:rsid w:val="00B1000B"/>
  </w:style>
  <w:style w:type="numbering" w:customStyle="1" w:styleId="21113111">
    <w:name w:val="Нет списка21113111"/>
    <w:next w:val="a2"/>
    <w:uiPriority w:val="99"/>
    <w:semiHidden/>
    <w:unhideWhenUsed/>
    <w:rsid w:val="00B1000B"/>
  </w:style>
  <w:style w:type="numbering" w:customStyle="1" w:styleId="31113111">
    <w:name w:val="Нет списка31113111"/>
    <w:next w:val="a2"/>
    <w:uiPriority w:val="99"/>
    <w:semiHidden/>
    <w:unhideWhenUsed/>
    <w:rsid w:val="00B1000B"/>
  </w:style>
  <w:style w:type="numbering" w:customStyle="1" w:styleId="41113111">
    <w:name w:val="Нет списка41113111"/>
    <w:next w:val="a2"/>
    <w:uiPriority w:val="99"/>
    <w:semiHidden/>
    <w:unhideWhenUsed/>
    <w:rsid w:val="00B1000B"/>
  </w:style>
  <w:style w:type="numbering" w:customStyle="1" w:styleId="51113111">
    <w:name w:val="Нет списка51113111"/>
    <w:next w:val="a2"/>
    <w:uiPriority w:val="99"/>
    <w:semiHidden/>
    <w:unhideWhenUsed/>
    <w:rsid w:val="00B1000B"/>
  </w:style>
  <w:style w:type="numbering" w:customStyle="1" w:styleId="61113111">
    <w:name w:val="Нет списка61113111"/>
    <w:next w:val="a2"/>
    <w:uiPriority w:val="99"/>
    <w:semiHidden/>
    <w:unhideWhenUsed/>
    <w:rsid w:val="00B1000B"/>
  </w:style>
  <w:style w:type="numbering" w:customStyle="1" w:styleId="8113111">
    <w:name w:val="Нет списка8113111"/>
    <w:next w:val="a2"/>
    <w:uiPriority w:val="99"/>
    <w:semiHidden/>
    <w:unhideWhenUsed/>
    <w:rsid w:val="00B1000B"/>
  </w:style>
  <w:style w:type="numbering" w:customStyle="1" w:styleId="12113111">
    <w:name w:val="Нет списка12113111"/>
    <w:next w:val="a2"/>
    <w:uiPriority w:val="99"/>
    <w:semiHidden/>
    <w:unhideWhenUsed/>
    <w:rsid w:val="00B1000B"/>
  </w:style>
  <w:style w:type="numbering" w:customStyle="1" w:styleId="22113111">
    <w:name w:val="Нет списка22113111"/>
    <w:next w:val="a2"/>
    <w:uiPriority w:val="99"/>
    <w:semiHidden/>
    <w:unhideWhenUsed/>
    <w:rsid w:val="00B1000B"/>
  </w:style>
  <w:style w:type="numbering" w:customStyle="1" w:styleId="32113111">
    <w:name w:val="Нет списка32113111"/>
    <w:next w:val="a2"/>
    <w:uiPriority w:val="99"/>
    <w:semiHidden/>
    <w:unhideWhenUsed/>
    <w:rsid w:val="00B1000B"/>
  </w:style>
  <w:style w:type="numbering" w:customStyle="1" w:styleId="42113111">
    <w:name w:val="Нет списка42113111"/>
    <w:next w:val="a2"/>
    <w:uiPriority w:val="99"/>
    <w:semiHidden/>
    <w:unhideWhenUsed/>
    <w:rsid w:val="00B1000B"/>
  </w:style>
  <w:style w:type="numbering" w:customStyle="1" w:styleId="52113111">
    <w:name w:val="Нет списка52113111"/>
    <w:next w:val="a2"/>
    <w:uiPriority w:val="99"/>
    <w:semiHidden/>
    <w:unhideWhenUsed/>
    <w:rsid w:val="00B1000B"/>
  </w:style>
  <w:style w:type="numbering" w:customStyle="1" w:styleId="62113111">
    <w:name w:val="Нет списка62113111"/>
    <w:next w:val="a2"/>
    <w:uiPriority w:val="99"/>
    <w:semiHidden/>
    <w:unhideWhenUsed/>
    <w:rsid w:val="00B1000B"/>
  </w:style>
  <w:style w:type="numbering" w:customStyle="1" w:styleId="9111111">
    <w:name w:val="Нет списка9111111"/>
    <w:next w:val="a2"/>
    <w:uiPriority w:val="99"/>
    <w:semiHidden/>
    <w:unhideWhenUsed/>
    <w:rsid w:val="00B1000B"/>
  </w:style>
  <w:style w:type="numbering" w:customStyle="1" w:styleId="13111111">
    <w:name w:val="Нет списка13111111"/>
    <w:next w:val="a2"/>
    <w:uiPriority w:val="99"/>
    <w:semiHidden/>
    <w:rsid w:val="00B1000B"/>
  </w:style>
  <w:style w:type="numbering" w:customStyle="1" w:styleId="1111112111">
    <w:name w:val="Нет списка1111112111"/>
    <w:next w:val="a2"/>
    <w:uiPriority w:val="99"/>
    <w:semiHidden/>
    <w:unhideWhenUsed/>
    <w:rsid w:val="00B1000B"/>
  </w:style>
  <w:style w:type="numbering" w:customStyle="1" w:styleId="23111111">
    <w:name w:val="Нет списка23111111"/>
    <w:next w:val="a2"/>
    <w:uiPriority w:val="99"/>
    <w:semiHidden/>
    <w:unhideWhenUsed/>
    <w:rsid w:val="00B1000B"/>
  </w:style>
  <w:style w:type="numbering" w:customStyle="1" w:styleId="33111111">
    <w:name w:val="Нет списка33111111"/>
    <w:next w:val="a2"/>
    <w:uiPriority w:val="99"/>
    <w:semiHidden/>
    <w:unhideWhenUsed/>
    <w:rsid w:val="00B1000B"/>
  </w:style>
  <w:style w:type="numbering" w:customStyle="1" w:styleId="43111111">
    <w:name w:val="Нет списка43111111"/>
    <w:next w:val="a2"/>
    <w:uiPriority w:val="99"/>
    <w:semiHidden/>
    <w:unhideWhenUsed/>
    <w:rsid w:val="00B1000B"/>
  </w:style>
  <w:style w:type="numbering" w:customStyle="1" w:styleId="53111111">
    <w:name w:val="Нет списка53111111"/>
    <w:next w:val="a2"/>
    <w:uiPriority w:val="99"/>
    <w:semiHidden/>
    <w:unhideWhenUsed/>
    <w:rsid w:val="00B1000B"/>
  </w:style>
  <w:style w:type="numbering" w:customStyle="1" w:styleId="63111111">
    <w:name w:val="Нет списка63111111"/>
    <w:next w:val="a2"/>
    <w:uiPriority w:val="99"/>
    <w:semiHidden/>
    <w:unhideWhenUsed/>
    <w:rsid w:val="00B1000B"/>
  </w:style>
  <w:style w:type="numbering" w:customStyle="1" w:styleId="71111111">
    <w:name w:val="Нет списка71111111"/>
    <w:next w:val="a2"/>
    <w:uiPriority w:val="99"/>
    <w:semiHidden/>
    <w:unhideWhenUsed/>
    <w:rsid w:val="00B1000B"/>
  </w:style>
  <w:style w:type="numbering" w:customStyle="1" w:styleId="11111112111">
    <w:name w:val="Нет списка11111112111"/>
    <w:next w:val="a2"/>
    <w:uiPriority w:val="99"/>
    <w:semiHidden/>
    <w:unhideWhenUsed/>
    <w:rsid w:val="00B1000B"/>
  </w:style>
  <w:style w:type="numbering" w:customStyle="1" w:styleId="211111111">
    <w:name w:val="Нет списка211111111"/>
    <w:next w:val="a2"/>
    <w:uiPriority w:val="99"/>
    <w:semiHidden/>
    <w:unhideWhenUsed/>
    <w:rsid w:val="00B1000B"/>
  </w:style>
  <w:style w:type="numbering" w:customStyle="1" w:styleId="311111111">
    <w:name w:val="Нет списка311111111"/>
    <w:next w:val="a2"/>
    <w:uiPriority w:val="99"/>
    <w:semiHidden/>
    <w:unhideWhenUsed/>
    <w:rsid w:val="00B1000B"/>
  </w:style>
  <w:style w:type="numbering" w:customStyle="1" w:styleId="411111111">
    <w:name w:val="Нет списка411111111"/>
    <w:next w:val="a2"/>
    <w:uiPriority w:val="99"/>
    <w:semiHidden/>
    <w:unhideWhenUsed/>
    <w:rsid w:val="00B1000B"/>
  </w:style>
  <w:style w:type="numbering" w:customStyle="1" w:styleId="511111111">
    <w:name w:val="Нет списка511111111"/>
    <w:next w:val="a2"/>
    <w:uiPriority w:val="99"/>
    <w:semiHidden/>
    <w:unhideWhenUsed/>
    <w:rsid w:val="00B1000B"/>
  </w:style>
  <w:style w:type="numbering" w:customStyle="1" w:styleId="611111111">
    <w:name w:val="Нет списка611111111"/>
    <w:next w:val="a2"/>
    <w:uiPriority w:val="99"/>
    <w:semiHidden/>
    <w:unhideWhenUsed/>
    <w:rsid w:val="00B1000B"/>
  </w:style>
  <w:style w:type="numbering" w:customStyle="1" w:styleId="81111111">
    <w:name w:val="Нет списка81111111"/>
    <w:next w:val="a2"/>
    <w:uiPriority w:val="99"/>
    <w:semiHidden/>
    <w:unhideWhenUsed/>
    <w:rsid w:val="00B1000B"/>
  </w:style>
  <w:style w:type="numbering" w:customStyle="1" w:styleId="121111111">
    <w:name w:val="Нет списка121111111"/>
    <w:next w:val="a2"/>
    <w:uiPriority w:val="99"/>
    <w:semiHidden/>
    <w:unhideWhenUsed/>
    <w:rsid w:val="00B1000B"/>
  </w:style>
  <w:style w:type="numbering" w:customStyle="1" w:styleId="221111111">
    <w:name w:val="Нет списка221111111"/>
    <w:next w:val="a2"/>
    <w:uiPriority w:val="99"/>
    <w:semiHidden/>
    <w:unhideWhenUsed/>
    <w:rsid w:val="00B1000B"/>
  </w:style>
  <w:style w:type="numbering" w:customStyle="1" w:styleId="321111111">
    <w:name w:val="Нет списка321111111"/>
    <w:next w:val="a2"/>
    <w:uiPriority w:val="99"/>
    <w:semiHidden/>
    <w:unhideWhenUsed/>
    <w:rsid w:val="00B1000B"/>
  </w:style>
  <w:style w:type="numbering" w:customStyle="1" w:styleId="421111111">
    <w:name w:val="Нет списка421111111"/>
    <w:next w:val="a2"/>
    <w:uiPriority w:val="99"/>
    <w:semiHidden/>
    <w:unhideWhenUsed/>
    <w:rsid w:val="00B1000B"/>
  </w:style>
  <w:style w:type="numbering" w:customStyle="1" w:styleId="521111111">
    <w:name w:val="Нет списка521111111"/>
    <w:next w:val="a2"/>
    <w:uiPriority w:val="99"/>
    <w:semiHidden/>
    <w:unhideWhenUsed/>
    <w:rsid w:val="00B1000B"/>
  </w:style>
  <w:style w:type="numbering" w:customStyle="1" w:styleId="621111111">
    <w:name w:val="Нет списка621111111"/>
    <w:next w:val="a2"/>
    <w:uiPriority w:val="99"/>
    <w:semiHidden/>
    <w:unhideWhenUsed/>
    <w:rsid w:val="00B1000B"/>
  </w:style>
  <w:style w:type="numbering" w:customStyle="1" w:styleId="1011111">
    <w:name w:val="Нет списка1011111"/>
    <w:next w:val="a2"/>
    <w:uiPriority w:val="99"/>
    <w:semiHidden/>
    <w:unhideWhenUsed/>
    <w:rsid w:val="00B1000B"/>
  </w:style>
  <w:style w:type="numbering" w:customStyle="1" w:styleId="1411111">
    <w:name w:val="Нет списка1411111"/>
    <w:next w:val="a2"/>
    <w:uiPriority w:val="99"/>
    <w:semiHidden/>
    <w:rsid w:val="00B1000B"/>
  </w:style>
  <w:style w:type="numbering" w:customStyle="1" w:styleId="112111111">
    <w:name w:val="Нет списка112111111"/>
    <w:next w:val="a2"/>
    <w:uiPriority w:val="99"/>
    <w:semiHidden/>
    <w:unhideWhenUsed/>
    <w:rsid w:val="00B1000B"/>
  </w:style>
  <w:style w:type="numbering" w:customStyle="1" w:styleId="2411111">
    <w:name w:val="Нет списка2411111"/>
    <w:next w:val="a2"/>
    <w:uiPriority w:val="99"/>
    <w:semiHidden/>
    <w:unhideWhenUsed/>
    <w:rsid w:val="00B1000B"/>
  </w:style>
  <w:style w:type="numbering" w:customStyle="1" w:styleId="3411111">
    <w:name w:val="Нет списка3411111"/>
    <w:next w:val="a2"/>
    <w:uiPriority w:val="99"/>
    <w:semiHidden/>
    <w:unhideWhenUsed/>
    <w:rsid w:val="00B1000B"/>
  </w:style>
  <w:style w:type="numbering" w:customStyle="1" w:styleId="4411111">
    <w:name w:val="Нет списка4411111"/>
    <w:next w:val="a2"/>
    <w:uiPriority w:val="99"/>
    <w:semiHidden/>
    <w:unhideWhenUsed/>
    <w:rsid w:val="00B1000B"/>
  </w:style>
  <w:style w:type="numbering" w:customStyle="1" w:styleId="5411111">
    <w:name w:val="Нет списка5411111"/>
    <w:next w:val="a2"/>
    <w:uiPriority w:val="99"/>
    <w:semiHidden/>
    <w:unhideWhenUsed/>
    <w:rsid w:val="00B1000B"/>
  </w:style>
  <w:style w:type="numbering" w:customStyle="1" w:styleId="6411111">
    <w:name w:val="Нет списка6411111"/>
    <w:next w:val="a2"/>
    <w:uiPriority w:val="99"/>
    <w:semiHidden/>
    <w:unhideWhenUsed/>
    <w:rsid w:val="00B1000B"/>
  </w:style>
  <w:style w:type="numbering" w:customStyle="1" w:styleId="7211111">
    <w:name w:val="Нет списка7211111"/>
    <w:next w:val="a2"/>
    <w:uiPriority w:val="99"/>
    <w:semiHidden/>
    <w:unhideWhenUsed/>
    <w:rsid w:val="00B1000B"/>
  </w:style>
  <w:style w:type="numbering" w:customStyle="1" w:styleId="111211111">
    <w:name w:val="Нет списка111211111"/>
    <w:next w:val="a2"/>
    <w:uiPriority w:val="99"/>
    <w:semiHidden/>
    <w:unhideWhenUsed/>
    <w:rsid w:val="00B1000B"/>
  </w:style>
  <w:style w:type="numbering" w:customStyle="1" w:styleId="21211111">
    <w:name w:val="Нет списка21211111"/>
    <w:next w:val="a2"/>
    <w:uiPriority w:val="99"/>
    <w:semiHidden/>
    <w:unhideWhenUsed/>
    <w:rsid w:val="00B1000B"/>
  </w:style>
  <w:style w:type="numbering" w:customStyle="1" w:styleId="31211111">
    <w:name w:val="Нет списка31211111"/>
    <w:next w:val="a2"/>
    <w:uiPriority w:val="99"/>
    <w:semiHidden/>
    <w:unhideWhenUsed/>
    <w:rsid w:val="00B1000B"/>
  </w:style>
  <w:style w:type="numbering" w:customStyle="1" w:styleId="41211111">
    <w:name w:val="Нет списка41211111"/>
    <w:next w:val="a2"/>
    <w:uiPriority w:val="99"/>
    <w:semiHidden/>
    <w:unhideWhenUsed/>
    <w:rsid w:val="00B1000B"/>
  </w:style>
  <w:style w:type="numbering" w:customStyle="1" w:styleId="51211111">
    <w:name w:val="Нет списка51211111"/>
    <w:next w:val="a2"/>
    <w:uiPriority w:val="99"/>
    <w:semiHidden/>
    <w:unhideWhenUsed/>
    <w:rsid w:val="00B1000B"/>
  </w:style>
  <w:style w:type="numbering" w:customStyle="1" w:styleId="61211111">
    <w:name w:val="Нет списка61211111"/>
    <w:next w:val="a2"/>
    <w:uiPriority w:val="99"/>
    <w:semiHidden/>
    <w:unhideWhenUsed/>
    <w:rsid w:val="00B1000B"/>
  </w:style>
  <w:style w:type="numbering" w:customStyle="1" w:styleId="8211111">
    <w:name w:val="Нет списка8211111"/>
    <w:next w:val="a2"/>
    <w:uiPriority w:val="99"/>
    <w:semiHidden/>
    <w:unhideWhenUsed/>
    <w:rsid w:val="00B1000B"/>
  </w:style>
  <w:style w:type="numbering" w:customStyle="1" w:styleId="12211111">
    <w:name w:val="Нет списка12211111"/>
    <w:next w:val="a2"/>
    <w:uiPriority w:val="99"/>
    <w:semiHidden/>
    <w:unhideWhenUsed/>
    <w:rsid w:val="00B1000B"/>
  </w:style>
  <w:style w:type="numbering" w:customStyle="1" w:styleId="22211111">
    <w:name w:val="Нет списка22211111"/>
    <w:next w:val="a2"/>
    <w:uiPriority w:val="99"/>
    <w:semiHidden/>
    <w:unhideWhenUsed/>
    <w:rsid w:val="00B1000B"/>
  </w:style>
  <w:style w:type="numbering" w:customStyle="1" w:styleId="32211111">
    <w:name w:val="Нет списка32211111"/>
    <w:next w:val="a2"/>
    <w:uiPriority w:val="99"/>
    <w:semiHidden/>
    <w:unhideWhenUsed/>
    <w:rsid w:val="00B1000B"/>
  </w:style>
  <w:style w:type="numbering" w:customStyle="1" w:styleId="42211111">
    <w:name w:val="Нет списка42211111"/>
    <w:next w:val="a2"/>
    <w:uiPriority w:val="99"/>
    <w:semiHidden/>
    <w:unhideWhenUsed/>
    <w:rsid w:val="00B1000B"/>
  </w:style>
  <w:style w:type="numbering" w:customStyle="1" w:styleId="52211111">
    <w:name w:val="Нет списка52211111"/>
    <w:next w:val="a2"/>
    <w:uiPriority w:val="99"/>
    <w:semiHidden/>
    <w:unhideWhenUsed/>
    <w:rsid w:val="00B1000B"/>
  </w:style>
  <w:style w:type="numbering" w:customStyle="1" w:styleId="62211111">
    <w:name w:val="Нет списка62211111"/>
    <w:next w:val="a2"/>
    <w:uiPriority w:val="99"/>
    <w:semiHidden/>
    <w:unhideWhenUsed/>
    <w:rsid w:val="00B1000B"/>
  </w:style>
  <w:style w:type="numbering" w:customStyle="1" w:styleId="171111">
    <w:name w:val="Нет списка171111"/>
    <w:next w:val="a2"/>
    <w:uiPriority w:val="99"/>
    <w:semiHidden/>
    <w:unhideWhenUsed/>
    <w:rsid w:val="00B1000B"/>
  </w:style>
  <w:style w:type="numbering" w:customStyle="1" w:styleId="181111">
    <w:name w:val="Нет списка181111"/>
    <w:next w:val="a2"/>
    <w:uiPriority w:val="99"/>
    <w:semiHidden/>
    <w:rsid w:val="00B1000B"/>
  </w:style>
  <w:style w:type="numbering" w:customStyle="1" w:styleId="1141111">
    <w:name w:val="Нет списка1141111"/>
    <w:next w:val="a2"/>
    <w:uiPriority w:val="99"/>
    <w:semiHidden/>
    <w:unhideWhenUsed/>
    <w:rsid w:val="00B1000B"/>
  </w:style>
  <w:style w:type="numbering" w:customStyle="1" w:styleId="261111">
    <w:name w:val="Нет списка261111"/>
    <w:next w:val="a2"/>
    <w:uiPriority w:val="99"/>
    <w:semiHidden/>
    <w:unhideWhenUsed/>
    <w:rsid w:val="00B1000B"/>
  </w:style>
  <w:style w:type="numbering" w:customStyle="1" w:styleId="361111">
    <w:name w:val="Нет списка361111"/>
    <w:next w:val="a2"/>
    <w:uiPriority w:val="99"/>
    <w:semiHidden/>
    <w:unhideWhenUsed/>
    <w:rsid w:val="00B1000B"/>
  </w:style>
  <w:style w:type="numbering" w:customStyle="1" w:styleId="461111">
    <w:name w:val="Нет списка461111"/>
    <w:next w:val="a2"/>
    <w:uiPriority w:val="99"/>
    <w:semiHidden/>
    <w:unhideWhenUsed/>
    <w:rsid w:val="00B1000B"/>
  </w:style>
  <w:style w:type="numbering" w:customStyle="1" w:styleId="561111">
    <w:name w:val="Нет списка561111"/>
    <w:next w:val="a2"/>
    <w:uiPriority w:val="99"/>
    <w:semiHidden/>
    <w:unhideWhenUsed/>
    <w:rsid w:val="00B1000B"/>
  </w:style>
  <w:style w:type="numbering" w:customStyle="1" w:styleId="661111">
    <w:name w:val="Нет списка661111"/>
    <w:next w:val="a2"/>
    <w:uiPriority w:val="99"/>
    <w:semiHidden/>
    <w:unhideWhenUsed/>
    <w:rsid w:val="00B1000B"/>
  </w:style>
  <w:style w:type="numbering" w:customStyle="1" w:styleId="741111">
    <w:name w:val="Нет списка741111"/>
    <w:next w:val="a2"/>
    <w:uiPriority w:val="99"/>
    <w:semiHidden/>
    <w:unhideWhenUsed/>
    <w:rsid w:val="00B1000B"/>
  </w:style>
  <w:style w:type="numbering" w:customStyle="1" w:styleId="11141111">
    <w:name w:val="Нет списка11141111"/>
    <w:next w:val="a2"/>
    <w:uiPriority w:val="99"/>
    <w:semiHidden/>
    <w:unhideWhenUsed/>
    <w:rsid w:val="00B1000B"/>
  </w:style>
  <w:style w:type="numbering" w:customStyle="1" w:styleId="2141111">
    <w:name w:val="Нет списка2141111"/>
    <w:next w:val="a2"/>
    <w:uiPriority w:val="99"/>
    <w:semiHidden/>
    <w:unhideWhenUsed/>
    <w:rsid w:val="00B1000B"/>
  </w:style>
  <w:style w:type="numbering" w:customStyle="1" w:styleId="3141111">
    <w:name w:val="Нет списка3141111"/>
    <w:next w:val="a2"/>
    <w:uiPriority w:val="99"/>
    <w:semiHidden/>
    <w:unhideWhenUsed/>
    <w:rsid w:val="00B1000B"/>
  </w:style>
  <w:style w:type="numbering" w:customStyle="1" w:styleId="4141111">
    <w:name w:val="Нет списка4141111"/>
    <w:next w:val="a2"/>
    <w:uiPriority w:val="99"/>
    <w:semiHidden/>
    <w:unhideWhenUsed/>
    <w:rsid w:val="00B1000B"/>
  </w:style>
  <w:style w:type="numbering" w:customStyle="1" w:styleId="5141111">
    <w:name w:val="Нет списка5141111"/>
    <w:next w:val="a2"/>
    <w:uiPriority w:val="99"/>
    <w:semiHidden/>
    <w:unhideWhenUsed/>
    <w:rsid w:val="00B1000B"/>
  </w:style>
  <w:style w:type="numbering" w:customStyle="1" w:styleId="6141111">
    <w:name w:val="Нет списка6141111"/>
    <w:next w:val="a2"/>
    <w:uiPriority w:val="99"/>
    <w:semiHidden/>
    <w:unhideWhenUsed/>
    <w:rsid w:val="00B1000B"/>
  </w:style>
  <w:style w:type="numbering" w:customStyle="1" w:styleId="841111">
    <w:name w:val="Нет списка841111"/>
    <w:next w:val="a2"/>
    <w:uiPriority w:val="99"/>
    <w:semiHidden/>
    <w:unhideWhenUsed/>
    <w:rsid w:val="00B1000B"/>
  </w:style>
  <w:style w:type="numbering" w:customStyle="1" w:styleId="1241111">
    <w:name w:val="Нет списка1241111"/>
    <w:next w:val="a2"/>
    <w:uiPriority w:val="99"/>
    <w:semiHidden/>
    <w:unhideWhenUsed/>
    <w:rsid w:val="00B1000B"/>
  </w:style>
  <w:style w:type="numbering" w:customStyle="1" w:styleId="2241111">
    <w:name w:val="Нет списка2241111"/>
    <w:next w:val="a2"/>
    <w:uiPriority w:val="99"/>
    <w:semiHidden/>
    <w:unhideWhenUsed/>
    <w:rsid w:val="00B1000B"/>
  </w:style>
  <w:style w:type="numbering" w:customStyle="1" w:styleId="3241111">
    <w:name w:val="Нет списка3241111"/>
    <w:next w:val="a2"/>
    <w:uiPriority w:val="99"/>
    <w:semiHidden/>
    <w:unhideWhenUsed/>
    <w:rsid w:val="00B1000B"/>
  </w:style>
  <w:style w:type="numbering" w:customStyle="1" w:styleId="4241111">
    <w:name w:val="Нет списка4241111"/>
    <w:next w:val="a2"/>
    <w:uiPriority w:val="99"/>
    <w:semiHidden/>
    <w:unhideWhenUsed/>
    <w:rsid w:val="00B1000B"/>
  </w:style>
  <w:style w:type="numbering" w:customStyle="1" w:styleId="5241111">
    <w:name w:val="Нет списка5241111"/>
    <w:next w:val="a2"/>
    <w:uiPriority w:val="99"/>
    <w:semiHidden/>
    <w:unhideWhenUsed/>
    <w:rsid w:val="00B1000B"/>
  </w:style>
  <w:style w:type="numbering" w:customStyle="1" w:styleId="6241111">
    <w:name w:val="Нет списка6241111"/>
    <w:next w:val="a2"/>
    <w:uiPriority w:val="99"/>
    <w:semiHidden/>
    <w:unhideWhenUsed/>
    <w:rsid w:val="00B1000B"/>
  </w:style>
  <w:style w:type="numbering" w:customStyle="1" w:styleId="921111">
    <w:name w:val="Нет списка921111"/>
    <w:next w:val="a2"/>
    <w:uiPriority w:val="99"/>
    <w:semiHidden/>
    <w:rsid w:val="00B1000B"/>
  </w:style>
  <w:style w:type="numbering" w:customStyle="1" w:styleId="1321111">
    <w:name w:val="Нет списка1321111"/>
    <w:next w:val="a2"/>
    <w:uiPriority w:val="99"/>
    <w:semiHidden/>
    <w:unhideWhenUsed/>
    <w:rsid w:val="00B1000B"/>
  </w:style>
  <w:style w:type="numbering" w:customStyle="1" w:styleId="2321111">
    <w:name w:val="Нет списка2321111"/>
    <w:next w:val="a2"/>
    <w:uiPriority w:val="99"/>
    <w:semiHidden/>
    <w:unhideWhenUsed/>
    <w:rsid w:val="00B1000B"/>
  </w:style>
  <w:style w:type="numbering" w:customStyle="1" w:styleId="3321111">
    <w:name w:val="Нет списка3321111"/>
    <w:next w:val="a2"/>
    <w:uiPriority w:val="99"/>
    <w:semiHidden/>
    <w:unhideWhenUsed/>
    <w:rsid w:val="00B1000B"/>
  </w:style>
  <w:style w:type="numbering" w:customStyle="1" w:styleId="4321111">
    <w:name w:val="Нет списка4321111"/>
    <w:next w:val="a2"/>
    <w:uiPriority w:val="99"/>
    <w:semiHidden/>
    <w:unhideWhenUsed/>
    <w:rsid w:val="00B1000B"/>
  </w:style>
  <w:style w:type="numbering" w:customStyle="1" w:styleId="5321111">
    <w:name w:val="Нет списка5321111"/>
    <w:next w:val="a2"/>
    <w:uiPriority w:val="99"/>
    <w:semiHidden/>
    <w:unhideWhenUsed/>
    <w:rsid w:val="00B1000B"/>
  </w:style>
  <w:style w:type="numbering" w:customStyle="1" w:styleId="6321111">
    <w:name w:val="Нет списка6321111"/>
    <w:next w:val="a2"/>
    <w:uiPriority w:val="99"/>
    <w:semiHidden/>
    <w:unhideWhenUsed/>
    <w:rsid w:val="00B1000B"/>
  </w:style>
  <w:style w:type="numbering" w:customStyle="1" w:styleId="7121111">
    <w:name w:val="Нет списка7121111"/>
    <w:next w:val="a2"/>
    <w:uiPriority w:val="99"/>
    <w:semiHidden/>
    <w:unhideWhenUsed/>
    <w:rsid w:val="00B1000B"/>
  </w:style>
  <w:style w:type="numbering" w:customStyle="1" w:styleId="11221111">
    <w:name w:val="Нет списка11221111"/>
    <w:next w:val="a2"/>
    <w:uiPriority w:val="99"/>
    <w:semiHidden/>
    <w:unhideWhenUsed/>
    <w:rsid w:val="00B1000B"/>
  </w:style>
  <w:style w:type="numbering" w:customStyle="1" w:styleId="21121111">
    <w:name w:val="Нет списка21121111"/>
    <w:next w:val="a2"/>
    <w:uiPriority w:val="99"/>
    <w:semiHidden/>
    <w:unhideWhenUsed/>
    <w:rsid w:val="00B1000B"/>
  </w:style>
  <w:style w:type="numbering" w:customStyle="1" w:styleId="31121111">
    <w:name w:val="Нет списка31121111"/>
    <w:next w:val="a2"/>
    <w:uiPriority w:val="99"/>
    <w:semiHidden/>
    <w:unhideWhenUsed/>
    <w:rsid w:val="00B1000B"/>
  </w:style>
  <w:style w:type="numbering" w:customStyle="1" w:styleId="41121111">
    <w:name w:val="Нет списка41121111"/>
    <w:next w:val="a2"/>
    <w:uiPriority w:val="99"/>
    <w:semiHidden/>
    <w:unhideWhenUsed/>
    <w:rsid w:val="00B1000B"/>
  </w:style>
  <w:style w:type="numbering" w:customStyle="1" w:styleId="51121111">
    <w:name w:val="Нет списка51121111"/>
    <w:next w:val="a2"/>
    <w:uiPriority w:val="99"/>
    <w:semiHidden/>
    <w:unhideWhenUsed/>
    <w:rsid w:val="00B1000B"/>
  </w:style>
  <w:style w:type="numbering" w:customStyle="1" w:styleId="61121111">
    <w:name w:val="Нет списка61121111"/>
    <w:next w:val="a2"/>
    <w:uiPriority w:val="99"/>
    <w:semiHidden/>
    <w:unhideWhenUsed/>
    <w:rsid w:val="00B1000B"/>
  </w:style>
  <w:style w:type="numbering" w:customStyle="1" w:styleId="8121111">
    <w:name w:val="Нет списка8121111"/>
    <w:next w:val="a2"/>
    <w:uiPriority w:val="99"/>
    <w:semiHidden/>
    <w:unhideWhenUsed/>
    <w:rsid w:val="00B1000B"/>
  </w:style>
  <w:style w:type="numbering" w:customStyle="1" w:styleId="12121111">
    <w:name w:val="Нет списка12121111"/>
    <w:next w:val="a2"/>
    <w:uiPriority w:val="99"/>
    <w:semiHidden/>
    <w:unhideWhenUsed/>
    <w:rsid w:val="00B1000B"/>
  </w:style>
  <w:style w:type="numbering" w:customStyle="1" w:styleId="22121111">
    <w:name w:val="Нет списка22121111"/>
    <w:next w:val="a2"/>
    <w:uiPriority w:val="99"/>
    <w:semiHidden/>
    <w:unhideWhenUsed/>
    <w:rsid w:val="00B1000B"/>
  </w:style>
  <w:style w:type="numbering" w:customStyle="1" w:styleId="32121111">
    <w:name w:val="Нет списка32121111"/>
    <w:next w:val="a2"/>
    <w:uiPriority w:val="99"/>
    <w:semiHidden/>
    <w:unhideWhenUsed/>
    <w:rsid w:val="00B1000B"/>
  </w:style>
  <w:style w:type="numbering" w:customStyle="1" w:styleId="42121111">
    <w:name w:val="Нет списка42121111"/>
    <w:next w:val="a2"/>
    <w:uiPriority w:val="99"/>
    <w:semiHidden/>
    <w:unhideWhenUsed/>
    <w:rsid w:val="00B1000B"/>
  </w:style>
  <w:style w:type="numbering" w:customStyle="1" w:styleId="52121111">
    <w:name w:val="Нет списка52121111"/>
    <w:next w:val="a2"/>
    <w:uiPriority w:val="99"/>
    <w:semiHidden/>
    <w:unhideWhenUsed/>
    <w:rsid w:val="00B1000B"/>
  </w:style>
  <w:style w:type="numbering" w:customStyle="1" w:styleId="62121111">
    <w:name w:val="Нет списка62121111"/>
    <w:next w:val="a2"/>
    <w:uiPriority w:val="99"/>
    <w:semiHidden/>
    <w:unhideWhenUsed/>
    <w:rsid w:val="00B1000B"/>
  </w:style>
  <w:style w:type="numbering" w:customStyle="1" w:styleId="9121111">
    <w:name w:val="Нет списка9121111"/>
    <w:next w:val="a2"/>
    <w:uiPriority w:val="99"/>
    <w:semiHidden/>
    <w:unhideWhenUsed/>
    <w:rsid w:val="00B1000B"/>
  </w:style>
  <w:style w:type="numbering" w:customStyle="1" w:styleId="13121111">
    <w:name w:val="Нет списка13121111"/>
    <w:next w:val="a2"/>
    <w:uiPriority w:val="99"/>
    <w:semiHidden/>
    <w:rsid w:val="00B1000B"/>
  </w:style>
  <w:style w:type="numbering" w:customStyle="1" w:styleId="111121111">
    <w:name w:val="Нет списка111121111"/>
    <w:next w:val="a2"/>
    <w:uiPriority w:val="99"/>
    <w:semiHidden/>
    <w:unhideWhenUsed/>
    <w:rsid w:val="00B1000B"/>
  </w:style>
  <w:style w:type="numbering" w:customStyle="1" w:styleId="23121111">
    <w:name w:val="Нет списка23121111"/>
    <w:next w:val="a2"/>
    <w:uiPriority w:val="99"/>
    <w:semiHidden/>
    <w:unhideWhenUsed/>
    <w:rsid w:val="00B1000B"/>
  </w:style>
  <w:style w:type="numbering" w:customStyle="1" w:styleId="33121111">
    <w:name w:val="Нет списка33121111"/>
    <w:next w:val="a2"/>
    <w:uiPriority w:val="99"/>
    <w:semiHidden/>
    <w:unhideWhenUsed/>
    <w:rsid w:val="00B1000B"/>
  </w:style>
  <w:style w:type="numbering" w:customStyle="1" w:styleId="43121111">
    <w:name w:val="Нет списка43121111"/>
    <w:next w:val="a2"/>
    <w:uiPriority w:val="99"/>
    <w:semiHidden/>
    <w:unhideWhenUsed/>
    <w:rsid w:val="00B1000B"/>
  </w:style>
  <w:style w:type="numbering" w:customStyle="1" w:styleId="53121111">
    <w:name w:val="Нет списка53121111"/>
    <w:next w:val="a2"/>
    <w:uiPriority w:val="99"/>
    <w:semiHidden/>
    <w:unhideWhenUsed/>
    <w:rsid w:val="00B1000B"/>
  </w:style>
  <w:style w:type="numbering" w:customStyle="1" w:styleId="63121111">
    <w:name w:val="Нет списка63121111"/>
    <w:next w:val="a2"/>
    <w:uiPriority w:val="99"/>
    <w:semiHidden/>
    <w:unhideWhenUsed/>
    <w:rsid w:val="00B1000B"/>
  </w:style>
  <w:style w:type="numbering" w:customStyle="1" w:styleId="71121111">
    <w:name w:val="Нет списка71121111"/>
    <w:next w:val="a2"/>
    <w:uiPriority w:val="99"/>
    <w:semiHidden/>
    <w:unhideWhenUsed/>
    <w:rsid w:val="00B1000B"/>
  </w:style>
  <w:style w:type="numbering" w:customStyle="1" w:styleId="1111121111">
    <w:name w:val="Нет списка1111121111"/>
    <w:next w:val="a2"/>
    <w:uiPriority w:val="99"/>
    <w:semiHidden/>
    <w:unhideWhenUsed/>
    <w:rsid w:val="00B1000B"/>
  </w:style>
  <w:style w:type="numbering" w:customStyle="1" w:styleId="211121111">
    <w:name w:val="Нет списка211121111"/>
    <w:next w:val="a2"/>
    <w:uiPriority w:val="99"/>
    <w:semiHidden/>
    <w:unhideWhenUsed/>
    <w:rsid w:val="00B1000B"/>
  </w:style>
  <w:style w:type="numbering" w:customStyle="1" w:styleId="311121111">
    <w:name w:val="Нет списка311121111"/>
    <w:next w:val="a2"/>
    <w:uiPriority w:val="99"/>
    <w:semiHidden/>
    <w:unhideWhenUsed/>
    <w:rsid w:val="00B1000B"/>
  </w:style>
  <w:style w:type="numbering" w:customStyle="1" w:styleId="411121111">
    <w:name w:val="Нет списка411121111"/>
    <w:next w:val="a2"/>
    <w:uiPriority w:val="99"/>
    <w:semiHidden/>
    <w:unhideWhenUsed/>
    <w:rsid w:val="00B1000B"/>
  </w:style>
  <w:style w:type="numbering" w:customStyle="1" w:styleId="511121111">
    <w:name w:val="Нет списка511121111"/>
    <w:next w:val="a2"/>
    <w:uiPriority w:val="99"/>
    <w:semiHidden/>
    <w:unhideWhenUsed/>
    <w:rsid w:val="00B1000B"/>
  </w:style>
  <w:style w:type="numbering" w:customStyle="1" w:styleId="611121111">
    <w:name w:val="Нет списка611121111"/>
    <w:next w:val="a2"/>
    <w:uiPriority w:val="99"/>
    <w:semiHidden/>
    <w:unhideWhenUsed/>
    <w:rsid w:val="00B1000B"/>
  </w:style>
  <w:style w:type="numbering" w:customStyle="1" w:styleId="81121111">
    <w:name w:val="Нет списка81121111"/>
    <w:next w:val="a2"/>
    <w:uiPriority w:val="99"/>
    <w:semiHidden/>
    <w:unhideWhenUsed/>
    <w:rsid w:val="00B1000B"/>
  </w:style>
  <w:style w:type="numbering" w:customStyle="1" w:styleId="121121111">
    <w:name w:val="Нет списка121121111"/>
    <w:next w:val="a2"/>
    <w:uiPriority w:val="99"/>
    <w:semiHidden/>
    <w:unhideWhenUsed/>
    <w:rsid w:val="00B1000B"/>
  </w:style>
  <w:style w:type="numbering" w:customStyle="1" w:styleId="221121111">
    <w:name w:val="Нет списка221121111"/>
    <w:next w:val="a2"/>
    <w:uiPriority w:val="99"/>
    <w:semiHidden/>
    <w:unhideWhenUsed/>
    <w:rsid w:val="00B1000B"/>
  </w:style>
  <w:style w:type="numbering" w:customStyle="1" w:styleId="321121111">
    <w:name w:val="Нет списка321121111"/>
    <w:next w:val="a2"/>
    <w:uiPriority w:val="99"/>
    <w:semiHidden/>
    <w:unhideWhenUsed/>
    <w:rsid w:val="00B1000B"/>
  </w:style>
  <w:style w:type="numbering" w:customStyle="1" w:styleId="421121111">
    <w:name w:val="Нет списка421121111"/>
    <w:next w:val="a2"/>
    <w:uiPriority w:val="99"/>
    <w:semiHidden/>
    <w:unhideWhenUsed/>
    <w:rsid w:val="00B1000B"/>
  </w:style>
  <w:style w:type="numbering" w:customStyle="1" w:styleId="521121111">
    <w:name w:val="Нет списка521121111"/>
    <w:next w:val="a2"/>
    <w:uiPriority w:val="99"/>
    <w:semiHidden/>
    <w:unhideWhenUsed/>
    <w:rsid w:val="00B1000B"/>
  </w:style>
  <w:style w:type="numbering" w:customStyle="1" w:styleId="621121111">
    <w:name w:val="Нет списка621121111"/>
    <w:next w:val="a2"/>
    <w:uiPriority w:val="99"/>
    <w:semiHidden/>
    <w:unhideWhenUsed/>
    <w:rsid w:val="00B1000B"/>
  </w:style>
  <w:style w:type="numbering" w:customStyle="1" w:styleId="1021111">
    <w:name w:val="Нет списка1021111"/>
    <w:next w:val="a2"/>
    <w:uiPriority w:val="99"/>
    <w:semiHidden/>
    <w:unhideWhenUsed/>
    <w:rsid w:val="00B1000B"/>
  </w:style>
  <w:style w:type="numbering" w:customStyle="1" w:styleId="1421111">
    <w:name w:val="Нет списка1421111"/>
    <w:next w:val="a2"/>
    <w:uiPriority w:val="99"/>
    <w:semiHidden/>
    <w:rsid w:val="00B1000B"/>
  </w:style>
  <w:style w:type="numbering" w:customStyle="1" w:styleId="112121111">
    <w:name w:val="Нет списка112121111"/>
    <w:next w:val="a2"/>
    <w:uiPriority w:val="99"/>
    <w:semiHidden/>
    <w:unhideWhenUsed/>
    <w:rsid w:val="00B1000B"/>
  </w:style>
  <w:style w:type="numbering" w:customStyle="1" w:styleId="2421111">
    <w:name w:val="Нет списка2421111"/>
    <w:next w:val="a2"/>
    <w:uiPriority w:val="99"/>
    <w:semiHidden/>
    <w:unhideWhenUsed/>
    <w:rsid w:val="00B1000B"/>
  </w:style>
  <w:style w:type="numbering" w:customStyle="1" w:styleId="3421111">
    <w:name w:val="Нет списка3421111"/>
    <w:next w:val="a2"/>
    <w:uiPriority w:val="99"/>
    <w:semiHidden/>
    <w:unhideWhenUsed/>
    <w:rsid w:val="00B1000B"/>
  </w:style>
  <w:style w:type="numbering" w:customStyle="1" w:styleId="4421111">
    <w:name w:val="Нет списка4421111"/>
    <w:next w:val="a2"/>
    <w:uiPriority w:val="99"/>
    <w:semiHidden/>
    <w:unhideWhenUsed/>
    <w:rsid w:val="00B1000B"/>
  </w:style>
  <w:style w:type="numbering" w:customStyle="1" w:styleId="5421111">
    <w:name w:val="Нет списка5421111"/>
    <w:next w:val="a2"/>
    <w:uiPriority w:val="99"/>
    <w:semiHidden/>
    <w:unhideWhenUsed/>
    <w:rsid w:val="00B1000B"/>
  </w:style>
  <w:style w:type="numbering" w:customStyle="1" w:styleId="6421111">
    <w:name w:val="Нет списка6421111"/>
    <w:next w:val="a2"/>
    <w:uiPriority w:val="99"/>
    <w:semiHidden/>
    <w:unhideWhenUsed/>
    <w:rsid w:val="00B1000B"/>
  </w:style>
  <w:style w:type="numbering" w:customStyle="1" w:styleId="7221111">
    <w:name w:val="Нет списка7221111"/>
    <w:next w:val="a2"/>
    <w:uiPriority w:val="99"/>
    <w:semiHidden/>
    <w:unhideWhenUsed/>
    <w:rsid w:val="00B1000B"/>
  </w:style>
  <w:style w:type="numbering" w:customStyle="1" w:styleId="111221111">
    <w:name w:val="Нет списка111221111"/>
    <w:next w:val="a2"/>
    <w:uiPriority w:val="99"/>
    <w:semiHidden/>
    <w:unhideWhenUsed/>
    <w:rsid w:val="00B1000B"/>
  </w:style>
  <w:style w:type="numbering" w:customStyle="1" w:styleId="21221111">
    <w:name w:val="Нет списка21221111"/>
    <w:next w:val="a2"/>
    <w:uiPriority w:val="99"/>
    <w:semiHidden/>
    <w:unhideWhenUsed/>
    <w:rsid w:val="00B1000B"/>
  </w:style>
  <w:style w:type="numbering" w:customStyle="1" w:styleId="31221111">
    <w:name w:val="Нет списка31221111"/>
    <w:next w:val="a2"/>
    <w:uiPriority w:val="99"/>
    <w:semiHidden/>
    <w:unhideWhenUsed/>
    <w:rsid w:val="00B1000B"/>
  </w:style>
  <w:style w:type="numbering" w:customStyle="1" w:styleId="41221111">
    <w:name w:val="Нет списка41221111"/>
    <w:next w:val="a2"/>
    <w:uiPriority w:val="99"/>
    <w:semiHidden/>
    <w:unhideWhenUsed/>
    <w:rsid w:val="00B1000B"/>
  </w:style>
  <w:style w:type="numbering" w:customStyle="1" w:styleId="51221111">
    <w:name w:val="Нет списка51221111"/>
    <w:next w:val="a2"/>
    <w:uiPriority w:val="99"/>
    <w:semiHidden/>
    <w:unhideWhenUsed/>
    <w:rsid w:val="00B1000B"/>
  </w:style>
  <w:style w:type="numbering" w:customStyle="1" w:styleId="61221111">
    <w:name w:val="Нет списка61221111"/>
    <w:next w:val="a2"/>
    <w:uiPriority w:val="99"/>
    <w:semiHidden/>
    <w:unhideWhenUsed/>
    <w:rsid w:val="00B1000B"/>
  </w:style>
  <w:style w:type="numbering" w:customStyle="1" w:styleId="8221111">
    <w:name w:val="Нет списка8221111"/>
    <w:next w:val="a2"/>
    <w:uiPriority w:val="99"/>
    <w:semiHidden/>
    <w:unhideWhenUsed/>
    <w:rsid w:val="00B1000B"/>
  </w:style>
  <w:style w:type="numbering" w:customStyle="1" w:styleId="12221111">
    <w:name w:val="Нет списка12221111"/>
    <w:next w:val="a2"/>
    <w:uiPriority w:val="99"/>
    <w:semiHidden/>
    <w:unhideWhenUsed/>
    <w:rsid w:val="00B1000B"/>
  </w:style>
  <w:style w:type="numbering" w:customStyle="1" w:styleId="22221111">
    <w:name w:val="Нет списка22221111"/>
    <w:next w:val="a2"/>
    <w:uiPriority w:val="99"/>
    <w:semiHidden/>
    <w:unhideWhenUsed/>
    <w:rsid w:val="00B1000B"/>
  </w:style>
  <w:style w:type="numbering" w:customStyle="1" w:styleId="32221111">
    <w:name w:val="Нет списка32221111"/>
    <w:next w:val="a2"/>
    <w:uiPriority w:val="99"/>
    <w:semiHidden/>
    <w:unhideWhenUsed/>
    <w:rsid w:val="00B1000B"/>
  </w:style>
  <w:style w:type="numbering" w:customStyle="1" w:styleId="42221111">
    <w:name w:val="Нет списка42221111"/>
    <w:next w:val="a2"/>
    <w:uiPriority w:val="99"/>
    <w:semiHidden/>
    <w:unhideWhenUsed/>
    <w:rsid w:val="00B1000B"/>
  </w:style>
  <w:style w:type="numbering" w:customStyle="1" w:styleId="52221111">
    <w:name w:val="Нет списка52221111"/>
    <w:next w:val="a2"/>
    <w:uiPriority w:val="99"/>
    <w:semiHidden/>
    <w:unhideWhenUsed/>
    <w:rsid w:val="00B1000B"/>
  </w:style>
  <w:style w:type="numbering" w:customStyle="1" w:styleId="62221111">
    <w:name w:val="Нет списка62221111"/>
    <w:next w:val="a2"/>
    <w:uiPriority w:val="99"/>
    <w:semiHidden/>
    <w:unhideWhenUsed/>
    <w:rsid w:val="00B1000B"/>
  </w:style>
  <w:style w:type="table" w:customStyle="1" w:styleId="1131110">
    <w:name w:val="Сетка таблицы113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0">
    <w:name w:val="Сетка таблицы1113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">
    <w:name w:val="Нет списка111111111111"/>
    <w:next w:val="a2"/>
    <w:uiPriority w:val="99"/>
    <w:semiHidden/>
    <w:unhideWhenUsed/>
    <w:rsid w:val="00B1000B"/>
  </w:style>
  <w:style w:type="numbering" w:customStyle="1" w:styleId="1111111111111">
    <w:name w:val="Нет списка1111111111111"/>
    <w:next w:val="a2"/>
    <w:uiPriority w:val="99"/>
    <w:semiHidden/>
    <w:unhideWhenUsed/>
    <w:rsid w:val="00B1000B"/>
  </w:style>
  <w:style w:type="table" w:customStyle="1" w:styleId="2110">
    <w:name w:val="Сетка таблицы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0">
    <w:name w:val="Сетка таблицы111111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">
    <w:name w:val="Нет списка2011"/>
    <w:next w:val="a2"/>
    <w:uiPriority w:val="99"/>
    <w:semiHidden/>
    <w:unhideWhenUsed/>
    <w:rsid w:val="00B1000B"/>
  </w:style>
  <w:style w:type="numbering" w:customStyle="1" w:styleId="116110">
    <w:name w:val="Нет списка11611"/>
    <w:next w:val="a2"/>
    <w:uiPriority w:val="99"/>
    <w:semiHidden/>
    <w:unhideWhenUsed/>
    <w:rsid w:val="00B1000B"/>
  </w:style>
  <w:style w:type="table" w:customStyle="1" w:styleId="619">
    <w:name w:val="Сетка таблицы6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1">
    <w:name w:val="Нет списка11711"/>
    <w:next w:val="a2"/>
    <w:uiPriority w:val="99"/>
    <w:semiHidden/>
    <w:unhideWhenUsed/>
    <w:rsid w:val="00B1000B"/>
  </w:style>
  <w:style w:type="numbering" w:customStyle="1" w:styleId="2811">
    <w:name w:val="Нет списка2811"/>
    <w:next w:val="a2"/>
    <w:uiPriority w:val="99"/>
    <w:semiHidden/>
    <w:unhideWhenUsed/>
    <w:rsid w:val="00B1000B"/>
  </w:style>
  <w:style w:type="numbering" w:customStyle="1" w:styleId="3811">
    <w:name w:val="Нет списка3811"/>
    <w:next w:val="a2"/>
    <w:uiPriority w:val="99"/>
    <w:semiHidden/>
    <w:unhideWhenUsed/>
    <w:rsid w:val="00B1000B"/>
  </w:style>
  <w:style w:type="numbering" w:customStyle="1" w:styleId="4811">
    <w:name w:val="Нет списка4811"/>
    <w:next w:val="a2"/>
    <w:uiPriority w:val="99"/>
    <w:semiHidden/>
    <w:unhideWhenUsed/>
    <w:rsid w:val="00B1000B"/>
  </w:style>
  <w:style w:type="numbering" w:customStyle="1" w:styleId="5811">
    <w:name w:val="Нет списка5811"/>
    <w:next w:val="a2"/>
    <w:uiPriority w:val="99"/>
    <w:semiHidden/>
    <w:unhideWhenUsed/>
    <w:rsid w:val="00B1000B"/>
  </w:style>
  <w:style w:type="numbering" w:customStyle="1" w:styleId="6811">
    <w:name w:val="Нет списка6811"/>
    <w:next w:val="a2"/>
    <w:uiPriority w:val="99"/>
    <w:semiHidden/>
    <w:unhideWhenUsed/>
    <w:rsid w:val="00B1000B"/>
  </w:style>
  <w:style w:type="numbering" w:customStyle="1" w:styleId="7611">
    <w:name w:val="Нет списка7611"/>
    <w:next w:val="a2"/>
    <w:uiPriority w:val="99"/>
    <w:semiHidden/>
    <w:unhideWhenUsed/>
    <w:rsid w:val="00B1000B"/>
  </w:style>
  <w:style w:type="numbering" w:customStyle="1" w:styleId="111611">
    <w:name w:val="Нет списка111611"/>
    <w:next w:val="a2"/>
    <w:uiPriority w:val="99"/>
    <w:semiHidden/>
    <w:unhideWhenUsed/>
    <w:rsid w:val="00B1000B"/>
  </w:style>
  <w:style w:type="numbering" w:customStyle="1" w:styleId="21611">
    <w:name w:val="Нет списка21611"/>
    <w:next w:val="a2"/>
    <w:uiPriority w:val="99"/>
    <w:semiHidden/>
    <w:unhideWhenUsed/>
    <w:rsid w:val="00B1000B"/>
  </w:style>
  <w:style w:type="numbering" w:customStyle="1" w:styleId="31611">
    <w:name w:val="Нет списка31611"/>
    <w:next w:val="a2"/>
    <w:uiPriority w:val="99"/>
    <w:semiHidden/>
    <w:unhideWhenUsed/>
    <w:rsid w:val="00B1000B"/>
  </w:style>
  <w:style w:type="numbering" w:customStyle="1" w:styleId="41611">
    <w:name w:val="Нет списка41611"/>
    <w:next w:val="a2"/>
    <w:uiPriority w:val="99"/>
    <w:semiHidden/>
    <w:unhideWhenUsed/>
    <w:rsid w:val="00B1000B"/>
  </w:style>
  <w:style w:type="numbering" w:customStyle="1" w:styleId="51611">
    <w:name w:val="Нет списка51611"/>
    <w:next w:val="a2"/>
    <w:uiPriority w:val="99"/>
    <w:semiHidden/>
    <w:unhideWhenUsed/>
    <w:rsid w:val="00B1000B"/>
  </w:style>
  <w:style w:type="numbering" w:customStyle="1" w:styleId="61611">
    <w:name w:val="Нет списка61611"/>
    <w:next w:val="a2"/>
    <w:uiPriority w:val="99"/>
    <w:semiHidden/>
    <w:unhideWhenUsed/>
    <w:rsid w:val="00B1000B"/>
  </w:style>
  <w:style w:type="numbering" w:customStyle="1" w:styleId="8611">
    <w:name w:val="Нет списка8611"/>
    <w:next w:val="a2"/>
    <w:uiPriority w:val="99"/>
    <w:semiHidden/>
    <w:unhideWhenUsed/>
    <w:rsid w:val="00B1000B"/>
  </w:style>
  <w:style w:type="numbering" w:customStyle="1" w:styleId="12611">
    <w:name w:val="Нет списка12611"/>
    <w:next w:val="a2"/>
    <w:uiPriority w:val="99"/>
    <w:semiHidden/>
    <w:unhideWhenUsed/>
    <w:rsid w:val="00B1000B"/>
  </w:style>
  <w:style w:type="numbering" w:customStyle="1" w:styleId="22611">
    <w:name w:val="Нет списка22611"/>
    <w:next w:val="a2"/>
    <w:uiPriority w:val="99"/>
    <w:semiHidden/>
    <w:unhideWhenUsed/>
    <w:rsid w:val="00B1000B"/>
  </w:style>
  <w:style w:type="numbering" w:customStyle="1" w:styleId="32611">
    <w:name w:val="Нет списка32611"/>
    <w:next w:val="a2"/>
    <w:uiPriority w:val="99"/>
    <w:semiHidden/>
    <w:unhideWhenUsed/>
    <w:rsid w:val="00B1000B"/>
  </w:style>
  <w:style w:type="numbering" w:customStyle="1" w:styleId="42611">
    <w:name w:val="Нет списка42611"/>
    <w:next w:val="a2"/>
    <w:uiPriority w:val="99"/>
    <w:semiHidden/>
    <w:unhideWhenUsed/>
    <w:rsid w:val="00B1000B"/>
  </w:style>
  <w:style w:type="numbering" w:customStyle="1" w:styleId="52611">
    <w:name w:val="Нет списка52611"/>
    <w:next w:val="a2"/>
    <w:uiPriority w:val="99"/>
    <w:semiHidden/>
    <w:unhideWhenUsed/>
    <w:rsid w:val="00B1000B"/>
  </w:style>
  <w:style w:type="numbering" w:customStyle="1" w:styleId="62611">
    <w:name w:val="Нет списка62611"/>
    <w:next w:val="a2"/>
    <w:uiPriority w:val="99"/>
    <w:semiHidden/>
    <w:unhideWhenUsed/>
    <w:rsid w:val="00B1000B"/>
  </w:style>
  <w:style w:type="numbering" w:customStyle="1" w:styleId="9411">
    <w:name w:val="Нет списка9411"/>
    <w:next w:val="a2"/>
    <w:uiPriority w:val="99"/>
    <w:semiHidden/>
    <w:unhideWhenUsed/>
    <w:rsid w:val="00B1000B"/>
  </w:style>
  <w:style w:type="numbering" w:customStyle="1" w:styleId="13411">
    <w:name w:val="Нет списка13411"/>
    <w:next w:val="a2"/>
    <w:uiPriority w:val="99"/>
    <w:semiHidden/>
    <w:rsid w:val="00B1000B"/>
  </w:style>
  <w:style w:type="numbering" w:customStyle="1" w:styleId="1111411">
    <w:name w:val="Нет списка1111411"/>
    <w:next w:val="a2"/>
    <w:uiPriority w:val="99"/>
    <w:semiHidden/>
    <w:unhideWhenUsed/>
    <w:rsid w:val="00B1000B"/>
  </w:style>
  <w:style w:type="numbering" w:customStyle="1" w:styleId="23411">
    <w:name w:val="Нет списка23411"/>
    <w:next w:val="a2"/>
    <w:uiPriority w:val="99"/>
    <w:semiHidden/>
    <w:unhideWhenUsed/>
    <w:rsid w:val="00B1000B"/>
  </w:style>
  <w:style w:type="numbering" w:customStyle="1" w:styleId="33411">
    <w:name w:val="Нет списка33411"/>
    <w:next w:val="a2"/>
    <w:uiPriority w:val="99"/>
    <w:semiHidden/>
    <w:unhideWhenUsed/>
    <w:rsid w:val="00B1000B"/>
  </w:style>
  <w:style w:type="numbering" w:customStyle="1" w:styleId="43411">
    <w:name w:val="Нет списка43411"/>
    <w:next w:val="a2"/>
    <w:uiPriority w:val="99"/>
    <w:semiHidden/>
    <w:unhideWhenUsed/>
    <w:rsid w:val="00B1000B"/>
  </w:style>
  <w:style w:type="numbering" w:customStyle="1" w:styleId="53411">
    <w:name w:val="Нет списка53411"/>
    <w:next w:val="a2"/>
    <w:uiPriority w:val="99"/>
    <w:semiHidden/>
    <w:unhideWhenUsed/>
    <w:rsid w:val="00B1000B"/>
  </w:style>
  <w:style w:type="numbering" w:customStyle="1" w:styleId="63411">
    <w:name w:val="Нет списка63411"/>
    <w:next w:val="a2"/>
    <w:uiPriority w:val="99"/>
    <w:semiHidden/>
    <w:unhideWhenUsed/>
    <w:rsid w:val="00B1000B"/>
  </w:style>
  <w:style w:type="numbering" w:customStyle="1" w:styleId="71411">
    <w:name w:val="Нет списка71411"/>
    <w:next w:val="a2"/>
    <w:uiPriority w:val="99"/>
    <w:semiHidden/>
    <w:unhideWhenUsed/>
    <w:rsid w:val="00B1000B"/>
  </w:style>
  <w:style w:type="numbering" w:customStyle="1" w:styleId="11111411">
    <w:name w:val="Нет списка11111411"/>
    <w:next w:val="a2"/>
    <w:uiPriority w:val="99"/>
    <w:semiHidden/>
    <w:unhideWhenUsed/>
    <w:rsid w:val="00B1000B"/>
  </w:style>
  <w:style w:type="numbering" w:customStyle="1" w:styleId="211411">
    <w:name w:val="Нет списка211411"/>
    <w:next w:val="a2"/>
    <w:uiPriority w:val="99"/>
    <w:semiHidden/>
    <w:unhideWhenUsed/>
    <w:rsid w:val="00B1000B"/>
  </w:style>
  <w:style w:type="numbering" w:customStyle="1" w:styleId="311411">
    <w:name w:val="Нет списка311411"/>
    <w:next w:val="a2"/>
    <w:uiPriority w:val="99"/>
    <w:semiHidden/>
    <w:unhideWhenUsed/>
    <w:rsid w:val="00B1000B"/>
  </w:style>
  <w:style w:type="numbering" w:customStyle="1" w:styleId="411411">
    <w:name w:val="Нет списка411411"/>
    <w:next w:val="a2"/>
    <w:uiPriority w:val="99"/>
    <w:semiHidden/>
    <w:unhideWhenUsed/>
    <w:rsid w:val="00B1000B"/>
  </w:style>
  <w:style w:type="numbering" w:customStyle="1" w:styleId="511411">
    <w:name w:val="Нет списка511411"/>
    <w:next w:val="a2"/>
    <w:uiPriority w:val="99"/>
    <w:semiHidden/>
    <w:unhideWhenUsed/>
    <w:rsid w:val="00B1000B"/>
  </w:style>
  <w:style w:type="numbering" w:customStyle="1" w:styleId="611411">
    <w:name w:val="Нет списка611411"/>
    <w:next w:val="a2"/>
    <w:uiPriority w:val="99"/>
    <w:semiHidden/>
    <w:unhideWhenUsed/>
    <w:rsid w:val="00B1000B"/>
  </w:style>
  <w:style w:type="numbering" w:customStyle="1" w:styleId="81411">
    <w:name w:val="Нет списка81411"/>
    <w:next w:val="a2"/>
    <w:uiPriority w:val="99"/>
    <w:semiHidden/>
    <w:unhideWhenUsed/>
    <w:rsid w:val="00B1000B"/>
  </w:style>
  <w:style w:type="numbering" w:customStyle="1" w:styleId="121411">
    <w:name w:val="Нет списка121411"/>
    <w:next w:val="a2"/>
    <w:uiPriority w:val="99"/>
    <w:semiHidden/>
    <w:unhideWhenUsed/>
    <w:rsid w:val="00B1000B"/>
  </w:style>
  <w:style w:type="numbering" w:customStyle="1" w:styleId="221411">
    <w:name w:val="Нет списка221411"/>
    <w:next w:val="a2"/>
    <w:uiPriority w:val="99"/>
    <w:semiHidden/>
    <w:unhideWhenUsed/>
    <w:rsid w:val="00B1000B"/>
  </w:style>
  <w:style w:type="numbering" w:customStyle="1" w:styleId="321411">
    <w:name w:val="Нет списка321411"/>
    <w:next w:val="a2"/>
    <w:uiPriority w:val="99"/>
    <w:semiHidden/>
    <w:unhideWhenUsed/>
    <w:rsid w:val="00B1000B"/>
  </w:style>
  <w:style w:type="numbering" w:customStyle="1" w:styleId="421411">
    <w:name w:val="Нет списка421411"/>
    <w:next w:val="a2"/>
    <w:uiPriority w:val="99"/>
    <w:semiHidden/>
    <w:unhideWhenUsed/>
    <w:rsid w:val="00B1000B"/>
  </w:style>
  <w:style w:type="numbering" w:customStyle="1" w:styleId="521411">
    <w:name w:val="Нет списка521411"/>
    <w:next w:val="a2"/>
    <w:uiPriority w:val="99"/>
    <w:semiHidden/>
    <w:unhideWhenUsed/>
    <w:rsid w:val="00B1000B"/>
  </w:style>
  <w:style w:type="numbering" w:customStyle="1" w:styleId="621411">
    <w:name w:val="Нет списка621411"/>
    <w:next w:val="a2"/>
    <w:uiPriority w:val="99"/>
    <w:semiHidden/>
    <w:unhideWhenUsed/>
    <w:rsid w:val="00B1000B"/>
  </w:style>
  <w:style w:type="numbering" w:customStyle="1" w:styleId="10411">
    <w:name w:val="Нет списка10411"/>
    <w:next w:val="a2"/>
    <w:uiPriority w:val="99"/>
    <w:semiHidden/>
    <w:unhideWhenUsed/>
    <w:rsid w:val="00B1000B"/>
  </w:style>
  <w:style w:type="numbering" w:customStyle="1" w:styleId="14411">
    <w:name w:val="Нет списка14411"/>
    <w:next w:val="a2"/>
    <w:uiPriority w:val="99"/>
    <w:semiHidden/>
    <w:rsid w:val="00B1000B"/>
  </w:style>
  <w:style w:type="numbering" w:customStyle="1" w:styleId="112411">
    <w:name w:val="Нет списка112411"/>
    <w:next w:val="a2"/>
    <w:uiPriority w:val="99"/>
    <w:semiHidden/>
    <w:unhideWhenUsed/>
    <w:rsid w:val="00B1000B"/>
  </w:style>
  <w:style w:type="numbering" w:customStyle="1" w:styleId="24411">
    <w:name w:val="Нет списка24411"/>
    <w:next w:val="a2"/>
    <w:uiPriority w:val="99"/>
    <w:semiHidden/>
    <w:unhideWhenUsed/>
    <w:rsid w:val="00B1000B"/>
  </w:style>
  <w:style w:type="numbering" w:customStyle="1" w:styleId="34411">
    <w:name w:val="Нет списка34411"/>
    <w:next w:val="a2"/>
    <w:uiPriority w:val="99"/>
    <w:semiHidden/>
    <w:unhideWhenUsed/>
    <w:rsid w:val="00B1000B"/>
  </w:style>
  <w:style w:type="numbering" w:customStyle="1" w:styleId="44411">
    <w:name w:val="Нет списка44411"/>
    <w:next w:val="a2"/>
    <w:uiPriority w:val="99"/>
    <w:semiHidden/>
    <w:unhideWhenUsed/>
    <w:rsid w:val="00B1000B"/>
  </w:style>
  <w:style w:type="numbering" w:customStyle="1" w:styleId="54411">
    <w:name w:val="Нет списка54411"/>
    <w:next w:val="a2"/>
    <w:uiPriority w:val="99"/>
    <w:semiHidden/>
    <w:unhideWhenUsed/>
    <w:rsid w:val="00B1000B"/>
  </w:style>
  <w:style w:type="numbering" w:customStyle="1" w:styleId="64411">
    <w:name w:val="Нет списка64411"/>
    <w:next w:val="a2"/>
    <w:uiPriority w:val="99"/>
    <w:semiHidden/>
    <w:unhideWhenUsed/>
    <w:rsid w:val="00B1000B"/>
  </w:style>
  <w:style w:type="numbering" w:customStyle="1" w:styleId="72411">
    <w:name w:val="Нет списка72411"/>
    <w:next w:val="a2"/>
    <w:uiPriority w:val="99"/>
    <w:semiHidden/>
    <w:unhideWhenUsed/>
    <w:rsid w:val="00B1000B"/>
  </w:style>
  <w:style w:type="numbering" w:customStyle="1" w:styleId="1112411">
    <w:name w:val="Нет списка1112411"/>
    <w:next w:val="a2"/>
    <w:uiPriority w:val="99"/>
    <w:semiHidden/>
    <w:unhideWhenUsed/>
    <w:rsid w:val="00B1000B"/>
  </w:style>
  <w:style w:type="numbering" w:customStyle="1" w:styleId="212411">
    <w:name w:val="Нет списка212411"/>
    <w:next w:val="a2"/>
    <w:uiPriority w:val="99"/>
    <w:semiHidden/>
    <w:unhideWhenUsed/>
    <w:rsid w:val="00B1000B"/>
  </w:style>
  <w:style w:type="numbering" w:customStyle="1" w:styleId="312411">
    <w:name w:val="Нет списка312411"/>
    <w:next w:val="a2"/>
    <w:uiPriority w:val="99"/>
    <w:semiHidden/>
    <w:unhideWhenUsed/>
    <w:rsid w:val="00B1000B"/>
  </w:style>
  <w:style w:type="numbering" w:customStyle="1" w:styleId="412411">
    <w:name w:val="Нет списка412411"/>
    <w:next w:val="a2"/>
    <w:uiPriority w:val="99"/>
    <w:semiHidden/>
    <w:unhideWhenUsed/>
    <w:rsid w:val="00B1000B"/>
  </w:style>
  <w:style w:type="numbering" w:customStyle="1" w:styleId="512411">
    <w:name w:val="Нет списка512411"/>
    <w:next w:val="a2"/>
    <w:uiPriority w:val="99"/>
    <w:semiHidden/>
    <w:unhideWhenUsed/>
    <w:rsid w:val="00B1000B"/>
  </w:style>
  <w:style w:type="numbering" w:customStyle="1" w:styleId="612411">
    <w:name w:val="Нет списка612411"/>
    <w:next w:val="a2"/>
    <w:uiPriority w:val="99"/>
    <w:semiHidden/>
    <w:unhideWhenUsed/>
    <w:rsid w:val="00B1000B"/>
  </w:style>
  <w:style w:type="numbering" w:customStyle="1" w:styleId="82411">
    <w:name w:val="Нет списка82411"/>
    <w:next w:val="a2"/>
    <w:uiPriority w:val="99"/>
    <w:semiHidden/>
    <w:unhideWhenUsed/>
    <w:rsid w:val="00B1000B"/>
  </w:style>
  <w:style w:type="numbering" w:customStyle="1" w:styleId="122411">
    <w:name w:val="Нет списка122411"/>
    <w:next w:val="a2"/>
    <w:uiPriority w:val="99"/>
    <w:semiHidden/>
    <w:unhideWhenUsed/>
    <w:rsid w:val="00B1000B"/>
  </w:style>
  <w:style w:type="numbering" w:customStyle="1" w:styleId="222411">
    <w:name w:val="Нет списка222411"/>
    <w:next w:val="a2"/>
    <w:uiPriority w:val="99"/>
    <w:semiHidden/>
    <w:unhideWhenUsed/>
    <w:rsid w:val="00B1000B"/>
  </w:style>
  <w:style w:type="numbering" w:customStyle="1" w:styleId="322411">
    <w:name w:val="Нет списка322411"/>
    <w:next w:val="a2"/>
    <w:uiPriority w:val="99"/>
    <w:semiHidden/>
    <w:unhideWhenUsed/>
    <w:rsid w:val="00B1000B"/>
  </w:style>
  <w:style w:type="numbering" w:customStyle="1" w:styleId="422411">
    <w:name w:val="Нет списка422411"/>
    <w:next w:val="a2"/>
    <w:uiPriority w:val="99"/>
    <w:semiHidden/>
    <w:unhideWhenUsed/>
    <w:rsid w:val="00B1000B"/>
  </w:style>
  <w:style w:type="numbering" w:customStyle="1" w:styleId="522411">
    <w:name w:val="Нет списка522411"/>
    <w:next w:val="a2"/>
    <w:uiPriority w:val="99"/>
    <w:semiHidden/>
    <w:unhideWhenUsed/>
    <w:rsid w:val="00B1000B"/>
  </w:style>
  <w:style w:type="numbering" w:customStyle="1" w:styleId="622411">
    <w:name w:val="Нет списка622411"/>
    <w:next w:val="a2"/>
    <w:uiPriority w:val="99"/>
    <w:semiHidden/>
    <w:unhideWhenUsed/>
    <w:rsid w:val="00B1000B"/>
  </w:style>
  <w:style w:type="numbering" w:customStyle="1" w:styleId="15211">
    <w:name w:val="Нет списка15211"/>
    <w:next w:val="a2"/>
    <w:uiPriority w:val="99"/>
    <w:semiHidden/>
    <w:unhideWhenUsed/>
    <w:rsid w:val="00B1000B"/>
  </w:style>
  <w:style w:type="numbering" w:customStyle="1" w:styleId="16211">
    <w:name w:val="Нет списка16211"/>
    <w:next w:val="a2"/>
    <w:uiPriority w:val="99"/>
    <w:semiHidden/>
    <w:rsid w:val="00B1000B"/>
  </w:style>
  <w:style w:type="numbering" w:customStyle="1" w:styleId="113211">
    <w:name w:val="Нет списка113211"/>
    <w:next w:val="a2"/>
    <w:uiPriority w:val="99"/>
    <w:semiHidden/>
    <w:unhideWhenUsed/>
    <w:rsid w:val="00B1000B"/>
  </w:style>
  <w:style w:type="numbering" w:customStyle="1" w:styleId="25211">
    <w:name w:val="Нет списка25211"/>
    <w:next w:val="a2"/>
    <w:uiPriority w:val="99"/>
    <w:semiHidden/>
    <w:unhideWhenUsed/>
    <w:rsid w:val="00B1000B"/>
  </w:style>
  <w:style w:type="numbering" w:customStyle="1" w:styleId="35211">
    <w:name w:val="Нет списка35211"/>
    <w:next w:val="a2"/>
    <w:uiPriority w:val="99"/>
    <w:semiHidden/>
    <w:unhideWhenUsed/>
    <w:rsid w:val="00B1000B"/>
  </w:style>
  <w:style w:type="numbering" w:customStyle="1" w:styleId="45211">
    <w:name w:val="Нет списка45211"/>
    <w:next w:val="a2"/>
    <w:uiPriority w:val="99"/>
    <w:semiHidden/>
    <w:unhideWhenUsed/>
    <w:rsid w:val="00B1000B"/>
  </w:style>
  <w:style w:type="numbering" w:customStyle="1" w:styleId="55211">
    <w:name w:val="Нет списка55211"/>
    <w:next w:val="a2"/>
    <w:uiPriority w:val="99"/>
    <w:semiHidden/>
    <w:unhideWhenUsed/>
    <w:rsid w:val="00B1000B"/>
  </w:style>
  <w:style w:type="numbering" w:customStyle="1" w:styleId="65211">
    <w:name w:val="Нет списка65211"/>
    <w:next w:val="a2"/>
    <w:uiPriority w:val="99"/>
    <w:semiHidden/>
    <w:unhideWhenUsed/>
    <w:rsid w:val="00B1000B"/>
  </w:style>
  <w:style w:type="numbering" w:customStyle="1" w:styleId="73211">
    <w:name w:val="Нет списка73211"/>
    <w:next w:val="a2"/>
    <w:uiPriority w:val="99"/>
    <w:semiHidden/>
    <w:unhideWhenUsed/>
    <w:rsid w:val="00B1000B"/>
  </w:style>
  <w:style w:type="numbering" w:customStyle="1" w:styleId="1113211">
    <w:name w:val="Нет списка1113211"/>
    <w:next w:val="a2"/>
    <w:uiPriority w:val="99"/>
    <w:semiHidden/>
    <w:unhideWhenUsed/>
    <w:rsid w:val="00B1000B"/>
  </w:style>
  <w:style w:type="numbering" w:customStyle="1" w:styleId="213211">
    <w:name w:val="Нет списка213211"/>
    <w:next w:val="a2"/>
    <w:uiPriority w:val="99"/>
    <w:semiHidden/>
    <w:unhideWhenUsed/>
    <w:rsid w:val="00B1000B"/>
  </w:style>
  <w:style w:type="numbering" w:customStyle="1" w:styleId="313211">
    <w:name w:val="Нет списка313211"/>
    <w:next w:val="a2"/>
    <w:uiPriority w:val="99"/>
    <w:semiHidden/>
    <w:unhideWhenUsed/>
    <w:rsid w:val="00B1000B"/>
  </w:style>
  <w:style w:type="numbering" w:customStyle="1" w:styleId="413211">
    <w:name w:val="Нет списка413211"/>
    <w:next w:val="a2"/>
    <w:uiPriority w:val="99"/>
    <w:semiHidden/>
    <w:unhideWhenUsed/>
    <w:rsid w:val="00B1000B"/>
  </w:style>
  <w:style w:type="numbering" w:customStyle="1" w:styleId="513211">
    <w:name w:val="Нет списка513211"/>
    <w:next w:val="a2"/>
    <w:uiPriority w:val="99"/>
    <w:semiHidden/>
    <w:unhideWhenUsed/>
    <w:rsid w:val="00B1000B"/>
  </w:style>
  <w:style w:type="numbering" w:customStyle="1" w:styleId="613211">
    <w:name w:val="Нет списка613211"/>
    <w:next w:val="a2"/>
    <w:uiPriority w:val="99"/>
    <w:semiHidden/>
    <w:unhideWhenUsed/>
    <w:rsid w:val="00B1000B"/>
  </w:style>
  <w:style w:type="numbering" w:customStyle="1" w:styleId="83211">
    <w:name w:val="Нет списка83211"/>
    <w:next w:val="a2"/>
    <w:uiPriority w:val="99"/>
    <w:semiHidden/>
    <w:unhideWhenUsed/>
    <w:rsid w:val="00B1000B"/>
  </w:style>
  <w:style w:type="numbering" w:customStyle="1" w:styleId="123211">
    <w:name w:val="Нет списка123211"/>
    <w:next w:val="a2"/>
    <w:uiPriority w:val="99"/>
    <w:semiHidden/>
    <w:unhideWhenUsed/>
    <w:rsid w:val="00B1000B"/>
  </w:style>
  <w:style w:type="numbering" w:customStyle="1" w:styleId="223211">
    <w:name w:val="Нет списка223211"/>
    <w:next w:val="a2"/>
    <w:uiPriority w:val="99"/>
    <w:semiHidden/>
    <w:unhideWhenUsed/>
    <w:rsid w:val="00B1000B"/>
  </w:style>
  <w:style w:type="numbering" w:customStyle="1" w:styleId="323211">
    <w:name w:val="Нет списка323211"/>
    <w:next w:val="a2"/>
    <w:uiPriority w:val="99"/>
    <w:semiHidden/>
    <w:unhideWhenUsed/>
    <w:rsid w:val="00B1000B"/>
  </w:style>
  <w:style w:type="numbering" w:customStyle="1" w:styleId="423211">
    <w:name w:val="Нет списка423211"/>
    <w:next w:val="a2"/>
    <w:uiPriority w:val="99"/>
    <w:semiHidden/>
    <w:unhideWhenUsed/>
    <w:rsid w:val="00B1000B"/>
  </w:style>
  <w:style w:type="numbering" w:customStyle="1" w:styleId="523211">
    <w:name w:val="Нет списка523211"/>
    <w:next w:val="a2"/>
    <w:uiPriority w:val="99"/>
    <w:semiHidden/>
    <w:unhideWhenUsed/>
    <w:rsid w:val="00B1000B"/>
  </w:style>
  <w:style w:type="numbering" w:customStyle="1" w:styleId="623211">
    <w:name w:val="Нет списка623211"/>
    <w:next w:val="a2"/>
    <w:uiPriority w:val="99"/>
    <w:semiHidden/>
    <w:unhideWhenUsed/>
    <w:rsid w:val="00B1000B"/>
  </w:style>
  <w:style w:type="numbering" w:customStyle="1" w:styleId="91411">
    <w:name w:val="Нет списка91411"/>
    <w:next w:val="a2"/>
    <w:uiPriority w:val="99"/>
    <w:semiHidden/>
    <w:rsid w:val="00B1000B"/>
  </w:style>
  <w:style w:type="numbering" w:customStyle="1" w:styleId="131411">
    <w:name w:val="Нет списка131411"/>
    <w:next w:val="a2"/>
    <w:uiPriority w:val="99"/>
    <w:semiHidden/>
    <w:unhideWhenUsed/>
    <w:rsid w:val="00B1000B"/>
  </w:style>
  <w:style w:type="numbering" w:customStyle="1" w:styleId="231411">
    <w:name w:val="Нет списка231411"/>
    <w:next w:val="a2"/>
    <w:uiPriority w:val="99"/>
    <w:semiHidden/>
    <w:unhideWhenUsed/>
    <w:rsid w:val="00B1000B"/>
  </w:style>
  <w:style w:type="numbering" w:customStyle="1" w:styleId="331411">
    <w:name w:val="Нет списка331411"/>
    <w:next w:val="a2"/>
    <w:uiPriority w:val="99"/>
    <w:semiHidden/>
    <w:unhideWhenUsed/>
    <w:rsid w:val="00B1000B"/>
  </w:style>
  <w:style w:type="numbering" w:customStyle="1" w:styleId="431411">
    <w:name w:val="Нет списка431411"/>
    <w:next w:val="a2"/>
    <w:uiPriority w:val="99"/>
    <w:semiHidden/>
    <w:unhideWhenUsed/>
    <w:rsid w:val="00B1000B"/>
  </w:style>
  <w:style w:type="numbering" w:customStyle="1" w:styleId="531411">
    <w:name w:val="Нет списка531411"/>
    <w:next w:val="a2"/>
    <w:uiPriority w:val="99"/>
    <w:semiHidden/>
    <w:unhideWhenUsed/>
    <w:rsid w:val="00B1000B"/>
  </w:style>
  <w:style w:type="numbering" w:customStyle="1" w:styleId="631411">
    <w:name w:val="Нет списка631411"/>
    <w:next w:val="a2"/>
    <w:uiPriority w:val="99"/>
    <w:semiHidden/>
    <w:unhideWhenUsed/>
    <w:rsid w:val="00B1000B"/>
  </w:style>
  <w:style w:type="numbering" w:customStyle="1" w:styleId="711411">
    <w:name w:val="Нет списка711411"/>
    <w:next w:val="a2"/>
    <w:uiPriority w:val="99"/>
    <w:semiHidden/>
    <w:unhideWhenUsed/>
    <w:rsid w:val="00B1000B"/>
  </w:style>
  <w:style w:type="numbering" w:customStyle="1" w:styleId="1121411">
    <w:name w:val="Нет списка1121411"/>
    <w:next w:val="a2"/>
    <w:uiPriority w:val="99"/>
    <w:semiHidden/>
    <w:unhideWhenUsed/>
    <w:rsid w:val="00B1000B"/>
  </w:style>
  <w:style w:type="numbering" w:customStyle="1" w:styleId="2111411">
    <w:name w:val="Нет списка2111411"/>
    <w:next w:val="a2"/>
    <w:uiPriority w:val="99"/>
    <w:semiHidden/>
    <w:unhideWhenUsed/>
    <w:rsid w:val="00B1000B"/>
  </w:style>
  <w:style w:type="numbering" w:customStyle="1" w:styleId="3111411">
    <w:name w:val="Нет списка3111411"/>
    <w:next w:val="a2"/>
    <w:uiPriority w:val="99"/>
    <w:semiHidden/>
    <w:unhideWhenUsed/>
    <w:rsid w:val="00B1000B"/>
  </w:style>
  <w:style w:type="numbering" w:customStyle="1" w:styleId="4111411">
    <w:name w:val="Нет списка4111411"/>
    <w:next w:val="a2"/>
    <w:uiPriority w:val="99"/>
    <w:semiHidden/>
    <w:unhideWhenUsed/>
    <w:rsid w:val="00B1000B"/>
  </w:style>
  <w:style w:type="numbering" w:customStyle="1" w:styleId="5111411">
    <w:name w:val="Нет списка5111411"/>
    <w:next w:val="a2"/>
    <w:uiPriority w:val="99"/>
    <w:semiHidden/>
    <w:unhideWhenUsed/>
    <w:rsid w:val="00B1000B"/>
  </w:style>
  <w:style w:type="numbering" w:customStyle="1" w:styleId="6111411">
    <w:name w:val="Нет списка6111411"/>
    <w:next w:val="a2"/>
    <w:uiPriority w:val="99"/>
    <w:semiHidden/>
    <w:unhideWhenUsed/>
    <w:rsid w:val="00B1000B"/>
  </w:style>
  <w:style w:type="numbering" w:customStyle="1" w:styleId="811411">
    <w:name w:val="Нет списка811411"/>
    <w:next w:val="a2"/>
    <w:uiPriority w:val="99"/>
    <w:semiHidden/>
    <w:unhideWhenUsed/>
    <w:rsid w:val="00B1000B"/>
  </w:style>
  <w:style w:type="numbering" w:customStyle="1" w:styleId="1211411">
    <w:name w:val="Нет списка1211411"/>
    <w:next w:val="a2"/>
    <w:uiPriority w:val="99"/>
    <w:semiHidden/>
    <w:unhideWhenUsed/>
    <w:rsid w:val="00B1000B"/>
  </w:style>
  <w:style w:type="numbering" w:customStyle="1" w:styleId="2211411">
    <w:name w:val="Нет списка2211411"/>
    <w:next w:val="a2"/>
    <w:uiPriority w:val="99"/>
    <w:semiHidden/>
    <w:unhideWhenUsed/>
    <w:rsid w:val="00B1000B"/>
  </w:style>
  <w:style w:type="numbering" w:customStyle="1" w:styleId="3211411">
    <w:name w:val="Нет списка3211411"/>
    <w:next w:val="a2"/>
    <w:uiPriority w:val="99"/>
    <w:semiHidden/>
    <w:unhideWhenUsed/>
    <w:rsid w:val="00B1000B"/>
  </w:style>
  <w:style w:type="numbering" w:customStyle="1" w:styleId="4211411">
    <w:name w:val="Нет списка4211411"/>
    <w:next w:val="a2"/>
    <w:uiPriority w:val="99"/>
    <w:semiHidden/>
    <w:unhideWhenUsed/>
    <w:rsid w:val="00B1000B"/>
  </w:style>
  <w:style w:type="numbering" w:customStyle="1" w:styleId="5211411">
    <w:name w:val="Нет списка5211411"/>
    <w:next w:val="a2"/>
    <w:uiPriority w:val="99"/>
    <w:semiHidden/>
    <w:unhideWhenUsed/>
    <w:rsid w:val="00B1000B"/>
  </w:style>
  <w:style w:type="numbering" w:customStyle="1" w:styleId="6211411">
    <w:name w:val="Нет списка6211411"/>
    <w:next w:val="a2"/>
    <w:uiPriority w:val="99"/>
    <w:semiHidden/>
    <w:unhideWhenUsed/>
    <w:rsid w:val="00B1000B"/>
  </w:style>
  <w:style w:type="numbering" w:customStyle="1" w:styleId="911211">
    <w:name w:val="Нет списка911211"/>
    <w:next w:val="a2"/>
    <w:uiPriority w:val="99"/>
    <w:semiHidden/>
    <w:unhideWhenUsed/>
    <w:rsid w:val="00B1000B"/>
  </w:style>
  <w:style w:type="numbering" w:customStyle="1" w:styleId="1311211">
    <w:name w:val="Нет списка1311211"/>
    <w:next w:val="a2"/>
    <w:uiPriority w:val="99"/>
    <w:semiHidden/>
    <w:rsid w:val="00B1000B"/>
  </w:style>
  <w:style w:type="numbering" w:customStyle="1" w:styleId="111111311">
    <w:name w:val="Нет списка111111311"/>
    <w:next w:val="a2"/>
    <w:uiPriority w:val="99"/>
    <w:semiHidden/>
    <w:unhideWhenUsed/>
    <w:rsid w:val="00B1000B"/>
  </w:style>
  <w:style w:type="numbering" w:customStyle="1" w:styleId="2311211">
    <w:name w:val="Нет списка2311211"/>
    <w:next w:val="a2"/>
    <w:uiPriority w:val="99"/>
    <w:semiHidden/>
    <w:unhideWhenUsed/>
    <w:rsid w:val="00B1000B"/>
  </w:style>
  <w:style w:type="numbering" w:customStyle="1" w:styleId="3311211">
    <w:name w:val="Нет списка3311211"/>
    <w:next w:val="a2"/>
    <w:uiPriority w:val="99"/>
    <w:semiHidden/>
    <w:unhideWhenUsed/>
    <w:rsid w:val="00B1000B"/>
  </w:style>
  <w:style w:type="numbering" w:customStyle="1" w:styleId="4311211">
    <w:name w:val="Нет списка4311211"/>
    <w:next w:val="a2"/>
    <w:uiPriority w:val="99"/>
    <w:semiHidden/>
    <w:unhideWhenUsed/>
    <w:rsid w:val="00B1000B"/>
  </w:style>
  <w:style w:type="numbering" w:customStyle="1" w:styleId="5311211">
    <w:name w:val="Нет списка5311211"/>
    <w:next w:val="a2"/>
    <w:uiPriority w:val="99"/>
    <w:semiHidden/>
    <w:unhideWhenUsed/>
    <w:rsid w:val="00B1000B"/>
  </w:style>
  <w:style w:type="numbering" w:customStyle="1" w:styleId="6311211">
    <w:name w:val="Нет списка6311211"/>
    <w:next w:val="a2"/>
    <w:uiPriority w:val="99"/>
    <w:semiHidden/>
    <w:unhideWhenUsed/>
    <w:rsid w:val="00B1000B"/>
  </w:style>
  <w:style w:type="numbering" w:customStyle="1" w:styleId="7111211">
    <w:name w:val="Нет списка7111211"/>
    <w:next w:val="a2"/>
    <w:uiPriority w:val="99"/>
    <w:semiHidden/>
    <w:unhideWhenUsed/>
    <w:rsid w:val="00B1000B"/>
  </w:style>
  <w:style w:type="numbering" w:customStyle="1" w:styleId="1111111311">
    <w:name w:val="Нет списка1111111311"/>
    <w:next w:val="a2"/>
    <w:uiPriority w:val="99"/>
    <w:semiHidden/>
    <w:unhideWhenUsed/>
    <w:rsid w:val="00B1000B"/>
  </w:style>
  <w:style w:type="numbering" w:customStyle="1" w:styleId="21111211">
    <w:name w:val="Нет списка21111211"/>
    <w:next w:val="a2"/>
    <w:uiPriority w:val="99"/>
    <w:semiHidden/>
    <w:unhideWhenUsed/>
    <w:rsid w:val="00B1000B"/>
  </w:style>
  <w:style w:type="numbering" w:customStyle="1" w:styleId="31111211">
    <w:name w:val="Нет списка31111211"/>
    <w:next w:val="a2"/>
    <w:uiPriority w:val="99"/>
    <w:semiHidden/>
    <w:unhideWhenUsed/>
    <w:rsid w:val="00B1000B"/>
  </w:style>
  <w:style w:type="numbering" w:customStyle="1" w:styleId="41111211">
    <w:name w:val="Нет списка41111211"/>
    <w:next w:val="a2"/>
    <w:uiPriority w:val="99"/>
    <w:semiHidden/>
    <w:unhideWhenUsed/>
    <w:rsid w:val="00B1000B"/>
  </w:style>
  <w:style w:type="numbering" w:customStyle="1" w:styleId="51111211">
    <w:name w:val="Нет списка51111211"/>
    <w:next w:val="a2"/>
    <w:uiPriority w:val="99"/>
    <w:semiHidden/>
    <w:unhideWhenUsed/>
    <w:rsid w:val="00B1000B"/>
  </w:style>
  <w:style w:type="numbering" w:customStyle="1" w:styleId="61111211">
    <w:name w:val="Нет списка61111211"/>
    <w:next w:val="a2"/>
    <w:uiPriority w:val="99"/>
    <w:semiHidden/>
    <w:unhideWhenUsed/>
    <w:rsid w:val="00B1000B"/>
  </w:style>
  <w:style w:type="numbering" w:customStyle="1" w:styleId="8111211">
    <w:name w:val="Нет списка8111211"/>
    <w:next w:val="a2"/>
    <w:uiPriority w:val="99"/>
    <w:semiHidden/>
    <w:unhideWhenUsed/>
    <w:rsid w:val="00B1000B"/>
  </w:style>
  <w:style w:type="numbering" w:customStyle="1" w:styleId="12111211">
    <w:name w:val="Нет списка12111211"/>
    <w:next w:val="a2"/>
    <w:uiPriority w:val="99"/>
    <w:semiHidden/>
    <w:unhideWhenUsed/>
    <w:rsid w:val="00B1000B"/>
  </w:style>
  <w:style w:type="numbering" w:customStyle="1" w:styleId="22111211">
    <w:name w:val="Нет списка22111211"/>
    <w:next w:val="a2"/>
    <w:uiPriority w:val="99"/>
    <w:semiHidden/>
    <w:unhideWhenUsed/>
    <w:rsid w:val="00B1000B"/>
  </w:style>
  <w:style w:type="numbering" w:customStyle="1" w:styleId="32111211">
    <w:name w:val="Нет списка32111211"/>
    <w:next w:val="a2"/>
    <w:uiPriority w:val="99"/>
    <w:semiHidden/>
    <w:unhideWhenUsed/>
    <w:rsid w:val="00B1000B"/>
  </w:style>
  <w:style w:type="numbering" w:customStyle="1" w:styleId="42111211">
    <w:name w:val="Нет списка42111211"/>
    <w:next w:val="a2"/>
    <w:uiPriority w:val="99"/>
    <w:semiHidden/>
    <w:unhideWhenUsed/>
    <w:rsid w:val="00B1000B"/>
  </w:style>
  <w:style w:type="numbering" w:customStyle="1" w:styleId="52111211">
    <w:name w:val="Нет списка52111211"/>
    <w:next w:val="a2"/>
    <w:uiPriority w:val="99"/>
    <w:semiHidden/>
    <w:unhideWhenUsed/>
    <w:rsid w:val="00B1000B"/>
  </w:style>
  <w:style w:type="numbering" w:customStyle="1" w:styleId="62111211">
    <w:name w:val="Нет списка62111211"/>
    <w:next w:val="a2"/>
    <w:uiPriority w:val="99"/>
    <w:semiHidden/>
    <w:unhideWhenUsed/>
    <w:rsid w:val="00B1000B"/>
  </w:style>
  <w:style w:type="numbering" w:customStyle="1" w:styleId="101211">
    <w:name w:val="Нет списка101211"/>
    <w:next w:val="a2"/>
    <w:uiPriority w:val="99"/>
    <w:semiHidden/>
    <w:unhideWhenUsed/>
    <w:rsid w:val="00B1000B"/>
  </w:style>
  <w:style w:type="numbering" w:customStyle="1" w:styleId="141211">
    <w:name w:val="Нет списка141211"/>
    <w:next w:val="a2"/>
    <w:uiPriority w:val="99"/>
    <w:semiHidden/>
    <w:rsid w:val="00B1000B"/>
  </w:style>
  <w:style w:type="numbering" w:customStyle="1" w:styleId="11211211">
    <w:name w:val="Нет списка11211211"/>
    <w:next w:val="a2"/>
    <w:uiPriority w:val="99"/>
    <w:semiHidden/>
    <w:unhideWhenUsed/>
    <w:rsid w:val="00B1000B"/>
  </w:style>
  <w:style w:type="numbering" w:customStyle="1" w:styleId="241211">
    <w:name w:val="Нет списка241211"/>
    <w:next w:val="a2"/>
    <w:uiPriority w:val="99"/>
    <w:semiHidden/>
    <w:unhideWhenUsed/>
    <w:rsid w:val="00B1000B"/>
  </w:style>
  <w:style w:type="numbering" w:customStyle="1" w:styleId="341211">
    <w:name w:val="Нет списка341211"/>
    <w:next w:val="a2"/>
    <w:uiPriority w:val="99"/>
    <w:semiHidden/>
    <w:unhideWhenUsed/>
    <w:rsid w:val="00B1000B"/>
  </w:style>
  <w:style w:type="numbering" w:customStyle="1" w:styleId="441211">
    <w:name w:val="Нет списка441211"/>
    <w:next w:val="a2"/>
    <w:uiPriority w:val="99"/>
    <w:semiHidden/>
    <w:unhideWhenUsed/>
    <w:rsid w:val="00B1000B"/>
  </w:style>
  <w:style w:type="numbering" w:customStyle="1" w:styleId="541211">
    <w:name w:val="Нет списка541211"/>
    <w:next w:val="a2"/>
    <w:uiPriority w:val="99"/>
    <w:semiHidden/>
    <w:unhideWhenUsed/>
    <w:rsid w:val="00B1000B"/>
  </w:style>
  <w:style w:type="numbering" w:customStyle="1" w:styleId="641211">
    <w:name w:val="Нет списка641211"/>
    <w:next w:val="a2"/>
    <w:uiPriority w:val="99"/>
    <w:semiHidden/>
    <w:unhideWhenUsed/>
    <w:rsid w:val="00B1000B"/>
  </w:style>
  <w:style w:type="numbering" w:customStyle="1" w:styleId="721211">
    <w:name w:val="Нет списка721211"/>
    <w:next w:val="a2"/>
    <w:uiPriority w:val="99"/>
    <w:semiHidden/>
    <w:unhideWhenUsed/>
    <w:rsid w:val="00B1000B"/>
  </w:style>
  <w:style w:type="numbering" w:customStyle="1" w:styleId="11121211">
    <w:name w:val="Нет списка11121211"/>
    <w:next w:val="a2"/>
    <w:uiPriority w:val="99"/>
    <w:semiHidden/>
    <w:unhideWhenUsed/>
    <w:rsid w:val="00B1000B"/>
  </w:style>
  <w:style w:type="numbering" w:customStyle="1" w:styleId="2121211">
    <w:name w:val="Нет списка2121211"/>
    <w:next w:val="a2"/>
    <w:uiPriority w:val="99"/>
    <w:semiHidden/>
    <w:unhideWhenUsed/>
    <w:rsid w:val="00B1000B"/>
  </w:style>
  <w:style w:type="numbering" w:customStyle="1" w:styleId="3121211">
    <w:name w:val="Нет списка3121211"/>
    <w:next w:val="a2"/>
    <w:uiPriority w:val="99"/>
    <w:semiHidden/>
    <w:unhideWhenUsed/>
    <w:rsid w:val="00B1000B"/>
  </w:style>
  <w:style w:type="numbering" w:customStyle="1" w:styleId="4121211">
    <w:name w:val="Нет списка4121211"/>
    <w:next w:val="a2"/>
    <w:uiPriority w:val="99"/>
    <w:semiHidden/>
    <w:unhideWhenUsed/>
    <w:rsid w:val="00B1000B"/>
  </w:style>
  <w:style w:type="numbering" w:customStyle="1" w:styleId="5121211">
    <w:name w:val="Нет списка5121211"/>
    <w:next w:val="a2"/>
    <w:uiPriority w:val="99"/>
    <w:semiHidden/>
    <w:unhideWhenUsed/>
    <w:rsid w:val="00B1000B"/>
  </w:style>
  <w:style w:type="numbering" w:customStyle="1" w:styleId="6121211">
    <w:name w:val="Нет списка6121211"/>
    <w:next w:val="a2"/>
    <w:uiPriority w:val="99"/>
    <w:semiHidden/>
    <w:unhideWhenUsed/>
    <w:rsid w:val="00B1000B"/>
  </w:style>
  <w:style w:type="numbering" w:customStyle="1" w:styleId="821211">
    <w:name w:val="Нет списка821211"/>
    <w:next w:val="a2"/>
    <w:uiPriority w:val="99"/>
    <w:semiHidden/>
    <w:unhideWhenUsed/>
    <w:rsid w:val="00B1000B"/>
  </w:style>
  <w:style w:type="numbering" w:customStyle="1" w:styleId="1221211">
    <w:name w:val="Нет списка1221211"/>
    <w:next w:val="a2"/>
    <w:uiPriority w:val="99"/>
    <w:semiHidden/>
    <w:unhideWhenUsed/>
    <w:rsid w:val="00B1000B"/>
  </w:style>
  <w:style w:type="numbering" w:customStyle="1" w:styleId="2221211">
    <w:name w:val="Нет списка2221211"/>
    <w:next w:val="a2"/>
    <w:uiPriority w:val="99"/>
    <w:semiHidden/>
    <w:unhideWhenUsed/>
    <w:rsid w:val="00B1000B"/>
  </w:style>
  <w:style w:type="numbering" w:customStyle="1" w:styleId="3221211">
    <w:name w:val="Нет списка3221211"/>
    <w:next w:val="a2"/>
    <w:uiPriority w:val="99"/>
    <w:semiHidden/>
    <w:unhideWhenUsed/>
    <w:rsid w:val="00B1000B"/>
  </w:style>
  <w:style w:type="numbering" w:customStyle="1" w:styleId="4221211">
    <w:name w:val="Нет списка4221211"/>
    <w:next w:val="a2"/>
    <w:uiPriority w:val="99"/>
    <w:semiHidden/>
    <w:unhideWhenUsed/>
    <w:rsid w:val="00B1000B"/>
  </w:style>
  <w:style w:type="numbering" w:customStyle="1" w:styleId="5221211">
    <w:name w:val="Нет списка5221211"/>
    <w:next w:val="a2"/>
    <w:uiPriority w:val="99"/>
    <w:semiHidden/>
    <w:unhideWhenUsed/>
    <w:rsid w:val="00B1000B"/>
  </w:style>
  <w:style w:type="numbering" w:customStyle="1" w:styleId="6221211">
    <w:name w:val="Нет списка6221211"/>
    <w:next w:val="a2"/>
    <w:uiPriority w:val="99"/>
    <w:semiHidden/>
    <w:unhideWhenUsed/>
    <w:rsid w:val="00B1000B"/>
  </w:style>
  <w:style w:type="numbering" w:customStyle="1" w:styleId="17211">
    <w:name w:val="Нет списка17211"/>
    <w:next w:val="a2"/>
    <w:uiPriority w:val="99"/>
    <w:semiHidden/>
    <w:unhideWhenUsed/>
    <w:rsid w:val="00B1000B"/>
  </w:style>
  <w:style w:type="numbering" w:customStyle="1" w:styleId="18211">
    <w:name w:val="Нет списка18211"/>
    <w:next w:val="a2"/>
    <w:uiPriority w:val="99"/>
    <w:semiHidden/>
    <w:rsid w:val="00B1000B"/>
  </w:style>
  <w:style w:type="numbering" w:customStyle="1" w:styleId="114211">
    <w:name w:val="Нет списка114211"/>
    <w:next w:val="a2"/>
    <w:uiPriority w:val="99"/>
    <w:semiHidden/>
    <w:unhideWhenUsed/>
    <w:rsid w:val="00B1000B"/>
  </w:style>
  <w:style w:type="numbering" w:customStyle="1" w:styleId="26211">
    <w:name w:val="Нет списка26211"/>
    <w:next w:val="a2"/>
    <w:uiPriority w:val="99"/>
    <w:semiHidden/>
    <w:unhideWhenUsed/>
    <w:rsid w:val="00B1000B"/>
  </w:style>
  <w:style w:type="numbering" w:customStyle="1" w:styleId="36211">
    <w:name w:val="Нет списка36211"/>
    <w:next w:val="a2"/>
    <w:uiPriority w:val="99"/>
    <w:semiHidden/>
    <w:unhideWhenUsed/>
    <w:rsid w:val="00B1000B"/>
  </w:style>
  <w:style w:type="numbering" w:customStyle="1" w:styleId="46211">
    <w:name w:val="Нет списка46211"/>
    <w:next w:val="a2"/>
    <w:uiPriority w:val="99"/>
    <w:semiHidden/>
    <w:unhideWhenUsed/>
    <w:rsid w:val="00B1000B"/>
  </w:style>
  <w:style w:type="numbering" w:customStyle="1" w:styleId="56211">
    <w:name w:val="Нет списка56211"/>
    <w:next w:val="a2"/>
    <w:uiPriority w:val="99"/>
    <w:semiHidden/>
    <w:unhideWhenUsed/>
    <w:rsid w:val="00B1000B"/>
  </w:style>
  <w:style w:type="numbering" w:customStyle="1" w:styleId="66211">
    <w:name w:val="Нет списка66211"/>
    <w:next w:val="a2"/>
    <w:uiPriority w:val="99"/>
    <w:semiHidden/>
    <w:unhideWhenUsed/>
    <w:rsid w:val="00B1000B"/>
  </w:style>
  <w:style w:type="numbering" w:customStyle="1" w:styleId="74211">
    <w:name w:val="Нет списка74211"/>
    <w:next w:val="a2"/>
    <w:uiPriority w:val="99"/>
    <w:semiHidden/>
    <w:unhideWhenUsed/>
    <w:rsid w:val="00B1000B"/>
  </w:style>
  <w:style w:type="numbering" w:customStyle="1" w:styleId="1114211">
    <w:name w:val="Нет списка1114211"/>
    <w:next w:val="a2"/>
    <w:uiPriority w:val="99"/>
    <w:semiHidden/>
    <w:unhideWhenUsed/>
    <w:rsid w:val="00B1000B"/>
  </w:style>
  <w:style w:type="numbering" w:customStyle="1" w:styleId="214211">
    <w:name w:val="Нет списка214211"/>
    <w:next w:val="a2"/>
    <w:uiPriority w:val="99"/>
    <w:semiHidden/>
    <w:unhideWhenUsed/>
    <w:rsid w:val="00B1000B"/>
  </w:style>
  <w:style w:type="numbering" w:customStyle="1" w:styleId="314211">
    <w:name w:val="Нет списка314211"/>
    <w:next w:val="a2"/>
    <w:uiPriority w:val="99"/>
    <w:semiHidden/>
    <w:unhideWhenUsed/>
    <w:rsid w:val="00B1000B"/>
  </w:style>
  <w:style w:type="numbering" w:customStyle="1" w:styleId="414211">
    <w:name w:val="Нет списка414211"/>
    <w:next w:val="a2"/>
    <w:uiPriority w:val="99"/>
    <w:semiHidden/>
    <w:unhideWhenUsed/>
    <w:rsid w:val="00B1000B"/>
  </w:style>
  <w:style w:type="numbering" w:customStyle="1" w:styleId="514211">
    <w:name w:val="Нет списка514211"/>
    <w:next w:val="a2"/>
    <w:uiPriority w:val="99"/>
    <w:semiHidden/>
    <w:unhideWhenUsed/>
    <w:rsid w:val="00B1000B"/>
  </w:style>
  <w:style w:type="numbering" w:customStyle="1" w:styleId="614211">
    <w:name w:val="Нет списка614211"/>
    <w:next w:val="a2"/>
    <w:uiPriority w:val="99"/>
    <w:semiHidden/>
    <w:unhideWhenUsed/>
    <w:rsid w:val="00B1000B"/>
  </w:style>
  <w:style w:type="numbering" w:customStyle="1" w:styleId="84211">
    <w:name w:val="Нет списка84211"/>
    <w:next w:val="a2"/>
    <w:uiPriority w:val="99"/>
    <w:semiHidden/>
    <w:unhideWhenUsed/>
    <w:rsid w:val="00B1000B"/>
  </w:style>
  <w:style w:type="numbering" w:customStyle="1" w:styleId="124211">
    <w:name w:val="Нет списка124211"/>
    <w:next w:val="a2"/>
    <w:uiPriority w:val="99"/>
    <w:semiHidden/>
    <w:unhideWhenUsed/>
    <w:rsid w:val="00B1000B"/>
  </w:style>
  <w:style w:type="numbering" w:customStyle="1" w:styleId="224211">
    <w:name w:val="Нет списка224211"/>
    <w:next w:val="a2"/>
    <w:uiPriority w:val="99"/>
    <w:semiHidden/>
    <w:unhideWhenUsed/>
    <w:rsid w:val="00B1000B"/>
  </w:style>
  <w:style w:type="numbering" w:customStyle="1" w:styleId="324211">
    <w:name w:val="Нет списка324211"/>
    <w:next w:val="a2"/>
    <w:uiPriority w:val="99"/>
    <w:semiHidden/>
    <w:unhideWhenUsed/>
    <w:rsid w:val="00B1000B"/>
  </w:style>
  <w:style w:type="numbering" w:customStyle="1" w:styleId="424211">
    <w:name w:val="Нет списка424211"/>
    <w:next w:val="a2"/>
    <w:uiPriority w:val="99"/>
    <w:semiHidden/>
    <w:unhideWhenUsed/>
    <w:rsid w:val="00B1000B"/>
  </w:style>
  <w:style w:type="numbering" w:customStyle="1" w:styleId="524211">
    <w:name w:val="Нет списка524211"/>
    <w:next w:val="a2"/>
    <w:uiPriority w:val="99"/>
    <w:semiHidden/>
    <w:unhideWhenUsed/>
    <w:rsid w:val="00B1000B"/>
  </w:style>
  <w:style w:type="numbering" w:customStyle="1" w:styleId="624211">
    <w:name w:val="Нет списка624211"/>
    <w:next w:val="a2"/>
    <w:uiPriority w:val="99"/>
    <w:semiHidden/>
    <w:unhideWhenUsed/>
    <w:rsid w:val="00B1000B"/>
  </w:style>
  <w:style w:type="numbering" w:customStyle="1" w:styleId="92211">
    <w:name w:val="Нет списка92211"/>
    <w:next w:val="a2"/>
    <w:uiPriority w:val="99"/>
    <w:semiHidden/>
    <w:rsid w:val="00B1000B"/>
  </w:style>
  <w:style w:type="numbering" w:customStyle="1" w:styleId="132211">
    <w:name w:val="Нет списка132211"/>
    <w:next w:val="a2"/>
    <w:uiPriority w:val="99"/>
    <w:semiHidden/>
    <w:unhideWhenUsed/>
    <w:rsid w:val="00B1000B"/>
  </w:style>
  <w:style w:type="numbering" w:customStyle="1" w:styleId="232211">
    <w:name w:val="Нет списка232211"/>
    <w:next w:val="a2"/>
    <w:uiPriority w:val="99"/>
    <w:semiHidden/>
    <w:unhideWhenUsed/>
    <w:rsid w:val="00B1000B"/>
  </w:style>
  <w:style w:type="numbering" w:customStyle="1" w:styleId="332211">
    <w:name w:val="Нет списка332211"/>
    <w:next w:val="a2"/>
    <w:uiPriority w:val="99"/>
    <w:semiHidden/>
    <w:unhideWhenUsed/>
    <w:rsid w:val="00B1000B"/>
  </w:style>
  <w:style w:type="numbering" w:customStyle="1" w:styleId="432211">
    <w:name w:val="Нет списка432211"/>
    <w:next w:val="a2"/>
    <w:uiPriority w:val="99"/>
    <w:semiHidden/>
    <w:unhideWhenUsed/>
    <w:rsid w:val="00B1000B"/>
  </w:style>
  <w:style w:type="numbering" w:customStyle="1" w:styleId="532211">
    <w:name w:val="Нет списка532211"/>
    <w:next w:val="a2"/>
    <w:uiPriority w:val="99"/>
    <w:semiHidden/>
    <w:unhideWhenUsed/>
    <w:rsid w:val="00B1000B"/>
  </w:style>
  <w:style w:type="numbering" w:customStyle="1" w:styleId="632211">
    <w:name w:val="Нет списка632211"/>
    <w:next w:val="a2"/>
    <w:uiPriority w:val="99"/>
    <w:semiHidden/>
    <w:unhideWhenUsed/>
    <w:rsid w:val="00B1000B"/>
  </w:style>
  <w:style w:type="numbering" w:customStyle="1" w:styleId="712211">
    <w:name w:val="Нет списка712211"/>
    <w:next w:val="a2"/>
    <w:uiPriority w:val="99"/>
    <w:semiHidden/>
    <w:unhideWhenUsed/>
    <w:rsid w:val="00B1000B"/>
  </w:style>
  <w:style w:type="numbering" w:customStyle="1" w:styleId="1122211">
    <w:name w:val="Нет списка1122211"/>
    <w:next w:val="a2"/>
    <w:uiPriority w:val="99"/>
    <w:semiHidden/>
    <w:unhideWhenUsed/>
    <w:rsid w:val="00B1000B"/>
  </w:style>
  <w:style w:type="numbering" w:customStyle="1" w:styleId="2112211">
    <w:name w:val="Нет списка2112211"/>
    <w:next w:val="a2"/>
    <w:uiPriority w:val="99"/>
    <w:semiHidden/>
    <w:unhideWhenUsed/>
    <w:rsid w:val="00B1000B"/>
  </w:style>
  <w:style w:type="numbering" w:customStyle="1" w:styleId="3112211">
    <w:name w:val="Нет списка3112211"/>
    <w:next w:val="a2"/>
    <w:uiPriority w:val="99"/>
    <w:semiHidden/>
    <w:unhideWhenUsed/>
    <w:rsid w:val="00B1000B"/>
  </w:style>
  <w:style w:type="numbering" w:customStyle="1" w:styleId="4112211">
    <w:name w:val="Нет списка4112211"/>
    <w:next w:val="a2"/>
    <w:uiPriority w:val="99"/>
    <w:semiHidden/>
    <w:unhideWhenUsed/>
    <w:rsid w:val="00B1000B"/>
  </w:style>
  <w:style w:type="numbering" w:customStyle="1" w:styleId="5112211">
    <w:name w:val="Нет списка5112211"/>
    <w:next w:val="a2"/>
    <w:uiPriority w:val="99"/>
    <w:semiHidden/>
    <w:unhideWhenUsed/>
    <w:rsid w:val="00B1000B"/>
  </w:style>
  <w:style w:type="numbering" w:customStyle="1" w:styleId="6112211">
    <w:name w:val="Нет списка6112211"/>
    <w:next w:val="a2"/>
    <w:uiPriority w:val="99"/>
    <w:semiHidden/>
    <w:unhideWhenUsed/>
    <w:rsid w:val="00B1000B"/>
  </w:style>
  <w:style w:type="numbering" w:customStyle="1" w:styleId="812211">
    <w:name w:val="Нет списка812211"/>
    <w:next w:val="a2"/>
    <w:uiPriority w:val="99"/>
    <w:semiHidden/>
    <w:unhideWhenUsed/>
    <w:rsid w:val="00B1000B"/>
  </w:style>
  <w:style w:type="numbering" w:customStyle="1" w:styleId="1212211">
    <w:name w:val="Нет списка1212211"/>
    <w:next w:val="a2"/>
    <w:uiPriority w:val="99"/>
    <w:semiHidden/>
    <w:unhideWhenUsed/>
    <w:rsid w:val="00B1000B"/>
  </w:style>
  <w:style w:type="numbering" w:customStyle="1" w:styleId="2212211">
    <w:name w:val="Нет списка2212211"/>
    <w:next w:val="a2"/>
    <w:uiPriority w:val="99"/>
    <w:semiHidden/>
    <w:unhideWhenUsed/>
    <w:rsid w:val="00B1000B"/>
  </w:style>
  <w:style w:type="numbering" w:customStyle="1" w:styleId="3212211">
    <w:name w:val="Нет списка3212211"/>
    <w:next w:val="a2"/>
    <w:uiPriority w:val="99"/>
    <w:semiHidden/>
    <w:unhideWhenUsed/>
    <w:rsid w:val="00B1000B"/>
  </w:style>
  <w:style w:type="numbering" w:customStyle="1" w:styleId="4212211">
    <w:name w:val="Нет списка4212211"/>
    <w:next w:val="a2"/>
    <w:uiPriority w:val="99"/>
    <w:semiHidden/>
    <w:unhideWhenUsed/>
    <w:rsid w:val="00B1000B"/>
  </w:style>
  <w:style w:type="numbering" w:customStyle="1" w:styleId="5212211">
    <w:name w:val="Нет списка5212211"/>
    <w:next w:val="a2"/>
    <w:uiPriority w:val="99"/>
    <w:semiHidden/>
    <w:unhideWhenUsed/>
    <w:rsid w:val="00B1000B"/>
  </w:style>
  <w:style w:type="numbering" w:customStyle="1" w:styleId="6212211">
    <w:name w:val="Нет списка6212211"/>
    <w:next w:val="a2"/>
    <w:uiPriority w:val="99"/>
    <w:semiHidden/>
    <w:unhideWhenUsed/>
    <w:rsid w:val="00B1000B"/>
  </w:style>
  <w:style w:type="numbering" w:customStyle="1" w:styleId="912211">
    <w:name w:val="Нет списка912211"/>
    <w:next w:val="a2"/>
    <w:uiPriority w:val="99"/>
    <w:semiHidden/>
    <w:unhideWhenUsed/>
    <w:rsid w:val="00B1000B"/>
  </w:style>
  <w:style w:type="numbering" w:customStyle="1" w:styleId="1312211">
    <w:name w:val="Нет списка1312211"/>
    <w:next w:val="a2"/>
    <w:uiPriority w:val="99"/>
    <w:semiHidden/>
    <w:rsid w:val="00B1000B"/>
  </w:style>
  <w:style w:type="numbering" w:customStyle="1" w:styleId="11112211">
    <w:name w:val="Нет списка11112211"/>
    <w:next w:val="a2"/>
    <w:uiPriority w:val="99"/>
    <w:semiHidden/>
    <w:unhideWhenUsed/>
    <w:rsid w:val="00B1000B"/>
  </w:style>
  <w:style w:type="numbering" w:customStyle="1" w:styleId="2312211">
    <w:name w:val="Нет списка2312211"/>
    <w:next w:val="a2"/>
    <w:uiPriority w:val="99"/>
    <w:semiHidden/>
    <w:unhideWhenUsed/>
    <w:rsid w:val="00B1000B"/>
  </w:style>
  <w:style w:type="numbering" w:customStyle="1" w:styleId="3312211">
    <w:name w:val="Нет списка3312211"/>
    <w:next w:val="a2"/>
    <w:uiPriority w:val="99"/>
    <w:semiHidden/>
    <w:unhideWhenUsed/>
    <w:rsid w:val="00B1000B"/>
  </w:style>
  <w:style w:type="numbering" w:customStyle="1" w:styleId="4312211">
    <w:name w:val="Нет списка4312211"/>
    <w:next w:val="a2"/>
    <w:uiPriority w:val="99"/>
    <w:semiHidden/>
    <w:unhideWhenUsed/>
    <w:rsid w:val="00B1000B"/>
  </w:style>
  <w:style w:type="numbering" w:customStyle="1" w:styleId="5312211">
    <w:name w:val="Нет списка5312211"/>
    <w:next w:val="a2"/>
    <w:uiPriority w:val="99"/>
    <w:semiHidden/>
    <w:unhideWhenUsed/>
    <w:rsid w:val="00B1000B"/>
  </w:style>
  <w:style w:type="numbering" w:customStyle="1" w:styleId="6312211">
    <w:name w:val="Нет списка6312211"/>
    <w:next w:val="a2"/>
    <w:uiPriority w:val="99"/>
    <w:semiHidden/>
    <w:unhideWhenUsed/>
    <w:rsid w:val="00B1000B"/>
  </w:style>
  <w:style w:type="numbering" w:customStyle="1" w:styleId="7112211">
    <w:name w:val="Нет списка7112211"/>
    <w:next w:val="a2"/>
    <w:uiPriority w:val="99"/>
    <w:semiHidden/>
    <w:unhideWhenUsed/>
    <w:rsid w:val="00B1000B"/>
  </w:style>
  <w:style w:type="numbering" w:customStyle="1" w:styleId="111112211">
    <w:name w:val="Нет списка111112211"/>
    <w:next w:val="a2"/>
    <w:uiPriority w:val="99"/>
    <w:semiHidden/>
    <w:unhideWhenUsed/>
    <w:rsid w:val="00B1000B"/>
  </w:style>
  <w:style w:type="numbering" w:customStyle="1" w:styleId="21112211">
    <w:name w:val="Нет списка21112211"/>
    <w:next w:val="a2"/>
    <w:uiPriority w:val="99"/>
    <w:semiHidden/>
    <w:unhideWhenUsed/>
    <w:rsid w:val="00B1000B"/>
  </w:style>
  <w:style w:type="numbering" w:customStyle="1" w:styleId="31112211">
    <w:name w:val="Нет списка31112211"/>
    <w:next w:val="a2"/>
    <w:uiPriority w:val="99"/>
    <w:semiHidden/>
    <w:unhideWhenUsed/>
    <w:rsid w:val="00B1000B"/>
  </w:style>
  <w:style w:type="numbering" w:customStyle="1" w:styleId="41112211">
    <w:name w:val="Нет списка41112211"/>
    <w:next w:val="a2"/>
    <w:uiPriority w:val="99"/>
    <w:semiHidden/>
    <w:unhideWhenUsed/>
    <w:rsid w:val="00B1000B"/>
  </w:style>
  <w:style w:type="numbering" w:customStyle="1" w:styleId="51112211">
    <w:name w:val="Нет списка51112211"/>
    <w:next w:val="a2"/>
    <w:uiPriority w:val="99"/>
    <w:semiHidden/>
    <w:unhideWhenUsed/>
    <w:rsid w:val="00B1000B"/>
  </w:style>
  <w:style w:type="numbering" w:customStyle="1" w:styleId="61112211">
    <w:name w:val="Нет списка61112211"/>
    <w:next w:val="a2"/>
    <w:uiPriority w:val="99"/>
    <w:semiHidden/>
    <w:unhideWhenUsed/>
    <w:rsid w:val="00B1000B"/>
  </w:style>
  <w:style w:type="numbering" w:customStyle="1" w:styleId="8112211">
    <w:name w:val="Нет списка8112211"/>
    <w:next w:val="a2"/>
    <w:uiPriority w:val="99"/>
    <w:semiHidden/>
    <w:unhideWhenUsed/>
    <w:rsid w:val="00B1000B"/>
  </w:style>
  <w:style w:type="numbering" w:customStyle="1" w:styleId="12112211">
    <w:name w:val="Нет списка12112211"/>
    <w:next w:val="a2"/>
    <w:uiPriority w:val="99"/>
    <w:semiHidden/>
    <w:unhideWhenUsed/>
    <w:rsid w:val="00B1000B"/>
  </w:style>
  <w:style w:type="numbering" w:customStyle="1" w:styleId="22112211">
    <w:name w:val="Нет списка22112211"/>
    <w:next w:val="a2"/>
    <w:uiPriority w:val="99"/>
    <w:semiHidden/>
    <w:unhideWhenUsed/>
    <w:rsid w:val="00B1000B"/>
  </w:style>
  <w:style w:type="numbering" w:customStyle="1" w:styleId="32112211">
    <w:name w:val="Нет списка32112211"/>
    <w:next w:val="a2"/>
    <w:uiPriority w:val="99"/>
    <w:semiHidden/>
    <w:unhideWhenUsed/>
    <w:rsid w:val="00B1000B"/>
  </w:style>
  <w:style w:type="numbering" w:customStyle="1" w:styleId="42112211">
    <w:name w:val="Нет списка42112211"/>
    <w:next w:val="a2"/>
    <w:uiPriority w:val="99"/>
    <w:semiHidden/>
    <w:unhideWhenUsed/>
    <w:rsid w:val="00B1000B"/>
  </w:style>
  <w:style w:type="numbering" w:customStyle="1" w:styleId="52112211">
    <w:name w:val="Нет списка52112211"/>
    <w:next w:val="a2"/>
    <w:uiPriority w:val="99"/>
    <w:semiHidden/>
    <w:unhideWhenUsed/>
    <w:rsid w:val="00B1000B"/>
  </w:style>
  <w:style w:type="numbering" w:customStyle="1" w:styleId="62112211">
    <w:name w:val="Нет списка62112211"/>
    <w:next w:val="a2"/>
    <w:uiPriority w:val="99"/>
    <w:semiHidden/>
    <w:unhideWhenUsed/>
    <w:rsid w:val="00B1000B"/>
  </w:style>
  <w:style w:type="numbering" w:customStyle="1" w:styleId="102211">
    <w:name w:val="Нет списка102211"/>
    <w:next w:val="a2"/>
    <w:uiPriority w:val="99"/>
    <w:semiHidden/>
    <w:unhideWhenUsed/>
    <w:rsid w:val="00B1000B"/>
  </w:style>
  <w:style w:type="numbering" w:customStyle="1" w:styleId="142211">
    <w:name w:val="Нет списка142211"/>
    <w:next w:val="a2"/>
    <w:uiPriority w:val="99"/>
    <w:semiHidden/>
    <w:rsid w:val="00B1000B"/>
  </w:style>
  <w:style w:type="numbering" w:customStyle="1" w:styleId="11212211">
    <w:name w:val="Нет списка11212211"/>
    <w:next w:val="a2"/>
    <w:uiPriority w:val="99"/>
    <w:semiHidden/>
    <w:unhideWhenUsed/>
    <w:rsid w:val="00B1000B"/>
  </w:style>
  <w:style w:type="numbering" w:customStyle="1" w:styleId="242211">
    <w:name w:val="Нет списка242211"/>
    <w:next w:val="a2"/>
    <w:uiPriority w:val="99"/>
    <w:semiHidden/>
    <w:unhideWhenUsed/>
    <w:rsid w:val="00B1000B"/>
  </w:style>
  <w:style w:type="numbering" w:customStyle="1" w:styleId="342211">
    <w:name w:val="Нет списка342211"/>
    <w:next w:val="a2"/>
    <w:uiPriority w:val="99"/>
    <w:semiHidden/>
    <w:unhideWhenUsed/>
    <w:rsid w:val="00B1000B"/>
  </w:style>
  <w:style w:type="numbering" w:customStyle="1" w:styleId="442211">
    <w:name w:val="Нет списка442211"/>
    <w:next w:val="a2"/>
    <w:uiPriority w:val="99"/>
    <w:semiHidden/>
    <w:unhideWhenUsed/>
    <w:rsid w:val="00B1000B"/>
  </w:style>
  <w:style w:type="numbering" w:customStyle="1" w:styleId="542211">
    <w:name w:val="Нет списка542211"/>
    <w:next w:val="a2"/>
    <w:uiPriority w:val="99"/>
    <w:semiHidden/>
    <w:unhideWhenUsed/>
    <w:rsid w:val="00B1000B"/>
  </w:style>
  <w:style w:type="numbering" w:customStyle="1" w:styleId="642211">
    <w:name w:val="Нет списка642211"/>
    <w:next w:val="a2"/>
    <w:uiPriority w:val="99"/>
    <w:semiHidden/>
    <w:unhideWhenUsed/>
    <w:rsid w:val="00B1000B"/>
  </w:style>
  <w:style w:type="numbering" w:customStyle="1" w:styleId="722211">
    <w:name w:val="Нет списка722211"/>
    <w:next w:val="a2"/>
    <w:uiPriority w:val="99"/>
    <w:semiHidden/>
    <w:unhideWhenUsed/>
    <w:rsid w:val="00B1000B"/>
  </w:style>
  <w:style w:type="numbering" w:customStyle="1" w:styleId="11122211">
    <w:name w:val="Нет списка11122211"/>
    <w:next w:val="a2"/>
    <w:uiPriority w:val="99"/>
    <w:semiHidden/>
    <w:unhideWhenUsed/>
    <w:rsid w:val="00B1000B"/>
  </w:style>
  <w:style w:type="numbering" w:customStyle="1" w:styleId="2122211">
    <w:name w:val="Нет списка2122211"/>
    <w:next w:val="a2"/>
    <w:uiPriority w:val="99"/>
    <w:semiHidden/>
    <w:unhideWhenUsed/>
    <w:rsid w:val="00B1000B"/>
  </w:style>
  <w:style w:type="numbering" w:customStyle="1" w:styleId="3122211">
    <w:name w:val="Нет списка3122211"/>
    <w:next w:val="a2"/>
    <w:uiPriority w:val="99"/>
    <w:semiHidden/>
    <w:unhideWhenUsed/>
    <w:rsid w:val="00B1000B"/>
  </w:style>
  <w:style w:type="numbering" w:customStyle="1" w:styleId="4122211">
    <w:name w:val="Нет списка4122211"/>
    <w:next w:val="a2"/>
    <w:uiPriority w:val="99"/>
    <w:semiHidden/>
    <w:unhideWhenUsed/>
    <w:rsid w:val="00B1000B"/>
  </w:style>
  <w:style w:type="numbering" w:customStyle="1" w:styleId="5122211">
    <w:name w:val="Нет списка5122211"/>
    <w:next w:val="a2"/>
    <w:uiPriority w:val="99"/>
    <w:semiHidden/>
    <w:unhideWhenUsed/>
    <w:rsid w:val="00B1000B"/>
  </w:style>
  <w:style w:type="numbering" w:customStyle="1" w:styleId="6122211">
    <w:name w:val="Нет списка6122211"/>
    <w:next w:val="a2"/>
    <w:uiPriority w:val="99"/>
    <w:semiHidden/>
    <w:unhideWhenUsed/>
    <w:rsid w:val="00B1000B"/>
  </w:style>
  <w:style w:type="numbering" w:customStyle="1" w:styleId="822211">
    <w:name w:val="Нет списка822211"/>
    <w:next w:val="a2"/>
    <w:uiPriority w:val="99"/>
    <w:semiHidden/>
    <w:unhideWhenUsed/>
    <w:rsid w:val="00B1000B"/>
  </w:style>
  <w:style w:type="numbering" w:customStyle="1" w:styleId="1222211">
    <w:name w:val="Нет списка1222211"/>
    <w:next w:val="a2"/>
    <w:uiPriority w:val="99"/>
    <w:semiHidden/>
    <w:unhideWhenUsed/>
    <w:rsid w:val="00B1000B"/>
  </w:style>
  <w:style w:type="numbering" w:customStyle="1" w:styleId="2222211">
    <w:name w:val="Нет списка2222211"/>
    <w:next w:val="a2"/>
    <w:uiPriority w:val="99"/>
    <w:semiHidden/>
    <w:unhideWhenUsed/>
    <w:rsid w:val="00B1000B"/>
  </w:style>
  <w:style w:type="numbering" w:customStyle="1" w:styleId="3222211">
    <w:name w:val="Нет списка3222211"/>
    <w:next w:val="a2"/>
    <w:uiPriority w:val="99"/>
    <w:semiHidden/>
    <w:unhideWhenUsed/>
    <w:rsid w:val="00B1000B"/>
  </w:style>
  <w:style w:type="numbering" w:customStyle="1" w:styleId="4222211">
    <w:name w:val="Нет списка4222211"/>
    <w:next w:val="a2"/>
    <w:uiPriority w:val="99"/>
    <w:semiHidden/>
    <w:unhideWhenUsed/>
    <w:rsid w:val="00B1000B"/>
  </w:style>
  <w:style w:type="numbering" w:customStyle="1" w:styleId="5222211">
    <w:name w:val="Нет списка5222211"/>
    <w:next w:val="a2"/>
    <w:uiPriority w:val="99"/>
    <w:semiHidden/>
    <w:unhideWhenUsed/>
    <w:rsid w:val="00B1000B"/>
  </w:style>
  <w:style w:type="numbering" w:customStyle="1" w:styleId="6222211">
    <w:name w:val="Нет списка6222211"/>
    <w:next w:val="a2"/>
    <w:uiPriority w:val="99"/>
    <w:semiHidden/>
    <w:unhideWhenUsed/>
    <w:rsid w:val="00B1000B"/>
  </w:style>
  <w:style w:type="table" w:customStyle="1" w:styleId="11410">
    <w:name w:val="Сетка таблицы114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11">
    <w:name w:val="Нет списка111111112111"/>
    <w:next w:val="a2"/>
    <w:uiPriority w:val="99"/>
    <w:semiHidden/>
    <w:unhideWhenUsed/>
    <w:rsid w:val="00B1000B"/>
  </w:style>
  <w:style w:type="numbering" w:customStyle="1" w:styleId="111111111211">
    <w:name w:val="Нет списка111111111211"/>
    <w:next w:val="a2"/>
    <w:uiPriority w:val="99"/>
    <w:semiHidden/>
    <w:unhideWhenUsed/>
    <w:rsid w:val="00B1000B"/>
  </w:style>
  <w:style w:type="table" w:customStyle="1" w:styleId="2210">
    <w:name w:val="Сетка таблицы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0">
    <w:name w:val="Сетка таблицы11112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0">
    <w:name w:val="Сетка таблицы11111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Сетка таблицы111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B1000B"/>
  </w:style>
  <w:style w:type="numbering" w:customStyle="1" w:styleId="11811">
    <w:name w:val="Нет списка11811"/>
    <w:next w:val="a2"/>
    <w:uiPriority w:val="99"/>
    <w:semiHidden/>
    <w:unhideWhenUsed/>
    <w:rsid w:val="00B1000B"/>
  </w:style>
  <w:style w:type="table" w:customStyle="1" w:styleId="710">
    <w:name w:val="Сетка таблицы7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B1000B"/>
  </w:style>
  <w:style w:type="numbering" w:customStyle="1" w:styleId="21011">
    <w:name w:val="Нет списка21011"/>
    <w:next w:val="a2"/>
    <w:uiPriority w:val="99"/>
    <w:semiHidden/>
    <w:unhideWhenUsed/>
    <w:rsid w:val="00B1000B"/>
  </w:style>
  <w:style w:type="numbering" w:customStyle="1" w:styleId="3911">
    <w:name w:val="Нет списка3911"/>
    <w:next w:val="a2"/>
    <w:uiPriority w:val="99"/>
    <w:semiHidden/>
    <w:unhideWhenUsed/>
    <w:rsid w:val="00B1000B"/>
  </w:style>
  <w:style w:type="numbering" w:customStyle="1" w:styleId="4911">
    <w:name w:val="Нет списка4911"/>
    <w:next w:val="a2"/>
    <w:uiPriority w:val="99"/>
    <w:semiHidden/>
    <w:unhideWhenUsed/>
    <w:rsid w:val="00B1000B"/>
  </w:style>
  <w:style w:type="numbering" w:customStyle="1" w:styleId="5911">
    <w:name w:val="Нет списка5911"/>
    <w:next w:val="a2"/>
    <w:uiPriority w:val="99"/>
    <w:semiHidden/>
    <w:unhideWhenUsed/>
    <w:rsid w:val="00B1000B"/>
  </w:style>
  <w:style w:type="numbering" w:customStyle="1" w:styleId="6911">
    <w:name w:val="Нет списка6911"/>
    <w:next w:val="a2"/>
    <w:uiPriority w:val="99"/>
    <w:semiHidden/>
    <w:unhideWhenUsed/>
    <w:rsid w:val="00B1000B"/>
  </w:style>
  <w:style w:type="numbering" w:customStyle="1" w:styleId="7711">
    <w:name w:val="Нет списка7711"/>
    <w:next w:val="a2"/>
    <w:uiPriority w:val="99"/>
    <w:semiHidden/>
    <w:unhideWhenUsed/>
    <w:rsid w:val="00B1000B"/>
  </w:style>
  <w:style w:type="numbering" w:customStyle="1" w:styleId="111711">
    <w:name w:val="Нет списка111711"/>
    <w:next w:val="a2"/>
    <w:uiPriority w:val="99"/>
    <w:semiHidden/>
    <w:unhideWhenUsed/>
    <w:rsid w:val="00B1000B"/>
  </w:style>
  <w:style w:type="numbering" w:customStyle="1" w:styleId="21711">
    <w:name w:val="Нет списка21711"/>
    <w:next w:val="a2"/>
    <w:uiPriority w:val="99"/>
    <w:semiHidden/>
    <w:unhideWhenUsed/>
    <w:rsid w:val="00B1000B"/>
  </w:style>
  <w:style w:type="numbering" w:customStyle="1" w:styleId="31711">
    <w:name w:val="Нет списка31711"/>
    <w:next w:val="a2"/>
    <w:uiPriority w:val="99"/>
    <w:semiHidden/>
    <w:unhideWhenUsed/>
    <w:rsid w:val="00B1000B"/>
  </w:style>
  <w:style w:type="numbering" w:customStyle="1" w:styleId="41711">
    <w:name w:val="Нет списка41711"/>
    <w:next w:val="a2"/>
    <w:uiPriority w:val="99"/>
    <w:semiHidden/>
    <w:unhideWhenUsed/>
    <w:rsid w:val="00B1000B"/>
  </w:style>
  <w:style w:type="numbering" w:customStyle="1" w:styleId="51711">
    <w:name w:val="Нет списка51711"/>
    <w:next w:val="a2"/>
    <w:uiPriority w:val="99"/>
    <w:semiHidden/>
    <w:unhideWhenUsed/>
    <w:rsid w:val="00B1000B"/>
  </w:style>
  <w:style w:type="numbering" w:customStyle="1" w:styleId="61711">
    <w:name w:val="Нет списка61711"/>
    <w:next w:val="a2"/>
    <w:uiPriority w:val="99"/>
    <w:semiHidden/>
    <w:unhideWhenUsed/>
    <w:rsid w:val="00B1000B"/>
  </w:style>
  <w:style w:type="numbering" w:customStyle="1" w:styleId="8711">
    <w:name w:val="Нет списка8711"/>
    <w:next w:val="a2"/>
    <w:uiPriority w:val="99"/>
    <w:semiHidden/>
    <w:unhideWhenUsed/>
    <w:rsid w:val="00B1000B"/>
  </w:style>
  <w:style w:type="numbering" w:customStyle="1" w:styleId="12711">
    <w:name w:val="Нет списка12711"/>
    <w:next w:val="a2"/>
    <w:uiPriority w:val="99"/>
    <w:semiHidden/>
    <w:unhideWhenUsed/>
    <w:rsid w:val="00B1000B"/>
  </w:style>
  <w:style w:type="numbering" w:customStyle="1" w:styleId="22711">
    <w:name w:val="Нет списка22711"/>
    <w:next w:val="a2"/>
    <w:uiPriority w:val="99"/>
    <w:semiHidden/>
    <w:unhideWhenUsed/>
    <w:rsid w:val="00B1000B"/>
  </w:style>
  <w:style w:type="numbering" w:customStyle="1" w:styleId="32711">
    <w:name w:val="Нет списка32711"/>
    <w:next w:val="a2"/>
    <w:uiPriority w:val="99"/>
    <w:semiHidden/>
    <w:unhideWhenUsed/>
    <w:rsid w:val="00B1000B"/>
  </w:style>
  <w:style w:type="numbering" w:customStyle="1" w:styleId="42711">
    <w:name w:val="Нет списка42711"/>
    <w:next w:val="a2"/>
    <w:uiPriority w:val="99"/>
    <w:semiHidden/>
    <w:unhideWhenUsed/>
    <w:rsid w:val="00B1000B"/>
  </w:style>
  <w:style w:type="numbering" w:customStyle="1" w:styleId="52711">
    <w:name w:val="Нет списка52711"/>
    <w:next w:val="a2"/>
    <w:uiPriority w:val="99"/>
    <w:semiHidden/>
    <w:unhideWhenUsed/>
    <w:rsid w:val="00B1000B"/>
  </w:style>
  <w:style w:type="numbering" w:customStyle="1" w:styleId="62711">
    <w:name w:val="Нет списка62711"/>
    <w:next w:val="a2"/>
    <w:uiPriority w:val="99"/>
    <w:semiHidden/>
    <w:unhideWhenUsed/>
    <w:rsid w:val="00B1000B"/>
  </w:style>
  <w:style w:type="numbering" w:customStyle="1" w:styleId="9511">
    <w:name w:val="Нет списка9511"/>
    <w:next w:val="a2"/>
    <w:uiPriority w:val="99"/>
    <w:semiHidden/>
    <w:unhideWhenUsed/>
    <w:rsid w:val="00B1000B"/>
  </w:style>
  <w:style w:type="numbering" w:customStyle="1" w:styleId="13511">
    <w:name w:val="Нет списка13511"/>
    <w:next w:val="a2"/>
    <w:uiPriority w:val="99"/>
    <w:semiHidden/>
    <w:rsid w:val="00B1000B"/>
  </w:style>
  <w:style w:type="numbering" w:customStyle="1" w:styleId="1111511">
    <w:name w:val="Нет списка1111511"/>
    <w:next w:val="a2"/>
    <w:uiPriority w:val="99"/>
    <w:semiHidden/>
    <w:unhideWhenUsed/>
    <w:rsid w:val="00B1000B"/>
  </w:style>
  <w:style w:type="numbering" w:customStyle="1" w:styleId="23511">
    <w:name w:val="Нет списка23511"/>
    <w:next w:val="a2"/>
    <w:uiPriority w:val="99"/>
    <w:semiHidden/>
    <w:unhideWhenUsed/>
    <w:rsid w:val="00B1000B"/>
  </w:style>
  <w:style w:type="numbering" w:customStyle="1" w:styleId="33511">
    <w:name w:val="Нет списка33511"/>
    <w:next w:val="a2"/>
    <w:uiPriority w:val="99"/>
    <w:semiHidden/>
    <w:unhideWhenUsed/>
    <w:rsid w:val="00B1000B"/>
  </w:style>
  <w:style w:type="numbering" w:customStyle="1" w:styleId="43511">
    <w:name w:val="Нет списка43511"/>
    <w:next w:val="a2"/>
    <w:uiPriority w:val="99"/>
    <w:semiHidden/>
    <w:unhideWhenUsed/>
    <w:rsid w:val="00B1000B"/>
  </w:style>
  <w:style w:type="numbering" w:customStyle="1" w:styleId="53511">
    <w:name w:val="Нет списка53511"/>
    <w:next w:val="a2"/>
    <w:uiPriority w:val="99"/>
    <w:semiHidden/>
    <w:unhideWhenUsed/>
    <w:rsid w:val="00B1000B"/>
  </w:style>
  <w:style w:type="numbering" w:customStyle="1" w:styleId="63511">
    <w:name w:val="Нет списка63511"/>
    <w:next w:val="a2"/>
    <w:uiPriority w:val="99"/>
    <w:semiHidden/>
    <w:unhideWhenUsed/>
    <w:rsid w:val="00B1000B"/>
  </w:style>
  <w:style w:type="numbering" w:customStyle="1" w:styleId="71511">
    <w:name w:val="Нет списка71511"/>
    <w:next w:val="a2"/>
    <w:uiPriority w:val="99"/>
    <w:semiHidden/>
    <w:unhideWhenUsed/>
    <w:rsid w:val="00B1000B"/>
  </w:style>
  <w:style w:type="numbering" w:customStyle="1" w:styleId="11111511">
    <w:name w:val="Нет списка11111511"/>
    <w:next w:val="a2"/>
    <w:uiPriority w:val="99"/>
    <w:semiHidden/>
    <w:unhideWhenUsed/>
    <w:rsid w:val="00B1000B"/>
  </w:style>
  <w:style w:type="numbering" w:customStyle="1" w:styleId="211511">
    <w:name w:val="Нет списка211511"/>
    <w:next w:val="a2"/>
    <w:uiPriority w:val="99"/>
    <w:semiHidden/>
    <w:unhideWhenUsed/>
    <w:rsid w:val="00B1000B"/>
  </w:style>
  <w:style w:type="numbering" w:customStyle="1" w:styleId="311511">
    <w:name w:val="Нет списка311511"/>
    <w:next w:val="a2"/>
    <w:uiPriority w:val="99"/>
    <w:semiHidden/>
    <w:unhideWhenUsed/>
    <w:rsid w:val="00B1000B"/>
  </w:style>
  <w:style w:type="numbering" w:customStyle="1" w:styleId="411511">
    <w:name w:val="Нет списка411511"/>
    <w:next w:val="a2"/>
    <w:uiPriority w:val="99"/>
    <w:semiHidden/>
    <w:unhideWhenUsed/>
    <w:rsid w:val="00B1000B"/>
  </w:style>
  <w:style w:type="numbering" w:customStyle="1" w:styleId="511511">
    <w:name w:val="Нет списка511511"/>
    <w:next w:val="a2"/>
    <w:uiPriority w:val="99"/>
    <w:semiHidden/>
    <w:unhideWhenUsed/>
    <w:rsid w:val="00B1000B"/>
  </w:style>
  <w:style w:type="numbering" w:customStyle="1" w:styleId="611511">
    <w:name w:val="Нет списка611511"/>
    <w:next w:val="a2"/>
    <w:uiPriority w:val="99"/>
    <w:semiHidden/>
    <w:unhideWhenUsed/>
    <w:rsid w:val="00B1000B"/>
  </w:style>
  <w:style w:type="numbering" w:customStyle="1" w:styleId="81511">
    <w:name w:val="Нет списка81511"/>
    <w:next w:val="a2"/>
    <w:uiPriority w:val="99"/>
    <w:semiHidden/>
    <w:unhideWhenUsed/>
    <w:rsid w:val="00B1000B"/>
  </w:style>
  <w:style w:type="numbering" w:customStyle="1" w:styleId="121511">
    <w:name w:val="Нет списка121511"/>
    <w:next w:val="a2"/>
    <w:uiPriority w:val="99"/>
    <w:semiHidden/>
    <w:unhideWhenUsed/>
    <w:rsid w:val="00B1000B"/>
  </w:style>
  <w:style w:type="numbering" w:customStyle="1" w:styleId="221511">
    <w:name w:val="Нет списка221511"/>
    <w:next w:val="a2"/>
    <w:uiPriority w:val="99"/>
    <w:semiHidden/>
    <w:unhideWhenUsed/>
    <w:rsid w:val="00B1000B"/>
  </w:style>
  <w:style w:type="numbering" w:customStyle="1" w:styleId="321511">
    <w:name w:val="Нет списка321511"/>
    <w:next w:val="a2"/>
    <w:uiPriority w:val="99"/>
    <w:semiHidden/>
    <w:unhideWhenUsed/>
    <w:rsid w:val="00B1000B"/>
  </w:style>
  <w:style w:type="numbering" w:customStyle="1" w:styleId="421511">
    <w:name w:val="Нет списка421511"/>
    <w:next w:val="a2"/>
    <w:uiPriority w:val="99"/>
    <w:semiHidden/>
    <w:unhideWhenUsed/>
    <w:rsid w:val="00B1000B"/>
  </w:style>
  <w:style w:type="numbering" w:customStyle="1" w:styleId="521511">
    <w:name w:val="Нет списка521511"/>
    <w:next w:val="a2"/>
    <w:uiPriority w:val="99"/>
    <w:semiHidden/>
    <w:unhideWhenUsed/>
    <w:rsid w:val="00B1000B"/>
  </w:style>
  <w:style w:type="numbering" w:customStyle="1" w:styleId="621511">
    <w:name w:val="Нет списка621511"/>
    <w:next w:val="a2"/>
    <w:uiPriority w:val="99"/>
    <w:semiHidden/>
    <w:unhideWhenUsed/>
    <w:rsid w:val="00B1000B"/>
  </w:style>
  <w:style w:type="numbering" w:customStyle="1" w:styleId="10511">
    <w:name w:val="Нет списка10511"/>
    <w:next w:val="a2"/>
    <w:uiPriority w:val="99"/>
    <w:semiHidden/>
    <w:unhideWhenUsed/>
    <w:rsid w:val="00B1000B"/>
  </w:style>
  <w:style w:type="numbering" w:customStyle="1" w:styleId="14511">
    <w:name w:val="Нет списка14511"/>
    <w:next w:val="a2"/>
    <w:uiPriority w:val="99"/>
    <w:semiHidden/>
    <w:rsid w:val="00B1000B"/>
  </w:style>
  <w:style w:type="numbering" w:customStyle="1" w:styleId="112511">
    <w:name w:val="Нет списка112511"/>
    <w:next w:val="a2"/>
    <w:uiPriority w:val="99"/>
    <w:semiHidden/>
    <w:unhideWhenUsed/>
    <w:rsid w:val="00B1000B"/>
  </w:style>
  <w:style w:type="numbering" w:customStyle="1" w:styleId="24511">
    <w:name w:val="Нет списка24511"/>
    <w:next w:val="a2"/>
    <w:uiPriority w:val="99"/>
    <w:semiHidden/>
    <w:unhideWhenUsed/>
    <w:rsid w:val="00B1000B"/>
  </w:style>
  <w:style w:type="numbering" w:customStyle="1" w:styleId="34511">
    <w:name w:val="Нет списка34511"/>
    <w:next w:val="a2"/>
    <w:uiPriority w:val="99"/>
    <w:semiHidden/>
    <w:unhideWhenUsed/>
    <w:rsid w:val="00B1000B"/>
  </w:style>
  <w:style w:type="numbering" w:customStyle="1" w:styleId="44511">
    <w:name w:val="Нет списка44511"/>
    <w:next w:val="a2"/>
    <w:uiPriority w:val="99"/>
    <w:semiHidden/>
    <w:unhideWhenUsed/>
    <w:rsid w:val="00B1000B"/>
  </w:style>
  <w:style w:type="numbering" w:customStyle="1" w:styleId="54511">
    <w:name w:val="Нет списка54511"/>
    <w:next w:val="a2"/>
    <w:uiPriority w:val="99"/>
    <w:semiHidden/>
    <w:unhideWhenUsed/>
    <w:rsid w:val="00B1000B"/>
  </w:style>
  <w:style w:type="numbering" w:customStyle="1" w:styleId="64511">
    <w:name w:val="Нет списка64511"/>
    <w:next w:val="a2"/>
    <w:uiPriority w:val="99"/>
    <w:semiHidden/>
    <w:unhideWhenUsed/>
    <w:rsid w:val="00B1000B"/>
  </w:style>
  <w:style w:type="numbering" w:customStyle="1" w:styleId="72511">
    <w:name w:val="Нет списка72511"/>
    <w:next w:val="a2"/>
    <w:uiPriority w:val="99"/>
    <w:semiHidden/>
    <w:unhideWhenUsed/>
    <w:rsid w:val="00B1000B"/>
  </w:style>
  <w:style w:type="numbering" w:customStyle="1" w:styleId="1112511">
    <w:name w:val="Нет списка1112511"/>
    <w:next w:val="a2"/>
    <w:uiPriority w:val="99"/>
    <w:semiHidden/>
    <w:unhideWhenUsed/>
    <w:rsid w:val="00B1000B"/>
  </w:style>
  <w:style w:type="numbering" w:customStyle="1" w:styleId="212511">
    <w:name w:val="Нет списка212511"/>
    <w:next w:val="a2"/>
    <w:uiPriority w:val="99"/>
    <w:semiHidden/>
    <w:unhideWhenUsed/>
    <w:rsid w:val="00B1000B"/>
  </w:style>
  <w:style w:type="numbering" w:customStyle="1" w:styleId="312511">
    <w:name w:val="Нет списка312511"/>
    <w:next w:val="a2"/>
    <w:uiPriority w:val="99"/>
    <w:semiHidden/>
    <w:unhideWhenUsed/>
    <w:rsid w:val="00B1000B"/>
  </w:style>
  <w:style w:type="numbering" w:customStyle="1" w:styleId="412511">
    <w:name w:val="Нет списка412511"/>
    <w:next w:val="a2"/>
    <w:uiPriority w:val="99"/>
    <w:semiHidden/>
    <w:unhideWhenUsed/>
    <w:rsid w:val="00B1000B"/>
  </w:style>
  <w:style w:type="numbering" w:customStyle="1" w:styleId="512511">
    <w:name w:val="Нет списка512511"/>
    <w:next w:val="a2"/>
    <w:uiPriority w:val="99"/>
    <w:semiHidden/>
    <w:unhideWhenUsed/>
    <w:rsid w:val="00B1000B"/>
  </w:style>
  <w:style w:type="numbering" w:customStyle="1" w:styleId="612511">
    <w:name w:val="Нет списка612511"/>
    <w:next w:val="a2"/>
    <w:uiPriority w:val="99"/>
    <w:semiHidden/>
    <w:unhideWhenUsed/>
    <w:rsid w:val="00B1000B"/>
  </w:style>
  <w:style w:type="numbering" w:customStyle="1" w:styleId="82511">
    <w:name w:val="Нет списка82511"/>
    <w:next w:val="a2"/>
    <w:uiPriority w:val="99"/>
    <w:semiHidden/>
    <w:unhideWhenUsed/>
    <w:rsid w:val="00B1000B"/>
  </w:style>
  <w:style w:type="numbering" w:customStyle="1" w:styleId="122511">
    <w:name w:val="Нет списка122511"/>
    <w:next w:val="a2"/>
    <w:uiPriority w:val="99"/>
    <w:semiHidden/>
    <w:unhideWhenUsed/>
    <w:rsid w:val="00B1000B"/>
  </w:style>
  <w:style w:type="numbering" w:customStyle="1" w:styleId="222511">
    <w:name w:val="Нет списка222511"/>
    <w:next w:val="a2"/>
    <w:uiPriority w:val="99"/>
    <w:semiHidden/>
    <w:unhideWhenUsed/>
    <w:rsid w:val="00B1000B"/>
  </w:style>
  <w:style w:type="numbering" w:customStyle="1" w:styleId="322511">
    <w:name w:val="Нет списка322511"/>
    <w:next w:val="a2"/>
    <w:uiPriority w:val="99"/>
    <w:semiHidden/>
    <w:unhideWhenUsed/>
    <w:rsid w:val="00B1000B"/>
  </w:style>
  <w:style w:type="numbering" w:customStyle="1" w:styleId="422511">
    <w:name w:val="Нет списка422511"/>
    <w:next w:val="a2"/>
    <w:uiPriority w:val="99"/>
    <w:semiHidden/>
    <w:unhideWhenUsed/>
    <w:rsid w:val="00B1000B"/>
  </w:style>
  <w:style w:type="numbering" w:customStyle="1" w:styleId="522511">
    <w:name w:val="Нет списка522511"/>
    <w:next w:val="a2"/>
    <w:uiPriority w:val="99"/>
    <w:semiHidden/>
    <w:unhideWhenUsed/>
    <w:rsid w:val="00B1000B"/>
  </w:style>
  <w:style w:type="numbering" w:customStyle="1" w:styleId="622511">
    <w:name w:val="Нет списка622511"/>
    <w:next w:val="a2"/>
    <w:uiPriority w:val="99"/>
    <w:semiHidden/>
    <w:unhideWhenUsed/>
    <w:rsid w:val="00B1000B"/>
  </w:style>
  <w:style w:type="numbering" w:customStyle="1" w:styleId="15311">
    <w:name w:val="Нет списка15311"/>
    <w:next w:val="a2"/>
    <w:uiPriority w:val="99"/>
    <w:semiHidden/>
    <w:unhideWhenUsed/>
    <w:rsid w:val="00B1000B"/>
  </w:style>
  <w:style w:type="numbering" w:customStyle="1" w:styleId="16311">
    <w:name w:val="Нет списка16311"/>
    <w:next w:val="a2"/>
    <w:uiPriority w:val="99"/>
    <w:semiHidden/>
    <w:rsid w:val="00B1000B"/>
  </w:style>
  <w:style w:type="numbering" w:customStyle="1" w:styleId="113311">
    <w:name w:val="Нет списка113311"/>
    <w:next w:val="a2"/>
    <w:uiPriority w:val="99"/>
    <w:semiHidden/>
    <w:unhideWhenUsed/>
    <w:rsid w:val="00B1000B"/>
  </w:style>
  <w:style w:type="numbering" w:customStyle="1" w:styleId="25311">
    <w:name w:val="Нет списка25311"/>
    <w:next w:val="a2"/>
    <w:uiPriority w:val="99"/>
    <w:semiHidden/>
    <w:unhideWhenUsed/>
    <w:rsid w:val="00B1000B"/>
  </w:style>
  <w:style w:type="numbering" w:customStyle="1" w:styleId="35311">
    <w:name w:val="Нет списка35311"/>
    <w:next w:val="a2"/>
    <w:uiPriority w:val="99"/>
    <w:semiHidden/>
    <w:unhideWhenUsed/>
    <w:rsid w:val="00B1000B"/>
  </w:style>
  <w:style w:type="numbering" w:customStyle="1" w:styleId="45311">
    <w:name w:val="Нет списка45311"/>
    <w:next w:val="a2"/>
    <w:uiPriority w:val="99"/>
    <w:semiHidden/>
    <w:unhideWhenUsed/>
    <w:rsid w:val="00B1000B"/>
  </w:style>
  <w:style w:type="numbering" w:customStyle="1" w:styleId="55311">
    <w:name w:val="Нет списка55311"/>
    <w:next w:val="a2"/>
    <w:uiPriority w:val="99"/>
    <w:semiHidden/>
    <w:unhideWhenUsed/>
    <w:rsid w:val="00B1000B"/>
  </w:style>
  <w:style w:type="numbering" w:customStyle="1" w:styleId="65311">
    <w:name w:val="Нет списка65311"/>
    <w:next w:val="a2"/>
    <w:uiPriority w:val="99"/>
    <w:semiHidden/>
    <w:unhideWhenUsed/>
    <w:rsid w:val="00B1000B"/>
  </w:style>
  <w:style w:type="numbering" w:customStyle="1" w:styleId="73311">
    <w:name w:val="Нет списка73311"/>
    <w:next w:val="a2"/>
    <w:uiPriority w:val="99"/>
    <w:semiHidden/>
    <w:unhideWhenUsed/>
    <w:rsid w:val="00B1000B"/>
  </w:style>
  <w:style w:type="numbering" w:customStyle="1" w:styleId="1113311">
    <w:name w:val="Нет списка1113311"/>
    <w:next w:val="a2"/>
    <w:uiPriority w:val="99"/>
    <w:semiHidden/>
    <w:unhideWhenUsed/>
    <w:rsid w:val="00B1000B"/>
  </w:style>
  <w:style w:type="numbering" w:customStyle="1" w:styleId="213311">
    <w:name w:val="Нет списка213311"/>
    <w:next w:val="a2"/>
    <w:uiPriority w:val="99"/>
    <w:semiHidden/>
    <w:unhideWhenUsed/>
    <w:rsid w:val="00B1000B"/>
  </w:style>
  <w:style w:type="numbering" w:customStyle="1" w:styleId="313311">
    <w:name w:val="Нет списка313311"/>
    <w:next w:val="a2"/>
    <w:uiPriority w:val="99"/>
    <w:semiHidden/>
    <w:unhideWhenUsed/>
    <w:rsid w:val="00B1000B"/>
  </w:style>
  <w:style w:type="numbering" w:customStyle="1" w:styleId="413311">
    <w:name w:val="Нет списка413311"/>
    <w:next w:val="a2"/>
    <w:uiPriority w:val="99"/>
    <w:semiHidden/>
    <w:unhideWhenUsed/>
    <w:rsid w:val="00B1000B"/>
  </w:style>
  <w:style w:type="numbering" w:customStyle="1" w:styleId="513311">
    <w:name w:val="Нет списка513311"/>
    <w:next w:val="a2"/>
    <w:uiPriority w:val="99"/>
    <w:semiHidden/>
    <w:unhideWhenUsed/>
    <w:rsid w:val="00B1000B"/>
  </w:style>
  <w:style w:type="numbering" w:customStyle="1" w:styleId="613311">
    <w:name w:val="Нет списка613311"/>
    <w:next w:val="a2"/>
    <w:uiPriority w:val="99"/>
    <w:semiHidden/>
    <w:unhideWhenUsed/>
    <w:rsid w:val="00B1000B"/>
  </w:style>
  <w:style w:type="numbering" w:customStyle="1" w:styleId="83311">
    <w:name w:val="Нет списка83311"/>
    <w:next w:val="a2"/>
    <w:uiPriority w:val="99"/>
    <w:semiHidden/>
    <w:unhideWhenUsed/>
    <w:rsid w:val="00B1000B"/>
  </w:style>
  <w:style w:type="numbering" w:customStyle="1" w:styleId="123311">
    <w:name w:val="Нет списка123311"/>
    <w:next w:val="a2"/>
    <w:uiPriority w:val="99"/>
    <w:semiHidden/>
    <w:unhideWhenUsed/>
    <w:rsid w:val="00B1000B"/>
  </w:style>
  <w:style w:type="numbering" w:customStyle="1" w:styleId="223311">
    <w:name w:val="Нет списка223311"/>
    <w:next w:val="a2"/>
    <w:uiPriority w:val="99"/>
    <w:semiHidden/>
    <w:unhideWhenUsed/>
    <w:rsid w:val="00B1000B"/>
  </w:style>
  <w:style w:type="numbering" w:customStyle="1" w:styleId="323311">
    <w:name w:val="Нет списка323311"/>
    <w:next w:val="a2"/>
    <w:uiPriority w:val="99"/>
    <w:semiHidden/>
    <w:unhideWhenUsed/>
    <w:rsid w:val="00B1000B"/>
  </w:style>
  <w:style w:type="numbering" w:customStyle="1" w:styleId="423311">
    <w:name w:val="Нет списка423311"/>
    <w:next w:val="a2"/>
    <w:uiPriority w:val="99"/>
    <w:semiHidden/>
    <w:unhideWhenUsed/>
    <w:rsid w:val="00B1000B"/>
  </w:style>
  <w:style w:type="numbering" w:customStyle="1" w:styleId="523311">
    <w:name w:val="Нет списка523311"/>
    <w:next w:val="a2"/>
    <w:uiPriority w:val="99"/>
    <w:semiHidden/>
    <w:unhideWhenUsed/>
    <w:rsid w:val="00B1000B"/>
  </w:style>
  <w:style w:type="numbering" w:customStyle="1" w:styleId="623311">
    <w:name w:val="Нет списка623311"/>
    <w:next w:val="a2"/>
    <w:uiPriority w:val="99"/>
    <w:semiHidden/>
    <w:unhideWhenUsed/>
    <w:rsid w:val="00B1000B"/>
  </w:style>
  <w:style w:type="numbering" w:customStyle="1" w:styleId="91511">
    <w:name w:val="Нет списка91511"/>
    <w:next w:val="a2"/>
    <w:uiPriority w:val="99"/>
    <w:semiHidden/>
    <w:rsid w:val="00B1000B"/>
  </w:style>
  <w:style w:type="numbering" w:customStyle="1" w:styleId="131511">
    <w:name w:val="Нет списка131511"/>
    <w:next w:val="a2"/>
    <w:uiPriority w:val="99"/>
    <w:semiHidden/>
    <w:unhideWhenUsed/>
    <w:rsid w:val="00B1000B"/>
  </w:style>
  <w:style w:type="numbering" w:customStyle="1" w:styleId="231511">
    <w:name w:val="Нет списка231511"/>
    <w:next w:val="a2"/>
    <w:uiPriority w:val="99"/>
    <w:semiHidden/>
    <w:unhideWhenUsed/>
    <w:rsid w:val="00B1000B"/>
  </w:style>
  <w:style w:type="numbering" w:customStyle="1" w:styleId="331511">
    <w:name w:val="Нет списка331511"/>
    <w:next w:val="a2"/>
    <w:uiPriority w:val="99"/>
    <w:semiHidden/>
    <w:unhideWhenUsed/>
    <w:rsid w:val="00B1000B"/>
  </w:style>
  <w:style w:type="numbering" w:customStyle="1" w:styleId="431511">
    <w:name w:val="Нет списка431511"/>
    <w:next w:val="a2"/>
    <w:uiPriority w:val="99"/>
    <w:semiHidden/>
    <w:unhideWhenUsed/>
    <w:rsid w:val="00B1000B"/>
  </w:style>
  <w:style w:type="numbering" w:customStyle="1" w:styleId="531511">
    <w:name w:val="Нет списка531511"/>
    <w:next w:val="a2"/>
    <w:uiPriority w:val="99"/>
    <w:semiHidden/>
    <w:unhideWhenUsed/>
    <w:rsid w:val="00B1000B"/>
  </w:style>
  <w:style w:type="numbering" w:customStyle="1" w:styleId="631511">
    <w:name w:val="Нет списка631511"/>
    <w:next w:val="a2"/>
    <w:uiPriority w:val="99"/>
    <w:semiHidden/>
    <w:unhideWhenUsed/>
    <w:rsid w:val="00B1000B"/>
  </w:style>
  <w:style w:type="numbering" w:customStyle="1" w:styleId="711511">
    <w:name w:val="Нет списка711511"/>
    <w:next w:val="a2"/>
    <w:uiPriority w:val="99"/>
    <w:semiHidden/>
    <w:unhideWhenUsed/>
    <w:rsid w:val="00B1000B"/>
  </w:style>
  <w:style w:type="numbering" w:customStyle="1" w:styleId="1121511">
    <w:name w:val="Нет списка1121511"/>
    <w:next w:val="a2"/>
    <w:uiPriority w:val="99"/>
    <w:semiHidden/>
    <w:unhideWhenUsed/>
    <w:rsid w:val="00B1000B"/>
  </w:style>
  <w:style w:type="numbering" w:customStyle="1" w:styleId="2111511">
    <w:name w:val="Нет списка2111511"/>
    <w:next w:val="a2"/>
    <w:uiPriority w:val="99"/>
    <w:semiHidden/>
    <w:unhideWhenUsed/>
    <w:rsid w:val="00B1000B"/>
  </w:style>
  <w:style w:type="numbering" w:customStyle="1" w:styleId="3111511">
    <w:name w:val="Нет списка3111511"/>
    <w:next w:val="a2"/>
    <w:uiPriority w:val="99"/>
    <w:semiHidden/>
    <w:unhideWhenUsed/>
    <w:rsid w:val="00B1000B"/>
  </w:style>
  <w:style w:type="numbering" w:customStyle="1" w:styleId="4111511">
    <w:name w:val="Нет списка4111511"/>
    <w:next w:val="a2"/>
    <w:uiPriority w:val="99"/>
    <w:semiHidden/>
    <w:unhideWhenUsed/>
    <w:rsid w:val="00B1000B"/>
  </w:style>
  <w:style w:type="numbering" w:customStyle="1" w:styleId="5111511">
    <w:name w:val="Нет списка5111511"/>
    <w:next w:val="a2"/>
    <w:uiPriority w:val="99"/>
    <w:semiHidden/>
    <w:unhideWhenUsed/>
    <w:rsid w:val="00B1000B"/>
  </w:style>
  <w:style w:type="numbering" w:customStyle="1" w:styleId="6111511">
    <w:name w:val="Нет списка6111511"/>
    <w:next w:val="a2"/>
    <w:uiPriority w:val="99"/>
    <w:semiHidden/>
    <w:unhideWhenUsed/>
    <w:rsid w:val="00B1000B"/>
  </w:style>
  <w:style w:type="numbering" w:customStyle="1" w:styleId="811511">
    <w:name w:val="Нет списка811511"/>
    <w:next w:val="a2"/>
    <w:uiPriority w:val="99"/>
    <w:semiHidden/>
    <w:unhideWhenUsed/>
    <w:rsid w:val="00B1000B"/>
  </w:style>
  <w:style w:type="numbering" w:customStyle="1" w:styleId="1211511">
    <w:name w:val="Нет списка1211511"/>
    <w:next w:val="a2"/>
    <w:uiPriority w:val="99"/>
    <w:semiHidden/>
    <w:unhideWhenUsed/>
    <w:rsid w:val="00B1000B"/>
  </w:style>
  <w:style w:type="numbering" w:customStyle="1" w:styleId="2211511">
    <w:name w:val="Нет списка2211511"/>
    <w:next w:val="a2"/>
    <w:uiPriority w:val="99"/>
    <w:semiHidden/>
    <w:unhideWhenUsed/>
    <w:rsid w:val="00B1000B"/>
  </w:style>
  <w:style w:type="numbering" w:customStyle="1" w:styleId="3211511">
    <w:name w:val="Нет списка3211511"/>
    <w:next w:val="a2"/>
    <w:uiPriority w:val="99"/>
    <w:semiHidden/>
    <w:unhideWhenUsed/>
    <w:rsid w:val="00B1000B"/>
  </w:style>
  <w:style w:type="numbering" w:customStyle="1" w:styleId="4211511">
    <w:name w:val="Нет списка4211511"/>
    <w:next w:val="a2"/>
    <w:uiPriority w:val="99"/>
    <w:semiHidden/>
    <w:unhideWhenUsed/>
    <w:rsid w:val="00B1000B"/>
  </w:style>
  <w:style w:type="numbering" w:customStyle="1" w:styleId="5211511">
    <w:name w:val="Нет списка5211511"/>
    <w:next w:val="a2"/>
    <w:uiPriority w:val="99"/>
    <w:semiHidden/>
    <w:unhideWhenUsed/>
    <w:rsid w:val="00B1000B"/>
  </w:style>
  <w:style w:type="numbering" w:customStyle="1" w:styleId="6211511">
    <w:name w:val="Нет списка6211511"/>
    <w:next w:val="a2"/>
    <w:uiPriority w:val="99"/>
    <w:semiHidden/>
    <w:unhideWhenUsed/>
    <w:rsid w:val="00B1000B"/>
  </w:style>
  <w:style w:type="numbering" w:customStyle="1" w:styleId="911311">
    <w:name w:val="Нет списка911311"/>
    <w:next w:val="a2"/>
    <w:uiPriority w:val="99"/>
    <w:semiHidden/>
    <w:unhideWhenUsed/>
    <w:rsid w:val="00B1000B"/>
  </w:style>
  <w:style w:type="numbering" w:customStyle="1" w:styleId="1311311">
    <w:name w:val="Нет списка1311311"/>
    <w:next w:val="a2"/>
    <w:uiPriority w:val="99"/>
    <w:semiHidden/>
    <w:rsid w:val="00B1000B"/>
  </w:style>
  <w:style w:type="numbering" w:customStyle="1" w:styleId="111111411">
    <w:name w:val="Нет списка111111411"/>
    <w:next w:val="a2"/>
    <w:uiPriority w:val="99"/>
    <w:semiHidden/>
    <w:unhideWhenUsed/>
    <w:rsid w:val="00B1000B"/>
  </w:style>
  <w:style w:type="numbering" w:customStyle="1" w:styleId="2311311">
    <w:name w:val="Нет списка2311311"/>
    <w:next w:val="a2"/>
    <w:uiPriority w:val="99"/>
    <w:semiHidden/>
    <w:unhideWhenUsed/>
    <w:rsid w:val="00B1000B"/>
  </w:style>
  <w:style w:type="numbering" w:customStyle="1" w:styleId="3311311">
    <w:name w:val="Нет списка3311311"/>
    <w:next w:val="a2"/>
    <w:uiPriority w:val="99"/>
    <w:semiHidden/>
    <w:unhideWhenUsed/>
    <w:rsid w:val="00B1000B"/>
  </w:style>
  <w:style w:type="numbering" w:customStyle="1" w:styleId="4311311">
    <w:name w:val="Нет списка4311311"/>
    <w:next w:val="a2"/>
    <w:uiPriority w:val="99"/>
    <w:semiHidden/>
    <w:unhideWhenUsed/>
    <w:rsid w:val="00B1000B"/>
  </w:style>
  <w:style w:type="numbering" w:customStyle="1" w:styleId="5311311">
    <w:name w:val="Нет списка5311311"/>
    <w:next w:val="a2"/>
    <w:uiPriority w:val="99"/>
    <w:semiHidden/>
    <w:unhideWhenUsed/>
    <w:rsid w:val="00B1000B"/>
  </w:style>
  <w:style w:type="numbering" w:customStyle="1" w:styleId="6311311">
    <w:name w:val="Нет списка6311311"/>
    <w:next w:val="a2"/>
    <w:uiPriority w:val="99"/>
    <w:semiHidden/>
    <w:unhideWhenUsed/>
    <w:rsid w:val="00B1000B"/>
  </w:style>
  <w:style w:type="numbering" w:customStyle="1" w:styleId="7111311">
    <w:name w:val="Нет списка7111311"/>
    <w:next w:val="a2"/>
    <w:uiPriority w:val="99"/>
    <w:semiHidden/>
    <w:unhideWhenUsed/>
    <w:rsid w:val="00B1000B"/>
  </w:style>
  <w:style w:type="numbering" w:customStyle="1" w:styleId="1111111411">
    <w:name w:val="Нет списка1111111411"/>
    <w:next w:val="a2"/>
    <w:uiPriority w:val="99"/>
    <w:semiHidden/>
    <w:unhideWhenUsed/>
    <w:rsid w:val="00B1000B"/>
  </w:style>
  <w:style w:type="numbering" w:customStyle="1" w:styleId="21111311">
    <w:name w:val="Нет списка21111311"/>
    <w:next w:val="a2"/>
    <w:uiPriority w:val="99"/>
    <w:semiHidden/>
    <w:unhideWhenUsed/>
    <w:rsid w:val="00B1000B"/>
  </w:style>
  <w:style w:type="numbering" w:customStyle="1" w:styleId="31111311">
    <w:name w:val="Нет списка31111311"/>
    <w:next w:val="a2"/>
    <w:uiPriority w:val="99"/>
    <w:semiHidden/>
    <w:unhideWhenUsed/>
    <w:rsid w:val="00B1000B"/>
  </w:style>
  <w:style w:type="numbering" w:customStyle="1" w:styleId="41111311">
    <w:name w:val="Нет списка41111311"/>
    <w:next w:val="a2"/>
    <w:uiPriority w:val="99"/>
    <w:semiHidden/>
    <w:unhideWhenUsed/>
    <w:rsid w:val="00B1000B"/>
  </w:style>
  <w:style w:type="numbering" w:customStyle="1" w:styleId="51111311">
    <w:name w:val="Нет списка51111311"/>
    <w:next w:val="a2"/>
    <w:uiPriority w:val="99"/>
    <w:semiHidden/>
    <w:unhideWhenUsed/>
    <w:rsid w:val="00B1000B"/>
  </w:style>
  <w:style w:type="numbering" w:customStyle="1" w:styleId="61111311">
    <w:name w:val="Нет списка61111311"/>
    <w:next w:val="a2"/>
    <w:uiPriority w:val="99"/>
    <w:semiHidden/>
    <w:unhideWhenUsed/>
    <w:rsid w:val="00B1000B"/>
  </w:style>
  <w:style w:type="numbering" w:customStyle="1" w:styleId="8111311">
    <w:name w:val="Нет списка8111311"/>
    <w:next w:val="a2"/>
    <w:uiPriority w:val="99"/>
    <w:semiHidden/>
    <w:unhideWhenUsed/>
    <w:rsid w:val="00B1000B"/>
  </w:style>
  <w:style w:type="numbering" w:customStyle="1" w:styleId="12111311">
    <w:name w:val="Нет списка12111311"/>
    <w:next w:val="a2"/>
    <w:uiPriority w:val="99"/>
    <w:semiHidden/>
    <w:unhideWhenUsed/>
    <w:rsid w:val="00B1000B"/>
  </w:style>
  <w:style w:type="numbering" w:customStyle="1" w:styleId="22111311">
    <w:name w:val="Нет списка22111311"/>
    <w:next w:val="a2"/>
    <w:uiPriority w:val="99"/>
    <w:semiHidden/>
    <w:unhideWhenUsed/>
    <w:rsid w:val="00B1000B"/>
  </w:style>
  <w:style w:type="numbering" w:customStyle="1" w:styleId="32111311">
    <w:name w:val="Нет списка32111311"/>
    <w:next w:val="a2"/>
    <w:uiPriority w:val="99"/>
    <w:semiHidden/>
    <w:unhideWhenUsed/>
    <w:rsid w:val="00B1000B"/>
  </w:style>
  <w:style w:type="numbering" w:customStyle="1" w:styleId="42111311">
    <w:name w:val="Нет списка42111311"/>
    <w:next w:val="a2"/>
    <w:uiPriority w:val="99"/>
    <w:semiHidden/>
    <w:unhideWhenUsed/>
    <w:rsid w:val="00B1000B"/>
  </w:style>
  <w:style w:type="numbering" w:customStyle="1" w:styleId="52111311">
    <w:name w:val="Нет списка52111311"/>
    <w:next w:val="a2"/>
    <w:uiPriority w:val="99"/>
    <w:semiHidden/>
    <w:unhideWhenUsed/>
    <w:rsid w:val="00B1000B"/>
  </w:style>
  <w:style w:type="numbering" w:customStyle="1" w:styleId="62111311">
    <w:name w:val="Нет списка62111311"/>
    <w:next w:val="a2"/>
    <w:uiPriority w:val="99"/>
    <w:semiHidden/>
    <w:unhideWhenUsed/>
    <w:rsid w:val="00B1000B"/>
  </w:style>
  <w:style w:type="numbering" w:customStyle="1" w:styleId="101311">
    <w:name w:val="Нет списка101311"/>
    <w:next w:val="a2"/>
    <w:uiPriority w:val="99"/>
    <w:semiHidden/>
    <w:unhideWhenUsed/>
    <w:rsid w:val="00B1000B"/>
  </w:style>
  <w:style w:type="numbering" w:customStyle="1" w:styleId="141311">
    <w:name w:val="Нет списка141311"/>
    <w:next w:val="a2"/>
    <w:uiPriority w:val="99"/>
    <w:semiHidden/>
    <w:rsid w:val="00B1000B"/>
  </w:style>
  <w:style w:type="numbering" w:customStyle="1" w:styleId="11211311">
    <w:name w:val="Нет списка11211311"/>
    <w:next w:val="a2"/>
    <w:uiPriority w:val="99"/>
    <w:semiHidden/>
    <w:unhideWhenUsed/>
    <w:rsid w:val="00B1000B"/>
  </w:style>
  <w:style w:type="numbering" w:customStyle="1" w:styleId="241311">
    <w:name w:val="Нет списка241311"/>
    <w:next w:val="a2"/>
    <w:uiPriority w:val="99"/>
    <w:semiHidden/>
    <w:unhideWhenUsed/>
    <w:rsid w:val="00B1000B"/>
  </w:style>
  <w:style w:type="numbering" w:customStyle="1" w:styleId="341311">
    <w:name w:val="Нет списка341311"/>
    <w:next w:val="a2"/>
    <w:uiPriority w:val="99"/>
    <w:semiHidden/>
    <w:unhideWhenUsed/>
    <w:rsid w:val="00B1000B"/>
  </w:style>
  <w:style w:type="numbering" w:customStyle="1" w:styleId="441311">
    <w:name w:val="Нет списка441311"/>
    <w:next w:val="a2"/>
    <w:uiPriority w:val="99"/>
    <w:semiHidden/>
    <w:unhideWhenUsed/>
    <w:rsid w:val="00B1000B"/>
  </w:style>
  <w:style w:type="numbering" w:customStyle="1" w:styleId="541311">
    <w:name w:val="Нет списка541311"/>
    <w:next w:val="a2"/>
    <w:uiPriority w:val="99"/>
    <w:semiHidden/>
    <w:unhideWhenUsed/>
    <w:rsid w:val="00B1000B"/>
  </w:style>
  <w:style w:type="numbering" w:customStyle="1" w:styleId="641311">
    <w:name w:val="Нет списка641311"/>
    <w:next w:val="a2"/>
    <w:uiPriority w:val="99"/>
    <w:semiHidden/>
    <w:unhideWhenUsed/>
    <w:rsid w:val="00B1000B"/>
  </w:style>
  <w:style w:type="numbering" w:customStyle="1" w:styleId="721311">
    <w:name w:val="Нет списка721311"/>
    <w:next w:val="a2"/>
    <w:uiPriority w:val="99"/>
    <w:semiHidden/>
    <w:unhideWhenUsed/>
    <w:rsid w:val="00B1000B"/>
  </w:style>
  <w:style w:type="numbering" w:customStyle="1" w:styleId="11121311">
    <w:name w:val="Нет списка11121311"/>
    <w:next w:val="a2"/>
    <w:uiPriority w:val="99"/>
    <w:semiHidden/>
    <w:unhideWhenUsed/>
    <w:rsid w:val="00B1000B"/>
  </w:style>
  <w:style w:type="numbering" w:customStyle="1" w:styleId="2121311">
    <w:name w:val="Нет списка2121311"/>
    <w:next w:val="a2"/>
    <w:uiPriority w:val="99"/>
    <w:semiHidden/>
    <w:unhideWhenUsed/>
    <w:rsid w:val="00B1000B"/>
  </w:style>
  <w:style w:type="numbering" w:customStyle="1" w:styleId="3121311">
    <w:name w:val="Нет списка3121311"/>
    <w:next w:val="a2"/>
    <w:uiPriority w:val="99"/>
    <w:semiHidden/>
    <w:unhideWhenUsed/>
    <w:rsid w:val="00B1000B"/>
  </w:style>
  <w:style w:type="numbering" w:customStyle="1" w:styleId="4121311">
    <w:name w:val="Нет списка4121311"/>
    <w:next w:val="a2"/>
    <w:uiPriority w:val="99"/>
    <w:semiHidden/>
    <w:unhideWhenUsed/>
    <w:rsid w:val="00B1000B"/>
  </w:style>
  <w:style w:type="numbering" w:customStyle="1" w:styleId="5121311">
    <w:name w:val="Нет списка5121311"/>
    <w:next w:val="a2"/>
    <w:uiPriority w:val="99"/>
    <w:semiHidden/>
    <w:unhideWhenUsed/>
    <w:rsid w:val="00B1000B"/>
  </w:style>
  <w:style w:type="numbering" w:customStyle="1" w:styleId="6121311">
    <w:name w:val="Нет списка6121311"/>
    <w:next w:val="a2"/>
    <w:uiPriority w:val="99"/>
    <w:semiHidden/>
    <w:unhideWhenUsed/>
    <w:rsid w:val="00B1000B"/>
  </w:style>
  <w:style w:type="numbering" w:customStyle="1" w:styleId="821311">
    <w:name w:val="Нет списка821311"/>
    <w:next w:val="a2"/>
    <w:uiPriority w:val="99"/>
    <w:semiHidden/>
    <w:unhideWhenUsed/>
    <w:rsid w:val="00B1000B"/>
  </w:style>
  <w:style w:type="numbering" w:customStyle="1" w:styleId="1221311">
    <w:name w:val="Нет списка1221311"/>
    <w:next w:val="a2"/>
    <w:uiPriority w:val="99"/>
    <w:semiHidden/>
    <w:unhideWhenUsed/>
    <w:rsid w:val="00B1000B"/>
  </w:style>
  <w:style w:type="numbering" w:customStyle="1" w:styleId="2221311">
    <w:name w:val="Нет списка2221311"/>
    <w:next w:val="a2"/>
    <w:uiPriority w:val="99"/>
    <w:semiHidden/>
    <w:unhideWhenUsed/>
    <w:rsid w:val="00B1000B"/>
  </w:style>
  <w:style w:type="numbering" w:customStyle="1" w:styleId="3221311">
    <w:name w:val="Нет списка3221311"/>
    <w:next w:val="a2"/>
    <w:uiPriority w:val="99"/>
    <w:semiHidden/>
    <w:unhideWhenUsed/>
    <w:rsid w:val="00B1000B"/>
  </w:style>
  <w:style w:type="numbering" w:customStyle="1" w:styleId="4221311">
    <w:name w:val="Нет списка4221311"/>
    <w:next w:val="a2"/>
    <w:uiPriority w:val="99"/>
    <w:semiHidden/>
    <w:unhideWhenUsed/>
    <w:rsid w:val="00B1000B"/>
  </w:style>
  <w:style w:type="numbering" w:customStyle="1" w:styleId="5221311">
    <w:name w:val="Нет списка5221311"/>
    <w:next w:val="a2"/>
    <w:uiPriority w:val="99"/>
    <w:semiHidden/>
    <w:unhideWhenUsed/>
    <w:rsid w:val="00B1000B"/>
  </w:style>
  <w:style w:type="numbering" w:customStyle="1" w:styleId="6221311">
    <w:name w:val="Нет списка6221311"/>
    <w:next w:val="a2"/>
    <w:uiPriority w:val="99"/>
    <w:semiHidden/>
    <w:unhideWhenUsed/>
    <w:rsid w:val="00B1000B"/>
  </w:style>
  <w:style w:type="numbering" w:customStyle="1" w:styleId="17311">
    <w:name w:val="Нет списка17311"/>
    <w:next w:val="a2"/>
    <w:uiPriority w:val="99"/>
    <w:semiHidden/>
    <w:unhideWhenUsed/>
    <w:rsid w:val="00B1000B"/>
  </w:style>
  <w:style w:type="numbering" w:customStyle="1" w:styleId="18311">
    <w:name w:val="Нет списка18311"/>
    <w:next w:val="a2"/>
    <w:uiPriority w:val="99"/>
    <w:semiHidden/>
    <w:rsid w:val="00B1000B"/>
  </w:style>
  <w:style w:type="numbering" w:customStyle="1" w:styleId="114311">
    <w:name w:val="Нет списка114311"/>
    <w:next w:val="a2"/>
    <w:uiPriority w:val="99"/>
    <w:semiHidden/>
    <w:unhideWhenUsed/>
    <w:rsid w:val="00B1000B"/>
  </w:style>
  <w:style w:type="numbering" w:customStyle="1" w:styleId="26311">
    <w:name w:val="Нет списка26311"/>
    <w:next w:val="a2"/>
    <w:uiPriority w:val="99"/>
    <w:semiHidden/>
    <w:unhideWhenUsed/>
    <w:rsid w:val="00B1000B"/>
  </w:style>
  <w:style w:type="numbering" w:customStyle="1" w:styleId="36311">
    <w:name w:val="Нет списка36311"/>
    <w:next w:val="a2"/>
    <w:uiPriority w:val="99"/>
    <w:semiHidden/>
    <w:unhideWhenUsed/>
    <w:rsid w:val="00B1000B"/>
  </w:style>
  <w:style w:type="numbering" w:customStyle="1" w:styleId="46311">
    <w:name w:val="Нет списка46311"/>
    <w:next w:val="a2"/>
    <w:uiPriority w:val="99"/>
    <w:semiHidden/>
    <w:unhideWhenUsed/>
    <w:rsid w:val="00B1000B"/>
  </w:style>
  <w:style w:type="numbering" w:customStyle="1" w:styleId="56311">
    <w:name w:val="Нет списка56311"/>
    <w:next w:val="a2"/>
    <w:uiPriority w:val="99"/>
    <w:semiHidden/>
    <w:unhideWhenUsed/>
    <w:rsid w:val="00B1000B"/>
  </w:style>
  <w:style w:type="numbering" w:customStyle="1" w:styleId="66311">
    <w:name w:val="Нет списка66311"/>
    <w:next w:val="a2"/>
    <w:uiPriority w:val="99"/>
    <w:semiHidden/>
    <w:unhideWhenUsed/>
    <w:rsid w:val="00B1000B"/>
  </w:style>
  <w:style w:type="numbering" w:customStyle="1" w:styleId="74311">
    <w:name w:val="Нет списка74311"/>
    <w:next w:val="a2"/>
    <w:uiPriority w:val="99"/>
    <w:semiHidden/>
    <w:unhideWhenUsed/>
    <w:rsid w:val="00B1000B"/>
  </w:style>
  <w:style w:type="numbering" w:customStyle="1" w:styleId="1114311">
    <w:name w:val="Нет списка1114311"/>
    <w:next w:val="a2"/>
    <w:uiPriority w:val="99"/>
    <w:semiHidden/>
    <w:unhideWhenUsed/>
    <w:rsid w:val="00B1000B"/>
  </w:style>
  <w:style w:type="numbering" w:customStyle="1" w:styleId="214311">
    <w:name w:val="Нет списка214311"/>
    <w:next w:val="a2"/>
    <w:uiPriority w:val="99"/>
    <w:semiHidden/>
    <w:unhideWhenUsed/>
    <w:rsid w:val="00B1000B"/>
  </w:style>
  <w:style w:type="numbering" w:customStyle="1" w:styleId="314311">
    <w:name w:val="Нет списка314311"/>
    <w:next w:val="a2"/>
    <w:uiPriority w:val="99"/>
    <w:semiHidden/>
    <w:unhideWhenUsed/>
    <w:rsid w:val="00B1000B"/>
  </w:style>
  <w:style w:type="numbering" w:customStyle="1" w:styleId="414311">
    <w:name w:val="Нет списка414311"/>
    <w:next w:val="a2"/>
    <w:uiPriority w:val="99"/>
    <w:semiHidden/>
    <w:unhideWhenUsed/>
    <w:rsid w:val="00B1000B"/>
  </w:style>
  <w:style w:type="numbering" w:customStyle="1" w:styleId="514311">
    <w:name w:val="Нет списка514311"/>
    <w:next w:val="a2"/>
    <w:uiPriority w:val="99"/>
    <w:semiHidden/>
    <w:unhideWhenUsed/>
    <w:rsid w:val="00B1000B"/>
  </w:style>
  <w:style w:type="numbering" w:customStyle="1" w:styleId="614311">
    <w:name w:val="Нет списка614311"/>
    <w:next w:val="a2"/>
    <w:uiPriority w:val="99"/>
    <w:semiHidden/>
    <w:unhideWhenUsed/>
    <w:rsid w:val="00B1000B"/>
  </w:style>
  <w:style w:type="numbering" w:customStyle="1" w:styleId="84311">
    <w:name w:val="Нет списка84311"/>
    <w:next w:val="a2"/>
    <w:uiPriority w:val="99"/>
    <w:semiHidden/>
    <w:unhideWhenUsed/>
    <w:rsid w:val="00B1000B"/>
  </w:style>
  <w:style w:type="numbering" w:customStyle="1" w:styleId="124311">
    <w:name w:val="Нет списка124311"/>
    <w:next w:val="a2"/>
    <w:uiPriority w:val="99"/>
    <w:semiHidden/>
    <w:unhideWhenUsed/>
    <w:rsid w:val="00B1000B"/>
  </w:style>
  <w:style w:type="numbering" w:customStyle="1" w:styleId="224311">
    <w:name w:val="Нет списка224311"/>
    <w:next w:val="a2"/>
    <w:uiPriority w:val="99"/>
    <w:semiHidden/>
    <w:unhideWhenUsed/>
    <w:rsid w:val="00B1000B"/>
  </w:style>
  <w:style w:type="numbering" w:customStyle="1" w:styleId="324311">
    <w:name w:val="Нет списка324311"/>
    <w:next w:val="a2"/>
    <w:uiPriority w:val="99"/>
    <w:semiHidden/>
    <w:unhideWhenUsed/>
    <w:rsid w:val="00B1000B"/>
  </w:style>
  <w:style w:type="numbering" w:customStyle="1" w:styleId="424311">
    <w:name w:val="Нет списка424311"/>
    <w:next w:val="a2"/>
    <w:uiPriority w:val="99"/>
    <w:semiHidden/>
    <w:unhideWhenUsed/>
    <w:rsid w:val="00B1000B"/>
  </w:style>
  <w:style w:type="numbering" w:customStyle="1" w:styleId="524311">
    <w:name w:val="Нет списка524311"/>
    <w:next w:val="a2"/>
    <w:uiPriority w:val="99"/>
    <w:semiHidden/>
    <w:unhideWhenUsed/>
    <w:rsid w:val="00B1000B"/>
  </w:style>
  <w:style w:type="numbering" w:customStyle="1" w:styleId="624311">
    <w:name w:val="Нет списка624311"/>
    <w:next w:val="a2"/>
    <w:uiPriority w:val="99"/>
    <w:semiHidden/>
    <w:unhideWhenUsed/>
    <w:rsid w:val="00B1000B"/>
  </w:style>
  <w:style w:type="numbering" w:customStyle="1" w:styleId="92311">
    <w:name w:val="Нет списка92311"/>
    <w:next w:val="a2"/>
    <w:uiPriority w:val="99"/>
    <w:semiHidden/>
    <w:rsid w:val="00B1000B"/>
  </w:style>
  <w:style w:type="numbering" w:customStyle="1" w:styleId="132311">
    <w:name w:val="Нет списка132311"/>
    <w:next w:val="a2"/>
    <w:uiPriority w:val="99"/>
    <w:semiHidden/>
    <w:unhideWhenUsed/>
    <w:rsid w:val="00B1000B"/>
  </w:style>
  <w:style w:type="numbering" w:customStyle="1" w:styleId="232311">
    <w:name w:val="Нет списка232311"/>
    <w:next w:val="a2"/>
    <w:uiPriority w:val="99"/>
    <w:semiHidden/>
    <w:unhideWhenUsed/>
    <w:rsid w:val="00B1000B"/>
  </w:style>
  <w:style w:type="numbering" w:customStyle="1" w:styleId="332311">
    <w:name w:val="Нет списка332311"/>
    <w:next w:val="a2"/>
    <w:uiPriority w:val="99"/>
    <w:semiHidden/>
    <w:unhideWhenUsed/>
    <w:rsid w:val="00B1000B"/>
  </w:style>
  <w:style w:type="numbering" w:customStyle="1" w:styleId="432311">
    <w:name w:val="Нет списка432311"/>
    <w:next w:val="a2"/>
    <w:uiPriority w:val="99"/>
    <w:semiHidden/>
    <w:unhideWhenUsed/>
    <w:rsid w:val="00B1000B"/>
  </w:style>
  <w:style w:type="numbering" w:customStyle="1" w:styleId="532311">
    <w:name w:val="Нет списка532311"/>
    <w:next w:val="a2"/>
    <w:uiPriority w:val="99"/>
    <w:semiHidden/>
    <w:unhideWhenUsed/>
    <w:rsid w:val="00B1000B"/>
  </w:style>
  <w:style w:type="numbering" w:customStyle="1" w:styleId="632311">
    <w:name w:val="Нет списка632311"/>
    <w:next w:val="a2"/>
    <w:uiPriority w:val="99"/>
    <w:semiHidden/>
    <w:unhideWhenUsed/>
    <w:rsid w:val="00B1000B"/>
  </w:style>
  <w:style w:type="numbering" w:customStyle="1" w:styleId="712311">
    <w:name w:val="Нет списка712311"/>
    <w:next w:val="a2"/>
    <w:uiPriority w:val="99"/>
    <w:semiHidden/>
    <w:unhideWhenUsed/>
    <w:rsid w:val="00B1000B"/>
  </w:style>
  <w:style w:type="numbering" w:customStyle="1" w:styleId="1122311">
    <w:name w:val="Нет списка1122311"/>
    <w:next w:val="a2"/>
    <w:uiPriority w:val="99"/>
    <w:semiHidden/>
    <w:unhideWhenUsed/>
    <w:rsid w:val="00B1000B"/>
  </w:style>
  <w:style w:type="numbering" w:customStyle="1" w:styleId="2112311">
    <w:name w:val="Нет списка2112311"/>
    <w:next w:val="a2"/>
    <w:uiPriority w:val="99"/>
    <w:semiHidden/>
    <w:unhideWhenUsed/>
    <w:rsid w:val="00B1000B"/>
  </w:style>
  <w:style w:type="numbering" w:customStyle="1" w:styleId="3112311">
    <w:name w:val="Нет списка3112311"/>
    <w:next w:val="a2"/>
    <w:uiPriority w:val="99"/>
    <w:semiHidden/>
    <w:unhideWhenUsed/>
    <w:rsid w:val="00B1000B"/>
  </w:style>
  <w:style w:type="numbering" w:customStyle="1" w:styleId="4112311">
    <w:name w:val="Нет списка4112311"/>
    <w:next w:val="a2"/>
    <w:uiPriority w:val="99"/>
    <w:semiHidden/>
    <w:unhideWhenUsed/>
    <w:rsid w:val="00B1000B"/>
  </w:style>
  <w:style w:type="numbering" w:customStyle="1" w:styleId="5112311">
    <w:name w:val="Нет списка5112311"/>
    <w:next w:val="a2"/>
    <w:uiPriority w:val="99"/>
    <w:semiHidden/>
    <w:unhideWhenUsed/>
    <w:rsid w:val="00B1000B"/>
  </w:style>
  <w:style w:type="numbering" w:customStyle="1" w:styleId="6112311">
    <w:name w:val="Нет списка6112311"/>
    <w:next w:val="a2"/>
    <w:uiPriority w:val="99"/>
    <w:semiHidden/>
    <w:unhideWhenUsed/>
    <w:rsid w:val="00B1000B"/>
  </w:style>
  <w:style w:type="numbering" w:customStyle="1" w:styleId="812311">
    <w:name w:val="Нет списка812311"/>
    <w:next w:val="a2"/>
    <w:uiPriority w:val="99"/>
    <w:semiHidden/>
    <w:unhideWhenUsed/>
    <w:rsid w:val="00B1000B"/>
  </w:style>
  <w:style w:type="numbering" w:customStyle="1" w:styleId="1212311">
    <w:name w:val="Нет списка1212311"/>
    <w:next w:val="a2"/>
    <w:uiPriority w:val="99"/>
    <w:semiHidden/>
    <w:unhideWhenUsed/>
    <w:rsid w:val="00B1000B"/>
  </w:style>
  <w:style w:type="numbering" w:customStyle="1" w:styleId="2212311">
    <w:name w:val="Нет списка2212311"/>
    <w:next w:val="a2"/>
    <w:uiPriority w:val="99"/>
    <w:semiHidden/>
    <w:unhideWhenUsed/>
    <w:rsid w:val="00B1000B"/>
  </w:style>
  <w:style w:type="numbering" w:customStyle="1" w:styleId="3212311">
    <w:name w:val="Нет списка3212311"/>
    <w:next w:val="a2"/>
    <w:uiPriority w:val="99"/>
    <w:semiHidden/>
    <w:unhideWhenUsed/>
    <w:rsid w:val="00B1000B"/>
  </w:style>
  <w:style w:type="numbering" w:customStyle="1" w:styleId="4212311">
    <w:name w:val="Нет списка4212311"/>
    <w:next w:val="a2"/>
    <w:uiPriority w:val="99"/>
    <w:semiHidden/>
    <w:unhideWhenUsed/>
    <w:rsid w:val="00B1000B"/>
  </w:style>
  <w:style w:type="numbering" w:customStyle="1" w:styleId="5212311">
    <w:name w:val="Нет списка5212311"/>
    <w:next w:val="a2"/>
    <w:uiPriority w:val="99"/>
    <w:semiHidden/>
    <w:unhideWhenUsed/>
    <w:rsid w:val="00B1000B"/>
  </w:style>
  <w:style w:type="numbering" w:customStyle="1" w:styleId="6212311">
    <w:name w:val="Нет списка6212311"/>
    <w:next w:val="a2"/>
    <w:uiPriority w:val="99"/>
    <w:semiHidden/>
    <w:unhideWhenUsed/>
    <w:rsid w:val="00B1000B"/>
  </w:style>
  <w:style w:type="numbering" w:customStyle="1" w:styleId="912311">
    <w:name w:val="Нет списка912311"/>
    <w:next w:val="a2"/>
    <w:uiPriority w:val="99"/>
    <w:semiHidden/>
    <w:unhideWhenUsed/>
    <w:rsid w:val="00B1000B"/>
  </w:style>
  <w:style w:type="numbering" w:customStyle="1" w:styleId="1312311">
    <w:name w:val="Нет списка1312311"/>
    <w:next w:val="a2"/>
    <w:uiPriority w:val="99"/>
    <w:semiHidden/>
    <w:rsid w:val="00B1000B"/>
  </w:style>
  <w:style w:type="numbering" w:customStyle="1" w:styleId="11112311">
    <w:name w:val="Нет списка11112311"/>
    <w:next w:val="a2"/>
    <w:uiPriority w:val="99"/>
    <w:semiHidden/>
    <w:unhideWhenUsed/>
    <w:rsid w:val="00B1000B"/>
  </w:style>
  <w:style w:type="numbering" w:customStyle="1" w:styleId="2312311">
    <w:name w:val="Нет списка2312311"/>
    <w:next w:val="a2"/>
    <w:uiPriority w:val="99"/>
    <w:semiHidden/>
    <w:unhideWhenUsed/>
    <w:rsid w:val="00B1000B"/>
  </w:style>
  <w:style w:type="numbering" w:customStyle="1" w:styleId="3312311">
    <w:name w:val="Нет списка3312311"/>
    <w:next w:val="a2"/>
    <w:uiPriority w:val="99"/>
    <w:semiHidden/>
    <w:unhideWhenUsed/>
    <w:rsid w:val="00B1000B"/>
  </w:style>
  <w:style w:type="numbering" w:customStyle="1" w:styleId="4312311">
    <w:name w:val="Нет списка4312311"/>
    <w:next w:val="a2"/>
    <w:uiPriority w:val="99"/>
    <w:semiHidden/>
    <w:unhideWhenUsed/>
    <w:rsid w:val="00B1000B"/>
  </w:style>
  <w:style w:type="numbering" w:customStyle="1" w:styleId="5312311">
    <w:name w:val="Нет списка5312311"/>
    <w:next w:val="a2"/>
    <w:uiPriority w:val="99"/>
    <w:semiHidden/>
    <w:unhideWhenUsed/>
    <w:rsid w:val="00B1000B"/>
  </w:style>
  <w:style w:type="numbering" w:customStyle="1" w:styleId="6312311">
    <w:name w:val="Нет списка6312311"/>
    <w:next w:val="a2"/>
    <w:uiPriority w:val="99"/>
    <w:semiHidden/>
    <w:unhideWhenUsed/>
    <w:rsid w:val="00B1000B"/>
  </w:style>
  <w:style w:type="numbering" w:customStyle="1" w:styleId="7112311">
    <w:name w:val="Нет списка7112311"/>
    <w:next w:val="a2"/>
    <w:uiPriority w:val="99"/>
    <w:semiHidden/>
    <w:unhideWhenUsed/>
    <w:rsid w:val="00B1000B"/>
  </w:style>
  <w:style w:type="numbering" w:customStyle="1" w:styleId="111112311">
    <w:name w:val="Нет списка111112311"/>
    <w:next w:val="a2"/>
    <w:uiPriority w:val="99"/>
    <w:semiHidden/>
    <w:unhideWhenUsed/>
    <w:rsid w:val="00B1000B"/>
  </w:style>
  <w:style w:type="numbering" w:customStyle="1" w:styleId="21112311">
    <w:name w:val="Нет списка21112311"/>
    <w:next w:val="a2"/>
    <w:uiPriority w:val="99"/>
    <w:semiHidden/>
    <w:unhideWhenUsed/>
    <w:rsid w:val="00B1000B"/>
  </w:style>
  <w:style w:type="numbering" w:customStyle="1" w:styleId="31112311">
    <w:name w:val="Нет списка31112311"/>
    <w:next w:val="a2"/>
    <w:uiPriority w:val="99"/>
    <w:semiHidden/>
    <w:unhideWhenUsed/>
    <w:rsid w:val="00B1000B"/>
  </w:style>
  <w:style w:type="numbering" w:customStyle="1" w:styleId="41112311">
    <w:name w:val="Нет списка41112311"/>
    <w:next w:val="a2"/>
    <w:uiPriority w:val="99"/>
    <w:semiHidden/>
    <w:unhideWhenUsed/>
    <w:rsid w:val="00B1000B"/>
  </w:style>
  <w:style w:type="numbering" w:customStyle="1" w:styleId="51112311">
    <w:name w:val="Нет списка51112311"/>
    <w:next w:val="a2"/>
    <w:uiPriority w:val="99"/>
    <w:semiHidden/>
    <w:unhideWhenUsed/>
    <w:rsid w:val="00B1000B"/>
  </w:style>
  <w:style w:type="numbering" w:customStyle="1" w:styleId="61112311">
    <w:name w:val="Нет списка61112311"/>
    <w:next w:val="a2"/>
    <w:uiPriority w:val="99"/>
    <w:semiHidden/>
    <w:unhideWhenUsed/>
    <w:rsid w:val="00B1000B"/>
  </w:style>
  <w:style w:type="numbering" w:customStyle="1" w:styleId="8112311">
    <w:name w:val="Нет списка8112311"/>
    <w:next w:val="a2"/>
    <w:uiPriority w:val="99"/>
    <w:semiHidden/>
    <w:unhideWhenUsed/>
    <w:rsid w:val="00B1000B"/>
  </w:style>
  <w:style w:type="numbering" w:customStyle="1" w:styleId="12112311">
    <w:name w:val="Нет списка12112311"/>
    <w:next w:val="a2"/>
    <w:uiPriority w:val="99"/>
    <w:semiHidden/>
    <w:unhideWhenUsed/>
    <w:rsid w:val="00B1000B"/>
  </w:style>
  <w:style w:type="numbering" w:customStyle="1" w:styleId="22112311">
    <w:name w:val="Нет списка22112311"/>
    <w:next w:val="a2"/>
    <w:uiPriority w:val="99"/>
    <w:semiHidden/>
    <w:unhideWhenUsed/>
    <w:rsid w:val="00B1000B"/>
  </w:style>
  <w:style w:type="numbering" w:customStyle="1" w:styleId="32112311">
    <w:name w:val="Нет списка32112311"/>
    <w:next w:val="a2"/>
    <w:uiPriority w:val="99"/>
    <w:semiHidden/>
    <w:unhideWhenUsed/>
    <w:rsid w:val="00B1000B"/>
  </w:style>
  <w:style w:type="numbering" w:customStyle="1" w:styleId="42112311">
    <w:name w:val="Нет списка42112311"/>
    <w:next w:val="a2"/>
    <w:uiPriority w:val="99"/>
    <w:semiHidden/>
    <w:unhideWhenUsed/>
    <w:rsid w:val="00B1000B"/>
  </w:style>
  <w:style w:type="numbering" w:customStyle="1" w:styleId="52112311">
    <w:name w:val="Нет списка52112311"/>
    <w:next w:val="a2"/>
    <w:uiPriority w:val="99"/>
    <w:semiHidden/>
    <w:unhideWhenUsed/>
    <w:rsid w:val="00B1000B"/>
  </w:style>
  <w:style w:type="numbering" w:customStyle="1" w:styleId="62112311">
    <w:name w:val="Нет списка62112311"/>
    <w:next w:val="a2"/>
    <w:uiPriority w:val="99"/>
    <w:semiHidden/>
    <w:unhideWhenUsed/>
    <w:rsid w:val="00B1000B"/>
  </w:style>
  <w:style w:type="numbering" w:customStyle="1" w:styleId="102311">
    <w:name w:val="Нет списка102311"/>
    <w:next w:val="a2"/>
    <w:uiPriority w:val="99"/>
    <w:semiHidden/>
    <w:unhideWhenUsed/>
    <w:rsid w:val="00B1000B"/>
  </w:style>
  <w:style w:type="numbering" w:customStyle="1" w:styleId="142311">
    <w:name w:val="Нет списка142311"/>
    <w:next w:val="a2"/>
    <w:uiPriority w:val="99"/>
    <w:semiHidden/>
    <w:rsid w:val="00B1000B"/>
  </w:style>
  <w:style w:type="numbering" w:customStyle="1" w:styleId="11212311">
    <w:name w:val="Нет списка11212311"/>
    <w:next w:val="a2"/>
    <w:uiPriority w:val="99"/>
    <w:semiHidden/>
    <w:unhideWhenUsed/>
    <w:rsid w:val="00B1000B"/>
  </w:style>
  <w:style w:type="numbering" w:customStyle="1" w:styleId="242311">
    <w:name w:val="Нет списка242311"/>
    <w:next w:val="a2"/>
    <w:uiPriority w:val="99"/>
    <w:semiHidden/>
    <w:unhideWhenUsed/>
    <w:rsid w:val="00B1000B"/>
  </w:style>
  <w:style w:type="numbering" w:customStyle="1" w:styleId="342311">
    <w:name w:val="Нет списка342311"/>
    <w:next w:val="a2"/>
    <w:uiPriority w:val="99"/>
    <w:semiHidden/>
    <w:unhideWhenUsed/>
    <w:rsid w:val="00B1000B"/>
  </w:style>
  <w:style w:type="numbering" w:customStyle="1" w:styleId="442311">
    <w:name w:val="Нет списка442311"/>
    <w:next w:val="a2"/>
    <w:uiPriority w:val="99"/>
    <w:semiHidden/>
    <w:unhideWhenUsed/>
    <w:rsid w:val="00B1000B"/>
  </w:style>
  <w:style w:type="numbering" w:customStyle="1" w:styleId="542311">
    <w:name w:val="Нет списка542311"/>
    <w:next w:val="a2"/>
    <w:uiPriority w:val="99"/>
    <w:semiHidden/>
    <w:unhideWhenUsed/>
    <w:rsid w:val="00B1000B"/>
  </w:style>
  <w:style w:type="numbering" w:customStyle="1" w:styleId="642311">
    <w:name w:val="Нет списка642311"/>
    <w:next w:val="a2"/>
    <w:uiPriority w:val="99"/>
    <w:semiHidden/>
    <w:unhideWhenUsed/>
    <w:rsid w:val="00B1000B"/>
  </w:style>
  <w:style w:type="numbering" w:customStyle="1" w:styleId="722311">
    <w:name w:val="Нет списка722311"/>
    <w:next w:val="a2"/>
    <w:uiPriority w:val="99"/>
    <w:semiHidden/>
    <w:unhideWhenUsed/>
    <w:rsid w:val="00B1000B"/>
  </w:style>
  <w:style w:type="numbering" w:customStyle="1" w:styleId="11122311">
    <w:name w:val="Нет списка11122311"/>
    <w:next w:val="a2"/>
    <w:uiPriority w:val="99"/>
    <w:semiHidden/>
    <w:unhideWhenUsed/>
    <w:rsid w:val="00B1000B"/>
  </w:style>
  <w:style w:type="numbering" w:customStyle="1" w:styleId="2122311">
    <w:name w:val="Нет списка2122311"/>
    <w:next w:val="a2"/>
    <w:uiPriority w:val="99"/>
    <w:semiHidden/>
    <w:unhideWhenUsed/>
    <w:rsid w:val="00B1000B"/>
  </w:style>
  <w:style w:type="numbering" w:customStyle="1" w:styleId="3122311">
    <w:name w:val="Нет списка3122311"/>
    <w:next w:val="a2"/>
    <w:uiPriority w:val="99"/>
    <w:semiHidden/>
    <w:unhideWhenUsed/>
    <w:rsid w:val="00B1000B"/>
  </w:style>
  <w:style w:type="numbering" w:customStyle="1" w:styleId="4122311">
    <w:name w:val="Нет списка4122311"/>
    <w:next w:val="a2"/>
    <w:uiPriority w:val="99"/>
    <w:semiHidden/>
    <w:unhideWhenUsed/>
    <w:rsid w:val="00B1000B"/>
  </w:style>
  <w:style w:type="numbering" w:customStyle="1" w:styleId="5122311">
    <w:name w:val="Нет списка5122311"/>
    <w:next w:val="a2"/>
    <w:uiPriority w:val="99"/>
    <w:semiHidden/>
    <w:unhideWhenUsed/>
    <w:rsid w:val="00B1000B"/>
  </w:style>
  <w:style w:type="numbering" w:customStyle="1" w:styleId="6122311">
    <w:name w:val="Нет списка6122311"/>
    <w:next w:val="a2"/>
    <w:uiPriority w:val="99"/>
    <w:semiHidden/>
    <w:unhideWhenUsed/>
    <w:rsid w:val="00B1000B"/>
  </w:style>
  <w:style w:type="numbering" w:customStyle="1" w:styleId="822311">
    <w:name w:val="Нет списка822311"/>
    <w:next w:val="a2"/>
    <w:uiPriority w:val="99"/>
    <w:semiHidden/>
    <w:unhideWhenUsed/>
    <w:rsid w:val="00B1000B"/>
  </w:style>
  <w:style w:type="numbering" w:customStyle="1" w:styleId="1222311">
    <w:name w:val="Нет списка1222311"/>
    <w:next w:val="a2"/>
    <w:uiPriority w:val="99"/>
    <w:semiHidden/>
    <w:unhideWhenUsed/>
    <w:rsid w:val="00B1000B"/>
  </w:style>
  <w:style w:type="numbering" w:customStyle="1" w:styleId="2222311">
    <w:name w:val="Нет списка2222311"/>
    <w:next w:val="a2"/>
    <w:uiPriority w:val="99"/>
    <w:semiHidden/>
    <w:unhideWhenUsed/>
    <w:rsid w:val="00B1000B"/>
  </w:style>
  <w:style w:type="numbering" w:customStyle="1" w:styleId="3222311">
    <w:name w:val="Нет списка3222311"/>
    <w:next w:val="a2"/>
    <w:uiPriority w:val="99"/>
    <w:semiHidden/>
    <w:unhideWhenUsed/>
    <w:rsid w:val="00B1000B"/>
  </w:style>
  <w:style w:type="numbering" w:customStyle="1" w:styleId="4222311">
    <w:name w:val="Нет списка4222311"/>
    <w:next w:val="a2"/>
    <w:uiPriority w:val="99"/>
    <w:semiHidden/>
    <w:unhideWhenUsed/>
    <w:rsid w:val="00B1000B"/>
  </w:style>
  <w:style w:type="numbering" w:customStyle="1" w:styleId="5222311">
    <w:name w:val="Нет списка5222311"/>
    <w:next w:val="a2"/>
    <w:uiPriority w:val="99"/>
    <w:semiHidden/>
    <w:unhideWhenUsed/>
    <w:rsid w:val="00B1000B"/>
  </w:style>
  <w:style w:type="numbering" w:customStyle="1" w:styleId="6222311">
    <w:name w:val="Нет списка6222311"/>
    <w:next w:val="a2"/>
    <w:uiPriority w:val="99"/>
    <w:semiHidden/>
    <w:unhideWhenUsed/>
    <w:rsid w:val="00B1000B"/>
  </w:style>
  <w:style w:type="table" w:customStyle="1" w:styleId="11510">
    <w:name w:val="Сетка таблицы115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0">
    <w:name w:val="Сетка таблицы1115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11">
    <w:name w:val="Нет списка11111111311"/>
    <w:next w:val="a2"/>
    <w:uiPriority w:val="99"/>
    <w:semiHidden/>
    <w:unhideWhenUsed/>
    <w:rsid w:val="00B1000B"/>
  </w:style>
  <w:style w:type="numbering" w:customStyle="1" w:styleId="111111111311">
    <w:name w:val="Нет списка111111111311"/>
    <w:next w:val="a2"/>
    <w:uiPriority w:val="99"/>
    <w:semiHidden/>
    <w:unhideWhenUsed/>
    <w:rsid w:val="00B1000B"/>
  </w:style>
  <w:style w:type="table" w:customStyle="1" w:styleId="2310">
    <w:name w:val="Сетка таблицы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0">
    <w:name w:val="Сетка таблицы11111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0">
    <w:name w:val="Сетка таблицы13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0">
    <w:name w:val="Сетка таблицы111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Заголовок Знак"/>
    <w:locked/>
    <w:rsid w:val="00B1000B"/>
    <w:rPr>
      <w:b/>
      <w:snapToGrid w:val="0"/>
      <w:sz w:val="28"/>
      <w:lang w:val="en-US"/>
    </w:rPr>
  </w:style>
  <w:style w:type="numbering" w:customStyle="1" w:styleId="400">
    <w:name w:val="Нет списка40"/>
    <w:next w:val="a2"/>
    <w:uiPriority w:val="99"/>
    <w:semiHidden/>
    <w:unhideWhenUsed/>
    <w:rsid w:val="00B1000B"/>
  </w:style>
  <w:style w:type="numbering" w:customStyle="1" w:styleId="129">
    <w:name w:val="Нет списка129"/>
    <w:next w:val="a2"/>
    <w:uiPriority w:val="99"/>
    <w:semiHidden/>
    <w:unhideWhenUsed/>
    <w:rsid w:val="00B1000B"/>
  </w:style>
  <w:style w:type="table" w:customStyle="1" w:styleId="90">
    <w:name w:val="Сетка таблицы9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B1000B"/>
  </w:style>
  <w:style w:type="numbering" w:customStyle="1" w:styleId="2200">
    <w:name w:val="Нет списка220"/>
    <w:next w:val="a2"/>
    <w:uiPriority w:val="99"/>
    <w:semiHidden/>
    <w:unhideWhenUsed/>
    <w:rsid w:val="00B1000B"/>
  </w:style>
  <w:style w:type="numbering" w:customStyle="1" w:styleId="319">
    <w:name w:val="Нет списка319"/>
    <w:next w:val="a2"/>
    <w:uiPriority w:val="99"/>
    <w:semiHidden/>
    <w:unhideWhenUsed/>
    <w:rsid w:val="00B1000B"/>
  </w:style>
  <w:style w:type="numbering" w:customStyle="1" w:styleId="419">
    <w:name w:val="Нет списка419"/>
    <w:next w:val="a2"/>
    <w:uiPriority w:val="99"/>
    <w:semiHidden/>
    <w:unhideWhenUsed/>
    <w:rsid w:val="00B1000B"/>
  </w:style>
  <w:style w:type="numbering" w:customStyle="1" w:styleId="519">
    <w:name w:val="Нет списка519"/>
    <w:next w:val="a2"/>
    <w:uiPriority w:val="99"/>
    <w:semiHidden/>
    <w:unhideWhenUsed/>
    <w:rsid w:val="00B1000B"/>
  </w:style>
  <w:style w:type="numbering" w:customStyle="1" w:styleId="6190">
    <w:name w:val="Нет списка619"/>
    <w:next w:val="a2"/>
    <w:uiPriority w:val="99"/>
    <w:semiHidden/>
    <w:unhideWhenUsed/>
    <w:rsid w:val="00B1000B"/>
  </w:style>
  <w:style w:type="numbering" w:customStyle="1" w:styleId="79">
    <w:name w:val="Нет списка79"/>
    <w:next w:val="a2"/>
    <w:uiPriority w:val="99"/>
    <w:semiHidden/>
    <w:unhideWhenUsed/>
    <w:rsid w:val="00B1000B"/>
  </w:style>
  <w:style w:type="numbering" w:customStyle="1" w:styleId="111100">
    <w:name w:val="Нет списка11110"/>
    <w:next w:val="a2"/>
    <w:uiPriority w:val="99"/>
    <w:semiHidden/>
    <w:unhideWhenUsed/>
    <w:rsid w:val="00B1000B"/>
  </w:style>
  <w:style w:type="numbering" w:customStyle="1" w:styleId="21100">
    <w:name w:val="Нет списка2110"/>
    <w:next w:val="a2"/>
    <w:uiPriority w:val="99"/>
    <w:semiHidden/>
    <w:unhideWhenUsed/>
    <w:rsid w:val="00B1000B"/>
  </w:style>
  <w:style w:type="numbering" w:customStyle="1" w:styleId="31100">
    <w:name w:val="Нет списка3110"/>
    <w:next w:val="a2"/>
    <w:uiPriority w:val="99"/>
    <w:semiHidden/>
    <w:unhideWhenUsed/>
    <w:rsid w:val="00B1000B"/>
  </w:style>
  <w:style w:type="numbering" w:customStyle="1" w:styleId="41100">
    <w:name w:val="Нет списка4110"/>
    <w:next w:val="a2"/>
    <w:uiPriority w:val="99"/>
    <w:semiHidden/>
    <w:unhideWhenUsed/>
    <w:rsid w:val="00B1000B"/>
  </w:style>
  <w:style w:type="numbering" w:customStyle="1" w:styleId="51100">
    <w:name w:val="Нет списка5110"/>
    <w:next w:val="a2"/>
    <w:uiPriority w:val="99"/>
    <w:semiHidden/>
    <w:unhideWhenUsed/>
    <w:rsid w:val="00B1000B"/>
  </w:style>
  <w:style w:type="numbering" w:customStyle="1" w:styleId="6110">
    <w:name w:val="Нет списка6110"/>
    <w:next w:val="a2"/>
    <w:uiPriority w:val="99"/>
    <w:semiHidden/>
    <w:unhideWhenUsed/>
    <w:rsid w:val="00B1000B"/>
  </w:style>
  <w:style w:type="numbering" w:customStyle="1" w:styleId="89">
    <w:name w:val="Нет списка89"/>
    <w:next w:val="a2"/>
    <w:uiPriority w:val="99"/>
    <w:semiHidden/>
    <w:unhideWhenUsed/>
    <w:rsid w:val="00B1000B"/>
  </w:style>
  <w:style w:type="numbering" w:customStyle="1" w:styleId="12100">
    <w:name w:val="Нет списка1210"/>
    <w:next w:val="a2"/>
    <w:uiPriority w:val="99"/>
    <w:semiHidden/>
    <w:unhideWhenUsed/>
    <w:rsid w:val="00B1000B"/>
  </w:style>
  <w:style w:type="numbering" w:customStyle="1" w:styleId="229">
    <w:name w:val="Нет списка229"/>
    <w:next w:val="a2"/>
    <w:uiPriority w:val="99"/>
    <w:semiHidden/>
    <w:unhideWhenUsed/>
    <w:rsid w:val="00B1000B"/>
  </w:style>
  <w:style w:type="numbering" w:customStyle="1" w:styleId="329">
    <w:name w:val="Нет списка329"/>
    <w:next w:val="a2"/>
    <w:uiPriority w:val="99"/>
    <w:semiHidden/>
    <w:unhideWhenUsed/>
    <w:rsid w:val="00B1000B"/>
  </w:style>
  <w:style w:type="numbering" w:customStyle="1" w:styleId="429">
    <w:name w:val="Нет списка429"/>
    <w:next w:val="a2"/>
    <w:uiPriority w:val="99"/>
    <w:semiHidden/>
    <w:unhideWhenUsed/>
    <w:rsid w:val="00B1000B"/>
  </w:style>
  <w:style w:type="numbering" w:customStyle="1" w:styleId="529">
    <w:name w:val="Нет списка529"/>
    <w:next w:val="a2"/>
    <w:uiPriority w:val="99"/>
    <w:semiHidden/>
    <w:unhideWhenUsed/>
    <w:rsid w:val="00B1000B"/>
  </w:style>
  <w:style w:type="numbering" w:customStyle="1" w:styleId="629">
    <w:name w:val="Нет списка629"/>
    <w:next w:val="a2"/>
    <w:uiPriority w:val="99"/>
    <w:semiHidden/>
    <w:unhideWhenUsed/>
    <w:rsid w:val="00B1000B"/>
  </w:style>
  <w:style w:type="numbering" w:customStyle="1" w:styleId="97">
    <w:name w:val="Нет списка97"/>
    <w:next w:val="a2"/>
    <w:uiPriority w:val="99"/>
    <w:semiHidden/>
    <w:unhideWhenUsed/>
    <w:rsid w:val="00B1000B"/>
  </w:style>
  <w:style w:type="numbering" w:customStyle="1" w:styleId="137">
    <w:name w:val="Нет списка137"/>
    <w:next w:val="a2"/>
    <w:uiPriority w:val="99"/>
    <w:semiHidden/>
    <w:rsid w:val="00B1000B"/>
  </w:style>
  <w:style w:type="numbering" w:customStyle="1" w:styleId="11117">
    <w:name w:val="Нет списка11117"/>
    <w:next w:val="a2"/>
    <w:uiPriority w:val="99"/>
    <w:semiHidden/>
    <w:unhideWhenUsed/>
    <w:rsid w:val="00B1000B"/>
  </w:style>
  <w:style w:type="numbering" w:customStyle="1" w:styleId="237">
    <w:name w:val="Нет списка237"/>
    <w:next w:val="a2"/>
    <w:uiPriority w:val="99"/>
    <w:semiHidden/>
    <w:unhideWhenUsed/>
    <w:rsid w:val="00B1000B"/>
  </w:style>
  <w:style w:type="numbering" w:customStyle="1" w:styleId="337">
    <w:name w:val="Нет списка337"/>
    <w:next w:val="a2"/>
    <w:uiPriority w:val="99"/>
    <w:semiHidden/>
    <w:unhideWhenUsed/>
    <w:rsid w:val="00B1000B"/>
  </w:style>
  <w:style w:type="numbering" w:customStyle="1" w:styleId="437">
    <w:name w:val="Нет списка437"/>
    <w:next w:val="a2"/>
    <w:uiPriority w:val="99"/>
    <w:semiHidden/>
    <w:unhideWhenUsed/>
    <w:rsid w:val="00B1000B"/>
  </w:style>
  <w:style w:type="numbering" w:customStyle="1" w:styleId="537">
    <w:name w:val="Нет списка537"/>
    <w:next w:val="a2"/>
    <w:uiPriority w:val="99"/>
    <w:semiHidden/>
    <w:unhideWhenUsed/>
    <w:rsid w:val="00B1000B"/>
  </w:style>
  <w:style w:type="numbering" w:customStyle="1" w:styleId="637">
    <w:name w:val="Нет списка637"/>
    <w:next w:val="a2"/>
    <w:uiPriority w:val="99"/>
    <w:semiHidden/>
    <w:unhideWhenUsed/>
    <w:rsid w:val="00B1000B"/>
  </w:style>
  <w:style w:type="numbering" w:customStyle="1" w:styleId="717">
    <w:name w:val="Нет списка717"/>
    <w:next w:val="a2"/>
    <w:uiPriority w:val="99"/>
    <w:semiHidden/>
    <w:unhideWhenUsed/>
    <w:rsid w:val="00B1000B"/>
  </w:style>
  <w:style w:type="numbering" w:customStyle="1" w:styleId="111117">
    <w:name w:val="Нет списка111117"/>
    <w:next w:val="a2"/>
    <w:uiPriority w:val="99"/>
    <w:semiHidden/>
    <w:unhideWhenUsed/>
    <w:rsid w:val="00B1000B"/>
  </w:style>
  <w:style w:type="numbering" w:customStyle="1" w:styleId="2117">
    <w:name w:val="Нет списка2117"/>
    <w:next w:val="a2"/>
    <w:uiPriority w:val="99"/>
    <w:semiHidden/>
    <w:unhideWhenUsed/>
    <w:rsid w:val="00B1000B"/>
  </w:style>
  <w:style w:type="numbering" w:customStyle="1" w:styleId="3117">
    <w:name w:val="Нет списка3117"/>
    <w:next w:val="a2"/>
    <w:uiPriority w:val="99"/>
    <w:semiHidden/>
    <w:unhideWhenUsed/>
    <w:rsid w:val="00B1000B"/>
  </w:style>
  <w:style w:type="numbering" w:customStyle="1" w:styleId="4117">
    <w:name w:val="Нет списка4117"/>
    <w:next w:val="a2"/>
    <w:uiPriority w:val="99"/>
    <w:semiHidden/>
    <w:unhideWhenUsed/>
    <w:rsid w:val="00B1000B"/>
  </w:style>
  <w:style w:type="numbering" w:customStyle="1" w:styleId="5117">
    <w:name w:val="Нет списка5117"/>
    <w:next w:val="a2"/>
    <w:uiPriority w:val="99"/>
    <w:semiHidden/>
    <w:unhideWhenUsed/>
    <w:rsid w:val="00B1000B"/>
  </w:style>
  <w:style w:type="numbering" w:customStyle="1" w:styleId="6117">
    <w:name w:val="Нет списка6117"/>
    <w:next w:val="a2"/>
    <w:uiPriority w:val="99"/>
    <w:semiHidden/>
    <w:unhideWhenUsed/>
    <w:rsid w:val="00B1000B"/>
  </w:style>
  <w:style w:type="numbering" w:customStyle="1" w:styleId="817">
    <w:name w:val="Нет списка817"/>
    <w:next w:val="a2"/>
    <w:uiPriority w:val="99"/>
    <w:semiHidden/>
    <w:unhideWhenUsed/>
    <w:rsid w:val="00B1000B"/>
  </w:style>
  <w:style w:type="numbering" w:customStyle="1" w:styleId="1217">
    <w:name w:val="Нет списка1217"/>
    <w:next w:val="a2"/>
    <w:uiPriority w:val="99"/>
    <w:semiHidden/>
    <w:unhideWhenUsed/>
    <w:rsid w:val="00B1000B"/>
  </w:style>
  <w:style w:type="numbering" w:customStyle="1" w:styleId="2217">
    <w:name w:val="Нет списка2217"/>
    <w:next w:val="a2"/>
    <w:uiPriority w:val="99"/>
    <w:semiHidden/>
    <w:unhideWhenUsed/>
    <w:rsid w:val="00B1000B"/>
  </w:style>
  <w:style w:type="numbering" w:customStyle="1" w:styleId="3217">
    <w:name w:val="Нет списка3217"/>
    <w:next w:val="a2"/>
    <w:uiPriority w:val="99"/>
    <w:semiHidden/>
    <w:unhideWhenUsed/>
    <w:rsid w:val="00B1000B"/>
  </w:style>
  <w:style w:type="numbering" w:customStyle="1" w:styleId="4217">
    <w:name w:val="Нет списка4217"/>
    <w:next w:val="a2"/>
    <w:uiPriority w:val="99"/>
    <w:semiHidden/>
    <w:unhideWhenUsed/>
    <w:rsid w:val="00B1000B"/>
  </w:style>
  <w:style w:type="numbering" w:customStyle="1" w:styleId="5217">
    <w:name w:val="Нет списка5217"/>
    <w:next w:val="a2"/>
    <w:uiPriority w:val="99"/>
    <w:semiHidden/>
    <w:unhideWhenUsed/>
    <w:rsid w:val="00B1000B"/>
  </w:style>
  <w:style w:type="numbering" w:customStyle="1" w:styleId="6217">
    <w:name w:val="Нет списка6217"/>
    <w:next w:val="a2"/>
    <w:uiPriority w:val="99"/>
    <w:semiHidden/>
    <w:unhideWhenUsed/>
    <w:rsid w:val="00B1000B"/>
  </w:style>
  <w:style w:type="numbering" w:customStyle="1" w:styleId="107">
    <w:name w:val="Нет списка107"/>
    <w:next w:val="a2"/>
    <w:uiPriority w:val="99"/>
    <w:semiHidden/>
    <w:unhideWhenUsed/>
    <w:rsid w:val="00B1000B"/>
  </w:style>
  <w:style w:type="numbering" w:customStyle="1" w:styleId="147">
    <w:name w:val="Нет списка147"/>
    <w:next w:val="a2"/>
    <w:uiPriority w:val="99"/>
    <w:semiHidden/>
    <w:rsid w:val="00B1000B"/>
  </w:style>
  <w:style w:type="numbering" w:customStyle="1" w:styleId="1127">
    <w:name w:val="Нет списка1127"/>
    <w:next w:val="a2"/>
    <w:uiPriority w:val="99"/>
    <w:semiHidden/>
    <w:unhideWhenUsed/>
    <w:rsid w:val="00B1000B"/>
  </w:style>
  <w:style w:type="numbering" w:customStyle="1" w:styleId="2470">
    <w:name w:val="Нет списка247"/>
    <w:next w:val="a2"/>
    <w:uiPriority w:val="99"/>
    <w:semiHidden/>
    <w:unhideWhenUsed/>
    <w:rsid w:val="00B1000B"/>
  </w:style>
  <w:style w:type="numbering" w:customStyle="1" w:styleId="3470">
    <w:name w:val="Нет списка347"/>
    <w:next w:val="a2"/>
    <w:uiPriority w:val="99"/>
    <w:semiHidden/>
    <w:unhideWhenUsed/>
    <w:rsid w:val="00B1000B"/>
  </w:style>
  <w:style w:type="numbering" w:customStyle="1" w:styleId="447">
    <w:name w:val="Нет списка447"/>
    <w:next w:val="a2"/>
    <w:uiPriority w:val="99"/>
    <w:semiHidden/>
    <w:unhideWhenUsed/>
    <w:rsid w:val="00B1000B"/>
  </w:style>
  <w:style w:type="numbering" w:customStyle="1" w:styleId="547">
    <w:name w:val="Нет списка547"/>
    <w:next w:val="a2"/>
    <w:uiPriority w:val="99"/>
    <w:semiHidden/>
    <w:unhideWhenUsed/>
    <w:rsid w:val="00B1000B"/>
  </w:style>
  <w:style w:type="numbering" w:customStyle="1" w:styleId="647">
    <w:name w:val="Нет списка647"/>
    <w:next w:val="a2"/>
    <w:uiPriority w:val="99"/>
    <w:semiHidden/>
    <w:unhideWhenUsed/>
    <w:rsid w:val="00B1000B"/>
  </w:style>
  <w:style w:type="numbering" w:customStyle="1" w:styleId="727">
    <w:name w:val="Нет списка727"/>
    <w:next w:val="a2"/>
    <w:uiPriority w:val="99"/>
    <w:semiHidden/>
    <w:unhideWhenUsed/>
    <w:rsid w:val="00B1000B"/>
  </w:style>
  <w:style w:type="numbering" w:customStyle="1" w:styleId="11127">
    <w:name w:val="Нет списка11127"/>
    <w:next w:val="a2"/>
    <w:uiPriority w:val="99"/>
    <w:semiHidden/>
    <w:unhideWhenUsed/>
    <w:rsid w:val="00B1000B"/>
  </w:style>
  <w:style w:type="numbering" w:customStyle="1" w:styleId="2127">
    <w:name w:val="Нет списка2127"/>
    <w:next w:val="a2"/>
    <w:uiPriority w:val="99"/>
    <w:semiHidden/>
    <w:unhideWhenUsed/>
    <w:rsid w:val="00B1000B"/>
  </w:style>
  <w:style w:type="numbering" w:customStyle="1" w:styleId="3127">
    <w:name w:val="Нет списка3127"/>
    <w:next w:val="a2"/>
    <w:uiPriority w:val="99"/>
    <w:semiHidden/>
    <w:unhideWhenUsed/>
    <w:rsid w:val="00B1000B"/>
  </w:style>
  <w:style w:type="numbering" w:customStyle="1" w:styleId="4127">
    <w:name w:val="Нет списка4127"/>
    <w:next w:val="a2"/>
    <w:uiPriority w:val="99"/>
    <w:semiHidden/>
    <w:unhideWhenUsed/>
    <w:rsid w:val="00B1000B"/>
  </w:style>
  <w:style w:type="numbering" w:customStyle="1" w:styleId="5127">
    <w:name w:val="Нет списка5127"/>
    <w:next w:val="a2"/>
    <w:uiPriority w:val="99"/>
    <w:semiHidden/>
    <w:unhideWhenUsed/>
    <w:rsid w:val="00B1000B"/>
  </w:style>
  <w:style w:type="numbering" w:customStyle="1" w:styleId="6127">
    <w:name w:val="Нет списка6127"/>
    <w:next w:val="a2"/>
    <w:uiPriority w:val="99"/>
    <w:semiHidden/>
    <w:unhideWhenUsed/>
    <w:rsid w:val="00B1000B"/>
  </w:style>
  <w:style w:type="numbering" w:customStyle="1" w:styleId="827">
    <w:name w:val="Нет списка827"/>
    <w:next w:val="a2"/>
    <w:uiPriority w:val="99"/>
    <w:semiHidden/>
    <w:unhideWhenUsed/>
    <w:rsid w:val="00B1000B"/>
  </w:style>
  <w:style w:type="numbering" w:customStyle="1" w:styleId="1227">
    <w:name w:val="Нет списка1227"/>
    <w:next w:val="a2"/>
    <w:uiPriority w:val="99"/>
    <w:semiHidden/>
    <w:unhideWhenUsed/>
    <w:rsid w:val="00B1000B"/>
  </w:style>
  <w:style w:type="numbering" w:customStyle="1" w:styleId="2227">
    <w:name w:val="Нет списка2227"/>
    <w:next w:val="a2"/>
    <w:uiPriority w:val="99"/>
    <w:semiHidden/>
    <w:unhideWhenUsed/>
    <w:rsid w:val="00B1000B"/>
  </w:style>
  <w:style w:type="numbering" w:customStyle="1" w:styleId="3227">
    <w:name w:val="Нет списка3227"/>
    <w:next w:val="a2"/>
    <w:uiPriority w:val="99"/>
    <w:semiHidden/>
    <w:unhideWhenUsed/>
    <w:rsid w:val="00B1000B"/>
  </w:style>
  <w:style w:type="numbering" w:customStyle="1" w:styleId="4227">
    <w:name w:val="Нет списка4227"/>
    <w:next w:val="a2"/>
    <w:uiPriority w:val="99"/>
    <w:semiHidden/>
    <w:unhideWhenUsed/>
    <w:rsid w:val="00B1000B"/>
  </w:style>
  <w:style w:type="numbering" w:customStyle="1" w:styleId="5227">
    <w:name w:val="Нет списка5227"/>
    <w:next w:val="a2"/>
    <w:uiPriority w:val="99"/>
    <w:semiHidden/>
    <w:unhideWhenUsed/>
    <w:rsid w:val="00B1000B"/>
  </w:style>
  <w:style w:type="numbering" w:customStyle="1" w:styleId="6227">
    <w:name w:val="Нет списка6227"/>
    <w:next w:val="a2"/>
    <w:uiPriority w:val="99"/>
    <w:semiHidden/>
    <w:unhideWhenUsed/>
    <w:rsid w:val="00B1000B"/>
  </w:style>
  <w:style w:type="numbering" w:customStyle="1" w:styleId="155">
    <w:name w:val="Нет списка155"/>
    <w:next w:val="a2"/>
    <w:uiPriority w:val="99"/>
    <w:semiHidden/>
    <w:unhideWhenUsed/>
    <w:rsid w:val="00B1000B"/>
  </w:style>
  <w:style w:type="numbering" w:customStyle="1" w:styleId="165">
    <w:name w:val="Нет списка165"/>
    <w:next w:val="a2"/>
    <w:uiPriority w:val="99"/>
    <w:semiHidden/>
    <w:rsid w:val="00B1000B"/>
  </w:style>
  <w:style w:type="numbering" w:customStyle="1" w:styleId="1135">
    <w:name w:val="Нет списка1135"/>
    <w:next w:val="a2"/>
    <w:uiPriority w:val="99"/>
    <w:semiHidden/>
    <w:unhideWhenUsed/>
    <w:rsid w:val="00B1000B"/>
  </w:style>
  <w:style w:type="numbering" w:customStyle="1" w:styleId="255">
    <w:name w:val="Нет списка255"/>
    <w:next w:val="a2"/>
    <w:uiPriority w:val="99"/>
    <w:semiHidden/>
    <w:unhideWhenUsed/>
    <w:rsid w:val="00B1000B"/>
  </w:style>
  <w:style w:type="numbering" w:customStyle="1" w:styleId="355">
    <w:name w:val="Нет списка355"/>
    <w:next w:val="a2"/>
    <w:uiPriority w:val="99"/>
    <w:semiHidden/>
    <w:unhideWhenUsed/>
    <w:rsid w:val="00B1000B"/>
  </w:style>
  <w:style w:type="numbering" w:customStyle="1" w:styleId="455">
    <w:name w:val="Нет списка455"/>
    <w:next w:val="a2"/>
    <w:uiPriority w:val="99"/>
    <w:semiHidden/>
    <w:unhideWhenUsed/>
    <w:rsid w:val="00B1000B"/>
  </w:style>
  <w:style w:type="numbering" w:customStyle="1" w:styleId="555">
    <w:name w:val="Нет списка555"/>
    <w:next w:val="a2"/>
    <w:uiPriority w:val="99"/>
    <w:semiHidden/>
    <w:unhideWhenUsed/>
    <w:rsid w:val="00B1000B"/>
  </w:style>
  <w:style w:type="numbering" w:customStyle="1" w:styleId="655">
    <w:name w:val="Нет списка655"/>
    <w:next w:val="a2"/>
    <w:uiPriority w:val="99"/>
    <w:semiHidden/>
    <w:unhideWhenUsed/>
    <w:rsid w:val="00B1000B"/>
  </w:style>
  <w:style w:type="numbering" w:customStyle="1" w:styleId="735">
    <w:name w:val="Нет списка735"/>
    <w:next w:val="a2"/>
    <w:uiPriority w:val="99"/>
    <w:semiHidden/>
    <w:unhideWhenUsed/>
    <w:rsid w:val="00B1000B"/>
  </w:style>
  <w:style w:type="numbering" w:customStyle="1" w:styleId="11135">
    <w:name w:val="Нет списка11135"/>
    <w:next w:val="a2"/>
    <w:uiPriority w:val="99"/>
    <w:semiHidden/>
    <w:unhideWhenUsed/>
    <w:rsid w:val="00B1000B"/>
  </w:style>
  <w:style w:type="numbering" w:customStyle="1" w:styleId="2135">
    <w:name w:val="Нет списка2135"/>
    <w:next w:val="a2"/>
    <w:uiPriority w:val="99"/>
    <w:semiHidden/>
    <w:unhideWhenUsed/>
    <w:rsid w:val="00B1000B"/>
  </w:style>
  <w:style w:type="numbering" w:customStyle="1" w:styleId="3135">
    <w:name w:val="Нет списка3135"/>
    <w:next w:val="a2"/>
    <w:uiPriority w:val="99"/>
    <w:semiHidden/>
    <w:unhideWhenUsed/>
    <w:rsid w:val="00B1000B"/>
  </w:style>
  <w:style w:type="numbering" w:customStyle="1" w:styleId="4135">
    <w:name w:val="Нет списка4135"/>
    <w:next w:val="a2"/>
    <w:uiPriority w:val="99"/>
    <w:semiHidden/>
    <w:unhideWhenUsed/>
    <w:rsid w:val="00B1000B"/>
  </w:style>
  <w:style w:type="numbering" w:customStyle="1" w:styleId="5135">
    <w:name w:val="Нет списка5135"/>
    <w:next w:val="a2"/>
    <w:uiPriority w:val="99"/>
    <w:semiHidden/>
    <w:unhideWhenUsed/>
    <w:rsid w:val="00B1000B"/>
  </w:style>
  <w:style w:type="numbering" w:customStyle="1" w:styleId="6135">
    <w:name w:val="Нет списка6135"/>
    <w:next w:val="a2"/>
    <w:uiPriority w:val="99"/>
    <w:semiHidden/>
    <w:unhideWhenUsed/>
    <w:rsid w:val="00B1000B"/>
  </w:style>
  <w:style w:type="numbering" w:customStyle="1" w:styleId="835">
    <w:name w:val="Нет списка835"/>
    <w:next w:val="a2"/>
    <w:uiPriority w:val="99"/>
    <w:semiHidden/>
    <w:unhideWhenUsed/>
    <w:rsid w:val="00B1000B"/>
  </w:style>
  <w:style w:type="numbering" w:customStyle="1" w:styleId="1235">
    <w:name w:val="Нет списка1235"/>
    <w:next w:val="a2"/>
    <w:uiPriority w:val="99"/>
    <w:semiHidden/>
    <w:unhideWhenUsed/>
    <w:rsid w:val="00B1000B"/>
  </w:style>
  <w:style w:type="numbering" w:customStyle="1" w:styleId="2235">
    <w:name w:val="Нет списка2235"/>
    <w:next w:val="a2"/>
    <w:uiPriority w:val="99"/>
    <w:semiHidden/>
    <w:unhideWhenUsed/>
    <w:rsid w:val="00B1000B"/>
  </w:style>
  <w:style w:type="numbering" w:customStyle="1" w:styleId="3235">
    <w:name w:val="Нет списка3235"/>
    <w:next w:val="a2"/>
    <w:uiPriority w:val="99"/>
    <w:semiHidden/>
    <w:unhideWhenUsed/>
    <w:rsid w:val="00B1000B"/>
  </w:style>
  <w:style w:type="numbering" w:customStyle="1" w:styleId="4235">
    <w:name w:val="Нет списка4235"/>
    <w:next w:val="a2"/>
    <w:uiPriority w:val="99"/>
    <w:semiHidden/>
    <w:unhideWhenUsed/>
    <w:rsid w:val="00B1000B"/>
  </w:style>
  <w:style w:type="numbering" w:customStyle="1" w:styleId="5235">
    <w:name w:val="Нет списка5235"/>
    <w:next w:val="a2"/>
    <w:uiPriority w:val="99"/>
    <w:semiHidden/>
    <w:unhideWhenUsed/>
    <w:rsid w:val="00B1000B"/>
  </w:style>
  <w:style w:type="numbering" w:customStyle="1" w:styleId="6235">
    <w:name w:val="Нет списка6235"/>
    <w:next w:val="a2"/>
    <w:uiPriority w:val="99"/>
    <w:semiHidden/>
    <w:unhideWhenUsed/>
    <w:rsid w:val="00B1000B"/>
  </w:style>
  <w:style w:type="numbering" w:customStyle="1" w:styleId="917">
    <w:name w:val="Нет списка917"/>
    <w:next w:val="a2"/>
    <w:uiPriority w:val="99"/>
    <w:semiHidden/>
    <w:rsid w:val="00B1000B"/>
  </w:style>
  <w:style w:type="numbering" w:customStyle="1" w:styleId="1317">
    <w:name w:val="Нет списка1317"/>
    <w:next w:val="a2"/>
    <w:uiPriority w:val="99"/>
    <w:semiHidden/>
    <w:unhideWhenUsed/>
    <w:rsid w:val="00B1000B"/>
  </w:style>
  <w:style w:type="numbering" w:customStyle="1" w:styleId="2317">
    <w:name w:val="Нет списка2317"/>
    <w:next w:val="a2"/>
    <w:uiPriority w:val="99"/>
    <w:semiHidden/>
    <w:unhideWhenUsed/>
    <w:rsid w:val="00B1000B"/>
  </w:style>
  <w:style w:type="numbering" w:customStyle="1" w:styleId="3317">
    <w:name w:val="Нет списка3317"/>
    <w:next w:val="a2"/>
    <w:uiPriority w:val="99"/>
    <w:semiHidden/>
    <w:unhideWhenUsed/>
    <w:rsid w:val="00B1000B"/>
  </w:style>
  <w:style w:type="numbering" w:customStyle="1" w:styleId="4317">
    <w:name w:val="Нет списка4317"/>
    <w:next w:val="a2"/>
    <w:uiPriority w:val="99"/>
    <w:semiHidden/>
    <w:unhideWhenUsed/>
    <w:rsid w:val="00B1000B"/>
  </w:style>
  <w:style w:type="numbering" w:customStyle="1" w:styleId="5317">
    <w:name w:val="Нет списка5317"/>
    <w:next w:val="a2"/>
    <w:uiPriority w:val="99"/>
    <w:semiHidden/>
    <w:unhideWhenUsed/>
    <w:rsid w:val="00B1000B"/>
  </w:style>
  <w:style w:type="numbering" w:customStyle="1" w:styleId="6317">
    <w:name w:val="Нет списка6317"/>
    <w:next w:val="a2"/>
    <w:uiPriority w:val="99"/>
    <w:semiHidden/>
    <w:unhideWhenUsed/>
    <w:rsid w:val="00B1000B"/>
  </w:style>
  <w:style w:type="numbering" w:customStyle="1" w:styleId="7117">
    <w:name w:val="Нет списка7117"/>
    <w:next w:val="a2"/>
    <w:uiPriority w:val="99"/>
    <w:semiHidden/>
    <w:unhideWhenUsed/>
    <w:rsid w:val="00B1000B"/>
  </w:style>
  <w:style w:type="numbering" w:customStyle="1" w:styleId="11217">
    <w:name w:val="Нет списка11217"/>
    <w:next w:val="a2"/>
    <w:uiPriority w:val="99"/>
    <w:semiHidden/>
    <w:unhideWhenUsed/>
    <w:rsid w:val="00B1000B"/>
  </w:style>
  <w:style w:type="numbering" w:customStyle="1" w:styleId="21117">
    <w:name w:val="Нет списка21117"/>
    <w:next w:val="a2"/>
    <w:uiPriority w:val="99"/>
    <w:semiHidden/>
    <w:unhideWhenUsed/>
    <w:rsid w:val="00B1000B"/>
  </w:style>
  <w:style w:type="numbering" w:customStyle="1" w:styleId="31117">
    <w:name w:val="Нет списка31117"/>
    <w:next w:val="a2"/>
    <w:uiPriority w:val="99"/>
    <w:semiHidden/>
    <w:unhideWhenUsed/>
    <w:rsid w:val="00B1000B"/>
  </w:style>
  <w:style w:type="numbering" w:customStyle="1" w:styleId="41117">
    <w:name w:val="Нет списка41117"/>
    <w:next w:val="a2"/>
    <w:uiPriority w:val="99"/>
    <w:semiHidden/>
    <w:unhideWhenUsed/>
    <w:rsid w:val="00B1000B"/>
  </w:style>
  <w:style w:type="numbering" w:customStyle="1" w:styleId="51117">
    <w:name w:val="Нет списка51117"/>
    <w:next w:val="a2"/>
    <w:uiPriority w:val="99"/>
    <w:semiHidden/>
    <w:unhideWhenUsed/>
    <w:rsid w:val="00B1000B"/>
  </w:style>
  <w:style w:type="numbering" w:customStyle="1" w:styleId="61117">
    <w:name w:val="Нет списка61117"/>
    <w:next w:val="a2"/>
    <w:uiPriority w:val="99"/>
    <w:semiHidden/>
    <w:unhideWhenUsed/>
    <w:rsid w:val="00B1000B"/>
  </w:style>
  <w:style w:type="numbering" w:customStyle="1" w:styleId="8117">
    <w:name w:val="Нет списка8117"/>
    <w:next w:val="a2"/>
    <w:uiPriority w:val="99"/>
    <w:semiHidden/>
    <w:unhideWhenUsed/>
    <w:rsid w:val="00B1000B"/>
  </w:style>
  <w:style w:type="numbering" w:customStyle="1" w:styleId="12117">
    <w:name w:val="Нет списка12117"/>
    <w:next w:val="a2"/>
    <w:uiPriority w:val="99"/>
    <w:semiHidden/>
    <w:unhideWhenUsed/>
    <w:rsid w:val="00B1000B"/>
  </w:style>
  <w:style w:type="numbering" w:customStyle="1" w:styleId="22117">
    <w:name w:val="Нет списка22117"/>
    <w:next w:val="a2"/>
    <w:uiPriority w:val="99"/>
    <w:semiHidden/>
    <w:unhideWhenUsed/>
    <w:rsid w:val="00B1000B"/>
  </w:style>
  <w:style w:type="numbering" w:customStyle="1" w:styleId="32117">
    <w:name w:val="Нет списка32117"/>
    <w:next w:val="a2"/>
    <w:uiPriority w:val="99"/>
    <w:semiHidden/>
    <w:unhideWhenUsed/>
    <w:rsid w:val="00B1000B"/>
  </w:style>
  <w:style w:type="numbering" w:customStyle="1" w:styleId="42117">
    <w:name w:val="Нет списка42117"/>
    <w:next w:val="a2"/>
    <w:uiPriority w:val="99"/>
    <w:semiHidden/>
    <w:unhideWhenUsed/>
    <w:rsid w:val="00B1000B"/>
  </w:style>
  <w:style w:type="numbering" w:customStyle="1" w:styleId="52117">
    <w:name w:val="Нет списка52117"/>
    <w:next w:val="a2"/>
    <w:uiPriority w:val="99"/>
    <w:semiHidden/>
    <w:unhideWhenUsed/>
    <w:rsid w:val="00B1000B"/>
  </w:style>
  <w:style w:type="numbering" w:customStyle="1" w:styleId="62117">
    <w:name w:val="Нет списка62117"/>
    <w:next w:val="a2"/>
    <w:uiPriority w:val="99"/>
    <w:semiHidden/>
    <w:unhideWhenUsed/>
    <w:rsid w:val="00B1000B"/>
  </w:style>
  <w:style w:type="numbering" w:customStyle="1" w:styleId="9115">
    <w:name w:val="Нет списка9115"/>
    <w:next w:val="a2"/>
    <w:uiPriority w:val="99"/>
    <w:semiHidden/>
    <w:unhideWhenUsed/>
    <w:rsid w:val="00B1000B"/>
  </w:style>
  <w:style w:type="numbering" w:customStyle="1" w:styleId="13115">
    <w:name w:val="Нет списка13115"/>
    <w:next w:val="a2"/>
    <w:uiPriority w:val="99"/>
    <w:semiHidden/>
    <w:rsid w:val="00B1000B"/>
  </w:style>
  <w:style w:type="numbering" w:customStyle="1" w:styleId="1111116">
    <w:name w:val="Нет списка1111116"/>
    <w:next w:val="a2"/>
    <w:uiPriority w:val="99"/>
    <w:semiHidden/>
    <w:unhideWhenUsed/>
    <w:rsid w:val="00B1000B"/>
  </w:style>
  <w:style w:type="numbering" w:customStyle="1" w:styleId="23115">
    <w:name w:val="Нет списка23115"/>
    <w:next w:val="a2"/>
    <w:uiPriority w:val="99"/>
    <w:semiHidden/>
    <w:unhideWhenUsed/>
    <w:rsid w:val="00B1000B"/>
  </w:style>
  <w:style w:type="numbering" w:customStyle="1" w:styleId="33115">
    <w:name w:val="Нет списка33115"/>
    <w:next w:val="a2"/>
    <w:uiPriority w:val="99"/>
    <w:semiHidden/>
    <w:unhideWhenUsed/>
    <w:rsid w:val="00B1000B"/>
  </w:style>
  <w:style w:type="numbering" w:customStyle="1" w:styleId="43115">
    <w:name w:val="Нет списка43115"/>
    <w:next w:val="a2"/>
    <w:uiPriority w:val="99"/>
    <w:semiHidden/>
    <w:unhideWhenUsed/>
    <w:rsid w:val="00B1000B"/>
  </w:style>
  <w:style w:type="numbering" w:customStyle="1" w:styleId="53115">
    <w:name w:val="Нет списка53115"/>
    <w:next w:val="a2"/>
    <w:uiPriority w:val="99"/>
    <w:semiHidden/>
    <w:unhideWhenUsed/>
    <w:rsid w:val="00B1000B"/>
  </w:style>
  <w:style w:type="numbering" w:customStyle="1" w:styleId="63115">
    <w:name w:val="Нет списка63115"/>
    <w:next w:val="a2"/>
    <w:uiPriority w:val="99"/>
    <w:semiHidden/>
    <w:unhideWhenUsed/>
    <w:rsid w:val="00B1000B"/>
  </w:style>
  <w:style w:type="numbering" w:customStyle="1" w:styleId="71115">
    <w:name w:val="Нет списка71115"/>
    <w:next w:val="a2"/>
    <w:uiPriority w:val="99"/>
    <w:semiHidden/>
    <w:unhideWhenUsed/>
    <w:rsid w:val="00B1000B"/>
  </w:style>
  <w:style w:type="numbering" w:customStyle="1" w:styleId="11111116">
    <w:name w:val="Нет списка11111116"/>
    <w:next w:val="a2"/>
    <w:uiPriority w:val="99"/>
    <w:semiHidden/>
    <w:unhideWhenUsed/>
    <w:rsid w:val="00B1000B"/>
  </w:style>
  <w:style w:type="numbering" w:customStyle="1" w:styleId="211115">
    <w:name w:val="Нет списка211115"/>
    <w:next w:val="a2"/>
    <w:uiPriority w:val="99"/>
    <w:semiHidden/>
    <w:unhideWhenUsed/>
    <w:rsid w:val="00B1000B"/>
  </w:style>
  <w:style w:type="numbering" w:customStyle="1" w:styleId="311115">
    <w:name w:val="Нет списка311115"/>
    <w:next w:val="a2"/>
    <w:uiPriority w:val="99"/>
    <w:semiHidden/>
    <w:unhideWhenUsed/>
    <w:rsid w:val="00B1000B"/>
  </w:style>
  <w:style w:type="numbering" w:customStyle="1" w:styleId="411115">
    <w:name w:val="Нет списка411115"/>
    <w:next w:val="a2"/>
    <w:uiPriority w:val="99"/>
    <w:semiHidden/>
    <w:unhideWhenUsed/>
    <w:rsid w:val="00B1000B"/>
  </w:style>
  <w:style w:type="numbering" w:customStyle="1" w:styleId="511115">
    <w:name w:val="Нет списка511115"/>
    <w:next w:val="a2"/>
    <w:uiPriority w:val="99"/>
    <w:semiHidden/>
    <w:unhideWhenUsed/>
    <w:rsid w:val="00B1000B"/>
  </w:style>
  <w:style w:type="numbering" w:customStyle="1" w:styleId="611115">
    <w:name w:val="Нет списка611115"/>
    <w:next w:val="a2"/>
    <w:uiPriority w:val="99"/>
    <w:semiHidden/>
    <w:unhideWhenUsed/>
    <w:rsid w:val="00B1000B"/>
  </w:style>
  <w:style w:type="numbering" w:customStyle="1" w:styleId="81115">
    <w:name w:val="Нет списка81115"/>
    <w:next w:val="a2"/>
    <w:uiPriority w:val="99"/>
    <w:semiHidden/>
    <w:unhideWhenUsed/>
    <w:rsid w:val="00B1000B"/>
  </w:style>
  <w:style w:type="numbering" w:customStyle="1" w:styleId="121115">
    <w:name w:val="Нет списка121115"/>
    <w:next w:val="a2"/>
    <w:uiPriority w:val="99"/>
    <w:semiHidden/>
    <w:unhideWhenUsed/>
    <w:rsid w:val="00B1000B"/>
  </w:style>
  <w:style w:type="numbering" w:customStyle="1" w:styleId="221115">
    <w:name w:val="Нет списка221115"/>
    <w:next w:val="a2"/>
    <w:uiPriority w:val="99"/>
    <w:semiHidden/>
    <w:unhideWhenUsed/>
    <w:rsid w:val="00B1000B"/>
  </w:style>
  <w:style w:type="numbering" w:customStyle="1" w:styleId="321115">
    <w:name w:val="Нет списка321115"/>
    <w:next w:val="a2"/>
    <w:uiPriority w:val="99"/>
    <w:semiHidden/>
    <w:unhideWhenUsed/>
    <w:rsid w:val="00B1000B"/>
  </w:style>
  <w:style w:type="numbering" w:customStyle="1" w:styleId="421115">
    <w:name w:val="Нет списка421115"/>
    <w:next w:val="a2"/>
    <w:uiPriority w:val="99"/>
    <w:semiHidden/>
    <w:unhideWhenUsed/>
    <w:rsid w:val="00B1000B"/>
  </w:style>
  <w:style w:type="numbering" w:customStyle="1" w:styleId="521115">
    <w:name w:val="Нет списка521115"/>
    <w:next w:val="a2"/>
    <w:uiPriority w:val="99"/>
    <w:semiHidden/>
    <w:unhideWhenUsed/>
    <w:rsid w:val="00B1000B"/>
  </w:style>
  <w:style w:type="numbering" w:customStyle="1" w:styleId="621115">
    <w:name w:val="Нет списка621115"/>
    <w:next w:val="a2"/>
    <w:uiPriority w:val="99"/>
    <w:semiHidden/>
    <w:unhideWhenUsed/>
    <w:rsid w:val="00B1000B"/>
  </w:style>
  <w:style w:type="numbering" w:customStyle="1" w:styleId="1015">
    <w:name w:val="Нет списка1015"/>
    <w:next w:val="a2"/>
    <w:uiPriority w:val="99"/>
    <w:semiHidden/>
    <w:unhideWhenUsed/>
    <w:rsid w:val="00B1000B"/>
  </w:style>
  <w:style w:type="numbering" w:customStyle="1" w:styleId="1415">
    <w:name w:val="Нет списка1415"/>
    <w:next w:val="a2"/>
    <w:uiPriority w:val="99"/>
    <w:semiHidden/>
    <w:rsid w:val="00B1000B"/>
  </w:style>
  <w:style w:type="numbering" w:customStyle="1" w:styleId="112115">
    <w:name w:val="Нет списка112115"/>
    <w:next w:val="a2"/>
    <w:uiPriority w:val="99"/>
    <w:semiHidden/>
    <w:unhideWhenUsed/>
    <w:rsid w:val="00B1000B"/>
  </w:style>
  <w:style w:type="numbering" w:customStyle="1" w:styleId="2415">
    <w:name w:val="Нет списка2415"/>
    <w:next w:val="a2"/>
    <w:uiPriority w:val="99"/>
    <w:semiHidden/>
    <w:unhideWhenUsed/>
    <w:rsid w:val="00B1000B"/>
  </w:style>
  <w:style w:type="numbering" w:customStyle="1" w:styleId="3415">
    <w:name w:val="Нет списка3415"/>
    <w:next w:val="a2"/>
    <w:uiPriority w:val="99"/>
    <w:semiHidden/>
    <w:unhideWhenUsed/>
    <w:rsid w:val="00B1000B"/>
  </w:style>
  <w:style w:type="numbering" w:customStyle="1" w:styleId="4415">
    <w:name w:val="Нет списка4415"/>
    <w:next w:val="a2"/>
    <w:uiPriority w:val="99"/>
    <w:semiHidden/>
    <w:unhideWhenUsed/>
    <w:rsid w:val="00B1000B"/>
  </w:style>
  <w:style w:type="numbering" w:customStyle="1" w:styleId="5415">
    <w:name w:val="Нет списка5415"/>
    <w:next w:val="a2"/>
    <w:uiPriority w:val="99"/>
    <w:semiHidden/>
    <w:unhideWhenUsed/>
    <w:rsid w:val="00B1000B"/>
  </w:style>
  <w:style w:type="numbering" w:customStyle="1" w:styleId="6415">
    <w:name w:val="Нет списка6415"/>
    <w:next w:val="a2"/>
    <w:uiPriority w:val="99"/>
    <w:semiHidden/>
    <w:unhideWhenUsed/>
    <w:rsid w:val="00B1000B"/>
  </w:style>
  <w:style w:type="numbering" w:customStyle="1" w:styleId="7215">
    <w:name w:val="Нет списка7215"/>
    <w:next w:val="a2"/>
    <w:uiPriority w:val="99"/>
    <w:semiHidden/>
    <w:unhideWhenUsed/>
    <w:rsid w:val="00B1000B"/>
  </w:style>
  <w:style w:type="numbering" w:customStyle="1" w:styleId="111215">
    <w:name w:val="Нет списка111215"/>
    <w:next w:val="a2"/>
    <w:uiPriority w:val="99"/>
    <w:semiHidden/>
    <w:unhideWhenUsed/>
    <w:rsid w:val="00B1000B"/>
  </w:style>
  <w:style w:type="numbering" w:customStyle="1" w:styleId="21215">
    <w:name w:val="Нет списка21215"/>
    <w:next w:val="a2"/>
    <w:uiPriority w:val="99"/>
    <w:semiHidden/>
    <w:unhideWhenUsed/>
    <w:rsid w:val="00B1000B"/>
  </w:style>
  <w:style w:type="numbering" w:customStyle="1" w:styleId="31215">
    <w:name w:val="Нет списка31215"/>
    <w:next w:val="a2"/>
    <w:uiPriority w:val="99"/>
    <w:semiHidden/>
    <w:unhideWhenUsed/>
    <w:rsid w:val="00B1000B"/>
  </w:style>
  <w:style w:type="numbering" w:customStyle="1" w:styleId="41215">
    <w:name w:val="Нет списка41215"/>
    <w:next w:val="a2"/>
    <w:uiPriority w:val="99"/>
    <w:semiHidden/>
    <w:unhideWhenUsed/>
    <w:rsid w:val="00B1000B"/>
  </w:style>
  <w:style w:type="numbering" w:customStyle="1" w:styleId="51215">
    <w:name w:val="Нет списка51215"/>
    <w:next w:val="a2"/>
    <w:uiPriority w:val="99"/>
    <w:semiHidden/>
    <w:unhideWhenUsed/>
    <w:rsid w:val="00B1000B"/>
  </w:style>
  <w:style w:type="numbering" w:customStyle="1" w:styleId="61215">
    <w:name w:val="Нет списка61215"/>
    <w:next w:val="a2"/>
    <w:uiPriority w:val="99"/>
    <w:semiHidden/>
    <w:unhideWhenUsed/>
    <w:rsid w:val="00B1000B"/>
  </w:style>
  <w:style w:type="numbering" w:customStyle="1" w:styleId="8215">
    <w:name w:val="Нет списка8215"/>
    <w:next w:val="a2"/>
    <w:uiPriority w:val="99"/>
    <w:semiHidden/>
    <w:unhideWhenUsed/>
    <w:rsid w:val="00B1000B"/>
  </w:style>
  <w:style w:type="numbering" w:customStyle="1" w:styleId="12215">
    <w:name w:val="Нет списка12215"/>
    <w:next w:val="a2"/>
    <w:uiPriority w:val="99"/>
    <w:semiHidden/>
    <w:unhideWhenUsed/>
    <w:rsid w:val="00B1000B"/>
  </w:style>
  <w:style w:type="numbering" w:customStyle="1" w:styleId="22215">
    <w:name w:val="Нет списка22215"/>
    <w:next w:val="a2"/>
    <w:uiPriority w:val="99"/>
    <w:semiHidden/>
    <w:unhideWhenUsed/>
    <w:rsid w:val="00B1000B"/>
  </w:style>
  <w:style w:type="numbering" w:customStyle="1" w:styleId="32215">
    <w:name w:val="Нет списка32215"/>
    <w:next w:val="a2"/>
    <w:uiPriority w:val="99"/>
    <w:semiHidden/>
    <w:unhideWhenUsed/>
    <w:rsid w:val="00B1000B"/>
  </w:style>
  <w:style w:type="numbering" w:customStyle="1" w:styleId="42215">
    <w:name w:val="Нет списка42215"/>
    <w:next w:val="a2"/>
    <w:uiPriority w:val="99"/>
    <w:semiHidden/>
    <w:unhideWhenUsed/>
    <w:rsid w:val="00B1000B"/>
  </w:style>
  <w:style w:type="numbering" w:customStyle="1" w:styleId="52215">
    <w:name w:val="Нет списка52215"/>
    <w:next w:val="a2"/>
    <w:uiPriority w:val="99"/>
    <w:semiHidden/>
    <w:unhideWhenUsed/>
    <w:rsid w:val="00B1000B"/>
  </w:style>
  <w:style w:type="numbering" w:customStyle="1" w:styleId="62215">
    <w:name w:val="Нет списка62215"/>
    <w:next w:val="a2"/>
    <w:uiPriority w:val="99"/>
    <w:semiHidden/>
    <w:unhideWhenUsed/>
    <w:rsid w:val="00B1000B"/>
  </w:style>
  <w:style w:type="numbering" w:customStyle="1" w:styleId="175">
    <w:name w:val="Нет списка175"/>
    <w:next w:val="a2"/>
    <w:uiPriority w:val="99"/>
    <w:semiHidden/>
    <w:unhideWhenUsed/>
    <w:rsid w:val="00B1000B"/>
  </w:style>
  <w:style w:type="numbering" w:customStyle="1" w:styleId="185">
    <w:name w:val="Нет списка185"/>
    <w:next w:val="a2"/>
    <w:uiPriority w:val="99"/>
    <w:semiHidden/>
    <w:rsid w:val="00B1000B"/>
  </w:style>
  <w:style w:type="numbering" w:customStyle="1" w:styleId="1145">
    <w:name w:val="Нет списка1145"/>
    <w:next w:val="a2"/>
    <w:uiPriority w:val="99"/>
    <w:semiHidden/>
    <w:unhideWhenUsed/>
    <w:rsid w:val="00B1000B"/>
  </w:style>
  <w:style w:type="numbering" w:customStyle="1" w:styleId="265">
    <w:name w:val="Нет списка265"/>
    <w:next w:val="a2"/>
    <w:uiPriority w:val="99"/>
    <w:semiHidden/>
    <w:unhideWhenUsed/>
    <w:rsid w:val="00B1000B"/>
  </w:style>
  <w:style w:type="numbering" w:customStyle="1" w:styleId="365">
    <w:name w:val="Нет списка365"/>
    <w:next w:val="a2"/>
    <w:uiPriority w:val="99"/>
    <w:semiHidden/>
    <w:unhideWhenUsed/>
    <w:rsid w:val="00B1000B"/>
  </w:style>
  <w:style w:type="numbering" w:customStyle="1" w:styleId="465">
    <w:name w:val="Нет списка465"/>
    <w:next w:val="a2"/>
    <w:uiPriority w:val="99"/>
    <w:semiHidden/>
    <w:unhideWhenUsed/>
    <w:rsid w:val="00B1000B"/>
  </w:style>
  <w:style w:type="numbering" w:customStyle="1" w:styleId="565">
    <w:name w:val="Нет списка565"/>
    <w:next w:val="a2"/>
    <w:uiPriority w:val="99"/>
    <w:semiHidden/>
    <w:unhideWhenUsed/>
    <w:rsid w:val="00B1000B"/>
  </w:style>
  <w:style w:type="numbering" w:customStyle="1" w:styleId="665">
    <w:name w:val="Нет списка665"/>
    <w:next w:val="a2"/>
    <w:uiPriority w:val="99"/>
    <w:semiHidden/>
    <w:unhideWhenUsed/>
    <w:rsid w:val="00B1000B"/>
  </w:style>
  <w:style w:type="numbering" w:customStyle="1" w:styleId="745">
    <w:name w:val="Нет списка745"/>
    <w:next w:val="a2"/>
    <w:uiPriority w:val="99"/>
    <w:semiHidden/>
    <w:unhideWhenUsed/>
    <w:rsid w:val="00B1000B"/>
  </w:style>
  <w:style w:type="numbering" w:customStyle="1" w:styleId="11145">
    <w:name w:val="Нет списка11145"/>
    <w:next w:val="a2"/>
    <w:uiPriority w:val="99"/>
    <w:semiHidden/>
    <w:unhideWhenUsed/>
    <w:rsid w:val="00B1000B"/>
  </w:style>
  <w:style w:type="numbering" w:customStyle="1" w:styleId="2145">
    <w:name w:val="Нет списка2145"/>
    <w:next w:val="a2"/>
    <w:uiPriority w:val="99"/>
    <w:semiHidden/>
    <w:unhideWhenUsed/>
    <w:rsid w:val="00B1000B"/>
  </w:style>
  <w:style w:type="numbering" w:customStyle="1" w:styleId="3145">
    <w:name w:val="Нет списка3145"/>
    <w:next w:val="a2"/>
    <w:uiPriority w:val="99"/>
    <w:semiHidden/>
    <w:unhideWhenUsed/>
    <w:rsid w:val="00B1000B"/>
  </w:style>
  <w:style w:type="numbering" w:customStyle="1" w:styleId="4145">
    <w:name w:val="Нет списка4145"/>
    <w:next w:val="a2"/>
    <w:uiPriority w:val="99"/>
    <w:semiHidden/>
    <w:unhideWhenUsed/>
    <w:rsid w:val="00B1000B"/>
  </w:style>
  <w:style w:type="numbering" w:customStyle="1" w:styleId="5145">
    <w:name w:val="Нет списка5145"/>
    <w:next w:val="a2"/>
    <w:uiPriority w:val="99"/>
    <w:semiHidden/>
    <w:unhideWhenUsed/>
    <w:rsid w:val="00B1000B"/>
  </w:style>
  <w:style w:type="numbering" w:customStyle="1" w:styleId="6145">
    <w:name w:val="Нет списка6145"/>
    <w:next w:val="a2"/>
    <w:uiPriority w:val="99"/>
    <w:semiHidden/>
    <w:unhideWhenUsed/>
    <w:rsid w:val="00B1000B"/>
  </w:style>
  <w:style w:type="numbering" w:customStyle="1" w:styleId="845">
    <w:name w:val="Нет списка845"/>
    <w:next w:val="a2"/>
    <w:uiPriority w:val="99"/>
    <w:semiHidden/>
    <w:unhideWhenUsed/>
    <w:rsid w:val="00B1000B"/>
  </w:style>
  <w:style w:type="numbering" w:customStyle="1" w:styleId="1245">
    <w:name w:val="Нет списка1245"/>
    <w:next w:val="a2"/>
    <w:uiPriority w:val="99"/>
    <w:semiHidden/>
    <w:unhideWhenUsed/>
    <w:rsid w:val="00B1000B"/>
  </w:style>
  <w:style w:type="numbering" w:customStyle="1" w:styleId="2245">
    <w:name w:val="Нет списка2245"/>
    <w:next w:val="a2"/>
    <w:uiPriority w:val="99"/>
    <w:semiHidden/>
    <w:unhideWhenUsed/>
    <w:rsid w:val="00B1000B"/>
  </w:style>
  <w:style w:type="numbering" w:customStyle="1" w:styleId="3245">
    <w:name w:val="Нет списка3245"/>
    <w:next w:val="a2"/>
    <w:uiPriority w:val="99"/>
    <w:semiHidden/>
    <w:unhideWhenUsed/>
    <w:rsid w:val="00B1000B"/>
  </w:style>
  <w:style w:type="numbering" w:customStyle="1" w:styleId="4245">
    <w:name w:val="Нет списка4245"/>
    <w:next w:val="a2"/>
    <w:uiPriority w:val="99"/>
    <w:semiHidden/>
    <w:unhideWhenUsed/>
    <w:rsid w:val="00B1000B"/>
  </w:style>
  <w:style w:type="numbering" w:customStyle="1" w:styleId="5245">
    <w:name w:val="Нет списка5245"/>
    <w:next w:val="a2"/>
    <w:uiPriority w:val="99"/>
    <w:semiHidden/>
    <w:unhideWhenUsed/>
    <w:rsid w:val="00B1000B"/>
  </w:style>
  <w:style w:type="numbering" w:customStyle="1" w:styleId="6245">
    <w:name w:val="Нет списка6245"/>
    <w:next w:val="a2"/>
    <w:uiPriority w:val="99"/>
    <w:semiHidden/>
    <w:unhideWhenUsed/>
    <w:rsid w:val="00B1000B"/>
  </w:style>
  <w:style w:type="numbering" w:customStyle="1" w:styleId="925">
    <w:name w:val="Нет списка925"/>
    <w:next w:val="a2"/>
    <w:uiPriority w:val="99"/>
    <w:semiHidden/>
    <w:rsid w:val="00B1000B"/>
  </w:style>
  <w:style w:type="numbering" w:customStyle="1" w:styleId="1325">
    <w:name w:val="Нет списка1325"/>
    <w:next w:val="a2"/>
    <w:uiPriority w:val="99"/>
    <w:semiHidden/>
    <w:unhideWhenUsed/>
    <w:rsid w:val="00B1000B"/>
  </w:style>
  <w:style w:type="numbering" w:customStyle="1" w:styleId="2325">
    <w:name w:val="Нет списка2325"/>
    <w:next w:val="a2"/>
    <w:uiPriority w:val="99"/>
    <w:semiHidden/>
    <w:unhideWhenUsed/>
    <w:rsid w:val="00B1000B"/>
  </w:style>
  <w:style w:type="numbering" w:customStyle="1" w:styleId="3325">
    <w:name w:val="Нет списка3325"/>
    <w:next w:val="a2"/>
    <w:uiPriority w:val="99"/>
    <w:semiHidden/>
    <w:unhideWhenUsed/>
    <w:rsid w:val="00B1000B"/>
  </w:style>
  <w:style w:type="numbering" w:customStyle="1" w:styleId="4325">
    <w:name w:val="Нет списка4325"/>
    <w:next w:val="a2"/>
    <w:uiPriority w:val="99"/>
    <w:semiHidden/>
    <w:unhideWhenUsed/>
    <w:rsid w:val="00B1000B"/>
  </w:style>
  <w:style w:type="numbering" w:customStyle="1" w:styleId="5325">
    <w:name w:val="Нет списка5325"/>
    <w:next w:val="a2"/>
    <w:uiPriority w:val="99"/>
    <w:semiHidden/>
    <w:unhideWhenUsed/>
    <w:rsid w:val="00B1000B"/>
  </w:style>
  <w:style w:type="numbering" w:customStyle="1" w:styleId="6325">
    <w:name w:val="Нет списка6325"/>
    <w:next w:val="a2"/>
    <w:uiPriority w:val="99"/>
    <w:semiHidden/>
    <w:unhideWhenUsed/>
    <w:rsid w:val="00B1000B"/>
  </w:style>
  <w:style w:type="numbering" w:customStyle="1" w:styleId="7125">
    <w:name w:val="Нет списка7125"/>
    <w:next w:val="a2"/>
    <w:uiPriority w:val="99"/>
    <w:semiHidden/>
    <w:unhideWhenUsed/>
    <w:rsid w:val="00B1000B"/>
  </w:style>
  <w:style w:type="numbering" w:customStyle="1" w:styleId="11225">
    <w:name w:val="Нет списка11225"/>
    <w:next w:val="a2"/>
    <w:uiPriority w:val="99"/>
    <w:semiHidden/>
    <w:unhideWhenUsed/>
    <w:rsid w:val="00B1000B"/>
  </w:style>
  <w:style w:type="numbering" w:customStyle="1" w:styleId="21125">
    <w:name w:val="Нет списка21125"/>
    <w:next w:val="a2"/>
    <w:uiPriority w:val="99"/>
    <w:semiHidden/>
    <w:unhideWhenUsed/>
    <w:rsid w:val="00B1000B"/>
  </w:style>
  <w:style w:type="numbering" w:customStyle="1" w:styleId="31125">
    <w:name w:val="Нет списка31125"/>
    <w:next w:val="a2"/>
    <w:uiPriority w:val="99"/>
    <w:semiHidden/>
    <w:unhideWhenUsed/>
    <w:rsid w:val="00B1000B"/>
  </w:style>
  <w:style w:type="numbering" w:customStyle="1" w:styleId="41125">
    <w:name w:val="Нет списка41125"/>
    <w:next w:val="a2"/>
    <w:uiPriority w:val="99"/>
    <w:semiHidden/>
    <w:unhideWhenUsed/>
    <w:rsid w:val="00B1000B"/>
  </w:style>
  <w:style w:type="numbering" w:customStyle="1" w:styleId="51125">
    <w:name w:val="Нет списка51125"/>
    <w:next w:val="a2"/>
    <w:uiPriority w:val="99"/>
    <w:semiHidden/>
    <w:unhideWhenUsed/>
    <w:rsid w:val="00B1000B"/>
  </w:style>
  <w:style w:type="numbering" w:customStyle="1" w:styleId="61125">
    <w:name w:val="Нет списка61125"/>
    <w:next w:val="a2"/>
    <w:uiPriority w:val="99"/>
    <w:semiHidden/>
    <w:unhideWhenUsed/>
    <w:rsid w:val="00B1000B"/>
  </w:style>
  <w:style w:type="numbering" w:customStyle="1" w:styleId="8125">
    <w:name w:val="Нет списка8125"/>
    <w:next w:val="a2"/>
    <w:uiPriority w:val="99"/>
    <w:semiHidden/>
    <w:unhideWhenUsed/>
    <w:rsid w:val="00B1000B"/>
  </w:style>
  <w:style w:type="numbering" w:customStyle="1" w:styleId="12125">
    <w:name w:val="Нет списка12125"/>
    <w:next w:val="a2"/>
    <w:uiPriority w:val="99"/>
    <w:semiHidden/>
    <w:unhideWhenUsed/>
    <w:rsid w:val="00B1000B"/>
  </w:style>
  <w:style w:type="numbering" w:customStyle="1" w:styleId="22125">
    <w:name w:val="Нет списка22125"/>
    <w:next w:val="a2"/>
    <w:uiPriority w:val="99"/>
    <w:semiHidden/>
    <w:unhideWhenUsed/>
    <w:rsid w:val="00B1000B"/>
  </w:style>
  <w:style w:type="numbering" w:customStyle="1" w:styleId="32125">
    <w:name w:val="Нет списка32125"/>
    <w:next w:val="a2"/>
    <w:uiPriority w:val="99"/>
    <w:semiHidden/>
    <w:unhideWhenUsed/>
    <w:rsid w:val="00B1000B"/>
  </w:style>
  <w:style w:type="numbering" w:customStyle="1" w:styleId="42125">
    <w:name w:val="Нет списка42125"/>
    <w:next w:val="a2"/>
    <w:uiPriority w:val="99"/>
    <w:semiHidden/>
    <w:unhideWhenUsed/>
    <w:rsid w:val="00B1000B"/>
  </w:style>
  <w:style w:type="numbering" w:customStyle="1" w:styleId="52125">
    <w:name w:val="Нет списка52125"/>
    <w:next w:val="a2"/>
    <w:uiPriority w:val="99"/>
    <w:semiHidden/>
    <w:unhideWhenUsed/>
    <w:rsid w:val="00B1000B"/>
  </w:style>
  <w:style w:type="numbering" w:customStyle="1" w:styleId="62125">
    <w:name w:val="Нет списка62125"/>
    <w:next w:val="a2"/>
    <w:uiPriority w:val="99"/>
    <w:semiHidden/>
    <w:unhideWhenUsed/>
    <w:rsid w:val="00B1000B"/>
  </w:style>
  <w:style w:type="numbering" w:customStyle="1" w:styleId="9125">
    <w:name w:val="Нет списка9125"/>
    <w:next w:val="a2"/>
    <w:uiPriority w:val="99"/>
    <w:semiHidden/>
    <w:unhideWhenUsed/>
    <w:rsid w:val="00B1000B"/>
  </w:style>
  <w:style w:type="numbering" w:customStyle="1" w:styleId="13125">
    <w:name w:val="Нет списка13125"/>
    <w:next w:val="a2"/>
    <w:uiPriority w:val="99"/>
    <w:semiHidden/>
    <w:rsid w:val="00B1000B"/>
  </w:style>
  <w:style w:type="numbering" w:customStyle="1" w:styleId="111125">
    <w:name w:val="Нет списка111125"/>
    <w:next w:val="a2"/>
    <w:uiPriority w:val="99"/>
    <w:semiHidden/>
    <w:unhideWhenUsed/>
    <w:rsid w:val="00B1000B"/>
  </w:style>
  <w:style w:type="numbering" w:customStyle="1" w:styleId="23125">
    <w:name w:val="Нет списка23125"/>
    <w:next w:val="a2"/>
    <w:uiPriority w:val="99"/>
    <w:semiHidden/>
    <w:unhideWhenUsed/>
    <w:rsid w:val="00B1000B"/>
  </w:style>
  <w:style w:type="numbering" w:customStyle="1" w:styleId="33125">
    <w:name w:val="Нет списка33125"/>
    <w:next w:val="a2"/>
    <w:uiPriority w:val="99"/>
    <w:semiHidden/>
    <w:unhideWhenUsed/>
    <w:rsid w:val="00B1000B"/>
  </w:style>
  <w:style w:type="numbering" w:customStyle="1" w:styleId="43125">
    <w:name w:val="Нет списка43125"/>
    <w:next w:val="a2"/>
    <w:uiPriority w:val="99"/>
    <w:semiHidden/>
    <w:unhideWhenUsed/>
    <w:rsid w:val="00B1000B"/>
  </w:style>
  <w:style w:type="numbering" w:customStyle="1" w:styleId="53125">
    <w:name w:val="Нет списка53125"/>
    <w:next w:val="a2"/>
    <w:uiPriority w:val="99"/>
    <w:semiHidden/>
    <w:unhideWhenUsed/>
    <w:rsid w:val="00B1000B"/>
  </w:style>
  <w:style w:type="numbering" w:customStyle="1" w:styleId="63125">
    <w:name w:val="Нет списка63125"/>
    <w:next w:val="a2"/>
    <w:uiPriority w:val="99"/>
    <w:semiHidden/>
    <w:unhideWhenUsed/>
    <w:rsid w:val="00B1000B"/>
  </w:style>
  <w:style w:type="numbering" w:customStyle="1" w:styleId="71125">
    <w:name w:val="Нет списка71125"/>
    <w:next w:val="a2"/>
    <w:uiPriority w:val="99"/>
    <w:semiHidden/>
    <w:unhideWhenUsed/>
    <w:rsid w:val="00B1000B"/>
  </w:style>
  <w:style w:type="numbering" w:customStyle="1" w:styleId="1111125">
    <w:name w:val="Нет списка1111125"/>
    <w:next w:val="a2"/>
    <w:uiPriority w:val="99"/>
    <w:semiHidden/>
    <w:unhideWhenUsed/>
    <w:rsid w:val="00B1000B"/>
  </w:style>
  <w:style w:type="numbering" w:customStyle="1" w:styleId="211125">
    <w:name w:val="Нет списка211125"/>
    <w:next w:val="a2"/>
    <w:uiPriority w:val="99"/>
    <w:semiHidden/>
    <w:unhideWhenUsed/>
    <w:rsid w:val="00B1000B"/>
  </w:style>
  <w:style w:type="numbering" w:customStyle="1" w:styleId="311125">
    <w:name w:val="Нет списка311125"/>
    <w:next w:val="a2"/>
    <w:uiPriority w:val="99"/>
    <w:semiHidden/>
    <w:unhideWhenUsed/>
    <w:rsid w:val="00B1000B"/>
  </w:style>
  <w:style w:type="numbering" w:customStyle="1" w:styleId="411125">
    <w:name w:val="Нет списка411125"/>
    <w:next w:val="a2"/>
    <w:uiPriority w:val="99"/>
    <w:semiHidden/>
    <w:unhideWhenUsed/>
    <w:rsid w:val="00B1000B"/>
  </w:style>
  <w:style w:type="numbering" w:customStyle="1" w:styleId="511125">
    <w:name w:val="Нет списка511125"/>
    <w:next w:val="a2"/>
    <w:uiPriority w:val="99"/>
    <w:semiHidden/>
    <w:unhideWhenUsed/>
    <w:rsid w:val="00B1000B"/>
  </w:style>
  <w:style w:type="numbering" w:customStyle="1" w:styleId="611125">
    <w:name w:val="Нет списка611125"/>
    <w:next w:val="a2"/>
    <w:uiPriority w:val="99"/>
    <w:semiHidden/>
    <w:unhideWhenUsed/>
    <w:rsid w:val="00B1000B"/>
  </w:style>
  <w:style w:type="numbering" w:customStyle="1" w:styleId="81125">
    <w:name w:val="Нет списка81125"/>
    <w:next w:val="a2"/>
    <w:uiPriority w:val="99"/>
    <w:semiHidden/>
    <w:unhideWhenUsed/>
    <w:rsid w:val="00B1000B"/>
  </w:style>
  <w:style w:type="numbering" w:customStyle="1" w:styleId="121125">
    <w:name w:val="Нет списка121125"/>
    <w:next w:val="a2"/>
    <w:uiPriority w:val="99"/>
    <w:semiHidden/>
    <w:unhideWhenUsed/>
    <w:rsid w:val="00B1000B"/>
  </w:style>
  <w:style w:type="numbering" w:customStyle="1" w:styleId="221125">
    <w:name w:val="Нет списка221125"/>
    <w:next w:val="a2"/>
    <w:uiPriority w:val="99"/>
    <w:semiHidden/>
    <w:unhideWhenUsed/>
    <w:rsid w:val="00B1000B"/>
  </w:style>
  <w:style w:type="numbering" w:customStyle="1" w:styleId="321125">
    <w:name w:val="Нет списка321125"/>
    <w:next w:val="a2"/>
    <w:uiPriority w:val="99"/>
    <w:semiHidden/>
    <w:unhideWhenUsed/>
    <w:rsid w:val="00B1000B"/>
  </w:style>
  <w:style w:type="numbering" w:customStyle="1" w:styleId="421125">
    <w:name w:val="Нет списка421125"/>
    <w:next w:val="a2"/>
    <w:uiPriority w:val="99"/>
    <w:semiHidden/>
    <w:unhideWhenUsed/>
    <w:rsid w:val="00B1000B"/>
  </w:style>
  <w:style w:type="numbering" w:customStyle="1" w:styleId="521125">
    <w:name w:val="Нет списка521125"/>
    <w:next w:val="a2"/>
    <w:uiPriority w:val="99"/>
    <w:semiHidden/>
    <w:unhideWhenUsed/>
    <w:rsid w:val="00B1000B"/>
  </w:style>
  <w:style w:type="numbering" w:customStyle="1" w:styleId="621125">
    <w:name w:val="Нет списка621125"/>
    <w:next w:val="a2"/>
    <w:uiPriority w:val="99"/>
    <w:semiHidden/>
    <w:unhideWhenUsed/>
    <w:rsid w:val="00B1000B"/>
  </w:style>
  <w:style w:type="numbering" w:customStyle="1" w:styleId="1025">
    <w:name w:val="Нет списка1025"/>
    <w:next w:val="a2"/>
    <w:uiPriority w:val="99"/>
    <w:semiHidden/>
    <w:unhideWhenUsed/>
    <w:rsid w:val="00B1000B"/>
  </w:style>
  <w:style w:type="numbering" w:customStyle="1" w:styleId="1425">
    <w:name w:val="Нет списка1425"/>
    <w:next w:val="a2"/>
    <w:uiPriority w:val="99"/>
    <w:semiHidden/>
    <w:rsid w:val="00B1000B"/>
  </w:style>
  <w:style w:type="numbering" w:customStyle="1" w:styleId="112125">
    <w:name w:val="Нет списка112125"/>
    <w:next w:val="a2"/>
    <w:uiPriority w:val="99"/>
    <w:semiHidden/>
    <w:unhideWhenUsed/>
    <w:rsid w:val="00B1000B"/>
  </w:style>
  <w:style w:type="numbering" w:customStyle="1" w:styleId="2425">
    <w:name w:val="Нет списка2425"/>
    <w:next w:val="a2"/>
    <w:uiPriority w:val="99"/>
    <w:semiHidden/>
    <w:unhideWhenUsed/>
    <w:rsid w:val="00B1000B"/>
  </w:style>
  <w:style w:type="numbering" w:customStyle="1" w:styleId="3425">
    <w:name w:val="Нет списка3425"/>
    <w:next w:val="a2"/>
    <w:uiPriority w:val="99"/>
    <w:semiHidden/>
    <w:unhideWhenUsed/>
    <w:rsid w:val="00B1000B"/>
  </w:style>
  <w:style w:type="numbering" w:customStyle="1" w:styleId="4425">
    <w:name w:val="Нет списка4425"/>
    <w:next w:val="a2"/>
    <w:uiPriority w:val="99"/>
    <w:semiHidden/>
    <w:unhideWhenUsed/>
    <w:rsid w:val="00B1000B"/>
  </w:style>
  <w:style w:type="numbering" w:customStyle="1" w:styleId="5425">
    <w:name w:val="Нет списка5425"/>
    <w:next w:val="a2"/>
    <w:uiPriority w:val="99"/>
    <w:semiHidden/>
    <w:unhideWhenUsed/>
    <w:rsid w:val="00B1000B"/>
  </w:style>
  <w:style w:type="numbering" w:customStyle="1" w:styleId="6425">
    <w:name w:val="Нет списка6425"/>
    <w:next w:val="a2"/>
    <w:uiPriority w:val="99"/>
    <w:semiHidden/>
    <w:unhideWhenUsed/>
    <w:rsid w:val="00B1000B"/>
  </w:style>
  <w:style w:type="numbering" w:customStyle="1" w:styleId="7225">
    <w:name w:val="Нет списка7225"/>
    <w:next w:val="a2"/>
    <w:uiPriority w:val="99"/>
    <w:semiHidden/>
    <w:unhideWhenUsed/>
    <w:rsid w:val="00B1000B"/>
  </w:style>
  <w:style w:type="numbering" w:customStyle="1" w:styleId="111225">
    <w:name w:val="Нет списка111225"/>
    <w:next w:val="a2"/>
    <w:uiPriority w:val="99"/>
    <w:semiHidden/>
    <w:unhideWhenUsed/>
    <w:rsid w:val="00B1000B"/>
  </w:style>
  <w:style w:type="numbering" w:customStyle="1" w:styleId="21225">
    <w:name w:val="Нет списка21225"/>
    <w:next w:val="a2"/>
    <w:uiPriority w:val="99"/>
    <w:semiHidden/>
    <w:unhideWhenUsed/>
    <w:rsid w:val="00B1000B"/>
  </w:style>
  <w:style w:type="numbering" w:customStyle="1" w:styleId="31225">
    <w:name w:val="Нет списка31225"/>
    <w:next w:val="a2"/>
    <w:uiPriority w:val="99"/>
    <w:semiHidden/>
    <w:unhideWhenUsed/>
    <w:rsid w:val="00B1000B"/>
  </w:style>
  <w:style w:type="numbering" w:customStyle="1" w:styleId="41225">
    <w:name w:val="Нет списка41225"/>
    <w:next w:val="a2"/>
    <w:uiPriority w:val="99"/>
    <w:semiHidden/>
    <w:unhideWhenUsed/>
    <w:rsid w:val="00B1000B"/>
  </w:style>
  <w:style w:type="numbering" w:customStyle="1" w:styleId="51225">
    <w:name w:val="Нет списка51225"/>
    <w:next w:val="a2"/>
    <w:uiPriority w:val="99"/>
    <w:semiHidden/>
    <w:unhideWhenUsed/>
    <w:rsid w:val="00B1000B"/>
  </w:style>
  <w:style w:type="numbering" w:customStyle="1" w:styleId="61225">
    <w:name w:val="Нет списка61225"/>
    <w:next w:val="a2"/>
    <w:uiPriority w:val="99"/>
    <w:semiHidden/>
    <w:unhideWhenUsed/>
    <w:rsid w:val="00B1000B"/>
  </w:style>
  <w:style w:type="numbering" w:customStyle="1" w:styleId="8225">
    <w:name w:val="Нет списка8225"/>
    <w:next w:val="a2"/>
    <w:uiPriority w:val="99"/>
    <w:semiHidden/>
    <w:unhideWhenUsed/>
    <w:rsid w:val="00B1000B"/>
  </w:style>
  <w:style w:type="numbering" w:customStyle="1" w:styleId="12225">
    <w:name w:val="Нет списка12225"/>
    <w:next w:val="a2"/>
    <w:uiPriority w:val="99"/>
    <w:semiHidden/>
    <w:unhideWhenUsed/>
    <w:rsid w:val="00B1000B"/>
  </w:style>
  <w:style w:type="numbering" w:customStyle="1" w:styleId="22225">
    <w:name w:val="Нет списка22225"/>
    <w:next w:val="a2"/>
    <w:uiPriority w:val="99"/>
    <w:semiHidden/>
    <w:unhideWhenUsed/>
    <w:rsid w:val="00B1000B"/>
  </w:style>
  <w:style w:type="numbering" w:customStyle="1" w:styleId="32225">
    <w:name w:val="Нет списка32225"/>
    <w:next w:val="a2"/>
    <w:uiPriority w:val="99"/>
    <w:semiHidden/>
    <w:unhideWhenUsed/>
    <w:rsid w:val="00B1000B"/>
  </w:style>
  <w:style w:type="numbering" w:customStyle="1" w:styleId="42225">
    <w:name w:val="Нет списка42225"/>
    <w:next w:val="a2"/>
    <w:uiPriority w:val="99"/>
    <w:semiHidden/>
    <w:unhideWhenUsed/>
    <w:rsid w:val="00B1000B"/>
  </w:style>
  <w:style w:type="numbering" w:customStyle="1" w:styleId="52225">
    <w:name w:val="Нет списка52225"/>
    <w:next w:val="a2"/>
    <w:uiPriority w:val="99"/>
    <w:semiHidden/>
    <w:unhideWhenUsed/>
    <w:rsid w:val="00B1000B"/>
  </w:style>
  <w:style w:type="numbering" w:customStyle="1" w:styleId="62225">
    <w:name w:val="Нет списка62225"/>
    <w:next w:val="a2"/>
    <w:uiPriority w:val="99"/>
    <w:semiHidden/>
    <w:unhideWhenUsed/>
    <w:rsid w:val="00B1000B"/>
  </w:style>
  <w:style w:type="table" w:customStyle="1" w:styleId="1170">
    <w:name w:val="Сетка таблицы117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0">
    <w:name w:val="Сетка таблицы1117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5">
    <w:name w:val="Нет списка111111115"/>
    <w:next w:val="a2"/>
    <w:uiPriority w:val="99"/>
    <w:semiHidden/>
    <w:unhideWhenUsed/>
    <w:rsid w:val="00B1000B"/>
  </w:style>
  <w:style w:type="numbering" w:customStyle="1" w:styleId="1111111115">
    <w:name w:val="Нет списка1111111115"/>
    <w:next w:val="a2"/>
    <w:uiPriority w:val="99"/>
    <w:semiHidden/>
    <w:unhideWhenUsed/>
    <w:rsid w:val="00B1000B"/>
  </w:style>
  <w:style w:type="table" w:customStyle="1" w:styleId="250">
    <w:name w:val="Сетка таблицы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0">
    <w:name w:val="Сетка таблицы11111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0">
    <w:name w:val="Сетка таблицы111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1">
    <w:name w:val="Нет списка1921"/>
    <w:next w:val="a2"/>
    <w:uiPriority w:val="99"/>
    <w:semiHidden/>
    <w:unhideWhenUsed/>
    <w:rsid w:val="00B1000B"/>
  </w:style>
  <w:style w:type="table" w:customStyle="1" w:styleId="5210">
    <w:name w:val="Сетка таблицы5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1">
    <w:name w:val="Нет списка11021"/>
    <w:next w:val="a2"/>
    <w:uiPriority w:val="99"/>
    <w:semiHidden/>
    <w:unhideWhenUsed/>
    <w:rsid w:val="00B1000B"/>
  </w:style>
  <w:style w:type="numbering" w:customStyle="1" w:styleId="2721">
    <w:name w:val="Нет списка2721"/>
    <w:next w:val="a2"/>
    <w:uiPriority w:val="99"/>
    <w:semiHidden/>
    <w:unhideWhenUsed/>
    <w:rsid w:val="00B1000B"/>
  </w:style>
  <w:style w:type="numbering" w:customStyle="1" w:styleId="3721">
    <w:name w:val="Нет списка3721"/>
    <w:next w:val="a2"/>
    <w:uiPriority w:val="99"/>
    <w:semiHidden/>
    <w:unhideWhenUsed/>
    <w:rsid w:val="00B1000B"/>
  </w:style>
  <w:style w:type="numbering" w:customStyle="1" w:styleId="4721">
    <w:name w:val="Нет списка4721"/>
    <w:next w:val="a2"/>
    <w:uiPriority w:val="99"/>
    <w:semiHidden/>
    <w:unhideWhenUsed/>
    <w:rsid w:val="00B1000B"/>
  </w:style>
  <w:style w:type="numbering" w:customStyle="1" w:styleId="5721">
    <w:name w:val="Нет списка5721"/>
    <w:next w:val="a2"/>
    <w:uiPriority w:val="99"/>
    <w:semiHidden/>
    <w:unhideWhenUsed/>
    <w:rsid w:val="00B1000B"/>
  </w:style>
  <w:style w:type="numbering" w:customStyle="1" w:styleId="6721">
    <w:name w:val="Нет списка6721"/>
    <w:next w:val="a2"/>
    <w:uiPriority w:val="99"/>
    <w:semiHidden/>
    <w:unhideWhenUsed/>
    <w:rsid w:val="00B1000B"/>
  </w:style>
  <w:style w:type="numbering" w:customStyle="1" w:styleId="7521">
    <w:name w:val="Нет списка7521"/>
    <w:next w:val="a2"/>
    <w:uiPriority w:val="99"/>
    <w:semiHidden/>
    <w:unhideWhenUsed/>
    <w:rsid w:val="00B1000B"/>
  </w:style>
  <w:style w:type="numbering" w:customStyle="1" w:styleId="11521">
    <w:name w:val="Нет списка11521"/>
    <w:next w:val="a2"/>
    <w:uiPriority w:val="99"/>
    <w:semiHidden/>
    <w:unhideWhenUsed/>
    <w:rsid w:val="00B1000B"/>
  </w:style>
  <w:style w:type="numbering" w:customStyle="1" w:styleId="21521">
    <w:name w:val="Нет списка21521"/>
    <w:next w:val="a2"/>
    <w:uiPriority w:val="99"/>
    <w:semiHidden/>
    <w:unhideWhenUsed/>
    <w:rsid w:val="00B1000B"/>
  </w:style>
  <w:style w:type="numbering" w:customStyle="1" w:styleId="31521">
    <w:name w:val="Нет списка31521"/>
    <w:next w:val="a2"/>
    <w:uiPriority w:val="99"/>
    <w:semiHidden/>
    <w:unhideWhenUsed/>
    <w:rsid w:val="00B1000B"/>
  </w:style>
  <w:style w:type="numbering" w:customStyle="1" w:styleId="41521">
    <w:name w:val="Нет списка41521"/>
    <w:next w:val="a2"/>
    <w:uiPriority w:val="99"/>
    <w:semiHidden/>
    <w:unhideWhenUsed/>
    <w:rsid w:val="00B1000B"/>
  </w:style>
  <w:style w:type="numbering" w:customStyle="1" w:styleId="51521">
    <w:name w:val="Нет списка51521"/>
    <w:next w:val="a2"/>
    <w:uiPriority w:val="99"/>
    <w:semiHidden/>
    <w:unhideWhenUsed/>
    <w:rsid w:val="00B1000B"/>
  </w:style>
  <w:style w:type="numbering" w:customStyle="1" w:styleId="61521">
    <w:name w:val="Нет списка61521"/>
    <w:next w:val="a2"/>
    <w:uiPriority w:val="99"/>
    <w:semiHidden/>
    <w:unhideWhenUsed/>
    <w:rsid w:val="00B1000B"/>
  </w:style>
  <w:style w:type="numbering" w:customStyle="1" w:styleId="8521">
    <w:name w:val="Нет списка8521"/>
    <w:next w:val="a2"/>
    <w:uiPriority w:val="99"/>
    <w:semiHidden/>
    <w:unhideWhenUsed/>
    <w:rsid w:val="00B1000B"/>
  </w:style>
  <w:style w:type="numbering" w:customStyle="1" w:styleId="12521">
    <w:name w:val="Нет списка12521"/>
    <w:next w:val="a2"/>
    <w:uiPriority w:val="99"/>
    <w:semiHidden/>
    <w:unhideWhenUsed/>
    <w:rsid w:val="00B1000B"/>
  </w:style>
  <w:style w:type="numbering" w:customStyle="1" w:styleId="22521">
    <w:name w:val="Нет списка22521"/>
    <w:next w:val="a2"/>
    <w:uiPriority w:val="99"/>
    <w:semiHidden/>
    <w:unhideWhenUsed/>
    <w:rsid w:val="00B1000B"/>
  </w:style>
  <w:style w:type="numbering" w:customStyle="1" w:styleId="32521">
    <w:name w:val="Нет списка32521"/>
    <w:next w:val="a2"/>
    <w:uiPriority w:val="99"/>
    <w:semiHidden/>
    <w:unhideWhenUsed/>
    <w:rsid w:val="00B1000B"/>
  </w:style>
  <w:style w:type="numbering" w:customStyle="1" w:styleId="42521">
    <w:name w:val="Нет списка42521"/>
    <w:next w:val="a2"/>
    <w:uiPriority w:val="99"/>
    <w:semiHidden/>
    <w:unhideWhenUsed/>
    <w:rsid w:val="00B1000B"/>
  </w:style>
  <w:style w:type="numbering" w:customStyle="1" w:styleId="52521">
    <w:name w:val="Нет списка52521"/>
    <w:next w:val="a2"/>
    <w:uiPriority w:val="99"/>
    <w:semiHidden/>
    <w:unhideWhenUsed/>
    <w:rsid w:val="00B1000B"/>
  </w:style>
  <w:style w:type="numbering" w:customStyle="1" w:styleId="62521">
    <w:name w:val="Нет списка62521"/>
    <w:next w:val="a2"/>
    <w:uiPriority w:val="99"/>
    <w:semiHidden/>
    <w:unhideWhenUsed/>
    <w:rsid w:val="00B1000B"/>
  </w:style>
  <w:style w:type="numbering" w:customStyle="1" w:styleId="9321">
    <w:name w:val="Нет списка9321"/>
    <w:next w:val="a2"/>
    <w:uiPriority w:val="99"/>
    <w:semiHidden/>
    <w:unhideWhenUsed/>
    <w:rsid w:val="00B1000B"/>
  </w:style>
  <w:style w:type="numbering" w:customStyle="1" w:styleId="13321">
    <w:name w:val="Нет списка13321"/>
    <w:next w:val="a2"/>
    <w:uiPriority w:val="99"/>
    <w:semiHidden/>
    <w:rsid w:val="00B1000B"/>
  </w:style>
  <w:style w:type="numbering" w:customStyle="1" w:styleId="111521">
    <w:name w:val="Нет списка111521"/>
    <w:next w:val="a2"/>
    <w:uiPriority w:val="99"/>
    <w:semiHidden/>
    <w:unhideWhenUsed/>
    <w:rsid w:val="00B1000B"/>
  </w:style>
  <w:style w:type="numbering" w:customStyle="1" w:styleId="23321">
    <w:name w:val="Нет списка23321"/>
    <w:next w:val="a2"/>
    <w:uiPriority w:val="99"/>
    <w:semiHidden/>
    <w:unhideWhenUsed/>
    <w:rsid w:val="00B1000B"/>
  </w:style>
  <w:style w:type="numbering" w:customStyle="1" w:styleId="33321">
    <w:name w:val="Нет списка33321"/>
    <w:next w:val="a2"/>
    <w:uiPriority w:val="99"/>
    <w:semiHidden/>
    <w:unhideWhenUsed/>
    <w:rsid w:val="00B1000B"/>
  </w:style>
  <w:style w:type="numbering" w:customStyle="1" w:styleId="43321">
    <w:name w:val="Нет списка43321"/>
    <w:next w:val="a2"/>
    <w:uiPriority w:val="99"/>
    <w:semiHidden/>
    <w:unhideWhenUsed/>
    <w:rsid w:val="00B1000B"/>
  </w:style>
  <w:style w:type="numbering" w:customStyle="1" w:styleId="53321">
    <w:name w:val="Нет списка53321"/>
    <w:next w:val="a2"/>
    <w:uiPriority w:val="99"/>
    <w:semiHidden/>
    <w:unhideWhenUsed/>
    <w:rsid w:val="00B1000B"/>
  </w:style>
  <w:style w:type="numbering" w:customStyle="1" w:styleId="63321">
    <w:name w:val="Нет списка63321"/>
    <w:next w:val="a2"/>
    <w:uiPriority w:val="99"/>
    <w:semiHidden/>
    <w:unhideWhenUsed/>
    <w:rsid w:val="00B1000B"/>
  </w:style>
  <w:style w:type="numbering" w:customStyle="1" w:styleId="71321">
    <w:name w:val="Нет списка71321"/>
    <w:next w:val="a2"/>
    <w:uiPriority w:val="99"/>
    <w:semiHidden/>
    <w:unhideWhenUsed/>
    <w:rsid w:val="00B1000B"/>
  </w:style>
  <w:style w:type="numbering" w:customStyle="1" w:styleId="1111321">
    <w:name w:val="Нет списка1111321"/>
    <w:next w:val="a2"/>
    <w:uiPriority w:val="99"/>
    <w:semiHidden/>
    <w:unhideWhenUsed/>
    <w:rsid w:val="00B1000B"/>
  </w:style>
  <w:style w:type="numbering" w:customStyle="1" w:styleId="211321">
    <w:name w:val="Нет списка211321"/>
    <w:next w:val="a2"/>
    <w:uiPriority w:val="99"/>
    <w:semiHidden/>
    <w:unhideWhenUsed/>
    <w:rsid w:val="00B1000B"/>
  </w:style>
  <w:style w:type="numbering" w:customStyle="1" w:styleId="311321">
    <w:name w:val="Нет списка311321"/>
    <w:next w:val="a2"/>
    <w:uiPriority w:val="99"/>
    <w:semiHidden/>
    <w:unhideWhenUsed/>
    <w:rsid w:val="00B1000B"/>
  </w:style>
  <w:style w:type="numbering" w:customStyle="1" w:styleId="411321">
    <w:name w:val="Нет списка411321"/>
    <w:next w:val="a2"/>
    <w:uiPriority w:val="99"/>
    <w:semiHidden/>
    <w:unhideWhenUsed/>
    <w:rsid w:val="00B1000B"/>
  </w:style>
  <w:style w:type="numbering" w:customStyle="1" w:styleId="511321">
    <w:name w:val="Нет списка511321"/>
    <w:next w:val="a2"/>
    <w:uiPriority w:val="99"/>
    <w:semiHidden/>
    <w:unhideWhenUsed/>
    <w:rsid w:val="00B1000B"/>
  </w:style>
  <w:style w:type="numbering" w:customStyle="1" w:styleId="611321">
    <w:name w:val="Нет списка611321"/>
    <w:next w:val="a2"/>
    <w:uiPriority w:val="99"/>
    <w:semiHidden/>
    <w:unhideWhenUsed/>
    <w:rsid w:val="00B1000B"/>
  </w:style>
  <w:style w:type="numbering" w:customStyle="1" w:styleId="81321">
    <w:name w:val="Нет списка81321"/>
    <w:next w:val="a2"/>
    <w:uiPriority w:val="99"/>
    <w:semiHidden/>
    <w:unhideWhenUsed/>
    <w:rsid w:val="00B1000B"/>
  </w:style>
  <w:style w:type="numbering" w:customStyle="1" w:styleId="121321">
    <w:name w:val="Нет списка121321"/>
    <w:next w:val="a2"/>
    <w:uiPriority w:val="99"/>
    <w:semiHidden/>
    <w:unhideWhenUsed/>
    <w:rsid w:val="00B1000B"/>
  </w:style>
  <w:style w:type="numbering" w:customStyle="1" w:styleId="221321">
    <w:name w:val="Нет списка221321"/>
    <w:next w:val="a2"/>
    <w:uiPriority w:val="99"/>
    <w:semiHidden/>
    <w:unhideWhenUsed/>
    <w:rsid w:val="00B1000B"/>
  </w:style>
  <w:style w:type="numbering" w:customStyle="1" w:styleId="321321">
    <w:name w:val="Нет списка321321"/>
    <w:next w:val="a2"/>
    <w:uiPriority w:val="99"/>
    <w:semiHidden/>
    <w:unhideWhenUsed/>
    <w:rsid w:val="00B1000B"/>
  </w:style>
  <w:style w:type="numbering" w:customStyle="1" w:styleId="421321">
    <w:name w:val="Нет списка421321"/>
    <w:next w:val="a2"/>
    <w:uiPriority w:val="99"/>
    <w:semiHidden/>
    <w:unhideWhenUsed/>
    <w:rsid w:val="00B1000B"/>
  </w:style>
  <w:style w:type="numbering" w:customStyle="1" w:styleId="521321">
    <w:name w:val="Нет списка521321"/>
    <w:next w:val="a2"/>
    <w:uiPriority w:val="99"/>
    <w:semiHidden/>
    <w:unhideWhenUsed/>
    <w:rsid w:val="00B1000B"/>
  </w:style>
  <w:style w:type="numbering" w:customStyle="1" w:styleId="621321">
    <w:name w:val="Нет списка621321"/>
    <w:next w:val="a2"/>
    <w:uiPriority w:val="99"/>
    <w:semiHidden/>
    <w:unhideWhenUsed/>
    <w:rsid w:val="00B1000B"/>
  </w:style>
  <w:style w:type="numbering" w:customStyle="1" w:styleId="10321">
    <w:name w:val="Нет списка10321"/>
    <w:next w:val="a2"/>
    <w:uiPriority w:val="99"/>
    <w:semiHidden/>
    <w:unhideWhenUsed/>
    <w:rsid w:val="00B1000B"/>
  </w:style>
  <w:style w:type="numbering" w:customStyle="1" w:styleId="14321">
    <w:name w:val="Нет списка14321"/>
    <w:next w:val="a2"/>
    <w:uiPriority w:val="99"/>
    <w:semiHidden/>
    <w:rsid w:val="00B1000B"/>
  </w:style>
  <w:style w:type="numbering" w:customStyle="1" w:styleId="112321">
    <w:name w:val="Нет списка112321"/>
    <w:next w:val="a2"/>
    <w:uiPriority w:val="99"/>
    <w:semiHidden/>
    <w:unhideWhenUsed/>
    <w:rsid w:val="00B1000B"/>
  </w:style>
  <w:style w:type="numbering" w:customStyle="1" w:styleId="24321">
    <w:name w:val="Нет списка24321"/>
    <w:next w:val="a2"/>
    <w:uiPriority w:val="99"/>
    <w:semiHidden/>
    <w:unhideWhenUsed/>
    <w:rsid w:val="00B1000B"/>
  </w:style>
  <w:style w:type="numbering" w:customStyle="1" w:styleId="34321">
    <w:name w:val="Нет списка34321"/>
    <w:next w:val="a2"/>
    <w:uiPriority w:val="99"/>
    <w:semiHidden/>
    <w:unhideWhenUsed/>
    <w:rsid w:val="00B1000B"/>
  </w:style>
  <w:style w:type="numbering" w:customStyle="1" w:styleId="44321">
    <w:name w:val="Нет списка44321"/>
    <w:next w:val="a2"/>
    <w:uiPriority w:val="99"/>
    <w:semiHidden/>
    <w:unhideWhenUsed/>
    <w:rsid w:val="00B1000B"/>
  </w:style>
  <w:style w:type="numbering" w:customStyle="1" w:styleId="54321">
    <w:name w:val="Нет списка54321"/>
    <w:next w:val="a2"/>
    <w:uiPriority w:val="99"/>
    <w:semiHidden/>
    <w:unhideWhenUsed/>
    <w:rsid w:val="00B1000B"/>
  </w:style>
  <w:style w:type="numbering" w:customStyle="1" w:styleId="64321">
    <w:name w:val="Нет списка64321"/>
    <w:next w:val="a2"/>
    <w:uiPriority w:val="99"/>
    <w:semiHidden/>
    <w:unhideWhenUsed/>
    <w:rsid w:val="00B1000B"/>
  </w:style>
  <w:style w:type="numbering" w:customStyle="1" w:styleId="72321">
    <w:name w:val="Нет списка72321"/>
    <w:next w:val="a2"/>
    <w:uiPriority w:val="99"/>
    <w:semiHidden/>
    <w:unhideWhenUsed/>
    <w:rsid w:val="00B1000B"/>
  </w:style>
  <w:style w:type="numbering" w:customStyle="1" w:styleId="1112321">
    <w:name w:val="Нет списка1112321"/>
    <w:next w:val="a2"/>
    <w:uiPriority w:val="99"/>
    <w:semiHidden/>
    <w:unhideWhenUsed/>
    <w:rsid w:val="00B1000B"/>
  </w:style>
  <w:style w:type="numbering" w:customStyle="1" w:styleId="212321">
    <w:name w:val="Нет списка212321"/>
    <w:next w:val="a2"/>
    <w:uiPriority w:val="99"/>
    <w:semiHidden/>
    <w:unhideWhenUsed/>
    <w:rsid w:val="00B1000B"/>
  </w:style>
  <w:style w:type="numbering" w:customStyle="1" w:styleId="312321">
    <w:name w:val="Нет списка312321"/>
    <w:next w:val="a2"/>
    <w:uiPriority w:val="99"/>
    <w:semiHidden/>
    <w:unhideWhenUsed/>
    <w:rsid w:val="00B1000B"/>
  </w:style>
  <w:style w:type="numbering" w:customStyle="1" w:styleId="412321">
    <w:name w:val="Нет списка412321"/>
    <w:next w:val="a2"/>
    <w:uiPriority w:val="99"/>
    <w:semiHidden/>
    <w:unhideWhenUsed/>
    <w:rsid w:val="00B1000B"/>
  </w:style>
  <w:style w:type="numbering" w:customStyle="1" w:styleId="512321">
    <w:name w:val="Нет списка512321"/>
    <w:next w:val="a2"/>
    <w:uiPriority w:val="99"/>
    <w:semiHidden/>
    <w:unhideWhenUsed/>
    <w:rsid w:val="00B1000B"/>
  </w:style>
  <w:style w:type="numbering" w:customStyle="1" w:styleId="612321">
    <w:name w:val="Нет списка612321"/>
    <w:next w:val="a2"/>
    <w:uiPriority w:val="99"/>
    <w:semiHidden/>
    <w:unhideWhenUsed/>
    <w:rsid w:val="00B1000B"/>
  </w:style>
  <w:style w:type="numbering" w:customStyle="1" w:styleId="82321">
    <w:name w:val="Нет списка82321"/>
    <w:next w:val="a2"/>
    <w:uiPriority w:val="99"/>
    <w:semiHidden/>
    <w:unhideWhenUsed/>
    <w:rsid w:val="00B1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;dst=22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AED1-C15B-4387-A0BE-BD545E5E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38</Pages>
  <Words>6775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45304</CharactersWithSpaces>
  <SharedDoc>false</SharedDoc>
  <HLinks>
    <vt:vector size="6" baseType="variant"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dcterms:created xsi:type="dcterms:W3CDTF">2022-05-18T12:31:00Z</dcterms:created>
  <dcterms:modified xsi:type="dcterms:W3CDTF">2022-05-18T12:31:00Z</dcterms:modified>
</cp:coreProperties>
</file>