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B265DF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9.25pt;width:241.3pt;height:93.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inset="0,0,0,0">
              <w:txbxContent>
                <w:p w:rsidR="00DF5D9C" w:rsidRPr="002F5303" w:rsidRDefault="00DF580B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DF5D9C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DF5D9C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DF5D9C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 w:rsidR="00DF580B"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F5D9C" w:rsidRPr="00C922CB" w:rsidRDefault="00DF5D9C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F580B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F5D9C" w:rsidRPr="00D43689" w:rsidRDefault="00DF5D9C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Pr="004101AB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D2655" w:rsidRPr="005D2655">
        <w:rPr>
          <w:rFonts w:ascii="Times New Roman" w:eastAsia="Times New Roman" w:hAnsi="Times New Roman" w:cs="Times New Roman"/>
          <w:sz w:val="28"/>
          <w:szCs w:val="28"/>
        </w:rPr>
        <w:t>решением Думы Чайковского городского округа от 25 марта 2022 года № 599 «О внесении изменений в решение Думы Чайковского городского округа от 9 декабря 2021 г. № 574 «О бюджете Чайковского городского округа на 2022 год и плановый период 2023 и 2024 годов»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города Чайковского от 19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февраля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Чайковского городского округа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Чайковского городского округа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5D2655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="001D4405">
        <w:rPr>
          <w:rFonts w:ascii="Times New Roman" w:eastAsia="Times New Roman" w:hAnsi="Times New Roman" w:cs="Times New Roman"/>
          <w:sz w:val="28"/>
          <w:szCs w:val="28"/>
        </w:rPr>
        <w:t>, от 11.05.2021 № 449</w:t>
      </w:r>
      <w:r w:rsidR="004101AB">
        <w:rPr>
          <w:rFonts w:ascii="Times New Roman" w:eastAsia="Times New Roman" w:hAnsi="Times New Roman" w:cs="Times New Roman"/>
          <w:sz w:val="28"/>
          <w:szCs w:val="28"/>
        </w:rPr>
        <w:t>, от 07.06.2021 № 549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2E5" w:rsidRPr="008562E5">
        <w:rPr>
          <w:rFonts w:ascii="Times New Roman" w:hAnsi="Times New Roman" w:cs="Times New Roman"/>
          <w:sz w:val="24"/>
          <w:szCs w:val="24"/>
        </w:rPr>
        <w:t xml:space="preserve"> </w:t>
      </w:r>
      <w:r w:rsidR="008562E5" w:rsidRPr="008562E5">
        <w:rPr>
          <w:rFonts w:ascii="Times New Roman" w:hAnsi="Times New Roman" w:cs="Times New Roman"/>
          <w:sz w:val="28"/>
          <w:szCs w:val="28"/>
        </w:rPr>
        <w:t>от 19.07.2021 № 693, от 23.08.2021</w:t>
      </w:r>
      <w:proofErr w:type="gramEnd"/>
      <w:r w:rsidR="008562E5" w:rsidRPr="008562E5">
        <w:rPr>
          <w:rFonts w:ascii="Times New Roman" w:hAnsi="Times New Roman" w:cs="Times New Roman"/>
          <w:sz w:val="28"/>
          <w:szCs w:val="28"/>
        </w:rPr>
        <w:t xml:space="preserve"> №</w:t>
      </w:r>
      <w:r w:rsidR="008562E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562E5" w:rsidRPr="008562E5">
        <w:rPr>
          <w:rFonts w:ascii="Times New Roman" w:hAnsi="Times New Roman" w:cs="Times New Roman"/>
          <w:sz w:val="28"/>
          <w:szCs w:val="28"/>
        </w:rPr>
        <w:t xml:space="preserve">874, </w:t>
      </w:r>
      <w:r w:rsidR="008562E5" w:rsidRPr="008562E5">
        <w:rPr>
          <w:rFonts w:ascii="Times New Roman" w:eastAsia="Times New Roman" w:hAnsi="Times New Roman" w:cs="Times New Roman"/>
          <w:sz w:val="28"/>
          <w:szCs w:val="28"/>
        </w:rPr>
        <w:t>от 18.10.2021 № 1079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, от 16.12.2021 № 1328</w:t>
      </w:r>
      <w:r>
        <w:rPr>
          <w:rFonts w:ascii="Times New Roman" w:eastAsia="Times New Roman" w:hAnsi="Times New Roman" w:cs="Times New Roman"/>
          <w:sz w:val="28"/>
          <w:szCs w:val="28"/>
        </w:rPr>
        <w:t>, от 02.03.2022 № 234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газете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520358" w:rsidRPr="004101AB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Ю.Г.Востриков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Sect="00B265DF">
          <w:headerReference w:type="default" r:id="rId8"/>
          <w:footerReference w:type="default" r:id="rId9"/>
          <w:pgSz w:w="11906" w:h="16838"/>
          <w:pgMar w:top="794" w:right="567" w:bottom="567" w:left="1701" w:header="709" w:footer="709" w:gutter="0"/>
          <w:cols w:space="708"/>
          <w:docGrid w:linePitch="360"/>
        </w:sectPr>
      </w:pPr>
    </w:p>
    <w:p w:rsidR="003D5B5C" w:rsidRPr="003D5B5C" w:rsidRDefault="003D5B5C" w:rsidP="00332F3E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3D5B5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УТВЕРЖДЕНЫ </w:t>
      </w:r>
    </w:p>
    <w:p w:rsidR="003D5B5C" w:rsidRPr="003D5B5C" w:rsidRDefault="003D5B5C" w:rsidP="00332F3E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3D5B5C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администрации </w:t>
      </w:r>
    </w:p>
    <w:p w:rsidR="003D5B5C" w:rsidRPr="003D5B5C" w:rsidRDefault="003D5B5C" w:rsidP="00332F3E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3D5B5C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3D5B5C" w:rsidRPr="003D5B5C" w:rsidRDefault="003D5B5C" w:rsidP="00332F3E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3D5B5C">
        <w:rPr>
          <w:rFonts w:ascii="Times New Roman" w:eastAsia="Times New Roman" w:hAnsi="Times New Roman" w:cs="Times New Roman"/>
          <w:sz w:val="28"/>
          <w:szCs w:val="24"/>
        </w:rPr>
        <w:t>от __________ №_____</w:t>
      </w:r>
    </w:p>
    <w:p w:rsidR="003D5B5C" w:rsidRPr="003D5B5C" w:rsidRDefault="003D5B5C" w:rsidP="003D5B5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D5B5C" w:rsidRPr="003D5B5C" w:rsidRDefault="003D5B5C" w:rsidP="003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B5C">
        <w:rPr>
          <w:rFonts w:ascii="Times New Roman" w:eastAsia="Times New Roman" w:hAnsi="Times New Roman" w:cs="Times New Roman"/>
          <w:b/>
          <w:sz w:val="28"/>
          <w:szCs w:val="24"/>
        </w:rPr>
        <w:t>ИЗМЕНЕНИЯ,</w:t>
      </w:r>
    </w:p>
    <w:p w:rsidR="00B32991" w:rsidRPr="003D5B5C" w:rsidRDefault="003D5B5C" w:rsidP="003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3D5B5C">
        <w:rPr>
          <w:rFonts w:ascii="Times New Roman" w:eastAsia="Times New Roman" w:hAnsi="Times New Roman" w:cs="Times New Roman"/>
          <w:b/>
          <w:sz w:val="28"/>
          <w:szCs w:val="24"/>
        </w:rPr>
        <w:t>которые</w:t>
      </w:r>
      <w:proofErr w:type="gramEnd"/>
      <w:r w:rsidRPr="003D5B5C">
        <w:rPr>
          <w:rFonts w:ascii="Times New Roman" w:eastAsia="Times New Roman" w:hAnsi="Times New Roman" w:cs="Times New Roman"/>
          <w:b/>
          <w:sz w:val="28"/>
          <w:szCs w:val="24"/>
        </w:rPr>
        <w:t xml:space="preserve"> вносятся в муниципальную программу</w:t>
      </w:r>
    </w:p>
    <w:p w:rsidR="003D5B5C" w:rsidRDefault="003D5B5C" w:rsidP="003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B5C">
        <w:rPr>
          <w:rFonts w:ascii="Times New Roman" w:eastAsia="Times New Roman" w:hAnsi="Times New Roman" w:cs="Times New Roman"/>
          <w:b/>
          <w:sz w:val="28"/>
          <w:szCs w:val="28"/>
        </w:rPr>
        <w:t xml:space="preserve">«Взаимодействие общества и власти в Чайковском городском округе», </w:t>
      </w:r>
      <w:proofErr w:type="gramStart"/>
      <w:r w:rsidRPr="003D5B5C">
        <w:rPr>
          <w:rFonts w:ascii="Times New Roman" w:eastAsia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3D5B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администрации города Чайковского от 22 января 2019 г. № 16/1</w:t>
      </w:r>
    </w:p>
    <w:p w:rsidR="003D5B5C" w:rsidRDefault="003D5B5C" w:rsidP="003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B5C" w:rsidRPr="00F06C8A" w:rsidRDefault="001A2FDE" w:rsidP="00F06C8A">
      <w:pPr>
        <w:pStyle w:val="af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5F22" w:rsidRPr="00F06C8A">
        <w:rPr>
          <w:rFonts w:ascii="Times New Roman" w:eastAsia="Times New Roman" w:hAnsi="Times New Roman" w:cs="Times New Roman"/>
          <w:sz w:val="28"/>
          <w:szCs w:val="28"/>
        </w:rPr>
        <w:t>аспорт муниципальной программы «Взаимодействие общества и власти в Чайковском городском округе»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F06C8A" w:rsidRPr="00F06C8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"/>
        <w:gridCol w:w="3389"/>
        <w:gridCol w:w="1135"/>
        <w:gridCol w:w="141"/>
        <w:gridCol w:w="992"/>
        <w:gridCol w:w="284"/>
        <w:gridCol w:w="850"/>
        <w:gridCol w:w="425"/>
        <w:gridCol w:w="850"/>
        <w:gridCol w:w="426"/>
        <w:gridCol w:w="708"/>
        <w:gridCol w:w="568"/>
        <w:gridCol w:w="991"/>
        <w:gridCol w:w="142"/>
        <w:gridCol w:w="1135"/>
      </w:tblGrid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332F3E" w:rsidRPr="00520358" w:rsidRDefault="00332F3E" w:rsidP="00DF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УСиА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УЖКХиТ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УКиМП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CF6130" w:rsidRDefault="00332F3E" w:rsidP="00DF5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AD1B82" w:rsidRDefault="00332F3E" w:rsidP="00DF5D9C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332F3E" w:rsidRPr="00AD1B82" w:rsidRDefault="00332F3E" w:rsidP="00DF5D9C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332F3E" w:rsidRDefault="00332F3E" w:rsidP="00DF5D9C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332F3E" w:rsidRPr="00332F3E" w:rsidRDefault="00332F3E" w:rsidP="00DF5D9C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института  старост сельских населенных пунктов.</w:t>
            </w:r>
          </w:p>
          <w:p w:rsidR="00332F3E" w:rsidRPr="00AD1B82" w:rsidRDefault="00332F3E" w:rsidP="00332F3E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332F3E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071E9E" w:rsidRDefault="002A68F7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071E9E" w:rsidRDefault="002A68F7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657BC3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657BC3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18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657BC3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20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AD1B82" w:rsidRDefault="00332F3E" w:rsidP="00DF5D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 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AD1B82" w:rsidRDefault="00332F3E" w:rsidP="00DF5D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657BC3" w:rsidRDefault="00332F3E" w:rsidP="00DF5D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Default="00332F3E" w:rsidP="00DF5D9C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332F3E" w:rsidRPr="00FF766E" w:rsidRDefault="00696E3D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521F1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53807,618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7764,458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13788,709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11680,747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18791,444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521F1D" w:rsidP="00DF5D9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10435,743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3234,611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3303,041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1124,371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521F1D" w:rsidP="00DF5D9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38699,764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4073,922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15644,496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521F1D" w:rsidP="00DF5D9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4490,708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287,021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2022,577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181,403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168,904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F3E" w:rsidRPr="00B83605" w:rsidRDefault="00332F3E" w:rsidP="00DF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3E" w:rsidRDefault="00332F3E" w:rsidP="00DF5D9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2019 – 2024 годы:</w:t>
            </w:r>
          </w:p>
          <w:p w:rsidR="00332F3E" w:rsidRPr="00657BC3" w:rsidRDefault="00332F3E" w:rsidP="00DF5D9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проектов социально ориентированных некоммерческих организаций, </w:t>
            </w:r>
            <w:r w:rsidR="00696E3D" w:rsidRPr="00696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национальных объединений </w:t>
            </w: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получивших </w:t>
            </w:r>
            <w:proofErr w:type="spellStart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4</w:t>
            </w:r>
            <w:r w:rsidR="002A68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332F3E" w:rsidRPr="00657BC3" w:rsidRDefault="00332F3E" w:rsidP="00DF5D9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1</w:t>
            </w:r>
            <w:r w:rsidR="002A68F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332F3E" w:rsidRPr="00657BC3" w:rsidRDefault="00332F3E" w:rsidP="00DF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20 ед.</w:t>
            </w:r>
          </w:p>
          <w:p w:rsidR="00332F3E" w:rsidRPr="00657BC3" w:rsidRDefault="00332F3E" w:rsidP="00DF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21 чел.</w:t>
            </w:r>
          </w:p>
          <w:p w:rsidR="00332F3E" w:rsidRDefault="00332F3E" w:rsidP="00DF5D9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B32991" w:rsidRPr="002A68F7" w:rsidRDefault="002A68F7" w:rsidP="002A68F7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A68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Паспорт </w:t>
      </w:r>
      <w:r w:rsidRPr="002A68F7">
        <w:rPr>
          <w:rFonts w:ascii="Times New Roman" w:eastAsia="Times New Roman" w:hAnsi="Times New Roman" w:cs="Times New Roman"/>
          <w:snapToGrid w:val="0"/>
          <w:sz w:val="28"/>
          <w:szCs w:val="28"/>
        </w:rPr>
        <w:t>п</w:t>
      </w:r>
      <w:r w:rsidR="00B32991" w:rsidRPr="002A68F7">
        <w:rPr>
          <w:rFonts w:ascii="Times New Roman" w:eastAsia="Times New Roman" w:hAnsi="Times New Roman" w:cs="Times New Roman"/>
          <w:snapToGrid w:val="0"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="00B32991" w:rsidRPr="002A68F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521F1D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B32991" w:rsidRPr="002A68F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«Реализация государственной национальной политики»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изложить в новой редакции: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191"/>
      </w:tblGrid>
      <w:tr w:rsidR="00B32991" w:rsidRPr="00520358" w:rsidTr="004029ED">
        <w:trPr>
          <w:trHeight w:val="10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32991" w:rsidRPr="00520358" w:rsidTr="004029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32991" w:rsidRPr="00520358" w:rsidTr="004029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B32991" w:rsidRPr="00520358" w:rsidTr="004029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B32991" w:rsidRPr="00520358" w:rsidTr="004029ED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B32991" w:rsidRPr="00520358" w:rsidTr="004029ED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B32991" w:rsidRPr="00520358" w:rsidTr="004029ED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2835"/>
              <w:gridCol w:w="709"/>
              <w:gridCol w:w="1276"/>
              <w:gridCol w:w="1134"/>
              <w:gridCol w:w="1275"/>
              <w:gridCol w:w="1481"/>
              <w:gridCol w:w="1260"/>
              <w:gridCol w:w="1433"/>
            </w:tblGrid>
            <w:tr w:rsidR="00B32991" w:rsidRPr="00DD4A0E" w:rsidTr="004029ED">
              <w:tc>
                <w:tcPr>
                  <w:tcW w:w="738" w:type="dxa"/>
                  <w:vMerge w:val="restart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35" w:type="dxa"/>
                  <w:vMerge w:val="restart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8568" w:type="dxa"/>
                  <w:gridSpan w:val="7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32991" w:rsidRPr="00DD4A0E" w:rsidTr="004029ED">
              <w:tc>
                <w:tcPr>
                  <w:tcW w:w="738" w:type="dxa"/>
                  <w:vMerge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DD4A0E" w:rsidRDefault="002A68F7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81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60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33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2024</w:t>
                  </w:r>
                </w:p>
                <w:p w:rsidR="00B32991" w:rsidRPr="00CD59DC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DD4A0E" w:rsidTr="004029ED">
              <w:tc>
                <w:tcPr>
                  <w:tcW w:w="738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1.1</w:t>
                  </w:r>
                </w:p>
              </w:tc>
              <w:tc>
                <w:tcPr>
                  <w:tcW w:w="2835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709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B32991" w:rsidRPr="00DD4A0E" w:rsidRDefault="002A68F7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81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33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B32991" w:rsidRPr="00DD4A0E" w:rsidTr="004029ED">
              <w:tc>
                <w:tcPr>
                  <w:tcW w:w="738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2835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18 до 30 лет</w:t>
                  </w:r>
                </w:p>
              </w:tc>
              <w:tc>
                <w:tcPr>
                  <w:tcW w:w="709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81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33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B32991" w:rsidRPr="00DD4A0E" w:rsidTr="004029ED">
              <w:tc>
                <w:tcPr>
                  <w:tcW w:w="738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2835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709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134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81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260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33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4029ED">
        <w:trPr>
          <w:trHeight w:val="1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6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580"/>
              <w:gridCol w:w="1417"/>
              <w:gridCol w:w="1418"/>
              <w:gridCol w:w="1276"/>
              <w:gridCol w:w="1276"/>
              <w:gridCol w:w="1275"/>
              <w:gridCol w:w="1417"/>
              <w:gridCol w:w="1417"/>
            </w:tblGrid>
            <w:tr w:rsidR="00B32991" w:rsidRPr="00DD4A0E" w:rsidTr="004029ED">
              <w:tc>
                <w:tcPr>
                  <w:tcW w:w="2580" w:type="dxa"/>
                  <w:vMerge w:val="restart"/>
                </w:tcPr>
                <w:p w:rsidR="00B32991" w:rsidRPr="00DD4A0E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1417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79" w:type="dxa"/>
                  <w:gridSpan w:val="6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B32991" w:rsidRPr="00DD4A0E" w:rsidTr="004029ED">
              <w:tc>
                <w:tcPr>
                  <w:tcW w:w="2580" w:type="dxa"/>
                  <w:vMerge/>
                </w:tcPr>
                <w:p w:rsidR="00B32991" w:rsidRPr="00DD4A0E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418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DD4A0E" w:rsidRDefault="002A68F7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DD4A0E" w:rsidTr="004029ED">
              <w:tc>
                <w:tcPr>
                  <w:tcW w:w="2580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</w:tcPr>
                <w:p w:rsidR="00B32991" w:rsidRPr="00DD4A0E" w:rsidRDefault="00083D5B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1742,575</w:t>
                  </w:r>
                </w:p>
              </w:tc>
              <w:tc>
                <w:tcPr>
                  <w:tcW w:w="1418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472,925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B32991" w:rsidRPr="00DD4A0E" w:rsidTr="004029ED">
              <w:tc>
                <w:tcPr>
                  <w:tcW w:w="2580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B32991" w:rsidRPr="00DD4A0E" w:rsidRDefault="00083D5B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1742,575</w:t>
                  </w:r>
                </w:p>
              </w:tc>
              <w:tc>
                <w:tcPr>
                  <w:tcW w:w="1418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472,925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4029ED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991" w:rsidRPr="00E57FD2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991" w:rsidRPr="00520358" w:rsidRDefault="00B32991" w:rsidP="00CE4E8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 w:rsidR="002A6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ед.;</w:t>
            </w:r>
          </w:p>
          <w:p w:rsidR="00B32991" w:rsidRDefault="00B32991" w:rsidP="00CE4E8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18 до 30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– 18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  <w:p w:rsidR="00B32991" w:rsidRPr="00520358" w:rsidRDefault="00B32991" w:rsidP="00CE4E8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90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%.</w:t>
            </w:r>
          </w:p>
        </w:tc>
      </w:tr>
    </w:tbl>
    <w:p w:rsidR="00B32991" w:rsidRPr="00520358" w:rsidRDefault="002A68F7" w:rsidP="002A68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8F7">
        <w:rPr>
          <w:rFonts w:ascii="Times New Roman" w:eastAsia="Times New Roman" w:hAnsi="Times New Roman" w:cs="Times New Roman"/>
          <w:sz w:val="28"/>
          <w:szCs w:val="28"/>
          <w:lang w:bidi="he-IL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Паспорт </w:t>
      </w:r>
      <w:r w:rsidRPr="002A68F7">
        <w:rPr>
          <w:rFonts w:ascii="Times New Roman" w:eastAsia="Times New Roman" w:hAnsi="Times New Roman" w:cs="Times New Roman"/>
          <w:sz w:val="28"/>
          <w:szCs w:val="28"/>
          <w:lang w:bidi="he-IL"/>
        </w:rPr>
        <w:t>п</w:t>
      </w:r>
      <w:r w:rsidR="00B32991" w:rsidRPr="002A68F7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Pr="002A68F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32991" w:rsidRPr="002A68F7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B32991" w:rsidRPr="002A68F7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«Поддержка социально ориентированных некоммерческих организаций»</w:t>
      </w:r>
      <w:r w:rsidRPr="002A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2191"/>
      </w:tblGrid>
      <w:tr w:rsidR="00B32991" w:rsidRPr="00520358" w:rsidTr="004029ED">
        <w:trPr>
          <w:trHeight w:val="10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32991" w:rsidRPr="00520358" w:rsidTr="0040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32991" w:rsidRPr="00520358" w:rsidTr="0040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B32991" w:rsidRPr="00520358" w:rsidTr="0040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B32991" w:rsidRPr="00520358" w:rsidTr="004029ED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B32991" w:rsidRPr="00520358" w:rsidTr="004029ED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B32991" w:rsidRPr="00520358" w:rsidTr="004029ED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3685"/>
              <w:gridCol w:w="708"/>
              <w:gridCol w:w="1276"/>
              <w:gridCol w:w="1134"/>
              <w:gridCol w:w="1276"/>
              <w:gridCol w:w="1134"/>
              <w:gridCol w:w="1134"/>
              <w:gridCol w:w="1134"/>
            </w:tblGrid>
            <w:tr w:rsidR="00B32991" w:rsidRPr="007C5C94" w:rsidTr="004029ED">
              <w:tc>
                <w:tcPr>
                  <w:tcW w:w="596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85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796" w:type="dxa"/>
                  <w:gridSpan w:val="7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32991" w:rsidRPr="007C5C94" w:rsidTr="004029ED">
              <w:tc>
                <w:tcPr>
                  <w:tcW w:w="596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7C5C94" w:rsidRDefault="002A68F7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134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134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7C5C94" w:rsidTr="004029ED">
              <w:trPr>
                <w:trHeight w:val="1147"/>
              </w:trPr>
              <w:tc>
                <w:tcPr>
                  <w:tcW w:w="596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</w:t>
                  </w:r>
                </w:p>
              </w:tc>
              <w:tc>
                <w:tcPr>
                  <w:tcW w:w="3685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B32991" w:rsidRPr="007C5C94" w:rsidTr="004029ED">
              <w:tc>
                <w:tcPr>
                  <w:tcW w:w="596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3685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4029ED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8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580"/>
              <w:gridCol w:w="1559"/>
              <w:gridCol w:w="1418"/>
              <w:gridCol w:w="1276"/>
              <w:gridCol w:w="1275"/>
              <w:gridCol w:w="1418"/>
              <w:gridCol w:w="1277"/>
              <w:gridCol w:w="1277"/>
            </w:tblGrid>
            <w:tr w:rsidR="00B32991" w:rsidRPr="007C5C94" w:rsidTr="004029ED">
              <w:tc>
                <w:tcPr>
                  <w:tcW w:w="2580" w:type="dxa"/>
                  <w:vMerge w:val="restart"/>
                </w:tcPr>
                <w:p w:rsidR="00B32991" w:rsidRPr="007C5C94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500" w:type="dxa"/>
                  <w:gridSpan w:val="7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B32991" w:rsidRPr="007C5C94" w:rsidTr="004029ED">
              <w:tc>
                <w:tcPr>
                  <w:tcW w:w="2580" w:type="dxa"/>
                  <w:vMerge/>
                </w:tcPr>
                <w:p w:rsidR="00B32991" w:rsidRPr="007C5C94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418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7C5C94" w:rsidRDefault="002A68F7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7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7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7C5C94" w:rsidTr="004029ED">
              <w:tc>
                <w:tcPr>
                  <w:tcW w:w="2580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59" w:type="dxa"/>
                </w:tcPr>
                <w:p w:rsidR="00B32991" w:rsidRPr="007C5C94" w:rsidRDefault="00083D5B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3969,776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846,935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275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B32991" w:rsidRPr="007C5C94" w:rsidTr="004029ED">
              <w:tc>
                <w:tcPr>
                  <w:tcW w:w="2580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559" w:type="dxa"/>
                </w:tcPr>
                <w:p w:rsidR="00B32991" w:rsidRPr="007C5C94" w:rsidRDefault="00083D5B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3969,776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846,935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275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4029ED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E57FD2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19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B32991" w:rsidRDefault="00B32991" w:rsidP="00B3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B32991" w:rsidRPr="002A68F7" w:rsidRDefault="002A68F7" w:rsidP="002A68F7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outlineLvl w:val="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A68F7">
        <w:rPr>
          <w:rFonts w:ascii="Times New Roman" w:eastAsia="Times New Roman" w:hAnsi="Times New Roman" w:cs="Times New Roman"/>
          <w:sz w:val="28"/>
          <w:szCs w:val="28"/>
          <w:lang w:bidi="he-IL"/>
        </w:rPr>
        <w:t>Паспорт п</w:t>
      </w:r>
      <w:r w:rsidR="00B32991" w:rsidRPr="002A68F7">
        <w:rPr>
          <w:rFonts w:ascii="Times New Roman" w:eastAsia="Times New Roman" w:hAnsi="Times New Roman" w:cs="Times New Roman"/>
          <w:snapToGrid w:val="0"/>
          <w:sz w:val="28"/>
          <w:szCs w:val="28"/>
        </w:rPr>
        <w:t>одпрограмм</w:t>
      </w:r>
      <w:r w:rsidRPr="002A68F7"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="00B32991" w:rsidRPr="002A68F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3 «Развитие гражданского общества и общественного контроля»</w:t>
      </w:r>
      <w:r w:rsidRPr="002A68F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изложить в новой редакции: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1"/>
      </w:tblGrid>
      <w:tr w:rsidR="00B32991" w:rsidRPr="00520358" w:rsidTr="00521F1D">
        <w:trPr>
          <w:trHeight w:val="1036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32991" w:rsidRPr="00520358" w:rsidTr="00521F1D"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B32991" w:rsidRPr="00520358" w:rsidTr="00521F1D"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округа;</w:t>
            </w:r>
          </w:p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</w:t>
            </w:r>
          </w:p>
        </w:tc>
      </w:tr>
      <w:tr w:rsidR="00B32991" w:rsidRPr="00520358" w:rsidTr="00521F1D"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4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B32991" w:rsidRPr="00520358" w:rsidTr="00521F1D">
        <w:trPr>
          <w:trHeight w:val="697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B32991" w:rsidRPr="00520358" w:rsidTr="00521F1D">
        <w:trPr>
          <w:trHeight w:val="697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B32991" w:rsidRPr="00520358" w:rsidTr="00521F1D">
        <w:trPr>
          <w:trHeight w:val="551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75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976"/>
              <w:gridCol w:w="708"/>
              <w:gridCol w:w="1418"/>
              <w:gridCol w:w="1276"/>
              <w:gridCol w:w="1276"/>
              <w:gridCol w:w="1276"/>
              <w:gridCol w:w="1275"/>
              <w:gridCol w:w="1701"/>
            </w:tblGrid>
            <w:tr w:rsidR="00B32991" w:rsidRPr="007C5C94" w:rsidTr="004029ED">
              <w:tc>
                <w:tcPr>
                  <w:tcW w:w="851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976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22" w:type="dxa"/>
                  <w:gridSpan w:val="6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32991" w:rsidRPr="007C5C94" w:rsidTr="004029ED">
              <w:tc>
                <w:tcPr>
                  <w:tcW w:w="851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7C5C94" w:rsidRDefault="002A68F7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7C5C94" w:rsidTr="004029ED">
              <w:trPr>
                <w:trHeight w:val="838"/>
              </w:trPr>
              <w:tc>
                <w:tcPr>
                  <w:tcW w:w="851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3.1</w:t>
                  </w:r>
                </w:p>
              </w:tc>
              <w:tc>
                <w:tcPr>
                  <w:tcW w:w="2976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B32991" w:rsidRPr="007C5C94" w:rsidRDefault="002A68F7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B32991" w:rsidRPr="007C5C94" w:rsidTr="004029ED">
              <w:tc>
                <w:tcPr>
                  <w:tcW w:w="851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991" w:rsidRPr="00520358" w:rsidTr="00521F1D">
        <w:trPr>
          <w:trHeight w:val="551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2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07"/>
              <w:gridCol w:w="1559"/>
              <w:gridCol w:w="1418"/>
              <w:gridCol w:w="1559"/>
              <w:gridCol w:w="1417"/>
              <w:gridCol w:w="1276"/>
              <w:gridCol w:w="1276"/>
              <w:gridCol w:w="1276"/>
            </w:tblGrid>
            <w:tr w:rsidR="00B32991" w:rsidRPr="00CE484F" w:rsidTr="004029ED">
              <w:trPr>
                <w:trHeight w:val="20"/>
              </w:trPr>
              <w:tc>
                <w:tcPr>
                  <w:tcW w:w="3007" w:type="dxa"/>
                  <w:vMerge w:val="restart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505" w:type="dxa"/>
                  <w:gridSpan w:val="6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991" w:rsidRPr="00CE484F" w:rsidTr="004029ED">
              <w:trPr>
                <w:trHeight w:val="20"/>
              </w:trPr>
              <w:tc>
                <w:tcPr>
                  <w:tcW w:w="3007" w:type="dxa"/>
                  <w:vMerge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B32991" w:rsidRPr="00CE484F" w:rsidRDefault="002A68F7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45713,499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4443,830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12805,738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17718,314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2431,391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3,750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51,241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38625,289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3999,447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15644,496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4487,729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284,042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2022,577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169,090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156,591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32991" w:rsidRPr="00520358" w:rsidTr="00521F1D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="00DF5D9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</w:t>
            </w:r>
            <w:r w:rsidR="00DF5D9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B32991" w:rsidRPr="00520358" w:rsidRDefault="00B32991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 w:rsidR="00DF5D9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32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B32991" w:rsidRPr="00DF5D9C" w:rsidRDefault="00DF5D9C" w:rsidP="00DF5D9C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371370242"/>
      <w:r w:rsidRPr="00DF5D9C">
        <w:rPr>
          <w:rFonts w:ascii="Times New Roman" w:eastAsia="Times New Roman" w:hAnsi="Times New Roman" w:cs="Times New Roman"/>
          <w:sz w:val="28"/>
          <w:szCs w:val="28"/>
        </w:rPr>
        <w:t xml:space="preserve">Паспорт подпрограммы </w:t>
      </w:r>
      <w:r w:rsidR="00B32991" w:rsidRPr="00DF5D9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bookmarkEnd w:id="0"/>
      <w:r w:rsidR="00B32991" w:rsidRPr="00DF5D9C">
        <w:rPr>
          <w:rFonts w:ascii="Times New Roman" w:eastAsia="Times New Roman" w:hAnsi="Times New Roman" w:cs="Times New Roman"/>
          <w:sz w:val="28"/>
          <w:szCs w:val="28"/>
        </w:rPr>
        <w:t>«Обеспечение участия жителей округа в местном самоуправлении»</w:t>
      </w:r>
      <w:r w:rsidRPr="00DF5D9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1907"/>
      </w:tblGrid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7" w:type="dxa"/>
          </w:tcPr>
          <w:tbl>
            <w:tblPr>
              <w:tblW w:w="11793" w:type="dxa"/>
              <w:tblLayout w:type="fixed"/>
              <w:tblLook w:val="04A0"/>
            </w:tblPr>
            <w:tblGrid>
              <w:gridCol w:w="595"/>
              <w:gridCol w:w="3119"/>
              <w:gridCol w:w="850"/>
              <w:gridCol w:w="1134"/>
              <w:gridCol w:w="1134"/>
              <w:gridCol w:w="1134"/>
              <w:gridCol w:w="1275"/>
              <w:gridCol w:w="1276"/>
              <w:gridCol w:w="1276"/>
            </w:tblGrid>
            <w:tr w:rsidR="00B32991" w:rsidRPr="00CE484F" w:rsidTr="004F76F0">
              <w:trPr>
                <w:trHeight w:val="20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32991" w:rsidRPr="00CE484F" w:rsidTr="004F76F0">
              <w:trPr>
                <w:trHeight w:val="20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CE484F" w:rsidRDefault="00DF5D9C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CE484F" w:rsidTr="004F76F0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(нарастающим итогом)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32991" w:rsidRPr="00CE484F" w:rsidTr="004F76F0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907" w:type="dxa"/>
          </w:tcPr>
          <w:tbl>
            <w:tblPr>
              <w:tblW w:w="11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1417"/>
              <w:gridCol w:w="1418"/>
              <w:gridCol w:w="1418"/>
              <w:gridCol w:w="1276"/>
              <w:gridCol w:w="1275"/>
              <w:gridCol w:w="1276"/>
              <w:gridCol w:w="1276"/>
            </w:tblGrid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vMerge w:val="restart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356" w:type="dxa"/>
                  <w:gridSpan w:val="7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vMerge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B32991" w:rsidRPr="00CE484F" w:rsidRDefault="00DF5D9C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4F76F0" w:rsidRDefault="004F76F0" w:rsidP="004F7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2381,768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4F76F0" w:rsidP="004F7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2000,768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4F76F0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228</w:t>
                  </w:r>
                  <w:r w:rsidR="00B32991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2C1909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2292,001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1911,001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4F76F0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228</w:t>
                  </w:r>
                  <w:r w:rsidR="00B32991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991" w:rsidRPr="00520358" w:rsidTr="004F76F0">
        <w:trPr>
          <w:trHeight w:val="57"/>
        </w:trPr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7" w:type="dxa"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20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21 чел.</w:t>
            </w:r>
          </w:p>
        </w:tc>
      </w:tr>
    </w:tbl>
    <w:p w:rsidR="00B32991" w:rsidRPr="00DF5D9C" w:rsidRDefault="00DF5D9C" w:rsidP="00DF5D9C">
      <w:pPr>
        <w:pStyle w:val="af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D9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5D9C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2991" w:rsidRPr="00A42E1F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B32991" w:rsidRPr="00A42E1F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32991" w:rsidRPr="00520358" w:rsidRDefault="00B32991" w:rsidP="00B3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B32991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16040" w:type="dxa"/>
        <w:tblInd w:w="-176" w:type="dxa"/>
        <w:tblLayout w:type="fixed"/>
        <w:tblLook w:val="04A0"/>
      </w:tblPr>
      <w:tblGrid>
        <w:gridCol w:w="1434"/>
        <w:gridCol w:w="801"/>
        <w:gridCol w:w="1134"/>
        <w:gridCol w:w="841"/>
        <w:gridCol w:w="768"/>
        <w:gridCol w:w="841"/>
        <w:gridCol w:w="841"/>
        <w:gridCol w:w="841"/>
        <w:gridCol w:w="721"/>
        <w:gridCol w:w="709"/>
        <w:gridCol w:w="1567"/>
        <w:gridCol w:w="483"/>
        <w:gridCol w:w="780"/>
        <w:gridCol w:w="722"/>
        <w:gridCol w:w="708"/>
        <w:gridCol w:w="709"/>
        <w:gridCol w:w="709"/>
        <w:gridCol w:w="709"/>
        <w:gridCol w:w="722"/>
      </w:tblGrid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62" w:type="dxa"/>
            <w:gridSpan w:val="7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7109" w:type="dxa"/>
            <w:gridSpan w:val="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1" w:type="dxa"/>
            <w:gridSpan w:val="6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567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3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0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279" w:type="dxa"/>
            <w:gridSpan w:val="6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по годам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2019              факт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             факт 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2021          факт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2022            план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2023             план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2024         план</w:t>
            </w:r>
          </w:p>
        </w:tc>
        <w:tc>
          <w:tcPr>
            <w:tcW w:w="1567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2019 факт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2020 факт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  <w:r w:rsidR="00521F1D"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факт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2022 план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2023план 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2024                     план 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11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 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1.1.2. </w:t>
            </w: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Грантовая</w:t>
            </w:r>
            <w:proofErr w:type="spell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</w:t>
            </w: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социальной адаптации этнических мигрантов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1596,165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445,815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304,270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233,270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грантовую</w:t>
            </w:r>
            <w:proofErr w:type="spell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поддержку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Итого по задаче 1.1. 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1596,165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445,815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304,270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233,270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609" w:type="dxa"/>
            <w:gridSpan w:val="17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1.2.1. 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34402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146,410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27,110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1.2.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146,410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27,110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1742,575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472,925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328,130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257,130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2.1.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2.2.1. Предоставление грантов СО НКО на реализацию социальных проектов по </w:t>
            </w: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итогам конкурсов гражданских инициатив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11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3969,776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846,935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654,841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грантовую</w:t>
            </w:r>
            <w:proofErr w:type="spell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поддержку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2.2.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3969,776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846,935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654,841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3969,776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846,935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654,841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609" w:type="dxa"/>
            <w:gridSpan w:val="17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3.1.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инициативного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АЧГО         </w:t>
            </w: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УСиА</w:t>
            </w:r>
            <w:proofErr w:type="spell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УЖКХ и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2431,391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3,750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8,489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2275,911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51,241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46,000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46,000</w:t>
            </w:r>
          </w:p>
        </w:tc>
        <w:tc>
          <w:tcPr>
            <w:tcW w:w="1567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инициативного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483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80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2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2" w:type="dxa"/>
            <w:vMerge w:val="restart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38625,289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3999,447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11442,761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7538,585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15644,496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4487,729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284,042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1341,989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839,121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2022,577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483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80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2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2" w:type="dxa"/>
            <w:vMerge w:val="restart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иц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169,090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156,591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12,499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3.2.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2431,391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3,750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8,489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2275,911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51,241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46,000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46,000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38625,289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3999,447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11442,761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7538,585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15644,496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4487,729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284,042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1341,989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839,121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2022,577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иц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169,090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156,591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12,499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45713,499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4443,830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12805,738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10653,617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17718,314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3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2431,391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3,750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8,489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2275,911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51,241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38625,289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3999,447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11442,761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7538,585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15644,496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населения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4487,729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284,042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1341,989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839,121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2022,577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юр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иц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169,090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156,591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12,499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45713,499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4443,830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12805,738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10653,617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17718,314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9,533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9,533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483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80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74,475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74,475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2,979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2,979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иц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12,313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12,313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АЧГО, </w:t>
            </w: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1901,468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1901,468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 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созданных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4.1.3. Проведение муниципального конкурса "Лучший председатель ТОС"  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4.1.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1911,001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1911,001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74,475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74,475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2,979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2,979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иц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12,313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12,313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2000,768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2000,768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4.2.1.  </w:t>
            </w: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АЧГО, </w:t>
            </w: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УЖКХи</w:t>
            </w: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</w:t>
            </w:r>
            <w:proofErr w:type="spellEnd"/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381,000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старост в сельских </w:t>
            </w: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населенных пунктах  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Итого по задаче 4.2.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381,000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4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2292,001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1911,001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74,475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74,475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населения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2,979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2,979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юр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иц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12,313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12,313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2381,768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2000,768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DF5D9C" w:rsidRPr="00521F1D" w:rsidTr="00521F1D">
        <w:trPr>
          <w:trHeight w:val="20"/>
        </w:trPr>
        <w:tc>
          <w:tcPr>
            <w:tcW w:w="16040" w:type="dxa"/>
            <w:gridSpan w:val="19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5.1. Создание условий для развития и поддержки добровольчества (</w:t>
            </w:r>
            <w:proofErr w:type="spellStart"/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волонтерства</w:t>
            </w:r>
            <w:proofErr w:type="spellEnd"/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УФиЭР</w:t>
            </w:r>
            <w:proofErr w:type="spell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, АЧГО, УЖКХ и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УО, </w:t>
            </w: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УКиМП</w:t>
            </w:r>
            <w:proofErr w:type="spellEnd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УФКиС</w:t>
            </w:r>
            <w:proofErr w:type="spellEnd"/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7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5.1.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5</w:t>
            </w: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01" w:type="dxa"/>
            <w:vMerge w:val="restart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10435,743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3234,611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991,460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3303,041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1124,371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891,130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891,130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38699,764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4073,922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11442,761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7538,585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15644,496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населения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4490,708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287,021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1341,989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839,121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2022,577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юр</w:t>
            </w:r>
            <w:proofErr w:type="gramStart"/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иц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181,403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168,904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12,499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F5D9C" w:rsidRPr="00521F1D" w:rsidTr="00521F1D">
        <w:trPr>
          <w:trHeight w:val="20"/>
        </w:trPr>
        <w:tc>
          <w:tcPr>
            <w:tcW w:w="1434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53807,618</w:t>
            </w:r>
          </w:p>
        </w:tc>
        <w:tc>
          <w:tcPr>
            <w:tcW w:w="76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7764,458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13788,709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11680,747</w:t>
            </w:r>
          </w:p>
        </w:tc>
        <w:tc>
          <w:tcPr>
            <w:tcW w:w="84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18791,444</w:t>
            </w:r>
          </w:p>
        </w:tc>
        <w:tc>
          <w:tcPr>
            <w:tcW w:w="721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891,130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891,130</w:t>
            </w:r>
          </w:p>
        </w:tc>
        <w:tc>
          <w:tcPr>
            <w:tcW w:w="1567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hideMark/>
          </w:tcPr>
          <w:p w:rsidR="00DF5D9C" w:rsidRPr="00521F1D" w:rsidRDefault="00DF5D9C" w:rsidP="0052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1F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</w:tbl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20358" w:rsidRPr="00520358" w:rsidSect="00B32991">
      <w:pgSz w:w="16838" w:h="11906" w:orient="landscape"/>
      <w:pgMar w:top="1560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BB" w:rsidRDefault="00D55EBB" w:rsidP="00A42E1F">
      <w:pPr>
        <w:spacing w:after="0" w:line="240" w:lineRule="auto"/>
      </w:pPr>
      <w:r>
        <w:separator/>
      </w:r>
    </w:p>
  </w:endnote>
  <w:endnote w:type="continuationSeparator" w:id="0">
    <w:p w:rsidR="00D55EBB" w:rsidRDefault="00D55EBB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9C" w:rsidRDefault="00DF5D9C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BB" w:rsidRDefault="00D55EBB" w:rsidP="00A42E1F">
      <w:pPr>
        <w:spacing w:after="0" w:line="240" w:lineRule="auto"/>
      </w:pPr>
      <w:r>
        <w:separator/>
      </w:r>
    </w:p>
  </w:footnote>
  <w:footnote w:type="continuationSeparator" w:id="0">
    <w:p w:rsidR="00D55EBB" w:rsidRDefault="00D55EBB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DF" w:rsidRPr="00B265DF" w:rsidRDefault="00B265DF" w:rsidP="00B265DF">
    <w:pPr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B265DF">
      <w:rPr>
        <w:rFonts w:ascii="Times New Roman" w:eastAsia="Times New Roman" w:hAnsi="Times New Roman" w:cs="Times New Roman"/>
        <w:color w:val="000000"/>
        <w:sz w:val="16"/>
        <w:szCs w:val="16"/>
      </w:rPr>
      <w:t>Проект размещен на сайте 22.04.2022 г. Срок  приема заключений независимых экспертов до 01.05.2022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63E48"/>
    <w:rsid w:val="00071E9E"/>
    <w:rsid w:val="0007319A"/>
    <w:rsid w:val="00083D5B"/>
    <w:rsid w:val="00090035"/>
    <w:rsid w:val="000A5FD9"/>
    <w:rsid w:val="000D2ABD"/>
    <w:rsid w:val="000D43C8"/>
    <w:rsid w:val="000E1C17"/>
    <w:rsid w:val="000F3C63"/>
    <w:rsid w:val="000F50DD"/>
    <w:rsid w:val="001142AD"/>
    <w:rsid w:val="001273A9"/>
    <w:rsid w:val="001400FE"/>
    <w:rsid w:val="0016783D"/>
    <w:rsid w:val="001A2FDE"/>
    <w:rsid w:val="001B15BF"/>
    <w:rsid w:val="001C5CAA"/>
    <w:rsid w:val="001C5DF7"/>
    <w:rsid w:val="001D4405"/>
    <w:rsid w:val="001D6C0F"/>
    <w:rsid w:val="001F4DA0"/>
    <w:rsid w:val="00264AD5"/>
    <w:rsid w:val="00265A1C"/>
    <w:rsid w:val="00273A48"/>
    <w:rsid w:val="00291E9A"/>
    <w:rsid w:val="002A68F7"/>
    <w:rsid w:val="002C1909"/>
    <w:rsid w:val="002C793E"/>
    <w:rsid w:val="002E7D81"/>
    <w:rsid w:val="00332F3E"/>
    <w:rsid w:val="0034402C"/>
    <w:rsid w:val="00353EE4"/>
    <w:rsid w:val="00392C27"/>
    <w:rsid w:val="003C0DDB"/>
    <w:rsid w:val="003D5B5C"/>
    <w:rsid w:val="003D6D94"/>
    <w:rsid w:val="003E00DA"/>
    <w:rsid w:val="003E185F"/>
    <w:rsid w:val="003E5CBA"/>
    <w:rsid w:val="004029ED"/>
    <w:rsid w:val="004101AB"/>
    <w:rsid w:val="004929D9"/>
    <w:rsid w:val="0049355E"/>
    <w:rsid w:val="00493C70"/>
    <w:rsid w:val="00495254"/>
    <w:rsid w:val="004A0A91"/>
    <w:rsid w:val="004B1DE1"/>
    <w:rsid w:val="004B543A"/>
    <w:rsid w:val="004D052E"/>
    <w:rsid w:val="004D1D38"/>
    <w:rsid w:val="004D4134"/>
    <w:rsid w:val="004F76F0"/>
    <w:rsid w:val="00507693"/>
    <w:rsid w:val="00507A19"/>
    <w:rsid w:val="005116F7"/>
    <w:rsid w:val="00516296"/>
    <w:rsid w:val="00520358"/>
    <w:rsid w:val="00521F1D"/>
    <w:rsid w:val="00535931"/>
    <w:rsid w:val="00573B7E"/>
    <w:rsid w:val="00585BAC"/>
    <w:rsid w:val="00591E44"/>
    <w:rsid w:val="005925A0"/>
    <w:rsid w:val="00597EEA"/>
    <w:rsid w:val="005D1DAB"/>
    <w:rsid w:val="005D2655"/>
    <w:rsid w:val="005D35AF"/>
    <w:rsid w:val="006764EB"/>
    <w:rsid w:val="00681A90"/>
    <w:rsid w:val="00696E3D"/>
    <w:rsid w:val="006A6AE4"/>
    <w:rsid w:val="006E1EAB"/>
    <w:rsid w:val="00716DC8"/>
    <w:rsid w:val="00736076"/>
    <w:rsid w:val="007537B0"/>
    <w:rsid w:val="00754F1B"/>
    <w:rsid w:val="00785086"/>
    <w:rsid w:val="007952D6"/>
    <w:rsid w:val="007A0A87"/>
    <w:rsid w:val="007A1456"/>
    <w:rsid w:val="007B1C93"/>
    <w:rsid w:val="007C0DE8"/>
    <w:rsid w:val="007C5C94"/>
    <w:rsid w:val="007D39B9"/>
    <w:rsid w:val="007F0BB0"/>
    <w:rsid w:val="007F4B08"/>
    <w:rsid w:val="0080316D"/>
    <w:rsid w:val="00806311"/>
    <w:rsid w:val="00810251"/>
    <w:rsid w:val="00816B86"/>
    <w:rsid w:val="00816C8D"/>
    <w:rsid w:val="008339C2"/>
    <w:rsid w:val="00840B47"/>
    <w:rsid w:val="008562E5"/>
    <w:rsid w:val="00873E05"/>
    <w:rsid w:val="00881464"/>
    <w:rsid w:val="008814D6"/>
    <w:rsid w:val="00881544"/>
    <w:rsid w:val="008D26DE"/>
    <w:rsid w:val="008F103D"/>
    <w:rsid w:val="00935D0E"/>
    <w:rsid w:val="009365A9"/>
    <w:rsid w:val="00937F32"/>
    <w:rsid w:val="0094286E"/>
    <w:rsid w:val="00970AE4"/>
    <w:rsid w:val="00983F33"/>
    <w:rsid w:val="009E50AC"/>
    <w:rsid w:val="009E7211"/>
    <w:rsid w:val="00A2159F"/>
    <w:rsid w:val="00A33768"/>
    <w:rsid w:val="00A42E1F"/>
    <w:rsid w:val="00A46AF3"/>
    <w:rsid w:val="00A624DE"/>
    <w:rsid w:val="00A83273"/>
    <w:rsid w:val="00AD1B82"/>
    <w:rsid w:val="00AE1A47"/>
    <w:rsid w:val="00AF0CB5"/>
    <w:rsid w:val="00B265DF"/>
    <w:rsid w:val="00B27042"/>
    <w:rsid w:val="00B32991"/>
    <w:rsid w:val="00B41919"/>
    <w:rsid w:val="00B41CA6"/>
    <w:rsid w:val="00B50726"/>
    <w:rsid w:val="00B533A0"/>
    <w:rsid w:val="00B730F1"/>
    <w:rsid w:val="00B83605"/>
    <w:rsid w:val="00BA726D"/>
    <w:rsid w:val="00C041C5"/>
    <w:rsid w:val="00C2468B"/>
    <w:rsid w:val="00C401F7"/>
    <w:rsid w:val="00C504BA"/>
    <w:rsid w:val="00C57DA9"/>
    <w:rsid w:val="00C60F4D"/>
    <w:rsid w:val="00C65D66"/>
    <w:rsid w:val="00C67072"/>
    <w:rsid w:val="00C732D9"/>
    <w:rsid w:val="00C922CB"/>
    <w:rsid w:val="00C94D07"/>
    <w:rsid w:val="00C96CE6"/>
    <w:rsid w:val="00CA0E46"/>
    <w:rsid w:val="00CE484F"/>
    <w:rsid w:val="00CE4E81"/>
    <w:rsid w:val="00CF6FD2"/>
    <w:rsid w:val="00D00271"/>
    <w:rsid w:val="00D01C99"/>
    <w:rsid w:val="00D03DEB"/>
    <w:rsid w:val="00D044C0"/>
    <w:rsid w:val="00D349F8"/>
    <w:rsid w:val="00D43689"/>
    <w:rsid w:val="00D45333"/>
    <w:rsid w:val="00D55EBB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DF580B"/>
    <w:rsid w:val="00DF5D9C"/>
    <w:rsid w:val="00E104B5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4805"/>
    <w:rsid w:val="00E92578"/>
    <w:rsid w:val="00EA366E"/>
    <w:rsid w:val="00EC13C6"/>
    <w:rsid w:val="00EF384E"/>
    <w:rsid w:val="00F06C8A"/>
    <w:rsid w:val="00F25785"/>
    <w:rsid w:val="00F31023"/>
    <w:rsid w:val="00F43F57"/>
    <w:rsid w:val="00F5227E"/>
    <w:rsid w:val="00F8467C"/>
    <w:rsid w:val="00FC5F22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uiPriority w:val="99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15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2021-11-23T05:36:00Z</cp:lastPrinted>
  <dcterms:created xsi:type="dcterms:W3CDTF">2022-04-22T06:25:00Z</dcterms:created>
  <dcterms:modified xsi:type="dcterms:W3CDTF">2022-04-22T06:25:00Z</dcterms:modified>
</cp:coreProperties>
</file>