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C8" w:rsidRPr="00E6226B" w:rsidRDefault="00E64C0A" w:rsidP="008C1AC8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A5EC26" wp14:editId="71614D1C">
                <wp:simplePos x="0" y="0"/>
                <wp:positionH relativeFrom="page">
                  <wp:posOffset>4462145</wp:posOffset>
                </wp:positionH>
                <wp:positionV relativeFrom="page">
                  <wp:posOffset>1242695</wp:posOffset>
                </wp:positionV>
                <wp:extent cx="2663825" cy="1499870"/>
                <wp:effectExtent l="0" t="0" r="3175" b="50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Default="007F681A" w:rsidP="00246EDF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51.35pt;margin-top:97.85pt;width:209.75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bDsAIAAKw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" filled="f" stroked="f">
                <v:textbox inset="0,0,0,0">
                  <w:txbxContent>
                    <w:p w:rsidR="007F681A" w:rsidRDefault="007F681A" w:rsidP="00246EDF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9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82D2C" wp14:editId="4C49D084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Default="007F681A" w:rsidP="00E64C0A">
                            <w:pPr>
                              <w:contextualSpacing/>
                            </w:pPr>
                          </w:p>
                          <w:p w:rsidR="008A5EF2" w:rsidRPr="008A5EF2" w:rsidRDefault="008A5EF2" w:rsidP="00E64C0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7" type="#_x0000_t202" style="position:absolute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BB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32bVg1GzHv&#10;RPUICpYCBAYyhcEHRiPkD4wGGCIZVt8PRFKM2g8cXoGZOLMhZ2M3G4SXcDXDGqPJ3OhpMh16yfYN&#10;IE/vjIsbeCk1syK+sDi9LxgMNpfTEDOT5+m/9bqM2vVvAA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JLIsEG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7F681A" w:rsidRDefault="007F681A" w:rsidP="00E64C0A">
                      <w:pPr>
                        <w:contextualSpacing/>
                      </w:pPr>
                    </w:p>
                    <w:p w:rsidR="008A5EF2" w:rsidRPr="008A5EF2" w:rsidRDefault="008A5EF2" w:rsidP="00E64C0A">
                      <w:pPr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99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1487F" wp14:editId="65D7033B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Pr="001A2849" w:rsidRDefault="007F681A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8" type="#_x0000_t202" style="position:absolute;margin-left:192.8pt;margin-top:194.75pt;width:92.1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    <v:textbox inset="0,0,0,0">
                  <w:txbxContent>
                    <w:p w:rsidR="007F681A" w:rsidRPr="001A2849" w:rsidRDefault="007F681A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9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3D923" wp14:editId="1CCDBA01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Pr="00F919B8" w:rsidRDefault="007F681A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9" type="#_x0000_t202" style="position:absolute;margin-left:110.55pt;margin-top:194.75pt;width:63.8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    <v:textbox inset="0,0,0,0">
                  <w:txbxContent>
                    <w:p w:rsidR="007F681A" w:rsidRPr="00F919B8" w:rsidRDefault="007F681A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9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58B3D" wp14:editId="219B5298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Pr="001A2849" w:rsidRDefault="007F681A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0" type="#_x0000_t202" style="position:absolute;margin-left:192.8pt;margin-top:172.95pt;width:92.1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    <v:textbox inset="0,0,0,0">
                  <w:txbxContent>
                    <w:p w:rsidR="007F681A" w:rsidRPr="001A2849" w:rsidRDefault="007F681A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9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BC43DE" wp14:editId="778493C1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81A" w:rsidRPr="00F919B8" w:rsidRDefault="007F681A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1" type="#_x0000_t202" style="position:absolute;margin-left:85.05pt;margin-top:172.95pt;width:89.3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    <v:textbox inset="0,0,0,0">
                  <w:txbxContent>
                    <w:p w:rsidR="007F681A" w:rsidRPr="00F919B8" w:rsidRDefault="007F681A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178">
        <w:rPr>
          <w:noProof/>
        </w:rPr>
        <w:drawing>
          <wp:anchor distT="0" distB="0" distL="114300" distR="114300" simplePos="0" relativeHeight="251654656" behindDoc="0" locked="0" layoutInCell="1" allowOverlap="1" wp14:anchorId="342559D6" wp14:editId="17F430D9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AC8" w:rsidRPr="00E6226B">
        <w:rPr>
          <w:sz w:val="24"/>
          <w:szCs w:val="24"/>
        </w:rPr>
        <w:t>ПРОТОКОЛ</w:t>
      </w:r>
    </w:p>
    <w:p w:rsidR="00180CC3" w:rsidRPr="0059529F" w:rsidRDefault="00180CC3" w:rsidP="00180CC3">
      <w:pPr>
        <w:rPr>
          <w:b/>
          <w:sz w:val="24"/>
          <w:szCs w:val="24"/>
        </w:rPr>
      </w:pPr>
      <w:r w:rsidRPr="0059529F">
        <w:rPr>
          <w:b/>
          <w:sz w:val="24"/>
          <w:szCs w:val="24"/>
        </w:rPr>
        <w:t xml:space="preserve">заседания комиссии по </w:t>
      </w:r>
      <w:proofErr w:type="gramStart"/>
      <w:r w:rsidRPr="0059529F">
        <w:rPr>
          <w:b/>
          <w:sz w:val="24"/>
          <w:szCs w:val="24"/>
        </w:rPr>
        <w:t>бесплатному</w:t>
      </w:r>
      <w:proofErr w:type="gramEnd"/>
      <w:r w:rsidRPr="0059529F">
        <w:rPr>
          <w:b/>
          <w:sz w:val="24"/>
          <w:szCs w:val="24"/>
        </w:rPr>
        <w:t xml:space="preserve"> </w:t>
      </w:r>
    </w:p>
    <w:p w:rsidR="00180CC3" w:rsidRPr="0059529F" w:rsidRDefault="00180CC3" w:rsidP="00180CC3">
      <w:pPr>
        <w:rPr>
          <w:b/>
          <w:sz w:val="24"/>
          <w:szCs w:val="24"/>
        </w:rPr>
      </w:pPr>
      <w:r w:rsidRPr="0059529F">
        <w:rPr>
          <w:b/>
          <w:sz w:val="24"/>
          <w:szCs w:val="24"/>
        </w:rPr>
        <w:t xml:space="preserve">предоставлению земельных участков </w:t>
      </w:r>
    </w:p>
    <w:p w:rsidR="00180CC3" w:rsidRPr="0059529F" w:rsidRDefault="00180CC3" w:rsidP="00180CC3">
      <w:pPr>
        <w:rPr>
          <w:b/>
          <w:sz w:val="24"/>
          <w:szCs w:val="24"/>
        </w:rPr>
      </w:pPr>
      <w:r w:rsidRPr="0059529F">
        <w:rPr>
          <w:b/>
          <w:sz w:val="24"/>
          <w:szCs w:val="24"/>
        </w:rPr>
        <w:t xml:space="preserve">многодетным семьям, </w:t>
      </w:r>
    </w:p>
    <w:p w:rsidR="00180CC3" w:rsidRPr="0059529F" w:rsidRDefault="00180CC3" w:rsidP="00180CC3">
      <w:pPr>
        <w:rPr>
          <w:b/>
          <w:sz w:val="24"/>
          <w:szCs w:val="24"/>
        </w:rPr>
      </w:pPr>
      <w:proofErr w:type="gramStart"/>
      <w:r w:rsidRPr="0059529F">
        <w:rPr>
          <w:b/>
          <w:sz w:val="24"/>
          <w:szCs w:val="24"/>
        </w:rPr>
        <w:t>зарегистрированных</w:t>
      </w:r>
      <w:proofErr w:type="gramEnd"/>
      <w:r w:rsidRPr="0059529F">
        <w:rPr>
          <w:b/>
          <w:sz w:val="24"/>
          <w:szCs w:val="24"/>
        </w:rPr>
        <w:t xml:space="preserve"> на территории </w:t>
      </w:r>
    </w:p>
    <w:p w:rsidR="00180CC3" w:rsidRPr="0059529F" w:rsidRDefault="00180CC3" w:rsidP="00180CC3">
      <w:pPr>
        <w:rPr>
          <w:b/>
          <w:sz w:val="24"/>
          <w:szCs w:val="24"/>
        </w:rPr>
      </w:pPr>
      <w:r w:rsidRPr="0059529F">
        <w:rPr>
          <w:b/>
          <w:sz w:val="24"/>
          <w:szCs w:val="24"/>
        </w:rPr>
        <w:t xml:space="preserve">сельских поселений Чайковского муниципального района </w:t>
      </w:r>
    </w:p>
    <w:p w:rsidR="00E64C0A" w:rsidRPr="0059529F" w:rsidRDefault="00E64C0A" w:rsidP="004D1E4B">
      <w:pPr>
        <w:pStyle w:val="a4"/>
        <w:spacing w:after="0" w:line="240" w:lineRule="auto"/>
        <w:rPr>
          <w:sz w:val="24"/>
          <w:szCs w:val="24"/>
        </w:rPr>
      </w:pPr>
    </w:p>
    <w:p w:rsidR="00180CC3" w:rsidRDefault="00180CC3" w:rsidP="000D4A6E">
      <w:pPr>
        <w:pStyle w:val="a5"/>
        <w:ind w:firstLine="0"/>
      </w:pPr>
    </w:p>
    <w:p w:rsidR="0095718C" w:rsidRDefault="0095718C" w:rsidP="000D4A6E">
      <w:pPr>
        <w:pStyle w:val="a5"/>
        <w:ind w:firstLine="0"/>
      </w:pPr>
      <w:r>
        <w:t xml:space="preserve">г. Чайковский                                                                               </w:t>
      </w:r>
      <w:r w:rsidR="000D4A6E">
        <w:t xml:space="preserve">             </w:t>
      </w:r>
      <w:r>
        <w:t xml:space="preserve">  </w:t>
      </w:r>
      <w:r w:rsidR="00666D4A">
        <w:t>24.11</w:t>
      </w:r>
      <w:r>
        <w:t>.2017</w:t>
      </w:r>
    </w:p>
    <w:p w:rsidR="000D4A6E" w:rsidRDefault="000D4A6E" w:rsidP="000D4A6E">
      <w:pPr>
        <w:pStyle w:val="a5"/>
        <w:ind w:firstLine="0"/>
      </w:pPr>
    </w:p>
    <w:p w:rsidR="000D4A6E" w:rsidRDefault="000D4A6E" w:rsidP="000D4A6E">
      <w:pPr>
        <w:pStyle w:val="a5"/>
        <w:ind w:firstLine="0"/>
      </w:pPr>
      <w:r>
        <w:t xml:space="preserve">Место </w:t>
      </w:r>
      <w:r w:rsidR="0059529F">
        <w:t>заседания</w:t>
      </w:r>
      <w:r>
        <w:t xml:space="preserve">: Пермский край, г. Чайковский, ул. Ленина, 37, </w:t>
      </w:r>
      <w:proofErr w:type="spellStart"/>
      <w:r>
        <w:t>каб</w:t>
      </w:r>
      <w:proofErr w:type="spellEnd"/>
      <w:r>
        <w:t>. № 50.</w:t>
      </w:r>
    </w:p>
    <w:p w:rsidR="000D4A6E" w:rsidRDefault="000D4A6E" w:rsidP="000D4A6E">
      <w:pPr>
        <w:pStyle w:val="a5"/>
        <w:ind w:firstLine="0"/>
      </w:pPr>
      <w:r>
        <w:t xml:space="preserve">Дата  </w:t>
      </w:r>
      <w:r w:rsidR="0059529F">
        <w:t>заседания</w:t>
      </w:r>
      <w:r>
        <w:t xml:space="preserve">: </w:t>
      </w:r>
      <w:r w:rsidR="00666D4A">
        <w:t>24</w:t>
      </w:r>
      <w:r>
        <w:t xml:space="preserve"> </w:t>
      </w:r>
      <w:r w:rsidR="00666D4A">
        <w:t>ноября</w:t>
      </w:r>
      <w:r>
        <w:t xml:space="preserve"> 2017 года</w:t>
      </w:r>
    </w:p>
    <w:p w:rsidR="000D4A6E" w:rsidRDefault="000D4A6E" w:rsidP="000D4A6E">
      <w:pPr>
        <w:pStyle w:val="a5"/>
        <w:ind w:firstLine="0"/>
      </w:pPr>
      <w:r>
        <w:t xml:space="preserve">Время </w:t>
      </w:r>
      <w:r w:rsidR="0059529F">
        <w:t>заседания</w:t>
      </w:r>
      <w:r>
        <w:t>: в 15 часов 00 минут по местному времени.</w:t>
      </w:r>
    </w:p>
    <w:p w:rsidR="000D4A6E" w:rsidRDefault="000D4A6E" w:rsidP="000D4A6E">
      <w:pPr>
        <w:pStyle w:val="a5"/>
        <w:ind w:firstLine="0"/>
      </w:pPr>
      <w:r>
        <w:t xml:space="preserve">Присутствовали: </w:t>
      </w:r>
    </w:p>
    <w:p w:rsidR="00E40D37" w:rsidRDefault="00E40D37" w:rsidP="008C1AC8">
      <w:pPr>
        <w:pStyle w:val="21"/>
        <w:shd w:val="clear" w:color="auto" w:fill="auto"/>
        <w:tabs>
          <w:tab w:val="left" w:pos="323"/>
        </w:tabs>
        <w:suppressAutoHyphens/>
        <w:spacing w:before="0" w:after="0" w:line="240" w:lineRule="auto"/>
        <w:rPr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E40D37" w:rsidTr="0068372E">
        <w:tc>
          <w:tcPr>
            <w:tcW w:w="3510" w:type="dxa"/>
          </w:tcPr>
          <w:p w:rsidR="00E40D37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345" w:type="dxa"/>
          </w:tcPr>
          <w:p w:rsidR="00E40D37" w:rsidRDefault="0059529F" w:rsidP="0059529F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Елькина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Александровна</w:t>
            </w:r>
            <w:r w:rsidR="00E40D37">
              <w:rPr>
                <w:color w:val="000000"/>
                <w:sz w:val="28"/>
                <w:szCs w:val="28"/>
              </w:rPr>
              <w:t xml:space="preserve"> - 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40D37">
              <w:rPr>
                <w:color w:val="000000"/>
                <w:sz w:val="28"/>
                <w:szCs w:val="28"/>
              </w:rPr>
              <w:t xml:space="preserve"> комитета по управлению имуществом администрации Чайковского муниципального района.</w:t>
            </w:r>
          </w:p>
        </w:tc>
      </w:tr>
      <w:tr w:rsidR="00E40D37" w:rsidTr="0068372E">
        <w:tc>
          <w:tcPr>
            <w:tcW w:w="3510" w:type="dxa"/>
          </w:tcPr>
          <w:p w:rsidR="0068372E" w:rsidRDefault="0068372E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345" w:type="dxa"/>
          </w:tcPr>
          <w:p w:rsidR="0068372E" w:rsidRDefault="0068372E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59529F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Валентиновна</w:t>
            </w:r>
            <w:r w:rsidR="00E40D37">
              <w:rPr>
                <w:color w:val="000000"/>
                <w:sz w:val="28"/>
                <w:szCs w:val="28"/>
              </w:rPr>
              <w:t xml:space="preserve"> - начальник отдела земельных отношений комитета по управлению имуществом администрации Чайковского муниципального района.</w:t>
            </w:r>
          </w:p>
        </w:tc>
      </w:tr>
      <w:tr w:rsidR="00E40D37" w:rsidTr="0068372E">
        <w:tc>
          <w:tcPr>
            <w:tcW w:w="3510" w:type="dxa"/>
          </w:tcPr>
          <w:p w:rsidR="0068372E" w:rsidRDefault="0068372E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F3326E">
              <w:rPr>
                <w:color w:val="000000"/>
                <w:sz w:val="28"/>
                <w:szCs w:val="28"/>
              </w:rPr>
              <w:t>Секретарь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68372E" w:rsidRDefault="0068372E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Огородникова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Юрьевна - главный специалист отдела земельных отношений комитета по управлению имуществом администрации Чайковского муниципального района.</w:t>
            </w:r>
          </w:p>
        </w:tc>
      </w:tr>
      <w:tr w:rsidR="00E40D37" w:rsidTr="0068372E">
        <w:tc>
          <w:tcPr>
            <w:tcW w:w="3510" w:type="dxa"/>
          </w:tcPr>
          <w:p w:rsidR="0068372E" w:rsidRDefault="0068372E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F3326E">
              <w:rPr>
                <w:color w:val="000000"/>
                <w:sz w:val="28"/>
                <w:szCs w:val="28"/>
              </w:rPr>
              <w:t>Член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F3326E">
              <w:rPr>
                <w:color w:val="000000"/>
                <w:sz w:val="28"/>
                <w:szCs w:val="28"/>
              </w:rPr>
              <w:t xml:space="preserve"> комиссии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40D37" w:rsidRPr="00F3326E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8372E" w:rsidRDefault="0068372E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59529F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Мифтахов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Радик </w:t>
            </w:r>
            <w:proofErr w:type="spellStart"/>
            <w:r w:rsidR="00052EAB">
              <w:rPr>
                <w:color w:val="000000"/>
                <w:sz w:val="28"/>
                <w:szCs w:val="28"/>
              </w:rPr>
              <w:t>Махмутович</w:t>
            </w:r>
            <w:proofErr w:type="spellEnd"/>
            <w:r w:rsidR="00E40D37">
              <w:rPr>
                <w:color w:val="000000"/>
                <w:sz w:val="28"/>
                <w:szCs w:val="28"/>
              </w:rPr>
              <w:t xml:space="preserve"> </w:t>
            </w:r>
            <w:r w:rsidR="0078780F">
              <w:rPr>
                <w:color w:val="000000"/>
                <w:sz w:val="28"/>
                <w:szCs w:val="28"/>
              </w:rPr>
              <w:t>–</w:t>
            </w:r>
            <w:r w:rsidR="0078780F">
              <w:rPr>
                <w:sz w:val="28"/>
                <w:szCs w:val="28"/>
              </w:rPr>
              <w:t xml:space="preserve"> председател</w:t>
            </w:r>
            <w:r w:rsidR="00052EAB">
              <w:rPr>
                <w:sz w:val="28"/>
                <w:szCs w:val="28"/>
              </w:rPr>
              <w:t>ь</w:t>
            </w:r>
            <w:r w:rsidR="0078780F">
              <w:rPr>
                <w:sz w:val="28"/>
                <w:szCs w:val="28"/>
              </w:rPr>
              <w:t xml:space="preserve"> правового комитета </w:t>
            </w:r>
            <w:r w:rsidR="0078780F">
              <w:rPr>
                <w:color w:val="000000"/>
                <w:sz w:val="28"/>
                <w:szCs w:val="28"/>
              </w:rPr>
              <w:t>администрации Чайковского муниципального района</w:t>
            </w:r>
            <w:r w:rsidR="00E40D37" w:rsidRPr="008C1AC8">
              <w:rPr>
                <w:color w:val="000000"/>
                <w:sz w:val="28"/>
                <w:szCs w:val="28"/>
              </w:rPr>
              <w:t>;</w:t>
            </w:r>
          </w:p>
          <w:p w:rsidR="00666D4A" w:rsidRDefault="00666D4A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666D4A" w:rsidRDefault="00666D4A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Кузюбердина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Марианна Павловна – председатель комитета градостроительства и развития инфраструктуры администрации Чайковского муниципального района</w:t>
            </w:r>
          </w:p>
          <w:p w:rsidR="008A5EF2" w:rsidRDefault="008A5EF2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  <w:p w:rsidR="00E40D37" w:rsidRDefault="00E40D37" w:rsidP="00E40D37">
            <w:pPr>
              <w:pStyle w:val="21"/>
              <w:shd w:val="clear" w:color="auto" w:fill="auto"/>
              <w:tabs>
                <w:tab w:val="left" w:pos="323"/>
              </w:tabs>
              <w:suppressAutoHyphens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90103" w:rsidRDefault="00090103" w:rsidP="004034FD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Заседание комиссии правомочно в соответствии с </w:t>
      </w:r>
      <w:r w:rsidRPr="00090103">
        <w:rPr>
          <w:szCs w:val="28"/>
        </w:rPr>
        <w:t>Положением о комиссии по бесплатному предоставлению земельных участков многодетным семьям, зарегистрированных на территории сельских поселений Чайковского муниципального района</w:t>
      </w:r>
      <w:r>
        <w:rPr>
          <w:szCs w:val="28"/>
        </w:rPr>
        <w:t>, утвержденным постановлением администрации Чайковского муниципального района Пермского края от 13.04.2017 № 406.</w:t>
      </w:r>
    </w:p>
    <w:p w:rsidR="00090103" w:rsidRDefault="00090103" w:rsidP="004034FD">
      <w:pPr>
        <w:suppressAutoHyphens/>
        <w:jc w:val="both"/>
        <w:rPr>
          <w:szCs w:val="28"/>
        </w:rPr>
      </w:pPr>
    </w:p>
    <w:p w:rsidR="00090103" w:rsidRDefault="00090103" w:rsidP="004034FD">
      <w:pPr>
        <w:suppressAutoHyphens/>
        <w:jc w:val="both"/>
        <w:rPr>
          <w:szCs w:val="28"/>
        </w:rPr>
      </w:pPr>
      <w:r>
        <w:rPr>
          <w:szCs w:val="28"/>
        </w:rPr>
        <w:t>ПОВЕСТКА ДНЯ:</w:t>
      </w:r>
    </w:p>
    <w:p w:rsidR="00090103" w:rsidRDefault="00090103" w:rsidP="004034FD">
      <w:pPr>
        <w:suppressAutoHyphens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E36631">
        <w:rPr>
          <w:szCs w:val="28"/>
        </w:rPr>
        <w:t>Проведение жеребьевки в отношении</w:t>
      </w:r>
      <w:r>
        <w:rPr>
          <w:b/>
          <w:szCs w:val="28"/>
        </w:rPr>
        <w:t xml:space="preserve"> </w:t>
      </w:r>
      <w:r w:rsidR="00666D4A">
        <w:rPr>
          <w:szCs w:val="28"/>
        </w:rPr>
        <w:t>6</w:t>
      </w:r>
      <w:r>
        <w:rPr>
          <w:szCs w:val="28"/>
        </w:rPr>
        <w:t xml:space="preserve"> (</w:t>
      </w:r>
      <w:r w:rsidR="00666D4A">
        <w:rPr>
          <w:szCs w:val="28"/>
        </w:rPr>
        <w:t>Шести</w:t>
      </w:r>
      <w:r>
        <w:rPr>
          <w:szCs w:val="28"/>
        </w:rPr>
        <w:t xml:space="preserve">) сформированных и поставленных на государственный кадастровый учет </w:t>
      </w:r>
      <w:r w:rsidRPr="00E36631">
        <w:rPr>
          <w:szCs w:val="28"/>
        </w:rPr>
        <w:t>земельн</w:t>
      </w:r>
      <w:r>
        <w:rPr>
          <w:szCs w:val="28"/>
        </w:rPr>
        <w:t>ых</w:t>
      </w:r>
      <w:r w:rsidRPr="00E36631">
        <w:rPr>
          <w:szCs w:val="28"/>
        </w:rPr>
        <w:t xml:space="preserve"> участк</w:t>
      </w:r>
      <w:r>
        <w:rPr>
          <w:szCs w:val="28"/>
        </w:rPr>
        <w:t>ов, включенных в перечень</w:t>
      </w:r>
      <w:r w:rsidR="00F45078">
        <w:rPr>
          <w:szCs w:val="28"/>
        </w:rPr>
        <w:t xml:space="preserve"> земельных участков на территории </w:t>
      </w:r>
      <w:r w:rsidR="00666D4A">
        <w:rPr>
          <w:szCs w:val="28"/>
        </w:rPr>
        <w:t>Ольховского сельского</w:t>
      </w:r>
      <w:r w:rsidR="00F45078">
        <w:rPr>
          <w:szCs w:val="28"/>
        </w:rPr>
        <w:t xml:space="preserve"> поселени</w:t>
      </w:r>
      <w:r w:rsidR="00666D4A">
        <w:rPr>
          <w:szCs w:val="28"/>
        </w:rPr>
        <w:t>я</w:t>
      </w:r>
      <w:r w:rsidR="00F45078">
        <w:rPr>
          <w:szCs w:val="28"/>
        </w:rPr>
        <w:t xml:space="preserve"> Чайковского муниципального района, предназначенных для предоставления многодетным семьям в собственность бесплатно</w:t>
      </w:r>
      <w:r>
        <w:rPr>
          <w:szCs w:val="28"/>
        </w:rPr>
        <w:t xml:space="preserve">, утвержденный постановлением администрации Чайковского муниципального района от </w:t>
      </w:r>
      <w:r w:rsidR="00666D4A">
        <w:rPr>
          <w:szCs w:val="28"/>
        </w:rPr>
        <w:t>27.10.2017 № 1481</w:t>
      </w:r>
      <w:r w:rsidR="00F45078">
        <w:rPr>
          <w:szCs w:val="28"/>
        </w:rPr>
        <w:t>.</w:t>
      </w:r>
      <w:proofErr w:type="gramEnd"/>
    </w:p>
    <w:p w:rsidR="00090103" w:rsidRDefault="00090103" w:rsidP="004034FD">
      <w:pPr>
        <w:suppressAutoHyphens/>
        <w:jc w:val="both"/>
        <w:rPr>
          <w:szCs w:val="28"/>
        </w:rPr>
      </w:pPr>
    </w:p>
    <w:p w:rsidR="005219D6" w:rsidRDefault="00F45078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комиссии - </w:t>
      </w:r>
      <w:proofErr w:type="spellStart"/>
      <w:r>
        <w:rPr>
          <w:szCs w:val="28"/>
        </w:rPr>
        <w:t>Елькина</w:t>
      </w:r>
      <w:proofErr w:type="spellEnd"/>
      <w:r>
        <w:rPr>
          <w:szCs w:val="28"/>
        </w:rPr>
        <w:t xml:space="preserve"> Л.А.</w:t>
      </w:r>
      <w:r w:rsidR="00090103">
        <w:rPr>
          <w:szCs w:val="28"/>
        </w:rPr>
        <w:t xml:space="preserve"> </w:t>
      </w:r>
      <w:r>
        <w:rPr>
          <w:szCs w:val="28"/>
        </w:rPr>
        <w:t>о</w:t>
      </w:r>
      <w:r w:rsidR="00090103">
        <w:rPr>
          <w:szCs w:val="28"/>
        </w:rPr>
        <w:t xml:space="preserve">бъявила заседание комиссии открытым. </w:t>
      </w:r>
    </w:p>
    <w:p w:rsidR="00762244" w:rsidRDefault="00090103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Доложила, что заседание комиссии проводится в соответствии с </w:t>
      </w:r>
      <w:r w:rsidR="00F45078">
        <w:rPr>
          <w:szCs w:val="28"/>
        </w:rPr>
        <w:t>Порядком распределения земельных участков, расположенных на территории сельских поселений Чайковского муниципального района</w:t>
      </w:r>
      <w:r w:rsidR="004034FD">
        <w:rPr>
          <w:szCs w:val="28"/>
        </w:rPr>
        <w:t>,</w:t>
      </w:r>
      <w:r w:rsidR="00F45078">
        <w:rPr>
          <w:szCs w:val="28"/>
        </w:rPr>
        <w:t xml:space="preserve"> включенных в Перечень и Альтернативный перечень земельных участков, предназначенных для п</w:t>
      </w:r>
      <w:r w:rsidR="004034FD">
        <w:rPr>
          <w:szCs w:val="28"/>
        </w:rPr>
        <w:t>редоставления многодетным семьям, утвержденным постановлением администрации Чайковского муниципального района от 20.02.2017 № 115.</w:t>
      </w:r>
      <w:r w:rsidR="00422024">
        <w:rPr>
          <w:szCs w:val="28"/>
        </w:rPr>
        <w:t xml:space="preserve"> В соответствии с указанным порядком огласила список многодетных семей, выразивших свое согласие на участие в жеребьевке. Из 6 </w:t>
      </w:r>
      <w:r w:rsidR="00594C49">
        <w:rPr>
          <w:szCs w:val="28"/>
        </w:rPr>
        <w:t xml:space="preserve">многодетных </w:t>
      </w:r>
      <w:r w:rsidR="00422024">
        <w:rPr>
          <w:szCs w:val="28"/>
        </w:rPr>
        <w:t>семей</w:t>
      </w:r>
      <w:r w:rsidR="00594C49">
        <w:rPr>
          <w:szCs w:val="28"/>
        </w:rPr>
        <w:t xml:space="preserve">, выразивших свое согласие, и приглашенных на участие в жеребьевке присутствуют </w:t>
      </w:r>
      <w:r w:rsidR="00682A7A">
        <w:rPr>
          <w:szCs w:val="28"/>
        </w:rPr>
        <w:t>5</w:t>
      </w:r>
      <w:r w:rsidR="00594C49">
        <w:rPr>
          <w:szCs w:val="28"/>
        </w:rPr>
        <w:t>.</w:t>
      </w:r>
    </w:p>
    <w:p w:rsidR="00524256" w:rsidRDefault="00594C49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Далее председатель комиссии сложила в прозрачный контейнер бочонки с порядковыми номерами </w:t>
      </w:r>
      <w:r w:rsidRPr="009E0E97">
        <w:rPr>
          <w:szCs w:val="28"/>
        </w:rPr>
        <w:t>земельных участков</w:t>
      </w:r>
      <w:r>
        <w:rPr>
          <w:szCs w:val="28"/>
        </w:rPr>
        <w:t>,</w:t>
      </w:r>
      <w:r w:rsidRPr="009E0E97">
        <w:rPr>
          <w:szCs w:val="28"/>
        </w:rPr>
        <w:t xml:space="preserve"> в соответствии с порядковыми номерами земельных участков</w:t>
      </w:r>
      <w:r>
        <w:rPr>
          <w:szCs w:val="28"/>
        </w:rPr>
        <w:t>,</w:t>
      </w:r>
      <w:r w:rsidRPr="009E0E97">
        <w:rPr>
          <w:szCs w:val="28"/>
        </w:rPr>
        <w:t xml:space="preserve"> </w:t>
      </w:r>
      <w:r>
        <w:rPr>
          <w:szCs w:val="28"/>
        </w:rPr>
        <w:t xml:space="preserve">утвержденных </w:t>
      </w:r>
      <w:r w:rsidRPr="009E0E97">
        <w:rPr>
          <w:szCs w:val="28"/>
        </w:rPr>
        <w:t>Перечне</w:t>
      </w:r>
      <w:r>
        <w:rPr>
          <w:szCs w:val="28"/>
        </w:rPr>
        <w:t xml:space="preserve">м, озвучивая каждый, а затем перемешала их. </w:t>
      </w:r>
    </w:p>
    <w:p w:rsidR="00524256" w:rsidRDefault="00594C49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После чего </w:t>
      </w:r>
      <w:proofErr w:type="spellStart"/>
      <w:r>
        <w:rPr>
          <w:szCs w:val="28"/>
        </w:rPr>
        <w:t>Елькина</w:t>
      </w:r>
      <w:proofErr w:type="spellEnd"/>
      <w:r>
        <w:rPr>
          <w:szCs w:val="28"/>
        </w:rPr>
        <w:t xml:space="preserve"> Л.А. озвучи</w:t>
      </w:r>
      <w:r w:rsidR="005219D6">
        <w:rPr>
          <w:szCs w:val="28"/>
        </w:rPr>
        <w:t>вала</w:t>
      </w:r>
      <w:r>
        <w:rPr>
          <w:szCs w:val="28"/>
        </w:rPr>
        <w:t xml:space="preserve"> фамили</w:t>
      </w:r>
      <w:r w:rsidR="005219D6">
        <w:rPr>
          <w:szCs w:val="28"/>
        </w:rPr>
        <w:t>и,</w:t>
      </w:r>
      <w:r>
        <w:rPr>
          <w:szCs w:val="28"/>
        </w:rPr>
        <w:t xml:space="preserve"> им</w:t>
      </w:r>
      <w:r w:rsidR="005219D6">
        <w:rPr>
          <w:szCs w:val="28"/>
        </w:rPr>
        <w:t>ена, и</w:t>
      </w:r>
      <w:r>
        <w:rPr>
          <w:szCs w:val="28"/>
        </w:rPr>
        <w:t xml:space="preserve"> отчеств</w:t>
      </w:r>
      <w:r w:rsidR="005219D6">
        <w:rPr>
          <w:szCs w:val="28"/>
        </w:rPr>
        <w:t xml:space="preserve">а, </w:t>
      </w:r>
      <w:r w:rsidR="00524256">
        <w:rPr>
          <w:szCs w:val="28"/>
        </w:rPr>
        <w:t xml:space="preserve">а также </w:t>
      </w:r>
      <w:r w:rsidR="005219D6" w:rsidRPr="009E0E97">
        <w:rPr>
          <w:szCs w:val="28"/>
        </w:rPr>
        <w:t>порядковый номер в Реестре</w:t>
      </w:r>
      <w:r w:rsidR="005219D6">
        <w:rPr>
          <w:szCs w:val="28"/>
        </w:rPr>
        <w:t xml:space="preserve"> </w:t>
      </w:r>
      <w:r>
        <w:rPr>
          <w:szCs w:val="28"/>
        </w:rPr>
        <w:t>представител</w:t>
      </w:r>
      <w:r w:rsidR="005219D6">
        <w:rPr>
          <w:szCs w:val="28"/>
        </w:rPr>
        <w:t>ей</w:t>
      </w:r>
      <w:r>
        <w:rPr>
          <w:szCs w:val="28"/>
        </w:rPr>
        <w:t xml:space="preserve"> многодетн</w:t>
      </w:r>
      <w:r w:rsidR="005219D6">
        <w:rPr>
          <w:szCs w:val="28"/>
        </w:rPr>
        <w:t xml:space="preserve">ых </w:t>
      </w:r>
      <w:r>
        <w:rPr>
          <w:szCs w:val="28"/>
        </w:rPr>
        <w:t>сем</w:t>
      </w:r>
      <w:r w:rsidR="005219D6">
        <w:rPr>
          <w:szCs w:val="28"/>
        </w:rPr>
        <w:t>ей, присутствующих</w:t>
      </w:r>
      <w:r>
        <w:rPr>
          <w:szCs w:val="28"/>
        </w:rPr>
        <w:t xml:space="preserve"> на данном мероприяти</w:t>
      </w:r>
      <w:r w:rsidR="005219D6">
        <w:rPr>
          <w:szCs w:val="28"/>
        </w:rPr>
        <w:t xml:space="preserve">и, </w:t>
      </w:r>
      <w:r w:rsidR="005219D6" w:rsidRPr="009E0E97">
        <w:rPr>
          <w:szCs w:val="28"/>
        </w:rPr>
        <w:t xml:space="preserve">в последовательности, соответствующей хронологическому порядку постановки </w:t>
      </w:r>
      <w:r w:rsidR="005219D6">
        <w:rPr>
          <w:szCs w:val="28"/>
        </w:rPr>
        <w:t xml:space="preserve">их </w:t>
      </w:r>
      <w:r w:rsidR="005219D6" w:rsidRPr="009E0E97">
        <w:rPr>
          <w:szCs w:val="28"/>
        </w:rPr>
        <w:t>на учет</w:t>
      </w:r>
      <w:r w:rsidR="005219D6">
        <w:rPr>
          <w:szCs w:val="28"/>
        </w:rPr>
        <w:t>.</w:t>
      </w:r>
    </w:p>
    <w:p w:rsidR="005219D6" w:rsidRDefault="005219D6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Представители многодетных семей извлекли</w:t>
      </w:r>
      <w:r w:rsidRPr="009E0E97">
        <w:rPr>
          <w:szCs w:val="28"/>
        </w:rPr>
        <w:t xml:space="preserve"> из </w:t>
      </w:r>
      <w:r>
        <w:rPr>
          <w:szCs w:val="28"/>
        </w:rPr>
        <w:t xml:space="preserve">прозрачного  </w:t>
      </w:r>
      <w:r w:rsidRPr="009E0E97">
        <w:rPr>
          <w:szCs w:val="28"/>
        </w:rPr>
        <w:t xml:space="preserve">контейнера </w:t>
      </w:r>
      <w:r>
        <w:rPr>
          <w:szCs w:val="28"/>
        </w:rPr>
        <w:t xml:space="preserve">бочонки с порядковыми номерами земельных участков, огласили </w:t>
      </w:r>
      <w:r w:rsidRPr="009E0E97">
        <w:rPr>
          <w:szCs w:val="28"/>
        </w:rPr>
        <w:t xml:space="preserve">номер,  и </w:t>
      </w:r>
      <w:r>
        <w:rPr>
          <w:szCs w:val="28"/>
        </w:rPr>
        <w:t>про</w:t>
      </w:r>
      <w:r w:rsidRPr="009E0E97">
        <w:rPr>
          <w:szCs w:val="28"/>
        </w:rPr>
        <w:t>демонстрир</w:t>
      </w:r>
      <w:r>
        <w:rPr>
          <w:szCs w:val="28"/>
        </w:rPr>
        <w:t>овали</w:t>
      </w:r>
      <w:r w:rsidRPr="009E0E97">
        <w:rPr>
          <w:szCs w:val="28"/>
        </w:rPr>
        <w:t xml:space="preserve"> </w:t>
      </w:r>
      <w:r>
        <w:rPr>
          <w:szCs w:val="28"/>
        </w:rPr>
        <w:t>его</w:t>
      </w:r>
      <w:r w:rsidRPr="009E0E97">
        <w:rPr>
          <w:szCs w:val="28"/>
        </w:rPr>
        <w:t xml:space="preserve"> членам комиссии.</w:t>
      </w:r>
    </w:p>
    <w:p w:rsidR="00762244" w:rsidRPr="009E0E97" w:rsidRDefault="00762244" w:rsidP="00AE58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связи с тем, что представители многодетной семьи </w:t>
      </w:r>
      <w:r w:rsidR="00AE5869">
        <w:rPr>
          <w:szCs w:val="28"/>
        </w:rPr>
        <w:t xml:space="preserve">(порядковый номер </w:t>
      </w:r>
      <w:r w:rsidR="00AE5869">
        <w:rPr>
          <w:szCs w:val="28"/>
        </w:rPr>
        <w:lastRenderedPageBreak/>
        <w:t xml:space="preserve">в реестре 13) отсутствуют, уведомлены надлежащим образом, но </w:t>
      </w:r>
      <w:r>
        <w:rPr>
          <w:szCs w:val="28"/>
        </w:rPr>
        <w:t xml:space="preserve">в назначенное </w:t>
      </w:r>
      <w:r w:rsidR="00AE5869">
        <w:rPr>
          <w:szCs w:val="28"/>
        </w:rPr>
        <w:t xml:space="preserve">время не явились, </w:t>
      </w:r>
      <w:r w:rsidRPr="009E0E97">
        <w:rPr>
          <w:szCs w:val="28"/>
        </w:rPr>
        <w:t>председатель комиссии</w:t>
      </w:r>
      <w:r w:rsidR="00AE5869">
        <w:rPr>
          <w:szCs w:val="28"/>
        </w:rPr>
        <w:t xml:space="preserve"> </w:t>
      </w:r>
      <w:proofErr w:type="spellStart"/>
      <w:r w:rsidR="00AE5869">
        <w:rPr>
          <w:szCs w:val="28"/>
        </w:rPr>
        <w:t>Елькина</w:t>
      </w:r>
      <w:proofErr w:type="spellEnd"/>
      <w:r w:rsidR="00AE5869">
        <w:rPr>
          <w:szCs w:val="28"/>
        </w:rPr>
        <w:t xml:space="preserve"> Л.А.</w:t>
      </w:r>
      <w:r>
        <w:rPr>
          <w:szCs w:val="28"/>
        </w:rPr>
        <w:t xml:space="preserve"> </w:t>
      </w:r>
      <w:r w:rsidRPr="009E0E97">
        <w:rPr>
          <w:szCs w:val="28"/>
        </w:rPr>
        <w:t>извлек</w:t>
      </w:r>
      <w:r w:rsidR="00AE5869">
        <w:rPr>
          <w:szCs w:val="28"/>
        </w:rPr>
        <w:t>ла</w:t>
      </w:r>
      <w:r w:rsidRPr="009E0E97">
        <w:rPr>
          <w:szCs w:val="28"/>
        </w:rPr>
        <w:t xml:space="preserve"> из </w:t>
      </w:r>
      <w:r>
        <w:rPr>
          <w:szCs w:val="28"/>
        </w:rPr>
        <w:t xml:space="preserve">прозрачного  </w:t>
      </w:r>
      <w:r w:rsidRPr="009E0E97">
        <w:rPr>
          <w:szCs w:val="28"/>
        </w:rPr>
        <w:t xml:space="preserve">контейнера </w:t>
      </w:r>
      <w:r>
        <w:rPr>
          <w:szCs w:val="28"/>
        </w:rPr>
        <w:t xml:space="preserve">бочонок с порядковым номером земельного участка, </w:t>
      </w:r>
      <w:r w:rsidR="00AE5869">
        <w:rPr>
          <w:szCs w:val="28"/>
        </w:rPr>
        <w:t>огласила</w:t>
      </w:r>
      <w:r>
        <w:rPr>
          <w:szCs w:val="28"/>
        </w:rPr>
        <w:t xml:space="preserve"> </w:t>
      </w:r>
      <w:r w:rsidRPr="009E0E97">
        <w:rPr>
          <w:szCs w:val="28"/>
        </w:rPr>
        <w:t xml:space="preserve">номер,  и </w:t>
      </w:r>
      <w:r w:rsidR="00AE5869">
        <w:rPr>
          <w:szCs w:val="28"/>
        </w:rPr>
        <w:t>про</w:t>
      </w:r>
      <w:r w:rsidRPr="009E0E97">
        <w:rPr>
          <w:szCs w:val="28"/>
        </w:rPr>
        <w:t>демонстрир</w:t>
      </w:r>
      <w:r w:rsidR="00AE5869">
        <w:rPr>
          <w:szCs w:val="28"/>
        </w:rPr>
        <w:t>овала</w:t>
      </w:r>
      <w:r w:rsidRPr="009E0E97">
        <w:rPr>
          <w:szCs w:val="28"/>
        </w:rPr>
        <w:t xml:space="preserve"> </w:t>
      </w:r>
      <w:r>
        <w:rPr>
          <w:szCs w:val="28"/>
        </w:rPr>
        <w:t>его</w:t>
      </w:r>
      <w:r w:rsidRPr="009E0E97">
        <w:rPr>
          <w:szCs w:val="28"/>
        </w:rPr>
        <w:t xml:space="preserve"> членам к</w:t>
      </w:r>
      <w:r w:rsidRPr="009E0E97">
        <w:rPr>
          <w:szCs w:val="28"/>
        </w:rPr>
        <w:t>о</w:t>
      </w:r>
      <w:r w:rsidRPr="009E0E97">
        <w:rPr>
          <w:szCs w:val="28"/>
        </w:rPr>
        <w:t>миссии.</w:t>
      </w:r>
    </w:p>
    <w:p w:rsidR="00762244" w:rsidRPr="009E0E97" w:rsidRDefault="00762244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19D6" w:rsidRPr="009E0E97" w:rsidRDefault="005219D6" w:rsidP="005219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0E97">
        <w:rPr>
          <w:szCs w:val="28"/>
        </w:rPr>
        <w:t>Секретарь</w:t>
      </w:r>
      <w:r>
        <w:rPr>
          <w:szCs w:val="28"/>
        </w:rPr>
        <w:t xml:space="preserve"> комиссии – </w:t>
      </w:r>
      <w:proofErr w:type="spellStart"/>
      <w:r>
        <w:rPr>
          <w:szCs w:val="28"/>
        </w:rPr>
        <w:t>Огородникова</w:t>
      </w:r>
      <w:proofErr w:type="spellEnd"/>
      <w:r>
        <w:rPr>
          <w:szCs w:val="28"/>
        </w:rPr>
        <w:t xml:space="preserve"> И.Ю.</w:t>
      </w:r>
      <w:r w:rsidRPr="009E0E97">
        <w:rPr>
          <w:szCs w:val="28"/>
        </w:rPr>
        <w:t xml:space="preserve"> </w:t>
      </w:r>
      <w:r>
        <w:rPr>
          <w:szCs w:val="28"/>
        </w:rPr>
        <w:t>за</w:t>
      </w:r>
      <w:r w:rsidRPr="009E0E97">
        <w:rPr>
          <w:szCs w:val="28"/>
        </w:rPr>
        <w:t>фиксир</w:t>
      </w:r>
      <w:r>
        <w:rPr>
          <w:szCs w:val="28"/>
        </w:rPr>
        <w:t>овала</w:t>
      </w:r>
      <w:r w:rsidRPr="009E0E97">
        <w:rPr>
          <w:szCs w:val="28"/>
        </w:rPr>
        <w:t xml:space="preserve"> </w:t>
      </w:r>
      <w:proofErr w:type="gramStart"/>
      <w:r w:rsidRPr="009E0E97">
        <w:rPr>
          <w:szCs w:val="28"/>
        </w:rPr>
        <w:t>данную</w:t>
      </w:r>
      <w:proofErr w:type="gramEnd"/>
      <w:r w:rsidRPr="009E0E97">
        <w:rPr>
          <w:szCs w:val="28"/>
        </w:rPr>
        <w:t xml:space="preserve"> информацию в протоколе заседания комиссии.</w:t>
      </w:r>
    </w:p>
    <w:p w:rsidR="00090103" w:rsidRDefault="005219D6" w:rsidP="0052425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Таким образом, з</w:t>
      </w:r>
      <w:r w:rsidR="00090103">
        <w:rPr>
          <w:szCs w:val="28"/>
        </w:rPr>
        <w:t>емельные участки, представленные на жеребьевк</w:t>
      </w:r>
      <w:r w:rsidR="004034FD">
        <w:rPr>
          <w:szCs w:val="28"/>
        </w:rPr>
        <w:t>е</w:t>
      </w:r>
      <w:r w:rsidR="00090103">
        <w:rPr>
          <w:szCs w:val="28"/>
        </w:rPr>
        <w:t>, распределены между семьями в следующем порядке:</w:t>
      </w:r>
    </w:p>
    <w:p w:rsidR="00312B96" w:rsidRDefault="00040087" w:rsidP="004034FD">
      <w:pPr>
        <w:suppressAutoHyphens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992"/>
        <w:gridCol w:w="1134"/>
        <w:gridCol w:w="2693"/>
      </w:tblGrid>
      <w:tr w:rsidR="00524256" w:rsidRPr="001D7084" w:rsidTr="004623A1">
        <w:tc>
          <w:tcPr>
            <w:tcW w:w="675" w:type="dxa"/>
          </w:tcPr>
          <w:p w:rsidR="00524256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524256" w:rsidRPr="001D7084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24256" w:rsidRPr="001D7084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D7084">
              <w:rPr>
                <w:b/>
                <w:sz w:val="24"/>
                <w:szCs w:val="24"/>
              </w:rPr>
              <w:t>Ф.И.О. члена многодетной семьи</w:t>
            </w:r>
          </w:p>
        </w:tc>
        <w:tc>
          <w:tcPr>
            <w:tcW w:w="1559" w:type="dxa"/>
          </w:tcPr>
          <w:p w:rsidR="00524256" w:rsidRPr="001D7084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D7084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992" w:type="dxa"/>
          </w:tcPr>
          <w:p w:rsidR="00524256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1D7084">
              <w:rPr>
                <w:b/>
                <w:sz w:val="24"/>
                <w:szCs w:val="24"/>
              </w:rPr>
              <w:t>Поряд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524256" w:rsidRPr="001D7084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1D7084">
              <w:rPr>
                <w:b/>
                <w:sz w:val="24"/>
                <w:szCs w:val="24"/>
              </w:rPr>
              <w:t>ковый</w:t>
            </w:r>
            <w:proofErr w:type="spellEnd"/>
            <w:r w:rsidRPr="001D7084">
              <w:rPr>
                <w:b/>
                <w:sz w:val="24"/>
                <w:szCs w:val="24"/>
              </w:rPr>
              <w:t xml:space="preserve"> номер в Реестре</w:t>
            </w:r>
          </w:p>
        </w:tc>
        <w:tc>
          <w:tcPr>
            <w:tcW w:w="1134" w:type="dxa"/>
          </w:tcPr>
          <w:p w:rsidR="00524256" w:rsidRPr="00312B96" w:rsidRDefault="00524256" w:rsidP="001D7084">
            <w:pPr>
              <w:jc w:val="center"/>
              <w:rPr>
                <w:b/>
                <w:sz w:val="20"/>
              </w:rPr>
            </w:pPr>
            <w:r w:rsidRPr="00312B96">
              <w:rPr>
                <w:b/>
                <w:sz w:val="20"/>
              </w:rPr>
              <w:t xml:space="preserve">Номер </w:t>
            </w:r>
          </w:p>
          <w:p w:rsidR="00524256" w:rsidRPr="00312B96" w:rsidRDefault="00524256" w:rsidP="001D7084">
            <w:pPr>
              <w:jc w:val="center"/>
              <w:rPr>
                <w:b/>
                <w:sz w:val="20"/>
              </w:rPr>
            </w:pPr>
            <w:r w:rsidRPr="00312B96">
              <w:rPr>
                <w:b/>
                <w:sz w:val="20"/>
              </w:rPr>
              <w:t>земел</w:t>
            </w:r>
            <w:r w:rsidRPr="00312B96">
              <w:rPr>
                <w:b/>
                <w:sz w:val="20"/>
              </w:rPr>
              <w:t>ь</w:t>
            </w:r>
            <w:r w:rsidRPr="00312B96">
              <w:rPr>
                <w:b/>
                <w:sz w:val="20"/>
              </w:rPr>
              <w:t xml:space="preserve">ного участка </w:t>
            </w:r>
          </w:p>
          <w:p w:rsidR="00524256" w:rsidRPr="00312B96" w:rsidRDefault="00524256" w:rsidP="001D7084">
            <w:pPr>
              <w:jc w:val="center"/>
              <w:rPr>
                <w:b/>
                <w:sz w:val="20"/>
              </w:rPr>
            </w:pPr>
            <w:r w:rsidRPr="00312B96">
              <w:rPr>
                <w:b/>
                <w:sz w:val="20"/>
              </w:rPr>
              <w:t xml:space="preserve">согласно </w:t>
            </w:r>
          </w:p>
          <w:p w:rsidR="00524256" w:rsidRPr="00312B96" w:rsidRDefault="00524256" w:rsidP="001D7084">
            <w:pPr>
              <w:jc w:val="center"/>
              <w:rPr>
                <w:b/>
                <w:sz w:val="20"/>
              </w:rPr>
            </w:pPr>
            <w:r w:rsidRPr="00312B96">
              <w:rPr>
                <w:b/>
                <w:sz w:val="20"/>
              </w:rPr>
              <w:t>перечня</w:t>
            </w:r>
          </w:p>
          <w:p w:rsidR="00524256" w:rsidRPr="001D7084" w:rsidRDefault="00524256" w:rsidP="001D708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256" w:rsidRDefault="00524256" w:rsidP="001D7084">
            <w:pPr>
              <w:jc w:val="center"/>
              <w:rPr>
                <w:b/>
                <w:sz w:val="24"/>
                <w:szCs w:val="24"/>
              </w:rPr>
            </w:pPr>
            <w:r w:rsidRPr="001D7084">
              <w:rPr>
                <w:b/>
                <w:sz w:val="24"/>
                <w:szCs w:val="24"/>
              </w:rPr>
              <w:t xml:space="preserve">Кадастровый номер </w:t>
            </w:r>
          </w:p>
          <w:p w:rsidR="00524256" w:rsidRPr="001D7084" w:rsidRDefault="00524256" w:rsidP="001D7084">
            <w:pPr>
              <w:jc w:val="center"/>
              <w:rPr>
                <w:b/>
                <w:sz w:val="24"/>
                <w:szCs w:val="24"/>
              </w:rPr>
            </w:pPr>
            <w:r w:rsidRPr="001D7084">
              <w:rPr>
                <w:b/>
                <w:sz w:val="24"/>
                <w:szCs w:val="24"/>
              </w:rPr>
              <w:t>земельного участка</w:t>
            </w:r>
          </w:p>
        </w:tc>
      </w:tr>
      <w:tr w:rsidR="00524256" w:rsidRPr="001D7084" w:rsidTr="004623A1">
        <w:tc>
          <w:tcPr>
            <w:tcW w:w="675" w:type="dxa"/>
            <w:vAlign w:val="center"/>
          </w:tcPr>
          <w:p w:rsidR="00524256" w:rsidRPr="001D7084" w:rsidRDefault="00524256" w:rsidP="005242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23A1" w:rsidRDefault="00524256" w:rsidP="00524256">
            <w:pPr>
              <w:jc w:val="center"/>
              <w:rPr>
                <w:sz w:val="24"/>
                <w:szCs w:val="24"/>
              </w:rPr>
            </w:pPr>
            <w:proofErr w:type="spellStart"/>
            <w:r w:rsidRPr="004623A1">
              <w:rPr>
                <w:sz w:val="24"/>
                <w:szCs w:val="24"/>
              </w:rPr>
              <w:t>Гашникова</w:t>
            </w:r>
            <w:proofErr w:type="spellEnd"/>
            <w:r w:rsidRPr="004623A1">
              <w:rPr>
                <w:sz w:val="24"/>
                <w:szCs w:val="24"/>
              </w:rPr>
              <w:t xml:space="preserve"> </w:t>
            </w:r>
          </w:p>
          <w:p w:rsidR="00524256" w:rsidRPr="004623A1" w:rsidRDefault="00524256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559" w:type="dxa"/>
            <w:vAlign w:val="center"/>
          </w:tcPr>
          <w:p w:rsidR="00524256" w:rsidRPr="001D7084" w:rsidRDefault="00524256" w:rsidP="0052425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24256" w:rsidRPr="001D7084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256" w:rsidRPr="001D7084" w:rsidRDefault="00AE5869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524256" w:rsidRPr="001D7084" w:rsidRDefault="00524256" w:rsidP="0046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</w:t>
            </w:r>
            <w:r w:rsidR="004623A1">
              <w:rPr>
                <w:sz w:val="24"/>
                <w:szCs w:val="24"/>
              </w:rPr>
              <w:t>0240000</w:t>
            </w:r>
            <w:r>
              <w:rPr>
                <w:sz w:val="24"/>
                <w:szCs w:val="24"/>
              </w:rPr>
              <w:t>:</w:t>
            </w:r>
            <w:r w:rsidR="00AE5869">
              <w:rPr>
                <w:sz w:val="24"/>
                <w:szCs w:val="24"/>
              </w:rPr>
              <w:t>619</w:t>
            </w:r>
          </w:p>
        </w:tc>
      </w:tr>
      <w:tr w:rsidR="004623A1" w:rsidRPr="001D7084" w:rsidTr="004623A1">
        <w:tc>
          <w:tcPr>
            <w:tcW w:w="675" w:type="dxa"/>
            <w:vAlign w:val="center"/>
          </w:tcPr>
          <w:p w:rsidR="004623A1" w:rsidRPr="00903FC9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 xml:space="preserve">Макаров </w:t>
            </w:r>
          </w:p>
          <w:p w:rsidR="004623A1" w:rsidRP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1559" w:type="dxa"/>
            <w:vAlign w:val="center"/>
          </w:tcPr>
          <w:p w:rsidR="004623A1" w:rsidRPr="001D7084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4623A1" w:rsidRPr="001D7084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623A1" w:rsidRPr="001D7084" w:rsidRDefault="00AE5869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623A1" w:rsidRDefault="004623A1" w:rsidP="004623A1">
            <w:pPr>
              <w:jc w:val="center"/>
            </w:pPr>
            <w:r w:rsidRPr="008002C7">
              <w:rPr>
                <w:sz w:val="24"/>
                <w:szCs w:val="24"/>
              </w:rPr>
              <w:t>59:12:0240000:</w:t>
            </w:r>
            <w:r w:rsidR="00AE5869">
              <w:rPr>
                <w:sz w:val="24"/>
                <w:szCs w:val="24"/>
              </w:rPr>
              <w:t>630</w:t>
            </w:r>
          </w:p>
        </w:tc>
      </w:tr>
      <w:tr w:rsidR="004623A1" w:rsidRPr="001D7084" w:rsidTr="004623A1">
        <w:tc>
          <w:tcPr>
            <w:tcW w:w="675" w:type="dxa"/>
            <w:vAlign w:val="center"/>
          </w:tcPr>
          <w:p w:rsidR="004623A1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 xml:space="preserve">Горбушина </w:t>
            </w:r>
          </w:p>
          <w:p w:rsidR="004623A1" w:rsidRP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559" w:type="dxa"/>
            <w:vAlign w:val="center"/>
          </w:tcPr>
          <w:p w:rsidR="004623A1" w:rsidRPr="001D7084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Ольховское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4623A1" w:rsidRPr="001D7084" w:rsidRDefault="004623A1" w:rsidP="005242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623A1" w:rsidRPr="001D7084" w:rsidRDefault="00AE5869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623A1" w:rsidRDefault="004623A1" w:rsidP="004623A1">
            <w:pPr>
              <w:jc w:val="center"/>
            </w:pPr>
            <w:r w:rsidRPr="008002C7">
              <w:rPr>
                <w:sz w:val="24"/>
                <w:szCs w:val="24"/>
              </w:rPr>
              <w:t>59:12:0240000:</w:t>
            </w:r>
            <w:r w:rsidR="00AE5869">
              <w:rPr>
                <w:sz w:val="24"/>
                <w:szCs w:val="24"/>
              </w:rPr>
              <w:t>626</w:t>
            </w:r>
          </w:p>
        </w:tc>
      </w:tr>
      <w:tr w:rsidR="004623A1" w:rsidRPr="001D7084" w:rsidTr="004623A1">
        <w:tc>
          <w:tcPr>
            <w:tcW w:w="675" w:type="dxa"/>
            <w:vAlign w:val="center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proofErr w:type="spellStart"/>
            <w:r w:rsidRPr="004623A1">
              <w:rPr>
                <w:sz w:val="24"/>
                <w:szCs w:val="24"/>
              </w:rPr>
              <w:t>Набоких</w:t>
            </w:r>
            <w:proofErr w:type="spellEnd"/>
          </w:p>
          <w:p w:rsidR="004623A1" w:rsidRP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1559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proofErr w:type="spellStart"/>
            <w:r w:rsidRPr="00D67EF0">
              <w:rPr>
                <w:sz w:val="24"/>
                <w:szCs w:val="24"/>
              </w:rPr>
              <w:t>Ольховское</w:t>
            </w:r>
            <w:proofErr w:type="spellEnd"/>
            <w:r w:rsidRPr="00D67EF0">
              <w:rPr>
                <w:sz w:val="24"/>
                <w:szCs w:val="24"/>
              </w:rPr>
              <w:t xml:space="preserve"> сельское </w:t>
            </w:r>
          </w:p>
          <w:p w:rsidR="004623A1" w:rsidRDefault="004623A1" w:rsidP="00524256">
            <w:pPr>
              <w:jc w:val="center"/>
            </w:pPr>
            <w:r w:rsidRPr="00D67EF0">
              <w:rPr>
                <w:sz w:val="24"/>
                <w:szCs w:val="24"/>
              </w:rPr>
              <w:t>поселение</w:t>
            </w:r>
          </w:p>
        </w:tc>
        <w:tc>
          <w:tcPr>
            <w:tcW w:w="992" w:type="dxa"/>
            <w:vAlign w:val="center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623A1" w:rsidRPr="001D7084" w:rsidRDefault="00AE5869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623A1" w:rsidRDefault="004623A1" w:rsidP="004623A1">
            <w:pPr>
              <w:jc w:val="center"/>
            </w:pPr>
            <w:r w:rsidRPr="008002C7">
              <w:rPr>
                <w:sz w:val="24"/>
                <w:szCs w:val="24"/>
              </w:rPr>
              <w:t>59:12:0240000:</w:t>
            </w:r>
            <w:r w:rsidR="00AE5869">
              <w:rPr>
                <w:sz w:val="24"/>
                <w:szCs w:val="24"/>
              </w:rPr>
              <w:t>624</w:t>
            </w:r>
          </w:p>
        </w:tc>
      </w:tr>
      <w:tr w:rsidR="004623A1" w:rsidRPr="001D7084" w:rsidTr="004623A1">
        <w:tc>
          <w:tcPr>
            <w:tcW w:w="675" w:type="dxa"/>
            <w:vAlign w:val="center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 xml:space="preserve">Гуляева </w:t>
            </w:r>
          </w:p>
          <w:p w:rsidR="004623A1" w:rsidRP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>Дарья Владимировна</w:t>
            </w:r>
          </w:p>
        </w:tc>
        <w:tc>
          <w:tcPr>
            <w:tcW w:w="1559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proofErr w:type="spellStart"/>
            <w:r w:rsidRPr="00D67EF0">
              <w:rPr>
                <w:sz w:val="24"/>
                <w:szCs w:val="24"/>
              </w:rPr>
              <w:t>Ольховское</w:t>
            </w:r>
            <w:proofErr w:type="spellEnd"/>
            <w:r w:rsidRPr="00D67EF0">
              <w:rPr>
                <w:sz w:val="24"/>
                <w:szCs w:val="24"/>
              </w:rPr>
              <w:t xml:space="preserve"> сельское </w:t>
            </w:r>
          </w:p>
          <w:p w:rsidR="004623A1" w:rsidRDefault="004623A1" w:rsidP="00524256">
            <w:pPr>
              <w:jc w:val="center"/>
            </w:pPr>
            <w:r w:rsidRPr="00D67EF0">
              <w:rPr>
                <w:sz w:val="24"/>
                <w:szCs w:val="24"/>
              </w:rPr>
              <w:t>поселение</w:t>
            </w:r>
          </w:p>
        </w:tc>
        <w:tc>
          <w:tcPr>
            <w:tcW w:w="992" w:type="dxa"/>
            <w:vAlign w:val="center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623A1" w:rsidRPr="001D7084" w:rsidRDefault="00AE5869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23A1" w:rsidRDefault="004623A1" w:rsidP="004623A1">
            <w:pPr>
              <w:jc w:val="center"/>
            </w:pPr>
            <w:r w:rsidRPr="008002C7">
              <w:rPr>
                <w:sz w:val="24"/>
                <w:szCs w:val="24"/>
              </w:rPr>
              <w:t>59:12:0240000:</w:t>
            </w:r>
            <w:r w:rsidR="00AE5869">
              <w:rPr>
                <w:sz w:val="24"/>
                <w:szCs w:val="24"/>
              </w:rPr>
              <w:t>625</w:t>
            </w:r>
          </w:p>
        </w:tc>
      </w:tr>
      <w:tr w:rsidR="004623A1" w:rsidRPr="001D7084" w:rsidTr="004623A1">
        <w:tc>
          <w:tcPr>
            <w:tcW w:w="675" w:type="dxa"/>
            <w:vAlign w:val="center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 xml:space="preserve">Молодых </w:t>
            </w:r>
          </w:p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 xml:space="preserve">Серафима </w:t>
            </w:r>
          </w:p>
          <w:p w:rsidR="004623A1" w:rsidRPr="004623A1" w:rsidRDefault="004623A1" w:rsidP="00524256">
            <w:pPr>
              <w:jc w:val="center"/>
              <w:rPr>
                <w:sz w:val="24"/>
                <w:szCs w:val="24"/>
              </w:rPr>
            </w:pPr>
            <w:r w:rsidRPr="004623A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proofErr w:type="spellStart"/>
            <w:r w:rsidRPr="00D67EF0">
              <w:rPr>
                <w:sz w:val="24"/>
                <w:szCs w:val="24"/>
              </w:rPr>
              <w:t>Ольховское</w:t>
            </w:r>
            <w:proofErr w:type="spellEnd"/>
            <w:r w:rsidRPr="00D67EF0">
              <w:rPr>
                <w:sz w:val="24"/>
                <w:szCs w:val="24"/>
              </w:rPr>
              <w:t xml:space="preserve"> сельское </w:t>
            </w:r>
          </w:p>
          <w:p w:rsidR="004623A1" w:rsidRDefault="004623A1" w:rsidP="00524256">
            <w:pPr>
              <w:jc w:val="center"/>
            </w:pPr>
            <w:r w:rsidRPr="00D67EF0">
              <w:rPr>
                <w:sz w:val="24"/>
                <w:szCs w:val="24"/>
              </w:rPr>
              <w:t>поселение</w:t>
            </w:r>
          </w:p>
        </w:tc>
        <w:tc>
          <w:tcPr>
            <w:tcW w:w="992" w:type="dxa"/>
            <w:vAlign w:val="center"/>
          </w:tcPr>
          <w:p w:rsidR="004623A1" w:rsidRDefault="004623A1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623A1" w:rsidRPr="001D7084" w:rsidRDefault="00AE5869" w:rsidP="0052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623A1" w:rsidRDefault="004623A1" w:rsidP="004623A1">
            <w:pPr>
              <w:jc w:val="center"/>
            </w:pPr>
            <w:r w:rsidRPr="008002C7">
              <w:rPr>
                <w:sz w:val="24"/>
                <w:szCs w:val="24"/>
              </w:rPr>
              <w:t>59:12:0240000:</w:t>
            </w:r>
            <w:r w:rsidR="00AE5869">
              <w:rPr>
                <w:sz w:val="24"/>
                <w:szCs w:val="24"/>
              </w:rPr>
              <w:t>627</w:t>
            </w:r>
          </w:p>
        </w:tc>
      </w:tr>
    </w:tbl>
    <w:p w:rsidR="001D7084" w:rsidRDefault="001D7084" w:rsidP="004034FD">
      <w:pPr>
        <w:suppressAutoHyphens/>
        <w:jc w:val="both"/>
        <w:rPr>
          <w:szCs w:val="28"/>
        </w:rPr>
      </w:pPr>
    </w:p>
    <w:p w:rsidR="004623A1" w:rsidRDefault="00090103" w:rsidP="00592F61">
      <w:pPr>
        <w:suppressAutoHyphens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проведенной жеребьевки </w:t>
      </w:r>
      <w:r w:rsidR="004623A1">
        <w:rPr>
          <w:szCs w:val="28"/>
        </w:rPr>
        <w:t>все 6 земельных участков, включенных в Перечень земельных участков на территории Ольховского сельского поселения Чайковского муниципального района, предназначенных для предоставления многодетным семьям в собственность бесплатно, утвержденны</w:t>
      </w:r>
      <w:r w:rsidR="00342882">
        <w:rPr>
          <w:szCs w:val="28"/>
        </w:rPr>
        <w:t>й</w:t>
      </w:r>
      <w:r w:rsidR="004623A1">
        <w:rPr>
          <w:szCs w:val="28"/>
        </w:rPr>
        <w:t xml:space="preserve"> постановлением администрации Чайковского муниципального района от 27.10.2017 № 1481, разыграны.</w:t>
      </w:r>
      <w:proofErr w:type="gramEnd"/>
    </w:p>
    <w:p w:rsidR="00090103" w:rsidRDefault="00090103" w:rsidP="00090103">
      <w:pPr>
        <w:jc w:val="both"/>
        <w:rPr>
          <w:szCs w:val="28"/>
        </w:rPr>
      </w:pPr>
    </w:p>
    <w:p w:rsidR="004623A1" w:rsidRDefault="004623A1" w:rsidP="00090103">
      <w:pPr>
        <w:jc w:val="both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C50C1D" w:rsidTr="00C50C1D">
        <w:tc>
          <w:tcPr>
            <w:tcW w:w="3794" w:type="dxa"/>
          </w:tcPr>
          <w:p w:rsidR="00C50C1D" w:rsidRDefault="00C50C1D" w:rsidP="00090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</w:tc>
        <w:tc>
          <w:tcPr>
            <w:tcW w:w="6061" w:type="dxa"/>
          </w:tcPr>
          <w:p w:rsidR="00C50C1D" w:rsidRDefault="00C50C1D" w:rsidP="00090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 Л.А. </w:t>
            </w:r>
            <w:proofErr w:type="spellStart"/>
            <w:r>
              <w:rPr>
                <w:szCs w:val="28"/>
              </w:rPr>
              <w:t>Елькина</w:t>
            </w:r>
            <w:proofErr w:type="spellEnd"/>
          </w:p>
        </w:tc>
      </w:tr>
      <w:tr w:rsidR="00C50C1D" w:rsidTr="00C50C1D">
        <w:tc>
          <w:tcPr>
            <w:tcW w:w="3794" w:type="dxa"/>
          </w:tcPr>
          <w:p w:rsidR="00C50C1D" w:rsidRDefault="00C50C1D" w:rsidP="0009010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председателя:</w:t>
            </w:r>
          </w:p>
        </w:tc>
        <w:tc>
          <w:tcPr>
            <w:tcW w:w="6061" w:type="dxa"/>
          </w:tcPr>
          <w:p w:rsidR="00C50C1D" w:rsidRDefault="00C50C1D" w:rsidP="00090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 О.В. </w:t>
            </w:r>
            <w:proofErr w:type="spellStart"/>
            <w:r>
              <w:rPr>
                <w:szCs w:val="28"/>
              </w:rPr>
              <w:t>Матис</w:t>
            </w:r>
            <w:proofErr w:type="spellEnd"/>
          </w:p>
        </w:tc>
      </w:tr>
      <w:tr w:rsidR="00C50C1D" w:rsidTr="00C50C1D">
        <w:tc>
          <w:tcPr>
            <w:tcW w:w="3794" w:type="dxa"/>
          </w:tcPr>
          <w:p w:rsidR="00C50C1D" w:rsidRDefault="00C50C1D" w:rsidP="00090103">
            <w:pPr>
              <w:jc w:val="both"/>
              <w:rPr>
                <w:color w:val="000000"/>
                <w:szCs w:val="28"/>
              </w:rPr>
            </w:pPr>
            <w:r w:rsidRPr="00F3326E">
              <w:rPr>
                <w:color w:val="000000"/>
                <w:szCs w:val="28"/>
              </w:rPr>
              <w:t>Секретарь</w:t>
            </w:r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6061" w:type="dxa"/>
          </w:tcPr>
          <w:p w:rsidR="00C50C1D" w:rsidRDefault="00C50C1D" w:rsidP="00090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______________________И.Ю. </w:t>
            </w:r>
            <w:proofErr w:type="spellStart"/>
            <w:r>
              <w:rPr>
                <w:szCs w:val="28"/>
              </w:rPr>
              <w:t>Огородникова</w:t>
            </w:r>
            <w:proofErr w:type="spellEnd"/>
          </w:p>
        </w:tc>
      </w:tr>
      <w:tr w:rsidR="00C50C1D" w:rsidTr="00C50C1D">
        <w:tc>
          <w:tcPr>
            <w:tcW w:w="3794" w:type="dxa"/>
          </w:tcPr>
          <w:p w:rsidR="00C50C1D" w:rsidRDefault="00C50C1D" w:rsidP="0009010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C50C1D" w:rsidRDefault="00C50C1D" w:rsidP="000901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______________________ Р.М. </w:t>
            </w:r>
            <w:proofErr w:type="spellStart"/>
            <w:r>
              <w:rPr>
                <w:szCs w:val="28"/>
              </w:rPr>
              <w:t>Мифтахов</w:t>
            </w:r>
            <w:proofErr w:type="spellEnd"/>
          </w:p>
          <w:p w:rsidR="00C50C1D" w:rsidRDefault="00342882" w:rsidP="00AE58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______________________ М.П. </w:t>
            </w:r>
            <w:proofErr w:type="spellStart"/>
            <w:r>
              <w:rPr>
                <w:szCs w:val="28"/>
              </w:rPr>
              <w:t>Кузюбердина</w:t>
            </w:r>
            <w:bookmarkStart w:id="0" w:name="_GoBack"/>
            <w:bookmarkEnd w:id="0"/>
            <w:proofErr w:type="spellEnd"/>
          </w:p>
        </w:tc>
      </w:tr>
    </w:tbl>
    <w:p w:rsidR="00C50C1D" w:rsidRDefault="00C50C1D" w:rsidP="00090103">
      <w:pPr>
        <w:jc w:val="both"/>
        <w:rPr>
          <w:szCs w:val="28"/>
        </w:rPr>
      </w:pPr>
    </w:p>
    <w:sectPr w:rsidR="00C50C1D" w:rsidSect="00A37686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993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32" w:rsidRDefault="00BD7B32">
      <w:r>
        <w:separator/>
      </w:r>
    </w:p>
  </w:endnote>
  <w:endnote w:type="continuationSeparator" w:id="0">
    <w:p w:rsidR="00BD7B32" w:rsidRDefault="00B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1A" w:rsidRDefault="007F681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1A" w:rsidRDefault="007F681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32" w:rsidRDefault="00BD7B32">
      <w:r>
        <w:separator/>
      </w:r>
    </w:p>
  </w:footnote>
  <w:footnote w:type="continuationSeparator" w:id="0">
    <w:p w:rsidR="00BD7B32" w:rsidRDefault="00BD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1A" w:rsidRDefault="007F681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681A" w:rsidRDefault="007F6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1A" w:rsidRDefault="007F681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5869">
      <w:rPr>
        <w:rStyle w:val="ac"/>
        <w:noProof/>
      </w:rPr>
      <w:t>4</w:t>
    </w:r>
    <w:r>
      <w:rPr>
        <w:rStyle w:val="ac"/>
      </w:rPr>
      <w:fldChar w:fldCharType="end"/>
    </w:r>
  </w:p>
  <w:p w:rsidR="007F681A" w:rsidRDefault="007F6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F7"/>
    <w:multiLevelType w:val="hybridMultilevel"/>
    <w:tmpl w:val="D3AAB4DC"/>
    <w:lvl w:ilvl="0" w:tplc="F514C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604A"/>
    <w:multiLevelType w:val="multilevel"/>
    <w:tmpl w:val="8E107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63127"/>
    <w:multiLevelType w:val="hybridMultilevel"/>
    <w:tmpl w:val="2B00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22A7"/>
    <w:multiLevelType w:val="hybridMultilevel"/>
    <w:tmpl w:val="FF2616F2"/>
    <w:lvl w:ilvl="0" w:tplc="D1682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DF"/>
    <w:rsid w:val="00031EB5"/>
    <w:rsid w:val="000320E4"/>
    <w:rsid w:val="00040087"/>
    <w:rsid w:val="00052EAB"/>
    <w:rsid w:val="0007358C"/>
    <w:rsid w:val="00090103"/>
    <w:rsid w:val="000A1018"/>
    <w:rsid w:val="000A1249"/>
    <w:rsid w:val="000D4A6E"/>
    <w:rsid w:val="001122EC"/>
    <w:rsid w:val="001138DF"/>
    <w:rsid w:val="00133550"/>
    <w:rsid w:val="00136C19"/>
    <w:rsid w:val="00140FAB"/>
    <w:rsid w:val="001450B8"/>
    <w:rsid w:val="00156FF2"/>
    <w:rsid w:val="001617A8"/>
    <w:rsid w:val="00167E24"/>
    <w:rsid w:val="00174C72"/>
    <w:rsid w:val="00180CC3"/>
    <w:rsid w:val="00191FB7"/>
    <w:rsid w:val="001B7773"/>
    <w:rsid w:val="001D1569"/>
    <w:rsid w:val="001D5850"/>
    <w:rsid w:val="001D7084"/>
    <w:rsid w:val="00237B17"/>
    <w:rsid w:val="00246EDF"/>
    <w:rsid w:val="00256993"/>
    <w:rsid w:val="0028108D"/>
    <w:rsid w:val="0028655A"/>
    <w:rsid w:val="00290178"/>
    <w:rsid w:val="00290A1F"/>
    <w:rsid w:val="002A1714"/>
    <w:rsid w:val="002C2D11"/>
    <w:rsid w:val="002E0EAA"/>
    <w:rsid w:val="00312B96"/>
    <w:rsid w:val="003162B2"/>
    <w:rsid w:val="00320426"/>
    <w:rsid w:val="00342882"/>
    <w:rsid w:val="00353DEB"/>
    <w:rsid w:val="003807C0"/>
    <w:rsid w:val="003C058D"/>
    <w:rsid w:val="003D01EE"/>
    <w:rsid w:val="003D3930"/>
    <w:rsid w:val="003E5046"/>
    <w:rsid w:val="004034FD"/>
    <w:rsid w:val="00407AB3"/>
    <w:rsid w:val="00422024"/>
    <w:rsid w:val="004448E6"/>
    <w:rsid w:val="0044731A"/>
    <w:rsid w:val="004623A1"/>
    <w:rsid w:val="0046442B"/>
    <w:rsid w:val="00482187"/>
    <w:rsid w:val="004D1E4B"/>
    <w:rsid w:val="004F68BF"/>
    <w:rsid w:val="005219D6"/>
    <w:rsid w:val="00524256"/>
    <w:rsid w:val="00534011"/>
    <w:rsid w:val="0053612B"/>
    <w:rsid w:val="005438E0"/>
    <w:rsid w:val="005505FE"/>
    <w:rsid w:val="00552ADF"/>
    <w:rsid w:val="005562B8"/>
    <w:rsid w:val="00592F61"/>
    <w:rsid w:val="00594C49"/>
    <w:rsid w:val="0059529F"/>
    <w:rsid w:val="0061001D"/>
    <w:rsid w:val="00617761"/>
    <w:rsid w:val="0063051D"/>
    <w:rsid w:val="006333E0"/>
    <w:rsid w:val="00666D4A"/>
    <w:rsid w:val="00682A7A"/>
    <w:rsid w:val="0068372E"/>
    <w:rsid w:val="00694EC0"/>
    <w:rsid w:val="006C5DC5"/>
    <w:rsid w:val="006D443E"/>
    <w:rsid w:val="006D707D"/>
    <w:rsid w:val="006F2776"/>
    <w:rsid w:val="00710F69"/>
    <w:rsid w:val="00736B92"/>
    <w:rsid w:val="00761D5E"/>
    <w:rsid w:val="00762244"/>
    <w:rsid w:val="007665D9"/>
    <w:rsid w:val="0078780F"/>
    <w:rsid w:val="007950E5"/>
    <w:rsid w:val="007B4682"/>
    <w:rsid w:val="007C314D"/>
    <w:rsid w:val="007D5C62"/>
    <w:rsid w:val="007E5F58"/>
    <w:rsid w:val="007F681A"/>
    <w:rsid w:val="0083586C"/>
    <w:rsid w:val="008476E7"/>
    <w:rsid w:val="00854E2A"/>
    <w:rsid w:val="00861BE3"/>
    <w:rsid w:val="00875736"/>
    <w:rsid w:val="008A300E"/>
    <w:rsid w:val="008A5EF2"/>
    <w:rsid w:val="008A6FC8"/>
    <w:rsid w:val="008B73BB"/>
    <w:rsid w:val="008C1AC8"/>
    <w:rsid w:val="008C41D1"/>
    <w:rsid w:val="008E0D07"/>
    <w:rsid w:val="00924478"/>
    <w:rsid w:val="00930EDF"/>
    <w:rsid w:val="00946A6E"/>
    <w:rsid w:val="0095718C"/>
    <w:rsid w:val="009645BA"/>
    <w:rsid w:val="00973EE1"/>
    <w:rsid w:val="00983927"/>
    <w:rsid w:val="009D34A4"/>
    <w:rsid w:val="009E48FD"/>
    <w:rsid w:val="00A20CAB"/>
    <w:rsid w:val="00A37686"/>
    <w:rsid w:val="00A4119E"/>
    <w:rsid w:val="00A55CF7"/>
    <w:rsid w:val="00A7019E"/>
    <w:rsid w:val="00AA364C"/>
    <w:rsid w:val="00AB61AD"/>
    <w:rsid w:val="00AE5869"/>
    <w:rsid w:val="00B05014"/>
    <w:rsid w:val="00B12253"/>
    <w:rsid w:val="00B1791F"/>
    <w:rsid w:val="00B17F20"/>
    <w:rsid w:val="00B40169"/>
    <w:rsid w:val="00BD7B32"/>
    <w:rsid w:val="00BE0684"/>
    <w:rsid w:val="00BE6034"/>
    <w:rsid w:val="00BE6A8B"/>
    <w:rsid w:val="00C03C50"/>
    <w:rsid w:val="00C04197"/>
    <w:rsid w:val="00C11CD6"/>
    <w:rsid w:val="00C31177"/>
    <w:rsid w:val="00C50C1D"/>
    <w:rsid w:val="00C74454"/>
    <w:rsid w:val="00C76D98"/>
    <w:rsid w:val="00C811A7"/>
    <w:rsid w:val="00C97BDE"/>
    <w:rsid w:val="00CB0CD4"/>
    <w:rsid w:val="00CC6A72"/>
    <w:rsid w:val="00CF3DC9"/>
    <w:rsid w:val="00CF446E"/>
    <w:rsid w:val="00D009CA"/>
    <w:rsid w:val="00D51DC3"/>
    <w:rsid w:val="00D7107B"/>
    <w:rsid w:val="00D712A8"/>
    <w:rsid w:val="00D816BB"/>
    <w:rsid w:val="00DA24F6"/>
    <w:rsid w:val="00DB33F8"/>
    <w:rsid w:val="00DB3748"/>
    <w:rsid w:val="00DB5E41"/>
    <w:rsid w:val="00DE4148"/>
    <w:rsid w:val="00DF4430"/>
    <w:rsid w:val="00E038FE"/>
    <w:rsid w:val="00E107A8"/>
    <w:rsid w:val="00E246F5"/>
    <w:rsid w:val="00E31F8A"/>
    <w:rsid w:val="00E40D37"/>
    <w:rsid w:val="00E614D0"/>
    <w:rsid w:val="00E64C0A"/>
    <w:rsid w:val="00E77DDA"/>
    <w:rsid w:val="00E8211E"/>
    <w:rsid w:val="00EB400D"/>
    <w:rsid w:val="00EE3160"/>
    <w:rsid w:val="00F13A1F"/>
    <w:rsid w:val="00F34240"/>
    <w:rsid w:val="00F40B23"/>
    <w:rsid w:val="00F45078"/>
    <w:rsid w:val="00F46037"/>
    <w:rsid w:val="00F919B8"/>
    <w:rsid w:val="00FA61DB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qFormat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4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C1AC8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AC8"/>
    <w:pPr>
      <w:widowControl w:val="0"/>
      <w:shd w:val="clear" w:color="auto" w:fill="FFFFFF"/>
      <w:spacing w:after="60" w:line="350" w:lineRule="exact"/>
      <w:jc w:val="center"/>
    </w:pPr>
    <w:rPr>
      <w:b/>
      <w:bCs/>
      <w:spacing w:val="2"/>
      <w:sz w:val="21"/>
      <w:szCs w:val="21"/>
    </w:rPr>
  </w:style>
  <w:style w:type="character" w:customStyle="1" w:styleId="af">
    <w:name w:val="Основной текст_"/>
    <w:basedOn w:val="a0"/>
    <w:link w:val="21"/>
    <w:rsid w:val="008C1AC8"/>
    <w:rPr>
      <w:spacing w:val="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"/>
    <w:rsid w:val="008C1AC8"/>
    <w:pPr>
      <w:widowControl w:val="0"/>
      <w:shd w:val="clear" w:color="auto" w:fill="FFFFFF"/>
      <w:spacing w:before="60" w:after="180" w:line="0" w:lineRule="atLeast"/>
      <w:jc w:val="both"/>
    </w:pPr>
    <w:rPr>
      <w:spacing w:val="2"/>
      <w:sz w:val="21"/>
      <w:szCs w:val="21"/>
    </w:rPr>
  </w:style>
  <w:style w:type="character" w:customStyle="1" w:styleId="1">
    <w:name w:val="Основной текст1"/>
    <w:basedOn w:val="af"/>
    <w:rsid w:val="00766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rsid w:val="002C2D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2D11"/>
    <w:rPr>
      <w:sz w:val="16"/>
      <w:szCs w:val="16"/>
    </w:rPr>
  </w:style>
  <w:style w:type="paragraph" w:styleId="af0">
    <w:name w:val="Plain Text"/>
    <w:basedOn w:val="a"/>
    <w:link w:val="af1"/>
    <w:rsid w:val="002C2D11"/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link w:val="af0"/>
    <w:rsid w:val="002C2D11"/>
    <w:rPr>
      <w:rFonts w:ascii="Courier New" w:hAnsi="Courier New"/>
      <w:lang w:val="x-none" w:eastAsia="x-none"/>
    </w:rPr>
  </w:style>
  <w:style w:type="paragraph" w:styleId="af2">
    <w:name w:val="List Paragraph"/>
    <w:basedOn w:val="a"/>
    <w:uiPriority w:val="34"/>
    <w:qFormat/>
    <w:rsid w:val="000D4A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qFormat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4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C1AC8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AC8"/>
    <w:pPr>
      <w:widowControl w:val="0"/>
      <w:shd w:val="clear" w:color="auto" w:fill="FFFFFF"/>
      <w:spacing w:after="60" w:line="350" w:lineRule="exact"/>
      <w:jc w:val="center"/>
    </w:pPr>
    <w:rPr>
      <w:b/>
      <w:bCs/>
      <w:spacing w:val="2"/>
      <w:sz w:val="21"/>
      <w:szCs w:val="21"/>
    </w:rPr>
  </w:style>
  <w:style w:type="character" w:customStyle="1" w:styleId="af">
    <w:name w:val="Основной текст_"/>
    <w:basedOn w:val="a0"/>
    <w:link w:val="21"/>
    <w:rsid w:val="008C1AC8"/>
    <w:rPr>
      <w:spacing w:val="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"/>
    <w:rsid w:val="008C1AC8"/>
    <w:pPr>
      <w:widowControl w:val="0"/>
      <w:shd w:val="clear" w:color="auto" w:fill="FFFFFF"/>
      <w:spacing w:before="60" w:after="180" w:line="0" w:lineRule="atLeast"/>
      <w:jc w:val="both"/>
    </w:pPr>
    <w:rPr>
      <w:spacing w:val="2"/>
      <w:sz w:val="21"/>
      <w:szCs w:val="21"/>
    </w:rPr>
  </w:style>
  <w:style w:type="character" w:customStyle="1" w:styleId="1">
    <w:name w:val="Основной текст1"/>
    <w:basedOn w:val="af"/>
    <w:rsid w:val="00766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rsid w:val="002C2D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2D11"/>
    <w:rPr>
      <w:sz w:val="16"/>
      <w:szCs w:val="16"/>
    </w:rPr>
  </w:style>
  <w:style w:type="paragraph" w:styleId="af0">
    <w:name w:val="Plain Text"/>
    <w:basedOn w:val="a"/>
    <w:link w:val="af1"/>
    <w:rsid w:val="002C2D11"/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link w:val="af0"/>
    <w:rsid w:val="002C2D11"/>
    <w:rPr>
      <w:rFonts w:ascii="Courier New" w:hAnsi="Courier New"/>
      <w:lang w:val="x-none" w:eastAsia="x-none"/>
    </w:rPr>
  </w:style>
  <w:style w:type="paragraph" w:styleId="af2">
    <w:name w:val="List Paragraph"/>
    <w:basedOn w:val="a"/>
    <w:uiPriority w:val="34"/>
    <w:qFormat/>
    <w:rsid w:val="000D4A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6;&#1072;&#1073;&#1086;&#1080;&#1077;%20&#1076;&#1086;&#1082;&#1091;&#1084;&#1077;&#1085;&#1090;&#1099;\&#1055;&#1080;&#1089;&#1100;&#1084;&#1072;\&#1050;-&#1055;&#1077;&#1088;&#1084;&#1101;&#1085;&#1077;&#1088;&#1075;&#1086;&#1089;&#1073;&#109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К-Пермэнергосбыт.dotx</Template>
  <TotalTime>990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Ирина Юрьевна</dc:creator>
  <cp:lastModifiedBy>Огородникова Ирина Юрьевна</cp:lastModifiedBy>
  <cp:revision>46</cp:revision>
  <cp:lastPrinted>2017-11-24T11:27:00Z</cp:lastPrinted>
  <dcterms:created xsi:type="dcterms:W3CDTF">2016-04-14T06:00:00Z</dcterms:created>
  <dcterms:modified xsi:type="dcterms:W3CDTF">2017-11-24T11:38:00Z</dcterms:modified>
</cp:coreProperties>
</file>