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691"/>
        <w:gridCol w:w="13"/>
        <w:gridCol w:w="124"/>
        <w:gridCol w:w="434"/>
        <w:gridCol w:w="9"/>
        <w:gridCol w:w="408"/>
        <w:gridCol w:w="715"/>
        <w:gridCol w:w="152"/>
        <w:gridCol w:w="849"/>
        <w:gridCol w:w="136"/>
        <w:gridCol w:w="6"/>
        <w:gridCol w:w="391"/>
        <w:gridCol w:w="174"/>
        <w:gridCol w:w="127"/>
        <w:gridCol w:w="159"/>
        <w:gridCol w:w="280"/>
        <w:gridCol w:w="147"/>
        <w:gridCol w:w="281"/>
        <w:gridCol w:w="569"/>
        <w:gridCol w:w="137"/>
        <w:gridCol w:w="430"/>
        <w:gridCol w:w="282"/>
        <w:gridCol w:w="142"/>
        <w:gridCol w:w="518"/>
        <w:gridCol w:w="192"/>
        <w:gridCol w:w="564"/>
        <w:gridCol w:w="428"/>
        <w:gridCol w:w="201"/>
        <w:gridCol w:w="315"/>
        <w:gridCol w:w="662"/>
        <w:gridCol w:w="670"/>
      </w:tblGrid>
      <w:tr w:rsidR="00C808E7" w:rsidRPr="004A75A7" w:rsidTr="00531425">
        <w:trPr>
          <w:trHeight w:val="480"/>
        </w:trPr>
        <w:tc>
          <w:tcPr>
            <w:tcW w:w="10206" w:type="dxa"/>
            <w:gridSpan w:val="31"/>
            <w:vMerge w:val="restart"/>
            <w:tcBorders>
              <w:top w:val="double" w:sz="4" w:space="0" w:color="auto"/>
              <w:left w:val="double" w:sz="4" w:space="0" w:color="auto"/>
              <w:bottom w:val="single" w:sz="2" w:space="0" w:color="000000"/>
              <w:right w:val="double" w:sz="4" w:space="0" w:color="auto"/>
            </w:tcBorders>
            <w:vAlign w:val="center"/>
          </w:tcPr>
          <w:p w:rsidR="00C808E7" w:rsidRPr="004A75A7" w:rsidRDefault="008D40AA" w:rsidP="0032318F">
            <w:pPr>
              <w:jc w:val="center"/>
              <w:rPr>
                <w:b/>
                <w:sz w:val="28"/>
                <w:szCs w:val="28"/>
              </w:rPr>
            </w:pPr>
            <w:r>
              <w:rPr>
                <w:b/>
                <w:sz w:val="28"/>
                <w:szCs w:val="28"/>
              </w:rPr>
              <w:t>КАРТА-ПЛАН ТЕРРИТОРИИ</w:t>
            </w:r>
          </w:p>
        </w:tc>
      </w:tr>
      <w:tr w:rsidR="00C808E7" w:rsidRPr="004A75A7" w:rsidTr="00531425">
        <w:trPr>
          <w:trHeight w:val="322"/>
        </w:trPr>
        <w:tc>
          <w:tcPr>
            <w:tcW w:w="10206" w:type="dxa"/>
            <w:gridSpan w:val="31"/>
            <w:vMerge/>
            <w:tcBorders>
              <w:top w:val="single" w:sz="2" w:space="0" w:color="000000"/>
              <w:left w:val="double" w:sz="4" w:space="0" w:color="auto"/>
              <w:bottom w:val="double" w:sz="4" w:space="0" w:color="auto"/>
              <w:right w:val="double" w:sz="4" w:space="0" w:color="auto"/>
            </w:tcBorders>
            <w:vAlign w:val="center"/>
          </w:tcPr>
          <w:p w:rsidR="00C808E7" w:rsidRPr="004A75A7" w:rsidRDefault="00C808E7" w:rsidP="0032318F">
            <w:pPr>
              <w:jc w:val="center"/>
              <w:rPr>
                <w:b/>
                <w:sz w:val="28"/>
                <w:szCs w:val="28"/>
              </w:rPr>
            </w:pPr>
          </w:p>
        </w:tc>
      </w:tr>
      <w:tr w:rsidR="00035E0C" w:rsidRPr="004A75A7" w:rsidTr="00F13182">
        <w:trPr>
          <w:trHeight w:val="278"/>
        </w:trPr>
        <w:tc>
          <w:tcPr>
            <w:tcW w:w="10206" w:type="dxa"/>
            <w:gridSpan w:val="31"/>
            <w:tcBorders>
              <w:top w:val="double" w:sz="4" w:space="0" w:color="auto"/>
              <w:left w:val="double" w:sz="4" w:space="0" w:color="auto"/>
              <w:bottom w:val="single" w:sz="4" w:space="0" w:color="auto"/>
              <w:right w:val="double" w:sz="4" w:space="0" w:color="auto"/>
            </w:tcBorders>
            <w:vAlign w:val="center"/>
          </w:tcPr>
          <w:p w:rsidR="00035E0C" w:rsidRPr="008D40AA" w:rsidRDefault="008D40AA" w:rsidP="008D40AA">
            <w:pPr>
              <w:pStyle w:val="ConsPlusNonformat"/>
              <w:widowControl/>
              <w:jc w:val="center"/>
              <w:rPr>
                <w:rFonts w:ascii="Times New Roman" w:hAnsi="Times New Roman" w:cs="Times New Roman"/>
                <w:sz w:val="24"/>
                <w:szCs w:val="24"/>
                <w:lang w:val="en-US"/>
              </w:rPr>
            </w:pPr>
            <w:r w:rsidRPr="008D40AA">
              <w:rPr>
                <w:rFonts w:ascii="Times New Roman" w:hAnsi="Times New Roman" w:cs="Times New Roman"/>
                <w:sz w:val="24"/>
                <w:szCs w:val="24"/>
              </w:rPr>
              <w:t>59:12:0010448</w:t>
            </w:r>
          </w:p>
        </w:tc>
      </w:tr>
      <w:tr w:rsidR="008D40AA" w:rsidRPr="004A75A7" w:rsidTr="00F13182">
        <w:trPr>
          <w:trHeight w:val="464"/>
        </w:trPr>
        <w:tc>
          <w:tcPr>
            <w:tcW w:w="10206" w:type="dxa"/>
            <w:gridSpan w:val="31"/>
            <w:tcBorders>
              <w:top w:val="single" w:sz="4" w:space="0" w:color="auto"/>
              <w:left w:val="double" w:sz="4" w:space="0" w:color="auto"/>
              <w:bottom w:val="single" w:sz="4" w:space="0" w:color="auto"/>
              <w:right w:val="double" w:sz="4" w:space="0" w:color="auto"/>
            </w:tcBorders>
            <w:vAlign w:val="center"/>
          </w:tcPr>
          <w:p w:rsidR="0083400A" w:rsidRPr="0083400A" w:rsidRDefault="008D40AA" w:rsidP="0083400A">
            <w:pPr>
              <w:pStyle w:val="ConsPlusNormal"/>
              <w:jc w:val="center"/>
              <w:rPr>
                <w:rFonts w:ascii="Times New Roman" w:hAnsi="Times New Roman" w:cs="Times New Roman"/>
                <w:sz w:val="16"/>
                <w:szCs w:val="16"/>
              </w:rPr>
            </w:pPr>
            <w:r w:rsidRPr="008D40AA">
              <w:rPr>
                <w:rFonts w:ascii="Times New Roman" w:hAnsi="Times New Roman" w:cs="Times New Roman"/>
                <w:sz w:val="16"/>
                <w:szCs w:val="16"/>
              </w:rPr>
              <w:t>(</w:t>
            </w:r>
            <w:r w:rsidR="0083400A" w:rsidRPr="0083400A">
              <w:rPr>
                <w:rFonts w:ascii="Times New Roman" w:hAnsi="Times New Roman" w:cs="Times New Roman"/>
                <w:sz w:val="16"/>
                <w:szCs w:val="16"/>
              </w:rPr>
              <w:t>номер кадастрового квартала (номера смежных кадастровых кварталов),</w:t>
            </w:r>
          </w:p>
          <w:p w:rsidR="008D40AA" w:rsidRPr="00972831" w:rsidRDefault="0083400A" w:rsidP="0083400A">
            <w:pPr>
              <w:pStyle w:val="ConsPlusNonformat"/>
              <w:widowControl/>
              <w:jc w:val="center"/>
              <w:rPr>
                <w:rFonts w:ascii="Times New Roman" w:hAnsi="Times New Roman" w:cs="Times New Roman"/>
                <w:sz w:val="24"/>
                <w:szCs w:val="24"/>
                <w:u w:val="single"/>
              </w:rPr>
            </w:pPr>
            <w:r w:rsidRPr="0083400A">
              <w:rPr>
                <w:rFonts w:ascii="Times New Roman" w:hAnsi="Times New Roman" w:cs="Times New Roman"/>
                <w:sz w:val="16"/>
                <w:szCs w:val="16"/>
              </w:rPr>
              <w:t>являющегося (являющихся) территорией, на которой выполняются комплексные кадастровые работы</w:t>
            </w:r>
            <w:r w:rsidR="008D40AA" w:rsidRPr="008D40AA">
              <w:rPr>
                <w:rFonts w:ascii="Times New Roman" w:hAnsi="Times New Roman" w:cs="Times New Roman"/>
                <w:sz w:val="16"/>
                <w:szCs w:val="16"/>
              </w:rPr>
              <w:t>)</w:t>
            </w:r>
          </w:p>
        </w:tc>
      </w:tr>
      <w:tr w:rsidR="008D40AA" w:rsidRPr="004A75A7" w:rsidTr="00F13182">
        <w:trPr>
          <w:trHeight w:val="231"/>
        </w:trPr>
        <w:tc>
          <w:tcPr>
            <w:tcW w:w="10206" w:type="dxa"/>
            <w:gridSpan w:val="31"/>
            <w:tcBorders>
              <w:top w:val="single" w:sz="4" w:space="0" w:color="auto"/>
              <w:left w:val="double" w:sz="4" w:space="0" w:color="auto"/>
              <w:bottom w:val="double" w:sz="4" w:space="0" w:color="auto"/>
              <w:right w:val="double" w:sz="4" w:space="0" w:color="auto"/>
            </w:tcBorders>
            <w:vAlign w:val="center"/>
          </w:tcPr>
          <w:p w:rsidR="008D40AA" w:rsidRPr="0083400A" w:rsidRDefault="0083400A" w:rsidP="00A7341C">
            <w:pPr>
              <w:pStyle w:val="ConsPlusNonformat"/>
              <w:widowControl/>
              <w:jc w:val="center"/>
              <w:rPr>
                <w:rFonts w:ascii="Times New Roman" w:hAnsi="Times New Roman" w:cs="Times New Roman"/>
                <w:sz w:val="24"/>
                <w:szCs w:val="24"/>
                <w:u w:val="single"/>
              </w:rPr>
            </w:pPr>
            <w:r w:rsidRPr="0083400A">
              <w:rPr>
                <w:rFonts w:ascii="Times New Roman" w:hAnsi="Times New Roman" w:cs="Times New Roman"/>
                <w:sz w:val="24"/>
                <w:szCs w:val="24"/>
              </w:rPr>
              <w:t>Дата подготовки карты-плана территории</w:t>
            </w:r>
            <w:r w:rsidR="00DF340B">
              <w:rPr>
                <w:rFonts w:ascii="Times New Roman" w:hAnsi="Times New Roman" w:cs="Times New Roman"/>
                <w:sz w:val="24"/>
                <w:szCs w:val="24"/>
              </w:rPr>
              <w:t xml:space="preserve"> </w:t>
            </w:r>
            <w:r w:rsidR="00A7341C" w:rsidRPr="003A2F3B">
              <w:rPr>
                <w:rFonts w:ascii="Times New Roman" w:hAnsi="Times New Roman" w:cs="Times New Roman"/>
                <w:sz w:val="24"/>
                <w:szCs w:val="24"/>
              </w:rPr>
              <w:t>30.11.2020</w:t>
            </w:r>
            <w:r w:rsidR="009A7986" w:rsidRPr="003A2F3B">
              <w:rPr>
                <w:rFonts w:ascii="Times New Roman" w:hAnsi="Times New Roman" w:cs="Times New Roman"/>
                <w:sz w:val="24"/>
                <w:szCs w:val="24"/>
              </w:rPr>
              <w:t xml:space="preserve"> </w:t>
            </w:r>
            <w:r w:rsidR="00DF340B">
              <w:rPr>
                <w:rFonts w:ascii="Times New Roman" w:hAnsi="Times New Roman" w:cs="Times New Roman"/>
                <w:sz w:val="24"/>
                <w:szCs w:val="24"/>
              </w:rPr>
              <w:t>г</w:t>
            </w:r>
            <w:r w:rsidRPr="0083400A">
              <w:rPr>
                <w:rFonts w:ascii="Times New Roman" w:hAnsi="Times New Roman" w:cs="Times New Roman"/>
                <w:sz w:val="24"/>
                <w:szCs w:val="24"/>
              </w:rPr>
              <w:t>.</w:t>
            </w:r>
          </w:p>
        </w:tc>
      </w:tr>
      <w:tr w:rsidR="00035E0C" w:rsidRPr="004A75A7" w:rsidTr="00F13182">
        <w:tc>
          <w:tcPr>
            <w:tcW w:w="10206" w:type="dxa"/>
            <w:gridSpan w:val="31"/>
            <w:tcBorders>
              <w:top w:val="double" w:sz="4" w:space="0" w:color="auto"/>
              <w:left w:val="double" w:sz="4" w:space="0" w:color="auto"/>
              <w:bottom w:val="double" w:sz="4" w:space="0" w:color="auto"/>
              <w:right w:val="double" w:sz="4" w:space="0" w:color="auto"/>
            </w:tcBorders>
          </w:tcPr>
          <w:p w:rsidR="00035E0C" w:rsidRPr="008D40AA" w:rsidRDefault="008D40AA" w:rsidP="008D40AA">
            <w:pPr>
              <w:jc w:val="center"/>
              <w:rPr>
                <w:b/>
                <w:sz w:val="28"/>
                <w:szCs w:val="28"/>
              </w:rPr>
            </w:pPr>
            <w:r w:rsidRPr="008D40AA">
              <w:rPr>
                <w:b/>
                <w:sz w:val="28"/>
                <w:szCs w:val="28"/>
              </w:rPr>
              <w:t>Пояснительная записка</w:t>
            </w:r>
          </w:p>
        </w:tc>
      </w:tr>
      <w:tr w:rsidR="008D40AA" w:rsidRPr="004A75A7" w:rsidTr="00531425">
        <w:tc>
          <w:tcPr>
            <w:tcW w:w="10206" w:type="dxa"/>
            <w:gridSpan w:val="31"/>
            <w:tcBorders>
              <w:top w:val="double" w:sz="4" w:space="0" w:color="auto"/>
              <w:left w:val="double" w:sz="4" w:space="0" w:color="auto"/>
              <w:bottom w:val="single" w:sz="4" w:space="0" w:color="auto"/>
              <w:right w:val="double" w:sz="4" w:space="0" w:color="auto"/>
            </w:tcBorders>
          </w:tcPr>
          <w:p w:rsidR="008D40AA" w:rsidRPr="00997D53" w:rsidRDefault="00997D53" w:rsidP="00997D53">
            <w:pPr>
              <w:pStyle w:val="a7"/>
              <w:rPr>
                <w:b/>
                <w:lang w:val="ru-RU"/>
              </w:rPr>
            </w:pPr>
            <w:r w:rsidRPr="00997D53">
              <w:rPr>
                <w:b/>
                <w:lang w:val="ru-RU"/>
              </w:rPr>
              <w:t xml:space="preserve">1. </w:t>
            </w:r>
            <w:r w:rsidR="008D40AA" w:rsidRPr="00997D53">
              <w:rPr>
                <w:b/>
                <w:lang w:val="ru-RU"/>
              </w:rPr>
              <w:t>Сведения о заказчике</w:t>
            </w:r>
          </w:p>
        </w:tc>
      </w:tr>
      <w:tr w:rsidR="00A831D0" w:rsidRPr="004A75A7" w:rsidTr="00531425">
        <w:trPr>
          <w:trHeight w:val="278"/>
        </w:trPr>
        <w:tc>
          <w:tcPr>
            <w:tcW w:w="10206" w:type="dxa"/>
            <w:gridSpan w:val="31"/>
            <w:tcBorders>
              <w:top w:val="single" w:sz="4" w:space="0" w:color="auto"/>
              <w:left w:val="double" w:sz="4" w:space="0" w:color="auto"/>
              <w:bottom w:val="single" w:sz="4" w:space="0" w:color="auto"/>
              <w:right w:val="double" w:sz="4" w:space="0" w:color="auto"/>
            </w:tcBorders>
            <w:vAlign w:val="center"/>
          </w:tcPr>
          <w:p w:rsidR="00A831D0" w:rsidRPr="00997D53" w:rsidRDefault="00A831D0" w:rsidP="004667A9">
            <w:pPr>
              <w:pStyle w:val="ConsPlusNonformat"/>
              <w:widowControl/>
              <w:jc w:val="center"/>
              <w:rPr>
                <w:rFonts w:ascii="Times New Roman" w:hAnsi="Times New Roman" w:cs="Times New Roman"/>
                <w:sz w:val="24"/>
                <w:szCs w:val="24"/>
              </w:rPr>
            </w:pPr>
            <w:r w:rsidRPr="00A831D0">
              <w:rPr>
                <w:rFonts w:ascii="Times New Roman" w:hAnsi="Times New Roman" w:cs="Times New Roman"/>
                <w:sz w:val="24"/>
                <w:szCs w:val="24"/>
              </w:rPr>
              <w:t>УЗИО АЧГО, ИНН: 5959002592, ОГРН: 1185958071562</w:t>
            </w:r>
          </w:p>
        </w:tc>
      </w:tr>
      <w:tr w:rsidR="00A831D0" w:rsidRPr="004A75A7" w:rsidTr="00531425">
        <w:trPr>
          <w:trHeight w:val="608"/>
        </w:trPr>
        <w:tc>
          <w:tcPr>
            <w:tcW w:w="10206" w:type="dxa"/>
            <w:gridSpan w:val="31"/>
            <w:tcBorders>
              <w:top w:val="single" w:sz="4" w:space="0" w:color="auto"/>
              <w:left w:val="double" w:sz="4" w:space="0" w:color="auto"/>
              <w:bottom w:val="single" w:sz="4" w:space="0" w:color="auto"/>
              <w:right w:val="double" w:sz="4" w:space="0" w:color="auto"/>
            </w:tcBorders>
            <w:vAlign w:val="center"/>
          </w:tcPr>
          <w:p w:rsidR="00A831D0" w:rsidRPr="00972831" w:rsidRDefault="00A831D0" w:rsidP="004667A9">
            <w:pPr>
              <w:pStyle w:val="ConsPlusNonformat"/>
              <w:widowControl/>
              <w:jc w:val="center"/>
              <w:rPr>
                <w:rFonts w:ascii="Times New Roman" w:hAnsi="Times New Roman" w:cs="Times New Roman"/>
                <w:sz w:val="24"/>
                <w:szCs w:val="24"/>
                <w:u w:val="single"/>
              </w:rPr>
            </w:pPr>
            <w:r w:rsidRPr="008D40AA">
              <w:rPr>
                <w:rFonts w:ascii="Times New Roman" w:hAnsi="Times New Roman" w:cs="Times New Roman"/>
                <w:sz w:val="16"/>
                <w:szCs w:val="16"/>
              </w:rPr>
              <w:t>(</w:t>
            </w:r>
            <w:r w:rsidR="00624B89" w:rsidRPr="00624B89">
              <w:rPr>
                <w:rFonts w:ascii="Times New Roman" w:hAnsi="Times New Roman" w:cs="Times New Roman"/>
                <w:sz w:val="16"/>
                <w:szCs w:val="16"/>
              </w:rPr>
              <w:t>полное наименование органа местного самоуправления муниципального района или городского округа, органа исполнительной власти города федерального значения Москвы, Санкт-Петербурга или Севастополя, основной государственный регистрационный номер, идентификационный номер налогоплательщика</w:t>
            </w:r>
            <w:r w:rsidRPr="008D40AA">
              <w:rPr>
                <w:rFonts w:ascii="Times New Roman" w:hAnsi="Times New Roman" w:cs="Times New Roman"/>
                <w:sz w:val="16"/>
                <w:szCs w:val="16"/>
              </w:rPr>
              <w:t>)</w:t>
            </w:r>
          </w:p>
        </w:tc>
      </w:tr>
      <w:tr w:rsidR="00A831D0" w:rsidRPr="004A75A7" w:rsidTr="00531425">
        <w:trPr>
          <w:trHeight w:val="278"/>
        </w:trPr>
        <w:tc>
          <w:tcPr>
            <w:tcW w:w="10206" w:type="dxa"/>
            <w:gridSpan w:val="31"/>
            <w:tcBorders>
              <w:top w:val="single" w:sz="4" w:space="0" w:color="auto"/>
              <w:left w:val="double" w:sz="4" w:space="0" w:color="auto"/>
              <w:bottom w:val="single" w:sz="4" w:space="0" w:color="auto"/>
              <w:right w:val="double" w:sz="4" w:space="0" w:color="auto"/>
            </w:tcBorders>
            <w:vAlign w:val="center"/>
          </w:tcPr>
          <w:p w:rsidR="00A831D0" w:rsidRPr="008D40AA" w:rsidRDefault="00A831D0" w:rsidP="004667A9">
            <w:pPr>
              <w:pStyle w:val="ConsPlusNonformat"/>
              <w:widowControl/>
              <w:jc w:val="center"/>
              <w:rPr>
                <w:rFonts w:ascii="Times New Roman" w:hAnsi="Times New Roman" w:cs="Times New Roman"/>
                <w:sz w:val="24"/>
                <w:szCs w:val="24"/>
                <w:lang w:val="en-US"/>
              </w:rPr>
            </w:pPr>
            <w:r w:rsidRPr="008D40AA">
              <w:rPr>
                <w:rFonts w:ascii="Times New Roman" w:hAnsi="Times New Roman" w:cs="Times New Roman"/>
                <w:sz w:val="24"/>
                <w:szCs w:val="24"/>
              </w:rPr>
              <w:t>–</w:t>
            </w:r>
          </w:p>
        </w:tc>
      </w:tr>
      <w:tr w:rsidR="00A831D0" w:rsidRPr="004A75A7" w:rsidTr="00531425">
        <w:trPr>
          <w:trHeight w:val="324"/>
        </w:trPr>
        <w:tc>
          <w:tcPr>
            <w:tcW w:w="10206" w:type="dxa"/>
            <w:gridSpan w:val="31"/>
            <w:tcBorders>
              <w:top w:val="single" w:sz="4" w:space="0" w:color="auto"/>
              <w:left w:val="double" w:sz="4" w:space="0" w:color="auto"/>
              <w:bottom w:val="double" w:sz="4" w:space="0" w:color="auto"/>
              <w:right w:val="double" w:sz="4" w:space="0" w:color="auto"/>
            </w:tcBorders>
            <w:vAlign w:val="center"/>
          </w:tcPr>
          <w:p w:rsidR="00A831D0" w:rsidRPr="00A831D0" w:rsidRDefault="00A831D0" w:rsidP="004667A9">
            <w:pPr>
              <w:pStyle w:val="ConsPlusNonformat"/>
              <w:widowControl/>
              <w:jc w:val="center"/>
              <w:rPr>
                <w:rFonts w:ascii="Times New Roman" w:hAnsi="Times New Roman" w:cs="Times New Roman"/>
                <w:sz w:val="16"/>
                <w:szCs w:val="16"/>
                <w:u w:val="single"/>
              </w:rPr>
            </w:pPr>
            <w:r w:rsidRPr="00A831D0">
              <w:rPr>
                <w:rFonts w:ascii="Times New Roman" w:hAnsi="Times New Roman" w:cs="Times New Roman"/>
                <w:sz w:val="16"/>
                <w:szCs w:val="16"/>
              </w:rPr>
              <w:t>(сведения об утверждении карты-плана территории)</w:t>
            </w:r>
          </w:p>
        </w:tc>
      </w:tr>
      <w:tr w:rsidR="00035E0C" w:rsidRPr="004A75A7" w:rsidTr="00531425">
        <w:tc>
          <w:tcPr>
            <w:tcW w:w="10206" w:type="dxa"/>
            <w:gridSpan w:val="31"/>
            <w:tcBorders>
              <w:top w:val="double" w:sz="4" w:space="0" w:color="auto"/>
              <w:left w:val="double" w:sz="4" w:space="0" w:color="auto"/>
              <w:bottom w:val="single" w:sz="2" w:space="0" w:color="000000"/>
              <w:right w:val="double" w:sz="4" w:space="0" w:color="auto"/>
            </w:tcBorders>
          </w:tcPr>
          <w:p w:rsidR="00035E0C" w:rsidRPr="004A75A7" w:rsidRDefault="00A831D0" w:rsidP="00A831D0">
            <w:pPr>
              <w:pStyle w:val="ConsPlusNonformat"/>
              <w:widowControl/>
              <w:jc w:val="center"/>
              <w:rPr>
                <w:rFonts w:ascii="Times New Roman" w:hAnsi="Times New Roman" w:cs="Times New Roman"/>
                <w:b/>
                <w:i/>
                <w:sz w:val="24"/>
                <w:szCs w:val="24"/>
              </w:rPr>
            </w:pPr>
            <w:r w:rsidRPr="003C1093">
              <w:rPr>
                <w:rFonts w:ascii="Times New Roman" w:hAnsi="Times New Roman" w:cs="Times New Roman"/>
                <w:b/>
                <w:sz w:val="24"/>
                <w:szCs w:val="24"/>
              </w:rPr>
              <w:t>2</w:t>
            </w:r>
            <w:r w:rsidR="00035E0C" w:rsidRPr="004A75A7">
              <w:rPr>
                <w:rFonts w:ascii="Times New Roman" w:hAnsi="Times New Roman" w:cs="Times New Roman"/>
                <w:b/>
                <w:sz w:val="24"/>
                <w:szCs w:val="24"/>
              </w:rPr>
              <w:t>. Сведения о кадастровом инженере:</w:t>
            </w:r>
          </w:p>
        </w:tc>
      </w:tr>
      <w:tr w:rsidR="00A831D0" w:rsidRPr="004A75A7" w:rsidTr="00531425">
        <w:trPr>
          <w:trHeight w:val="358"/>
        </w:trPr>
        <w:tc>
          <w:tcPr>
            <w:tcW w:w="10206" w:type="dxa"/>
            <w:gridSpan w:val="31"/>
            <w:tcBorders>
              <w:top w:val="single" w:sz="2" w:space="0" w:color="000000"/>
              <w:left w:val="double" w:sz="4" w:space="0" w:color="auto"/>
              <w:bottom w:val="single" w:sz="2" w:space="0" w:color="000000"/>
              <w:right w:val="double" w:sz="4" w:space="0" w:color="auto"/>
            </w:tcBorders>
            <w:vAlign w:val="center"/>
          </w:tcPr>
          <w:p w:rsidR="00A831D0" w:rsidRPr="004A75A7" w:rsidRDefault="00593246" w:rsidP="00593246">
            <w:pPr>
              <w:pStyle w:val="ConsPlusNonformat"/>
              <w:widowControl/>
              <w:rPr>
                <w:rFonts w:ascii="Times New Roman" w:hAnsi="Times New Roman" w:cs="Times New Roman"/>
                <w:sz w:val="24"/>
                <w:szCs w:val="24"/>
              </w:rPr>
            </w:pPr>
            <w:r w:rsidRPr="004A75A7">
              <w:rPr>
                <w:rFonts w:ascii="Times New Roman" w:hAnsi="Times New Roman" w:cs="Times New Roman"/>
                <w:sz w:val="24"/>
                <w:szCs w:val="24"/>
              </w:rPr>
              <w:t>Фамилия, имя, отчество (</w:t>
            </w:r>
            <w:r w:rsidRPr="00430B96">
              <w:rPr>
                <w:rFonts w:ascii="Times New Roman" w:hAnsi="Times New Roman" w:cs="Times New Roman"/>
                <w:sz w:val="24"/>
                <w:szCs w:val="24"/>
              </w:rPr>
              <w:t>при наличии отчества</w:t>
            </w:r>
            <w:r w:rsidRPr="004A75A7">
              <w:rPr>
                <w:rFonts w:ascii="Times New Roman" w:hAnsi="Times New Roman" w:cs="Times New Roman"/>
                <w:sz w:val="24"/>
                <w:szCs w:val="24"/>
              </w:rPr>
              <w:t>)</w:t>
            </w:r>
            <w:r w:rsidRPr="00593246">
              <w:rPr>
                <w:rFonts w:ascii="Times New Roman" w:hAnsi="Times New Roman" w:cs="Times New Roman"/>
                <w:sz w:val="24"/>
                <w:szCs w:val="24"/>
              </w:rPr>
              <w:t>:</w:t>
            </w:r>
            <w:r w:rsidRPr="004A75A7">
              <w:rPr>
                <w:rFonts w:ascii="Times New Roman" w:hAnsi="Times New Roman" w:cs="Times New Roman"/>
                <w:sz w:val="24"/>
                <w:szCs w:val="24"/>
              </w:rPr>
              <w:t xml:space="preserve"> </w:t>
            </w:r>
            <w:r w:rsidRPr="00972831">
              <w:rPr>
                <w:rFonts w:ascii="Times New Roman" w:hAnsi="Times New Roman" w:cs="Times New Roman"/>
                <w:sz w:val="24"/>
                <w:szCs w:val="24"/>
                <w:u w:val="single"/>
              </w:rPr>
              <w:t>Маркевич Марина Викторовна</w:t>
            </w:r>
          </w:p>
        </w:tc>
      </w:tr>
      <w:tr w:rsidR="00593246" w:rsidRPr="004A75A7" w:rsidTr="00531425">
        <w:trPr>
          <w:trHeight w:val="358"/>
        </w:trPr>
        <w:tc>
          <w:tcPr>
            <w:tcW w:w="10206" w:type="dxa"/>
            <w:gridSpan w:val="31"/>
            <w:tcBorders>
              <w:top w:val="single" w:sz="2" w:space="0" w:color="000000"/>
              <w:left w:val="double" w:sz="4" w:space="0" w:color="auto"/>
              <w:bottom w:val="single" w:sz="2" w:space="0" w:color="000000"/>
              <w:right w:val="double" w:sz="4" w:space="0" w:color="auto"/>
            </w:tcBorders>
            <w:vAlign w:val="center"/>
          </w:tcPr>
          <w:p w:rsidR="00593246" w:rsidRPr="00593246" w:rsidRDefault="00593246" w:rsidP="00593246">
            <w:pPr>
              <w:pStyle w:val="ConsPlusNonformat"/>
              <w:widowControl/>
              <w:rPr>
                <w:rFonts w:ascii="Times New Roman" w:hAnsi="Times New Roman" w:cs="Times New Roman"/>
                <w:sz w:val="24"/>
                <w:szCs w:val="24"/>
              </w:rPr>
            </w:pPr>
            <w:r w:rsidRPr="00593246">
              <w:rPr>
                <w:rFonts w:ascii="Times New Roman" w:hAnsi="Times New Roman" w:cs="Times New Roman"/>
                <w:sz w:val="24"/>
                <w:szCs w:val="24"/>
              </w:rPr>
              <w:t xml:space="preserve">Страховой номер индивидуального лицевого счета: </w:t>
            </w:r>
            <w:r w:rsidRPr="00593246">
              <w:rPr>
                <w:rFonts w:ascii="Times New Roman" w:hAnsi="Times New Roman" w:cs="Times New Roman"/>
                <w:sz w:val="24"/>
                <w:szCs w:val="24"/>
                <w:u w:val="single"/>
              </w:rPr>
              <w:t>03275061428</w:t>
            </w:r>
          </w:p>
        </w:tc>
      </w:tr>
      <w:tr w:rsidR="00035E0C" w:rsidRPr="004A75A7" w:rsidTr="00531425">
        <w:trPr>
          <w:trHeight w:val="358"/>
        </w:trPr>
        <w:tc>
          <w:tcPr>
            <w:tcW w:w="10206" w:type="dxa"/>
            <w:gridSpan w:val="31"/>
            <w:tcBorders>
              <w:top w:val="single" w:sz="2" w:space="0" w:color="000000"/>
              <w:left w:val="double" w:sz="4" w:space="0" w:color="auto"/>
              <w:bottom w:val="single" w:sz="2" w:space="0" w:color="000000"/>
              <w:right w:val="double" w:sz="4" w:space="0" w:color="auto"/>
            </w:tcBorders>
            <w:vAlign w:val="center"/>
          </w:tcPr>
          <w:p w:rsidR="00035E0C" w:rsidRPr="00FD32B3" w:rsidRDefault="00593246" w:rsidP="00593246">
            <w:pPr>
              <w:pStyle w:val="ConsPlusNonformat"/>
              <w:widowControl/>
              <w:rPr>
                <w:rFonts w:ascii="Times New Roman" w:hAnsi="Times New Roman" w:cs="Times New Roman"/>
                <w:sz w:val="24"/>
                <w:szCs w:val="24"/>
              </w:rPr>
            </w:pPr>
            <w:r w:rsidRPr="00A831D0">
              <w:rPr>
                <w:rFonts w:ascii="Times New Roman" w:hAnsi="Times New Roman" w:cs="Times New Roman"/>
                <w:sz w:val="24"/>
                <w:szCs w:val="24"/>
              </w:rPr>
              <w:t>Контактный телефон</w:t>
            </w:r>
            <w:r>
              <w:rPr>
                <w:rFonts w:ascii="Times New Roman" w:hAnsi="Times New Roman" w:cs="Times New Roman"/>
                <w:sz w:val="24"/>
                <w:szCs w:val="24"/>
              </w:rPr>
              <w:t>:</w:t>
            </w:r>
            <w:r w:rsidRPr="00A831D0">
              <w:rPr>
                <w:rFonts w:ascii="Times New Roman" w:hAnsi="Times New Roman" w:cs="Times New Roman"/>
                <w:sz w:val="24"/>
                <w:szCs w:val="24"/>
              </w:rPr>
              <w:t xml:space="preserve"> </w:t>
            </w:r>
            <w:r w:rsidRPr="00593246">
              <w:rPr>
                <w:rFonts w:ascii="Times New Roman" w:hAnsi="Times New Roman" w:cs="Times New Roman"/>
                <w:sz w:val="24"/>
                <w:szCs w:val="24"/>
                <w:u w:val="single"/>
              </w:rPr>
              <w:t>89082613586</w:t>
            </w:r>
          </w:p>
        </w:tc>
      </w:tr>
      <w:tr w:rsidR="00593246" w:rsidRPr="004A75A7" w:rsidTr="00531425">
        <w:trPr>
          <w:trHeight w:val="358"/>
        </w:trPr>
        <w:tc>
          <w:tcPr>
            <w:tcW w:w="10206" w:type="dxa"/>
            <w:gridSpan w:val="31"/>
            <w:tcBorders>
              <w:top w:val="single" w:sz="2" w:space="0" w:color="000000"/>
              <w:left w:val="double" w:sz="4" w:space="0" w:color="auto"/>
              <w:bottom w:val="single" w:sz="2" w:space="0" w:color="000000"/>
              <w:right w:val="double" w:sz="4" w:space="0" w:color="auto"/>
            </w:tcBorders>
            <w:vAlign w:val="center"/>
          </w:tcPr>
          <w:p w:rsidR="00593246" w:rsidRPr="00593246" w:rsidRDefault="00593246" w:rsidP="00593246">
            <w:pPr>
              <w:pStyle w:val="ConsPlusNonformat"/>
              <w:widowControl/>
              <w:rPr>
                <w:rFonts w:ascii="Times New Roman" w:hAnsi="Times New Roman" w:cs="Times New Roman"/>
                <w:sz w:val="24"/>
                <w:szCs w:val="24"/>
              </w:rPr>
            </w:pPr>
            <w:r w:rsidRPr="00593246">
              <w:rPr>
                <w:rFonts w:ascii="Times New Roman" w:hAnsi="Times New Roman" w:cs="Times New Roman"/>
                <w:sz w:val="24"/>
                <w:szCs w:val="24"/>
              </w:rPr>
              <w:t>Адрес электронной почты и почтовый адрес, по которым осуществляется связь с кадастровым инженером:</w:t>
            </w:r>
            <w:r>
              <w:rPr>
                <w:rFonts w:ascii="Times New Roman" w:hAnsi="Times New Roman" w:cs="Times New Roman"/>
                <w:sz w:val="24"/>
                <w:szCs w:val="24"/>
              </w:rPr>
              <w:t xml:space="preserve"> </w:t>
            </w:r>
            <w:r w:rsidRPr="00593246">
              <w:rPr>
                <w:rFonts w:ascii="Times New Roman" w:hAnsi="Times New Roman" w:cs="Times New Roman"/>
                <w:sz w:val="24"/>
                <w:szCs w:val="24"/>
                <w:u w:val="single"/>
              </w:rPr>
              <w:t>617760, Пермский край, г. Чайковский, ул. Ленина д.61/1, msn2008@list.ru</w:t>
            </w:r>
          </w:p>
        </w:tc>
      </w:tr>
      <w:tr w:rsidR="00593246" w:rsidRPr="004A75A7" w:rsidTr="00531425">
        <w:trPr>
          <w:trHeight w:val="358"/>
        </w:trPr>
        <w:tc>
          <w:tcPr>
            <w:tcW w:w="10206" w:type="dxa"/>
            <w:gridSpan w:val="31"/>
            <w:tcBorders>
              <w:top w:val="single" w:sz="2" w:space="0" w:color="000000"/>
              <w:left w:val="double" w:sz="4" w:space="0" w:color="auto"/>
              <w:bottom w:val="single" w:sz="2" w:space="0" w:color="000000"/>
              <w:right w:val="double" w:sz="4" w:space="0" w:color="auto"/>
            </w:tcBorders>
            <w:vAlign w:val="center"/>
          </w:tcPr>
          <w:p w:rsidR="00593246" w:rsidRPr="00593246" w:rsidRDefault="00593246" w:rsidP="00593246">
            <w:pPr>
              <w:pStyle w:val="ConsPlusNonformat"/>
              <w:widowControl/>
              <w:rPr>
                <w:rFonts w:ascii="Times New Roman" w:hAnsi="Times New Roman" w:cs="Times New Roman"/>
                <w:sz w:val="24"/>
                <w:szCs w:val="24"/>
              </w:rPr>
            </w:pPr>
            <w:r w:rsidRPr="00593246">
              <w:rPr>
                <w:rFonts w:ascii="Times New Roman" w:hAnsi="Times New Roman" w:cs="Times New Roman"/>
                <w:sz w:val="24"/>
                <w:szCs w:val="24"/>
              </w:rPr>
              <w:t xml:space="preserve">Наименование саморегулируемой организации кадастровых инженеров (СРО), членом которой является кадастровый инженер: </w:t>
            </w:r>
            <w:r w:rsidRPr="00593246">
              <w:rPr>
                <w:rFonts w:ascii="Times New Roman" w:hAnsi="Times New Roman" w:cs="Times New Roman"/>
                <w:sz w:val="24"/>
                <w:szCs w:val="24"/>
                <w:u w:val="single"/>
              </w:rPr>
              <w:t>Саморегулируемая организация «Ассоциация кадастровых инженеров Приволжcко-Уральского региона»</w:t>
            </w:r>
          </w:p>
        </w:tc>
      </w:tr>
      <w:tr w:rsidR="00593246" w:rsidRPr="004A75A7" w:rsidTr="00531425">
        <w:trPr>
          <w:trHeight w:val="358"/>
        </w:trPr>
        <w:tc>
          <w:tcPr>
            <w:tcW w:w="10206" w:type="dxa"/>
            <w:gridSpan w:val="31"/>
            <w:tcBorders>
              <w:top w:val="single" w:sz="2" w:space="0" w:color="000000"/>
              <w:left w:val="double" w:sz="4" w:space="0" w:color="auto"/>
              <w:bottom w:val="single" w:sz="2" w:space="0" w:color="000000"/>
              <w:right w:val="double" w:sz="4" w:space="0" w:color="auto"/>
            </w:tcBorders>
            <w:vAlign w:val="center"/>
          </w:tcPr>
          <w:p w:rsidR="00593246" w:rsidRPr="00593246" w:rsidRDefault="00593246" w:rsidP="00593246">
            <w:pPr>
              <w:pStyle w:val="ConsPlusNonformat"/>
              <w:widowControl/>
              <w:rPr>
                <w:rFonts w:ascii="Times New Roman" w:hAnsi="Times New Roman" w:cs="Times New Roman"/>
                <w:sz w:val="24"/>
                <w:szCs w:val="24"/>
              </w:rPr>
            </w:pPr>
            <w:r w:rsidRPr="00593246">
              <w:rPr>
                <w:rFonts w:ascii="Times New Roman" w:hAnsi="Times New Roman" w:cs="Times New Roman"/>
                <w:sz w:val="24"/>
                <w:szCs w:val="24"/>
              </w:rPr>
              <w:t xml:space="preserve">Номер регистрации в государственном реестре лиц, осуществляющих кадастровую деятельность: </w:t>
            </w:r>
            <w:r w:rsidRPr="00593246">
              <w:rPr>
                <w:rFonts w:ascii="Times New Roman" w:hAnsi="Times New Roman" w:cs="Times New Roman"/>
                <w:sz w:val="24"/>
                <w:szCs w:val="24"/>
                <w:u w:val="single"/>
              </w:rPr>
              <w:t>20782</w:t>
            </w:r>
          </w:p>
        </w:tc>
      </w:tr>
      <w:tr w:rsidR="00035E0C" w:rsidRPr="004A75A7" w:rsidTr="00531425">
        <w:trPr>
          <w:trHeight w:val="454"/>
        </w:trPr>
        <w:tc>
          <w:tcPr>
            <w:tcW w:w="10206" w:type="dxa"/>
            <w:gridSpan w:val="31"/>
            <w:tcBorders>
              <w:top w:val="single" w:sz="2" w:space="0" w:color="000000"/>
              <w:left w:val="double" w:sz="4" w:space="0" w:color="auto"/>
              <w:bottom w:val="single" w:sz="2" w:space="0" w:color="000000"/>
              <w:right w:val="double" w:sz="4" w:space="0" w:color="auto"/>
            </w:tcBorders>
            <w:vAlign w:val="center"/>
          </w:tcPr>
          <w:p w:rsidR="00035E0C" w:rsidRPr="00A831D0" w:rsidRDefault="00593246" w:rsidP="0032318F">
            <w:pPr>
              <w:pStyle w:val="ConsPlusNonformat"/>
              <w:widowControl/>
              <w:rPr>
                <w:rFonts w:ascii="Times New Roman" w:hAnsi="Times New Roman" w:cs="Times New Roman"/>
                <w:sz w:val="24"/>
                <w:szCs w:val="24"/>
              </w:rPr>
            </w:pPr>
            <w:r w:rsidRPr="00593246">
              <w:rPr>
                <w:rFonts w:ascii="Times New Roman" w:hAnsi="Times New Roman" w:cs="Times New Roman"/>
                <w:sz w:val="24"/>
                <w:szCs w:val="24"/>
              </w:rPr>
              <w:t>Сокращенное наименование юридического лица, если кадастровый инженер является работником юридического лица:</w:t>
            </w:r>
            <w:r>
              <w:t xml:space="preserve"> </w:t>
            </w:r>
            <w:r w:rsidR="00035E0C" w:rsidRPr="00A831D0">
              <w:rPr>
                <w:rFonts w:ascii="Times New Roman" w:hAnsi="Times New Roman" w:cs="Times New Roman"/>
                <w:sz w:val="24"/>
                <w:szCs w:val="24"/>
                <w:u w:val="single"/>
              </w:rPr>
              <w:t>Государственное бюджетное учреждение Пермского края "Центр технической инвентаризации и кадастровой оценки Пермского края" Чайковский филиал, 617760, Пермский край, г. Чайковский, ул. Ленина д.61/1</w:t>
            </w:r>
          </w:p>
        </w:tc>
      </w:tr>
      <w:tr w:rsidR="00A831D0" w:rsidRPr="004A75A7" w:rsidTr="00531425">
        <w:tc>
          <w:tcPr>
            <w:tcW w:w="10206" w:type="dxa"/>
            <w:gridSpan w:val="31"/>
            <w:tcBorders>
              <w:top w:val="double" w:sz="4" w:space="0" w:color="auto"/>
              <w:left w:val="double" w:sz="4" w:space="0" w:color="auto"/>
              <w:bottom w:val="single" w:sz="2" w:space="0" w:color="000000"/>
              <w:right w:val="double" w:sz="4" w:space="0" w:color="auto"/>
            </w:tcBorders>
          </w:tcPr>
          <w:p w:rsidR="00A831D0" w:rsidRPr="00F04828" w:rsidRDefault="00F04828" w:rsidP="004667A9">
            <w:pPr>
              <w:pStyle w:val="ConsPlusNonformat"/>
              <w:widowControl/>
              <w:jc w:val="center"/>
              <w:rPr>
                <w:rFonts w:ascii="Times New Roman" w:hAnsi="Times New Roman" w:cs="Times New Roman"/>
                <w:b/>
                <w:i/>
                <w:sz w:val="24"/>
                <w:szCs w:val="24"/>
              </w:rPr>
            </w:pPr>
            <w:r w:rsidRPr="00F04828">
              <w:rPr>
                <w:rFonts w:ascii="Times New Roman" w:hAnsi="Times New Roman" w:cs="Times New Roman"/>
                <w:b/>
                <w:sz w:val="24"/>
                <w:szCs w:val="24"/>
              </w:rPr>
              <w:t>3. Основания выполнения комплексных кадастровых работ</w:t>
            </w:r>
          </w:p>
        </w:tc>
      </w:tr>
      <w:tr w:rsidR="00F04828" w:rsidRPr="004A75A7" w:rsidTr="00531425">
        <w:trPr>
          <w:trHeight w:val="278"/>
        </w:trPr>
        <w:tc>
          <w:tcPr>
            <w:tcW w:w="10206" w:type="dxa"/>
            <w:gridSpan w:val="31"/>
            <w:tcBorders>
              <w:top w:val="single" w:sz="4" w:space="0" w:color="auto"/>
              <w:left w:val="double" w:sz="4" w:space="0" w:color="auto"/>
              <w:bottom w:val="single" w:sz="4" w:space="0" w:color="auto"/>
              <w:right w:val="double" w:sz="4" w:space="0" w:color="auto"/>
            </w:tcBorders>
            <w:vAlign w:val="center"/>
          </w:tcPr>
          <w:p w:rsidR="00F04828" w:rsidRPr="00A831D0" w:rsidRDefault="00F04828" w:rsidP="004667A9">
            <w:pPr>
              <w:pStyle w:val="ConsPlusNonformat"/>
              <w:widowControl/>
              <w:jc w:val="center"/>
              <w:rPr>
                <w:rFonts w:ascii="Times New Roman" w:hAnsi="Times New Roman" w:cs="Times New Roman"/>
                <w:sz w:val="24"/>
                <w:szCs w:val="24"/>
                <w:lang w:val="en-US"/>
              </w:rPr>
            </w:pPr>
            <w:r w:rsidRPr="00A831D0">
              <w:rPr>
                <w:rFonts w:ascii="Times New Roman" w:hAnsi="Times New Roman" w:cs="Times New Roman"/>
                <w:sz w:val="24"/>
                <w:szCs w:val="24"/>
              </w:rPr>
              <w:t>Муниципальный контракт №78/20 от 14.08.2020</w:t>
            </w:r>
          </w:p>
        </w:tc>
      </w:tr>
      <w:tr w:rsidR="00F04828" w:rsidRPr="004A75A7" w:rsidTr="00531425">
        <w:trPr>
          <w:trHeight w:val="281"/>
        </w:trPr>
        <w:tc>
          <w:tcPr>
            <w:tcW w:w="10206" w:type="dxa"/>
            <w:gridSpan w:val="31"/>
            <w:tcBorders>
              <w:top w:val="single" w:sz="4" w:space="0" w:color="auto"/>
              <w:left w:val="double" w:sz="4" w:space="0" w:color="auto"/>
              <w:bottom w:val="single" w:sz="4" w:space="0" w:color="auto"/>
              <w:right w:val="double" w:sz="4" w:space="0" w:color="auto"/>
            </w:tcBorders>
            <w:vAlign w:val="center"/>
          </w:tcPr>
          <w:p w:rsidR="00F04828" w:rsidRPr="00F04828" w:rsidRDefault="00F04828" w:rsidP="004667A9">
            <w:pPr>
              <w:pStyle w:val="ConsPlusNonformat"/>
              <w:widowControl/>
              <w:jc w:val="center"/>
              <w:rPr>
                <w:rFonts w:ascii="Times New Roman" w:hAnsi="Times New Roman" w:cs="Times New Roman"/>
                <w:sz w:val="16"/>
                <w:szCs w:val="16"/>
                <w:u w:val="single"/>
              </w:rPr>
            </w:pPr>
            <w:r w:rsidRPr="00F04828">
              <w:rPr>
                <w:rFonts w:ascii="Times New Roman" w:hAnsi="Times New Roman" w:cs="Times New Roman"/>
                <w:sz w:val="16"/>
                <w:szCs w:val="16"/>
              </w:rPr>
              <w:t>(наименование и реквизиты государственного или муниципального контракта на выполнение комплексных кадастровых работ)</w:t>
            </w:r>
          </w:p>
        </w:tc>
      </w:tr>
      <w:tr w:rsidR="00F04828" w:rsidRPr="00F04828" w:rsidTr="00531425">
        <w:tc>
          <w:tcPr>
            <w:tcW w:w="10206" w:type="dxa"/>
            <w:gridSpan w:val="31"/>
            <w:tcBorders>
              <w:top w:val="double" w:sz="4" w:space="0" w:color="auto"/>
              <w:left w:val="double" w:sz="4" w:space="0" w:color="auto"/>
              <w:bottom w:val="single" w:sz="4" w:space="0" w:color="auto"/>
              <w:right w:val="double" w:sz="4" w:space="0" w:color="auto"/>
            </w:tcBorders>
          </w:tcPr>
          <w:p w:rsidR="00F04828" w:rsidRPr="00F04828" w:rsidRDefault="00F04828" w:rsidP="004667A9">
            <w:pPr>
              <w:pStyle w:val="ConsPlusNonformat"/>
              <w:widowControl/>
              <w:jc w:val="center"/>
              <w:rPr>
                <w:rFonts w:ascii="Times New Roman" w:hAnsi="Times New Roman" w:cs="Times New Roman"/>
                <w:b/>
                <w:i/>
                <w:sz w:val="24"/>
                <w:szCs w:val="24"/>
              </w:rPr>
            </w:pPr>
            <w:r w:rsidRPr="00F04828">
              <w:rPr>
                <w:rFonts w:ascii="Times New Roman" w:hAnsi="Times New Roman" w:cs="Times New Roman"/>
                <w:b/>
                <w:sz w:val="24"/>
                <w:szCs w:val="24"/>
              </w:rPr>
              <w:t>4. Перечень документов, использованных при подготовке карты-плана территории</w:t>
            </w:r>
          </w:p>
        </w:tc>
      </w:tr>
      <w:tr w:rsidR="00F04828" w:rsidRPr="00F13182" w:rsidTr="00EF31F8">
        <w:trPr>
          <w:trHeight w:val="68"/>
        </w:trPr>
        <w:tc>
          <w:tcPr>
            <w:tcW w:w="707" w:type="dxa"/>
            <w:gridSpan w:val="2"/>
            <w:tcBorders>
              <w:top w:val="single" w:sz="4" w:space="0" w:color="auto"/>
              <w:left w:val="double" w:sz="4" w:space="0" w:color="auto"/>
              <w:bottom w:val="single" w:sz="4" w:space="0" w:color="auto"/>
              <w:right w:val="single" w:sz="4" w:space="0" w:color="auto"/>
            </w:tcBorders>
            <w:vAlign w:val="center"/>
          </w:tcPr>
          <w:p w:rsidR="00F04828" w:rsidRPr="00F13182" w:rsidRDefault="00F13182" w:rsidP="004667A9">
            <w:pPr>
              <w:pStyle w:val="ConsPlusNonformat"/>
              <w:widowControl/>
              <w:jc w:val="center"/>
              <w:rPr>
                <w:rFonts w:ascii="Times New Roman" w:hAnsi="Times New Roman" w:cs="Times New Roman"/>
                <w:b/>
                <w:sz w:val="22"/>
                <w:szCs w:val="22"/>
                <w:lang w:val="en-US"/>
              </w:rPr>
            </w:pPr>
            <w:r>
              <w:rPr>
                <w:rFonts w:ascii="Times New Roman" w:hAnsi="Times New Roman" w:cs="Times New Roman"/>
                <w:b/>
                <w:sz w:val="22"/>
                <w:szCs w:val="22"/>
              </w:rPr>
              <w:t>№</w:t>
            </w:r>
            <w:r w:rsidR="00F04828" w:rsidRPr="00F13182">
              <w:rPr>
                <w:rFonts w:ascii="Times New Roman" w:hAnsi="Times New Roman" w:cs="Times New Roman"/>
                <w:b/>
                <w:sz w:val="22"/>
                <w:szCs w:val="22"/>
              </w:rPr>
              <w:t xml:space="preserve"> п/п</w:t>
            </w:r>
          </w:p>
        </w:tc>
        <w:tc>
          <w:tcPr>
            <w:tcW w:w="4111" w:type="dxa"/>
            <w:gridSpan w:val="15"/>
            <w:tcBorders>
              <w:top w:val="single" w:sz="4" w:space="0" w:color="auto"/>
              <w:left w:val="single" w:sz="4" w:space="0" w:color="auto"/>
              <w:bottom w:val="single" w:sz="4" w:space="0" w:color="auto"/>
              <w:right w:val="single" w:sz="4" w:space="0" w:color="auto"/>
            </w:tcBorders>
            <w:vAlign w:val="center"/>
          </w:tcPr>
          <w:p w:rsidR="00F04828" w:rsidRPr="00F13182" w:rsidRDefault="00F04828"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rPr>
              <w:t>Наименование документа</w:t>
            </w:r>
          </w:p>
        </w:tc>
        <w:tc>
          <w:tcPr>
            <w:tcW w:w="5388" w:type="dxa"/>
            <w:gridSpan w:val="14"/>
            <w:tcBorders>
              <w:top w:val="single" w:sz="4" w:space="0" w:color="auto"/>
              <w:left w:val="single" w:sz="4" w:space="0" w:color="auto"/>
              <w:bottom w:val="single" w:sz="4" w:space="0" w:color="auto"/>
              <w:right w:val="double" w:sz="4" w:space="0" w:color="auto"/>
            </w:tcBorders>
            <w:vAlign w:val="center"/>
          </w:tcPr>
          <w:p w:rsidR="00F04828" w:rsidRPr="00F13182" w:rsidRDefault="00F04828"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rPr>
              <w:t>Реквизиты документа</w:t>
            </w:r>
          </w:p>
        </w:tc>
      </w:tr>
      <w:tr w:rsidR="00F04828" w:rsidRPr="00F13182" w:rsidTr="00EF31F8">
        <w:trPr>
          <w:trHeight w:val="68"/>
        </w:trPr>
        <w:tc>
          <w:tcPr>
            <w:tcW w:w="707" w:type="dxa"/>
            <w:gridSpan w:val="2"/>
            <w:tcBorders>
              <w:top w:val="single" w:sz="4" w:space="0" w:color="auto"/>
              <w:left w:val="double" w:sz="4" w:space="0" w:color="auto"/>
              <w:bottom w:val="single" w:sz="4" w:space="0" w:color="auto"/>
              <w:right w:val="single" w:sz="4" w:space="0" w:color="auto"/>
            </w:tcBorders>
            <w:vAlign w:val="center"/>
          </w:tcPr>
          <w:p w:rsidR="00F04828" w:rsidRPr="00F13182" w:rsidRDefault="00F04828"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1</w:t>
            </w:r>
          </w:p>
        </w:tc>
        <w:tc>
          <w:tcPr>
            <w:tcW w:w="4111" w:type="dxa"/>
            <w:gridSpan w:val="15"/>
            <w:tcBorders>
              <w:top w:val="single" w:sz="4" w:space="0" w:color="auto"/>
              <w:left w:val="single" w:sz="4" w:space="0" w:color="auto"/>
              <w:bottom w:val="single" w:sz="4" w:space="0" w:color="auto"/>
              <w:right w:val="single" w:sz="4" w:space="0" w:color="auto"/>
            </w:tcBorders>
            <w:vAlign w:val="center"/>
          </w:tcPr>
          <w:p w:rsidR="00F04828" w:rsidRPr="00F13182" w:rsidRDefault="00F04828"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5388" w:type="dxa"/>
            <w:gridSpan w:val="14"/>
            <w:tcBorders>
              <w:top w:val="single" w:sz="4" w:space="0" w:color="auto"/>
              <w:left w:val="single" w:sz="4" w:space="0" w:color="auto"/>
              <w:bottom w:val="single" w:sz="4" w:space="0" w:color="auto"/>
              <w:right w:val="double" w:sz="4" w:space="0" w:color="auto"/>
            </w:tcBorders>
            <w:vAlign w:val="center"/>
          </w:tcPr>
          <w:p w:rsidR="00F04828" w:rsidRPr="00F13182" w:rsidRDefault="00F04828"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r>
      <w:tr w:rsidR="00F04828" w:rsidRPr="004A75A7" w:rsidTr="00EF31F8">
        <w:trPr>
          <w:trHeight w:val="68"/>
        </w:trPr>
        <w:tc>
          <w:tcPr>
            <w:tcW w:w="707" w:type="dxa"/>
            <w:gridSpan w:val="2"/>
            <w:tcBorders>
              <w:top w:val="single" w:sz="4" w:space="0" w:color="auto"/>
              <w:left w:val="double" w:sz="4" w:space="0" w:color="auto"/>
              <w:bottom w:val="single" w:sz="4" w:space="0" w:color="auto"/>
              <w:right w:val="single" w:sz="4" w:space="0" w:color="auto"/>
            </w:tcBorders>
          </w:tcPr>
          <w:p w:rsidR="00F04828" w:rsidRPr="00531425" w:rsidRDefault="00F54CB3" w:rsidP="00F54CB3">
            <w:pPr>
              <w:jc w:val="center"/>
            </w:pPr>
            <w:r>
              <w:t>1</w:t>
            </w:r>
          </w:p>
        </w:tc>
        <w:tc>
          <w:tcPr>
            <w:tcW w:w="4111" w:type="dxa"/>
            <w:gridSpan w:val="15"/>
            <w:tcBorders>
              <w:top w:val="single" w:sz="4" w:space="0" w:color="auto"/>
              <w:left w:val="single" w:sz="4" w:space="0" w:color="auto"/>
              <w:bottom w:val="single" w:sz="4" w:space="0" w:color="auto"/>
              <w:right w:val="single" w:sz="4" w:space="0" w:color="auto"/>
            </w:tcBorders>
          </w:tcPr>
          <w:p w:rsidR="00F04828" w:rsidRPr="00531425" w:rsidRDefault="00531425" w:rsidP="00C505F1">
            <w:pPr>
              <w:rPr>
                <w:lang w:val="en-US"/>
              </w:rPr>
            </w:pPr>
            <w:r w:rsidRPr="00531425">
              <w:rPr>
                <w:lang w:val="en-US"/>
              </w:rPr>
              <w:t>Кадастровый план территории</w:t>
            </w:r>
          </w:p>
        </w:tc>
        <w:tc>
          <w:tcPr>
            <w:tcW w:w="5388" w:type="dxa"/>
            <w:gridSpan w:val="14"/>
            <w:tcBorders>
              <w:top w:val="single" w:sz="4" w:space="0" w:color="auto"/>
              <w:left w:val="single" w:sz="4" w:space="0" w:color="auto"/>
              <w:bottom w:val="single" w:sz="4" w:space="0" w:color="auto"/>
              <w:right w:val="double" w:sz="4" w:space="0" w:color="auto"/>
            </w:tcBorders>
          </w:tcPr>
          <w:p w:rsidR="00F04828" w:rsidRPr="00531425" w:rsidRDefault="00531425" w:rsidP="00C505F1">
            <w:pPr>
              <w:rPr>
                <w:lang w:val="en-US"/>
              </w:rPr>
            </w:pPr>
            <w:r w:rsidRPr="00531425">
              <w:rPr>
                <w:lang w:val="en-US"/>
              </w:rPr>
              <w:t>№КУВИ-002/2020-13699413 от 18.08.2020</w:t>
            </w:r>
          </w:p>
        </w:tc>
      </w:tr>
      <w:tr w:rsidR="00F04828" w:rsidRPr="004A75A7" w:rsidTr="00EF31F8">
        <w:trPr>
          <w:trHeight w:val="68"/>
        </w:trPr>
        <w:tc>
          <w:tcPr>
            <w:tcW w:w="707" w:type="dxa"/>
            <w:gridSpan w:val="2"/>
            <w:tcBorders>
              <w:top w:val="single" w:sz="4" w:space="0" w:color="auto"/>
              <w:left w:val="double" w:sz="4" w:space="0" w:color="auto"/>
              <w:bottom w:val="single" w:sz="4" w:space="0" w:color="auto"/>
              <w:right w:val="single" w:sz="4" w:space="0" w:color="auto"/>
            </w:tcBorders>
          </w:tcPr>
          <w:p w:rsidR="00F04828" w:rsidRPr="00531425" w:rsidRDefault="00F54CB3" w:rsidP="00F54CB3">
            <w:pPr>
              <w:jc w:val="center"/>
            </w:pPr>
            <w:r>
              <w:t>2</w:t>
            </w:r>
          </w:p>
        </w:tc>
        <w:tc>
          <w:tcPr>
            <w:tcW w:w="4111" w:type="dxa"/>
            <w:gridSpan w:val="15"/>
            <w:tcBorders>
              <w:top w:val="single" w:sz="4" w:space="0" w:color="auto"/>
              <w:left w:val="single" w:sz="4" w:space="0" w:color="auto"/>
              <w:bottom w:val="single" w:sz="4" w:space="0" w:color="auto"/>
              <w:right w:val="single" w:sz="4" w:space="0" w:color="auto"/>
            </w:tcBorders>
          </w:tcPr>
          <w:p w:rsidR="00F04828" w:rsidRPr="00D77791" w:rsidRDefault="00531425" w:rsidP="00C505F1">
            <w:r w:rsidRPr="00D77791">
              <w:t>Правила землепользования и застройки Чайковского городского округа Пермского края</w:t>
            </w:r>
          </w:p>
        </w:tc>
        <w:tc>
          <w:tcPr>
            <w:tcW w:w="5388" w:type="dxa"/>
            <w:gridSpan w:val="14"/>
            <w:tcBorders>
              <w:top w:val="single" w:sz="4" w:space="0" w:color="auto"/>
              <w:left w:val="single" w:sz="4" w:space="0" w:color="auto"/>
              <w:bottom w:val="single" w:sz="4" w:space="0" w:color="auto"/>
              <w:right w:val="double" w:sz="4" w:space="0" w:color="auto"/>
            </w:tcBorders>
          </w:tcPr>
          <w:p w:rsidR="00F04828" w:rsidRPr="00531425" w:rsidRDefault="00531425" w:rsidP="00C505F1">
            <w:pPr>
              <w:rPr>
                <w:lang w:val="en-US"/>
              </w:rPr>
            </w:pPr>
            <w:r w:rsidRPr="00531425">
              <w:rPr>
                <w:lang w:val="en-US"/>
              </w:rPr>
              <w:t>№446 от 21.09.2011</w:t>
            </w:r>
          </w:p>
        </w:tc>
      </w:tr>
      <w:tr w:rsidR="00F04828" w:rsidRPr="004A75A7" w:rsidTr="00EF31F8">
        <w:trPr>
          <w:trHeight w:val="68"/>
        </w:trPr>
        <w:tc>
          <w:tcPr>
            <w:tcW w:w="707" w:type="dxa"/>
            <w:gridSpan w:val="2"/>
            <w:tcBorders>
              <w:top w:val="single" w:sz="4" w:space="0" w:color="auto"/>
              <w:left w:val="double" w:sz="4" w:space="0" w:color="auto"/>
              <w:bottom w:val="single" w:sz="4" w:space="0" w:color="auto"/>
              <w:right w:val="single" w:sz="4" w:space="0" w:color="auto"/>
            </w:tcBorders>
          </w:tcPr>
          <w:p w:rsidR="00F04828" w:rsidRPr="00531425" w:rsidRDefault="00F54CB3" w:rsidP="00F54CB3">
            <w:pPr>
              <w:jc w:val="center"/>
            </w:pPr>
            <w:r>
              <w:t>3</w:t>
            </w:r>
          </w:p>
        </w:tc>
        <w:tc>
          <w:tcPr>
            <w:tcW w:w="4111" w:type="dxa"/>
            <w:gridSpan w:val="15"/>
            <w:tcBorders>
              <w:top w:val="single" w:sz="4" w:space="0" w:color="auto"/>
              <w:left w:val="single" w:sz="4" w:space="0" w:color="auto"/>
              <w:bottom w:val="single" w:sz="4" w:space="0" w:color="auto"/>
              <w:right w:val="single" w:sz="4" w:space="0" w:color="auto"/>
            </w:tcBorders>
          </w:tcPr>
          <w:p w:rsidR="00F04828" w:rsidRPr="00531425" w:rsidRDefault="00531425" w:rsidP="00C505F1">
            <w:pPr>
              <w:rPr>
                <w:lang w:val="en-US"/>
              </w:rPr>
            </w:pPr>
            <w:r w:rsidRPr="00531425">
              <w:rPr>
                <w:lang w:val="en-US"/>
              </w:rPr>
              <w:t>Выкопировка</w:t>
            </w:r>
          </w:p>
        </w:tc>
        <w:tc>
          <w:tcPr>
            <w:tcW w:w="5388" w:type="dxa"/>
            <w:gridSpan w:val="14"/>
            <w:tcBorders>
              <w:top w:val="single" w:sz="4" w:space="0" w:color="auto"/>
              <w:left w:val="single" w:sz="4" w:space="0" w:color="auto"/>
              <w:bottom w:val="single" w:sz="4" w:space="0" w:color="auto"/>
              <w:right w:val="double" w:sz="4" w:space="0" w:color="auto"/>
            </w:tcBorders>
          </w:tcPr>
          <w:p w:rsidR="00F04828" w:rsidRPr="00531425" w:rsidRDefault="00531425" w:rsidP="00C505F1">
            <w:pPr>
              <w:rPr>
                <w:lang w:val="en-US"/>
              </w:rPr>
            </w:pPr>
            <w:r w:rsidRPr="00531425">
              <w:rPr>
                <w:lang w:val="en-US"/>
              </w:rPr>
              <w:t>№3.11-55/2020-336 от 28.09.2020</w:t>
            </w:r>
          </w:p>
        </w:tc>
      </w:tr>
      <w:tr w:rsidR="00F04828" w:rsidRPr="004A75A7" w:rsidTr="00EF31F8">
        <w:trPr>
          <w:trHeight w:val="68"/>
        </w:trPr>
        <w:tc>
          <w:tcPr>
            <w:tcW w:w="707" w:type="dxa"/>
            <w:gridSpan w:val="2"/>
            <w:tcBorders>
              <w:top w:val="single" w:sz="4" w:space="0" w:color="auto"/>
              <w:left w:val="double" w:sz="4" w:space="0" w:color="auto"/>
              <w:bottom w:val="single" w:sz="4" w:space="0" w:color="auto"/>
              <w:right w:val="single" w:sz="4" w:space="0" w:color="auto"/>
            </w:tcBorders>
          </w:tcPr>
          <w:p w:rsidR="00F04828" w:rsidRPr="00531425" w:rsidRDefault="00F54CB3" w:rsidP="00F54CB3">
            <w:pPr>
              <w:jc w:val="center"/>
            </w:pPr>
            <w:r>
              <w:t>4</w:t>
            </w:r>
          </w:p>
        </w:tc>
        <w:tc>
          <w:tcPr>
            <w:tcW w:w="4111" w:type="dxa"/>
            <w:gridSpan w:val="15"/>
            <w:tcBorders>
              <w:top w:val="single" w:sz="4" w:space="0" w:color="auto"/>
              <w:left w:val="single" w:sz="4" w:space="0" w:color="auto"/>
              <w:bottom w:val="single" w:sz="4" w:space="0" w:color="auto"/>
              <w:right w:val="single" w:sz="4" w:space="0" w:color="auto"/>
            </w:tcBorders>
          </w:tcPr>
          <w:p w:rsidR="00F04828" w:rsidRPr="00D77791" w:rsidRDefault="00531425" w:rsidP="00C505F1">
            <w:r w:rsidRPr="00D77791">
              <w:t>Выписка координат и высот геодезических пунктов</w:t>
            </w:r>
          </w:p>
        </w:tc>
        <w:tc>
          <w:tcPr>
            <w:tcW w:w="5388" w:type="dxa"/>
            <w:gridSpan w:val="14"/>
            <w:tcBorders>
              <w:top w:val="single" w:sz="4" w:space="0" w:color="auto"/>
              <w:left w:val="single" w:sz="4" w:space="0" w:color="auto"/>
              <w:bottom w:val="single" w:sz="4" w:space="0" w:color="auto"/>
              <w:right w:val="double" w:sz="4" w:space="0" w:color="auto"/>
            </w:tcBorders>
          </w:tcPr>
          <w:p w:rsidR="00F04828" w:rsidRPr="00531425" w:rsidRDefault="00531425" w:rsidP="00C505F1">
            <w:pPr>
              <w:rPr>
                <w:lang w:val="en-US"/>
              </w:rPr>
            </w:pPr>
            <w:r w:rsidRPr="00531425">
              <w:rPr>
                <w:lang w:val="en-US"/>
              </w:rPr>
              <w:t>№1539 от 17.12.2018</w:t>
            </w:r>
          </w:p>
        </w:tc>
      </w:tr>
      <w:tr w:rsidR="00531425" w:rsidRPr="00F04828" w:rsidTr="00531425">
        <w:tc>
          <w:tcPr>
            <w:tcW w:w="10206" w:type="dxa"/>
            <w:gridSpan w:val="31"/>
            <w:tcBorders>
              <w:top w:val="double" w:sz="4" w:space="0" w:color="auto"/>
              <w:left w:val="double" w:sz="4" w:space="0" w:color="auto"/>
              <w:bottom w:val="single" w:sz="4" w:space="0" w:color="auto"/>
              <w:right w:val="double" w:sz="4" w:space="0" w:color="auto"/>
            </w:tcBorders>
          </w:tcPr>
          <w:p w:rsidR="00531425" w:rsidRPr="00531425" w:rsidRDefault="00531425" w:rsidP="00531425">
            <w:pPr>
              <w:pStyle w:val="ConsPlusNonformat"/>
              <w:widowControl/>
              <w:jc w:val="center"/>
              <w:rPr>
                <w:rFonts w:ascii="Times New Roman" w:hAnsi="Times New Roman" w:cs="Times New Roman"/>
                <w:b/>
                <w:sz w:val="24"/>
                <w:szCs w:val="24"/>
              </w:rPr>
            </w:pPr>
            <w:r w:rsidRPr="00531425">
              <w:rPr>
                <w:rFonts w:ascii="Times New Roman" w:hAnsi="Times New Roman" w:cs="Times New Roman"/>
                <w:b/>
                <w:sz w:val="24"/>
                <w:szCs w:val="24"/>
              </w:rPr>
              <w:t>5. Сведения о геодезической основе, использованной при подготовке карты-плана территории</w:t>
            </w:r>
          </w:p>
          <w:p w:rsidR="00531425" w:rsidRPr="00531425" w:rsidRDefault="00531425" w:rsidP="00531425">
            <w:pPr>
              <w:pStyle w:val="ConsPlusNonformat"/>
              <w:widowControl/>
              <w:jc w:val="center"/>
              <w:rPr>
                <w:rFonts w:ascii="Times New Roman" w:hAnsi="Times New Roman" w:cs="Times New Roman"/>
                <w:b/>
                <w:i/>
                <w:sz w:val="24"/>
                <w:szCs w:val="24"/>
                <w:lang w:val="en-US"/>
              </w:rPr>
            </w:pPr>
            <w:r w:rsidRPr="00531425">
              <w:rPr>
                <w:rFonts w:ascii="Times New Roman" w:hAnsi="Times New Roman" w:cs="Times New Roman"/>
                <w:sz w:val="24"/>
                <w:szCs w:val="24"/>
              </w:rPr>
              <w:t xml:space="preserve">Система координат </w:t>
            </w:r>
            <w:r w:rsidRPr="00531425">
              <w:rPr>
                <w:rFonts w:ascii="Times New Roman" w:hAnsi="Times New Roman" w:cs="Times New Roman"/>
                <w:sz w:val="24"/>
                <w:szCs w:val="24"/>
                <w:lang w:val="en-US"/>
              </w:rPr>
              <w:t>МСК-59, зона 1</w:t>
            </w:r>
          </w:p>
        </w:tc>
      </w:tr>
      <w:tr w:rsidR="00EF31F8" w:rsidRPr="00F13182" w:rsidTr="007D5EA7">
        <w:trPr>
          <w:trHeight w:val="465"/>
        </w:trPr>
        <w:tc>
          <w:tcPr>
            <w:tcW w:w="707" w:type="dxa"/>
            <w:gridSpan w:val="2"/>
            <w:vMerge w:val="restart"/>
            <w:tcBorders>
              <w:top w:val="single" w:sz="4" w:space="0" w:color="auto"/>
              <w:left w:val="double" w:sz="4" w:space="0" w:color="auto"/>
              <w:bottom w:val="single" w:sz="4" w:space="0" w:color="auto"/>
              <w:right w:val="single" w:sz="4" w:space="0" w:color="auto"/>
            </w:tcBorders>
            <w:vAlign w:val="center"/>
          </w:tcPr>
          <w:p w:rsidR="00EF31F8" w:rsidRPr="00F13182" w:rsidRDefault="00EF31F8" w:rsidP="00531425">
            <w:pPr>
              <w:pStyle w:val="ConsPlusNonformat"/>
              <w:widowControl/>
              <w:jc w:val="center"/>
              <w:rPr>
                <w:rFonts w:ascii="Times New Roman" w:hAnsi="Times New Roman" w:cs="Times New Roman"/>
                <w:b/>
                <w:sz w:val="22"/>
                <w:szCs w:val="22"/>
                <w:lang w:val="en-US"/>
              </w:rPr>
            </w:pPr>
            <w:r>
              <w:rPr>
                <w:rFonts w:ascii="Times New Roman" w:hAnsi="Times New Roman" w:cs="Times New Roman"/>
                <w:b/>
                <w:sz w:val="22"/>
                <w:szCs w:val="22"/>
              </w:rPr>
              <w:t>№</w:t>
            </w:r>
            <w:r w:rsidRPr="00F13182">
              <w:rPr>
                <w:rFonts w:ascii="Times New Roman" w:hAnsi="Times New Roman" w:cs="Times New Roman"/>
                <w:b/>
                <w:sz w:val="22"/>
                <w:szCs w:val="22"/>
              </w:rPr>
              <w:t xml:space="preserve"> п/п</w:t>
            </w:r>
          </w:p>
        </w:tc>
        <w:tc>
          <w:tcPr>
            <w:tcW w:w="2837" w:type="dxa"/>
            <w:gridSpan w:val="9"/>
            <w:vMerge w:val="restart"/>
            <w:tcBorders>
              <w:top w:val="single" w:sz="4" w:space="0" w:color="auto"/>
              <w:left w:val="single" w:sz="4" w:space="0" w:color="auto"/>
              <w:bottom w:val="single" w:sz="4" w:space="0" w:color="auto"/>
              <w:right w:val="single" w:sz="4" w:space="0" w:color="auto"/>
            </w:tcBorders>
            <w:vAlign w:val="center"/>
          </w:tcPr>
          <w:p w:rsidR="00EF31F8" w:rsidRPr="001C1D5A" w:rsidRDefault="00EF31F8" w:rsidP="00531425">
            <w:pPr>
              <w:pStyle w:val="ConsPlusNonformat"/>
              <w:widowControl/>
              <w:jc w:val="center"/>
              <w:rPr>
                <w:rFonts w:ascii="Times New Roman" w:hAnsi="Times New Roman" w:cs="Times New Roman"/>
                <w:b/>
                <w:sz w:val="22"/>
                <w:szCs w:val="22"/>
              </w:rPr>
            </w:pPr>
            <w:r w:rsidRPr="001C1D5A">
              <w:rPr>
                <w:rFonts w:ascii="Times New Roman" w:hAnsi="Times New Roman" w:cs="Times New Roman"/>
                <w:b/>
                <w:sz w:val="22"/>
                <w:szCs w:val="22"/>
              </w:rPr>
              <w:t>Название пункта и тип</w:t>
            </w:r>
          </w:p>
        </w:tc>
        <w:tc>
          <w:tcPr>
            <w:tcW w:w="1559" w:type="dxa"/>
            <w:gridSpan w:val="7"/>
            <w:vMerge w:val="restart"/>
            <w:tcBorders>
              <w:top w:val="single" w:sz="4" w:space="0" w:color="auto"/>
              <w:left w:val="single" w:sz="4" w:space="0" w:color="auto"/>
              <w:bottom w:val="single" w:sz="4" w:space="0" w:color="auto"/>
              <w:right w:val="single" w:sz="4" w:space="0" w:color="auto"/>
            </w:tcBorders>
            <w:vAlign w:val="center"/>
          </w:tcPr>
          <w:p w:rsidR="00EF31F8" w:rsidRPr="00F13182" w:rsidRDefault="00EF31F8" w:rsidP="00531425">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rPr>
              <w:t>Класс геодезической сети</w:t>
            </w: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EF31F8" w:rsidRPr="00F13182" w:rsidRDefault="00EF31F8" w:rsidP="00531425">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rPr>
              <w:t>Координаты, м</w:t>
            </w:r>
          </w:p>
        </w:tc>
        <w:tc>
          <w:tcPr>
            <w:tcW w:w="2268" w:type="dxa"/>
            <w:gridSpan w:val="5"/>
            <w:tcBorders>
              <w:top w:val="single" w:sz="4" w:space="0" w:color="auto"/>
              <w:left w:val="single" w:sz="4" w:space="0" w:color="auto"/>
              <w:bottom w:val="single" w:sz="4" w:space="0" w:color="auto"/>
              <w:right w:val="double" w:sz="4" w:space="0" w:color="auto"/>
            </w:tcBorders>
            <w:vAlign w:val="center"/>
          </w:tcPr>
          <w:p w:rsidR="00EF31F8" w:rsidRPr="00EF31F8" w:rsidRDefault="00EF31F8" w:rsidP="003A2F3B">
            <w:pPr>
              <w:pStyle w:val="ConsPlusNonformat"/>
              <w:widowControl/>
              <w:jc w:val="center"/>
              <w:rPr>
                <w:rFonts w:ascii="Times New Roman" w:hAnsi="Times New Roman" w:cs="Times New Roman"/>
                <w:b/>
                <w:sz w:val="22"/>
                <w:szCs w:val="22"/>
              </w:rPr>
            </w:pPr>
            <w:r w:rsidRPr="00EF31F8">
              <w:rPr>
                <w:rFonts w:ascii="Times New Roman" w:hAnsi="Times New Roman" w:cs="Times New Roman"/>
                <w:b/>
                <w:sz w:val="22"/>
                <w:szCs w:val="22"/>
              </w:rPr>
              <w:t>Сведения о состоянии н</w:t>
            </w:r>
            <w:r w:rsidR="003A2F3B">
              <w:rPr>
                <w:rFonts w:ascii="Times New Roman" w:hAnsi="Times New Roman" w:cs="Times New Roman"/>
                <w:b/>
                <w:sz w:val="22"/>
                <w:szCs w:val="22"/>
              </w:rPr>
              <w:t xml:space="preserve">а </w:t>
            </w:r>
            <w:r w:rsidRPr="00EF31F8">
              <w:rPr>
                <w:rFonts w:ascii="Times New Roman" w:hAnsi="Times New Roman" w:cs="Times New Roman"/>
                <w:b/>
                <w:sz w:val="22"/>
                <w:szCs w:val="22"/>
              </w:rPr>
              <w:t>10.09.2020</w:t>
            </w:r>
          </w:p>
        </w:tc>
      </w:tr>
      <w:tr w:rsidR="00EF31F8" w:rsidRPr="00F13182" w:rsidTr="007D5EA7">
        <w:trPr>
          <w:trHeight w:val="199"/>
        </w:trPr>
        <w:tc>
          <w:tcPr>
            <w:tcW w:w="707" w:type="dxa"/>
            <w:gridSpan w:val="2"/>
            <w:vMerge/>
            <w:tcBorders>
              <w:top w:val="single" w:sz="4" w:space="0" w:color="auto"/>
              <w:left w:val="double" w:sz="4" w:space="0" w:color="auto"/>
              <w:bottom w:val="single" w:sz="4" w:space="0" w:color="auto"/>
              <w:right w:val="single" w:sz="4" w:space="0" w:color="auto"/>
            </w:tcBorders>
            <w:vAlign w:val="center"/>
          </w:tcPr>
          <w:p w:rsidR="00EF31F8" w:rsidRPr="00F13182" w:rsidRDefault="00EF31F8" w:rsidP="00531425">
            <w:pPr>
              <w:pStyle w:val="ConsPlusNonformat"/>
              <w:widowControl/>
              <w:jc w:val="center"/>
              <w:rPr>
                <w:rFonts w:ascii="Times New Roman" w:hAnsi="Times New Roman" w:cs="Times New Roman"/>
                <w:b/>
                <w:sz w:val="22"/>
                <w:szCs w:val="22"/>
              </w:rPr>
            </w:pPr>
          </w:p>
        </w:tc>
        <w:tc>
          <w:tcPr>
            <w:tcW w:w="2837" w:type="dxa"/>
            <w:gridSpan w:val="9"/>
            <w:vMerge/>
            <w:tcBorders>
              <w:top w:val="single" w:sz="4" w:space="0" w:color="auto"/>
              <w:left w:val="single" w:sz="4" w:space="0" w:color="auto"/>
              <w:bottom w:val="single" w:sz="4" w:space="0" w:color="auto"/>
              <w:right w:val="single" w:sz="4" w:space="0" w:color="auto"/>
            </w:tcBorders>
            <w:vAlign w:val="center"/>
          </w:tcPr>
          <w:p w:rsidR="00EF31F8" w:rsidRPr="00F13182" w:rsidRDefault="00EF31F8" w:rsidP="00531425">
            <w:pPr>
              <w:pStyle w:val="ConsPlusNonformat"/>
              <w:widowControl/>
              <w:jc w:val="center"/>
              <w:rPr>
                <w:rFonts w:ascii="Times New Roman" w:hAnsi="Times New Roman" w:cs="Times New Roman"/>
                <w:b/>
                <w:sz w:val="22"/>
                <w:szCs w:val="22"/>
              </w:rPr>
            </w:pPr>
          </w:p>
        </w:tc>
        <w:tc>
          <w:tcPr>
            <w:tcW w:w="1559" w:type="dxa"/>
            <w:gridSpan w:val="7"/>
            <w:vMerge/>
            <w:tcBorders>
              <w:top w:val="single" w:sz="4" w:space="0" w:color="auto"/>
              <w:left w:val="single" w:sz="4" w:space="0" w:color="auto"/>
              <w:bottom w:val="single" w:sz="4" w:space="0" w:color="auto"/>
              <w:right w:val="single" w:sz="4" w:space="0" w:color="auto"/>
            </w:tcBorders>
            <w:vAlign w:val="center"/>
          </w:tcPr>
          <w:p w:rsidR="00EF31F8" w:rsidRPr="00F13182" w:rsidRDefault="00EF31F8" w:rsidP="00531425">
            <w:pPr>
              <w:pStyle w:val="ConsPlusNonformat"/>
              <w:widowControl/>
              <w:jc w:val="center"/>
              <w:rPr>
                <w:rFonts w:ascii="Times New Roman" w:hAnsi="Times New Roman" w:cs="Times New Roman"/>
                <w:b/>
                <w:sz w:val="22"/>
                <w:szCs w:val="22"/>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EF31F8" w:rsidRPr="00F13182" w:rsidRDefault="00EF31F8" w:rsidP="00531425">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rPr>
              <w:t>X</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EF31F8" w:rsidRPr="00F13182" w:rsidRDefault="00EF31F8" w:rsidP="00531425">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rPr>
              <w:t>Y</w:t>
            </w:r>
          </w:p>
        </w:tc>
        <w:tc>
          <w:tcPr>
            <w:tcW w:w="944" w:type="dxa"/>
            <w:gridSpan w:val="3"/>
            <w:tcBorders>
              <w:top w:val="single" w:sz="4" w:space="0" w:color="auto"/>
              <w:left w:val="single" w:sz="4" w:space="0" w:color="auto"/>
              <w:bottom w:val="single" w:sz="4" w:space="0" w:color="auto"/>
              <w:right w:val="single" w:sz="4" w:space="0" w:color="auto"/>
            </w:tcBorders>
            <w:vAlign w:val="center"/>
          </w:tcPr>
          <w:p w:rsidR="00EF31F8" w:rsidRPr="00EF31F8" w:rsidRDefault="00EF31F8" w:rsidP="00EF31F8">
            <w:pPr>
              <w:pStyle w:val="ConsPlusNormal"/>
              <w:jc w:val="center"/>
              <w:rPr>
                <w:rFonts w:ascii="Times New Roman" w:hAnsi="Times New Roman" w:cs="Times New Roman"/>
                <w:b/>
                <w:sz w:val="22"/>
                <w:szCs w:val="22"/>
              </w:rPr>
            </w:pPr>
            <w:r w:rsidRPr="00EF31F8">
              <w:rPr>
                <w:rFonts w:ascii="Times New Roman" w:hAnsi="Times New Roman" w:cs="Times New Roman"/>
                <w:b/>
                <w:sz w:val="22"/>
                <w:szCs w:val="22"/>
              </w:rPr>
              <w:t>наруж</w:t>
            </w:r>
            <w:r w:rsidRPr="00EF31F8">
              <w:rPr>
                <w:rFonts w:ascii="Times New Roman" w:hAnsi="Times New Roman" w:cs="Times New Roman"/>
                <w:b/>
                <w:sz w:val="22"/>
                <w:szCs w:val="22"/>
              </w:rPr>
              <w:lastRenderedPageBreak/>
              <w:t>ного знака пункта</w:t>
            </w:r>
          </w:p>
        </w:tc>
        <w:tc>
          <w:tcPr>
            <w:tcW w:w="662" w:type="dxa"/>
            <w:tcBorders>
              <w:top w:val="single" w:sz="4" w:space="0" w:color="auto"/>
              <w:left w:val="single" w:sz="4" w:space="0" w:color="auto"/>
              <w:bottom w:val="single" w:sz="4" w:space="0" w:color="auto"/>
              <w:right w:val="single" w:sz="4" w:space="0" w:color="auto"/>
            </w:tcBorders>
            <w:vAlign w:val="center"/>
          </w:tcPr>
          <w:p w:rsidR="00EF31F8" w:rsidRPr="00EF31F8" w:rsidRDefault="00EF31F8" w:rsidP="00EF31F8">
            <w:pPr>
              <w:pStyle w:val="ConsPlusNormal"/>
              <w:jc w:val="center"/>
              <w:rPr>
                <w:rFonts w:ascii="Times New Roman" w:hAnsi="Times New Roman" w:cs="Times New Roman"/>
                <w:b/>
                <w:sz w:val="22"/>
                <w:szCs w:val="22"/>
              </w:rPr>
            </w:pPr>
            <w:r w:rsidRPr="00EF31F8">
              <w:rPr>
                <w:rFonts w:ascii="Times New Roman" w:hAnsi="Times New Roman" w:cs="Times New Roman"/>
                <w:b/>
                <w:sz w:val="22"/>
                <w:szCs w:val="22"/>
              </w:rPr>
              <w:lastRenderedPageBreak/>
              <w:t>цен</w:t>
            </w:r>
            <w:r w:rsidRPr="00EF31F8">
              <w:rPr>
                <w:rFonts w:ascii="Times New Roman" w:hAnsi="Times New Roman" w:cs="Times New Roman"/>
                <w:b/>
                <w:sz w:val="22"/>
                <w:szCs w:val="22"/>
              </w:rPr>
              <w:lastRenderedPageBreak/>
              <w:t>тра пункта</w:t>
            </w:r>
          </w:p>
        </w:tc>
        <w:tc>
          <w:tcPr>
            <w:tcW w:w="662" w:type="dxa"/>
            <w:tcBorders>
              <w:top w:val="single" w:sz="4" w:space="0" w:color="auto"/>
              <w:left w:val="single" w:sz="4" w:space="0" w:color="auto"/>
              <w:bottom w:val="single" w:sz="4" w:space="0" w:color="auto"/>
              <w:right w:val="double" w:sz="4" w:space="0" w:color="auto"/>
            </w:tcBorders>
            <w:vAlign w:val="center"/>
          </w:tcPr>
          <w:p w:rsidR="00EF31F8" w:rsidRPr="00EF31F8" w:rsidRDefault="00EF31F8" w:rsidP="00EF31F8">
            <w:pPr>
              <w:pStyle w:val="ConsPlusNormal"/>
              <w:jc w:val="center"/>
              <w:rPr>
                <w:rFonts w:ascii="Times New Roman" w:hAnsi="Times New Roman" w:cs="Times New Roman"/>
                <w:b/>
                <w:sz w:val="22"/>
                <w:szCs w:val="22"/>
              </w:rPr>
            </w:pPr>
            <w:r w:rsidRPr="00EF31F8">
              <w:rPr>
                <w:rFonts w:ascii="Times New Roman" w:hAnsi="Times New Roman" w:cs="Times New Roman"/>
                <w:b/>
                <w:sz w:val="22"/>
                <w:szCs w:val="22"/>
              </w:rPr>
              <w:lastRenderedPageBreak/>
              <w:t>мар</w:t>
            </w:r>
            <w:r w:rsidRPr="00EF31F8">
              <w:rPr>
                <w:rFonts w:ascii="Times New Roman" w:hAnsi="Times New Roman" w:cs="Times New Roman"/>
                <w:b/>
                <w:sz w:val="22"/>
                <w:szCs w:val="22"/>
              </w:rPr>
              <w:lastRenderedPageBreak/>
              <w:t>ки</w:t>
            </w:r>
          </w:p>
        </w:tc>
      </w:tr>
      <w:tr w:rsidR="00EF31F8" w:rsidRPr="00F13182" w:rsidTr="007D5EA7">
        <w:trPr>
          <w:trHeight w:val="68"/>
        </w:trPr>
        <w:tc>
          <w:tcPr>
            <w:tcW w:w="707" w:type="dxa"/>
            <w:gridSpan w:val="2"/>
            <w:tcBorders>
              <w:top w:val="single" w:sz="4" w:space="0" w:color="auto"/>
              <w:left w:val="double" w:sz="4" w:space="0" w:color="auto"/>
              <w:bottom w:val="single" w:sz="4" w:space="0" w:color="auto"/>
              <w:right w:val="single" w:sz="4" w:space="0" w:color="auto"/>
            </w:tcBorders>
            <w:vAlign w:val="center"/>
          </w:tcPr>
          <w:p w:rsidR="00EF31F8" w:rsidRPr="00F13182" w:rsidRDefault="00EF31F8" w:rsidP="00531425">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lastRenderedPageBreak/>
              <w:t>1</w:t>
            </w:r>
          </w:p>
        </w:tc>
        <w:tc>
          <w:tcPr>
            <w:tcW w:w="2837" w:type="dxa"/>
            <w:gridSpan w:val="9"/>
            <w:tcBorders>
              <w:top w:val="single" w:sz="4" w:space="0" w:color="auto"/>
              <w:left w:val="single" w:sz="4" w:space="0" w:color="auto"/>
              <w:bottom w:val="single" w:sz="4" w:space="0" w:color="auto"/>
              <w:right w:val="single" w:sz="4" w:space="0" w:color="auto"/>
            </w:tcBorders>
            <w:vAlign w:val="center"/>
          </w:tcPr>
          <w:p w:rsidR="00EF31F8" w:rsidRPr="00F13182" w:rsidRDefault="00EF31F8" w:rsidP="00531425">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1559" w:type="dxa"/>
            <w:gridSpan w:val="7"/>
            <w:tcBorders>
              <w:top w:val="single" w:sz="4" w:space="0" w:color="auto"/>
              <w:left w:val="single" w:sz="4" w:space="0" w:color="auto"/>
              <w:bottom w:val="single" w:sz="4" w:space="0" w:color="auto"/>
              <w:right w:val="single" w:sz="4" w:space="0" w:color="auto"/>
            </w:tcBorders>
            <w:vAlign w:val="center"/>
          </w:tcPr>
          <w:p w:rsidR="00EF31F8" w:rsidRPr="00F13182" w:rsidRDefault="00EF31F8" w:rsidP="00531425">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EF31F8" w:rsidRPr="00F13182" w:rsidRDefault="00EF31F8" w:rsidP="00531425">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4</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EF31F8" w:rsidRPr="00F13182" w:rsidRDefault="00EF31F8" w:rsidP="00531425">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5</w:t>
            </w:r>
          </w:p>
        </w:tc>
        <w:tc>
          <w:tcPr>
            <w:tcW w:w="944" w:type="dxa"/>
            <w:gridSpan w:val="3"/>
            <w:tcBorders>
              <w:top w:val="single" w:sz="4" w:space="0" w:color="auto"/>
              <w:left w:val="single" w:sz="4" w:space="0" w:color="auto"/>
              <w:bottom w:val="single" w:sz="4" w:space="0" w:color="auto"/>
              <w:right w:val="single" w:sz="4" w:space="0" w:color="auto"/>
            </w:tcBorders>
            <w:vAlign w:val="center"/>
          </w:tcPr>
          <w:p w:rsidR="00EF31F8" w:rsidRPr="00F13182" w:rsidRDefault="00EF31F8" w:rsidP="00531425">
            <w:pPr>
              <w:pStyle w:val="ConsPlusNonformat"/>
              <w:widowControl/>
              <w:jc w:val="center"/>
              <w:rPr>
                <w:rFonts w:ascii="Times New Roman" w:hAnsi="Times New Roman" w:cs="Times New Roman"/>
                <w:b/>
                <w:sz w:val="22"/>
                <w:szCs w:val="22"/>
                <w:lang w:val="en-US"/>
              </w:rPr>
            </w:pPr>
            <w:r>
              <w:rPr>
                <w:rFonts w:ascii="Times New Roman" w:hAnsi="Times New Roman" w:cs="Times New Roman"/>
                <w:b/>
                <w:sz w:val="22"/>
                <w:szCs w:val="22"/>
                <w:lang w:val="en-US"/>
              </w:rPr>
              <w:t>6</w:t>
            </w:r>
          </w:p>
        </w:tc>
        <w:tc>
          <w:tcPr>
            <w:tcW w:w="662" w:type="dxa"/>
            <w:tcBorders>
              <w:top w:val="single" w:sz="4" w:space="0" w:color="auto"/>
              <w:left w:val="single" w:sz="4" w:space="0" w:color="auto"/>
              <w:bottom w:val="single" w:sz="4" w:space="0" w:color="auto"/>
              <w:right w:val="single" w:sz="4" w:space="0" w:color="auto"/>
            </w:tcBorders>
            <w:vAlign w:val="center"/>
          </w:tcPr>
          <w:p w:rsidR="00EF31F8" w:rsidRPr="00F13182" w:rsidRDefault="00EF31F8" w:rsidP="00531425">
            <w:pPr>
              <w:pStyle w:val="ConsPlusNonformat"/>
              <w:widowControl/>
              <w:jc w:val="center"/>
              <w:rPr>
                <w:rFonts w:ascii="Times New Roman" w:hAnsi="Times New Roman" w:cs="Times New Roman"/>
                <w:b/>
                <w:sz w:val="22"/>
                <w:szCs w:val="22"/>
                <w:lang w:val="en-US"/>
              </w:rPr>
            </w:pPr>
            <w:r>
              <w:rPr>
                <w:rFonts w:ascii="Times New Roman" w:hAnsi="Times New Roman" w:cs="Times New Roman"/>
                <w:b/>
                <w:sz w:val="22"/>
                <w:szCs w:val="22"/>
                <w:lang w:val="en-US"/>
              </w:rPr>
              <w:t>7</w:t>
            </w:r>
          </w:p>
        </w:tc>
        <w:tc>
          <w:tcPr>
            <w:tcW w:w="662" w:type="dxa"/>
            <w:tcBorders>
              <w:top w:val="single" w:sz="4" w:space="0" w:color="auto"/>
              <w:left w:val="single" w:sz="4" w:space="0" w:color="auto"/>
              <w:bottom w:val="single" w:sz="4" w:space="0" w:color="auto"/>
              <w:right w:val="double" w:sz="4" w:space="0" w:color="auto"/>
            </w:tcBorders>
            <w:vAlign w:val="center"/>
          </w:tcPr>
          <w:p w:rsidR="00EF31F8" w:rsidRPr="00F13182" w:rsidRDefault="00EF31F8" w:rsidP="00531425">
            <w:pPr>
              <w:pStyle w:val="ConsPlusNonformat"/>
              <w:widowControl/>
              <w:jc w:val="center"/>
              <w:rPr>
                <w:rFonts w:ascii="Times New Roman" w:hAnsi="Times New Roman" w:cs="Times New Roman"/>
                <w:b/>
                <w:sz w:val="22"/>
                <w:szCs w:val="22"/>
                <w:lang w:val="en-US"/>
              </w:rPr>
            </w:pPr>
            <w:r>
              <w:rPr>
                <w:rFonts w:ascii="Times New Roman" w:hAnsi="Times New Roman" w:cs="Times New Roman"/>
                <w:b/>
                <w:sz w:val="22"/>
                <w:szCs w:val="22"/>
                <w:lang w:val="en-US"/>
              </w:rPr>
              <w:t>8</w:t>
            </w:r>
          </w:p>
        </w:tc>
      </w:tr>
      <w:tr w:rsidR="00EF31F8" w:rsidRPr="004A75A7" w:rsidTr="007D5EA7">
        <w:trPr>
          <w:trHeight w:val="68"/>
        </w:trPr>
        <w:tc>
          <w:tcPr>
            <w:tcW w:w="707" w:type="dxa"/>
            <w:gridSpan w:val="2"/>
            <w:tcBorders>
              <w:top w:val="single" w:sz="4" w:space="0" w:color="auto"/>
              <w:left w:val="double" w:sz="4" w:space="0" w:color="auto"/>
              <w:bottom w:val="single" w:sz="4" w:space="0" w:color="auto"/>
              <w:right w:val="single" w:sz="4" w:space="0" w:color="auto"/>
            </w:tcBorders>
          </w:tcPr>
          <w:p w:rsidR="00EF31F8" w:rsidRPr="00F54CB3" w:rsidRDefault="00EF31F8" w:rsidP="00F54CB3">
            <w:pPr>
              <w:jc w:val="center"/>
              <w:rPr>
                <w:lang w:val="en-US"/>
              </w:rPr>
            </w:pPr>
            <w:r>
              <w:rPr>
                <w:lang w:val="en-US"/>
              </w:rPr>
              <w:t>1</w:t>
            </w:r>
          </w:p>
        </w:tc>
        <w:tc>
          <w:tcPr>
            <w:tcW w:w="2837" w:type="dxa"/>
            <w:gridSpan w:val="9"/>
            <w:tcBorders>
              <w:top w:val="single" w:sz="4" w:space="0" w:color="auto"/>
              <w:left w:val="single" w:sz="4" w:space="0" w:color="auto"/>
              <w:bottom w:val="single" w:sz="4" w:space="0" w:color="auto"/>
              <w:right w:val="single" w:sz="4" w:space="0" w:color="auto"/>
            </w:tcBorders>
          </w:tcPr>
          <w:p w:rsidR="00EF31F8" w:rsidRPr="00531425" w:rsidRDefault="00EF31F8" w:rsidP="00C505F1">
            <w:pPr>
              <w:rPr>
                <w:lang w:val="en-US"/>
              </w:rPr>
            </w:pPr>
            <w:r w:rsidRPr="00531425">
              <w:rPr>
                <w:lang w:val="en-US"/>
              </w:rPr>
              <w:t>Заря, ГГС</w:t>
            </w:r>
          </w:p>
        </w:tc>
        <w:tc>
          <w:tcPr>
            <w:tcW w:w="1559" w:type="dxa"/>
            <w:gridSpan w:val="7"/>
            <w:tcBorders>
              <w:top w:val="single" w:sz="4" w:space="0" w:color="auto"/>
              <w:left w:val="single" w:sz="4" w:space="0" w:color="auto"/>
              <w:bottom w:val="single" w:sz="4" w:space="0" w:color="auto"/>
              <w:right w:val="single" w:sz="4" w:space="0" w:color="auto"/>
            </w:tcBorders>
          </w:tcPr>
          <w:p w:rsidR="00EF31F8" w:rsidRPr="00531425" w:rsidRDefault="00EF31F8" w:rsidP="00C505F1">
            <w:pPr>
              <w:rPr>
                <w:lang w:val="en-US"/>
              </w:rPr>
            </w:pPr>
            <w:r w:rsidRPr="00531425">
              <w:rPr>
                <w:lang w:val="en-US"/>
              </w:rPr>
              <w:t>3</w:t>
            </w:r>
          </w:p>
        </w:tc>
        <w:tc>
          <w:tcPr>
            <w:tcW w:w="1418" w:type="dxa"/>
            <w:gridSpan w:val="4"/>
            <w:tcBorders>
              <w:top w:val="single" w:sz="4" w:space="0" w:color="auto"/>
              <w:left w:val="single" w:sz="4" w:space="0" w:color="auto"/>
              <w:bottom w:val="single" w:sz="4" w:space="0" w:color="auto"/>
              <w:right w:val="single" w:sz="4" w:space="0" w:color="auto"/>
            </w:tcBorders>
          </w:tcPr>
          <w:p w:rsidR="00EF31F8" w:rsidRPr="00531425" w:rsidRDefault="00EF31F8" w:rsidP="00C505F1">
            <w:pPr>
              <w:jc w:val="center"/>
              <w:rPr>
                <w:lang w:val="en-US"/>
              </w:rPr>
            </w:pPr>
            <w:r>
              <w:rPr>
                <w:lang w:val="en-US"/>
              </w:rPr>
              <w:t>376964.54</w:t>
            </w:r>
          </w:p>
        </w:tc>
        <w:tc>
          <w:tcPr>
            <w:tcW w:w="1417" w:type="dxa"/>
            <w:gridSpan w:val="4"/>
            <w:tcBorders>
              <w:top w:val="single" w:sz="4" w:space="0" w:color="auto"/>
              <w:left w:val="single" w:sz="4" w:space="0" w:color="auto"/>
              <w:bottom w:val="single" w:sz="4" w:space="0" w:color="auto"/>
              <w:right w:val="single" w:sz="4" w:space="0" w:color="auto"/>
            </w:tcBorders>
          </w:tcPr>
          <w:p w:rsidR="00EF31F8" w:rsidRPr="00531425" w:rsidRDefault="00EF31F8" w:rsidP="00C505F1">
            <w:pPr>
              <w:jc w:val="center"/>
              <w:rPr>
                <w:lang w:val="en-US"/>
              </w:rPr>
            </w:pPr>
            <w:r>
              <w:rPr>
                <w:lang w:val="en-US"/>
              </w:rPr>
              <w:t>1285569.82</w:t>
            </w:r>
          </w:p>
        </w:tc>
        <w:tc>
          <w:tcPr>
            <w:tcW w:w="944" w:type="dxa"/>
            <w:gridSpan w:val="3"/>
            <w:tcBorders>
              <w:top w:val="single" w:sz="4" w:space="0" w:color="auto"/>
              <w:left w:val="single" w:sz="4" w:space="0" w:color="auto"/>
              <w:bottom w:val="single" w:sz="4" w:space="0" w:color="auto"/>
              <w:right w:val="single" w:sz="4" w:space="0" w:color="auto"/>
            </w:tcBorders>
          </w:tcPr>
          <w:p w:rsidR="00EF31F8" w:rsidRPr="005A2F41" w:rsidRDefault="005A2F41" w:rsidP="00C505F1">
            <w:pPr>
              <w:jc w:val="center"/>
              <w:rPr>
                <w:lang w:val="en-US"/>
              </w:rPr>
            </w:pPr>
            <w:r>
              <w:rPr>
                <w:lang w:val="en-US"/>
              </w:rPr>
              <w:t>утрачен</w:t>
            </w:r>
          </w:p>
        </w:tc>
        <w:tc>
          <w:tcPr>
            <w:tcW w:w="662" w:type="dxa"/>
            <w:tcBorders>
              <w:top w:val="single" w:sz="4" w:space="0" w:color="auto"/>
              <w:left w:val="single" w:sz="4" w:space="0" w:color="auto"/>
              <w:bottom w:val="single" w:sz="4" w:space="0" w:color="auto"/>
              <w:right w:val="single" w:sz="4" w:space="0" w:color="auto"/>
            </w:tcBorders>
          </w:tcPr>
          <w:p w:rsidR="00EF31F8" w:rsidRPr="00531425" w:rsidRDefault="005A2F41" w:rsidP="00C505F1">
            <w:pPr>
              <w:jc w:val="center"/>
              <w:rPr>
                <w:lang w:val="en-US"/>
              </w:rPr>
            </w:pPr>
            <w:r>
              <w:rPr>
                <w:lang w:val="en-US"/>
              </w:rPr>
              <w:t>сохранился</w:t>
            </w:r>
          </w:p>
        </w:tc>
        <w:tc>
          <w:tcPr>
            <w:tcW w:w="662" w:type="dxa"/>
            <w:tcBorders>
              <w:top w:val="single" w:sz="4" w:space="0" w:color="auto"/>
              <w:left w:val="single" w:sz="4" w:space="0" w:color="auto"/>
              <w:bottom w:val="single" w:sz="4" w:space="0" w:color="auto"/>
              <w:right w:val="double" w:sz="4" w:space="0" w:color="auto"/>
            </w:tcBorders>
          </w:tcPr>
          <w:p w:rsidR="00EF31F8" w:rsidRPr="00531425" w:rsidRDefault="005A2F41" w:rsidP="00C505F1">
            <w:pPr>
              <w:jc w:val="center"/>
              <w:rPr>
                <w:lang w:val="en-US"/>
              </w:rPr>
            </w:pPr>
            <w:r>
              <w:rPr>
                <w:lang w:val="en-US"/>
              </w:rPr>
              <w:t>сохранился</w:t>
            </w:r>
          </w:p>
        </w:tc>
      </w:tr>
      <w:tr w:rsidR="00EF31F8" w:rsidRPr="004A75A7" w:rsidTr="007D5EA7">
        <w:trPr>
          <w:trHeight w:val="68"/>
        </w:trPr>
        <w:tc>
          <w:tcPr>
            <w:tcW w:w="707" w:type="dxa"/>
            <w:gridSpan w:val="2"/>
            <w:tcBorders>
              <w:top w:val="single" w:sz="4" w:space="0" w:color="auto"/>
              <w:left w:val="double" w:sz="4" w:space="0" w:color="auto"/>
              <w:bottom w:val="single" w:sz="4" w:space="0" w:color="auto"/>
              <w:right w:val="single" w:sz="4" w:space="0" w:color="auto"/>
            </w:tcBorders>
          </w:tcPr>
          <w:p w:rsidR="00EF31F8" w:rsidRPr="00F54CB3" w:rsidRDefault="00EF31F8" w:rsidP="00F54CB3">
            <w:pPr>
              <w:jc w:val="center"/>
              <w:rPr>
                <w:lang w:val="en-US"/>
              </w:rPr>
            </w:pPr>
            <w:r>
              <w:rPr>
                <w:lang w:val="en-US"/>
              </w:rPr>
              <w:t>2</w:t>
            </w:r>
          </w:p>
        </w:tc>
        <w:tc>
          <w:tcPr>
            <w:tcW w:w="2837" w:type="dxa"/>
            <w:gridSpan w:val="9"/>
            <w:tcBorders>
              <w:top w:val="single" w:sz="4" w:space="0" w:color="auto"/>
              <w:left w:val="single" w:sz="4" w:space="0" w:color="auto"/>
              <w:bottom w:val="single" w:sz="4" w:space="0" w:color="auto"/>
              <w:right w:val="single" w:sz="4" w:space="0" w:color="auto"/>
            </w:tcBorders>
          </w:tcPr>
          <w:p w:rsidR="00EF31F8" w:rsidRPr="00531425" w:rsidRDefault="00EF31F8" w:rsidP="00C505F1">
            <w:pPr>
              <w:rPr>
                <w:lang w:val="en-US"/>
              </w:rPr>
            </w:pPr>
            <w:r w:rsidRPr="00531425">
              <w:rPr>
                <w:lang w:val="en-US"/>
              </w:rPr>
              <w:t>Кленовая, ГГС</w:t>
            </w:r>
          </w:p>
        </w:tc>
        <w:tc>
          <w:tcPr>
            <w:tcW w:w="1559" w:type="dxa"/>
            <w:gridSpan w:val="7"/>
            <w:tcBorders>
              <w:top w:val="single" w:sz="4" w:space="0" w:color="auto"/>
              <w:left w:val="single" w:sz="4" w:space="0" w:color="auto"/>
              <w:bottom w:val="single" w:sz="4" w:space="0" w:color="auto"/>
              <w:right w:val="single" w:sz="4" w:space="0" w:color="auto"/>
            </w:tcBorders>
          </w:tcPr>
          <w:p w:rsidR="00EF31F8" w:rsidRPr="00531425" w:rsidRDefault="00EF31F8" w:rsidP="00C505F1">
            <w:pPr>
              <w:rPr>
                <w:lang w:val="en-US"/>
              </w:rPr>
            </w:pPr>
            <w:r w:rsidRPr="00531425">
              <w:rPr>
                <w:lang w:val="en-US"/>
              </w:rPr>
              <w:t>4</w:t>
            </w:r>
          </w:p>
        </w:tc>
        <w:tc>
          <w:tcPr>
            <w:tcW w:w="1418" w:type="dxa"/>
            <w:gridSpan w:val="4"/>
            <w:tcBorders>
              <w:top w:val="single" w:sz="4" w:space="0" w:color="auto"/>
              <w:left w:val="single" w:sz="4" w:space="0" w:color="auto"/>
              <w:bottom w:val="single" w:sz="4" w:space="0" w:color="auto"/>
              <w:right w:val="single" w:sz="4" w:space="0" w:color="auto"/>
            </w:tcBorders>
          </w:tcPr>
          <w:p w:rsidR="00EF31F8" w:rsidRPr="00531425" w:rsidRDefault="00EF31F8" w:rsidP="00C505F1">
            <w:pPr>
              <w:jc w:val="center"/>
              <w:rPr>
                <w:lang w:val="en-US"/>
              </w:rPr>
            </w:pPr>
            <w:r>
              <w:rPr>
                <w:lang w:val="en-US"/>
              </w:rPr>
              <w:t>381388.31</w:t>
            </w:r>
          </w:p>
        </w:tc>
        <w:tc>
          <w:tcPr>
            <w:tcW w:w="1417" w:type="dxa"/>
            <w:gridSpan w:val="4"/>
            <w:tcBorders>
              <w:top w:val="single" w:sz="4" w:space="0" w:color="auto"/>
              <w:left w:val="single" w:sz="4" w:space="0" w:color="auto"/>
              <w:bottom w:val="single" w:sz="4" w:space="0" w:color="auto"/>
              <w:right w:val="single" w:sz="4" w:space="0" w:color="auto"/>
            </w:tcBorders>
          </w:tcPr>
          <w:p w:rsidR="00EF31F8" w:rsidRPr="00531425" w:rsidRDefault="00EF31F8" w:rsidP="00C505F1">
            <w:pPr>
              <w:jc w:val="center"/>
              <w:rPr>
                <w:lang w:val="en-US"/>
              </w:rPr>
            </w:pPr>
            <w:r>
              <w:rPr>
                <w:lang w:val="en-US"/>
              </w:rPr>
              <w:t>1287353.76</w:t>
            </w:r>
          </w:p>
        </w:tc>
        <w:tc>
          <w:tcPr>
            <w:tcW w:w="944" w:type="dxa"/>
            <w:gridSpan w:val="3"/>
            <w:tcBorders>
              <w:top w:val="single" w:sz="4" w:space="0" w:color="auto"/>
              <w:left w:val="single" w:sz="4" w:space="0" w:color="auto"/>
              <w:bottom w:val="single" w:sz="4" w:space="0" w:color="auto"/>
              <w:right w:val="single" w:sz="4" w:space="0" w:color="auto"/>
            </w:tcBorders>
          </w:tcPr>
          <w:p w:rsidR="00EF31F8" w:rsidRPr="005A2F41" w:rsidRDefault="005A2F41" w:rsidP="00C505F1">
            <w:pPr>
              <w:jc w:val="center"/>
              <w:rPr>
                <w:lang w:val="en-US"/>
              </w:rPr>
            </w:pPr>
            <w:r>
              <w:rPr>
                <w:lang w:val="en-US"/>
              </w:rPr>
              <w:t>утрачен</w:t>
            </w:r>
          </w:p>
        </w:tc>
        <w:tc>
          <w:tcPr>
            <w:tcW w:w="662" w:type="dxa"/>
            <w:tcBorders>
              <w:top w:val="single" w:sz="4" w:space="0" w:color="auto"/>
              <w:left w:val="single" w:sz="4" w:space="0" w:color="auto"/>
              <w:bottom w:val="single" w:sz="4" w:space="0" w:color="auto"/>
              <w:right w:val="single" w:sz="4" w:space="0" w:color="auto"/>
            </w:tcBorders>
          </w:tcPr>
          <w:p w:rsidR="00EF31F8" w:rsidRPr="00531425" w:rsidRDefault="005A2F41" w:rsidP="00C505F1">
            <w:pPr>
              <w:jc w:val="center"/>
              <w:rPr>
                <w:lang w:val="en-US"/>
              </w:rPr>
            </w:pPr>
            <w:r>
              <w:rPr>
                <w:lang w:val="en-US"/>
              </w:rPr>
              <w:t>сохранился</w:t>
            </w:r>
          </w:p>
        </w:tc>
        <w:tc>
          <w:tcPr>
            <w:tcW w:w="662" w:type="dxa"/>
            <w:tcBorders>
              <w:top w:val="single" w:sz="4" w:space="0" w:color="auto"/>
              <w:left w:val="single" w:sz="4" w:space="0" w:color="auto"/>
              <w:bottom w:val="single" w:sz="4" w:space="0" w:color="auto"/>
              <w:right w:val="double" w:sz="4" w:space="0" w:color="auto"/>
            </w:tcBorders>
          </w:tcPr>
          <w:p w:rsidR="00EF31F8" w:rsidRPr="00531425" w:rsidRDefault="005A2F41" w:rsidP="00C505F1">
            <w:pPr>
              <w:jc w:val="center"/>
              <w:rPr>
                <w:lang w:val="en-US"/>
              </w:rPr>
            </w:pPr>
            <w:r>
              <w:rPr>
                <w:lang w:val="en-US"/>
              </w:rPr>
              <w:t>сохранился</w:t>
            </w:r>
          </w:p>
        </w:tc>
      </w:tr>
      <w:tr w:rsidR="00EF31F8" w:rsidRPr="004A75A7" w:rsidTr="007D5EA7">
        <w:trPr>
          <w:trHeight w:val="68"/>
        </w:trPr>
        <w:tc>
          <w:tcPr>
            <w:tcW w:w="707" w:type="dxa"/>
            <w:gridSpan w:val="2"/>
            <w:tcBorders>
              <w:top w:val="single" w:sz="4" w:space="0" w:color="auto"/>
              <w:left w:val="double" w:sz="4" w:space="0" w:color="auto"/>
              <w:bottom w:val="single" w:sz="4" w:space="0" w:color="auto"/>
              <w:right w:val="single" w:sz="4" w:space="0" w:color="auto"/>
            </w:tcBorders>
          </w:tcPr>
          <w:p w:rsidR="00EF31F8" w:rsidRPr="00F54CB3" w:rsidRDefault="00EF31F8" w:rsidP="00F54CB3">
            <w:pPr>
              <w:jc w:val="center"/>
              <w:rPr>
                <w:lang w:val="en-US"/>
              </w:rPr>
            </w:pPr>
            <w:r>
              <w:rPr>
                <w:lang w:val="en-US"/>
              </w:rPr>
              <w:t>3</w:t>
            </w:r>
          </w:p>
        </w:tc>
        <w:tc>
          <w:tcPr>
            <w:tcW w:w="2837" w:type="dxa"/>
            <w:gridSpan w:val="9"/>
            <w:tcBorders>
              <w:top w:val="single" w:sz="4" w:space="0" w:color="auto"/>
              <w:left w:val="single" w:sz="4" w:space="0" w:color="auto"/>
              <w:bottom w:val="single" w:sz="4" w:space="0" w:color="auto"/>
              <w:right w:val="single" w:sz="4" w:space="0" w:color="auto"/>
            </w:tcBorders>
          </w:tcPr>
          <w:p w:rsidR="00EF31F8" w:rsidRPr="00531425" w:rsidRDefault="00EF31F8" w:rsidP="00C505F1">
            <w:pPr>
              <w:rPr>
                <w:lang w:val="en-US"/>
              </w:rPr>
            </w:pPr>
            <w:r w:rsidRPr="00531425">
              <w:rPr>
                <w:lang w:val="en-US"/>
              </w:rPr>
              <w:t>3823, ГГС</w:t>
            </w:r>
          </w:p>
        </w:tc>
        <w:tc>
          <w:tcPr>
            <w:tcW w:w="1559" w:type="dxa"/>
            <w:gridSpan w:val="7"/>
            <w:tcBorders>
              <w:top w:val="single" w:sz="4" w:space="0" w:color="auto"/>
              <w:left w:val="single" w:sz="4" w:space="0" w:color="auto"/>
              <w:bottom w:val="single" w:sz="4" w:space="0" w:color="auto"/>
              <w:right w:val="single" w:sz="4" w:space="0" w:color="auto"/>
            </w:tcBorders>
          </w:tcPr>
          <w:p w:rsidR="00EF31F8" w:rsidRPr="00531425" w:rsidRDefault="00EF31F8" w:rsidP="00C505F1">
            <w:pPr>
              <w:rPr>
                <w:lang w:val="en-US"/>
              </w:rPr>
            </w:pPr>
            <w:r w:rsidRPr="00531425">
              <w:rPr>
                <w:lang w:val="en-US"/>
              </w:rPr>
              <w:t>4</w:t>
            </w:r>
          </w:p>
        </w:tc>
        <w:tc>
          <w:tcPr>
            <w:tcW w:w="1418" w:type="dxa"/>
            <w:gridSpan w:val="4"/>
            <w:tcBorders>
              <w:top w:val="single" w:sz="4" w:space="0" w:color="auto"/>
              <w:left w:val="single" w:sz="4" w:space="0" w:color="auto"/>
              <w:bottom w:val="single" w:sz="4" w:space="0" w:color="auto"/>
              <w:right w:val="single" w:sz="4" w:space="0" w:color="auto"/>
            </w:tcBorders>
          </w:tcPr>
          <w:p w:rsidR="00EF31F8" w:rsidRPr="00531425" w:rsidRDefault="00EF31F8" w:rsidP="00C505F1">
            <w:pPr>
              <w:jc w:val="center"/>
              <w:rPr>
                <w:lang w:val="en-US"/>
              </w:rPr>
            </w:pPr>
            <w:r>
              <w:rPr>
                <w:lang w:val="en-US"/>
              </w:rPr>
              <w:t>378197.87</w:t>
            </w:r>
          </w:p>
        </w:tc>
        <w:tc>
          <w:tcPr>
            <w:tcW w:w="1417" w:type="dxa"/>
            <w:gridSpan w:val="4"/>
            <w:tcBorders>
              <w:top w:val="single" w:sz="4" w:space="0" w:color="auto"/>
              <w:left w:val="single" w:sz="4" w:space="0" w:color="auto"/>
              <w:bottom w:val="single" w:sz="4" w:space="0" w:color="auto"/>
              <w:right w:val="single" w:sz="4" w:space="0" w:color="auto"/>
            </w:tcBorders>
          </w:tcPr>
          <w:p w:rsidR="00EF31F8" w:rsidRPr="00531425" w:rsidRDefault="00EF31F8" w:rsidP="00C505F1">
            <w:pPr>
              <w:jc w:val="center"/>
              <w:rPr>
                <w:lang w:val="en-US"/>
              </w:rPr>
            </w:pPr>
            <w:r>
              <w:rPr>
                <w:lang w:val="en-US"/>
              </w:rPr>
              <w:t>1284365.36</w:t>
            </w:r>
          </w:p>
        </w:tc>
        <w:tc>
          <w:tcPr>
            <w:tcW w:w="944" w:type="dxa"/>
            <w:gridSpan w:val="3"/>
            <w:tcBorders>
              <w:top w:val="single" w:sz="4" w:space="0" w:color="auto"/>
              <w:left w:val="single" w:sz="4" w:space="0" w:color="auto"/>
              <w:bottom w:val="single" w:sz="4" w:space="0" w:color="auto"/>
              <w:right w:val="single" w:sz="4" w:space="0" w:color="auto"/>
            </w:tcBorders>
          </w:tcPr>
          <w:p w:rsidR="00EF31F8" w:rsidRPr="005A2F41" w:rsidRDefault="005A2F41" w:rsidP="00C505F1">
            <w:pPr>
              <w:jc w:val="center"/>
              <w:rPr>
                <w:lang w:val="en-US"/>
              </w:rPr>
            </w:pPr>
            <w:r>
              <w:rPr>
                <w:lang w:val="en-US"/>
              </w:rPr>
              <w:t>утрачен</w:t>
            </w:r>
          </w:p>
        </w:tc>
        <w:tc>
          <w:tcPr>
            <w:tcW w:w="662" w:type="dxa"/>
            <w:tcBorders>
              <w:top w:val="single" w:sz="4" w:space="0" w:color="auto"/>
              <w:left w:val="single" w:sz="4" w:space="0" w:color="auto"/>
              <w:bottom w:val="single" w:sz="4" w:space="0" w:color="auto"/>
              <w:right w:val="single" w:sz="4" w:space="0" w:color="auto"/>
            </w:tcBorders>
          </w:tcPr>
          <w:p w:rsidR="00EF31F8" w:rsidRPr="00531425" w:rsidRDefault="005A2F41" w:rsidP="00C505F1">
            <w:pPr>
              <w:jc w:val="center"/>
              <w:rPr>
                <w:lang w:val="en-US"/>
              </w:rPr>
            </w:pPr>
            <w:r>
              <w:rPr>
                <w:lang w:val="en-US"/>
              </w:rPr>
              <w:t>сохранился</w:t>
            </w:r>
          </w:p>
        </w:tc>
        <w:tc>
          <w:tcPr>
            <w:tcW w:w="662" w:type="dxa"/>
            <w:tcBorders>
              <w:top w:val="single" w:sz="4" w:space="0" w:color="auto"/>
              <w:left w:val="single" w:sz="4" w:space="0" w:color="auto"/>
              <w:bottom w:val="single" w:sz="4" w:space="0" w:color="auto"/>
              <w:right w:val="double" w:sz="4" w:space="0" w:color="auto"/>
            </w:tcBorders>
          </w:tcPr>
          <w:p w:rsidR="00EF31F8" w:rsidRPr="00531425" w:rsidRDefault="005A2F41" w:rsidP="00C505F1">
            <w:pPr>
              <w:jc w:val="center"/>
              <w:rPr>
                <w:lang w:val="en-US"/>
              </w:rPr>
            </w:pPr>
            <w:r>
              <w:rPr>
                <w:lang w:val="en-US"/>
              </w:rPr>
              <w:t>сохранился</w:t>
            </w:r>
          </w:p>
        </w:tc>
      </w:tr>
      <w:tr w:rsidR="00531425" w:rsidRPr="00531425" w:rsidTr="00531425">
        <w:tc>
          <w:tcPr>
            <w:tcW w:w="10206" w:type="dxa"/>
            <w:gridSpan w:val="31"/>
            <w:tcBorders>
              <w:top w:val="double" w:sz="4" w:space="0" w:color="auto"/>
              <w:left w:val="double" w:sz="4" w:space="0" w:color="auto"/>
              <w:bottom w:val="single" w:sz="4" w:space="0" w:color="auto"/>
              <w:right w:val="double" w:sz="4" w:space="0" w:color="auto"/>
            </w:tcBorders>
          </w:tcPr>
          <w:p w:rsidR="00531425" w:rsidRPr="00531425" w:rsidRDefault="00531425" w:rsidP="004667A9">
            <w:pPr>
              <w:pStyle w:val="ConsPlusNonformat"/>
              <w:widowControl/>
              <w:jc w:val="center"/>
              <w:rPr>
                <w:rFonts w:ascii="Times New Roman" w:hAnsi="Times New Roman" w:cs="Times New Roman"/>
                <w:b/>
                <w:i/>
                <w:sz w:val="24"/>
                <w:szCs w:val="24"/>
                <w:lang w:val="en-US"/>
              </w:rPr>
            </w:pPr>
            <w:r w:rsidRPr="00531425">
              <w:rPr>
                <w:rFonts w:ascii="Times New Roman" w:hAnsi="Times New Roman" w:cs="Times New Roman"/>
                <w:b/>
                <w:sz w:val="24"/>
                <w:szCs w:val="24"/>
              </w:rPr>
              <w:t>6. Сведения о средствах измерений</w:t>
            </w:r>
          </w:p>
        </w:tc>
      </w:tr>
      <w:tr w:rsidR="00531425" w:rsidRPr="00F13182" w:rsidTr="00EF31F8">
        <w:trPr>
          <w:trHeight w:val="966"/>
        </w:trPr>
        <w:tc>
          <w:tcPr>
            <w:tcW w:w="707" w:type="dxa"/>
            <w:gridSpan w:val="2"/>
            <w:tcBorders>
              <w:top w:val="single" w:sz="4" w:space="0" w:color="auto"/>
              <w:left w:val="double" w:sz="4" w:space="0" w:color="auto"/>
              <w:bottom w:val="single" w:sz="4" w:space="0" w:color="auto"/>
              <w:right w:val="single" w:sz="4" w:space="0" w:color="auto"/>
            </w:tcBorders>
            <w:vAlign w:val="center"/>
          </w:tcPr>
          <w:p w:rsidR="00F13182" w:rsidRPr="00F13182" w:rsidRDefault="00F13182" w:rsidP="00F13182">
            <w:pPr>
              <w:pStyle w:val="ConsPlusNonformat"/>
              <w:widowControl/>
              <w:jc w:val="center"/>
              <w:rPr>
                <w:rFonts w:ascii="Times New Roman" w:hAnsi="Times New Roman" w:cs="Times New Roman"/>
                <w:b/>
                <w:sz w:val="22"/>
                <w:szCs w:val="22"/>
                <w:lang w:val="en-US"/>
              </w:rPr>
            </w:pPr>
            <w:r>
              <w:rPr>
                <w:rFonts w:ascii="Times New Roman" w:hAnsi="Times New Roman" w:cs="Times New Roman"/>
                <w:b/>
                <w:sz w:val="22"/>
                <w:szCs w:val="22"/>
              </w:rPr>
              <w:t>№</w:t>
            </w:r>
            <w:r w:rsidR="00531425" w:rsidRPr="00F13182">
              <w:rPr>
                <w:rFonts w:ascii="Times New Roman" w:hAnsi="Times New Roman" w:cs="Times New Roman"/>
                <w:b/>
                <w:sz w:val="22"/>
                <w:szCs w:val="22"/>
              </w:rPr>
              <w:t xml:space="preserve"> п/п</w:t>
            </w:r>
          </w:p>
        </w:tc>
        <w:tc>
          <w:tcPr>
            <w:tcW w:w="3402" w:type="dxa"/>
            <w:gridSpan w:val="11"/>
            <w:tcBorders>
              <w:top w:val="single" w:sz="4" w:space="0" w:color="auto"/>
              <w:left w:val="single" w:sz="4" w:space="0" w:color="auto"/>
              <w:bottom w:val="single" w:sz="4" w:space="0" w:color="auto"/>
              <w:right w:val="single" w:sz="4" w:space="0" w:color="auto"/>
            </w:tcBorders>
            <w:vAlign w:val="center"/>
          </w:tcPr>
          <w:p w:rsidR="00531425" w:rsidRPr="00F13182" w:rsidRDefault="00531425" w:rsidP="004667A9">
            <w:pPr>
              <w:pStyle w:val="ConsPlusNonformat"/>
              <w:widowControl/>
              <w:jc w:val="center"/>
              <w:rPr>
                <w:rFonts w:ascii="Times New Roman" w:hAnsi="Times New Roman" w:cs="Times New Roman"/>
                <w:b/>
                <w:sz w:val="22"/>
                <w:szCs w:val="22"/>
              </w:rPr>
            </w:pPr>
            <w:r w:rsidRPr="00F13182">
              <w:rPr>
                <w:rFonts w:ascii="Times New Roman" w:hAnsi="Times New Roman" w:cs="Times New Roman"/>
                <w:b/>
                <w:sz w:val="22"/>
                <w:szCs w:val="22"/>
              </w:rPr>
              <w:t>Наименование прибора (инструмента, аппаратуры)</w:t>
            </w:r>
          </w:p>
        </w:tc>
        <w:tc>
          <w:tcPr>
            <w:tcW w:w="2126" w:type="dxa"/>
            <w:gridSpan w:val="8"/>
            <w:tcBorders>
              <w:top w:val="single" w:sz="4" w:space="0" w:color="auto"/>
              <w:left w:val="single" w:sz="4" w:space="0" w:color="auto"/>
              <w:bottom w:val="single" w:sz="4" w:space="0" w:color="auto"/>
              <w:right w:val="single" w:sz="4" w:space="0" w:color="auto"/>
            </w:tcBorders>
            <w:vAlign w:val="center"/>
          </w:tcPr>
          <w:p w:rsidR="00531425" w:rsidRPr="00F13182" w:rsidRDefault="00531425" w:rsidP="004667A9">
            <w:pPr>
              <w:pStyle w:val="ConsPlusNonformat"/>
              <w:widowControl/>
              <w:jc w:val="center"/>
              <w:rPr>
                <w:rFonts w:ascii="Times New Roman" w:hAnsi="Times New Roman" w:cs="Times New Roman"/>
                <w:b/>
                <w:sz w:val="22"/>
                <w:szCs w:val="22"/>
              </w:rPr>
            </w:pPr>
            <w:r w:rsidRPr="00F13182">
              <w:rPr>
                <w:rFonts w:ascii="Times New Roman" w:hAnsi="Times New Roman" w:cs="Times New Roman"/>
                <w:b/>
                <w:sz w:val="22"/>
                <w:szCs w:val="22"/>
              </w:rPr>
              <w:t>Сведения об утверждении типа измерений</w:t>
            </w:r>
          </w:p>
        </w:tc>
        <w:tc>
          <w:tcPr>
            <w:tcW w:w="3971" w:type="dxa"/>
            <w:gridSpan w:val="10"/>
            <w:tcBorders>
              <w:top w:val="single" w:sz="4" w:space="0" w:color="auto"/>
              <w:left w:val="single" w:sz="4" w:space="0" w:color="auto"/>
              <w:bottom w:val="single" w:sz="4" w:space="0" w:color="auto"/>
              <w:right w:val="double" w:sz="4" w:space="0" w:color="auto"/>
            </w:tcBorders>
            <w:vAlign w:val="center"/>
          </w:tcPr>
          <w:p w:rsidR="00531425" w:rsidRPr="00F13182" w:rsidRDefault="00531425" w:rsidP="004667A9">
            <w:pPr>
              <w:pStyle w:val="ConsPlusNonformat"/>
              <w:widowControl/>
              <w:jc w:val="center"/>
              <w:rPr>
                <w:rFonts w:ascii="Times New Roman" w:hAnsi="Times New Roman" w:cs="Times New Roman"/>
                <w:b/>
                <w:sz w:val="22"/>
                <w:szCs w:val="22"/>
              </w:rPr>
            </w:pPr>
            <w:r w:rsidRPr="00F13182">
              <w:rPr>
                <w:rFonts w:ascii="Times New Roman" w:hAnsi="Times New Roman" w:cs="Times New Roman"/>
                <w:b/>
                <w:sz w:val="22"/>
                <w:szCs w:val="22"/>
              </w:rPr>
              <w:t>Реквизиты свидетельства о поверке прибора (инструмента, аппаратуры)</w:t>
            </w:r>
          </w:p>
        </w:tc>
      </w:tr>
      <w:tr w:rsidR="00531425" w:rsidRPr="00F13182" w:rsidTr="00EF31F8">
        <w:trPr>
          <w:trHeight w:val="68"/>
        </w:trPr>
        <w:tc>
          <w:tcPr>
            <w:tcW w:w="707" w:type="dxa"/>
            <w:gridSpan w:val="2"/>
            <w:tcBorders>
              <w:top w:val="single" w:sz="4" w:space="0" w:color="auto"/>
              <w:left w:val="double" w:sz="4" w:space="0" w:color="auto"/>
              <w:bottom w:val="single" w:sz="4" w:space="0" w:color="auto"/>
              <w:right w:val="single" w:sz="4" w:space="0" w:color="auto"/>
            </w:tcBorders>
            <w:vAlign w:val="center"/>
          </w:tcPr>
          <w:p w:rsidR="00531425" w:rsidRPr="00F13182" w:rsidRDefault="00531425"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1</w:t>
            </w:r>
          </w:p>
        </w:tc>
        <w:tc>
          <w:tcPr>
            <w:tcW w:w="3402" w:type="dxa"/>
            <w:gridSpan w:val="11"/>
            <w:tcBorders>
              <w:top w:val="single" w:sz="4" w:space="0" w:color="auto"/>
              <w:left w:val="single" w:sz="4" w:space="0" w:color="auto"/>
              <w:bottom w:val="single" w:sz="4" w:space="0" w:color="auto"/>
              <w:right w:val="single" w:sz="4" w:space="0" w:color="auto"/>
            </w:tcBorders>
            <w:vAlign w:val="center"/>
          </w:tcPr>
          <w:p w:rsidR="00531425" w:rsidRPr="00F13182" w:rsidRDefault="00531425"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2126" w:type="dxa"/>
            <w:gridSpan w:val="8"/>
            <w:tcBorders>
              <w:top w:val="single" w:sz="4" w:space="0" w:color="auto"/>
              <w:left w:val="single" w:sz="4" w:space="0" w:color="auto"/>
              <w:bottom w:val="single" w:sz="4" w:space="0" w:color="auto"/>
              <w:right w:val="single" w:sz="4" w:space="0" w:color="auto"/>
            </w:tcBorders>
            <w:vAlign w:val="center"/>
          </w:tcPr>
          <w:p w:rsidR="00531425" w:rsidRPr="00F13182" w:rsidRDefault="00531425"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c>
          <w:tcPr>
            <w:tcW w:w="3971" w:type="dxa"/>
            <w:gridSpan w:val="10"/>
            <w:tcBorders>
              <w:top w:val="single" w:sz="4" w:space="0" w:color="auto"/>
              <w:left w:val="single" w:sz="4" w:space="0" w:color="auto"/>
              <w:bottom w:val="single" w:sz="4" w:space="0" w:color="auto"/>
              <w:right w:val="double" w:sz="4" w:space="0" w:color="auto"/>
            </w:tcBorders>
            <w:vAlign w:val="center"/>
          </w:tcPr>
          <w:p w:rsidR="00531425" w:rsidRPr="00F13182" w:rsidRDefault="00531425" w:rsidP="00531425">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4</w:t>
            </w:r>
          </w:p>
        </w:tc>
      </w:tr>
      <w:tr w:rsidR="00531425" w:rsidRPr="004A75A7" w:rsidTr="00EF31F8">
        <w:trPr>
          <w:trHeight w:val="68"/>
        </w:trPr>
        <w:tc>
          <w:tcPr>
            <w:tcW w:w="707" w:type="dxa"/>
            <w:gridSpan w:val="2"/>
            <w:tcBorders>
              <w:top w:val="single" w:sz="4" w:space="0" w:color="auto"/>
              <w:left w:val="double" w:sz="4" w:space="0" w:color="auto"/>
              <w:bottom w:val="single" w:sz="4" w:space="0" w:color="auto"/>
              <w:right w:val="single" w:sz="4" w:space="0" w:color="auto"/>
            </w:tcBorders>
          </w:tcPr>
          <w:p w:rsidR="00531425" w:rsidRPr="00F54CB3" w:rsidRDefault="00F54CB3" w:rsidP="00F54CB3">
            <w:pPr>
              <w:jc w:val="center"/>
              <w:rPr>
                <w:lang w:val="en-US"/>
              </w:rPr>
            </w:pPr>
            <w:r>
              <w:t>1</w:t>
            </w:r>
          </w:p>
        </w:tc>
        <w:tc>
          <w:tcPr>
            <w:tcW w:w="3402" w:type="dxa"/>
            <w:gridSpan w:val="11"/>
            <w:tcBorders>
              <w:top w:val="single" w:sz="4" w:space="0" w:color="auto"/>
              <w:left w:val="single" w:sz="4" w:space="0" w:color="auto"/>
              <w:bottom w:val="single" w:sz="4" w:space="0" w:color="auto"/>
              <w:right w:val="single" w:sz="4" w:space="0" w:color="auto"/>
            </w:tcBorders>
          </w:tcPr>
          <w:p w:rsidR="00531425" w:rsidRPr="00D77791" w:rsidRDefault="00531425" w:rsidP="008C22C9">
            <w:r w:rsidRPr="00D77791">
              <w:t xml:space="preserve">Аппаратура геодезическая спутниковая </w:t>
            </w:r>
            <w:r w:rsidRPr="00531425">
              <w:rPr>
                <w:lang w:val="en-US"/>
              </w:rPr>
              <w:t>Trimble</w:t>
            </w:r>
            <w:r w:rsidRPr="00D77791">
              <w:t xml:space="preserve"> </w:t>
            </w:r>
            <w:r w:rsidRPr="00531425">
              <w:rPr>
                <w:lang w:val="en-US"/>
              </w:rPr>
              <w:t>R</w:t>
            </w:r>
            <w:r w:rsidRPr="00D77791">
              <w:t>8</w:t>
            </w:r>
            <w:r w:rsidRPr="00531425">
              <w:rPr>
                <w:lang w:val="en-US"/>
              </w:rPr>
              <w:t>s</w:t>
            </w:r>
          </w:p>
        </w:tc>
        <w:tc>
          <w:tcPr>
            <w:tcW w:w="2126" w:type="dxa"/>
            <w:gridSpan w:val="8"/>
            <w:tcBorders>
              <w:top w:val="single" w:sz="4" w:space="0" w:color="auto"/>
              <w:left w:val="single" w:sz="4" w:space="0" w:color="auto"/>
              <w:bottom w:val="single" w:sz="4" w:space="0" w:color="auto"/>
              <w:right w:val="single" w:sz="4" w:space="0" w:color="auto"/>
            </w:tcBorders>
          </w:tcPr>
          <w:p w:rsidR="00531425" w:rsidRPr="00531425" w:rsidRDefault="00531425" w:rsidP="008C22C9">
            <w:pPr>
              <w:rPr>
                <w:lang w:val="en-US"/>
              </w:rPr>
            </w:pPr>
            <w:r w:rsidRPr="00531425">
              <w:rPr>
                <w:lang w:val="en-US"/>
              </w:rPr>
              <w:t>64894-16, Свидетельство действительно до 25.09.2020г</w:t>
            </w:r>
          </w:p>
        </w:tc>
        <w:tc>
          <w:tcPr>
            <w:tcW w:w="3971" w:type="dxa"/>
            <w:gridSpan w:val="10"/>
            <w:tcBorders>
              <w:top w:val="single" w:sz="4" w:space="0" w:color="auto"/>
              <w:left w:val="single" w:sz="4" w:space="0" w:color="auto"/>
              <w:bottom w:val="single" w:sz="4" w:space="0" w:color="auto"/>
              <w:right w:val="double" w:sz="4" w:space="0" w:color="auto"/>
            </w:tcBorders>
          </w:tcPr>
          <w:p w:rsidR="00531425" w:rsidRPr="00D77791" w:rsidRDefault="00531425" w:rsidP="008C22C9">
            <w:r w:rsidRPr="00D77791">
              <w:t xml:space="preserve">Свидетельство о поверке № </w:t>
            </w:r>
            <w:r>
              <w:rPr>
                <w:lang w:val="en-US"/>
              </w:rPr>
              <w:t>G</w:t>
            </w:r>
            <w:r w:rsidRPr="00D77791">
              <w:t>5589 от 26.09.2019г. Действительно до 25.09.2020г</w:t>
            </w:r>
          </w:p>
        </w:tc>
      </w:tr>
      <w:tr w:rsidR="00F13182" w:rsidRPr="00F13182" w:rsidTr="004667A9">
        <w:tc>
          <w:tcPr>
            <w:tcW w:w="10206" w:type="dxa"/>
            <w:gridSpan w:val="31"/>
            <w:tcBorders>
              <w:top w:val="double" w:sz="4" w:space="0" w:color="auto"/>
              <w:left w:val="double" w:sz="4" w:space="0" w:color="auto"/>
              <w:bottom w:val="single" w:sz="4" w:space="0" w:color="auto"/>
              <w:right w:val="double" w:sz="4" w:space="0" w:color="auto"/>
            </w:tcBorders>
          </w:tcPr>
          <w:p w:rsidR="00F13182" w:rsidRPr="00F13182" w:rsidRDefault="00F13182" w:rsidP="004667A9">
            <w:pPr>
              <w:pStyle w:val="ConsPlusNonformat"/>
              <w:widowControl/>
              <w:jc w:val="center"/>
              <w:rPr>
                <w:rFonts w:ascii="Times New Roman" w:hAnsi="Times New Roman" w:cs="Times New Roman"/>
                <w:b/>
                <w:i/>
                <w:sz w:val="24"/>
                <w:szCs w:val="24"/>
              </w:rPr>
            </w:pPr>
            <w:r w:rsidRPr="00F13182">
              <w:rPr>
                <w:rFonts w:ascii="Times New Roman" w:hAnsi="Times New Roman" w:cs="Times New Roman"/>
                <w:b/>
                <w:sz w:val="24"/>
                <w:szCs w:val="24"/>
              </w:rPr>
              <w:t>7. Пояснения к разделам карты-плана территории</w:t>
            </w:r>
          </w:p>
        </w:tc>
      </w:tr>
      <w:tr w:rsidR="00F04828" w:rsidRPr="00F13182" w:rsidTr="00F13182">
        <w:trPr>
          <w:trHeight w:val="281"/>
        </w:trPr>
        <w:tc>
          <w:tcPr>
            <w:tcW w:w="10206" w:type="dxa"/>
            <w:gridSpan w:val="31"/>
            <w:tcBorders>
              <w:top w:val="single" w:sz="4" w:space="0" w:color="auto"/>
              <w:left w:val="double" w:sz="4" w:space="0" w:color="auto"/>
              <w:bottom w:val="double" w:sz="4" w:space="0" w:color="auto"/>
              <w:right w:val="double" w:sz="4" w:space="0" w:color="auto"/>
            </w:tcBorders>
            <w:vAlign w:val="center"/>
          </w:tcPr>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На территории кадастрового квартала 59:12:0010448 (Пермский край, г. Чайковский в соответствии с Муниципальным контрактом №78/20 от 14.08.2020) выполнены комплексные кадастровые работы.</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При выполнении комплексных кадастровых работ площади земельных участков определялись с учетом требований законодательства: фактическая площадь земельного участка, не должна быть больше площади, сведения о которой относительно этого земельного участка содержатся в ЕГРН, более чем на величину предельного минимального размера земельного участка, установленного в соответствии с федеральным законом для земель соответствующего целевого назначения и разрешенного использования. Согласно Правил землепользования и застройки Чайковского городского поселения, утвержденных решением Думы Чайковского городского поселения от  21.09.2011  № 446, земельные участки, являющиеся объектом кадастровых работ, расположены в территориальной зоне Ж-4 Зона индивидуальных жилых домов с участками и Ж-5 Зона садово-огородных участков.</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Площадь земельного участка, предназначенного для строительства индивидуального жилого дома – от 600 до 2000 кв. м; Площадь земельных участков с разрешенным использованием «садоводство» минимальный - 600,0 кв.м., максимальный – 5000,0 кв.м; Разрешенное использование «огородничество» максимальный – до 600,0 кв.м включительно. Предельные размеры земельных участков с разрешенным использованием ". Для остальных видов не предусмотрено.</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Земельные участки относятся к категории земель – земли населенных пунктов, система координат МСК-59, зона 1.</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Границы земельных участков уточнены в соответствии с их фактическим использованием.</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 xml:space="preserve">В карта-план территории включены координаты характерных точек контуров зданий, объектов незавершенного строительства, которые представляют замкнутую линию, образуемую проекцией внешних границ ограждающих конструкций такого здания, объекта незавершенного строительства на горизонтальную плоскость, проходящую на уровне примыкания такого здания, </w:t>
            </w:r>
            <w:r w:rsidRPr="00D77791">
              <w:rPr>
                <w:rFonts w:ascii="Times New Roman" w:hAnsi="Times New Roman" w:cs="Times New Roman"/>
                <w:sz w:val="24"/>
                <w:szCs w:val="24"/>
              </w:rPr>
              <w:lastRenderedPageBreak/>
              <w:t>сооружения, объекта незавершенного строительства к поверхности земли.</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 xml:space="preserve">В соответствии с пунктом 3 части 1 статьи 42.1 Федерального закон от 24.07.2007 </w:t>
            </w:r>
            <w:r w:rsidRPr="00F13182">
              <w:rPr>
                <w:rFonts w:ascii="Times New Roman" w:hAnsi="Times New Roman" w:cs="Times New Roman"/>
                <w:sz w:val="24"/>
                <w:szCs w:val="24"/>
                <w:lang w:val="en-US"/>
              </w:rPr>
              <w:t>N</w:t>
            </w:r>
            <w:r w:rsidRPr="00D77791">
              <w:rPr>
                <w:rFonts w:ascii="Times New Roman" w:hAnsi="Times New Roman" w:cs="Times New Roman"/>
                <w:sz w:val="24"/>
                <w:szCs w:val="24"/>
              </w:rPr>
              <w:t xml:space="preserve"> 221-ФЗ "О кадастровой деятельности" объектами комплексных кадастровых работ являются здания, сооружения, а также объекты незавершенного строительства, права на которые зарегистрированы в установленном Федеральным законом от 13 июля 2015 года </w:t>
            </w:r>
            <w:r w:rsidRPr="00F13182">
              <w:rPr>
                <w:rFonts w:ascii="Times New Roman" w:hAnsi="Times New Roman" w:cs="Times New Roman"/>
                <w:sz w:val="24"/>
                <w:szCs w:val="24"/>
                <w:lang w:val="en-US"/>
              </w:rPr>
              <w:t>N</w:t>
            </w:r>
            <w:r w:rsidRPr="00D77791">
              <w:rPr>
                <w:rFonts w:ascii="Times New Roman" w:hAnsi="Times New Roman" w:cs="Times New Roman"/>
                <w:sz w:val="24"/>
                <w:szCs w:val="24"/>
              </w:rPr>
              <w:t xml:space="preserve"> 218-ФЗ "О государственной регистрации недвижимости" порядке.</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Для верного определения границ, проанализирована документация, подтверждающая фактическое (уточненное) положение границ, а именно:</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 Планово-картографический материал – выкопировка от 28.09.2020., доказывающие существование объектов искусственного происхождения (в виде забора, межи) на местности пятнадцать и более лет.</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 Геодезическая съемка.</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В отношении данных земельных участков, заполнен раздел карта-плана "Сведения об уточняемых земельных участках, необходимые для исправления реестровых ошибок в сведениях о местоположении их границ".</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Согласно сведениям Единого государственного реестра недвижимости площадь квартала составляет 2,65 га, на которой расположены 55 объектов + 2 земельных участка занятых автомобильной дорогой и 1 под газопровод;  2 сооружения и</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26 ОКСов.</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29 земельных участка (из них 3 дубля. 59:12:0010448:21 является дублем 59:12:0010448:2; 59:12:0010448:22 является дублем 59:12:0010448:13; 59:12:0010448:26 является дублем 59:12:0010448:12).</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В результате выполнения комплексных кадастровых работ в отношении кадастрового квартала 59:12:0010448, расположенного по адресу: Пермский край, г. Чайковский осуществлено:</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 исправление реестровых ошибок в сведениях о местоположении границ земельных участков — 28 штук, 1 земельный участок уточняется.</w:t>
            </w:r>
          </w:p>
          <w:p w:rsidR="00F04828" w:rsidRPr="00F13182" w:rsidRDefault="00F13182" w:rsidP="00F13182">
            <w:pPr>
              <w:pStyle w:val="ConsPlusNonformat"/>
              <w:widowControl/>
              <w:jc w:val="both"/>
              <w:rPr>
                <w:rFonts w:ascii="Times New Roman" w:hAnsi="Times New Roman" w:cs="Times New Roman"/>
                <w:sz w:val="24"/>
                <w:szCs w:val="24"/>
                <w:u w:val="single"/>
                <w:lang w:val="en-US"/>
              </w:rPr>
            </w:pPr>
            <w:r w:rsidRPr="00D77791">
              <w:rPr>
                <w:rFonts w:ascii="Times New Roman" w:hAnsi="Times New Roman" w:cs="Times New Roman"/>
                <w:sz w:val="24"/>
                <w:szCs w:val="24"/>
              </w:rPr>
              <w:t xml:space="preserve">‒ исправление реестровых ошибок в сведениях о местоположении границ зданий — 1 шт. </w:t>
            </w:r>
            <w:r w:rsidRPr="00F13182">
              <w:rPr>
                <w:rFonts w:ascii="Times New Roman" w:hAnsi="Times New Roman" w:cs="Times New Roman"/>
                <w:sz w:val="24"/>
                <w:szCs w:val="24"/>
                <w:lang w:val="en-US"/>
              </w:rPr>
              <w:t>(здание с  кадастровым номером 59:12:0010448:42);</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 установление местоположения на земельных участках зданий и объекта незавершенного строительства, сведения о которых внесены в ЕГРН, но описание местоположения, которых отсутствует — 14 шт.</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Здания с кадастровыми номерами 59:12:0010448:43 и 59:12:0010448:72 расположены в других населенных пунктах.</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При подготовке кадастровых комплексных работ выявлено, что объект с кадастровым номером 59:12:0010448:49 является дублем объекта с кадастровым номером 59:12:0010448:71; технический паспорт № 749 на объект с кадастровым номером  59:12:0010448:50 погашен 20.08.2012 в связи с реконструкцией здания и соответственно является дублем объекта с кадастровым номером 59:12:0010448:61; объект с кадастровым номером 59:12:0010448:60 являются дубляем объекта с кадастровым номером 59:12:0010448:61. Проект межевания территории не разрабатывался.</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На объекты с кадастровыми номерами собственником 59:12:0010448:8, 59:12:0010448:15 (собственник - Мущинкин) не был обеспечен доступ соответственно произвести обмер зданий 59:12:0010448:45,,59:12:0010448:53 не представляется возможным.</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Здание с кадастровым номером 59:12:0010448:47 расположенное на земельном участке 59:12:0010448:1 снесен, на его месте возведено новое здание.</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На земельном участке 59:12:0010448:7 расположено здание с кадастровым номером 59:12:0010448:75, данный объект образован из здания с кадастровым номером 59:12:0010442:929 (права зарегистрированы) в связи с реконструкцией, что подтверждается техническим паспортом № 739, в связи с тем что при координировании объекта будут разночтения фактического размера объекта сведениям ЕГРН, данные объекты не включены в данный карта-план.</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 xml:space="preserve">Пояснения к разделу "Сведения об уточняемых земельных участках, необходимые для </w:t>
            </w:r>
            <w:r w:rsidRPr="00D77791">
              <w:rPr>
                <w:rFonts w:ascii="Times New Roman" w:hAnsi="Times New Roman" w:cs="Times New Roman"/>
                <w:sz w:val="24"/>
                <w:szCs w:val="24"/>
              </w:rPr>
              <w:lastRenderedPageBreak/>
              <w:t>исправления реестровых ошибок в сведениях о местоположении их границ"</w:t>
            </w:r>
          </w:p>
          <w:p w:rsidR="00F04828" w:rsidRPr="00D77791" w:rsidRDefault="00F13182" w:rsidP="00F13182">
            <w:pPr>
              <w:pStyle w:val="ConsPlusNonformat"/>
              <w:widowControl/>
              <w:jc w:val="both"/>
              <w:rPr>
                <w:rFonts w:ascii="Times New Roman" w:hAnsi="Times New Roman" w:cs="Times New Roman"/>
                <w:sz w:val="24"/>
                <w:szCs w:val="24"/>
                <w:u w:val="single"/>
              </w:rPr>
            </w:pPr>
            <w:r w:rsidRPr="00D77791">
              <w:rPr>
                <w:rFonts w:ascii="Times New Roman" w:hAnsi="Times New Roman" w:cs="Times New Roman"/>
                <w:sz w:val="24"/>
                <w:szCs w:val="24"/>
              </w:rPr>
              <w:t>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363 кв. м. Территориальная зона Ж-5 Зона садово – огородных участков. Площадь земельных участков с разрешенным использованием «садоводство» минимальный - 600,0 кв.м., максимальный – 5000,0 кв.м;</w:t>
            </w:r>
          </w:p>
        </w:tc>
      </w:tr>
      <w:tr w:rsidR="00035E0C" w:rsidRPr="00EB43A2"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EB43A2" w:rsidRDefault="006328FC" w:rsidP="008D40AA">
            <w:pPr>
              <w:jc w:val="center"/>
              <w:rPr>
                <w:b/>
                <w:sz w:val="28"/>
                <w:szCs w:val="28"/>
              </w:rPr>
            </w:pPr>
            <w:r w:rsidRPr="00EB43A2">
              <w:rPr>
                <w:b/>
                <w:sz w:val="28"/>
                <w:szCs w:val="28"/>
              </w:rPr>
              <w:lastRenderedPageBreak/>
              <w:t>Сведения об уточняемых земельных участках</w:t>
            </w:r>
          </w:p>
        </w:tc>
      </w:tr>
      <w:tr w:rsidR="008D40AA" w:rsidRPr="00EB43A2"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Pr="00D77791" w:rsidRDefault="006328FC" w:rsidP="001111A7">
            <w:pPr>
              <w:pStyle w:val="a7"/>
              <w:rPr>
                <w:u w:val="single"/>
                <w:lang w:val="ru-RU"/>
              </w:rPr>
            </w:pPr>
            <w:r w:rsidRPr="00D77791">
              <w:rPr>
                <w:b/>
                <w:lang w:val="ru-RU"/>
              </w:rPr>
              <w:t xml:space="preserve">1. Сведения о характерных точках границы уточняемого земельного участка с кадастровым номером </w:t>
            </w:r>
            <w:r w:rsidRPr="00D77791">
              <w:rPr>
                <w:u w:val="single"/>
                <w:lang w:val="ru-RU"/>
              </w:rPr>
              <w:t>59:12:0010448:9</w:t>
            </w:r>
          </w:p>
          <w:p w:rsidR="00E30EC3" w:rsidRPr="00E30EC3" w:rsidRDefault="006328FC" w:rsidP="009218D5">
            <w:pPr>
              <w:pStyle w:val="a7"/>
              <w:ind w:left="601"/>
              <w:rPr>
                <w:u w:val="single"/>
              </w:rPr>
            </w:pPr>
            <w:r w:rsidRPr="00A832ED">
              <w:rPr>
                <w:b/>
              </w:rPr>
              <w:t>Зона №</w:t>
            </w:r>
            <w:r w:rsidRPr="00A832ED">
              <w:rPr>
                <w:u w:val="single"/>
              </w:rPr>
              <w:t xml:space="preserve"> МСК-59, зона 1</w:t>
            </w:r>
          </w:p>
        </w:tc>
      </w:tr>
      <w:tr w:rsidR="00590258" w:rsidRPr="008417BF" w:rsidTr="00880863">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8417BF" w:rsidRDefault="006328FC" w:rsidP="008417BF">
            <w:pPr>
              <w:jc w:val="center"/>
              <w:rPr>
                <w:b/>
                <w:sz w:val="22"/>
                <w:szCs w:val="22"/>
              </w:rPr>
            </w:pPr>
            <w:r w:rsidRPr="008417BF">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8417BF" w:rsidRDefault="006328FC" w:rsidP="008417BF">
            <w:pPr>
              <w:jc w:val="center"/>
              <w:rPr>
                <w:b/>
                <w:sz w:val="22"/>
                <w:szCs w:val="22"/>
              </w:rPr>
            </w:pPr>
            <w:r w:rsidRPr="008417BF">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8417BF" w:rsidRDefault="006328FC" w:rsidP="008417BF">
            <w:pPr>
              <w:jc w:val="center"/>
              <w:rPr>
                <w:b/>
                <w:sz w:val="22"/>
                <w:szCs w:val="22"/>
              </w:rPr>
            </w:pPr>
            <w:r w:rsidRPr="008417BF">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8417BF" w:rsidRDefault="006328FC" w:rsidP="008417BF">
            <w:pPr>
              <w:jc w:val="center"/>
              <w:rPr>
                <w:b/>
                <w:sz w:val="22"/>
                <w:szCs w:val="22"/>
              </w:rPr>
            </w:pPr>
            <w:r w:rsidRPr="008417BF">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8417BF" w:rsidRDefault="006328FC" w:rsidP="008417BF">
            <w:pPr>
              <w:jc w:val="center"/>
              <w:rPr>
                <w:b/>
                <w:sz w:val="22"/>
                <w:szCs w:val="22"/>
              </w:rPr>
            </w:pPr>
            <w:r w:rsidRPr="008417BF">
              <w:rPr>
                <w:b/>
                <w:sz w:val="22"/>
                <w:szCs w:val="22"/>
              </w:rPr>
              <w:t>Средняя квадратическая погрешность определения координат характерной точки (Mt),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8417BF" w:rsidRDefault="006328FC" w:rsidP="008417BF">
            <w:pPr>
              <w:jc w:val="center"/>
              <w:rPr>
                <w:b/>
                <w:sz w:val="22"/>
                <w:szCs w:val="22"/>
              </w:rPr>
            </w:pPr>
            <w:r w:rsidRPr="008417BF">
              <w:rPr>
                <w:b/>
                <w:sz w:val="22"/>
                <w:szCs w:val="22"/>
              </w:rPr>
              <w:t>Формулы, примененные для расчета средней квадратической погрешности определения координат характерной точки (Mt),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н139у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378985.80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1285564.46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н140у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378995.97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1285571.92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н141у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379001.05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1285575.95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н142у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379001.77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1285576.51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lastRenderedPageBreak/>
              <w:t>н143у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379001.90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1285576.38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н132у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379004.80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1285578.50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н131у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379000.79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1285583.93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н130у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378994.98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1285590.61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н129у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378988.65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1285597.49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н128у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378988.22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1285597.99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lastRenderedPageBreak/>
              <w:t>н127у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378986.21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1285600.52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н144у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378969.60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1285589.55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н145у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378974.85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1285581.61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н139у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378985.80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1285564.46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64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378972.34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1285581.81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65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378982.44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1285564.55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60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379002.85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1285579.81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59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378987.64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1285601.20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66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378968.80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1285588.21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sidRPr="00590258">
              <w:rPr>
                <w:lang w:val="en-US"/>
              </w:rPr>
              <w:t>64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378972.34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1285581.81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Pr="003603C1" w:rsidRDefault="006328FC" w:rsidP="003603C1">
            <w:pPr>
              <w:rPr>
                <w:lang w:val="en-US"/>
              </w:rPr>
            </w:pPr>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666D74" w:rsidRDefault="006328FC" w:rsidP="00666D74">
            <w:pPr>
              <w:jc w:val="center"/>
              <w:rPr>
                <w:b/>
                <w:u w:val="single"/>
              </w:rPr>
            </w:pPr>
            <w:r w:rsidRPr="00666D74">
              <w:rPr>
                <w:b/>
              </w:rPr>
              <w:t xml:space="preserve">2. Сведения о частях границ уточняемого земельного участка с кадастровым номером </w:t>
            </w:r>
            <w:r w:rsidRPr="00666D74">
              <w:rPr>
                <w:u w:val="single"/>
              </w:rPr>
              <w:t>59:12:0010448:9</w:t>
            </w:r>
          </w:p>
        </w:tc>
      </w:tr>
      <w:tr w:rsidR="00590258" w:rsidRPr="00666D74"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666D74" w:rsidRDefault="006328FC" w:rsidP="00666D74">
            <w:pPr>
              <w:jc w:val="center"/>
              <w:rPr>
                <w:b/>
                <w:sz w:val="22"/>
                <w:szCs w:val="22"/>
              </w:rPr>
            </w:pPr>
            <w:r w:rsidRPr="00666D74">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666D74" w:rsidRDefault="006328FC" w:rsidP="00666D74">
            <w:pPr>
              <w:jc w:val="center"/>
              <w:rPr>
                <w:b/>
                <w:sz w:val="22"/>
                <w:szCs w:val="22"/>
              </w:rPr>
            </w:pPr>
            <w:r w:rsidRPr="00666D74">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666D74" w:rsidRDefault="006328FC" w:rsidP="00666D74">
            <w:pPr>
              <w:jc w:val="center"/>
              <w:rPr>
                <w:b/>
                <w:sz w:val="22"/>
                <w:szCs w:val="22"/>
              </w:rPr>
            </w:pPr>
            <w:r w:rsidRPr="00666D74">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666D74" w:rsidRDefault="006328FC" w:rsidP="00666D74">
            <w:pPr>
              <w:jc w:val="center"/>
              <w:rPr>
                <w:b/>
                <w:sz w:val="22"/>
                <w:szCs w:val="22"/>
              </w:rPr>
            </w:pPr>
            <w:r w:rsidRPr="00666D74">
              <w:rPr>
                <w:b/>
                <w:sz w:val="22"/>
                <w:szCs w:val="22"/>
              </w:rPr>
              <w:t>Отметка о наличии земельного спора о местоположении границ земельного участка</w:t>
            </w:r>
          </w:p>
        </w:tc>
      </w:tr>
      <w:tr w:rsidR="00590258" w:rsidRPr="00590258"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590258" w:rsidRDefault="006328FC" w:rsidP="00590258">
            <w:pPr>
              <w:ind w:left="-74" w:right="-44"/>
              <w:jc w:val="center"/>
              <w:rPr>
                <w:b/>
                <w:sz w:val="22"/>
                <w:szCs w:val="22"/>
              </w:rPr>
            </w:pPr>
            <w:r w:rsidRPr="00590258">
              <w:rPr>
                <w:b/>
                <w:sz w:val="22"/>
                <w:szCs w:val="22"/>
              </w:rPr>
              <w:t>от т</w:t>
            </w:r>
            <w:r>
              <w:rPr>
                <w:b/>
                <w:sz w:val="22"/>
                <w:szCs w:val="22"/>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590258" w:rsidRDefault="006328FC" w:rsidP="00590258">
            <w:pPr>
              <w:ind w:left="-74" w:right="-67"/>
              <w:jc w:val="center"/>
              <w:rPr>
                <w:b/>
                <w:sz w:val="22"/>
                <w:szCs w:val="22"/>
              </w:rPr>
            </w:pPr>
            <w:r w:rsidRPr="00590258">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590258" w:rsidRDefault="00BE6920" w:rsidP="00590258">
            <w:pPr>
              <w:pStyle w:val="a7"/>
              <w:ind w:left="-108" w:right="-110"/>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590258" w:rsidRDefault="00BE6920" w:rsidP="00590258">
            <w:pPr>
              <w:pStyle w:val="a7"/>
              <w:ind w:left="-108" w:right="-110"/>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590258" w:rsidRDefault="00BE6920" w:rsidP="00590258">
            <w:pPr>
              <w:pStyle w:val="a7"/>
              <w:ind w:left="-108" w:right="-110"/>
              <w:rPr>
                <w:b/>
                <w:sz w:val="22"/>
                <w:szCs w:val="22"/>
              </w:rPr>
            </w:pPr>
          </w:p>
        </w:tc>
      </w:tr>
      <w:tr w:rsidR="00590258" w:rsidRPr="00666D74"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666D74" w:rsidRDefault="006328FC" w:rsidP="00666D74">
            <w:pPr>
              <w:jc w:val="center"/>
              <w:rPr>
                <w:b/>
                <w:sz w:val="22"/>
                <w:szCs w:val="22"/>
                <w:lang w:val="en-US"/>
              </w:rPr>
            </w:pPr>
            <w:r w:rsidRPr="00666D74">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666D74" w:rsidRDefault="006328FC" w:rsidP="00666D74">
            <w:pPr>
              <w:jc w:val="center"/>
              <w:rPr>
                <w:b/>
                <w:sz w:val="22"/>
                <w:szCs w:val="22"/>
                <w:lang w:val="en-US"/>
              </w:rPr>
            </w:pPr>
            <w:r w:rsidRPr="00666D74">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666D74" w:rsidRDefault="006328FC" w:rsidP="00666D74">
            <w:pPr>
              <w:jc w:val="center"/>
              <w:rPr>
                <w:b/>
                <w:sz w:val="22"/>
                <w:szCs w:val="22"/>
                <w:lang w:val="en-US"/>
              </w:rPr>
            </w:pPr>
            <w:r w:rsidRPr="00666D74">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666D74" w:rsidRDefault="006328FC" w:rsidP="00666D74">
            <w:pPr>
              <w:jc w:val="center"/>
              <w:rPr>
                <w:b/>
                <w:sz w:val="22"/>
                <w:szCs w:val="22"/>
                <w:lang w:val="en-US"/>
              </w:rPr>
            </w:pPr>
            <w:r w:rsidRPr="00666D74">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666D74" w:rsidRDefault="006328FC" w:rsidP="00666D74">
            <w:pPr>
              <w:jc w:val="center"/>
              <w:rPr>
                <w:b/>
                <w:sz w:val="22"/>
                <w:szCs w:val="22"/>
                <w:lang w:val="en-US"/>
              </w:rPr>
            </w:pPr>
            <w:r w:rsidRPr="00666D74">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н139у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н140у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12.61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83023E">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lastRenderedPageBreak/>
              <w:t>н140у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н141у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6.48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83023E">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н141у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н142у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0.91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83023E">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н142у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н143у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0.18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83023E">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н143у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н132у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3.59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83023E">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н132у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н131у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6.75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83023E">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н131у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н130у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8.85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83023E">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н130у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н129у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9.35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83023E">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н129у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н128у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0.66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83023E">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н128у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н127у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3.23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83023E">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н127у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н144у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19.91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83023E">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н144у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н145у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9.52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83023E">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н145у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C87AE7">
            <w:pPr>
              <w:jc w:val="center"/>
              <w:rPr>
                <w:lang w:val="en-US"/>
              </w:rPr>
            </w:pPr>
            <w:r>
              <w:rPr>
                <w:lang w:val="en-US"/>
              </w:rPr>
              <w:t>н139у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20.35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83023E">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77791" w:rsidRDefault="006328FC" w:rsidP="001111A7">
            <w:pPr>
              <w:pStyle w:val="a7"/>
              <w:rPr>
                <w:u w:val="single"/>
                <w:lang w:val="ru-RU"/>
              </w:rPr>
            </w:pPr>
            <w:r w:rsidRPr="00D77791">
              <w:rPr>
                <w:b/>
                <w:lang w:val="ru-RU"/>
              </w:rPr>
              <w:t>3. Общие сведения об уточняемом земельном участке с кадастровым номером</w:t>
            </w:r>
            <w:r w:rsidRPr="00D77791">
              <w:rPr>
                <w:lang w:val="ru-RU"/>
              </w:rPr>
              <w:t xml:space="preserve"> </w:t>
            </w:r>
            <w:r w:rsidRPr="00D77791">
              <w:rPr>
                <w:u w:val="single"/>
                <w:lang w:val="ru-RU"/>
              </w:rPr>
              <w:t>59:12:0010448:9</w:t>
            </w:r>
          </w:p>
        </w:tc>
      </w:tr>
      <w:tr w:rsidR="00EB43A2" w:rsidRPr="00666D74"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666D74" w:rsidRDefault="006328FC" w:rsidP="00666D74">
            <w:pPr>
              <w:jc w:val="center"/>
              <w:rPr>
                <w:b/>
                <w:sz w:val="22"/>
                <w:szCs w:val="22"/>
              </w:rPr>
            </w:pPr>
            <w:r w:rsidRPr="00666D74">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666D74" w:rsidRDefault="006328FC" w:rsidP="00666D74">
            <w:pPr>
              <w:jc w:val="center"/>
              <w:rPr>
                <w:b/>
                <w:sz w:val="22"/>
                <w:szCs w:val="22"/>
                <w:lang w:val="en-US"/>
              </w:rPr>
            </w:pPr>
            <w:r w:rsidRPr="00666D74">
              <w:rPr>
                <w:b/>
                <w:sz w:val="22"/>
                <w:szCs w:val="22"/>
              </w:rPr>
              <w:t>Наименование характеристики земельного участка</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666D74" w:rsidRDefault="006328FC" w:rsidP="00666D74">
            <w:pPr>
              <w:jc w:val="center"/>
              <w:rPr>
                <w:b/>
                <w:sz w:val="22"/>
                <w:szCs w:val="22"/>
                <w:lang w:val="en-US"/>
              </w:rPr>
            </w:pPr>
            <w:r w:rsidRPr="00666D74">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r>
      <w:tr w:rsidR="00590258" w:rsidRPr="004A75A7" w:rsidTr="00E70CD1">
        <w:trPr>
          <w:trHeight w:val="68"/>
        </w:trPr>
        <w:tc>
          <w:tcPr>
            <w:tcW w:w="704" w:type="dxa"/>
            <w:gridSpan w:val="2"/>
            <w:vMerge w:val="restart"/>
            <w:tcBorders>
              <w:top w:val="single" w:sz="4" w:space="0" w:color="auto"/>
              <w:left w:val="double" w:sz="4" w:space="0" w:color="auto"/>
              <w:right w:val="single" w:sz="4" w:space="0" w:color="auto"/>
            </w:tcBorders>
          </w:tcPr>
          <w:p w:rsidR="00590258" w:rsidRPr="00E70CD1" w:rsidRDefault="006328FC" w:rsidP="00E70CD1">
            <w:pPr>
              <w:pStyle w:val="ConsPlusNonformat"/>
              <w:widowControl/>
              <w:ind w:right="-113"/>
              <w:jc w:val="center"/>
              <w:rPr>
                <w:rFonts w:ascii="Times New Roman" w:hAnsi="Times New Roman" w:cs="Times New Roman"/>
                <w:sz w:val="24"/>
                <w:szCs w:val="24"/>
                <w:lang w:val="en-US"/>
              </w:rPr>
            </w:pPr>
            <w:r w:rsidRPr="00E70CD1">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590258" w:rsidRPr="00E70CD1" w:rsidRDefault="006328FC" w:rsidP="00531425">
            <w:pPr>
              <w:pStyle w:val="ConsPlusNonformat"/>
              <w:widowControl/>
              <w:rPr>
                <w:rFonts w:ascii="Times New Roman" w:hAnsi="Times New Roman" w:cs="Times New Roman"/>
                <w:sz w:val="24"/>
                <w:szCs w:val="24"/>
                <w:lang w:val="en-US"/>
              </w:rPr>
            </w:pPr>
            <w:r w:rsidRPr="00E70CD1">
              <w:rPr>
                <w:rFonts w:ascii="Times New Roman" w:hAnsi="Times New Roman" w:cs="Times New Roman"/>
                <w:sz w:val="24"/>
                <w:szCs w:val="24"/>
              </w:rPr>
              <w:t>Адрес земельного участка</w:t>
            </w:r>
          </w:p>
        </w:tc>
        <w:tc>
          <w:tcPr>
            <w:tcW w:w="5392" w:type="dxa"/>
            <w:gridSpan w:val="14"/>
            <w:tcBorders>
              <w:top w:val="single" w:sz="4" w:space="0" w:color="auto"/>
              <w:left w:val="single" w:sz="4" w:space="0" w:color="auto"/>
              <w:bottom w:val="single" w:sz="4" w:space="0" w:color="auto"/>
              <w:right w:val="double" w:sz="4" w:space="0" w:color="auto"/>
            </w:tcBorders>
          </w:tcPr>
          <w:p w:rsidR="00590258" w:rsidRPr="00D77791" w:rsidRDefault="006328FC" w:rsidP="00E70CD1">
            <w:pPr>
              <w:pStyle w:val="ConsPlusNonformat"/>
              <w:widowControl/>
              <w:rPr>
                <w:rFonts w:ascii="Times New Roman" w:hAnsi="Times New Roman" w:cs="Times New Roman"/>
                <w:sz w:val="24"/>
                <w:szCs w:val="24"/>
              </w:rPr>
            </w:pPr>
            <w:r w:rsidRPr="00D77791">
              <w:rPr>
                <w:rFonts w:ascii="Times New Roman" w:hAnsi="Times New Roman" w:cs="Times New Roman"/>
                <w:sz w:val="24"/>
                <w:szCs w:val="24"/>
              </w:rPr>
              <w:t>Пермский край, Чайковский г, Набережная ул, 68А д</w:t>
            </w:r>
          </w:p>
        </w:tc>
      </w:tr>
      <w:tr w:rsidR="00590258" w:rsidRPr="004A75A7" w:rsidTr="00E70CD1">
        <w:trPr>
          <w:trHeight w:val="68"/>
        </w:trPr>
        <w:tc>
          <w:tcPr>
            <w:tcW w:w="704" w:type="dxa"/>
            <w:gridSpan w:val="2"/>
            <w:vMerge/>
            <w:tcBorders>
              <w:left w:val="double" w:sz="4" w:space="0" w:color="auto"/>
              <w:right w:val="single" w:sz="4" w:space="0" w:color="auto"/>
            </w:tcBorders>
          </w:tcPr>
          <w:p w:rsidR="00590258" w:rsidRPr="00D77791" w:rsidRDefault="00BE6920" w:rsidP="00E70CD1">
            <w:pPr>
              <w:pStyle w:val="ConsPlusNonformat"/>
              <w:widowControl/>
              <w:ind w:right="-113"/>
              <w:jc w:val="center"/>
              <w:rPr>
                <w:rFonts w:ascii="Times New Roman" w:hAnsi="Times New Roman" w:cs="Times New Roman"/>
                <w:sz w:val="24"/>
                <w:szCs w:val="24"/>
              </w:rPr>
            </w:pPr>
          </w:p>
        </w:tc>
        <w:tc>
          <w:tcPr>
            <w:tcW w:w="4110" w:type="dxa"/>
            <w:gridSpan w:val="15"/>
            <w:tcBorders>
              <w:top w:val="single" w:sz="4" w:space="0" w:color="auto"/>
              <w:left w:val="single" w:sz="4" w:space="0" w:color="auto"/>
              <w:bottom w:val="single" w:sz="4" w:space="0" w:color="auto"/>
              <w:right w:val="single" w:sz="4" w:space="0" w:color="auto"/>
            </w:tcBorders>
          </w:tcPr>
          <w:p w:rsidR="00590258" w:rsidRPr="00E70CD1" w:rsidRDefault="006328FC" w:rsidP="00531425">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Местоположение</w:t>
            </w:r>
            <w:r w:rsidRPr="00E70CD1">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w:t>
            </w:r>
            <w:r w:rsidRPr="00D92034">
              <w:rPr>
                <w:rFonts w:ascii="Times New Roman" w:hAnsi="Times New Roman" w:cs="Times New Roman"/>
                <w:sz w:val="24"/>
                <w:szCs w:val="24"/>
              </w:rPr>
              <w:t>(при отсутствии присвоенного адреса)</w:t>
            </w:r>
          </w:p>
        </w:tc>
        <w:tc>
          <w:tcPr>
            <w:tcW w:w="5392" w:type="dxa"/>
            <w:gridSpan w:val="14"/>
            <w:tcBorders>
              <w:top w:val="single" w:sz="4" w:space="0" w:color="auto"/>
              <w:left w:val="single" w:sz="4" w:space="0" w:color="auto"/>
              <w:bottom w:val="single" w:sz="4" w:space="0" w:color="auto"/>
              <w:right w:val="double" w:sz="4" w:space="0" w:color="auto"/>
            </w:tcBorders>
          </w:tcPr>
          <w:p w:rsidR="00590258" w:rsidRPr="00E70CD1" w:rsidRDefault="006328FC" w:rsidP="00E70CD1">
            <w:pPr>
              <w:pStyle w:val="ConsPlusNonformat"/>
              <w:widowControl/>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E70CD1" w:rsidRPr="004A75A7" w:rsidTr="00E70CD1">
        <w:trPr>
          <w:trHeight w:val="68"/>
        </w:trPr>
        <w:tc>
          <w:tcPr>
            <w:tcW w:w="704" w:type="dxa"/>
            <w:gridSpan w:val="2"/>
            <w:vMerge/>
            <w:tcBorders>
              <w:left w:val="double" w:sz="4" w:space="0" w:color="auto"/>
              <w:bottom w:val="single" w:sz="4" w:space="0" w:color="auto"/>
              <w:right w:val="single" w:sz="4" w:space="0" w:color="auto"/>
            </w:tcBorders>
          </w:tcPr>
          <w:p w:rsidR="00E70CD1" w:rsidRPr="00E70CD1" w:rsidRDefault="00BE6920" w:rsidP="00E70CD1">
            <w:pPr>
              <w:pStyle w:val="ConsPlusNonformat"/>
              <w:widowControl/>
              <w:ind w:right="-113"/>
              <w:jc w:val="center"/>
              <w:rPr>
                <w:rFonts w:ascii="Times New Roman" w:hAnsi="Times New Roman" w:cs="Times New Roman"/>
                <w:sz w:val="24"/>
                <w:szCs w:val="24"/>
                <w:lang w:val="en-US"/>
              </w:rPr>
            </w:pP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31425">
            <w:pPr>
              <w:pStyle w:val="ConsPlusNonformat"/>
              <w:widowControl/>
              <w:rPr>
                <w:rFonts w:ascii="Times New Roman" w:hAnsi="Times New Roman" w:cs="Times New Roman"/>
                <w:sz w:val="24"/>
                <w:szCs w:val="24"/>
              </w:rPr>
            </w:pPr>
            <w:r w:rsidRPr="00D92034">
              <w:rPr>
                <w:rFonts w:ascii="Times New Roman" w:hAnsi="Times New Roman" w:cs="Times New Roman"/>
                <w:sz w:val="24"/>
                <w:szCs w:val="24"/>
              </w:rPr>
              <w:t>Дополнительные сведения о местоположении земельного участка</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sidRPr="00E70CD1">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641 кв.м ± 5.06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sidRPr="00E70CD1">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√641 * √((1 + 1.02²)/(2 * 1.02)) = 5.06</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sidRPr="00E70CD1">
              <w:rPr>
                <w:rFonts w:ascii="Times New Roman" w:hAnsi="Times New Roman" w:cs="Times New Roman"/>
                <w:sz w:val="24"/>
                <w:szCs w:val="24"/>
                <w:lang w:val="en-US"/>
              </w:rPr>
              <w:t>4</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9B0635">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 xml:space="preserve">Площадь земельного участка согласно сведениям </w:t>
            </w:r>
            <w:r>
              <w:rPr>
                <w:rFonts w:ascii="Times New Roman" w:hAnsi="Times New Roman" w:cs="Times New Roman"/>
                <w:sz w:val="24"/>
                <w:szCs w:val="24"/>
              </w:rPr>
              <w:t xml:space="preserve">Единого </w:t>
            </w:r>
            <w:r w:rsidRPr="00E70CD1">
              <w:rPr>
                <w:rFonts w:ascii="Times New Roman" w:hAnsi="Times New Roman" w:cs="Times New Roman"/>
                <w:sz w:val="24"/>
                <w:szCs w:val="24"/>
              </w:rPr>
              <w:t>государственного</w:t>
            </w:r>
            <w:r>
              <w:rPr>
                <w:rFonts w:ascii="Times New Roman" w:hAnsi="Times New Roman" w:cs="Times New Roman"/>
                <w:sz w:val="24"/>
                <w:szCs w:val="24"/>
              </w:rPr>
              <w:t xml:space="preserve"> </w:t>
            </w:r>
            <w:r w:rsidRPr="009B0635">
              <w:rPr>
                <w:rFonts w:ascii="Times New Roman" w:hAnsi="Times New Roman" w:cs="Times New Roman"/>
                <w:sz w:val="24"/>
                <w:szCs w:val="24"/>
              </w:rPr>
              <w:t xml:space="preserve">реестра </w:t>
            </w:r>
            <w:r w:rsidRPr="00E70CD1">
              <w:rPr>
                <w:rFonts w:ascii="Times New Roman" w:hAnsi="Times New Roman" w:cs="Times New Roman"/>
                <w:sz w:val="24"/>
                <w:szCs w:val="24"/>
              </w:rPr>
              <w:t>недвижимости (P</w:t>
            </w:r>
            <w:r w:rsidRPr="00E70CD1">
              <w:rPr>
                <w:rFonts w:ascii="Times New Roman" w:hAnsi="Times New Roman" w:cs="Times New Roman"/>
                <w:sz w:val="24"/>
                <w:szCs w:val="24"/>
                <w:vertAlign w:val="subscript"/>
              </w:rPr>
              <w:t>кад</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600</w:t>
            </w:r>
          </w:p>
        </w:tc>
      </w:tr>
      <w:tr w:rsidR="00E70CD1" w:rsidRPr="004A75A7" w:rsidTr="009B0635">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sidRPr="00E70CD1">
              <w:rPr>
                <w:rFonts w:ascii="Times New Roman" w:hAnsi="Times New Roman" w:cs="Times New Roman"/>
                <w:sz w:val="24"/>
                <w:szCs w:val="24"/>
                <w:lang w:val="en-US"/>
              </w:rPr>
              <w:t>5</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Оценка расхождения P и P</w:t>
            </w:r>
            <w:r w:rsidRPr="00E70CD1">
              <w:rPr>
                <w:rFonts w:ascii="Times New Roman" w:hAnsi="Times New Roman" w:cs="Times New Roman"/>
                <w:sz w:val="24"/>
                <w:szCs w:val="24"/>
                <w:vertAlign w:val="subscript"/>
              </w:rPr>
              <w:t>кад</w:t>
            </w:r>
            <w:r w:rsidRPr="00E70CD1">
              <w:rPr>
                <w:rFonts w:ascii="Times New Roman" w:hAnsi="Times New Roman" w:cs="Times New Roman"/>
                <w:sz w:val="24"/>
                <w:szCs w:val="24"/>
              </w:rPr>
              <w:t xml:space="preserve"> (P - P</w:t>
            </w:r>
            <w:r w:rsidRPr="00E70CD1">
              <w:rPr>
                <w:rFonts w:ascii="Times New Roman" w:hAnsi="Times New Roman" w:cs="Times New Roman"/>
                <w:sz w:val="24"/>
                <w:szCs w:val="24"/>
                <w:vertAlign w:val="subscript"/>
              </w:rPr>
              <w:t>кад</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41 кв.м</w:t>
            </w:r>
          </w:p>
        </w:tc>
      </w:tr>
      <w:tr w:rsidR="00E70CD1" w:rsidRPr="004A75A7" w:rsidTr="009B0635">
        <w:trPr>
          <w:trHeight w:val="68"/>
        </w:trPr>
        <w:tc>
          <w:tcPr>
            <w:tcW w:w="704" w:type="dxa"/>
            <w:gridSpan w:val="2"/>
            <w:tcBorders>
              <w:top w:val="single" w:sz="4" w:space="0" w:color="auto"/>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sidRPr="00E70CD1">
              <w:rPr>
                <w:rFonts w:ascii="Times New Roman" w:hAnsi="Times New Roman" w:cs="Times New Roman"/>
                <w:sz w:val="24"/>
                <w:szCs w:val="24"/>
                <w:lang w:val="en-US"/>
              </w:rPr>
              <w:t>6</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Предельный минимальный и максимальный размеры земельного участка (P</w:t>
            </w:r>
            <w:r w:rsidRPr="00E70CD1">
              <w:rPr>
                <w:rFonts w:ascii="Times New Roman" w:hAnsi="Times New Roman" w:cs="Times New Roman"/>
                <w:sz w:val="24"/>
                <w:szCs w:val="24"/>
                <w:vertAlign w:val="subscript"/>
              </w:rPr>
              <w:t>мин</w:t>
            </w:r>
            <w:r w:rsidRPr="00E70CD1">
              <w:rPr>
                <w:rFonts w:ascii="Times New Roman" w:hAnsi="Times New Roman" w:cs="Times New Roman"/>
                <w:sz w:val="24"/>
                <w:szCs w:val="24"/>
              </w:rPr>
              <w:t xml:space="preserve"> и P</w:t>
            </w:r>
            <w:r w:rsidRPr="00E70CD1">
              <w:rPr>
                <w:rFonts w:ascii="Times New Roman" w:hAnsi="Times New Roman" w:cs="Times New Roman"/>
                <w:sz w:val="24"/>
                <w:szCs w:val="24"/>
                <w:vertAlign w:val="subscript"/>
              </w:rPr>
              <w:t>макс</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600</w:t>
            </w:r>
          </w:p>
          <w:p w:rsidR="00E70CD1" w:rsidRDefault="006328FC">
            <w:r w:rsidRPr="003C4580">
              <w:rPr>
                <w:lang w:val="en-US"/>
              </w:rPr>
              <w:t>2000</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sidRPr="00E70CD1">
              <w:rPr>
                <w:rFonts w:ascii="Times New Roman" w:hAnsi="Times New Roman" w:cs="Times New Roman"/>
                <w:sz w:val="24"/>
                <w:szCs w:val="24"/>
                <w:lang w:val="en-US"/>
              </w:rPr>
              <w:t>7</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Кадастровый или иной номер (обозначение) здания, сооружения, объекта незавершенного строительства, расположенного на земельном участке</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59:12:0010448:56</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sidRPr="00E70CD1">
              <w:rPr>
                <w:rFonts w:ascii="Times New Roman" w:hAnsi="Times New Roman" w:cs="Times New Roman"/>
                <w:sz w:val="24"/>
                <w:szCs w:val="24"/>
                <w:lang w:val="en-US"/>
              </w:rPr>
              <w:t>8</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3C4580">
              <w:rPr>
                <w:lang w:val="en-US"/>
              </w:rPr>
              <w:t>–</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59:12:0010448:77</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lastRenderedPageBreak/>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379103.44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1285554.31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379094.30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1285567.28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379093.32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1285566.40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379092.91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1285566.54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379081.22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1285557.13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379081.3</w:t>
            </w:r>
            <w:r w:rsidRPr="009067AB">
              <w:rPr>
                <w:lang w:val="en-US"/>
              </w:rPr>
              <w:lastRenderedPageBreak/>
              <w:t>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1285556.</w:t>
            </w:r>
            <w:r w:rsidRPr="009067AB">
              <w:rPr>
                <w:lang w:val="en-US"/>
              </w:rPr>
              <w:lastRenderedPageBreak/>
              <w:t>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lastRenderedPageBreak/>
              <w:t xml:space="preserve">Метод </w:t>
            </w:r>
            <w:r w:rsidRPr="00D77791">
              <w:lastRenderedPageBreak/>
              <w:t>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w:t>
            </w:r>
            <w:r w:rsidRPr="009067AB">
              <w:rPr>
                <w:lang w:val="en-US"/>
              </w:rPr>
              <w:lastRenderedPageBreak/>
              <w:t>.07²)=0.10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379078.14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1285554.74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379073.45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1285550.61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379073.45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1285550.61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379066.36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1285544.40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379064.02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1285542.56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379060.71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1285539.65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379062.46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1285538.33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w:t>
            </w:r>
            <w:r w:rsidRPr="00D77791">
              <w:lastRenderedPageBreak/>
              <w:t>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379062.47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1285537.27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379071.24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1285531.25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379071.90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1285532.16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379078.86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1285541.87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379080.62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1285540.58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379082.68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1285543.41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379092.1</w:t>
            </w:r>
            <w:r w:rsidRPr="009067AB">
              <w:rPr>
                <w:lang w:val="en-US"/>
              </w:rPr>
              <w:lastRenderedPageBreak/>
              <w:t>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1285537.</w:t>
            </w:r>
            <w:r w:rsidRPr="009067AB">
              <w:rPr>
                <w:lang w:val="en-US"/>
              </w:rPr>
              <w:lastRenderedPageBreak/>
              <w:t>30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lastRenderedPageBreak/>
              <w:t xml:space="preserve">Метод </w:t>
            </w:r>
            <w:r w:rsidRPr="00D77791">
              <w:lastRenderedPageBreak/>
              <w:t>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w:t>
            </w:r>
            <w:r w:rsidRPr="009067AB">
              <w:rPr>
                <w:lang w:val="en-US"/>
              </w:rPr>
              <w:lastRenderedPageBreak/>
              <w:t>.07²)=0.10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379096.96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1285544.61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379103.44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1285554.31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379090.75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1285535.29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379092.11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1285537.41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379103.58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1285554.37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379094.39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1285567.42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379073.45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1285550.61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379061.05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1285539.83</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379062.43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1285538.26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379062.58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1285537.52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379068.63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1285533.12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379071.29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1285531.19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379079.00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1285542.02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379080.96</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1285540.71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379081.72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1285541.78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379090.75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1285535.29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lastRenderedPageBreak/>
              <w:t>59:12:0010448:77</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lastRenderedPageBreak/>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15.87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1.32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0.43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15.01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0.24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3.89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6.25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9.43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2.98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4.41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2.19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10.64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11.95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2.18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3.50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11.24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8.77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11.67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59:12:0010448:77</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658 кв.м ± 5.17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√658 * √((1 + 1.19²)/(2 * 1.19)) = 5.17</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 xml:space="preserve">На земельном участке расположено здание с кадастровым номером 59:12:0010448:42.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w:t>
            </w:r>
            <w:r w:rsidRPr="00D77791">
              <w:lastRenderedPageBreak/>
              <w:t>по сведениям ЕГРН 679 кв. м. Территориальная зона Ж-4 Зона индивидуальных жилых домов с участками. Площадь земельного участка, предназначенного для строительства индивидуального жилого дома – от 600 до 2000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lastRenderedPageBreak/>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59:12:0010448:78</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379082.87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1285523.30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379084.15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1285525.21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379092.12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1285537.30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379082.68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1285543.41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w:t>
            </w:r>
            <w:r w:rsidRPr="00D77791">
              <w:lastRenderedPageBreak/>
              <w:t>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379080.62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1285540.58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379078.86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1285541.87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379071.90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1285532.16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379071.24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1285531.25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379082.87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1285523.30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379090.75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1285535.29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379081.72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1285541.78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379080.96</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1285540.71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379079.00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1285542.02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379071.2</w:t>
            </w:r>
            <w:r>
              <w:rPr>
                <w:lang w:val="en-US"/>
              </w:rPr>
              <w:lastRenderedPageBreak/>
              <w:t>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1285531.</w:t>
            </w:r>
            <w:r>
              <w:rPr>
                <w:lang w:val="en-US"/>
              </w:rPr>
              <w:lastRenderedPageBreak/>
              <w:t>19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137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379080.11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1285524.76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379082.88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1285522.97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379090.75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1285535.29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59:12:0010448:78</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14.48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11.24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3.50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2.18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11.95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14.09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59:12:0010448:78</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221 кв.м ± 2.97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√221 * √((1 + 1.04²)/(2 * 1.04)) = 2.97</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201 кв. м. Территориальная зона Ж-4. Предельные минимальные и максимальные размеры не установлены.</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 xml:space="preserve">1. Сведения о характерных точках границы уточняемого земельного участка с </w:t>
            </w:r>
            <w:r w:rsidRPr="00DF5913">
              <w:rPr>
                <w:b/>
              </w:rPr>
              <w:lastRenderedPageBreak/>
              <w:t>кадастровым номером</w:t>
            </w:r>
            <w:r w:rsidRPr="009178A3">
              <w:rPr>
                <w:b/>
              </w:rPr>
              <w:t xml:space="preserve"> </w:t>
            </w:r>
            <w:r w:rsidRPr="009178A3">
              <w:rPr>
                <w:u w:val="single"/>
              </w:rPr>
              <w:t>59:12:0010448:27</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lastRenderedPageBreak/>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379069.31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1285500.26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379083.11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1285523.13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379082.87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1285523.30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379071.24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1285531.25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379062.47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1285537.27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379062.46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1285538.33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379060.71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1285539.65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379057.77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1285537.27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379052.71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1285531.39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379042.26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1285519.09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379044.56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1285517.15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379048.79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1285514.09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н34у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379056.95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1285508.11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379059.69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1285506.46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379064.47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1285503.37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379069.31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1285500.26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379058.29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1285536.49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379040.59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1285519.35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379065.84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1285500.94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379080.11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1285524.76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379068.63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1285533.12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379059.80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1285539.55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379057.38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1285537.42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379058.2</w:t>
            </w:r>
            <w:r>
              <w:rPr>
                <w:lang w:val="en-US"/>
              </w:rPr>
              <w:lastRenderedPageBreak/>
              <w:t>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1285536.</w:t>
            </w:r>
            <w:r>
              <w:rPr>
                <w:lang w:val="en-US"/>
              </w:rPr>
              <w:lastRenderedPageBreak/>
              <w:t>49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lastRenderedPageBreak/>
              <w:t xml:space="preserve">2. Сведения о частях границ уточняемого земельного участка с кадастровым номером </w:t>
            </w:r>
            <w:r w:rsidRPr="00DF5913">
              <w:rPr>
                <w:u w:val="single"/>
              </w:rPr>
              <w:t>59:12:0010448:27</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26.71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0.29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14.09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10.64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2.19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3.78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7.76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16.14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3.01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5.22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10.12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3.20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5.69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5.75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59:12:0010448:27</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830 кв.м ± 5.76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√830 * √((1 + 1.04²)/(2 * 1.04)) = 5.76</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 xml:space="preserve">На земельном участке расположено здание с кадастровым номером 59:12:0010448:70.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767 кв. м. Территориальная зона Ж-4 Зона индивидуальных жилых домов с участками. Площадь земельного участка, </w:t>
            </w:r>
            <w:r w:rsidRPr="00D77791">
              <w:lastRenderedPageBreak/>
              <w:t>предназначенного для строительства индивидуального жилого дома – от 600 до 2000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lastRenderedPageBreak/>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59:12:0010448:12</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379057.26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1285480.36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379069.31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1285500.26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379064.47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1285503.37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379059.69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1285506.46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н34у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379056.95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1285508.11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379048.79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1285514.09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379044.56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1285517.15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379042.26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1285519.09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379040.01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1285516.50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379039.48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1285516.01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н40у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379035.15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1285510.96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w:t>
            </w:r>
            <w:r w:rsidRPr="00D77791">
              <w:lastRenderedPageBreak/>
              <w:t>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н41у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379034.89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1285510.72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н42у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379028.44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1285503.13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н43у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379026.27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1285500.40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н44у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379035.99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1285494.13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н45у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379039.88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1285491.71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н46у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379039.62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1285491.29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н47у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379042.66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1285489.30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н48у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379042.82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1285489.56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н49у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379044.44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1285488.52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379052.36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1285483.39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379057.26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1285480.36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379023.95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1285500.98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379055.35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1285481.07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379067.02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1285500.08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379065.84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1285500.94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379040.59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1285519.35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379023.95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1285500.98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lastRenderedPageBreak/>
              <w:t xml:space="preserve">2. Сведения о частях границ уточняемого земельного участка с кадастровым номером </w:t>
            </w:r>
            <w:r w:rsidRPr="00DF5913">
              <w:rPr>
                <w:u w:val="single"/>
              </w:rPr>
              <w:t>59:12:0010448:12</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23.26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5.75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5.69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3.20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10.12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5.22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3.01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3.43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0.72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6.65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0.35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9.96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3.49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11.57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4.58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0.49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3.63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0.31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1.93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9.44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5.76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59:12:0010448:12</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827 кв.м ± 5.77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√827 * √((1 + 1.11²)/(2 * 1.11)) = 5.77</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На земельном участке расположено здание с кадастровым номером 59:12:0010448:41.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w:t>
            </w:r>
            <w:r w:rsidRPr="00D77791">
              <w:lastRenderedPageBreak/>
              <w:t>картографический материал, материалы инвентаризации, геодезическая съемка. Площадь по сведениям ЕГРН 818 кв. м. Территориальная зона Ж-4 Зона индивидуальных жилых домов с участками. Площадь земельного участка, предназначенного для строительства индивидуального жилого дома – от 600 до 2000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lastRenderedPageBreak/>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59:12:0010448:15</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379057.77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1285537.27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379055.30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1285539.60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379049.75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1285544.86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379048.57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1285546.12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н54у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379047.99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1285546.77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379042.28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1285552.16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379040.96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1285550.80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379022.49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1285529.12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379018.54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1285524.66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379016.76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1285522.63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н60у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379013.57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1285518.15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н61у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379008.77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1285511.40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н62у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379018.84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1285505.25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н43у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379026.27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1285500.40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н42у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379028.44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1285503.13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н41у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379034.89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1285510.72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н40у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379035.15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1285510.96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н39у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379039.48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1285516.01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379040.01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1285516.50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379042.26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1285519.09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н30у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379052.71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1285531.39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379057.77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1285537.27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379042.79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1285552.25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379057.38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1285537.42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379058.29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1285536.49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379040.5</w:t>
            </w:r>
            <w:r>
              <w:rPr>
                <w:lang w:val="en-US"/>
              </w:rPr>
              <w:lastRenderedPageBreak/>
              <w:t>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1285519.</w:t>
            </w:r>
            <w:r>
              <w:rPr>
                <w:lang w:val="en-US"/>
              </w:rPr>
              <w:lastRenderedPageBreak/>
              <w:t>35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87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379023.95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1285500.98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379010.33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1285509.98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379006.33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1285512.63</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379021.04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1285529.89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379033.03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1285542.35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379042.79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1285552.25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59:12:0010448:15</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3.40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7.65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1.73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0.87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7.85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1.90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28.48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5.96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2.70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5.50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8.28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11.80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8.87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3.49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9.96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0.35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6.65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0.72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3.43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16.14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7.76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59:12:0010448:15</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1082 кв.м ± 6.58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 xml:space="preserve">Формула, примененная для расчета предельной допустимой погрешности определения площади земельного </w:t>
            </w:r>
            <w:r w:rsidRPr="00E70CD1">
              <w:rPr>
                <w:rFonts w:ascii="Times New Roman" w:hAnsi="Times New Roman" w:cs="Times New Roman"/>
                <w:sz w:val="24"/>
                <w:szCs w:val="24"/>
              </w:rPr>
              <w:lastRenderedPageBreak/>
              <w:t>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lastRenderedPageBreak/>
              <w:t>∆Р = 2 * 0.10 * √1082 * √((1 + 1.06²)/(2 * 1.06)) = 6.58</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Расположено здание с кадастровым номером 59:12:0010448:45. Площадь по сведениям ЕГРН 1 110,7 кв. м. Территориальная зона Ж-4 Зона индивидуальных жилых домов с участками. Площадь земельного участка, предназначенного для строительства индивидуального жилого дома – от 600 до 2000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59:12:0010448:7</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379092.91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1285566.54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н63у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379091.00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1285569.15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н64у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379090.12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1285570.42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н65у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379091.44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1285571.34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н66у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379084.13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1285581.65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н67у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379083.83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1285582.35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н68у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379083.65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1285582.62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н69у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379082.02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1285581.47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н70у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379075.47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1285576.75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н71у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379064.97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1285569.20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н72у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379061.39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1285566.58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н73у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379060.02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1285565.58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н74у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379055.14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1285561.69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н75у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379048.54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1285557.01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н76у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379044.49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1285553.68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н77у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379042.11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1285552.29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379042.28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1285552.16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379047.99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1285546.77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379048.57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1285546.12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379049.75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1285544.86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379055.30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1285539.60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379057.77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1285537.27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379060.71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1285539.65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379064.02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1285542.56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379066.36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1285544.40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379073.45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1285550.61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379073.45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1285550.61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379078.14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1285554.74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379081.35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1285556.93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379081.22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1285557.13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379092.91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1285566.54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379094.39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1285567.42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379083.86</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1285583.27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379056.76</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1285563.03</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379042.79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1285552.25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379057.38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1285537.42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379059.80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1285539.55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379061.05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1285539.83</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379073.45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1285550.61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379094.39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1285567.42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59:12:0010448:7</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3.23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1.55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1.61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12.64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0.76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0.32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1.99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8.07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12.93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4.44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н72у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1.70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6.24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8.09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5.24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2.76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0.21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7.85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0.87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1.73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7.65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3.40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3.78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4.41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2.98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9.43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6.25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3.89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0.24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15.01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59:12:0010448:7</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970 кв.м ± 6.25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√970 * √((1 + 1.12²)/(2 * 1.12)) = 6.25</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 xml:space="preserve">На земельном участке расположено здание с кадастровым номером 59:12:0010448:75, данный объект образован из здания с кадастровым номером 59:12:0010442:929 (права зарегистрированы) в связи с реконструкцией, что подтверждается техническим паспортом № 739.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988 кв. м. Территориальная зона Ж-4 Зона индивидуальных жилых домов с </w:t>
            </w:r>
            <w:r w:rsidRPr="00D77791">
              <w:lastRenderedPageBreak/>
              <w:t>участками. Площадь земельного участка, предназначенного для строительства индивидуального жилого дома – от 600 до 2000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lastRenderedPageBreak/>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59:12:0010448:18</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н72у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379061.39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1285566.58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н78у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379055.42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1285574.87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н79у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379051.26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1285581.22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н80у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379046.55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1285588.65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н81у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379044.09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1285592.26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н82у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379035.62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1285586.34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н83у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379032.34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1285583.89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н84у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379031.59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1285584.85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н85у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379029.60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1285583.33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н86у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379026.41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1285581.01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н87у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379020.59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1285576.93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н88у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379032.46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1285562.92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н89у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379041.88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1285552.48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н77у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379042.11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1285552.29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н76у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379044.49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1285553.68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н75у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379048.54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1285557.01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н84у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379055.14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1285561.69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н83у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379060.02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1285565.58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н72у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379061.39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1285566.58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379042.79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1285552.25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379061.01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1285567.12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379041.79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1285593.77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379029.54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1285582.09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379028.81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1285583.05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379019.47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1285576.07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379042.79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1285552.25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59:12:0010448:18</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10.22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7.59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8.80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4.37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10.33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4.09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2.50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3.94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7.11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18.36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14.06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0.30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2.76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н76у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5.24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8.09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6.24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1.70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59:12:0010448:18</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829 кв.м ± 5.76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√829 * √((1 + 1.02²)/(2 * 1.02)) = 5.76</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На земельном участке расположено здание с кадастровым номером 59:12:0010448:51.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845 кв. м. Территориальная зона Ж-4 Зона индивидуальных жилых домов с участками. Площадь земельного участка, предназначенного для строительства индивидуального жилого дома – от 600 до 2000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59:12:0010448:8</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lastRenderedPageBreak/>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379042.28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1285552.16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н77у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379042.11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1285552.29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н89у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379041.88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1285552.48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н88у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379032.46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1285562.92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н87у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379020.59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1285576.93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н90у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379020.11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1285577.33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н91у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378997.87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1285560.39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н92у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378997.00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1285559.74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н93у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378996.85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1285559.88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н94у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378993.61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1285556.57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н95у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378993.36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1285556.31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н96у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379001.69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1285548.04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н97у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379002.11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1285547.54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н98у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379003.17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1285546.58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н99у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379008.64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1285541.19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н100у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379012.65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1285537.48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н101у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379016.54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1285534.02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379022.49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1285529.12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379040.96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1285550.80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379042.28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1285552.16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14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379021.04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1285529.89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378991.32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1285558.16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378995.83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1285560.97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379017.09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1285574.21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379016.91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1285574.51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379019.47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1285576.07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379042.79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1285552.25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379033.03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1285542.35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379021.04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1285529.89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59:12:0010448:8</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0.21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н77у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0.30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14.06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18.36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н87у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0.62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27.96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0.21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4.63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0.36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11.74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0.65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7.68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5.46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5.21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7.71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28.48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1.90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59:12:0010448:8</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xml:space="preserve">№ </w:t>
            </w:r>
            <w:r w:rsidRPr="00DF5913">
              <w:rPr>
                <w:b/>
                <w:sz w:val="22"/>
                <w:szCs w:val="22"/>
              </w:rPr>
              <w:lastRenderedPageBreak/>
              <w:t>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lastRenderedPageBreak/>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lastRenderedPageBreak/>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1192 кв.м ± 6.91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√1192 * √((1 + 1.01²)/(2 * 1.01)) = 6.91</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Расположено здание с кадастровым номером 59:12:0010448:53. Площадь по сведениям ЕГРН 1 178,1 кв. м. Территориальная зона Ж-4 Зона индивидуальных жилых домов с участками. Площадь земельного участка, предназначенного для строительства индивидуального жилого дома – от 600 до 2000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59:12:0010448:23</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н61у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379008.77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1285511.40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н60у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379013.57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1285518.15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379016.76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1285522.63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379018.54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1285524.66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н57у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379022.49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1285529.12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н101у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379016.54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1285534.02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н100у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379012.65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1285537.48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н99у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379008.64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1285541.19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w:t>
            </w:r>
            <w:r w:rsidRPr="00D77791">
              <w:lastRenderedPageBreak/>
              <w:t>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н98у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379003.17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1285546.58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н97у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379002.11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1285547.54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н96у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379001.69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1285548.04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н95у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378993.36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1285556.31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н102у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378992.69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1285556.98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н103у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378989.09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1285553.25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н104у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378973.62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1285536.57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н105у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378974.12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1285533.21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н61у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379008.77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1285511.40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379021.04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1285529.89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379006.33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1285512.63</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379005.29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1285513.31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378971.29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1285535.52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378970.97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1285539.21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378991.32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1285558.16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379021.04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1285529.89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59:12:0010448:23</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8.28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5.50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2.70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5.96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н57у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7.71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5.21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5.46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н99у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7.68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0.65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11.74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н95у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0.95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5.18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22.75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3.40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н61у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40.94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59:12:0010448:23</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1086 кв.м ± 6.60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√1086 * √((1 + 1.07²)/(2 * 1.07)) = 6.60</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На земельном участке расположено здание с кадастровым номером 59:12:0010448:55.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1 130,8 кв. м. Территориальная зона Ж-4 Зона индивидуальных жилых домов с участками. Площадь земельного участка, предназначенного для строительства индивидуального жилого дома – от 600 до 2000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59:12:0010448:73</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 xml:space="preserve">Средняя квадратическая погрешность </w:t>
            </w:r>
            <w:r w:rsidRPr="00DF5913">
              <w:rPr>
                <w:b/>
                <w:sz w:val="22"/>
                <w:szCs w:val="22"/>
              </w:rPr>
              <w:lastRenderedPageBreak/>
              <w:t>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lastRenderedPageBreak/>
              <w:t>Формулы, примененные для расчета средней квадратическ</w:t>
            </w:r>
            <w:r w:rsidRPr="00DF5913">
              <w:rPr>
                <w:b/>
                <w:sz w:val="22"/>
                <w:szCs w:val="22"/>
              </w:rPr>
              <w:lastRenderedPageBreak/>
              <w:t>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lastRenderedPageBreak/>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н106у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379014.13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1285639.39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н107у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379011.16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1285649.34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379004.93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1285646.82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н109у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378965.45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1285628.54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н110у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378977.27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1285613.22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378978.53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1285614.20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378978.53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1285614.20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w:t>
            </w:r>
            <w:r w:rsidRPr="00D77791">
              <w:lastRenderedPageBreak/>
              <w:t>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н112у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378997.51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1285627.63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379012.29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1285638.25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н106у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379014.13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1285639.39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379010.30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1285636.82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379004.87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1285646.94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378967.10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1285628.56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378978.53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1285614.20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378996.59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1285626.97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379010.30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1285636.82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59:12:0010448:73</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10.38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6.72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43.51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19.35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1.60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23.25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18.20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46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2.16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59:12:0010448:73</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700 кв.м ± 5.41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√700 * √((1 + 1.35²)/(2 * 1.35)) = 5.41</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600 кв. м. Территориальная зона Ж-4 Зона индивидуальных жилых домов с участками. Предельные (минимальные и (или) максимальные) размеры земельных участков  от 100 до 499 кв. м;</w:t>
            </w:r>
          </w:p>
          <w:p w:rsidR="00E70CD1" w:rsidRDefault="00BE6920"/>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59:12:0010448:11</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н114у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379059.54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1285618.76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w:t>
            </w:r>
            <w:r w:rsidRPr="00D77791">
              <w:lastRenderedPageBreak/>
              <w:t>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н115у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379060.48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1285626.05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н116у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379038.48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1285656.55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н107у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379011.16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1285649.34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н106у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379014.13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1285639.39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н118у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379015.76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1285633.97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н119у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379019.72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1285628.37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н120у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379029.5</w:t>
            </w:r>
            <w:r w:rsidRPr="009067AB">
              <w:rPr>
                <w:lang w:val="en-US"/>
              </w:rPr>
              <w:lastRenderedPageBreak/>
              <w:t>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1285614.</w:t>
            </w:r>
            <w:r w:rsidRPr="009067AB">
              <w:rPr>
                <w:lang w:val="en-US"/>
              </w:rPr>
              <w:lastRenderedPageBreak/>
              <w:t>34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lastRenderedPageBreak/>
              <w:t xml:space="preserve">Метод </w:t>
            </w:r>
            <w:r w:rsidRPr="00D77791">
              <w:lastRenderedPageBreak/>
              <w:t>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w:t>
            </w:r>
            <w:r w:rsidRPr="009067AB">
              <w:rPr>
                <w:lang w:val="en-US"/>
              </w:rPr>
              <w:lastRenderedPageBreak/>
              <w:t>.07²)=0.10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н121у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379034.64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1285607.49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н122у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379037.90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1285602.89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н123у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379057.27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1285617.18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н114у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379059.54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1285618.76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379018.92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1285623.60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379012.29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1285638.25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379041.72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1285656.50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379059.80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1285628.40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379059.32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1285619.59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379035.60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1285604.27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379025.2</w:t>
            </w:r>
            <w:r>
              <w:rPr>
                <w:lang w:val="en-US"/>
              </w:rPr>
              <w:lastRenderedPageBreak/>
              <w:t>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1285616.</w:t>
            </w:r>
            <w:r>
              <w:rPr>
                <w:lang w:val="en-US"/>
              </w:rPr>
              <w:lastRenderedPageBreak/>
              <w:t>31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44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379018.92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1285623.60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59:12:0010448:11</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7.35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37.61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28.26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10.38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5.66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6.86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17.14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8.53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5.64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24.07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2.77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59:12:0010448:11</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1501 кв.м ± 7.76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√1501 * √((1 + 1.09²)/(2 * 1.09)) = 7.76</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На земельном участке расположено здание с адастровым номером 59:12:0010448:44.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1 429,4 кв. м. Территориальная зона Ж-4 Зона индивидуальных жилых домов с участками. Площадь земельного участка, предназначенного для строительства индивидуального жилого дома – от 600 до 2000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lastRenderedPageBreak/>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59:12:0010448:2</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н124у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379038.02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1285602.73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н122у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379037.90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1285602.89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н121у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379034.64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1285607.49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н120у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379029.56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1285614.34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н119у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379019.72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1285628.37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н118у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379015.76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1285633.97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н106у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379014.13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1285639.39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379012.29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1285638.25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379012.29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1285638.25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н112у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378997.51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1285627.63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н125у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379023.06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1285591.87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н126у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379034.92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1285600.48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н124у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379038.02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1285602.73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379018.92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1285623.60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379012.29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1285638.25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379010.30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1285636.82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378996.59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1285626.97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379007.89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1285610.46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379011.35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1285605.39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379020.35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1285592.26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379035.89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1285603.88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379035.60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1285604.27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379025.22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1285616.31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379018.92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1285623.60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59:12:0010448:2</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0.20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5.64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8.53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17.14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6.86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5.66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2.16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18.20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43.95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14.66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3.83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59:12:0010448:2</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xml:space="preserve">№ </w:t>
            </w:r>
            <w:r w:rsidRPr="00DF5913">
              <w:rPr>
                <w:b/>
                <w:sz w:val="22"/>
                <w:szCs w:val="22"/>
              </w:rPr>
              <w:lastRenderedPageBreak/>
              <w:t>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lastRenderedPageBreak/>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lastRenderedPageBreak/>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816 кв.м ± 5.75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√816 * √((1 + 1.17²)/(2 * 1.17)) = 5.75</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На земельном участке расположено здание с кадастровым номером 59:12:0010448:52.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753 кв. м. Территориальная зона Ж-4 Зона индивидуальных жилых домов с участками. Площадь земельного участка, предназначенного для строительства индивидуального жилого дома – от 600 до 2000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59:12:0010448:13</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н125у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379023.06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1285591.87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н112у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378997.51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1285627.63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378978.53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1285614.20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378978.53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1285614.20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н110у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378977.27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1285613.22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н126у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378977.40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1285613.05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н127у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378986.21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1285600.52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н128у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378988.22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1285597.99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н129у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378988.65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1285597.49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н130у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378994.98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1285590.61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н131у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379000.79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1285583.93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н132у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379004.80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1285578.50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н133у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379007.28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1285580.31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н134у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379007.16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1285580.46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н135у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379009.41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1285581.94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н136у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379016.11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1285586.79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н137у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379018.03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1285587.97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н138у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379019.51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1285589.12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н125у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379023.06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1285591.87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378987.64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1285601.20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379002.85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1285579.81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379016.84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1285590.26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379017.14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1285589.86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379020.35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1285592.26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379011.35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1285605.39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379007.89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1285610.46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378996.59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1285626.97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378978.53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1285614.20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378982.0</w:t>
            </w:r>
            <w:r>
              <w:rPr>
                <w:lang w:val="en-US"/>
              </w:rPr>
              <w:lastRenderedPageBreak/>
              <w:t>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1285609.</w:t>
            </w:r>
            <w:r>
              <w:rPr>
                <w:lang w:val="en-US"/>
              </w:rPr>
              <w:lastRenderedPageBreak/>
              <w:t>30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69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378987.64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1285601.20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59:12:0010448:13</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43.95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23.25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1.60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н110у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0.21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15.32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3.23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0.66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9.35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8.85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6.75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3.07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0.19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2.69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8.27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1.87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н125у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4.49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59:12:0010448:13</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1062 кв.м ± 6.53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√1062 * √((1 + 1.07²)/(2 * 1.07)) = 6.53</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 xml:space="preserve">На земельном участке расположено здание с кадастровым номером 59:12:0010448:54.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w:t>
            </w:r>
            <w:r w:rsidRPr="00D77791">
              <w:lastRenderedPageBreak/>
              <w:t>инвентаризации, геодезическая съемка. Площадь по сведениям ЕГРН 914 кв. м. Территориальная зона Ж-4 Зона индивидуальных жилых домов с участками. Площадь земельного участка, предназначенного для строительства индивидуального жилого дома – от 600 до 2000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lastRenderedPageBreak/>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59:12:0010448:1</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н146у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378961.46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1285546.68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н147у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378966.89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1285550.52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н139у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378985.80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1285564.46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н145у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378974.85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1285581.61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w:t>
            </w:r>
            <w:r w:rsidRPr="00D77791">
              <w:lastRenderedPageBreak/>
              <w:t>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н148у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378953.63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1285571.50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н149у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378945.77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1285567.10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н150у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378947.48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1285564.42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н146у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378961.46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1285546.68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378945.64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1285567.02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378958.65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1285547.11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378982.44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1285564.55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378972.34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1285581.81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378946.22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1285567.41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378945.64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1285567.02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59:12:0010448:1</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 xml:space="preserve">Горизонтальное проложение (S), </w:t>
            </w:r>
            <w:r w:rsidRPr="00DF5913">
              <w:rPr>
                <w:b/>
                <w:sz w:val="22"/>
                <w:szCs w:val="22"/>
              </w:rPr>
              <w:lastRenderedPageBreak/>
              <w:t>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lastRenderedPageBreak/>
              <w:t xml:space="preserve">Описание прохождения части </w:t>
            </w:r>
            <w:r w:rsidRPr="00DF5913">
              <w:rPr>
                <w:b/>
                <w:sz w:val="22"/>
                <w:szCs w:val="22"/>
              </w:rPr>
              <w:lastRenderedPageBreak/>
              <w:t>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lastRenderedPageBreak/>
              <w:t xml:space="preserve">Отметка о наличии земельного спора о местоположении границ </w:t>
            </w:r>
            <w:r w:rsidRPr="00DF5913">
              <w:rPr>
                <w:b/>
                <w:sz w:val="22"/>
                <w:szCs w:val="22"/>
              </w:rPr>
              <w:lastRenderedPageBreak/>
              <w:t>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lastRenderedPageBreak/>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lastRenderedPageBreak/>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6.65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23.49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н139у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20.35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23.51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9.01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3.18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22.59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59:12:0010448:1</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729 кв.м ± 5.43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√729 * √((1 + 1.15²)/(2 * 1.15)) = 5.43</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656,5 кв. м. Территориальная зона Ж-4 Зона индивидуальных жилых домов с участками. Площадь земельного участка, предназначенного для строительства индивидуального жилого дома – от 600 до 2000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59:12:0010448:5</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 xml:space="preserve">Средняя квадратическая погрешность </w:t>
            </w:r>
            <w:r w:rsidRPr="00DF5913">
              <w:rPr>
                <w:b/>
                <w:sz w:val="22"/>
                <w:szCs w:val="22"/>
              </w:rPr>
              <w:lastRenderedPageBreak/>
              <w:t>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lastRenderedPageBreak/>
              <w:t>Формулы, примененные для расчета средней квадратическ</w:t>
            </w:r>
            <w:r w:rsidRPr="00DF5913">
              <w:rPr>
                <w:b/>
                <w:sz w:val="22"/>
                <w:szCs w:val="22"/>
              </w:rPr>
              <w:lastRenderedPageBreak/>
              <w:t>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lastRenderedPageBreak/>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н145у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378974.85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1285581.61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н144у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378969.60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1285589.55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н151у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378967.29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1285592.98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н152у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378947.08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1285581.88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н153у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378951.85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1285575.12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н154у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378949.16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1285573.59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w:t>
            </w:r>
            <w:r w:rsidRPr="00D77791">
              <w:lastRenderedPageBreak/>
              <w:t>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н155у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378946.35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1285571.80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н156у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378944.18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1285569.59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н149у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378945.77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1285567.10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н148у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378953.63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1285571.50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н145у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378974.85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1285581.61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378946.22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1285567.41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378972.34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1285581.81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378968.80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1285588.21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378966.23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1285592.60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378946.7</w:t>
            </w:r>
            <w:r>
              <w:rPr>
                <w:lang w:val="en-US"/>
              </w:rPr>
              <w:lastRenderedPageBreak/>
              <w:t>6</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1285581.</w:t>
            </w:r>
            <w:r>
              <w:rPr>
                <w:lang w:val="en-US"/>
              </w:rPr>
              <w:lastRenderedPageBreak/>
              <w:t>70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55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378949.08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1285578.37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378941.08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1285573.53</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378946.22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1285567.41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59:12:0010448:5</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9.52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4.14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23.06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8.27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3.09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3.33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3.10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2.95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9.01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н145у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23.51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59:12:0010448:5</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332 кв.м ± 3.67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√332 * √((1 + 1.19²)/(2 * 1.19)) = 3.67</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340,4 кв. м. Территориальная зона Ж-4 Зона индивидуальных жилых домов с участками. Предельные (минимальные и (или) максимальные) размеры земельных участков  от 100 до 499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lastRenderedPageBreak/>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59:12:0010448:24</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н153у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378951.85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1285575.12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н152у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378947.08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1285581.88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н157у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378945.71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1285583.82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н158у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378944.15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1285585.53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н159у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378941.67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1285588.27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н160у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378939.16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1285592.98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н161у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378937.28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1285594.98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н162у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378934.12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1285593.30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н163у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378928.65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1285602.84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н164у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378926.54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1285606.08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н165у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378922.51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1285612.45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н166у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378920.71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1285615.19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н167у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378916.74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1285621.47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н168у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378913.72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1285620.08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н169у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378907.40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1285616.66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н170у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378907.75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1285613.67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н171у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378913.95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1285603.79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н172у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378914.12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1285603.91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н173у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378917.35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1285599.69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н174у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378921.16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1285595.14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н175у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378935.50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1285577.94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н176у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378942.07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1285571.41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н156у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378944.18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1285569.59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н155у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378946.35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1285571.80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н154у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378949.16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1285573.59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н153у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378951.85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1285575.12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378941.08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1285573.53</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378949.08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1285578.37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378946.76</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1285581.70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378933.96</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1285596.55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378930.12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1285603.91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378917.25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1285621.21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378916.58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1285622.11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150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378906.43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1285616.85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378921.39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1285598.15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151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378932.26</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1285584.55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378941.08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1285573.53</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59:12:0010448:24</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8.27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3.70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5.34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2.74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н161у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3.58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11.00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3.87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7.54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3.28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7.43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3.32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7.19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3.01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11.66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0.21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5.31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5.93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22.39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9.26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2.79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3.10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3.33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н153у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3.09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59:12:0010448:24</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652 кв.м ± 5.14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√652 * √((1 + 1.17²)/(2 * 1.17)) = 5.14</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На земельном участке расположено здание с кадастровым номером 59:12:0010448:69.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548 кв. м. Территориальная зона Ж-4 Зона индивидуальных жилых домов с участками. Площадь земельного участка, предназначенного для строительства индивидуального жилого дома – от 600 до 2000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lastRenderedPageBreak/>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59:12:0010448:36</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н177у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378942.69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1285598.93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н178у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378940.88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1285601.75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н179у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378940.50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1285603.12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н180у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378939.28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1285606.40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н181у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378931.76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1285624.21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н182у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378929.83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1285628.09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н183у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378925.77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1285626.14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н184у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378924.55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1285625.78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н185у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378919.36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1285623.19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н186у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378916.75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1285621.71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н167у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378916.74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1285621.47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н166у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378920.71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1285615.19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н165у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378922.51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1285612.45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н164у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378926.54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1285606.08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н163у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378928.65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1285602.84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н162у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378934.12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1285593.30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н161у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378937.28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1285594.98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н177у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378942.69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1285598.93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22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378940.62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1285600.96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378929.41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1285628.02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378917.25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1285621.21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378930.12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1285603.91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378933.96</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1285596.55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378940.62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1285600.96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59:12:0010448:36</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3.35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3.50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19.33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4.33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4.50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5.80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3.00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0.24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7.43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3.28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7.54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3.87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11.00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3.58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н161у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6.70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59:12:0010448:36</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402 кв.м ± 4.10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 xml:space="preserve">Формула, примененная для расчета предельной допустимой погрешности определения площади земельного </w:t>
            </w:r>
            <w:r w:rsidRPr="00E70CD1">
              <w:rPr>
                <w:rFonts w:ascii="Times New Roman" w:hAnsi="Times New Roman" w:cs="Times New Roman"/>
                <w:sz w:val="24"/>
                <w:szCs w:val="24"/>
              </w:rPr>
              <w:lastRenderedPageBreak/>
              <w:t>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lastRenderedPageBreak/>
              <w:t>∆Р = 2 * 0.10 * √402 * √((1 + 1.34²)/(2 * 1.34)) = 4.10</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307,5 кв. м. Территориальная зона Ж-4 Зона индивидуальных жилых домов с участками. Предельные (минимальные и (или) максимальные) размеры земельных участков  от 100 до 499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59:12:0010448:10</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н177у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378942.69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1285598.93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н187у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378957.61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1285608.13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н188у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378955.9</w:t>
            </w:r>
            <w:r w:rsidRPr="009067AB">
              <w:rPr>
                <w:lang w:val="en-US"/>
              </w:rPr>
              <w:lastRenderedPageBreak/>
              <w:t>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1285617.</w:t>
            </w:r>
            <w:r w:rsidRPr="009067AB">
              <w:rPr>
                <w:lang w:val="en-US"/>
              </w:rPr>
              <w:lastRenderedPageBreak/>
              <w:t>83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lastRenderedPageBreak/>
              <w:t xml:space="preserve">Метод </w:t>
            </w:r>
            <w:r w:rsidRPr="00D77791">
              <w:lastRenderedPageBreak/>
              <w:t>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w:t>
            </w:r>
            <w:r w:rsidRPr="009067AB">
              <w:rPr>
                <w:lang w:val="en-US"/>
              </w:rPr>
              <w:lastRenderedPageBreak/>
              <w:t>.07²)=0.10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н189у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378955.46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1285619.99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н190у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378954.87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1285621.29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н191у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378951.79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1285626.51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н193у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378947.87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1285633.35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н194у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378944.74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1285631.84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н195у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378939.01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1285629.11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w:t>
            </w:r>
            <w:r w:rsidRPr="00D77791">
              <w:lastRenderedPageBreak/>
              <w:t>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н196у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378935.56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1285630.97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н182у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378929.83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1285628.09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н181у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378931.76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1285624.21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н180у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378939.28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1285606.40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н179у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378940.50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1285603.12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н178у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378940.88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1285601.75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н177у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378942.6</w:t>
            </w:r>
            <w:r w:rsidRPr="009067AB">
              <w:rPr>
                <w:lang w:val="en-US"/>
              </w:rPr>
              <w:lastRenderedPageBreak/>
              <w:t>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1285598.</w:t>
            </w:r>
            <w:r w:rsidRPr="009067AB">
              <w:rPr>
                <w:lang w:val="en-US"/>
              </w:rPr>
              <w:lastRenderedPageBreak/>
              <w:t>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lastRenderedPageBreak/>
              <w:t xml:space="preserve">Метод </w:t>
            </w:r>
            <w:r w:rsidRPr="00D77791">
              <w:lastRenderedPageBreak/>
              <w:t>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w:t>
            </w:r>
            <w:r w:rsidRPr="009067AB">
              <w:rPr>
                <w:lang w:val="en-US"/>
              </w:rPr>
              <w:lastRenderedPageBreak/>
              <w:t>.07²)=0.10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22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378940.62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1285600.96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378956.54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1285610.71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378952.20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1285621.29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378946.25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1285635.15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378943.90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1285633.85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378942.93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1285635.60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378929.41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1285628.02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378940.62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1285600.96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59:12:0010448:10</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17.53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9.84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6.06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7.88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3.48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6.35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3.92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6.41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4.33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19.33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3.50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3.35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59:12:0010448:10</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 xml:space="preserve">величина погрешности определения </w:t>
            </w:r>
            <w:r w:rsidRPr="00E70CD1">
              <w:rPr>
                <w:rFonts w:ascii="Times New Roman" w:hAnsi="Times New Roman" w:cs="Times New Roman"/>
                <w:sz w:val="24"/>
                <w:szCs w:val="24"/>
              </w:rPr>
              <w:lastRenderedPageBreak/>
              <w:t>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lastRenderedPageBreak/>
              <w:t>558 кв.м ± 4.78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√558 * √((1 + 1.24²)/(2 * 1.24)) = 4.78</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На земельном участке расположено здание с кадастровым номером 59:12:0010448:71.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527 кв. м. Территориальная зона Ж-4 Зона индивидуальных жилых домов с участками. Площадь земельного участка, предназначенного для строительства индивидуального жилого дома – от 600 до 2000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59:12:0010448:40</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н189у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378955.46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1285619.99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н197у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378956.53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1285620.57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w:t>
            </w:r>
            <w:r w:rsidRPr="00D77791">
              <w:lastRenderedPageBreak/>
              <w:t>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н198у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378959.45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1285621.98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н199у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378963.82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1285626.36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н109у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378965.45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1285628.54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н200у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378969.01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1285632.55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н201у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378964.44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1285636.88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н202у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378959.71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1285643.60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измерений </w:t>
            </w:r>
            <w:r w:rsidRPr="00D77791">
              <w:lastRenderedPageBreak/>
              <w:t>(определений)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н203у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378960.95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1285645.86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н204у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378958.81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1285654.28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н225у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378958.13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1285660.19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н226у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378957.81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1285661.84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н205у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378957.74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1285663.59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н206у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378952.88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1285664.85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н207у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378946.97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1285663.91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w:t>
            </w:r>
            <w:r w:rsidRPr="00D77791">
              <w:lastRenderedPageBreak/>
              <w:t>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н208у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378944.59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1285663.36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н209у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378943.19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1285662.64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378938.55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1285660.58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378932.23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1285657.17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378932.48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1285656.13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378933.90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1285651.37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измерений </w:t>
            </w:r>
            <w:r w:rsidRPr="00D77791">
              <w:lastRenderedPageBreak/>
              <w:t>(определений)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н214у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378936.90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1285644.88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378939.19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1285640.93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378942.94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1285643.45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378943.41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1285643.63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378947.12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1285637.17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378943.11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1285635.28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н194у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378944.74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1285631.84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w:t>
            </w:r>
            <w:r w:rsidRPr="00D77791">
              <w:lastRenderedPageBreak/>
              <w:t>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н193у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378947.87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1285633.35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н191у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378951.79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1285626.51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н190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378954.87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1285621.29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н189у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378955.46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1285619.99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378952.20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1285621.29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378946.25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1285635.15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378945.45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1285637.01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378947.58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1285638.12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378946.67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1285640.35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378940.90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1285638.48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378927.96</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1285655.36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64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378947.37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1285662.96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378957.33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1285663.85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378958.19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1285660.21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378961.57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1285645.94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378960.44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1285644.35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378964.27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1285632.82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378952.20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1285621.29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59:12:0010448:40</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3.24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6.19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2.72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н109у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5.36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6.30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8.22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2.58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8.69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5.95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1.68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1.75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5.02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5.98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2.44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1.57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5.08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7.18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4.97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7.15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4.57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4.52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0.50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7.45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4.43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3.81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3.48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7.88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6.06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н189у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lastRenderedPageBreak/>
              <w:t xml:space="preserve">3. Характеристики уточняемого земельного участка с кадастровым номером </w:t>
            </w:r>
            <w:r w:rsidRPr="00DF5913">
              <w:rPr>
                <w:u w:val="single"/>
              </w:rPr>
              <w:t>59:12:0010448:40</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835 кв.м ± 5.84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√835 * √((1 + 1.22²)/(2 * 1.22)) = 5.84</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На земельном участке расположено здание с кадастровым номером 59:12:0010448:59.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795,6 кв. м. Территориальная зона Ж-5 Зона садово – огородных участков. Площадь земельных участков с разрешенным использованием «садоводство» минимальный - 600,0 кв.м., максимальный – 5000,0 кв.м;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59:12:0000000:507</w:t>
            </w:r>
          </w:p>
          <w:p w:rsidR="00BF41B4" w:rsidRPr="00BF41B4" w:rsidRDefault="006328FC" w:rsidP="00567047">
            <w:pPr>
              <w:rPr>
                <w:u w:val="single"/>
              </w:rPr>
            </w:pPr>
            <w:r w:rsidRPr="00A832ED">
              <w:rPr>
                <w:b/>
              </w:rPr>
              <w:t>Зона №</w:t>
            </w:r>
            <w:r w:rsidRPr="00A832ED">
              <w:rPr>
                <w:u w:val="single"/>
                <w:lang w:val="en-US"/>
              </w:rPr>
              <w:t xml:space="preserve"> –</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59:12:0000000:507</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lastRenderedPageBreak/>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59:12:0000000:507</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608 кв.м ± 9.00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∆Р=3.5*0.1*√608=9</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3C4580">
              <w:rPr>
                <w:lang w:val="en-US"/>
              </w:rPr>
              <w:t>–</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59:12:0010448:37</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н220у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378970.21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1285632.15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н221у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378971.75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1285634.53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н222у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378981.2</w:t>
            </w:r>
            <w:r w:rsidRPr="009067AB">
              <w:rPr>
                <w:lang w:val="en-US"/>
              </w:rPr>
              <w:lastRenderedPageBreak/>
              <w:t>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1285646.</w:t>
            </w:r>
            <w:r w:rsidRPr="009067AB">
              <w:rPr>
                <w:lang w:val="en-US"/>
              </w:rPr>
              <w:lastRenderedPageBreak/>
              <w:t>54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lastRenderedPageBreak/>
              <w:t xml:space="preserve">Метод </w:t>
            </w:r>
            <w:r w:rsidRPr="00D77791">
              <w:lastRenderedPageBreak/>
              <w:t>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w:t>
            </w:r>
            <w:r w:rsidRPr="009067AB">
              <w:rPr>
                <w:lang w:val="en-US"/>
              </w:rPr>
              <w:lastRenderedPageBreak/>
              <w:t>.07²)=0.10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23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378980.18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1285648.01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378980.18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1285648.01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378969.14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1285662.52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378969.14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1285662.52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378958.19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1285660.21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378958.19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1285660.21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н225у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378958.13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1285660.19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н204у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378958.81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1285654.28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н203у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378960.95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1285645.86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w:t>
            </w:r>
            <w:r w:rsidRPr="00D77791">
              <w:lastRenderedPageBreak/>
              <w:t>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н202у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378959.71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1285643.60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н201у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378964.44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1285636.88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н200у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378969.01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1285632.55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н220у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378970.21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1285632.15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378961.57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1285645.94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378960.44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1285644.35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378964.27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1285632.82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378980.18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1285648.01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378969.14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1285662.52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378958.19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1285660.21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378961.57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1285645.94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59:12:0010448:37</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lastRenderedPageBreak/>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2.83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15.34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1.84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18.23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11.19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0.06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5.95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8.69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2.58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8.22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6.30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59:12:0010448:37</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422 кв.м ± 4.18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√422 * √((1 + 1.31²)/(2 * 1.31)) = 4.18</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3C4580">
              <w:rPr>
                <w:lang w:val="en-US"/>
              </w:rPr>
              <w:t>–</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59:12:0010448:39</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378939.19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1285640.93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измерений </w:t>
            </w:r>
            <w:r w:rsidRPr="00D77791">
              <w:lastRenderedPageBreak/>
              <w:t>(определений)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н214у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378936.90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1285644.88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378933.90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1285651.37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378932.48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1285656.13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378932.23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1285657.17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н228у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378927.99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1285655.03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н229у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378922.93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1285654.39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н230у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378910.73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1285650.77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w:t>
            </w:r>
            <w:r w:rsidRPr="00D77791">
              <w:lastRenderedPageBreak/>
              <w:t>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н231у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378909.95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1285651.14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н232у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378906.85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1285649.90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н233у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378906.40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1285649.93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н234у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378904.29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1285649.28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н235у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378904.55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1285647.14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н236у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378907.77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1285642.58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измерений </w:t>
            </w:r>
            <w:r w:rsidRPr="00D77791">
              <w:lastRenderedPageBreak/>
              <w:t>(определений)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н237у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378909.01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1285639.75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н238у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378910.54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1285637.41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н239у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378910.99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1285634.99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н240у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378915.08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1285627.10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н241у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378919.14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1285629.30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н242у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378919.03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1285629.62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н243у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378921.10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1285630.50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w:t>
            </w:r>
            <w:r w:rsidRPr="00D77791">
              <w:lastRenderedPageBreak/>
              <w:t>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н244у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378921.88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1285630.71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н245у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378923.74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1285631.93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н246у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378935.43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1285637.69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н247у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378935.13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1285638.16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н248у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378939.00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1285639.99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378939.19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1285640.93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измерений </w:t>
            </w:r>
            <w:r w:rsidRPr="00D77791">
              <w:lastRenderedPageBreak/>
              <w:t>(определений)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134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378927.96</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1285655.36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378940.90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1285638.48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378915.03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1285628.54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378909.71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1285635.48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378905.13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1285642.32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378901.08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1285648.36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378927.84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1285655.51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378927.96</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1285655.36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59:12:0010448:39</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4.57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7.15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4.97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4.75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5.10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12.73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0.86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3.34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0.45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2.16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5.58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3.09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2.80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2.46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8.89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4.62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0.34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0.81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13.03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0.56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4.28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0.96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lastRenderedPageBreak/>
              <w:t>59:12:0010448:39</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lastRenderedPageBreak/>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592 кв.м ± 4.89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√592 * √((1 + 1.16²)/(2 * 1.16)) = 4.89</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На земельном участке расположено сооружение с кадастровым номером 59:12:0010448:79. Жилой дом с кадастровывм номером 59:12:0010430:22 снесен. Расположено здание (жилой дом) сведения, о котором отсутствуют в ЕГРН.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605 кв. м. Территориальная зона Ж-5 Зона садово – огородных участков. Площадь земельных участков с разрешенным использованием «садоводство» минимальный - 600,0 кв.м., максимальный – 5000,0 кв.м;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59:12:0010448:25</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378901.54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1285620.36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н251у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378905.09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1285622.11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378904.99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1285622.34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378908.95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1285624.29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378909.14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1285623.92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378910.56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1285624.61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378915.14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1285627.00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н240у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378915.08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1285627.10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н239у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378910.99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1285634.99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н238у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378910.54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1285637.41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н237у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378909.01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1285639.75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н236у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378907.77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1285642.58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378893.47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1285636.50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378896.10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1285632.45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н259у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378897.24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1285630.50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378896.99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1285630.37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378900.94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1285621.69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378901.54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1285620.36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378915.03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1285628.54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378909.71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1285635.48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378905.13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1285642.32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378893.36</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1285636.99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378891.80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1285636.28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378891.63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1285636.21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378901.70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1285622.36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378915.0</w:t>
            </w:r>
            <w:r>
              <w:rPr>
                <w:lang w:val="en-US"/>
              </w:rPr>
              <w:lastRenderedPageBreak/>
              <w:t>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1285628.</w:t>
            </w:r>
            <w:r>
              <w:rPr>
                <w:lang w:val="en-US"/>
              </w:rPr>
              <w:lastRenderedPageBreak/>
              <w:t>54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lastRenderedPageBreak/>
              <w:t xml:space="preserve">2. Сведения о частях границ уточняемого земельного участка с кадастровым номером </w:t>
            </w:r>
            <w:r w:rsidRPr="00DF5913">
              <w:rPr>
                <w:u w:val="single"/>
              </w:rPr>
              <w:t>59:12:0010448:25</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3.96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0.25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4.41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0.42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1.58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5.16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0.13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8.89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2.46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2.80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3.09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н236у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15.54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4.83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0.28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9.54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59:12:0010448:25</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263 кв.м ± 3.24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√263 * √((1 + 1.03²)/(2 * 1.03)) = 3.24</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 xml:space="preserve">На земельном участке расположено здание с кадастровым номером 59:12:0010448:61. В сведениях ЕГРН ошибочно указана связь с ОКС 59:12:0010448:60.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w:t>
            </w:r>
            <w:r w:rsidRPr="00D77791">
              <w:lastRenderedPageBreak/>
              <w:t>по сведениям ЕГРН 244 кв. м. Территориальная зона Ж-5 Зона садово – огородных участков. Площадь земельных участков с разрешенным использованием «садоводство» минимальный - 600,0 кв.м., максимальный – 5000,0 кв.м;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lastRenderedPageBreak/>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59:12:0010448:62</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378873.09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1285612.39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378882.13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1285615.18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378898.06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1285620.46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378900.94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1285621.69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измерений </w:t>
            </w:r>
            <w:r w:rsidRPr="00D77791">
              <w:lastRenderedPageBreak/>
              <w:t>(определений)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н260у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378896.99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1285630.37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378897.24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1285630.50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378896.10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1285632.45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378893.47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1285636.50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н294у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378889.52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1285642.58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378879.83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1285635.34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378866.49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1285625.19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w:t>
            </w:r>
            <w:r w:rsidRPr="00D77791">
              <w:lastRenderedPageBreak/>
              <w:t>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н267у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378869.27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1285620.30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378873.09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1285612.39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378873.25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1285611.98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378898.80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1285624.21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378900.19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1285621.66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378901.70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1285622.36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378891.63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1285636.21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378887.82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1285642.00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378866.36</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1285625.16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378873.25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1285611.98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59:12:0010448:62</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9.46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16.78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3.13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9.54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0.28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4.83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н257у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7.25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12.10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16.76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5.62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8.78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59:12:0010448:62</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564 кв.м ± 4.77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√564 * √((1 + 1.14²)/(2 * 1.14)) = 4.77</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 xml:space="preserve">Расположено здание с кадастровым номером 59:12:0010430:21.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516 кв. м. Территориальная зона Ж-5 Зона садово – огородных участков. </w:t>
            </w:r>
            <w:r w:rsidRPr="003C4580">
              <w:rPr>
                <w:lang w:val="en-US"/>
              </w:rPr>
              <w:t>Разрешенное использование «огородничество» максимальный – до 600,0 кв.м включительно;</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59:12:0010448:58</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378872.9</w:t>
            </w:r>
            <w:r w:rsidRPr="009067AB">
              <w:rPr>
                <w:lang w:val="en-US"/>
              </w:rPr>
              <w:lastRenderedPageBreak/>
              <w:t>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1285612.</w:t>
            </w:r>
            <w:r w:rsidRPr="009067AB">
              <w:rPr>
                <w:lang w:val="en-US"/>
              </w:rPr>
              <w:lastRenderedPageBreak/>
              <w:t>04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lastRenderedPageBreak/>
              <w:t xml:space="preserve">Метод </w:t>
            </w:r>
            <w:r w:rsidRPr="00D77791">
              <w:lastRenderedPageBreak/>
              <w:t>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w:t>
            </w:r>
            <w:r w:rsidRPr="009067AB">
              <w:rPr>
                <w:lang w:val="en-US"/>
              </w:rPr>
              <w:lastRenderedPageBreak/>
              <w:t>.07²)=0.10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н262у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378873.09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1285612.39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378869.27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1285620.30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378866.49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1285625.19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378864.33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1285623.90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378856.50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1285622.51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378851.99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1285622.68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w:t>
            </w:r>
            <w:r w:rsidRPr="00D77791">
              <w:lastRenderedPageBreak/>
              <w:t>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н272у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378847.85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1285620.33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378852.72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1285608.85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378855.37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1285604.73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378858.01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1285606.21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378862.57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1285606.89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378864.44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1285608.59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378864.7</w:t>
            </w:r>
            <w:r w:rsidRPr="009067AB">
              <w:rPr>
                <w:lang w:val="en-US"/>
              </w:rPr>
              <w:lastRenderedPageBreak/>
              <w:t>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1285608.</w:t>
            </w:r>
            <w:r w:rsidRPr="009067AB">
              <w:rPr>
                <w:lang w:val="en-US"/>
              </w:rPr>
              <w:lastRenderedPageBreak/>
              <w:t>36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lastRenderedPageBreak/>
              <w:t xml:space="preserve">Метод </w:t>
            </w:r>
            <w:r w:rsidRPr="00D77791">
              <w:lastRenderedPageBreak/>
              <w:t>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w:t>
            </w:r>
            <w:r w:rsidRPr="009067AB">
              <w:rPr>
                <w:lang w:val="en-US"/>
              </w:rPr>
              <w:lastRenderedPageBreak/>
              <w:t>.07²)=0.10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н279у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378868.73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1285610.31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н280у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378868.82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1285610.14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378872.96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1285612.04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378855.73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1285604.44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378864.50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1285607.87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378871.41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1285611.10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378873.25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1285611.98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378866.36</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1285625.16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378847.54</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1285621.61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378848.43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1285619.74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378855.73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1285604.44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59:12:0010448:58</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lastRenderedPageBreak/>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0.37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8.78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5.62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2.52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7.95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4.51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4.76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12.47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4.90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3.03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4.61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2.53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0.37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4.45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0.19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4.56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59:12:0010448:58</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315 кв.м ± 3.59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√315 * √((1 + 1.23²)/(2 * 1.23)) = 3.59</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Расположено здание с кадастровым номером 59:12:0010448:74.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323 кв. м. Территориальная зона Ж-5 Зона садово – огородных участков. Площадь земельных участков с разрешенным использованием «садоводство» минимальный - 600,0 кв.м., максимальный – 5000,0 кв.м;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59:12:0010448:76</w:t>
            </w:r>
          </w:p>
          <w:p w:rsidR="00BF41B4" w:rsidRPr="00BF41B4" w:rsidRDefault="006328FC" w:rsidP="00567047">
            <w:pPr>
              <w:rPr>
                <w:u w:val="single"/>
              </w:rPr>
            </w:pPr>
            <w:r w:rsidRPr="00A832ED">
              <w:rPr>
                <w:b/>
              </w:rPr>
              <w:lastRenderedPageBreak/>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lastRenderedPageBreak/>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378855.37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1285604.73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378852.72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1285608.85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378847.85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1285620.33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н281у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378842.02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1285617.59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н282у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378829.70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1285613.25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н283у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378826.72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1285612.60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н284у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378825.24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1285611.39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н285у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378817.51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1285607.32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н286у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378814.24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1285604.27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н287у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378810.66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1285602.38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н288у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378817.38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1285579.15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н289у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378826.25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1285586.78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w:t>
            </w:r>
            <w:r w:rsidRPr="00D77791">
              <w:lastRenderedPageBreak/>
              <w:t>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н290у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378830.57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1285585.71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н291у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378851.99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1285601.47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378855.37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1285604.73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378845.33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1285596.48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378852.85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1285602.19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378853.88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1285603.70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378855.73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1285604.44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378848.43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1285619.74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378821.10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1285609.06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378818.19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1285607.64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378813.97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1285604.89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378810.62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1285604.09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378817.91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1285578.88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378831.10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1285585.73</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378831.79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1285586.20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14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378845.33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1285596.48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59:12:0010448:76</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4.90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12.47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6.44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13.06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3.05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1.91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8.74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4.47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4.05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24.18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11.70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4.45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26.59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4.70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59:12:0010448:76</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948 кв.м ± 6.17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√948 * √((1 + 1.09²)/(2 * 1.09)) = 6.17</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 xml:space="preserve">Расположено здание с кадастровым номером 59:12:0010449:126.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материалы инвентаризации, геодезическая съемка. Площадь по сведениям ЕГРН 964 кв. м. Территориальная зона Ж-4 Зона индивидуальных жилых домов с участками. Площадь земельного участка, предназначенного для строительства </w:t>
            </w:r>
            <w:r w:rsidRPr="00D77791">
              <w:lastRenderedPageBreak/>
              <w:t>индивидуального жилого дома – от 600 до 2000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lastRenderedPageBreak/>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59:12:0000000:1072</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н292у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378946.80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1285637.71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н293у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378945.50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1285639.97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н245у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378923.74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1285631.93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н244у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378921.88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1285630.71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н243у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378921.1</w:t>
            </w:r>
            <w:r w:rsidRPr="009067AB">
              <w:rPr>
                <w:lang w:val="en-US"/>
              </w:rPr>
              <w:lastRenderedPageBreak/>
              <w:t>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1285630.</w:t>
            </w:r>
            <w:r w:rsidRPr="009067AB">
              <w:rPr>
                <w:lang w:val="en-US"/>
              </w:rPr>
              <w:lastRenderedPageBreak/>
              <w:t>50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lastRenderedPageBreak/>
              <w:t xml:space="preserve">Метод </w:t>
            </w:r>
            <w:r w:rsidRPr="00D77791">
              <w:lastRenderedPageBreak/>
              <w:t>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w:t>
            </w:r>
            <w:r w:rsidRPr="009067AB">
              <w:rPr>
                <w:lang w:val="en-US"/>
              </w:rPr>
              <w:lastRenderedPageBreak/>
              <w:t>.07²)=0.10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н242у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378919.03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1285629.62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н241у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378919.14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1285629.30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н240у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378915.08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1285627.10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378915.14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1285627.00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378910.56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1285624.61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378909.14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1285623.92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w:t>
            </w:r>
            <w:r w:rsidRPr="00D77791">
              <w:lastRenderedPageBreak/>
              <w:t>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н253у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378908.95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1285624.29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378904.99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1285622.34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378905.09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1285622.11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н250у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378901.54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1285620.36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378900.94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1285621.69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378898.06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1285620.46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378882.1</w:t>
            </w:r>
            <w:r w:rsidRPr="009067AB">
              <w:rPr>
                <w:lang w:val="en-US"/>
              </w:rPr>
              <w:lastRenderedPageBreak/>
              <w:t>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1285615.</w:t>
            </w:r>
            <w:r w:rsidRPr="009067AB">
              <w:rPr>
                <w:lang w:val="en-US"/>
              </w:rPr>
              <w:lastRenderedPageBreak/>
              <w:t>18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lastRenderedPageBreak/>
              <w:t xml:space="preserve">Метод </w:t>
            </w:r>
            <w:r w:rsidRPr="00D77791">
              <w:lastRenderedPageBreak/>
              <w:t>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w:t>
            </w:r>
            <w:r w:rsidRPr="009067AB">
              <w:rPr>
                <w:lang w:val="en-US"/>
              </w:rPr>
              <w:lastRenderedPageBreak/>
              <w:t>.07²)=0.10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н262у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378873.09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1285612.39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н268у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378872.96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1285612.04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н280у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378868.82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1285610.14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378868.73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1285610.31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378864.73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1285608.36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378864.44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1285608.59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w:t>
            </w:r>
            <w:r w:rsidRPr="00D77791">
              <w:lastRenderedPageBreak/>
              <w:t>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н276у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378862.57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1285606.89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н275у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378858.01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1285606.21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н274у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378855.37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1285604.73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н291у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378851.99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1285601.47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н290у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378830.57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1285585.71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н289у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378826.25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1285586.78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н288у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378817.3</w:t>
            </w:r>
            <w:r w:rsidRPr="009067AB">
              <w:rPr>
                <w:lang w:val="en-US"/>
              </w:rPr>
              <w:lastRenderedPageBreak/>
              <w:t>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1285579.</w:t>
            </w:r>
            <w:r w:rsidRPr="009067AB">
              <w:rPr>
                <w:lang w:val="en-US"/>
              </w:rPr>
              <w:lastRenderedPageBreak/>
              <w:t>15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lastRenderedPageBreak/>
              <w:t xml:space="preserve">Метод </w:t>
            </w:r>
            <w:r w:rsidRPr="00D77791">
              <w:lastRenderedPageBreak/>
              <w:t>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w:t>
            </w:r>
            <w:r w:rsidRPr="009067AB">
              <w:rPr>
                <w:lang w:val="en-US"/>
              </w:rPr>
              <w:lastRenderedPageBreak/>
              <w:t>.07²)=0.10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18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378812.53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1285568.54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378812.53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1285568.54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378811.57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1285567.38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378811.57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1285567.38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378805.18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1285559.76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378805.18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1285559.76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378809.41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1285537.50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378809.41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1285537.50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378809.91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1285534.88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378809.91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1285534.88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378811.80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1285525.35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378811.80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1285525.35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w:t>
            </w:r>
            <w:r w:rsidRPr="00D77791">
              <w:lastRenderedPageBreak/>
              <w:t>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24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378813.08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1285518.91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378813.08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1285518.91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378813.31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1285517.74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378813.31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1285517.74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378817.22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1285511.03</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378817.22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1285511.03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378820.69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1285513.05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378820.69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1285513.05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378817.10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1285519.18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378817.10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1285519.18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378816.35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1285523.05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378816.35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1285523.05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378815.1</w:t>
            </w:r>
            <w:r>
              <w:rPr>
                <w:lang w:val="en-US"/>
              </w:rPr>
              <w:lastRenderedPageBreak/>
              <w:t>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1285529.</w:t>
            </w:r>
            <w:r>
              <w:rPr>
                <w:lang w:val="en-US"/>
              </w:rPr>
              <w:lastRenderedPageBreak/>
              <w:t>52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378815.1</w:t>
            </w:r>
            <w:r w:rsidRPr="009067AB">
              <w:rPr>
                <w:lang w:val="en-US"/>
              </w:rPr>
              <w:lastRenderedPageBreak/>
              <w:t>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1285529.</w:t>
            </w:r>
            <w:r w:rsidRPr="009067AB">
              <w:rPr>
                <w:lang w:val="en-US"/>
              </w:rPr>
              <w:lastRenderedPageBreak/>
              <w:t>52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lastRenderedPageBreak/>
              <w:t xml:space="preserve">Метод </w:t>
            </w:r>
            <w:r w:rsidRPr="00D77791">
              <w:lastRenderedPageBreak/>
              <w:t>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w:t>
            </w:r>
            <w:r w:rsidRPr="009067AB">
              <w:rPr>
                <w:lang w:val="en-US"/>
              </w:rPr>
              <w:lastRenderedPageBreak/>
              <w:t>.07²)=0.10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31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378809.45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1285558.63</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378809.45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1285558.63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378824.13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1285576.14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378824.13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1285576.14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378855.97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1285600.41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378855.97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1285600.41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378866.41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1285604.17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378866.41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1285604.17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378896.47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1285618.72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378896.47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1285618.72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378898.55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1285615.51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378898.55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1285615.51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w:t>
            </w:r>
            <w:r w:rsidRPr="00D77791">
              <w:lastRenderedPageBreak/>
              <w:t>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37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378900.43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1285616.49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378900.43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1285616.49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378945.45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1285637.01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378945.45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1285637.01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н292у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378946.80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1285637.71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378947.58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1285638.12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378946.67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1285640.35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378940.90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1285638.48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378915.03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1285628.54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378901.70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1285622.36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378900.19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1285621.66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378898.80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1285624.21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378873.25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1285611.98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378871.41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1285611.10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378864.50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1285607.87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378855.73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1285604.44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378853.88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1285603.70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378852.8</w:t>
            </w:r>
            <w:r>
              <w:rPr>
                <w:lang w:val="en-US"/>
              </w:rPr>
              <w:lastRenderedPageBreak/>
              <w:t>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1285602.</w:t>
            </w:r>
            <w:r>
              <w:rPr>
                <w:lang w:val="en-US"/>
              </w:rPr>
              <w:lastRenderedPageBreak/>
              <w:t>19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14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378845.33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1285596.48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378831.79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1285586.20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378831.10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1285585.73</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378821.35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1285579.06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378812.53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1285568.54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378811.57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1285567.38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378805.18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1285559.76</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378809.41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1285537.50</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378809.91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1285534.88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378811.80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1285525.35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378813.08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1285518.91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378813.31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1285517.74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378817.22</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1285511.03</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378820.69</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1285513.05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378817.10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1285519.18</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378816.35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1285523.05</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378815.10</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1285529.52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378809.45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1285558.63</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378824.13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1285576.14</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378855.97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1285600.41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378866.41</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1285604.17</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378896.47</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1285618.72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378898.55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1285615.51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378900.43</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1285616.49</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378945.45</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1285637.01</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378947.58</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1285638.12</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59:12:0000000:1072</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2.61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23.20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0.81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0.34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4.62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н240у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0.12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5.17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1.58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0.42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4.41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0.25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3.96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н250у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3.13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16.78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9.46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0.37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н268у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4.56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0.19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4.45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0.37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н276у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2.53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н276у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н275у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4.61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н275у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н274у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3.03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н274у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4.70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26.59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4.45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11.70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11.67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1.51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9.94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22.66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2.67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9.72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6.57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7.77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4.02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7.10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3.94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6.59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30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29.65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22.85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40.04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11.10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33.40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3.82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2.12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49.48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н292у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1.52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59:12:0000000:1072</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846 кв.м ± 5.83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√846 * √((1 + 1.10²)/(2 * 1.10)) = 5.83</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Расположен ОКС 59:12:0000000:19220. Площадь по сведениям ЕГРН 855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59:12:0000000:20148</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59:12:0000000:20148(1)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379051.09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1285474.73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379054.9</w:t>
            </w:r>
            <w:r w:rsidRPr="009067AB">
              <w:rPr>
                <w:lang w:val="en-US"/>
              </w:rPr>
              <w:lastRenderedPageBreak/>
              <w:t>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1285480.</w:t>
            </w:r>
            <w:r w:rsidRPr="009067AB">
              <w:rPr>
                <w:lang w:val="en-US"/>
              </w:rPr>
              <w:lastRenderedPageBreak/>
              <w:t>50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lastRenderedPageBreak/>
              <w:t xml:space="preserve">Метод </w:t>
            </w:r>
            <w:r w:rsidRPr="00D77791">
              <w:lastRenderedPageBreak/>
              <w:t>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w:t>
            </w:r>
            <w:r w:rsidRPr="009067AB">
              <w:rPr>
                <w:lang w:val="en-US"/>
              </w:rPr>
              <w:lastRenderedPageBreak/>
              <w:t>.07²)=0.10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11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379007.62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1285510.90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378970.87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1285534.11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378957.67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1285547.12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378942.09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1285569.23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н173у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378917.35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1285599.69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н172у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378914.12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1285603.91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w:t>
            </w:r>
            <w:r w:rsidRPr="00D77791">
              <w:lastRenderedPageBreak/>
              <w:t>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н171у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378913.95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1285603.79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378904.76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1285615.28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378899.67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1285612.54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378934.01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1285573.89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378952.06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1285544.36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378965.25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1285529.96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379009.0</w:t>
            </w:r>
            <w:r w:rsidRPr="009067AB">
              <w:rPr>
                <w:lang w:val="en-US"/>
              </w:rPr>
              <w:lastRenderedPageBreak/>
              <w:t>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1285502.</w:t>
            </w:r>
            <w:r w:rsidRPr="009067AB">
              <w:rPr>
                <w:lang w:val="en-US"/>
              </w:rPr>
              <w:lastRenderedPageBreak/>
              <w:t>49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lastRenderedPageBreak/>
              <w:t xml:space="preserve">Метод </w:t>
            </w:r>
            <w:r w:rsidRPr="00D77791">
              <w:lastRenderedPageBreak/>
              <w:t>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w:t>
            </w:r>
            <w:r w:rsidRPr="009067AB">
              <w:rPr>
                <w:lang w:val="en-US"/>
              </w:rPr>
              <w:lastRenderedPageBreak/>
              <w:t>.07²)=0.10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48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379051.09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1285474.73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59:12:0000000:20148(2)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379221.46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1285389.06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379221.41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1285396.06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379186.55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1285398.04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379122.34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1285439.52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379121.87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1285438.81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w:t>
            </w:r>
            <w:r w:rsidRPr="00D77791">
              <w:lastRenderedPageBreak/>
              <w:t>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379117.08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1285441.93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379117.53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1285442.63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379105.17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1285450.61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379076.55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1285468.41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379073.67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1285461.99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379099.10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1285446.96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геодезических измерений </w:t>
            </w:r>
            <w:r w:rsidRPr="00D77791">
              <w:lastRenderedPageBreak/>
              <w:t>(определений)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12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379176.02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1285397.11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379187.71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1285390.59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379221.46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1285389.06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59:12:0000000:20148</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59:12:0000000:20148(1)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6.95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56.27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43.47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18.53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27.05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н173у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39.24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н173у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5.31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0.21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н171у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14.71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5.78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51.70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34.61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19.53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51.73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50.35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59:12:000</w:t>
            </w:r>
            <w:r>
              <w:rPr>
                <w:lang w:val="en-US"/>
              </w:rPr>
              <w:lastRenderedPageBreak/>
              <w:t>0000:20148(2)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7.00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34.92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76.44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0.85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5.72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0.83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14.71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33.70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7.04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29.54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91.66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13.39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33.78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59:12:0000000:20148</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D77791">
              <w:t>2282 кв.м ± 9.85 кв.м</w:t>
            </w:r>
          </w:p>
          <w:p w:rsidR="00E70CD1" w:rsidRDefault="006328FC">
            <w:r w:rsidRPr="00D77791">
              <w:t>(1) 1184.23 кв.м ± 6.90 кв.м</w:t>
            </w:r>
          </w:p>
          <w:p w:rsidR="00E70CD1" w:rsidRDefault="006328FC">
            <w:r w:rsidRPr="003C4580">
              <w:rPr>
                <w:lang w:val="en-US"/>
              </w:rPr>
              <w:t>(2) 1097.65 кв.м ± 7.26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√2282 * √((1 + 1.42²)/(2 * 1.42)) = 9.85</w:t>
            </w:r>
          </w:p>
          <w:p w:rsidR="00E70CD1" w:rsidRDefault="006328FC">
            <w:r w:rsidRPr="003C4580">
              <w:rPr>
                <w:lang w:val="en-US"/>
              </w:rPr>
              <w:t>(1) ∆Р = 2 * 0.10 * √1184.23 * √((1 + 1.10²)/(2 * 1.10)) = 6.90</w:t>
            </w:r>
          </w:p>
          <w:p w:rsidR="00E70CD1" w:rsidRDefault="006328FC">
            <w:r w:rsidRPr="003C4580">
              <w:rPr>
                <w:lang w:val="en-US"/>
              </w:rPr>
              <w:t>(2) ∆Р = 2 * 0.10 * √1097.65 * √((1 + 1.86²)/(2 * 1.86)) = 7.26</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Расположены ОКСы 59:12:0010442:1077 и 59:12:0000000:19220. Площадь по сведениям ЕГРН 2276 кв. м</w:t>
            </w:r>
          </w:p>
        </w:tc>
      </w:tr>
      <w:tr w:rsidR="00035E0C" w:rsidRPr="00B634EE" w:rsidTr="00EB43A2">
        <w:tc>
          <w:tcPr>
            <w:tcW w:w="10206" w:type="dxa"/>
            <w:gridSpan w:val="31"/>
            <w:tcBorders>
              <w:top w:val="double" w:sz="4" w:space="0" w:color="auto"/>
              <w:left w:val="double" w:sz="4" w:space="0" w:color="auto"/>
              <w:bottom w:val="double" w:sz="4" w:space="0" w:color="auto"/>
              <w:right w:val="double" w:sz="4" w:space="0" w:color="auto"/>
            </w:tcBorders>
          </w:tcPr>
          <w:p w:rsidR="00035E0C" w:rsidRPr="00B634EE" w:rsidRDefault="006328FC" w:rsidP="008D40AA">
            <w:pPr>
              <w:jc w:val="center"/>
              <w:rPr>
                <w:b/>
                <w:sz w:val="28"/>
                <w:szCs w:val="28"/>
              </w:rPr>
            </w:pPr>
            <w:r w:rsidRPr="00B634EE">
              <w:rPr>
                <w:b/>
                <w:sz w:val="28"/>
                <w:szCs w:val="28"/>
              </w:rPr>
              <w:t xml:space="preserve">Сведения об уточняемых земельных участках, необходимые для исправления </w:t>
            </w:r>
            <w:r w:rsidRPr="000E3607">
              <w:rPr>
                <w:b/>
                <w:sz w:val="28"/>
                <w:szCs w:val="28"/>
              </w:rPr>
              <w:t>реестровых</w:t>
            </w:r>
            <w:r w:rsidRPr="00B634EE">
              <w:rPr>
                <w:b/>
                <w:sz w:val="28"/>
                <w:szCs w:val="28"/>
              </w:rPr>
              <w:t xml:space="preserve"> ошибок в сведениях о местоположении их границ</w:t>
            </w:r>
          </w:p>
        </w:tc>
      </w:tr>
      <w:tr w:rsidR="008D40AA" w:rsidRPr="00DF5913" w:rsidTr="00EB43A2">
        <w:tc>
          <w:tcPr>
            <w:tcW w:w="10206" w:type="dxa"/>
            <w:gridSpan w:val="31"/>
            <w:tcBorders>
              <w:top w:val="double" w:sz="4" w:space="0" w:color="auto"/>
              <w:left w:val="double" w:sz="4" w:space="0" w:color="auto"/>
              <w:bottom w:val="single" w:sz="4" w:space="0" w:color="auto"/>
              <w:right w:val="double" w:sz="4" w:space="0" w:color="auto"/>
            </w:tcBorders>
          </w:tcPr>
          <w:p w:rsidR="00EB43A2" w:rsidRDefault="006328FC" w:rsidP="00DF5913">
            <w:pPr>
              <w:jc w:val="center"/>
              <w:rPr>
                <w:u w:val="single"/>
              </w:rPr>
            </w:pPr>
            <w:r w:rsidRPr="00DF5913">
              <w:rPr>
                <w:b/>
              </w:rPr>
              <w:t>1. Сведения о характерных точках границы уточняемого земельного участка с кадастровым номером</w:t>
            </w:r>
            <w:r w:rsidRPr="009178A3">
              <w:rPr>
                <w:b/>
              </w:rPr>
              <w:t xml:space="preserve"> </w:t>
            </w:r>
            <w:r w:rsidRPr="009178A3">
              <w:rPr>
                <w:u w:val="single"/>
              </w:rPr>
              <w:t>59:12:0000000:17796</w:t>
            </w:r>
          </w:p>
          <w:p w:rsidR="00BF41B4" w:rsidRPr="00BF41B4" w:rsidRDefault="006328FC" w:rsidP="00567047">
            <w:pPr>
              <w:rPr>
                <w:u w:val="single"/>
              </w:rPr>
            </w:pPr>
            <w:r w:rsidRPr="00A832ED">
              <w:rPr>
                <w:b/>
              </w:rPr>
              <w:t>Зона №</w:t>
            </w:r>
            <w:r w:rsidRPr="00A832ED">
              <w:rPr>
                <w:u w:val="single"/>
                <w:lang w:val="en-US"/>
              </w:rPr>
              <w:t xml:space="preserve"> МСК-59, зона 1</w:t>
            </w:r>
          </w:p>
        </w:tc>
      </w:tr>
      <w:tr w:rsidR="00590258" w:rsidRPr="00DF5913" w:rsidTr="00237294">
        <w:trPr>
          <w:trHeight w:val="1338"/>
        </w:trPr>
        <w:tc>
          <w:tcPr>
            <w:tcW w:w="1267" w:type="dxa"/>
            <w:gridSpan w:val="4"/>
            <w:vMerge w:val="restart"/>
            <w:tcBorders>
              <w:top w:val="single" w:sz="4" w:space="0" w:color="auto"/>
              <w:left w:val="doub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характерных точек границ</w:t>
            </w:r>
          </w:p>
        </w:tc>
        <w:tc>
          <w:tcPr>
            <w:tcW w:w="2271" w:type="dxa"/>
            <w:gridSpan w:val="6"/>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Существующие координаты, м</w:t>
            </w:r>
          </w:p>
        </w:tc>
        <w:tc>
          <w:tcPr>
            <w:tcW w:w="2271" w:type="dxa"/>
            <w:gridSpan w:val="10"/>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Уточненные координаты, м</w:t>
            </w:r>
          </w:p>
        </w:tc>
        <w:tc>
          <w:tcPr>
            <w:tcW w:w="1372"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Метод определения координат</w:t>
            </w:r>
          </w:p>
        </w:tc>
        <w:tc>
          <w:tcPr>
            <w:tcW w:w="1386" w:type="dxa"/>
            <w:gridSpan w:val="4"/>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Средняя квадратическая погрешность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c>
          <w:tcPr>
            <w:tcW w:w="1639" w:type="dxa"/>
            <w:gridSpan w:val="3"/>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Формулы, примененные для расчета средней квадратической погрешности определения координат характерной точки (</w:t>
            </w:r>
            <w:r w:rsidRPr="00DF5913">
              <w:rPr>
                <w:b/>
                <w:sz w:val="22"/>
                <w:szCs w:val="22"/>
                <w:lang w:val="en-US"/>
              </w:rPr>
              <w:t>M</w:t>
            </w:r>
            <w:r w:rsidRPr="00DF5913">
              <w:rPr>
                <w:b/>
                <w:sz w:val="22"/>
                <w:szCs w:val="22"/>
                <w:vertAlign w:val="subscript"/>
                <w:lang w:val="en-US"/>
              </w:rPr>
              <w:t>t</w:t>
            </w:r>
            <w:r w:rsidRPr="00DF5913">
              <w:rPr>
                <w:b/>
                <w:sz w:val="22"/>
                <w:szCs w:val="22"/>
              </w:rPr>
              <w:t>), м</w:t>
            </w:r>
          </w:p>
        </w:tc>
      </w:tr>
      <w:tr w:rsidR="00590258" w:rsidRPr="00EB43A2" w:rsidTr="00237294">
        <w:trPr>
          <w:trHeight w:val="971"/>
        </w:trPr>
        <w:tc>
          <w:tcPr>
            <w:tcW w:w="1267" w:type="dxa"/>
            <w:gridSpan w:val="4"/>
            <w:vMerge/>
            <w:tcBorders>
              <w:left w:val="double" w:sz="4" w:space="0" w:color="auto"/>
              <w:bottom w:val="single" w:sz="4" w:space="0" w:color="auto"/>
              <w:right w:val="single" w:sz="4" w:space="0" w:color="auto"/>
            </w:tcBorders>
            <w:vAlign w:val="center"/>
          </w:tcPr>
          <w:p w:rsidR="00590258" w:rsidRPr="00D77791" w:rsidRDefault="00BE6920" w:rsidP="00EB43A2">
            <w:pPr>
              <w:pStyle w:val="a7"/>
              <w:ind w:left="-52" w:right="-66"/>
              <w:rPr>
                <w:b/>
                <w:sz w:val="22"/>
                <w:szCs w:val="22"/>
                <w:lang w:val="ru-RU"/>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44"/>
              <w:jc w:val="center"/>
              <w:rPr>
                <w:b/>
                <w:sz w:val="22"/>
                <w:szCs w:val="22"/>
              </w:rPr>
            </w:pPr>
            <w:r w:rsidRPr="00EB43A2">
              <w:rPr>
                <w:b/>
                <w:sz w:val="22"/>
                <w:szCs w:val="22"/>
              </w:rPr>
              <w:t>X</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590258" w:rsidRPr="00EB43A2" w:rsidRDefault="006328FC" w:rsidP="00EB43A2">
            <w:pPr>
              <w:ind w:left="-74" w:right="-67"/>
              <w:jc w:val="center"/>
              <w:rPr>
                <w:b/>
                <w:sz w:val="22"/>
                <w:szCs w:val="22"/>
              </w:rPr>
            </w:pPr>
            <w:r w:rsidRPr="00EB43A2">
              <w:rPr>
                <w:b/>
                <w:sz w:val="22"/>
                <w:szCs w:val="22"/>
              </w:rPr>
              <w:t>Y</w:t>
            </w:r>
          </w:p>
        </w:tc>
        <w:tc>
          <w:tcPr>
            <w:tcW w:w="1137" w:type="dxa"/>
            <w:gridSpan w:val="6"/>
            <w:tcBorders>
              <w:left w:val="single" w:sz="4" w:space="0" w:color="auto"/>
              <w:bottom w:val="single" w:sz="4" w:space="0" w:color="auto"/>
              <w:right w:val="single" w:sz="4" w:space="0" w:color="auto"/>
            </w:tcBorders>
            <w:vAlign w:val="center"/>
          </w:tcPr>
          <w:p w:rsidR="00590258" w:rsidRPr="00EB43A2" w:rsidRDefault="006328FC" w:rsidP="00EB43A2">
            <w:pPr>
              <w:ind w:left="-65" w:right="-36"/>
              <w:jc w:val="center"/>
              <w:rPr>
                <w:b/>
                <w:sz w:val="22"/>
                <w:szCs w:val="22"/>
              </w:rPr>
            </w:pPr>
            <w:r w:rsidRPr="00EB43A2">
              <w:rPr>
                <w:b/>
                <w:sz w:val="22"/>
                <w:szCs w:val="22"/>
              </w:rPr>
              <w:t>X</w:t>
            </w:r>
          </w:p>
        </w:tc>
        <w:tc>
          <w:tcPr>
            <w:tcW w:w="1134" w:type="dxa"/>
            <w:gridSpan w:val="4"/>
            <w:tcBorders>
              <w:left w:val="single" w:sz="4" w:space="0" w:color="auto"/>
              <w:bottom w:val="single" w:sz="4" w:space="0" w:color="auto"/>
              <w:right w:val="single" w:sz="4" w:space="0" w:color="auto"/>
            </w:tcBorders>
            <w:vAlign w:val="center"/>
          </w:tcPr>
          <w:p w:rsidR="00590258" w:rsidRPr="00EB43A2" w:rsidRDefault="006328FC" w:rsidP="00EB43A2">
            <w:pPr>
              <w:ind w:left="-40" w:right="-63"/>
              <w:jc w:val="center"/>
              <w:rPr>
                <w:b/>
                <w:sz w:val="22"/>
                <w:szCs w:val="22"/>
              </w:rPr>
            </w:pPr>
            <w:r w:rsidRPr="00EB43A2">
              <w:rPr>
                <w:b/>
                <w:sz w:val="22"/>
                <w:szCs w:val="22"/>
              </w:rPr>
              <w:t>Y</w:t>
            </w:r>
          </w:p>
        </w:tc>
        <w:tc>
          <w:tcPr>
            <w:tcW w:w="1372"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386" w:type="dxa"/>
            <w:gridSpan w:val="4"/>
            <w:vMerge/>
            <w:tcBorders>
              <w:left w:val="single" w:sz="4" w:space="0" w:color="auto"/>
              <w:bottom w:val="single" w:sz="4" w:space="0" w:color="auto"/>
              <w:right w:val="single" w:sz="4" w:space="0" w:color="auto"/>
            </w:tcBorders>
            <w:vAlign w:val="center"/>
          </w:tcPr>
          <w:p w:rsidR="00590258" w:rsidRPr="00EB43A2" w:rsidRDefault="00BE6920" w:rsidP="00EB43A2">
            <w:pPr>
              <w:pStyle w:val="a7"/>
              <w:ind w:left="-108" w:right="-110"/>
              <w:rPr>
                <w:b/>
                <w:sz w:val="22"/>
                <w:szCs w:val="22"/>
              </w:rPr>
            </w:pPr>
          </w:p>
        </w:tc>
        <w:tc>
          <w:tcPr>
            <w:tcW w:w="1639" w:type="dxa"/>
            <w:gridSpan w:val="3"/>
            <w:vMerge/>
            <w:tcBorders>
              <w:left w:val="single" w:sz="4" w:space="0" w:color="auto"/>
              <w:bottom w:val="single" w:sz="4" w:space="0" w:color="auto"/>
              <w:right w:val="double" w:sz="4" w:space="0" w:color="auto"/>
            </w:tcBorders>
            <w:vAlign w:val="center"/>
          </w:tcPr>
          <w:p w:rsidR="00590258" w:rsidRPr="00EB43A2" w:rsidRDefault="00BE6920" w:rsidP="00EB43A2">
            <w:pPr>
              <w:pStyle w:val="a7"/>
              <w:ind w:left="-108" w:right="-110"/>
              <w:rPr>
                <w:b/>
                <w:sz w:val="22"/>
                <w:szCs w:val="22"/>
              </w:rPr>
            </w:pPr>
          </w:p>
        </w:tc>
      </w:tr>
      <w:tr w:rsidR="00EB43A2" w:rsidRPr="00EB43A2"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vAlign w:val="center"/>
          </w:tcPr>
          <w:p w:rsidR="00EB43A2" w:rsidRPr="00EB43A2" w:rsidRDefault="006328FC" w:rsidP="00EB43A2">
            <w:pPr>
              <w:pStyle w:val="a7"/>
              <w:ind w:left="-52" w:right="-66"/>
              <w:rPr>
                <w:b/>
                <w:sz w:val="22"/>
                <w:szCs w:val="22"/>
              </w:rPr>
            </w:pPr>
            <w:r w:rsidRPr="00EB43A2">
              <w:rPr>
                <w:b/>
                <w:sz w:val="22"/>
                <w:szCs w:val="22"/>
              </w:rPr>
              <w:t>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44"/>
              <w:rPr>
                <w:b/>
                <w:sz w:val="22"/>
                <w:szCs w:val="22"/>
              </w:rPr>
            </w:pPr>
            <w:r w:rsidRPr="00EB43A2">
              <w:rPr>
                <w:b/>
                <w:sz w:val="22"/>
                <w:szCs w:val="22"/>
              </w:rPr>
              <w:t>2</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74" w:right="-67"/>
              <w:rPr>
                <w:b/>
                <w:sz w:val="22"/>
                <w:szCs w:val="22"/>
              </w:rPr>
            </w:pPr>
            <w:r w:rsidRPr="00EB43A2">
              <w:rPr>
                <w:b/>
                <w:sz w:val="22"/>
                <w:szCs w:val="22"/>
              </w:rPr>
              <w:t>3</w:t>
            </w: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65" w:right="-36"/>
              <w:rPr>
                <w:b/>
                <w:sz w:val="22"/>
                <w:szCs w:val="22"/>
              </w:rPr>
            </w:pPr>
            <w:r w:rsidRPr="00EB43A2">
              <w:rPr>
                <w:b/>
                <w:sz w:val="22"/>
                <w:szCs w:val="22"/>
              </w:rPr>
              <w:t>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40" w:right="-63"/>
              <w:rPr>
                <w:b/>
                <w:sz w:val="22"/>
                <w:szCs w:val="22"/>
              </w:rPr>
            </w:pPr>
            <w:r w:rsidRPr="00EB43A2">
              <w:rPr>
                <w:b/>
                <w:sz w:val="22"/>
                <w:szCs w:val="22"/>
              </w:rPr>
              <w:t>5</w:t>
            </w:r>
          </w:p>
        </w:tc>
        <w:tc>
          <w:tcPr>
            <w:tcW w:w="1372"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6</w:t>
            </w: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7</w:t>
            </w:r>
          </w:p>
        </w:tc>
        <w:tc>
          <w:tcPr>
            <w:tcW w:w="1639" w:type="dxa"/>
            <w:gridSpan w:val="3"/>
            <w:tcBorders>
              <w:top w:val="single" w:sz="4" w:space="0" w:color="auto"/>
              <w:left w:val="single" w:sz="4" w:space="0" w:color="auto"/>
              <w:bottom w:val="single" w:sz="4" w:space="0" w:color="auto"/>
              <w:right w:val="double" w:sz="4" w:space="0" w:color="auto"/>
            </w:tcBorders>
            <w:vAlign w:val="center"/>
          </w:tcPr>
          <w:p w:rsidR="00EB43A2" w:rsidRPr="00EB43A2" w:rsidRDefault="006328FC" w:rsidP="00EB43A2">
            <w:pPr>
              <w:pStyle w:val="a7"/>
              <w:ind w:left="-108" w:right="-110"/>
              <w:rPr>
                <w:b/>
                <w:sz w:val="22"/>
                <w:szCs w:val="22"/>
              </w:rPr>
            </w:pPr>
            <w:r w:rsidRPr="00EB43A2">
              <w:rPr>
                <w:b/>
                <w:sz w:val="22"/>
                <w:szCs w:val="22"/>
              </w:rPr>
              <w:t>8</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379706.30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1285369.56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379751.56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1285383.47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379768.56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1285389.27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379770.34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1285402.51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379761.73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1285397.68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379756.27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1285398.65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379754.36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1285398.77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379748.78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1285400.55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379746.31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1285396.26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379714.62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1285389.35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379695.44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1285394.19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379680.04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1285391.84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379622.88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1285410.46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379603.64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1285415.95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15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379604.61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1285419.32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379602.47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1285420.83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379598.84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1285417.32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379555.72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1285429.64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379558.31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1285433.50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379559.23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1285434.89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21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379556.10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1285435.77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379554.91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1285436.11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379554.32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1285434.07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379553.26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1285430.34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379538.18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1285434.66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379533.32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1285436.05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379529.87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1285426.59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28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379495.99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1285437.83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29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379472.18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1285445.03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379464.69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1285446.92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379394.89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1285464.59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379387.97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1285474.82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379360.89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1285497.11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34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379290.59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1285491.45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379259.48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1285497.47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379243.82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1285499.77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379205.20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1285511.10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379184.66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1285517.90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39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379162.72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1285525.88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379148.36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1285530.68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41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379143.31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1285534.27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379134.54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1285544.83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379147.18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1285555.13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379152.75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1285559.55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379120.31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1285563.63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379114.87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1285560.73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379103.44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1285554.31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н20у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379096.96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1285544.61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н19у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379092.12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1285537.30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н22у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379084.15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1285525.21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н21у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379082.87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1285523.30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н28у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379083.11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1285523.13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н27у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379069.31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1285500.26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н37у</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379057.26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1285480.36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379054.97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1285480.50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379051.09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1285474.73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49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379050.53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1285473.89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379038.40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1285455.82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379024.76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1285435.05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52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379024.51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1285434.60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379012.71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1285414.60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379012.07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1285413.52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379008.31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1285407.11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379007.75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1285406.16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378995.06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1285386.84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58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378983.75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1285365.45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59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378977.29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1285355.74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378977.75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1285354.17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378971.08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1285344.49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378970.33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1285342.41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378967.51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1285334.57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378965.62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1285329.34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65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378964.51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1285326.25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378961.95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1285321.50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378942.63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1285298.44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378928.42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1285281.48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69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378925.26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1285277.71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378922.07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1285273.89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378920.96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1285272.57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72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378901.96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1285242.05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378903.32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1285241.19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378883.82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1285208.78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378880.31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1285199.29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378908.06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1285188.20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378909.12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1285191.81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78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378908.76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1285197.34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79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378909.61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1285200.30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378916.53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1285214.13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378943.13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1285248.57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378964.06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1285282.65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378987.67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1285324.29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378990.52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1285329.31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85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379004.12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1285353.31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379016.90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1285374.07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379015.05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1285375.25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379014.07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1285375.84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89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379015.90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1285378.83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379016.88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1285378.22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91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379027.14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1285394.93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379027.86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1285395.73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379032.40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1285400.79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379034.45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1285403.08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379046.82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1285422.69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379058.31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1285442.35</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379059.86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1285441.42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98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379071.90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1285460.47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99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379073.67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1285461.99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379076.55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1285468.41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379077.43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1285469.17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379088.11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1285486.69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379086.89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1285487.44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104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379094.29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1285499.29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379098.73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1285506.60</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379105.76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1285517.28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379112.80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1285527.96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379113.57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1285527.26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109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379130.09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1285523.36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379139.37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1285520.17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111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379147.12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1285517.21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379147.32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1285516.34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379155.77</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1285513.83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379155.51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1285513.02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379171.99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1285507.74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379189.53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1285499.86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117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379210.96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1285492.76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379238.41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1285483.57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119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379235.88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1285475.67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379241.85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1285474.69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379246.82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1285473.88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379255.38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1285472.49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379289.89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1285471.29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124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379334.71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1285460.69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379348.20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1285457.81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379360.65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1285454.54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379363.83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1285454.79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379366.34</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1285452.89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129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379375.91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1285451.29</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130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379377.39</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1285451.36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379378.16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1285454.16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379412.62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1285444.48</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379429.95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1285439.63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379442.03</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1285436.24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135</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379442.52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1285436.14</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136</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379454.56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1285432.76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 xml:space="preserve">Метод спутниковых </w:t>
            </w:r>
            <w:r w:rsidRPr="00D77791">
              <w:lastRenderedPageBreak/>
              <w:t>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137</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379505.81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1285419.43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138</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379511.28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1285417.96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139</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379540.61</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1285409.71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140</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379548.68</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1285407.41</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379638.55</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1285382.52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142</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379640.20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1285388.23</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w:t>
            </w:r>
            <w:r w:rsidRPr="00D77791">
              <w:lastRenderedPageBreak/>
              <w:t>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lastRenderedPageBreak/>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lastRenderedPageBreak/>
              <w:t>143</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379685.86</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1285374.02</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144</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379697.12</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1285371.57</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590258" w:rsidTr="00590258">
        <w:trPr>
          <w:trHeight w:val="64"/>
        </w:trPr>
        <w:tc>
          <w:tcPr>
            <w:tcW w:w="1267" w:type="dxa"/>
            <w:gridSpan w:val="4"/>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sidRPr="00590258">
              <w:rPr>
                <w:lang w:val="en-US"/>
              </w:rPr>
              <w:t>1</w:t>
            </w:r>
          </w:p>
        </w:tc>
        <w:tc>
          <w:tcPr>
            <w:tcW w:w="1133"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8"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w:t>
            </w:r>
          </w:p>
        </w:tc>
        <w:tc>
          <w:tcPr>
            <w:tcW w:w="1137" w:type="dxa"/>
            <w:gridSpan w:val="6"/>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379706.30</w:t>
            </w:r>
          </w:p>
        </w:tc>
        <w:tc>
          <w:tcPr>
            <w:tcW w:w="1134"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1285369.56</w:t>
            </w:r>
          </w:p>
        </w:tc>
        <w:tc>
          <w:tcPr>
            <w:tcW w:w="1372" w:type="dxa"/>
            <w:gridSpan w:val="4"/>
            <w:tcBorders>
              <w:top w:val="single" w:sz="4" w:space="0" w:color="auto"/>
              <w:left w:val="single" w:sz="4" w:space="0" w:color="auto"/>
              <w:bottom w:val="single" w:sz="4" w:space="0" w:color="auto"/>
              <w:right w:val="single" w:sz="4" w:space="0" w:color="auto"/>
            </w:tcBorders>
          </w:tcPr>
          <w:p w:rsidR="00590258" w:rsidRDefault="006328FC">
            <w:r w:rsidRPr="00D77791">
              <w:t>Метод спутниковых геодезических измерений (определений)</w:t>
            </w:r>
          </w:p>
        </w:tc>
        <w:tc>
          <w:tcPr>
            <w:tcW w:w="1386" w:type="dxa"/>
            <w:gridSpan w:val="4"/>
            <w:tcBorders>
              <w:top w:val="single" w:sz="4" w:space="0" w:color="auto"/>
              <w:left w:val="single" w:sz="4" w:space="0" w:color="auto"/>
              <w:bottom w:val="single" w:sz="4" w:space="0" w:color="auto"/>
              <w:right w:val="single" w:sz="4" w:space="0" w:color="auto"/>
            </w:tcBorders>
          </w:tcPr>
          <w:p w:rsidR="00590258" w:rsidRDefault="006328FC">
            <w:r w:rsidRPr="009067AB">
              <w:rPr>
                <w:lang w:val="en-US"/>
              </w:rPr>
              <w:t>0.10</w:t>
            </w:r>
          </w:p>
        </w:tc>
        <w:tc>
          <w:tcPr>
            <w:tcW w:w="1639" w:type="dxa"/>
            <w:gridSpan w:val="3"/>
            <w:tcBorders>
              <w:top w:val="single" w:sz="4" w:space="0" w:color="auto"/>
              <w:left w:val="single" w:sz="4" w:space="0" w:color="auto"/>
              <w:bottom w:val="single" w:sz="4" w:space="0" w:color="auto"/>
              <w:right w:val="double" w:sz="4" w:space="0" w:color="auto"/>
            </w:tcBorders>
          </w:tcPr>
          <w:p w:rsidR="00590258" w:rsidRDefault="006328FC">
            <w:r w:rsidRPr="009067AB">
              <w:rPr>
                <w:lang w:val="en-US"/>
              </w:rPr>
              <w:t>Mt=√(0.07²+0.07²)=0.10</w:t>
            </w:r>
          </w:p>
        </w:tc>
      </w:tr>
      <w:tr w:rsidR="00590258" w:rsidRPr="00DF5913"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2. Сведения о частях границ уточняемого земельного участка с кадастровым номером </w:t>
            </w:r>
            <w:r w:rsidRPr="00DF5913">
              <w:rPr>
                <w:u w:val="single"/>
              </w:rPr>
              <w:t>59:12:0000000:17796</w:t>
            </w:r>
          </w:p>
        </w:tc>
      </w:tr>
      <w:tr w:rsidR="00590258" w:rsidRPr="00DF5913" w:rsidTr="00E70CD1">
        <w:trPr>
          <w:trHeight w:val="518"/>
        </w:trPr>
        <w:tc>
          <w:tcPr>
            <w:tcW w:w="2552" w:type="dxa"/>
            <w:gridSpan w:val="8"/>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Обозначение части границ</w:t>
            </w:r>
          </w:p>
        </w:tc>
        <w:tc>
          <w:tcPr>
            <w:tcW w:w="1843" w:type="dxa"/>
            <w:gridSpan w:val="7"/>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Горизонтальное проложение (S), м</w:t>
            </w:r>
          </w:p>
        </w:tc>
        <w:tc>
          <w:tcPr>
            <w:tcW w:w="2268" w:type="dxa"/>
            <w:gridSpan w:val="8"/>
            <w:vMerge w:val="restart"/>
            <w:tcBorders>
              <w:top w:val="single" w:sz="4" w:space="0" w:color="auto"/>
              <w:left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Описание прохождения части границ</w:t>
            </w:r>
          </w:p>
        </w:tc>
        <w:tc>
          <w:tcPr>
            <w:tcW w:w="3543" w:type="dxa"/>
            <w:gridSpan w:val="8"/>
            <w:vMerge w:val="restart"/>
            <w:tcBorders>
              <w:top w:val="single" w:sz="4" w:space="0" w:color="auto"/>
              <w:left w:val="single" w:sz="4" w:space="0" w:color="auto"/>
              <w:right w:val="double" w:sz="4" w:space="0" w:color="auto"/>
            </w:tcBorders>
            <w:vAlign w:val="center"/>
          </w:tcPr>
          <w:p w:rsidR="00590258" w:rsidRPr="00DF5913" w:rsidRDefault="006328FC" w:rsidP="00DF5913">
            <w:pPr>
              <w:jc w:val="center"/>
              <w:rPr>
                <w:b/>
                <w:sz w:val="22"/>
                <w:szCs w:val="22"/>
              </w:rPr>
            </w:pPr>
            <w:r w:rsidRPr="00DF5913">
              <w:rPr>
                <w:b/>
                <w:sz w:val="22"/>
                <w:szCs w:val="22"/>
              </w:rPr>
              <w:t>Отметка о наличии земельного спора о местоположении границ земельного участка</w:t>
            </w:r>
          </w:p>
        </w:tc>
      </w:tr>
      <w:tr w:rsidR="00590258" w:rsidRPr="00DF5913" w:rsidTr="00E70CD1">
        <w:trPr>
          <w:trHeight w:val="310"/>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от 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rPr>
            </w:pPr>
            <w:r w:rsidRPr="00DF5913">
              <w:rPr>
                <w:b/>
                <w:sz w:val="22"/>
                <w:szCs w:val="22"/>
              </w:rPr>
              <w:t>до т.</w:t>
            </w:r>
          </w:p>
        </w:tc>
        <w:tc>
          <w:tcPr>
            <w:tcW w:w="1843" w:type="dxa"/>
            <w:gridSpan w:val="7"/>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2268" w:type="dxa"/>
            <w:gridSpan w:val="8"/>
            <w:vMerge/>
            <w:tcBorders>
              <w:left w:val="single" w:sz="4" w:space="0" w:color="auto"/>
              <w:bottom w:val="single" w:sz="4" w:space="0" w:color="auto"/>
              <w:right w:val="single" w:sz="4" w:space="0" w:color="auto"/>
            </w:tcBorders>
            <w:vAlign w:val="center"/>
          </w:tcPr>
          <w:p w:rsidR="00590258" w:rsidRPr="00DF5913" w:rsidRDefault="00BE6920" w:rsidP="00DF5913">
            <w:pPr>
              <w:jc w:val="center"/>
              <w:rPr>
                <w:b/>
                <w:sz w:val="22"/>
                <w:szCs w:val="22"/>
              </w:rPr>
            </w:pPr>
          </w:p>
        </w:tc>
        <w:tc>
          <w:tcPr>
            <w:tcW w:w="3543" w:type="dxa"/>
            <w:gridSpan w:val="8"/>
            <w:vMerge/>
            <w:tcBorders>
              <w:left w:val="single" w:sz="4" w:space="0" w:color="auto"/>
              <w:bottom w:val="single" w:sz="4" w:space="0" w:color="auto"/>
              <w:right w:val="double" w:sz="4" w:space="0" w:color="auto"/>
            </w:tcBorders>
            <w:vAlign w:val="center"/>
          </w:tcPr>
          <w:p w:rsidR="00590258" w:rsidRPr="00DF5913" w:rsidRDefault="00BE6920" w:rsidP="00DF5913">
            <w:pPr>
              <w:jc w:val="center"/>
              <w:rPr>
                <w:b/>
                <w:sz w:val="22"/>
                <w:szCs w:val="22"/>
              </w:rPr>
            </w:pP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1</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2</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3</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4</w:t>
            </w:r>
          </w:p>
        </w:tc>
        <w:tc>
          <w:tcPr>
            <w:tcW w:w="3543" w:type="dxa"/>
            <w:gridSpan w:val="8"/>
            <w:tcBorders>
              <w:top w:val="single" w:sz="4" w:space="0" w:color="auto"/>
              <w:left w:val="single" w:sz="4" w:space="0" w:color="auto"/>
              <w:bottom w:val="single" w:sz="4" w:space="0" w:color="auto"/>
              <w:right w:val="double" w:sz="4" w:space="0" w:color="auto"/>
            </w:tcBorders>
            <w:vAlign w:val="center"/>
          </w:tcPr>
          <w:p w:rsidR="00590258" w:rsidRPr="00DF5913" w:rsidRDefault="006328FC" w:rsidP="00DF5913">
            <w:pPr>
              <w:jc w:val="center"/>
              <w:rPr>
                <w:b/>
                <w:sz w:val="22"/>
                <w:szCs w:val="22"/>
                <w:lang w:val="en-US"/>
              </w:rPr>
            </w:pPr>
            <w:r w:rsidRPr="00DF5913">
              <w:rPr>
                <w:b/>
                <w:sz w:val="22"/>
                <w:szCs w:val="22"/>
                <w:lang w:val="en-US"/>
              </w:rPr>
              <w:t>5</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47.35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17.96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13.36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9.87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5.55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1.91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5.86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4.95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32.43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19.78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15.58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60.12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20.01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3.51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2.62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5.05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44.85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4.65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1.67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3.25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21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2.12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3.88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15.69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5.05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10.07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35.70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24.87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29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7.72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72.00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12.35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35.07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70.53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31.69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15.83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40.25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21.64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23.35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39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15.14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6.20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13.73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16.31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7.11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32.70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6.16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13.11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11.67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н20у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8.77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н19у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14.48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н22у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н21у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0.29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н28у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26.71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н27у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н37у</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23.26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н37у</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6.95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49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21.76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24.85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0.51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23.22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7.43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23.11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24.20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11.66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59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1.64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11.76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8.33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63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5.56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3.28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5.40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30.08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22.13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4.92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69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4.98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1.72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35.95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1.61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37.82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10.12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29.88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3.76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5.54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3.08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79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15.46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43.52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39.99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47.87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5.77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27.59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24.38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2.19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3.51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89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19.61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6.80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3.07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23.19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22.77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1.81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22.54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2.33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99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7.04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20.52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13.97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8.55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12.79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12.79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1.04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16.97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109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9.81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8.30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0.89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8.81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lastRenderedPageBreak/>
              <w:t>113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0.85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17.31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19.23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22.58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28.95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8.30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119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6.05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5.04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8.67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34.53</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46.06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13.79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12.87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3.19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3.15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9.70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129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1.48</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2.90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35.79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18.00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12.55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135</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0.50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135</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136</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12.51</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136</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137</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52.96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137</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138</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5.66</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138</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139</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30.47</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139</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140</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8.39</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140</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141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93.25</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141</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142</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5.94</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142</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143</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47.82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143</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144</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11.52</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590258" w:rsidTr="00E70CD1">
        <w:trPr>
          <w:trHeight w:val="64"/>
        </w:trPr>
        <w:tc>
          <w:tcPr>
            <w:tcW w:w="1276" w:type="dxa"/>
            <w:gridSpan w:val="5"/>
            <w:tcBorders>
              <w:top w:val="single" w:sz="4" w:space="0" w:color="auto"/>
              <w:left w:val="doub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144</w:t>
            </w:r>
          </w:p>
        </w:tc>
        <w:tc>
          <w:tcPr>
            <w:tcW w:w="1276" w:type="dxa"/>
            <w:gridSpan w:val="3"/>
            <w:tcBorders>
              <w:top w:val="single" w:sz="4" w:space="0" w:color="auto"/>
              <w:left w:val="single" w:sz="4" w:space="0" w:color="auto"/>
              <w:bottom w:val="single" w:sz="4" w:space="0" w:color="auto"/>
              <w:right w:val="single" w:sz="4" w:space="0" w:color="auto"/>
            </w:tcBorders>
          </w:tcPr>
          <w:p w:rsidR="00590258" w:rsidRPr="00590258" w:rsidRDefault="006328FC" w:rsidP="002A2A01">
            <w:pPr>
              <w:jc w:val="center"/>
              <w:rPr>
                <w:lang w:val="en-US"/>
              </w:rPr>
            </w:pPr>
            <w:r>
              <w:rPr>
                <w:lang w:val="en-US"/>
              </w:rPr>
              <w:t>1</w:t>
            </w:r>
          </w:p>
        </w:tc>
        <w:tc>
          <w:tcPr>
            <w:tcW w:w="1843" w:type="dxa"/>
            <w:gridSpan w:val="7"/>
            <w:tcBorders>
              <w:top w:val="single" w:sz="4" w:space="0" w:color="auto"/>
              <w:left w:val="single" w:sz="4" w:space="0" w:color="auto"/>
              <w:bottom w:val="single" w:sz="4" w:space="0" w:color="auto"/>
              <w:right w:val="single" w:sz="4" w:space="0" w:color="auto"/>
            </w:tcBorders>
          </w:tcPr>
          <w:p w:rsidR="00590258" w:rsidRDefault="006328FC" w:rsidP="00590258">
            <w:pPr>
              <w:jc w:val="center"/>
            </w:pPr>
            <w:r w:rsidRPr="009067AB">
              <w:rPr>
                <w:lang w:val="en-US"/>
              </w:rPr>
              <w:t>9.40</w:t>
            </w:r>
          </w:p>
        </w:tc>
        <w:tc>
          <w:tcPr>
            <w:tcW w:w="2268" w:type="dxa"/>
            <w:gridSpan w:val="8"/>
            <w:tcBorders>
              <w:top w:val="single" w:sz="4" w:space="0" w:color="auto"/>
              <w:left w:val="single" w:sz="4" w:space="0" w:color="auto"/>
              <w:bottom w:val="single" w:sz="4" w:space="0" w:color="auto"/>
              <w:right w:val="single" w:sz="4" w:space="0" w:color="auto"/>
            </w:tcBorders>
          </w:tcPr>
          <w:p w:rsidR="00590258" w:rsidRDefault="006328FC" w:rsidP="00EE74C6">
            <w:r w:rsidRPr="009067AB">
              <w:rPr>
                <w:lang w:val="en-US"/>
              </w:rPr>
              <w:t>–</w:t>
            </w:r>
          </w:p>
        </w:tc>
        <w:tc>
          <w:tcPr>
            <w:tcW w:w="3543" w:type="dxa"/>
            <w:gridSpan w:val="8"/>
            <w:tcBorders>
              <w:top w:val="single" w:sz="4" w:space="0" w:color="auto"/>
              <w:left w:val="single" w:sz="4" w:space="0" w:color="auto"/>
              <w:bottom w:val="single" w:sz="4" w:space="0" w:color="auto"/>
              <w:right w:val="double" w:sz="4" w:space="0" w:color="auto"/>
            </w:tcBorders>
          </w:tcPr>
          <w:p w:rsidR="00590258" w:rsidRDefault="006328FC" w:rsidP="001856B2">
            <w:r w:rsidRPr="009067AB">
              <w:rPr>
                <w:lang w:val="en-US"/>
              </w:rPr>
              <w:t>–</w:t>
            </w:r>
          </w:p>
        </w:tc>
      </w:tr>
      <w:tr w:rsidR="00590258" w:rsidRPr="00EB43A2" w:rsidTr="00EE74C6">
        <w:tc>
          <w:tcPr>
            <w:tcW w:w="10206" w:type="dxa"/>
            <w:gridSpan w:val="31"/>
            <w:tcBorders>
              <w:top w:val="double" w:sz="4" w:space="0" w:color="auto"/>
              <w:left w:val="double" w:sz="4" w:space="0" w:color="auto"/>
              <w:bottom w:val="single" w:sz="4" w:space="0" w:color="auto"/>
              <w:right w:val="double" w:sz="4" w:space="0" w:color="auto"/>
            </w:tcBorders>
          </w:tcPr>
          <w:p w:rsidR="00590258" w:rsidRPr="00DF5913" w:rsidRDefault="006328FC" w:rsidP="00DF5913">
            <w:pPr>
              <w:jc w:val="center"/>
              <w:rPr>
                <w:b/>
                <w:u w:val="single"/>
              </w:rPr>
            </w:pPr>
            <w:r w:rsidRPr="00DF5913">
              <w:rPr>
                <w:b/>
              </w:rPr>
              <w:t xml:space="preserve">3. Характеристики уточняемого земельного участка с кадастровым номером </w:t>
            </w:r>
            <w:r w:rsidRPr="00DF5913">
              <w:rPr>
                <w:u w:val="single"/>
              </w:rPr>
              <w:t>59:12:0000000:17796</w:t>
            </w:r>
          </w:p>
        </w:tc>
      </w:tr>
      <w:tr w:rsidR="00EB43A2" w:rsidRPr="00590258"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rPr>
            </w:pPr>
            <w:r w:rsidRPr="00DF5913">
              <w:rPr>
                <w:b/>
                <w:sz w:val="22"/>
                <w:szCs w:val="22"/>
              </w:rPr>
              <w:t>№ п/п</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rPr>
              <w:t>Наименование характеристики</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rPr>
              <w:t>Значение характеристики</w:t>
            </w:r>
          </w:p>
        </w:tc>
      </w:tr>
      <w:tr w:rsidR="00EB43A2" w:rsidRPr="00F13182" w:rsidTr="00EB43A2">
        <w:trPr>
          <w:trHeight w:val="68"/>
        </w:trPr>
        <w:tc>
          <w:tcPr>
            <w:tcW w:w="704" w:type="dxa"/>
            <w:gridSpan w:val="2"/>
            <w:tcBorders>
              <w:top w:val="single" w:sz="4" w:space="0" w:color="auto"/>
              <w:left w:val="doub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1</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2</w:t>
            </w:r>
          </w:p>
        </w:tc>
        <w:tc>
          <w:tcPr>
            <w:tcW w:w="5392" w:type="dxa"/>
            <w:gridSpan w:val="14"/>
            <w:tcBorders>
              <w:top w:val="single" w:sz="4" w:space="0" w:color="auto"/>
              <w:left w:val="single" w:sz="4" w:space="0" w:color="auto"/>
              <w:bottom w:val="single" w:sz="4" w:space="0" w:color="auto"/>
              <w:right w:val="double" w:sz="4" w:space="0" w:color="auto"/>
            </w:tcBorders>
            <w:vAlign w:val="center"/>
          </w:tcPr>
          <w:p w:rsidR="00EB43A2" w:rsidRPr="00DF5913" w:rsidRDefault="006328FC" w:rsidP="00DF5913">
            <w:pPr>
              <w:jc w:val="center"/>
              <w:rPr>
                <w:b/>
                <w:sz w:val="22"/>
                <w:szCs w:val="22"/>
                <w:lang w:val="en-US"/>
              </w:rPr>
            </w:pPr>
            <w:r w:rsidRPr="00DF5913">
              <w:rPr>
                <w:b/>
                <w:sz w:val="22"/>
                <w:szCs w:val="22"/>
                <w:lang w:val="en-US"/>
              </w:rPr>
              <w:t>3</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Площадь земельного участка ±</w:t>
            </w:r>
            <w:r w:rsidRPr="00237294">
              <w:rPr>
                <w:rFonts w:ascii="Times New Roman" w:hAnsi="Times New Roman" w:cs="Times New Roman"/>
                <w:sz w:val="24"/>
                <w:szCs w:val="24"/>
              </w:rPr>
              <w:t xml:space="preserve"> </w:t>
            </w:r>
            <w:r w:rsidRPr="00E70CD1">
              <w:rPr>
                <w:rFonts w:ascii="Times New Roman" w:hAnsi="Times New Roman" w:cs="Times New Roman"/>
                <w:sz w:val="24"/>
                <w:szCs w:val="24"/>
              </w:rPr>
              <w:t>величина погрешности определения площади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xml:space="preserve"> ±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24461 кв.м ± 36.96 кв.м</w:t>
            </w:r>
          </w:p>
        </w:tc>
      </w:tr>
      <w:tr w:rsidR="00E70CD1" w:rsidRPr="004A75A7" w:rsidTr="00E70CD1">
        <w:trPr>
          <w:trHeight w:val="68"/>
        </w:trPr>
        <w:tc>
          <w:tcPr>
            <w:tcW w:w="704" w:type="dxa"/>
            <w:gridSpan w:val="2"/>
            <w:tcBorders>
              <w:left w:val="double" w:sz="4" w:space="0" w:color="auto"/>
              <w:bottom w:val="sing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0" w:type="dxa"/>
            <w:gridSpan w:val="15"/>
            <w:tcBorders>
              <w:top w:val="single" w:sz="4" w:space="0" w:color="auto"/>
              <w:left w:val="single" w:sz="4" w:space="0" w:color="auto"/>
              <w:bottom w:val="sing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Формула, примененная для расчета предельной допустимой погрешности определения площади земельного участка (∆</w:t>
            </w:r>
            <w:r w:rsidRPr="00E70CD1">
              <w:rPr>
                <w:rFonts w:ascii="Times New Roman" w:hAnsi="Times New Roman" w:cs="Times New Roman"/>
                <w:sz w:val="24"/>
                <w:szCs w:val="24"/>
                <w:lang w:val="en-US"/>
              </w:rPr>
              <w:t>P</w:t>
            </w:r>
            <w:r w:rsidRPr="00E70CD1">
              <w:rPr>
                <w:rFonts w:ascii="Times New Roman" w:hAnsi="Times New Roman" w:cs="Times New Roman"/>
                <w:sz w:val="24"/>
                <w:szCs w:val="24"/>
              </w:rPr>
              <w:t>), м</w:t>
            </w:r>
            <w:r w:rsidRPr="00E70CD1">
              <w:rPr>
                <w:rFonts w:ascii="Times New Roman" w:hAnsi="Times New Roman" w:cs="Times New Roman"/>
                <w:sz w:val="24"/>
                <w:szCs w:val="24"/>
                <w:vertAlign w:val="superscript"/>
              </w:rPr>
              <w:t>2</w:t>
            </w:r>
          </w:p>
        </w:tc>
        <w:tc>
          <w:tcPr>
            <w:tcW w:w="5392" w:type="dxa"/>
            <w:gridSpan w:val="14"/>
            <w:tcBorders>
              <w:top w:val="single" w:sz="4" w:space="0" w:color="auto"/>
              <w:left w:val="single" w:sz="4" w:space="0" w:color="auto"/>
              <w:bottom w:val="single" w:sz="4" w:space="0" w:color="auto"/>
              <w:right w:val="double" w:sz="4" w:space="0" w:color="auto"/>
            </w:tcBorders>
          </w:tcPr>
          <w:p w:rsidR="00E70CD1" w:rsidRDefault="006328FC">
            <w:r w:rsidRPr="003C4580">
              <w:rPr>
                <w:lang w:val="en-US"/>
              </w:rPr>
              <w:t>∆Р = 2 * 0.10 * √24461 * √((1 + 2.37²)/(2 * 2.37)) = 36.96</w:t>
            </w:r>
          </w:p>
        </w:tc>
      </w:tr>
      <w:tr w:rsidR="00E70CD1" w:rsidRPr="004A75A7" w:rsidTr="00E70CD1">
        <w:trPr>
          <w:trHeight w:val="68"/>
        </w:trPr>
        <w:tc>
          <w:tcPr>
            <w:tcW w:w="704" w:type="dxa"/>
            <w:gridSpan w:val="2"/>
            <w:tcBorders>
              <w:left w:val="double" w:sz="4" w:space="0" w:color="auto"/>
              <w:bottom w:val="double" w:sz="4" w:space="0" w:color="auto"/>
              <w:right w:val="single" w:sz="4" w:space="0" w:color="auto"/>
            </w:tcBorders>
          </w:tcPr>
          <w:p w:rsidR="00E70CD1" w:rsidRPr="00E70CD1" w:rsidRDefault="006328FC" w:rsidP="00E70CD1">
            <w:pPr>
              <w:pStyle w:val="ConsPlusNonformat"/>
              <w:widowControl/>
              <w:ind w:right="-113"/>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110" w:type="dxa"/>
            <w:gridSpan w:val="15"/>
            <w:tcBorders>
              <w:top w:val="single" w:sz="4" w:space="0" w:color="auto"/>
              <w:left w:val="single" w:sz="4" w:space="0" w:color="auto"/>
              <w:bottom w:val="double" w:sz="4" w:space="0" w:color="auto"/>
              <w:right w:val="single" w:sz="4" w:space="0" w:color="auto"/>
            </w:tcBorders>
          </w:tcPr>
          <w:p w:rsidR="00E70CD1" w:rsidRPr="00E70CD1" w:rsidRDefault="006328FC" w:rsidP="00590258">
            <w:pPr>
              <w:pStyle w:val="ConsPlusNonformat"/>
              <w:widowControl/>
              <w:rPr>
                <w:rFonts w:ascii="Times New Roman" w:hAnsi="Times New Roman" w:cs="Times New Roman"/>
                <w:sz w:val="24"/>
                <w:szCs w:val="24"/>
              </w:rPr>
            </w:pPr>
            <w:r w:rsidRPr="00E70CD1">
              <w:rPr>
                <w:rFonts w:ascii="Times New Roman" w:hAnsi="Times New Roman" w:cs="Times New Roman"/>
                <w:sz w:val="24"/>
                <w:szCs w:val="24"/>
              </w:rPr>
              <w:t>Иные сведения</w:t>
            </w:r>
          </w:p>
        </w:tc>
        <w:tc>
          <w:tcPr>
            <w:tcW w:w="5392" w:type="dxa"/>
            <w:gridSpan w:val="14"/>
            <w:tcBorders>
              <w:top w:val="single" w:sz="4" w:space="0" w:color="auto"/>
              <w:left w:val="single" w:sz="4" w:space="0" w:color="auto"/>
              <w:bottom w:val="double" w:sz="4" w:space="0" w:color="auto"/>
              <w:right w:val="double" w:sz="4" w:space="0" w:color="auto"/>
            </w:tcBorders>
          </w:tcPr>
          <w:p w:rsidR="00E70CD1" w:rsidRDefault="006328FC">
            <w:r w:rsidRPr="00D77791">
              <w:t>Расположены ОКСы 59:12:0000000:19220 и 59:12:0010442:1077. Площадь по сведениям ЕГРН 25 340 кв. м</w:t>
            </w:r>
          </w:p>
        </w:tc>
      </w:tr>
      <w:tr w:rsidR="00035E0C" w:rsidRPr="0091230B" w:rsidTr="007C04D3">
        <w:tc>
          <w:tcPr>
            <w:tcW w:w="10206" w:type="dxa"/>
            <w:gridSpan w:val="31"/>
            <w:tcBorders>
              <w:top w:val="double" w:sz="4" w:space="0" w:color="auto"/>
              <w:left w:val="double" w:sz="4" w:space="0" w:color="auto"/>
              <w:bottom w:val="double" w:sz="4" w:space="0" w:color="auto"/>
              <w:right w:val="double" w:sz="4" w:space="0" w:color="auto"/>
            </w:tcBorders>
          </w:tcPr>
          <w:p w:rsidR="00035E0C" w:rsidRPr="0091230B" w:rsidRDefault="006328FC" w:rsidP="008D40AA">
            <w:pPr>
              <w:jc w:val="center"/>
              <w:rPr>
                <w:b/>
                <w:sz w:val="28"/>
                <w:szCs w:val="28"/>
              </w:rPr>
            </w:pPr>
            <w:r w:rsidRPr="0091230B">
              <w:rPr>
                <w:b/>
                <w:sz w:val="28"/>
                <w:szCs w:val="28"/>
              </w:rPr>
              <w:t>Описание местоположения здания, сооружения, объекта незавершенного строительства на земельном участке</w:t>
            </w:r>
          </w:p>
        </w:tc>
      </w:tr>
      <w:tr w:rsidR="008D40AA"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91230B" w:rsidRPr="00D77791" w:rsidRDefault="006328FC" w:rsidP="007A4DD6">
            <w:pPr>
              <w:pStyle w:val="a7"/>
              <w:rPr>
                <w:b/>
                <w:lang w:val="ru-RU"/>
              </w:rPr>
            </w:pPr>
            <w:r w:rsidRPr="00D77791">
              <w:rPr>
                <w:b/>
                <w:lang w:val="ru-RU"/>
              </w:rPr>
              <w:t>1. Сведения о характерных точках контура</w:t>
            </w:r>
          </w:p>
          <w:p w:rsidR="00872610" w:rsidRPr="00D77791" w:rsidRDefault="006328FC" w:rsidP="007A4DD6">
            <w:pPr>
              <w:pStyle w:val="a7"/>
              <w:rPr>
                <w:lang w:val="ru-RU"/>
              </w:rPr>
            </w:pPr>
            <w:r w:rsidRPr="00D77791">
              <w:rPr>
                <w:b/>
                <w:lang w:val="ru-RU"/>
              </w:rPr>
              <w:t>вид объекта недвижимости (здание, сооружение, объект незавершенного строительства)</w:t>
            </w:r>
            <w:r w:rsidRPr="00D77791">
              <w:rPr>
                <w:lang w:val="ru-RU"/>
              </w:rPr>
              <w:t xml:space="preserve"> </w:t>
            </w:r>
            <w:r w:rsidRPr="00D77791">
              <w:rPr>
                <w:u w:val="single"/>
                <w:lang w:val="ru-RU"/>
              </w:rPr>
              <w:lastRenderedPageBreak/>
              <w:t>Здание</w:t>
            </w:r>
            <w:r w:rsidRPr="00D77791">
              <w:rPr>
                <w:lang w:val="ru-RU"/>
              </w:rPr>
              <w:t xml:space="preserve"> </w:t>
            </w:r>
          </w:p>
          <w:p w:rsidR="00EB43A2" w:rsidRPr="00D77791" w:rsidRDefault="006328FC" w:rsidP="007A4DD6">
            <w:pPr>
              <w:pStyle w:val="a7"/>
              <w:rPr>
                <w:u w:val="single"/>
                <w:lang w:val="ru-RU"/>
              </w:rPr>
            </w:pPr>
            <w:r w:rsidRPr="00D77791">
              <w:rPr>
                <w:b/>
                <w:lang w:val="ru-RU"/>
              </w:rPr>
              <w:t>кадастровый номер (обозначение)</w:t>
            </w:r>
            <w:r w:rsidRPr="00D77791">
              <w:rPr>
                <w:lang w:val="ru-RU"/>
              </w:rPr>
              <w:t xml:space="preserve"> </w:t>
            </w:r>
            <w:r w:rsidRPr="00D77791">
              <w:rPr>
                <w:u w:val="single"/>
                <w:lang w:val="ru-RU"/>
              </w:rPr>
              <w:t>59:12:0010448:71</w:t>
            </w:r>
          </w:p>
          <w:p w:rsidR="006F133D" w:rsidRPr="00D77791" w:rsidRDefault="006328FC" w:rsidP="002B6B23">
            <w:pPr>
              <w:pStyle w:val="a7"/>
              <w:rPr>
                <w:u w:val="single"/>
                <w:lang w:val="ru-RU"/>
              </w:rPr>
            </w:pPr>
            <w:r w:rsidRPr="00D77791">
              <w:rPr>
                <w:b/>
                <w:lang w:val="ru-RU"/>
              </w:rPr>
              <w:t>Зона №</w:t>
            </w:r>
            <w:r w:rsidRPr="00D77791">
              <w:rPr>
                <w:u w:val="single"/>
                <w:lang w:val="ru-RU"/>
              </w:rPr>
              <w:t xml:space="preserve"> МСК-59, зона 1</w:t>
            </w:r>
          </w:p>
        </w:tc>
      </w:tr>
      <w:tr w:rsidR="007C04D3" w:rsidRPr="00F62916" w:rsidTr="002B4F6B">
        <w:trPr>
          <w:trHeight w:val="478"/>
        </w:trPr>
        <w:tc>
          <w:tcPr>
            <w:tcW w:w="832" w:type="dxa"/>
            <w:gridSpan w:val="3"/>
            <w:vMerge w:val="restart"/>
            <w:tcBorders>
              <w:top w:val="single" w:sz="4" w:space="0" w:color="auto"/>
              <w:left w:val="doub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lastRenderedPageBreak/>
              <w:t>Номер контура</w:t>
            </w: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Номера характерных точек контура</w:t>
            </w:r>
          </w:p>
        </w:tc>
        <w:tc>
          <w:tcPr>
            <w:tcW w:w="2249" w:type="dxa"/>
            <w:gridSpan w:val="6"/>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Существующие</w:t>
            </w:r>
          </w:p>
        </w:tc>
        <w:tc>
          <w:tcPr>
            <w:tcW w:w="2304" w:type="dxa"/>
            <w:gridSpan w:val="9"/>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Уточненные</w:t>
            </w:r>
          </w:p>
        </w:tc>
        <w:tc>
          <w:tcPr>
            <w:tcW w:w="1134" w:type="dxa"/>
            <w:gridSpan w:val="4"/>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Метод определения координат</w:t>
            </w:r>
          </w:p>
        </w:tc>
        <w:tc>
          <w:tcPr>
            <w:tcW w:w="993"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Средняя квадратическая погрешность определения координат характерной точки (Mt), м</w:t>
            </w:r>
          </w:p>
        </w:tc>
        <w:tc>
          <w:tcPr>
            <w:tcW w:w="1842" w:type="dxa"/>
            <w:gridSpan w:val="4"/>
            <w:vMerge w:val="restart"/>
            <w:tcBorders>
              <w:top w:val="single" w:sz="4" w:space="0" w:color="auto"/>
              <w:left w:val="single" w:sz="4" w:space="0" w:color="auto"/>
              <w:right w:val="double" w:sz="4" w:space="0" w:color="auto"/>
            </w:tcBorders>
            <w:vAlign w:val="center"/>
          </w:tcPr>
          <w:p w:rsidR="007C04D3" w:rsidRPr="00BB7DA2" w:rsidRDefault="006328FC" w:rsidP="00BB7DA2">
            <w:pPr>
              <w:jc w:val="center"/>
              <w:rPr>
                <w:b/>
              </w:rPr>
            </w:pPr>
            <w:r w:rsidRPr="00BB7DA2">
              <w:rPr>
                <w:b/>
              </w:rPr>
              <w:t>Формулы, примененные для расчета средней квадратической погрешности определения координат характерной точки (Mt), м</w:t>
            </w:r>
          </w:p>
        </w:tc>
      </w:tr>
      <w:tr w:rsidR="007C04D3" w:rsidRPr="00EB43A2" w:rsidTr="002B4F6B">
        <w:trPr>
          <w:trHeight w:val="478"/>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D77791" w:rsidRDefault="00BE6920" w:rsidP="00BB7DA2">
            <w:pPr>
              <w:pStyle w:val="a7"/>
              <w:ind w:left="-52" w:right="-66"/>
              <w:rPr>
                <w:b/>
                <w:sz w:val="22"/>
                <w:szCs w:val="22"/>
                <w:lang w:val="ru-RU"/>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D77791" w:rsidRDefault="00BE6920" w:rsidP="00BB7DA2">
            <w:pPr>
              <w:pStyle w:val="a7"/>
              <w:ind w:left="-52" w:right="-66"/>
              <w:rPr>
                <w:b/>
                <w:sz w:val="22"/>
                <w:szCs w:val="22"/>
                <w:lang w:val="ru-RU"/>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33" w:type="dxa"/>
            <w:gridSpan w:val="3"/>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737" w:type="dxa"/>
            <w:gridSpan w:val="7"/>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67"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134" w:type="dxa"/>
            <w:gridSpan w:val="4"/>
            <w:vMerge/>
            <w:tcBorders>
              <w:left w:val="single" w:sz="4" w:space="0" w:color="auto"/>
              <w:right w:val="single" w:sz="4" w:space="0" w:color="auto"/>
            </w:tcBorders>
            <w:vAlign w:val="center"/>
          </w:tcPr>
          <w:p w:rsidR="007C04D3" w:rsidRPr="00BB7DA2" w:rsidRDefault="00BE6920" w:rsidP="00BB7DA2">
            <w:pPr>
              <w:pStyle w:val="a7"/>
              <w:ind w:left="-33" w:right="-55"/>
              <w:rPr>
                <w:b/>
                <w:sz w:val="22"/>
                <w:szCs w:val="22"/>
              </w:rPr>
            </w:pPr>
          </w:p>
        </w:tc>
        <w:tc>
          <w:tcPr>
            <w:tcW w:w="993" w:type="dxa"/>
            <w:gridSpan w:val="2"/>
            <w:vMerge/>
            <w:tcBorders>
              <w:left w:val="single" w:sz="4" w:space="0" w:color="auto"/>
              <w:right w:val="single" w:sz="4" w:space="0" w:color="auto"/>
            </w:tcBorders>
            <w:vAlign w:val="center"/>
          </w:tcPr>
          <w:p w:rsidR="007C04D3" w:rsidRPr="00BB7DA2" w:rsidRDefault="00BE6920" w:rsidP="00BB7DA2">
            <w:pPr>
              <w:pStyle w:val="a7"/>
              <w:ind w:left="-63" w:right="-81"/>
              <w:rPr>
                <w:b/>
                <w:sz w:val="22"/>
                <w:szCs w:val="22"/>
              </w:rPr>
            </w:pPr>
          </w:p>
        </w:tc>
        <w:tc>
          <w:tcPr>
            <w:tcW w:w="1842" w:type="dxa"/>
            <w:gridSpan w:val="4"/>
            <w:vMerge/>
            <w:tcBorders>
              <w:left w:val="single" w:sz="4" w:space="0" w:color="auto"/>
              <w:right w:val="double" w:sz="4" w:space="0" w:color="auto"/>
            </w:tcBorders>
            <w:vAlign w:val="center"/>
          </w:tcPr>
          <w:p w:rsidR="007C04D3" w:rsidRPr="00BB7DA2" w:rsidRDefault="00BE6920" w:rsidP="00BB7DA2">
            <w:pPr>
              <w:pStyle w:val="a7"/>
              <w:ind w:left="-37" w:right="-51"/>
              <w:rPr>
                <w:b/>
                <w:sz w:val="22"/>
                <w:szCs w:val="22"/>
              </w:rPr>
            </w:pPr>
          </w:p>
        </w:tc>
      </w:tr>
      <w:tr w:rsidR="007C04D3" w:rsidRPr="00EB43A2" w:rsidTr="002B4F6B">
        <w:trPr>
          <w:trHeight w:val="971"/>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BB7DA2" w:rsidRDefault="00BE6920" w:rsidP="00BB7DA2">
            <w:pPr>
              <w:pStyle w:val="a7"/>
              <w:ind w:left="-52" w:right="-66"/>
              <w:rPr>
                <w:b/>
                <w:sz w:val="22"/>
                <w:szCs w:val="22"/>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BB7DA2" w:rsidRDefault="00BE6920" w:rsidP="00BB7DA2">
            <w:pPr>
              <w:pStyle w:val="a7"/>
              <w:ind w:left="-52" w:right="-66"/>
              <w:rPr>
                <w:b/>
                <w:sz w:val="22"/>
                <w:szCs w:val="22"/>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33" w:type="dxa"/>
            <w:gridSpan w:val="3"/>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67" w:type="dxa"/>
            <w:gridSpan w:val="2"/>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1134" w:type="dxa"/>
            <w:gridSpan w:val="4"/>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993" w:type="dxa"/>
            <w:gridSpan w:val="2"/>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1842" w:type="dxa"/>
            <w:gridSpan w:val="4"/>
            <w:vMerge/>
            <w:tcBorders>
              <w:left w:val="single" w:sz="4" w:space="0" w:color="auto"/>
              <w:bottom w:val="single" w:sz="4" w:space="0" w:color="auto"/>
              <w:right w:val="double" w:sz="4" w:space="0" w:color="auto"/>
            </w:tcBorders>
            <w:vAlign w:val="center"/>
          </w:tcPr>
          <w:p w:rsidR="007C04D3" w:rsidRPr="00BB7DA2" w:rsidRDefault="00BE6920" w:rsidP="00BB7DA2">
            <w:pPr>
              <w:pStyle w:val="a7"/>
              <w:ind w:left="-108" w:right="-110"/>
              <w:rPr>
                <w:b/>
                <w:sz w:val="22"/>
                <w:szCs w:val="22"/>
              </w:rPr>
            </w:pPr>
          </w:p>
        </w:tc>
      </w:tr>
      <w:tr w:rsidR="007C04D3" w:rsidRPr="00F62916" w:rsidTr="007C04D3">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BB7DA2" w:rsidRDefault="006328FC" w:rsidP="00BB7DA2">
            <w:pPr>
              <w:jc w:val="center"/>
              <w:rPr>
                <w:b/>
              </w:rPr>
            </w:pPr>
            <w:r w:rsidRPr="00BB7DA2">
              <w:rPr>
                <w:b/>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2</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3</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4</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5</w:t>
            </w: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10</w:t>
            </w:r>
          </w:p>
        </w:tc>
        <w:tc>
          <w:tcPr>
            <w:tcW w:w="1842" w:type="dxa"/>
            <w:gridSpan w:val="4"/>
            <w:tcBorders>
              <w:top w:val="single" w:sz="4" w:space="0" w:color="auto"/>
              <w:left w:val="single" w:sz="4" w:space="0" w:color="auto"/>
              <w:bottom w:val="single" w:sz="4" w:space="0" w:color="auto"/>
              <w:right w:val="double" w:sz="4" w:space="0" w:color="auto"/>
            </w:tcBorders>
            <w:vAlign w:val="center"/>
          </w:tcPr>
          <w:p w:rsidR="007C04D3" w:rsidRPr="00BB7DA2" w:rsidRDefault="006328FC" w:rsidP="00BB7DA2">
            <w:pPr>
              <w:jc w:val="center"/>
              <w:rPr>
                <w:b/>
              </w:rPr>
            </w:pPr>
            <w:r w:rsidRPr="00BB7DA2">
              <w:rPr>
                <w:b/>
              </w:rPr>
              <w:t>11</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59:12:0010448:71(1)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н1О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378940.41</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1285621.41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59:12:0010448:71(1)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н2О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378938.05</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1285626.99</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59:12:0010448:71(1)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н3О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378934.17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1285625.27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59:12:0010448:71(1)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н4О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378936.58</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1285619.73</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 xml:space="preserve">Метод спутниковых геодезических </w:t>
            </w:r>
            <w:r w:rsidRPr="00D77791">
              <w:lastRenderedPageBreak/>
              <w:t>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lastRenderedPageBreak/>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lastRenderedPageBreak/>
              <w:t>59:12:0010448:71(1)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н1О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378940.41</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1285621.41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7C04D3" w:rsidRPr="00D77791" w:rsidRDefault="006328FC" w:rsidP="007A4DD6">
            <w:pPr>
              <w:pStyle w:val="a7"/>
              <w:ind w:left="34"/>
              <w:rPr>
                <w:u w:val="single"/>
                <w:lang w:val="ru-RU"/>
              </w:rPr>
            </w:pPr>
            <w:r w:rsidRPr="00D77791">
              <w:rPr>
                <w:b/>
                <w:lang w:val="ru-RU"/>
              </w:rPr>
              <w:t>2. Характеристики здания, сооружения, объекта незавершенного строительства с кадастровым номером (обозначением)</w:t>
            </w:r>
            <w:r w:rsidRPr="00D77791">
              <w:rPr>
                <w:lang w:val="ru-RU"/>
              </w:rPr>
              <w:t xml:space="preserve"> </w:t>
            </w:r>
            <w:r w:rsidRPr="00D77791">
              <w:rPr>
                <w:u w:val="single"/>
                <w:lang w:val="ru-RU"/>
              </w:rPr>
              <w:t>59:12:0010448:71</w:t>
            </w:r>
          </w:p>
        </w:tc>
      </w:tr>
      <w:tr w:rsidR="007C04D3" w:rsidRPr="00590258"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rPr>
            </w:pPr>
            <w:r w:rsidRPr="00590258">
              <w:rPr>
                <w:rFonts w:ascii="Times New Roman" w:hAnsi="Times New Roman" w:cs="Times New Roman"/>
                <w:b/>
                <w:sz w:val="22"/>
                <w:szCs w:val="22"/>
              </w:rPr>
              <w:t>№ п/п</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B634EE" w:rsidRDefault="006328FC" w:rsidP="00B634EE">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Наименование характеристики</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Значение характеристики</w:t>
            </w:r>
          </w:p>
        </w:tc>
      </w:tr>
      <w:tr w:rsidR="007C04D3" w:rsidRPr="00F13182"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1</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r>
      <w:tr w:rsidR="007C04D3" w:rsidRPr="004A75A7" w:rsidTr="007C04D3">
        <w:trPr>
          <w:trHeight w:val="68"/>
        </w:trPr>
        <w:tc>
          <w:tcPr>
            <w:tcW w:w="693" w:type="dxa"/>
            <w:tcBorders>
              <w:left w:val="double" w:sz="4" w:space="0" w:color="auto"/>
              <w:bottom w:val="single" w:sz="4" w:space="0" w:color="auto"/>
              <w:right w:val="single" w:sz="4" w:space="0" w:color="auto"/>
            </w:tcBorders>
          </w:tcPr>
          <w:p w:rsidR="007C04D3"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1</w:t>
            </w:r>
          </w:p>
        </w:tc>
        <w:tc>
          <w:tcPr>
            <w:tcW w:w="3543" w:type="dxa"/>
            <w:gridSpan w:val="13"/>
            <w:tcBorders>
              <w:top w:val="single" w:sz="4" w:space="0" w:color="auto"/>
              <w:left w:val="single" w:sz="4" w:space="0" w:color="auto"/>
              <w:bottom w:val="single" w:sz="4" w:space="0" w:color="auto"/>
              <w:right w:val="single" w:sz="4" w:space="0" w:color="auto"/>
            </w:tcBorders>
          </w:tcPr>
          <w:p w:rsidR="007C04D3"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Вид объекта недвижимости</w:t>
            </w:r>
          </w:p>
        </w:tc>
        <w:tc>
          <w:tcPr>
            <w:tcW w:w="5970" w:type="dxa"/>
            <w:gridSpan w:val="17"/>
            <w:tcBorders>
              <w:top w:val="single" w:sz="4" w:space="0" w:color="auto"/>
              <w:left w:val="single" w:sz="4" w:space="0" w:color="auto"/>
              <w:bottom w:val="single" w:sz="4" w:space="0" w:color="auto"/>
              <w:right w:val="double" w:sz="4" w:space="0" w:color="auto"/>
            </w:tcBorders>
          </w:tcPr>
          <w:p w:rsidR="007C04D3" w:rsidRPr="00BE7498" w:rsidRDefault="006328FC">
            <w:r w:rsidRPr="00BE7498">
              <w:rPr>
                <w:lang w:val="en-US"/>
              </w:rPr>
              <w:t>Здание</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E74C6">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2</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EE74C6">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Ранее присвоенный государственный учетный номер здания, сооружения, объекта незавершенного строительства (кадастровый, инвентарный или условный номер)</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sidP="00EE74C6">
            <w:r w:rsidRPr="00BE7498">
              <w:rPr>
                <w:lang w:val="en-US"/>
              </w:rPr>
              <w:t>–</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3</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Кадастровый номер земельного участка (земельных участков), в границах которого (которых) расположено здание, сооружение, объект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59:12:0010448:10</w:t>
            </w:r>
          </w:p>
        </w:tc>
      </w:tr>
      <w:tr w:rsidR="00BE7498" w:rsidRPr="004A75A7" w:rsidTr="000A08A2">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4</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Номер кадастрового квартала (кадастровых кварталов), в пределах которого (которых) располо</w:t>
            </w:r>
            <w:r>
              <w:rPr>
                <w:rFonts w:ascii="Times New Roman" w:hAnsi="Times New Roman" w:cs="Times New Roman"/>
                <w:sz w:val="24"/>
                <w:szCs w:val="24"/>
              </w:rPr>
              <w:t>жено здание, сооружение, объект</w:t>
            </w:r>
            <w:r w:rsidRPr="00BE7498">
              <w:rPr>
                <w:rFonts w:ascii="Times New Roman" w:hAnsi="Times New Roman" w:cs="Times New Roman"/>
                <w:sz w:val="24"/>
                <w:szCs w:val="24"/>
              </w:rPr>
              <w:t xml:space="preserve">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w:t>
            </w:r>
          </w:p>
        </w:tc>
      </w:tr>
      <w:tr w:rsidR="00BE7498" w:rsidRPr="004A75A7" w:rsidTr="000A08A2">
        <w:trPr>
          <w:trHeight w:val="68"/>
        </w:trPr>
        <w:tc>
          <w:tcPr>
            <w:tcW w:w="693" w:type="dxa"/>
            <w:vMerge w:val="restart"/>
            <w:tcBorders>
              <w:top w:val="single" w:sz="4" w:space="0" w:color="auto"/>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5</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Адрес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Пермский край</w:t>
            </w:r>
          </w:p>
        </w:tc>
      </w:tr>
      <w:tr w:rsidR="00BE7498" w:rsidRPr="004A75A7" w:rsidTr="000A08A2">
        <w:trPr>
          <w:trHeight w:val="68"/>
        </w:trPr>
        <w:tc>
          <w:tcPr>
            <w:tcW w:w="693" w:type="dxa"/>
            <w:vMerge/>
            <w:tcBorders>
              <w:top w:val="single" w:sz="4" w:space="0" w:color="auto"/>
              <w:left w:val="double" w:sz="4" w:space="0" w:color="auto"/>
              <w:bottom w:val="single" w:sz="4" w:space="0" w:color="auto"/>
              <w:right w:val="single" w:sz="4" w:space="0" w:color="auto"/>
            </w:tcBorders>
          </w:tcPr>
          <w:p w:rsidR="00BE7498" w:rsidRPr="00BE7498" w:rsidRDefault="00BE6920" w:rsidP="00E70CD1">
            <w:pPr>
              <w:pStyle w:val="ConsPlusNonformat"/>
              <w:widowControl/>
              <w:ind w:right="-113"/>
              <w:jc w:val="center"/>
              <w:rPr>
                <w:rFonts w:ascii="Times New Roman" w:hAnsi="Times New Roman" w:cs="Times New Roman"/>
                <w:sz w:val="24"/>
                <w:szCs w:val="24"/>
                <w:lang w:val="en-US"/>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Местоположение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6F133D">
        <w:trPr>
          <w:trHeight w:val="68"/>
        </w:trPr>
        <w:tc>
          <w:tcPr>
            <w:tcW w:w="693" w:type="dxa"/>
            <w:vMerge/>
            <w:tcBorders>
              <w:top w:val="single" w:sz="4" w:space="0" w:color="auto"/>
              <w:left w:val="double" w:sz="4" w:space="0" w:color="auto"/>
              <w:right w:val="single" w:sz="4" w:space="0" w:color="auto"/>
            </w:tcBorders>
          </w:tcPr>
          <w:p w:rsidR="00BE7498" w:rsidRPr="00BE7498" w:rsidRDefault="00BE6920" w:rsidP="00E70CD1">
            <w:pPr>
              <w:pStyle w:val="ConsPlusNonformat"/>
              <w:widowControl/>
              <w:ind w:right="-113"/>
              <w:jc w:val="center"/>
              <w:rPr>
                <w:rFonts w:ascii="Times New Roman" w:hAnsi="Times New Roman" w:cs="Times New Roman"/>
                <w:sz w:val="24"/>
                <w:szCs w:val="24"/>
                <w:lang w:val="en-US"/>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Дополнительные сведения о местоположении</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sidRPr="00D77791">
              <w:t xml:space="preserve">Пермский край, г. Чайковский, ул. </w:t>
            </w:r>
            <w:r>
              <w:rPr>
                <w:lang w:val="en-US"/>
              </w:rPr>
              <w:t>Пугачева, д. 19в</w:t>
            </w:r>
          </w:p>
        </w:tc>
      </w:tr>
      <w:tr w:rsidR="00BE7498" w:rsidRPr="004A75A7" w:rsidTr="007C04D3">
        <w:trPr>
          <w:trHeight w:val="68"/>
        </w:trPr>
        <w:tc>
          <w:tcPr>
            <w:tcW w:w="693" w:type="dxa"/>
            <w:tcBorders>
              <w:left w:val="double" w:sz="4" w:space="0" w:color="auto"/>
              <w:bottom w:val="double" w:sz="4" w:space="0" w:color="auto"/>
              <w:right w:val="single" w:sz="4" w:space="0" w:color="auto"/>
            </w:tcBorders>
          </w:tcPr>
          <w:p w:rsidR="00BE7498" w:rsidRPr="00DF6CF8" w:rsidRDefault="006328FC" w:rsidP="00E70CD1">
            <w:pPr>
              <w:pStyle w:val="ConsPlusNonformat"/>
              <w:widowControl/>
              <w:ind w:right="-113"/>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gridSpan w:val="13"/>
            <w:tcBorders>
              <w:top w:val="single" w:sz="4" w:space="0" w:color="auto"/>
              <w:left w:val="single" w:sz="4" w:space="0" w:color="auto"/>
              <w:bottom w:val="doub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Иные сведения</w:t>
            </w:r>
          </w:p>
        </w:tc>
        <w:tc>
          <w:tcPr>
            <w:tcW w:w="5970" w:type="dxa"/>
            <w:gridSpan w:val="17"/>
            <w:tcBorders>
              <w:top w:val="single" w:sz="4" w:space="0" w:color="auto"/>
              <w:left w:val="single" w:sz="4" w:space="0" w:color="auto"/>
              <w:bottom w:val="double" w:sz="4" w:space="0" w:color="auto"/>
              <w:right w:val="double" w:sz="4" w:space="0" w:color="auto"/>
            </w:tcBorders>
          </w:tcPr>
          <w:p w:rsidR="00BE7498" w:rsidRPr="00BE7498" w:rsidRDefault="006328FC">
            <w:pPr>
              <w:rPr>
                <w:lang w:val="en-US"/>
              </w:rPr>
            </w:pPr>
            <w:r>
              <w:rPr>
                <w:lang w:val="en-US"/>
              </w:rPr>
              <w:t>–</w:t>
            </w:r>
          </w:p>
        </w:tc>
      </w:tr>
      <w:tr w:rsidR="00035E0C" w:rsidRPr="0091230B" w:rsidTr="007C04D3">
        <w:tc>
          <w:tcPr>
            <w:tcW w:w="10206" w:type="dxa"/>
            <w:gridSpan w:val="31"/>
            <w:tcBorders>
              <w:top w:val="double" w:sz="4" w:space="0" w:color="auto"/>
              <w:left w:val="double" w:sz="4" w:space="0" w:color="auto"/>
              <w:bottom w:val="double" w:sz="4" w:space="0" w:color="auto"/>
              <w:right w:val="double" w:sz="4" w:space="0" w:color="auto"/>
            </w:tcBorders>
          </w:tcPr>
          <w:p w:rsidR="00035E0C" w:rsidRPr="0091230B" w:rsidRDefault="006328FC" w:rsidP="008D40AA">
            <w:pPr>
              <w:jc w:val="center"/>
              <w:rPr>
                <w:b/>
                <w:sz w:val="28"/>
                <w:szCs w:val="28"/>
              </w:rPr>
            </w:pPr>
            <w:r w:rsidRPr="0091230B">
              <w:rPr>
                <w:b/>
                <w:sz w:val="28"/>
                <w:szCs w:val="28"/>
              </w:rPr>
              <w:t>Описание местоположения здания, сооружения, объекта незавершенного строительства на земельном участке</w:t>
            </w:r>
          </w:p>
        </w:tc>
      </w:tr>
      <w:tr w:rsidR="008D40AA"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91230B" w:rsidRPr="00D77791" w:rsidRDefault="006328FC" w:rsidP="007A4DD6">
            <w:pPr>
              <w:pStyle w:val="a7"/>
              <w:rPr>
                <w:b/>
                <w:lang w:val="ru-RU"/>
              </w:rPr>
            </w:pPr>
            <w:r w:rsidRPr="00D77791">
              <w:rPr>
                <w:b/>
                <w:lang w:val="ru-RU"/>
              </w:rPr>
              <w:t>1. Сведения о характерных точках контура</w:t>
            </w:r>
          </w:p>
          <w:p w:rsidR="00872610" w:rsidRPr="00D77791" w:rsidRDefault="006328FC" w:rsidP="007A4DD6">
            <w:pPr>
              <w:pStyle w:val="a7"/>
              <w:rPr>
                <w:lang w:val="ru-RU"/>
              </w:rPr>
            </w:pPr>
            <w:r w:rsidRPr="00D77791">
              <w:rPr>
                <w:b/>
                <w:lang w:val="ru-RU"/>
              </w:rPr>
              <w:t>вид объекта недвижимости (здание, сооружение, объект незавершенного строительства)</w:t>
            </w:r>
            <w:r w:rsidRPr="00D77791">
              <w:rPr>
                <w:lang w:val="ru-RU"/>
              </w:rPr>
              <w:t xml:space="preserve"> </w:t>
            </w:r>
            <w:r w:rsidRPr="00D77791">
              <w:rPr>
                <w:u w:val="single"/>
                <w:lang w:val="ru-RU"/>
              </w:rPr>
              <w:lastRenderedPageBreak/>
              <w:t>Здание</w:t>
            </w:r>
            <w:r w:rsidRPr="00D77791">
              <w:rPr>
                <w:lang w:val="ru-RU"/>
              </w:rPr>
              <w:t xml:space="preserve"> </w:t>
            </w:r>
          </w:p>
          <w:p w:rsidR="00EB43A2" w:rsidRPr="00D77791" w:rsidRDefault="006328FC" w:rsidP="007A4DD6">
            <w:pPr>
              <w:pStyle w:val="a7"/>
              <w:rPr>
                <w:u w:val="single"/>
                <w:lang w:val="ru-RU"/>
              </w:rPr>
            </w:pPr>
            <w:r w:rsidRPr="00D77791">
              <w:rPr>
                <w:b/>
                <w:lang w:val="ru-RU"/>
              </w:rPr>
              <w:t>кадастровый номер (обозначение)</w:t>
            </w:r>
            <w:r w:rsidRPr="00D77791">
              <w:rPr>
                <w:lang w:val="ru-RU"/>
              </w:rPr>
              <w:t xml:space="preserve"> </w:t>
            </w:r>
            <w:r w:rsidRPr="00D77791">
              <w:rPr>
                <w:u w:val="single"/>
                <w:lang w:val="ru-RU"/>
              </w:rPr>
              <w:t>59:12:0010448:54</w:t>
            </w:r>
          </w:p>
          <w:p w:rsidR="006F133D" w:rsidRPr="00D77791" w:rsidRDefault="006328FC" w:rsidP="002B6B23">
            <w:pPr>
              <w:pStyle w:val="a7"/>
              <w:rPr>
                <w:u w:val="single"/>
                <w:lang w:val="ru-RU"/>
              </w:rPr>
            </w:pPr>
            <w:r w:rsidRPr="00D77791">
              <w:rPr>
                <w:b/>
                <w:lang w:val="ru-RU"/>
              </w:rPr>
              <w:t>Зона №</w:t>
            </w:r>
            <w:r w:rsidRPr="00D77791">
              <w:rPr>
                <w:u w:val="single"/>
                <w:lang w:val="ru-RU"/>
              </w:rPr>
              <w:t xml:space="preserve"> МСК-59, зона 1</w:t>
            </w:r>
          </w:p>
        </w:tc>
      </w:tr>
      <w:tr w:rsidR="007C04D3" w:rsidRPr="00F62916" w:rsidTr="002B4F6B">
        <w:trPr>
          <w:trHeight w:val="478"/>
        </w:trPr>
        <w:tc>
          <w:tcPr>
            <w:tcW w:w="832" w:type="dxa"/>
            <w:gridSpan w:val="3"/>
            <w:vMerge w:val="restart"/>
            <w:tcBorders>
              <w:top w:val="single" w:sz="4" w:space="0" w:color="auto"/>
              <w:left w:val="doub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lastRenderedPageBreak/>
              <w:t>Номер контура</w:t>
            </w: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Номера характерных точек контура</w:t>
            </w:r>
          </w:p>
        </w:tc>
        <w:tc>
          <w:tcPr>
            <w:tcW w:w="2249" w:type="dxa"/>
            <w:gridSpan w:val="6"/>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Существующие</w:t>
            </w:r>
          </w:p>
        </w:tc>
        <w:tc>
          <w:tcPr>
            <w:tcW w:w="2304" w:type="dxa"/>
            <w:gridSpan w:val="9"/>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Уточненные</w:t>
            </w:r>
          </w:p>
        </w:tc>
        <w:tc>
          <w:tcPr>
            <w:tcW w:w="1134" w:type="dxa"/>
            <w:gridSpan w:val="4"/>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Метод определения координат</w:t>
            </w:r>
          </w:p>
        </w:tc>
        <w:tc>
          <w:tcPr>
            <w:tcW w:w="993"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Средняя квадратическая погрешность определения координат характерной точки (Mt), м</w:t>
            </w:r>
          </w:p>
        </w:tc>
        <w:tc>
          <w:tcPr>
            <w:tcW w:w="1842" w:type="dxa"/>
            <w:gridSpan w:val="4"/>
            <w:vMerge w:val="restart"/>
            <w:tcBorders>
              <w:top w:val="single" w:sz="4" w:space="0" w:color="auto"/>
              <w:left w:val="single" w:sz="4" w:space="0" w:color="auto"/>
              <w:right w:val="double" w:sz="4" w:space="0" w:color="auto"/>
            </w:tcBorders>
            <w:vAlign w:val="center"/>
          </w:tcPr>
          <w:p w:rsidR="007C04D3" w:rsidRPr="00BB7DA2" w:rsidRDefault="006328FC" w:rsidP="00BB7DA2">
            <w:pPr>
              <w:jc w:val="center"/>
              <w:rPr>
                <w:b/>
              </w:rPr>
            </w:pPr>
            <w:r w:rsidRPr="00BB7DA2">
              <w:rPr>
                <w:b/>
              </w:rPr>
              <w:t>Формулы, примененные для расчета средней квадратической погрешности определения координат характерной точки (Mt), м</w:t>
            </w:r>
          </w:p>
        </w:tc>
      </w:tr>
      <w:tr w:rsidR="007C04D3" w:rsidRPr="00EB43A2" w:rsidTr="002B4F6B">
        <w:trPr>
          <w:trHeight w:val="478"/>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D77791" w:rsidRDefault="00BE6920" w:rsidP="00BB7DA2">
            <w:pPr>
              <w:pStyle w:val="a7"/>
              <w:ind w:left="-52" w:right="-66"/>
              <w:rPr>
                <w:b/>
                <w:sz w:val="22"/>
                <w:szCs w:val="22"/>
                <w:lang w:val="ru-RU"/>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D77791" w:rsidRDefault="00BE6920" w:rsidP="00BB7DA2">
            <w:pPr>
              <w:pStyle w:val="a7"/>
              <w:ind w:left="-52" w:right="-66"/>
              <w:rPr>
                <w:b/>
                <w:sz w:val="22"/>
                <w:szCs w:val="22"/>
                <w:lang w:val="ru-RU"/>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33" w:type="dxa"/>
            <w:gridSpan w:val="3"/>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737" w:type="dxa"/>
            <w:gridSpan w:val="7"/>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67"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134" w:type="dxa"/>
            <w:gridSpan w:val="4"/>
            <w:vMerge/>
            <w:tcBorders>
              <w:left w:val="single" w:sz="4" w:space="0" w:color="auto"/>
              <w:right w:val="single" w:sz="4" w:space="0" w:color="auto"/>
            </w:tcBorders>
            <w:vAlign w:val="center"/>
          </w:tcPr>
          <w:p w:rsidR="007C04D3" w:rsidRPr="00BB7DA2" w:rsidRDefault="00BE6920" w:rsidP="00BB7DA2">
            <w:pPr>
              <w:pStyle w:val="a7"/>
              <w:ind w:left="-33" w:right="-55"/>
              <w:rPr>
                <w:b/>
                <w:sz w:val="22"/>
                <w:szCs w:val="22"/>
              </w:rPr>
            </w:pPr>
          </w:p>
        </w:tc>
        <w:tc>
          <w:tcPr>
            <w:tcW w:w="993" w:type="dxa"/>
            <w:gridSpan w:val="2"/>
            <w:vMerge/>
            <w:tcBorders>
              <w:left w:val="single" w:sz="4" w:space="0" w:color="auto"/>
              <w:right w:val="single" w:sz="4" w:space="0" w:color="auto"/>
            </w:tcBorders>
            <w:vAlign w:val="center"/>
          </w:tcPr>
          <w:p w:rsidR="007C04D3" w:rsidRPr="00BB7DA2" w:rsidRDefault="00BE6920" w:rsidP="00BB7DA2">
            <w:pPr>
              <w:pStyle w:val="a7"/>
              <w:ind w:left="-63" w:right="-81"/>
              <w:rPr>
                <w:b/>
                <w:sz w:val="22"/>
                <w:szCs w:val="22"/>
              </w:rPr>
            </w:pPr>
          </w:p>
        </w:tc>
        <w:tc>
          <w:tcPr>
            <w:tcW w:w="1842" w:type="dxa"/>
            <w:gridSpan w:val="4"/>
            <w:vMerge/>
            <w:tcBorders>
              <w:left w:val="single" w:sz="4" w:space="0" w:color="auto"/>
              <w:right w:val="double" w:sz="4" w:space="0" w:color="auto"/>
            </w:tcBorders>
            <w:vAlign w:val="center"/>
          </w:tcPr>
          <w:p w:rsidR="007C04D3" w:rsidRPr="00BB7DA2" w:rsidRDefault="00BE6920" w:rsidP="00BB7DA2">
            <w:pPr>
              <w:pStyle w:val="a7"/>
              <w:ind w:left="-37" w:right="-51"/>
              <w:rPr>
                <w:b/>
                <w:sz w:val="22"/>
                <w:szCs w:val="22"/>
              </w:rPr>
            </w:pPr>
          </w:p>
        </w:tc>
      </w:tr>
      <w:tr w:rsidR="007C04D3" w:rsidRPr="00EB43A2" w:rsidTr="002B4F6B">
        <w:trPr>
          <w:trHeight w:val="971"/>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BB7DA2" w:rsidRDefault="00BE6920" w:rsidP="00BB7DA2">
            <w:pPr>
              <w:pStyle w:val="a7"/>
              <w:ind w:left="-52" w:right="-66"/>
              <w:rPr>
                <w:b/>
                <w:sz w:val="22"/>
                <w:szCs w:val="22"/>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BB7DA2" w:rsidRDefault="00BE6920" w:rsidP="00BB7DA2">
            <w:pPr>
              <w:pStyle w:val="a7"/>
              <w:ind w:left="-52" w:right="-66"/>
              <w:rPr>
                <w:b/>
                <w:sz w:val="22"/>
                <w:szCs w:val="22"/>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33" w:type="dxa"/>
            <w:gridSpan w:val="3"/>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67" w:type="dxa"/>
            <w:gridSpan w:val="2"/>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1134" w:type="dxa"/>
            <w:gridSpan w:val="4"/>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993" w:type="dxa"/>
            <w:gridSpan w:val="2"/>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1842" w:type="dxa"/>
            <w:gridSpan w:val="4"/>
            <w:vMerge/>
            <w:tcBorders>
              <w:left w:val="single" w:sz="4" w:space="0" w:color="auto"/>
              <w:bottom w:val="single" w:sz="4" w:space="0" w:color="auto"/>
              <w:right w:val="double" w:sz="4" w:space="0" w:color="auto"/>
            </w:tcBorders>
            <w:vAlign w:val="center"/>
          </w:tcPr>
          <w:p w:rsidR="007C04D3" w:rsidRPr="00BB7DA2" w:rsidRDefault="00BE6920" w:rsidP="00BB7DA2">
            <w:pPr>
              <w:pStyle w:val="a7"/>
              <w:ind w:left="-108" w:right="-110"/>
              <w:rPr>
                <w:b/>
                <w:sz w:val="22"/>
                <w:szCs w:val="22"/>
              </w:rPr>
            </w:pPr>
          </w:p>
        </w:tc>
      </w:tr>
      <w:tr w:rsidR="007C04D3" w:rsidRPr="00F62916" w:rsidTr="007C04D3">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BB7DA2" w:rsidRDefault="006328FC" w:rsidP="00BB7DA2">
            <w:pPr>
              <w:jc w:val="center"/>
              <w:rPr>
                <w:b/>
              </w:rPr>
            </w:pPr>
            <w:r w:rsidRPr="00BB7DA2">
              <w:rPr>
                <w:b/>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2</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3</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4</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5</w:t>
            </w: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10</w:t>
            </w:r>
          </w:p>
        </w:tc>
        <w:tc>
          <w:tcPr>
            <w:tcW w:w="1842" w:type="dxa"/>
            <w:gridSpan w:val="4"/>
            <w:tcBorders>
              <w:top w:val="single" w:sz="4" w:space="0" w:color="auto"/>
              <w:left w:val="single" w:sz="4" w:space="0" w:color="auto"/>
              <w:bottom w:val="single" w:sz="4" w:space="0" w:color="auto"/>
              <w:right w:val="double" w:sz="4" w:space="0" w:color="auto"/>
            </w:tcBorders>
            <w:vAlign w:val="center"/>
          </w:tcPr>
          <w:p w:rsidR="007C04D3" w:rsidRPr="00BB7DA2" w:rsidRDefault="006328FC" w:rsidP="00BB7DA2">
            <w:pPr>
              <w:jc w:val="center"/>
              <w:rPr>
                <w:b/>
              </w:rPr>
            </w:pPr>
            <w:r w:rsidRPr="00BB7DA2">
              <w:rPr>
                <w:b/>
              </w:rPr>
              <w:t>11</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н67О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379006.13</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1285584.90</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н68О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379013.54</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1285591.01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н69О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379008.71</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1285597.04</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н70О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379001.27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1285590.98</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 xml:space="preserve">Метод спутниковых геодезических </w:t>
            </w:r>
            <w:r w:rsidRPr="00D77791">
              <w:lastRenderedPageBreak/>
              <w:t>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lastRenderedPageBreak/>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lastRenderedPageBreak/>
              <w:t>59:12:0010448:54(1)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н67О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379006.13</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1285584.90</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7C04D3" w:rsidRPr="00D77791" w:rsidRDefault="006328FC" w:rsidP="007A4DD6">
            <w:pPr>
              <w:pStyle w:val="a7"/>
              <w:ind w:left="34"/>
              <w:rPr>
                <w:u w:val="single"/>
                <w:lang w:val="ru-RU"/>
              </w:rPr>
            </w:pPr>
            <w:r w:rsidRPr="00D77791">
              <w:rPr>
                <w:b/>
                <w:lang w:val="ru-RU"/>
              </w:rPr>
              <w:t>2. Характеристики здания, сооружения, объекта незавершенного строительства с кадастровым номером (обозначением)</w:t>
            </w:r>
            <w:r w:rsidRPr="00D77791">
              <w:rPr>
                <w:lang w:val="ru-RU"/>
              </w:rPr>
              <w:t xml:space="preserve"> </w:t>
            </w:r>
            <w:r w:rsidRPr="00D77791">
              <w:rPr>
                <w:u w:val="single"/>
                <w:lang w:val="ru-RU"/>
              </w:rPr>
              <w:t>59:12:0010448:54</w:t>
            </w:r>
          </w:p>
        </w:tc>
      </w:tr>
      <w:tr w:rsidR="007C04D3" w:rsidRPr="00590258"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rPr>
            </w:pPr>
            <w:r w:rsidRPr="00590258">
              <w:rPr>
                <w:rFonts w:ascii="Times New Roman" w:hAnsi="Times New Roman" w:cs="Times New Roman"/>
                <w:b/>
                <w:sz w:val="22"/>
                <w:szCs w:val="22"/>
              </w:rPr>
              <w:t>№ п/п</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B634EE" w:rsidRDefault="006328FC" w:rsidP="00B634EE">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Наименование характеристики</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Значение характеристики</w:t>
            </w:r>
          </w:p>
        </w:tc>
      </w:tr>
      <w:tr w:rsidR="007C04D3" w:rsidRPr="00F13182"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1</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r>
      <w:tr w:rsidR="007C04D3" w:rsidRPr="004A75A7" w:rsidTr="007C04D3">
        <w:trPr>
          <w:trHeight w:val="68"/>
        </w:trPr>
        <w:tc>
          <w:tcPr>
            <w:tcW w:w="693" w:type="dxa"/>
            <w:tcBorders>
              <w:left w:val="double" w:sz="4" w:space="0" w:color="auto"/>
              <w:bottom w:val="single" w:sz="4" w:space="0" w:color="auto"/>
              <w:right w:val="single" w:sz="4" w:space="0" w:color="auto"/>
            </w:tcBorders>
          </w:tcPr>
          <w:p w:rsidR="007C04D3"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1</w:t>
            </w:r>
          </w:p>
        </w:tc>
        <w:tc>
          <w:tcPr>
            <w:tcW w:w="3543" w:type="dxa"/>
            <w:gridSpan w:val="13"/>
            <w:tcBorders>
              <w:top w:val="single" w:sz="4" w:space="0" w:color="auto"/>
              <w:left w:val="single" w:sz="4" w:space="0" w:color="auto"/>
              <w:bottom w:val="single" w:sz="4" w:space="0" w:color="auto"/>
              <w:right w:val="single" w:sz="4" w:space="0" w:color="auto"/>
            </w:tcBorders>
          </w:tcPr>
          <w:p w:rsidR="007C04D3"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Вид объекта недвижимости</w:t>
            </w:r>
          </w:p>
        </w:tc>
        <w:tc>
          <w:tcPr>
            <w:tcW w:w="5970" w:type="dxa"/>
            <w:gridSpan w:val="17"/>
            <w:tcBorders>
              <w:top w:val="single" w:sz="4" w:space="0" w:color="auto"/>
              <w:left w:val="single" w:sz="4" w:space="0" w:color="auto"/>
              <w:bottom w:val="single" w:sz="4" w:space="0" w:color="auto"/>
              <w:right w:val="double" w:sz="4" w:space="0" w:color="auto"/>
            </w:tcBorders>
          </w:tcPr>
          <w:p w:rsidR="007C04D3" w:rsidRPr="00BE7498" w:rsidRDefault="006328FC">
            <w:r w:rsidRPr="00BE7498">
              <w:rPr>
                <w:lang w:val="en-US"/>
              </w:rPr>
              <w:t>Здание</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E74C6">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2</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EE74C6">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Ранее присвоенный государственный учетный номер здания, сооружения, объекта незавершенного строительства (кадастровый, инвентарный или условный номер)</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sidP="00EE74C6">
            <w:r w:rsidRPr="00BE7498">
              <w:rPr>
                <w:lang w:val="en-US"/>
              </w:rPr>
              <w:t>–</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3</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Кадастровый номер земельного участка (земельных участков), в границах которого (которых) расположено здание, сооружение, объект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59:12:0010448:13</w:t>
            </w:r>
          </w:p>
        </w:tc>
      </w:tr>
      <w:tr w:rsidR="00BE7498" w:rsidRPr="004A75A7" w:rsidTr="000A08A2">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4</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Номер кадастрового квартала (кадастровых кварталов), в пределах которого (которых) располо</w:t>
            </w:r>
            <w:r>
              <w:rPr>
                <w:rFonts w:ascii="Times New Roman" w:hAnsi="Times New Roman" w:cs="Times New Roman"/>
                <w:sz w:val="24"/>
                <w:szCs w:val="24"/>
              </w:rPr>
              <w:t>жено здание, сооружение, объект</w:t>
            </w:r>
            <w:r w:rsidRPr="00BE7498">
              <w:rPr>
                <w:rFonts w:ascii="Times New Roman" w:hAnsi="Times New Roman" w:cs="Times New Roman"/>
                <w:sz w:val="24"/>
                <w:szCs w:val="24"/>
              </w:rPr>
              <w:t xml:space="preserve">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w:t>
            </w:r>
          </w:p>
        </w:tc>
      </w:tr>
      <w:tr w:rsidR="00BE7498" w:rsidRPr="004A75A7" w:rsidTr="000A08A2">
        <w:trPr>
          <w:trHeight w:val="68"/>
        </w:trPr>
        <w:tc>
          <w:tcPr>
            <w:tcW w:w="693" w:type="dxa"/>
            <w:vMerge w:val="restart"/>
            <w:tcBorders>
              <w:top w:val="single" w:sz="4" w:space="0" w:color="auto"/>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5</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Адрес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D77791" w:rsidRDefault="006328FC">
            <w:r w:rsidRPr="00D77791">
              <w:t>Пермский край, Чайковский г, Набережная ул, 66А д</w:t>
            </w:r>
          </w:p>
        </w:tc>
      </w:tr>
      <w:tr w:rsidR="00BE7498" w:rsidRPr="004A75A7" w:rsidTr="000A08A2">
        <w:trPr>
          <w:trHeight w:val="68"/>
        </w:trPr>
        <w:tc>
          <w:tcPr>
            <w:tcW w:w="693" w:type="dxa"/>
            <w:vMerge/>
            <w:tcBorders>
              <w:top w:val="single" w:sz="4" w:space="0" w:color="auto"/>
              <w:left w:val="double" w:sz="4" w:space="0" w:color="auto"/>
              <w:bottom w:val="single" w:sz="4" w:space="0" w:color="auto"/>
              <w:right w:val="single" w:sz="4" w:space="0" w:color="auto"/>
            </w:tcBorders>
          </w:tcPr>
          <w:p w:rsidR="00BE7498" w:rsidRPr="00D77791" w:rsidRDefault="00BE6920" w:rsidP="00E70CD1">
            <w:pPr>
              <w:pStyle w:val="ConsPlusNonformat"/>
              <w:widowControl/>
              <w:ind w:right="-113"/>
              <w:jc w:val="center"/>
              <w:rPr>
                <w:rFonts w:ascii="Times New Roman" w:hAnsi="Times New Roman" w:cs="Times New Roman"/>
                <w:sz w:val="24"/>
                <w:szCs w:val="24"/>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Местоположение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6F133D">
        <w:trPr>
          <w:trHeight w:val="68"/>
        </w:trPr>
        <w:tc>
          <w:tcPr>
            <w:tcW w:w="693" w:type="dxa"/>
            <w:vMerge/>
            <w:tcBorders>
              <w:top w:val="single" w:sz="4" w:space="0" w:color="auto"/>
              <w:left w:val="double" w:sz="4" w:space="0" w:color="auto"/>
              <w:right w:val="single" w:sz="4" w:space="0" w:color="auto"/>
            </w:tcBorders>
          </w:tcPr>
          <w:p w:rsidR="00BE7498" w:rsidRPr="00BE7498" w:rsidRDefault="00BE6920" w:rsidP="00E70CD1">
            <w:pPr>
              <w:pStyle w:val="ConsPlusNonformat"/>
              <w:widowControl/>
              <w:ind w:right="-113"/>
              <w:jc w:val="center"/>
              <w:rPr>
                <w:rFonts w:ascii="Times New Roman" w:hAnsi="Times New Roman" w:cs="Times New Roman"/>
                <w:sz w:val="24"/>
                <w:szCs w:val="24"/>
                <w:lang w:val="en-US"/>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Дополнительные сведения о местоположении</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7C04D3">
        <w:trPr>
          <w:trHeight w:val="68"/>
        </w:trPr>
        <w:tc>
          <w:tcPr>
            <w:tcW w:w="693" w:type="dxa"/>
            <w:tcBorders>
              <w:left w:val="double" w:sz="4" w:space="0" w:color="auto"/>
              <w:bottom w:val="double" w:sz="4" w:space="0" w:color="auto"/>
              <w:right w:val="single" w:sz="4" w:space="0" w:color="auto"/>
            </w:tcBorders>
          </w:tcPr>
          <w:p w:rsidR="00BE7498" w:rsidRPr="00DF6CF8" w:rsidRDefault="006328FC" w:rsidP="00E70CD1">
            <w:pPr>
              <w:pStyle w:val="ConsPlusNonformat"/>
              <w:widowControl/>
              <w:ind w:right="-113"/>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gridSpan w:val="13"/>
            <w:tcBorders>
              <w:top w:val="single" w:sz="4" w:space="0" w:color="auto"/>
              <w:left w:val="single" w:sz="4" w:space="0" w:color="auto"/>
              <w:bottom w:val="doub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Иные сведения</w:t>
            </w:r>
          </w:p>
        </w:tc>
        <w:tc>
          <w:tcPr>
            <w:tcW w:w="5970" w:type="dxa"/>
            <w:gridSpan w:val="17"/>
            <w:tcBorders>
              <w:top w:val="single" w:sz="4" w:space="0" w:color="auto"/>
              <w:left w:val="single" w:sz="4" w:space="0" w:color="auto"/>
              <w:bottom w:val="double" w:sz="4" w:space="0" w:color="auto"/>
              <w:right w:val="double" w:sz="4" w:space="0" w:color="auto"/>
            </w:tcBorders>
          </w:tcPr>
          <w:p w:rsidR="00BE7498" w:rsidRPr="00BE7498" w:rsidRDefault="006328FC">
            <w:pPr>
              <w:rPr>
                <w:lang w:val="en-US"/>
              </w:rPr>
            </w:pPr>
            <w:r>
              <w:rPr>
                <w:lang w:val="en-US"/>
              </w:rPr>
              <w:t>–</w:t>
            </w:r>
          </w:p>
        </w:tc>
      </w:tr>
      <w:tr w:rsidR="00035E0C" w:rsidRPr="0091230B" w:rsidTr="007C04D3">
        <w:tc>
          <w:tcPr>
            <w:tcW w:w="10206" w:type="dxa"/>
            <w:gridSpan w:val="31"/>
            <w:tcBorders>
              <w:top w:val="double" w:sz="4" w:space="0" w:color="auto"/>
              <w:left w:val="double" w:sz="4" w:space="0" w:color="auto"/>
              <w:bottom w:val="double" w:sz="4" w:space="0" w:color="auto"/>
              <w:right w:val="double" w:sz="4" w:space="0" w:color="auto"/>
            </w:tcBorders>
          </w:tcPr>
          <w:p w:rsidR="00035E0C" w:rsidRPr="0091230B" w:rsidRDefault="006328FC" w:rsidP="008D40AA">
            <w:pPr>
              <w:jc w:val="center"/>
              <w:rPr>
                <w:b/>
                <w:sz w:val="28"/>
                <w:szCs w:val="28"/>
              </w:rPr>
            </w:pPr>
            <w:r w:rsidRPr="0091230B">
              <w:rPr>
                <w:b/>
                <w:sz w:val="28"/>
                <w:szCs w:val="28"/>
              </w:rPr>
              <w:t>Описание местоположения здания, сооружения, объекта незавершенного строительства на земельном участке</w:t>
            </w:r>
          </w:p>
        </w:tc>
      </w:tr>
      <w:tr w:rsidR="008D40AA"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91230B" w:rsidRPr="00D77791" w:rsidRDefault="006328FC" w:rsidP="007A4DD6">
            <w:pPr>
              <w:pStyle w:val="a7"/>
              <w:rPr>
                <w:b/>
                <w:lang w:val="ru-RU"/>
              </w:rPr>
            </w:pPr>
            <w:r w:rsidRPr="00D77791">
              <w:rPr>
                <w:b/>
                <w:lang w:val="ru-RU"/>
              </w:rPr>
              <w:t>1. Сведения о характерных точках контура</w:t>
            </w:r>
          </w:p>
          <w:p w:rsidR="00872610" w:rsidRPr="00D77791" w:rsidRDefault="006328FC" w:rsidP="007A4DD6">
            <w:pPr>
              <w:pStyle w:val="a7"/>
              <w:rPr>
                <w:lang w:val="ru-RU"/>
              </w:rPr>
            </w:pPr>
            <w:r w:rsidRPr="00D77791">
              <w:rPr>
                <w:b/>
                <w:lang w:val="ru-RU"/>
              </w:rPr>
              <w:t>вид объекта недвижимости (здание, сооружение, объект незавершенного строительства)</w:t>
            </w:r>
            <w:r w:rsidRPr="00D77791">
              <w:rPr>
                <w:lang w:val="ru-RU"/>
              </w:rPr>
              <w:t xml:space="preserve"> </w:t>
            </w:r>
            <w:r w:rsidRPr="00D77791">
              <w:rPr>
                <w:u w:val="single"/>
                <w:lang w:val="ru-RU"/>
              </w:rPr>
              <w:lastRenderedPageBreak/>
              <w:t>Здание</w:t>
            </w:r>
            <w:r w:rsidRPr="00D77791">
              <w:rPr>
                <w:lang w:val="ru-RU"/>
              </w:rPr>
              <w:t xml:space="preserve"> </w:t>
            </w:r>
          </w:p>
          <w:p w:rsidR="00EB43A2" w:rsidRPr="00D77791" w:rsidRDefault="006328FC" w:rsidP="007A4DD6">
            <w:pPr>
              <w:pStyle w:val="a7"/>
              <w:rPr>
                <w:u w:val="single"/>
                <w:lang w:val="ru-RU"/>
              </w:rPr>
            </w:pPr>
            <w:r w:rsidRPr="00D77791">
              <w:rPr>
                <w:b/>
                <w:lang w:val="ru-RU"/>
              </w:rPr>
              <w:t>кадастровый номер (обозначение)</w:t>
            </w:r>
            <w:r w:rsidRPr="00D77791">
              <w:rPr>
                <w:lang w:val="ru-RU"/>
              </w:rPr>
              <w:t xml:space="preserve"> </w:t>
            </w:r>
            <w:r w:rsidRPr="00D77791">
              <w:rPr>
                <w:u w:val="single"/>
                <w:lang w:val="ru-RU"/>
              </w:rPr>
              <w:t>59:12:0010448:51</w:t>
            </w:r>
          </w:p>
          <w:p w:rsidR="006F133D" w:rsidRPr="00D77791" w:rsidRDefault="006328FC" w:rsidP="002B6B23">
            <w:pPr>
              <w:pStyle w:val="a7"/>
              <w:rPr>
                <w:u w:val="single"/>
                <w:lang w:val="ru-RU"/>
              </w:rPr>
            </w:pPr>
            <w:r w:rsidRPr="00D77791">
              <w:rPr>
                <w:b/>
                <w:lang w:val="ru-RU"/>
              </w:rPr>
              <w:t>Зона №</w:t>
            </w:r>
            <w:r w:rsidRPr="00D77791">
              <w:rPr>
                <w:u w:val="single"/>
                <w:lang w:val="ru-RU"/>
              </w:rPr>
              <w:t xml:space="preserve"> МСК-59, зона 1</w:t>
            </w:r>
          </w:p>
        </w:tc>
      </w:tr>
      <w:tr w:rsidR="007C04D3" w:rsidRPr="00F62916" w:rsidTr="002B4F6B">
        <w:trPr>
          <w:trHeight w:val="478"/>
        </w:trPr>
        <w:tc>
          <w:tcPr>
            <w:tcW w:w="832" w:type="dxa"/>
            <w:gridSpan w:val="3"/>
            <w:vMerge w:val="restart"/>
            <w:tcBorders>
              <w:top w:val="single" w:sz="4" w:space="0" w:color="auto"/>
              <w:left w:val="doub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lastRenderedPageBreak/>
              <w:t>Номер контура</w:t>
            </w: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Номера характерных точек контура</w:t>
            </w:r>
          </w:p>
        </w:tc>
        <w:tc>
          <w:tcPr>
            <w:tcW w:w="2249" w:type="dxa"/>
            <w:gridSpan w:val="6"/>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Существующие</w:t>
            </w:r>
          </w:p>
        </w:tc>
        <w:tc>
          <w:tcPr>
            <w:tcW w:w="2304" w:type="dxa"/>
            <w:gridSpan w:val="9"/>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Уточненные</w:t>
            </w:r>
          </w:p>
        </w:tc>
        <w:tc>
          <w:tcPr>
            <w:tcW w:w="1134" w:type="dxa"/>
            <w:gridSpan w:val="4"/>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Метод определения координат</w:t>
            </w:r>
          </w:p>
        </w:tc>
        <w:tc>
          <w:tcPr>
            <w:tcW w:w="993"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Средняя квадратическая погрешность определения координат характерной точки (Mt), м</w:t>
            </w:r>
          </w:p>
        </w:tc>
        <w:tc>
          <w:tcPr>
            <w:tcW w:w="1842" w:type="dxa"/>
            <w:gridSpan w:val="4"/>
            <w:vMerge w:val="restart"/>
            <w:tcBorders>
              <w:top w:val="single" w:sz="4" w:space="0" w:color="auto"/>
              <w:left w:val="single" w:sz="4" w:space="0" w:color="auto"/>
              <w:right w:val="double" w:sz="4" w:space="0" w:color="auto"/>
            </w:tcBorders>
            <w:vAlign w:val="center"/>
          </w:tcPr>
          <w:p w:rsidR="007C04D3" w:rsidRPr="00BB7DA2" w:rsidRDefault="006328FC" w:rsidP="00BB7DA2">
            <w:pPr>
              <w:jc w:val="center"/>
              <w:rPr>
                <w:b/>
              </w:rPr>
            </w:pPr>
            <w:r w:rsidRPr="00BB7DA2">
              <w:rPr>
                <w:b/>
              </w:rPr>
              <w:t>Формулы, примененные для расчета средней квадратической погрешности определения координат характерной точки (Mt), м</w:t>
            </w:r>
          </w:p>
        </w:tc>
      </w:tr>
      <w:tr w:rsidR="007C04D3" w:rsidRPr="00EB43A2" w:rsidTr="002B4F6B">
        <w:trPr>
          <w:trHeight w:val="478"/>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D77791" w:rsidRDefault="00BE6920" w:rsidP="00BB7DA2">
            <w:pPr>
              <w:pStyle w:val="a7"/>
              <w:ind w:left="-52" w:right="-66"/>
              <w:rPr>
                <w:b/>
                <w:sz w:val="22"/>
                <w:szCs w:val="22"/>
                <w:lang w:val="ru-RU"/>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D77791" w:rsidRDefault="00BE6920" w:rsidP="00BB7DA2">
            <w:pPr>
              <w:pStyle w:val="a7"/>
              <w:ind w:left="-52" w:right="-66"/>
              <w:rPr>
                <w:b/>
                <w:sz w:val="22"/>
                <w:szCs w:val="22"/>
                <w:lang w:val="ru-RU"/>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33" w:type="dxa"/>
            <w:gridSpan w:val="3"/>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737" w:type="dxa"/>
            <w:gridSpan w:val="7"/>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67"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134" w:type="dxa"/>
            <w:gridSpan w:val="4"/>
            <w:vMerge/>
            <w:tcBorders>
              <w:left w:val="single" w:sz="4" w:space="0" w:color="auto"/>
              <w:right w:val="single" w:sz="4" w:space="0" w:color="auto"/>
            </w:tcBorders>
            <w:vAlign w:val="center"/>
          </w:tcPr>
          <w:p w:rsidR="007C04D3" w:rsidRPr="00BB7DA2" w:rsidRDefault="00BE6920" w:rsidP="00BB7DA2">
            <w:pPr>
              <w:pStyle w:val="a7"/>
              <w:ind w:left="-33" w:right="-55"/>
              <w:rPr>
                <w:b/>
                <w:sz w:val="22"/>
                <w:szCs w:val="22"/>
              </w:rPr>
            </w:pPr>
          </w:p>
        </w:tc>
        <w:tc>
          <w:tcPr>
            <w:tcW w:w="993" w:type="dxa"/>
            <w:gridSpan w:val="2"/>
            <w:vMerge/>
            <w:tcBorders>
              <w:left w:val="single" w:sz="4" w:space="0" w:color="auto"/>
              <w:right w:val="single" w:sz="4" w:space="0" w:color="auto"/>
            </w:tcBorders>
            <w:vAlign w:val="center"/>
          </w:tcPr>
          <w:p w:rsidR="007C04D3" w:rsidRPr="00BB7DA2" w:rsidRDefault="00BE6920" w:rsidP="00BB7DA2">
            <w:pPr>
              <w:pStyle w:val="a7"/>
              <w:ind w:left="-63" w:right="-81"/>
              <w:rPr>
                <w:b/>
                <w:sz w:val="22"/>
                <w:szCs w:val="22"/>
              </w:rPr>
            </w:pPr>
          </w:p>
        </w:tc>
        <w:tc>
          <w:tcPr>
            <w:tcW w:w="1842" w:type="dxa"/>
            <w:gridSpan w:val="4"/>
            <w:vMerge/>
            <w:tcBorders>
              <w:left w:val="single" w:sz="4" w:space="0" w:color="auto"/>
              <w:right w:val="double" w:sz="4" w:space="0" w:color="auto"/>
            </w:tcBorders>
            <w:vAlign w:val="center"/>
          </w:tcPr>
          <w:p w:rsidR="007C04D3" w:rsidRPr="00BB7DA2" w:rsidRDefault="00BE6920" w:rsidP="00BB7DA2">
            <w:pPr>
              <w:pStyle w:val="a7"/>
              <w:ind w:left="-37" w:right="-51"/>
              <w:rPr>
                <w:b/>
                <w:sz w:val="22"/>
                <w:szCs w:val="22"/>
              </w:rPr>
            </w:pPr>
          </w:p>
        </w:tc>
      </w:tr>
      <w:tr w:rsidR="007C04D3" w:rsidRPr="00EB43A2" w:rsidTr="002B4F6B">
        <w:trPr>
          <w:trHeight w:val="971"/>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BB7DA2" w:rsidRDefault="00BE6920" w:rsidP="00BB7DA2">
            <w:pPr>
              <w:pStyle w:val="a7"/>
              <w:ind w:left="-52" w:right="-66"/>
              <w:rPr>
                <w:b/>
                <w:sz w:val="22"/>
                <w:szCs w:val="22"/>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BB7DA2" w:rsidRDefault="00BE6920" w:rsidP="00BB7DA2">
            <w:pPr>
              <w:pStyle w:val="a7"/>
              <w:ind w:left="-52" w:right="-66"/>
              <w:rPr>
                <w:b/>
                <w:sz w:val="22"/>
                <w:szCs w:val="22"/>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33" w:type="dxa"/>
            <w:gridSpan w:val="3"/>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67" w:type="dxa"/>
            <w:gridSpan w:val="2"/>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1134" w:type="dxa"/>
            <w:gridSpan w:val="4"/>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993" w:type="dxa"/>
            <w:gridSpan w:val="2"/>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1842" w:type="dxa"/>
            <w:gridSpan w:val="4"/>
            <w:vMerge/>
            <w:tcBorders>
              <w:left w:val="single" w:sz="4" w:space="0" w:color="auto"/>
              <w:bottom w:val="single" w:sz="4" w:space="0" w:color="auto"/>
              <w:right w:val="double" w:sz="4" w:space="0" w:color="auto"/>
            </w:tcBorders>
            <w:vAlign w:val="center"/>
          </w:tcPr>
          <w:p w:rsidR="007C04D3" w:rsidRPr="00BB7DA2" w:rsidRDefault="00BE6920" w:rsidP="00BB7DA2">
            <w:pPr>
              <w:pStyle w:val="a7"/>
              <w:ind w:left="-108" w:right="-110"/>
              <w:rPr>
                <w:b/>
                <w:sz w:val="22"/>
                <w:szCs w:val="22"/>
              </w:rPr>
            </w:pPr>
          </w:p>
        </w:tc>
      </w:tr>
      <w:tr w:rsidR="007C04D3" w:rsidRPr="00F62916" w:rsidTr="007C04D3">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BB7DA2" w:rsidRDefault="006328FC" w:rsidP="00BB7DA2">
            <w:pPr>
              <w:jc w:val="center"/>
              <w:rPr>
                <w:b/>
              </w:rPr>
            </w:pPr>
            <w:r w:rsidRPr="00BB7DA2">
              <w:rPr>
                <w:b/>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2</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3</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4</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5</w:t>
            </w: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10</w:t>
            </w:r>
          </w:p>
        </w:tc>
        <w:tc>
          <w:tcPr>
            <w:tcW w:w="1842" w:type="dxa"/>
            <w:gridSpan w:val="4"/>
            <w:tcBorders>
              <w:top w:val="single" w:sz="4" w:space="0" w:color="auto"/>
              <w:left w:val="single" w:sz="4" w:space="0" w:color="auto"/>
              <w:bottom w:val="single" w:sz="4" w:space="0" w:color="auto"/>
              <w:right w:val="double" w:sz="4" w:space="0" w:color="auto"/>
            </w:tcBorders>
            <w:vAlign w:val="center"/>
          </w:tcPr>
          <w:p w:rsidR="007C04D3" w:rsidRPr="00BB7DA2" w:rsidRDefault="006328FC" w:rsidP="00BB7DA2">
            <w:pPr>
              <w:jc w:val="center"/>
              <w:rPr>
                <w:b/>
              </w:rPr>
            </w:pPr>
            <w:r w:rsidRPr="00BB7DA2">
              <w:rPr>
                <w:b/>
              </w:rPr>
              <w:t>11</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н5О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379041.55</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1285577.49</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н6О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379046.19</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1285580.61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н7О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379043.02</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1285585.41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379038.39</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1285582.25</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 xml:space="preserve">Метод спутниковых геодезических </w:t>
            </w:r>
            <w:r w:rsidRPr="00D77791">
              <w:lastRenderedPageBreak/>
              <w:t>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lastRenderedPageBreak/>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lastRenderedPageBreak/>
              <w:t>59:12:0010448:51(1)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н5О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379041.55</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1285577.49</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7C04D3" w:rsidRPr="00D77791" w:rsidRDefault="006328FC" w:rsidP="007A4DD6">
            <w:pPr>
              <w:pStyle w:val="a7"/>
              <w:ind w:left="34"/>
              <w:rPr>
                <w:u w:val="single"/>
                <w:lang w:val="ru-RU"/>
              </w:rPr>
            </w:pPr>
            <w:r w:rsidRPr="00D77791">
              <w:rPr>
                <w:b/>
                <w:lang w:val="ru-RU"/>
              </w:rPr>
              <w:t>2. Характеристики здания, сооружения, объекта незавершенного строительства с кадастровым номером (обозначением)</w:t>
            </w:r>
            <w:r w:rsidRPr="00D77791">
              <w:rPr>
                <w:lang w:val="ru-RU"/>
              </w:rPr>
              <w:t xml:space="preserve"> </w:t>
            </w:r>
            <w:r w:rsidRPr="00D77791">
              <w:rPr>
                <w:u w:val="single"/>
                <w:lang w:val="ru-RU"/>
              </w:rPr>
              <w:t>59:12:0010448:51</w:t>
            </w:r>
          </w:p>
        </w:tc>
      </w:tr>
      <w:tr w:rsidR="007C04D3" w:rsidRPr="00590258"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rPr>
            </w:pPr>
            <w:r w:rsidRPr="00590258">
              <w:rPr>
                <w:rFonts w:ascii="Times New Roman" w:hAnsi="Times New Roman" w:cs="Times New Roman"/>
                <w:b/>
                <w:sz w:val="22"/>
                <w:szCs w:val="22"/>
              </w:rPr>
              <w:t>№ п/п</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B634EE" w:rsidRDefault="006328FC" w:rsidP="00B634EE">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Наименование характеристики</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Значение характеристики</w:t>
            </w:r>
          </w:p>
        </w:tc>
      </w:tr>
      <w:tr w:rsidR="007C04D3" w:rsidRPr="00F13182"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1</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r>
      <w:tr w:rsidR="007C04D3" w:rsidRPr="004A75A7" w:rsidTr="007C04D3">
        <w:trPr>
          <w:trHeight w:val="68"/>
        </w:trPr>
        <w:tc>
          <w:tcPr>
            <w:tcW w:w="693" w:type="dxa"/>
            <w:tcBorders>
              <w:left w:val="double" w:sz="4" w:space="0" w:color="auto"/>
              <w:bottom w:val="single" w:sz="4" w:space="0" w:color="auto"/>
              <w:right w:val="single" w:sz="4" w:space="0" w:color="auto"/>
            </w:tcBorders>
          </w:tcPr>
          <w:p w:rsidR="007C04D3"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1</w:t>
            </w:r>
          </w:p>
        </w:tc>
        <w:tc>
          <w:tcPr>
            <w:tcW w:w="3543" w:type="dxa"/>
            <w:gridSpan w:val="13"/>
            <w:tcBorders>
              <w:top w:val="single" w:sz="4" w:space="0" w:color="auto"/>
              <w:left w:val="single" w:sz="4" w:space="0" w:color="auto"/>
              <w:bottom w:val="single" w:sz="4" w:space="0" w:color="auto"/>
              <w:right w:val="single" w:sz="4" w:space="0" w:color="auto"/>
            </w:tcBorders>
          </w:tcPr>
          <w:p w:rsidR="007C04D3"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Вид объекта недвижимости</w:t>
            </w:r>
          </w:p>
        </w:tc>
        <w:tc>
          <w:tcPr>
            <w:tcW w:w="5970" w:type="dxa"/>
            <w:gridSpan w:val="17"/>
            <w:tcBorders>
              <w:top w:val="single" w:sz="4" w:space="0" w:color="auto"/>
              <w:left w:val="single" w:sz="4" w:space="0" w:color="auto"/>
              <w:bottom w:val="single" w:sz="4" w:space="0" w:color="auto"/>
              <w:right w:val="double" w:sz="4" w:space="0" w:color="auto"/>
            </w:tcBorders>
          </w:tcPr>
          <w:p w:rsidR="007C04D3" w:rsidRPr="00BE7498" w:rsidRDefault="006328FC">
            <w:r w:rsidRPr="00BE7498">
              <w:rPr>
                <w:lang w:val="en-US"/>
              </w:rPr>
              <w:t>Здание</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E74C6">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2</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EE74C6">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Ранее присвоенный государственный учетный номер здания, сооружения, объекта незавершенного строительства (кадастровый, инвентарный или условный номер)</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sidP="00EE74C6">
            <w:r w:rsidRPr="00BE7498">
              <w:rPr>
                <w:lang w:val="en-US"/>
              </w:rPr>
              <w:t>–</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3</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Кадастровый номер земельного участка (земельных участков), в границах которого (которых) расположено здание, сооружение, объект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59:12:0010448:18</w:t>
            </w:r>
          </w:p>
        </w:tc>
      </w:tr>
      <w:tr w:rsidR="00BE7498" w:rsidRPr="004A75A7" w:rsidTr="000A08A2">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4</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Номер кадастрового квартала (кадастровых кварталов), в пределах которого (которых) располо</w:t>
            </w:r>
            <w:r>
              <w:rPr>
                <w:rFonts w:ascii="Times New Roman" w:hAnsi="Times New Roman" w:cs="Times New Roman"/>
                <w:sz w:val="24"/>
                <w:szCs w:val="24"/>
              </w:rPr>
              <w:t>жено здание, сооружение, объект</w:t>
            </w:r>
            <w:r w:rsidRPr="00BE7498">
              <w:rPr>
                <w:rFonts w:ascii="Times New Roman" w:hAnsi="Times New Roman" w:cs="Times New Roman"/>
                <w:sz w:val="24"/>
                <w:szCs w:val="24"/>
              </w:rPr>
              <w:t xml:space="preserve">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w:t>
            </w:r>
          </w:p>
        </w:tc>
      </w:tr>
      <w:tr w:rsidR="00BE7498" w:rsidRPr="004A75A7" w:rsidTr="000A08A2">
        <w:trPr>
          <w:trHeight w:val="68"/>
        </w:trPr>
        <w:tc>
          <w:tcPr>
            <w:tcW w:w="693" w:type="dxa"/>
            <w:vMerge w:val="restart"/>
            <w:tcBorders>
              <w:top w:val="single" w:sz="4" w:space="0" w:color="auto"/>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5</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Адрес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D77791" w:rsidRDefault="006328FC">
            <w:r w:rsidRPr="00D77791">
              <w:t>Пермский край, Чайковский г, Набережная ул, 64 д</w:t>
            </w:r>
          </w:p>
        </w:tc>
      </w:tr>
      <w:tr w:rsidR="00BE7498" w:rsidRPr="004A75A7" w:rsidTr="000A08A2">
        <w:trPr>
          <w:trHeight w:val="68"/>
        </w:trPr>
        <w:tc>
          <w:tcPr>
            <w:tcW w:w="693" w:type="dxa"/>
            <w:vMerge/>
            <w:tcBorders>
              <w:top w:val="single" w:sz="4" w:space="0" w:color="auto"/>
              <w:left w:val="double" w:sz="4" w:space="0" w:color="auto"/>
              <w:bottom w:val="single" w:sz="4" w:space="0" w:color="auto"/>
              <w:right w:val="single" w:sz="4" w:space="0" w:color="auto"/>
            </w:tcBorders>
          </w:tcPr>
          <w:p w:rsidR="00BE7498" w:rsidRPr="00D77791" w:rsidRDefault="00BE6920" w:rsidP="00E70CD1">
            <w:pPr>
              <w:pStyle w:val="ConsPlusNonformat"/>
              <w:widowControl/>
              <w:ind w:right="-113"/>
              <w:jc w:val="center"/>
              <w:rPr>
                <w:rFonts w:ascii="Times New Roman" w:hAnsi="Times New Roman" w:cs="Times New Roman"/>
                <w:sz w:val="24"/>
                <w:szCs w:val="24"/>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Местоположение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6F133D">
        <w:trPr>
          <w:trHeight w:val="68"/>
        </w:trPr>
        <w:tc>
          <w:tcPr>
            <w:tcW w:w="693" w:type="dxa"/>
            <w:vMerge/>
            <w:tcBorders>
              <w:top w:val="single" w:sz="4" w:space="0" w:color="auto"/>
              <w:left w:val="double" w:sz="4" w:space="0" w:color="auto"/>
              <w:right w:val="single" w:sz="4" w:space="0" w:color="auto"/>
            </w:tcBorders>
          </w:tcPr>
          <w:p w:rsidR="00BE7498" w:rsidRPr="00BE7498" w:rsidRDefault="00BE6920" w:rsidP="00E70CD1">
            <w:pPr>
              <w:pStyle w:val="ConsPlusNonformat"/>
              <w:widowControl/>
              <w:ind w:right="-113"/>
              <w:jc w:val="center"/>
              <w:rPr>
                <w:rFonts w:ascii="Times New Roman" w:hAnsi="Times New Roman" w:cs="Times New Roman"/>
                <w:sz w:val="24"/>
                <w:szCs w:val="24"/>
                <w:lang w:val="en-US"/>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Дополнительные сведения о местоположении</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7C04D3">
        <w:trPr>
          <w:trHeight w:val="68"/>
        </w:trPr>
        <w:tc>
          <w:tcPr>
            <w:tcW w:w="693" w:type="dxa"/>
            <w:tcBorders>
              <w:left w:val="double" w:sz="4" w:space="0" w:color="auto"/>
              <w:bottom w:val="double" w:sz="4" w:space="0" w:color="auto"/>
              <w:right w:val="single" w:sz="4" w:space="0" w:color="auto"/>
            </w:tcBorders>
          </w:tcPr>
          <w:p w:rsidR="00BE7498" w:rsidRPr="00DF6CF8" w:rsidRDefault="006328FC" w:rsidP="00E70CD1">
            <w:pPr>
              <w:pStyle w:val="ConsPlusNonformat"/>
              <w:widowControl/>
              <w:ind w:right="-113"/>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gridSpan w:val="13"/>
            <w:tcBorders>
              <w:top w:val="single" w:sz="4" w:space="0" w:color="auto"/>
              <w:left w:val="single" w:sz="4" w:space="0" w:color="auto"/>
              <w:bottom w:val="doub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Иные сведения</w:t>
            </w:r>
          </w:p>
        </w:tc>
        <w:tc>
          <w:tcPr>
            <w:tcW w:w="5970" w:type="dxa"/>
            <w:gridSpan w:val="17"/>
            <w:tcBorders>
              <w:top w:val="single" w:sz="4" w:space="0" w:color="auto"/>
              <w:left w:val="single" w:sz="4" w:space="0" w:color="auto"/>
              <w:bottom w:val="double" w:sz="4" w:space="0" w:color="auto"/>
              <w:right w:val="double" w:sz="4" w:space="0" w:color="auto"/>
            </w:tcBorders>
          </w:tcPr>
          <w:p w:rsidR="00BE7498" w:rsidRPr="00BE7498" w:rsidRDefault="006328FC">
            <w:pPr>
              <w:rPr>
                <w:lang w:val="en-US"/>
              </w:rPr>
            </w:pPr>
            <w:r>
              <w:rPr>
                <w:lang w:val="en-US"/>
              </w:rPr>
              <w:t>–</w:t>
            </w:r>
          </w:p>
        </w:tc>
      </w:tr>
      <w:tr w:rsidR="00035E0C" w:rsidRPr="0091230B" w:rsidTr="007C04D3">
        <w:tc>
          <w:tcPr>
            <w:tcW w:w="10206" w:type="dxa"/>
            <w:gridSpan w:val="31"/>
            <w:tcBorders>
              <w:top w:val="double" w:sz="4" w:space="0" w:color="auto"/>
              <w:left w:val="double" w:sz="4" w:space="0" w:color="auto"/>
              <w:bottom w:val="double" w:sz="4" w:space="0" w:color="auto"/>
              <w:right w:val="double" w:sz="4" w:space="0" w:color="auto"/>
            </w:tcBorders>
          </w:tcPr>
          <w:p w:rsidR="00035E0C" w:rsidRPr="0091230B" w:rsidRDefault="006328FC" w:rsidP="008D40AA">
            <w:pPr>
              <w:jc w:val="center"/>
              <w:rPr>
                <w:b/>
                <w:sz w:val="28"/>
                <w:szCs w:val="28"/>
              </w:rPr>
            </w:pPr>
            <w:r w:rsidRPr="0091230B">
              <w:rPr>
                <w:b/>
                <w:sz w:val="28"/>
                <w:szCs w:val="28"/>
              </w:rPr>
              <w:t>Описание местоположения здания, сооружения, объекта незавершенного строительства на земельном участке</w:t>
            </w:r>
          </w:p>
        </w:tc>
      </w:tr>
      <w:tr w:rsidR="008D40AA"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91230B" w:rsidRPr="00D77791" w:rsidRDefault="006328FC" w:rsidP="007A4DD6">
            <w:pPr>
              <w:pStyle w:val="a7"/>
              <w:rPr>
                <w:b/>
                <w:lang w:val="ru-RU"/>
              </w:rPr>
            </w:pPr>
            <w:r w:rsidRPr="00D77791">
              <w:rPr>
                <w:b/>
                <w:lang w:val="ru-RU"/>
              </w:rPr>
              <w:t>1. Сведения о характерных точках контура</w:t>
            </w:r>
          </w:p>
          <w:p w:rsidR="00872610" w:rsidRPr="00D77791" w:rsidRDefault="006328FC" w:rsidP="007A4DD6">
            <w:pPr>
              <w:pStyle w:val="a7"/>
              <w:rPr>
                <w:lang w:val="ru-RU"/>
              </w:rPr>
            </w:pPr>
            <w:r w:rsidRPr="00D77791">
              <w:rPr>
                <w:b/>
                <w:lang w:val="ru-RU"/>
              </w:rPr>
              <w:t>вид объекта недвижимости (здание, сооружение, объект незавершенного строительства)</w:t>
            </w:r>
            <w:r w:rsidRPr="00D77791">
              <w:rPr>
                <w:lang w:val="ru-RU"/>
              </w:rPr>
              <w:t xml:space="preserve"> </w:t>
            </w:r>
            <w:r w:rsidRPr="00D77791">
              <w:rPr>
                <w:u w:val="single"/>
                <w:lang w:val="ru-RU"/>
              </w:rPr>
              <w:lastRenderedPageBreak/>
              <w:t>Здание</w:t>
            </w:r>
            <w:r w:rsidRPr="00D77791">
              <w:rPr>
                <w:lang w:val="ru-RU"/>
              </w:rPr>
              <w:t xml:space="preserve"> </w:t>
            </w:r>
          </w:p>
          <w:p w:rsidR="00EB43A2" w:rsidRPr="00D77791" w:rsidRDefault="006328FC" w:rsidP="007A4DD6">
            <w:pPr>
              <w:pStyle w:val="a7"/>
              <w:rPr>
                <w:u w:val="single"/>
                <w:lang w:val="ru-RU"/>
              </w:rPr>
            </w:pPr>
            <w:r w:rsidRPr="00D77791">
              <w:rPr>
                <w:b/>
                <w:lang w:val="ru-RU"/>
              </w:rPr>
              <w:t>кадастровый номер (обозначение)</w:t>
            </w:r>
            <w:r w:rsidRPr="00D77791">
              <w:rPr>
                <w:lang w:val="ru-RU"/>
              </w:rPr>
              <w:t xml:space="preserve"> </w:t>
            </w:r>
            <w:r w:rsidRPr="00D77791">
              <w:rPr>
                <w:u w:val="single"/>
                <w:lang w:val="ru-RU"/>
              </w:rPr>
              <w:t>59:12:0010448:44</w:t>
            </w:r>
          </w:p>
          <w:p w:rsidR="006F133D" w:rsidRPr="00D77791" w:rsidRDefault="006328FC" w:rsidP="002B6B23">
            <w:pPr>
              <w:pStyle w:val="a7"/>
              <w:rPr>
                <w:u w:val="single"/>
                <w:lang w:val="ru-RU"/>
              </w:rPr>
            </w:pPr>
            <w:r w:rsidRPr="00D77791">
              <w:rPr>
                <w:b/>
                <w:lang w:val="ru-RU"/>
              </w:rPr>
              <w:t>Зона №</w:t>
            </w:r>
            <w:r w:rsidRPr="00D77791">
              <w:rPr>
                <w:u w:val="single"/>
                <w:lang w:val="ru-RU"/>
              </w:rPr>
              <w:t xml:space="preserve"> МСК-59, зона 1</w:t>
            </w:r>
          </w:p>
        </w:tc>
      </w:tr>
      <w:tr w:rsidR="007C04D3" w:rsidRPr="00F62916" w:rsidTr="002B4F6B">
        <w:trPr>
          <w:trHeight w:val="478"/>
        </w:trPr>
        <w:tc>
          <w:tcPr>
            <w:tcW w:w="832" w:type="dxa"/>
            <w:gridSpan w:val="3"/>
            <w:vMerge w:val="restart"/>
            <w:tcBorders>
              <w:top w:val="single" w:sz="4" w:space="0" w:color="auto"/>
              <w:left w:val="doub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lastRenderedPageBreak/>
              <w:t>Номер контура</w:t>
            </w: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Номера характерных точек контура</w:t>
            </w:r>
          </w:p>
        </w:tc>
        <w:tc>
          <w:tcPr>
            <w:tcW w:w="2249" w:type="dxa"/>
            <w:gridSpan w:val="6"/>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Существующие</w:t>
            </w:r>
          </w:p>
        </w:tc>
        <w:tc>
          <w:tcPr>
            <w:tcW w:w="2304" w:type="dxa"/>
            <w:gridSpan w:val="9"/>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Уточненные</w:t>
            </w:r>
          </w:p>
        </w:tc>
        <w:tc>
          <w:tcPr>
            <w:tcW w:w="1134" w:type="dxa"/>
            <w:gridSpan w:val="4"/>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Метод определения координат</w:t>
            </w:r>
          </w:p>
        </w:tc>
        <w:tc>
          <w:tcPr>
            <w:tcW w:w="993"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Средняя квадратическая погрешность определения координат характерной точки (Mt), м</w:t>
            </w:r>
          </w:p>
        </w:tc>
        <w:tc>
          <w:tcPr>
            <w:tcW w:w="1842" w:type="dxa"/>
            <w:gridSpan w:val="4"/>
            <w:vMerge w:val="restart"/>
            <w:tcBorders>
              <w:top w:val="single" w:sz="4" w:space="0" w:color="auto"/>
              <w:left w:val="single" w:sz="4" w:space="0" w:color="auto"/>
              <w:right w:val="double" w:sz="4" w:space="0" w:color="auto"/>
            </w:tcBorders>
            <w:vAlign w:val="center"/>
          </w:tcPr>
          <w:p w:rsidR="007C04D3" w:rsidRPr="00BB7DA2" w:rsidRDefault="006328FC" w:rsidP="00BB7DA2">
            <w:pPr>
              <w:jc w:val="center"/>
              <w:rPr>
                <w:b/>
              </w:rPr>
            </w:pPr>
            <w:r w:rsidRPr="00BB7DA2">
              <w:rPr>
                <w:b/>
              </w:rPr>
              <w:t>Формулы, примененные для расчета средней квадратической погрешности определения координат характерной точки (Mt), м</w:t>
            </w:r>
          </w:p>
        </w:tc>
      </w:tr>
      <w:tr w:rsidR="007C04D3" w:rsidRPr="00EB43A2" w:rsidTr="002B4F6B">
        <w:trPr>
          <w:trHeight w:val="478"/>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D77791" w:rsidRDefault="00BE6920" w:rsidP="00BB7DA2">
            <w:pPr>
              <w:pStyle w:val="a7"/>
              <w:ind w:left="-52" w:right="-66"/>
              <w:rPr>
                <w:b/>
                <w:sz w:val="22"/>
                <w:szCs w:val="22"/>
                <w:lang w:val="ru-RU"/>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D77791" w:rsidRDefault="00BE6920" w:rsidP="00BB7DA2">
            <w:pPr>
              <w:pStyle w:val="a7"/>
              <w:ind w:left="-52" w:right="-66"/>
              <w:rPr>
                <w:b/>
                <w:sz w:val="22"/>
                <w:szCs w:val="22"/>
                <w:lang w:val="ru-RU"/>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33" w:type="dxa"/>
            <w:gridSpan w:val="3"/>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737" w:type="dxa"/>
            <w:gridSpan w:val="7"/>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67"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134" w:type="dxa"/>
            <w:gridSpan w:val="4"/>
            <w:vMerge/>
            <w:tcBorders>
              <w:left w:val="single" w:sz="4" w:space="0" w:color="auto"/>
              <w:right w:val="single" w:sz="4" w:space="0" w:color="auto"/>
            </w:tcBorders>
            <w:vAlign w:val="center"/>
          </w:tcPr>
          <w:p w:rsidR="007C04D3" w:rsidRPr="00BB7DA2" w:rsidRDefault="00BE6920" w:rsidP="00BB7DA2">
            <w:pPr>
              <w:pStyle w:val="a7"/>
              <w:ind w:left="-33" w:right="-55"/>
              <w:rPr>
                <w:b/>
                <w:sz w:val="22"/>
                <w:szCs w:val="22"/>
              </w:rPr>
            </w:pPr>
          </w:p>
        </w:tc>
        <w:tc>
          <w:tcPr>
            <w:tcW w:w="993" w:type="dxa"/>
            <w:gridSpan w:val="2"/>
            <w:vMerge/>
            <w:tcBorders>
              <w:left w:val="single" w:sz="4" w:space="0" w:color="auto"/>
              <w:right w:val="single" w:sz="4" w:space="0" w:color="auto"/>
            </w:tcBorders>
            <w:vAlign w:val="center"/>
          </w:tcPr>
          <w:p w:rsidR="007C04D3" w:rsidRPr="00BB7DA2" w:rsidRDefault="00BE6920" w:rsidP="00BB7DA2">
            <w:pPr>
              <w:pStyle w:val="a7"/>
              <w:ind w:left="-63" w:right="-81"/>
              <w:rPr>
                <w:b/>
                <w:sz w:val="22"/>
                <w:szCs w:val="22"/>
              </w:rPr>
            </w:pPr>
          </w:p>
        </w:tc>
        <w:tc>
          <w:tcPr>
            <w:tcW w:w="1842" w:type="dxa"/>
            <w:gridSpan w:val="4"/>
            <w:vMerge/>
            <w:tcBorders>
              <w:left w:val="single" w:sz="4" w:space="0" w:color="auto"/>
              <w:right w:val="double" w:sz="4" w:space="0" w:color="auto"/>
            </w:tcBorders>
            <w:vAlign w:val="center"/>
          </w:tcPr>
          <w:p w:rsidR="007C04D3" w:rsidRPr="00BB7DA2" w:rsidRDefault="00BE6920" w:rsidP="00BB7DA2">
            <w:pPr>
              <w:pStyle w:val="a7"/>
              <w:ind w:left="-37" w:right="-51"/>
              <w:rPr>
                <w:b/>
                <w:sz w:val="22"/>
                <w:szCs w:val="22"/>
              </w:rPr>
            </w:pPr>
          </w:p>
        </w:tc>
      </w:tr>
      <w:tr w:rsidR="007C04D3" w:rsidRPr="00EB43A2" w:rsidTr="002B4F6B">
        <w:trPr>
          <w:trHeight w:val="971"/>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BB7DA2" w:rsidRDefault="00BE6920" w:rsidP="00BB7DA2">
            <w:pPr>
              <w:pStyle w:val="a7"/>
              <w:ind w:left="-52" w:right="-66"/>
              <w:rPr>
                <w:b/>
                <w:sz w:val="22"/>
                <w:szCs w:val="22"/>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BB7DA2" w:rsidRDefault="00BE6920" w:rsidP="00BB7DA2">
            <w:pPr>
              <w:pStyle w:val="a7"/>
              <w:ind w:left="-52" w:right="-66"/>
              <w:rPr>
                <w:b/>
                <w:sz w:val="22"/>
                <w:szCs w:val="22"/>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33" w:type="dxa"/>
            <w:gridSpan w:val="3"/>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67" w:type="dxa"/>
            <w:gridSpan w:val="2"/>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1134" w:type="dxa"/>
            <w:gridSpan w:val="4"/>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993" w:type="dxa"/>
            <w:gridSpan w:val="2"/>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1842" w:type="dxa"/>
            <w:gridSpan w:val="4"/>
            <w:vMerge/>
            <w:tcBorders>
              <w:left w:val="single" w:sz="4" w:space="0" w:color="auto"/>
              <w:bottom w:val="single" w:sz="4" w:space="0" w:color="auto"/>
              <w:right w:val="double" w:sz="4" w:space="0" w:color="auto"/>
            </w:tcBorders>
            <w:vAlign w:val="center"/>
          </w:tcPr>
          <w:p w:rsidR="007C04D3" w:rsidRPr="00BB7DA2" w:rsidRDefault="00BE6920" w:rsidP="00BB7DA2">
            <w:pPr>
              <w:pStyle w:val="a7"/>
              <w:ind w:left="-108" w:right="-110"/>
              <w:rPr>
                <w:b/>
                <w:sz w:val="22"/>
                <w:szCs w:val="22"/>
              </w:rPr>
            </w:pPr>
          </w:p>
        </w:tc>
      </w:tr>
      <w:tr w:rsidR="007C04D3" w:rsidRPr="00F62916" w:rsidTr="007C04D3">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BB7DA2" w:rsidRDefault="006328FC" w:rsidP="00BB7DA2">
            <w:pPr>
              <w:jc w:val="center"/>
              <w:rPr>
                <w:b/>
              </w:rPr>
            </w:pPr>
            <w:r w:rsidRPr="00BB7DA2">
              <w:rPr>
                <w:b/>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2</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3</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4</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5</w:t>
            </w: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10</w:t>
            </w:r>
          </w:p>
        </w:tc>
        <w:tc>
          <w:tcPr>
            <w:tcW w:w="1842" w:type="dxa"/>
            <w:gridSpan w:val="4"/>
            <w:tcBorders>
              <w:top w:val="single" w:sz="4" w:space="0" w:color="auto"/>
              <w:left w:val="single" w:sz="4" w:space="0" w:color="auto"/>
              <w:bottom w:val="single" w:sz="4" w:space="0" w:color="auto"/>
              <w:right w:val="double" w:sz="4" w:space="0" w:color="auto"/>
            </w:tcBorders>
            <w:vAlign w:val="center"/>
          </w:tcPr>
          <w:p w:rsidR="007C04D3" w:rsidRPr="00BB7DA2" w:rsidRDefault="006328FC" w:rsidP="00BB7DA2">
            <w:pPr>
              <w:jc w:val="center"/>
              <w:rPr>
                <w:b/>
              </w:rPr>
            </w:pPr>
            <w:r w:rsidRPr="00BB7DA2">
              <w:rPr>
                <w:b/>
              </w:rPr>
              <w:t>11</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н84О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379040.78</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1285618.81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н85О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379041.26</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1285619.14</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н86О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379043.25</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1285616.34</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н87О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379047.80</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1285619.71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 xml:space="preserve">Метод спутниковых геодезических </w:t>
            </w:r>
            <w:r w:rsidRPr="00D77791">
              <w:lastRenderedPageBreak/>
              <w:t>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lastRenderedPageBreak/>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lastRenderedPageBreak/>
              <w:t>59:12:0010448:44(1)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н88О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379045.82</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1285622.48</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н89О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379047.68</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1285623.84</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н90О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379046.37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1285625.61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н91О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379051.50</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1285629.32</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н92О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379046.56</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1285636.30</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w:t>
            </w:r>
            <w:r>
              <w:rPr>
                <w:lang w:val="en-US"/>
              </w:rPr>
              <w:lastRenderedPageBreak/>
              <w:t>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lastRenderedPageBreak/>
              <w:t>н93О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379041.37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1285632.63</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 xml:space="preserve">Метод спутниковых </w:t>
            </w:r>
            <w:r w:rsidRPr="00D77791">
              <w:lastRenderedPageBreak/>
              <w:t>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lastRenderedPageBreak/>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lastRenderedPageBreak/>
              <w:t>59:12:0010448:44(1)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н94О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379040.05</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1285634.53</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н95О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379034.81</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1285630.72</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н96О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379036.61</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1285628.23</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н97О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379034.96</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1285626.97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н84О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379040.78</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1285618.81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lastRenderedPageBreak/>
              <w:t>59:12:0010448:44(2)</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н84О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379040.78</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1285618.81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59:12:0010448:44(2)</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н85О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379041.26</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1285619.14</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59:12:0010448:44(2)</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н86О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379043.25</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1285616.34</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59:12:0010448:44(2)</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н87О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379047.80</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1285619.71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59:12:0010448:44(2)</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н88О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379045.82</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1285622.48</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59:12:0010448:44(2)</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н89О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379047.68</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1285623.84</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 xml:space="preserve">Метод спутниковых геодезических измерений </w:t>
            </w:r>
            <w:r w:rsidRPr="00D77791">
              <w:lastRenderedPageBreak/>
              <w:t>(определений)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lastRenderedPageBreak/>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lastRenderedPageBreak/>
              <w:t>59:12:0010448:44(2)</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н90О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379046.37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1285625.61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59:12:0010448:44(2)</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н91О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379051.50</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1285629.32</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59:12:0010448:44(2)</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н92О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379046.56</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1285636.30</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59:12:0010448:44(2)</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н93О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379041.37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1285632.63</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59:12:0010448:44(2)</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н94О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379040.05</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1285634.53</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59:12:0010448:44(2)</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н95О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379034.81</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1285630.72</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 xml:space="preserve">Метод спутниковых геодезических </w:t>
            </w:r>
            <w:r w:rsidRPr="00D77791">
              <w:lastRenderedPageBreak/>
              <w:t>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lastRenderedPageBreak/>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lastRenderedPageBreak/>
              <w:t>59:12:0010448:44(2)</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н98О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379034.22</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1285631.52</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59:12:0010448:44(2)</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н99О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379031.41</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1285629.40</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59:12:0010448:44(2)</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н100О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379034.05</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1285625.82</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59:12:0010448:44(2)</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н101О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379035.18</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1285626.66</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59:12:0010448:44(2)</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н84О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379040.78</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1285618.81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7C04D3" w:rsidRPr="00D77791" w:rsidRDefault="006328FC" w:rsidP="007A4DD6">
            <w:pPr>
              <w:pStyle w:val="a7"/>
              <w:ind w:left="34"/>
              <w:rPr>
                <w:u w:val="single"/>
                <w:lang w:val="ru-RU"/>
              </w:rPr>
            </w:pPr>
            <w:r w:rsidRPr="00D77791">
              <w:rPr>
                <w:b/>
                <w:lang w:val="ru-RU"/>
              </w:rPr>
              <w:t>2. Характеристики здания, сооружения, объекта незавершенного строительства с кадастровым номером (обозначением)</w:t>
            </w:r>
            <w:r w:rsidRPr="00D77791">
              <w:rPr>
                <w:lang w:val="ru-RU"/>
              </w:rPr>
              <w:t xml:space="preserve"> </w:t>
            </w:r>
            <w:r w:rsidRPr="00D77791">
              <w:rPr>
                <w:u w:val="single"/>
                <w:lang w:val="ru-RU"/>
              </w:rPr>
              <w:t>59:12:0010448:44</w:t>
            </w:r>
          </w:p>
        </w:tc>
      </w:tr>
      <w:tr w:rsidR="007C04D3" w:rsidRPr="00590258"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rPr>
            </w:pPr>
            <w:r w:rsidRPr="00590258">
              <w:rPr>
                <w:rFonts w:ascii="Times New Roman" w:hAnsi="Times New Roman" w:cs="Times New Roman"/>
                <w:b/>
                <w:sz w:val="22"/>
                <w:szCs w:val="22"/>
              </w:rPr>
              <w:t xml:space="preserve">№ </w:t>
            </w:r>
            <w:r w:rsidRPr="00590258">
              <w:rPr>
                <w:rFonts w:ascii="Times New Roman" w:hAnsi="Times New Roman" w:cs="Times New Roman"/>
                <w:b/>
                <w:sz w:val="22"/>
                <w:szCs w:val="22"/>
              </w:rPr>
              <w:lastRenderedPageBreak/>
              <w:t>п/п</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B634EE" w:rsidRDefault="006328FC" w:rsidP="00B634EE">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lastRenderedPageBreak/>
              <w:t>Наименование характеристики</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Значение характеристики</w:t>
            </w:r>
          </w:p>
        </w:tc>
      </w:tr>
      <w:tr w:rsidR="007C04D3" w:rsidRPr="00F13182"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lastRenderedPageBreak/>
              <w:t>1</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r>
      <w:tr w:rsidR="007C04D3" w:rsidRPr="004A75A7" w:rsidTr="007C04D3">
        <w:trPr>
          <w:trHeight w:val="68"/>
        </w:trPr>
        <w:tc>
          <w:tcPr>
            <w:tcW w:w="693" w:type="dxa"/>
            <w:tcBorders>
              <w:left w:val="double" w:sz="4" w:space="0" w:color="auto"/>
              <w:bottom w:val="single" w:sz="4" w:space="0" w:color="auto"/>
              <w:right w:val="single" w:sz="4" w:space="0" w:color="auto"/>
            </w:tcBorders>
          </w:tcPr>
          <w:p w:rsidR="007C04D3"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1</w:t>
            </w:r>
          </w:p>
        </w:tc>
        <w:tc>
          <w:tcPr>
            <w:tcW w:w="3543" w:type="dxa"/>
            <w:gridSpan w:val="13"/>
            <w:tcBorders>
              <w:top w:val="single" w:sz="4" w:space="0" w:color="auto"/>
              <w:left w:val="single" w:sz="4" w:space="0" w:color="auto"/>
              <w:bottom w:val="single" w:sz="4" w:space="0" w:color="auto"/>
              <w:right w:val="single" w:sz="4" w:space="0" w:color="auto"/>
            </w:tcBorders>
          </w:tcPr>
          <w:p w:rsidR="007C04D3"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Вид объекта недвижимости</w:t>
            </w:r>
          </w:p>
        </w:tc>
        <w:tc>
          <w:tcPr>
            <w:tcW w:w="5970" w:type="dxa"/>
            <w:gridSpan w:val="17"/>
            <w:tcBorders>
              <w:top w:val="single" w:sz="4" w:space="0" w:color="auto"/>
              <w:left w:val="single" w:sz="4" w:space="0" w:color="auto"/>
              <w:bottom w:val="single" w:sz="4" w:space="0" w:color="auto"/>
              <w:right w:val="double" w:sz="4" w:space="0" w:color="auto"/>
            </w:tcBorders>
          </w:tcPr>
          <w:p w:rsidR="007C04D3" w:rsidRPr="00BE7498" w:rsidRDefault="006328FC">
            <w:r w:rsidRPr="00BE7498">
              <w:rPr>
                <w:lang w:val="en-US"/>
              </w:rPr>
              <w:t>Здание</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E74C6">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2</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EE74C6">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Ранее присвоенный государственный учетный номер здания, сооружения, объекта незавершенного строительства (кадастровый, инвентарный или условный номер)</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sidP="00EE74C6">
            <w:r w:rsidRPr="00BE7498">
              <w:rPr>
                <w:lang w:val="en-US"/>
              </w:rPr>
              <w:t>–</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3</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Кадастровый номер земельного участка (земельных участков), в границах которого (которых) расположено здание, сооружение, объект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59:12:0010448:11</w:t>
            </w:r>
          </w:p>
        </w:tc>
      </w:tr>
      <w:tr w:rsidR="00BE7498" w:rsidRPr="004A75A7" w:rsidTr="000A08A2">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4</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Номер кадастрового квартала (кадастровых кварталов), в пределах которого (которых) располо</w:t>
            </w:r>
            <w:r>
              <w:rPr>
                <w:rFonts w:ascii="Times New Roman" w:hAnsi="Times New Roman" w:cs="Times New Roman"/>
                <w:sz w:val="24"/>
                <w:szCs w:val="24"/>
              </w:rPr>
              <w:t>жено здание, сооружение, объект</w:t>
            </w:r>
            <w:r w:rsidRPr="00BE7498">
              <w:rPr>
                <w:rFonts w:ascii="Times New Roman" w:hAnsi="Times New Roman" w:cs="Times New Roman"/>
                <w:sz w:val="24"/>
                <w:szCs w:val="24"/>
              </w:rPr>
              <w:t xml:space="preserve">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w:t>
            </w:r>
          </w:p>
        </w:tc>
      </w:tr>
      <w:tr w:rsidR="00BE7498" w:rsidRPr="004A75A7" w:rsidTr="000A08A2">
        <w:trPr>
          <w:trHeight w:val="68"/>
        </w:trPr>
        <w:tc>
          <w:tcPr>
            <w:tcW w:w="693" w:type="dxa"/>
            <w:vMerge w:val="restart"/>
            <w:tcBorders>
              <w:top w:val="single" w:sz="4" w:space="0" w:color="auto"/>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5</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Адрес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D77791" w:rsidRDefault="006328FC">
            <w:r w:rsidRPr="00D77791">
              <w:t>Пермский край, Чайковский г, Луговая ул, 20 д</w:t>
            </w:r>
          </w:p>
        </w:tc>
      </w:tr>
      <w:tr w:rsidR="00BE7498" w:rsidRPr="004A75A7" w:rsidTr="000A08A2">
        <w:trPr>
          <w:trHeight w:val="68"/>
        </w:trPr>
        <w:tc>
          <w:tcPr>
            <w:tcW w:w="693" w:type="dxa"/>
            <w:vMerge/>
            <w:tcBorders>
              <w:top w:val="single" w:sz="4" w:space="0" w:color="auto"/>
              <w:left w:val="double" w:sz="4" w:space="0" w:color="auto"/>
              <w:bottom w:val="single" w:sz="4" w:space="0" w:color="auto"/>
              <w:right w:val="single" w:sz="4" w:space="0" w:color="auto"/>
            </w:tcBorders>
          </w:tcPr>
          <w:p w:rsidR="00BE7498" w:rsidRPr="00D77791" w:rsidRDefault="00BE6920" w:rsidP="00E70CD1">
            <w:pPr>
              <w:pStyle w:val="ConsPlusNonformat"/>
              <w:widowControl/>
              <w:ind w:right="-113"/>
              <w:jc w:val="center"/>
              <w:rPr>
                <w:rFonts w:ascii="Times New Roman" w:hAnsi="Times New Roman" w:cs="Times New Roman"/>
                <w:sz w:val="24"/>
                <w:szCs w:val="24"/>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Местоположение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6F133D">
        <w:trPr>
          <w:trHeight w:val="68"/>
        </w:trPr>
        <w:tc>
          <w:tcPr>
            <w:tcW w:w="693" w:type="dxa"/>
            <w:vMerge/>
            <w:tcBorders>
              <w:top w:val="single" w:sz="4" w:space="0" w:color="auto"/>
              <w:left w:val="double" w:sz="4" w:space="0" w:color="auto"/>
              <w:right w:val="single" w:sz="4" w:space="0" w:color="auto"/>
            </w:tcBorders>
          </w:tcPr>
          <w:p w:rsidR="00BE7498" w:rsidRPr="00BE7498" w:rsidRDefault="00BE6920" w:rsidP="00E70CD1">
            <w:pPr>
              <w:pStyle w:val="ConsPlusNonformat"/>
              <w:widowControl/>
              <w:ind w:right="-113"/>
              <w:jc w:val="center"/>
              <w:rPr>
                <w:rFonts w:ascii="Times New Roman" w:hAnsi="Times New Roman" w:cs="Times New Roman"/>
                <w:sz w:val="24"/>
                <w:szCs w:val="24"/>
                <w:lang w:val="en-US"/>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Дополнительные сведения о местоположении</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7C04D3">
        <w:trPr>
          <w:trHeight w:val="68"/>
        </w:trPr>
        <w:tc>
          <w:tcPr>
            <w:tcW w:w="693" w:type="dxa"/>
            <w:tcBorders>
              <w:left w:val="double" w:sz="4" w:space="0" w:color="auto"/>
              <w:bottom w:val="double" w:sz="4" w:space="0" w:color="auto"/>
              <w:right w:val="single" w:sz="4" w:space="0" w:color="auto"/>
            </w:tcBorders>
          </w:tcPr>
          <w:p w:rsidR="00BE7498" w:rsidRPr="00DF6CF8" w:rsidRDefault="006328FC" w:rsidP="00E70CD1">
            <w:pPr>
              <w:pStyle w:val="ConsPlusNonformat"/>
              <w:widowControl/>
              <w:ind w:right="-113"/>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gridSpan w:val="13"/>
            <w:tcBorders>
              <w:top w:val="single" w:sz="4" w:space="0" w:color="auto"/>
              <w:left w:val="single" w:sz="4" w:space="0" w:color="auto"/>
              <w:bottom w:val="doub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Иные сведения</w:t>
            </w:r>
          </w:p>
        </w:tc>
        <w:tc>
          <w:tcPr>
            <w:tcW w:w="5970" w:type="dxa"/>
            <w:gridSpan w:val="17"/>
            <w:tcBorders>
              <w:top w:val="single" w:sz="4" w:space="0" w:color="auto"/>
              <w:left w:val="single" w:sz="4" w:space="0" w:color="auto"/>
              <w:bottom w:val="double" w:sz="4" w:space="0" w:color="auto"/>
              <w:right w:val="double" w:sz="4" w:space="0" w:color="auto"/>
            </w:tcBorders>
          </w:tcPr>
          <w:p w:rsidR="00BE7498" w:rsidRPr="00BE7498" w:rsidRDefault="006328FC">
            <w:pPr>
              <w:rPr>
                <w:lang w:val="en-US"/>
              </w:rPr>
            </w:pPr>
            <w:r>
              <w:rPr>
                <w:lang w:val="en-US"/>
              </w:rPr>
              <w:t>–</w:t>
            </w:r>
          </w:p>
        </w:tc>
      </w:tr>
      <w:tr w:rsidR="00035E0C" w:rsidRPr="0091230B" w:rsidTr="007C04D3">
        <w:tc>
          <w:tcPr>
            <w:tcW w:w="10206" w:type="dxa"/>
            <w:gridSpan w:val="31"/>
            <w:tcBorders>
              <w:top w:val="double" w:sz="4" w:space="0" w:color="auto"/>
              <w:left w:val="double" w:sz="4" w:space="0" w:color="auto"/>
              <w:bottom w:val="double" w:sz="4" w:space="0" w:color="auto"/>
              <w:right w:val="double" w:sz="4" w:space="0" w:color="auto"/>
            </w:tcBorders>
          </w:tcPr>
          <w:p w:rsidR="00035E0C" w:rsidRPr="0091230B" w:rsidRDefault="006328FC" w:rsidP="008D40AA">
            <w:pPr>
              <w:jc w:val="center"/>
              <w:rPr>
                <w:b/>
                <w:sz w:val="28"/>
                <w:szCs w:val="28"/>
              </w:rPr>
            </w:pPr>
            <w:r w:rsidRPr="0091230B">
              <w:rPr>
                <w:b/>
                <w:sz w:val="28"/>
                <w:szCs w:val="28"/>
              </w:rPr>
              <w:t>Описание местоположения здания, сооружения, объекта незавершенного строительства на земельном участке</w:t>
            </w:r>
          </w:p>
        </w:tc>
      </w:tr>
      <w:tr w:rsidR="008D40AA"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91230B" w:rsidRPr="00D77791" w:rsidRDefault="006328FC" w:rsidP="007A4DD6">
            <w:pPr>
              <w:pStyle w:val="a7"/>
              <w:rPr>
                <w:b/>
                <w:lang w:val="ru-RU"/>
              </w:rPr>
            </w:pPr>
            <w:r w:rsidRPr="00D77791">
              <w:rPr>
                <w:b/>
                <w:lang w:val="ru-RU"/>
              </w:rPr>
              <w:t>1. Сведения о характерных точках контура</w:t>
            </w:r>
          </w:p>
          <w:p w:rsidR="00872610" w:rsidRPr="00D77791" w:rsidRDefault="006328FC" w:rsidP="007A4DD6">
            <w:pPr>
              <w:pStyle w:val="a7"/>
              <w:rPr>
                <w:lang w:val="ru-RU"/>
              </w:rPr>
            </w:pPr>
            <w:r w:rsidRPr="00D77791">
              <w:rPr>
                <w:b/>
                <w:lang w:val="ru-RU"/>
              </w:rPr>
              <w:t>вид объекта недвижимости (здание, сооружение, объект незавершенного строительства)</w:t>
            </w:r>
            <w:r w:rsidRPr="00D77791">
              <w:rPr>
                <w:lang w:val="ru-RU"/>
              </w:rPr>
              <w:t xml:space="preserve"> </w:t>
            </w:r>
            <w:r w:rsidRPr="00D77791">
              <w:rPr>
                <w:u w:val="single"/>
                <w:lang w:val="ru-RU"/>
              </w:rPr>
              <w:t>Здание</w:t>
            </w:r>
            <w:r w:rsidRPr="00D77791">
              <w:rPr>
                <w:lang w:val="ru-RU"/>
              </w:rPr>
              <w:t xml:space="preserve"> </w:t>
            </w:r>
          </w:p>
          <w:p w:rsidR="00EB43A2" w:rsidRPr="00D77791" w:rsidRDefault="006328FC" w:rsidP="007A4DD6">
            <w:pPr>
              <w:pStyle w:val="a7"/>
              <w:rPr>
                <w:u w:val="single"/>
                <w:lang w:val="ru-RU"/>
              </w:rPr>
            </w:pPr>
            <w:r w:rsidRPr="00D77791">
              <w:rPr>
                <w:b/>
                <w:lang w:val="ru-RU"/>
              </w:rPr>
              <w:t>кадастровый номер (обозначение)</w:t>
            </w:r>
            <w:r w:rsidRPr="00D77791">
              <w:rPr>
                <w:lang w:val="ru-RU"/>
              </w:rPr>
              <w:t xml:space="preserve"> </w:t>
            </w:r>
            <w:r w:rsidRPr="00D77791">
              <w:rPr>
                <w:u w:val="single"/>
                <w:lang w:val="ru-RU"/>
              </w:rPr>
              <w:t>59:12:0010448:59</w:t>
            </w:r>
          </w:p>
          <w:p w:rsidR="006F133D" w:rsidRPr="00D77791" w:rsidRDefault="006328FC" w:rsidP="002B6B23">
            <w:pPr>
              <w:pStyle w:val="a7"/>
              <w:rPr>
                <w:u w:val="single"/>
                <w:lang w:val="ru-RU"/>
              </w:rPr>
            </w:pPr>
            <w:r w:rsidRPr="00D77791">
              <w:rPr>
                <w:b/>
                <w:lang w:val="ru-RU"/>
              </w:rPr>
              <w:t>Зона №</w:t>
            </w:r>
            <w:r w:rsidRPr="00D77791">
              <w:rPr>
                <w:u w:val="single"/>
                <w:lang w:val="ru-RU"/>
              </w:rPr>
              <w:t xml:space="preserve"> МСК-59, зона 1</w:t>
            </w:r>
          </w:p>
        </w:tc>
      </w:tr>
      <w:tr w:rsidR="007C04D3" w:rsidRPr="00F62916" w:rsidTr="002B4F6B">
        <w:trPr>
          <w:trHeight w:val="478"/>
        </w:trPr>
        <w:tc>
          <w:tcPr>
            <w:tcW w:w="832" w:type="dxa"/>
            <w:gridSpan w:val="3"/>
            <w:vMerge w:val="restart"/>
            <w:tcBorders>
              <w:top w:val="single" w:sz="4" w:space="0" w:color="auto"/>
              <w:left w:val="doub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 контура</w:t>
            </w: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Номера характерных точек контура</w:t>
            </w:r>
          </w:p>
        </w:tc>
        <w:tc>
          <w:tcPr>
            <w:tcW w:w="2249" w:type="dxa"/>
            <w:gridSpan w:val="6"/>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Существующие</w:t>
            </w:r>
          </w:p>
        </w:tc>
        <w:tc>
          <w:tcPr>
            <w:tcW w:w="2304" w:type="dxa"/>
            <w:gridSpan w:val="9"/>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Уточненные</w:t>
            </w:r>
          </w:p>
        </w:tc>
        <w:tc>
          <w:tcPr>
            <w:tcW w:w="1134" w:type="dxa"/>
            <w:gridSpan w:val="4"/>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Метод определения координат</w:t>
            </w:r>
          </w:p>
        </w:tc>
        <w:tc>
          <w:tcPr>
            <w:tcW w:w="993"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Средняя квадратическая погрешность определения координат характ</w:t>
            </w:r>
            <w:r w:rsidRPr="00BB7DA2">
              <w:rPr>
                <w:b/>
              </w:rPr>
              <w:lastRenderedPageBreak/>
              <w:t>ерной точки (Mt), м</w:t>
            </w:r>
          </w:p>
        </w:tc>
        <w:tc>
          <w:tcPr>
            <w:tcW w:w="1842" w:type="dxa"/>
            <w:gridSpan w:val="4"/>
            <w:vMerge w:val="restart"/>
            <w:tcBorders>
              <w:top w:val="single" w:sz="4" w:space="0" w:color="auto"/>
              <w:left w:val="single" w:sz="4" w:space="0" w:color="auto"/>
              <w:right w:val="double" w:sz="4" w:space="0" w:color="auto"/>
            </w:tcBorders>
            <w:vAlign w:val="center"/>
          </w:tcPr>
          <w:p w:rsidR="007C04D3" w:rsidRPr="00BB7DA2" w:rsidRDefault="006328FC" w:rsidP="00BB7DA2">
            <w:pPr>
              <w:jc w:val="center"/>
              <w:rPr>
                <w:b/>
              </w:rPr>
            </w:pPr>
            <w:r w:rsidRPr="00BB7DA2">
              <w:rPr>
                <w:b/>
              </w:rPr>
              <w:lastRenderedPageBreak/>
              <w:t>Формулы, примененные для расчета средней квадратической погрешности определения координат характерной точки (Mt), м</w:t>
            </w:r>
          </w:p>
        </w:tc>
      </w:tr>
      <w:tr w:rsidR="007C04D3" w:rsidRPr="00EB43A2" w:rsidTr="002B4F6B">
        <w:trPr>
          <w:trHeight w:val="478"/>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D77791" w:rsidRDefault="00BE6920" w:rsidP="00BB7DA2">
            <w:pPr>
              <w:pStyle w:val="a7"/>
              <w:ind w:left="-52" w:right="-66"/>
              <w:rPr>
                <w:b/>
                <w:sz w:val="22"/>
                <w:szCs w:val="22"/>
                <w:lang w:val="ru-RU"/>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D77791" w:rsidRDefault="00BE6920" w:rsidP="00BB7DA2">
            <w:pPr>
              <w:pStyle w:val="a7"/>
              <w:ind w:left="-52" w:right="-66"/>
              <w:rPr>
                <w:b/>
                <w:sz w:val="22"/>
                <w:szCs w:val="22"/>
                <w:lang w:val="ru-RU"/>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33" w:type="dxa"/>
            <w:gridSpan w:val="3"/>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737" w:type="dxa"/>
            <w:gridSpan w:val="7"/>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67"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134" w:type="dxa"/>
            <w:gridSpan w:val="4"/>
            <w:vMerge/>
            <w:tcBorders>
              <w:left w:val="single" w:sz="4" w:space="0" w:color="auto"/>
              <w:right w:val="single" w:sz="4" w:space="0" w:color="auto"/>
            </w:tcBorders>
            <w:vAlign w:val="center"/>
          </w:tcPr>
          <w:p w:rsidR="007C04D3" w:rsidRPr="00BB7DA2" w:rsidRDefault="00BE6920" w:rsidP="00BB7DA2">
            <w:pPr>
              <w:pStyle w:val="a7"/>
              <w:ind w:left="-33" w:right="-55"/>
              <w:rPr>
                <w:b/>
                <w:sz w:val="22"/>
                <w:szCs w:val="22"/>
              </w:rPr>
            </w:pPr>
          </w:p>
        </w:tc>
        <w:tc>
          <w:tcPr>
            <w:tcW w:w="993" w:type="dxa"/>
            <w:gridSpan w:val="2"/>
            <w:vMerge/>
            <w:tcBorders>
              <w:left w:val="single" w:sz="4" w:space="0" w:color="auto"/>
              <w:right w:val="single" w:sz="4" w:space="0" w:color="auto"/>
            </w:tcBorders>
            <w:vAlign w:val="center"/>
          </w:tcPr>
          <w:p w:rsidR="007C04D3" w:rsidRPr="00BB7DA2" w:rsidRDefault="00BE6920" w:rsidP="00BB7DA2">
            <w:pPr>
              <w:pStyle w:val="a7"/>
              <w:ind w:left="-63" w:right="-81"/>
              <w:rPr>
                <w:b/>
                <w:sz w:val="22"/>
                <w:szCs w:val="22"/>
              </w:rPr>
            </w:pPr>
          </w:p>
        </w:tc>
        <w:tc>
          <w:tcPr>
            <w:tcW w:w="1842" w:type="dxa"/>
            <w:gridSpan w:val="4"/>
            <w:vMerge/>
            <w:tcBorders>
              <w:left w:val="single" w:sz="4" w:space="0" w:color="auto"/>
              <w:right w:val="double" w:sz="4" w:space="0" w:color="auto"/>
            </w:tcBorders>
            <w:vAlign w:val="center"/>
          </w:tcPr>
          <w:p w:rsidR="007C04D3" w:rsidRPr="00BB7DA2" w:rsidRDefault="00BE6920" w:rsidP="00BB7DA2">
            <w:pPr>
              <w:pStyle w:val="a7"/>
              <w:ind w:left="-37" w:right="-51"/>
              <w:rPr>
                <w:b/>
                <w:sz w:val="22"/>
                <w:szCs w:val="22"/>
              </w:rPr>
            </w:pPr>
          </w:p>
        </w:tc>
      </w:tr>
      <w:tr w:rsidR="007C04D3" w:rsidRPr="00EB43A2" w:rsidTr="002B4F6B">
        <w:trPr>
          <w:trHeight w:val="971"/>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BB7DA2" w:rsidRDefault="00BE6920" w:rsidP="00BB7DA2">
            <w:pPr>
              <w:pStyle w:val="a7"/>
              <w:ind w:left="-52" w:right="-66"/>
              <w:rPr>
                <w:b/>
                <w:sz w:val="22"/>
                <w:szCs w:val="22"/>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BB7DA2" w:rsidRDefault="00BE6920" w:rsidP="00BB7DA2">
            <w:pPr>
              <w:pStyle w:val="a7"/>
              <w:ind w:left="-52" w:right="-66"/>
              <w:rPr>
                <w:b/>
                <w:sz w:val="22"/>
                <w:szCs w:val="22"/>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33" w:type="dxa"/>
            <w:gridSpan w:val="3"/>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67" w:type="dxa"/>
            <w:gridSpan w:val="2"/>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1134" w:type="dxa"/>
            <w:gridSpan w:val="4"/>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993" w:type="dxa"/>
            <w:gridSpan w:val="2"/>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1842" w:type="dxa"/>
            <w:gridSpan w:val="4"/>
            <w:vMerge/>
            <w:tcBorders>
              <w:left w:val="single" w:sz="4" w:space="0" w:color="auto"/>
              <w:bottom w:val="single" w:sz="4" w:space="0" w:color="auto"/>
              <w:right w:val="double" w:sz="4" w:space="0" w:color="auto"/>
            </w:tcBorders>
            <w:vAlign w:val="center"/>
          </w:tcPr>
          <w:p w:rsidR="007C04D3" w:rsidRPr="00BB7DA2" w:rsidRDefault="00BE6920" w:rsidP="00BB7DA2">
            <w:pPr>
              <w:pStyle w:val="a7"/>
              <w:ind w:left="-108" w:right="-110"/>
              <w:rPr>
                <w:b/>
                <w:sz w:val="22"/>
                <w:szCs w:val="22"/>
              </w:rPr>
            </w:pPr>
          </w:p>
        </w:tc>
      </w:tr>
      <w:tr w:rsidR="007C04D3" w:rsidRPr="00F62916" w:rsidTr="007C04D3">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BB7DA2" w:rsidRDefault="006328FC" w:rsidP="00BB7DA2">
            <w:pPr>
              <w:jc w:val="center"/>
              <w:rPr>
                <w:b/>
              </w:rPr>
            </w:pPr>
            <w:r w:rsidRPr="00BB7DA2">
              <w:rPr>
                <w:b/>
              </w:rPr>
              <w:lastRenderedPageBreak/>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2</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3</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4</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5</w:t>
            </w: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10</w:t>
            </w:r>
          </w:p>
        </w:tc>
        <w:tc>
          <w:tcPr>
            <w:tcW w:w="1842" w:type="dxa"/>
            <w:gridSpan w:val="4"/>
            <w:tcBorders>
              <w:top w:val="single" w:sz="4" w:space="0" w:color="auto"/>
              <w:left w:val="single" w:sz="4" w:space="0" w:color="auto"/>
              <w:bottom w:val="single" w:sz="4" w:space="0" w:color="auto"/>
              <w:right w:val="double" w:sz="4" w:space="0" w:color="auto"/>
            </w:tcBorders>
            <w:vAlign w:val="center"/>
          </w:tcPr>
          <w:p w:rsidR="007C04D3" w:rsidRPr="00BB7DA2" w:rsidRDefault="006328FC" w:rsidP="00BB7DA2">
            <w:pPr>
              <w:jc w:val="center"/>
              <w:rPr>
                <w:b/>
              </w:rPr>
            </w:pPr>
            <w:r w:rsidRPr="00BB7DA2">
              <w:rPr>
                <w:b/>
              </w:rPr>
              <w:t>11</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59:12:0010448:59(1)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н13О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378957.24</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1285637.45</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59:12:0010448:59(1)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н14О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378954.62</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1285641.74</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59:12:0010448:59(1)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н15О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378947.11</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1285637.10</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59:12:0010448:59(1)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н16О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378946.06</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1285636.49</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59:12:0010448:59(1)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н17О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378948.54</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1285632.21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w:t>
            </w:r>
            <w:r>
              <w:rPr>
                <w:lang w:val="en-US"/>
              </w:rPr>
              <w:lastRenderedPageBreak/>
              <w:t>448:59(1)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lastRenderedPageBreak/>
              <w:t>н13О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378957.24</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1285637.45</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w:t>
            </w:r>
            <w:r w:rsidRPr="00D77791">
              <w:lastRenderedPageBreak/>
              <w:t>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lastRenderedPageBreak/>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7C04D3" w:rsidRPr="00D77791" w:rsidRDefault="006328FC" w:rsidP="007A4DD6">
            <w:pPr>
              <w:pStyle w:val="a7"/>
              <w:ind w:left="34"/>
              <w:rPr>
                <w:u w:val="single"/>
                <w:lang w:val="ru-RU"/>
              </w:rPr>
            </w:pPr>
            <w:r w:rsidRPr="00D77791">
              <w:rPr>
                <w:b/>
                <w:lang w:val="ru-RU"/>
              </w:rPr>
              <w:lastRenderedPageBreak/>
              <w:t>2. Характеристики здания, сооружения, объекта незавершенного строительства с кадастровым номером (обозначением)</w:t>
            </w:r>
            <w:r w:rsidRPr="00D77791">
              <w:rPr>
                <w:lang w:val="ru-RU"/>
              </w:rPr>
              <w:t xml:space="preserve"> </w:t>
            </w:r>
            <w:r w:rsidRPr="00D77791">
              <w:rPr>
                <w:u w:val="single"/>
                <w:lang w:val="ru-RU"/>
              </w:rPr>
              <w:t>59:12:0010448:59</w:t>
            </w:r>
          </w:p>
        </w:tc>
      </w:tr>
      <w:tr w:rsidR="007C04D3" w:rsidRPr="00590258"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rPr>
            </w:pPr>
            <w:r w:rsidRPr="00590258">
              <w:rPr>
                <w:rFonts w:ascii="Times New Roman" w:hAnsi="Times New Roman" w:cs="Times New Roman"/>
                <w:b/>
                <w:sz w:val="22"/>
                <w:szCs w:val="22"/>
              </w:rPr>
              <w:t>№ п/п</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B634EE" w:rsidRDefault="006328FC" w:rsidP="00B634EE">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Наименование характеристики</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Значение характеристики</w:t>
            </w:r>
          </w:p>
        </w:tc>
      </w:tr>
      <w:tr w:rsidR="007C04D3" w:rsidRPr="00F13182"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1</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r>
      <w:tr w:rsidR="007C04D3" w:rsidRPr="004A75A7" w:rsidTr="007C04D3">
        <w:trPr>
          <w:trHeight w:val="68"/>
        </w:trPr>
        <w:tc>
          <w:tcPr>
            <w:tcW w:w="693" w:type="dxa"/>
            <w:tcBorders>
              <w:left w:val="double" w:sz="4" w:space="0" w:color="auto"/>
              <w:bottom w:val="single" w:sz="4" w:space="0" w:color="auto"/>
              <w:right w:val="single" w:sz="4" w:space="0" w:color="auto"/>
            </w:tcBorders>
          </w:tcPr>
          <w:p w:rsidR="007C04D3"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1</w:t>
            </w:r>
          </w:p>
        </w:tc>
        <w:tc>
          <w:tcPr>
            <w:tcW w:w="3543" w:type="dxa"/>
            <w:gridSpan w:val="13"/>
            <w:tcBorders>
              <w:top w:val="single" w:sz="4" w:space="0" w:color="auto"/>
              <w:left w:val="single" w:sz="4" w:space="0" w:color="auto"/>
              <w:bottom w:val="single" w:sz="4" w:space="0" w:color="auto"/>
              <w:right w:val="single" w:sz="4" w:space="0" w:color="auto"/>
            </w:tcBorders>
          </w:tcPr>
          <w:p w:rsidR="007C04D3"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Вид объекта недвижимости</w:t>
            </w:r>
          </w:p>
        </w:tc>
        <w:tc>
          <w:tcPr>
            <w:tcW w:w="5970" w:type="dxa"/>
            <w:gridSpan w:val="17"/>
            <w:tcBorders>
              <w:top w:val="single" w:sz="4" w:space="0" w:color="auto"/>
              <w:left w:val="single" w:sz="4" w:space="0" w:color="auto"/>
              <w:bottom w:val="single" w:sz="4" w:space="0" w:color="auto"/>
              <w:right w:val="double" w:sz="4" w:space="0" w:color="auto"/>
            </w:tcBorders>
          </w:tcPr>
          <w:p w:rsidR="007C04D3" w:rsidRPr="00BE7498" w:rsidRDefault="006328FC">
            <w:r w:rsidRPr="00BE7498">
              <w:rPr>
                <w:lang w:val="en-US"/>
              </w:rPr>
              <w:t>Здание</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E74C6">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2</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EE74C6">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Ранее присвоенный государственный учетный номер здания, сооружения, объекта незавершенного строительства (кадастровый, инвентарный или условный номер)</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sidP="00EE74C6">
            <w:r w:rsidRPr="00BE7498">
              <w:rPr>
                <w:lang w:val="en-US"/>
              </w:rPr>
              <w:t>–</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3</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Кадастровый номер земельного участка (земельных участков), в границах которого (которых) расположено здание, сооружение, объект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59:12:0010448:40</w:t>
            </w:r>
          </w:p>
        </w:tc>
      </w:tr>
      <w:tr w:rsidR="00BE7498" w:rsidRPr="004A75A7" w:rsidTr="000A08A2">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4</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Номер кадастрового квартала (кадастровых кварталов), в пределах которого (которых) располо</w:t>
            </w:r>
            <w:r>
              <w:rPr>
                <w:rFonts w:ascii="Times New Roman" w:hAnsi="Times New Roman" w:cs="Times New Roman"/>
                <w:sz w:val="24"/>
                <w:szCs w:val="24"/>
              </w:rPr>
              <w:t>жено здание, сооружение, объект</w:t>
            </w:r>
            <w:r w:rsidRPr="00BE7498">
              <w:rPr>
                <w:rFonts w:ascii="Times New Roman" w:hAnsi="Times New Roman" w:cs="Times New Roman"/>
                <w:sz w:val="24"/>
                <w:szCs w:val="24"/>
              </w:rPr>
              <w:t xml:space="preserve">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w:t>
            </w:r>
          </w:p>
        </w:tc>
      </w:tr>
      <w:tr w:rsidR="00BE7498" w:rsidRPr="004A75A7" w:rsidTr="000A08A2">
        <w:trPr>
          <w:trHeight w:val="68"/>
        </w:trPr>
        <w:tc>
          <w:tcPr>
            <w:tcW w:w="693" w:type="dxa"/>
            <w:vMerge w:val="restart"/>
            <w:tcBorders>
              <w:top w:val="single" w:sz="4" w:space="0" w:color="auto"/>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5</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Адрес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D77791" w:rsidRDefault="006328FC">
            <w:r w:rsidRPr="00D77791">
              <w:t>Пермский край, Чайковский г, Пугачева ул, 19Е д</w:t>
            </w:r>
          </w:p>
        </w:tc>
      </w:tr>
      <w:tr w:rsidR="00BE7498" w:rsidRPr="004A75A7" w:rsidTr="000A08A2">
        <w:trPr>
          <w:trHeight w:val="68"/>
        </w:trPr>
        <w:tc>
          <w:tcPr>
            <w:tcW w:w="693" w:type="dxa"/>
            <w:vMerge/>
            <w:tcBorders>
              <w:top w:val="single" w:sz="4" w:space="0" w:color="auto"/>
              <w:left w:val="double" w:sz="4" w:space="0" w:color="auto"/>
              <w:bottom w:val="single" w:sz="4" w:space="0" w:color="auto"/>
              <w:right w:val="single" w:sz="4" w:space="0" w:color="auto"/>
            </w:tcBorders>
          </w:tcPr>
          <w:p w:rsidR="00BE7498" w:rsidRPr="00D77791" w:rsidRDefault="00BE6920" w:rsidP="00E70CD1">
            <w:pPr>
              <w:pStyle w:val="ConsPlusNonformat"/>
              <w:widowControl/>
              <w:ind w:right="-113"/>
              <w:jc w:val="center"/>
              <w:rPr>
                <w:rFonts w:ascii="Times New Roman" w:hAnsi="Times New Roman" w:cs="Times New Roman"/>
                <w:sz w:val="24"/>
                <w:szCs w:val="24"/>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Местоположение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6F133D">
        <w:trPr>
          <w:trHeight w:val="68"/>
        </w:trPr>
        <w:tc>
          <w:tcPr>
            <w:tcW w:w="693" w:type="dxa"/>
            <w:vMerge/>
            <w:tcBorders>
              <w:top w:val="single" w:sz="4" w:space="0" w:color="auto"/>
              <w:left w:val="double" w:sz="4" w:space="0" w:color="auto"/>
              <w:right w:val="single" w:sz="4" w:space="0" w:color="auto"/>
            </w:tcBorders>
          </w:tcPr>
          <w:p w:rsidR="00BE7498" w:rsidRPr="00BE7498" w:rsidRDefault="00BE6920" w:rsidP="00E70CD1">
            <w:pPr>
              <w:pStyle w:val="ConsPlusNonformat"/>
              <w:widowControl/>
              <w:ind w:right="-113"/>
              <w:jc w:val="center"/>
              <w:rPr>
                <w:rFonts w:ascii="Times New Roman" w:hAnsi="Times New Roman" w:cs="Times New Roman"/>
                <w:sz w:val="24"/>
                <w:szCs w:val="24"/>
                <w:lang w:val="en-US"/>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Дополнительные сведения о местоположении</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7C04D3">
        <w:trPr>
          <w:trHeight w:val="68"/>
        </w:trPr>
        <w:tc>
          <w:tcPr>
            <w:tcW w:w="693" w:type="dxa"/>
            <w:tcBorders>
              <w:left w:val="double" w:sz="4" w:space="0" w:color="auto"/>
              <w:bottom w:val="double" w:sz="4" w:space="0" w:color="auto"/>
              <w:right w:val="single" w:sz="4" w:space="0" w:color="auto"/>
            </w:tcBorders>
          </w:tcPr>
          <w:p w:rsidR="00BE7498" w:rsidRPr="00DF6CF8" w:rsidRDefault="006328FC" w:rsidP="00E70CD1">
            <w:pPr>
              <w:pStyle w:val="ConsPlusNonformat"/>
              <w:widowControl/>
              <w:ind w:right="-113"/>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gridSpan w:val="13"/>
            <w:tcBorders>
              <w:top w:val="single" w:sz="4" w:space="0" w:color="auto"/>
              <w:left w:val="single" w:sz="4" w:space="0" w:color="auto"/>
              <w:bottom w:val="doub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Иные сведения</w:t>
            </w:r>
          </w:p>
        </w:tc>
        <w:tc>
          <w:tcPr>
            <w:tcW w:w="5970" w:type="dxa"/>
            <w:gridSpan w:val="17"/>
            <w:tcBorders>
              <w:top w:val="single" w:sz="4" w:space="0" w:color="auto"/>
              <w:left w:val="single" w:sz="4" w:space="0" w:color="auto"/>
              <w:bottom w:val="double" w:sz="4" w:space="0" w:color="auto"/>
              <w:right w:val="double" w:sz="4" w:space="0" w:color="auto"/>
            </w:tcBorders>
          </w:tcPr>
          <w:p w:rsidR="00BE7498" w:rsidRPr="00D77791" w:rsidRDefault="006328FC">
            <w:r w:rsidRPr="00D77791">
              <w:t>В общую этажность включена мансарда.</w:t>
            </w:r>
          </w:p>
        </w:tc>
      </w:tr>
      <w:tr w:rsidR="00035E0C" w:rsidRPr="0091230B" w:rsidTr="007C04D3">
        <w:tc>
          <w:tcPr>
            <w:tcW w:w="10206" w:type="dxa"/>
            <w:gridSpan w:val="31"/>
            <w:tcBorders>
              <w:top w:val="double" w:sz="4" w:space="0" w:color="auto"/>
              <w:left w:val="double" w:sz="4" w:space="0" w:color="auto"/>
              <w:bottom w:val="double" w:sz="4" w:space="0" w:color="auto"/>
              <w:right w:val="double" w:sz="4" w:space="0" w:color="auto"/>
            </w:tcBorders>
          </w:tcPr>
          <w:p w:rsidR="00035E0C" w:rsidRPr="0091230B" w:rsidRDefault="006328FC" w:rsidP="008D40AA">
            <w:pPr>
              <w:jc w:val="center"/>
              <w:rPr>
                <w:b/>
                <w:sz w:val="28"/>
                <w:szCs w:val="28"/>
              </w:rPr>
            </w:pPr>
            <w:r w:rsidRPr="0091230B">
              <w:rPr>
                <w:b/>
                <w:sz w:val="28"/>
                <w:szCs w:val="28"/>
              </w:rPr>
              <w:t>Описание местоположения здания, сооружения, объекта незавершенного строительства на земельном участке</w:t>
            </w:r>
          </w:p>
        </w:tc>
      </w:tr>
      <w:tr w:rsidR="008D40AA"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91230B" w:rsidRPr="00D77791" w:rsidRDefault="006328FC" w:rsidP="007A4DD6">
            <w:pPr>
              <w:pStyle w:val="a7"/>
              <w:rPr>
                <w:b/>
                <w:lang w:val="ru-RU"/>
              </w:rPr>
            </w:pPr>
            <w:r w:rsidRPr="00D77791">
              <w:rPr>
                <w:b/>
                <w:lang w:val="ru-RU"/>
              </w:rPr>
              <w:t>1. Сведения о характерных точках контура</w:t>
            </w:r>
          </w:p>
          <w:p w:rsidR="00872610" w:rsidRPr="00D77791" w:rsidRDefault="006328FC" w:rsidP="007A4DD6">
            <w:pPr>
              <w:pStyle w:val="a7"/>
              <w:rPr>
                <w:lang w:val="ru-RU"/>
              </w:rPr>
            </w:pPr>
            <w:r w:rsidRPr="00D77791">
              <w:rPr>
                <w:b/>
                <w:lang w:val="ru-RU"/>
              </w:rPr>
              <w:t>вид объекта недвижимости (здание, сооружение, объект незавершенного строительства)</w:t>
            </w:r>
            <w:r w:rsidRPr="00D77791">
              <w:rPr>
                <w:lang w:val="ru-RU"/>
              </w:rPr>
              <w:t xml:space="preserve"> </w:t>
            </w:r>
            <w:r w:rsidRPr="00D77791">
              <w:rPr>
                <w:u w:val="single"/>
                <w:lang w:val="ru-RU"/>
              </w:rPr>
              <w:t>Здание</w:t>
            </w:r>
            <w:r w:rsidRPr="00D77791">
              <w:rPr>
                <w:lang w:val="ru-RU"/>
              </w:rPr>
              <w:t xml:space="preserve"> </w:t>
            </w:r>
          </w:p>
          <w:p w:rsidR="00EB43A2" w:rsidRPr="00D77791" w:rsidRDefault="006328FC" w:rsidP="007A4DD6">
            <w:pPr>
              <w:pStyle w:val="a7"/>
              <w:rPr>
                <w:u w:val="single"/>
                <w:lang w:val="ru-RU"/>
              </w:rPr>
            </w:pPr>
            <w:r w:rsidRPr="00D77791">
              <w:rPr>
                <w:b/>
                <w:lang w:val="ru-RU"/>
              </w:rPr>
              <w:t>кадастровый номер (обозначение)</w:t>
            </w:r>
            <w:r w:rsidRPr="00D77791">
              <w:rPr>
                <w:lang w:val="ru-RU"/>
              </w:rPr>
              <w:t xml:space="preserve"> </w:t>
            </w:r>
            <w:r w:rsidRPr="00D77791">
              <w:rPr>
                <w:u w:val="single"/>
                <w:lang w:val="ru-RU"/>
              </w:rPr>
              <w:t>59:12:0010448:70</w:t>
            </w:r>
          </w:p>
          <w:p w:rsidR="006F133D" w:rsidRPr="00D77791" w:rsidRDefault="006328FC" w:rsidP="002B6B23">
            <w:pPr>
              <w:pStyle w:val="a7"/>
              <w:rPr>
                <w:u w:val="single"/>
                <w:lang w:val="ru-RU"/>
              </w:rPr>
            </w:pPr>
            <w:r w:rsidRPr="00D77791">
              <w:rPr>
                <w:b/>
                <w:lang w:val="ru-RU"/>
              </w:rPr>
              <w:t>Зона №</w:t>
            </w:r>
            <w:r w:rsidRPr="00D77791">
              <w:rPr>
                <w:u w:val="single"/>
                <w:lang w:val="ru-RU"/>
              </w:rPr>
              <w:t xml:space="preserve"> МСК-59, зона 1</w:t>
            </w:r>
          </w:p>
        </w:tc>
      </w:tr>
      <w:tr w:rsidR="007C04D3" w:rsidRPr="00F62916" w:rsidTr="002B4F6B">
        <w:trPr>
          <w:trHeight w:val="478"/>
        </w:trPr>
        <w:tc>
          <w:tcPr>
            <w:tcW w:w="832" w:type="dxa"/>
            <w:gridSpan w:val="3"/>
            <w:vMerge w:val="restart"/>
            <w:tcBorders>
              <w:top w:val="single" w:sz="4" w:space="0" w:color="auto"/>
              <w:left w:val="doub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 конт</w:t>
            </w:r>
            <w:r w:rsidRPr="00BB7DA2">
              <w:rPr>
                <w:b/>
              </w:rPr>
              <w:lastRenderedPageBreak/>
              <w:t>ура</w:t>
            </w: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lastRenderedPageBreak/>
              <w:t>Номера харак</w:t>
            </w:r>
            <w:r w:rsidRPr="00BB7DA2">
              <w:rPr>
                <w:b/>
              </w:rPr>
              <w:lastRenderedPageBreak/>
              <w:t>терных точек контура</w:t>
            </w:r>
          </w:p>
        </w:tc>
        <w:tc>
          <w:tcPr>
            <w:tcW w:w="2249" w:type="dxa"/>
            <w:gridSpan w:val="6"/>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lastRenderedPageBreak/>
              <w:t>Существующие</w:t>
            </w:r>
          </w:p>
        </w:tc>
        <w:tc>
          <w:tcPr>
            <w:tcW w:w="2304" w:type="dxa"/>
            <w:gridSpan w:val="9"/>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Уточненные</w:t>
            </w:r>
          </w:p>
        </w:tc>
        <w:tc>
          <w:tcPr>
            <w:tcW w:w="1134" w:type="dxa"/>
            <w:gridSpan w:val="4"/>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 xml:space="preserve">Метод определения </w:t>
            </w:r>
            <w:r w:rsidRPr="00BB7DA2">
              <w:rPr>
                <w:b/>
              </w:rPr>
              <w:lastRenderedPageBreak/>
              <w:t>координат</w:t>
            </w:r>
          </w:p>
        </w:tc>
        <w:tc>
          <w:tcPr>
            <w:tcW w:w="993"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lastRenderedPageBreak/>
              <w:t>Средняя квадра</w:t>
            </w:r>
            <w:r w:rsidRPr="00BB7DA2">
              <w:rPr>
                <w:b/>
              </w:rPr>
              <w:lastRenderedPageBreak/>
              <w:t>тическая погрешность определения координат характерной точки (Mt), м</w:t>
            </w:r>
          </w:p>
        </w:tc>
        <w:tc>
          <w:tcPr>
            <w:tcW w:w="1842" w:type="dxa"/>
            <w:gridSpan w:val="4"/>
            <w:vMerge w:val="restart"/>
            <w:tcBorders>
              <w:top w:val="single" w:sz="4" w:space="0" w:color="auto"/>
              <w:left w:val="single" w:sz="4" w:space="0" w:color="auto"/>
              <w:right w:val="double" w:sz="4" w:space="0" w:color="auto"/>
            </w:tcBorders>
            <w:vAlign w:val="center"/>
          </w:tcPr>
          <w:p w:rsidR="007C04D3" w:rsidRPr="00BB7DA2" w:rsidRDefault="006328FC" w:rsidP="00BB7DA2">
            <w:pPr>
              <w:jc w:val="center"/>
              <w:rPr>
                <w:b/>
              </w:rPr>
            </w:pPr>
            <w:r w:rsidRPr="00BB7DA2">
              <w:rPr>
                <w:b/>
              </w:rPr>
              <w:lastRenderedPageBreak/>
              <w:t xml:space="preserve">Формулы, примененные для расчета </w:t>
            </w:r>
            <w:r w:rsidRPr="00BB7DA2">
              <w:rPr>
                <w:b/>
              </w:rPr>
              <w:lastRenderedPageBreak/>
              <w:t>средней квадратической погрешности определения координат характерной точки (Mt), м</w:t>
            </w:r>
          </w:p>
        </w:tc>
      </w:tr>
      <w:tr w:rsidR="007C04D3" w:rsidRPr="00EB43A2" w:rsidTr="002B4F6B">
        <w:trPr>
          <w:trHeight w:val="478"/>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D77791" w:rsidRDefault="00BE6920" w:rsidP="00BB7DA2">
            <w:pPr>
              <w:pStyle w:val="a7"/>
              <w:ind w:left="-52" w:right="-66"/>
              <w:rPr>
                <w:b/>
                <w:sz w:val="22"/>
                <w:szCs w:val="22"/>
                <w:lang w:val="ru-RU"/>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D77791" w:rsidRDefault="00BE6920" w:rsidP="00BB7DA2">
            <w:pPr>
              <w:pStyle w:val="a7"/>
              <w:ind w:left="-52" w:right="-66"/>
              <w:rPr>
                <w:b/>
                <w:sz w:val="22"/>
                <w:szCs w:val="22"/>
                <w:lang w:val="ru-RU"/>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33" w:type="dxa"/>
            <w:gridSpan w:val="3"/>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737" w:type="dxa"/>
            <w:gridSpan w:val="7"/>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67"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134" w:type="dxa"/>
            <w:gridSpan w:val="4"/>
            <w:vMerge/>
            <w:tcBorders>
              <w:left w:val="single" w:sz="4" w:space="0" w:color="auto"/>
              <w:right w:val="single" w:sz="4" w:space="0" w:color="auto"/>
            </w:tcBorders>
            <w:vAlign w:val="center"/>
          </w:tcPr>
          <w:p w:rsidR="007C04D3" w:rsidRPr="00BB7DA2" w:rsidRDefault="00BE6920" w:rsidP="00BB7DA2">
            <w:pPr>
              <w:pStyle w:val="a7"/>
              <w:ind w:left="-33" w:right="-55"/>
              <w:rPr>
                <w:b/>
                <w:sz w:val="22"/>
                <w:szCs w:val="22"/>
              </w:rPr>
            </w:pPr>
          </w:p>
        </w:tc>
        <w:tc>
          <w:tcPr>
            <w:tcW w:w="993" w:type="dxa"/>
            <w:gridSpan w:val="2"/>
            <w:vMerge/>
            <w:tcBorders>
              <w:left w:val="single" w:sz="4" w:space="0" w:color="auto"/>
              <w:right w:val="single" w:sz="4" w:space="0" w:color="auto"/>
            </w:tcBorders>
            <w:vAlign w:val="center"/>
          </w:tcPr>
          <w:p w:rsidR="007C04D3" w:rsidRPr="00BB7DA2" w:rsidRDefault="00BE6920" w:rsidP="00BB7DA2">
            <w:pPr>
              <w:pStyle w:val="a7"/>
              <w:ind w:left="-63" w:right="-81"/>
              <w:rPr>
                <w:b/>
                <w:sz w:val="22"/>
                <w:szCs w:val="22"/>
              </w:rPr>
            </w:pPr>
          </w:p>
        </w:tc>
        <w:tc>
          <w:tcPr>
            <w:tcW w:w="1842" w:type="dxa"/>
            <w:gridSpan w:val="4"/>
            <w:vMerge/>
            <w:tcBorders>
              <w:left w:val="single" w:sz="4" w:space="0" w:color="auto"/>
              <w:right w:val="double" w:sz="4" w:space="0" w:color="auto"/>
            </w:tcBorders>
            <w:vAlign w:val="center"/>
          </w:tcPr>
          <w:p w:rsidR="007C04D3" w:rsidRPr="00BB7DA2" w:rsidRDefault="00BE6920" w:rsidP="00BB7DA2">
            <w:pPr>
              <w:pStyle w:val="a7"/>
              <w:ind w:left="-37" w:right="-51"/>
              <w:rPr>
                <w:b/>
                <w:sz w:val="22"/>
                <w:szCs w:val="22"/>
              </w:rPr>
            </w:pPr>
          </w:p>
        </w:tc>
      </w:tr>
      <w:tr w:rsidR="007C04D3" w:rsidRPr="00EB43A2" w:rsidTr="002B4F6B">
        <w:trPr>
          <w:trHeight w:val="971"/>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BB7DA2" w:rsidRDefault="00BE6920" w:rsidP="00BB7DA2">
            <w:pPr>
              <w:pStyle w:val="a7"/>
              <w:ind w:left="-52" w:right="-66"/>
              <w:rPr>
                <w:b/>
                <w:sz w:val="22"/>
                <w:szCs w:val="22"/>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BB7DA2" w:rsidRDefault="00BE6920" w:rsidP="00BB7DA2">
            <w:pPr>
              <w:pStyle w:val="a7"/>
              <w:ind w:left="-52" w:right="-66"/>
              <w:rPr>
                <w:b/>
                <w:sz w:val="22"/>
                <w:szCs w:val="22"/>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33" w:type="dxa"/>
            <w:gridSpan w:val="3"/>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67" w:type="dxa"/>
            <w:gridSpan w:val="2"/>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1134" w:type="dxa"/>
            <w:gridSpan w:val="4"/>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993" w:type="dxa"/>
            <w:gridSpan w:val="2"/>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1842" w:type="dxa"/>
            <w:gridSpan w:val="4"/>
            <w:vMerge/>
            <w:tcBorders>
              <w:left w:val="single" w:sz="4" w:space="0" w:color="auto"/>
              <w:bottom w:val="single" w:sz="4" w:space="0" w:color="auto"/>
              <w:right w:val="double" w:sz="4" w:space="0" w:color="auto"/>
            </w:tcBorders>
            <w:vAlign w:val="center"/>
          </w:tcPr>
          <w:p w:rsidR="007C04D3" w:rsidRPr="00BB7DA2" w:rsidRDefault="00BE6920" w:rsidP="00BB7DA2">
            <w:pPr>
              <w:pStyle w:val="a7"/>
              <w:ind w:left="-108" w:right="-110"/>
              <w:rPr>
                <w:b/>
                <w:sz w:val="22"/>
                <w:szCs w:val="22"/>
              </w:rPr>
            </w:pPr>
          </w:p>
        </w:tc>
      </w:tr>
      <w:tr w:rsidR="007C04D3" w:rsidRPr="00F62916" w:rsidTr="007C04D3">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BB7DA2" w:rsidRDefault="006328FC" w:rsidP="00BB7DA2">
            <w:pPr>
              <w:jc w:val="center"/>
              <w:rPr>
                <w:b/>
              </w:rPr>
            </w:pPr>
            <w:r w:rsidRPr="00BB7DA2">
              <w:rPr>
                <w:b/>
              </w:rPr>
              <w:lastRenderedPageBreak/>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2</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3</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4</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5</w:t>
            </w: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10</w:t>
            </w:r>
          </w:p>
        </w:tc>
        <w:tc>
          <w:tcPr>
            <w:tcW w:w="1842" w:type="dxa"/>
            <w:gridSpan w:val="4"/>
            <w:tcBorders>
              <w:top w:val="single" w:sz="4" w:space="0" w:color="auto"/>
              <w:left w:val="single" w:sz="4" w:space="0" w:color="auto"/>
              <w:bottom w:val="single" w:sz="4" w:space="0" w:color="auto"/>
              <w:right w:val="double" w:sz="4" w:space="0" w:color="auto"/>
            </w:tcBorders>
            <w:vAlign w:val="center"/>
          </w:tcPr>
          <w:p w:rsidR="007C04D3" w:rsidRPr="00BB7DA2" w:rsidRDefault="006328FC" w:rsidP="00BB7DA2">
            <w:pPr>
              <w:jc w:val="center"/>
              <w:rPr>
                <w:b/>
              </w:rPr>
            </w:pPr>
            <w:r w:rsidRPr="00BB7DA2">
              <w:rPr>
                <w:b/>
              </w:rPr>
              <w:t>11</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59:12:0010448:70(1)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н18О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379071.08</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1285515.51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59:12:0010448:70(1)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н19О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379075.37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1285521.72</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59:12:0010448:70(1)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н20О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379071.59</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1285524.40</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59:12:0010448:70(1)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н21О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379074.55</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1285528.65</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w:t>
            </w:r>
            <w:r>
              <w:rPr>
                <w:lang w:val="en-US"/>
              </w:rPr>
              <w:lastRenderedPageBreak/>
              <w:t>448:70(1)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lastRenderedPageBreak/>
              <w:t>н22О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379074.70</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1285528.87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w:t>
            </w:r>
            <w:r w:rsidRPr="00D77791">
              <w:lastRenderedPageBreak/>
              <w:t>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lastRenderedPageBreak/>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lastRenderedPageBreak/>
              <w:t>59:12:0010448:70(1)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н23О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379062.47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1285537.27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59:12:0010448:70(1)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н24О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379055.22</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1285526.77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59:12:0010448:70(1)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н18О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379071.08</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1285515.51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7C04D3" w:rsidRPr="00D77791" w:rsidRDefault="006328FC" w:rsidP="007A4DD6">
            <w:pPr>
              <w:pStyle w:val="a7"/>
              <w:ind w:left="34"/>
              <w:rPr>
                <w:u w:val="single"/>
                <w:lang w:val="ru-RU"/>
              </w:rPr>
            </w:pPr>
            <w:r w:rsidRPr="00D77791">
              <w:rPr>
                <w:b/>
                <w:lang w:val="ru-RU"/>
              </w:rPr>
              <w:t>2. Характеристики здания, сооружения, объекта незавершенного строительства с кадастровым номером (обозначением)</w:t>
            </w:r>
            <w:r w:rsidRPr="00D77791">
              <w:rPr>
                <w:lang w:val="ru-RU"/>
              </w:rPr>
              <w:t xml:space="preserve"> </w:t>
            </w:r>
            <w:r w:rsidRPr="00D77791">
              <w:rPr>
                <w:u w:val="single"/>
                <w:lang w:val="ru-RU"/>
              </w:rPr>
              <w:t>59:12:0010448:70</w:t>
            </w:r>
          </w:p>
        </w:tc>
      </w:tr>
      <w:tr w:rsidR="007C04D3" w:rsidRPr="00590258"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rPr>
            </w:pPr>
            <w:r w:rsidRPr="00590258">
              <w:rPr>
                <w:rFonts w:ascii="Times New Roman" w:hAnsi="Times New Roman" w:cs="Times New Roman"/>
                <w:b/>
                <w:sz w:val="22"/>
                <w:szCs w:val="22"/>
              </w:rPr>
              <w:t>№ п/п</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B634EE" w:rsidRDefault="006328FC" w:rsidP="00B634EE">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Наименование характеристики</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Значение характеристики</w:t>
            </w:r>
          </w:p>
        </w:tc>
      </w:tr>
      <w:tr w:rsidR="007C04D3" w:rsidRPr="00F13182"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1</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r>
      <w:tr w:rsidR="007C04D3" w:rsidRPr="004A75A7" w:rsidTr="007C04D3">
        <w:trPr>
          <w:trHeight w:val="68"/>
        </w:trPr>
        <w:tc>
          <w:tcPr>
            <w:tcW w:w="693" w:type="dxa"/>
            <w:tcBorders>
              <w:left w:val="double" w:sz="4" w:space="0" w:color="auto"/>
              <w:bottom w:val="single" w:sz="4" w:space="0" w:color="auto"/>
              <w:right w:val="single" w:sz="4" w:space="0" w:color="auto"/>
            </w:tcBorders>
          </w:tcPr>
          <w:p w:rsidR="007C04D3"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1</w:t>
            </w:r>
          </w:p>
        </w:tc>
        <w:tc>
          <w:tcPr>
            <w:tcW w:w="3543" w:type="dxa"/>
            <w:gridSpan w:val="13"/>
            <w:tcBorders>
              <w:top w:val="single" w:sz="4" w:space="0" w:color="auto"/>
              <w:left w:val="single" w:sz="4" w:space="0" w:color="auto"/>
              <w:bottom w:val="single" w:sz="4" w:space="0" w:color="auto"/>
              <w:right w:val="single" w:sz="4" w:space="0" w:color="auto"/>
            </w:tcBorders>
          </w:tcPr>
          <w:p w:rsidR="007C04D3"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Вид объекта недвижимости</w:t>
            </w:r>
          </w:p>
        </w:tc>
        <w:tc>
          <w:tcPr>
            <w:tcW w:w="5970" w:type="dxa"/>
            <w:gridSpan w:val="17"/>
            <w:tcBorders>
              <w:top w:val="single" w:sz="4" w:space="0" w:color="auto"/>
              <w:left w:val="single" w:sz="4" w:space="0" w:color="auto"/>
              <w:bottom w:val="single" w:sz="4" w:space="0" w:color="auto"/>
              <w:right w:val="double" w:sz="4" w:space="0" w:color="auto"/>
            </w:tcBorders>
          </w:tcPr>
          <w:p w:rsidR="007C04D3" w:rsidRPr="00BE7498" w:rsidRDefault="006328FC">
            <w:r w:rsidRPr="00BE7498">
              <w:rPr>
                <w:lang w:val="en-US"/>
              </w:rPr>
              <w:t>Здание</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E74C6">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2</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EE74C6">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Ранее присвоенный государственный учетный номер здания, сооружения, объекта незавершенного строительства (кадастровый, инвентарный или условный номер)</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sidP="00EE74C6">
            <w:r w:rsidRPr="00BE7498">
              <w:rPr>
                <w:lang w:val="en-US"/>
              </w:rPr>
              <w:t>–</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3</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 xml:space="preserve">Кадастровый номер земельного участка (земельных участков), в границах которого (которых) расположено здание, сооружение, объект </w:t>
            </w:r>
            <w:r w:rsidRPr="00BE7498">
              <w:rPr>
                <w:rFonts w:ascii="Times New Roman" w:hAnsi="Times New Roman" w:cs="Times New Roman"/>
                <w:sz w:val="24"/>
                <w:szCs w:val="24"/>
              </w:rPr>
              <w:lastRenderedPageBreak/>
              <w:t>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lastRenderedPageBreak/>
              <w:t>59:12:0010448:27</w:t>
            </w:r>
          </w:p>
        </w:tc>
      </w:tr>
      <w:tr w:rsidR="00BE7498" w:rsidRPr="004A75A7" w:rsidTr="000A08A2">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lastRenderedPageBreak/>
              <w:t>4</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Номер кадастрового квартала (кадастровых кварталов), в пределах которого (которых) располо</w:t>
            </w:r>
            <w:r>
              <w:rPr>
                <w:rFonts w:ascii="Times New Roman" w:hAnsi="Times New Roman" w:cs="Times New Roman"/>
                <w:sz w:val="24"/>
                <w:szCs w:val="24"/>
              </w:rPr>
              <w:t>жено здание, сооружение, объект</w:t>
            </w:r>
            <w:r w:rsidRPr="00BE7498">
              <w:rPr>
                <w:rFonts w:ascii="Times New Roman" w:hAnsi="Times New Roman" w:cs="Times New Roman"/>
                <w:sz w:val="24"/>
                <w:szCs w:val="24"/>
              </w:rPr>
              <w:t xml:space="preserve">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w:t>
            </w:r>
          </w:p>
        </w:tc>
      </w:tr>
      <w:tr w:rsidR="00BE7498" w:rsidRPr="004A75A7" w:rsidTr="000A08A2">
        <w:trPr>
          <w:trHeight w:val="68"/>
        </w:trPr>
        <w:tc>
          <w:tcPr>
            <w:tcW w:w="693" w:type="dxa"/>
            <w:vMerge w:val="restart"/>
            <w:tcBorders>
              <w:top w:val="single" w:sz="4" w:space="0" w:color="auto"/>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5</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Адрес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0A08A2">
        <w:trPr>
          <w:trHeight w:val="68"/>
        </w:trPr>
        <w:tc>
          <w:tcPr>
            <w:tcW w:w="693" w:type="dxa"/>
            <w:vMerge/>
            <w:tcBorders>
              <w:top w:val="single" w:sz="4" w:space="0" w:color="auto"/>
              <w:left w:val="double" w:sz="4" w:space="0" w:color="auto"/>
              <w:bottom w:val="single" w:sz="4" w:space="0" w:color="auto"/>
              <w:right w:val="single" w:sz="4" w:space="0" w:color="auto"/>
            </w:tcBorders>
          </w:tcPr>
          <w:p w:rsidR="00BE7498" w:rsidRPr="00BE7498" w:rsidRDefault="00BE6920" w:rsidP="00E70CD1">
            <w:pPr>
              <w:pStyle w:val="ConsPlusNonformat"/>
              <w:widowControl/>
              <w:ind w:right="-113"/>
              <w:jc w:val="center"/>
              <w:rPr>
                <w:rFonts w:ascii="Times New Roman" w:hAnsi="Times New Roman" w:cs="Times New Roman"/>
                <w:sz w:val="24"/>
                <w:szCs w:val="24"/>
                <w:lang w:val="en-US"/>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Местоположение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D77791" w:rsidRDefault="006328FC">
            <w:r w:rsidRPr="00D77791">
              <w:t>Пермский край, Чайковский г, Юбилейная ул</w:t>
            </w:r>
          </w:p>
        </w:tc>
      </w:tr>
      <w:tr w:rsidR="00BE7498" w:rsidRPr="004A75A7" w:rsidTr="006F133D">
        <w:trPr>
          <w:trHeight w:val="68"/>
        </w:trPr>
        <w:tc>
          <w:tcPr>
            <w:tcW w:w="693" w:type="dxa"/>
            <w:vMerge/>
            <w:tcBorders>
              <w:top w:val="single" w:sz="4" w:space="0" w:color="auto"/>
              <w:left w:val="double" w:sz="4" w:space="0" w:color="auto"/>
              <w:right w:val="single" w:sz="4" w:space="0" w:color="auto"/>
            </w:tcBorders>
          </w:tcPr>
          <w:p w:rsidR="00BE7498" w:rsidRPr="00D77791" w:rsidRDefault="00BE6920" w:rsidP="00E70CD1">
            <w:pPr>
              <w:pStyle w:val="ConsPlusNonformat"/>
              <w:widowControl/>
              <w:ind w:right="-113"/>
              <w:jc w:val="center"/>
              <w:rPr>
                <w:rFonts w:ascii="Times New Roman" w:hAnsi="Times New Roman" w:cs="Times New Roman"/>
                <w:sz w:val="24"/>
                <w:szCs w:val="24"/>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Дополнительные сведения о местоположении</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д. 24</w:t>
            </w:r>
          </w:p>
        </w:tc>
      </w:tr>
      <w:tr w:rsidR="00BE7498" w:rsidRPr="004A75A7" w:rsidTr="007C04D3">
        <w:trPr>
          <w:trHeight w:val="68"/>
        </w:trPr>
        <w:tc>
          <w:tcPr>
            <w:tcW w:w="693" w:type="dxa"/>
            <w:tcBorders>
              <w:left w:val="double" w:sz="4" w:space="0" w:color="auto"/>
              <w:bottom w:val="double" w:sz="4" w:space="0" w:color="auto"/>
              <w:right w:val="single" w:sz="4" w:space="0" w:color="auto"/>
            </w:tcBorders>
          </w:tcPr>
          <w:p w:rsidR="00BE7498" w:rsidRPr="00DF6CF8" w:rsidRDefault="006328FC" w:rsidP="00E70CD1">
            <w:pPr>
              <w:pStyle w:val="ConsPlusNonformat"/>
              <w:widowControl/>
              <w:ind w:right="-113"/>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gridSpan w:val="13"/>
            <w:tcBorders>
              <w:top w:val="single" w:sz="4" w:space="0" w:color="auto"/>
              <w:left w:val="single" w:sz="4" w:space="0" w:color="auto"/>
              <w:bottom w:val="doub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Иные сведения</w:t>
            </w:r>
          </w:p>
        </w:tc>
        <w:tc>
          <w:tcPr>
            <w:tcW w:w="5970" w:type="dxa"/>
            <w:gridSpan w:val="17"/>
            <w:tcBorders>
              <w:top w:val="single" w:sz="4" w:space="0" w:color="auto"/>
              <w:left w:val="single" w:sz="4" w:space="0" w:color="auto"/>
              <w:bottom w:val="double" w:sz="4" w:space="0" w:color="auto"/>
              <w:right w:val="double" w:sz="4" w:space="0" w:color="auto"/>
            </w:tcBorders>
          </w:tcPr>
          <w:p w:rsidR="00BE7498" w:rsidRPr="00BE7498" w:rsidRDefault="006328FC">
            <w:pPr>
              <w:rPr>
                <w:lang w:val="en-US"/>
              </w:rPr>
            </w:pPr>
            <w:r>
              <w:rPr>
                <w:lang w:val="en-US"/>
              </w:rPr>
              <w:t>–</w:t>
            </w:r>
          </w:p>
        </w:tc>
      </w:tr>
      <w:tr w:rsidR="00035E0C" w:rsidRPr="0091230B" w:rsidTr="007C04D3">
        <w:tc>
          <w:tcPr>
            <w:tcW w:w="10206" w:type="dxa"/>
            <w:gridSpan w:val="31"/>
            <w:tcBorders>
              <w:top w:val="double" w:sz="4" w:space="0" w:color="auto"/>
              <w:left w:val="double" w:sz="4" w:space="0" w:color="auto"/>
              <w:bottom w:val="double" w:sz="4" w:space="0" w:color="auto"/>
              <w:right w:val="double" w:sz="4" w:space="0" w:color="auto"/>
            </w:tcBorders>
          </w:tcPr>
          <w:p w:rsidR="00035E0C" w:rsidRPr="0091230B" w:rsidRDefault="006328FC" w:rsidP="008D40AA">
            <w:pPr>
              <w:jc w:val="center"/>
              <w:rPr>
                <w:b/>
                <w:sz w:val="28"/>
                <w:szCs w:val="28"/>
              </w:rPr>
            </w:pPr>
            <w:r w:rsidRPr="0091230B">
              <w:rPr>
                <w:b/>
                <w:sz w:val="28"/>
                <w:szCs w:val="28"/>
              </w:rPr>
              <w:t>Описание местоположения здания, сооружения, объекта незавершенного строительства на земельном участке</w:t>
            </w:r>
          </w:p>
        </w:tc>
      </w:tr>
      <w:tr w:rsidR="008D40AA"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91230B" w:rsidRPr="00D77791" w:rsidRDefault="006328FC" w:rsidP="007A4DD6">
            <w:pPr>
              <w:pStyle w:val="a7"/>
              <w:rPr>
                <w:b/>
                <w:lang w:val="ru-RU"/>
              </w:rPr>
            </w:pPr>
            <w:r w:rsidRPr="00D77791">
              <w:rPr>
                <w:b/>
                <w:lang w:val="ru-RU"/>
              </w:rPr>
              <w:t>1. Сведения о характерных точках контура</w:t>
            </w:r>
          </w:p>
          <w:p w:rsidR="00872610" w:rsidRPr="00D77791" w:rsidRDefault="006328FC" w:rsidP="007A4DD6">
            <w:pPr>
              <w:pStyle w:val="a7"/>
              <w:rPr>
                <w:lang w:val="ru-RU"/>
              </w:rPr>
            </w:pPr>
            <w:r w:rsidRPr="00D77791">
              <w:rPr>
                <w:b/>
                <w:lang w:val="ru-RU"/>
              </w:rPr>
              <w:t>вид объекта недвижимости (здание, сооружение, объект незавершенного строительства)</w:t>
            </w:r>
            <w:r w:rsidRPr="00D77791">
              <w:rPr>
                <w:lang w:val="ru-RU"/>
              </w:rPr>
              <w:t xml:space="preserve"> </w:t>
            </w:r>
            <w:r w:rsidRPr="00D77791">
              <w:rPr>
                <w:u w:val="single"/>
                <w:lang w:val="ru-RU"/>
              </w:rPr>
              <w:t>Здание</w:t>
            </w:r>
            <w:r w:rsidRPr="00D77791">
              <w:rPr>
                <w:lang w:val="ru-RU"/>
              </w:rPr>
              <w:t xml:space="preserve"> </w:t>
            </w:r>
          </w:p>
          <w:p w:rsidR="00EB43A2" w:rsidRPr="00D77791" w:rsidRDefault="006328FC" w:rsidP="007A4DD6">
            <w:pPr>
              <w:pStyle w:val="a7"/>
              <w:rPr>
                <w:u w:val="single"/>
                <w:lang w:val="ru-RU"/>
              </w:rPr>
            </w:pPr>
            <w:r w:rsidRPr="00D77791">
              <w:rPr>
                <w:b/>
                <w:lang w:val="ru-RU"/>
              </w:rPr>
              <w:t>кадастровый номер (обозначение)</w:t>
            </w:r>
            <w:r w:rsidRPr="00D77791">
              <w:rPr>
                <w:lang w:val="ru-RU"/>
              </w:rPr>
              <w:t xml:space="preserve"> </w:t>
            </w:r>
            <w:r w:rsidRPr="00D77791">
              <w:rPr>
                <w:u w:val="single"/>
                <w:lang w:val="ru-RU"/>
              </w:rPr>
              <w:t>59:12:0010448:69</w:t>
            </w:r>
          </w:p>
          <w:p w:rsidR="006F133D" w:rsidRPr="00D77791" w:rsidRDefault="006328FC" w:rsidP="002B6B23">
            <w:pPr>
              <w:pStyle w:val="a7"/>
              <w:rPr>
                <w:u w:val="single"/>
                <w:lang w:val="ru-RU"/>
              </w:rPr>
            </w:pPr>
            <w:r w:rsidRPr="00D77791">
              <w:rPr>
                <w:b/>
                <w:lang w:val="ru-RU"/>
              </w:rPr>
              <w:t>Зона №</w:t>
            </w:r>
            <w:r w:rsidRPr="00D77791">
              <w:rPr>
                <w:u w:val="single"/>
                <w:lang w:val="ru-RU"/>
              </w:rPr>
              <w:t xml:space="preserve"> МСК-59, зона 1</w:t>
            </w:r>
          </w:p>
        </w:tc>
      </w:tr>
      <w:tr w:rsidR="007C04D3" w:rsidRPr="00F62916" w:rsidTr="002B4F6B">
        <w:trPr>
          <w:trHeight w:val="478"/>
        </w:trPr>
        <w:tc>
          <w:tcPr>
            <w:tcW w:w="832" w:type="dxa"/>
            <w:gridSpan w:val="3"/>
            <w:vMerge w:val="restart"/>
            <w:tcBorders>
              <w:top w:val="single" w:sz="4" w:space="0" w:color="auto"/>
              <w:left w:val="doub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 контура</w:t>
            </w: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Номера характерных точек контура</w:t>
            </w:r>
          </w:p>
        </w:tc>
        <w:tc>
          <w:tcPr>
            <w:tcW w:w="2249" w:type="dxa"/>
            <w:gridSpan w:val="6"/>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Существующие</w:t>
            </w:r>
          </w:p>
        </w:tc>
        <w:tc>
          <w:tcPr>
            <w:tcW w:w="2304" w:type="dxa"/>
            <w:gridSpan w:val="9"/>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Уточненные</w:t>
            </w:r>
          </w:p>
        </w:tc>
        <w:tc>
          <w:tcPr>
            <w:tcW w:w="1134" w:type="dxa"/>
            <w:gridSpan w:val="4"/>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Метод определения координат</w:t>
            </w:r>
          </w:p>
        </w:tc>
        <w:tc>
          <w:tcPr>
            <w:tcW w:w="993"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Средняя квадратическая погрешность определения координат характерной точки (Mt), м</w:t>
            </w:r>
          </w:p>
        </w:tc>
        <w:tc>
          <w:tcPr>
            <w:tcW w:w="1842" w:type="dxa"/>
            <w:gridSpan w:val="4"/>
            <w:vMerge w:val="restart"/>
            <w:tcBorders>
              <w:top w:val="single" w:sz="4" w:space="0" w:color="auto"/>
              <w:left w:val="single" w:sz="4" w:space="0" w:color="auto"/>
              <w:right w:val="double" w:sz="4" w:space="0" w:color="auto"/>
            </w:tcBorders>
            <w:vAlign w:val="center"/>
          </w:tcPr>
          <w:p w:rsidR="007C04D3" w:rsidRPr="00BB7DA2" w:rsidRDefault="006328FC" w:rsidP="00BB7DA2">
            <w:pPr>
              <w:jc w:val="center"/>
              <w:rPr>
                <w:b/>
              </w:rPr>
            </w:pPr>
            <w:r w:rsidRPr="00BB7DA2">
              <w:rPr>
                <w:b/>
              </w:rPr>
              <w:t>Формулы, примененные для расчета средней квадратической погрешности определения координат характерной точки (Mt), м</w:t>
            </w:r>
          </w:p>
        </w:tc>
      </w:tr>
      <w:tr w:rsidR="007C04D3" w:rsidRPr="00EB43A2" w:rsidTr="002B4F6B">
        <w:trPr>
          <w:trHeight w:val="478"/>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D77791" w:rsidRDefault="00BE6920" w:rsidP="00BB7DA2">
            <w:pPr>
              <w:pStyle w:val="a7"/>
              <w:ind w:left="-52" w:right="-66"/>
              <w:rPr>
                <w:b/>
                <w:sz w:val="22"/>
                <w:szCs w:val="22"/>
                <w:lang w:val="ru-RU"/>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D77791" w:rsidRDefault="00BE6920" w:rsidP="00BB7DA2">
            <w:pPr>
              <w:pStyle w:val="a7"/>
              <w:ind w:left="-52" w:right="-66"/>
              <w:rPr>
                <w:b/>
                <w:sz w:val="22"/>
                <w:szCs w:val="22"/>
                <w:lang w:val="ru-RU"/>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33" w:type="dxa"/>
            <w:gridSpan w:val="3"/>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737" w:type="dxa"/>
            <w:gridSpan w:val="7"/>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67"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134" w:type="dxa"/>
            <w:gridSpan w:val="4"/>
            <w:vMerge/>
            <w:tcBorders>
              <w:left w:val="single" w:sz="4" w:space="0" w:color="auto"/>
              <w:right w:val="single" w:sz="4" w:space="0" w:color="auto"/>
            </w:tcBorders>
            <w:vAlign w:val="center"/>
          </w:tcPr>
          <w:p w:rsidR="007C04D3" w:rsidRPr="00BB7DA2" w:rsidRDefault="00BE6920" w:rsidP="00BB7DA2">
            <w:pPr>
              <w:pStyle w:val="a7"/>
              <w:ind w:left="-33" w:right="-55"/>
              <w:rPr>
                <w:b/>
                <w:sz w:val="22"/>
                <w:szCs w:val="22"/>
              </w:rPr>
            </w:pPr>
          </w:p>
        </w:tc>
        <w:tc>
          <w:tcPr>
            <w:tcW w:w="993" w:type="dxa"/>
            <w:gridSpan w:val="2"/>
            <w:vMerge/>
            <w:tcBorders>
              <w:left w:val="single" w:sz="4" w:space="0" w:color="auto"/>
              <w:right w:val="single" w:sz="4" w:space="0" w:color="auto"/>
            </w:tcBorders>
            <w:vAlign w:val="center"/>
          </w:tcPr>
          <w:p w:rsidR="007C04D3" w:rsidRPr="00BB7DA2" w:rsidRDefault="00BE6920" w:rsidP="00BB7DA2">
            <w:pPr>
              <w:pStyle w:val="a7"/>
              <w:ind w:left="-63" w:right="-81"/>
              <w:rPr>
                <w:b/>
                <w:sz w:val="22"/>
                <w:szCs w:val="22"/>
              </w:rPr>
            </w:pPr>
          </w:p>
        </w:tc>
        <w:tc>
          <w:tcPr>
            <w:tcW w:w="1842" w:type="dxa"/>
            <w:gridSpan w:val="4"/>
            <w:vMerge/>
            <w:tcBorders>
              <w:left w:val="single" w:sz="4" w:space="0" w:color="auto"/>
              <w:right w:val="double" w:sz="4" w:space="0" w:color="auto"/>
            </w:tcBorders>
            <w:vAlign w:val="center"/>
          </w:tcPr>
          <w:p w:rsidR="007C04D3" w:rsidRPr="00BB7DA2" w:rsidRDefault="00BE6920" w:rsidP="00BB7DA2">
            <w:pPr>
              <w:pStyle w:val="a7"/>
              <w:ind w:left="-37" w:right="-51"/>
              <w:rPr>
                <w:b/>
                <w:sz w:val="22"/>
                <w:szCs w:val="22"/>
              </w:rPr>
            </w:pPr>
          </w:p>
        </w:tc>
      </w:tr>
      <w:tr w:rsidR="007C04D3" w:rsidRPr="00EB43A2" w:rsidTr="002B4F6B">
        <w:trPr>
          <w:trHeight w:val="971"/>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BB7DA2" w:rsidRDefault="00BE6920" w:rsidP="00BB7DA2">
            <w:pPr>
              <w:pStyle w:val="a7"/>
              <w:ind w:left="-52" w:right="-66"/>
              <w:rPr>
                <w:b/>
                <w:sz w:val="22"/>
                <w:szCs w:val="22"/>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BB7DA2" w:rsidRDefault="00BE6920" w:rsidP="00BB7DA2">
            <w:pPr>
              <w:pStyle w:val="a7"/>
              <w:ind w:left="-52" w:right="-66"/>
              <w:rPr>
                <w:b/>
                <w:sz w:val="22"/>
                <w:szCs w:val="22"/>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33" w:type="dxa"/>
            <w:gridSpan w:val="3"/>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67" w:type="dxa"/>
            <w:gridSpan w:val="2"/>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1134" w:type="dxa"/>
            <w:gridSpan w:val="4"/>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993" w:type="dxa"/>
            <w:gridSpan w:val="2"/>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1842" w:type="dxa"/>
            <w:gridSpan w:val="4"/>
            <w:vMerge/>
            <w:tcBorders>
              <w:left w:val="single" w:sz="4" w:space="0" w:color="auto"/>
              <w:bottom w:val="single" w:sz="4" w:space="0" w:color="auto"/>
              <w:right w:val="double" w:sz="4" w:space="0" w:color="auto"/>
            </w:tcBorders>
            <w:vAlign w:val="center"/>
          </w:tcPr>
          <w:p w:rsidR="007C04D3" w:rsidRPr="00BB7DA2" w:rsidRDefault="00BE6920" w:rsidP="00BB7DA2">
            <w:pPr>
              <w:pStyle w:val="a7"/>
              <w:ind w:left="-108" w:right="-110"/>
              <w:rPr>
                <w:b/>
                <w:sz w:val="22"/>
                <w:szCs w:val="22"/>
              </w:rPr>
            </w:pPr>
          </w:p>
        </w:tc>
      </w:tr>
      <w:tr w:rsidR="007C04D3" w:rsidRPr="00F62916" w:rsidTr="007C04D3">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BB7DA2" w:rsidRDefault="006328FC" w:rsidP="00BB7DA2">
            <w:pPr>
              <w:jc w:val="center"/>
              <w:rPr>
                <w:b/>
              </w:rPr>
            </w:pPr>
            <w:r w:rsidRPr="00BB7DA2">
              <w:rPr>
                <w:b/>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2</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3</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4</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5</w:t>
            </w: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10</w:t>
            </w:r>
          </w:p>
        </w:tc>
        <w:tc>
          <w:tcPr>
            <w:tcW w:w="1842" w:type="dxa"/>
            <w:gridSpan w:val="4"/>
            <w:tcBorders>
              <w:top w:val="single" w:sz="4" w:space="0" w:color="auto"/>
              <w:left w:val="single" w:sz="4" w:space="0" w:color="auto"/>
              <w:bottom w:val="single" w:sz="4" w:space="0" w:color="auto"/>
              <w:right w:val="double" w:sz="4" w:space="0" w:color="auto"/>
            </w:tcBorders>
            <w:vAlign w:val="center"/>
          </w:tcPr>
          <w:p w:rsidR="007C04D3" w:rsidRPr="00BB7DA2" w:rsidRDefault="006328FC" w:rsidP="00BB7DA2">
            <w:pPr>
              <w:jc w:val="center"/>
              <w:rPr>
                <w:b/>
              </w:rPr>
            </w:pPr>
            <w:r w:rsidRPr="00BB7DA2">
              <w:rPr>
                <w:b/>
              </w:rPr>
              <w:t>11</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59:12:0010448:69(1)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н25О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378913.16</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1285609.46</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w:t>
            </w:r>
            <w:r>
              <w:rPr>
                <w:lang w:val="en-US"/>
              </w:rPr>
              <w:lastRenderedPageBreak/>
              <w:t>448:69(1)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lastRenderedPageBreak/>
              <w:t>н26О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378918.11</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1285612.67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w:t>
            </w:r>
            <w:r w:rsidRPr="00D77791">
              <w:lastRenderedPageBreak/>
              <w:t>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lastRenderedPageBreak/>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lastRenderedPageBreak/>
              <w:t>59:12:0010448:69(1)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н27О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378915.08</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1285617.47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59:12:0010448:69(1)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н28О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378910.10</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1285614.22</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59:12:0010448:69(1)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н25О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378913.16</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1285609.46</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7C04D3" w:rsidRPr="00D77791" w:rsidRDefault="006328FC" w:rsidP="007A4DD6">
            <w:pPr>
              <w:pStyle w:val="a7"/>
              <w:ind w:left="34"/>
              <w:rPr>
                <w:u w:val="single"/>
                <w:lang w:val="ru-RU"/>
              </w:rPr>
            </w:pPr>
            <w:r w:rsidRPr="00D77791">
              <w:rPr>
                <w:b/>
                <w:lang w:val="ru-RU"/>
              </w:rPr>
              <w:t>2. Характеристики здания, сооружения, объекта незавершенного строительства с кадастровым номером (обозначением)</w:t>
            </w:r>
            <w:r w:rsidRPr="00D77791">
              <w:rPr>
                <w:lang w:val="ru-RU"/>
              </w:rPr>
              <w:t xml:space="preserve"> </w:t>
            </w:r>
            <w:r w:rsidRPr="00D77791">
              <w:rPr>
                <w:u w:val="single"/>
                <w:lang w:val="ru-RU"/>
              </w:rPr>
              <w:t>59:12:0010448:69</w:t>
            </w:r>
          </w:p>
        </w:tc>
      </w:tr>
      <w:tr w:rsidR="007C04D3" w:rsidRPr="00590258"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rPr>
            </w:pPr>
            <w:r w:rsidRPr="00590258">
              <w:rPr>
                <w:rFonts w:ascii="Times New Roman" w:hAnsi="Times New Roman" w:cs="Times New Roman"/>
                <w:b/>
                <w:sz w:val="22"/>
                <w:szCs w:val="22"/>
              </w:rPr>
              <w:t>№ п/п</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B634EE" w:rsidRDefault="006328FC" w:rsidP="00B634EE">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Наименование характеристики</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Значение характеристики</w:t>
            </w:r>
          </w:p>
        </w:tc>
      </w:tr>
      <w:tr w:rsidR="007C04D3" w:rsidRPr="00F13182"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1</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r>
      <w:tr w:rsidR="007C04D3" w:rsidRPr="004A75A7" w:rsidTr="007C04D3">
        <w:trPr>
          <w:trHeight w:val="68"/>
        </w:trPr>
        <w:tc>
          <w:tcPr>
            <w:tcW w:w="693" w:type="dxa"/>
            <w:tcBorders>
              <w:left w:val="double" w:sz="4" w:space="0" w:color="auto"/>
              <w:bottom w:val="single" w:sz="4" w:space="0" w:color="auto"/>
              <w:right w:val="single" w:sz="4" w:space="0" w:color="auto"/>
            </w:tcBorders>
          </w:tcPr>
          <w:p w:rsidR="007C04D3"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1</w:t>
            </w:r>
          </w:p>
        </w:tc>
        <w:tc>
          <w:tcPr>
            <w:tcW w:w="3543" w:type="dxa"/>
            <w:gridSpan w:val="13"/>
            <w:tcBorders>
              <w:top w:val="single" w:sz="4" w:space="0" w:color="auto"/>
              <w:left w:val="single" w:sz="4" w:space="0" w:color="auto"/>
              <w:bottom w:val="single" w:sz="4" w:space="0" w:color="auto"/>
              <w:right w:val="single" w:sz="4" w:space="0" w:color="auto"/>
            </w:tcBorders>
          </w:tcPr>
          <w:p w:rsidR="007C04D3"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Вид объекта недвижимости</w:t>
            </w:r>
          </w:p>
        </w:tc>
        <w:tc>
          <w:tcPr>
            <w:tcW w:w="5970" w:type="dxa"/>
            <w:gridSpan w:val="17"/>
            <w:tcBorders>
              <w:top w:val="single" w:sz="4" w:space="0" w:color="auto"/>
              <w:left w:val="single" w:sz="4" w:space="0" w:color="auto"/>
              <w:bottom w:val="single" w:sz="4" w:space="0" w:color="auto"/>
              <w:right w:val="double" w:sz="4" w:space="0" w:color="auto"/>
            </w:tcBorders>
          </w:tcPr>
          <w:p w:rsidR="007C04D3" w:rsidRPr="00BE7498" w:rsidRDefault="006328FC">
            <w:r w:rsidRPr="00BE7498">
              <w:rPr>
                <w:lang w:val="en-US"/>
              </w:rPr>
              <w:t>Здание</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E74C6">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2</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EE74C6">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Ранее присвоенный государственный учетный номер здания, сооружения, объекта незавершенного строительства (кадастровый, инвентарный или условный номер)</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sidP="00EE74C6">
            <w:r w:rsidRPr="00BE7498">
              <w:rPr>
                <w:lang w:val="en-US"/>
              </w:rPr>
              <w:t>–</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3</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 xml:space="preserve">Кадастровый номер земельного участка (земельных участков), в границах которого (которых) расположено здание, сооружение, объект </w:t>
            </w:r>
            <w:r w:rsidRPr="00BE7498">
              <w:rPr>
                <w:rFonts w:ascii="Times New Roman" w:hAnsi="Times New Roman" w:cs="Times New Roman"/>
                <w:sz w:val="24"/>
                <w:szCs w:val="24"/>
              </w:rPr>
              <w:lastRenderedPageBreak/>
              <w:t>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lastRenderedPageBreak/>
              <w:t>59:12:0010448:24</w:t>
            </w:r>
          </w:p>
        </w:tc>
      </w:tr>
      <w:tr w:rsidR="00BE7498" w:rsidRPr="004A75A7" w:rsidTr="000A08A2">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lastRenderedPageBreak/>
              <w:t>4</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Номер кадастрового квартала (кадастровых кварталов), в пределах которого (которых) располо</w:t>
            </w:r>
            <w:r>
              <w:rPr>
                <w:rFonts w:ascii="Times New Roman" w:hAnsi="Times New Roman" w:cs="Times New Roman"/>
                <w:sz w:val="24"/>
                <w:szCs w:val="24"/>
              </w:rPr>
              <w:t>жено здание, сооружение, объект</w:t>
            </w:r>
            <w:r w:rsidRPr="00BE7498">
              <w:rPr>
                <w:rFonts w:ascii="Times New Roman" w:hAnsi="Times New Roman" w:cs="Times New Roman"/>
                <w:sz w:val="24"/>
                <w:szCs w:val="24"/>
              </w:rPr>
              <w:t xml:space="preserve">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w:t>
            </w:r>
          </w:p>
        </w:tc>
      </w:tr>
      <w:tr w:rsidR="00BE7498" w:rsidRPr="004A75A7" w:rsidTr="000A08A2">
        <w:trPr>
          <w:trHeight w:val="68"/>
        </w:trPr>
        <w:tc>
          <w:tcPr>
            <w:tcW w:w="693" w:type="dxa"/>
            <w:vMerge w:val="restart"/>
            <w:tcBorders>
              <w:top w:val="single" w:sz="4" w:space="0" w:color="auto"/>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5</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Адрес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D77791" w:rsidRDefault="006328FC">
            <w:r w:rsidRPr="00D77791">
              <w:t>Пермский край, Чайковский г, Пугачева ул, 19Б д</w:t>
            </w:r>
          </w:p>
        </w:tc>
      </w:tr>
      <w:tr w:rsidR="00BE7498" w:rsidRPr="004A75A7" w:rsidTr="000A08A2">
        <w:trPr>
          <w:trHeight w:val="68"/>
        </w:trPr>
        <w:tc>
          <w:tcPr>
            <w:tcW w:w="693" w:type="dxa"/>
            <w:vMerge/>
            <w:tcBorders>
              <w:top w:val="single" w:sz="4" w:space="0" w:color="auto"/>
              <w:left w:val="double" w:sz="4" w:space="0" w:color="auto"/>
              <w:bottom w:val="single" w:sz="4" w:space="0" w:color="auto"/>
              <w:right w:val="single" w:sz="4" w:space="0" w:color="auto"/>
            </w:tcBorders>
          </w:tcPr>
          <w:p w:rsidR="00BE7498" w:rsidRPr="00D77791" w:rsidRDefault="00BE6920" w:rsidP="00E70CD1">
            <w:pPr>
              <w:pStyle w:val="ConsPlusNonformat"/>
              <w:widowControl/>
              <w:ind w:right="-113"/>
              <w:jc w:val="center"/>
              <w:rPr>
                <w:rFonts w:ascii="Times New Roman" w:hAnsi="Times New Roman" w:cs="Times New Roman"/>
                <w:sz w:val="24"/>
                <w:szCs w:val="24"/>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Местоположение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6F133D">
        <w:trPr>
          <w:trHeight w:val="68"/>
        </w:trPr>
        <w:tc>
          <w:tcPr>
            <w:tcW w:w="693" w:type="dxa"/>
            <w:vMerge/>
            <w:tcBorders>
              <w:top w:val="single" w:sz="4" w:space="0" w:color="auto"/>
              <w:left w:val="double" w:sz="4" w:space="0" w:color="auto"/>
              <w:right w:val="single" w:sz="4" w:space="0" w:color="auto"/>
            </w:tcBorders>
          </w:tcPr>
          <w:p w:rsidR="00BE7498" w:rsidRPr="00BE7498" w:rsidRDefault="00BE6920" w:rsidP="00E70CD1">
            <w:pPr>
              <w:pStyle w:val="ConsPlusNonformat"/>
              <w:widowControl/>
              <w:ind w:right="-113"/>
              <w:jc w:val="center"/>
              <w:rPr>
                <w:rFonts w:ascii="Times New Roman" w:hAnsi="Times New Roman" w:cs="Times New Roman"/>
                <w:sz w:val="24"/>
                <w:szCs w:val="24"/>
                <w:lang w:val="en-US"/>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Дополнительные сведения о местоположении</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7C04D3">
        <w:trPr>
          <w:trHeight w:val="68"/>
        </w:trPr>
        <w:tc>
          <w:tcPr>
            <w:tcW w:w="693" w:type="dxa"/>
            <w:tcBorders>
              <w:left w:val="double" w:sz="4" w:space="0" w:color="auto"/>
              <w:bottom w:val="double" w:sz="4" w:space="0" w:color="auto"/>
              <w:right w:val="single" w:sz="4" w:space="0" w:color="auto"/>
            </w:tcBorders>
          </w:tcPr>
          <w:p w:rsidR="00BE7498" w:rsidRPr="00DF6CF8" w:rsidRDefault="006328FC" w:rsidP="00E70CD1">
            <w:pPr>
              <w:pStyle w:val="ConsPlusNonformat"/>
              <w:widowControl/>
              <w:ind w:right="-113"/>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gridSpan w:val="13"/>
            <w:tcBorders>
              <w:top w:val="single" w:sz="4" w:space="0" w:color="auto"/>
              <w:left w:val="single" w:sz="4" w:space="0" w:color="auto"/>
              <w:bottom w:val="doub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Иные сведения</w:t>
            </w:r>
          </w:p>
        </w:tc>
        <w:tc>
          <w:tcPr>
            <w:tcW w:w="5970" w:type="dxa"/>
            <w:gridSpan w:val="17"/>
            <w:tcBorders>
              <w:top w:val="single" w:sz="4" w:space="0" w:color="auto"/>
              <w:left w:val="single" w:sz="4" w:space="0" w:color="auto"/>
              <w:bottom w:val="double" w:sz="4" w:space="0" w:color="auto"/>
              <w:right w:val="double" w:sz="4" w:space="0" w:color="auto"/>
            </w:tcBorders>
          </w:tcPr>
          <w:p w:rsidR="00BE7498" w:rsidRPr="00BE7498" w:rsidRDefault="006328FC">
            <w:pPr>
              <w:rPr>
                <w:lang w:val="en-US"/>
              </w:rPr>
            </w:pPr>
            <w:r>
              <w:rPr>
                <w:lang w:val="en-US"/>
              </w:rPr>
              <w:t>–</w:t>
            </w:r>
          </w:p>
        </w:tc>
      </w:tr>
      <w:tr w:rsidR="00035E0C" w:rsidRPr="0091230B" w:rsidTr="007C04D3">
        <w:tc>
          <w:tcPr>
            <w:tcW w:w="10206" w:type="dxa"/>
            <w:gridSpan w:val="31"/>
            <w:tcBorders>
              <w:top w:val="double" w:sz="4" w:space="0" w:color="auto"/>
              <w:left w:val="double" w:sz="4" w:space="0" w:color="auto"/>
              <w:bottom w:val="double" w:sz="4" w:space="0" w:color="auto"/>
              <w:right w:val="double" w:sz="4" w:space="0" w:color="auto"/>
            </w:tcBorders>
          </w:tcPr>
          <w:p w:rsidR="00035E0C" w:rsidRPr="0091230B" w:rsidRDefault="006328FC" w:rsidP="008D40AA">
            <w:pPr>
              <w:jc w:val="center"/>
              <w:rPr>
                <w:b/>
                <w:sz w:val="28"/>
                <w:szCs w:val="28"/>
              </w:rPr>
            </w:pPr>
            <w:r w:rsidRPr="0091230B">
              <w:rPr>
                <w:b/>
                <w:sz w:val="28"/>
                <w:szCs w:val="28"/>
              </w:rPr>
              <w:t>Описание местоположения здания, сооружения, объекта незавершенного строительства на земельном участке</w:t>
            </w:r>
          </w:p>
        </w:tc>
      </w:tr>
      <w:tr w:rsidR="008D40AA"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91230B" w:rsidRPr="00D77791" w:rsidRDefault="006328FC" w:rsidP="007A4DD6">
            <w:pPr>
              <w:pStyle w:val="a7"/>
              <w:rPr>
                <w:b/>
                <w:lang w:val="ru-RU"/>
              </w:rPr>
            </w:pPr>
            <w:r w:rsidRPr="00D77791">
              <w:rPr>
                <w:b/>
                <w:lang w:val="ru-RU"/>
              </w:rPr>
              <w:t>1. Сведения о характерных точках контура</w:t>
            </w:r>
          </w:p>
          <w:p w:rsidR="00872610" w:rsidRPr="00D77791" w:rsidRDefault="006328FC" w:rsidP="007A4DD6">
            <w:pPr>
              <w:pStyle w:val="a7"/>
              <w:rPr>
                <w:lang w:val="ru-RU"/>
              </w:rPr>
            </w:pPr>
            <w:r w:rsidRPr="00D77791">
              <w:rPr>
                <w:b/>
                <w:lang w:val="ru-RU"/>
              </w:rPr>
              <w:t>вид объекта недвижимости (здание, сооружение, объект незавершенного строительства)</w:t>
            </w:r>
            <w:r w:rsidRPr="00D77791">
              <w:rPr>
                <w:lang w:val="ru-RU"/>
              </w:rPr>
              <w:t xml:space="preserve"> </w:t>
            </w:r>
            <w:r w:rsidRPr="00D77791">
              <w:rPr>
                <w:u w:val="single"/>
                <w:lang w:val="ru-RU"/>
              </w:rPr>
              <w:t>Здание</w:t>
            </w:r>
            <w:r w:rsidRPr="00D77791">
              <w:rPr>
                <w:lang w:val="ru-RU"/>
              </w:rPr>
              <w:t xml:space="preserve"> </w:t>
            </w:r>
          </w:p>
          <w:p w:rsidR="00EB43A2" w:rsidRPr="00D77791" w:rsidRDefault="006328FC" w:rsidP="007A4DD6">
            <w:pPr>
              <w:pStyle w:val="a7"/>
              <w:rPr>
                <w:u w:val="single"/>
                <w:lang w:val="ru-RU"/>
              </w:rPr>
            </w:pPr>
            <w:r w:rsidRPr="00D77791">
              <w:rPr>
                <w:b/>
                <w:lang w:val="ru-RU"/>
              </w:rPr>
              <w:t>кадастровый номер (обозначение)</w:t>
            </w:r>
            <w:r w:rsidRPr="00D77791">
              <w:rPr>
                <w:lang w:val="ru-RU"/>
              </w:rPr>
              <w:t xml:space="preserve"> </w:t>
            </w:r>
            <w:r w:rsidRPr="00D77791">
              <w:rPr>
                <w:u w:val="single"/>
                <w:lang w:val="ru-RU"/>
              </w:rPr>
              <w:t>59:12:0010448:61</w:t>
            </w:r>
          </w:p>
          <w:p w:rsidR="006F133D" w:rsidRPr="00D77791" w:rsidRDefault="006328FC" w:rsidP="002B6B23">
            <w:pPr>
              <w:pStyle w:val="a7"/>
              <w:rPr>
                <w:u w:val="single"/>
                <w:lang w:val="ru-RU"/>
              </w:rPr>
            </w:pPr>
            <w:r w:rsidRPr="00D77791">
              <w:rPr>
                <w:b/>
                <w:lang w:val="ru-RU"/>
              </w:rPr>
              <w:t>Зона №</w:t>
            </w:r>
            <w:r w:rsidRPr="00D77791">
              <w:rPr>
                <w:u w:val="single"/>
                <w:lang w:val="ru-RU"/>
              </w:rPr>
              <w:t xml:space="preserve"> МСК-59, зона 1</w:t>
            </w:r>
          </w:p>
        </w:tc>
      </w:tr>
      <w:tr w:rsidR="007C04D3" w:rsidRPr="00F62916" w:rsidTr="002B4F6B">
        <w:trPr>
          <w:trHeight w:val="478"/>
        </w:trPr>
        <w:tc>
          <w:tcPr>
            <w:tcW w:w="832" w:type="dxa"/>
            <w:gridSpan w:val="3"/>
            <w:vMerge w:val="restart"/>
            <w:tcBorders>
              <w:top w:val="single" w:sz="4" w:space="0" w:color="auto"/>
              <w:left w:val="doub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 контура</w:t>
            </w: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Номера характерных точек контура</w:t>
            </w:r>
          </w:p>
        </w:tc>
        <w:tc>
          <w:tcPr>
            <w:tcW w:w="2249" w:type="dxa"/>
            <w:gridSpan w:val="6"/>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Существующие</w:t>
            </w:r>
          </w:p>
        </w:tc>
        <w:tc>
          <w:tcPr>
            <w:tcW w:w="2304" w:type="dxa"/>
            <w:gridSpan w:val="9"/>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Уточненные</w:t>
            </w:r>
          </w:p>
        </w:tc>
        <w:tc>
          <w:tcPr>
            <w:tcW w:w="1134" w:type="dxa"/>
            <w:gridSpan w:val="4"/>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Метод определения координат</w:t>
            </w:r>
          </w:p>
        </w:tc>
        <w:tc>
          <w:tcPr>
            <w:tcW w:w="993"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Средняя квадратическая погрешность определения координат характерной точки (Mt), м</w:t>
            </w:r>
          </w:p>
        </w:tc>
        <w:tc>
          <w:tcPr>
            <w:tcW w:w="1842" w:type="dxa"/>
            <w:gridSpan w:val="4"/>
            <w:vMerge w:val="restart"/>
            <w:tcBorders>
              <w:top w:val="single" w:sz="4" w:space="0" w:color="auto"/>
              <w:left w:val="single" w:sz="4" w:space="0" w:color="auto"/>
              <w:right w:val="double" w:sz="4" w:space="0" w:color="auto"/>
            </w:tcBorders>
            <w:vAlign w:val="center"/>
          </w:tcPr>
          <w:p w:rsidR="007C04D3" w:rsidRPr="00BB7DA2" w:rsidRDefault="006328FC" w:rsidP="00BB7DA2">
            <w:pPr>
              <w:jc w:val="center"/>
              <w:rPr>
                <w:b/>
              </w:rPr>
            </w:pPr>
            <w:r w:rsidRPr="00BB7DA2">
              <w:rPr>
                <w:b/>
              </w:rPr>
              <w:t>Формулы, примененные для расчета средней квадратической погрешности определения координат характерной точки (Mt), м</w:t>
            </w:r>
          </w:p>
        </w:tc>
      </w:tr>
      <w:tr w:rsidR="007C04D3" w:rsidRPr="00EB43A2" w:rsidTr="002B4F6B">
        <w:trPr>
          <w:trHeight w:val="478"/>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D77791" w:rsidRDefault="00BE6920" w:rsidP="00BB7DA2">
            <w:pPr>
              <w:pStyle w:val="a7"/>
              <w:ind w:left="-52" w:right="-66"/>
              <w:rPr>
                <w:b/>
                <w:sz w:val="22"/>
                <w:szCs w:val="22"/>
                <w:lang w:val="ru-RU"/>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D77791" w:rsidRDefault="00BE6920" w:rsidP="00BB7DA2">
            <w:pPr>
              <w:pStyle w:val="a7"/>
              <w:ind w:left="-52" w:right="-66"/>
              <w:rPr>
                <w:b/>
                <w:sz w:val="22"/>
                <w:szCs w:val="22"/>
                <w:lang w:val="ru-RU"/>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33" w:type="dxa"/>
            <w:gridSpan w:val="3"/>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737" w:type="dxa"/>
            <w:gridSpan w:val="7"/>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67"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134" w:type="dxa"/>
            <w:gridSpan w:val="4"/>
            <w:vMerge/>
            <w:tcBorders>
              <w:left w:val="single" w:sz="4" w:space="0" w:color="auto"/>
              <w:right w:val="single" w:sz="4" w:space="0" w:color="auto"/>
            </w:tcBorders>
            <w:vAlign w:val="center"/>
          </w:tcPr>
          <w:p w:rsidR="007C04D3" w:rsidRPr="00BB7DA2" w:rsidRDefault="00BE6920" w:rsidP="00BB7DA2">
            <w:pPr>
              <w:pStyle w:val="a7"/>
              <w:ind w:left="-33" w:right="-55"/>
              <w:rPr>
                <w:b/>
                <w:sz w:val="22"/>
                <w:szCs w:val="22"/>
              </w:rPr>
            </w:pPr>
          </w:p>
        </w:tc>
        <w:tc>
          <w:tcPr>
            <w:tcW w:w="993" w:type="dxa"/>
            <w:gridSpan w:val="2"/>
            <w:vMerge/>
            <w:tcBorders>
              <w:left w:val="single" w:sz="4" w:space="0" w:color="auto"/>
              <w:right w:val="single" w:sz="4" w:space="0" w:color="auto"/>
            </w:tcBorders>
            <w:vAlign w:val="center"/>
          </w:tcPr>
          <w:p w:rsidR="007C04D3" w:rsidRPr="00BB7DA2" w:rsidRDefault="00BE6920" w:rsidP="00BB7DA2">
            <w:pPr>
              <w:pStyle w:val="a7"/>
              <w:ind w:left="-63" w:right="-81"/>
              <w:rPr>
                <w:b/>
                <w:sz w:val="22"/>
                <w:szCs w:val="22"/>
              </w:rPr>
            </w:pPr>
          </w:p>
        </w:tc>
        <w:tc>
          <w:tcPr>
            <w:tcW w:w="1842" w:type="dxa"/>
            <w:gridSpan w:val="4"/>
            <w:vMerge/>
            <w:tcBorders>
              <w:left w:val="single" w:sz="4" w:space="0" w:color="auto"/>
              <w:right w:val="double" w:sz="4" w:space="0" w:color="auto"/>
            </w:tcBorders>
            <w:vAlign w:val="center"/>
          </w:tcPr>
          <w:p w:rsidR="007C04D3" w:rsidRPr="00BB7DA2" w:rsidRDefault="00BE6920" w:rsidP="00BB7DA2">
            <w:pPr>
              <w:pStyle w:val="a7"/>
              <w:ind w:left="-37" w:right="-51"/>
              <w:rPr>
                <w:b/>
                <w:sz w:val="22"/>
                <w:szCs w:val="22"/>
              </w:rPr>
            </w:pPr>
          </w:p>
        </w:tc>
      </w:tr>
      <w:tr w:rsidR="007C04D3" w:rsidRPr="00EB43A2" w:rsidTr="002B4F6B">
        <w:trPr>
          <w:trHeight w:val="971"/>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BB7DA2" w:rsidRDefault="00BE6920" w:rsidP="00BB7DA2">
            <w:pPr>
              <w:pStyle w:val="a7"/>
              <w:ind w:left="-52" w:right="-66"/>
              <w:rPr>
                <w:b/>
                <w:sz w:val="22"/>
                <w:szCs w:val="22"/>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BB7DA2" w:rsidRDefault="00BE6920" w:rsidP="00BB7DA2">
            <w:pPr>
              <w:pStyle w:val="a7"/>
              <w:ind w:left="-52" w:right="-66"/>
              <w:rPr>
                <w:b/>
                <w:sz w:val="22"/>
                <w:szCs w:val="22"/>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33" w:type="dxa"/>
            <w:gridSpan w:val="3"/>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67" w:type="dxa"/>
            <w:gridSpan w:val="2"/>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1134" w:type="dxa"/>
            <w:gridSpan w:val="4"/>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993" w:type="dxa"/>
            <w:gridSpan w:val="2"/>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1842" w:type="dxa"/>
            <w:gridSpan w:val="4"/>
            <w:vMerge/>
            <w:tcBorders>
              <w:left w:val="single" w:sz="4" w:space="0" w:color="auto"/>
              <w:bottom w:val="single" w:sz="4" w:space="0" w:color="auto"/>
              <w:right w:val="double" w:sz="4" w:space="0" w:color="auto"/>
            </w:tcBorders>
            <w:vAlign w:val="center"/>
          </w:tcPr>
          <w:p w:rsidR="007C04D3" w:rsidRPr="00BB7DA2" w:rsidRDefault="00BE6920" w:rsidP="00BB7DA2">
            <w:pPr>
              <w:pStyle w:val="a7"/>
              <w:ind w:left="-108" w:right="-110"/>
              <w:rPr>
                <w:b/>
                <w:sz w:val="22"/>
                <w:szCs w:val="22"/>
              </w:rPr>
            </w:pPr>
          </w:p>
        </w:tc>
      </w:tr>
      <w:tr w:rsidR="007C04D3" w:rsidRPr="00F62916" w:rsidTr="007C04D3">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BB7DA2" w:rsidRDefault="006328FC" w:rsidP="00BB7DA2">
            <w:pPr>
              <w:jc w:val="center"/>
              <w:rPr>
                <w:b/>
              </w:rPr>
            </w:pPr>
            <w:r w:rsidRPr="00BB7DA2">
              <w:rPr>
                <w:b/>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2</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3</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4</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5</w:t>
            </w: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10</w:t>
            </w:r>
          </w:p>
        </w:tc>
        <w:tc>
          <w:tcPr>
            <w:tcW w:w="1842" w:type="dxa"/>
            <w:gridSpan w:val="4"/>
            <w:tcBorders>
              <w:top w:val="single" w:sz="4" w:space="0" w:color="auto"/>
              <w:left w:val="single" w:sz="4" w:space="0" w:color="auto"/>
              <w:bottom w:val="single" w:sz="4" w:space="0" w:color="auto"/>
              <w:right w:val="double" w:sz="4" w:space="0" w:color="auto"/>
            </w:tcBorders>
            <w:vAlign w:val="center"/>
          </w:tcPr>
          <w:p w:rsidR="007C04D3" w:rsidRPr="00BB7DA2" w:rsidRDefault="006328FC" w:rsidP="00BB7DA2">
            <w:pPr>
              <w:jc w:val="center"/>
              <w:rPr>
                <w:b/>
              </w:rPr>
            </w:pPr>
            <w:r w:rsidRPr="00BB7DA2">
              <w:rPr>
                <w:b/>
              </w:rPr>
              <w:t>11</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59:12:0010448:61(1)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н29О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378915.13</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1285627.00</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w:t>
            </w:r>
            <w:r>
              <w:rPr>
                <w:lang w:val="en-US"/>
              </w:rPr>
              <w:lastRenderedPageBreak/>
              <w:t>448:61(1)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lastRenderedPageBreak/>
              <w:t>н30О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378910.99</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1285634.99</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w:t>
            </w:r>
            <w:r w:rsidRPr="00D77791">
              <w:lastRenderedPageBreak/>
              <w:t>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lastRenderedPageBreak/>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lastRenderedPageBreak/>
              <w:t>59:12:0010448:61(1)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н31О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378906.37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1285632.62</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59:12:0010448:61(1)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н32О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378910.52</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1285624.59</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59:12:0010448:61(1)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н29О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378915.13</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1285627.00</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7C04D3" w:rsidRPr="00D77791" w:rsidRDefault="006328FC" w:rsidP="007A4DD6">
            <w:pPr>
              <w:pStyle w:val="a7"/>
              <w:ind w:left="34"/>
              <w:rPr>
                <w:u w:val="single"/>
                <w:lang w:val="ru-RU"/>
              </w:rPr>
            </w:pPr>
            <w:r w:rsidRPr="00D77791">
              <w:rPr>
                <w:b/>
                <w:lang w:val="ru-RU"/>
              </w:rPr>
              <w:t>2. Характеристики здания, сооружения, объекта незавершенного строительства с кадастровым номером (обозначением)</w:t>
            </w:r>
            <w:r w:rsidRPr="00D77791">
              <w:rPr>
                <w:lang w:val="ru-RU"/>
              </w:rPr>
              <w:t xml:space="preserve"> </w:t>
            </w:r>
            <w:r w:rsidRPr="00D77791">
              <w:rPr>
                <w:u w:val="single"/>
                <w:lang w:val="ru-RU"/>
              </w:rPr>
              <w:t>59:12:0010448:61</w:t>
            </w:r>
          </w:p>
        </w:tc>
      </w:tr>
      <w:tr w:rsidR="007C04D3" w:rsidRPr="00590258"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rPr>
            </w:pPr>
            <w:r w:rsidRPr="00590258">
              <w:rPr>
                <w:rFonts w:ascii="Times New Roman" w:hAnsi="Times New Roman" w:cs="Times New Roman"/>
                <w:b/>
                <w:sz w:val="22"/>
                <w:szCs w:val="22"/>
              </w:rPr>
              <w:t>№ п/п</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B634EE" w:rsidRDefault="006328FC" w:rsidP="00B634EE">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Наименование характеристики</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Значение характеристики</w:t>
            </w:r>
          </w:p>
        </w:tc>
      </w:tr>
      <w:tr w:rsidR="007C04D3" w:rsidRPr="00F13182"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1</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r>
      <w:tr w:rsidR="007C04D3" w:rsidRPr="004A75A7" w:rsidTr="007C04D3">
        <w:trPr>
          <w:trHeight w:val="68"/>
        </w:trPr>
        <w:tc>
          <w:tcPr>
            <w:tcW w:w="693" w:type="dxa"/>
            <w:tcBorders>
              <w:left w:val="double" w:sz="4" w:space="0" w:color="auto"/>
              <w:bottom w:val="single" w:sz="4" w:space="0" w:color="auto"/>
              <w:right w:val="single" w:sz="4" w:space="0" w:color="auto"/>
            </w:tcBorders>
          </w:tcPr>
          <w:p w:rsidR="007C04D3"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1</w:t>
            </w:r>
          </w:p>
        </w:tc>
        <w:tc>
          <w:tcPr>
            <w:tcW w:w="3543" w:type="dxa"/>
            <w:gridSpan w:val="13"/>
            <w:tcBorders>
              <w:top w:val="single" w:sz="4" w:space="0" w:color="auto"/>
              <w:left w:val="single" w:sz="4" w:space="0" w:color="auto"/>
              <w:bottom w:val="single" w:sz="4" w:space="0" w:color="auto"/>
              <w:right w:val="single" w:sz="4" w:space="0" w:color="auto"/>
            </w:tcBorders>
          </w:tcPr>
          <w:p w:rsidR="007C04D3"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Вид объекта недвижимости</w:t>
            </w:r>
          </w:p>
        </w:tc>
        <w:tc>
          <w:tcPr>
            <w:tcW w:w="5970" w:type="dxa"/>
            <w:gridSpan w:val="17"/>
            <w:tcBorders>
              <w:top w:val="single" w:sz="4" w:space="0" w:color="auto"/>
              <w:left w:val="single" w:sz="4" w:space="0" w:color="auto"/>
              <w:bottom w:val="single" w:sz="4" w:space="0" w:color="auto"/>
              <w:right w:val="double" w:sz="4" w:space="0" w:color="auto"/>
            </w:tcBorders>
          </w:tcPr>
          <w:p w:rsidR="007C04D3" w:rsidRPr="00BE7498" w:rsidRDefault="006328FC">
            <w:r w:rsidRPr="00BE7498">
              <w:rPr>
                <w:lang w:val="en-US"/>
              </w:rPr>
              <w:t>Здание</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E74C6">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2</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EE74C6">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Ранее присвоенный государственный учетный номер здания, сооружения, объекта незавершенного строительства (кадастровый, инвентарный или условный номер)</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sidP="00EE74C6">
            <w:r w:rsidRPr="00BE7498">
              <w:rPr>
                <w:lang w:val="en-US"/>
              </w:rPr>
              <w:t>–</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3</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 xml:space="preserve">Кадастровый номер земельного участка (земельных участков), в границах которого (которых) расположено здание, сооружение, объект </w:t>
            </w:r>
            <w:r w:rsidRPr="00BE7498">
              <w:rPr>
                <w:rFonts w:ascii="Times New Roman" w:hAnsi="Times New Roman" w:cs="Times New Roman"/>
                <w:sz w:val="24"/>
                <w:szCs w:val="24"/>
              </w:rPr>
              <w:lastRenderedPageBreak/>
              <w:t>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lastRenderedPageBreak/>
              <w:t>59:12:0010448:25</w:t>
            </w:r>
          </w:p>
        </w:tc>
      </w:tr>
      <w:tr w:rsidR="00BE7498" w:rsidRPr="004A75A7" w:rsidTr="000A08A2">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lastRenderedPageBreak/>
              <w:t>4</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Номер кадастрового квартала (кадастровых кварталов), в пределах которого (которых) располо</w:t>
            </w:r>
            <w:r>
              <w:rPr>
                <w:rFonts w:ascii="Times New Roman" w:hAnsi="Times New Roman" w:cs="Times New Roman"/>
                <w:sz w:val="24"/>
                <w:szCs w:val="24"/>
              </w:rPr>
              <w:t>жено здание, сооружение, объект</w:t>
            </w:r>
            <w:r w:rsidRPr="00BE7498">
              <w:rPr>
                <w:rFonts w:ascii="Times New Roman" w:hAnsi="Times New Roman" w:cs="Times New Roman"/>
                <w:sz w:val="24"/>
                <w:szCs w:val="24"/>
              </w:rPr>
              <w:t xml:space="preserve">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w:t>
            </w:r>
          </w:p>
        </w:tc>
      </w:tr>
      <w:tr w:rsidR="00BE7498" w:rsidRPr="004A75A7" w:rsidTr="000A08A2">
        <w:trPr>
          <w:trHeight w:val="68"/>
        </w:trPr>
        <w:tc>
          <w:tcPr>
            <w:tcW w:w="693" w:type="dxa"/>
            <w:vMerge w:val="restart"/>
            <w:tcBorders>
              <w:top w:val="single" w:sz="4" w:space="0" w:color="auto"/>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5</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Адрес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D77791" w:rsidRDefault="006328FC">
            <w:r w:rsidRPr="00D77791">
              <w:t>Пермский край, Чайковский г, Пугачева ул, 24Г д</w:t>
            </w:r>
          </w:p>
        </w:tc>
      </w:tr>
      <w:tr w:rsidR="00BE7498" w:rsidRPr="004A75A7" w:rsidTr="000A08A2">
        <w:trPr>
          <w:trHeight w:val="68"/>
        </w:trPr>
        <w:tc>
          <w:tcPr>
            <w:tcW w:w="693" w:type="dxa"/>
            <w:vMerge/>
            <w:tcBorders>
              <w:top w:val="single" w:sz="4" w:space="0" w:color="auto"/>
              <w:left w:val="double" w:sz="4" w:space="0" w:color="auto"/>
              <w:bottom w:val="single" w:sz="4" w:space="0" w:color="auto"/>
              <w:right w:val="single" w:sz="4" w:space="0" w:color="auto"/>
            </w:tcBorders>
          </w:tcPr>
          <w:p w:rsidR="00BE7498" w:rsidRPr="00D77791" w:rsidRDefault="00BE6920" w:rsidP="00E70CD1">
            <w:pPr>
              <w:pStyle w:val="ConsPlusNonformat"/>
              <w:widowControl/>
              <w:ind w:right="-113"/>
              <w:jc w:val="center"/>
              <w:rPr>
                <w:rFonts w:ascii="Times New Roman" w:hAnsi="Times New Roman" w:cs="Times New Roman"/>
                <w:sz w:val="24"/>
                <w:szCs w:val="24"/>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Местоположение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6F133D">
        <w:trPr>
          <w:trHeight w:val="68"/>
        </w:trPr>
        <w:tc>
          <w:tcPr>
            <w:tcW w:w="693" w:type="dxa"/>
            <w:vMerge/>
            <w:tcBorders>
              <w:top w:val="single" w:sz="4" w:space="0" w:color="auto"/>
              <w:left w:val="double" w:sz="4" w:space="0" w:color="auto"/>
              <w:right w:val="single" w:sz="4" w:space="0" w:color="auto"/>
            </w:tcBorders>
          </w:tcPr>
          <w:p w:rsidR="00BE7498" w:rsidRPr="00BE7498" w:rsidRDefault="00BE6920" w:rsidP="00E70CD1">
            <w:pPr>
              <w:pStyle w:val="ConsPlusNonformat"/>
              <w:widowControl/>
              <w:ind w:right="-113"/>
              <w:jc w:val="center"/>
              <w:rPr>
                <w:rFonts w:ascii="Times New Roman" w:hAnsi="Times New Roman" w:cs="Times New Roman"/>
                <w:sz w:val="24"/>
                <w:szCs w:val="24"/>
                <w:lang w:val="en-US"/>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Дополнительные сведения о местоположении</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7C04D3">
        <w:trPr>
          <w:trHeight w:val="68"/>
        </w:trPr>
        <w:tc>
          <w:tcPr>
            <w:tcW w:w="693" w:type="dxa"/>
            <w:tcBorders>
              <w:left w:val="double" w:sz="4" w:space="0" w:color="auto"/>
              <w:bottom w:val="double" w:sz="4" w:space="0" w:color="auto"/>
              <w:right w:val="single" w:sz="4" w:space="0" w:color="auto"/>
            </w:tcBorders>
          </w:tcPr>
          <w:p w:rsidR="00BE7498" w:rsidRPr="00DF6CF8" w:rsidRDefault="006328FC" w:rsidP="00E70CD1">
            <w:pPr>
              <w:pStyle w:val="ConsPlusNonformat"/>
              <w:widowControl/>
              <w:ind w:right="-113"/>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gridSpan w:val="13"/>
            <w:tcBorders>
              <w:top w:val="single" w:sz="4" w:space="0" w:color="auto"/>
              <w:left w:val="single" w:sz="4" w:space="0" w:color="auto"/>
              <w:bottom w:val="doub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Иные сведения</w:t>
            </w:r>
          </w:p>
        </w:tc>
        <w:tc>
          <w:tcPr>
            <w:tcW w:w="5970" w:type="dxa"/>
            <w:gridSpan w:val="17"/>
            <w:tcBorders>
              <w:top w:val="single" w:sz="4" w:space="0" w:color="auto"/>
              <w:left w:val="single" w:sz="4" w:space="0" w:color="auto"/>
              <w:bottom w:val="double" w:sz="4" w:space="0" w:color="auto"/>
              <w:right w:val="double" w:sz="4" w:space="0" w:color="auto"/>
            </w:tcBorders>
          </w:tcPr>
          <w:p w:rsidR="00BE7498" w:rsidRPr="00BE7498" w:rsidRDefault="006328FC">
            <w:pPr>
              <w:rPr>
                <w:lang w:val="en-US"/>
              </w:rPr>
            </w:pPr>
            <w:r>
              <w:rPr>
                <w:lang w:val="en-US"/>
              </w:rPr>
              <w:t>–</w:t>
            </w:r>
          </w:p>
        </w:tc>
      </w:tr>
      <w:tr w:rsidR="00035E0C" w:rsidRPr="0091230B" w:rsidTr="007C04D3">
        <w:tc>
          <w:tcPr>
            <w:tcW w:w="10206" w:type="dxa"/>
            <w:gridSpan w:val="31"/>
            <w:tcBorders>
              <w:top w:val="double" w:sz="4" w:space="0" w:color="auto"/>
              <w:left w:val="double" w:sz="4" w:space="0" w:color="auto"/>
              <w:bottom w:val="double" w:sz="4" w:space="0" w:color="auto"/>
              <w:right w:val="double" w:sz="4" w:space="0" w:color="auto"/>
            </w:tcBorders>
          </w:tcPr>
          <w:p w:rsidR="00035E0C" w:rsidRPr="0091230B" w:rsidRDefault="006328FC" w:rsidP="008D40AA">
            <w:pPr>
              <w:jc w:val="center"/>
              <w:rPr>
                <w:b/>
                <w:sz w:val="28"/>
                <w:szCs w:val="28"/>
              </w:rPr>
            </w:pPr>
            <w:r w:rsidRPr="0091230B">
              <w:rPr>
                <w:b/>
                <w:sz w:val="28"/>
                <w:szCs w:val="28"/>
              </w:rPr>
              <w:t>Описание местоположения здания, сооружения, объекта незавершенного строительства на земельном участке</w:t>
            </w:r>
          </w:p>
        </w:tc>
      </w:tr>
      <w:tr w:rsidR="008D40AA"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91230B" w:rsidRPr="00D77791" w:rsidRDefault="006328FC" w:rsidP="007A4DD6">
            <w:pPr>
              <w:pStyle w:val="a7"/>
              <w:rPr>
                <w:b/>
                <w:lang w:val="ru-RU"/>
              </w:rPr>
            </w:pPr>
            <w:r w:rsidRPr="00D77791">
              <w:rPr>
                <w:b/>
                <w:lang w:val="ru-RU"/>
              </w:rPr>
              <w:t>1. Сведения о характерных точках контура</w:t>
            </w:r>
          </w:p>
          <w:p w:rsidR="00872610" w:rsidRPr="00D77791" w:rsidRDefault="006328FC" w:rsidP="007A4DD6">
            <w:pPr>
              <w:pStyle w:val="a7"/>
              <w:rPr>
                <w:lang w:val="ru-RU"/>
              </w:rPr>
            </w:pPr>
            <w:r w:rsidRPr="00D77791">
              <w:rPr>
                <w:b/>
                <w:lang w:val="ru-RU"/>
              </w:rPr>
              <w:t>вид объекта недвижимости (здание, сооружение, объект незавершенного строительства)</w:t>
            </w:r>
            <w:r w:rsidRPr="00D77791">
              <w:rPr>
                <w:lang w:val="ru-RU"/>
              </w:rPr>
              <w:t xml:space="preserve"> </w:t>
            </w:r>
            <w:r w:rsidRPr="00D77791">
              <w:rPr>
                <w:u w:val="single"/>
                <w:lang w:val="ru-RU"/>
              </w:rPr>
              <w:t>Здание</w:t>
            </w:r>
            <w:r w:rsidRPr="00D77791">
              <w:rPr>
                <w:lang w:val="ru-RU"/>
              </w:rPr>
              <w:t xml:space="preserve"> </w:t>
            </w:r>
          </w:p>
          <w:p w:rsidR="00EB43A2" w:rsidRPr="00D77791" w:rsidRDefault="006328FC" w:rsidP="007A4DD6">
            <w:pPr>
              <w:pStyle w:val="a7"/>
              <w:rPr>
                <w:u w:val="single"/>
                <w:lang w:val="ru-RU"/>
              </w:rPr>
            </w:pPr>
            <w:r w:rsidRPr="00D77791">
              <w:rPr>
                <w:b/>
                <w:lang w:val="ru-RU"/>
              </w:rPr>
              <w:t>кадастровый номер (обозначение)</w:t>
            </w:r>
            <w:r w:rsidRPr="00D77791">
              <w:rPr>
                <w:lang w:val="ru-RU"/>
              </w:rPr>
              <w:t xml:space="preserve"> </w:t>
            </w:r>
            <w:r w:rsidRPr="00D77791">
              <w:rPr>
                <w:u w:val="single"/>
                <w:lang w:val="ru-RU"/>
              </w:rPr>
              <w:t>59:12:0010448:56</w:t>
            </w:r>
          </w:p>
          <w:p w:rsidR="006F133D" w:rsidRPr="00D77791" w:rsidRDefault="006328FC" w:rsidP="002B6B23">
            <w:pPr>
              <w:pStyle w:val="a7"/>
              <w:rPr>
                <w:u w:val="single"/>
                <w:lang w:val="ru-RU"/>
              </w:rPr>
            </w:pPr>
            <w:r w:rsidRPr="00D77791">
              <w:rPr>
                <w:b/>
                <w:lang w:val="ru-RU"/>
              </w:rPr>
              <w:t>Зона №</w:t>
            </w:r>
            <w:r w:rsidRPr="00D77791">
              <w:rPr>
                <w:u w:val="single"/>
                <w:lang w:val="ru-RU"/>
              </w:rPr>
              <w:t xml:space="preserve"> МСК-59, зона 1</w:t>
            </w:r>
          </w:p>
        </w:tc>
      </w:tr>
      <w:tr w:rsidR="007C04D3" w:rsidRPr="00F62916" w:rsidTr="002B4F6B">
        <w:trPr>
          <w:trHeight w:val="478"/>
        </w:trPr>
        <w:tc>
          <w:tcPr>
            <w:tcW w:w="832" w:type="dxa"/>
            <w:gridSpan w:val="3"/>
            <w:vMerge w:val="restart"/>
            <w:tcBorders>
              <w:top w:val="single" w:sz="4" w:space="0" w:color="auto"/>
              <w:left w:val="doub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 контура</w:t>
            </w: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Номера характерных точек контура</w:t>
            </w:r>
          </w:p>
        </w:tc>
        <w:tc>
          <w:tcPr>
            <w:tcW w:w="2249" w:type="dxa"/>
            <w:gridSpan w:val="6"/>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Существующие</w:t>
            </w:r>
          </w:p>
        </w:tc>
        <w:tc>
          <w:tcPr>
            <w:tcW w:w="2304" w:type="dxa"/>
            <w:gridSpan w:val="9"/>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Уточненные</w:t>
            </w:r>
          </w:p>
        </w:tc>
        <w:tc>
          <w:tcPr>
            <w:tcW w:w="1134" w:type="dxa"/>
            <w:gridSpan w:val="4"/>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Метод определения координат</w:t>
            </w:r>
          </w:p>
        </w:tc>
        <w:tc>
          <w:tcPr>
            <w:tcW w:w="993"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Средняя квадратическая погрешность определения координат характерной точки (Mt), м</w:t>
            </w:r>
          </w:p>
        </w:tc>
        <w:tc>
          <w:tcPr>
            <w:tcW w:w="1842" w:type="dxa"/>
            <w:gridSpan w:val="4"/>
            <w:vMerge w:val="restart"/>
            <w:tcBorders>
              <w:top w:val="single" w:sz="4" w:space="0" w:color="auto"/>
              <w:left w:val="single" w:sz="4" w:space="0" w:color="auto"/>
              <w:right w:val="double" w:sz="4" w:space="0" w:color="auto"/>
            </w:tcBorders>
            <w:vAlign w:val="center"/>
          </w:tcPr>
          <w:p w:rsidR="007C04D3" w:rsidRPr="00BB7DA2" w:rsidRDefault="006328FC" w:rsidP="00BB7DA2">
            <w:pPr>
              <w:jc w:val="center"/>
              <w:rPr>
                <w:b/>
              </w:rPr>
            </w:pPr>
            <w:r w:rsidRPr="00BB7DA2">
              <w:rPr>
                <w:b/>
              </w:rPr>
              <w:t>Формулы, примененные для расчета средней квадратической погрешности определения координат характерной точки (Mt), м</w:t>
            </w:r>
          </w:p>
        </w:tc>
      </w:tr>
      <w:tr w:rsidR="007C04D3" w:rsidRPr="00EB43A2" w:rsidTr="002B4F6B">
        <w:trPr>
          <w:trHeight w:val="478"/>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D77791" w:rsidRDefault="00BE6920" w:rsidP="00BB7DA2">
            <w:pPr>
              <w:pStyle w:val="a7"/>
              <w:ind w:left="-52" w:right="-66"/>
              <w:rPr>
                <w:b/>
                <w:sz w:val="22"/>
                <w:szCs w:val="22"/>
                <w:lang w:val="ru-RU"/>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D77791" w:rsidRDefault="00BE6920" w:rsidP="00BB7DA2">
            <w:pPr>
              <w:pStyle w:val="a7"/>
              <w:ind w:left="-52" w:right="-66"/>
              <w:rPr>
                <w:b/>
                <w:sz w:val="22"/>
                <w:szCs w:val="22"/>
                <w:lang w:val="ru-RU"/>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33" w:type="dxa"/>
            <w:gridSpan w:val="3"/>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737" w:type="dxa"/>
            <w:gridSpan w:val="7"/>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67"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134" w:type="dxa"/>
            <w:gridSpan w:val="4"/>
            <w:vMerge/>
            <w:tcBorders>
              <w:left w:val="single" w:sz="4" w:space="0" w:color="auto"/>
              <w:right w:val="single" w:sz="4" w:space="0" w:color="auto"/>
            </w:tcBorders>
            <w:vAlign w:val="center"/>
          </w:tcPr>
          <w:p w:rsidR="007C04D3" w:rsidRPr="00BB7DA2" w:rsidRDefault="00BE6920" w:rsidP="00BB7DA2">
            <w:pPr>
              <w:pStyle w:val="a7"/>
              <w:ind w:left="-33" w:right="-55"/>
              <w:rPr>
                <w:b/>
                <w:sz w:val="22"/>
                <w:szCs w:val="22"/>
              </w:rPr>
            </w:pPr>
          </w:p>
        </w:tc>
        <w:tc>
          <w:tcPr>
            <w:tcW w:w="993" w:type="dxa"/>
            <w:gridSpan w:val="2"/>
            <w:vMerge/>
            <w:tcBorders>
              <w:left w:val="single" w:sz="4" w:space="0" w:color="auto"/>
              <w:right w:val="single" w:sz="4" w:space="0" w:color="auto"/>
            </w:tcBorders>
            <w:vAlign w:val="center"/>
          </w:tcPr>
          <w:p w:rsidR="007C04D3" w:rsidRPr="00BB7DA2" w:rsidRDefault="00BE6920" w:rsidP="00BB7DA2">
            <w:pPr>
              <w:pStyle w:val="a7"/>
              <w:ind w:left="-63" w:right="-81"/>
              <w:rPr>
                <w:b/>
                <w:sz w:val="22"/>
                <w:szCs w:val="22"/>
              </w:rPr>
            </w:pPr>
          </w:p>
        </w:tc>
        <w:tc>
          <w:tcPr>
            <w:tcW w:w="1842" w:type="dxa"/>
            <w:gridSpan w:val="4"/>
            <w:vMerge/>
            <w:tcBorders>
              <w:left w:val="single" w:sz="4" w:space="0" w:color="auto"/>
              <w:right w:val="double" w:sz="4" w:space="0" w:color="auto"/>
            </w:tcBorders>
            <w:vAlign w:val="center"/>
          </w:tcPr>
          <w:p w:rsidR="007C04D3" w:rsidRPr="00BB7DA2" w:rsidRDefault="00BE6920" w:rsidP="00BB7DA2">
            <w:pPr>
              <w:pStyle w:val="a7"/>
              <w:ind w:left="-37" w:right="-51"/>
              <w:rPr>
                <w:b/>
                <w:sz w:val="22"/>
                <w:szCs w:val="22"/>
              </w:rPr>
            </w:pPr>
          </w:p>
        </w:tc>
      </w:tr>
      <w:tr w:rsidR="007C04D3" w:rsidRPr="00EB43A2" w:rsidTr="002B4F6B">
        <w:trPr>
          <w:trHeight w:val="971"/>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BB7DA2" w:rsidRDefault="00BE6920" w:rsidP="00BB7DA2">
            <w:pPr>
              <w:pStyle w:val="a7"/>
              <w:ind w:left="-52" w:right="-66"/>
              <w:rPr>
                <w:b/>
                <w:sz w:val="22"/>
                <w:szCs w:val="22"/>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BB7DA2" w:rsidRDefault="00BE6920" w:rsidP="00BB7DA2">
            <w:pPr>
              <w:pStyle w:val="a7"/>
              <w:ind w:left="-52" w:right="-66"/>
              <w:rPr>
                <w:b/>
                <w:sz w:val="22"/>
                <w:szCs w:val="22"/>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33" w:type="dxa"/>
            <w:gridSpan w:val="3"/>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67" w:type="dxa"/>
            <w:gridSpan w:val="2"/>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1134" w:type="dxa"/>
            <w:gridSpan w:val="4"/>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993" w:type="dxa"/>
            <w:gridSpan w:val="2"/>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1842" w:type="dxa"/>
            <w:gridSpan w:val="4"/>
            <w:vMerge/>
            <w:tcBorders>
              <w:left w:val="single" w:sz="4" w:space="0" w:color="auto"/>
              <w:bottom w:val="single" w:sz="4" w:space="0" w:color="auto"/>
              <w:right w:val="double" w:sz="4" w:space="0" w:color="auto"/>
            </w:tcBorders>
            <w:vAlign w:val="center"/>
          </w:tcPr>
          <w:p w:rsidR="007C04D3" w:rsidRPr="00BB7DA2" w:rsidRDefault="00BE6920" w:rsidP="00BB7DA2">
            <w:pPr>
              <w:pStyle w:val="a7"/>
              <w:ind w:left="-108" w:right="-110"/>
              <w:rPr>
                <w:b/>
                <w:sz w:val="22"/>
                <w:szCs w:val="22"/>
              </w:rPr>
            </w:pPr>
          </w:p>
        </w:tc>
      </w:tr>
      <w:tr w:rsidR="007C04D3" w:rsidRPr="00F62916" w:rsidTr="007C04D3">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BB7DA2" w:rsidRDefault="006328FC" w:rsidP="00BB7DA2">
            <w:pPr>
              <w:jc w:val="center"/>
              <w:rPr>
                <w:b/>
              </w:rPr>
            </w:pPr>
            <w:r w:rsidRPr="00BB7DA2">
              <w:rPr>
                <w:b/>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2</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3</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4</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5</w:t>
            </w: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10</w:t>
            </w:r>
          </w:p>
        </w:tc>
        <w:tc>
          <w:tcPr>
            <w:tcW w:w="1842" w:type="dxa"/>
            <w:gridSpan w:val="4"/>
            <w:tcBorders>
              <w:top w:val="single" w:sz="4" w:space="0" w:color="auto"/>
              <w:left w:val="single" w:sz="4" w:space="0" w:color="auto"/>
              <w:bottom w:val="single" w:sz="4" w:space="0" w:color="auto"/>
              <w:right w:val="double" w:sz="4" w:space="0" w:color="auto"/>
            </w:tcBorders>
            <w:vAlign w:val="center"/>
          </w:tcPr>
          <w:p w:rsidR="007C04D3" w:rsidRPr="00BB7DA2" w:rsidRDefault="006328FC" w:rsidP="00BB7DA2">
            <w:pPr>
              <w:jc w:val="center"/>
              <w:rPr>
                <w:b/>
              </w:rPr>
            </w:pPr>
            <w:r w:rsidRPr="00BB7DA2">
              <w:rPr>
                <w:b/>
              </w:rPr>
              <w:t>11</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59:12:0010448:56(1)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н33О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378993.57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1285574.65</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w:t>
            </w:r>
            <w:r>
              <w:rPr>
                <w:lang w:val="en-US"/>
              </w:rPr>
              <w:lastRenderedPageBreak/>
              <w:t>448:56(1)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lastRenderedPageBreak/>
              <w:t>н34О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378999.57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1285579.73</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w:t>
            </w:r>
            <w:r w:rsidRPr="00D77791">
              <w:lastRenderedPageBreak/>
              <w:t>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lastRenderedPageBreak/>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lastRenderedPageBreak/>
              <w:t>59:12:0010448:56(1)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н35О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378993.13</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1285587.58</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59:12:0010448:56(1)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н36О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378992.07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1285586.76</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59:12:0010448:56(1)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н37О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378987.03</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1285582.73</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59:12:0010448:56(1)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н38О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378991.35</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1285577.39</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59:12:0010448:56(1)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н33О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378993.57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1285574.65</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7C04D3" w:rsidRPr="00D77791" w:rsidRDefault="006328FC" w:rsidP="007A4DD6">
            <w:pPr>
              <w:pStyle w:val="a7"/>
              <w:ind w:left="34"/>
              <w:rPr>
                <w:u w:val="single"/>
                <w:lang w:val="ru-RU"/>
              </w:rPr>
            </w:pPr>
            <w:r w:rsidRPr="00D77791">
              <w:rPr>
                <w:b/>
                <w:lang w:val="ru-RU"/>
              </w:rPr>
              <w:lastRenderedPageBreak/>
              <w:t>2. Характеристики здания, сооружения, объекта незавершенного строительства с кадастровым номером (обозначением)</w:t>
            </w:r>
            <w:r w:rsidRPr="00D77791">
              <w:rPr>
                <w:lang w:val="ru-RU"/>
              </w:rPr>
              <w:t xml:space="preserve"> </w:t>
            </w:r>
            <w:r w:rsidRPr="00D77791">
              <w:rPr>
                <w:u w:val="single"/>
                <w:lang w:val="ru-RU"/>
              </w:rPr>
              <w:t>59:12:0010448:56</w:t>
            </w:r>
          </w:p>
        </w:tc>
      </w:tr>
      <w:tr w:rsidR="007C04D3" w:rsidRPr="00590258"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rPr>
            </w:pPr>
            <w:r w:rsidRPr="00590258">
              <w:rPr>
                <w:rFonts w:ascii="Times New Roman" w:hAnsi="Times New Roman" w:cs="Times New Roman"/>
                <w:b/>
                <w:sz w:val="22"/>
                <w:szCs w:val="22"/>
              </w:rPr>
              <w:t>№ п/п</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B634EE" w:rsidRDefault="006328FC" w:rsidP="00B634EE">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Наименование характеристики</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Значение характеристики</w:t>
            </w:r>
          </w:p>
        </w:tc>
      </w:tr>
      <w:tr w:rsidR="007C04D3" w:rsidRPr="00F13182"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1</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r>
      <w:tr w:rsidR="007C04D3" w:rsidRPr="004A75A7" w:rsidTr="007C04D3">
        <w:trPr>
          <w:trHeight w:val="68"/>
        </w:trPr>
        <w:tc>
          <w:tcPr>
            <w:tcW w:w="693" w:type="dxa"/>
            <w:tcBorders>
              <w:left w:val="double" w:sz="4" w:space="0" w:color="auto"/>
              <w:bottom w:val="single" w:sz="4" w:space="0" w:color="auto"/>
              <w:right w:val="single" w:sz="4" w:space="0" w:color="auto"/>
            </w:tcBorders>
          </w:tcPr>
          <w:p w:rsidR="007C04D3"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1</w:t>
            </w:r>
          </w:p>
        </w:tc>
        <w:tc>
          <w:tcPr>
            <w:tcW w:w="3543" w:type="dxa"/>
            <w:gridSpan w:val="13"/>
            <w:tcBorders>
              <w:top w:val="single" w:sz="4" w:space="0" w:color="auto"/>
              <w:left w:val="single" w:sz="4" w:space="0" w:color="auto"/>
              <w:bottom w:val="single" w:sz="4" w:space="0" w:color="auto"/>
              <w:right w:val="single" w:sz="4" w:space="0" w:color="auto"/>
            </w:tcBorders>
          </w:tcPr>
          <w:p w:rsidR="007C04D3"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Вид объекта недвижимости</w:t>
            </w:r>
          </w:p>
        </w:tc>
        <w:tc>
          <w:tcPr>
            <w:tcW w:w="5970" w:type="dxa"/>
            <w:gridSpan w:val="17"/>
            <w:tcBorders>
              <w:top w:val="single" w:sz="4" w:space="0" w:color="auto"/>
              <w:left w:val="single" w:sz="4" w:space="0" w:color="auto"/>
              <w:bottom w:val="single" w:sz="4" w:space="0" w:color="auto"/>
              <w:right w:val="double" w:sz="4" w:space="0" w:color="auto"/>
            </w:tcBorders>
          </w:tcPr>
          <w:p w:rsidR="007C04D3" w:rsidRPr="00BE7498" w:rsidRDefault="006328FC">
            <w:r w:rsidRPr="00BE7498">
              <w:rPr>
                <w:lang w:val="en-US"/>
              </w:rPr>
              <w:t>Здание</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E74C6">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2</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EE74C6">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Ранее присвоенный государственный учетный номер здания, сооружения, объекта незавершенного строительства (кадастровый, инвентарный или условный номер)</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sidP="00EE74C6">
            <w:r w:rsidRPr="00BE7498">
              <w:rPr>
                <w:lang w:val="en-US"/>
              </w:rPr>
              <w:t>–</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3</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Кадастровый номер земельного участка (земельных участков), в границах которого (которых) расположено здание, сооружение, объект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59:12:0010448:9</w:t>
            </w:r>
          </w:p>
        </w:tc>
      </w:tr>
      <w:tr w:rsidR="00BE7498" w:rsidRPr="004A75A7" w:rsidTr="000A08A2">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4</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Номер кадастрового квартала (кадастровых кварталов), в пределах которого (которых) располо</w:t>
            </w:r>
            <w:r>
              <w:rPr>
                <w:rFonts w:ascii="Times New Roman" w:hAnsi="Times New Roman" w:cs="Times New Roman"/>
                <w:sz w:val="24"/>
                <w:szCs w:val="24"/>
              </w:rPr>
              <w:t>жено здание, сооружение, объект</w:t>
            </w:r>
            <w:r w:rsidRPr="00BE7498">
              <w:rPr>
                <w:rFonts w:ascii="Times New Roman" w:hAnsi="Times New Roman" w:cs="Times New Roman"/>
                <w:sz w:val="24"/>
                <w:szCs w:val="24"/>
              </w:rPr>
              <w:t xml:space="preserve">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w:t>
            </w:r>
          </w:p>
        </w:tc>
      </w:tr>
      <w:tr w:rsidR="00BE7498" w:rsidRPr="004A75A7" w:rsidTr="000A08A2">
        <w:trPr>
          <w:trHeight w:val="68"/>
        </w:trPr>
        <w:tc>
          <w:tcPr>
            <w:tcW w:w="693" w:type="dxa"/>
            <w:vMerge w:val="restart"/>
            <w:tcBorders>
              <w:top w:val="single" w:sz="4" w:space="0" w:color="auto"/>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5</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Адрес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D77791" w:rsidRDefault="006328FC">
            <w:r w:rsidRPr="00D77791">
              <w:t>Пермский край, Чайковский г, Набережная ул, 68А д</w:t>
            </w:r>
          </w:p>
        </w:tc>
      </w:tr>
      <w:tr w:rsidR="00BE7498" w:rsidRPr="004A75A7" w:rsidTr="000A08A2">
        <w:trPr>
          <w:trHeight w:val="68"/>
        </w:trPr>
        <w:tc>
          <w:tcPr>
            <w:tcW w:w="693" w:type="dxa"/>
            <w:vMerge/>
            <w:tcBorders>
              <w:top w:val="single" w:sz="4" w:space="0" w:color="auto"/>
              <w:left w:val="double" w:sz="4" w:space="0" w:color="auto"/>
              <w:bottom w:val="single" w:sz="4" w:space="0" w:color="auto"/>
              <w:right w:val="single" w:sz="4" w:space="0" w:color="auto"/>
            </w:tcBorders>
          </w:tcPr>
          <w:p w:rsidR="00BE7498" w:rsidRPr="00D77791" w:rsidRDefault="00BE6920" w:rsidP="00E70CD1">
            <w:pPr>
              <w:pStyle w:val="ConsPlusNonformat"/>
              <w:widowControl/>
              <w:ind w:right="-113"/>
              <w:jc w:val="center"/>
              <w:rPr>
                <w:rFonts w:ascii="Times New Roman" w:hAnsi="Times New Roman" w:cs="Times New Roman"/>
                <w:sz w:val="24"/>
                <w:szCs w:val="24"/>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Местоположение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6F133D">
        <w:trPr>
          <w:trHeight w:val="68"/>
        </w:trPr>
        <w:tc>
          <w:tcPr>
            <w:tcW w:w="693" w:type="dxa"/>
            <w:vMerge/>
            <w:tcBorders>
              <w:top w:val="single" w:sz="4" w:space="0" w:color="auto"/>
              <w:left w:val="double" w:sz="4" w:space="0" w:color="auto"/>
              <w:right w:val="single" w:sz="4" w:space="0" w:color="auto"/>
            </w:tcBorders>
          </w:tcPr>
          <w:p w:rsidR="00BE7498" w:rsidRPr="00BE7498" w:rsidRDefault="00BE6920" w:rsidP="00E70CD1">
            <w:pPr>
              <w:pStyle w:val="ConsPlusNonformat"/>
              <w:widowControl/>
              <w:ind w:right="-113"/>
              <w:jc w:val="center"/>
              <w:rPr>
                <w:rFonts w:ascii="Times New Roman" w:hAnsi="Times New Roman" w:cs="Times New Roman"/>
                <w:sz w:val="24"/>
                <w:szCs w:val="24"/>
                <w:lang w:val="en-US"/>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Дополнительные сведения о местоположении</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7C04D3">
        <w:trPr>
          <w:trHeight w:val="68"/>
        </w:trPr>
        <w:tc>
          <w:tcPr>
            <w:tcW w:w="693" w:type="dxa"/>
            <w:tcBorders>
              <w:left w:val="double" w:sz="4" w:space="0" w:color="auto"/>
              <w:bottom w:val="double" w:sz="4" w:space="0" w:color="auto"/>
              <w:right w:val="single" w:sz="4" w:space="0" w:color="auto"/>
            </w:tcBorders>
          </w:tcPr>
          <w:p w:rsidR="00BE7498" w:rsidRPr="00DF6CF8" w:rsidRDefault="006328FC" w:rsidP="00E70CD1">
            <w:pPr>
              <w:pStyle w:val="ConsPlusNonformat"/>
              <w:widowControl/>
              <w:ind w:right="-113"/>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gridSpan w:val="13"/>
            <w:tcBorders>
              <w:top w:val="single" w:sz="4" w:space="0" w:color="auto"/>
              <w:left w:val="single" w:sz="4" w:space="0" w:color="auto"/>
              <w:bottom w:val="doub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Иные сведения</w:t>
            </w:r>
          </w:p>
        </w:tc>
        <w:tc>
          <w:tcPr>
            <w:tcW w:w="5970" w:type="dxa"/>
            <w:gridSpan w:val="17"/>
            <w:tcBorders>
              <w:top w:val="single" w:sz="4" w:space="0" w:color="auto"/>
              <w:left w:val="single" w:sz="4" w:space="0" w:color="auto"/>
              <w:bottom w:val="double" w:sz="4" w:space="0" w:color="auto"/>
              <w:right w:val="double" w:sz="4" w:space="0" w:color="auto"/>
            </w:tcBorders>
          </w:tcPr>
          <w:p w:rsidR="00BE7498" w:rsidRPr="00BE7498" w:rsidRDefault="006328FC">
            <w:pPr>
              <w:rPr>
                <w:lang w:val="en-US"/>
              </w:rPr>
            </w:pPr>
            <w:r>
              <w:rPr>
                <w:lang w:val="en-US"/>
              </w:rPr>
              <w:t>–</w:t>
            </w:r>
          </w:p>
        </w:tc>
      </w:tr>
      <w:tr w:rsidR="00035E0C" w:rsidRPr="0091230B" w:rsidTr="007C04D3">
        <w:tc>
          <w:tcPr>
            <w:tcW w:w="10206" w:type="dxa"/>
            <w:gridSpan w:val="31"/>
            <w:tcBorders>
              <w:top w:val="double" w:sz="4" w:space="0" w:color="auto"/>
              <w:left w:val="double" w:sz="4" w:space="0" w:color="auto"/>
              <w:bottom w:val="double" w:sz="4" w:space="0" w:color="auto"/>
              <w:right w:val="double" w:sz="4" w:space="0" w:color="auto"/>
            </w:tcBorders>
          </w:tcPr>
          <w:p w:rsidR="00035E0C" w:rsidRPr="0091230B" w:rsidRDefault="006328FC" w:rsidP="008D40AA">
            <w:pPr>
              <w:jc w:val="center"/>
              <w:rPr>
                <w:b/>
                <w:sz w:val="28"/>
                <w:szCs w:val="28"/>
              </w:rPr>
            </w:pPr>
            <w:r w:rsidRPr="0091230B">
              <w:rPr>
                <w:b/>
                <w:sz w:val="28"/>
                <w:szCs w:val="28"/>
              </w:rPr>
              <w:t>Описание местоположения здания, сооружения, объекта незавершенного строительства на земельном участке</w:t>
            </w:r>
          </w:p>
        </w:tc>
      </w:tr>
      <w:tr w:rsidR="008D40AA"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91230B" w:rsidRPr="00D77791" w:rsidRDefault="006328FC" w:rsidP="007A4DD6">
            <w:pPr>
              <w:pStyle w:val="a7"/>
              <w:rPr>
                <w:b/>
                <w:lang w:val="ru-RU"/>
              </w:rPr>
            </w:pPr>
            <w:r w:rsidRPr="00D77791">
              <w:rPr>
                <w:b/>
                <w:lang w:val="ru-RU"/>
              </w:rPr>
              <w:t>1. Сведения о характерных точках контура</w:t>
            </w:r>
          </w:p>
          <w:p w:rsidR="00872610" w:rsidRPr="00D77791" w:rsidRDefault="006328FC" w:rsidP="007A4DD6">
            <w:pPr>
              <w:pStyle w:val="a7"/>
              <w:rPr>
                <w:lang w:val="ru-RU"/>
              </w:rPr>
            </w:pPr>
            <w:r w:rsidRPr="00D77791">
              <w:rPr>
                <w:b/>
                <w:lang w:val="ru-RU"/>
              </w:rPr>
              <w:t>вид объекта недвижимости (здание, сооружение, объект незавершенного строительства)</w:t>
            </w:r>
            <w:r w:rsidRPr="00D77791">
              <w:rPr>
                <w:lang w:val="ru-RU"/>
              </w:rPr>
              <w:t xml:space="preserve"> </w:t>
            </w:r>
            <w:r w:rsidRPr="00D77791">
              <w:rPr>
                <w:u w:val="single"/>
                <w:lang w:val="ru-RU"/>
              </w:rPr>
              <w:t>Здание</w:t>
            </w:r>
            <w:r w:rsidRPr="00D77791">
              <w:rPr>
                <w:lang w:val="ru-RU"/>
              </w:rPr>
              <w:t xml:space="preserve"> </w:t>
            </w:r>
          </w:p>
          <w:p w:rsidR="00EB43A2" w:rsidRPr="00D77791" w:rsidRDefault="006328FC" w:rsidP="007A4DD6">
            <w:pPr>
              <w:pStyle w:val="a7"/>
              <w:rPr>
                <w:u w:val="single"/>
                <w:lang w:val="ru-RU"/>
              </w:rPr>
            </w:pPr>
            <w:r w:rsidRPr="00D77791">
              <w:rPr>
                <w:b/>
                <w:lang w:val="ru-RU"/>
              </w:rPr>
              <w:t>кадастровый номер (обозначение)</w:t>
            </w:r>
            <w:r w:rsidRPr="00D77791">
              <w:rPr>
                <w:lang w:val="ru-RU"/>
              </w:rPr>
              <w:t xml:space="preserve"> </w:t>
            </w:r>
            <w:r w:rsidRPr="00D77791">
              <w:rPr>
                <w:u w:val="single"/>
                <w:lang w:val="ru-RU"/>
              </w:rPr>
              <w:t>59:12:0010448:41</w:t>
            </w:r>
          </w:p>
          <w:p w:rsidR="006F133D" w:rsidRPr="00D77791" w:rsidRDefault="006328FC" w:rsidP="002B6B23">
            <w:pPr>
              <w:pStyle w:val="a7"/>
              <w:rPr>
                <w:u w:val="single"/>
                <w:lang w:val="ru-RU"/>
              </w:rPr>
            </w:pPr>
            <w:r w:rsidRPr="00D77791">
              <w:rPr>
                <w:b/>
                <w:lang w:val="ru-RU"/>
              </w:rPr>
              <w:t>Зона №</w:t>
            </w:r>
            <w:r w:rsidRPr="00D77791">
              <w:rPr>
                <w:u w:val="single"/>
                <w:lang w:val="ru-RU"/>
              </w:rPr>
              <w:t xml:space="preserve"> МСК-59, зона 1</w:t>
            </w:r>
          </w:p>
        </w:tc>
      </w:tr>
      <w:tr w:rsidR="007C04D3" w:rsidRPr="00F62916" w:rsidTr="002B4F6B">
        <w:trPr>
          <w:trHeight w:val="478"/>
        </w:trPr>
        <w:tc>
          <w:tcPr>
            <w:tcW w:w="832" w:type="dxa"/>
            <w:gridSpan w:val="3"/>
            <w:vMerge w:val="restart"/>
            <w:tcBorders>
              <w:top w:val="single" w:sz="4" w:space="0" w:color="auto"/>
              <w:left w:val="doub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 контура</w:t>
            </w: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Номера характерных точек контура</w:t>
            </w:r>
          </w:p>
        </w:tc>
        <w:tc>
          <w:tcPr>
            <w:tcW w:w="2249" w:type="dxa"/>
            <w:gridSpan w:val="6"/>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Существующие</w:t>
            </w:r>
          </w:p>
        </w:tc>
        <w:tc>
          <w:tcPr>
            <w:tcW w:w="2304" w:type="dxa"/>
            <w:gridSpan w:val="9"/>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Уточненные</w:t>
            </w:r>
          </w:p>
        </w:tc>
        <w:tc>
          <w:tcPr>
            <w:tcW w:w="1134" w:type="dxa"/>
            <w:gridSpan w:val="4"/>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Метод определения координат</w:t>
            </w:r>
          </w:p>
        </w:tc>
        <w:tc>
          <w:tcPr>
            <w:tcW w:w="993"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 xml:space="preserve">Средняя квадратическая погрешность определения </w:t>
            </w:r>
            <w:r w:rsidRPr="00BB7DA2">
              <w:rPr>
                <w:b/>
              </w:rPr>
              <w:lastRenderedPageBreak/>
              <w:t>координат характерной точки (Mt), м</w:t>
            </w:r>
          </w:p>
        </w:tc>
        <w:tc>
          <w:tcPr>
            <w:tcW w:w="1842" w:type="dxa"/>
            <w:gridSpan w:val="4"/>
            <w:vMerge w:val="restart"/>
            <w:tcBorders>
              <w:top w:val="single" w:sz="4" w:space="0" w:color="auto"/>
              <w:left w:val="single" w:sz="4" w:space="0" w:color="auto"/>
              <w:right w:val="double" w:sz="4" w:space="0" w:color="auto"/>
            </w:tcBorders>
            <w:vAlign w:val="center"/>
          </w:tcPr>
          <w:p w:rsidR="007C04D3" w:rsidRPr="00BB7DA2" w:rsidRDefault="006328FC" w:rsidP="00BB7DA2">
            <w:pPr>
              <w:jc w:val="center"/>
              <w:rPr>
                <w:b/>
              </w:rPr>
            </w:pPr>
            <w:r w:rsidRPr="00BB7DA2">
              <w:rPr>
                <w:b/>
              </w:rPr>
              <w:lastRenderedPageBreak/>
              <w:t>Формулы, примененные для расчета средней квадратической погрешности определения координат характерной точки (Mt), м</w:t>
            </w:r>
          </w:p>
        </w:tc>
      </w:tr>
      <w:tr w:rsidR="007C04D3" w:rsidRPr="00EB43A2" w:rsidTr="002B4F6B">
        <w:trPr>
          <w:trHeight w:val="478"/>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D77791" w:rsidRDefault="00BE6920" w:rsidP="00BB7DA2">
            <w:pPr>
              <w:pStyle w:val="a7"/>
              <w:ind w:left="-52" w:right="-66"/>
              <w:rPr>
                <w:b/>
                <w:sz w:val="22"/>
                <w:szCs w:val="22"/>
                <w:lang w:val="ru-RU"/>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D77791" w:rsidRDefault="00BE6920" w:rsidP="00BB7DA2">
            <w:pPr>
              <w:pStyle w:val="a7"/>
              <w:ind w:left="-52" w:right="-66"/>
              <w:rPr>
                <w:b/>
                <w:sz w:val="22"/>
                <w:szCs w:val="22"/>
                <w:lang w:val="ru-RU"/>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33" w:type="dxa"/>
            <w:gridSpan w:val="3"/>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737" w:type="dxa"/>
            <w:gridSpan w:val="7"/>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67"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134" w:type="dxa"/>
            <w:gridSpan w:val="4"/>
            <w:vMerge/>
            <w:tcBorders>
              <w:left w:val="single" w:sz="4" w:space="0" w:color="auto"/>
              <w:right w:val="single" w:sz="4" w:space="0" w:color="auto"/>
            </w:tcBorders>
            <w:vAlign w:val="center"/>
          </w:tcPr>
          <w:p w:rsidR="007C04D3" w:rsidRPr="00BB7DA2" w:rsidRDefault="00BE6920" w:rsidP="00BB7DA2">
            <w:pPr>
              <w:pStyle w:val="a7"/>
              <w:ind w:left="-33" w:right="-55"/>
              <w:rPr>
                <w:b/>
                <w:sz w:val="22"/>
                <w:szCs w:val="22"/>
              </w:rPr>
            </w:pPr>
          </w:p>
        </w:tc>
        <w:tc>
          <w:tcPr>
            <w:tcW w:w="993" w:type="dxa"/>
            <w:gridSpan w:val="2"/>
            <w:vMerge/>
            <w:tcBorders>
              <w:left w:val="single" w:sz="4" w:space="0" w:color="auto"/>
              <w:right w:val="single" w:sz="4" w:space="0" w:color="auto"/>
            </w:tcBorders>
            <w:vAlign w:val="center"/>
          </w:tcPr>
          <w:p w:rsidR="007C04D3" w:rsidRPr="00BB7DA2" w:rsidRDefault="00BE6920" w:rsidP="00BB7DA2">
            <w:pPr>
              <w:pStyle w:val="a7"/>
              <w:ind w:left="-63" w:right="-81"/>
              <w:rPr>
                <w:b/>
                <w:sz w:val="22"/>
                <w:szCs w:val="22"/>
              </w:rPr>
            </w:pPr>
          </w:p>
        </w:tc>
        <w:tc>
          <w:tcPr>
            <w:tcW w:w="1842" w:type="dxa"/>
            <w:gridSpan w:val="4"/>
            <w:vMerge/>
            <w:tcBorders>
              <w:left w:val="single" w:sz="4" w:space="0" w:color="auto"/>
              <w:right w:val="double" w:sz="4" w:space="0" w:color="auto"/>
            </w:tcBorders>
            <w:vAlign w:val="center"/>
          </w:tcPr>
          <w:p w:rsidR="007C04D3" w:rsidRPr="00BB7DA2" w:rsidRDefault="00BE6920" w:rsidP="00BB7DA2">
            <w:pPr>
              <w:pStyle w:val="a7"/>
              <w:ind w:left="-37" w:right="-51"/>
              <w:rPr>
                <w:b/>
                <w:sz w:val="22"/>
                <w:szCs w:val="22"/>
              </w:rPr>
            </w:pPr>
          </w:p>
        </w:tc>
      </w:tr>
      <w:tr w:rsidR="007C04D3" w:rsidRPr="00EB43A2" w:rsidTr="002B4F6B">
        <w:trPr>
          <w:trHeight w:val="971"/>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BB7DA2" w:rsidRDefault="00BE6920" w:rsidP="00BB7DA2">
            <w:pPr>
              <w:pStyle w:val="a7"/>
              <w:ind w:left="-52" w:right="-66"/>
              <w:rPr>
                <w:b/>
                <w:sz w:val="22"/>
                <w:szCs w:val="22"/>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BB7DA2" w:rsidRDefault="00BE6920" w:rsidP="00BB7DA2">
            <w:pPr>
              <w:pStyle w:val="a7"/>
              <w:ind w:left="-52" w:right="-66"/>
              <w:rPr>
                <w:b/>
                <w:sz w:val="22"/>
                <w:szCs w:val="22"/>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33" w:type="dxa"/>
            <w:gridSpan w:val="3"/>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67" w:type="dxa"/>
            <w:gridSpan w:val="2"/>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1134" w:type="dxa"/>
            <w:gridSpan w:val="4"/>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993" w:type="dxa"/>
            <w:gridSpan w:val="2"/>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1842" w:type="dxa"/>
            <w:gridSpan w:val="4"/>
            <w:vMerge/>
            <w:tcBorders>
              <w:left w:val="single" w:sz="4" w:space="0" w:color="auto"/>
              <w:bottom w:val="single" w:sz="4" w:space="0" w:color="auto"/>
              <w:right w:val="double" w:sz="4" w:space="0" w:color="auto"/>
            </w:tcBorders>
            <w:vAlign w:val="center"/>
          </w:tcPr>
          <w:p w:rsidR="007C04D3" w:rsidRPr="00BB7DA2" w:rsidRDefault="00BE6920" w:rsidP="00BB7DA2">
            <w:pPr>
              <w:pStyle w:val="a7"/>
              <w:ind w:left="-108" w:right="-110"/>
              <w:rPr>
                <w:b/>
                <w:sz w:val="22"/>
                <w:szCs w:val="22"/>
              </w:rPr>
            </w:pPr>
          </w:p>
        </w:tc>
      </w:tr>
      <w:tr w:rsidR="007C04D3" w:rsidRPr="00F62916" w:rsidTr="007C04D3">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BB7DA2" w:rsidRDefault="006328FC" w:rsidP="00BB7DA2">
            <w:pPr>
              <w:jc w:val="center"/>
              <w:rPr>
                <w:b/>
              </w:rPr>
            </w:pPr>
            <w:r w:rsidRPr="00BB7DA2">
              <w:rPr>
                <w:b/>
              </w:rPr>
              <w:lastRenderedPageBreak/>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2</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3</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4</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5</w:t>
            </w: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10</w:t>
            </w:r>
          </w:p>
        </w:tc>
        <w:tc>
          <w:tcPr>
            <w:tcW w:w="1842" w:type="dxa"/>
            <w:gridSpan w:val="4"/>
            <w:tcBorders>
              <w:top w:val="single" w:sz="4" w:space="0" w:color="auto"/>
              <w:left w:val="single" w:sz="4" w:space="0" w:color="auto"/>
              <w:bottom w:val="single" w:sz="4" w:space="0" w:color="auto"/>
              <w:right w:val="double" w:sz="4" w:space="0" w:color="auto"/>
            </w:tcBorders>
            <w:vAlign w:val="center"/>
          </w:tcPr>
          <w:p w:rsidR="007C04D3" w:rsidRPr="00BB7DA2" w:rsidRDefault="006328FC" w:rsidP="00BB7DA2">
            <w:pPr>
              <w:jc w:val="center"/>
              <w:rPr>
                <w:b/>
              </w:rPr>
            </w:pPr>
            <w:r w:rsidRPr="00BB7DA2">
              <w:rPr>
                <w:b/>
              </w:rPr>
              <w:t>11</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н39О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379054.44</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1285488.60</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н40О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379060.34</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1285498.37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н41О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379052.97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1285503.21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н42О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379046.88</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1285493.58</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59:12:0010448:41(1)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н39О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379054.44</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1285488.60</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7C04D3" w:rsidRPr="00D77791" w:rsidRDefault="006328FC" w:rsidP="007A4DD6">
            <w:pPr>
              <w:pStyle w:val="a7"/>
              <w:ind w:left="34"/>
              <w:rPr>
                <w:u w:val="single"/>
                <w:lang w:val="ru-RU"/>
              </w:rPr>
            </w:pPr>
            <w:r w:rsidRPr="00D77791">
              <w:rPr>
                <w:b/>
                <w:lang w:val="ru-RU"/>
              </w:rPr>
              <w:lastRenderedPageBreak/>
              <w:t>2. Характеристики здания, сооружения, объекта незавершенного строительства с кадастровым номером (обозначением)</w:t>
            </w:r>
            <w:r w:rsidRPr="00D77791">
              <w:rPr>
                <w:lang w:val="ru-RU"/>
              </w:rPr>
              <w:t xml:space="preserve"> </w:t>
            </w:r>
            <w:r w:rsidRPr="00D77791">
              <w:rPr>
                <w:u w:val="single"/>
                <w:lang w:val="ru-RU"/>
              </w:rPr>
              <w:t>59:12:0010448:41</w:t>
            </w:r>
          </w:p>
        </w:tc>
      </w:tr>
      <w:tr w:rsidR="007C04D3" w:rsidRPr="00590258"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rPr>
            </w:pPr>
            <w:r w:rsidRPr="00590258">
              <w:rPr>
                <w:rFonts w:ascii="Times New Roman" w:hAnsi="Times New Roman" w:cs="Times New Roman"/>
                <w:b/>
                <w:sz w:val="22"/>
                <w:szCs w:val="22"/>
              </w:rPr>
              <w:t>№ п/п</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B634EE" w:rsidRDefault="006328FC" w:rsidP="00B634EE">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Наименование характеристики</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Значение характеристики</w:t>
            </w:r>
          </w:p>
        </w:tc>
      </w:tr>
      <w:tr w:rsidR="007C04D3" w:rsidRPr="00F13182"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1</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r>
      <w:tr w:rsidR="007C04D3" w:rsidRPr="004A75A7" w:rsidTr="007C04D3">
        <w:trPr>
          <w:trHeight w:val="68"/>
        </w:trPr>
        <w:tc>
          <w:tcPr>
            <w:tcW w:w="693" w:type="dxa"/>
            <w:tcBorders>
              <w:left w:val="double" w:sz="4" w:space="0" w:color="auto"/>
              <w:bottom w:val="single" w:sz="4" w:space="0" w:color="auto"/>
              <w:right w:val="single" w:sz="4" w:space="0" w:color="auto"/>
            </w:tcBorders>
          </w:tcPr>
          <w:p w:rsidR="007C04D3"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1</w:t>
            </w:r>
          </w:p>
        </w:tc>
        <w:tc>
          <w:tcPr>
            <w:tcW w:w="3543" w:type="dxa"/>
            <w:gridSpan w:val="13"/>
            <w:tcBorders>
              <w:top w:val="single" w:sz="4" w:space="0" w:color="auto"/>
              <w:left w:val="single" w:sz="4" w:space="0" w:color="auto"/>
              <w:bottom w:val="single" w:sz="4" w:space="0" w:color="auto"/>
              <w:right w:val="single" w:sz="4" w:space="0" w:color="auto"/>
            </w:tcBorders>
          </w:tcPr>
          <w:p w:rsidR="007C04D3"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Вид объекта недвижимости</w:t>
            </w:r>
          </w:p>
        </w:tc>
        <w:tc>
          <w:tcPr>
            <w:tcW w:w="5970" w:type="dxa"/>
            <w:gridSpan w:val="17"/>
            <w:tcBorders>
              <w:top w:val="single" w:sz="4" w:space="0" w:color="auto"/>
              <w:left w:val="single" w:sz="4" w:space="0" w:color="auto"/>
              <w:bottom w:val="single" w:sz="4" w:space="0" w:color="auto"/>
              <w:right w:val="double" w:sz="4" w:space="0" w:color="auto"/>
            </w:tcBorders>
          </w:tcPr>
          <w:p w:rsidR="007C04D3" w:rsidRPr="00BE7498" w:rsidRDefault="006328FC">
            <w:r w:rsidRPr="00BE7498">
              <w:rPr>
                <w:lang w:val="en-US"/>
              </w:rPr>
              <w:t>Здание</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E74C6">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2</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EE74C6">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Ранее присвоенный государственный учетный номер здания, сооружения, объекта незавершенного строительства (кадастровый, инвентарный или условный номер)</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sidP="00EE74C6">
            <w:r w:rsidRPr="00BE7498">
              <w:rPr>
                <w:lang w:val="en-US"/>
              </w:rPr>
              <w:t>–</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3</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Кадастровый номер земельного участка (земельных участков), в границах которого (которых) расположено здание, сооружение, объект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59:12:0010448:12</w:t>
            </w:r>
          </w:p>
        </w:tc>
      </w:tr>
      <w:tr w:rsidR="00BE7498" w:rsidRPr="004A75A7" w:rsidTr="000A08A2">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4</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Номер кадастрового квартала (кадастровых кварталов), в пределах которого (которых) располо</w:t>
            </w:r>
            <w:r>
              <w:rPr>
                <w:rFonts w:ascii="Times New Roman" w:hAnsi="Times New Roman" w:cs="Times New Roman"/>
                <w:sz w:val="24"/>
                <w:szCs w:val="24"/>
              </w:rPr>
              <w:t>жено здание, сооружение, объект</w:t>
            </w:r>
            <w:r w:rsidRPr="00BE7498">
              <w:rPr>
                <w:rFonts w:ascii="Times New Roman" w:hAnsi="Times New Roman" w:cs="Times New Roman"/>
                <w:sz w:val="24"/>
                <w:szCs w:val="24"/>
              </w:rPr>
              <w:t xml:space="preserve">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w:t>
            </w:r>
          </w:p>
        </w:tc>
      </w:tr>
      <w:tr w:rsidR="00BE7498" w:rsidRPr="004A75A7" w:rsidTr="000A08A2">
        <w:trPr>
          <w:trHeight w:val="68"/>
        </w:trPr>
        <w:tc>
          <w:tcPr>
            <w:tcW w:w="693" w:type="dxa"/>
            <w:vMerge w:val="restart"/>
            <w:tcBorders>
              <w:top w:val="single" w:sz="4" w:space="0" w:color="auto"/>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5</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Адрес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0A08A2">
        <w:trPr>
          <w:trHeight w:val="68"/>
        </w:trPr>
        <w:tc>
          <w:tcPr>
            <w:tcW w:w="693" w:type="dxa"/>
            <w:vMerge/>
            <w:tcBorders>
              <w:top w:val="single" w:sz="4" w:space="0" w:color="auto"/>
              <w:left w:val="double" w:sz="4" w:space="0" w:color="auto"/>
              <w:bottom w:val="single" w:sz="4" w:space="0" w:color="auto"/>
              <w:right w:val="single" w:sz="4" w:space="0" w:color="auto"/>
            </w:tcBorders>
          </w:tcPr>
          <w:p w:rsidR="00BE7498" w:rsidRPr="00BE7498" w:rsidRDefault="00BE6920" w:rsidP="00E70CD1">
            <w:pPr>
              <w:pStyle w:val="ConsPlusNonformat"/>
              <w:widowControl/>
              <w:ind w:right="-113"/>
              <w:jc w:val="center"/>
              <w:rPr>
                <w:rFonts w:ascii="Times New Roman" w:hAnsi="Times New Roman" w:cs="Times New Roman"/>
                <w:sz w:val="24"/>
                <w:szCs w:val="24"/>
                <w:lang w:val="en-US"/>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Местоположение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D77791" w:rsidRDefault="006328FC">
            <w:r w:rsidRPr="00D77791">
              <w:t>Пермский край, Чайковский г, Юбилейная ул</w:t>
            </w:r>
          </w:p>
        </w:tc>
      </w:tr>
      <w:tr w:rsidR="00BE7498" w:rsidRPr="004A75A7" w:rsidTr="006F133D">
        <w:trPr>
          <w:trHeight w:val="68"/>
        </w:trPr>
        <w:tc>
          <w:tcPr>
            <w:tcW w:w="693" w:type="dxa"/>
            <w:vMerge/>
            <w:tcBorders>
              <w:top w:val="single" w:sz="4" w:space="0" w:color="auto"/>
              <w:left w:val="double" w:sz="4" w:space="0" w:color="auto"/>
              <w:right w:val="single" w:sz="4" w:space="0" w:color="auto"/>
            </w:tcBorders>
          </w:tcPr>
          <w:p w:rsidR="00BE7498" w:rsidRPr="00D77791" w:rsidRDefault="00BE6920" w:rsidP="00E70CD1">
            <w:pPr>
              <w:pStyle w:val="ConsPlusNonformat"/>
              <w:widowControl/>
              <w:ind w:right="-113"/>
              <w:jc w:val="center"/>
              <w:rPr>
                <w:rFonts w:ascii="Times New Roman" w:hAnsi="Times New Roman" w:cs="Times New Roman"/>
                <w:sz w:val="24"/>
                <w:szCs w:val="24"/>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Дополнительные сведения о местоположении</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д. 22</w:t>
            </w:r>
          </w:p>
        </w:tc>
      </w:tr>
      <w:tr w:rsidR="00BE7498" w:rsidRPr="004A75A7" w:rsidTr="007C04D3">
        <w:trPr>
          <w:trHeight w:val="68"/>
        </w:trPr>
        <w:tc>
          <w:tcPr>
            <w:tcW w:w="693" w:type="dxa"/>
            <w:tcBorders>
              <w:left w:val="double" w:sz="4" w:space="0" w:color="auto"/>
              <w:bottom w:val="double" w:sz="4" w:space="0" w:color="auto"/>
              <w:right w:val="single" w:sz="4" w:space="0" w:color="auto"/>
            </w:tcBorders>
          </w:tcPr>
          <w:p w:rsidR="00BE7498" w:rsidRPr="00DF6CF8" w:rsidRDefault="006328FC" w:rsidP="00E70CD1">
            <w:pPr>
              <w:pStyle w:val="ConsPlusNonformat"/>
              <w:widowControl/>
              <w:ind w:right="-113"/>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gridSpan w:val="13"/>
            <w:tcBorders>
              <w:top w:val="single" w:sz="4" w:space="0" w:color="auto"/>
              <w:left w:val="single" w:sz="4" w:space="0" w:color="auto"/>
              <w:bottom w:val="doub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Иные сведения</w:t>
            </w:r>
          </w:p>
        </w:tc>
        <w:tc>
          <w:tcPr>
            <w:tcW w:w="5970" w:type="dxa"/>
            <w:gridSpan w:val="17"/>
            <w:tcBorders>
              <w:top w:val="single" w:sz="4" w:space="0" w:color="auto"/>
              <w:left w:val="single" w:sz="4" w:space="0" w:color="auto"/>
              <w:bottom w:val="double" w:sz="4" w:space="0" w:color="auto"/>
              <w:right w:val="double" w:sz="4" w:space="0" w:color="auto"/>
            </w:tcBorders>
          </w:tcPr>
          <w:p w:rsidR="00BE7498" w:rsidRPr="00BE7498" w:rsidRDefault="006328FC">
            <w:pPr>
              <w:rPr>
                <w:lang w:val="en-US"/>
              </w:rPr>
            </w:pPr>
            <w:r>
              <w:rPr>
                <w:lang w:val="en-US"/>
              </w:rPr>
              <w:t>–</w:t>
            </w:r>
          </w:p>
        </w:tc>
      </w:tr>
      <w:tr w:rsidR="00035E0C" w:rsidRPr="0091230B" w:rsidTr="007C04D3">
        <w:tc>
          <w:tcPr>
            <w:tcW w:w="10206" w:type="dxa"/>
            <w:gridSpan w:val="31"/>
            <w:tcBorders>
              <w:top w:val="double" w:sz="4" w:space="0" w:color="auto"/>
              <w:left w:val="double" w:sz="4" w:space="0" w:color="auto"/>
              <w:bottom w:val="double" w:sz="4" w:space="0" w:color="auto"/>
              <w:right w:val="double" w:sz="4" w:space="0" w:color="auto"/>
            </w:tcBorders>
          </w:tcPr>
          <w:p w:rsidR="00035E0C" w:rsidRPr="0091230B" w:rsidRDefault="006328FC" w:rsidP="008D40AA">
            <w:pPr>
              <w:jc w:val="center"/>
              <w:rPr>
                <w:b/>
                <w:sz w:val="28"/>
                <w:szCs w:val="28"/>
              </w:rPr>
            </w:pPr>
            <w:r w:rsidRPr="0091230B">
              <w:rPr>
                <w:b/>
                <w:sz w:val="28"/>
                <w:szCs w:val="28"/>
              </w:rPr>
              <w:t>Описание местоположения здания, сооружения, объекта незавершенного строительства на земельном участке</w:t>
            </w:r>
          </w:p>
        </w:tc>
      </w:tr>
      <w:tr w:rsidR="008D40AA"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91230B" w:rsidRPr="00D77791" w:rsidRDefault="006328FC" w:rsidP="007A4DD6">
            <w:pPr>
              <w:pStyle w:val="a7"/>
              <w:rPr>
                <w:b/>
                <w:lang w:val="ru-RU"/>
              </w:rPr>
            </w:pPr>
            <w:r w:rsidRPr="00D77791">
              <w:rPr>
                <w:b/>
                <w:lang w:val="ru-RU"/>
              </w:rPr>
              <w:t>1. Сведения о характерных точках контура</w:t>
            </w:r>
          </w:p>
          <w:p w:rsidR="00872610" w:rsidRPr="00D77791" w:rsidRDefault="006328FC" w:rsidP="007A4DD6">
            <w:pPr>
              <w:pStyle w:val="a7"/>
              <w:rPr>
                <w:lang w:val="ru-RU"/>
              </w:rPr>
            </w:pPr>
            <w:r w:rsidRPr="00D77791">
              <w:rPr>
                <w:b/>
                <w:lang w:val="ru-RU"/>
              </w:rPr>
              <w:t>вид объекта недвижимости (здание, сооружение, объект незавершенного строительства)</w:t>
            </w:r>
            <w:r w:rsidRPr="00D77791">
              <w:rPr>
                <w:lang w:val="ru-RU"/>
              </w:rPr>
              <w:t xml:space="preserve"> </w:t>
            </w:r>
            <w:r w:rsidRPr="00D77791">
              <w:rPr>
                <w:u w:val="single"/>
                <w:lang w:val="ru-RU"/>
              </w:rPr>
              <w:t>Здание</w:t>
            </w:r>
            <w:r w:rsidRPr="00D77791">
              <w:rPr>
                <w:lang w:val="ru-RU"/>
              </w:rPr>
              <w:t xml:space="preserve"> </w:t>
            </w:r>
          </w:p>
          <w:p w:rsidR="00EB43A2" w:rsidRPr="00D77791" w:rsidRDefault="006328FC" w:rsidP="007A4DD6">
            <w:pPr>
              <w:pStyle w:val="a7"/>
              <w:rPr>
                <w:u w:val="single"/>
                <w:lang w:val="ru-RU"/>
              </w:rPr>
            </w:pPr>
            <w:r w:rsidRPr="00D77791">
              <w:rPr>
                <w:b/>
                <w:lang w:val="ru-RU"/>
              </w:rPr>
              <w:t>кадастровый номер (обозначение)</w:t>
            </w:r>
            <w:r w:rsidRPr="00D77791">
              <w:rPr>
                <w:lang w:val="ru-RU"/>
              </w:rPr>
              <w:t xml:space="preserve"> </w:t>
            </w:r>
            <w:r w:rsidRPr="00D77791">
              <w:rPr>
                <w:u w:val="single"/>
                <w:lang w:val="ru-RU"/>
              </w:rPr>
              <w:t>59:12:0010448:55</w:t>
            </w:r>
          </w:p>
          <w:p w:rsidR="006F133D" w:rsidRPr="00D77791" w:rsidRDefault="006328FC" w:rsidP="002B6B23">
            <w:pPr>
              <w:pStyle w:val="a7"/>
              <w:rPr>
                <w:u w:val="single"/>
                <w:lang w:val="ru-RU"/>
              </w:rPr>
            </w:pPr>
            <w:r w:rsidRPr="00D77791">
              <w:rPr>
                <w:b/>
                <w:lang w:val="ru-RU"/>
              </w:rPr>
              <w:t>Зона №</w:t>
            </w:r>
            <w:r w:rsidRPr="00D77791">
              <w:rPr>
                <w:u w:val="single"/>
                <w:lang w:val="ru-RU"/>
              </w:rPr>
              <w:t xml:space="preserve"> МСК-59, зона 1</w:t>
            </w:r>
          </w:p>
        </w:tc>
      </w:tr>
      <w:tr w:rsidR="007C04D3" w:rsidRPr="00F62916" w:rsidTr="002B4F6B">
        <w:trPr>
          <w:trHeight w:val="478"/>
        </w:trPr>
        <w:tc>
          <w:tcPr>
            <w:tcW w:w="832" w:type="dxa"/>
            <w:gridSpan w:val="3"/>
            <w:vMerge w:val="restart"/>
            <w:tcBorders>
              <w:top w:val="single" w:sz="4" w:space="0" w:color="auto"/>
              <w:left w:val="doub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 контура</w:t>
            </w: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Номера характерных точек контура</w:t>
            </w:r>
          </w:p>
        </w:tc>
        <w:tc>
          <w:tcPr>
            <w:tcW w:w="2249" w:type="dxa"/>
            <w:gridSpan w:val="6"/>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Существующие</w:t>
            </w:r>
          </w:p>
        </w:tc>
        <w:tc>
          <w:tcPr>
            <w:tcW w:w="2304" w:type="dxa"/>
            <w:gridSpan w:val="9"/>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Уточненные</w:t>
            </w:r>
          </w:p>
        </w:tc>
        <w:tc>
          <w:tcPr>
            <w:tcW w:w="1134" w:type="dxa"/>
            <w:gridSpan w:val="4"/>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Метод определения координат</w:t>
            </w:r>
          </w:p>
        </w:tc>
        <w:tc>
          <w:tcPr>
            <w:tcW w:w="993"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 xml:space="preserve">Средняя квадратическая погрешность определения </w:t>
            </w:r>
            <w:r w:rsidRPr="00BB7DA2">
              <w:rPr>
                <w:b/>
              </w:rPr>
              <w:lastRenderedPageBreak/>
              <w:t>координат характерной точки (Mt), м</w:t>
            </w:r>
          </w:p>
        </w:tc>
        <w:tc>
          <w:tcPr>
            <w:tcW w:w="1842" w:type="dxa"/>
            <w:gridSpan w:val="4"/>
            <w:vMerge w:val="restart"/>
            <w:tcBorders>
              <w:top w:val="single" w:sz="4" w:space="0" w:color="auto"/>
              <w:left w:val="single" w:sz="4" w:space="0" w:color="auto"/>
              <w:right w:val="double" w:sz="4" w:space="0" w:color="auto"/>
            </w:tcBorders>
            <w:vAlign w:val="center"/>
          </w:tcPr>
          <w:p w:rsidR="007C04D3" w:rsidRPr="00BB7DA2" w:rsidRDefault="006328FC" w:rsidP="00BB7DA2">
            <w:pPr>
              <w:jc w:val="center"/>
              <w:rPr>
                <w:b/>
              </w:rPr>
            </w:pPr>
            <w:r w:rsidRPr="00BB7DA2">
              <w:rPr>
                <w:b/>
              </w:rPr>
              <w:lastRenderedPageBreak/>
              <w:t>Формулы, примененные для расчета средней квадратической погрешности определения координат характерной точки (Mt), м</w:t>
            </w:r>
          </w:p>
        </w:tc>
      </w:tr>
      <w:tr w:rsidR="007C04D3" w:rsidRPr="00EB43A2" w:rsidTr="002B4F6B">
        <w:trPr>
          <w:trHeight w:val="478"/>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D77791" w:rsidRDefault="00BE6920" w:rsidP="00BB7DA2">
            <w:pPr>
              <w:pStyle w:val="a7"/>
              <w:ind w:left="-52" w:right="-66"/>
              <w:rPr>
                <w:b/>
                <w:sz w:val="22"/>
                <w:szCs w:val="22"/>
                <w:lang w:val="ru-RU"/>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D77791" w:rsidRDefault="00BE6920" w:rsidP="00BB7DA2">
            <w:pPr>
              <w:pStyle w:val="a7"/>
              <w:ind w:left="-52" w:right="-66"/>
              <w:rPr>
                <w:b/>
                <w:sz w:val="22"/>
                <w:szCs w:val="22"/>
                <w:lang w:val="ru-RU"/>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33" w:type="dxa"/>
            <w:gridSpan w:val="3"/>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737" w:type="dxa"/>
            <w:gridSpan w:val="7"/>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67"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134" w:type="dxa"/>
            <w:gridSpan w:val="4"/>
            <w:vMerge/>
            <w:tcBorders>
              <w:left w:val="single" w:sz="4" w:space="0" w:color="auto"/>
              <w:right w:val="single" w:sz="4" w:space="0" w:color="auto"/>
            </w:tcBorders>
            <w:vAlign w:val="center"/>
          </w:tcPr>
          <w:p w:rsidR="007C04D3" w:rsidRPr="00BB7DA2" w:rsidRDefault="00BE6920" w:rsidP="00BB7DA2">
            <w:pPr>
              <w:pStyle w:val="a7"/>
              <w:ind w:left="-33" w:right="-55"/>
              <w:rPr>
                <w:b/>
                <w:sz w:val="22"/>
                <w:szCs w:val="22"/>
              </w:rPr>
            </w:pPr>
          </w:p>
        </w:tc>
        <w:tc>
          <w:tcPr>
            <w:tcW w:w="993" w:type="dxa"/>
            <w:gridSpan w:val="2"/>
            <w:vMerge/>
            <w:tcBorders>
              <w:left w:val="single" w:sz="4" w:space="0" w:color="auto"/>
              <w:right w:val="single" w:sz="4" w:space="0" w:color="auto"/>
            </w:tcBorders>
            <w:vAlign w:val="center"/>
          </w:tcPr>
          <w:p w:rsidR="007C04D3" w:rsidRPr="00BB7DA2" w:rsidRDefault="00BE6920" w:rsidP="00BB7DA2">
            <w:pPr>
              <w:pStyle w:val="a7"/>
              <w:ind w:left="-63" w:right="-81"/>
              <w:rPr>
                <w:b/>
                <w:sz w:val="22"/>
                <w:szCs w:val="22"/>
              </w:rPr>
            </w:pPr>
          </w:p>
        </w:tc>
        <w:tc>
          <w:tcPr>
            <w:tcW w:w="1842" w:type="dxa"/>
            <w:gridSpan w:val="4"/>
            <w:vMerge/>
            <w:tcBorders>
              <w:left w:val="single" w:sz="4" w:space="0" w:color="auto"/>
              <w:right w:val="double" w:sz="4" w:space="0" w:color="auto"/>
            </w:tcBorders>
            <w:vAlign w:val="center"/>
          </w:tcPr>
          <w:p w:rsidR="007C04D3" w:rsidRPr="00BB7DA2" w:rsidRDefault="00BE6920" w:rsidP="00BB7DA2">
            <w:pPr>
              <w:pStyle w:val="a7"/>
              <w:ind w:left="-37" w:right="-51"/>
              <w:rPr>
                <w:b/>
                <w:sz w:val="22"/>
                <w:szCs w:val="22"/>
              </w:rPr>
            </w:pPr>
          </w:p>
        </w:tc>
      </w:tr>
      <w:tr w:rsidR="007C04D3" w:rsidRPr="00EB43A2" w:rsidTr="002B4F6B">
        <w:trPr>
          <w:trHeight w:val="971"/>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BB7DA2" w:rsidRDefault="00BE6920" w:rsidP="00BB7DA2">
            <w:pPr>
              <w:pStyle w:val="a7"/>
              <w:ind w:left="-52" w:right="-66"/>
              <w:rPr>
                <w:b/>
                <w:sz w:val="22"/>
                <w:szCs w:val="22"/>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BB7DA2" w:rsidRDefault="00BE6920" w:rsidP="00BB7DA2">
            <w:pPr>
              <w:pStyle w:val="a7"/>
              <w:ind w:left="-52" w:right="-66"/>
              <w:rPr>
                <w:b/>
                <w:sz w:val="22"/>
                <w:szCs w:val="22"/>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33" w:type="dxa"/>
            <w:gridSpan w:val="3"/>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67" w:type="dxa"/>
            <w:gridSpan w:val="2"/>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1134" w:type="dxa"/>
            <w:gridSpan w:val="4"/>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993" w:type="dxa"/>
            <w:gridSpan w:val="2"/>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1842" w:type="dxa"/>
            <w:gridSpan w:val="4"/>
            <w:vMerge/>
            <w:tcBorders>
              <w:left w:val="single" w:sz="4" w:space="0" w:color="auto"/>
              <w:bottom w:val="single" w:sz="4" w:space="0" w:color="auto"/>
              <w:right w:val="double" w:sz="4" w:space="0" w:color="auto"/>
            </w:tcBorders>
            <w:vAlign w:val="center"/>
          </w:tcPr>
          <w:p w:rsidR="007C04D3" w:rsidRPr="00BB7DA2" w:rsidRDefault="00BE6920" w:rsidP="00BB7DA2">
            <w:pPr>
              <w:pStyle w:val="a7"/>
              <w:ind w:left="-108" w:right="-110"/>
              <w:rPr>
                <w:b/>
                <w:sz w:val="22"/>
                <w:szCs w:val="22"/>
              </w:rPr>
            </w:pPr>
          </w:p>
        </w:tc>
      </w:tr>
      <w:tr w:rsidR="007C04D3" w:rsidRPr="00F62916" w:rsidTr="007C04D3">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BB7DA2" w:rsidRDefault="006328FC" w:rsidP="00BB7DA2">
            <w:pPr>
              <w:jc w:val="center"/>
              <w:rPr>
                <w:b/>
              </w:rPr>
            </w:pPr>
            <w:r w:rsidRPr="00BB7DA2">
              <w:rPr>
                <w:b/>
              </w:rPr>
              <w:lastRenderedPageBreak/>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2</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3</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4</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5</w:t>
            </w: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10</w:t>
            </w:r>
          </w:p>
        </w:tc>
        <w:tc>
          <w:tcPr>
            <w:tcW w:w="1842" w:type="dxa"/>
            <w:gridSpan w:val="4"/>
            <w:tcBorders>
              <w:top w:val="single" w:sz="4" w:space="0" w:color="auto"/>
              <w:left w:val="single" w:sz="4" w:space="0" w:color="auto"/>
              <w:bottom w:val="single" w:sz="4" w:space="0" w:color="auto"/>
              <w:right w:val="double" w:sz="4" w:space="0" w:color="auto"/>
            </w:tcBorders>
            <w:vAlign w:val="center"/>
          </w:tcPr>
          <w:p w:rsidR="007C04D3" w:rsidRPr="00BB7DA2" w:rsidRDefault="006328FC" w:rsidP="00BB7DA2">
            <w:pPr>
              <w:jc w:val="center"/>
              <w:rPr>
                <w:b/>
              </w:rPr>
            </w:pPr>
            <w:r w:rsidRPr="00BB7DA2">
              <w:rPr>
                <w:b/>
              </w:rPr>
              <w:t>11</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59:12:0010448:55(1)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н55О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378996.16</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1285534.95</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59:12:0010448:55(1)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н56О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378987.53</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1285540.61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59:12:0010448:55(1)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н57О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378982.54</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1285533.19</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59:12:0010448:55(1)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н58О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378991.21</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1285527.50</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59:12:0010448:55(1)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н55О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378996.16</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1285534.95</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7C04D3" w:rsidRPr="00D77791" w:rsidRDefault="006328FC" w:rsidP="007A4DD6">
            <w:pPr>
              <w:pStyle w:val="a7"/>
              <w:ind w:left="34"/>
              <w:rPr>
                <w:u w:val="single"/>
                <w:lang w:val="ru-RU"/>
              </w:rPr>
            </w:pPr>
            <w:r w:rsidRPr="00D77791">
              <w:rPr>
                <w:b/>
                <w:lang w:val="ru-RU"/>
              </w:rPr>
              <w:lastRenderedPageBreak/>
              <w:t>2. Характеристики здания, сооружения, объекта незавершенного строительства с кадастровым номером (обозначением)</w:t>
            </w:r>
            <w:r w:rsidRPr="00D77791">
              <w:rPr>
                <w:lang w:val="ru-RU"/>
              </w:rPr>
              <w:t xml:space="preserve"> </w:t>
            </w:r>
            <w:r w:rsidRPr="00D77791">
              <w:rPr>
                <w:u w:val="single"/>
                <w:lang w:val="ru-RU"/>
              </w:rPr>
              <w:t>59:12:0010448:55</w:t>
            </w:r>
          </w:p>
        </w:tc>
      </w:tr>
      <w:tr w:rsidR="007C04D3" w:rsidRPr="00590258"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rPr>
            </w:pPr>
            <w:r w:rsidRPr="00590258">
              <w:rPr>
                <w:rFonts w:ascii="Times New Roman" w:hAnsi="Times New Roman" w:cs="Times New Roman"/>
                <w:b/>
                <w:sz w:val="22"/>
                <w:szCs w:val="22"/>
              </w:rPr>
              <w:t>№ п/п</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B634EE" w:rsidRDefault="006328FC" w:rsidP="00B634EE">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Наименование характеристики</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Значение характеристики</w:t>
            </w:r>
          </w:p>
        </w:tc>
      </w:tr>
      <w:tr w:rsidR="007C04D3" w:rsidRPr="00F13182"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1</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r>
      <w:tr w:rsidR="007C04D3" w:rsidRPr="004A75A7" w:rsidTr="007C04D3">
        <w:trPr>
          <w:trHeight w:val="68"/>
        </w:trPr>
        <w:tc>
          <w:tcPr>
            <w:tcW w:w="693" w:type="dxa"/>
            <w:tcBorders>
              <w:left w:val="double" w:sz="4" w:space="0" w:color="auto"/>
              <w:bottom w:val="single" w:sz="4" w:space="0" w:color="auto"/>
              <w:right w:val="single" w:sz="4" w:space="0" w:color="auto"/>
            </w:tcBorders>
          </w:tcPr>
          <w:p w:rsidR="007C04D3"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1</w:t>
            </w:r>
          </w:p>
        </w:tc>
        <w:tc>
          <w:tcPr>
            <w:tcW w:w="3543" w:type="dxa"/>
            <w:gridSpan w:val="13"/>
            <w:tcBorders>
              <w:top w:val="single" w:sz="4" w:space="0" w:color="auto"/>
              <w:left w:val="single" w:sz="4" w:space="0" w:color="auto"/>
              <w:bottom w:val="single" w:sz="4" w:space="0" w:color="auto"/>
              <w:right w:val="single" w:sz="4" w:space="0" w:color="auto"/>
            </w:tcBorders>
          </w:tcPr>
          <w:p w:rsidR="007C04D3"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Вид объекта недвижимости</w:t>
            </w:r>
          </w:p>
        </w:tc>
        <w:tc>
          <w:tcPr>
            <w:tcW w:w="5970" w:type="dxa"/>
            <w:gridSpan w:val="17"/>
            <w:tcBorders>
              <w:top w:val="single" w:sz="4" w:space="0" w:color="auto"/>
              <w:left w:val="single" w:sz="4" w:space="0" w:color="auto"/>
              <w:bottom w:val="single" w:sz="4" w:space="0" w:color="auto"/>
              <w:right w:val="double" w:sz="4" w:space="0" w:color="auto"/>
            </w:tcBorders>
          </w:tcPr>
          <w:p w:rsidR="007C04D3" w:rsidRPr="00BE7498" w:rsidRDefault="006328FC">
            <w:r w:rsidRPr="00BE7498">
              <w:rPr>
                <w:lang w:val="en-US"/>
              </w:rPr>
              <w:t>Здание</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E74C6">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2</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EE74C6">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Ранее присвоенный государственный учетный номер здания, сооружения, объекта незавершенного строительства (кадастровый, инвентарный или условный номер)</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sidP="00EE74C6">
            <w:r w:rsidRPr="00BE7498">
              <w:rPr>
                <w:lang w:val="en-US"/>
              </w:rPr>
              <w:t>–</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3</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Кадастровый номер земельного участка (земельных участков), в границах которого (которых) расположено здание, сооружение, объект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59:12:0010448:23</w:t>
            </w:r>
          </w:p>
        </w:tc>
      </w:tr>
      <w:tr w:rsidR="00BE7498" w:rsidRPr="004A75A7" w:rsidTr="000A08A2">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4</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Номер кадастрового квартала (кадастровых кварталов), в пределах которого (которых) располо</w:t>
            </w:r>
            <w:r>
              <w:rPr>
                <w:rFonts w:ascii="Times New Roman" w:hAnsi="Times New Roman" w:cs="Times New Roman"/>
                <w:sz w:val="24"/>
                <w:szCs w:val="24"/>
              </w:rPr>
              <w:t>жено здание, сооружение, объект</w:t>
            </w:r>
            <w:r w:rsidRPr="00BE7498">
              <w:rPr>
                <w:rFonts w:ascii="Times New Roman" w:hAnsi="Times New Roman" w:cs="Times New Roman"/>
                <w:sz w:val="24"/>
                <w:szCs w:val="24"/>
              </w:rPr>
              <w:t xml:space="preserve">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w:t>
            </w:r>
          </w:p>
        </w:tc>
      </w:tr>
      <w:tr w:rsidR="00BE7498" w:rsidRPr="004A75A7" w:rsidTr="000A08A2">
        <w:trPr>
          <w:trHeight w:val="68"/>
        </w:trPr>
        <w:tc>
          <w:tcPr>
            <w:tcW w:w="693" w:type="dxa"/>
            <w:vMerge w:val="restart"/>
            <w:tcBorders>
              <w:top w:val="single" w:sz="4" w:space="0" w:color="auto"/>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5</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Адрес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D77791" w:rsidRDefault="006328FC">
            <w:r w:rsidRPr="00D77791">
              <w:t>Пермский край, Чайковский г, Набережная ул, 68 д</w:t>
            </w:r>
          </w:p>
        </w:tc>
      </w:tr>
      <w:tr w:rsidR="00BE7498" w:rsidRPr="004A75A7" w:rsidTr="000A08A2">
        <w:trPr>
          <w:trHeight w:val="68"/>
        </w:trPr>
        <w:tc>
          <w:tcPr>
            <w:tcW w:w="693" w:type="dxa"/>
            <w:vMerge/>
            <w:tcBorders>
              <w:top w:val="single" w:sz="4" w:space="0" w:color="auto"/>
              <w:left w:val="double" w:sz="4" w:space="0" w:color="auto"/>
              <w:bottom w:val="single" w:sz="4" w:space="0" w:color="auto"/>
              <w:right w:val="single" w:sz="4" w:space="0" w:color="auto"/>
            </w:tcBorders>
          </w:tcPr>
          <w:p w:rsidR="00BE7498" w:rsidRPr="00D77791" w:rsidRDefault="00BE6920" w:rsidP="00E70CD1">
            <w:pPr>
              <w:pStyle w:val="ConsPlusNonformat"/>
              <w:widowControl/>
              <w:ind w:right="-113"/>
              <w:jc w:val="center"/>
              <w:rPr>
                <w:rFonts w:ascii="Times New Roman" w:hAnsi="Times New Roman" w:cs="Times New Roman"/>
                <w:sz w:val="24"/>
                <w:szCs w:val="24"/>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Местоположение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6F133D">
        <w:trPr>
          <w:trHeight w:val="68"/>
        </w:trPr>
        <w:tc>
          <w:tcPr>
            <w:tcW w:w="693" w:type="dxa"/>
            <w:vMerge/>
            <w:tcBorders>
              <w:top w:val="single" w:sz="4" w:space="0" w:color="auto"/>
              <w:left w:val="double" w:sz="4" w:space="0" w:color="auto"/>
              <w:right w:val="single" w:sz="4" w:space="0" w:color="auto"/>
            </w:tcBorders>
          </w:tcPr>
          <w:p w:rsidR="00BE7498" w:rsidRPr="00BE7498" w:rsidRDefault="00BE6920" w:rsidP="00E70CD1">
            <w:pPr>
              <w:pStyle w:val="ConsPlusNonformat"/>
              <w:widowControl/>
              <w:ind w:right="-113"/>
              <w:jc w:val="center"/>
              <w:rPr>
                <w:rFonts w:ascii="Times New Roman" w:hAnsi="Times New Roman" w:cs="Times New Roman"/>
                <w:sz w:val="24"/>
                <w:szCs w:val="24"/>
                <w:lang w:val="en-US"/>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Дополнительные сведения о местоположении</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7C04D3">
        <w:trPr>
          <w:trHeight w:val="68"/>
        </w:trPr>
        <w:tc>
          <w:tcPr>
            <w:tcW w:w="693" w:type="dxa"/>
            <w:tcBorders>
              <w:left w:val="double" w:sz="4" w:space="0" w:color="auto"/>
              <w:bottom w:val="double" w:sz="4" w:space="0" w:color="auto"/>
              <w:right w:val="single" w:sz="4" w:space="0" w:color="auto"/>
            </w:tcBorders>
          </w:tcPr>
          <w:p w:rsidR="00BE7498" w:rsidRPr="00DF6CF8" w:rsidRDefault="006328FC" w:rsidP="00E70CD1">
            <w:pPr>
              <w:pStyle w:val="ConsPlusNonformat"/>
              <w:widowControl/>
              <w:ind w:right="-113"/>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gridSpan w:val="13"/>
            <w:tcBorders>
              <w:top w:val="single" w:sz="4" w:space="0" w:color="auto"/>
              <w:left w:val="single" w:sz="4" w:space="0" w:color="auto"/>
              <w:bottom w:val="doub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Иные сведения</w:t>
            </w:r>
          </w:p>
        </w:tc>
        <w:tc>
          <w:tcPr>
            <w:tcW w:w="5970" w:type="dxa"/>
            <w:gridSpan w:val="17"/>
            <w:tcBorders>
              <w:top w:val="single" w:sz="4" w:space="0" w:color="auto"/>
              <w:left w:val="single" w:sz="4" w:space="0" w:color="auto"/>
              <w:bottom w:val="double" w:sz="4" w:space="0" w:color="auto"/>
              <w:right w:val="double" w:sz="4" w:space="0" w:color="auto"/>
            </w:tcBorders>
          </w:tcPr>
          <w:p w:rsidR="00BE7498" w:rsidRPr="00BE7498" w:rsidRDefault="006328FC">
            <w:pPr>
              <w:rPr>
                <w:lang w:val="en-US"/>
              </w:rPr>
            </w:pPr>
            <w:r>
              <w:rPr>
                <w:lang w:val="en-US"/>
              </w:rPr>
              <w:t>–</w:t>
            </w:r>
          </w:p>
        </w:tc>
      </w:tr>
      <w:tr w:rsidR="00035E0C" w:rsidRPr="0091230B" w:rsidTr="007C04D3">
        <w:tc>
          <w:tcPr>
            <w:tcW w:w="10206" w:type="dxa"/>
            <w:gridSpan w:val="31"/>
            <w:tcBorders>
              <w:top w:val="double" w:sz="4" w:space="0" w:color="auto"/>
              <w:left w:val="double" w:sz="4" w:space="0" w:color="auto"/>
              <w:bottom w:val="double" w:sz="4" w:space="0" w:color="auto"/>
              <w:right w:val="double" w:sz="4" w:space="0" w:color="auto"/>
            </w:tcBorders>
          </w:tcPr>
          <w:p w:rsidR="00035E0C" w:rsidRPr="0091230B" w:rsidRDefault="006328FC" w:rsidP="008D40AA">
            <w:pPr>
              <w:jc w:val="center"/>
              <w:rPr>
                <w:b/>
                <w:sz w:val="28"/>
                <w:szCs w:val="28"/>
              </w:rPr>
            </w:pPr>
            <w:r w:rsidRPr="0091230B">
              <w:rPr>
                <w:b/>
                <w:sz w:val="28"/>
                <w:szCs w:val="28"/>
              </w:rPr>
              <w:t>Описание местоположения здания, сооружения, объекта незавершенного строительства на земельном участке</w:t>
            </w:r>
          </w:p>
        </w:tc>
      </w:tr>
      <w:tr w:rsidR="008D40AA"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91230B" w:rsidRPr="00D77791" w:rsidRDefault="006328FC" w:rsidP="007A4DD6">
            <w:pPr>
              <w:pStyle w:val="a7"/>
              <w:rPr>
                <w:b/>
                <w:lang w:val="ru-RU"/>
              </w:rPr>
            </w:pPr>
            <w:r w:rsidRPr="00D77791">
              <w:rPr>
                <w:b/>
                <w:lang w:val="ru-RU"/>
              </w:rPr>
              <w:t>1. Сведения о характерных точках контура</w:t>
            </w:r>
          </w:p>
          <w:p w:rsidR="00872610" w:rsidRPr="00D77791" w:rsidRDefault="006328FC" w:rsidP="007A4DD6">
            <w:pPr>
              <w:pStyle w:val="a7"/>
              <w:rPr>
                <w:lang w:val="ru-RU"/>
              </w:rPr>
            </w:pPr>
            <w:r w:rsidRPr="00D77791">
              <w:rPr>
                <w:b/>
                <w:lang w:val="ru-RU"/>
              </w:rPr>
              <w:t>вид объекта недвижимости (здание, сооружение, объект незавершенного строительства)</w:t>
            </w:r>
            <w:r w:rsidRPr="00D77791">
              <w:rPr>
                <w:lang w:val="ru-RU"/>
              </w:rPr>
              <w:t xml:space="preserve"> </w:t>
            </w:r>
            <w:r w:rsidRPr="00D77791">
              <w:rPr>
                <w:u w:val="single"/>
                <w:lang w:val="ru-RU"/>
              </w:rPr>
              <w:t>Здание</w:t>
            </w:r>
            <w:r w:rsidRPr="00D77791">
              <w:rPr>
                <w:lang w:val="ru-RU"/>
              </w:rPr>
              <w:t xml:space="preserve"> </w:t>
            </w:r>
          </w:p>
          <w:p w:rsidR="00EB43A2" w:rsidRPr="00D77791" w:rsidRDefault="006328FC" w:rsidP="007A4DD6">
            <w:pPr>
              <w:pStyle w:val="a7"/>
              <w:rPr>
                <w:u w:val="single"/>
                <w:lang w:val="ru-RU"/>
              </w:rPr>
            </w:pPr>
            <w:r w:rsidRPr="00D77791">
              <w:rPr>
                <w:b/>
                <w:lang w:val="ru-RU"/>
              </w:rPr>
              <w:t>кадастровый номер (обозначение)</w:t>
            </w:r>
            <w:r w:rsidRPr="00D77791">
              <w:rPr>
                <w:lang w:val="ru-RU"/>
              </w:rPr>
              <w:t xml:space="preserve"> </w:t>
            </w:r>
            <w:r w:rsidRPr="00D77791">
              <w:rPr>
                <w:u w:val="single"/>
                <w:lang w:val="ru-RU"/>
              </w:rPr>
              <w:t>59:12:0000000:4485</w:t>
            </w:r>
          </w:p>
          <w:p w:rsidR="006F133D" w:rsidRPr="00D77791" w:rsidRDefault="006328FC" w:rsidP="002B6B23">
            <w:pPr>
              <w:pStyle w:val="a7"/>
              <w:rPr>
                <w:u w:val="single"/>
                <w:lang w:val="ru-RU"/>
              </w:rPr>
            </w:pPr>
            <w:r w:rsidRPr="00D77791">
              <w:rPr>
                <w:b/>
                <w:lang w:val="ru-RU"/>
              </w:rPr>
              <w:t>Зона №</w:t>
            </w:r>
            <w:r w:rsidRPr="00D77791">
              <w:rPr>
                <w:u w:val="single"/>
                <w:lang w:val="ru-RU"/>
              </w:rPr>
              <w:t xml:space="preserve"> МСК-59, зона 1</w:t>
            </w:r>
          </w:p>
        </w:tc>
      </w:tr>
      <w:tr w:rsidR="007C04D3" w:rsidRPr="00F62916" w:rsidTr="002B4F6B">
        <w:trPr>
          <w:trHeight w:val="478"/>
        </w:trPr>
        <w:tc>
          <w:tcPr>
            <w:tcW w:w="832" w:type="dxa"/>
            <w:gridSpan w:val="3"/>
            <w:vMerge w:val="restart"/>
            <w:tcBorders>
              <w:top w:val="single" w:sz="4" w:space="0" w:color="auto"/>
              <w:left w:val="doub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 контура</w:t>
            </w: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Номера характерных точек контура</w:t>
            </w:r>
          </w:p>
        </w:tc>
        <w:tc>
          <w:tcPr>
            <w:tcW w:w="2249" w:type="dxa"/>
            <w:gridSpan w:val="6"/>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Существующие</w:t>
            </w:r>
          </w:p>
        </w:tc>
        <w:tc>
          <w:tcPr>
            <w:tcW w:w="2304" w:type="dxa"/>
            <w:gridSpan w:val="9"/>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Уточненные</w:t>
            </w:r>
          </w:p>
        </w:tc>
        <w:tc>
          <w:tcPr>
            <w:tcW w:w="1134" w:type="dxa"/>
            <w:gridSpan w:val="4"/>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Метод определения координат</w:t>
            </w:r>
          </w:p>
        </w:tc>
        <w:tc>
          <w:tcPr>
            <w:tcW w:w="993"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 xml:space="preserve">Средняя квадратическая погрешность определения </w:t>
            </w:r>
            <w:r w:rsidRPr="00BB7DA2">
              <w:rPr>
                <w:b/>
              </w:rPr>
              <w:lastRenderedPageBreak/>
              <w:t>координат характерной точки (Mt), м</w:t>
            </w:r>
          </w:p>
        </w:tc>
        <w:tc>
          <w:tcPr>
            <w:tcW w:w="1842" w:type="dxa"/>
            <w:gridSpan w:val="4"/>
            <w:vMerge w:val="restart"/>
            <w:tcBorders>
              <w:top w:val="single" w:sz="4" w:space="0" w:color="auto"/>
              <w:left w:val="single" w:sz="4" w:space="0" w:color="auto"/>
              <w:right w:val="double" w:sz="4" w:space="0" w:color="auto"/>
            </w:tcBorders>
            <w:vAlign w:val="center"/>
          </w:tcPr>
          <w:p w:rsidR="007C04D3" w:rsidRPr="00BB7DA2" w:rsidRDefault="006328FC" w:rsidP="00BB7DA2">
            <w:pPr>
              <w:jc w:val="center"/>
              <w:rPr>
                <w:b/>
              </w:rPr>
            </w:pPr>
            <w:r w:rsidRPr="00BB7DA2">
              <w:rPr>
                <w:b/>
              </w:rPr>
              <w:lastRenderedPageBreak/>
              <w:t>Формулы, примененные для расчета средней квадратической погрешности определения координат характерной точки (Mt), м</w:t>
            </w:r>
          </w:p>
        </w:tc>
      </w:tr>
      <w:tr w:rsidR="007C04D3" w:rsidRPr="00EB43A2" w:rsidTr="002B4F6B">
        <w:trPr>
          <w:trHeight w:val="478"/>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D77791" w:rsidRDefault="00BE6920" w:rsidP="00BB7DA2">
            <w:pPr>
              <w:pStyle w:val="a7"/>
              <w:ind w:left="-52" w:right="-66"/>
              <w:rPr>
                <w:b/>
                <w:sz w:val="22"/>
                <w:szCs w:val="22"/>
                <w:lang w:val="ru-RU"/>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D77791" w:rsidRDefault="00BE6920" w:rsidP="00BB7DA2">
            <w:pPr>
              <w:pStyle w:val="a7"/>
              <w:ind w:left="-52" w:right="-66"/>
              <w:rPr>
                <w:b/>
                <w:sz w:val="22"/>
                <w:szCs w:val="22"/>
                <w:lang w:val="ru-RU"/>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33" w:type="dxa"/>
            <w:gridSpan w:val="3"/>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737" w:type="dxa"/>
            <w:gridSpan w:val="7"/>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67"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134" w:type="dxa"/>
            <w:gridSpan w:val="4"/>
            <w:vMerge/>
            <w:tcBorders>
              <w:left w:val="single" w:sz="4" w:space="0" w:color="auto"/>
              <w:right w:val="single" w:sz="4" w:space="0" w:color="auto"/>
            </w:tcBorders>
            <w:vAlign w:val="center"/>
          </w:tcPr>
          <w:p w:rsidR="007C04D3" w:rsidRPr="00BB7DA2" w:rsidRDefault="00BE6920" w:rsidP="00BB7DA2">
            <w:pPr>
              <w:pStyle w:val="a7"/>
              <w:ind w:left="-33" w:right="-55"/>
              <w:rPr>
                <w:b/>
                <w:sz w:val="22"/>
                <w:szCs w:val="22"/>
              </w:rPr>
            </w:pPr>
          </w:p>
        </w:tc>
        <w:tc>
          <w:tcPr>
            <w:tcW w:w="993" w:type="dxa"/>
            <w:gridSpan w:val="2"/>
            <w:vMerge/>
            <w:tcBorders>
              <w:left w:val="single" w:sz="4" w:space="0" w:color="auto"/>
              <w:right w:val="single" w:sz="4" w:space="0" w:color="auto"/>
            </w:tcBorders>
            <w:vAlign w:val="center"/>
          </w:tcPr>
          <w:p w:rsidR="007C04D3" w:rsidRPr="00BB7DA2" w:rsidRDefault="00BE6920" w:rsidP="00BB7DA2">
            <w:pPr>
              <w:pStyle w:val="a7"/>
              <w:ind w:left="-63" w:right="-81"/>
              <w:rPr>
                <w:b/>
                <w:sz w:val="22"/>
                <w:szCs w:val="22"/>
              </w:rPr>
            </w:pPr>
          </w:p>
        </w:tc>
        <w:tc>
          <w:tcPr>
            <w:tcW w:w="1842" w:type="dxa"/>
            <w:gridSpan w:val="4"/>
            <w:vMerge/>
            <w:tcBorders>
              <w:left w:val="single" w:sz="4" w:space="0" w:color="auto"/>
              <w:right w:val="double" w:sz="4" w:space="0" w:color="auto"/>
            </w:tcBorders>
            <w:vAlign w:val="center"/>
          </w:tcPr>
          <w:p w:rsidR="007C04D3" w:rsidRPr="00BB7DA2" w:rsidRDefault="00BE6920" w:rsidP="00BB7DA2">
            <w:pPr>
              <w:pStyle w:val="a7"/>
              <w:ind w:left="-37" w:right="-51"/>
              <w:rPr>
                <w:b/>
                <w:sz w:val="22"/>
                <w:szCs w:val="22"/>
              </w:rPr>
            </w:pPr>
          </w:p>
        </w:tc>
      </w:tr>
      <w:tr w:rsidR="007C04D3" w:rsidRPr="00EB43A2" w:rsidTr="002B4F6B">
        <w:trPr>
          <w:trHeight w:val="971"/>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BB7DA2" w:rsidRDefault="00BE6920" w:rsidP="00BB7DA2">
            <w:pPr>
              <w:pStyle w:val="a7"/>
              <w:ind w:left="-52" w:right="-66"/>
              <w:rPr>
                <w:b/>
                <w:sz w:val="22"/>
                <w:szCs w:val="22"/>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BB7DA2" w:rsidRDefault="00BE6920" w:rsidP="00BB7DA2">
            <w:pPr>
              <w:pStyle w:val="a7"/>
              <w:ind w:left="-52" w:right="-66"/>
              <w:rPr>
                <w:b/>
                <w:sz w:val="22"/>
                <w:szCs w:val="22"/>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33" w:type="dxa"/>
            <w:gridSpan w:val="3"/>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67" w:type="dxa"/>
            <w:gridSpan w:val="2"/>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1134" w:type="dxa"/>
            <w:gridSpan w:val="4"/>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993" w:type="dxa"/>
            <w:gridSpan w:val="2"/>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1842" w:type="dxa"/>
            <w:gridSpan w:val="4"/>
            <w:vMerge/>
            <w:tcBorders>
              <w:left w:val="single" w:sz="4" w:space="0" w:color="auto"/>
              <w:bottom w:val="single" w:sz="4" w:space="0" w:color="auto"/>
              <w:right w:val="double" w:sz="4" w:space="0" w:color="auto"/>
            </w:tcBorders>
            <w:vAlign w:val="center"/>
          </w:tcPr>
          <w:p w:rsidR="007C04D3" w:rsidRPr="00BB7DA2" w:rsidRDefault="00BE6920" w:rsidP="00BB7DA2">
            <w:pPr>
              <w:pStyle w:val="a7"/>
              <w:ind w:left="-108" w:right="-110"/>
              <w:rPr>
                <w:b/>
                <w:sz w:val="22"/>
                <w:szCs w:val="22"/>
              </w:rPr>
            </w:pPr>
          </w:p>
        </w:tc>
      </w:tr>
      <w:tr w:rsidR="007C04D3" w:rsidRPr="00F62916" w:rsidTr="007C04D3">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BB7DA2" w:rsidRDefault="006328FC" w:rsidP="00BB7DA2">
            <w:pPr>
              <w:jc w:val="center"/>
              <w:rPr>
                <w:b/>
              </w:rPr>
            </w:pPr>
            <w:r w:rsidRPr="00BB7DA2">
              <w:rPr>
                <w:b/>
              </w:rPr>
              <w:lastRenderedPageBreak/>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2</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3</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4</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5</w:t>
            </w: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10</w:t>
            </w:r>
          </w:p>
        </w:tc>
        <w:tc>
          <w:tcPr>
            <w:tcW w:w="1842" w:type="dxa"/>
            <w:gridSpan w:val="4"/>
            <w:tcBorders>
              <w:top w:val="single" w:sz="4" w:space="0" w:color="auto"/>
              <w:left w:val="single" w:sz="4" w:space="0" w:color="auto"/>
              <w:bottom w:val="single" w:sz="4" w:space="0" w:color="auto"/>
              <w:right w:val="double" w:sz="4" w:space="0" w:color="auto"/>
            </w:tcBorders>
            <w:vAlign w:val="center"/>
          </w:tcPr>
          <w:p w:rsidR="007C04D3" w:rsidRPr="00BB7DA2" w:rsidRDefault="006328FC" w:rsidP="00BB7DA2">
            <w:pPr>
              <w:jc w:val="center"/>
              <w:rPr>
                <w:b/>
              </w:rPr>
            </w:pPr>
            <w:r w:rsidRPr="00BB7DA2">
              <w:rPr>
                <w:b/>
              </w:rPr>
              <w:t>11</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59:12:0000000:4485(1)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н71О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379067.97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1285591.96</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59:12:0000000:4485(1)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н72О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379062.60</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1285599.41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59:12:0000000:4485(1)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н73О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379058.18</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1285596.26</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59:12:0000000:4485(1)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н74О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379063.47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1285588.80</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59:12:0000000:4485(1)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н71О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379067.97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1285591.96</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7C04D3" w:rsidRPr="00D77791" w:rsidRDefault="006328FC" w:rsidP="007A4DD6">
            <w:pPr>
              <w:pStyle w:val="a7"/>
              <w:ind w:left="34"/>
              <w:rPr>
                <w:u w:val="single"/>
                <w:lang w:val="ru-RU"/>
              </w:rPr>
            </w:pPr>
            <w:r w:rsidRPr="00D77791">
              <w:rPr>
                <w:b/>
                <w:lang w:val="ru-RU"/>
              </w:rPr>
              <w:lastRenderedPageBreak/>
              <w:t>2. Характеристики здания, сооружения, объекта незавершенного строительства с кадастровым номером (обозначением)</w:t>
            </w:r>
            <w:r w:rsidRPr="00D77791">
              <w:rPr>
                <w:lang w:val="ru-RU"/>
              </w:rPr>
              <w:t xml:space="preserve"> </w:t>
            </w:r>
            <w:r w:rsidRPr="00D77791">
              <w:rPr>
                <w:u w:val="single"/>
                <w:lang w:val="ru-RU"/>
              </w:rPr>
              <w:t>59:12:0000000:4485</w:t>
            </w:r>
          </w:p>
        </w:tc>
      </w:tr>
      <w:tr w:rsidR="007C04D3" w:rsidRPr="00590258"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rPr>
            </w:pPr>
            <w:r w:rsidRPr="00590258">
              <w:rPr>
                <w:rFonts w:ascii="Times New Roman" w:hAnsi="Times New Roman" w:cs="Times New Roman"/>
                <w:b/>
                <w:sz w:val="22"/>
                <w:szCs w:val="22"/>
              </w:rPr>
              <w:t>№ п/п</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B634EE" w:rsidRDefault="006328FC" w:rsidP="00B634EE">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Наименование характеристики</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Значение характеристики</w:t>
            </w:r>
          </w:p>
        </w:tc>
      </w:tr>
      <w:tr w:rsidR="007C04D3" w:rsidRPr="00F13182"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1</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r>
      <w:tr w:rsidR="007C04D3" w:rsidRPr="004A75A7" w:rsidTr="007C04D3">
        <w:trPr>
          <w:trHeight w:val="68"/>
        </w:trPr>
        <w:tc>
          <w:tcPr>
            <w:tcW w:w="693" w:type="dxa"/>
            <w:tcBorders>
              <w:left w:val="double" w:sz="4" w:space="0" w:color="auto"/>
              <w:bottom w:val="single" w:sz="4" w:space="0" w:color="auto"/>
              <w:right w:val="single" w:sz="4" w:space="0" w:color="auto"/>
            </w:tcBorders>
          </w:tcPr>
          <w:p w:rsidR="007C04D3"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1</w:t>
            </w:r>
          </w:p>
        </w:tc>
        <w:tc>
          <w:tcPr>
            <w:tcW w:w="3543" w:type="dxa"/>
            <w:gridSpan w:val="13"/>
            <w:tcBorders>
              <w:top w:val="single" w:sz="4" w:space="0" w:color="auto"/>
              <w:left w:val="single" w:sz="4" w:space="0" w:color="auto"/>
              <w:bottom w:val="single" w:sz="4" w:space="0" w:color="auto"/>
              <w:right w:val="single" w:sz="4" w:space="0" w:color="auto"/>
            </w:tcBorders>
          </w:tcPr>
          <w:p w:rsidR="007C04D3"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Вид объекта недвижимости</w:t>
            </w:r>
          </w:p>
        </w:tc>
        <w:tc>
          <w:tcPr>
            <w:tcW w:w="5970" w:type="dxa"/>
            <w:gridSpan w:val="17"/>
            <w:tcBorders>
              <w:top w:val="single" w:sz="4" w:space="0" w:color="auto"/>
              <w:left w:val="single" w:sz="4" w:space="0" w:color="auto"/>
              <w:bottom w:val="single" w:sz="4" w:space="0" w:color="auto"/>
              <w:right w:val="double" w:sz="4" w:space="0" w:color="auto"/>
            </w:tcBorders>
          </w:tcPr>
          <w:p w:rsidR="007C04D3" w:rsidRPr="00BE7498" w:rsidRDefault="006328FC">
            <w:r w:rsidRPr="00BE7498">
              <w:rPr>
                <w:lang w:val="en-US"/>
              </w:rPr>
              <w:t>Здание</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E74C6">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2</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EE74C6">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Ранее присвоенный государственный учетный номер здания, сооружения, объекта незавершенного строительства (кадастровый, инвентарный или условный номер)</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sidP="00EE74C6">
            <w:r w:rsidRPr="00BE7498">
              <w:rPr>
                <w:lang w:val="en-US"/>
              </w:rPr>
              <w:t>–</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3</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Кадастровый номер земельного участка (земельных участков), в границах которого (которых) расположено здание, сооружение, объект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w:t>
            </w:r>
          </w:p>
        </w:tc>
      </w:tr>
      <w:tr w:rsidR="00BE7498" w:rsidRPr="004A75A7" w:rsidTr="000A08A2">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4</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Номер кадастрового квартала (кадастровых кварталов), в пределах которого (которых) располо</w:t>
            </w:r>
            <w:r>
              <w:rPr>
                <w:rFonts w:ascii="Times New Roman" w:hAnsi="Times New Roman" w:cs="Times New Roman"/>
                <w:sz w:val="24"/>
                <w:szCs w:val="24"/>
              </w:rPr>
              <w:t>жено здание, сооружение, объект</w:t>
            </w:r>
            <w:r w:rsidRPr="00BE7498">
              <w:rPr>
                <w:rFonts w:ascii="Times New Roman" w:hAnsi="Times New Roman" w:cs="Times New Roman"/>
                <w:sz w:val="24"/>
                <w:szCs w:val="24"/>
              </w:rPr>
              <w:t xml:space="preserve">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w:t>
            </w:r>
          </w:p>
        </w:tc>
      </w:tr>
      <w:tr w:rsidR="00BE7498" w:rsidRPr="004A75A7" w:rsidTr="000A08A2">
        <w:trPr>
          <w:trHeight w:val="68"/>
        </w:trPr>
        <w:tc>
          <w:tcPr>
            <w:tcW w:w="693" w:type="dxa"/>
            <w:vMerge w:val="restart"/>
            <w:tcBorders>
              <w:top w:val="single" w:sz="4" w:space="0" w:color="auto"/>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5</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Адрес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D77791" w:rsidRDefault="006328FC">
            <w:r w:rsidRPr="00D77791">
              <w:t>Пермский край, Чайковский г, Набережная ул, 62 д</w:t>
            </w:r>
          </w:p>
        </w:tc>
      </w:tr>
      <w:tr w:rsidR="00BE7498" w:rsidRPr="004A75A7" w:rsidTr="000A08A2">
        <w:trPr>
          <w:trHeight w:val="68"/>
        </w:trPr>
        <w:tc>
          <w:tcPr>
            <w:tcW w:w="693" w:type="dxa"/>
            <w:vMerge/>
            <w:tcBorders>
              <w:top w:val="single" w:sz="4" w:space="0" w:color="auto"/>
              <w:left w:val="double" w:sz="4" w:space="0" w:color="auto"/>
              <w:bottom w:val="single" w:sz="4" w:space="0" w:color="auto"/>
              <w:right w:val="single" w:sz="4" w:space="0" w:color="auto"/>
            </w:tcBorders>
          </w:tcPr>
          <w:p w:rsidR="00BE7498" w:rsidRPr="00D77791" w:rsidRDefault="00BE6920" w:rsidP="00E70CD1">
            <w:pPr>
              <w:pStyle w:val="ConsPlusNonformat"/>
              <w:widowControl/>
              <w:ind w:right="-113"/>
              <w:jc w:val="center"/>
              <w:rPr>
                <w:rFonts w:ascii="Times New Roman" w:hAnsi="Times New Roman" w:cs="Times New Roman"/>
                <w:sz w:val="24"/>
                <w:szCs w:val="24"/>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Местоположение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6F133D">
        <w:trPr>
          <w:trHeight w:val="68"/>
        </w:trPr>
        <w:tc>
          <w:tcPr>
            <w:tcW w:w="693" w:type="dxa"/>
            <w:vMerge/>
            <w:tcBorders>
              <w:top w:val="single" w:sz="4" w:space="0" w:color="auto"/>
              <w:left w:val="double" w:sz="4" w:space="0" w:color="auto"/>
              <w:right w:val="single" w:sz="4" w:space="0" w:color="auto"/>
            </w:tcBorders>
          </w:tcPr>
          <w:p w:rsidR="00BE7498" w:rsidRPr="00BE7498" w:rsidRDefault="00BE6920" w:rsidP="00E70CD1">
            <w:pPr>
              <w:pStyle w:val="ConsPlusNonformat"/>
              <w:widowControl/>
              <w:ind w:right="-113"/>
              <w:jc w:val="center"/>
              <w:rPr>
                <w:rFonts w:ascii="Times New Roman" w:hAnsi="Times New Roman" w:cs="Times New Roman"/>
                <w:sz w:val="24"/>
                <w:szCs w:val="24"/>
                <w:lang w:val="en-US"/>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Дополнительные сведения о местоположении</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7C04D3">
        <w:trPr>
          <w:trHeight w:val="68"/>
        </w:trPr>
        <w:tc>
          <w:tcPr>
            <w:tcW w:w="693" w:type="dxa"/>
            <w:tcBorders>
              <w:left w:val="double" w:sz="4" w:space="0" w:color="auto"/>
              <w:bottom w:val="double" w:sz="4" w:space="0" w:color="auto"/>
              <w:right w:val="single" w:sz="4" w:space="0" w:color="auto"/>
            </w:tcBorders>
          </w:tcPr>
          <w:p w:rsidR="00BE7498" w:rsidRPr="00DF6CF8" w:rsidRDefault="006328FC" w:rsidP="00E70CD1">
            <w:pPr>
              <w:pStyle w:val="ConsPlusNonformat"/>
              <w:widowControl/>
              <w:ind w:right="-113"/>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gridSpan w:val="13"/>
            <w:tcBorders>
              <w:top w:val="single" w:sz="4" w:space="0" w:color="auto"/>
              <w:left w:val="single" w:sz="4" w:space="0" w:color="auto"/>
              <w:bottom w:val="doub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Иные сведения</w:t>
            </w:r>
          </w:p>
        </w:tc>
        <w:tc>
          <w:tcPr>
            <w:tcW w:w="5970" w:type="dxa"/>
            <w:gridSpan w:val="17"/>
            <w:tcBorders>
              <w:top w:val="single" w:sz="4" w:space="0" w:color="auto"/>
              <w:left w:val="single" w:sz="4" w:space="0" w:color="auto"/>
              <w:bottom w:val="double" w:sz="4" w:space="0" w:color="auto"/>
              <w:right w:val="double" w:sz="4" w:space="0" w:color="auto"/>
            </w:tcBorders>
          </w:tcPr>
          <w:p w:rsidR="00BE7498" w:rsidRPr="00D77791" w:rsidRDefault="006328FC">
            <w:r w:rsidRPr="00D77791">
              <w:t>Земельный участок, на котором расположен данный объект необходимо формировать.</w:t>
            </w:r>
          </w:p>
        </w:tc>
      </w:tr>
      <w:tr w:rsidR="00035E0C" w:rsidRPr="0091230B" w:rsidTr="007C04D3">
        <w:tc>
          <w:tcPr>
            <w:tcW w:w="10206" w:type="dxa"/>
            <w:gridSpan w:val="31"/>
            <w:tcBorders>
              <w:top w:val="double" w:sz="4" w:space="0" w:color="auto"/>
              <w:left w:val="double" w:sz="4" w:space="0" w:color="auto"/>
              <w:bottom w:val="double" w:sz="4" w:space="0" w:color="auto"/>
              <w:right w:val="double" w:sz="4" w:space="0" w:color="auto"/>
            </w:tcBorders>
          </w:tcPr>
          <w:p w:rsidR="00035E0C" w:rsidRPr="0091230B" w:rsidRDefault="006328FC" w:rsidP="008D40AA">
            <w:pPr>
              <w:jc w:val="center"/>
              <w:rPr>
                <w:b/>
                <w:sz w:val="28"/>
                <w:szCs w:val="28"/>
              </w:rPr>
            </w:pPr>
            <w:r w:rsidRPr="0091230B">
              <w:rPr>
                <w:b/>
                <w:sz w:val="28"/>
                <w:szCs w:val="28"/>
              </w:rPr>
              <w:t>Описание местоположения здания, сооружения, объекта незавершенного строительства на земельном участке</w:t>
            </w:r>
          </w:p>
        </w:tc>
      </w:tr>
      <w:tr w:rsidR="008D40AA"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91230B" w:rsidRPr="00D77791" w:rsidRDefault="006328FC" w:rsidP="007A4DD6">
            <w:pPr>
              <w:pStyle w:val="a7"/>
              <w:rPr>
                <w:b/>
                <w:lang w:val="ru-RU"/>
              </w:rPr>
            </w:pPr>
            <w:r w:rsidRPr="00D77791">
              <w:rPr>
                <w:b/>
                <w:lang w:val="ru-RU"/>
              </w:rPr>
              <w:t>1. Сведения о характерных точках контура</w:t>
            </w:r>
          </w:p>
          <w:p w:rsidR="00872610" w:rsidRPr="00D77791" w:rsidRDefault="006328FC" w:rsidP="007A4DD6">
            <w:pPr>
              <w:pStyle w:val="a7"/>
              <w:rPr>
                <w:lang w:val="ru-RU"/>
              </w:rPr>
            </w:pPr>
            <w:r w:rsidRPr="00D77791">
              <w:rPr>
                <w:b/>
                <w:lang w:val="ru-RU"/>
              </w:rPr>
              <w:t>вид объекта недвижимости (здание, сооружение, объект незавершенного строительства)</w:t>
            </w:r>
            <w:r w:rsidRPr="00D77791">
              <w:rPr>
                <w:lang w:val="ru-RU"/>
              </w:rPr>
              <w:t xml:space="preserve"> </w:t>
            </w:r>
            <w:r w:rsidRPr="00D77791">
              <w:rPr>
                <w:u w:val="single"/>
                <w:lang w:val="ru-RU"/>
              </w:rPr>
              <w:t>Здание</w:t>
            </w:r>
            <w:r w:rsidRPr="00D77791">
              <w:rPr>
                <w:lang w:val="ru-RU"/>
              </w:rPr>
              <w:t xml:space="preserve"> </w:t>
            </w:r>
          </w:p>
          <w:p w:rsidR="00EB43A2" w:rsidRPr="00D77791" w:rsidRDefault="006328FC" w:rsidP="007A4DD6">
            <w:pPr>
              <w:pStyle w:val="a7"/>
              <w:rPr>
                <w:u w:val="single"/>
                <w:lang w:val="ru-RU"/>
              </w:rPr>
            </w:pPr>
            <w:r w:rsidRPr="00D77791">
              <w:rPr>
                <w:b/>
                <w:lang w:val="ru-RU"/>
              </w:rPr>
              <w:t>кадастровый номер (обозначение)</w:t>
            </w:r>
            <w:r w:rsidRPr="00D77791">
              <w:rPr>
                <w:lang w:val="ru-RU"/>
              </w:rPr>
              <w:t xml:space="preserve"> </w:t>
            </w:r>
            <w:r w:rsidRPr="00D77791">
              <w:rPr>
                <w:u w:val="single"/>
                <w:lang w:val="ru-RU"/>
              </w:rPr>
              <w:t>59:12:0010449:126</w:t>
            </w:r>
          </w:p>
          <w:p w:rsidR="006F133D" w:rsidRPr="00D77791" w:rsidRDefault="006328FC" w:rsidP="002B6B23">
            <w:pPr>
              <w:pStyle w:val="a7"/>
              <w:rPr>
                <w:u w:val="single"/>
                <w:lang w:val="ru-RU"/>
              </w:rPr>
            </w:pPr>
            <w:r w:rsidRPr="00D77791">
              <w:rPr>
                <w:b/>
                <w:lang w:val="ru-RU"/>
              </w:rPr>
              <w:t>Зона №</w:t>
            </w:r>
            <w:r w:rsidRPr="00D77791">
              <w:rPr>
                <w:u w:val="single"/>
                <w:lang w:val="ru-RU"/>
              </w:rPr>
              <w:t xml:space="preserve"> МСК-59, зона 1</w:t>
            </w:r>
          </w:p>
        </w:tc>
      </w:tr>
      <w:tr w:rsidR="007C04D3" w:rsidRPr="00F62916" w:rsidTr="002B4F6B">
        <w:trPr>
          <w:trHeight w:val="478"/>
        </w:trPr>
        <w:tc>
          <w:tcPr>
            <w:tcW w:w="832" w:type="dxa"/>
            <w:gridSpan w:val="3"/>
            <w:vMerge w:val="restart"/>
            <w:tcBorders>
              <w:top w:val="single" w:sz="4" w:space="0" w:color="auto"/>
              <w:left w:val="doub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 контура</w:t>
            </w: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Номера характерных точек контура</w:t>
            </w:r>
          </w:p>
        </w:tc>
        <w:tc>
          <w:tcPr>
            <w:tcW w:w="2249" w:type="dxa"/>
            <w:gridSpan w:val="6"/>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Существующие</w:t>
            </w:r>
          </w:p>
        </w:tc>
        <w:tc>
          <w:tcPr>
            <w:tcW w:w="2304" w:type="dxa"/>
            <w:gridSpan w:val="9"/>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Уточненные</w:t>
            </w:r>
          </w:p>
        </w:tc>
        <w:tc>
          <w:tcPr>
            <w:tcW w:w="1134" w:type="dxa"/>
            <w:gridSpan w:val="4"/>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Метод определения координат</w:t>
            </w:r>
          </w:p>
        </w:tc>
        <w:tc>
          <w:tcPr>
            <w:tcW w:w="993"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Средняя квадратическая погрешность опреде</w:t>
            </w:r>
            <w:r w:rsidRPr="00BB7DA2">
              <w:rPr>
                <w:b/>
              </w:rPr>
              <w:lastRenderedPageBreak/>
              <w:t>ления координат характерной точки (Mt), м</w:t>
            </w:r>
          </w:p>
        </w:tc>
        <w:tc>
          <w:tcPr>
            <w:tcW w:w="1842" w:type="dxa"/>
            <w:gridSpan w:val="4"/>
            <w:vMerge w:val="restart"/>
            <w:tcBorders>
              <w:top w:val="single" w:sz="4" w:space="0" w:color="auto"/>
              <w:left w:val="single" w:sz="4" w:space="0" w:color="auto"/>
              <w:right w:val="double" w:sz="4" w:space="0" w:color="auto"/>
            </w:tcBorders>
            <w:vAlign w:val="center"/>
          </w:tcPr>
          <w:p w:rsidR="007C04D3" w:rsidRPr="00BB7DA2" w:rsidRDefault="006328FC" w:rsidP="00BB7DA2">
            <w:pPr>
              <w:jc w:val="center"/>
              <w:rPr>
                <w:b/>
              </w:rPr>
            </w:pPr>
            <w:r w:rsidRPr="00BB7DA2">
              <w:rPr>
                <w:b/>
              </w:rPr>
              <w:lastRenderedPageBreak/>
              <w:t xml:space="preserve">Формулы, примененные для расчета средней квадратической погрешности определения координат характерной </w:t>
            </w:r>
            <w:r w:rsidRPr="00BB7DA2">
              <w:rPr>
                <w:b/>
              </w:rPr>
              <w:lastRenderedPageBreak/>
              <w:t>точки (Mt), м</w:t>
            </w:r>
          </w:p>
        </w:tc>
      </w:tr>
      <w:tr w:rsidR="007C04D3" w:rsidRPr="00EB43A2" w:rsidTr="002B4F6B">
        <w:trPr>
          <w:trHeight w:val="478"/>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D77791" w:rsidRDefault="00BE6920" w:rsidP="00BB7DA2">
            <w:pPr>
              <w:pStyle w:val="a7"/>
              <w:ind w:left="-52" w:right="-66"/>
              <w:rPr>
                <w:b/>
                <w:sz w:val="22"/>
                <w:szCs w:val="22"/>
                <w:lang w:val="ru-RU"/>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D77791" w:rsidRDefault="00BE6920" w:rsidP="00BB7DA2">
            <w:pPr>
              <w:pStyle w:val="a7"/>
              <w:ind w:left="-52" w:right="-66"/>
              <w:rPr>
                <w:b/>
                <w:sz w:val="22"/>
                <w:szCs w:val="22"/>
                <w:lang w:val="ru-RU"/>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33" w:type="dxa"/>
            <w:gridSpan w:val="3"/>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737" w:type="dxa"/>
            <w:gridSpan w:val="7"/>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67"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134" w:type="dxa"/>
            <w:gridSpan w:val="4"/>
            <w:vMerge/>
            <w:tcBorders>
              <w:left w:val="single" w:sz="4" w:space="0" w:color="auto"/>
              <w:right w:val="single" w:sz="4" w:space="0" w:color="auto"/>
            </w:tcBorders>
            <w:vAlign w:val="center"/>
          </w:tcPr>
          <w:p w:rsidR="007C04D3" w:rsidRPr="00BB7DA2" w:rsidRDefault="00BE6920" w:rsidP="00BB7DA2">
            <w:pPr>
              <w:pStyle w:val="a7"/>
              <w:ind w:left="-33" w:right="-55"/>
              <w:rPr>
                <w:b/>
                <w:sz w:val="22"/>
                <w:szCs w:val="22"/>
              </w:rPr>
            </w:pPr>
          </w:p>
        </w:tc>
        <w:tc>
          <w:tcPr>
            <w:tcW w:w="993" w:type="dxa"/>
            <w:gridSpan w:val="2"/>
            <w:vMerge/>
            <w:tcBorders>
              <w:left w:val="single" w:sz="4" w:space="0" w:color="auto"/>
              <w:right w:val="single" w:sz="4" w:space="0" w:color="auto"/>
            </w:tcBorders>
            <w:vAlign w:val="center"/>
          </w:tcPr>
          <w:p w:rsidR="007C04D3" w:rsidRPr="00BB7DA2" w:rsidRDefault="00BE6920" w:rsidP="00BB7DA2">
            <w:pPr>
              <w:pStyle w:val="a7"/>
              <w:ind w:left="-63" w:right="-81"/>
              <w:rPr>
                <w:b/>
                <w:sz w:val="22"/>
                <w:szCs w:val="22"/>
              </w:rPr>
            </w:pPr>
          </w:p>
        </w:tc>
        <w:tc>
          <w:tcPr>
            <w:tcW w:w="1842" w:type="dxa"/>
            <w:gridSpan w:val="4"/>
            <w:vMerge/>
            <w:tcBorders>
              <w:left w:val="single" w:sz="4" w:space="0" w:color="auto"/>
              <w:right w:val="double" w:sz="4" w:space="0" w:color="auto"/>
            </w:tcBorders>
            <w:vAlign w:val="center"/>
          </w:tcPr>
          <w:p w:rsidR="007C04D3" w:rsidRPr="00BB7DA2" w:rsidRDefault="00BE6920" w:rsidP="00BB7DA2">
            <w:pPr>
              <w:pStyle w:val="a7"/>
              <w:ind w:left="-37" w:right="-51"/>
              <w:rPr>
                <w:b/>
                <w:sz w:val="22"/>
                <w:szCs w:val="22"/>
              </w:rPr>
            </w:pPr>
          </w:p>
        </w:tc>
      </w:tr>
      <w:tr w:rsidR="007C04D3" w:rsidRPr="00EB43A2" w:rsidTr="002B4F6B">
        <w:trPr>
          <w:trHeight w:val="971"/>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BB7DA2" w:rsidRDefault="00BE6920" w:rsidP="00BB7DA2">
            <w:pPr>
              <w:pStyle w:val="a7"/>
              <w:ind w:left="-52" w:right="-66"/>
              <w:rPr>
                <w:b/>
                <w:sz w:val="22"/>
                <w:szCs w:val="22"/>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BB7DA2" w:rsidRDefault="00BE6920" w:rsidP="00BB7DA2">
            <w:pPr>
              <w:pStyle w:val="a7"/>
              <w:ind w:left="-52" w:right="-66"/>
              <w:rPr>
                <w:b/>
                <w:sz w:val="22"/>
                <w:szCs w:val="22"/>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33" w:type="dxa"/>
            <w:gridSpan w:val="3"/>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67" w:type="dxa"/>
            <w:gridSpan w:val="2"/>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1134" w:type="dxa"/>
            <w:gridSpan w:val="4"/>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993" w:type="dxa"/>
            <w:gridSpan w:val="2"/>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1842" w:type="dxa"/>
            <w:gridSpan w:val="4"/>
            <w:vMerge/>
            <w:tcBorders>
              <w:left w:val="single" w:sz="4" w:space="0" w:color="auto"/>
              <w:bottom w:val="single" w:sz="4" w:space="0" w:color="auto"/>
              <w:right w:val="double" w:sz="4" w:space="0" w:color="auto"/>
            </w:tcBorders>
            <w:vAlign w:val="center"/>
          </w:tcPr>
          <w:p w:rsidR="007C04D3" w:rsidRPr="00BB7DA2" w:rsidRDefault="00BE6920" w:rsidP="00BB7DA2">
            <w:pPr>
              <w:pStyle w:val="a7"/>
              <w:ind w:left="-108" w:right="-110"/>
              <w:rPr>
                <w:b/>
                <w:sz w:val="22"/>
                <w:szCs w:val="22"/>
              </w:rPr>
            </w:pPr>
          </w:p>
        </w:tc>
      </w:tr>
      <w:tr w:rsidR="007C04D3" w:rsidRPr="00F62916" w:rsidTr="007C04D3">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BB7DA2" w:rsidRDefault="006328FC" w:rsidP="00BB7DA2">
            <w:pPr>
              <w:jc w:val="center"/>
              <w:rPr>
                <w:b/>
              </w:rPr>
            </w:pPr>
            <w:r w:rsidRPr="00BB7DA2">
              <w:rPr>
                <w:b/>
              </w:rPr>
              <w:lastRenderedPageBreak/>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2</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3</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4</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5</w:t>
            </w: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10</w:t>
            </w:r>
          </w:p>
        </w:tc>
        <w:tc>
          <w:tcPr>
            <w:tcW w:w="1842" w:type="dxa"/>
            <w:gridSpan w:val="4"/>
            <w:tcBorders>
              <w:top w:val="single" w:sz="4" w:space="0" w:color="auto"/>
              <w:left w:val="single" w:sz="4" w:space="0" w:color="auto"/>
              <w:bottom w:val="single" w:sz="4" w:space="0" w:color="auto"/>
              <w:right w:val="double" w:sz="4" w:space="0" w:color="auto"/>
            </w:tcBorders>
            <w:vAlign w:val="center"/>
          </w:tcPr>
          <w:p w:rsidR="007C04D3" w:rsidRPr="00BB7DA2" w:rsidRDefault="006328FC" w:rsidP="00BB7DA2">
            <w:pPr>
              <w:jc w:val="center"/>
              <w:rPr>
                <w:b/>
              </w:rPr>
            </w:pPr>
            <w:r w:rsidRPr="00BB7DA2">
              <w:rPr>
                <w:b/>
              </w:rPr>
              <w:t>11</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59:12:0010449:126(1)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н75О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378833.69</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1285589.04</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59:12:0010449:126(1)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н76О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378838.57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1285592.51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59:12:0010449:126(1)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н77О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378835.20</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1285597.71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59:12:0010449:126(1)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н78О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378832.97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1285596.17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59:12:0010449:126(1)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н79О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378830.26</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1285594.26</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w:t>
            </w:r>
            <w:r w:rsidRPr="00D77791">
              <w:lastRenderedPageBreak/>
              <w:t>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lastRenderedPageBreak/>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lastRenderedPageBreak/>
              <w:t>59:12:0010449:126(1)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н75О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378833.69</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1285589.04</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7C04D3" w:rsidRPr="00D77791" w:rsidRDefault="006328FC" w:rsidP="007A4DD6">
            <w:pPr>
              <w:pStyle w:val="a7"/>
              <w:ind w:left="34"/>
              <w:rPr>
                <w:u w:val="single"/>
                <w:lang w:val="ru-RU"/>
              </w:rPr>
            </w:pPr>
            <w:r w:rsidRPr="00D77791">
              <w:rPr>
                <w:b/>
                <w:lang w:val="ru-RU"/>
              </w:rPr>
              <w:t>2. Характеристики здания, сооружения, объекта незавершенного строительства с кадастровым номером (обозначением)</w:t>
            </w:r>
            <w:r w:rsidRPr="00D77791">
              <w:rPr>
                <w:lang w:val="ru-RU"/>
              </w:rPr>
              <w:t xml:space="preserve"> </w:t>
            </w:r>
            <w:r w:rsidRPr="00D77791">
              <w:rPr>
                <w:u w:val="single"/>
                <w:lang w:val="ru-RU"/>
              </w:rPr>
              <w:t>59:12:0010449:126</w:t>
            </w:r>
          </w:p>
        </w:tc>
      </w:tr>
      <w:tr w:rsidR="007C04D3" w:rsidRPr="00590258"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rPr>
            </w:pPr>
            <w:r w:rsidRPr="00590258">
              <w:rPr>
                <w:rFonts w:ascii="Times New Roman" w:hAnsi="Times New Roman" w:cs="Times New Roman"/>
                <w:b/>
                <w:sz w:val="22"/>
                <w:szCs w:val="22"/>
              </w:rPr>
              <w:t>№ п/п</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B634EE" w:rsidRDefault="006328FC" w:rsidP="00B634EE">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Наименование характеристики</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Значение характеристики</w:t>
            </w:r>
          </w:p>
        </w:tc>
      </w:tr>
      <w:tr w:rsidR="007C04D3" w:rsidRPr="00F13182"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1</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r>
      <w:tr w:rsidR="007C04D3" w:rsidRPr="004A75A7" w:rsidTr="007C04D3">
        <w:trPr>
          <w:trHeight w:val="68"/>
        </w:trPr>
        <w:tc>
          <w:tcPr>
            <w:tcW w:w="693" w:type="dxa"/>
            <w:tcBorders>
              <w:left w:val="double" w:sz="4" w:space="0" w:color="auto"/>
              <w:bottom w:val="single" w:sz="4" w:space="0" w:color="auto"/>
              <w:right w:val="single" w:sz="4" w:space="0" w:color="auto"/>
            </w:tcBorders>
          </w:tcPr>
          <w:p w:rsidR="007C04D3"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1</w:t>
            </w:r>
          </w:p>
        </w:tc>
        <w:tc>
          <w:tcPr>
            <w:tcW w:w="3543" w:type="dxa"/>
            <w:gridSpan w:val="13"/>
            <w:tcBorders>
              <w:top w:val="single" w:sz="4" w:space="0" w:color="auto"/>
              <w:left w:val="single" w:sz="4" w:space="0" w:color="auto"/>
              <w:bottom w:val="single" w:sz="4" w:space="0" w:color="auto"/>
              <w:right w:val="single" w:sz="4" w:space="0" w:color="auto"/>
            </w:tcBorders>
          </w:tcPr>
          <w:p w:rsidR="007C04D3"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Вид объекта недвижимости</w:t>
            </w:r>
          </w:p>
        </w:tc>
        <w:tc>
          <w:tcPr>
            <w:tcW w:w="5970" w:type="dxa"/>
            <w:gridSpan w:val="17"/>
            <w:tcBorders>
              <w:top w:val="single" w:sz="4" w:space="0" w:color="auto"/>
              <w:left w:val="single" w:sz="4" w:space="0" w:color="auto"/>
              <w:bottom w:val="single" w:sz="4" w:space="0" w:color="auto"/>
              <w:right w:val="double" w:sz="4" w:space="0" w:color="auto"/>
            </w:tcBorders>
          </w:tcPr>
          <w:p w:rsidR="007C04D3" w:rsidRPr="00BE7498" w:rsidRDefault="006328FC">
            <w:r w:rsidRPr="00BE7498">
              <w:rPr>
                <w:lang w:val="en-US"/>
              </w:rPr>
              <w:t>Здание</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E74C6">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2</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EE74C6">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Ранее присвоенный государственный учетный номер здания, сооружения, объекта незавершенного строительства (кадастровый, инвентарный или условный номер)</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sidP="00EE74C6">
            <w:r w:rsidRPr="00BE7498">
              <w:rPr>
                <w:lang w:val="en-US"/>
              </w:rPr>
              <w:t>–</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3</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Кадастровый номер земельного участка (земельных участков), в границах которого (которых) расположено здание, сооружение, объект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59:12:0010448:76</w:t>
            </w:r>
          </w:p>
        </w:tc>
      </w:tr>
      <w:tr w:rsidR="00BE7498" w:rsidRPr="004A75A7" w:rsidTr="000A08A2">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4</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Номер кадастрового квартала (кадастровых кварталов), в пределах которого (которых) располо</w:t>
            </w:r>
            <w:r>
              <w:rPr>
                <w:rFonts w:ascii="Times New Roman" w:hAnsi="Times New Roman" w:cs="Times New Roman"/>
                <w:sz w:val="24"/>
                <w:szCs w:val="24"/>
              </w:rPr>
              <w:t>жено здание, сооружение, объект</w:t>
            </w:r>
            <w:r w:rsidRPr="00BE7498">
              <w:rPr>
                <w:rFonts w:ascii="Times New Roman" w:hAnsi="Times New Roman" w:cs="Times New Roman"/>
                <w:sz w:val="24"/>
                <w:szCs w:val="24"/>
              </w:rPr>
              <w:t xml:space="preserve">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w:t>
            </w:r>
          </w:p>
        </w:tc>
      </w:tr>
      <w:tr w:rsidR="00BE7498" w:rsidRPr="004A75A7" w:rsidTr="000A08A2">
        <w:trPr>
          <w:trHeight w:val="68"/>
        </w:trPr>
        <w:tc>
          <w:tcPr>
            <w:tcW w:w="693" w:type="dxa"/>
            <w:vMerge w:val="restart"/>
            <w:tcBorders>
              <w:top w:val="single" w:sz="4" w:space="0" w:color="auto"/>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5</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Адрес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D77791" w:rsidRDefault="006328FC">
            <w:r w:rsidRPr="00D77791">
              <w:t>Пермский край, Чайковский г, Ермака ул</w:t>
            </w:r>
          </w:p>
        </w:tc>
      </w:tr>
      <w:tr w:rsidR="00BE7498" w:rsidRPr="004A75A7" w:rsidTr="000A08A2">
        <w:trPr>
          <w:trHeight w:val="68"/>
        </w:trPr>
        <w:tc>
          <w:tcPr>
            <w:tcW w:w="693" w:type="dxa"/>
            <w:vMerge/>
            <w:tcBorders>
              <w:top w:val="single" w:sz="4" w:space="0" w:color="auto"/>
              <w:left w:val="double" w:sz="4" w:space="0" w:color="auto"/>
              <w:bottom w:val="single" w:sz="4" w:space="0" w:color="auto"/>
              <w:right w:val="single" w:sz="4" w:space="0" w:color="auto"/>
            </w:tcBorders>
          </w:tcPr>
          <w:p w:rsidR="00BE7498" w:rsidRPr="00D77791" w:rsidRDefault="00BE6920" w:rsidP="00E70CD1">
            <w:pPr>
              <w:pStyle w:val="ConsPlusNonformat"/>
              <w:widowControl/>
              <w:ind w:right="-113"/>
              <w:jc w:val="center"/>
              <w:rPr>
                <w:rFonts w:ascii="Times New Roman" w:hAnsi="Times New Roman" w:cs="Times New Roman"/>
                <w:sz w:val="24"/>
                <w:szCs w:val="24"/>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Местоположение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6F133D">
        <w:trPr>
          <w:trHeight w:val="68"/>
        </w:trPr>
        <w:tc>
          <w:tcPr>
            <w:tcW w:w="693" w:type="dxa"/>
            <w:vMerge/>
            <w:tcBorders>
              <w:top w:val="single" w:sz="4" w:space="0" w:color="auto"/>
              <w:left w:val="double" w:sz="4" w:space="0" w:color="auto"/>
              <w:right w:val="single" w:sz="4" w:space="0" w:color="auto"/>
            </w:tcBorders>
          </w:tcPr>
          <w:p w:rsidR="00BE7498" w:rsidRPr="00BE7498" w:rsidRDefault="00BE6920" w:rsidP="00E70CD1">
            <w:pPr>
              <w:pStyle w:val="ConsPlusNonformat"/>
              <w:widowControl/>
              <w:ind w:right="-113"/>
              <w:jc w:val="center"/>
              <w:rPr>
                <w:rFonts w:ascii="Times New Roman" w:hAnsi="Times New Roman" w:cs="Times New Roman"/>
                <w:sz w:val="24"/>
                <w:szCs w:val="24"/>
                <w:lang w:val="en-US"/>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Дополнительные сведения о местоположении</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д. 33в</w:t>
            </w:r>
          </w:p>
        </w:tc>
      </w:tr>
      <w:tr w:rsidR="00BE7498" w:rsidRPr="004A75A7" w:rsidTr="007C04D3">
        <w:trPr>
          <w:trHeight w:val="68"/>
        </w:trPr>
        <w:tc>
          <w:tcPr>
            <w:tcW w:w="693" w:type="dxa"/>
            <w:tcBorders>
              <w:left w:val="double" w:sz="4" w:space="0" w:color="auto"/>
              <w:bottom w:val="double" w:sz="4" w:space="0" w:color="auto"/>
              <w:right w:val="single" w:sz="4" w:space="0" w:color="auto"/>
            </w:tcBorders>
          </w:tcPr>
          <w:p w:rsidR="00BE7498" w:rsidRPr="00DF6CF8" w:rsidRDefault="006328FC" w:rsidP="00E70CD1">
            <w:pPr>
              <w:pStyle w:val="ConsPlusNonformat"/>
              <w:widowControl/>
              <w:ind w:right="-113"/>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gridSpan w:val="13"/>
            <w:tcBorders>
              <w:top w:val="single" w:sz="4" w:space="0" w:color="auto"/>
              <w:left w:val="single" w:sz="4" w:space="0" w:color="auto"/>
              <w:bottom w:val="doub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Иные сведения</w:t>
            </w:r>
          </w:p>
        </w:tc>
        <w:tc>
          <w:tcPr>
            <w:tcW w:w="5970" w:type="dxa"/>
            <w:gridSpan w:val="17"/>
            <w:tcBorders>
              <w:top w:val="single" w:sz="4" w:space="0" w:color="auto"/>
              <w:left w:val="single" w:sz="4" w:space="0" w:color="auto"/>
              <w:bottom w:val="double" w:sz="4" w:space="0" w:color="auto"/>
              <w:right w:val="double" w:sz="4" w:space="0" w:color="auto"/>
            </w:tcBorders>
          </w:tcPr>
          <w:p w:rsidR="00BE7498" w:rsidRPr="00BE7498" w:rsidRDefault="006328FC">
            <w:pPr>
              <w:rPr>
                <w:lang w:val="en-US"/>
              </w:rPr>
            </w:pPr>
            <w:r>
              <w:rPr>
                <w:lang w:val="en-US"/>
              </w:rPr>
              <w:t>–</w:t>
            </w:r>
          </w:p>
        </w:tc>
      </w:tr>
      <w:tr w:rsidR="00035E0C" w:rsidRPr="0091230B" w:rsidTr="007C04D3">
        <w:tc>
          <w:tcPr>
            <w:tcW w:w="10206" w:type="dxa"/>
            <w:gridSpan w:val="31"/>
            <w:tcBorders>
              <w:top w:val="double" w:sz="4" w:space="0" w:color="auto"/>
              <w:left w:val="double" w:sz="4" w:space="0" w:color="auto"/>
              <w:bottom w:val="double" w:sz="4" w:space="0" w:color="auto"/>
              <w:right w:val="double" w:sz="4" w:space="0" w:color="auto"/>
            </w:tcBorders>
          </w:tcPr>
          <w:p w:rsidR="00035E0C" w:rsidRPr="0091230B" w:rsidRDefault="006328FC" w:rsidP="008D40AA">
            <w:pPr>
              <w:jc w:val="center"/>
              <w:rPr>
                <w:b/>
                <w:sz w:val="28"/>
                <w:szCs w:val="28"/>
              </w:rPr>
            </w:pPr>
            <w:r w:rsidRPr="0091230B">
              <w:rPr>
                <w:b/>
                <w:sz w:val="28"/>
                <w:szCs w:val="28"/>
              </w:rPr>
              <w:t>Описание местоположения здания, сооружения, объекта незавершенного строительства на земельном участке</w:t>
            </w:r>
          </w:p>
        </w:tc>
      </w:tr>
      <w:tr w:rsidR="008D40AA"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91230B" w:rsidRPr="00D77791" w:rsidRDefault="006328FC" w:rsidP="007A4DD6">
            <w:pPr>
              <w:pStyle w:val="a7"/>
              <w:rPr>
                <w:b/>
                <w:lang w:val="ru-RU"/>
              </w:rPr>
            </w:pPr>
            <w:r w:rsidRPr="00D77791">
              <w:rPr>
                <w:b/>
                <w:lang w:val="ru-RU"/>
              </w:rPr>
              <w:t>1. Сведения о характерных точках контура</w:t>
            </w:r>
          </w:p>
          <w:p w:rsidR="00872610" w:rsidRPr="00D77791" w:rsidRDefault="006328FC" w:rsidP="007A4DD6">
            <w:pPr>
              <w:pStyle w:val="a7"/>
              <w:rPr>
                <w:lang w:val="ru-RU"/>
              </w:rPr>
            </w:pPr>
            <w:r w:rsidRPr="00D77791">
              <w:rPr>
                <w:b/>
                <w:lang w:val="ru-RU"/>
              </w:rPr>
              <w:t>вид объекта недвижимости (здание, сооружение, объект незавершенного строительства)</w:t>
            </w:r>
            <w:r w:rsidRPr="00D77791">
              <w:rPr>
                <w:lang w:val="ru-RU"/>
              </w:rPr>
              <w:t xml:space="preserve"> </w:t>
            </w:r>
            <w:r w:rsidRPr="00D77791">
              <w:rPr>
                <w:u w:val="single"/>
                <w:lang w:val="ru-RU"/>
              </w:rPr>
              <w:t>Здание</w:t>
            </w:r>
            <w:r w:rsidRPr="00D77791">
              <w:rPr>
                <w:lang w:val="ru-RU"/>
              </w:rPr>
              <w:t xml:space="preserve"> </w:t>
            </w:r>
          </w:p>
          <w:p w:rsidR="00EB43A2" w:rsidRPr="00D77791" w:rsidRDefault="006328FC" w:rsidP="007A4DD6">
            <w:pPr>
              <w:pStyle w:val="a7"/>
              <w:rPr>
                <w:u w:val="single"/>
                <w:lang w:val="ru-RU"/>
              </w:rPr>
            </w:pPr>
            <w:r w:rsidRPr="00D77791">
              <w:rPr>
                <w:b/>
                <w:lang w:val="ru-RU"/>
              </w:rPr>
              <w:t>кадастровый номер (обозначение)</w:t>
            </w:r>
            <w:r w:rsidRPr="00D77791">
              <w:rPr>
                <w:lang w:val="ru-RU"/>
              </w:rPr>
              <w:t xml:space="preserve"> </w:t>
            </w:r>
            <w:r w:rsidRPr="00D77791">
              <w:rPr>
                <w:u w:val="single"/>
                <w:lang w:val="ru-RU"/>
              </w:rPr>
              <w:t>59:12:0010430:21</w:t>
            </w:r>
          </w:p>
          <w:p w:rsidR="006F133D" w:rsidRPr="00D77791" w:rsidRDefault="006328FC" w:rsidP="002B6B23">
            <w:pPr>
              <w:pStyle w:val="a7"/>
              <w:rPr>
                <w:u w:val="single"/>
                <w:lang w:val="ru-RU"/>
              </w:rPr>
            </w:pPr>
            <w:r w:rsidRPr="00D77791">
              <w:rPr>
                <w:b/>
                <w:lang w:val="ru-RU"/>
              </w:rPr>
              <w:t>Зона №</w:t>
            </w:r>
            <w:r w:rsidRPr="00D77791">
              <w:rPr>
                <w:u w:val="single"/>
                <w:lang w:val="ru-RU"/>
              </w:rPr>
              <w:t xml:space="preserve"> МСК-59, зона 1</w:t>
            </w:r>
          </w:p>
        </w:tc>
      </w:tr>
      <w:tr w:rsidR="007C04D3" w:rsidRPr="00F62916" w:rsidTr="002B4F6B">
        <w:trPr>
          <w:trHeight w:val="478"/>
        </w:trPr>
        <w:tc>
          <w:tcPr>
            <w:tcW w:w="832" w:type="dxa"/>
            <w:gridSpan w:val="3"/>
            <w:vMerge w:val="restart"/>
            <w:tcBorders>
              <w:top w:val="single" w:sz="4" w:space="0" w:color="auto"/>
              <w:left w:val="doub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lastRenderedPageBreak/>
              <w:t>Номер контура</w:t>
            </w: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Номера характерных точек контура</w:t>
            </w:r>
          </w:p>
        </w:tc>
        <w:tc>
          <w:tcPr>
            <w:tcW w:w="2249" w:type="dxa"/>
            <w:gridSpan w:val="6"/>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Существующие</w:t>
            </w:r>
          </w:p>
        </w:tc>
        <w:tc>
          <w:tcPr>
            <w:tcW w:w="2304" w:type="dxa"/>
            <w:gridSpan w:val="9"/>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Уточненные</w:t>
            </w:r>
          </w:p>
        </w:tc>
        <w:tc>
          <w:tcPr>
            <w:tcW w:w="1134" w:type="dxa"/>
            <w:gridSpan w:val="4"/>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Метод определения координат</w:t>
            </w:r>
          </w:p>
        </w:tc>
        <w:tc>
          <w:tcPr>
            <w:tcW w:w="993"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Средняя квадратическая погрешность определения координат характерной точки (Mt), м</w:t>
            </w:r>
          </w:p>
        </w:tc>
        <w:tc>
          <w:tcPr>
            <w:tcW w:w="1842" w:type="dxa"/>
            <w:gridSpan w:val="4"/>
            <w:vMerge w:val="restart"/>
            <w:tcBorders>
              <w:top w:val="single" w:sz="4" w:space="0" w:color="auto"/>
              <w:left w:val="single" w:sz="4" w:space="0" w:color="auto"/>
              <w:right w:val="double" w:sz="4" w:space="0" w:color="auto"/>
            </w:tcBorders>
            <w:vAlign w:val="center"/>
          </w:tcPr>
          <w:p w:rsidR="007C04D3" w:rsidRPr="00BB7DA2" w:rsidRDefault="006328FC" w:rsidP="00BB7DA2">
            <w:pPr>
              <w:jc w:val="center"/>
              <w:rPr>
                <w:b/>
              </w:rPr>
            </w:pPr>
            <w:r w:rsidRPr="00BB7DA2">
              <w:rPr>
                <w:b/>
              </w:rPr>
              <w:t>Формулы, примененные для расчета средней квадратической погрешности определения координат характерной точки (Mt), м</w:t>
            </w:r>
          </w:p>
        </w:tc>
      </w:tr>
      <w:tr w:rsidR="007C04D3" w:rsidRPr="00EB43A2" w:rsidTr="002B4F6B">
        <w:trPr>
          <w:trHeight w:val="478"/>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D77791" w:rsidRDefault="00BE6920" w:rsidP="00BB7DA2">
            <w:pPr>
              <w:pStyle w:val="a7"/>
              <w:ind w:left="-52" w:right="-66"/>
              <w:rPr>
                <w:b/>
                <w:sz w:val="22"/>
                <w:szCs w:val="22"/>
                <w:lang w:val="ru-RU"/>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D77791" w:rsidRDefault="00BE6920" w:rsidP="00BB7DA2">
            <w:pPr>
              <w:pStyle w:val="a7"/>
              <w:ind w:left="-52" w:right="-66"/>
              <w:rPr>
                <w:b/>
                <w:sz w:val="22"/>
                <w:szCs w:val="22"/>
                <w:lang w:val="ru-RU"/>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33" w:type="dxa"/>
            <w:gridSpan w:val="3"/>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737" w:type="dxa"/>
            <w:gridSpan w:val="7"/>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Координаты, м</w:t>
            </w:r>
          </w:p>
        </w:tc>
        <w:tc>
          <w:tcPr>
            <w:tcW w:w="567" w:type="dxa"/>
            <w:gridSpan w:val="2"/>
            <w:vMerge w:val="restart"/>
            <w:tcBorders>
              <w:top w:val="single" w:sz="4" w:space="0" w:color="auto"/>
              <w:left w:val="single" w:sz="4" w:space="0" w:color="auto"/>
              <w:right w:val="single" w:sz="4" w:space="0" w:color="auto"/>
            </w:tcBorders>
            <w:vAlign w:val="center"/>
          </w:tcPr>
          <w:p w:rsidR="007C04D3" w:rsidRPr="00BB7DA2" w:rsidRDefault="006328FC" w:rsidP="00BB7DA2">
            <w:pPr>
              <w:jc w:val="center"/>
              <w:rPr>
                <w:b/>
              </w:rPr>
            </w:pPr>
            <w:r w:rsidRPr="00BB7DA2">
              <w:rPr>
                <w:b/>
              </w:rPr>
              <w:t>R, м</w:t>
            </w:r>
          </w:p>
        </w:tc>
        <w:tc>
          <w:tcPr>
            <w:tcW w:w="1134" w:type="dxa"/>
            <w:gridSpan w:val="4"/>
            <w:vMerge/>
            <w:tcBorders>
              <w:left w:val="single" w:sz="4" w:space="0" w:color="auto"/>
              <w:right w:val="single" w:sz="4" w:space="0" w:color="auto"/>
            </w:tcBorders>
            <w:vAlign w:val="center"/>
          </w:tcPr>
          <w:p w:rsidR="007C04D3" w:rsidRPr="00BB7DA2" w:rsidRDefault="00BE6920" w:rsidP="00BB7DA2">
            <w:pPr>
              <w:pStyle w:val="a7"/>
              <w:ind w:left="-33" w:right="-55"/>
              <w:rPr>
                <w:b/>
                <w:sz w:val="22"/>
                <w:szCs w:val="22"/>
              </w:rPr>
            </w:pPr>
          </w:p>
        </w:tc>
        <w:tc>
          <w:tcPr>
            <w:tcW w:w="993" w:type="dxa"/>
            <w:gridSpan w:val="2"/>
            <w:vMerge/>
            <w:tcBorders>
              <w:left w:val="single" w:sz="4" w:space="0" w:color="auto"/>
              <w:right w:val="single" w:sz="4" w:space="0" w:color="auto"/>
            </w:tcBorders>
            <w:vAlign w:val="center"/>
          </w:tcPr>
          <w:p w:rsidR="007C04D3" w:rsidRPr="00BB7DA2" w:rsidRDefault="00BE6920" w:rsidP="00BB7DA2">
            <w:pPr>
              <w:pStyle w:val="a7"/>
              <w:ind w:left="-63" w:right="-81"/>
              <w:rPr>
                <w:b/>
                <w:sz w:val="22"/>
                <w:szCs w:val="22"/>
              </w:rPr>
            </w:pPr>
          </w:p>
        </w:tc>
        <w:tc>
          <w:tcPr>
            <w:tcW w:w="1842" w:type="dxa"/>
            <w:gridSpan w:val="4"/>
            <w:vMerge/>
            <w:tcBorders>
              <w:left w:val="single" w:sz="4" w:space="0" w:color="auto"/>
              <w:right w:val="double" w:sz="4" w:space="0" w:color="auto"/>
            </w:tcBorders>
            <w:vAlign w:val="center"/>
          </w:tcPr>
          <w:p w:rsidR="007C04D3" w:rsidRPr="00BB7DA2" w:rsidRDefault="00BE6920" w:rsidP="00BB7DA2">
            <w:pPr>
              <w:pStyle w:val="a7"/>
              <w:ind w:left="-37" w:right="-51"/>
              <w:rPr>
                <w:b/>
                <w:sz w:val="22"/>
                <w:szCs w:val="22"/>
              </w:rPr>
            </w:pPr>
          </w:p>
        </w:tc>
      </w:tr>
      <w:tr w:rsidR="007C04D3" w:rsidRPr="00EB43A2" w:rsidTr="002B4F6B">
        <w:trPr>
          <w:trHeight w:val="971"/>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BB7DA2" w:rsidRDefault="00BE6920" w:rsidP="00BB7DA2">
            <w:pPr>
              <w:pStyle w:val="a7"/>
              <w:ind w:left="-52" w:right="-66"/>
              <w:rPr>
                <w:b/>
                <w:sz w:val="22"/>
                <w:szCs w:val="22"/>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BB7DA2" w:rsidRDefault="00BE6920" w:rsidP="00BB7DA2">
            <w:pPr>
              <w:pStyle w:val="a7"/>
              <w:ind w:left="-52" w:right="-66"/>
              <w:rPr>
                <w:b/>
                <w:sz w:val="22"/>
                <w:szCs w:val="22"/>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33" w:type="dxa"/>
            <w:gridSpan w:val="3"/>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Y</w:t>
            </w:r>
          </w:p>
        </w:tc>
        <w:tc>
          <w:tcPr>
            <w:tcW w:w="567" w:type="dxa"/>
            <w:gridSpan w:val="2"/>
            <w:vMerge/>
            <w:tcBorders>
              <w:left w:val="single" w:sz="4" w:space="0" w:color="auto"/>
              <w:bottom w:val="single" w:sz="4" w:space="0" w:color="auto"/>
              <w:right w:val="single" w:sz="4" w:space="0" w:color="auto"/>
            </w:tcBorders>
          </w:tcPr>
          <w:p w:rsidR="007C04D3" w:rsidRPr="00BB7DA2" w:rsidRDefault="00BE6920" w:rsidP="00BB7DA2">
            <w:pPr>
              <w:jc w:val="center"/>
              <w:rPr>
                <w:b/>
              </w:rPr>
            </w:pPr>
          </w:p>
        </w:tc>
        <w:tc>
          <w:tcPr>
            <w:tcW w:w="1134" w:type="dxa"/>
            <w:gridSpan w:val="4"/>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993" w:type="dxa"/>
            <w:gridSpan w:val="2"/>
            <w:vMerge/>
            <w:tcBorders>
              <w:left w:val="single" w:sz="4" w:space="0" w:color="auto"/>
              <w:bottom w:val="single" w:sz="4" w:space="0" w:color="auto"/>
              <w:right w:val="single" w:sz="4" w:space="0" w:color="auto"/>
            </w:tcBorders>
            <w:vAlign w:val="center"/>
          </w:tcPr>
          <w:p w:rsidR="007C04D3" w:rsidRPr="00BB7DA2" w:rsidRDefault="00BE6920" w:rsidP="00BB7DA2">
            <w:pPr>
              <w:pStyle w:val="a7"/>
              <w:ind w:left="-108" w:right="-110"/>
              <w:rPr>
                <w:b/>
                <w:sz w:val="22"/>
                <w:szCs w:val="22"/>
              </w:rPr>
            </w:pPr>
          </w:p>
        </w:tc>
        <w:tc>
          <w:tcPr>
            <w:tcW w:w="1842" w:type="dxa"/>
            <w:gridSpan w:val="4"/>
            <w:vMerge/>
            <w:tcBorders>
              <w:left w:val="single" w:sz="4" w:space="0" w:color="auto"/>
              <w:bottom w:val="single" w:sz="4" w:space="0" w:color="auto"/>
              <w:right w:val="double" w:sz="4" w:space="0" w:color="auto"/>
            </w:tcBorders>
            <w:vAlign w:val="center"/>
          </w:tcPr>
          <w:p w:rsidR="007C04D3" w:rsidRPr="00BB7DA2" w:rsidRDefault="00BE6920" w:rsidP="00BB7DA2">
            <w:pPr>
              <w:pStyle w:val="a7"/>
              <w:ind w:left="-108" w:right="-110"/>
              <w:rPr>
                <w:b/>
                <w:sz w:val="22"/>
                <w:szCs w:val="22"/>
              </w:rPr>
            </w:pPr>
          </w:p>
        </w:tc>
      </w:tr>
      <w:tr w:rsidR="007C04D3" w:rsidRPr="00F62916" w:rsidTr="007C04D3">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BB7DA2" w:rsidRDefault="006328FC" w:rsidP="00BB7DA2">
            <w:pPr>
              <w:jc w:val="center"/>
              <w:rPr>
                <w:b/>
              </w:rPr>
            </w:pPr>
            <w:r w:rsidRPr="00BB7DA2">
              <w:rPr>
                <w:b/>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2</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3</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4</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5</w:t>
            </w: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BB7DA2" w:rsidRDefault="006328FC" w:rsidP="00BB7DA2">
            <w:pPr>
              <w:jc w:val="center"/>
              <w:rPr>
                <w:b/>
              </w:rPr>
            </w:pPr>
            <w:r w:rsidRPr="00BB7DA2">
              <w:rPr>
                <w:b/>
              </w:rPr>
              <w:t>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C04D3" w:rsidRPr="00BB7DA2" w:rsidRDefault="006328FC" w:rsidP="00BB7DA2">
            <w:pPr>
              <w:jc w:val="center"/>
              <w:rPr>
                <w:b/>
              </w:rPr>
            </w:pPr>
            <w:r w:rsidRPr="00BB7DA2">
              <w:rPr>
                <w:b/>
              </w:rPr>
              <w:t>10</w:t>
            </w:r>
          </w:p>
        </w:tc>
        <w:tc>
          <w:tcPr>
            <w:tcW w:w="1842" w:type="dxa"/>
            <w:gridSpan w:val="4"/>
            <w:tcBorders>
              <w:top w:val="single" w:sz="4" w:space="0" w:color="auto"/>
              <w:left w:val="single" w:sz="4" w:space="0" w:color="auto"/>
              <w:bottom w:val="single" w:sz="4" w:space="0" w:color="auto"/>
              <w:right w:val="double" w:sz="4" w:space="0" w:color="auto"/>
            </w:tcBorders>
            <w:vAlign w:val="center"/>
          </w:tcPr>
          <w:p w:rsidR="007C04D3" w:rsidRPr="00BB7DA2" w:rsidRDefault="006328FC" w:rsidP="00BB7DA2">
            <w:pPr>
              <w:jc w:val="center"/>
              <w:rPr>
                <w:b/>
              </w:rPr>
            </w:pPr>
            <w:r w:rsidRPr="00BB7DA2">
              <w:rPr>
                <w:b/>
              </w:rPr>
              <w:t>11</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59:12:0010430:21(1)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н80О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378887.32</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1285619.22</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59:12:0010430:21(1)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н81О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378885.13</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1285622.77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59:12:0010430:21(1)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н82О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378881.67</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1285620.59</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t>59:12:0010430:21(1)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н83О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378883.85</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1285617.02</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w:t>
            </w:r>
            <w:r w:rsidRPr="00D77791">
              <w:lastRenderedPageBreak/>
              <w:t>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lastRenderedPageBreak/>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590258" w:rsidTr="00BE7498">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AB200C">
            <w:pPr>
              <w:rPr>
                <w:lang w:val="en-US"/>
              </w:rPr>
            </w:pPr>
            <w:r>
              <w:rPr>
                <w:lang w:val="en-US"/>
              </w:rPr>
              <w:lastRenderedPageBreak/>
              <w:t>59:12:0010430:21(1)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sidRPr="00590258">
              <w:rPr>
                <w:lang w:val="en-US"/>
              </w:rPr>
              <w:t>н80О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AB200C">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378887.32</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1285619.22</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Default="006328FC">
            <w:r w:rsidRPr="009067AB">
              <w:rPr>
                <w:lang w:val="en-US"/>
              </w:rPr>
              <w:t>Mt=√(0.07²+0.07²)=0.10</w:t>
            </w:r>
          </w:p>
        </w:tc>
      </w:tr>
      <w:tr w:rsidR="007C04D3"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7C04D3" w:rsidRPr="00D77791" w:rsidRDefault="006328FC" w:rsidP="007A4DD6">
            <w:pPr>
              <w:pStyle w:val="a7"/>
              <w:ind w:left="34"/>
              <w:rPr>
                <w:u w:val="single"/>
                <w:lang w:val="ru-RU"/>
              </w:rPr>
            </w:pPr>
            <w:r w:rsidRPr="00D77791">
              <w:rPr>
                <w:b/>
                <w:lang w:val="ru-RU"/>
              </w:rPr>
              <w:t>2. Характеристики здания, сооружения, объекта незавершенного строительства с кадастровым номером (обозначением)</w:t>
            </w:r>
            <w:r w:rsidRPr="00D77791">
              <w:rPr>
                <w:lang w:val="ru-RU"/>
              </w:rPr>
              <w:t xml:space="preserve"> </w:t>
            </w:r>
            <w:r w:rsidRPr="00D77791">
              <w:rPr>
                <w:u w:val="single"/>
                <w:lang w:val="ru-RU"/>
              </w:rPr>
              <w:t>59:12:0010430:21</w:t>
            </w:r>
          </w:p>
        </w:tc>
      </w:tr>
      <w:tr w:rsidR="007C04D3" w:rsidRPr="00590258"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rPr>
            </w:pPr>
            <w:r w:rsidRPr="00590258">
              <w:rPr>
                <w:rFonts w:ascii="Times New Roman" w:hAnsi="Times New Roman" w:cs="Times New Roman"/>
                <w:b/>
                <w:sz w:val="22"/>
                <w:szCs w:val="22"/>
              </w:rPr>
              <w:t>№ п/п</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B634EE" w:rsidRDefault="006328FC" w:rsidP="00B634EE">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Наименование характеристики</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590258" w:rsidRDefault="006328FC" w:rsidP="004667A9">
            <w:pPr>
              <w:pStyle w:val="ConsPlusNonformat"/>
              <w:widowControl/>
              <w:jc w:val="center"/>
              <w:rPr>
                <w:rFonts w:ascii="Times New Roman" w:hAnsi="Times New Roman" w:cs="Times New Roman"/>
                <w:b/>
                <w:sz w:val="22"/>
                <w:szCs w:val="22"/>
                <w:lang w:val="en-US"/>
              </w:rPr>
            </w:pPr>
            <w:r w:rsidRPr="00590258">
              <w:rPr>
                <w:rFonts w:ascii="Times New Roman" w:hAnsi="Times New Roman" w:cs="Times New Roman"/>
                <w:b/>
                <w:sz w:val="22"/>
                <w:szCs w:val="22"/>
              </w:rPr>
              <w:t>Значение характеристики</w:t>
            </w:r>
          </w:p>
        </w:tc>
      </w:tr>
      <w:tr w:rsidR="007C04D3" w:rsidRPr="00F13182" w:rsidTr="007C04D3">
        <w:trPr>
          <w:trHeight w:val="68"/>
        </w:trPr>
        <w:tc>
          <w:tcPr>
            <w:tcW w:w="693" w:type="dxa"/>
            <w:tcBorders>
              <w:top w:val="single" w:sz="4" w:space="0" w:color="auto"/>
              <w:left w:val="doub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1</w:t>
            </w:r>
          </w:p>
        </w:tc>
        <w:tc>
          <w:tcPr>
            <w:tcW w:w="3543" w:type="dxa"/>
            <w:gridSpan w:val="13"/>
            <w:tcBorders>
              <w:top w:val="single" w:sz="4" w:space="0" w:color="auto"/>
              <w:left w:val="single" w:sz="4" w:space="0" w:color="auto"/>
              <w:bottom w:val="single" w:sz="4" w:space="0" w:color="auto"/>
              <w:right w:val="sing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2</w:t>
            </w:r>
          </w:p>
        </w:tc>
        <w:tc>
          <w:tcPr>
            <w:tcW w:w="5970" w:type="dxa"/>
            <w:gridSpan w:val="17"/>
            <w:tcBorders>
              <w:top w:val="single" w:sz="4" w:space="0" w:color="auto"/>
              <w:left w:val="single" w:sz="4" w:space="0" w:color="auto"/>
              <w:bottom w:val="single" w:sz="4" w:space="0" w:color="auto"/>
              <w:right w:val="double" w:sz="4" w:space="0" w:color="auto"/>
            </w:tcBorders>
            <w:vAlign w:val="center"/>
          </w:tcPr>
          <w:p w:rsidR="007C04D3" w:rsidRPr="00F13182" w:rsidRDefault="006328FC" w:rsidP="004667A9">
            <w:pPr>
              <w:pStyle w:val="ConsPlusNonformat"/>
              <w:widowControl/>
              <w:jc w:val="center"/>
              <w:rPr>
                <w:rFonts w:ascii="Times New Roman" w:hAnsi="Times New Roman" w:cs="Times New Roman"/>
                <w:b/>
                <w:sz w:val="22"/>
                <w:szCs w:val="22"/>
                <w:lang w:val="en-US"/>
              </w:rPr>
            </w:pPr>
            <w:r w:rsidRPr="00F13182">
              <w:rPr>
                <w:rFonts w:ascii="Times New Roman" w:hAnsi="Times New Roman" w:cs="Times New Roman"/>
                <w:b/>
                <w:sz w:val="22"/>
                <w:szCs w:val="22"/>
                <w:lang w:val="en-US"/>
              </w:rPr>
              <w:t>3</w:t>
            </w:r>
          </w:p>
        </w:tc>
      </w:tr>
      <w:tr w:rsidR="007C04D3" w:rsidRPr="004A75A7" w:rsidTr="007C04D3">
        <w:trPr>
          <w:trHeight w:val="68"/>
        </w:trPr>
        <w:tc>
          <w:tcPr>
            <w:tcW w:w="693" w:type="dxa"/>
            <w:tcBorders>
              <w:left w:val="double" w:sz="4" w:space="0" w:color="auto"/>
              <w:bottom w:val="single" w:sz="4" w:space="0" w:color="auto"/>
              <w:right w:val="single" w:sz="4" w:space="0" w:color="auto"/>
            </w:tcBorders>
          </w:tcPr>
          <w:p w:rsidR="007C04D3"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1</w:t>
            </w:r>
          </w:p>
        </w:tc>
        <w:tc>
          <w:tcPr>
            <w:tcW w:w="3543" w:type="dxa"/>
            <w:gridSpan w:val="13"/>
            <w:tcBorders>
              <w:top w:val="single" w:sz="4" w:space="0" w:color="auto"/>
              <w:left w:val="single" w:sz="4" w:space="0" w:color="auto"/>
              <w:bottom w:val="single" w:sz="4" w:space="0" w:color="auto"/>
              <w:right w:val="single" w:sz="4" w:space="0" w:color="auto"/>
            </w:tcBorders>
          </w:tcPr>
          <w:p w:rsidR="007C04D3"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Вид объекта недвижимости</w:t>
            </w:r>
          </w:p>
        </w:tc>
        <w:tc>
          <w:tcPr>
            <w:tcW w:w="5970" w:type="dxa"/>
            <w:gridSpan w:val="17"/>
            <w:tcBorders>
              <w:top w:val="single" w:sz="4" w:space="0" w:color="auto"/>
              <w:left w:val="single" w:sz="4" w:space="0" w:color="auto"/>
              <w:bottom w:val="single" w:sz="4" w:space="0" w:color="auto"/>
              <w:right w:val="double" w:sz="4" w:space="0" w:color="auto"/>
            </w:tcBorders>
          </w:tcPr>
          <w:p w:rsidR="007C04D3" w:rsidRPr="00BE7498" w:rsidRDefault="006328FC">
            <w:r w:rsidRPr="00BE7498">
              <w:rPr>
                <w:lang w:val="en-US"/>
              </w:rPr>
              <w:t>Здание</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E74C6">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2</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EE74C6">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Ранее присвоенный государственный учетный номер здания, сооружения, объекта незавершенного строительства (кадастровый, инвентарный или условный номер)</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sidP="00EE74C6">
            <w:r w:rsidRPr="00BE7498">
              <w:rPr>
                <w:lang w:val="en-US"/>
              </w:rPr>
              <w:t>–</w:t>
            </w:r>
          </w:p>
        </w:tc>
      </w:tr>
      <w:tr w:rsidR="00BE7498" w:rsidRPr="004A75A7" w:rsidTr="007C04D3">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3</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Кадастровый номер земельного участка (земельных участков), в границах которого (которых) расположено здание, сооружение, объект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59:12:0010448:62</w:t>
            </w:r>
          </w:p>
        </w:tc>
      </w:tr>
      <w:tr w:rsidR="00BE7498" w:rsidRPr="004A75A7" w:rsidTr="000A08A2">
        <w:trPr>
          <w:trHeight w:val="68"/>
        </w:trPr>
        <w:tc>
          <w:tcPr>
            <w:tcW w:w="693" w:type="dxa"/>
            <w:tcBorders>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4</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Номер кадастрового квартала (кадастровых кварталов), в пределах которого (которых) располо</w:t>
            </w:r>
            <w:r>
              <w:rPr>
                <w:rFonts w:ascii="Times New Roman" w:hAnsi="Times New Roman" w:cs="Times New Roman"/>
                <w:sz w:val="24"/>
                <w:szCs w:val="24"/>
              </w:rPr>
              <w:t>жено здание, сооружение, объект</w:t>
            </w:r>
            <w:r w:rsidRPr="00BE7498">
              <w:rPr>
                <w:rFonts w:ascii="Times New Roman" w:hAnsi="Times New Roman" w:cs="Times New Roman"/>
                <w:sz w:val="24"/>
                <w:szCs w:val="24"/>
              </w:rPr>
              <w:t xml:space="preserve">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r w:rsidRPr="00BE7498">
              <w:rPr>
                <w:lang w:val="en-US"/>
              </w:rPr>
              <w:t>59:12:0010448</w:t>
            </w:r>
          </w:p>
        </w:tc>
      </w:tr>
      <w:tr w:rsidR="00BE7498" w:rsidRPr="004A75A7" w:rsidTr="000A08A2">
        <w:trPr>
          <w:trHeight w:val="68"/>
        </w:trPr>
        <w:tc>
          <w:tcPr>
            <w:tcW w:w="693" w:type="dxa"/>
            <w:vMerge w:val="restart"/>
            <w:tcBorders>
              <w:top w:val="single" w:sz="4" w:space="0" w:color="auto"/>
              <w:left w:val="double" w:sz="4" w:space="0" w:color="auto"/>
              <w:bottom w:val="single" w:sz="4" w:space="0" w:color="auto"/>
              <w:right w:val="single" w:sz="4" w:space="0" w:color="auto"/>
            </w:tcBorders>
          </w:tcPr>
          <w:p w:rsidR="00BE7498" w:rsidRPr="00BE7498" w:rsidRDefault="006328FC" w:rsidP="00E70CD1">
            <w:pPr>
              <w:pStyle w:val="ConsPlusNonformat"/>
              <w:widowControl/>
              <w:ind w:right="-113"/>
              <w:jc w:val="center"/>
              <w:rPr>
                <w:rFonts w:ascii="Times New Roman" w:hAnsi="Times New Roman" w:cs="Times New Roman"/>
                <w:sz w:val="24"/>
                <w:szCs w:val="24"/>
                <w:lang w:val="en-US"/>
              </w:rPr>
            </w:pPr>
            <w:r w:rsidRPr="00BE7498">
              <w:rPr>
                <w:rFonts w:ascii="Times New Roman" w:hAnsi="Times New Roman" w:cs="Times New Roman"/>
                <w:sz w:val="24"/>
                <w:szCs w:val="24"/>
                <w:lang w:val="en-US"/>
              </w:rPr>
              <w:t>5</w:t>
            </w: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Адрес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D77791" w:rsidRDefault="006328FC">
            <w:r w:rsidRPr="00D77791">
              <w:t>Пермский край, Чайковский г, Пугачева ул, 24Б д</w:t>
            </w:r>
          </w:p>
        </w:tc>
      </w:tr>
      <w:tr w:rsidR="00BE7498" w:rsidRPr="004A75A7" w:rsidTr="000A08A2">
        <w:trPr>
          <w:trHeight w:val="68"/>
        </w:trPr>
        <w:tc>
          <w:tcPr>
            <w:tcW w:w="693" w:type="dxa"/>
            <w:vMerge/>
            <w:tcBorders>
              <w:top w:val="single" w:sz="4" w:space="0" w:color="auto"/>
              <w:left w:val="double" w:sz="4" w:space="0" w:color="auto"/>
              <w:bottom w:val="single" w:sz="4" w:space="0" w:color="auto"/>
              <w:right w:val="single" w:sz="4" w:space="0" w:color="auto"/>
            </w:tcBorders>
          </w:tcPr>
          <w:p w:rsidR="00BE7498" w:rsidRPr="00D77791" w:rsidRDefault="00BE6920" w:rsidP="00E70CD1">
            <w:pPr>
              <w:pStyle w:val="ConsPlusNonformat"/>
              <w:widowControl/>
              <w:ind w:right="-113"/>
              <w:jc w:val="center"/>
              <w:rPr>
                <w:rFonts w:ascii="Times New Roman" w:hAnsi="Times New Roman" w:cs="Times New Roman"/>
                <w:sz w:val="24"/>
                <w:szCs w:val="24"/>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Местоположение здания, сооружения, объекта незавершенного строительства</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6F133D">
        <w:trPr>
          <w:trHeight w:val="68"/>
        </w:trPr>
        <w:tc>
          <w:tcPr>
            <w:tcW w:w="693" w:type="dxa"/>
            <w:vMerge/>
            <w:tcBorders>
              <w:top w:val="single" w:sz="4" w:space="0" w:color="auto"/>
              <w:left w:val="double" w:sz="4" w:space="0" w:color="auto"/>
              <w:right w:val="single" w:sz="4" w:space="0" w:color="auto"/>
            </w:tcBorders>
          </w:tcPr>
          <w:p w:rsidR="00BE7498" w:rsidRPr="00BE7498" w:rsidRDefault="00BE6920" w:rsidP="00E70CD1">
            <w:pPr>
              <w:pStyle w:val="ConsPlusNonformat"/>
              <w:widowControl/>
              <w:ind w:right="-113"/>
              <w:jc w:val="center"/>
              <w:rPr>
                <w:rFonts w:ascii="Times New Roman" w:hAnsi="Times New Roman" w:cs="Times New Roman"/>
                <w:sz w:val="24"/>
                <w:szCs w:val="24"/>
                <w:lang w:val="en-US"/>
              </w:rPr>
            </w:pPr>
          </w:p>
        </w:tc>
        <w:tc>
          <w:tcPr>
            <w:tcW w:w="3543" w:type="dxa"/>
            <w:gridSpan w:val="13"/>
            <w:tcBorders>
              <w:top w:val="single" w:sz="4" w:space="0" w:color="auto"/>
              <w:left w:val="single" w:sz="4" w:space="0" w:color="auto"/>
              <w:bottom w:val="sing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201BEF">
              <w:rPr>
                <w:rFonts w:ascii="Times New Roman" w:hAnsi="Times New Roman" w:cs="Times New Roman"/>
                <w:sz w:val="24"/>
                <w:szCs w:val="24"/>
              </w:rPr>
              <w:t>Дополнительные сведения о местоположении</w:t>
            </w:r>
          </w:p>
        </w:tc>
        <w:tc>
          <w:tcPr>
            <w:tcW w:w="5970" w:type="dxa"/>
            <w:gridSpan w:val="17"/>
            <w:tcBorders>
              <w:top w:val="single" w:sz="4" w:space="0" w:color="auto"/>
              <w:left w:val="single" w:sz="4" w:space="0" w:color="auto"/>
              <w:bottom w:val="single" w:sz="4" w:space="0" w:color="auto"/>
              <w:right w:val="double" w:sz="4" w:space="0" w:color="auto"/>
            </w:tcBorders>
          </w:tcPr>
          <w:p w:rsidR="00BE7498" w:rsidRPr="00BE7498" w:rsidRDefault="006328FC">
            <w:pPr>
              <w:rPr>
                <w:lang w:val="en-US"/>
              </w:rPr>
            </w:pPr>
            <w:r>
              <w:rPr>
                <w:lang w:val="en-US"/>
              </w:rPr>
              <w:t>–</w:t>
            </w:r>
          </w:p>
        </w:tc>
      </w:tr>
      <w:tr w:rsidR="00BE7498" w:rsidRPr="004A75A7" w:rsidTr="007C04D3">
        <w:trPr>
          <w:trHeight w:val="68"/>
        </w:trPr>
        <w:tc>
          <w:tcPr>
            <w:tcW w:w="693" w:type="dxa"/>
            <w:tcBorders>
              <w:left w:val="double" w:sz="4" w:space="0" w:color="auto"/>
              <w:bottom w:val="double" w:sz="4" w:space="0" w:color="auto"/>
              <w:right w:val="single" w:sz="4" w:space="0" w:color="auto"/>
            </w:tcBorders>
          </w:tcPr>
          <w:p w:rsidR="00BE7498" w:rsidRPr="00DF6CF8" w:rsidRDefault="006328FC" w:rsidP="00E70CD1">
            <w:pPr>
              <w:pStyle w:val="ConsPlusNonformat"/>
              <w:widowControl/>
              <w:ind w:right="-113"/>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gridSpan w:val="13"/>
            <w:tcBorders>
              <w:top w:val="single" w:sz="4" w:space="0" w:color="auto"/>
              <w:left w:val="single" w:sz="4" w:space="0" w:color="auto"/>
              <w:bottom w:val="double" w:sz="4" w:space="0" w:color="auto"/>
              <w:right w:val="single" w:sz="4" w:space="0" w:color="auto"/>
            </w:tcBorders>
          </w:tcPr>
          <w:p w:rsidR="00BE7498" w:rsidRPr="00BE7498" w:rsidRDefault="006328FC" w:rsidP="00590258">
            <w:pPr>
              <w:pStyle w:val="ConsPlusNonformat"/>
              <w:widowControl/>
              <w:rPr>
                <w:rFonts w:ascii="Times New Roman" w:hAnsi="Times New Roman" w:cs="Times New Roman"/>
                <w:sz w:val="24"/>
                <w:szCs w:val="24"/>
              </w:rPr>
            </w:pPr>
            <w:r w:rsidRPr="00BE7498">
              <w:rPr>
                <w:rFonts w:ascii="Times New Roman" w:hAnsi="Times New Roman" w:cs="Times New Roman"/>
                <w:sz w:val="24"/>
                <w:szCs w:val="24"/>
              </w:rPr>
              <w:t>Иные сведения</w:t>
            </w:r>
          </w:p>
        </w:tc>
        <w:tc>
          <w:tcPr>
            <w:tcW w:w="5970" w:type="dxa"/>
            <w:gridSpan w:val="17"/>
            <w:tcBorders>
              <w:top w:val="single" w:sz="4" w:space="0" w:color="auto"/>
              <w:left w:val="single" w:sz="4" w:space="0" w:color="auto"/>
              <w:bottom w:val="double" w:sz="4" w:space="0" w:color="auto"/>
              <w:right w:val="double" w:sz="4" w:space="0" w:color="auto"/>
            </w:tcBorders>
          </w:tcPr>
          <w:p w:rsidR="00BE7498" w:rsidRPr="00BE7498" w:rsidRDefault="006328FC">
            <w:pPr>
              <w:rPr>
                <w:lang w:val="en-US"/>
              </w:rPr>
            </w:pPr>
            <w:r>
              <w:rPr>
                <w:lang w:val="en-US"/>
              </w:rPr>
              <w:t>–</w:t>
            </w:r>
          </w:p>
        </w:tc>
      </w:tr>
      <w:tr w:rsidR="00035E0C" w:rsidRPr="0062256B" w:rsidTr="007C04D3">
        <w:tc>
          <w:tcPr>
            <w:tcW w:w="10206" w:type="dxa"/>
            <w:gridSpan w:val="31"/>
            <w:tcBorders>
              <w:top w:val="double" w:sz="4" w:space="0" w:color="auto"/>
              <w:left w:val="double" w:sz="4" w:space="0" w:color="auto"/>
              <w:bottom w:val="double" w:sz="4" w:space="0" w:color="auto"/>
              <w:right w:val="double" w:sz="4" w:space="0" w:color="auto"/>
            </w:tcBorders>
          </w:tcPr>
          <w:p w:rsidR="00035E0C" w:rsidRPr="0062256B" w:rsidRDefault="006328FC" w:rsidP="008D40AA">
            <w:pPr>
              <w:jc w:val="center"/>
              <w:rPr>
                <w:b/>
                <w:sz w:val="28"/>
                <w:szCs w:val="28"/>
              </w:rPr>
            </w:pPr>
            <w:r w:rsidRPr="0062256B">
              <w:rPr>
                <w:b/>
                <w:sz w:val="28"/>
                <w:szCs w:val="28"/>
              </w:rPr>
              <w:t xml:space="preserve">Сведения о зданиях, сооружениях, объектах незавершенного строительства, необходимые для исправления </w:t>
            </w:r>
            <w:r w:rsidRPr="00334F6D">
              <w:rPr>
                <w:b/>
                <w:sz w:val="28"/>
                <w:szCs w:val="28"/>
              </w:rPr>
              <w:t xml:space="preserve">реестровых </w:t>
            </w:r>
            <w:r w:rsidRPr="0062256B">
              <w:rPr>
                <w:b/>
                <w:sz w:val="28"/>
                <w:szCs w:val="28"/>
              </w:rPr>
              <w:t>ошибок в сведениях об описании их местоположения</w:t>
            </w:r>
          </w:p>
        </w:tc>
      </w:tr>
      <w:tr w:rsidR="008D40AA"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EB43A2" w:rsidRPr="00D77791" w:rsidRDefault="006328FC" w:rsidP="003E36EC">
            <w:pPr>
              <w:pStyle w:val="a7"/>
              <w:rPr>
                <w:u w:val="single"/>
                <w:lang w:val="ru-RU"/>
              </w:rPr>
            </w:pPr>
            <w:r w:rsidRPr="00D77791">
              <w:rPr>
                <w:b/>
                <w:lang w:val="ru-RU"/>
              </w:rPr>
              <w:t>1. Сведения о характерных точках контура здания, сооружения, объекта незавершенного строительства с кадастровым номером</w:t>
            </w:r>
            <w:r w:rsidRPr="00D77791">
              <w:rPr>
                <w:lang w:val="ru-RU"/>
              </w:rPr>
              <w:t xml:space="preserve"> </w:t>
            </w:r>
            <w:r w:rsidRPr="00D77791">
              <w:rPr>
                <w:u w:val="single"/>
                <w:lang w:val="ru-RU"/>
              </w:rPr>
              <w:t>59:12:0010448:42</w:t>
            </w:r>
          </w:p>
          <w:p w:rsidR="004A0A6A" w:rsidRPr="0091230B" w:rsidRDefault="006328FC" w:rsidP="00770D9A">
            <w:pPr>
              <w:pStyle w:val="a7"/>
              <w:rPr>
                <w:u w:val="single"/>
              </w:rPr>
            </w:pPr>
            <w:r w:rsidRPr="00A832ED">
              <w:rPr>
                <w:b/>
              </w:rPr>
              <w:t>Зона №</w:t>
            </w:r>
            <w:r w:rsidRPr="00A832ED">
              <w:rPr>
                <w:u w:val="single"/>
              </w:rPr>
              <w:t xml:space="preserve"> МСК-59, зона 1</w:t>
            </w:r>
          </w:p>
        </w:tc>
      </w:tr>
      <w:tr w:rsidR="007C04D3" w:rsidRPr="00483EE9" w:rsidTr="002B4F6B">
        <w:trPr>
          <w:trHeight w:val="478"/>
        </w:trPr>
        <w:tc>
          <w:tcPr>
            <w:tcW w:w="832" w:type="dxa"/>
            <w:gridSpan w:val="3"/>
            <w:vMerge w:val="restart"/>
            <w:tcBorders>
              <w:top w:val="single" w:sz="4" w:space="0" w:color="auto"/>
              <w:left w:val="double" w:sz="4" w:space="0" w:color="auto"/>
              <w:bottom w:val="single" w:sz="4" w:space="0" w:color="auto"/>
              <w:right w:val="single" w:sz="4" w:space="0" w:color="auto"/>
            </w:tcBorders>
            <w:vAlign w:val="center"/>
          </w:tcPr>
          <w:p w:rsidR="007C04D3" w:rsidRPr="00483EE9" w:rsidRDefault="006328FC" w:rsidP="00483EE9">
            <w:pPr>
              <w:jc w:val="center"/>
              <w:rPr>
                <w:b/>
              </w:rPr>
            </w:pPr>
            <w:r w:rsidRPr="00483EE9">
              <w:rPr>
                <w:b/>
              </w:rPr>
              <w:lastRenderedPageBreak/>
              <w:t>Номер контура</w:t>
            </w:r>
          </w:p>
        </w:tc>
        <w:tc>
          <w:tcPr>
            <w:tcW w:w="852" w:type="dxa"/>
            <w:gridSpan w:val="3"/>
            <w:vMerge w:val="restart"/>
            <w:tcBorders>
              <w:top w:val="single" w:sz="4" w:space="0" w:color="auto"/>
              <w:left w:val="single" w:sz="4" w:space="0" w:color="auto"/>
              <w:bottom w:val="single" w:sz="4" w:space="0" w:color="auto"/>
              <w:right w:val="single" w:sz="4" w:space="0" w:color="auto"/>
            </w:tcBorders>
            <w:vAlign w:val="center"/>
          </w:tcPr>
          <w:p w:rsidR="007C04D3" w:rsidRPr="00483EE9" w:rsidRDefault="006328FC" w:rsidP="00483EE9">
            <w:pPr>
              <w:jc w:val="center"/>
              <w:rPr>
                <w:b/>
              </w:rPr>
            </w:pPr>
            <w:r w:rsidRPr="00483EE9">
              <w:rPr>
                <w:b/>
              </w:rPr>
              <w:t>Номера характерных точек контура</w:t>
            </w:r>
          </w:p>
        </w:tc>
        <w:tc>
          <w:tcPr>
            <w:tcW w:w="2249" w:type="dxa"/>
            <w:gridSpan w:val="6"/>
            <w:tcBorders>
              <w:top w:val="single" w:sz="4" w:space="0" w:color="auto"/>
              <w:left w:val="single" w:sz="4" w:space="0" w:color="auto"/>
              <w:bottom w:val="single" w:sz="4" w:space="0" w:color="auto"/>
              <w:right w:val="single" w:sz="4" w:space="0" w:color="auto"/>
            </w:tcBorders>
            <w:vAlign w:val="center"/>
          </w:tcPr>
          <w:p w:rsidR="007C04D3" w:rsidRPr="00483EE9" w:rsidRDefault="006328FC" w:rsidP="00483EE9">
            <w:pPr>
              <w:jc w:val="center"/>
              <w:rPr>
                <w:b/>
              </w:rPr>
            </w:pPr>
            <w:r w:rsidRPr="00483EE9">
              <w:rPr>
                <w:b/>
              </w:rPr>
              <w:t>Существующие</w:t>
            </w:r>
          </w:p>
        </w:tc>
        <w:tc>
          <w:tcPr>
            <w:tcW w:w="2304" w:type="dxa"/>
            <w:gridSpan w:val="9"/>
            <w:tcBorders>
              <w:top w:val="single" w:sz="4" w:space="0" w:color="auto"/>
              <w:left w:val="single" w:sz="4" w:space="0" w:color="auto"/>
              <w:bottom w:val="single" w:sz="4" w:space="0" w:color="auto"/>
              <w:right w:val="single" w:sz="4" w:space="0" w:color="auto"/>
            </w:tcBorders>
            <w:vAlign w:val="center"/>
          </w:tcPr>
          <w:p w:rsidR="007C04D3" w:rsidRPr="00483EE9" w:rsidRDefault="006328FC" w:rsidP="00483EE9">
            <w:pPr>
              <w:jc w:val="center"/>
              <w:rPr>
                <w:b/>
              </w:rPr>
            </w:pPr>
            <w:r w:rsidRPr="00483EE9">
              <w:rPr>
                <w:b/>
              </w:rPr>
              <w:t>Уточненные</w:t>
            </w:r>
          </w:p>
        </w:tc>
        <w:tc>
          <w:tcPr>
            <w:tcW w:w="1134" w:type="dxa"/>
            <w:gridSpan w:val="4"/>
            <w:vMerge w:val="restart"/>
            <w:tcBorders>
              <w:top w:val="single" w:sz="4" w:space="0" w:color="auto"/>
              <w:left w:val="single" w:sz="4" w:space="0" w:color="auto"/>
              <w:right w:val="single" w:sz="4" w:space="0" w:color="auto"/>
            </w:tcBorders>
            <w:vAlign w:val="center"/>
          </w:tcPr>
          <w:p w:rsidR="007C04D3" w:rsidRPr="00483EE9" w:rsidRDefault="006328FC" w:rsidP="00483EE9">
            <w:pPr>
              <w:jc w:val="center"/>
              <w:rPr>
                <w:b/>
              </w:rPr>
            </w:pPr>
            <w:r w:rsidRPr="00483EE9">
              <w:rPr>
                <w:b/>
              </w:rPr>
              <w:t>Метод определения координат</w:t>
            </w:r>
          </w:p>
        </w:tc>
        <w:tc>
          <w:tcPr>
            <w:tcW w:w="993" w:type="dxa"/>
            <w:gridSpan w:val="2"/>
            <w:vMerge w:val="restart"/>
            <w:tcBorders>
              <w:top w:val="single" w:sz="4" w:space="0" w:color="auto"/>
              <w:left w:val="single" w:sz="4" w:space="0" w:color="auto"/>
              <w:right w:val="single" w:sz="4" w:space="0" w:color="auto"/>
            </w:tcBorders>
            <w:vAlign w:val="center"/>
          </w:tcPr>
          <w:p w:rsidR="007C04D3" w:rsidRPr="00483EE9" w:rsidRDefault="006328FC" w:rsidP="00483EE9">
            <w:pPr>
              <w:jc w:val="center"/>
              <w:rPr>
                <w:b/>
              </w:rPr>
            </w:pPr>
            <w:r w:rsidRPr="00483EE9">
              <w:rPr>
                <w:b/>
              </w:rPr>
              <w:t>Средняя квадратическая погрешность определения координат характерной точки (Mt), м</w:t>
            </w:r>
          </w:p>
        </w:tc>
        <w:tc>
          <w:tcPr>
            <w:tcW w:w="1842" w:type="dxa"/>
            <w:gridSpan w:val="4"/>
            <w:vMerge w:val="restart"/>
            <w:tcBorders>
              <w:top w:val="single" w:sz="4" w:space="0" w:color="auto"/>
              <w:left w:val="single" w:sz="4" w:space="0" w:color="auto"/>
              <w:right w:val="double" w:sz="4" w:space="0" w:color="auto"/>
            </w:tcBorders>
            <w:vAlign w:val="center"/>
          </w:tcPr>
          <w:p w:rsidR="007C04D3" w:rsidRPr="00483EE9" w:rsidRDefault="006328FC" w:rsidP="00483EE9">
            <w:pPr>
              <w:jc w:val="center"/>
              <w:rPr>
                <w:b/>
              </w:rPr>
            </w:pPr>
            <w:r w:rsidRPr="00483EE9">
              <w:rPr>
                <w:b/>
              </w:rPr>
              <w:t>Формулы, примененные для расчета средней квадратической погрешности определения координат характерной точки (Mt), м</w:t>
            </w:r>
          </w:p>
        </w:tc>
      </w:tr>
      <w:tr w:rsidR="007C04D3" w:rsidRPr="00483EE9" w:rsidTr="002B4F6B">
        <w:trPr>
          <w:trHeight w:val="478"/>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D77791" w:rsidRDefault="00BE6920" w:rsidP="00483EE9">
            <w:pPr>
              <w:pStyle w:val="a7"/>
              <w:ind w:left="-52" w:right="-66"/>
              <w:rPr>
                <w:b/>
                <w:sz w:val="22"/>
                <w:szCs w:val="22"/>
                <w:lang w:val="ru-RU"/>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D77791" w:rsidRDefault="00BE6920" w:rsidP="00483EE9">
            <w:pPr>
              <w:pStyle w:val="a7"/>
              <w:ind w:left="-52" w:right="-66"/>
              <w:rPr>
                <w:b/>
                <w:sz w:val="22"/>
                <w:szCs w:val="22"/>
                <w:lang w:val="ru-RU"/>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7C04D3" w:rsidRPr="00483EE9" w:rsidRDefault="006328FC" w:rsidP="00483EE9">
            <w:pPr>
              <w:jc w:val="center"/>
              <w:rPr>
                <w:b/>
              </w:rPr>
            </w:pPr>
            <w:r w:rsidRPr="00483EE9">
              <w:rPr>
                <w:b/>
              </w:rPr>
              <w:t>Координаты, м</w:t>
            </w:r>
          </w:p>
        </w:tc>
        <w:tc>
          <w:tcPr>
            <w:tcW w:w="533" w:type="dxa"/>
            <w:gridSpan w:val="3"/>
            <w:vMerge w:val="restart"/>
            <w:tcBorders>
              <w:top w:val="single" w:sz="4" w:space="0" w:color="auto"/>
              <w:left w:val="single" w:sz="4" w:space="0" w:color="auto"/>
              <w:right w:val="single" w:sz="4" w:space="0" w:color="auto"/>
            </w:tcBorders>
            <w:vAlign w:val="center"/>
          </w:tcPr>
          <w:p w:rsidR="007C04D3" w:rsidRPr="00483EE9" w:rsidRDefault="006328FC" w:rsidP="00483EE9">
            <w:pPr>
              <w:jc w:val="center"/>
              <w:rPr>
                <w:b/>
              </w:rPr>
            </w:pPr>
            <w:r w:rsidRPr="00483EE9">
              <w:rPr>
                <w:b/>
              </w:rPr>
              <w:t>R, м</w:t>
            </w:r>
          </w:p>
        </w:tc>
        <w:tc>
          <w:tcPr>
            <w:tcW w:w="1737" w:type="dxa"/>
            <w:gridSpan w:val="7"/>
            <w:tcBorders>
              <w:top w:val="single" w:sz="4" w:space="0" w:color="auto"/>
              <w:left w:val="single" w:sz="4" w:space="0" w:color="auto"/>
              <w:bottom w:val="single" w:sz="4" w:space="0" w:color="auto"/>
              <w:right w:val="single" w:sz="4" w:space="0" w:color="auto"/>
            </w:tcBorders>
            <w:vAlign w:val="center"/>
          </w:tcPr>
          <w:p w:rsidR="007C04D3" w:rsidRPr="00483EE9" w:rsidRDefault="006328FC" w:rsidP="00483EE9">
            <w:pPr>
              <w:jc w:val="center"/>
              <w:rPr>
                <w:b/>
              </w:rPr>
            </w:pPr>
            <w:r w:rsidRPr="00483EE9">
              <w:rPr>
                <w:b/>
              </w:rPr>
              <w:t>Координаты, м</w:t>
            </w:r>
          </w:p>
        </w:tc>
        <w:tc>
          <w:tcPr>
            <w:tcW w:w="567" w:type="dxa"/>
            <w:gridSpan w:val="2"/>
            <w:vMerge w:val="restart"/>
            <w:tcBorders>
              <w:top w:val="single" w:sz="4" w:space="0" w:color="auto"/>
              <w:left w:val="single" w:sz="4" w:space="0" w:color="auto"/>
              <w:right w:val="single" w:sz="4" w:space="0" w:color="auto"/>
            </w:tcBorders>
            <w:vAlign w:val="center"/>
          </w:tcPr>
          <w:p w:rsidR="007C04D3" w:rsidRPr="00483EE9" w:rsidRDefault="006328FC" w:rsidP="00483EE9">
            <w:pPr>
              <w:jc w:val="center"/>
              <w:rPr>
                <w:b/>
              </w:rPr>
            </w:pPr>
            <w:r w:rsidRPr="00483EE9">
              <w:rPr>
                <w:b/>
              </w:rPr>
              <w:t>R, м</w:t>
            </w:r>
          </w:p>
        </w:tc>
        <w:tc>
          <w:tcPr>
            <w:tcW w:w="1134" w:type="dxa"/>
            <w:gridSpan w:val="4"/>
            <w:vMerge/>
            <w:tcBorders>
              <w:left w:val="single" w:sz="4" w:space="0" w:color="auto"/>
              <w:right w:val="single" w:sz="4" w:space="0" w:color="auto"/>
            </w:tcBorders>
            <w:vAlign w:val="center"/>
          </w:tcPr>
          <w:p w:rsidR="007C04D3" w:rsidRPr="00483EE9" w:rsidRDefault="00BE6920" w:rsidP="00483EE9">
            <w:pPr>
              <w:pStyle w:val="a7"/>
              <w:ind w:left="-33" w:right="-55"/>
              <w:rPr>
                <w:b/>
                <w:sz w:val="22"/>
                <w:szCs w:val="22"/>
              </w:rPr>
            </w:pPr>
          </w:p>
        </w:tc>
        <w:tc>
          <w:tcPr>
            <w:tcW w:w="993" w:type="dxa"/>
            <w:gridSpan w:val="2"/>
            <w:vMerge/>
            <w:tcBorders>
              <w:left w:val="single" w:sz="4" w:space="0" w:color="auto"/>
              <w:right w:val="single" w:sz="4" w:space="0" w:color="auto"/>
            </w:tcBorders>
            <w:vAlign w:val="center"/>
          </w:tcPr>
          <w:p w:rsidR="007C04D3" w:rsidRPr="00483EE9" w:rsidRDefault="00BE6920" w:rsidP="00483EE9">
            <w:pPr>
              <w:pStyle w:val="a7"/>
              <w:ind w:left="-63" w:right="-81"/>
              <w:rPr>
                <w:b/>
                <w:sz w:val="22"/>
                <w:szCs w:val="22"/>
              </w:rPr>
            </w:pPr>
          </w:p>
        </w:tc>
        <w:tc>
          <w:tcPr>
            <w:tcW w:w="1842" w:type="dxa"/>
            <w:gridSpan w:val="4"/>
            <w:vMerge/>
            <w:tcBorders>
              <w:left w:val="single" w:sz="4" w:space="0" w:color="auto"/>
              <w:right w:val="double" w:sz="4" w:space="0" w:color="auto"/>
            </w:tcBorders>
            <w:vAlign w:val="center"/>
          </w:tcPr>
          <w:p w:rsidR="007C04D3" w:rsidRPr="00483EE9" w:rsidRDefault="00BE6920" w:rsidP="00483EE9">
            <w:pPr>
              <w:pStyle w:val="a7"/>
              <w:ind w:left="-37" w:right="-51"/>
              <w:rPr>
                <w:b/>
                <w:sz w:val="22"/>
                <w:szCs w:val="22"/>
              </w:rPr>
            </w:pPr>
          </w:p>
        </w:tc>
      </w:tr>
      <w:tr w:rsidR="007C04D3" w:rsidRPr="00483EE9" w:rsidTr="002B4F6B">
        <w:trPr>
          <w:trHeight w:val="971"/>
        </w:trPr>
        <w:tc>
          <w:tcPr>
            <w:tcW w:w="832" w:type="dxa"/>
            <w:gridSpan w:val="3"/>
            <w:vMerge/>
            <w:tcBorders>
              <w:top w:val="single" w:sz="4" w:space="0" w:color="auto"/>
              <w:left w:val="double" w:sz="4" w:space="0" w:color="auto"/>
              <w:bottom w:val="single" w:sz="4" w:space="0" w:color="auto"/>
              <w:right w:val="single" w:sz="4" w:space="0" w:color="auto"/>
            </w:tcBorders>
          </w:tcPr>
          <w:p w:rsidR="007C04D3" w:rsidRPr="00483EE9" w:rsidRDefault="00BE6920" w:rsidP="00483EE9">
            <w:pPr>
              <w:pStyle w:val="a7"/>
              <w:ind w:left="-52" w:right="-66"/>
              <w:rPr>
                <w:b/>
                <w:sz w:val="22"/>
                <w:szCs w:val="22"/>
              </w:rPr>
            </w:pPr>
          </w:p>
        </w:tc>
        <w:tc>
          <w:tcPr>
            <w:tcW w:w="852" w:type="dxa"/>
            <w:gridSpan w:val="3"/>
            <w:vMerge/>
            <w:tcBorders>
              <w:top w:val="single" w:sz="4" w:space="0" w:color="auto"/>
              <w:left w:val="single" w:sz="4" w:space="0" w:color="auto"/>
              <w:bottom w:val="single" w:sz="4" w:space="0" w:color="auto"/>
              <w:right w:val="single" w:sz="4" w:space="0" w:color="auto"/>
            </w:tcBorders>
            <w:vAlign w:val="center"/>
          </w:tcPr>
          <w:p w:rsidR="007C04D3" w:rsidRPr="00483EE9" w:rsidRDefault="00BE6920" w:rsidP="00483EE9">
            <w:pPr>
              <w:pStyle w:val="a7"/>
              <w:ind w:left="-52" w:right="-66"/>
              <w:rPr>
                <w:b/>
                <w:sz w:val="22"/>
                <w:szCs w:val="22"/>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483EE9" w:rsidRDefault="006328FC" w:rsidP="00483EE9">
            <w:pPr>
              <w:jc w:val="center"/>
              <w:rPr>
                <w:b/>
              </w:rPr>
            </w:pPr>
            <w:r w:rsidRPr="00483EE9">
              <w:rPr>
                <w:b/>
              </w:rPr>
              <w:t>X</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483EE9" w:rsidRDefault="006328FC" w:rsidP="00483EE9">
            <w:pPr>
              <w:jc w:val="center"/>
              <w:rPr>
                <w:b/>
              </w:rPr>
            </w:pPr>
            <w:r w:rsidRPr="00483EE9">
              <w:rPr>
                <w:b/>
              </w:rPr>
              <w:t>Y</w:t>
            </w:r>
          </w:p>
        </w:tc>
        <w:tc>
          <w:tcPr>
            <w:tcW w:w="533" w:type="dxa"/>
            <w:gridSpan w:val="3"/>
            <w:vMerge/>
            <w:tcBorders>
              <w:left w:val="single" w:sz="4" w:space="0" w:color="auto"/>
              <w:bottom w:val="single" w:sz="4" w:space="0" w:color="auto"/>
              <w:right w:val="single" w:sz="4" w:space="0" w:color="auto"/>
            </w:tcBorders>
          </w:tcPr>
          <w:p w:rsidR="007C04D3" w:rsidRPr="00483EE9" w:rsidRDefault="00BE6920" w:rsidP="00483EE9">
            <w:pPr>
              <w:jc w:val="center"/>
              <w:rPr>
                <w:b/>
              </w:rPr>
            </w:pP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483EE9" w:rsidRDefault="006328FC" w:rsidP="00483EE9">
            <w:pPr>
              <w:jc w:val="center"/>
              <w:rPr>
                <w:b/>
              </w:rPr>
            </w:pPr>
            <w:r w:rsidRPr="00483EE9">
              <w:rPr>
                <w:b/>
              </w:rPr>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483EE9" w:rsidRDefault="006328FC" w:rsidP="00483EE9">
            <w:pPr>
              <w:jc w:val="center"/>
              <w:rPr>
                <w:b/>
              </w:rPr>
            </w:pPr>
            <w:r w:rsidRPr="00483EE9">
              <w:rPr>
                <w:b/>
              </w:rPr>
              <w:t>Y</w:t>
            </w:r>
          </w:p>
        </w:tc>
        <w:tc>
          <w:tcPr>
            <w:tcW w:w="567" w:type="dxa"/>
            <w:gridSpan w:val="2"/>
            <w:vMerge/>
            <w:tcBorders>
              <w:left w:val="single" w:sz="4" w:space="0" w:color="auto"/>
              <w:bottom w:val="single" w:sz="4" w:space="0" w:color="auto"/>
              <w:right w:val="single" w:sz="4" w:space="0" w:color="auto"/>
            </w:tcBorders>
          </w:tcPr>
          <w:p w:rsidR="007C04D3" w:rsidRPr="00483EE9" w:rsidRDefault="00BE6920" w:rsidP="00483EE9">
            <w:pPr>
              <w:pStyle w:val="a7"/>
              <w:ind w:left="-108" w:right="-110"/>
              <w:rPr>
                <w:b/>
                <w:sz w:val="22"/>
                <w:szCs w:val="22"/>
              </w:rPr>
            </w:pPr>
          </w:p>
        </w:tc>
        <w:tc>
          <w:tcPr>
            <w:tcW w:w="1134" w:type="dxa"/>
            <w:gridSpan w:val="4"/>
            <w:vMerge/>
            <w:tcBorders>
              <w:left w:val="single" w:sz="4" w:space="0" w:color="auto"/>
              <w:bottom w:val="single" w:sz="4" w:space="0" w:color="auto"/>
              <w:right w:val="single" w:sz="4" w:space="0" w:color="auto"/>
            </w:tcBorders>
            <w:vAlign w:val="center"/>
          </w:tcPr>
          <w:p w:rsidR="007C04D3" w:rsidRPr="00483EE9" w:rsidRDefault="00BE6920" w:rsidP="00483EE9">
            <w:pPr>
              <w:pStyle w:val="a7"/>
              <w:ind w:left="-108" w:right="-110"/>
              <w:rPr>
                <w:b/>
                <w:sz w:val="22"/>
                <w:szCs w:val="22"/>
              </w:rPr>
            </w:pPr>
          </w:p>
        </w:tc>
        <w:tc>
          <w:tcPr>
            <w:tcW w:w="993" w:type="dxa"/>
            <w:gridSpan w:val="2"/>
            <w:vMerge/>
            <w:tcBorders>
              <w:left w:val="single" w:sz="4" w:space="0" w:color="auto"/>
              <w:bottom w:val="single" w:sz="4" w:space="0" w:color="auto"/>
              <w:right w:val="single" w:sz="4" w:space="0" w:color="auto"/>
            </w:tcBorders>
            <w:vAlign w:val="center"/>
          </w:tcPr>
          <w:p w:rsidR="007C04D3" w:rsidRPr="00483EE9" w:rsidRDefault="00BE6920" w:rsidP="00483EE9">
            <w:pPr>
              <w:pStyle w:val="a7"/>
              <w:ind w:left="-108" w:right="-110"/>
              <w:rPr>
                <w:b/>
                <w:sz w:val="22"/>
                <w:szCs w:val="22"/>
              </w:rPr>
            </w:pPr>
          </w:p>
        </w:tc>
        <w:tc>
          <w:tcPr>
            <w:tcW w:w="1842" w:type="dxa"/>
            <w:gridSpan w:val="4"/>
            <w:vMerge/>
            <w:tcBorders>
              <w:left w:val="single" w:sz="4" w:space="0" w:color="auto"/>
              <w:bottom w:val="single" w:sz="4" w:space="0" w:color="auto"/>
              <w:right w:val="double" w:sz="4" w:space="0" w:color="auto"/>
            </w:tcBorders>
            <w:vAlign w:val="center"/>
          </w:tcPr>
          <w:p w:rsidR="007C04D3" w:rsidRPr="00483EE9" w:rsidRDefault="00BE6920" w:rsidP="00483EE9">
            <w:pPr>
              <w:pStyle w:val="a7"/>
              <w:ind w:left="-108" w:right="-110"/>
              <w:rPr>
                <w:b/>
                <w:sz w:val="22"/>
                <w:szCs w:val="22"/>
              </w:rPr>
            </w:pPr>
          </w:p>
        </w:tc>
      </w:tr>
      <w:tr w:rsidR="007C04D3" w:rsidRPr="00483EE9"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483EE9" w:rsidRDefault="006328FC" w:rsidP="00483EE9">
            <w:pPr>
              <w:jc w:val="center"/>
              <w:rPr>
                <w:b/>
              </w:rPr>
            </w:pPr>
            <w:r w:rsidRPr="00483EE9">
              <w:rPr>
                <w:b/>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7C04D3" w:rsidRPr="00483EE9" w:rsidRDefault="006328FC" w:rsidP="00483EE9">
            <w:pPr>
              <w:jc w:val="center"/>
              <w:rPr>
                <w:b/>
              </w:rPr>
            </w:pPr>
            <w:r w:rsidRPr="00483EE9">
              <w:rPr>
                <w:b/>
              </w:rPr>
              <w:t>2</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7C04D3" w:rsidRPr="00483EE9" w:rsidRDefault="006328FC" w:rsidP="00483EE9">
            <w:pPr>
              <w:jc w:val="center"/>
              <w:rPr>
                <w:b/>
              </w:rPr>
            </w:pPr>
            <w:r w:rsidRPr="00483EE9">
              <w:rPr>
                <w:b/>
              </w:rPr>
              <w:t>3</w:t>
            </w:r>
          </w:p>
        </w:tc>
        <w:tc>
          <w:tcPr>
            <w:tcW w:w="850" w:type="dxa"/>
            <w:tcBorders>
              <w:top w:val="single" w:sz="4" w:space="0" w:color="auto"/>
              <w:left w:val="single" w:sz="4" w:space="0" w:color="auto"/>
              <w:bottom w:val="single" w:sz="4" w:space="0" w:color="auto"/>
              <w:right w:val="single" w:sz="4" w:space="0" w:color="auto"/>
            </w:tcBorders>
            <w:vAlign w:val="center"/>
          </w:tcPr>
          <w:p w:rsidR="007C04D3" w:rsidRPr="00483EE9" w:rsidRDefault="006328FC" w:rsidP="00483EE9">
            <w:pPr>
              <w:jc w:val="center"/>
              <w:rPr>
                <w:b/>
              </w:rPr>
            </w:pPr>
            <w:r w:rsidRPr="00483EE9">
              <w:rPr>
                <w:b/>
              </w:rPr>
              <w:t>4</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483EE9" w:rsidRDefault="006328FC" w:rsidP="00483EE9">
            <w:pPr>
              <w:jc w:val="center"/>
              <w:rPr>
                <w:b/>
              </w:rPr>
            </w:pPr>
            <w:r w:rsidRPr="00483EE9">
              <w:rPr>
                <w:b/>
              </w:rPr>
              <w:t>5</w:t>
            </w:r>
          </w:p>
        </w:tc>
        <w:tc>
          <w:tcPr>
            <w:tcW w:w="887" w:type="dxa"/>
            <w:gridSpan w:val="5"/>
            <w:tcBorders>
              <w:top w:val="single" w:sz="4" w:space="0" w:color="auto"/>
              <w:left w:val="single" w:sz="4" w:space="0" w:color="auto"/>
              <w:bottom w:val="single" w:sz="4" w:space="0" w:color="auto"/>
              <w:right w:val="single" w:sz="4" w:space="0" w:color="auto"/>
            </w:tcBorders>
            <w:vAlign w:val="center"/>
          </w:tcPr>
          <w:p w:rsidR="007C04D3" w:rsidRPr="00483EE9" w:rsidRDefault="006328FC" w:rsidP="00483EE9">
            <w:pPr>
              <w:jc w:val="center"/>
              <w:rPr>
                <w:b/>
              </w:rPr>
            </w:pPr>
            <w:r w:rsidRPr="00483EE9">
              <w:rPr>
                <w:b/>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C04D3" w:rsidRPr="00483EE9" w:rsidRDefault="006328FC" w:rsidP="00483EE9">
            <w:pPr>
              <w:jc w:val="center"/>
              <w:rPr>
                <w:b/>
              </w:rPr>
            </w:pPr>
            <w:r w:rsidRPr="00483EE9">
              <w:rPr>
                <w:b/>
              </w:rPr>
              <w:t>7</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483EE9" w:rsidRDefault="006328FC" w:rsidP="00483EE9">
            <w:pPr>
              <w:jc w:val="center"/>
              <w:rPr>
                <w:b/>
              </w:rPr>
            </w:pPr>
            <w:r w:rsidRPr="00483EE9">
              <w:rPr>
                <w:b/>
              </w:rPr>
              <w:t>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7C04D3" w:rsidRPr="00483EE9" w:rsidRDefault="006328FC" w:rsidP="00483EE9">
            <w:pPr>
              <w:jc w:val="center"/>
              <w:rPr>
                <w:b/>
              </w:rPr>
            </w:pPr>
            <w:r w:rsidRPr="00483EE9">
              <w:rPr>
                <w:b/>
              </w:rPr>
              <w:t>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C04D3" w:rsidRPr="00483EE9" w:rsidRDefault="006328FC" w:rsidP="00483EE9">
            <w:pPr>
              <w:jc w:val="center"/>
              <w:rPr>
                <w:b/>
              </w:rPr>
            </w:pPr>
            <w:r w:rsidRPr="00483EE9">
              <w:rPr>
                <w:b/>
              </w:rPr>
              <w:t>10</w:t>
            </w:r>
          </w:p>
        </w:tc>
        <w:tc>
          <w:tcPr>
            <w:tcW w:w="1842" w:type="dxa"/>
            <w:gridSpan w:val="4"/>
            <w:tcBorders>
              <w:top w:val="single" w:sz="4" w:space="0" w:color="auto"/>
              <w:left w:val="single" w:sz="4" w:space="0" w:color="auto"/>
              <w:bottom w:val="single" w:sz="4" w:space="0" w:color="auto"/>
              <w:right w:val="double" w:sz="4" w:space="0" w:color="auto"/>
            </w:tcBorders>
            <w:vAlign w:val="center"/>
          </w:tcPr>
          <w:p w:rsidR="007C04D3" w:rsidRPr="00483EE9" w:rsidRDefault="006328FC" w:rsidP="00483EE9">
            <w:pPr>
              <w:jc w:val="center"/>
              <w:rPr>
                <w:b/>
              </w:rPr>
            </w:pPr>
            <w:r w:rsidRPr="00483EE9">
              <w:rPr>
                <w:b/>
              </w:rPr>
              <w:t>11</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t>59:12:0010448:42(1)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t>н43О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379088.33</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1285558.79</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Mt=√(0.07²+0.07²)=0.10</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t>59:12:0010448:42(1)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t>н44О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379085.96</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1285555.12</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Mt=√(0.07²+0.07²)=0.10</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t>59:12:0010448:42(1)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t>н45О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379084.23</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1285556.23</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Mt=√(0.07²+0.07²)=0.10</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t>59:12:0010448:42(1)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t>н46О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379080.70</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1285550.74</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w:t>
            </w:r>
            <w:r w:rsidRPr="00D77791">
              <w:lastRenderedPageBreak/>
              <w:t>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lastRenderedPageBreak/>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Mt=√(0.07²+0.07²)=0.10</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lastRenderedPageBreak/>
              <w:t>59:12:0010448:42(1)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t>н47О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379084.05</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1285548.60</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Mt=√(0.07²+0.07²)=0.10</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t>59:12:0010448:42(1)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t>н48О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379086.14</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1285551.83</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Mt=√(0.07²+0.07²)=0.10</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t>59:12:0010448:42(1)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t>н49О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379092.09</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1285547.99</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Mt=√(0.07²+0.07²)=0.10</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t>59:12:0010448:42(1)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t>н50О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379095.92</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1285553.91</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Mt=√(0.07²+0.07²)=0.10</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t>59:12:0010448:42(1)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t>н43О</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379088.33</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1285558.79</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D77791">
              <w:t>Метод спутниковых геодезических измерений (определений)</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0.10</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Mt=√(0.07²+0.07²)=0.10</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t>59:12:0010448:42(1)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t>1</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379089.41</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1285558.77</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t>59:12:0010</w:t>
            </w:r>
            <w:r>
              <w:rPr>
                <w:lang w:val="en-US"/>
              </w:rPr>
              <w:lastRenderedPageBreak/>
              <w:t>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lastRenderedPageBreak/>
              <w:t>2</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379087.00</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1285555.12</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lastRenderedPageBreak/>
              <w:t>59:12:0010448:42(1)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t>3</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379085.28</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1285556.25</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t>59:12:0010448:42(1)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t>4</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379081.69</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1285550.80</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t>59:12:0010448:42(1)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t>5</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379085.02</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1285548.62</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t>59:12:0010448:42(1)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t>6</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379087.14</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1285551.83</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t>59:12:0010448:42(1)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t>7</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379093.05</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1285547.93</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t>59:12:0010448:42(1)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t>8</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379096.94</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1285553.80</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w:t>
            </w:r>
          </w:p>
        </w:tc>
      </w:tr>
      <w:tr w:rsidR="007C04D3" w:rsidRPr="00590258" w:rsidTr="00832F5A">
        <w:trPr>
          <w:trHeight w:val="64"/>
        </w:trPr>
        <w:tc>
          <w:tcPr>
            <w:tcW w:w="832" w:type="dxa"/>
            <w:gridSpan w:val="3"/>
            <w:tcBorders>
              <w:top w:val="single" w:sz="4" w:space="0" w:color="auto"/>
              <w:left w:val="double" w:sz="4" w:space="0" w:color="auto"/>
              <w:bottom w:val="single" w:sz="4" w:space="0" w:color="auto"/>
              <w:right w:val="single" w:sz="4" w:space="0" w:color="auto"/>
            </w:tcBorders>
          </w:tcPr>
          <w:p w:rsidR="007C04D3" w:rsidRPr="00AB6621" w:rsidRDefault="006328FC" w:rsidP="00694C9E">
            <w:pPr>
              <w:jc w:val="center"/>
              <w:rPr>
                <w:lang w:val="en-US"/>
              </w:rPr>
            </w:pPr>
            <w:r>
              <w:rPr>
                <w:lang w:val="en-US"/>
              </w:rPr>
              <w:t>59:12:0010448:42(1)</w:t>
            </w:r>
          </w:p>
        </w:tc>
        <w:tc>
          <w:tcPr>
            <w:tcW w:w="852" w:type="dxa"/>
            <w:gridSpan w:val="3"/>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sidRPr="00590258">
              <w:rPr>
                <w:lang w:val="en-US"/>
              </w:rPr>
              <w:t>1</w:t>
            </w:r>
          </w:p>
        </w:tc>
        <w:tc>
          <w:tcPr>
            <w:tcW w:w="866" w:type="dxa"/>
            <w:gridSpan w:val="2"/>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379089.41</w:t>
            </w:r>
          </w:p>
        </w:tc>
        <w:tc>
          <w:tcPr>
            <w:tcW w:w="850" w:type="dxa"/>
            <w:tcBorders>
              <w:top w:val="single" w:sz="4" w:space="0" w:color="auto"/>
              <w:left w:val="single" w:sz="4" w:space="0" w:color="auto"/>
              <w:bottom w:val="single" w:sz="4" w:space="0" w:color="auto"/>
              <w:right w:val="single" w:sz="4" w:space="0" w:color="auto"/>
            </w:tcBorders>
          </w:tcPr>
          <w:p w:rsidR="007C04D3" w:rsidRPr="00590258" w:rsidRDefault="006328FC" w:rsidP="00694C9E">
            <w:pPr>
              <w:jc w:val="center"/>
              <w:rPr>
                <w:lang w:val="en-US"/>
              </w:rPr>
            </w:pPr>
            <w:r>
              <w:rPr>
                <w:lang w:val="en-US"/>
              </w:rPr>
              <w:t>1285558.77</w:t>
            </w:r>
          </w:p>
        </w:tc>
        <w:tc>
          <w:tcPr>
            <w:tcW w:w="533" w:type="dxa"/>
            <w:gridSpan w:val="3"/>
            <w:tcBorders>
              <w:top w:val="single" w:sz="4" w:space="0" w:color="auto"/>
              <w:left w:val="single" w:sz="4" w:space="0" w:color="auto"/>
              <w:bottom w:val="single" w:sz="4" w:space="0" w:color="auto"/>
              <w:right w:val="single" w:sz="4" w:space="0" w:color="auto"/>
            </w:tcBorders>
          </w:tcPr>
          <w:p w:rsidR="007C04D3" w:rsidRPr="009067AB" w:rsidRDefault="006328FC" w:rsidP="00AB6621">
            <w:pPr>
              <w:jc w:val="center"/>
              <w:rPr>
                <w:lang w:val="en-US"/>
              </w:rPr>
            </w:pPr>
            <w:r>
              <w:rPr>
                <w:lang w:val="en-US"/>
              </w:rPr>
              <w:t>–</w:t>
            </w:r>
          </w:p>
        </w:tc>
        <w:tc>
          <w:tcPr>
            <w:tcW w:w="887" w:type="dxa"/>
            <w:gridSpan w:val="5"/>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850"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567" w:type="dxa"/>
            <w:gridSpan w:val="2"/>
            <w:tcBorders>
              <w:top w:val="single" w:sz="4" w:space="0" w:color="auto"/>
              <w:left w:val="single" w:sz="4" w:space="0" w:color="auto"/>
              <w:bottom w:val="single" w:sz="4" w:space="0" w:color="auto"/>
              <w:right w:val="single" w:sz="4" w:space="0" w:color="auto"/>
            </w:tcBorders>
          </w:tcPr>
          <w:p w:rsidR="007C04D3" w:rsidRPr="009067AB" w:rsidRDefault="006328FC" w:rsidP="00BE7498">
            <w:pPr>
              <w:jc w:val="center"/>
              <w:rPr>
                <w:lang w:val="en-US"/>
              </w:rPr>
            </w:pPr>
            <w:r>
              <w:rPr>
                <w:lang w:val="en-US"/>
              </w:rPr>
              <w:t>–</w:t>
            </w:r>
          </w:p>
        </w:tc>
        <w:tc>
          <w:tcPr>
            <w:tcW w:w="1134" w:type="dxa"/>
            <w:gridSpan w:val="4"/>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993" w:type="dxa"/>
            <w:gridSpan w:val="2"/>
            <w:tcBorders>
              <w:top w:val="single" w:sz="4" w:space="0" w:color="auto"/>
              <w:left w:val="single" w:sz="4" w:space="0" w:color="auto"/>
              <w:bottom w:val="single" w:sz="4" w:space="0" w:color="auto"/>
              <w:right w:val="single" w:sz="4" w:space="0" w:color="auto"/>
            </w:tcBorders>
          </w:tcPr>
          <w:p w:rsidR="007C04D3" w:rsidRDefault="006328FC">
            <w:r w:rsidRPr="009067AB">
              <w:rPr>
                <w:lang w:val="en-US"/>
              </w:rPr>
              <w:t>–</w:t>
            </w:r>
          </w:p>
        </w:tc>
        <w:tc>
          <w:tcPr>
            <w:tcW w:w="1842" w:type="dxa"/>
            <w:gridSpan w:val="4"/>
            <w:tcBorders>
              <w:top w:val="single" w:sz="4" w:space="0" w:color="auto"/>
              <w:left w:val="single" w:sz="4" w:space="0" w:color="auto"/>
              <w:bottom w:val="single" w:sz="4" w:space="0" w:color="auto"/>
              <w:right w:val="double" w:sz="4" w:space="0" w:color="auto"/>
            </w:tcBorders>
          </w:tcPr>
          <w:p w:rsidR="007C04D3" w:rsidRPr="00697B13" w:rsidRDefault="006328FC">
            <w:pPr>
              <w:rPr>
                <w:lang w:val="en-US"/>
              </w:rPr>
            </w:pPr>
            <w:r w:rsidRPr="009067AB">
              <w:rPr>
                <w:lang w:val="en-US"/>
              </w:rPr>
              <w:t>–</w:t>
            </w:r>
          </w:p>
        </w:tc>
      </w:tr>
      <w:tr w:rsidR="00832F5A" w:rsidRPr="00832F5A" w:rsidTr="00832F5A">
        <w:trPr>
          <w:trHeight w:val="20"/>
        </w:trPr>
        <w:tc>
          <w:tcPr>
            <w:tcW w:w="832" w:type="dxa"/>
            <w:gridSpan w:val="3"/>
            <w:tcBorders>
              <w:top w:val="single" w:sz="4" w:space="0" w:color="auto"/>
              <w:left w:val="double" w:sz="4" w:space="0" w:color="auto"/>
              <w:bottom w:val="double" w:sz="4" w:space="0" w:color="auto"/>
              <w:right w:val="single" w:sz="4" w:space="0" w:color="auto"/>
            </w:tcBorders>
          </w:tcPr>
          <w:p w:rsidR="00832F5A" w:rsidRPr="00832F5A" w:rsidRDefault="00BE6920" w:rsidP="00694C9E">
            <w:pPr>
              <w:jc w:val="center"/>
              <w:rPr>
                <w:sz w:val="2"/>
                <w:szCs w:val="2"/>
                <w:lang w:val="en-US"/>
              </w:rPr>
            </w:pPr>
          </w:p>
        </w:tc>
        <w:tc>
          <w:tcPr>
            <w:tcW w:w="852" w:type="dxa"/>
            <w:gridSpan w:val="3"/>
            <w:tcBorders>
              <w:top w:val="single" w:sz="4" w:space="0" w:color="auto"/>
              <w:left w:val="single" w:sz="4" w:space="0" w:color="auto"/>
              <w:bottom w:val="double" w:sz="4" w:space="0" w:color="auto"/>
              <w:right w:val="single" w:sz="4" w:space="0" w:color="auto"/>
            </w:tcBorders>
          </w:tcPr>
          <w:p w:rsidR="00832F5A" w:rsidRPr="00832F5A" w:rsidRDefault="00BE6920" w:rsidP="00694C9E">
            <w:pPr>
              <w:jc w:val="center"/>
              <w:rPr>
                <w:sz w:val="2"/>
                <w:szCs w:val="2"/>
                <w:lang w:val="en-US"/>
              </w:rPr>
            </w:pPr>
          </w:p>
        </w:tc>
        <w:tc>
          <w:tcPr>
            <w:tcW w:w="866" w:type="dxa"/>
            <w:gridSpan w:val="2"/>
            <w:tcBorders>
              <w:top w:val="single" w:sz="4" w:space="0" w:color="auto"/>
              <w:left w:val="single" w:sz="4" w:space="0" w:color="auto"/>
              <w:bottom w:val="double" w:sz="4" w:space="0" w:color="auto"/>
              <w:right w:val="single" w:sz="4" w:space="0" w:color="auto"/>
            </w:tcBorders>
          </w:tcPr>
          <w:p w:rsidR="00832F5A" w:rsidRPr="00832F5A" w:rsidRDefault="00BE6920" w:rsidP="00694C9E">
            <w:pPr>
              <w:jc w:val="center"/>
              <w:rPr>
                <w:sz w:val="2"/>
                <w:szCs w:val="2"/>
                <w:lang w:val="en-US"/>
              </w:rPr>
            </w:pPr>
          </w:p>
        </w:tc>
        <w:tc>
          <w:tcPr>
            <w:tcW w:w="850" w:type="dxa"/>
            <w:tcBorders>
              <w:top w:val="single" w:sz="4" w:space="0" w:color="auto"/>
              <w:left w:val="single" w:sz="4" w:space="0" w:color="auto"/>
              <w:bottom w:val="double" w:sz="4" w:space="0" w:color="auto"/>
              <w:right w:val="single" w:sz="4" w:space="0" w:color="auto"/>
            </w:tcBorders>
          </w:tcPr>
          <w:p w:rsidR="00832F5A" w:rsidRPr="00832F5A" w:rsidRDefault="00BE6920" w:rsidP="00694C9E">
            <w:pPr>
              <w:jc w:val="center"/>
              <w:rPr>
                <w:sz w:val="2"/>
                <w:szCs w:val="2"/>
                <w:lang w:val="en-US"/>
              </w:rPr>
            </w:pPr>
          </w:p>
        </w:tc>
        <w:tc>
          <w:tcPr>
            <w:tcW w:w="533" w:type="dxa"/>
            <w:gridSpan w:val="3"/>
            <w:tcBorders>
              <w:top w:val="single" w:sz="4" w:space="0" w:color="auto"/>
              <w:left w:val="single" w:sz="4" w:space="0" w:color="auto"/>
              <w:bottom w:val="double" w:sz="4" w:space="0" w:color="auto"/>
              <w:right w:val="single" w:sz="4" w:space="0" w:color="auto"/>
            </w:tcBorders>
          </w:tcPr>
          <w:p w:rsidR="00832F5A" w:rsidRPr="00832F5A" w:rsidRDefault="00BE6920" w:rsidP="00AB6621">
            <w:pPr>
              <w:jc w:val="center"/>
              <w:rPr>
                <w:sz w:val="2"/>
                <w:szCs w:val="2"/>
                <w:lang w:val="en-US"/>
              </w:rPr>
            </w:pPr>
          </w:p>
        </w:tc>
        <w:tc>
          <w:tcPr>
            <w:tcW w:w="887" w:type="dxa"/>
            <w:gridSpan w:val="5"/>
            <w:tcBorders>
              <w:top w:val="single" w:sz="4" w:space="0" w:color="auto"/>
              <w:left w:val="single" w:sz="4" w:space="0" w:color="auto"/>
              <w:bottom w:val="double" w:sz="4" w:space="0" w:color="auto"/>
              <w:right w:val="single" w:sz="4" w:space="0" w:color="auto"/>
            </w:tcBorders>
          </w:tcPr>
          <w:p w:rsidR="00832F5A" w:rsidRPr="00832F5A" w:rsidRDefault="00BE6920">
            <w:pPr>
              <w:rPr>
                <w:sz w:val="2"/>
                <w:szCs w:val="2"/>
                <w:lang w:val="en-US"/>
              </w:rPr>
            </w:pPr>
          </w:p>
        </w:tc>
        <w:tc>
          <w:tcPr>
            <w:tcW w:w="850" w:type="dxa"/>
            <w:gridSpan w:val="2"/>
            <w:tcBorders>
              <w:top w:val="single" w:sz="4" w:space="0" w:color="auto"/>
              <w:left w:val="single" w:sz="4" w:space="0" w:color="auto"/>
              <w:bottom w:val="double" w:sz="4" w:space="0" w:color="auto"/>
              <w:right w:val="single" w:sz="4" w:space="0" w:color="auto"/>
            </w:tcBorders>
          </w:tcPr>
          <w:p w:rsidR="00832F5A" w:rsidRPr="00832F5A" w:rsidRDefault="00BE6920">
            <w:pPr>
              <w:rPr>
                <w:sz w:val="2"/>
                <w:szCs w:val="2"/>
                <w:lang w:val="en-US"/>
              </w:rPr>
            </w:pPr>
          </w:p>
        </w:tc>
        <w:tc>
          <w:tcPr>
            <w:tcW w:w="567" w:type="dxa"/>
            <w:gridSpan w:val="2"/>
            <w:tcBorders>
              <w:top w:val="single" w:sz="4" w:space="0" w:color="auto"/>
              <w:left w:val="single" w:sz="4" w:space="0" w:color="auto"/>
              <w:bottom w:val="double" w:sz="4" w:space="0" w:color="auto"/>
              <w:right w:val="single" w:sz="4" w:space="0" w:color="auto"/>
            </w:tcBorders>
          </w:tcPr>
          <w:p w:rsidR="00832F5A" w:rsidRPr="00832F5A" w:rsidRDefault="00BE6920" w:rsidP="00BE7498">
            <w:pPr>
              <w:jc w:val="center"/>
              <w:rPr>
                <w:sz w:val="2"/>
                <w:szCs w:val="2"/>
                <w:lang w:val="en-US"/>
              </w:rPr>
            </w:pPr>
          </w:p>
        </w:tc>
        <w:tc>
          <w:tcPr>
            <w:tcW w:w="1134" w:type="dxa"/>
            <w:gridSpan w:val="4"/>
            <w:tcBorders>
              <w:top w:val="single" w:sz="4" w:space="0" w:color="auto"/>
              <w:left w:val="single" w:sz="4" w:space="0" w:color="auto"/>
              <w:bottom w:val="double" w:sz="4" w:space="0" w:color="auto"/>
              <w:right w:val="single" w:sz="4" w:space="0" w:color="auto"/>
            </w:tcBorders>
          </w:tcPr>
          <w:p w:rsidR="00832F5A" w:rsidRPr="00832F5A" w:rsidRDefault="00BE6920">
            <w:pPr>
              <w:rPr>
                <w:sz w:val="2"/>
                <w:szCs w:val="2"/>
                <w:lang w:val="en-US"/>
              </w:rPr>
            </w:pPr>
          </w:p>
        </w:tc>
        <w:tc>
          <w:tcPr>
            <w:tcW w:w="993" w:type="dxa"/>
            <w:gridSpan w:val="2"/>
            <w:tcBorders>
              <w:top w:val="single" w:sz="4" w:space="0" w:color="auto"/>
              <w:left w:val="single" w:sz="4" w:space="0" w:color="auto"/>
              <w:bottom w:val="double" w:sz="4" w:space="0" w:color="auto"/>
              <w:right w:val="single" w:sz="4" w:space="0" w:color="auto"/>
            </w:tcBorders>
          </w:tcPr>
          <w:p w:rsidR="00832F5A" w:rsidRPr="00832F5A" w:rsidRDefault="00BE6920">
            <w:pPr>
              <w:rPr>
                <w:sz w:val="2"/>
                <w:szCs w:val="2"/>
                <w:lang w:val="en-US"/>
              </w:rPr>
            </w:pPr>
          </w:p>
        </w:tc>
        <w:tc>
          <w:tcPr>
            <w:tcW w:w="1842" w:type="dxa"/>
            <w:gridSpan w:val="4"/>
            <w:tcBorders>
              <w:top w:val="single" w:sz="4" w:space="0" w:color="auto"/>
              <w:left w:val="single" w:sz="4" w:space="0" w:color="auto"/>
              <w:bottom w:val="double" w:sz="4" w:space="0" w:color="auto"/>
              <w:right w:val="double" w:sz="4" w:space="0" w:color="auto"/>
            </w:tcBorders>
          </w:tcPr>
          <w:p w:rsidR="00832F5A" w:rsidRPr="00832F5A" w:rsidRDefault="00BE6920">
            <w:pPr>
              <w:rPr>
                <w:sz w:val="2"/>
                <w:szCs w:val="2"/>
                <w:lang w:val="en-US"/>
              </w:rPr>
            </w:pPr>
          </w:p>
        </w:tc>
      </w:tr>
      <w:tr w:rsidR="007C04D3" w:rsidRPr="00EB43A2" w:rsidTr="007C04D3">
        <w:tc>
          <w:tcPr>
            <w:tcW w:w="10206" w:type="dxa"/>
            <w:gridSpan w:val="31"/>
            <w:tcBorders>
              <w:top w:val="double" w:sz="4" w:space="0" w:color="auto"/>
              <w:left w:val="double" w:sz="4" w:space="0" w:color="auto"/>
              <w:bottom w:val="single" w:sz="4" w:space="0" w:color="auto"/>
              <w:right w:val="double" w:sz="4" w:space="0" w:color="auto"/>
            </w:tcBorders>
          </w:tcPr>
          <w:p w:rsidR="007C04D3" w:rsidRPr="00D77791" w:rsidRDefault="006328FC" w:rsidP="003E36EC">
            <w:pPr>
              <w:pStyle w:val="a7"/>
              <w:rPr>
                <w:u w:val="single"/>
                <w:lang w:val="ru-RU"/>
              </w:rPr>
            </w:pPr>
            <w:r w:rsidRPr="00D77791">
              <w:rPr>
                <w:b/>
                <w:lang w:val="ru-RU"/>
              </w:rPr>
              <w:t>2. Иные сведения о здании, сооружении, объекте незавершенного строительства с кадастровым номером</w:t>
            </w:r>
            <w:r w:rsidRPr="00D77791">
              <w:rPr>
                <w:lang w:val="ru-RU"/>
              </w:rPr>
              <w:t xml:space="preserve"> </w:t>
            </w:r>
            <w:r w:rsidRPr="00D77791">
              <w:rPr>
                <w:u w:val="single"/>
                <w:lang w:val="ru-RU"/>
              </w:rPr>
              <w:t>59:12:0010448:42</w:t>
            </w:r>
          </w:p>
        </w:tc>
      </w:tr>
      <w:tr w:rsidR="0062256B" w:rsidRPr="00EB43A2" w:rsidTr="003E36EC">
        <w:tc>
          <w:tcPr>
            <w:tcW w:w="10206" w:type="dxa"/>
            <w:gridSpan w:val="31"/>
            <w:tcBorders>
              <w:top w:val="single" w:sz="4" w:space="0" w:color="auto"/>
              <w:left w:val="double" w:sz="4" w:space="0" w:color="auto"/>
              <w:bottom w:val="double" w:sz="4" w:space="0" w:color="auto"/>
              <w:right w:val="double" w:sz="4" w:space="0" w:color="auto"/>
            </w:tcBorders>
          </w:tcPr>
          <w:p w:rsidR="0062256B" w:rsidRPr="00D77791" w:rsidRDefault="006328FC" w:rsidP="0062256B">
            <w:pPr>
              <w:pStyle w:val="a7"/>
              <w:jc w:val="both"/>
              <w:rPr>
                <w:lang w:val="ru-RU"/>
              </w:rPr>
            </w:pPr>
            <w:r w:rsidRPr="00D77791">
              <w:rPr>
                <w:lang w:val="ru-RU"/>
              </w:rPr>
              <w:t>Объект расположен на земельном участке с кадастровым номером 59:12:0010448:77. Исправление реестровой ошибки обусловлено фактическим местоположением здания и геодезической съемкой проведенной в 2019 году и в 2020 при проведении комплексных кадастровых работ. Выявлено несоответствие фактического местоположения границ (геодезическая съемка), границам сведения о которых содержатся в сведениях кадастра, квалифицирована (исправлена) реестровая ошибка, которая допущена лицом, ранее осуществлявшим кадастровые работы. Для верного определения границ, проанализирована документация, подтверждающая фактическое (уточненное) положение границ, а именно планово-картографический материал,  геодезическая съемка.</w:t>
            </w:r>
          </w:p>
        </w:tc>
      </w:tr>
    </w:tbl>
    <w:p w:rsidR="00FC575A" w:rsidRDefault="00FC575A" w:rsidP="00D77791">
      <w:bookmarkStart w:id="0" w:name="_GoBack"/>
      <w:bookmarkEnd w:id="0"/>
    </w:p>
    <w:sectPr w:rsidR="00FC575A" w:rsidSect="00791078">
      <w:headerReference w:type="default" r:id="rId9"/>
      <w:headerReference w:type="first" r:id="rId10"/>
      <w:pgSz w:w="11906" w:h="16838"/>
      <w:pgMar w:top="1134"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20" w:rsidRDefault="00BE6920">
      <w:r>
        <w:separator/>
      </w:r>
    </w:p>
  </w:endnote>
  <w:endnote w:type="continuationSeparator" w:id="0">
    <w:p w:rsidR="00BE6920" w:rsidRDefault="00BE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20" w:rsidRDefault="00BE6920">
      <w:r>
        <w:separator/>
      </w:r>
    </w:p>
  </w:footnote>
  <w:footnote w:type="continuationSeparator" w:id="0">
    <w:p w:rsidR="00BE6920" w:rsidRDefault="00BE6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A3" w:rsidRDefault="00D77791">
    <w:pPr>
      <w:pStyle w:val="a7"/>
    </w:pPr>
    <w:r>
      <w:rPr>
        <w:noProof/>
        <w:lang w:val="ru-RU"/>
      </w:rPr>
      <mc:AlternateContent>
        <mc:Choice Requires="wps">
          <w:drawing>
            <wp:anchor distT="0" distB="0" distL="114300" distR="114300" simplePos="0" relativeHeight="251659264" behindDoc="0" locked="0" layoutInCell="1" allowOverlap="1">
              <wp:simplePos x="0" y="0"/>
              <wp:positionH relativeFrom="column">
                <wp:posOffset>5814695</wp:posOffset>
              </wp:positionH>
              <wp:positionV relativeFrom="paragraph">
                <wp:posOffset>292735</wp:posOffset>
              </wp:positionV>
              <wp:extent cx="428625" cy="342900"/>
              <wp:effectExtent l="4445" t="0" r="0" b="254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81AA3" w:rsidRPr="00E81AA3" w:rsidRDefault="006328FC" w:rsidP="00E81AA3">
                          <w:pPr>
                            <w:jc w:val="center"/>
                            <w:rPr>
                              <w:rFonts w:ascii="Arial" w:hAnsi="Arial" w:cs="Arial"/>
                              <w:sz w:val="20"/>
                              <w:szCs w:val="20"/>
                            </w:rPr>
                          </w:pPr>
                          <w:r w:rsidRPr="00E81AA3">
                            <w:rPr>
                              <w:rFonts w:ascii="Arial" w:hAnsi="Arial" w:cs="Arial"/>
                              <w:sz w:val="20"/>
                              <w:szCs w:val="20"/>
                            </w:rPr>
                            <w:fldChar w:fldCharType="begin"/>
                          </w:r>
                          <w:r w:rsidRPr="00E81AA3">
                            <w:rPr>
                              <w:rFonts w:ascii="Arial" w:hAnsi="Arial" w:cs="Arial"/>
                              <w:sz w:val="20"/>
                              <w:szCs w:val="20"/>
                            </w:rPr>
                            <w:instrText xml:space="preserve"> PAGE   \* MERGEFORMAT </w:instrText>
                          </w:r>
                          <w:r w:rsidRPr="00E81AA3">
                            <w:rPr>
                              <w:rFonts w:ascii="Arial" w:hAnsi="Arial" w:cs="Arial"/>
                              <w:sz w:val="20"/>
                              <w:szCs w:val="20"/>
                            </w:rPr>
                            <w:fldChar w:fldCharType="separate"/>
                          </w:r>
                          <w:r w:rsidR="00D77791">
                            <w:rPr>
                              <w:rFonts w:ascii="Arial" w:hAnsi="Arial" w:cs="Arial"/>
                              <w:noProof/>
                              <w:sz w:val="20"/>
                              <w:szCs w:val="20"/>
                            </w:rPr>
                            <w:t>200</w:t>
                          </w:r>
                          <w:r w:rsidRPr="00E81AA3">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7.85pt;margin-top:23.05pt;width:33.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e8tg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" filled="f" stroked="f" strokeweight="2pt">
              <v:textbox>
                <w:txbxContent>
                  <w:p w:rsidR="00E81AA3" w:rsidRPr="00E81AA3" w:rsidRDefault="006328FC" w:rsidP="00E81AA3">
                    <w:pPr>
                      <w:jc w:val="center"/>
                      <w:rPr>
                        <w:rFonts w:ascii="Arial" w:hAnsi="Arial" w:cs="Arial"/>
                        <w:sz w:val="20"/>
                        <w:szCs w:val="20"/>
                      </w:rPr>
                    </w:pPr>
                    <w:r w:rsidRPr="00E81AA3">
                      <w:rPr>
                        <w:rFonts w:ascii="Arial" w:hAnsi="Arial" w:cs="Arial"/>
                        <w:sz w:val="20"/>
                        <w:szCs w:val="20"/>
                      </w:rPr>
                      <w:fldChar w:fldCharType="begin"/>
                    </w:r>
                    <w:r w:rsidRPr="00E81AA3">
                      <w:rPr>
                        <w:rFonts w:ascii="Arial" w:hAnsi="Arial" w:cs="Arial"/>
                        <w:sz w:val="20"/>
                        <w:szCs w:val="20"/>
                      </w:rPr>
                      <w:instrText xml:space="preserve"> PAGE   \* MERGEFORMAT </w:instrText>
                    </w:r>
                    <w:r w:rsidRPr="00E81AA3">
                      <w:rPr>
                        <w:rFonts w:ascii="Arial" w:hAnsi="Arial" w:cs="Arial"/>
                        <w:sz w:val="20"/>
                        <w:szCs w:val="20"/>
                      </w:rPr>
                      <w:fldChar w:fldCharType="separate"/>
                    </w:r>
                    <w:r w:rsidR="00D77791">
                      <w:rPr>
                        <w:rFonts w:ascii="Arial" w:hAnsi="Arial" w:cs="Arial"/>
                        <w:noProof/>
                        <w:sz w:val="20"/>
                        <w:szCs w:val="20"/>
                      </w:rPr>
                      <w:t>200</w:t>
                    </w:r>
                    <w:r w:rsidRPr="00E81AA3">
                      <w:rPr>
                        <w:rFonts w:ascii="Arial" w:hAnsi="Arial" w:cs="Arial"/>
                        <w:sz w:val="20"/>
                        <w:szCs w:val="20"/>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A3" w:rsidRDefault="00D77791">
    <w:pPr>
      <w:pStyle w:val="a7"/>
    </w:pPr>
    <w:r>
      <w:rPr>
        <w:noProof/>
        <w:lang w:val="ru-RU"/>
      </w:rPr>
      <mc:AlternateContent>
        <mc:Choice Requires="wps">
          <w:drawing>
            <wp:anchor distT="0" distB="0" distL="114300" distR="114300" simplePos="0" relativeHeight="251658240" behindDoc="0" locked="0" layoutInCell="1" allowOverlap="1">
              <wp:simplePos x="0" y="0"/>
              <wp:positionH relativeFrom="column">
                <wp:posOffset>5775960</wp:posOffset>
              </wp:positionH>
              <wp:positionV relativeFrom="paragraph">
                <wp:posOffset>1802765</wp:posOffset>
              </wp:positionV>
              <wp:extent cx="474980" cy="261620"/>
              <wp:effectExtent l="3810" t="2540" r="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E81AA3" w:rsidRPr="00E81AA3" w:rsidRDefault="006328FC" w:rsidP="00E81AA3">
                          <w:pPr>
                            <w:jc w:val="center"/>
                            <w:rPr>
                              <w:rFonts w:ascii="Arial" w:hAnsi="Arial" w:cs="Arial"/>
                              <w:sz w:val="20"/>
                              <w:szCs w:val="20"/>
                            </w:rPr>
                          </w:pPr>
                          <w:r w:rsidRPr="00E81AA3">
                            <w:rPr>
                              <w:rFonts w:ascii="Arial" w:hAnsi="Arial" w:cs="Arial"/>
                              <w:sz w:val="20"/>
                              <w:szCs w:val="20"/>
                            </w:rPr>
                            <w:fldChar w:fldCharType="begin"/>
                          </w:r>
                          <w:r w:rsidRPr="00E81AA3">
                            <w:rPr>
                              <w:rFonts w:ascii="Arial" w:hAnsi="Arial" w:cs="Arial"/>
                              <w:sz w:val="20"/>
                              <w:szCs w:val="20"/>
                            </w:rPr>
                            <w:instrText xml:space="preserve"> PAGE   \* MERGEFORMAT </w:instrText>
                          </w:r>
                          <w:r w:rsidRPr="00E81AA3">
                            <w:rPr>
                              <w:rFonts w:ascii="Arial" w:hAnsi="Arial" w:cs="Arial"/>
                              <w:sz w:val="20"/>
                              <w:szCs w:val="20"/>
                            </w:rPr>
                            <w:fldChar w:fldCharType="separate"/>
                          </w:r>
                          <w:r w:rsidR="00D77791">
                            <w:rPr>
                              <w:rFonts w:ascii="Arial" w:hAnsi="Arial" w:cs="Arial"/>
                              <w:noProof/>
                              <w:sz w:val="20"/>
                              <w:szCs w:val="20"/>
                            </w:rPr>
                            <w:t>1</w:t>
                          </w:r>
                          <w:r w:rsidRPr="00E81AA3">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54.8pt;margin-top:141.95pt;width:37.4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scuAIAAMA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" filled="f" stroked="f" strokeweight="2pt">
              <v:textbox>
                <w:txbxContent>
                  <w:p w:rsidR="00E81AA3" w:rsidRPr="00E81AA3" w:rsidRDefault="006328FC" w:rsidP="00E81AA3">
                    <w:pPr>
                      <w:jc w:val="center"/>
                      <w:rPr>
                        <w:rFonts w:ascii="Arial" w:hAnsi="Arial" w:cs="Arial"/>
                        <w:sz w:val="20"/>
                        <w:szCs w:val="20"/>
                      </w:rPr>
                    </w:pPr>
                    <w:r w:rsidRPr="00E81AA3">
                      <w:rPr>
                        <w:rFonts w:ascii="Arial" w:hAnsi="Arial" w:cs="Arial"/>
                        <w:sz w:val="20"/>
                        <w:szCs w:val="20"/>
                      </w:rPr>
                      <w:fldChar w:fldCharType="begin"/>
                    </w:r>
                    <w:r w:rsidRPr="00E81AA3">
                      <w:rPr>
                        <w:rFonts w:ascii="Arial" w:hAnsi="Arial" w:cs="Arial"/>
                        <w:sz w:val="20"/>
                        <w:szCs w:val="20"/>
                      </w:rPr>
                      <w:instrText xml:space="preserve"> PAGE   \* MERGEFORMAT </w:instrText>
                    </w:r>
                    <w:r w:rsidRPr="00E81AA3">
                      <w:rPr>
                        <w:rFonts w:ascii="Arial" w:hAnsi="Arial" w:cs="Arial"/>
                        <w:sz w:val="20"/>
                        <w:szCs w:val="20"/>
                      </w:rPr>
                      <w:fldChar w:fldCharType="separate"/>
                    </w:r>
                    <w:r w:rsidR="00D77791">
                      <w:rPr>
                        <w:rFonts w:ascii="Arial" w:hAnsi="Arial" w:cs="Arial"/>
                        <w:noProof/>
                        <w:sz w:val="20"/>
                        <w:szCs w:val="20"/>
                      </w:rPr>
                      <w:t>1</w:t>
                    </w:r>
                    <w:r w:rsidRPr="00E81AA3">
                      <w:rPr>
                        <w:rFonts w:ascii="Arial" w:hAnsi="Arial" w:cs="Arial"/>
                        <w:sz w:val="20"/>
                        <w:szCs w:val="20"/>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359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BAE452B"/>
    <w:multiLevelType w:val="multilevel"/>
    <w:tmpl w:val="9E06D2F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DE9611B"/>
    <w:multiLevelType w:val="multilevel"/>
    <w:tmpl w:val="1B7CBB92"/>
    <w:lvl w:ilvl="0">
      <w:start w:val="1"/>
      <w:numFmt w:val="decimal"/>
      <w:lvlText w:val="%1."/>
      <w:lvlJc w:val="left"/>
      <w:pPr>
        <w:tabs>
          <w:tab w:val="num" w:pos="360"/>
        </w:tabs>
        <w:ind w:left="360" w:firstLine="32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337137"/>
    <w:multiLevelType w:val="hybridMultilevel"/>
    <w:tmpl w:val="636A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835F5"/>
    <w:multiLevelType w:val="multilevel"/>
    <w:tmpl w:val="7C80A2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A845F9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E0C65EA"/>
    <w:multiLevelType w:val="multilevel"/>
    <w:tmpl w:val="FA540A6E"/>
    <w:lvl w:ilvl="0">
      <w:start w:val="1"/>
      <w:numFmt w:val="decimal"/>
      <w:lvlText w:val="%1."/>
      <w:lvlJc w:val="left"/>
      <w:pPr>
        <w:tabs>
          <w:tab w:val="num" w:pos="360"/>
        </w:tabs>
        <w:ind w:left="360" w:firstLine="32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4AB68B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532160D"/>
    <w:multiLevelType w:val="hybridMultilevel"/>
    <w:tmpl w:val="C62AB6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393321"/>
    <w:multiLevelType w:val="hybridMultilevel"/>
    <w:tmpl w:val="636A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2434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E8D175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9471B1B"/>
    <w:multiLevelType w:val="hybridMultilevel"/>
    <w:tmpl w:val="06FEBE1E"/>
    <w:lvl w:ilvl="0" w:tplc="7722F1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B7F426F"/>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EEE7A7A"/>
    <w:multiLevelType w:val="hybridMultilevel"/>
    <w:tmpl w:val="FD5EA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C213DE"/>
    <w:multiLevelType w:val="multilevel"/>
    <w:tmpl w:val="2DEAB24E"/>
    <w:lvl w:ilvl="0">
      <w:start w:val="1"/>
      <w:numFmt w:val="decimal"/>
      <w:lvlText w:val="%1."/>
      <w:lvlJc w:val="left"/>
      <w:pPr>
        <w:tabs>
          <w:tab w:val="num" w:pos="2004"/>
        </w:tabs>
        <w:ind w:left="2004" w:hanging="1296"/>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
    <w:nsid w:val="44FA5C4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5F1684A"/>
    <w:multiLevelType w:val="hybridMultilevel"/>
    <w:tmpl w:val="E9FC3134"/>
    <w:lvl w:ilvl="0" w:tplc="CBE6E0A6">
      <w:start w:val="1"/>
      <w:numFmt w:val="decimal"/>
      <w:lvlText w:val="%1"/>
      <w:lvlJc w:val="left"/>
      <w:pPr>
        <w:tabs>
          <w:tab w:val="num" w:pos="1428"/>
        </w:tabs>
        <w:ind w:left="1428" w:hanging="1140"/>
      </w:pPr>
      <w:rPr>
        <w:rFonts w:hint="default"/>
        <w:sz w:val="18"/>
      </w:r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18">
    <w:nsid w:val="46671C9A"/>
    <w:multiLevelType w:val="hybridMultilevel"/>
    <w:tmpl w:val="E7320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860885"/>
    <w:multiLevelType w:val="multilevel"/>
    <w:tmpl w:val="CE94A728"/>
    <w:lvl w:ilvl="0">
      <w:start w:val="1"/>
      <w:numFmt w:val="decimal"/>
      <w:lvlText w:val="%1."/>
      <w:lvlJc w:val="left"/>
      <w:pPr>
        <w:tabs>
          <w:tab w:val="num" w:pos="360"/>
        </w:tabs>
        <w:ind w:left="360" w:firstLine="3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8866ED7"/>
    <w:multiLevelType w:val="hybridMultilevel"/>
    <w:tmpl w:val="4EAA5792"/>
    <w:lvl w:ilvl="0" w:tplc="E558215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0BC7B1F"/>
    <w:multiLevelType w:val="hybridMultilevel"/>
    <w:tmpl w:val="F25EA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FE232E"/>
    <w:multiLevelType w:val="multilevel"/>
    <w:tmpl w:val="700E351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7082114"/>
    <w:multiLevelType w:val="hybridMultilevel"/>
    <w:tmpl w:val="636A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E64988"/>
    <w:multiLevelType w:val="hybridMultilevel"/>
    <w:tmpl w:val="35A8DA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A8A383F"/>
    <w:multiLevelType w:val="multilevel"/>
    <w:tmpl w:val="A7E0ABDE"/>
    <w:lvl w:ilvl="0">
      <w:start w:val="1"/>
      <w:numFmt w:val="decimal"/>
      <w:lvlText w:val="%1."/>
      <w:lvlJc w:val="left"/>
      <w:pPr>
        <w:tabs>
          <w:tab w:val="num" w:pos="2004"/>
        </w:tabs>
        <w:ind w:left="2004" w:hanging="1296"/>
      </w:pPr>
      <w:rPr>
        <w:rFonts w:hint="default"/>
      </w:rPr>
    </w:lvl>
    <w:lvl w:ilvl="1">
      <w:start w:val="1"/>
      <w:numFmt w:val="bullet"/>
      <w:lvlText w:val=""/>
      <w:lvlJc w:val="left"/>
      <w:pPr>
        <w:tabs>
          <w:tab w:val="num" w:pos="1788"/>
        </w:tabs>
        <w:ind w:left="1788" w:hanging="360"/>
      </w:pPr>
      <w:rPr>
        <w:rFonts w:ascii="Symbol" w:hAnsi="Symbol"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6">
    <w:nsid w:val="5B1D27E4"/>
    <w:multiLevelType w:val="multilevel"/>
    <w:tmpl w:val="FA540A6E"/>
    <w:lvl w:ilvl="0">
      <w:start w:val="1"/>
      <w:numFmt w:val="decimal"/>
      <w:lvlText w:val="%1."/>
      <w:lvlJc w:val="left"/>
      <w:pPr>
        <w:tabs>
          <w:tab w:val="num" w:pos="360"/>
        </w:tabs>
        <w:ind w:left="360" w:firstLine="32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4B5427B"/>
    <w:multiLevelType w:val="hybridMultilevel"/>
    <w:tmpl w:val="3932B9FA"/>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8">
    <w:nsid w:val="65F12CB6"/>
    <w:multiLevelType w:val="multilevel"/>
    <w:tmpl w:val="EA881A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68370EA"/>
    <w:multiLevelType w:val="multilevel"/>
    <w:tmpl w:val="141CBEC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97203A5"/>
    <w:multiLevelType w:val="hybridMultilevel"/>
    <w:tmpl w:val="32D804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486F52"/>
    <w:multiLevelType w:val="hybridMultilevel"/>
    <w:tmpl w:val="B68A7388"/>
    <w:lvl w:ilvl="0" w:tplc="E402AFA4">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73CD55C4"/>
    <w:multiLevelType w:val="multilevel"/>
    <w:tmpl w:val="190A009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6957476"/>
    <w:multiLevelType w:val="hybridMultilevel"/>
    <w:tmpl w:val="25CC4A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7944D05"/>
    <w:multiLevelType w:val="multilevel"/>
    <w:tmpl w:val="9C68C394"/>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5">
    <w:nsid w:val="77B93752"/>
    <w:multiLevelType w:val="hybridMultilevel"/>
    <w:tmpl w:val="D96CBE1E"/>
    <w:lvl w:ilvl="0" w:tplc="67583C8A">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620"/>
        </w:tabs>
        <w:ind w:left="1620" w:hanging="360"/>
      </w:pPr>
      <w:rPr>
        <w:rFonts w:hint="default"/>
      </w:r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86178EE"/>
    <w:multiLevelType w:val="multilevel"/>
    <w:tmpl w:val="3676BB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BC20404"/>
    <w:multiLevelType w:val="multilevel"/>
    <w:tmpl w:val="700E351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D6024D6"/>
    <w:multiLevelType w:val="hybridMultilevel"/>
    <w:tmpl w:val="59685A6E"/>
    <w:lvl w:ilvl="0" w:tplc="880A86FC">
      <w:start w:val="1"/>
      <w:numFmt w:val="decimal"/>
      <w:pStyle w:val="3"/>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0004DF"/>
    <w:multiLevelType w:val="hybridMultilevel"/>
    <w:tmpl w:val="6B2E3678"/>
    <w:lvl w:ilvl="0" w:tplc="9F68EAC6">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0"/>
  </w:num>
  <w:num w:numId="2">
    <w:abstractNumId w:val="26"/>
  </w:num>
  <w:num w:numId="3">
    <w:abstractNumId w:val="35"/>
  </w:num>
  <w:num w:numId="4">
    <w:abstractNumId w:val="15"/>
  </w:num>
  <w:num w:numId="5">
    <w:abstractNumId w:val="12"/>
  </w:num>
  <w:num w:numId="6">
    <w:abstractNumId w:val="25"/>
  </w:num>
  <w:num w:numId="7">
    <w:abstractNumId w:val="16"/>
  </w:num>
  <w:num w:numId="8">
    <w:abstractNumId w:val="37"/>
  </w:num>
  <w:num w:numId="9">
    <w:abstractNumId w:val="7"/>
  </w:num>
  <w:num w:numId="10">
    <w:abstractNumId w:val="1"/>
  </w:num>
  <w:num w:numId="11">
    <w:abstractNumId w:val="13"/>
  </w:num>
  <w:num w:numId="12">
    <w:abstractNumId w:val="28"/>
  </w:num>
  <w:num w:numId="13">
    <w:abstractNumId w:val="22"/>
  </w:num>
  <w:num w:numId="14">
    <w:abstractNumId w:val="29"/>
  </w:num>
  <w:num w:numId="15">
    <w:abstractNumId w:val="5"/>
  </w:num>
  <w:num w:numId="16">
    <w:abstractNumId w:val="32"/>
  </w:num>
  <w:num w:numId="17">
    <w:abstractNumId w:val="0"/>
  </w:num>
  <w:num w:numId="18">
    <w:abstractNumId w:val="36"/>
  </w:num>
  <w:num w:numId="19">
    <w:abstractNumId w:val="10"/>
  </w:num>
  <w:num w:numId="20">
    <w:abstractNumId w:val="4"/>
  </w:num>
  <w:num w:numId="21">
    <w:abstractNumId w:val="34"/>
  </w:num>
  <w:num w:numId="22">
    <w:abstractNumId w:val="11"/>
  </w:num>
  <w:num w:numId="23">
    <w:abstractNumId w:val="31"/>
  </w:num>
  <w:num w:numId="24">
    <w:abstractNumId w:val="19"/>
  </w:num>
  <w:num w:numId="25">
    <w:abstractNumId w:val="2"/>
  </w:num>
  <w:num w:numId="26">
    <w:abstractNumId w:val="20"/>
  </w:num>
  <w:num w:numId="27">
    <w:abstractNumId w:val="39"/>
  </w:num>
  <w:num w:numId="28">
    <w:abstractNumId w:val="27"/>
  </w:num>
  <w:num w:numId="29">
    <w:abstractNumId w:val="33"/>
  </w:num>
  <w:num w:numId="30">
    <w:abstractNumId w:val="14"/>
  </w:num>
  <w:num w:numId="31">
    <w:abstractNumId w:val="6"/>
  </w:num>
  <w:num w:numId="32">
    <w:abstractNumId w:val="8"/>
  </w:num>
  <w:num w:numId="33">
    <w:abstractNumId w:val="24"/>
  </w:num>
  <w:num w:numId="34">
    <w:abstractNumId w:val="17"/>
  </w:num>
  <w:num w:numId="35">
    <w:abstractNumId w:val="18"/>
  </w:num>
  <w:num w:numId="36">
    <w:abstractNumId w:val="21"/>
  </w:num>
  <w:num w:numId="37">
    <w:abstractNumId w:val="3"/>
  </w:num>
  <w:num w:numId="38">
    <w:abstractNumId w:val="9"/>
  </w:num>
  <w:num w:numId="39">
    <w:abstractNumId w:val="23"/>
  </w:num>
  <w:num w:numId="40">
    <w:abstractNumId w:val="38"/>
  </w:num>
  <w:num w:numId="41">
    <w:abstractNumId w:val="38"/>
    <w:lvlOverride w:ilvl="0">
      <w:startOverride w:val="1"/>
    </w:lvlOverride>
  </w:num>
  <w:num w:numId="42">
    <w:abstractNumId w:val="38"/>
    <w:lvlOverride w:ilvl="0">
      <w:startOverride w:val="1"/>
    </w:lvlOverride>
  </w:num>
  <w:num w:numId="43">
    <w:abstractNumId w:val="3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AA"/>
    <w:rsid w:val="00011BCA"/>
    <w:rsid w:val="00013A19"/>
    <w:rsid w:val="00035E0C"/>
    <w:rsid w:val="00037F27"/>
    <w:rsid w:val="000710AB"/>
    <w:rsid w:val="0007437B"/>
    <w:rsid w:val="000903EC"/>
    <w:rsid w:val="000C6101"/>
    <w:rsid w:val="000E0AF3"/>
    <w:rsid w:val="000E6177"/>
    <w:rsid w:val="00193B7C"/>
    <w:rsid w:val="001A40E6"/>
    <w:rsid w:val="001B0450"/>
    <w:rsid w:val="001B248E"/>
    <w:rsid w:val="001C159F"/>
    <w:rsid w:val="001C1D5A"/>
    <w:rsid w:val="001C3AD5"/>
    <w:rsid w:val="001D1BAD"/>
    <w:rsid w:val="001F2194"/>
    <w:rsid w:val="00203B8F"/>
    <w:rsid w:val="00205123"/>
    <w:rsid w:val="00217EF9"/>
    <w:rsid w:val="00235B59"/>
    <w:rsid w:val="00281DA4"/>
    <w:rsid w:val="00282526"/>
    <w:rsid w:val="002B4F81"/>
    <w:rsid w:val="002E69BF"/>
    <w:rsid w:val="002F3837"/>
    <w:rsid w:val="00316C68"/>
    <w:rsid w:val="0032318F"/>
    <w:rsid w:val="00335943"/>
    <w:rsid w:val="003504A5"/>
    <w:rsid w:val="003A2F3B"/>
    <w:rsid w:val="003A730A"/>
    <w:rsid w:val="003C1093"/>
    <w:rsid w:val="003C310B"/>
    <w:rsid w:val="003E196B"/>
    <w:rsid w:val="003F7F20"/>
    <w:rsid w:val="004179A5"/>
    <w:rsid w:val="00430B96"/>
    <w:rsid w:val="00432044"/>
    <w:rsid w:val="00473B88"/>
    <w:rsid w:val="004951A1"/>
    <w:rsid w:val="004B43CE"/>
    <w:rsid w:val="004B45EA"/>
    <w:rsid w:val="004C2A7C"/>
    <w:rsid w:val="004D6734"/>
    <w:rsid w:val="004E1151"/>
    <w:rsid w:val="00521413"/>
    <w:rsid w:val="005246D9"/>
    <w:rsid w:val="00531425"/>
    <w:rsid w:val="00533FA6"/>
    <w:rsid w:val="00545F2F"/>
    <w:rsid w:val="005710C3"/>
    <w:rsid w:val="00593246"/>
    <w:rsid w:val="005A2F41"/>
    <w:rsid w:val="005B4876"/>
    <w:rsid w:val="006151C2"/>
    <w:rsid w:val="00624B89"/>
    <w:rsid w:val="006328FC"/>
    <w:rsid w:val="006619A4"/>
    <w:rsid w:val="006731FF"/>
    <w:rsid w:val="0068648B"/>
    <w:rsid w:val="0069712B"/>
    <w:rsid w:val="006A16E6"/>
    <w:rsid w:val="006B7EAA"/>
    <w:rsid w:val="006C1AA7"/>
    <w:rsid w:val="006F318B"/>
    <w:rsid w:val="006F6A57"/>
    <w:rsid w:val="00723478"/>
    <w:rsid w:val="00724B44"/>
    <w:rsid w:val="00730CA2"/>
    <w:rsid w:val="00747B15"/>
    <w:rsid w:val="00760549"/>
    <w:rsid w:val="0079330C"/>
    <w:rsid w:val="007B1A3F"/>
    <w:rsid w:val="007D1217"/>
    <w:rsid w:val="007D5EA7"/>
    <w:rsid w:val="007E1B10"/>
    <w:rsid w:val="007F59BC"/>
    <w:rsid w:val="0083400A"/>
    <w:rsid w:val="008757C6"/>
    <w:rsid w:val="00875876"/>
    <w:rsid w:val="008847D5"/>
    <w:rsid w:val="008C06BE"/>
    <w:rsid w:val="008C22C9"/>
    <w:rsid w:val="008D3331"/>
    <w:rsid w:val="008D40AA"/>
    <w:rsid w:val="008D51C3"/>
    <w:rsid w:val="008E3537"/>
    <w:rsid w:val="008E4A69"/>
    <w:rsid w:val="008E5C17"/>
    <w:rsid w:val="008F310B"/>
    <w:rsid w:val="008F7421"/>
    <w:rsid w:val="00920541"/>
    <w:rsid w:val="00924A51"/>
    <w:rsid w:val="0094258A"/>
    <w:rsid w:val="00961F5D"/>
    <w:rsid w:val="009636C1"/>
    <w:rsid w:val="00972D2B"/>
    <w:rsid w:val="0098542B"/>
    <w:rsid w:val="009922D3"/>
    <w:rsid w:val="00997D53"/>
    <w:rsid w:val="009A0C27"/>
    <w:rsid w:val="009A7986"/>
    <w:rsid w:val="009B7B33"/>
    <w:rsid w:val="009C6EC5"/>
    <w:rsid w:val="009F3C61"/>
    <w:rsid w:val="00A200BC"/>
    <w:rsid w:val="00A21BB7"/>
    <w:rsid w:val="00A30C8E"/>
    <w:rsid w:val="00A675D7"/>
    <w:rsid w:val="00A7341C"/>
    <w:rsid w:val="00A831D0"/>
    <w:rsid w:val="00AA2415"/>
    <w:rsid w:val="00AB0141"/>
    <w:rsid w:val="00AD0B32"/>
    <w:rsid w:val="00AE2FF4"/>
    <w:rsid w:val="00B4125C"/>
    <w:rsid w:val="00B90700"/>
    <w:rsid w:val="00BA63F4"/>
    <w:rsid w:val="00BE1C64"/>
    <w:rsid w:val="00BE6920"/>
    <w:rsid w:val="00C26752"/>
    <w:rsid w:val="00C353BB"/>
    <w:rsid w:val="00C364D0"/>
    <w:rsid w:val="00C44FA2"/>
    <w:rsid w:val="00C505F1"/>
    <w:rsid w:val="00C54B37"/>
    <w:rsid w:val="00C6242B"/>
    <w:rsid w:val="00C71517"/>
    <w:rsid w:val="00C746E6"/>
    <w:rsid w:val="00C808E7"/>
    <w:rsid w:val="00CA151C"/>
    <w:rsid w:val="00CC4C2B"/>
    <w:rsid w:val="00CC78C8"/>
    <w:rsid w:val="00CF75EF"/>
    <w:rsid w:val="00D00B35"/>
    <w:rsid w:val="00D31A86"/>
    <w:rsid w:val="00D42EF9"/>
    <w:rsid w:val="00D65BF5"/>
    <w:rsid w:val="00D65FAC"/>
    <w:rsid w:val="00D77791"/>
    <w:rsid w:val="00DA30ED"/>
    <w:rsid w:val="00DA3B4D"/>
    <w:rsid w:val="00DA51FF"/>
    <w:rsid w:val="00DC3827"/>
    <w:rsid w:val="00DD7C8C"/>
    <w:rsid w:val="00DF340B"/>
    <w:rsid w:val="00DF6A6C"/>
    <w:rsid w:val="00DF7293"/>
    <w:rsid w:val="00E27149"/>
    <w:rsid w:val="00E34A2D"/>
    <w:rsid w:val="00E55143"/>
    <w:rsid w:val="00E66623"/>
    <w:rsid w:val="00E8672D"/>
    <w:rsid w:val="00EB5D1E"/>
    <w:rsid w:val="00EE1FBE"/>
    <w:rsid w:val="00EF31F8"/>
    <w:rsid w:val="00F029FF"/>
    <w:rsid w:val="00F04828"/>
    <w:rsid w:val="00F07C00"/>
    <w:rsid w:val="00F10CB1"/>
    <w:rsid w:val="00F13182"/>
    <w:rsid w:val="00F54CB3"/>
    <w:rsid w:val="00F550FD"/>
    <w:rsid w:val="00F568EE"/>
    <w:rsid w:val="00F61163"/>
    <w:rsid w:val="00F969E1"/>
    <w:rsid w:val="00FB4885"/>
    <w:rsid w:val="00FC48B8"/>
    <w:rsid w:val="00FC575A"/>
    <w:rsid w:val="00FE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9B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B4876"/>
    <w:pPr>
      <w:tabs>
        <w:tab w:val="center" w:pos="4677"/>
        <w:tab w:val="right" w:pos="9355"/>
      </w:tabs>
    </w:pPr>
  </w:style>
  <w:style w:type="paragraph" w:styleId="a4">
    <w:name w:val="footer"/>
    <w:basedOn w:val="a"/>
    <w:rsid w:val="005B4876"/>
    <w:pPr>
      <w:tabs>
        <w:tab w:val="center" w:pos="4677"/>
        <w:tab w:val="right" w:pos="9355"/>
      </w:tabs>
    </w:pPr>
  </w:style>
  <w:style w:type="character" w:styleId="a5">
    <w:name w:val="page number"/>
    <w:basedOn w:val="a0"/>
    <w:rsid w:val="00DF7293"/>
  </w:style>
  <w:style w:type="paragraph" w:customStyle="1" w:styleId="ConsPlusNonformat">
    <w:name w:val="ConsPlusNonformat"/>
    <w:uiPriority w:val="99"/>
    <w:rsid w:val="00035E0C"/>
    <w:pPr>
      <w:widowControl w:val="0"/>
      <w:autoSpaceDE w:val="0"/>
      <w:autoSpaceDN w:val="0"/>
      <w:adjustRightInd w:val="0"/>
    </w:pPr>
    <w:rPr>
      <w:rFonts w:ascii="Courier New" w:hAnsi="Courier New" w:cs="Courier New"/>
    </w:rPr>
  </w:style>
  <w:style w:type="paragraph" w:styleId="a6">
    <w:name w:val="Normal (Web)"/>
    <w:basedOn w:val="a"/>
    <w:uiPriority w:val="99"/>
    <w:unhideWhenUsed/>
    <w:rsid w:val="00035E0C"/>
    <w:pPr>
      <w:spacing w:before="100" w:beforeAutospacing="1" w:after="119"/>
    </w:pPr>
  </w:style>
  <w:style w:type="paragraph" w:styleId="a7">
    <w:name w:val="List Paragraph"/>
    <w:basedOn w:val="a"/>
    <w:link w:val="a8"/>
    <w:uiPriority w:val="34"/>
    <w:qFormat/>
    <w:rsid w:val="00972D2B"/>
    <w:pPr>
      <w:contextualSpacing/>
      <w:jc w:val="center"/>
    </w:pPr>
    <w:rPr>
      <w:lang w:val="en-US"/>
    </w:rPr>
  </w:style>
  <w:style w:type="paragraph" w:customStyle="1" w:styleId="1">
    <w:name w:val="Стиль1"/>
    <w:basedOn w:val="a7"/>
    <w:link w:val="10"/>
    <w:qFormat/>
    <w:rsid w:val="000710AB"/>
  </w:style>
  <w:style w:type="paragraph" w:customStyle="1" w:styleId="2">
    <w:name w:val="Стиль2"/>
    <w:basedOn w:val="a7"/>
    <w:link w:val="20"/>
    <w:qFormat/>
    <w:rsid w:val="000710AB"/>
  </w:style>
  <w:style w:type="character" w:customStyle="1" w:styleId="a8">
    <w:name w:val="Абзац списка Знак"/>
    <w:basedOn w:val="a0"/>
    <w:link w:val="a7"/>
    <w:uiPriority w:val="34"/>
    <w:rsid w:val="00972D2B"/>
    <w:rPr>
      <w:sz w:val="24"/>
      <w:szCs w:val="24"/>
      <w:lang w:val="en-US"/>
    </w:rPr>
  </w:style>
  <w:style w:type="character" w:customStyle="1" w:styleId="10">
    <w:name w:val="Стиль1 Знак"/>
    <w:basedOn w:val="a8"/>
    <w:link w:val="1"/>
    <w:rsid w:val="000710AB"/>
    <w:rPr>
      <w:sz w:val="24"/>
      <w:szCs w:val="24"/>
      <w:lang w:val="en-US"/>
    </w:rPr>
  </w:style>
  <w:style w:type="paragraph" w:customStyle="1" w:styleId="3">
    <w:name w:val="Стиль3"/>
    <w:basedOn w:val="a7"/>
    <w:link w:val="30"/>
    <w:qFormat/>
    <w:rsid w:val="000710AB"/>
    <w:pPr>
      <w:numPr>
        <w:numId w:val="43"/>
      </w:numPr>
    </w:pPr>
  </w:style>
  <w:style w:type="character" w:customStyle="1" w:styleId="20">
    <w:name w:val="Стиль2 Знак"/>
    <w:basedOn w:val="a8"/>
    <w:link w:val="2"/>
    <w:rsid w:val="000710AB"/>
    <w:rPr>
      <w:sz w:val="24"/>
      <w:szCs w:val="24"/>
      <w:lang w:val="en-US"/>
    </w:rPr>
  </w:style>
  <w:style w:type="character" w:customStyle="1" w:styleId="30">
    <w:name w:val="Стиль3 Знак"/>
    <w:basedOn w:val="a8"/>
    <w:link w:val="3"/>
    <w:rsid w:val="000710AB"/>
    <w:rPr>
      <w:sz w:val="24"/>
      <w:szCs w:val="24"/>
      <w:lang w:val="en-US"/>
    </w:rPr>
  </w:style>
  <w:style w:type="paragraph" w:customStyle="1" w:styleId="ConsPlusNormal">
    <w:name w:val="ConsPlusNormal"/>
    <w:rsid w:val="0083400A"/>
    <w:pPr>
      <w:widowControl w:val="0"/>
      <w:autoSpaceDE w:val="0"/>
      <w:autoSpaceDN w:val="0"/>
      <w:adjustRightInd w:val="0"/>
    </w:pPr>
    <w:rPr>
      <w:rFonts w:ascii="Arial" w:eastAsiaTheme="minorEastAsia" w:hAnsi="Arial" w:cs="Arial"/>
    </w:rPr>
  </w:style>
  <w:style w:type="paragraph" w:customStyle="1" w:styleId="ConsPlusCell">
    <w:name w:val="ConsPlusCell"/>
    <w:uiPriority w:val="99"/>
    <w:rsid w:val="0083400A"/>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9B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B4876"/>
    <w:pPr>
      <w:tabs>
        <w:tab w:val="center" w:pos="4677"/>
        <w:tab w:val="right" w:pos="9355"/>
      </w:tabs>
    </w:pPr>
  </w:style>
  <w:style w:type="paragraph" w:styleId="a4">
    <w:name w:val="footer"/>
    <w:basedOn w:val="a"/>
    <w:rsid w:val="005B4876"/>
    <w:pPr>
      <w:tabs>
        <w:tab w:val="center" w:pos="4677"/>
        <w:tab w:val="right" w:pos="9355"/>
      </w:tabs>
    </w:pPr>
  </w:style>
  <w:style w:type="character" w:styleId="a5">
    <w:name w:val="page number"/>
    <w:basedOn w:val="a0"/>
    <w:rsid w:val="00DF7293"/>
  </w:style>
  <w:style w:type="paragraph" w:customStyle="1" w:styleId="ConsPlusNonformat">
    <w:name w:val="ConsPlusNonformat"/>
    <w:uiPriority w:val="99"/>
    <w:rsid w:val="00035E0C"/>
    <w:pPr>
      <w:widowControl w:val="0"/>
      <w:autoSpaceDE w:val="0"/>
      <w:autoSpaceDN w:val="0"/>
      <w:adjustRightInd w:val="0"/>
    </w:pPr>
    <w:rPr>
      <w:rFonts w:ascii="Courier New" w:hAnsi="Courier New" w:cs="Courier New"/>
    </w:rPr>
  </w:style>
  <w:style w:type="paragraph" w:styleId="a6">
    <w:name w:val="Normal (Web)"/>
    <w:basedOn w:val="a"/>
    <w:uiPriority w:val="99"/>
    <w:unhideWhenUsed/>
    <w:rsid w:val="00035E0C"/>
    <w:pPr>
      <w:spacing w:before="100" w:beforeAutospacing="1" w:after="119"/>
    </w:pPr>
  </w:style>
  <w:style w:type="paragraph" w:styleId="a7">
    <w:name w:val="List Paragraph"/>
    <w:basedOn w:val="a"/>
    <w:link w:val="a8"/>
    <w:uiPriority w:val="34"/>
    <w:qFormat/>
    <w:rsid w:val="00972D2B"/>
    <w:pPr>
      <w:contextualSpacing/>
      <w:jc w:val="center"/>
    </w:pPr>
    <w:rPr>
      <w:lang w:val="en-US"/>
    </w:rPr>
  </w:style>
  <w:style w:type="paragraph" w:customStyle="1" w:styleId="1">
    <w:name w:val="Стиль1"/>
    <w:basedOn w:val="a7"/>
    <w:link w:val="10"/>
    <w:qFormat/>
    <w:rsid w:val="000710AB"/>
  </w:style>
  <w:style w:type="paragraph" w:customStyle="1" w:styleId="2">
    <w:name w:val="Стиль2"/>
    <w:basedOn w:val="a7"/>
    <w:link w:val="20"/>
    <w:qFormat/>
    <w:rsid w:val="000710AB"/>
  </w:style>
  <w:style w:type="character" w:customStyle="1" w:styleId="a8">
    <w:name w:val="Абзац списка Знак"/>
    <w:basedOn w:val="a0"/>
    <w:link w:val="a7"/>
    <w:uiPriority w:val="34"/>
    <w:rsid w:val="00972D2B"/>
    <w:rPr>
      <w:sz w:val="24"/>
      <w:szCs w:val="24"/>
      <w:lang w:val="en-US"/>
    </w:rPr>
  </w:style>
  <w:style w:type="character" w:customStyle="1" w:styleId="10">
    <w:name w:val="Стиль1 Знак"/>
    <w:basedOn w:val="a8"/>
    <w:link w:val="1"/>
    <w:rsid w:val="000710AB"/>
    <w:rPr>
      <w:sz w:val="24"/>
      <w:szCs w:val="24"/>
      <w:lang w:val="en-US"/>
    </w:rPr>
  </w:style>
  <w:style w:type="paragraph" w:customStyle="1" w:styleId="3">
    <w:name w:val="Стиль3"/>
    <w:basedOn w:val="a7"/>
    <w:link w:val="30"/>
    <w:qFormat/>
    <w:rsid w:val="000710AB"/>
    <w:pPr>
      <w:numPr>
        <w:numId w:val="43"/>
      </w:numPr>
    </w:pPr>
  </w:style>
  <w:style w:type="character" w:customStyle="1" w:styleId="20">
    <w:name w:val="Стиль2 Знак"/>
    <w:basedOn w:val="a8"/>
    <w:link w:val="2"/>
    <w:rsid w:val="000710AB"/>
    <w:rPr>
      <w:sz w:val="24"/>
      <w:szCs w:val="24"/>
      <w:lang w:val="en-US"/>
    </w:rPr>
  </w:style>
  <w:style w:type="character" w:customStyle="1" w:styleId="30">
    <w:name w:val="Стиль3 Знак"/>
    <w:basedOn w:val="a8"/>
    <w:link w:val="3"/>
    <w:rsid w:val="000710AB"/>
    <w:rPr>
      <w:sz w:val="24"/>
      <w:szCs w:val="24"/>
      <w:lang w:val="en-US"/>
    </w:rPr>
  </w:style>
  <w:style w:type="paragraph" w:customStyle="1" w:styleId="ConsPlusNormal">
    <w:name w:val="ConsPlusNormal"/>
    <w:rsid w:val="0083400A"/>
    <w:pPr>
      <w:widowControl w:val="0"/>
      <w:autoSpaceDE w:val="0"/>
      <w:autoSpaceDN w:val="0"/>
      <w:adjustRightInd w:val="0"/>
    </w:pPr>
    <w:rPr>
      <w:rFonts w:ascii="Arial" w:eastAsiaTheme="minorEastAsia" w:hAnsi="Arial" w:cs="Arial"/>
    </w:rPr>
  </w:style>
  <w:style w:type="paragraph" w:customStyle="1" w:styleId="ConsPlusCell">
    <w:name w:val="ConsPlusCell"/>
    <w:uiPriority w:val="99"/>
    <w:rsid w:val="0083400A"/>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2605">
      <w:bodyDiv w:val="1"/>
      <w:marLeft w:val="0"/>
      <w:marRight w:val="0"/>
      <w:marTop w:val="0"/>
      <w:marBottom w:val="0"/>
      <w:divBdr>
        <w:top w:val="none" w:sz="0" w:space="0" w:color="auto"/>
        <w:left w:val="none" w:sz="0" w:space="0" w:color="auto"/>
        <w:bottom w:val="none" w:sz="0" w:space="0" w:color="auto"/>
        <w:right w:val="none" w:sz="0" w:space="0" w:color="auto"/>
      </w:divBdr>
    </w:div>
    <w:div w:id="406148779">
      <w:bodyDiv w:val="1"/>
      <w:marLeft w:val="0"/>
      <w:marRight w:val="0"/>
      <w:marTop w:val="0"/>
      <w:marBottom w:val="0"/>
      <w:divBdr>
        <w:top w:val="none" w:sz="0" w:space="0" w:color="auto"/>
        <w:left w:val="none" w:sz="0" w:space="0" w:color="auto"/>
        <w:bottom w:val="none" w:sz="0" w:space="0" w:color="auto"/>
        <w:right w:val="none" w:sz="0" w:space="0" w:color="auto"/>
      </w:divBdr>
    </w:div>
    <w:div w:id="11304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8;&#1072;&#1073;&#1086;&#1090;&#1072;\&#1090;&#1077;&#1082;&#1091;&#1097;&#1072;&#1103;%20&#1088;&#1072;&#1073;&#1086;&#1090;&#1072;\&#1087;&#1086;&#1083;&#1080;&#1075;&#1086;&#1085;%20development\Polygon%20Development\Polygon\bin\Debug\&#1064;&#1072;&#1073;&#1083;&#1086;&#1085;&#1099;%20&#1055;&#1058;&#1055;\&#1058;&#1080;&#1090;&#1091;&#1083;&#1100;&#1085;&#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1EF43-B270-4FB2-98AF-B8794715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Титульный</Template>
  <TotalTime>0</TotalTime>
  <Pages>200</Pages>
  <Words>31863</Words>
  <Characters>181624</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Лист № 1</vt:lpstr>
    </vt:vector>
  </TitlesOfParts>
  <Company>rnd</Company>
  <LinksUpToDate>false</LinksUpToDate>
  <CharactersWithSpaces>213061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 1</dc:title>
  <dc:creator>Microsoft</dc:creator>
  <cp:lastModifiedBy>chaik43</cp:lastModifiedBy>
  <cp:revision>2</cp:revision>
  <cp:lastPrinted>2020-11-20T08:17:00Z</cp:lastPrinted>
  <dcterms:created xsi:type="dcterms:W3CDTF">2020-11-20T09:24:00Z</dcterms:created>
  <dcterms:modified xsi:type="dcterms:W3CDTF">2020-11-20T09:24:00Z</dcterms:modified>
</cp:coreProperties>
</file>