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626D" w14:textId="4F5E2E51" w:rsidR="0068364F" w:rsidRPr="00A84891" w:rsidRDefault="002C418C" w:rsidP="00221D44">
      <w:pPr>
        <w:jc w:val="center"/>
        <w:rPr>
          <w:b/>
          <w:sz w:val="28"/>
          <w:szCs w:val="28"/>
        </w:rPr>
      </w:pP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D624" wp14:editId="6B23BB0E">
                <wp:simplePos x="0" y="0"/>
                <wp:positionH relativeFrom="column">
                  <wp:posOffset>43815</wp:posOffset>
                </wp:positionH>
                <wp:positionV relativeFrom="paragraph">
                  <wp:posOffset>3564255</wp:posOffset>
                </wp:positionV>
                <wp:extent cx="3122930" cy="352425"/>
                <wp:effectExtent l="0" t="0" r="127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9076" w14:textId="508F9A2B" w:rsidR="000B6F8C" w:rsidRPr="00716EE6" w:rsidRDefault="00716EE6" w:rsidP="000B6F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EE6">
                              <w:rPr>
                                <w:b/>
                                <w:bCs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D6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45pt;margin-top:280.65pt;width:245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" stroked="f">
                <v:textbox>
                  <w:txbxContent>
                    <w:p w14:paraId="7CCD9076" w14:textId="508F9A2B" w:rsidR="000B6F8C" w:rsidRPr="00716EE6" w:rsidRDefault="00716EE6" w:rsidP="000B6F8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6EE6">
                        <w:rPr>
                          <w:b/>
                          <w:bCs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2664A3"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3CBAC" wp14:editId="08F96AB7">
                <wp:simplePos x="0" y="0"/>
                <wp:positionH relativeFrom="column">
                  <wp:posOffset>-69850</wp:posOffset>
                </wp:positionH>
                <wp:positionV relativeFrom="paragraph">
                  <wp:posOffset>2313940</wp:posOffset>
                </wp:positionV>
                <wp:extent cx="1498600" cy="300355"/>
                <wp:effectExtent l="0" t="0" r="635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242D" w14:textId="77777777" w:rsidR="00DD7151" w:rsidRPr="00AE6477" w:rsidRDefault="00DD7151" w:rsidP="00DD715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CBAC" id="Text Box 6" o:spid="_x0000_s1028" type="#_x0000_t202" style="position:absolute;margin-left:-5.5pt;margin-top:182.2pt;width:118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" stroked="f">
                <v:textbox>
                  <w:txbxContent>
                    <w:p w14:paraId="24A9242D" w14:textId="77777777" w:rsidR="00DD7151" w:rsidRPr="00AE6477" w:rsidRDefault="00DD7151" w:rsidP="00DD715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4A3"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FB12A" wp14:editId="34BC8B6C">
                <wp:simplePos x="0" y="0"/>
                <wp:positionH relativeFrom="column">
                  <wp:posOffset>1722755</wp:posOffset>
                </wp:positionH>
                <wp:positionV relativeFrom="paragraph">
                  <wp:posOffset>2313940</wp:posOffset>
                </wp:positionV>
                <wp:extent cx="1623695" cy="302260"/>
                <wp:effectExtent l="0" t="0" r="0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05485" w14:textId="77777777" w:rsidR="00F40E35" w:rsidRPr="00AE6477" w:rsidRDefault="00F40E35" w:rsidP="00F40E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B12A" id="Text Box 9" o:spid="_x0000_s1029" type="#_x0000_t202" style="position:absolute;margin-left:135.65pt;margin-top:182.2pt;width:127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" stroked="f">
                <v:textbox>
                  <w:txbxContent>
                    <w:p w14:paraId="59805485" w14:textId="77777777" w:rsidR="00F40E35" w:rsidRPr="00AE6477" w:rsidRDefault="00F40E35" w:rsidP="00F40E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4A3"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D8F0B" wp14:editId="14A5668D">
                <wp:simplePos x="0" y="0"/>
                <wp:positionH relativeFrom="column">
                  <wp:posOffset>450850</wp:posOffset>
                </wp:positionH>
                <wp:positionV relativeFrom="paragraph">
                  <wp:posOffset>2760345</wp:posOffset>
                </wp:positionV>
                <wp:extent cx="1395730" cy="254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B4CD" w14:textId="77777777"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8F0B" id="Text Box 10" o:spid="_x0000_s1030" type="#_x0000_t202" style="position:absolute;margin-left:35.5pt;margin-top:217.35pt;width:109.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" stroked="f">
                <v:textbox>
                  <w:txbxContent>
                    <w:p w14:paraId="0579B4CD" w14:textId="77777777"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="002664A3"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BE2A0" wp14:editId="6811DED4">
                <wp:simplePos x="0" y="0"/>
                <wp:positionH relativeFrom="column">
                  <wp:posOffset>2235835</wp:posOffset>
                </wp:positionH>
                <wp:positionV relativeFrom="paragraph">
                  <wp:posOffset>2760345</wp:posOffset>
                </wp:positionV>
                <wp:extent cx="1110615" cy="2540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AD15" w14:textId="77777777"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2A0" id="Text Box 11" o:spid="_x0000_s1031" type="#_x0000_t202" style="position:absolute;margin-left:176.05pt;margin-top:217.35pt;width:87.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" stroked="f">
                <v:textbox>
                  <w:txbxContent>
                    <w:p w14:paraId="5BADAD15" w14:textId="77777777"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="002664A3" w:rsidRPr="00C03132">
        <w:rPr>
          <w:b/>
          <w:noProof/>
          <w:sz w:val="28"/>
          <w:szCs w:val="28"/>
        </w:rPr>
        <w:drawing>
          <wp:inline distT="0" distB="0" distL="0" distR="0" wp14:anchorId="109E4888" wp14:editId="235130E5">
            <wp:extent cx="5934075" cy="3571875"/>
            <wp:effectExtent l="0" t="0" r="9525" b="9525"/>
            <wp:docPr id="4" name="Рисунок 0" descr="УЗИ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УЗИО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DD85" w14:textId="77777777" w:rsidR="0068364F" w:rsidRPr="00A84891" w:rsidRDefault="0068364F" w:rsidP="0068364F">
      <w:pPr>
        <w:rPr>
          <w:b/>
          <w:sz w:val="28"/>
          <w:szCs w:val="28"/>
        </w:rPr>
      </w:pPr>
    </w:p>
    <w:p w14:paraId="4BCAFCB3" w14:textId="77777777" w:rsidR="0068364F" w:rsidRPr="00A84891" w:rsidRDefault="0068364F" w:rsidP="0068364F">
      <w:pPr>
        <w:rPr>
          <w:b/>
          <w:sz w:val="28"/>
          <w:szCs w:val="28"/>
        </w:rPr>
      </w:pPr>
    </w:p>
    <w:p w14:paraId="454D4082" w14:textId="371F2F1D" w:rsidR="0068364F" w:rsidRDefault="00221D44" w:rsidP="00221D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14:paraId="425F4E5E" w14:textId="77777777" w:rsidR="00221D44" w:rsidRPr="002C418C" w:rsidRDefault="00221D44" w:rsidP="00221D44">
      <w:pPr>
        <w:jc w:val="center"/>
        <w:rPr>
          <w:sz w:val="28"/>
          <w:szCs w:val="28"/>
        </w:rPr>
      </w:pPr>
    </w:p>
    <w:p w14:paraId="0AACE273" w14:textId="4CC7EFBF" w:rsidR="00716EE6" w:rsidRPr="00716EE6" w:rsidRDefault="00716EE6" w:rsidP="00716EE6">
      <w:pPr>
        <w:ind w:firstLine="709"/>
        <w:jc w:val="both"/>
        <w:rPr>
          <w:sz w:val="28"/>
          <w:szCs w:val="28"/>
        </w:rPr>
      </w:pPr>
      <w:r w:rsidRPr="00716EE6">
        <w:rPr>
          <w:sz w:val="28"/>
          <w:szCs w:val="28"/>
        </w:rPr>
        <w:t xml:space="preserve">Уведомляем Вас о предстоящем распределении земельных участков методом случайной выборки (жеребьевки), согласно Перечня земельных участков, утвержденным Постановлением администрации Чайковского городского округа от </w:t>
      </w:r>
      <w:r>
        <w:rPr>
          <w:sz w:val="28"/>
          <w:szCs w:val="28"/>
        </w:rPr>
        <w:t>17</w:t>
      </w:r>
      <w:r w:rsidRPr="00716EE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16EE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16EE6">
        <w:rPr>
          <w:sz w:val="28"/>
          <w:szCs w:val="28"/>
        </w:rPr>
        <w:t xml:space="preserve"> г. № </w:t>
      </w:r>
      <w:r>
        <w:rPr>
          <w:sz w:val="28"/>
          <w:szCs w:val="28"/>
        </w:rPr>
        <w:t>587</w:t>
      </w:r>
      <w:r w:rsidRPr="00716EE6">
        <w:rPr>
          <w:sz w:val="28"/>
          <w:szCs w:val="28"/>
        </w:rPr>
        <w:t>, в соответствии с Законом Пермского края от 01.12.2011 № 871-ПК «О бесплатном предоставлении земельных участков многодетным семьям в Пермском крае».</w:t>
      </w:r>
    </w:p>
    <w:p w14:paraId="1CAF0DF1" w14:textId="71828D0D" w:rsidR="00081658" w:rsidRDefault="00716EE6" w:rsidP="00081658">
      <w:pPr>
        <w:ind w:firstLine="709"/>
        <w:jc w:val="both"/>
        <w:rPr>
          <w:b/>
          <w:sz w:val="28"/>
          <w:szCs w:val="28"/>
        </w:rPr>
      </w:pPr>
      <w:r w:rsidRPr="00716EE6">
        <w:rPr>
          <w:b/>
          <w:sz w:val="28"/>
          <w:szCs w:val="28"/>
        </w:rPr>
        <w:t xml:space="preserve">Процедура распределения земельных участков состоится </w:t>
      </w:r>
      <w:r>
        <w:rPr>
          <w:b/>
          <w:sz w:val="28"/>
          <w:szCs w:val="28"/>
        </w:rPr>
        <w:t>8</w:t>
      </w:r>
      <w:r w:rsidRPr="00716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716EE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16EE6">
        <w:rPr>
          <w:b/>
          <w:sz w:val="28"/>
          <w:szCs w:val="28"/>
        </w:rPr>
        <w:t xml:space="preserve"> года </w:t>
      </w:r>
      <w:r w:rsidR="00221D44">
        <w:rPr>
          <w:b/>
          <w:sz w:val="28"/>
          <w:szCs w:val="28"/>
        </w:rPr>
        <w:t>с</w:t>
      </w:r>
      <w:r w:rsidRPr="00716EE6">
        <w:rPr>
          <w:b/>
          <w:sz w:val="28"/>
          <w:szCs w:val="28"/>
        </w:rPr>
        <w:t xml:space="preserve"> 10 часов </w:t>
      </w:r>
      <w:r w:rsidR="00221D44">
        <w:rPr>
          <w:b/>
          <w:sz w:val="28"/>
          <w:szCs w:val="28"/>
        </w:rPr>
        <w:t>00</w:t>
      </w:r>
      <w:r w:rsidRPr="00716EE6">
        <w:rPr>
          <w:b/>
          <w:sz w:val="28"/>
          <w:szCs w:val="28"/>
        </w:rPr>
        <w:t xml:space="preserve"> минут, по адресу: Пермский край, г. Чайковский, ул. Ленина 67/1, </w:t>
      </w:r>
      <w:proofErr w:type="spellStart"/>
      <w:r w:rsidRPr="00716EE6">
        <w:rPr>
          <w:b/>
          <w:sz w:val="28"/>
          <w:szCs w:val="28"/>
        </w:rPr>
        <w:t>каб</w:t>
      </w:r>
      <w:proofErr w:type="spellEnd"/>
      <w:r w:rsidRPr="00716EE6">
        <w:rPr>
          <w:b/>
          <w:sz w:val="28"/>
          <w:szCs w:val="28"/>
        </w:rPr>
        <w:t>. № 32</w:t>
      </w:r>
      <w:r w:rsidR="00081658">
        <w:rPr>
          <w:b/>
          <w:sz w:val="28"/>
          <w:szCs w:val="28"/>
        </w:rPr>
        <w:t>.</w:t>
      </w:r>
    </w:p>
    <w:p w14:paraId="386A1D8A" w14:textId="6B3B26EE" w:rsidR="00221D44" w:rsidRPr="00716EE6" w:rsidRDefault="00221D44" w:rsidP="00221D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подробную информацию уточняйте по тел. 8(34241)47507,44006, а также по адресу: г. Чайковский, ул. Ленина 67/1,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6.</w:t>
      </w:r>
    </w:p>
    <w:p w14:paraId="3F00E761" w14:textId="49AFB3A8" w:rsidR="002C418C" w:rsidRDefault="002C418C" w:rsidP="002664A3">
      <w:pPr>
        <w:suppressAutoHyphens/>
        <w:spacing w:line="360" w:lineRule="exact"/>
        <w:jc w:val="both"/>
        <w:rPr>
          <w:sz w:val="28"/>
          <w:szCs w:val="28"/>
        </w:rPr>
      </w:pPr>
    </w:p>
    <w:p w14:paraId="748C0121" w14:textId="77777777" w:rsidR="00716EE6" w:rsidRPr="002C418C" w:rsidRDefault="00716EE6" w:rsidP="002664A3">
      <w:pPr>
        <w:suppressAutoHyphens/>
        <w:spacing w:line="360" w:lineRule="exact"/>
        <w:jc w:val="both"/>
        <w:rPr>
          <w:sz w:val="28"/>
          <w:szCs w:val="28"/>
        </w:rPr>
      </w:pPr>
    </w:p>
    <w:p w14:paraId="2A428405" w14:textId="77777777" w:rsidR="002664A3" w:rsidRPr="002664A3" w:rsidRDefault="002664A3" w:rsidP="002664A3">
      <w:pPr>
        <w:pStyle w:val="a6"/>
        <w:rPr>
          <w:szCs w:val="28"/>
        </w:rPr>
      </w:pPr>
    </w:p>
    <w:p w14:paraId="54CF905A" w14:textId="77777777" w:rsidR="000B6F8C" w:rsidRDefault="000B6F8C" w:rsidP="002C418C">
      <w:pPr>
        <w:rPr>
          <w:sz w:val="28"/>
          <w:szCs w:val="28"/>
          <w:lang w:val="x-none"/>
        </w:rPr>
      </w:pPr>
    </w:p>
    <w:p w14:paraId="39E1B30C" w14:textId="77777777" w:rsidR="002C418C" w:rsidRDefault="002C418C" w:rsidP="002C418C">
      <w:pPr>
        <w:rPr>
          <w:sz w:val="28"/>
          <w:szCs w:val="28"/>
          <w:lang w:val="x-none"/>
        </w:rPr>
      </w:pPr>
    </w:p>
    <w:p w14:paraId="690E0B07" w14:textId="77777777" w:rsidR="00FC5AEF" w:rsidRDefault="00FC5AEF" w:rsidP="002C418C"/>
    <w:p w14:paraId="112C32DA" w14:textId="77777777" w:rsidR="00FC5AEF" w:rsidRDefault="00FC5AEF" w:rsidP="002C418C"/>
    <w:p w14:paraId="208967CA" w14:textId="41F76479" w:rsidR="00FC5AEF" w:rsidRDefault="00FC5AEF" w:rsidP="002C418C"/>
    <w:p w14:paraId="5BEB7C3C" w14:textId="3A144BAB" w:rsidR="00CD785F" w:rsidRDefault="00CD785F" w:rsidP="002C418C"/>
    <w:p w14:paraId="37A7C28D" w14:textId="39DF767C" w:rsidR="00716EE6" w:rsidRDefault="00716EE6" w:rsidP="002C418C"/>
    <w:p w14:paraId="4CD15607" w14:textId="15DE225D" w:rsidR="00716EE6" w:rsidRDefault="00716EE6" w:rsidP="002C418C"/>
    <w:p w14:paraId="0BAA0C0B" w14:textId="77777777" w:rsidR="00716EE6" w:rsidRDefault="00716EE6" w:rsidP="002C418C"/>
    <w:p w14:paraId="3266CAFF" w14:textId="77777777" w:rsidR="00FC5AEF" w:rsidRDefault="00FC5AEF" w:rsidP="002C418C"/>
    <w:sectPr w:rsidR="00FC5AEF" w:rsidSect="00DD715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A3"/>
    <w:rsid w:val="00027964"/>
    <w:rsid w:val="0003725D"/>
    <w:rsid w:val="00051403"/>
    <w:rsid w:val="00054267"/>
    <w:rsid w:val="00081658"/>
    <w:rsid w:val="000B6F8C"/>
    <w:rsid w:val="000E2695"/>
    <w:rsid w:val="00171ECE"/>
    <w:rsid w:val="001860F9"/>
    <w:rsid w:val="00201A9B"/>
    <w:rsid w:val="0021318F"/>
    <w:rsid w:val="00221D44"/>
    <w:rsid w:val="002315B0"/>
    <w:rsid w:val="002664A3"/>
    <w:rsid w:val="002828AA"/>
    <w:rsid w:val="002A5FB8"/>
    <w:rsid w:val="002C2632"/>
    <w:rsid w:val="002C418C"/>
    <w:rsid w:val="002F7307"/>
    <w:rsid w:val="003061D4"/>
    <w:rsid w:val="00337445"/>
    <w:rsid w:val="003520D3"/>
    <w:rsid w:val="003A75FA"/>
    <w:rsid w:val="003C4A5D"/>
    <w:rsid w:val="003D26A4"/>
    <w:rsid w:val="00451DDA"/>
    <w:rsid w:val="00530356"/>
    <w:rsid w:val="0068364F"/>
    <w:rsid w:val="00697A42"/>
    <w:rsid w:val="00716EE6"/>
    <w:rsid w:val="00720FC1"/>
    <w:rsid w:val="007B13EC"/>
    <w:rsid w:val="007D7B1E"/>
    <w:rsid w:val="007F10BB"/>
    <w:rsid w:val="008163EF"/>
    <w:rsid w:val="00846B99"/>
    <w:rsid w:val="0085657B"/>
    <w:rsid w:val="008F583B"/>
    <w:rsid w:val="009142D9"/>
    <w:rsid w:val="0091517C"/>
    <w:rsid w:val="00925A6F"/>
    <w:rsid w:val="009A7733"/>
    <w:rsid w:val="009C4803"/>
    <w:rsid w:val="00A470BD"/>
    <w:rsid w:val="00A84891"/>
    <w:rsid w:val="00A916FD"/>
    <w:rsid w:val="00AC384C"/>
    <w:rsid w:val="00AE6477"/>
    <w:rsid w:val="00B02458"/>
    <w:rsid w:val="00B64629"/>
    <w:rsid w:val="00BA71FC"/>
    <w:rsid w:val="00C03132"/>
    <w:rsid w:val="00C06A36"/>
    <w:rsid w:val="00C15A12"/>
    <w:rsid w:val="00C80448"/>
    <w:rsid w:val="00CB00A7"/>
    <w:rsid w:val="00CD785F"/>
    <w:rsid w:val="00D746FF"/>
    <w:rsid w:val="00DB06DF"/>
    <w:rsid w:val="00DD7151"/>
    <w:rsid w:val="00E5128B"/>
    <w:rsid w:val="00E9476F"/>
    <w:rsid w:val="00F02220"/>
    <w:rsid w:val="00F03302"/>
    <w:rsid w:val="00F36C4C"/>
    <w:rsid w:val="00F40E35"/>
    <w:rsid w:val="00F741BD"/>
    <w:rsid w:val="00FA4454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F07C6"/>
  <w15:chartTrackingRefBased/>
  <w15:docId w15:val="{9493EB8E-BFF8-45B3-A16C-DBCDF31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paragraph" w:customStyle="1" w:styleId="af3">
    <w:name w:val="Адресат"/>
    <w:basedOn w:val="a"/>
    <w:rsid w:val="002664A3"/>
    <w:pPr>
      <w:suppressAutoHyphens/>
      <w:spacing w:line="240" w:lineRule="exact"/>
    </w:pPr>
    <w:rPr>
      <w:sz w:val="28"/>
      <w:szCs w:val="20"/>
    </w:rPr>
  </w:style>
  <w:style w:type="paragraph" w:customStyle="1" w:styleId="af4">
    <w:name w:val="Исполнитель"/>
    <w:basedOn w:val="a6"/>
    <w:rsid w:val="002664A3"/>
    <w:pPr>
      <w:suppressAutoHyphens/>
      <w:spacing w:after="120" w:line="240" w:lineRule="exact"/>
      <w:ind w:firstLine="0"/>
      <w:jc w:val="left"/>
    </w:pPr>
    <w:rPr>
      <w:sz w:val="24"/>
      <w:szCs w:val="20"/>
      <w:lang w:val="ru-RU" w:eastAsia="ru-RU"/>
    </w:rPr>
  </w:style>
  <w:style w:type="paragraph" w:styleId="af5">
    <w:name w:val="Title"/>
    <w:basedOn w:val="a"/>
    <w:link w:val="af6"/>
    <w:qFormat/>
    <w:rsid w:val="002664A3"/>
    <w:pPr>
      <w:jc w:val="center"/>
    </w:pPr>
    <w:rPr>
      <w:sz w:val="28"/>
      <w:szCs w:val="20"/>
    </w:rPr>
  </w:style>
  <w:style w:type="character" w:customStyle="1" w:styleId="af6">
    <w:name w:val="Заголовок Знак"/>
    <w:basedOn w:val="a0"/>
    <w:link w:val="af5"/>
    <w:rsid w:val="002664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0;&#1089;&#1077;&#1085;&#1080;&#1103;\&#1041;&#1051;&#1040;&#1053;&#1050;&#1048;\&#1073;&#1083;&#1072;&#1085;&#1082;%20&#1087;&#1080;&#1089;&#1100;&#1084;&#1072;%20&#1059;&#1047;&#104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Вячеславовна Таначевп</dc:creator>
  <cp:keywords/>
  <cp:lastModifiedBy>Баранова Людмила Сергеевна</cp:lastModifiedBy>
  <cp:revision>2</cp:revision>
  <cp:lastPrinted>1899-12-31T19:00:00Z</cp:lastPrinted>
  <dcterms:created xsi:type="dcterms:W3CDTF">2021-06-23T11:24:00Z</dcterms:created>
  <dcterms:modified xsi:type="dcterms:W3CDTF">2021-06-23T11:24:00Z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