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Pr="00A1361A" w:rsidRDefault="00AD637E" w:rsidP="006E68C5">
      <w:pPr>
        <w:pStyle w:val="af1"/>
        <w:ind w:left="0"/>
        <w:rPr>
          <w:szCs w:val="28"/>
        </w:rPr>
      </w:pPr>
      <w:r w:rsidRPr="00A136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7.55pt;margin-top:222.9pt;width:115.35pt;height:15.45pt;z-index:251657728;mso-position-horizontal-relative:page;mso-position-vertical-relative:page" filled="f" stroked="f">
            <v:textbox inset="0,0,0,0">
              <w:txbxContent>
                <w:p w:rsidR="00F86918" w:rsidRDefault="00AD637E" w:rsidP="006E68C5">
                  <w:pPr>
                    <w:pStyle w:val="ae"/>
                    <w:rPr>
                      <w:lang w:val="ru-RU"/>
                    </w:rPr>
                  </w:pPr>
                  <w:r>
                    <w:fldChar w:fldCharType="begin"/>
                  </w:r>
                  <w:r w:rsidR="00F86918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F86918" w:rsidRPr="00380253">
                    <w:rPr>
                      <w:lang w:val="ru-RU"/>
                    </w:rPr>
                    <w:t>Рег</w:t>
                  </w:r>
                  <w:proofErr w:type="spellEnd"/>
                  <w:r w:rsidR="00F86918" w:rsidRPr="00380253">
                    <w:rPr>
                      <w:lang w:val="ru-RU"/>
                    </w:rPr>
                    <w:t>. номер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A1361A">
        <w:pict>
          <v:shape id="_x0000_s1030" type="#_x0000_t202" style="position:absolute;margin-left:80pt;margin-top:219.05pt;width:135pt;height:19.3pt;z-index:251656704;mso-position-horizontal-relative:page;mso-position-vertical-relative:page" filled="f" stroked="f">
            <v:textbox inset="0,0,0,0">
              <w:txbxContent>
                <w:p w:rsidR="00F86918" w:rsidRPr="006F7201" w:rsidRDefault="00AD637E" w:rsidP="006E6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F86918">
                    <w:instrText xml:space="preserve"> DOCPROPERTY  reg_date  \* MERGEFORMAT </w:instrText>
                  </w:r>
                  <w:r>
                    <w:fldChar w:fldCharType="separate"/>
                  </w:r>
                  <w:r w:rsidR="00F86918" w:rsidRPr="00380253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F86918" w:rsidRPr="00380253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F86918" w:rsidRPr="00380253">
                    <w:rPr>
                      <w:sz w:val="28"/>
                      <w:szCs w:val="28"/>
                    </w:rPr>
                    <w:t>.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A1361A">
        <w:pict>
          <v:shape id="_x0000_s1032" type="#_x0000_t202" style="position:absolute;margin-left:82.65pt;margin-top:247.45pt;width:231.25pt;height:61.5pt;z-index:251658752;mso-position-horizontal-relative:page;mso-position-vertical-relative:page" filled="f" stroked="f">
            <v:textbox inset="0,0,0,0">
              <w:txbxContent>
                <w:p w:rsidR="00F86918" w:rsidRPr="00242FAA" w:rsidRDefault="00F86918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242FAA">
                    <w:rPr>
                      <w:b/>
                      <w:sz w:val="28"/>
                      <w:szCs w:val="28"/>
                    </w:rPr>
                    <w:t xml:space="preserve">Об утверждении Положения об осуществлении муниципального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лесного </w:t>
                  </w:r>
                  <w:r w:rsidRPr="00242FAA">
                    <w:rPr>
                      <w:b/>
                      <w:sz w:val="28"/>
                      <w:szCs w:val="28"/>
                    </w:rPr>
                    <w:t>контроля на территории Чайковского городского округа</w:t>
                  </w:r>
                </w:p>
                <w:p w:rsidR="00F86918" w:rsidRPr="00242FAA" w:rsidRDefault="00F86918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E79E1" w:rsidRPr="00A1361A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Pr="00A1361A" w:rsidRDefault="006E68C5" w:rsidP="006E68C5">
      <w:pPr>
        <w:rPr>
          <w:sz w:val="36"/>
          <w:szCs w:val="20"/>
        </w:rPr>
      </w:pPr>
    </w:p>
    <w:p w:rsidR="006E68C5" w:rsidRPr="00A1361A" w:rsidRDefault="006E68C5" w:rsidP="006E68C5">
      <w:pPr>
        <w:rPr>
          <w:sz w:val="36"/>
        </w:rPr>
      </w:pPr>
    </w:p>
    <w:p w:rsidR="006E68C5" w:rsidRPr="00A1361A" w:rsidRDefault="006E68C5" w:rsidP="006E68C5">
      <w:pPr>
        <w:rPr>
          <w:sz w:val="28"/>
          <w:szCs w:val="28"/>
        </w:rPr>
      </w:pPr>
    </w:p>
    <w:p w:rsidR="006E68C5" w:rsidRPr="00A1361A" w:rsidRDefault="006E68C5" w:rsidP="006E68C5">
      <w:pPr>
        <w:rPr>
          <w:sz w:val="28"/>
          <w:szCs w:val="28"/>
        </w:rPr>
      </w:pPr>
    </w:p>
    <w:p w:rsidR="006E68C5" w:rsidRPr="00A1361A" w:rsidRDefault="00242FAA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6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</w:t>
      </w:r>
      <w:r w:rsidR="0053411E" w:rsidRPr="00A1361A">
        <w:rPr>
          <w:rFonts w:ascii="Times New Roman" w:hAnsi="Times New Roman" w:cs="Times New Roman"/>
          <w:sz w:val="28"/>
          <w:szCs w:val="28"/>
        </w:rPr>
        <w:t>го самоуправления в Российской Ф</w:t>
      </w:r>
      <w:r w:rsidRPr="00A1361A">
        <w:rPr>
          <w:rFonts w:ascii="Times New Roman" w:hAnsi="Times New Roman" w:cs="Times New Roman"/>
          <w:sz w:val="28"/>
          <w:szCs w:val="28"/>
        </w:rPr>
        <w:t>едерации», Федеральным законом от 31 июля 2020г. № 248-ФЗ «О государственном контроле (надзоре) и муниципальном контроле в Российской Федерации», Уставом Чайковского городского округа</w:t>
      </w:r>
    </w:p>
    <w:p w:rsidR="006E68C5" w:rsidRPr="00A1361A" w:rsidRDefault="006E68C5" w:rsidP="009216BD">
      <w:pPr>
        <w:spacing w:before="200" w:after="200"/>
        <w:ind w:firstLine="539"/>
        <w:jc w:val="both"/>
        <w:rPr>
          <w:b/>
          <w:spacing w:val="20"/>
          <w:sz w:val="28"/>
          <w:szCs w:val="28"/>
        </w:rPr>
      </w:pPr>
      <w:r w:rsidRPr="00A1361A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6E68C5" w:rsidRPr="00A1361A" w:rsidRDefault="00242FAA" w:rsidP="009216BD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 w:rsidRPr="00A1361A">
        <w:rPr>
          <w:szCs w:val="28"/>
        </w:rPr>
        <w:t xml:space="preserve">Утвердить прилагаемое Положение об осуществлении </w:t>
      </w:r>
      <w:r w:rsidR="009216BD" w:rsidRPr="00A1361A">
        <w:rPr>
          <w:szCs w:val="28"/>
        </w:rPr>
        <w:t>м</w:t>
      </w:r>
      <w:r w:rsidRPr="00A1361A">
        <w:rPr>
          <w:szCs w:val="28"/>
        </w:rPr>
        <w:t xml:space="preserve">униципального </w:t>
      </w:r>
      <w:r w:rsidR="008A5DAF" w:rsidRPr="00A1361A">
        <w:rPr>
          <w:szCs w:val="28"/>
        </w:rPr>
        <w:t>лесного</w:t>
      </w:r>
      <w:r w:rsidRPr="00A1361A">
        <w:rPr>
          <w:szCs w:val="28"/>
        </w:rPr>
        <w:t xml:space="preserve"> контроля на территории Чайковского городского округа.</w:t>
      </w:r>
    </w:p>
    <w:p w:rsidR="00242FAA" w:rsidRPr="00A1361A" w:rsidRDefault="00242FAA" w:rsidP="008A3D80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 w:rsidRPr="00A1361A">
        <w:rPr>
          <w:szCs w:val="28"/>
        </w:rPr>
        <w:t>Опубликовать решение в муниципальной газете «Огни Камы» и разместить на официальном сайте администрации Чайковского городского округа.</w:t>
      </w:r>
    </w:p>
    <w:p w:rsidR="00242FAA" w:rsidRPr="00A1361A" w:rsidRDefault="00242FAA" w:rsidP="00242FAA">
      <w:pPr>
        <w:pStyle w:val="af1"/>
        <w:numPr>
          <w:ilvl w:val="0"/>
          <w:numId w:val="11"/>
        </w:numPr>
        <w:spacing w:after="0"/>
        <w:ind w:left="0" w:firstLine="709"/>
        <w:rPr>
          <w:szCs w:val="28"/>
        </w:rPr>
      </w:pPr>
      <w:r w:rsidRPr="00A1361A">
        <w:rPr>
          <w:szCs w:val="28"/>
        </w:rPr>
        <w:t xml:space="preserve">Решение вступает в силу с 1 </w:t>
      </w:r>
      <w:r w:rsidR="006012C2" w:rsidRPr="00A1361A">
        <w:rPr>
          <w:szCs w:val="28"/>
        </w:rPr>
        <w:t>января</w:t>
      </w:r>
      <w:r w:rsidRPr="00A1361A">
        <w:rPr>
          <w:szCs w:val="28"/>
        </w:rPr>
        <w:t xml:space="preserve"> 202</w:t>
      </w:r>
      <w:r w:rsidR="006012C2" w:rsidRPr="00A1361A">
        <w:rPr>
          <w:szCs w:val="28"/>
        </w:rPr>
        <w:t>2</w:t>
      </w:r>
      <w:r w:rsidRPr="00A1361A">
        <w:rPr>
          <w:szCs w:val="28"/>
        </w:rPr>
        <w:t xml:space="preserve"> г.</w:t>
      </w:r>
    </w:p>
    <w:p w:rsidR="006F7201" w:rsidRPr="00A1361A" w:rsidRDefault="00242FAA" w:rsidP="006012C2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proofErr w:type="gramStart"/>
      <w:r w:rsidRPr="00A1361A">
        <w:rPr>
          <w:szCs w:val="28"/>
        </w:rPr>
        <w:t>Контроль за</w:t>
      </w:r>
      <w:proofErr w:type="gramEnd"/>
      <w:r w:rsidRPr="00A1361A">
        <w:rPr>
          <w:szCs w:val="28"/>
        </w:rPr>
        <w:t xml:space="preserve"> исполнением решения возложить на председателя Думы Чайковского городского округа</w:t>
      </w:r>
    </w:p>
    <w:p w:rsidR="006F7201" w:rsidRPr="00A1361A" w:rsidRDefault="006F7201" w:rsidP="006F7201">
      <w:pPr>
        <w:pStyle w:val="af1"/>
        <w:spacing w:after="0"/>
        <w:ind w:left="0" w:firstLine="539"/>
        <w:rPr>
          <w:szCs w:val="28"/>
        </w:rPr>
      </w:pPr>
    </w:p>
    <w:p w:rsidR="006E68C5" w:rsidRPr="00A1361A" w:rsidRDefault="006E68C5" w:rsidP="006F7201">
      <w:pPr>
        <w:pStyle w:val="af1"/>
        <w:spacing w:after="0"/>
        <w:ind w:left="0" w:firstLine="539"/>
        <w:rPr>
          <w:szCs w:val="28"/>
        </w:rPr>
      </w:pPr>
    </w:p>
    <w:tbl>
      <w:tblPr>
        <w:tblW w:w="0" w:type="auto"/>
        <w:tblLook w:val="04A0"/>
      </w:tblPr>
      <w:tblGrid>
        <w:gridCol w:w="4773"/>
        <w:gridCol w:w="5110"/>
      </w:tblGrid>
      <w:tr w:rsidR="006E68C5" w:rsidRPr="00A1361A" w:rsidTr="006E68C5">
        <w:tc>
          <w:tcPr>
            <w:tcW w:w="4776" w:type="dxa"/>
            <w:hideMark/>
          </w:tcPr>
          <w:p w:rsidR="006E68C5" w:rsidRPr="00A1361A" w:rsidRDefault="006E68C5">
            <w:pPr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>Председатель Думы</w:t>
            </w:r>
          </w:p>
          <w:p w:rsidR="006E68C5" w:rsidRPr="00A1361A" w:rsidRDefault="006E68C5">
            <w:pPr>
              <w:widowControl w:val="0"/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 xml:space="preserve">Чайковского городского округа </w:t>
            </w: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</w:p>
          <w:p w:rsidR="006E68C5" w:rsidRPr="00A1361A" w:rsidRDefault="006E68C5">
            <w:pPr>
              <w:widowControl w:val="0"/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</w:p>
          <w:p w:rsidR="006E68C5" w:rsidRPr="00A1361A" w:rsidRDefault="006E68C5" w:rsidP="00AE79E1">
            <w:pPr>
              <w:widowControl w:val="0"/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  <w:r w:rsidR="00A751A0" w:rsidRPr="00A1361A">
              <w:rPr>
                <w:sz w:val="28"/>
                <w:szCs w:val="28"/>
              </w:rPr>
              <w:t>М.</w:t>
            </w:r>
            <w:r w:rsidR="00AE79E1" w:rsidRPr="00A1361A">
              <w:rPr>
                <w:sz w:val="28"/>
                <w:szCs w:val="28"/>
              </w:rPr>
              <w:t>Н</w:t>
            </w:r>
            <w:r w:rsidR="00A751A0" w:rsidRPr="00A1361A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6E68C5" w:rsidRPr="00A1361A" w:rsidRDefault="006E68C5">
            <w:pPr>
              <w:widowControl w:val="0"/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 xml:space="preserve">Глава городского округа – глава администрации Чайковского городского округа </w:t>
            </w:r>
          </w:p>
          <w:p w:rsidR="006E68C5" w:rsidRPr="00A1361A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Pr="00A1361A" w:rsidRDefault="006E68C5">
            <w:pPr>
              <w:widowControl w:val="0"/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</w:r>
            <w:r w:rsidRPr="00A1361A">
              <w:rPr>
                <w:sz w:val="28"/>
                <w:szCs w:val="28"/>
              </w:rPr>
              <w:tab/>
              <w:t>Ю.Г.Востриков</w:t>
            </w:r>
          </w:p>
        </w:tc>
      </w:tr>
    </w:tbl>
    <w:p w:rsidR="006E68C5" w:rsidRPr="00A1361A" w:rsidRDefault="006E68C5" w:rsidP="006E68C5">
      <w:pPr>
        <w:rPr>
          <w:sz w:val="28"/>
          <w:szCs w:val="28"/>
        </w:rPr>
      </w:pPr>
      <w:r w:rsidRPr="00A1361A">
        <w:rPr>
          <w:sz w:val="28"/>
          <w:szCs w:val="28"/>
        </w:rPr>
        <w:t xml:space="preserve">                                                                                 </w:t>
      </w:r>
    </w:p>
    <w:p w:rsidR="00493796" w:rsidRPr="00A1361A" w:rsidRDefault="00493796" w:rsidP="006E68C5">
      <w:pPr>
        <w:rPr>
          <w:szCs w:val="28"/>
        </w:rPr>
      </w:pPr>
    </w:p>
    <w:p w:rsidR="00804EBA" w:rsidRPr="00A1361A" w:rsidRDefault="00804EBA" w:rsidP="006E68C5">
      <w:pPr>
        <w:rPr>
          <w:szCs w:val="28"/>
        </w:rPr>
      </w:pPr>
    </w:p>
    <w:p w:rsidR="00804EBA" w:rsidRPr="00A1361A" w:rsidRDefault="00804EBA" w:rsidP="006E68C5">
      <w:pPr>
        <w:rPr>
          <w:szCs w:val="28"/>
        </w:rPr>
      </w:pPr>
    </w:p>
    <w:p w:rsidR="00804EBA" w:rsidRPr="00A1361A" w:rsidRDefault="00804EBA" w:rsidP="006E68C5">
      <w:pPr>
        <w:rPr>
          <w:szCs w:val="28"/>
        </w:rPr>
      </w:pPr>
    </w:p>
    <w:p w:rsidR="00195423" w:rsidRPr="00A1361A" w:rsidRDefault="00195423" w:rsidP="00195423">
      <w:pPr>
        <w:spacing w:line="240" w:lineRule="exact"/>
        <w:ind w:left="5664"/>
        <w:outlineLvl w:val="0"/>
        <w:rPr>
          <w:rFonts w:eastAsia="Calibri"/>
          <w:sz w:val="28"/>
          <w:szCs w:val="28"/>
        </w:rPr>
      </w:pPr>
    </w:p>
    <w:p w:rsidR="00195423" w:rsidRPr="00A1361A" w:rsidRDefault="00195423" w:rsidP="00195423">
      <w:pPr>
        <w:ind w:left="5664"/>
        <w:outlineLvl w:val="0"/>
        <w:rPr>
          <w:rFonts w:eastAsia="Calibri"/>
          <w:sz w:val="28"/>
          <w:szCs w:val="28"/>
        </w:rPr>
      </w:pPr>
      <w:r w:rsidRPr="00A1361A">
        <w:rPr>
          <w:rFonts w:eastAsia="Calibri"/>
          <w:sz w:val="28"/>
          <w:szCs w:val="28"/>
        </w:rPr>
        <w:lastRenderedPageBreak/>
        <w:t>УТВЕРЖДЕНО</w:t>
      </w:r>
    </w:p>
    <w:p w:rsidR="00195423" w:rsidRPr="00A1361A" w:rsidRDefault="00195423" w:rsidP="00195423">
      <w:pPr>
        <w:ind w:left="5664"/>
        <w:rPr>
          <w:rFonts w:eastAsia="Calibri"/>
          <w:sz w:val="28"/>
          <w:szCs w:val="28"/>
        </w:rPr>
      </w:pPr>
      <w:r w:rsidRPr="00A1361A">
        <w:rPr>
          <w:rFonts w:eastAsia="Calibri"/>
          <w:sz w:val="28"/>
          <w:szCs w:val="28"/>
        </w:rPr>
        <w:t xml:space="preserve">решением Думы Чайковского городского округа </w:t>
      </w:r>
    </w:p>
    <w:p w:rsidR="00195423" w:rsidRPr="00A1361A" w:rsidRDefault="00195423" w:rsidP="00195423">
      <w:pPr>
        <w:ind w:left="5664"/>
        <w:rPr>
          <w:rFonts w:eastAsia="Calibri"/>
          <w:sz w:val="28"/>
          <w:szCs w:val="28"/>
        </w:rPr>
      </w:pPr>
      <w:r w:rsidRPr="00A1361A">
        <w:rPr>
          <w:rFonts w:eastAsia="Calibri"/>
          <w:sz w:val="28"/>
          <w:szCs w:val="28"/>
        </w:rPr>
        <w:t xml:space="preserve">от                      № </w:t>
      </w:r>
    </w:p>
    <w:p w:rsidR="00195423" w:rsidRPr="00A1361A" w:rsidRDefault="00195423" w:rsidP="00195423">
      <w:pPr>
        <w:spacing w:after="160" w:line="259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195423" w:rsidRPr="00A1361A" w:rsidRDefault="00195423" w:rsidP="00195423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195423" w:rsidRPr="00A1361A" w:rsidRDefault="00195423" w:rsidP="00195423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A1361A">
        <w:rPr>
          <w:rFonts w:eastAsia="Calibri"/>
          <w:b/>
          <w:sz w:val="28"/>
          <w:szCs w:val="28"/>
        </w:rPr>
        <w:t>Положение</w:t>
      </w:r>
    </w:p>
    <w:p w:rsidR="00195423" w:rsidRPr="00A1361A" w:rsidRDefault="00195423" w:rsidP="00195423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A1361A">
        <w:rPr>
          <w:rFonts w:eastAsia="Calibri"/>
          <w:b/>
          <w:sz w:val="28"/>
          <w:szCs w:val="28"/>
        </w:rPr>
        <w:t>об осуществлении муниципального лесного контроля на территории Чайковского городского округа</w:t>
      </w:r>
    </w:p>
    <w:p w:rsidR="00195423" w:rsidRPr="00A1361A" w:rsidRDefault="00195423" w:rsidP="006E68C5">
      <w:pPr>
        <w:rPr>
          <w:szCs w:val="28"/>
        </w:rPr>
      </w:pPr>
    </w:p>
    <w:p w:rsidR="00804EBA" w:rsidRPr="00A1361A" w:rsidRDefault="00A22D0F" w:rsidP="00A22D0F">
      <w:pPr>
        <w:pStyle w:val="af3"/>
        <w:ind w:left="0"/>
        <w:jc w:val="center"/>
        <w:rPr>
          <w:b/>
          <w:szCs w:val="28"/>
        </w:rPr>
      </w:pPr>
      <w:r w:rsidRPr="00A1361A">
        <w:rPr>
          <w:b/>
          <w:szCs w:val="28"/>
        </w:rPr>
        <w:t>1.</w:t>
      </w:r>
      <w:r w:rsidR="00804EBA" w:rsidRPr="00A1361A">
        <w:rPr>
          <w:b/>
          <w:szCs w:val="28"/>
        </w:rPr>
        <w:t>Общие положения</w:t>
      </w:r>
    </w:p>
    <w:p w:rsidR="00804EBA" w:rsidRPr="00A1361A" w:rsidRDefault="00804EBA" w:rsidP="00A22D0F">
      <w:pPr>
        <w:pStyle w:val="af3"/>
        <w:rPr>
          <w:b/>
          <w:szCs w:val="28"/>
        </w:rPr>
      </w:pP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r w:rsidR="00852342" w:rsidRPr="00A1361A">
        <w:rPr>
          <w:sz w:val="28"/>
          <w:szCs w:val="28"/>
        </w:rPr>
        <w:t xml:space="preserve">лесного </w:t>
      </w:r>
      <w:r w:rsidRPr="00A1361A">
        <w:rPr>
          <w:sz w:val="28"/>
          <w:szCs w:val="28"/>
        </w:rPr>
        <w:t xml:space="preserve">контроля на территории Чайковского городского округа (далее – муниципальный </w:t>
      </w:r>
      <w:r w:rsidR="00852342" w:rsidRPr="00A1361A">
        <w:rPr>
          <w:sz w:val="28"/>
          <w:szCs w:val="28"/>
        </w:rPr>
        <w:t xml:space="preserve">лесной </w:t>
      </w:r>
      <w:r w:rsidRPr="00A1361A">
        <w:rPr>
          <w:sz w:val="28"/>
          <w:szCs w:val="28"/>
        </w:rPr>
        <w:t>контроль).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Муниципальный </w:t>
      </w:r>
      <w:r w:rsidR="00852342" w:rsidRPr="00A1361A">
        <w:rPr>
          <w:sz w:val="28"/>
          <w:szCs w:val="28"/>
        </w:rPr>
        <w:t xml:space="preserve">лесной </w:t>
      </w:r>
      <w:r w:rsidRPr="00A1361A">
        <w:rPr>
          <w:sz w:val="28"/>
          <w:szCs w:val="28"/>
        </w:rPr>
        <w:t>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D199F" w:rsidRPr="00A1361A" w:rsidRDefault="00804EBA" w:rsidP="006D1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1.2. </w:t>
      </w:r>
      <w:proofErr w:type="gramStart"/>
      <w:r w:rsidR="003638CF" w:rsidRPr="00A1361A">
        <w:rPr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предпринимателями, гражданами обязательных требований лесного законодательства в отношении </w:t>
      </w:r>
      <w:r w:rsidR="003638CF" w:rsidRPr="00A1361A">
        <w:rPr>
          <w:rFonts w:eastAsia="Calibri"/>
          <w:sz w:val="28"/>
          <w:szCs w:val="28"/>
        </w:rPr>
        <w:t>лесных участков</w:t>
      </w:r>
      <w:r w:rsidR="00A1361A" w:rsidRPr="00A1361A">
        <w:rPr>
          <w:rFonts w:eastAsia="Calibri"/>
          <w:sz w:val="28"/>
          <w:szCs w:val="28"/>
        </w:rPr>
        <w:t xml:space="preserve">, </w:t>
      </w:r>
      <w:r w:rsidR="00F218C9" w:rsidRPr="00A1361A">
        <w:rPr>
          <w:rFonts w:eastAsia="Calibri"/>
          <w:sz w:val="28"/>
          <w:szCs w:val="28"/>
        </w:rPr>
        <w:t xml:space="preserve">расположенных на землях населенных пунктов на территории Чайковского городского округа, </w:t>
      </w:r>
      <w:r w:rsidR="003638CF" w:rsidRPr="00A1361A">
        <w:rPr>
          <w:rFonts w:eastAsia="Calibri"/>
          <w:sz w:val="28"/>
          <w:szCs w:val="28"/>
        </w:rPr>
        <w:t>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Пермского</w:t>
      </w:r>
      <w:proofErr w:type="gramEnd"/>
      <w:r w:rsidR="003638CF" w:rsidRPr="00A1361A">
        <w:rPr>
          <w:rFonts w:eastAsia="Calibri"/>
          <w:sz w:val="28"/>
          <w:szCs w:val="28"/>
        </w:rPr>
        <w:t xml:space="preserve">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6D199F" w:rsidRPr="00A1361A">
        <w:rPr>
          <w:rFonts w:eastAsia="Calibri"/>
          <w:sz w:val="28"/>
          <w:szCs w:val="28"/>
        </w:rPr>
        <w:t xml:space="preserve">, </w:t>
      </w:r>
      <w:r w:rsidR="006D199F" w:rsidRPr="00A1361A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1.3. Муниципальный </w:t>
      </w:r>
      <w:r w:rsidR="00852342" w:rsidRPr="00A1361A">
        <w:rPr>
          <w:sz w:val="28"/>
          <w:szCs w:val="28"/>
        </w:rPr>
        <w:t xml:space="preserve">лесной </w:t>
      </w:r>
      <w:r w:rsidRPr="00A1361A">
        <w:rPr>
          <w:sz w:val="28"/>
          <w:szCs w:val="28"/>
        </w:rPr>
        <w:t>контроль осуществляется администрацией Чайковского городского округа (далее – Администрация).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1.4. Должностными лицами Администрации, уполномоченными осуществлять муниципальный </w:t>
      </w:r>
      <w:r w:rsidR="00852342" w:rsidRPr="00A1361A">
        <w:rPr>
          <w:sz w:val="28"/>
          <w:szCs w:val="28"/>
        </w:rPr>
        <w:t xml:space="preserve">лесной </w:t>
      </w:r>
      <w:r w:rsidRPr="00A1361A">
        <w:rPr>
          <w:sz w:val="28"/>
          <w:szCs w:val="28"/>
        </w:rPr>
        <w:t>контроль, являются должностные лица отдела по муниципальному контролю правового управления администрации Чайковского городского округа (далее – Инспектор).</w:t>
      </w:r>
    </w:p>
    <w:p w:rsidR="00804EBA" w:rsidRPr="00A1361A" w:rsidRDefault="00804EBA" w:rsidP="00804EBA">
      <w:pPr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Должностным лицом Администрации, уполномоченным на принятие решения о проведении контрольных мероприятий, являются глава городского округа - глава администрации Чайковского городского округа</w:t>
      </w:r>
      <w:r w:rsidRPr="00A1361A">
        <w:rPr>
          <w:i/>
          <w:sz w:val="28"/>
          <w:szCs w:val="28"/>
        </w:rPr>
        <w:t xml:space="preserve">, </w:t>
      </w:r>
      <w:r w:rsidRPr="00A1361A">
        <w:rPr>
          <w:sz w:val="28"/>
          <w:szCs w:val="28"/>
        </w:rPr>
        <w:t>либо лицо, исполняющее его обязанности.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1.5. Инспекторы, при осуществлении муниципального </w:t>
      </w:r>
      <w:r w:rsidR="00852342" w:rsidRPr="00A1361A">
        <w:rPr>
          <w:sz w:val="28"/>
          <w:szCs w:val="28"/>
        </w:rPr>
        <w:t xml:space="preserve">лесного </w:t>
      </w:r>
      <w:r w:rsidRPr="00A1361A">
        <w:rPr>
          <w:sz w:val="28"/>
          <w:szCs w:val="28"/>
        </w:rPr>
        <w:t xml:space="preserve">контроля, имеют права, обязанности и несут ответственность в соответствии с Федеральным законом от 31 июля 2020 г. № 248-ФЗ «О государственном </w:t>
      </w:r>
      <w:r w:rsidRPr="00A1361A">
        <w:rPr>
          <w:sz w:val="28"/>
          <w:szCs w:val="28"/>
        </w:rPr>
        <w:lastRenderedPageBreak/>
        <w:t>контроле (надзоре) и муниципальном контроле в Российской Федерации» (далее - Федеральный закон № 248-ФЗ) и иными федеральными законами.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1.6. Муниципальный </w:t>
      </w:r>
      <w:r w:rsidR="00852342" w:rsidRPr="00A1361A">
        <w:rPr>
          <w:sz w:val="28"/>
          <w:szCs w:val="28"/>
        </w:rPr>
        <w:t xml:space="preserve">лесной </w:t>
      </w:r>
      <w:r w:rsidRPr="00A1361A">
        <w:rPr>
          <w:sz w:val="28"/>
          <w:szCs w:val="28"/>
        </w:rPr>
        <w:t>контроль осуществляется в</w:t>
      </w:r>
      <w:r w:rsidRPr="00A1361A">
        <w:rPr>
          <w:i/>
          <w:sz w:val="28"/>
          <w:szCs w:val="28"/>
        </w:rPr>
        <w:t xml:space="preserve"> </w:t>
      </w:r>
      <w:r w:rsidRPr="00A1361A">
        <w:rPr>
          <w:sz w:val="28"/>
          <w:szCs w:val="28"/>
        </w:rPr>
        <w:t xml:space="preserve">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 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1.7.</w:t>
      </w:r>
      <w:r w:rsidR="00B17859" w:rsidRPr="00A1361A">
        <w:t xml:space="preserve"> </w:t>
      </w:r>
      <w:r w:rsidR="00B17859" w:rsidRPr="00A1361A">
        <w:rPr>
          <w:sz w:val="28"/>
          <w:szCs w:val="28"/>
        </w:rPr>
        <w:t>Объектами муниципального лесного контроля являются лесные участки, расположенные на землях населенных пунктов на территории Чайковского городского округа</w:t>
      </w:r>
      <w:r w:rsidR="00B17859" w:rsidRPr="00A1361A">
        <w:t>.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contextualSpacing/>
        <w:jc w:val="both"/>
      </w:pPr>
      <w:r w:rsidRPr="00A1361A">
        <w:rPr>
          <w:sz w:val="28"/>
          <w:szCs w:val="28"/>
        </w:rPr>
        <w:t xml:space="preserve">1.8. Администрация осуществляет учет объектов муниципального </w:t>
      </w:r>
      <w:r w:rsidR="00852342" w:rsidRPr="00A1361A">
        <w:rPr>
          <w:sz w:val="28"/>
          <w:szCs w:val="28"/>
        </w:rPr>
        <w:t xml:space="preserve">лесного </w:t>
      </w:r>
      <w:r w:rsidRPr="00A1361A">
        <w:rPr>
          <w:sz w:val="28"/>
          <w:szCs w:val="28"/>
        </w:rPr>
        <w:t xml:space="preserve">контроля. </w:t>
      </w:r>
      <w:r w:rsidRPr="00A1361A"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A1361A">
        <w:rPr>
          <w:sz w:val="28"/>
          <w:szCs w:val="28"/>
        </w:rPr>
        <w:t xml:space="preserve">утверждаемой постановлением администрации Чайковского городского округа. Администрация обеспечивает актуальность сведений об объектах контроля в журнале учета объектов контроля. </w:t>
      </w:r>
    </w:p>
    <w:p w:rsidR="00804EBA" w:rsidRPr="00A1361A" w:rsidRDefault="00804EBA" w:rsidP="00804EBA">
      <w:pPr>
        <w:pStyle w:val="ConsPlusNormal"/>
        <w:ind w:firstLine="540"/>
        <w:contextualSpacing/>
        <w:jc w:val="both"/>
      </w:pPr>
      <w:r w:rsidRPr="00A1361A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учета. Администрация использует информацию, представляемую е</w:t>
      </w:r>
      <w:r w:rsidR="00A22D0F" w:rsidRPr="00A1361A">
        <w:rPr>
          <w:rFonts w:ascii="Times New Roman" w:hAnsi="Times New Roman" w:cs="Times New Roman"/>
          <w:sz w:val="28"/>
          <w:szCs w:val="28"/>
        </w:rPr>
        <w:t>й</w:t>
      </w:r>
      <w:r w:rsidRPr="00A1361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A1361A">
        <w:t xml:space="preserve"> </w:t>
      </w:r>
    </w:p>
    <w:p w:rsidR="00804EBA" w:rsidRPr="00A1361A" w:rsidRDefault="00804EBA" w:rsidP="00804E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1A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1.9. К отношениям, связанным с осуществлением муниципального </w:t>
      </w:r>
      <w:r w:rsidR="00852342" w:rsidRPr="00A1361A">
        <w:rPr>
          <w:sz w:val="28"/>
          <w:szCs w:val="28"/>
        </w:rPr>
        <w:t xml:space="preserve">лесного </w:t>
      </w:r>
      <w:r w:rsidRPr="00A1361A">
        <w:rPr>
          <w:sz w:val="28"/>
          <w:szCs w:val="28"/>
        </w:rPr>
        <w:t xml:space="preserve">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Pr="00A1361A">
          <w:rPr>
            <w:sz w:val="28"/>
            <w:szCs w:val="28"/>
          </w:rPr>
          <w:t>закона</w:t>
        </w:r>
      </w:hyperlink>
      <w:r w:rsidRPr="00A1361A">
        <w:rPr>
          <w:sz w:val="28"/>
          <w:szCs w:val="28"/>
        </w:rPr>
        <w:t xml:space="preserve"> № 248-ФЗ.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1.10. Система оценки и управления рисками при осуществлении муниципального </w:t>
      </w:r>
      <w:r w:rsidR="00852342" w:rsidRPr="00A1361A">
        <w:rPr>
          <w:sz w:val="28"/>
          <w:szCs w:val="28"/>
        </w:rPr>
        <w:t xml:space="preserve">лесного </w:t>
      </w:r>
      <w:r w:rsidRPr="00A1361A">
        <w:rPr>
          <w:sz w:val="28"/>
          <w:szCs w:val="28"/>
        </w:rPr>
        <w:t>контроля</w:t>
      </w:r>
      <w:r w:rsidRPr="00A1361A">
        <w:rPr>
          <w:i/>
          <w:sz w:val="28"/>
          <w:szCs w:val="28"/>
        </w:rPr>
        <w:t xml:space="preserve"> </w:t>
      </w:r>
      <w:r w:rsidRPr="00A1361A">
        <w:rPr>
          <w:sz w:val="28"/>
          <w:szCs w:val="28"/>
        </w:rPr>
        <w:t>не применяется.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1.11. Решения и действия (бездействие) должностных лиц, осуществляющих муниципальный </w:t>
      </w:r>
      <w:r w:rsidR="00852342" w:rsidRPr="00A1361A">
        <w:rPr>
          <w:sz w:val="28"/>
          <w:szCs w:val="28"/>
        </w:rPr>
        <w:t xml:space="preserve">лесной </w:t>
      </w:r>
      <w:r w:rsidRPr="00A1361A">
        <w:rPr>
          <w:sz w:val="28"/>
          <w:szCs w:val="28"/>
        </w:rPr>
        <w:t>контроль, могут быть обжалованы в порядке, установленном законодательством Российской Федерации.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муниципального </w:t>
      </w:r>
      <w:r w:rsidR="00852342" w:rsidRPr="00A1361A">
        <w:rPr>
          <w:sz w:val="28"/>
          <w:szCs w:val="28"/>
        </w:rPr>
        <w:t xml:space="preserve">лесного </w:t>
      </w:r>
      <w:r w:rsidRPr="00A1361A">
        <w:rPr>
          <w:sz w:val="28"/>
          <w:szCs w:val="28"/>
        </w:rPr>
        <w:t xml:space="preserve">контроля не применяется. </w:t>
      </w:r>
    </w:p>
    <w:p w:rsidR="00804EBA" w:rsidRPr="00A1361A" w:rsidRDefault="00804EBA" w:rsidP="00804EBA">
      <w:pPr>
        <w:pStyle w:val="ad"/>
        <w:ind w:firstLine="709"/>
        <w:jc w:val="both"/>
        <w:rPr>
          <w:szCs w:val="28"/>
        </w:rPr>
      </w:pPr>
      <w:r w:rsidRPr="00A1361A">
        <w:rPr>
          <w:szCs w:val="28"/>
        </w:rPr>
        <w:t xml:space="preserve">1.12. Оценка результативности и эффективности осуществления муниципального </w:t>
      </w:r>
      <w:r w:rsidR="00852342" w:rsidRPr="00A1361A">
        <w:rPr>
          <w:szCs w:val="28"/>
        </w:rPr>
        <w:t>лесного</w:t>
      </w:r>
      <w:r w:rsidRPr="00A1361A">
        <w:rPr>
          <w:szCs w:val="28"/>
        </w:rPr>
        <w:t xml:space="preserve"> контроля осуществляется на основании статьи 30 Федерального закона № 248-ФЗ.</w:t>
      </w:r>
    </w:p>
    <w:p w:rsidR="00804EBA" w:rsidRPr="00A1361A" w:rsidRDefault="00804EBA" w:rsidP="00804EBA">
      <w:pPr>
        <w:pStyle w:val="ad"/>
        <w:ind w:firstLine="709"/>
        <w:jc w:val="both"/>
        <w:rPr>
          <w:szCs w:val="28"/>
        </w:rPr>
      </w:pPr>
      <w:r w:rsidRPr="00A1361A">
        <w:rPr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852342" w:rsidRPr="00A1361A">
        <w:rPr>
          <w:szCs w:val="28"/>
        </w:rPr>
        <w:t xml:space="preserve">лесного </w:t>
      </w:r>
      <w:r w:rsidRPr="00A1361A">
        <w:rPr>
          <w:szCs w:val="28"/>
        </w:rPr>
        <w:t>контроля утверждаются Думой Чайковского городского округа.</w:t>
      </w:r>
    </w:p>
    <w:p w:rsidR="00804EBA" w:rsidRPr="00A1361A" w:rsidRDefault="00804EBA" w:rsidP="00804EBA">
      <w:pPr>
        <w:contextualSpacing/>
        <w:rPr>
          <w:sz w:val="28"/>
          <w:szCs w:val="28"/>
        </w:rPr>
      </w:pPr>
    </w:p>
    <w:p w:rsidR="00804EBA" w:rsidRPr="00A1361A" w:rsidRDefault="00A22D0F" w:rsidP="00A22D0F">
      <w:pPr>
        <w:jc w:val="center"/>
        <w:rPr>
          <w:b/>
          <w:sz w:val="28"/>
          <w:szCs w:val="28"/>
        </w:rPr>
      </w:pPr>
      <w:r w:rsidRPr="00A1361A">
        <w:rPr>
          <w:b/>
          <w:sz w:val="28"/>
          <w:szCs w:val="28"/>
        </w:rPr>
        <w:lastRenderedPageBreak/>
        <w:t>2.</w:t>
      </w:r>
      <w:r w:rsidR="00804EBA" w:rsidRPr="00A1361A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852342" w:rsidRPr="00A1361A">
        <w:rPr>
          <w:b/>
          <w:sz w:val="28"/>
          <w:szCs w:val="28"/>
        </w:rPr>
        <w:t xml:space="preserve">лесного </w:t>
      </w:r>
      <w:r w:rsidR="00804EBA" w:rsidRPr="00A1361A">
        <w:rPr>
          <w:b/>
          <w:sz w:val="28"/>
          <w:szCs w:val="28"/>
        </w:rPr>
        <w:t>контроля</w:t>
      </w:r>
    </w:p>
    <w:p w:rsidR="00A22D0F" w:rsidRPr="00A1361A" w:rsidRDefault="00A22D0F" w:rsidP="00A22D0F">
      <w:pPr>
        <w:jc w:val="both"/>
        <w:rPr>
          <w:b/>
          <w:sz w:val="28"/>
          <w:szCs w:val="28"/>
        </w:rPr>
      </w:pP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2.1. Профилактические мероприятия проводятся инспекторами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Чайковского городского округа</w:t>
      </w:r>
      <w:r w:rsidRPr="00A1361A">
        <w:rPr>
          <w:i/>
          <w:sz w:val="28"/>
          <w:szCs w:val="28"/>
        </w:rPr>
        <w:t xml:space="preserve"> </w:t>
      </w:r>
      <w:r w:rsidRPr="00A1361A">
        <w:rPr>
          <w:sz w:val="28"/>
          <w:szCs w:val="28"/>
        </w:rPr>
        <w:t>в соответствии с законодательством.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2.3. При осуществлении муниципального </w:t>
      </w:r>
      <w:r w:rsidR="009216BD" w:rsidRPr="00A1361A">
        <w:rPr>
          <w:sz w:val="28"/>
          <w:szCs w:val="28"/>
        </w:rPr>
        <w:t>лесного</w:t>
      </w:r>
      <w:r w:rsidR="00A22D0F" w:rsidRPr="00A1361A">
        <w:rPr>
          <w:sz w:val="28"/>
          <w:szCs w:val="28"/>
        </w:rPr>
        <w:t xml:space="preserve"> </w:t>
      </w:r>
      <w:r w:rsidRPr="00A1361A">
        <w:rPr>
          <w:sz w:val="28"/>
          <w:szCs w:val="28"/>
        </w:rPr>
        <w:t>контроля могут проводиться следующие виды профилактических мероприятий: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1) информирование;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A1361A">
        <w:rPr>
          <w:sz w:val="28"/>
          <w:szCs w:val="28"/>
        </w:rPr>
        <w:t>2) консультирование.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2.4. Информирование осуществляется посредством размещения сведений, предусмотренных </w:t>
      </w:r>
      <w:hyperlink r:id="rId10" w:history="1">
        <w:r w:rsidRPr="00A1361A">
          <w:rPr>
            <w:sz w:val="28"/>
            <w:szCs w:val="28"/>
          </w:rPr>
          <w:t>частью 3 статьи 46</w:t>
        </w:r>
      </w:hyperlink>
      <w:r w:rsidRPr="00A1361A">
        <w:rPr>
          <w:sz w:val="28"/>
          <w:szCs w:val="28"/>
        </w:rPr>
        <w:t xml:space="preserve"> Федерального закона № 248-ФЗ</w:t>
      </w:r>
      <w:r w:rsidR="00A22D0F" w:rsidRPr="00A1361A">
        <w:rPr>
          <w:sz w:val="28"/>
          <w:szCs w:val="28"/>
        </w:rPr>
        <w:t>,</w:t>
      </w:r>
      <w:r w:rsidRPr="00A1361A">
        <w:rPr>
          <w:sz w:val="28"/>
          <w:szCs w:val="28"/>
        </w:rPr>
        <w:t xml:space="preserve"> на официальном сайте администрации Чайковского городского округа в сети «Интернет», </w:t>
      </w:r>
      <w:r w:rsidR="00A22D0F" w:rsidRPr="00A1361A">
        <w:rPr>
          <w:sz w:val="28"/>
          <w:szCs w:val="28"/>
        </w:rPr>
        <w:t>в средствах массовой информации</w:t>
      </w:r>
      <w:r w:rsidRPr="00A1361A">
        <w:rPr>
          <w:i/>
          <w:sz w:val="28"/>
          <w:szCs w:val="28"/>
        </w:rPr>
        <w:t>,</w:t>
      </w:r>
      <w:r w:rsidRPr="00A1361A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2.4.1.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804EBA" w:rsidRPr="00A1361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 w:rsidRPr="00A1361A">
        <w:rPr>
          <w:sz w:val="28"/>
          <w:szCs w:val="28"/>
        </w:rPr>
        <w:t>2.4.2. Должностные лица, ответственные за размещение информации, предусмотренной настоящим Положением, определяются</w:t>
      </w:r>
      <w:r w:rsidR="00A22D0F" w:rsidRPr="00A1361A">
        <w:rPr>
          <w:sz w:val="28"/>
          <w:szCs w:val="28"/>
        </w:rPr>
        <w:t xml:space="preserve"> распоряжением </w:t>
      </w:r>
      <w:r w:rsidRPr="00A1361A">
        <w:rPr>
          <w:sz w:val="28"/>
          <w:szCs w:val="28"/>
        </w:rPr>
        <w:t>Администрации</w:t>
      </w:r>
      <w:r w:rsidRPr="00A1361A">
        <w:rPr>
          <w:i/>
          <w:sz w:val="28"/>
          <w:szCs w:val="28"/>
        </w:rPr>
        <w:t>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2.5.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r w:rsidR="00852342" w:rsidRPr="00A1361A">
        <w:rPr>
          <w:sz w:val="28"/>
          <w:szCs w:val="28"/>
        </w:rPr>
        <w:t xml:space="preserve">лесного </w:t>
      </w:r>
      <w:r w:rsidRPr="00A1361A">
        <w:rPr>
          <w:sz w:val="28"/>
          <w:szCs w:val="28"/>
        </w:rPr>
        <w:t>контроля.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Консультирование осуществляется без взимания платы.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2.5.1. Консультирование может осуществляться по телефону, посредством </w:t>
      </w:r>
      <w:proofErr w:type="spellStart"/>
      <w:r w:rsidRPr="00A1361A">
        <w:rPr>
          <w:sz w:val="28"/>
          <w:szCs w:val="28"/>
        </w:rPr>
        <w:t>видео-конференц-связи</w:t>
      </w:r>
      <w:proofErr w:type="spellEnd"/>
      <w:r w:rsidRPr="00A1361A">
        <w:rPr>
          <w:sz w:val="28"/>
          <w:szCs w:val="28"/>
        </w:rPr>
        <w:t>, на личном приеме, либо в ходе проведения профилактических меро</w:t>
      </w:r>
      <w:r w:rsidR="006D199F" w:rsidRPr="00A1361A">
        <w:rPr>
          <w:sz w:val="28"/>
          <w:szCs w:val="28"/>
        </w:rPr>
        <w:t>приятий, контрольных</w:t>
      </w:r>
      <w:r w:rsidRPr="00A1361A">
        <w:rPr>
          <w:sz w:val="28"/>
          <w:szCs w:val="28"/>
        </w:rPr>
        <w:t xml:space="preserve"> мероприятий.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Время консультирования не должно превышать 15 минут.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2.5.2. Личный прием граждан проводится начальником правового управления Администрации. Информация о месте приема, а также об установленных для приема днях и часах размещается на официальном сайте администрации Чайковского городского округа.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2.5.3 Консультирование осуществляется по следующим вопросам: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1) организация и осуществление муниципального </w:t>
      </w:r>
      <w:r w:rsidR="00A22D0F" w:rsidRPr="00A1361A">
        <w:rPr>
          <w:sz w:val="28"/>
          <w:szCs w:val="28"/>
        </w:rPr>
        <w:t xml:space="preserve">земельного </w:t>
      </w:r>
      <w:r w:rsidRPr="00A1361A">
        <w:rPr>
          <w:sz w:val="28"/>
          <w:szCs w:val="28"/>
        </w:rPr>
        <w:t>контроля;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2) порядок осуществления профилакти</w:t>
      </w:r>
      <w:r w:rsidR="006D199F" w:rsidRPr="00A1361A">
        <w:rPr>
          <w:sz w:val="28"/>
          <w:szCs w:val="28"/>
        </w:rPr>
        <w:t xml:space="preserve">ческих, контрольных </w:t>
      </w:r>
      <w:r w:rsidRPr="00A1361A">
        <w:rPr>
          <w:sz w:val="28"/>
          <w:szCs w:val="28"/>
        </w:rPr>
        <w:t>мероприятий, установленных настоящим положением.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lastRenderedPageBreak/>
        <w:t>2.5.4. Консультирование в письменной форме осуществляется инспектором в следующих случаях: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2.5.5.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2.5.6. Администрация осуществля</w:t>
      </w:r>
      <w:r w:rsidR="00A22D0F" w:rsidRPr="00A1361A">
        <w:rPr>
          <w:sz w:val="28"/>
          <w:szCs w:val="28"/>
        </w:rPr>
        <w:t>е</w:t>
      </w:r>
      <w:r w:rsidRPr="00A1361A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2.5.7. При проведении консультирования </w:t>
      </w:r>
      <w:r w:rsidR="006D199F" w:rsidRPr="00A1361A">
        <w:rPr>
          <w:sz w:val="28"/>
          <w:szCs w:val="28"/>
        </w:rPr>
        <w:t>во время контрольных</w:t>
      </w:r>
      <w:r w:rsidRPr="00A1361A">
        <w:rPr>
          <w:sz w:val="28"/>
          <w:szCs w:val="28"/>
        </w:rPr>
        <w:t xml:space="preserve"> мероприятий запись о проведенной консультации отражается в акте контрольного мероприятия.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2.5.8. В случае</w:t>
      </w:r>
      <w:proofErr w:type="gramStart"/>
      <w:r w:rsidRPr="00A1361A">
        <w:rPr>
          <w:sz w:val="28"/>
          <w:szCs w:val="28"/>
        </w:rPr>
        <w:t>,</w:t>
      </w:r>
      <w:proofErr w:type="gramEnd"/>
      <w:r w:rsidRPr="00A1361A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Чайковского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22D0F" w:rsidRPr="00A1361A" w:rsidRDefault="00A22D0F" w:rsidP="00804EBA">
      <w:pPr>
        <w:ind w:firstLine="709"/>
        <w:contextualSpacing/>
        <w:jc w:val="both"/>
        <w:rPr>
          <w:sz w:val="28"/>
          <w:szCs w:val="28"/>
        </w:rPr>
      </w:pPr>
    </w:p>
    <w:p w:rsidR="00804EBA" w:rsidRPr="00A1361A" w:rsidRDefault="00804EBA" w:rsidP="00A22D0F">
      <w:pPr>
        <w:pStyle w:val="af3"/>
        <w:numPr>
          <w:ilvl w:val="0"/>
          <w:numId w:val="14"/>
        </w:numPr>
        <w:spacing w:after="160" w:line="259" w:lineRule="auto"/>
        <w:ind w:left="0" w:firstLine="0"/>
        <w:jc w:val="center"/>
        <w:rPr>
          <w:b/>
          <w:szCs w:val="28"/>
        </w:rPr>
      </w:pPr>
      <w:r w:rsidRPr="00A1361A">
        <w:rPr>
          <w:b/>
          <w:szCs w:val="28"/>
        </w:rPr>
        <w:t xml:space="preserve">Порядок организации муниципального </w:t>
      </w:r>
      <w:r w:rsidR="00852342" w:rsidRPr="00A1361A">
        <w:rPr>
          <w:b/>
          <w:szCs w:val="28"/>
        </w:rPr>
        <w:t>лесного</w:t>
      </w:r>
      <w:r w:rsidR="00852342" w:rsidRPr="00A1361A">
        <w:rPr>
          <w:szCs w:val="28"/>
        </w:rPr>
        <w:t xml:space="preserve"> </w:t>
      </w:r>
      <w:r w:rsidRPr="00A1361A">
        <w:rPr>
          <w:b/>
          <w:szCs w:val="28"/>
        </w:rPr>
        <w:t>контроля</w:t>
      </w:r>
    </w:p>
    <w:p w:rsidR="00804EBA" w:rsidRPr="00A1361A" w:rsidRDefault="00804EBA" w:rsidP="00804EB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A1361A">
        <w:rPr>
          <w:sz w:val="28"/>
          <w:szCs w:val="28"/>
        </w:rPr>
        <w:t xml:space="preserve">3.1. </w:t>
      </w:r>
      <w:r w:rsidRPr="00A1361A">
        <w:rPr>
          <w:bCs/>
          <w:iCs/>
          <w:sz w:val="28"/>
          <w:szCs w:val="28"/>
        </w:rPr>
        <w:t xml:space="preserve">В рамках осуществления </w:t>
      </w:r>
      <w:r w:rsidRPr="00A1361A">
        <w:rPr>
          <w:sz w:val="28"/>
          <w:szCs w:val="28"/>
        </w:rPr>
        <w:t xml:space="preserve">муниципального </w:t>
      </w:r>
      <w:r w:rsidR="00852342" w:rsidRPr="00A1361A">
        <w:rPr>
          <w:sz w:val="28"/>
          <w:szCs w:val="28"/>
        </w:rPr>
        <w:t xml:space="preserve">лесного </w:t>
      </w:r>
      <w:r w:rsidRPr="00A1361A">
        <w:rPr>
          <w:sz w:val="28"/>
          <w:szCs w:val="28"/>
        </w:rPr>
        <w:t>контроля при взаимодействии с контролируемым лицом</w:t>
      </w:r>
      <w:r w:rsidRPr="00A1361A">
        <w:rPr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1) инспекционный визит;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2) рейдовый осмотр;</w:t>
      </w:r>
    </w:p>
    <w:p w:rsidR="00804EBA" w:rsidRPr="00A1361A" w:rsidRDefault="00804EBA" w:rsidP="00804EBA">
      <w:pPr>
        <w:ind w:firstLine="708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3) документарная проверка;</w:t>
      </w:r>
    </w:p>
    <w:p w:rsidR="00804EBA" w:rsidRPr="00A1361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 w:rsidRPr="00A1361A">
        <w:rPr>
          <w:sz w:val="28"/>
          <w:szCs w:val="28"/>
        </w:rPr>
        <w:t>4) выездная проверка</w:t>
      </w:r>
      <w:r w:rsidRPr="00A1361A">
        <w:rPr>
          <w:i/>
          <w:sz w:val="28"/>
          <w:szCs w:val="28"/>
        </w:rPr>
        <w:t>;</w:t>
      </w:r>
    </w:p>
    <w:p w:rsidR="00804EBA" w:rsidRPr="00A1361A" w:rsidRDefault="00804EBA" w:rsidP="00804EBA">
      <w:pPr>
        <w:pStyle w:val="ad"/>
        <w:ind w:firstLine="709"/>
        <w:contextualSpacing/>
        <w:jc w:val="both"/>
        <w:rPr>
          <w:bCs/>
          <w:iCs/>
          <w:szCs w:val="28"/>
        </w:rPr>
      </w:pPr>
      <w:r w:rsidRPr="00A1361A">
        <w:rPr>
          <w:szCs w:val="28"/>
        </w:rPr>
        <w:t>3.2.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804EBA" w:rsidRPr="00A1361A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1361A">
        <w:rPr>
          <w:i/>
          <w:sz w:val="28"/>
          <w:szCs w:val="28"/>
        </w:rPr>
        <w:t xml:space="preserve">- </w:t>
      </w:r>
      <w:r w:rsidRPr="00A1361A">
        <w:rPr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804EBA" w:rsidRPr="00A1361A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1361A">
        <w:rPr>
          <w:sz w:val="28"/>
          <w:szCs w:val="28"/>
        </w:rPr>
        <w:t>3.3. Контрольные мероприятия</w:t>
      </w:r>
      <w:r w:rsidR="00A1361A" w:rsidRPr="00A1361A">
        <w:rPr>
          <w:sz w:val="28"/>
          <w:szCs w:val="28"/>
        </w:rPr>
        <w:t xml:space="preserve"> </w:t>
      </w:r>
      <w:r w:rsidR="00F86918" w:rsidRPr="00A1361A">
        <w:rPr>
          <w:sz w:val="28"/>
          <w:szCs w:val="28"/>
        </w:rPr>
        <w:t xml:space="preserve">проводятся </w:t>
      </w:r>
      <w:r w:rsidRPr="00A1361A">
        <w:rPr>
          <w:sz w:val="28"/>
          <w:szCs w:val="28"/>
        </w:rPr>
        <w:t xml:space="preserve">на внеплановой основе. 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Плановые контрольные мероприятия при осуществлении муниципального </w:t>
      </w:r>
      <w:r w:rsidR="00852342" w:rsidRPr="00A1361A">
        <w:rPr>
          <w:sz w:val="28"/>
          <w:szCs w:val="28"/>
        </w:rPr>
        <w:t xml:space="preserve">лесного </w:t>
      </w:r>
      <w:r w:rsidRPr="00A1361A">
        <w:rPr>
          <w:sz w:val="28"/>
          <w:szCs w:val="28"/>
        </w:rPr>
        <w:t>контроля</w:t>
      </w:r>
      <w:r w:rsidRPr="00A1361A">
        <w:rPr>
          <w:i/>
          <w:sz w:val="28"/>
          <w:szCs w:val="28"/>
        </w:rPr>
        <w:t xml:space="preserve"> </w:t>
      </w:r>
      <w:r w:rsidRPr="00A1361A">
        <w:rPr>
          <w:sz w:val="28"/>
          <w:szCs w:val="28"/>
        </w:rPr>
        <w:t>не проводятся.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lastRenderedPageBreak/>
        <w:t xml:space="preserve">3.4. Внеплановые контрольные мероприятия проводятся при наличии оснований, предусмотренных </w:t>
      </w:r>
      <w:hyperlink r:id="rId11" w:history="1">
        <w:r w:rsidRPr="00A1361A">
          <w:rPr>
            <w:sz w:val="28"/>
            <w:szCs w:val="28"/>
          </w:rPr>
          <w:t>пунктами 1</w:t>
        </w:r>
      </w:hyperlink>
      <w:r w:rsidRPr="00A1361A">
        <w:rPr>
          <w:sz w:val="28"/>
          <w:szCs w:val="28"/>
        </w:rPr>
        <w:t xml:space="preserve">, </w:t>
      </w:r>
      <w:hyperlink r:id="rId12" w:history="1">
        <w:r w:rsidRPr="00A1361A">
          <w:rPr>
            <w:sz w:val="28"/>
            <w:szCs w:val="28"/>
          </w:rPr>
          <w:t>3</w:t>
        </w:r>
      </w:hyperlink>
      <w:r w:rsidRPr="00A1361A">
        <w:rPr>
          <w:sz w:val="28"/>
          <w:szCs w:val="28"/>
        </w:rPr>
        <w:t xml:space="preserve">, </w:t>
      </w:r>
      <w:hyperlink r:id="rId13" w:history="1">
        <w:r w:rsidRPr="00A1361A">
          <w:rPr>
            <w:sz w:val="28"/>
            <w:szCs w:val="28"/>
          </w:rPr>
          <w:t>4</w:t>
        </w:r>
      </w:hyperlink>
      <w:r w:rsidRPr="00A1361A">
        <w:rPr>
          <w:sz w:val="28"/>
          <w:szCs w:val="28"/>
        </w:rPr>
        <w:t xml:space="preserve">, </w:t>
      </w:r>
      <w:hyperlink r:id="rId14" w:history="1">
        <w:r w:rsidRPr="00A1361A">
          <w:rPr>
            <w:sz w:val="28"/>
            <w:szCs w:val="28"/>
          </w:rPr>
          <w:t>5 части 1 статьи 57</w:t>
        </w:r>
      </w:hyperlink>
      <w:r w:rsidRPr="00A1361A">
        <w:rPr>
          <w:sz w:val="28"/>
          <w:szCs w:val="28"/>
        </w:rPr>
        <w:t xml:space="preserve"> Федерального закона № 248-ФЗ.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Конкретный вид и содержание внепланового контрольного мероприятия (</w:t>
      </w:r>
      <w:r w:rsidR="006D199F" w:rsidRPr="00A1361A">
        <w:rPr>
          <w:sz w:val="28"/>
          <w:szCs w:val="28"/>
        </w:rPr>
        <w:t>перечень контрольных</w:t>
      </w:r>
      <w:r w:rsidRPr="00A1361A">
        <w:rPr>
          <w:sz w:val="28"/>
          <w:szCs w:val="28"/>
        </w:rPr>
        <w:t xml:space="preserve"> действий) устанавливается в решении о проведении внепла</w:t>
      </w:r>
      <w:r w:rsidR="006D199F" w:rsidRPr="00A1361A">
        <w:rPr>
          <w:sz w:val="28"/>
          <w:szCs w:val="28"/>
        </w:rPr>
        <w:t>нового контрольного</w:t>
      </w:r>
      <w:r w:rsidRPr="00A1361A">
        <w:rPr>
          <w:sz w:val="28"/>
          <w:szCs w:val="28"/>
        </w:rPr>
        <w:t xml:space="preserve"> мероприятия. </w:t>
      </w:r>
    </w:p>
    <w:p w:rsidR="00804EBA" w:rsidRPr="00A1361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</w:p>
    <w:p w:rsidR="00804EBA" w:rsidRPr="00A1361A" w:rsidRDefault="00804EBA" w:rsidP="00A22D0F">
      <w:pPr>
        <w:pStyle w:val="af3"/>
        <w:numPr>
          <w:ilvl w:val="0"/>
          <w:numId w:val="14"/>
        </w:numPr>
        <w:spacing w:after="160"/>
        <w:ind w:left="0" w:firstLine="0"/>
        <w:jc w:val="center"/>
        <w:rPr>
          <w:b/>
          <w:szCs w:val="28"/>
        </w:rPr>
      </w:pPr>
      <w:r w:rsidRPr="00A1361A">
        <w:rPr>
          <w:b/>
          <w:szCs w:val="28"/>
        </w:rPr>
        <w:t>Контрольные мероприятия</w:t>
      </w:r>
    </w:p>
    <w:p w:rsidR="00A22D0F" w:rsidRPr="00A1361A" w:rsidRDefault="00A22D0F" w:rsidP="00A22D0F">
      <w:pPr>
        <w:pStyle w:val="af3"/>
        <w:spacing w:after="160"/>
        <w:ind w:left="0"/>
        <w:rPr>
          <w:b/>
          <w:szCs w:val="28"/>
        </w:rPr>
      </w:pPr>
    </w:p>
    <w:p w:rsidR="00804EBA" w:rsidRPr="00A1361A" w:rsidRDefault="00804EBA" w:rsidP="004237F4">
      <w:pPr>
        <w:pStyle w:val="af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A1361A">
        <w:rPr>
          <w:bCs/>
          <w:szCs w:val="28"/>
        </w:rPr>
        <w:t>Инспекционный визит проводится по месту нахождения объекта контроля.</w:t>
      </w:r>
    </w:p>
    <w:p w:rsidR="00804EBA" w:rsidRPr="00A1361A" w:rsidRDefault="004237F4" w:rsidP="004237F4">
      <w:pPr>
        <w:pStyle w:val="af3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A1361A">
        <w:rPr>
          <w:bCs/>
          <w:szCs w:val="28"/>
        </w:rPr>
        <w:t xml:space="preserve">4.1.1. </w:t>
      </w:r>
      <w:r w:rsidR="00804EBA" w:rsidRPr="00A1361A">
        <w:rPr>
          <w:bCs/>
          <w:szCs w:val="28"/>
        </w:rPr>
        <w:t>В ходе инспекционного визита могут совершаться следующие контрольные действия:</w:t>
      </w:r>
    </w:p>
    <w:p w:rsidR="00804EBA" w:rsidRPr="00A1361A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61A">
        <w:rPr>
          <w:bCs/>
          <w:sz w:val="28"/>
          <w:szCs w:val="28"/>
        </w:rPr>
        <w:t>1)осмотр;</w:t>
      </w:r>
    </w:p>
    <w:p w:rsidR="00804EBA" w:rsidRPr="00A1361A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61A">
        <w:rPr>
          <w:bCs/>
          <w:sz w:val="28"/>
          <w:szCs w:val="28"/>
        </w:rPr>
        <w:t>2)опрос;</w:t>
      </w:r>
    </w:p>
    <w:p w:rsidR="00804EBA" w:rsidRPr="00A1361A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61A">
        <w:rPr>
          <w:bCs/>
          <w:sz w:val="28"/>
          <w:szCs w:val="28"/>
        </w:rPr>
        <w:t>3)получение письменных объяснений;</w:t>
      </w:r>
    </w:p>
    <w:p w:rsidR="00804EBA" w:rsidRPr="00A1361A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61A">
        <w:rPr>
          <w:sz w:val="28"/>
          <w:szCs w:val="28"/>
        </w:rPr>
        <w:t>4)инструментальное обследование.</w:t>
      </w:r>
    </w:p>
    <w:p w:rsidR="00804EBA" w:rsidRPr="00A1361A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61A">
        <w:rPr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61A">
        <w:rPr>
          <w:bCs/>
          <w:sz w:val="28"/>
          <w:szCs w:val="28"/>
        </w:rPr>
        <w:t>4.1.2.Инспекционный визит проводится без предварительного уведомления контролируемого лица.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61A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61A">
        <w:rPr>
          <w:sz w:val="28"/>
          <w:szCs w:val="28"/>
        </w:rPr>
        <w:t>4.2. 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4.3. В ходе документарной проверки могут совершаться следующие контрольные действия: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получение письменных объяснений;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1361A">
        <w:rPr>
          <w:sz w:val="28"/>
          <w:szCs w:val="28"/>
        </w:rPr>
        <w:t>истребование документов</w:t>
      </w:r>
      <w:r w:rsidRPr="00A1361A">
        <w:rPr>
          <w:i/>
          <w:sz w:val="28"/>
          <w:szCs w:val="28"/>
        </w:rPr>
        <w:t>.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1361A"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</w:t>
      </w:r>
      <w:proofErr w:type="gramEnd"/>
      <w:r w:rsidRPr="00A1361A">
        <w:rPr>
          <w:sz w:val="28"/>
          <w:szCs w:val="28"/>
        </w:rPr>
        <w:t xml:space="preserve"> </w:t>
      </w:r>
      <w:proofErr w:type="gramStart"/>
      <w:r w:rsidRPr="00A1361A">
        <w:rPr>
          <w:sz w:val="28"/>
          <w:szCs w:val="28"/>
        </w:rPr>
        <w:t xml:space="preserve">документах, сведениям, содержащимся в имеющихся у </w:t>
      </w:r>
      <w:r w:rsidRPr="00A1361A">
        <w:rPr>
          <w:sz w:val="28"/>
          <w:szCs w:val="28"/>
        </w:rPr>
        <w:lastRenderedPageBreak/>
        <w:t xml:space="preserve">контрольного органа,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4237F4" w:rsidRPr="00A1361A">
        <w:rPr>
          <w:sz w:val="28"/>
          <w:szCs w:val="28"/>
        </w:rPr>
        <w:t>Администрацию.</w:t>
      </w:r>
      <w:proofErr w:type="gramEnd"/>
    </w:p>
    <w:p w:rsidR="00804EBA" w:rsidRPr="00A1361A" w:rsidRDefault="00804EBA" w:rsidP="00804EBA">
      <w:pPr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4.4.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4.5. В ходе выездной проверки могут совершаться следующие контрольные действия: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осмотр;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опрос;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получение письменных объяснений;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истребование документов;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инструментальное обследование;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>экспертиза.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4.6 Срок проведения выездной проверки не может превышать десять рабочих дней. </w:t>
      </w:r>
    </w:p>
    <w:p w:rsidR="00804EBA" w:rsidRPr="00A1361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4.7. </w:t>
      </w:r>
      <w:proofErr w:type="gramStart"/>
      <w:r w:rsidRPr="00A1361A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1361A">
        <w:rPr>
          <w:sz w:val="28"/>
          <w:szCs w:val="28"/>
        </w:rPr>
        <w:t>микропредприятия</w:t>
      </w:r>
      <w:proofErr w:type="spellEnd"/>
      <w:r w:rsidRPr="00A1361A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A1361A">
          <w:rPr>
            <w:sz w:val="28"/>
            <w:szCs w:val="28"/>
          </w:rPr>
          <w:t>пункт 6 части 1 статьи 57</w:t>
        </w:r>
      </w:hyperlink>
      <w:r w:rsidRPr="00A1361A">
        <w:rPr>
          <w:sz w:val="28"/>
          <w:szCs w:val="28"/>
        </w:rPr>
        <w:t xml:space="preserve"> Федерального закона № 248-ФЗ и которая для </w:t>
      </w:r>
      <w:proofErr w:type="spellStart"/>
      <w:r w:rsidRPr="00A1361A">
        <w:rPr>
          <w:sz w:val="28"/>
          <w:szCs w:val="28"/>
        </w:rPr>
        <w:t>микропредприятия</w:t>
      </w:r>
      <w:proofErr w:type="spellEnd"/>
      <w:r w:rsidRPr="00A1361A">
        <w:rPr>
          <w:sz w:val="28"/>
          <w:szCs w:val="28"/>
        </w:rPr>
        <w:t xml:space="preserve"> не может продолжаться более сорока часов. </w:t>
      </w:r>
      <w:proofErr w:type="gramEnd"/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4.8.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4.9. 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</w:t>
      </w:r>
      <w:r w:rsidR="00BB7150" w:rsidRPr="00A1361A">
        <w:rPr>
          <w:sz w:val="28"/>
          <w:szCs w:val="28"/>
        </w:rPr>
        <w:t xml:space="preserve">распоряжения </w:t>
      </w:r>
      <w:r w:rsidRPr="00A1361A">
        <w:rPr>
          <w:sz w:val="28"/>
          <w:szCs w:val="28"/>
        </w:rPr>
        <w:t>Администрации, включая задания, содержащиеся в планах работы контрольного органа в течение установленного в нем срока.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 xml:space="preserve">4.10. Форма задания должностного лица об осуществлении наблюдения за соблюдением обязательных требований (мониторинг безопасности) утверждается постановлением Администрации. 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4.11. 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lastRenderedPageBreak/>
        <w:t xml:space="preserve">4.12.Выявленные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начальнику правового управления Администрации для принятия решений в соответствии с положениями Федерального </w:t>
      </w:r>
      <w:hyperlink r:id="rId16" w:history="1">
        <w:r w:rsidRPr="00A1361A">
          <w:rPr>
            <w:sz w:val="28"/>
            <w:szCs w:val="28"/>
          </w:rPr>
          <w:t>закона</w:t>
        </w:r>
      </w:hyperlink>
      <w:r w:rsidRPr="00A1361A">
        <w:rPr>
          <w:sz w:val="28"/>
          <w:szCs w:val="28"/>
        </w:rPr>
        <w:t xml:space="preserve"> № 248-ФЗ.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4.13.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№ 248-ФЗ.</w:t>
      </w:r>
    </w:p>
    <w:p w:rsidR="00804EBA" w:rsidRPr="00A1361A" w:rsidRDefault="00804EBA" w:rsidP="00804EBA">
      <w:pPr>
        <w:pStyle w:val="ad"/>
        <w:ind w:firstLine="709"/>
        <w:jc w:val="both"/>
        <w:rPr>
          <w:szCs w:val="28"/>
        </w:rPr>
      </w:pPr>
      <w:r w:rsidRPr="00A1361A">
        <w:rPr>
          <w:szCs w:val="28"/>
        </w:rPr>
        <w:t>4.14.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 представить в Администрацию информацию о невозможности присутствия при проведении контрольного мероприятия являются:</w:t>
      </w:r>
    </w:p>
    <w:p w:rsidR="00804EBA" w:rsidRPr="00A1361A" w:rsidRDefault="00804EBA" w:rsidP="00804EBA">
      <w:pPr>
        <w:pStyle w:val="ad"/>
        <w:ind w:firstLine="709"/>
        <w:jc w:val="both"/>
        <w:rPr>
          <w:szCs w:val="28"/>
        </w:rPr>
      </w:pPr>
      <w:r w:rsidRPr="00A1361A">
        <w:rPr>
          <w:szCs w:val="28"/>
        </w:rPr>
        <w:t>1) нахождение на стационарном лечении в медицинском учреждении;</w:t>
      </w:r>
    </w:p>
    <w:p w:rsidR="00804EBA" w:rsidRPr="00A1361A" w:rsidRDefault="00804EBA" w:rsidP="00804EBA">
      <w:pPr>
        <w:pStyle w:val="ad"/>
        <w:ind w:firstLine="709"/>
        <w:jc w:val="both"/>
        <w:rPr>
          <w:szCs w:val="28"/>
        </w:rPr>
      </w:pPr>
      <w:r w:rsidRPr="00A1361A">
        <w:rPr>
          <w:szCs w:val="28"/>
        </w:rPr>
        <w:t>2) нахождение за пределами Российской Федерации;</w:t>
      </w:r>
    </w:p>
    <w:p w:rsidR="00804EBA" w:rsidRPr="00A1361A" w:rsidRDefault="00804EBA" w:rsidP="00804EBA">
      <w:pPr>
        <w:pStyle w:val="ad"/>
        <w:ind w:firstLine="709"/>
        <w:jc w:val="both"/>
        <w:rPr>
          <w:szCs w:val="28"/>
        </w:rPr>
      </w:pPr>
      <w:r w:rsidRPr="00A1361A">
        <w:rPr>
          <w:szCs w:val="28"/>
        </w:rPr>
        <w:t>3) административный арест;</w:t>
      </w:r>
    </w:p>
    <w:p w:rsidR="00804EBA" w:rsidRPr="00A1361A" w:rsidRDefault="00804EBA" w:rsidP="00804EBA">
      <w:pPr>
        <w:pStyle w:val="ad"/>
        <w:ind w:firstLine="709"/>
        <w:jc w:val="both"/>
        <w:rPr>
          <w:szCs w:val="28"/>
        </w:rPr>
      </w:pPr>
      <w:r w:rsidRPr="00A1361A">
        <w:rPr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804EBA" w:rsidRPr="00A1361A" w:rsidRDefault="00804EBA" w:rsidP="00804EBA">
      <w:pPr>
        <w:pStyle w:val="ad"/>
        <w:ind w:firstLine="709"/>
        <w:jc w:val="both"/>
        <w:rPr>
          <w:szCs w:val="28"/>
        </w:rPr>
      </w:pPr>
      <w:r w:rsidRPr="00A1361A">
        <w:rPr>
          <w:iCs/>
          <w:szCs w:val="28"/>
        </w:rPr>
        <w:t>5)</w:t>
      </w:r>
      <w:r w:rsidR="004237F4" w:rsidRPr="00A1361A">
        <w:rPr>
          <w:iCs/>
          <w:szCs w:val="28"/>
        </w:rPr>
        <w:t xml:space="preserve"> </w:t>
      </w:r>
      <w:r w:rsidRPr="00A1361A">
        <w:rPr>
          <w:iCs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04EBA" w:rsidRPr="00A1361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1361A">
        <w:rPr>
          <w:szCs w:val="28"/>
        </w:rPr>
        <w:t>4.15. Информация лица должна содержать:</w:t>
      </w:r>
    </w:p>
    <w:p w:rsidR="00804EBA" w:rsidRPr="00A1361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1361A">
        <w:rPr>
          <w:szCs w:val="28"/>
        </w:rPr>
        <w:t>1) описание обстоятельств непреодолимой силы и их продолжительность;</w:t>
      </w:r>
    </w:p>
    <w:p w:rsidR="00804EBA" w:rsidRPr="00A1361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1361A">
        <w:rPr>
          <w:szCs w:val="28"/>
        </w:rPr>
        <w:t>2)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804EBA" w:rsidRPr="00A1361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1361A">
        <w:rPr>
          <w:szCs w:val="28"/>
        </w:rPr>
        <w:t>3)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804EBA" w:rsidRPr="00A1361A" w:rsidRDefault="00804EBA" w:rsidP="00804EBA">
      <w:pPr>
        <w:pStyle w:val="ad"/>
        <w:ind w:firstLine="709"/>
        <w:jc w:val="both"/>
        <w:rPr>
          <w:szCs w:val="28"/>
        </w:rPr>
      </w:pPr>
      <w:r w:rsidRPr="00A1361A">
        <w:rPr>
          <w:szCs w:val="28"/>
        </w:rPr>
        <w:t>При предоставлении указанной информации проведение контрольного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04EBA" w:rsidRPr="00A1361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1361A">
        <w:rPr>
          <w:szCs w:val="28"/>
        </w:rPr>
        <w:t>4.16.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04EBA" w:rsidRPr="00A1361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1361A">
        <w:rPr>
          <w:szCs w:val="28"/>
        </w:rPr>
        <w:t>1) сведений, отнесенных законодательством Российской Федерации к государственной тайне;</w:t>
      </w:r>
    </w:p>
    <w:p w:rsidR="00804EBA" w:rsidRPr="00A1361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1361A">
        <w:rPr>
          <w:szCs w:val="28"/>
        </w:rPr>
        <w:lastRenderedPageBreak/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804EBA" w:rsidRPr="00A1361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1361A">
        <w:rPr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804EBA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4.17. Результаты контрольного мероприятия оформляются в порядке, установленном Федеральным законом № 248-ФЗ.</w:t>
      </w:r>
    </w:p>
    <w:p w:rsidR="00995209" w:rsidRPr="00A1361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4.18. 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A13AC0" w:rsidRPr="00A1361A" w:rsidRDefault="00A13AC0" w:rsidP="00804EBA">
      <w:pPr>
        <w:ind w:firstLine="709"/>
        <w:contextualSpacing/>
        <w:jc w:val="both"/>
        <w:rPr>
          <w:sz w:val="28"/>
          <w:szCs w:val="28"/>
        </w:rPr>
      </w:pPr>
      <w:r w:rsidRPr="00A1361A">
        <w:rPr>
          <w:sz w:val="28"/>
          <w:szCs w:val="28"/>
        </w:rPr>
        <w:t>4.19.</w:t>
      </w:r>
      <w:r w:rsidRPr="00A1361A">
        <w:t xml:space="preserve"> </w:t>
      </w:r>
      <w:r w:rsidRPr="00A1361A">
        <w:rPr>
          <w:sz w:val="28"/>
          <w:szCs w:val="28"/>
        </w:rPr>
        <w:t xml:space="preserve"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</w:t>
      </w:r>
      <w:hyperlink r:id="rId17" w:history="1">
        <w:r w:rsidRPr="00A1361A">
          <w:rPr>
            <w:sz w:val="28"/>
            <w:szCs w:val="28"/>
          </w:rPr>
          <w:t>статьями 39</w:t>
        </w:r>
      </w:hyperlink>
      <w:r w:rsidRPr="00A1361A">
        <w:rPr>
          <w:sz w:val="28"/>
          <w:szCs w:val="28"/>
        </w:rPr>
        <w:t xml:space="preserve"> - </w:t>
      </w:r>
      <w:hyperlink r:id="rId18" w:history="1">
        <w:r w:rsidRPr="00A1361A">
          <w:rPr>
            <w:sz w:val="28"/>
            <w:szCs w:val="28"/>
          </w:rPr>
          <w:t>43</w:t>
        </w:r>
      </w:hyperlink>
      <w:r w:rsidRPr="00A1361A">
        <w:rPr>
          <w:sz w:val="28"/>
          <w:szCs w:val="28"/>
        </w:rPr>
        <w:t xml:space="preserve"> Федерального закона № 248-ФЗ</w:t>
      </w:r>
      <w:r w:rsidR="00A1361A" w:rsidRPr="00A1361A">
        <w:rPr>
          <w:sz w:val="28"/>
          <w:szCs w:val="28"/>
        </w:rPr>
        <w:t>.</w:t>
      </w:r>
    </w:p>
    <w:p w:rsidR="00804EBA" w:rsidRPr="00A1361A" w:rsidRDefault="00804EBA" w:rsidP="00804EBA">
      <w:pPr>
        <w:pStyle w:val="ad"/>
        <w:ind w:firstLine="709"/>
        <w:jc w:val="both"/>
        <w:rPr>
          <w:szCs w:val="28"/>
        </w:rPr>
      </w:pPr>
    </w:p>
    <w:p w:rsidR="00804EBA" w:rsidRPr="00A1361A" w:rsidRDefault="00804EBA" w:rsidP="00804EBA">
      <w:pPr>
        <w:contextualSpacing/>
        <w:jc w:val="center"/>
        <w:rPr>
          <w:b/>
          <w:sz w:val="28"/>
          <w:szCs w:val="28"/>
        </w:rPr>
      </w:pPr>
      <w:r w:rsidRPr="00A1361A">
        <w:rPr>
          <w:b/>
          <w:sz w:val="28"/>
          <w:szCs w:val="28"/>
        </w:rPr>
        <w:t xml:space="preserve">5.Заключительные положения </w:t>
      </w:r>
    </w:p>
    <w:p w:rsidR="00804EBA" w:rsidRPr="00A1361A" w:rsidRDefault="00804EBA" w:rsidP="00804EBA">
      <w:pPr>
        <w:contextualSpacing/>
        <w:jc w:val="center"/>
        <w:rPr>
          <w:b/>
          <w:sz w:val="28"/>
          <w:szCs w:val="28"/>
        </w:rPr>
      </w:pPr>
    </w:p>
    <w:p w:rsidR="00804EBA" w:rsidRPr="00A1361A" w:rsidRDefault="00804EBA" w:rsidP="00804EBA">
      <w:pPr>
        <w:ind w:firstLine="851"/>
        <w:contextualSpacing/>
        <w:jc w:val="both"/>
      </w:pPr>
      <w:proofErr w:type="gramStart"/>
      <w:r w:rsidRPr="00A1361A">
        <w:rPr>
          <w:sz w:val="28"/>
          <w:szCs w:val="28"/>
        </w:rPr>
        <w:t>До 31 декабря 2023 г. подготовка Администрацией в ходе осуществления муниципального</w:t>
      </w:r>
      <w:r w:rsidR="004237F4" w:rsidRPr="00A1361A">
        <w:rPr>
          <w:sz w:val="28"/>
          <w:szCs w:val="28"/>
        </w:rPr>
        <w:t xml:space="preserve"> </w:t>
      </w:r>
      <w:r w:rsidR="00591BE2" w:rsidRPr="00A1361A">
        <w:rPr>
          <w:sz w:val="28"/>
          <w:szCs w:val="28"/>
        </w:rPr>
        <w:t xml:space="preserve">лесного </w:t>
      </w:r>
      <w:bookmarkStart w:id="0" w:name="_GoBack"/>
      <w:bookmarkEnd w:id="0"/>
      <w:r w:rsidRPr="00A1361A">
        <w:rPr>
          <w:sz w:val="28"/>
          <w:szCs w:val="28"/>
        </w:rPr>
        <w:t xml:space="preserve">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</w:t>
      </w:r>
      <w:proofErr w:type="gramEnd"/>
    </w:p>
    <w:p w:rsidR="00804EBA" w:rsidRPr="00A1361A" w:rsidRDefault="00804EBA" w:rsidP="006E68C5">
      <w:pPr>
        <w:rPr>
          <w:szCs w:val="28"/>
        </w:rPr>
      </w:pPr>
    </w:p>
    <w:sectPr w:rsidR="00804EBA" w:rsidRPr="00A1361A" w:rsidSect="006E68C5">
      <w:headerReference w:type="even" r:id="rId19"/>
      <w:headerReference w:type="default" r:id="rId20"/>
      <w:footerReference w:type="default" r:id="rId21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61" w:rsidRDefault="00331A61">
      <w:r>
        <w:separator/>
      </w:r>
    </w:p>
  </w:endnote>
  <w:endnote w:type="continuationSeparator" w:id="0">
    <w:p w:rsidR="00331A61" w:rsidRDefault="0033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18" w:rsidRDefault="00F8691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61" w:rsidRDefault="00331A61">
      <w:r>
        <w:separator/>
      </w:r>
    </w:p>
  </w:footnote>
  <w:footnote w:type="continuationSeparator" w:id="0">
    <w:p w:rsidR="00331A61" w:rsidRDefault="00331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18" w:rsidRDefault="00AD63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691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6918" w:rsidRDefault="00F869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18" w:rsidRDefault="00AD63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691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361A">
      <w:rPr>
        <w:rStyle w:val="ac"/>
        <w:noProof/>
      </w:rPr>
      <w:t>9</w:t>
    </w:r>
    <w:r>
      <w:rPr>
        <w:rStyle w:val="ac"/>
      </w:rPr>
      <w:fldChar w:fldCharType="end"/>
    </w:r>
  </w:p>
  <w:p w:rsidR="00F86918" w:rsidRDefault="00F869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EC674C8"/>
    <w:multiLevelType w:val="hybridMultilevel"/>
    <w:tmpl w:val="CCE049E4"/>
    <w:lvl w:ilvl="0" w:tplc="E54E88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44C1F"/>
    <w:multiLevelType w:val="multilevel"/>
    <w:tmpl w:val="E95AB6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CE45895"/>
    <w:multiLevelType w:val="multilevel"/>
    <w:tmpl w:val="F3302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0E46CE"/>
    <w:multiLevelType w:val="hybridMultilevel"/>
    <w:tmpl w:val="2824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42FAA"/>
    <w:rsid w:val="00000400"/>
    <w:rsid w:val="00002903"/>
    <w:rsid w:val="000509A1"/>
    <w:rsid w:val="00054BB4"/>
    <w:rsid w:val="00064A59"/>
    <w:rsid w:val="00065FBF"/>
    <w:rsid w:val="00067410"/>
    <w:rsid w:val="00077FD7"/>
    <w:rsid w:val="00090E8B"/>
    <w:rsid w:val="000A0FAB"/>
    <w:rsid w:val="000A1CF6"/>
    <w:rsid w:val="000C4CD5"/>
    <w:rsid w:val="000C6479"/>
    <w:rsid w:val="000F18A7"/>
    <w:rsid w:val="00104542"/>
    <w:rsid w:val="001064C1"/>
    <w:rsid w:val="00106A1E"/>
    <w:rsid w:val="00114F69"/>
    <w:rsid w:val="0011633F"/>
    <w:rsid w:val="0014314C"/>
    <w:rsid w:val="001472B2"/>
    <w:rsid w:val="00151FE0"/>
    <w:rsid w:val="0016550F"/>
    <w:rsid w:val="00173FD9"/>
    <w:rsid w:val="00194873"/>
    <w:rsid w:val="00195423"/>
    <w:rsid w:val="001A30EF"/>
    <w:rsid w:val="001B47CC"/>
    <w:rsid w:val="001C02FB"/>
    <w:rsid w:val="001C18DD"/>
    <w:rsid w:val="001C53C7"/>
    <w:rsid w:val="001D02CD"/>
    <w:rsid w:val="001D477C"/>
    <w:rsid w:val="001E268C"/>
    <w:rsid w:val="001E54D7"/>
    <w:rsid w:val="001F2F4A"/>
    <w:rsid w:val="0020078D"/>
    <w:rsid w:val="00203BDC"/>
    <w:rsid w:val="00213739"/>
    <w:rsid w:val="00214315"/>
    <w:rsid w:val="002174CF"/>
    <w:rsid w:val="0022560C"/>
    <w:rsid w:val="002330C4"/>
    <w:rsid w:val="00242B04"/>
    <w:rsid w:val="00242FAA"/>
    <w:rsid w:val="00254862"/>
    <w:rsid w:val="00257BA9"/>
    <w:rsid w:val="00267820"/>
    <w:rsid w:val="00282C7D"/>
    <w:rsid w:val="00291248"/>
    <w:rsid w:val="00295888"/>
    <w:rsid w:val="002B0240"/>
    <w:rsid w:val="003045B0"/>
    <w:rsid w:val="003139B0"/>
    <w:rsid w:val="0031419E"/>
    <w:rsid w:val="00331A61"/>
    <w:rsid w:val="0033250B"/>
    <w:rsid w:val="00333190"/>
    <w:rsid w:val="00344B69"/>
    <w:rsid w:val="003451D4"/>
    <w:rsid w:val="0036279C"/>
    <w:rsid w:val="003638CF"/>
    <w:rsid w:val="0036640C"/>
    <w:rsid w:val="00367DF7"/>
    <w:rsid w:val="003739D7"/>
    <w:rsid w:val="00380253"/>
    <w:rsid w:val="00387CFA"/>
    <w:rsid w:val="003904CB"/>
    <w:rsid w:val="00393A4B"/>
    <w:rsid w:val="00395446"/>
    <w:rsid w:val="00395527"/>
    <w:rsid w:val="003A63DA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37F4"/>
    <w:rsid w:val="00426D04"/>
    <w:rsid w:val="00445122"/>
    <w:rsid w:val="00462F96"/>
    <w:rsid w:val="00466835"/>
    <w:rsid w:val="00467AC4"/>
    <w:rsid w:val="00467F95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3411E"/>
    <w:rsid w:val="00542E50"/>
    <w:rsid w:val="00565415"/>
    <w:rsid w:val="0057019C"/>
    <w:rsid w:val="00571308"/>
    <w:rsid w:val="00572CB9"/>
    <w:rsid w:val="00576A32"/>
    <w:rsid w:val="00577234"/>
    <w:rsid w:val="00590142"/>
    <w:rsid w:val="00591BE2"/>
    <w:rsid w:val="005A2694"/>
    <w:rsid w:val="005B4FC2"/>
    <w:rsid w:val="005B7C2C"/>
    <w:rsid w:val="005C38F6"/>
    <w:rsid w:val="005C583B"/>
    <w:rsid w:val="005D5DF8"/>
    <w:rsid w:val="005E0A59"/>
    <w:rsid w:val="005E39D0"/>
    <w:rsid w:val="005F025D"/>
    <w:rsid w:val="006012C2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C5CBE"/>
    <w:rsid w:val="006C6E1D"/>
    <w:rsid w:val="006D199F"/>
    <w:rsid w:val="006D1C04"/>
    <w:rsid w:val="006D3935"/>
    <w:rsid w:val="006E1278"/>
    <w:rsid w:val="006E54DF"/>
    <w:rsid w:val="006E68C5"/>
    <w:rsid w:val="006F0CB4"/>
    <w:rsid w:val="006F2225"/>
    <w:rsid w:val="006F6C51"/>
    <w:rsid w:val="006F7201"/>
    <w:rsid w:val="006F7533"/>
    <w:rsid w:val="00712F3D"/>
    <w:rsid w:val="00713CAE"/>
    <w:rsid w:val="007168FE"/>
    <w:rsid w:val="0073209E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04EBA"/>
    <w:rsid w:val="008148AA"/>
    <w:rsid w:val="00817ACA"/>
    <w:rsid w:val="008214C3"/>
    <w:rsid w:val="00823709"/>
    <w:rsid w:val="00826C6F"/>
    <w:rsid w:val="008278F3"/>
    <w:rsid w:val="00834251"/>
    <w:rsid w:val="00834680"/>
    <w:rsid w:val="00851D55"/>
    <w:rsid w:val="00851FAC"/>
    <w:rsid w:val="00852342"/>
    <w:rsid w:val="00853179"/>
    <w:rsid w:val="00856810"/>
    <w:rsid w:val="00860C15"/>
    <w:rsid w:val="00860C6F"/>
    <w:rsid w:val="00863DEC"/>
    <w:rsid w:val="00864234"/>
    <w:rsid w:val="00864B75"/>
    <w:rsid w:val="00874CBF"/>
    <w:rsid w:val="00880710"/>
    <w:rsid w:val="00894F05"/>
    <w:rsid w:val="008A3D80"/>
    <w:rsid w:val="008A5DAF"/>
    <w:rsid w:val="008A7643"/>
    <w:rsid w:val="008B3C5F"/>
    <w:rsid w:val="008B6993"/>
    <w:rsid w:val="008C4ABA"/>
    <w:rsid w:val="008D2449"/>
    <w:rsid w:val="008D68D0"/>
    <w:rsid w:val="008E149D"/>
    <w:rsid w:val="008E28B7"/>
    <w:rsid w:val="008E71AC"/>
    <w:rsid w:val="008F671B"/>
    <w:rsid w:val="00900A1B"/>
    <w:rsid w:val="00917E21"/>
    <w:rsid w:val="009216BD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5209"/>
    <w:rsid w:val="00997790"/>
    <w:rsid w:val="00997F4B"/>
    <w:rsid w:val="009B151F"/>
    <w:rsid w:val="009B3558"/>
    <w:rsid w:val="009B5F4B"/>
    <w:rsid w:val="009C5C4F"/>
    <w:rsid w:val="009D04CB"/>
    <w:rsid w:val="009E0131"/>
    <w:rsid w:val="009E4C9B"/>
    <w:rsid w:val="009E5B5A"/>
    <w:rsid w:val="00A00BD9"/>
    <w:rsid w:val="00A06BA1"/>
    <w:rsid w:val="00A1361A"/>
    <w:rsid w:val="00A13AC0"/>
    <w:rsid w:val="00A17C52"/>
    <w:rsid w:val="00A22D0F"/>
    <w:rsid w:val="00A2439D"/>
    <w:rsid w:val="00A24600"/>
    <w:rsid w:val="00A26651"/>
    <w:rsid w:val="00A35298"/>
    <w:rsid w:val="00A36B57"/>
    <w:rsid w:val="00A36E4F"/>
    <w:rsid w:val="00A4346D"/>
    <w:rsid w:val="00A456D2"/>
    <w:rsid w:val="00A61BA5"/>
    <w:rsid w:val="00A64CC6"/>
    <w:rsid w:val="00A713B0"/>
    <w:rsid w:val="00A71B1C"/>
    <w:rsid w:val="00A751A0"/>
    <w:rsid w:val="00A75E0D"/>
    <w:rsid w:val="00A96183"/>
    <w:rsid w:val="00A97D55"/>
    <w:rsid w:val="00AA267E"/>
    <w:rsid w:val="00AA2A45"/>
    <w:rsid w:val="00AB56CE"/>
    <w:rsid w:val="00AC2975"/>
    <w:rsid w:val="00AC463C"/>
    <w:rsid w:val="00AD22FF"/>
    <w:rsid w:val="00AD637E"/>
    <w:rsid w:val="00AE14A7"/>
    <w:rsid w:val="00AE79E1"/>
    <w:rsid w:val="00AF53C4"/>
    <w:rsid w:val="00AF77B6"/>
    <w:rsid w:val="00B05213"/>
    <w:rsid w:val="00B05EB4"/>
    <w:rsid w:val="00B17859"/>
    <w:rsid w:val="00B3277A"/>
    <w:rsid w:val="00B34A45"/>
    <w:rsid w:val="00B408FD"/>
    <w:rsid w:val="00B46CCF"/>
    <w:rsid w:val="00B47265"/>
    <w:rsid w:val="00B57E6A"/>
    <w:rsid w:val="00B66A31"/>
    <w:rsid w:val="00B931FE"/>
    <w:rsid w:val="00B95E2F"/>
    <w:rsid w:val="00B97647"/>
    <w:rsid w:val="00BA4110"/>
    <w:rsid w:val="00BB3449"/>
    <w:rsid w:val="00BB6EA3"/>
    <w:rsid w:val="00BB7150"/>
    <w:rsid w:val="00BC08B7"/>
    <w:rsid w:val="00BC0A61"/>
    <w:rsid w:val="00BC3F10"/>
    <w:rsid w:val="00BC6E07"/>
    <w:rsid w:val="00BC7DBA"/>
    <w:rsid w:val="00BD057A"/>
    <w:rsid w:val="00BD1A41"/>
    <w:rsid w:val="00BD4EF6"/>
    <w:rsid w:val="00BD627B"/>
    <w:rsid w:val="00BF3C40"/>
    <w:rsid w:val="00BF4376"/>
    <w:rsid w:val="00BF44F2"/>
    <w:rsid w:val="00BF6DAF"/>
    <w:rsid w:val="00C17880"/>
    <w:rsid w:val="00C30C94"/>
    <w:rsid w:val="00C47159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41493"/>
    <w:rsid w:val="00D50908"/>
    <w:rsid w:val="00D5639B"/>
    <w:rsid w:val="00D768E3"/>
    <w:rsid w:val="00D82EA7"/>
    <w:rsid w:val="00D83293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3130A"/>
    <w:rsid w:val="00E51C44"/>
    <w:rsid w:val="00E55D54"/>
    <w:rsid w:val="00E63214"/>
    <w:rsid w:val="00E729FA"/>
    <w:rsid w:val="00E810AC"/>
    <w:rsid w:val="00E86F73"/>
    <w:rsid w:val="00E91471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16070"/>
    <w:rsid w:val="00F1637F"/>
    <w:rsid w:val="00F218C9"/>
    <w:rsid w:val="00F25EE9"/>
    <w:rsid w:val="00F26E3F"/>
    <w:rsid w:val="00F32301"/>
    <w:rsid w:val="00F44610"/>
    <w:rsid w:val="00F47C39"/>
    <w:rsid w:val="00F6703B"/>
    <w:rsid w:val="00F86918"/>
    <w:rsid w:val="00F876A7"/>
    <w:rsid w:val="00F91D3D"/>
    <w:rsid w:val="00FA042A"/>
    <w:rsid w:val="00FA4106"/>
    <w:rsid w:val="00FA42C0"/>
    <w:rsid w:val="00FA6861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1E64F0FD6DD9786055C83F62C7D4A7C8614B867048407FA48547B7E6916EE27F77F9AE730B6BA6A359C27CD01242F46CB9FEE285742EC4B6C4C8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E64F0FD6DD9786055C83F62C7D4A7C8614B867048407FA48547B7E6916EE27F77F9AE730B6BA6A752C27CD01242F46CB9FEE285742EC4B6C4C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41;&#1083;&#1072;&#1085;&#1082;%20&#1088;&#1077;&#1096;&#1077;&#1085;&#1080;&#1103;%20&#1044;&#1091;&#1084;&#1099;%20(&#1052;&#1053;&#1055;&#1040;)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7C47-156C-4216-9AD4-EE817611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 (1)</Template>
  <TotalTime>18</TotalTime>
  <Pages>1</Pages>
  <Words>3097</Words>
  <Characters>17659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mogilnikova</cp:lastModifiedBy>
  <cp:revision>9</cp:revision>
  <cp:lastPrinted>2021-07-14T09:08:00Z</cp:lastPrinted>
  <dcterms:created xsi:type="dcterms:W3CDTF">2021-08-18T04:25:00Z</dcterms:created>
  <dcterms:modified xsi:type="dcterms:W3CDTF">2021-08-18T11:33:00Z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