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B259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39.4pt;width:216.75pt;height:13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" filled="f" stroked="f">
            <v:textbox inset="0,0,0,0">
              <w:txbxContent>
                <w:p w:rsidR="00830ABF" w:rsidRPr="00A35580" w:rsidRDefault="00830ABF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Pr="000439DF">
                    <w:rPr>
                      <w:rFonts w:ascii="Times New Roman" w:hAnsi="Times New Roman"/>
                      <w:b/>
                      <w:sz w:val="28"/>
                    </w:rPr>
                    <w:t>утверждённый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города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от 19.02.2019</w:t>
                  </w:r>
                  <w:r w:rsidR="000A0D0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№ 246</w:t>
                  </w:r>
                </w:p>
                <w:p w:rsidR="00830ABF" w:rsidRPr="002F5303" w:rsidRDefault="00830ABF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30ABF" w:rsidRPr="00C922CB" w:rsidRDefault="00830AB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30ABF" w:rsidRPr="00D43689" w:rsidRDefault="00830AB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659" w:rsidRDefault="007D6659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580" w:rsidRPr="00643C72" w:rsidRDefault="00A35580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43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Pr="00643C7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3284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а от 22</w:t>
      </w:r>
      <w:r w:rsidR="00102410" w:rsidRP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10241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1995 г. </w:t>
      </w:r>
      <w:r w:rsidR="00FD1F3C">
        <w:rPr>
          <w:rFonts w:ascii="Times New Roman" w:hAnsi="Times New Roman" w:cs="Times New Roman"/>
          <w:b w:val="0"/>
          <w:sz w:val="28"/>
          <w:szCs w:val="28"/>
        </w:rPr>
        <w:t xml:space="preserve">№ 171-ФЗ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D1F3C">
        <w:rPr>
          <w:rFonts w:ascii="Times New Roman" w:hAnsi="Times New Roman" w:cs="Times New Roman"/>
          <w:b w:val="0"/>
          <w:sz w:val="28"/>
          <w:szCs w:val="28"/>
        </w:rPr>
        <w:t>»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>,</w:t>
      </w:r>
      <w:r w:rsidR="0004699E">
        <w:rPr>
          <w:rFonts w:ascii="Times New Roman" w:hAnsi="Times New Roman" w:cs="Times New Roman"/>
          <w:b w:val="0"/>
          <w:sz w:val="28"/>
          <w:szCs w:val="28"/>
        </w:rPr>
        <w:t xml:space="preserve"> постанов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>лением Правите</w:t>
      </w:r>
      <w:r w:rsidR="0004699E">
        <w:rPr>
          <w:rFonts w:ascii="Times New Roman" w:hAnsi="Times New Roman" w:cs="Times New Roman"/>
          <w:b w:val="0"/>
          <w:sz w:val="28"/>
          <w:szCs w:val="28"/>
        </w:rPr>
        <w:t>льства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от 10 октября 2011 г.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C72">
        <w:rPr>
          <w:rFonts w:ascii="Times New Roman" w:hAnsi="Times New Roman"/>
          <w:b w:val="0"/>
          <w:sz w:val="28"/>
          <w:szCs w:val="24"/>
        </w:rPr>
        <w:t>Уставом Чайковского городского округа</w:t>
      </w:r>
    </w:p>
    <w:p w:rsidR="00A35580" w:rsidRPr="00A35580" w:rsidRDefault="00A35580" w:rsidP="006F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6F9A" w:rsidRDefault="00896CB1" w:rsidP="00E27FE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C73440" w:rsidRPr="00C73440">
        <w:rPr>
          <w:rFonts w:ascii="Times New Roman" w:hAnsi="Times New Roman"/>
          <w:sz w:val="28"/>
        </w:rPr>
        <w:t>организаций и объектов, на прилегающих территориях к которым не допускается розничная продажа алкогольной продукции, утверждён</w:t>
      </w:r>
      <w:r w:rsidR="00102410">
        <w:rPr>
          <w:rFonts w:ascii="Times New Roman" w:hAnsi="Times New Roman"/>
          <w:sz w:val="28"/>
        </w:rPr>
        <w:t>н</w:t>
      </w:r>
      <w:r w:rsidR="0090315E" w:rsidRPr="00102410">
        <w:rPr>
          <w:rFonts w:ascii="Times New Roman" w:hAnsi="Times New Roman"/>
          <w:sz w:val="28"/>
        </w:rPr>
        <w:t>ый</w:t>
      </w:r>
      <w:r w:rsidR="00C73440" w:rsidRPr="00C73440">
        <w:rPr>
          <w:rFonts w:ascii="Times New Roman" w:hAnsi="Times New Roman"/>
          <w:sz w:val="28"/>
        </w:rPr>
        <w:t xml:space="preserve"> постановлением администрации города Чайковского </w:t>
      </w:r>
      <w:r w:rsidR="00C73440" w:rsidRPr="000439DF">
        <w:rPr>
          <w:rFonts w:ascii="Times New Roman" w:hAnsi="Times New Roman"/>
          <w:sz w:val="28"/>
        </w:rPr>
        <w:t>от 19</w:t>
      </w:r>
      <w:r w:rsidR="00132843" w:rsidRPr="000439DF">
        <w:rPr>
          <w:rFonts w:ascii="Times New Roman" w:hAnsi="Times New Roman"/>
          <w:sz w:val="28"/>
        </w:rPr>
        <w:t xml:space="preserve"> февраля </w:t>
      </w:r>
      <w:r w:rsidR="00C73440" w:rsidRPr="000439DF">
        <w:rPr>
          <w:rFonts w:ascii="Times New Roman" w:hAnsi="Times New Roman"/>
          <w:sz w:val="28"/>
        </w:rPr>
        <w:t>2019 г.</w:t>
      </w:r>
      <w:r w:rsidR="00C73440" w:rsidRPr="00C73440">
        <w:rPr>
          <w:rFonts w:ascii="Times New Roman" w:hAnsi="Times New Roman"/>
          <w:sz w:val="28"/>
        </w:rPr>
        <w:t xml:space="preserve"> № 246</w:t>
      </w:r>
      <w:r w:rsidR="00FD1F3C">
        <w:rPr>
          <w:rFonts w:ascii="Times New Roman" w:hAnsi="Times New Roman"/>
          <w:sz w:val="28"/>
        </w:rPr>
        <w:t xml:space="preserve"> (в ре</w:t>
      </w:r>
      <w:r w:rsidR="00A57686">
        <w:rPr>
          <w:rFonts w:ascii="Times New Roman" w:hAnsi="Times New Roman"/>
          <w:sz w:val="28"/>
        </w:rPr>
        <w:t>дакции</w:t>
      </w:r>
      <w:r w:rsidR="00FD1F3C">
        <w:rPr>
          <w:rFonts w:ascii="Times New Roman" w:hAnsi="Times New Roman"/>
          <w:sz w:val="28"/>
        </w:rPr>
        <w:t xml:space="preserve"> от </w:t>
      </w:r>
      <w:r w:rsidR="00CA6030">
        <w:rPr>
          <w:rFonts w:ascii="Times New Roman" w:hAnsi="Times New Roman"/>
          <w:sz w:val="28"/>
        </w:rPr>
        <w:t xml:space="preserve">19.09.2019 №1559, от 15.06.2021 </w:t>
      </w:r>
      <w:r w:rsidR="00FD1F3C">
        <w:rPr>
          <w:rFonts w:ascii="Times New Roman" w:hAnsi="Times New Roman"/>
          <w:sz w:val="28"/>
        </w:rPr>
        <w:t>№ 571)</w:t>
      </w:r>
      <w:r w:rsidR="00E27FED">
        <w:rPr>
          <w:rFonts w:ascii="Times New Roman" w:hAnsi="Times New Roman"/>
          <w:sz w:val="28"/>
        </w:rPr>
        <w:t>,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его в </w:t>
      </w:r>
      <w:r w:rsidR="00E27FED">
        <w:rPr>
          <w:rFonts w:ascii="Times New Roman" w:eastAsia="Times New Roman" w:hAnsi="Times New Roman"/>
          <w:sz w:val="28"/>
          <w:szCs w:val="24"/>
          <w:lang w:eastAsia="ru-RU"/>
        </w:rPr>
        <w:t>редакции согласно приложению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FE7" w:rsidRDefault="005D4F54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Управлению финансов и экономического развития администрации Чайковского городского округа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Управлением строительства и архитектуры администрации Чайковского городского округа внести изменения в </w:t>
      </w:r>
      <w:r w:rsidR="00971AE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графические 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>схемы границ территорий, прилегающих к организациям и объектам, на которых не допускается розничная продажа алкогольной продукции на территории Чайковского городского округа в срок до 30 ноября 2021 г.</w:t>
      </w:r>
    </w:p>
    <w:p w:rsidR="00DF6FE7" w:rsidRPr="00DF6FE7" w:rsidRDefault="00A35580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F6FE7" w:rsidRPr="00DF6FE7" w:rsidRDefault="00A35580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E7">
        <w:rPr>
          <w:rFonts w:ascii="Times New Roman" w:eastAsia="Times New Roman" w:hAnsi="Times New Roman"/>
          <w:sz w:val="28"/>
          <w:szCs w:val="20"/>
          <w:lang w:eastAsia="ru-RU"/>
        </w:rPr>
        <w:t>Постановление вступает в силу после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Default="00970AE4" w:rsidP="00A35580">
      <w:pPr>
        <w:tabs>
          <w:tab w:val="left" w:pos="1620"/>
        </w:tabs>
      </w:pPr>
    </w:p>
    <w:p w:rsidR="00E27FED" w:rsidRDefault="00E27FED" w:rsidP="00A35580">
      <w:pPr>
        <w:tabs>
          <w:tab w:val="left" w:pos="1620"/>
        </w:tabs>
      </w:pPr>
    </w:p>
    <w:p w:rsidR="00E27FED" w:rsidRDefault="00E27FED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5D4F54" w:rsidRDefault="005D4F54" w:rsidP="00A35580">
      <w:pPr>
        <w:tabs>
          <w:tab w:val="left" w:pos="1620"/>
        </w:tabs>
      </w:pPr>
    </w:p>
    <w:p w:rsidR="00E27FED" w:rsidRDefault="00E27FED" w:rsidP="00E27FED">
      <w:pPr>
        <w:tabs>
          <w:tab w:val="left" w:pos="162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Чайковского городского округа </w:t>
      </w:r>
    </w:p>
    <w:p w:rsidR="00E27FED" w:rsidRDefault="00E27FED" w:rsidP="00E27FED">
      <w:pPr>
        <w:tabs>
          <w:tab w:val="left" w:pos="162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500"/>
      </w:tblGrid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351" w:type="pct"/>
          </w:tcPr>
          <w:p w:rsidR="00FD1F3C" w:rsidRPr="00C479BF" w:rsidRDefault="00FD1F3C" w:rsidP="00C4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 или объекта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5C72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прилегающих к образовательны</w:t>
            </w:r>
            <w:r w:rsidR="005C728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5C7286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E01" w:rsidRPr="00C479BF" w:rsidRDefault="00106E01" w:rsidP="005C72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п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16 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 xml:space="preserve">едерального 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акона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ФГБОУ ВО «Чайковская государственная академия физической культуры и спорта»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pStyle w:val="4"/>
              <w:shd w:val="clear" w:color="auto" w:fill="FFFFFF"/>
              <w:spacing w:befor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479B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617764, Пермский край, г. Чайковский, ул. Ленина, д.67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ФГБОУ ВПО «Пермский национальный исследовательский политехнический университет»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д.73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Вокзальная,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Речная,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Декабристов, д.21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ГБПОБУ «Чайковский медицинский колледж»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Мира,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 «Чайковский индустриальный колледж»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ул. Ленина, д.75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Чайковское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музыкальное училище»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Ленина, д.63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5C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организациям, осуществляющи</w:t>
            </w:r>
            <w:r w:rsidR="008B7B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несовершеннолетних </w:t>
            </w:r>
          </w:p>
          <w:p w:rsidR="00106E01" w:rsidRPr="00C479BF" w:rsidRDefault="00106E01" w:rsidP="002479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ДО «Чайковская детская школа искусств № 1»</w:t>
            </w:r>
          </w:p>
        </w:tc>
        <w:tc>
          <w:tcPr>
            <w:tcW w:w="2351" w:type="pct"/>
          </w:tcPr>
          <w:p w:rsidR="00DF6FE7" w:rsidRDefault="00A05D36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617764, Пермский край, </w:t>
            </w:r>
          </w:p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 ул. Ленина, д.56/1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DF6FE7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 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 ул. Горького,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ДО «Чайковская детская школа искусств № 2»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Камская улица, д. 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ул. Проспект Победы, д.16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Декабристов, д.21/2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ДО «Чайковская детская школа искусств № 3»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617750,  Пермский край, г. Чайковский, с. Фоки, ул. Ленина, д.18 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617750,  Пермский край, г. Чайковский, с. Фоки, ул. Ленина, д.18 в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Б.Букор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Победы,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 Пермский край, п. Марковский,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пос.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Солнечная,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д.8/1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д. Ваньки, ул. Молодежная,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д. Ваньки, ул. Молодежная, д.14А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Советская,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Молодежная, д.8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 школа № 2</w:t>
            </w: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д.51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Азина, д.1/1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Азина, д.1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CA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r>
              <w:rPr>
                <w:rFonts w:ascii="Times New Roman" w:hAnsi="Times New Roman"/>
                <w:sz w:val="24"/>
                <w:szCs w:val="24"/>
              </w:rPr>
              <w:t>Алексея Кирьянова, д.1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 школа № 4»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Карла Маркса, д.16/1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д.37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Приморский бульвар, д.24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край,г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Юбилейная,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Победы,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Уральское, ул. Школьная,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Уральское, ул. Школьная, д.6а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 ул. Бульвар Текстильщиков,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Зеленая, д.4/4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МАОУ «Гимназия с углубленным изучением иностранных языков» 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 35А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10»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Мира, д.30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Карла Маркса, д.30а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МБОУ «Средняя общеобразовательная школа №11»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Вокзальная, д.51а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12», МБОУ ООШ № 12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Буренка, ул. Клубная,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Буренка, ул. Центральная,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617754,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Зеленая,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МБОУ «Специальное учебно-воспитательное учреждение – основная общеобразовательная школа открытого типа» 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д.6 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«Марковская средняя общеобразовательная школа»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д.51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Солнечная,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край,г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Солнечная,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Комсомольская,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Альняш, ул. Ленина, д.62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Альняш, ул. Ленина, д.94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617751,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Сосново, ул. Школьная, д.33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617751,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Сосново, ул. Школьная, д.36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д.18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Школьная,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Уральская,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Кирова, д.55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д.48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1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Сосновая, д.21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 ул. Проспект Победы, д.8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4 «Березка»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Мира, д.9а  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д.31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Приморский бульвар, д.23а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МБДОУ Детский сад № 14 «Колокольчик»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 г. Чайковский, ул. Карла Маркса, д.14а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г.Чайковский, ул. Карла Маркса, д.14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 г. Чайковский, ул. Приморский бульвар, д.22а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17 «Ромашка»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д.49а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д.36а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Вокзальная, д.61а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Центр развития ребёнка – детский сад № 24 «Улыбка»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д.40а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Горького, д.9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27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д.5/1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д.18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д.17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28 «Лесная сказка»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Ленина, д.52/1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 г. Чайковский, ул. Вокзальная, д.41/1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№31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Шлюзовая, д.5/1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Шлюзовая,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Камская, д.5/1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34 «Лукоморье»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д.14/1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д.7/2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Бульвар Текстильщиков, д.23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г. Чайковский, ул. Советская, д.20/1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Гагарина, д.24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</w:p>
          <w:p w:rsidR="00106E01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Советская, д.7</w:t>
            </w:r>
          </w:p>
          <w:p w:rsidR="00DD4C09" w:rsidRPr="00C479BF" w:rsidRDefault="00DD4C09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8B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организациям, осуществляющи</w:t>
            </w:r>
            <w:r w:rsidR="008B7B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медицинскую деятельность (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Отделение переливания крови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 г. Чайковский, ул. Мира, д.49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617760. Пермский край, г. Чайковский, ул. Мира, д.45, корп. 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Кожно-венерологическое отделение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г. Чайковский, ул. Ленина,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C479B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617760. Пермский край,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г. Чайковский, ул. Ленина, 34/2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Роддом,  женская консультация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 г. Чайковский, ул. Ленина, д.34/3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Отделение восстановительного лечения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 г. Чайковский, ул. Ленина, д.36/1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</w:t>
            </w:r>
            <w:r w:rsidR="00AF4068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г. Чайковский, ул. Мира, д.4а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1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 г. Чайковский, ул. Ленина д.34/1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617762, Пермский край, г. Чайковский, ул. Советская,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Филиал поликлинического отделения № 2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617761,Пермский край, г. Чайковский,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Юбилейная, д.6/1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617766, Пермский край, г. Чайковский,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Декабристов, д.28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4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 г. Чайковский, ул. Проспект Победы, 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5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617763, Пермский край, г. Чайковский, ул. ул.Вокзальная, д.1/2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Поликлиническое отделение п.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Солнечная, д.1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Поликлиническое отделение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Марковский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617748, Пермский край, г. Чайковский,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с. Альняш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617753, Пермский край, г. Чайковский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с. Альняш, ул. Ленина, д.94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с. Фоки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617750, Пермский край, г. Чайковский, село Фоки, ул. Кирова, д.124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 г. Чайковский,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Комсомольская,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Большебукорский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617759,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Букор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Победы,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Гаревской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617750.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д. Гаревая, ул. Октябрьская,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Дедушкинский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Дедушкино,ул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40 лет Победы,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Вассятовский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617745,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Вассята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Молодежная,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Зипуновский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617745,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Зипуново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Зеленая, д.9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lastRenderedPageBreak/>
              <w:t>Лукинский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617750,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Фоки,</w:t>
            </w:r>
            <w:hyperlink r:id="rId10" w:tgtFrame="_blank" w:history="1">
              <w:r w:rsidRPr="00C479BF">
                <w:rPr>
                  <w:sz w:val="24"/>
                  <w:szCs w:val="24"/>
                  <w:lang w:eastAsia="ru-RU"/>
                </w:rPr>
                <w:t>ул</w:t>
              </w:r>
              <w:proofErr w:type="spellEnd"/>
              <w:r w:rsidRPr="00C479BF">
                <w:rPr>
                  <w:sz w:val="24"/>
                  <w:szCs w:val="24"/>
                  <w:lang w:eastAsia="ru-RU"/>
                </w:rPr>
                <w:t>. Кирова, д.2</w:t>
              </w:r>
            </w:hyperlink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Жигалковский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д. Жигалки, ул. Центральная,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617747,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д. Степаново, ул. Центральная, д.23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Большебукорский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617759, Пермский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край,г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Букор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Победы,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Маракушинский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г. Чайковский, 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Маракуши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Новая,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Сосновский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с. Сосново, ул. Советская, д.32</w:t>
            </w:r>
          </w:p>
        </w:tc>
      </w:tr>
      <w:tr w:rsidR="00106E01" w:rsidRPr="00C479BF" w:rsidTr="00AF4068">
        <w:trPr>
          <w:cantSplit/>
          <w:trHeight w:val="491"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Чумнинский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617750,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Чумна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Звездная, д.14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Кирилловский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617753,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д.26а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Романятовский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617753,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Романята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д.42а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Уральский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617757,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с. Уральское, ул. Нефтяников,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Уральский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617757,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Уральское, ул. Школьная д.6б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Ваньковский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617747,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с. Ваньки, ул. Центральная,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ФАП Завод Михайловский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г. Чайковский, </w:t>
            </w:r>
          </w:p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Завод Михайловский,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Пролетарская, д.40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Буренковский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п. Буренка, ул. Центральная, д.18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ФАП пос. Засечный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617744,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п. Засечный, ул. Мира, д.26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ФАП с. Ольховка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с. Ольховка, ул. Советская, д.38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г.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Комсомольская,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17742, Пермский край, г. Чайковский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Харнавы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Труда,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«Чайковская детская городская больница»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г. Чайковский, ул. Мира, д.45,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2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Строительная,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3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Декабристов,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4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Проспект Победы,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№5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ГБУЗОТ Чайковский центр медицинской профилактики «Центр здоровья»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Мира, д.49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ПК Чайковский филиал краевой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физиопульмонологический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Речная, д.2б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Краевая психиатрическая больница №6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 Пермский край, г. Чайковский, ул. Вокзальная, д.65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Больничный комплекс Энергия краевой психиатрической больницы №6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МедЛабЭкспресс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Приморский бульвар,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ООО «Лаборатория </w:t>
            </w:r>
            <w:proofErr w:type="spellStart"/>
            <w:r w:rsidRPr="00C479BF">
              <w:rPr>
                <w:sz w:val="24"/>
                <w:szCs w:val="24"/>
              </w:rPr>
              <w:t>Гемотест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  <w:vMerge w:val="restar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Приморский бульвар, д.32/1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КардиоПлюс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  <w:vMerge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«Гармония – Мед»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Мира, д.50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 ООО «Эликсир – Д»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r w:rsidR="00106E01" w:rsidRPr="00C479BF">
              <w:rPr>
                <w:sz w:val="24"/>
                <w:szCs w:val="24"/>
              </w:rPr>
              <w:t>г. Чайковский, ул. Мира, д.27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Инвитро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r w:rsidR="00106E01" w:rsidRPr="00C479BF">
              <w:rPr>
                <w:sz w:val="24"/>
                <w:szCs w:val="24"/>
              </w:rPr>
              <w:t>г.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«Личный доктор»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Вокзальная, д.7/3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DD4C09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DD4C09">
              <w:rPr>
                <w:sz w:val="24"/>
                <w:szCs w:val="24"/>
              </w:rPr>
              <w:t>ООО «</w:t>
            </w:r>
            <w:proofErr w:type="spellStart"/>
            <w:r w:rsidRPr="00DD4C09">
              <w:rPr>
                <w:sz w:val="24"/>
                <w:szCs w:val="24"/>
              </w:rPr>
              <w:t>Оффицина</w:t>
            </w:r>
            <w:proofErr w:type="spellEnd"/>
            <w:r w:rsidRPr="00DD4C09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DD4C09" w:rsidRDefault="00106E01" w:rsidP="002B2CD6">
            <w:pPr>
              <w:pStyle w:val="ae"/>
              <w:rPr>
                <w:sz w:val="24"/>
                <w:szCs w:val="24"/>
              </w:rPr>
            </w:pPr>
            <w:r w:rsidRPr="00DD4C09">
              <w:rPr>
                <w:sz w:val="24"/>
                <w:szCs w:val="24"/>
              </w:rPr>
              <w:t>617760 Пермский край, г. Чайковский, ул. Карла Маркса,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</w:t>
            </w:r>
            <w:r w:rsidR="00AF4068">
              <w:rPr>
                <w:sz w:val="24"/>
                <w:szCs w:val="24"/>
              </w:rPr>
              <w:t xml:space="preserve">мский край, </w:t>
            </w:r>
            <w:r w:rsidRPr="00C479BF">
              <w:rPr>
                <w:sz w:val="24"/>
                <w:szCs w:val="24"/>
              </w:rPr>
              <w:t>г. Чайковский, ул. Ленина, д.36/1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r w:rsidR="00106E01" w:rsidRPr="00C479BF">
              <w:rPr>
                <w:sz w:val="24"/>
                <w:szCs w:val="24"/>
              </w:rPr>
              <w:t>г. Чайковский,  ул. Уральских танкистов,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</w:t>
            </w:r>
            <w:r w:rsidR="00AF4068">
              <w:rPr>
                <w:sz w:val="24"/>
                <w:szCs w:val="24"/>
              </w:rPr>
              <w:t>рмский край,</w:t>
            </w:r>
            <w:r w:rsidRPr="00C479BF">
              <w:rPr>
                <w:sz w:val="24"/>
                <w:szCs w:val="24"/>
              </w:rPr>
              <w:t xml:space="preserve">  г. Чайковский,  ул. Гагарина, д.32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Стоматологическая клиника </w:t>
            </w:r>
            <w:proofErr w:type="spellStart"/>
            <w:r w:rsidRPr="00C479BF">
              <w:rPr>
                <w:sz w:val="24"/>
                <w:szCs w:val="24"/>
                <w:lang w:val="en-US"/>
              </w:rPr>
              <w:t>Albadent</w:t>
            </w:r>
            <w:proofErr w:type="spellEnd"/>
            <w:r w:rsidRPr="00C479BF">
              <w:rPr>
                <w:sz w:val="24"/>
                <w:szCs w:val="24"/>
              </w:rPr>
              <w:t xml:space="preserve"> Гребенщикова Ольга Германовна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Вокзальная,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Альмадент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 Кузнецова Марина Владимировна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Карла Маркса, д.42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Витадент</w:t>
            </w:r>
            <w:proofErr w:type="spellEnd"/>
            <w:r w:rsidRPr="00C479BF">
              <w:rPr>
                <w:sz w:val="24"/>
                <w:szCs w:val="24"/>
              </w:rPr>
              <w:t xml:space="preserve">» 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Максимов Сергей Иванович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Азина, д.3/1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Дента</w:t>
            </w:r>
            <w:proofErr w:type="spellEnd"/>
            <w:r w:rsidRPr="00C479BF">
              <w:rPr>
                <w:sz w:val="24"/>
                <w:szCs w:val="24"/>
              </w:rPr>
              <w:t xml:space="preserve"> люкс»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 г. Чайковский, ул. Советская,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Дентал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сити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Париенко</w:t>
            </w:r>
            <w:proofErr w:type="spellEnd"/>
            <w:r w:rsidRPr="00C479BF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Ленина, д.15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«Зубик»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Приморский бульвар, д.32/1, офис 101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Камадент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Проспект Победы, д.16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Стомадент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Ленина, д.61/1, офис 30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«Стоматолог и я»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Болдырева Ирина Андреевна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Вокзальная, д.27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Фазлиахметов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Рафис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Приморский бульвар,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Дышлова</w:t>
            </w:r>
            <w:proofErr w:type="spellEnd"/>
            <w:r w:rsidRPr="00C479BF"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lastRenderedPageBreak/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Кощеева Вера Петровна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Горького,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Стомалит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Вокзальная, д.7/3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Шевченко Людмила Михайловна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«Стоматология для всех»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Цаплина Тамара Егоровна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Декабристов, д.1б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Ильиных Илья Владиславович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</w:t>
            </w:r>
            <w:r w:rsidR="00AF4068">
              <w:rPr>
                <w:sz w:val="24"/>
                <w:szCs w:val="24"/>
              </w:rPr>
              <w:t xml:space="preserve"> </w:t>
            </w:r>
            <w:r w:rsidRPr="00C479BF">
              <w:rPr>
                <w:sz w:val="24"/>
                <w:szCs w:val="24"/>
              </w:rPr>
              <w:t>г. Чайковский, ул. Горького,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«</w:t>
            </w:r>
            <w:proofErr w:type="spellStart"/>
            <w:r w:rsidRPr="00C479BF">
              <w:rPr>
                <w:sz w:val="24"/>
                <w:szCs w:val="24"/>
              </w:rPr>
              <w:t>Дентамед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Рожин Сергей Станиславович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Ленина, д.70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«Зубик»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Советская,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Стомалит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Советская,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Рязанова Любовь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Мира,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Гребенщикова Анастасия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 г. Чайковский, ул. Декабристов,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«Камские – зори»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617760, Пермский край, г. Чайковский, ул. Ленина, д. 63/1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«Чайка»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617760, Пермский край, г. Чайковский, ул. Ленина, д. 61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«Изумруд»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C479BF">
              <w:rPr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sz w:val="24"/>
                <w:szCs w:val="24"/>
              </w:rPr>
              <w:t>, д. 41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80F59" w:rsidRPr="00C479BF" w:rsidRDefault="00C80F59" w:rsidP="005C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</w:t>
            </w:r>
            <w:r w:rsidR="00A63F8C" w:rsidRPr="00C479BF">
              <w:rPr>
                <w:rFonts w:ascii="Times New Roman" w:hAnsi="Times New Roman"/>
                <w:b/>
                <w:sz w:val="24"/>
                <w:szCs w:val="24"/>
              </w:rPr>
              <w:t>к спортивным сооружениям</w:t>
            </w:r>
          </w:p>
          <w:p w:rsidR="00FD1F3C" w:rsidRPr="00C479BF" w:rsidRDefault="00C80F59" w:rsidP="005C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tcBorders>
              <w:top w:val="nil"/>
            </w:tcBorders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«Альянс»</w:t>
            </w:r>
          </w:p>
        </w:tc>
        <w:tc>
          <w:tcPr>
            <w:tcW w:w="2351" w:type="pct"/>
            <w:tcBorders>
              <w:top w:val="nil"/>
            </w:tcBorders>
          </w:tcPr>
          <w:p w:rsidR="00FD1F3C" w:rsidRPr="00C479BF" w:rsidRDefault="00496188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r w:rsidR="00FD1F3C" w:rsidRPr="00C479BF">
              <w:rPr>
                <w:rFonts w:ascii="Times New Roman" w:hAnsi="Times New Roman"/>
                <w:sz w:val="24"/>
                <w:szCs w:val="24"/>
              </w:rPr>
              <w:t xml:space="preserve">г. Чайковский, </w:t>
            </w:r>
            <w:r w:rsidR="005F02E1" w:rsidRPr="00C479BF">
              <w:rPr>
                <w:rFonts w:ascii="Times New Roman" w:hAnsi="Times New Roman"/>
                <w:sz w:val="24"/>
                <w:szCs w:val="24"/>
              </w:rPr>
              <w:t>ул. Лунина</w:t>
            </w:r>
            <w:r w:rsidR="00FD1F3C" w:rsidRPr="00C479BF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«Дзюдо и Самбо»</w:t>
            </w:r>
          </w:p>
        </w:tc>
        <w:tc>
          <w:tcPr>
            <w:tcW w:w="2351" w:type="pct"/>
          </w:tcPr>
          <w:p w:rsidR="00DF6FE7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61760, Пермский край, г. Чайковский, </w:t>
            </w:r>
          </w:p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Ленина, д.63/2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Азина, д.23/2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д.52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«Мастер»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д.1/5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МАУ «СШ г. Чайковского»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д.5/2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МАУ «СК « Темп»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617765, Пермский край, г. Чайковский, ул. Проспект Победы, д.2а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«Стадион «Центральный»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д.21/1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«СОЦ «Фортуна»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г. Чай</w:t>
            </w:r>
            <w:r w:rsidR="00B00C64" w:rsidRPr="00C479BF">
              <w:rPr>
                <w:rFonts w:ascii="Times New Roman" w:hAnsi="Times New Roman"/>
                <w:sz w:val="24"/>
                <w:szCs w:val="24"/>
              </w:rPr>
              <w:t xml:space="preserve">ковский, ул. Советская, д.1/13 к.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617765,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г. Чайковский, ул. Проспект Победы, д.12/1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9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КСЦ - филиал ООО «Газпром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Чайковский»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д.49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СК ЧГИФК «Буревестник»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г.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</w:t>
            </w:r>
            <w:r w:rsidR="00ED2187"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Советская, д.2б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ФОК «Олимп Чайковский»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Бажова, д.21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ФЦПЗВС «Снежинка» имени А.А. Данилова</w:t>
            </w:r>
          </w:p>
        </w:tc>
        <w:tc>
          <w:tcPr>
            <w:tcW w:w="2351" w:type="pct"/>
          </w:tcPr>
          <w:p w:rsidR="00DF6FE7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г. Чайковский, </w:t>
            </w:r>
          </w:p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ул. Пионерская, </w:t>
            </w:r>
            <w:r w:rsidR="00E90193" w:rsidRPr="00C479BF">
              <w:rPr>
                <w:rFonts w:ascii="Times New Roman" w:hAnsi="Times New Roman"/>
                <w:sz w:val="24"/>
                <w:szCs w:val="24"/>
              </w:rPr>
              <w:t>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студенческим общежитиям </w:t>
            </w:r>
          </w:p>
          <w:p w:rsidR="007464B5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2.2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индустриальный колледж»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 ул. Ленина, д.77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color w:val="1C1C1C"/>
                <w:sz w:val="24"/>
                <w:szCs w:val="24"/>
              </w:rPr>
              <w:t>Общежитие ФГБОУ ВО</w:t>
            </w:r>
          </w:p>
          <w:p w:rsidR="007464B5" w:rsidRPr="00C479BF" w:rsidRDefault="007464B5" w:rsidP="00A05D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color w:val="1C1C1C"/>
                <w:kern w:val="36"/>
                <w:sz w:val="24"/>
                <w:szCs w:val="24"/>
              </w:rPr>
              <w:t>«Чайковская государственная академия физической культуры и спорта»</w:t>
            </w:r>
            <w:r w:rsidR="00A05D36"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д.65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медицинский колледж»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д.2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техникум промышленных технологий и управления»</w:t>
            </w:r>
          </w:p>
        </w:tc>
        <w:tc>
          <w:tcPr>
            <w:tcW w:w="2351" w:type="pct"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ул. Приморский бульвар, д.40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84521A" w:rsidRPr="00C479BF" w:rsidRDefault="0084521A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Речная, д.2,а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84521A" w:rsidRPr="00C479BF" w:rsidRDefault="0084521A" w:rsidP="0084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r>
              <w:rPr>
                <w:rFonts w:ascii="Times New Roman" w:hAnsi="Times New Roman"/>
                <w:sz w:val="24"/>
                <w:szCs w:val="24"/>
              </w:rPr>
              <w:t>Декабристов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 социального обслуживания граждан пожилого возраста и инвалидов</w:t>
            </w:r>
          </w:p>
          <w:p w:rsidR="00FD1F3C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2.4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Центральный филиал ГБУ ПК «Чайковский дом – интернат для престарелых и инвалидов»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д.5а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Марковский геронтопсихиатрический центр - филиал ГБУ ПК «Чайковский дом – интернат для престарелых и инвалидов»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г.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д.59</w:t>
            </w:r>
          </w:p>
        </w:tc>
      </w:tr>
      <w:tr w:rsidR="00FD1F3C" w:rsidRPr="00C479BF" w:rsidTr="00C479BF">
        <w:trPr>
          <w:cantSplit/>
          <w:trHeight w:val="699"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ГКУ СО ПК «Центр помощи детям, оставшимся без попечения родителей города Чайковского».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Ленина, д.8а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Мира, д.37а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ГАУ ДО ПК «Центр психолого-педагогического и медико-социального сопровождения» отделение по г. Чайковский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</w:t>
            </w:r>
            <w:r w:rsidR="00E90193" w:rsidRPr="00C479BF">
              <w:rPr>
                <w:rFonts w:ascii="Times New Roman" w:hAnsi="Times New Roman"/>
                <w:sz w:val="24"/>
                <w:szCs w:val="24"/>
              </w:rPr>
              <w:t xml:space="preserve"> г. Чайковский, ул. Мира, 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монастырским, храмовым и (или) иным культовым комплексам</w:t>
            </w:r>
          </w:p>
          <w:p w:rsidR="00FD1F3C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2.5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«Дом Отца»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Васильковая, д.10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Местная религиозная организация православный приход храма во имя святого великомученика Георгия Победоносца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614016, Пермский край, г. Чайковский, ул. Шоссе Космонавтов, д.1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во имя святителя Николая, архиепископа Мир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Ликийских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чудотворца г.Чайковский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Гагарина, д.152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г. Чайковский, ул. Энтузиастов, д.6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Рождества Пресвятой Богородицы с. Фоки Чайковского район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с. Фоки, Переулок Зеленый, д.7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Покрова Пресвятой Богородицы с.Альняш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г.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с.</w:t>
            </w:r>
            <w:r w:rsidR="00BA64AE" w:rsidRPr="00C479BF">
              <w:rPr>
                <w:rFonts w:ascii="Times New Roman" w:hAnsi="Times New Roman"/>
                <w:sz w:val="24"/>
                <w:szCs w:val="24"/>
              </w:rPr>
              <w:t xml:space="preserve"> Альняш, Переулок Юбилейный, 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-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Крестовоздвиженская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 г. Чайковский, ул. Вокзальная, д.29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 имя преподобного Сергия Радонежского в п.Марковский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r w:rsidR="000902AB" w:rsidRPr="00C479BF">
              <w:rPr>
                <w:rFonts w:ascii="Times New Roman" w:hAnsi="Times New Roman"/>
                <w:sz w:val="24"/>
                <w:szCs w:val="24"/>
              </w:rPr>
              <w:t>г. Чайковский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Центральная, д.44,а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Христиан-Адвентистов Седьмого Дня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Васильковая, д.9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Христианская Пресвитерианская Церковь «Пробуждение» 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617742, Пермский край, г. Чайковс</w:t>
            </w:r>
            <w:r w:rsidR="00BA64AE" w:rsidRPr="00C479BF">
              <w:rPr>
                <w:rFonts w:ascii="Times New Roman" w:hAnsi="Times New Roman"/>
                <w:sz w:val="24"/>
                <w:szCs w:val="24"/>
              </w:rPr>
              <w:t xml:space="preserve">кий, </w:t>
            </w:r>
          </w:p>
          <w:p w:rsidR="00FD1F3C" w:rsidRPr="00C479BF" w:rsidRDefault="00BA64AE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с. Ольховка, ул. Новая, д.</w:t>
            </w:r>
            <w:r w:rsidR="00FD1F3C" w:rsidRPr="00C47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«Новый завет»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д.23, корп. а, пом.31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Местная религиозная организация православный Приход храма в честь Святой Троицы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Вокзальная, д.12 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Религиозная организация - Церковь Христиан - Баптистов г. Чайковский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Завьялова, д.55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Религиозная организация «Церковь Иисуса Христа» г. Чайковского Христиан Веры Евангельской (Пятидесятников)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 г. Чайковский, ул. Промышленная, 4-38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– «Мусульманская религиозная община г. Чайковский в составе Регионального Духовного Управления мусульман Пермской области (Пермского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617761, Пермский край, г. Чайковский, ул. Есенина, д.30</w:t>
            </w:r>
          </w:p>
        </w:tc>
      </w:tr>
      <w:tr w:rsidR="00701356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Федеральной службе исполнения наказаний</w:t>
            </w:r>
          </w:p>
          <w:p w:rsidR="00701356" w:rsidRPr="00C479BF" w:rsidRDefault="00C479BF" w:rsidP="005509EA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b/>
                <w:sz w:val="24"/>
                <w:szCs w:val="24"/>
              </w:rPr>
              <w:t xml:space="preserve">(в соответствии с подпунктом 2.7 </w:t>
            </w:r>
            <w:r w:rsidR="005509EA">
              <w:rPr>
                <w:b/>
                <w:sz w:val="24"/>
                <w:szCs w:val="24"/>
              </w:rPr>
              <w:t>п</w:t>
            </w:r>
            <w:r w:rsidRPr="00C479BF">
              <w:rPr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701356" w:rsidRPr="00C479BF" w:rsidTr="00C479BF">
        <w:trPr>
          <w:cantSplit/>
          <w:tblHeader/>
        </w:trPr>
        <w:tc>
          <w:tcPr>
            <w:tcW w:w="2649" w:type="pct"/>
          </w:tcPr>
          <w:p w:rsidR="00701356" w:rsidRPr="00C479BF" w:rsidRDefault="00C6124D" w:rsidP="00C612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9BF">
              <w:rPr>
                <w:rFonts w:ascii="Times New Roman" w:eastAsia="Times New Roman" w:hAnsi="Times New Roman"/>
                <w:sz w:val="24"/>
                <w:szCs w:val="24"/>
              </w:rPr>
              <w:t>Уголовно-исполнительная инспекция ГУФСИН России по Пермскому краю, филиал по городу Чайковскому</w:t>
            </w:r>
          </w:p>
        </w:tc>
        <w:tc>
          <w:tcPr>
            <w:tcW w:w="2351" w:type="pct"/>
          </w:tcPr>
          <w:p w:rsidR="00701356" w:rsidRPr="00C479BF" w:rsidRDefault="00C6124D" w:rsidP="00A05D36">
            <w:pPr>
              <w:pStyle w:val="af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479BF">
              <w:rPr>
                <w:lang w:eastAsia="en-US"/>
              </w:rPr>
              <w:t>617762,</w:t>
            </w:r>
            <w:r w:rsidR="00A05D36">
              <w:rPr>
                <w:lang w:eastAsia="en-US"/>
              </w:rPr>
              <w:t xml:space="preserve"> Пермский край,</w:t>
            </w:r>
            <w:r w:rsidRPr="00C479BF">
              <w:rPr>
                <w:lang w:eastAsia="en-US"/>
              </w:rPr>
              <w:t xml:space="preserve"> г. Чайковский,</w:t>
            </w:r>
            <w:r w:rsidR="00A05D36">
              <w:rPr>
                <w:lang w:eastAsia="en-US"/>
              </w:rPr>
              <w:t xml:space="preserve"> </w:t>
            </w:r>
            <w:r w:rsidRPr="00C479BF">
              <w:rPr>
                <w:lang w:eastAsia="en-US"/>
              </w:rPr>
              <w:t>ул. Промышленная, д.10</w:t>
            </w:r>
          </w:p>
        </w:tc>
      </w:tr>
    </w:tbl>
    <w:p w:rsidR="005B7F9A" w:rsidRPr="005B7F9A" w:rsidRDefault="005B7F9A" w:rsidP="005B7F9A">
      <w:pPr>
        <w:rPr>
          <w:rFonts w:ascii="Times New Roman" w:eastAsia="Times New Roman" w:hAnsi="Times New Roman"/>
          <w:sz w:val="28"/>
          <w:szCs w:val="28"/>
        </w:rPr>
      </w:pPr>
    </w:p>
    <w:sectPr w:rsidR="005B7F9A" w:rsidRPr="005B7F9A" w:rsidSect="002E7D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36" w:rsidRDefault="00A10736" w:rsidP="00896CB1">
      <w:pPr>
        <w:spacing w:after="0" w:line="240" w:lineRule="auto"/>
      </w:pPr>
      <w:r>
        <w:separator/>
      </w:r>
    </w:p>
  </w:endnote>
  <w:endnote w:type="continuationSeparator" w:id="0">
    <w:p w:rsidR="00A10736" w:rsidRDefault="00A10736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BF" w:rsidRPr="00896CB1" w:rsidRDefault="00830ABF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36" w:rsidRDefault="00A10736" w:rsidP="00896CB1">
      <w:pPr>
        <w:spacing w:after="0" w:line="240" w:lineRule="auto"/>
      </w:pPr>
      <w:r>
        <w:separator/>
      </w:r>
    </w:p>
  </w:footnote>
  <w:footnote w:type="continuationSeparator" w:id="0">
    <w:p w:rsidR="00A10736" w:rsidRDefault="00A10736" w:rsidP="0089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11579"/>
    <w:multiLevelType w:val="multilevel"/>
    <w:tmpl w:val="E1C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02922"/>
    <w:rsid w:val="00007627"/>
    <w:rsid w:val="00035202"/>
    <w:rsid w:val="000439DF"/>
    <w:rsid w:val="0004699E"/>
    <w:rsid w:val="00046A2D"/>
    <w:rsid w:val="000674AF"/>
    <w:rsid w:val="00073ED1"/>
    <w:rsid w:val="00090035"/>
    <w:rsid w:val="000902AB"/>
    <w:rsid w:val="000A0D0C"/>
    <w:rsid w:val="000A4360"/>
    <w:rsid w:val="000A5056"/>
    <w:rsid w:val="000B039C"/>
    <w:rsid w:val="000F3CAC"/>
    <w:rsid w:val="00102410"/>
    <w:rsid w:val="00104DAC"/>
    <w:rsid w:val="00106E01"/>
    <w:rsid w:val="00111E08"/>
    <w:rsid w:val="00131F8C"/>
    <w:rsid w:val="00132843"/>
    <w:rsid w:val="001701A7"/>
    <w:rsid w:val="001734FB"/>
    <w:rsid w:val="0019568E"/>
    <w:rsid w:val="001D6C0F"/>
    <w:rsid w:val="00224680"/>
    <w:rsid w:val="0023475D"/>
    <w:rsid w:val="00247918"/>
    <w:rsid w:val="00265A1C"/>
    <w:rsid w:val="00294FC0"/>
    <w:rsid w:val="002A5864"/>
    <w:rsid w:val="002B2CD6"/>
    <w:rsid w:val="002C123E"/>
    <w:rsid w:val="002E7D81"/>
    <w:rsid w:val="0030413F"/>
    <w:rsid w:val="003260AD"/>
    <w:rsid w:val="00355B2A"/>
    <w:rsid w:val="00363F25"/>
    <w:rsid w:val="003B6865"/>
    <w:rsid w:val="003C060E"/>
    <w:rsid w:val="003C6BAD"/>
    <w:rsid w:val="003F4696"/>
    <w:rsid w:val="0040605A"/>
    <w:rsid w:val="00437772"/>
    <w:rsid w:val="0044116C"/>
    <w:rsid w:val="00471558"/>
    <w:rsid w:val="00484DD0"/>
    <w:rsid w:val="0049355E"/>
    <w:rsid w:val="00496188"/>
    <w:rsid w:val="004A1305"/>
    <w:rsid w:val="004A166C"/>
    <w:rsid w:val="004E5768"/>
    <w:rsid w:val="005220FF"/>
    <w:rsid w:val="005266A7"/>
    <w:rsid w:val="005305C5"/>
    <w:rsid w:val="00532901"/>
    <w:rsid w:val="00545E71"/>
    <w:rsid w:val="0054658B"/>
    <w:rsid w:val="005509EA"/>
    <w:rsid w:val="00554FFD"/>
    <w:rsid w:val="00585B0C"/>
    <w:rsid w:val="005A131F"/>
    <w:rsid w:val="005A7093"/>
    <w:rsid w:val="005B7F9A"/>
    <w:rsid w:val="005C7286"/>
    <w:rsid w:val="005D1DAB"/>
    <w:rsid w:val="005D23D6"/>
    <w:rsid w:val="005D4F54"/>
    <w:rsid w:val="005F02E1"/>
    <w:rsid w:val="00604D4D"/>
    <w:rsid w:val="00634E30"/>
    <w:rsid w:val="00640E5D"/>
    <w:rsid w:val="00642ECF"/>
    <w:rsid w:val="00643C72"/>
    <w:rsid w:val="006573E8"/>
    <w:rsid w:val="00657D0F"/>
    <w:rsid w:val="00661F0F"/>
    <w:rsid w:val="00665546"/>
    <w:rsid w:val="006B5DBF"/>
    <w:rsid w:val="006F0CDD"/>
    <w:rsid w:val="00701356"/>
    <w:rsid w:val="0072525B"/>
    <w:rsid w:val="007464B5"/>
    <w:rsid w:val="0075618F"/>
    <w:rsid w:val="00766C25"/>
    <w:rsid w:val="007A0A87"/>
    <w:rsid w:val="007B531C"/>
    <w:rsid w:val="007C0DE8"/>
    <w:rsid w:val="007C1C71"/>
    <w:rsid w:val="007C23C4"/>
    <w:rsid w:val="007D6659"/>
    <w:rsid w:val="007E7245"/>
    <w:rsid w:val="007F048C"/>
    <w:rsid w:val="00830ABF"/>
    <w:rsid w:val="00840E9B"/>
    <w:rsid w:val="0084521A"/>
    <w:rsid w:val="00846B67"/>
    <w:rsid w:val="00847A26"/>
    <w:rsid w:val="00853B2A"/>
    <w:rsid w:val="00863268"/>
    <w:rsid w:val="00870C2B"/>
    <w:rsid w:val="00896CB1"/>
    <w:rsid w:val="008B3B99"/>
    <w:rsid w:val="008B7B76"/>
    <w:rsid w:val="008C0DAB"/>
    <w:rsid w:val="0090153D"/>
    <w:rsid w:val="0090315E"/>
    <w:rsid w:val="009119C3"/>
    <w:rsid w:val="009121C9"/>
    <w:rsid w:val="00921A0D"/>
    <w:rsid w:val="0096722C"/>
    <w:rsid w:val="00970AE4"/>
    <w:rsid w:val="00971AE4"/>
    <w:rsid w:val="0097798C"/>
    <w:rsid w:val="009902DB"/>
    <w:rsid w:val="009967BF"/>
    <w:rsid w:val="009B3EFF"/>
    <w:rsid w:val="009B4448"/>
    <w:rsid w:val="009B4B28"/>
    <w:rsid w:val="009B59F4"/>
    <w:rsid w:val="009B6EF8"/>
    <w:rsid w:val="009D5C76"/>
    <w:rsid w:val="00A04B7E"/>
    <w:rsid w:val="00A05D36"/>
    <w:rsid w:val="00A10736"/>
    <w:rsid w:val="00A14865"/>
    <w:rsid w:val="00A1517F"/>
    <w:rsid w:val="00A27640"/>
    <w:rsid w:val="00A35580"/>
    <w:rsid w:val="00A57686"/>
    <w:rsid w:val="00A61E53"/>
    <w:rsid w:val="00A63F8C"/>
    <w:rsid w:val="00A94162"/>
    <w:rsid w:val="00AA7660"/>
    <w:rsid w:val="00AC58D5"/>
    <w:rsid w:val="00AF30EA"/>
    <w:rsid w:val="00AF4068"/>
    <w:rsid w:val="00B00C64"/>
    <w:rsid w:val="00B259C2"/>
    <w:rsid w:val="00B27042"/>
    <w:rsid w:val="00B511F1"/>
    <w:rsid w:val="00B7345D"/>
    <w:rsid w:val="00B844EB"/>
    <w:rsid w:val="00BA64AE"/>
    <w:rsid w:val="00BB1A5A"/>
    <w:rsid w:val="00BB6EBF"/>
    <w:rsid w:val="00BC1C7C"/>
    <w:rsid w:val="00BD09B2"/>
    <w:rsid w:val="00BD48BC"/>
    <w:rsid w:val="00C15168"/>
    <w:rsid w:val="00C27B5C"/>
    <w:rsid w:val="00C3567A"/>
    <w:rsid w:val="00C42D96"/>
    <w:rsid w:val="00C479BF"/>
    <w:rsid w:val="00C47DB1"/>
    <w:rsid w:val="00C6124D"/>
    <w:rsid w:val="00C66ED5"/>
    <w:rsid w:val="00C711BF"/>
    <w:rsid w:val="00C73440"/>
    <w:rsid w:val="00C80F59"/>
    <w:rsid w:val="00C922CB"/>
    <w:rsid w:val="00CA019D"/>
    <w:rsid w:val="00CA6030"/>
    <w:rsid w:val="00CB30BE"/>
    <w:rsid w:val="00CC16F6"/>
    <w:rsid w:val="00CD171C"/>
    <w:rsid w:val="00D43689"/>
    <w:rsid w:val="00D6379D"/>
    <w:rsid w:val="00D945CA"/>
    <w:rsid w:val="00DD456B"/>
    <w:rsid w:val="00DD4C09"/>
    <w:rsid w:val="00DE38CB"/>
    <w:rsid w:val="00DE3FEA"/>
    <w:rsid w:val="00DE5F20"/>
    <w:rsid w:val="00DF6FE7"/>
    <w:rsid w:val="00E012A3"/>
    <w:rsid w:val="00E26E5B"/>
    <w:rsid w:val="00E27FED"/>
    <w:rsid w:val="00E6318C"/>
    <w:rsid w:val="00E748AD"/>
    <w:rsid w:val="00E90193"/>
    <w:rsid w:val="00E9734F"/>
    <w:rsid w:val="00EA1012"/>
    <w:rsid w:val="00EA5722"/>
    <w:rsid w:val="00EA7403"/>
    <w:rsid w:val="00EB0A02"/>
    <w:rsid w:val="00EC39D6"/>
    <w:rsid w:val="00ED2187"/>
    <w:rsid w:val="00F057BB"/>
    <w:rsid w:val="00F660DD"/>
    <w:rsid w:val="00F66383"/>
    <w:rsid w:val="00F93810"/>
    <w:rsid w:val="00F94AA6"/>
    <w:rsid w:val="00FA44E7"/>
    <w:rsid w:val="00FA6F9A"/>
    <w:rsid w:val="00FB4BF5"/>
    <w:rsid w:val="00FD1F3C"/>
    <w:rsid w:val="00FD2BAE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profile/266690811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BD19-745E-47A8-B3DB-7715787D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13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Пономарева Татьяна Николаевна</cp:lastModifiedBy>
  <cp:revision>2</cp:revision>
  <dcterms:created xsi:type="dcterms:W3CDTF">2021-08-27T05:56:00Z</dcterms:created>
  <dcterms:modified xsi:type="dcterms:W3CDTF">2021-08-27T05:56:00Z</dcterms:modified>
</cp:coreProperties>
</file>