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31" w:rsidRDefault="0020764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35pt;margin-top:217.85pt;width:213.7pt;height:66.5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F5303" w:rsidRDefault="00207649" w:rsidP="00CC4331">
                  <w:pPr>
                    <w:pStyle w:val="a5"/>
                    <w:jc w:val="both"/>
                  </w:pPr>
                  <w:fldSimple w:instr=" DOCPROPERTY  doc_summary  \* MERGEFORMAT ">
                    <w:r w:rsidR="00CC4331">
                      <w:t>Об утверждении Порядка проведения конкурсного отбора проектов инициативного бюджетирования комиссией Чайковского городского округа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C4331" w:rsidRDefault="00CC4331" w:rsidP="00CC43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4331">
                    <w:rPr>
                      <w:rFonts w:ascii="Times New Roman" w:hAnsi="Times New Roman"/>
                      <w:sz w:val="28"/>
                      <w:szCs w:val="28"/>
                    </w:rPr>
                    <w:t>765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CC4331" w:rsidRDefault="00CC4331" w:rsidP="00CC43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4331">
                    <w:rPr>
                      <w:rFonts w:ascii="Times New Roman" w:hAnsi="Times New Roman"/>
                      <w:sz w:val="28"/>
                      <w:szCs w:val="28"/>
                    </w:rPr>
                    <w:t>20.08.2020</w:t>
                  </w:r>
                </w:p>
              </w:txbxContent>
            </v:textbox>
          </v:shape>
        </w:pict>
      </w:r>
      <w:r w:rsidR="00CC4331">
        <w:rPr>
          <w:noProof/>
          <w:lang w:eastAsia="ru-RU"/>
        </w:rPr>
        <w:drawing>
          <wp:inline distT="0" distB="0" distL="0" distR="0">
            <wp:extent cx="5934710" cy="239522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31" w:rsidRPr="00CC4331" w:rsidRDefault="00CC4331" w:rsidP="00CC4331"/>
    <w:p w:rsidR="00CC4331" w:rsidRPr="00CC4331" w:rsidRDefault="00CC4331" w:rsidP="00CC4331"/>
    <w:p w:rsidR="00CC4331" w:rsidRPr="00CC4331" w:rsidRDefault="00CC4331" w:rsidP="00CC4331">
      <w:pPr>
        <w:spacing w:after="0"/>
        <w:rPr>
          <w:sz w:val="16"/>
          <w:szCs w:val="16"/>
        </w:rPr>
      </w:pPr>
    </w:p>
    <w:p w:rsidR="00CC4331" w:rsidRPr="00CC4331" w:rsidRDefault="00CC4331" w:rsidP="00CC4331">
      <w:pPr>
        <w:spacing w:after="0" w:line="3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2 статьи 4 Закона Пермского края от 02 июня 2016 г. № 654-ПК «О реализации проектов инициативного бюджетирования в Пермском крае», постановлением Правительства Пермского края от 10 января 2017 г.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CC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CC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проектов инициативного бюджетирования в Пермском крае», Уставом Чайковского городского округа,</w:t>
      </w:r>
      <w:r w:rsidRPr="00CC4331">
        <w:rPr>
          <w:rFonts w:ascii="Times New Roman" w:eastAsia="Times New Roman" w:hAnsi="Times New Roman"/>
          <w:sz w:val="28"/>
          <w:szCs w:val="20"/>
          <w:lang w:eastAsia="ru-RU"/>
        </w:rPr>
        <w:t xml:space="preserve"> руководствуясь </w:t>
      </w:r>
      <w:r w:rsidRPr="00CC4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министерства территориального развития Пермского края </w:t>
      </w:r>
      <w:r w:rsidRPr="00CC43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17 января 2017 г. № СЭД-53-03.17-4</w:t>
      </w:r>
      <w:r w:rsidRPr="00CC43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43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«Об утверждении модельной </w:t>
      </w:r>
      <w:proofErr w:type="gramStart"/>
      <w:r w:rsidRPr="00CC43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Порядка проведения конкурсного отбора проектов инициативного</w:t>
      </w:r>
      <w:proofErr w:type="gramEnd"/>
      <w:r w:rsidRPr="00CC43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бюджетирования»</w:t>
      </w:r>
    </w:p>
    <w:p w:rsidR="00CC4331" w:rsidRPr="00CC4331" w:rsidRDefault="00CC4331" w:rsidP="00CC4331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4331" w:rsidRPr="00CC4331" w:rsidRDefault="00CC4331" w:rsidP="00CC4331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проведения конкурсного отбора проектов инициативного бюджетирования комиссией Чайковского городского округа.</w:t>
      </w:r>
    </w:p>
    <w:p w:rsidR="00CC4331" w:rsidRPr="00CC4331" w:rsidRDefault="00CC4331" w:rsidP="00CC4331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Чайковского городского округа от 19 июля 2019 г. № 1285 «Об утверждении Порядка проведения конкурсного отбора проектов инициативного бюджетирования комиссией Чайковского городского округа.  </w:t>
      </w:r>
    </w:p>
    <w:p w:rsidR="00CC4331" w:rsidRPr="00CC4331" w:rsidRDefault="00CC4331" w:rsidP="00CC4331">
      <w:pPr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4"/>
          <w:lang w:eastAsia="ru-RU"/>
        </w:rPr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C4331" w:rsidRPr="00CC4331" w:rsidRDefault="00CC4331" w:rsidP="00CC4331">
      <w:pPr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4"/>
          <w:lang w:eastAsia="ru-RU"/>
        </w:rPr>
        <w:t xml:space="preserve">4. Постановление вступает в силу после его официального опубликования. </w:t>
      </w:r>
    </w:p>
    <w:p w:rsidR="00CC4331" w:rsidRPr="00CC4331" w:rsidRDefault="00CC4331" w:rsidP="00CC4331">
      <w:pPr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proofErr w:type="gramStart"/>
      <w:r w:rsidRPr="00CC4331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CC4331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 </w:t>
      </w:r>
    </w:p>
    <w:p w:rsidR="00CC4331" w:rsidRPr="00CC4331" w:rsidRDefault="00CC4331" w:rsidP="00CC4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C4331" w:rsidRPr="00CC4331" w:rsidRDefault="00CC4331" w:rsidP="00CC4331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C4331">
        <w:rPr>
          <w:rFonts w:ascii="Times New Roman" w:eastAsia="Times New Roman" w:hAnsi="Times New Roman"/>
          <w:sz w:val="28"/>
          <w:szCs w:val="28"/>
        </w:rPr>
        <w:t>Глава городского округа  –</w:t>
      </w:r>
    </w:p>
    <w:p w:rsidR="00CC4331" w:rsidRPr="00CC4331" w:rsidRDefault="00CC4331" w:rsidP="00CC4331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C4331">
        <w:rPr>
          <w:rFonts w:ascii="Times New Roman" w:eastAsia="Times New Roman" w:hAnsi="Times New Roman"/>
          <w:sz w:val="28"/>
          <w:szCs w:val="28"/>
        </w:rPr>
        <w:t xml:space="preserve">глава администрации  </w:t>
      </w:r>
    </w:p>
    <w:p w:rsidR="00CC4331" w:rsidRDefault="00CC4331" w:rsidP="00CC4331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  <w:sectPr w:rsidR="00CC4331" w:rsidSect="00CC4331">
          <w:pgSz w:w="11906" w:h="16838" w:code="9"/>
          <w:pgMar w:top="709" w:right="991" w:bottom="567" w:left="1418" w:header="720" w:footer="720" w:gutter="0"/>
          <w:pgNumType w:start="1"/>
          <w:cols w:space="708"/>
          <w:titlePg/>
          <w:docGrid w:linePitch="360"/>
        </w:sect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</w:p>
    <w:p w:rsidR="00CC4331" w:rsidRPr="00CC4331" w:rsidRDefault="00CC4331" w:rsidP="00CC4331">
      <w:pPr>
        <w:spacing w:after="0" w:line="0" w:lineRule="atLeast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Pr="00CC4331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УТВЕРЖДЕН</w:t>
      </w:r>
    </w:p>
    <w:p w:rsidR="00CC4331" w:rsidRPr="00CC4331" w:rsidRDefault="00CC4331" w:rsidP="00CC4331">
      <w:pPr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постановлением администрации </w:t>
      </w:r>
    </w:p>
    <w:p w:rsidR="00CC4331" w:rsidRPr="00CC4331" w:rsidRDefault="00CC4331" w:rsidP="00CC4331">
      <w:pPr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Чайковского городского округа </w:t>
      </w:r>
    </w:p>
    <w:p w:rsidR="00CC4331" w:rsidRPr="00CC4331" w:rsidRDefault="00CC4331" w:rsidP="00CC4331">
      <w:pPr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от 20.08.2020 №  765</w:t>
      </w:r>
    </w:p>
    <w:p w:rsidR="00CC4331" w:rsidRPr="00CC4331" w:rsidRDefault="00CC4331" w:rsidP="00CC43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4331" w:rsidRPr="00CC4331" w:rsidRDefault="00CC4331" w:rsidP="00CC43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CC4331" w:rsidRPr="00CC4331" w:rsidRDefault="00CC4331" w:rsidP="00CC43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 конкурсного отбора проектов инициативного бюджетирования комиссией Чайковского городского округа</w:t>
      </w:r>
    </w:p>
    <w:p w:rsidR="00CC4331" w:rsidRPr="00CC4331" w:rsidRDefault="00CC4331" w:rsidP="00CC43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4331" w:rsidRPr="00CC4331" w:rsidRDefault="00CC4331" w:rsidP="00CC43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C4331" w:rsidRPr="00CC4331" w:rsidRDefault="00CC4331" w:rsidP="00CC4331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1.1</w:t>
      </w: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. Н</w:t>
      </w:r>
      <w:r w:rsidRPr="00CC4331">
        <w:rPr>
          <w:rFonts w:ascii="Times New Roman" w:eastAsia="Arial Unicode MS" w:hAnsi="Times New Roman"/>
          <w:iCs/>
          <w:sz w:val="28"/>
          <w:szCs w:val="28"/>
          <w:lang w:eastAsia="ru-RU"/>
        </w:rPr>
        <w:t>астоящий</w:t>
      </w: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Порядок устанавливает процедуру проведения конкурсного отбора проектов инициативного бюджетирования (далее – Проект, конкурсный отбор) в Чайковском городском округе, для дальнейшего включения в заявку для участия в конкурсном отборе Проектов на уровне Пермского края.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1.2. Организатором конкурсного отбора является администрация Чайковского городского округа.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1.3. Право на участие в конкурсном отборе имеют Проекты, подготовленные </w:t>
      </w: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участием жителей Чайковского городского округа или территориального общественного самоуправления (далее - ТОС) и направленные на решение вопросов местного значения с учетом требований </w:t>
      </w: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настоящего Порядка.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iCs/>
          <w:sz w:val="28"/>
          <w:szCs w:val="28"/>
          <w:lang w:eastAsia="ru-RU"/>
        </w:rPr>
        <w:t>1.4. Проведение</w:t>
      </w: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конкурсного о</w:t>
      </w:r>
      <w:r w:rsidRPr="00CC4331">
        <w:rPr>
          <w:rFonts w:ascii="Times New Roman" w:eastAsia="Arial Unicode MS" w:hAnsi="Times New Roman"/>
          <w:iCs/>
          <w:sz w:val="28"/>
          <w:szCs w:val="28"/>
          <w:lang w:eastAsia="ru-RU"/>
        </w:rPr>
        <w:t>т</w:t>
      </w: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бора осуществляется конкурсной комиссией по отбору Проектов инициативного бюджетирования</w:t>
      </w:r>
      <w:r w:rsidRPr="00CC4331">
        <w:rPr>
          <w:rFonts w:ascii="Times New Roman" w:eastAsia="Arial Unicode MS" w:hAnsi="Times New Roman"/>
          <w:iCs/>
          <w:sz w:val="28"/>
          <w:szCs w:val="28"/>
          <w:lang w:eastAsia="ru-RU"/>
        </w:rPr>
        <w:t xml:space="preserve"> Чайковского городского округа </w:t>
      </w: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(далее – Комиссия).</w:t>
      </w:r>
    </w:p>
    <w:p w:rsidR="00CC4331" w:rsidRPr="00CC4331" w:rsidRDefault="00CC4331" w:rsidP="00CC4331">
      <w:pPr>
        <w:spacing w:before="240" w:after="240" w:line="240" w:lineRule="exac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 ОРГАНИЗАЦИЯ И ПРОВЕДЕНИЕ</w:t>
      </w:r>
      <w:r w:rsidRPr="00CC4331">
        <w:rPr>
          <w:rFonts w:ascii="Times New Roman" w:eastAsia="Arial Unicode MS" w:hAnsi="Times New Roman"/>
          <w:b/>
          <w:iCs/>
          <w:sz w:val="28"/>
          <w:szCs w:val="28"/>
          <w:lang w:eastAsia="ru-RU"/>
        </w:rPr>
        <w:t xml:space="preserve"> КОНКУРСНОГО</w:t>
      </w:r>
      <w:r w:rsidRPr="00CC433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ОТБОРА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2.1. </w:t>
      </w: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Для организации и проведения конкурсного отбора Управление внутренней политики и общественной безопасности администрации Чайковского городского округа: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2.1.1. формирует состав Комиссии;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2.1.2. определяет дату проведения конкурсного отбора;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2.1.3. готовит извещение о проведении конкурсного отбора и не </w:t>
      </w:r>
      <w:proofErr w:type="gram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позднее</w:t>
      </w:r>
      <w:proofErr w:type="gram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чем за десять календарных дней до дня начала срока приема заявок публикует соответствующее сообщение в информационно-телекоммуникационной сети «Интернет» на официальном сайте администрации Чайковского городского округа</w:t>
      </w: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CC4331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http://chaikovskiyregion.ru/</w:t>
        </w:r>
      </w:hyperlink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2.1.4. организует консультирование по вопросам подготовки заявок;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2.1.5. осуществляет прием, учет и хранение поступивших Проектов, а также документов и материалов к ним;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2.1.6. осуществляет техническое обеспечение деятельности Комиссии;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2.1.7. организует заседание Комиссии не позднее 10 рабочих дней со дня окончания приема Проектов на участие в конкурсном отборе;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2.1.8. доводит до сведения участников конкурсного отбора его результаты.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2.2. Извещение о проведении конкурсного отбора должно содержать: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1) сведения о сроке, времени, месте и порядке приема заявок, почтовый адрес для направления заявок;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2) номер телефона для получения консультаций по вопросам подготовки заявок;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3) информацию о порядке и сроках объявления результатов конкурсного отбора.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2.3. Для участия в конкурсном отборе участники конкурсного отбора направляют в Управление внутренней политики и общественной безопасности администрации Чайковского городского округа в срок, указанный в извещении, следующие документы: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2.3.1. Проект по форме согласно приложению 1 к настоящему Порядку; 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2.3.2.</w:t>
      </w: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протокол собрания жителей (инициативной группы, ТОС) Чайковского городского округа и подписные листы по формам согласно приложению 2 к настоящему Порядку; </w:t>
      </w:r>
    </w:p>
    <w:p w:rsidR="00CC4331" w:rsidRPr="00CC4331" w:rsidRDefault="00CC4331" w:rsidP="00CC4331">
      <w:pPr>
        <w:spacing w:after="0" w:line="360" w:lineRule="exact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2.3.3. видеозапись собрания (на цифровом носителе);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2.3.4. </w:t>
      </w: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смету расходов на приобретение товаров/оказание услуг по форме согласно приложению 3 к настоящему Порядку, подтверждающая стоимость Проекта, если Проект направлен на приобретение товаров, оказание услуг. Или унифицированную форму локально-сметного расчета, подтверждающую стоимость Проекта, если Проект направлен на выполнение работ.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2.3.5. копии документов, подтверждающих обязательства по финансовому обеспечению Проекта населения, ТОС, индивидуальных предпринимателей, юридических лиц, общественных организаций при их участии, в виде гарантийных писем. Гарантийные письма, подтверждающие обязательства населения по финансовому обеспечению Проекта, подписываются представителе</w:t>
      </w:r>
      <w:proofErr w:type="gram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м(</w:t>
      </w:r>
      <w:proofErr w:type="gram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proofErr w:type="spell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ями</w:t>
      </w:r>
      <w:proofErr w:type="spell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) инициативной группы;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2.3.6. документы, определяющие визуальное представление Проекта (дизайн-Проект, чертеж, эскиз, схема);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2.3.7. цветные фотографии текущего состояния объекта</w:t>
      </w:r>
      <w:proofErr w:type="gram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(-</w:t>
      </w:r>
      <w:proofErr w:type="spellStart"/>
      <w:proofErr w:type="gram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proofErr w:type="spell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), на котором (-</w:t>
      </w:r>
      <w:proofErr w:type="spell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ых</w:t>
      </w:r>
      <w:proofErr w:type="spell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) предусмотрено проведение работ в рамках реализации проекта, и (или) планируемого (-</w:t>
      </w:r>
      <w:proofErr w:type="spell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ых</w:t>
      </w:r>
      <w:proofErr w:type="spell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) к приобретению объекта (-</w:t>
      </w:r>
      <w:proofErr w:type="spell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proofErr w:type="spell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) в рамках реализации Проекта;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2.3.8. если инициатором Проекта является ТОС, дополнительно прилагаются: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выписка из устава ТОС, подтверждающая наименование ТОС, которая подписывается председателем ТОС или иным уполномоченным лицом;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документы и (или) копии документов, подтверждающие освещение деятельности ТОС в средствах массовой информации;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документы и (или) копии документов, подтверждающие достижения ТОС за предыдущий и (или) текущий год;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2.3.9. если Проект направлен на обустройство источников нецентрализованного водоснабжения (родника, ключа, скважины, колодца), то дополнительно прилагается документ, подтверждающий качество воды;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2.3.10. если Проект направлен на строительство, реконструкцию, капитальный ремонт наружных сетей водопроводов, дополнительно прилагается копия положительного заключения по результатам проведения государственной экспертизы проектной документации (для проектной документации,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</w:t>
      </w:r>
      <w:proofErr w:type="gram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марта 2007 г. № 145 «О порядке организации и проведения государственной экспертизы проектной документации и результатов инженерных изысканий»);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2.3.11. опись представленных документов согласно приложению 5 к настоящему Порядку.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2.4. Представленный на конкурсный отбор Проект должен соответствовать следующим требованиям: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2.4.1. </w:t>
      </w:r>
      <w:proofErr w:type="gram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ориентирован</w:t>
      </w:r>
      <w:proofErr w:type="gram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решение конкретной проблемы в рамках вопросов местного значения в пределах территории Чайковского городского округа;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2.4.2.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2.4.3. не направлен на строительство, реконструкцию, капитальный ремонт объектов, подлежащих проверке достоверности определения сметной стоимости, за исключением случая, предусмотренного подпунктом 2.3.10 настоящего Порядка;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2.4.4. Проект, направленный на обеспечение мер первичной пожарной безопасности, реализуется в рамках мероприятий: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по ремонту источников противопожарного водоснабжения (противопожарных резервуаров) (пожарных водоемов), пожарных пирсов, пожарных гидрантов), являющихся собственностью муниципальных образований;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приобретению пожарно-технического вооружения, боевой одежды, первичных средств пожаротушения; 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2.4.5. стоимость Проекта составляет не менее 200 тыс. руб. и не может превышать 4 млн. руб.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2.5. </w:t>
      </w:r>
      <w:proofErr w:type="gram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Документы, указанные в пункте 2.3 настоящего Порядка, предоставляются на бумажном и электронном носителях (в формате DOC, DOCX, </w:t>
      </w:r>
      <w:r w:rsidRPr="00CC433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XLSX</w:t>
      </w: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, копии документов в формате PDF).</w:t>
      </w:r>
      <w:proofErr w:type="gramEnd"/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2.6.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2.7. Представленный в Управление внутренней политики и общественной безопасности администрации Чайковского городского округа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2.8. </w:t>
      </w:r>
      <w:proofErr w:type="gram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если Проект представлен с нарушением требований, установленных пунктами 2.3, 2.4, 2.5 настоящего Порядка, Проект к участию в конкурсном отборе не допускается, при этом Управление внутренней политики и общественной безопасности администрации Чайковского городского округа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2.9.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2.10. Конкурсный отбор и подведение его итогов осуществляется Комиссией отдельно по двум группам (далее – группам):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группа 1 – Проекты, поступившие от инициативных групп граждан;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группа 2 – Проекты ТОС.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2.11. Проекты по результатам оценки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</w:t>
      </w:r>
      <w:proofErr w:type="gram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наименьшему</w:t>
      </w:r>
      <w:proofErr w:type="gram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внутри каждой из групп.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P251"/>
      <w:bookmarkEnd w:id="0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2.12. Победителями конкурсного отбора считаются Проекты, набравшие по результатам оценки внутри соответствующей группы наибольшее количество баллов. 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2.13.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доля </w:t>
      </w:r>
      <w:proofErr w:type="spellStart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которого за счет средств населения больше по отношению к доле средств бюджета Чайковского городского округа. </w:t>
      </w:r>
    </w:p>
    <w:p w:rsidR="00CC4331" w:rsidRPr="00CC4331" w:rsidRDefault="00CC4331" w:rsidP="00CC4331">
      <w:pPr>
        <w:spacing w:before="240" w:after="240" w:line="240" w:lineRule="exac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3. КОМИССИЯ И ПОРЯДОК ЕЕ РАБОТЫ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3.1. Комиссия является коллегиальным органом, созданным для проведения конкурсного отбора Проектов на уровне Чайковского городского округа. Состав комиссии утверждается постановлением администрации Чайковского городского округа.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3.2. Комиссия осуществляет следующие функции: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3.2.1. рассматривает, оценивает Проекты и документы участников конкурсного отбора в соответствии с критериями оценки Проектов инициативного бюджетирования, согласно приложению 6 к настоящему Порядку;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3.2.2. проверяет соответствие Проектов требованиям, установленным настоящим Порядком;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3.2.3. формирует итоговую оценку Проектов, признанных соответствующими требованиям, установленным настоящим Порядком;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3.2.4. определяет перечень Проектов - победителей конкурсного отбора;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3.2.5. формирует перечень Проектов, не признанных победителями конкурсного отбора;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3.2.6. принимает решение о результатах конкурсного отбора Проектов инициативного бюджетирования;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3.2.7. формирует совместно с администрацией Чайковского городского округа, экспертами в случае привлечения последних, заявки для участия в конкурсном отборе Проектов на уровне Пермского края;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3.2.8. </w:t>
      </w: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в рамках осуществления своих функций Комиссия: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может создавать рабочие группы для оказания содействия населению в подготовке Проектов;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запрашивает у структурных подразделений, отраслевых (функциональных) органов администрации Чайковского городского округа, муниципальных учреждений необходимые материалы и информацию для подготовки заявки (Проектов) на конкурсный отбор Проектов на уровне Пермского края;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приглашает экспертов, специалистов структурных подразделений, отраслевых (функциональных) органов администрации Чайковского городского округа, муниципальных учреждений, представителей общественных и иных организаций, не входящих в состав Комиссии, по вопросам, выносимым на рассмотрение комиссии.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3.3. Комиссия вправе принимать решения, если на заседании присутствует более половины от утвержденного состава ее членов.</w:t>
      </w:r>
    </w:p>
    <w:p w:rsidR="00CC4331" w:rsidRPr="00CC4331" w:rsidRDefault="00CC4331" w:rsidP="00CC433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3.4. Лица, входящие в состав Комиссии, участвуют в заседаниях без права замены.</w:t>
      </w:r>
    </w:p>
    <w:p w:rsidR="00CC4331" w:rsidRPr="00CC4331" w:rsidRDefault="00CC4331" w:rsidP="00CC433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невозможности присутствия лица, входящего в состав Комиссии, на заседании такое лицо в срок не </w:t>
      </w:r>
      <w:proofErr w:type="gramStart"/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день до дня заседания Комиссии представляет свое мнение по рассматриваемым вопросам </w:t>
      </w: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письменной форме. В этом случае оно оглашается на заседании Комиссии и приобщается к протоколу заседания конкурсной комиссии по отбору Проектов инициативного бюджетирования Чайковского городского округа.</w:t>
      </w:r>
    </w:p>
    <w:p w:rsidR="00CC4331" w:rsidRPr="00CC4331" w:rsidRDefault="00CC4331" w:rsidP="00CC433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председателя Комиссии на заседании принимает решение и подписывает протокол заместитель председателя Комиссии.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3.5.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равенства голосов, решающим является голос председательствующего на заседании Комиссии.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eastAsia="Times New Roman" w:cs="Calibri"/>
          <w:b/>
          <w:szCs w:val="24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  <w:r w:rsidRPr="00CC4331">
        <w:rPr>
          <w:rFonts w:eastAsia="Times New Roman" w:cs="Calibri"/>
          <w:b/>
          <w:szCs w:val="24"/>
          <w:lang w:eastAsia="ru-RU"/>
        </w:rPr>
        <w:t xml:space="preserve"> 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3.7. В протоколе указываются: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3.7.1. лица, принявшие участие в заседании Комиссии;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3.7.2. реестр участников конкурсного отбора;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3.7.3. информация об оценках Проектов участников конкурсного отбора;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3.7.4. перечень Проектов - победителей конкурсного отбора;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3.7.5. перечень Проектов для участия в конкурсном отборе Проектов инициативного бюджетирования на уровне Пермского края;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3.7.6. перечень Проектов, не признанных победителями конкурсного отбора.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Протокол заседания Комиссии подлежит опубликованию на официальном сайте администрации Чайковского городского округа в срок не позднее 5 рабочих дней со дня его подписания. День опубликования протокола является днем подведения итогов муниципального конкурсного отбора.</w:t>
      </w: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iCs/>
          <w:sz w:val="28"/>
          <w:szCs w:val="28"/>
          <w:lang w:eastAsia="ru-RU"/>
        </w:rPr>
        <w:t>Протокол является основанием для подготовки заявок для участия в конкурсном отборе проектов инициативного бюджетирования на уровне Пермского края.</w:t>
      </w: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ectPr w:rsidR="00CC4331" w:rsidRPr="00CC4331" w:rsidSect="00CC4331">
          <w:pgSz w:w="11906" w:h="16838" w:code="9"/>
          <w:pgMar w:top="993" w:right="991" w:bottom="567" w:left="1418" w:header="720" w:footer="720" w:gutter="0"/>
          <w:pgNumType w:start="1"/>
          <w:cols w:space="708"/>
          <w:titlePg/>
          <w:docGrid w:linePitch="360"/>
        </w:sectPr>
      </w:pP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C4331" w:rsidRPr="00CC4331" w:rsidRDefault="00CC4331" w:rsidP="00CC4331">
      <w:pPr>
        <w:spacing w:after="24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CC4331" w:rsidRPr="00CC4331" w:rsidRDefault="00CC4331" w:rsidP="00CC4331">
      <w:pPr>
        <w:spacing w:after="0"/>
        <w:jc w:val="center"/>
        <w:rPr>
          <w:rFonts w:ascii="Times New Roman" w:eastAsia="Arial Unicode MS" w:hAnsi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CC4331">
        <w:rPr>
          <w:rFonts w:ascii="Times New Roman" w:eastAsia="Arial Unicode MS" w:hAnsi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ПРОЕКТ</w:t>
      </w:r>
    </w:p>
    <w:p w:rsidR="00CC4331" w:rsidRPr="00CC4331" w:rsidRDefault="00CC4331" w:rsidP="00CC433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инициативного бюджетирования</w:t>
      </w:r>
    </w:p>
    <w:p w:rsidR="00CC4331" w:rsidRPr="00CC4331" w:rsidRDefault="00CC4331" w:rsidP="00CC433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«_______________________________»</w:t>
      </w:r>
    </w:p>
    <w:p w:rsidR="00CC4331" w:rsidRPr="00CC4331" w:rsidRDefault="00CC4331" w:rsidP="00CC433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наименование Проекта</w:t>
      </w:r>
    </w:p>
    <w:p w:rsidR="00CC4331" w:rsidRPr="00CC4331" w:rsidRDefault="00CC4331" w:rsidP="00CC433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 Наименование Проекта инициативного бюджетирования (далее – Проект</w:t>
      </w:r>
      <w:proofErr w:type="gram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):</w:t>
      </w:r>
      <w:proofErr w:type="gramEnd"/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______________________________________________________________.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Сведения о видах источников </w:t>
      </w:r>
      <w:proofErr w:type="spell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Проекта инициативного бюджетирования):</w:t>
      </w:r>
      <w:proofErr w:type="gramEnd"/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694"/>
        <w:gridCol w:w="2552"/>
      </w:tblGrid>
      <w:tr w:rsidR="00CC4331" w:rsidRPr="00CC4331" w:rsidTr="00D73292">
        <w:tc>
          <w:tcPr>
            <w:tcW w:w="567" w:type="dxa"/>
          </w:tcPr>
          <w:p w:rsidR="00CC4331" w:rsidRPr="00CC4331" w:rsidRDefault="00CC4331" w:rsidP="00CC43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CC4331" w:rsidRPr="00CC4331" w:rsidRDefault="00CC4331" w:rsidP="00CC43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Виды источников </w:t>
            </w:r>
          </w:p>
        </w:tc>
        <w:tc>
          <w:tcPr>
            <w:tcW w:w="2694" w:type="dxa"/>
          </w:tcPr>
          <w:p w:rsidR="00CC4331" w:rsidRPr="00CC4331" w:rsidRDefault="00CC4331" w:rsidP="00CC43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552" w:type="dxa"/>
          </w:tcPr>
          <w:p w:rsidR="00CC4331" w:rsidRPr="00CC4331" w:rsidRDefault="00CC4331" w:rsidP="00CC43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C4331" w:rsidRPr="00CC4331" w:rsidTr="00D73292">
        <w:tc>
          <w:tcPr>
            <w:tcW w:w="567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4331" w:rsidRPr="00CC4331" w:rsidTr="00D73292">
        <w:tc>
          <w:tcPr>
            <w:tcW w:w="567" w:type="dxa"/>
          </w:tcPr>
          <w:p w:rsidR="00CC4331" w:rsidRPr="00CC4331" w:rsidRDefault="00CC4331" w:rsidP="00CC43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CC4331" w:rsidRPr="00CC4331" w:rsidRDefault="00CC4331" w:rsidP="00CC433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Проекта не менее 10 (50) % стоимости Проекта:</w:t>
            </w:r>
          </w:p>
        </w:tc>
        <w:tc>
          <w:tcPr>
            <w:tcW w:w="2694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1= графа 3 строки 1.1.</w:t>
            </w:r>
          </w:p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+ графа 3 строки 1.2. + графа 3 строки 1.3</w:t>
            </w:r>
          </w:p>
        </w:tc>
        <w:tc>
          <w:tcPr>
            <w:tcW w:w="2552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1/</w:t>
            </w:r>
          </w:p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графу 3 строки 3 </w:t>
            </w:r>
            <w:proofErr w:type="spell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CC4331" w:rsidRPr="00CC4331" w:rsidTr="00D73292">
        <w:tc>
          <w:tcPr>
            <w:tcW w:w="567" w:type="dxa"/>
          </w:tcPr>
          <w:p w:rsidR="00CC4331" w:rsidRPr="00CC4331" w:rsidRDefault="00CC4331" w:rsidP="00CC43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</w:tcPr>
          <w:p w:rsidR="00CC4331" w:rsidRPr="00CC4331" w:rsidRDefault="00CC4331" w:rsidP="00CC433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Средства бюджета Чайковского городского округа</w:t>
            </w:r>
          </w:p>
        </w:tc>
        <w:tc>
          <w:tcPr>
            <w:tcW w:w="2694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1.1/</w:t>
            </w:r>
          </w:p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графу 3 строки 1 </w:t>
            </w:r>
            <w:proofErr w:type="spell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CC4331" w:rsidRPr="00CC4331" w:rsidTr="00D73292">
        <w:tc>
          <w:tcPr>
            <w:tcW w:w="567" w:type="dxa"/>
          </w:tcPr>
          <w:p w:rsidR="00CC4331" w:rsidRPr="00CC4331" w:rsidRDefault="00CC4331" w:rsidP="00CC43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CC4331" w:rsidRPr="00CC4331" w:rsidRDefault="00CC4331" w:rsidP="00CC433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Средства населения в денежной форме</w:t>
            </w:r>
          </w:p>
        </w:tc>
        <w:tc>
          <w:tcPr>
            <w:tcW w:w="2694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1.2/</w:t>
            </w:r>
          </w:p>
          <w:p w:rsidR="00CC4331" w:rsidRPr="00CC4331" w:rsidRDefault="00CC4331" w:rsidP="00CC4331">
            <w:pPr>
              <w:spacing w:after="0" w:line="240" w:lineRule="auto"/>
              <w:ind w:left="-533" w:firstLine="5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графу 3 строки 1 </w:t>
            </w:r>
            <w:proofErr w:type="spell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CC4331" w:rsidRPr="00CC4331" w:rsidTr="00D73292">
        <w:tc>
          <w:tcPr>
            <w:tcW w:w="567" w:type="dxa"/>
          </w:tcPr>
          <w:p w:rsidR="00CC4331" w:rsidRPr="00CC4331" w:rsidRDefault="00CC4331" w:rsidP="00CC43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:rsidR="00CC4331" w:rsidRPr="00CC4331" w:rsidRDefault="00CC4331" w:rsidP="00CC433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Средства ТОС,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694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1.3/</w:t>
            </w:r>
          </w:p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графу 3 строки 1 </w:t>
            </w:r>
            <w:proofErr w:type="spell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CC4331" w:rsidRPr="00CC4331" w:rsidTr="00D73292">
        <w:tc>
          <w:tcPr>
            <w:tcW w:w="567" w:type="dxa"/>
          </w:tcPr>
          <w:p w:rsidR="00CC4331" w:rsidRPr="00CC4331" w:rsidRDefault="00CC4331" w:rsidP="00CC43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C4331" w:rsidRPr="00CC4331" w:rsidRDefault="00CC4331" w:rsidP="00CC433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Проекта не более 90 (50) % стоимости Проекта</w:t>
            </w:r>
          </w:p>
        </w:tc>
        <w:tc>
          <w:tcPr>
            <w:tcW w:w="2694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2/</w:t>
            </w:r>
          </w:p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графу 3 строки 3 </w:t>
            </w:r>
            <w:proofErr w:type="spellStart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CC4331" w:rsidRPr="00CC4331" w:rsidTr="00D73292">
        <w:tc>
          <w:tcPr>
            <w:tcW w:w="567" w:type="dxa"/>
          </w:tcPr>
          <w:p w:rsidR="00CC4331" w:rsidRPr="00CC4331" w:rsidRDefault="00CC4331" w:rsidP="00CC43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CC4331" w:rsidRPr="00CC4331" w:rsidRDefault="00CC4331" w:rsidP="00CC433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Итого (общая стоимость Проекта):</w:t>
            </w:r>
          </w:p>
        </w:tc>
        <w:tc>
          <w:tcPr>
            <w:tcW w:w="2694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графа 3 строки 1 + графа 3 строки 2</w:t>
            </w:r>
          </w:p>
        </w:tc>
        <w:tc>
          <w:tcPr>
            <w:tcW w:w="2552" w:type="dxa"/>
          </w:tcPr>
          <w:p w:rsidR="00CC4331" w:rsidRPr="00CC4331" w:rsidRDefault="00CC4331" w:rsidP="00CC43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 Сведения об инициаторе Проекта (необходимо выбрать только один из предложенных варрантов):</w:t>
      </w:r>
    </w:p>
    <w:p w:rsidR="00CC4331" w:rsidRPr="00CC4331" w:rsidRDefault="00CC4331" w:rsidP="00CC4331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инициативная группа жителей муниципального образования;</w:t>
      </w:r>
    </w:p>
    <w:p w:rsidR="00CC4331" w:rsidRPr="00CC4331" w:rsidRDefault="00CC4331" w:rsidP="00CC4331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территориальное общественное самоуправление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CC4331" w:rsidRPr="00CC4331" w:rsidRDefault="00CC4331" w:rsidP="00CC433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vertAlign w:val="superscript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vertAlign w:val="superscript"/>
          <w:lang w:eastAsia="ru-RU"/>
        </w:rPr>
        <w:t>(наименование ТОС)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 Сведения о месте реализации Проекта</w:t>
      </w:r>
      <w:proofErr w:type="gram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4.1. населенный пункт: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4.2. поселение (район):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4.3. городской округ (муниципальный округ, муниципальный район):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 Наименование вопроса местного значения, в рамках которого реализуется Проект: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CC4331" w:rsidRPr="00CC4331" w:rsidRDefault="00CC4331" w:rsidP="00CC4331">
      <w:pPr>
        <w:spacing w:after="0" w:line="240" w:lineRule="auto"/>
        <w:ind w:left="993" w:right="1275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(наименование вопроса местного значения, в рамках которого реализуется Проект в соответствии с положениями статьи 16 (для муниципальных, городских округов) Федерального закона от 06 октября 2003 г. № 131-ФЗ «Об общих принципах организации местного самоуправления в Российской Федерации» и Закона Пермского края от 22 декабря 2014 г. № 416-ПК «О закреплении дополнительных вопросов местного значения за сельскими поселениями Пермского края и о внесении</w:t>
      </w:r>
      <w:proofErr w:type="gramEnd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изменения в Закон Пермского края «О бюджетном процессе в Пермском крае»)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 Основание для исполнения полномочия по решению вопроса местного значения, в рамках которого реализуется Проект:</w:t>
      </w:r>
    </w:p>
    <w:p w:rsidR="00CC4331" w:rsidRPr="00CC4331" w:rsidRDefault="00CC4331" w:rsidP="00CC43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  <w:proofErr w:type="gramEnd"/>
    </w:p>
    <w:p w:rsidR="00CC4331" w:rsidRPr="00CC4331" w:rsidRDefault="00CC4331" w:rsidP="00CC43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Закон Пермского края 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крае»; </w:t>
      </w:r>
    </w:p>
    <w:p w:rsidR="00CC4331" w:rsidRPr="00CC4331" w:rsidRDefault="00CC4331" w:rsidP="00CC43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Соглашение о передаче осуществления части полномочий по решению вопросов местного значения между муниципальными образованиями (копия соглашения прилагается к Проекту).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7. Описание Проекта: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(необходимо указать цель и задачи Проекта, описать проблему, на решение</w:t>
      </w:r>
      <w:proofErr w:type="gramEnd"/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которой</w:t>
      </w:r>
      <w:proofErr w:type="gramEnd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направлен Проект, ожидаемые результаты от реализации Проекта)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8. Сведения о смете Проекта:</w:t>
      </w:r>
    </w:p>
    <w:p w:rsidR="00CC4331" w:rsidRPr="00CC4331" w:rsidRDefault="00CC4331" w:rsidP="00CC4331">
      <w:pPr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унифицированная форма локально-сметного расчета;</w:t>
      </w:r>
    </w:p>
    <w:p w:rsidR="00CC4331" w:rsidRPr="00CC4331" w:rsidRDefault="00CC4331" w:rsidP="00CC4331">
      <w:pPr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смета по форме согласно приложению 3 к порядку.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 Сведения для оценки Проекта на участие в конкурсном отборе: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9.1. Наличие видеозаписи с собрания жителей или ТОС, на котором решался вопрос по участию в Проекте:</w:t>
      </w:r>
    </w:p>
    <w:p w:rsidR="00CC4331" w:rsidRPr="00CC4331" w:rsidRDefault="00CC4331" w:rsidP="00CC4331">
      <w:pPr>
        <w:numPr>
          <w:ilvl w:val="0"/>
          <w:numId w:val="12"/>
        </w:numPr>
        <w:spacing w:after="0" w:line="240" w:lineRule="auto"/>
        <w:ind w:hanging="1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наличие видеозаписи (прикладывается к Проекту на цифровом носителе).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9.2. Перечень информационных каналов по продвижению Проекта среди жителей муниципального образования с использованием одной или нескольких площадок:</w:t>
      </w:r>
    </w:p>
    <w:p w:rsidR="00CC4331" w:rsidRPr="00CC4331" w:rsidRDefault="00CC4331" w:rsidP="00CC43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информационные стенды (листовки, объявления, брошюры, буклеты (при наличии к Проекту необходимо приложить копии документов, размещенных на информационных стендах);</w:t>
      </w:r>
      <w:proofErr w:type="gramEnd"/>
    </w:p>
    <w:p w:rsidR="00CC4331" w:rsidRPr="00CC4331" w:rsidRDefault="00CC4331" w:rsidP="00CC43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публикация статей (заметок) в тираже или части тиража отдельного номера периодического издания, отдельного выпуска либо обновления сетевого издания (при наличии к Проекту необходимо приложить копии материалов, размещенных в тираже или части тиража отдельного номера периодического издания)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(при наличии необходимо указать ссылку на отдельный выпуск либо обновление сетевого издания, </w:t>
      </w:r>
      <w:proofErr w:type="gramEnd"/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к Проекту необходимо приложить </w:t>
      </w:r>
      <w:proofErr w:type="spellStart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скриншот</w:t>
      </w:r>
      <w:proofErr w:type="spellEnd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материалов, опубликованных в отдельном выпуске 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либо </w:t>
      </w:r>
      <w:proofErr w:type="gramStart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обновлении</w:t>
      </w:r>
      <w:proofErr w:type="gramEnd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сетевого издания)</w:t>
      </w:r>
    </w:p>
    <w:p w:rsidR="00CC4331" w:rsidRPr="00CC4331" w:rsidRDefault="00CC4331" w:rsidP="00CC43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официальные сайты муниципальных образований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(при наличии необходимо указать ссылку на материалы, опубликованные на официальном сайте </w:t>
      </w:r>
      <w:proofErr w:type="gramEnd"/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муниципального образования, к Проекту необходимо приложить </w:t>
      </w:r>
      <w:proofErr w:type="spellStart"/>
      <w:r w:rsidRPr="00CC4331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скриншот</w:t>
      </w:r>
      <w:proofErr w:type="spellEnd"/>
      <w:r w:rsidRPr="00CC4331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 материалов, 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опубликованных</w:t>
      </w:r>
      <w:proofErr w:type="gramEnd"/>
      <w:r w:rsidRPr="00CC4331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 на официальном сайте муниципального образования)</w:t>
      </w:r>
    </w:p>
    <w:p w:rsidR="00CC4331" w:rsidRPr="00CC4331" w:rsidRDefault="00CC4331" w:rsidP="00CC43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социальные сети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_________________________________________________________________. 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(при наличии необходимо указать ссылку на материалы, опубликованные в социальных сетях,  </w:t>
      </w:r>
      <w:proofErr w:type="gramEnd"/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к Проекту необходимо приложить </w:t>
      </w:r>
      <w:proofErr w:type="spellStart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скриншот</w:t>
      </w:r>
      <w:proofErr w:type="spellEnd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материалов, </w:t>
      </w:r>
      <w:proofErr w:type="gramStart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опубликованные</w:t>
      </w:r>
      <w:proofErr w:type="gramEnd"/>
      <w:r w:rsidRPr="00CC4331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в социальных сетях)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9.3. Визуальное представление Проекта:</w:t>
      </w:r>
    </w:p>
    <w:p w:rsidR="00CC4331" w:rsidRPr="00CC4331" w:rsidRDefault="00CC4331" w:rsidP="00CC43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proofErr w:type="gram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дизайн-Проекта</w:t>
      </w:r>
      <w:proofErr w:type="spellEnd"/>
      <w:proofErr w:type="gramEnd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либо чертежа, либо эскиза, либо схемы Проекта (при наличии к Проекту необходимо приложить на бумажном или электронном носителе).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9.4. Освещение деятельности ТОС в средствах массовой информации  за предыдущий  и (или) текущий год:</w:t>
      </w:r>
    </w:p>
    <w:p w:rsidR="00CC4331" w:rsidRPr="00CC4331" w:rsidRDefault="00CC4331" w:rsidP="00CC433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есть (к Проекту необходимо приложить соответствующие материалы,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«Интернет»);</w:t>
      </w:r>
    </w:p>
    <w:p w:rsidR="00CC4331" w:rsidRPr="00CC4331" w:rsidRDefault="00CC4331" w:rsidP="00CC433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нет. 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9.5. Достижения ТОС за предыдущий и (или) текущий год:</w:t>
      </w:r>
    </w:p>
    <w:p w:rsidR="00CC4331" w:rsidRPr="00CC4331" w:rsidRDefault="00CC4331" w:rsidP="00CC4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есть (к Проекту необходимо приложить копии документов, подтверждающих участие в конкурсах, получение грантов, наград (грамот, благодарственных писем);</w:t>
      </w:r>
      <w:proofErr w:type="gramEnd"/>
    </w:p>
    <w:p w:rsidR="00CC4331" w:rsidRPr="00CC4331" w:rsidRDefault="00CC4331" w:rsidP="00CC4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нет. </w:t>
      </w:r>
    </w:p>
    <w:p w:rsidR="00CC4331" w:rsidRPr="00CC4331" w:rsidRDefault="00CC4331" w:rsidP="00CC43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10. Количество набранных баллов по итогам</w:t>
      </w:r>
    </w:p>
    <w:p w:rsidR="00CC4331" w:rsidRPr="00CC4331" w:rsidRDefault="00CC4331" w:rsidP="00CC43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453"/>
        <w:gridCol w:w="1559"/>
      </w:tblGrid>
      <w:tr w:rsidR="00CC4331" w:rsidRPr="00CC4331" w:rsidTr="00D73292">
        <w:trPr>
          <w:trHeight w:val="20"/>
        </w:trPr>
        <w:tc>
          <w:tcPr>
            <w:tcW w:w="675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53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3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4331" w:rsidRPr="00CC4331" w:rsidTr="00D73292">
        <w:trPr>
          <w:trHeight w:val="20"/>
        </w:trPr>
        <w:tc>
          <w:tcPr>
            <w:tcW w:w="9687" w:type="dxa"/>
            <w:gridSpan w:val="3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Критерии оценки Проектов</w:t>
            </w: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</w:tcPr>
          <w:p w:rsidR="00CC4331" w:rsidRPr="00CC4331" w:rsidRDefault="00CC4331" w:rsidP="00CC4331">
            <w:pPr>
              <w:numPr>
                <w:ilvl w:val="0"/>
                <w:numId w:val="18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</w:t>
            </w: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</w:tcPr>
          <w:p w:rsidR="00CC4331" w:rsidRPr="00CC4331" w:rsidRDefault="00CC4331" w:rsidP="00CC4331">
            <w:pPr>
              <w:numPr>
                <w:ilvl w:val="0"/>
                <w:numId w:val="18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</w:tcPr>
          <w:p w:rsidR="00CC4331" w:rsidRPr="00CC4331" w:rsidRDefault="00CC4331" w:rsidP="00CC4331">
            <w:pPr>
              <w:numPr>
                <w:ilvl w:val="0"/>
                <w:numId w:val="18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Информационные стенды (листовки, объявления, брошюры, буклеты)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</w:tcPr>
          <w:p w:rsidR="00CC4331" w:rsidRPr="00CC4331" w:rsidRDefault="00CC4331" w:rsidP="00CC4331">
            <w:pPr>
              <w:numPr>
                <w:ilvl w:val="0"/>
                <w:numId w:val="18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</w:tcPr>
          <w:p w:rsidR="00CC4331" w:rsidRPr="00CC4331" w:rsidRDefault="00CC4331" w:rsidP="00CC4331">
            <w:pPr>
              <w:numPr>
                <w:ilvl w:val="0"/>
                <w:numId w:val="18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Официальный сайт администрации Чайковского городского округа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CC4331" w:rsidRPr="00CC4331" w:rsidRDefault="00CC4331" w:rsidP="00CC4331">
            <w:pPr>
              <w:numPr>
                <w:ilvl w:val="0"/>
                <w:numId w:val="18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tcBorders>
              <w:bottom w:val="single" w:sz="4" w:space="0" w:color="auto"/>
            </w:tcBorders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numPr>
                <w:ilvl w:val="0"/>
                <w:numId w:val="18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Визуальное представление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</w:tcPr>
          <w:p w:rsidR="00CC4331" w:rsidRPr="00CC4331" w:rsidRDefault="00CC4331" w:rsidP="00CC4331">
            <w:pPr>
              <w:numPr>
                <w:ilvl w:val="0"/>
                <w:numId w:val="18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 населения в реализацию Проекта (привлечение добровольного бесплатного труда)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8128" w:type="dxa"/>
            <w:gridSpan w:val="2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набранных баллов (сумма баллов по пунктам 1-13)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9687" w:type="dxa"/>
            <w:gridSpan w:val="3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Критерии оценки деятельности ТОС </w:t>
            </w: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</w:t>
            </w:r>
          </w:p>
        </w:tc>
        <w:tc>
          <w:tcPr>
            <w:tcW w:w="1559" w:type="dxa"/>
            <w:vAlign w:val="center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675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3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1559" w:type="dxa"/>
            <w:vAlign w:val="center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rPr>
          <w:trHeight w:val="20"/>
        </w:trPr>
        <w:tc>
          <w:tcPr>
            <w:tcW w:w="8128" w:type="dxa"/>
            <w:gridSpan w:val="2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набранных баллов (сумма баллов по пунктам 1-2) 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Сведения об инициаторе Проекта: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CC4331" w:rsidRPr="00CC4331" w:rsidRDefault="00CC4331" w:rsidP="00CC4331">
      <w:pPr>
        <w:spacing w:after="0"/>
        <w:jc w:val="center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представитель инициативной группы, председатель ТОС или иное уполномоченное лицо (ФИО)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контактный телефон</w:t>
      </w:r>
      <w:proofErr w:type="gram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 ________________________________________________;</w:t>
      </w:r>
      <w:proofErr w:type="gramEnd"/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CC4331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e</w:t>
      </w: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CC4331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Представитель инициативной </w:t>
      </w:r>
      <w:proofErr w:type="spell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группы__________________</w:t>
      </w:r>
      <w:proofErr w:type="spellEnd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/ФИО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(подпись)</w:t>
      </w: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C4331" w:rsidRPr="00CC4331" w:rsidRDefault="00CC4331" w:rsidP="00CC433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C4331" w:rsidRPr="00CC4331" w:rsidRDefault="00CC4331" w:rsidP="00CC4331">
      <w:pPr>
        <w:spacing w:after="0" w:line="240" w:lineRule="auto"/>
        <w:ind w:left="4962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ectPr w:rsidR="00CC4331" w:rsidRPr="00CC4331" w:rsidSect="00241130">
          <w:pgSz w:w="11906" w:h="16838" w:code="9"/>
          <w:pgMar w:top="993" w:right="991" w:bottom="567" w:left="1418" w:header="720" w:footer="720" w:gutter="0"/>
          <w:pgNumType w:start="1"/>
          <w:cols w:space="708"/>
          <w:titlePg/>
          <w:docGrid w:linePitch="360"/>
        </w:sectPr>
      </w:pP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CC4331" w:rsidRPr="00CC4331" w:rsidRDefault="00CC4331" w:rsidP="00CC433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331" w:rsidRPr="00CC4331" w:rsidRDefault="00CC4331" w:rsidP="00CC433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C4331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жителей (территориального общественного самоуправления (далее – ТОС) по выбору Проекта инициативного бюджетирования</w:t>
      </w:r>
      <w:proofErr w:type="gramEnd"/>
    </w:p>
    <w:p w:rsidR="00CC4331" w:rsidRPr="00CC4331" w:rsidRDefault="00CC4331" w:rsidP="00CC4331">
      <w:pPr>
        <w:spacing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C4331" w:rsidRPr="00CC4331" w:rsidRDefault="00CC4331" w:rsidP="00CC4331">
      <w:pPr>
        <w:spacing w:after="12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CC4331">
        <w:rPr>
          <w:rFonts w:ascii="Times New Roman" w:eastAsia="Times New Roman" w:hAnsi="Times New Roman"/>
          <w:vertAlign w:val="superscript"/>
          <w:lang w:eastAsia="ru-RU"/>
        </w:rPr>
        <w:t>(место проведения, адрес)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lang w:eastAsia="ru-RU"/>
        </w:rPr>
        <w:t>_______________________________________________</w:t>
      </w:r>
    </w:p>
    <w:p w:rsidR="00CC4331" w:rsidRPr="00CC4331" w:rsidRDefault="00CC4331" w:rsidP="00CC4331">
      <w:pPr>
        <w:spacing w:after="12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proofErr w:type="gramStart"/>
      <w:r w:rsidRPr="00CC4331">
        <w:rPr>
          <w:rFonts w:ascii="Times New Roman" w:eastAsia="Times New Roman" w:hAnsi="Times New Roman"/>
          <w:vertAlign w:val="superscript"/>
          <w:lang w:eastAsia="ru-RU"/>
        </w:rPr>
        <w:t>(наименование ТОС (при наличии)</w:t>
      </w:r>
      <w:proofErr w:type="gramEnd"/>
    </w:p>
    <w:p w:rsidR="00CC4331" w:rsidRPr="00CC4331" w:rsidRDefault="00CC4331" w:rsidP="00CC4331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«____»____________20____года</w:t>
      </w: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Присутствовали </w:t>
      </w:r>
      <w:proofErr w:type="spellStart"/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__________человек</w:t>
      </w:r>
      <w:proofErr w:type="spellEnd"/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Выборы представителей инициативной группы. </w:t>
      </w:r>
    </w:p>
    <w:p w:rsidR="00CC4331" w:rsidRPr="00CC4331" w:rsidRDefault="00CC4331" w:rsidP="00CC433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Предложены кандидатуры______________________________________________</w:t>
      </w:r>
    </w:p>
    <w:p w:rsidR="00CC4331" w:rsidRPr="00CC4331" w:rsidRDefault="00CC4331" w:rsidP="00CC4331">
      <w:pPr>
        <w:spacing w:after="240" w:line="240" w:lineRule="auto"/>
        <w:ind w:left="4248" w:firstLine="708"/>
        <w:rPr>
          <w:rFonts w:ascii="Times New Roman" w:eastAsia="Times New Roman" w:hAnsi="Times New Roman"/>
          <w:lang w:eastAsia="ru-RU"/>
        </w:rPr>
      </w:pPr>
      <w:r w:rsidRPr="00CC4331">
        <w:rPr>
          <w:rFonts w:ascii="Times New Roman" w:eastAsia="Times New Roman" w:hAnsi="Times New Roman"/>
          <w:lang w:eastAsia="ru-RU"/>
        </w:rPr>
        <w:t>(фамилия, имя, отчество)</w:t>
      </w: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ab/>
        <w:t>Обсуждение Проекта инициативного бюджетирования.</w:t>
      </w:r>
    </w:p>
    <w:p w:rsidR="00CC4331" w:rsidRPr="00CC4331" w:rsidRDefault="00CC4331" w:rsidP="00CC433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C4331" w:rsidRPr="00CC4331" w:rsidRDefault="00CC4331" w:rsidP="00CC433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CC4331" w:rsidRPr="00CC4331" w:rsidRDefault="00CC4331" w:rsidP="00CC433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C4331" w:rsidRPr="00CC4331" w:rsidRDefault="00CC4331" w:rsidP="00CC433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4331">
        <w:rPr>
          <w:rFonts w:ascii="Times New Roman" w:eastAsia="Times New Roman" w:hAnsi="Times New Roman"/>
          <w:lang w:eastAsia="ru-RU"/>
        </w:rPr>
        <w:t>(название Проект</w:t>
      </w:r>
      <w:proofErr w:type="gramStart"/>
      <w:r w:rsidRPr="00CC4331">
        <w:rPr>
          <w:rFonts w:ascii="Times New Roman" w:eastAsia="Times New Roman" w:hAnsi="Times New Roman"/>
          <w:lang w:eastAsia="ru-RU"/>
        </w:rPr>
        <w:t>а(</w:t>
      </w:r>
      <w:proofErr w:type="gramEnd"/>
      <w:r w:rsidRPr="00CC4331">
        <w:rPr>
          <w:rFonts w:ascii="Times New Roman" w:eastAsia="Times New Roman" w:hAnsi="Times New Roman"/>
          <w:lang w:eastAsia="ru-RU"/>
        </w:rPr>
        <w:t>-</w:t>
      </w:r>
      <w:proofErr w:type="spellStart"/>
      <w:r w:rsidRPr="00CC4331">
        <w:rPr>
          <w:rFonts w:ascii="Times New Roman" w:eastAsia="Times New Roman" w:hAnsi="Times New Roman"/>
          <w:lang w:eastAsia="ru-RU"/>
        </w:rPr>
        <w:t>ов</w:t>
      </w:r>
      <w:proofErr w:type="spellEnd"/>
      <w:r w:rsidRPr="00CC4331">
        <w:rPr>
          <w:rFonts w:ascii="Times New Roman" w:eastAsia="Times New Roman" w:hAnsi="Times New Roman"/>
          <w:lang w:eastAsia="ru-RU"/>
        </w:rPr>
        <w:t>), 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вопросу)</w:t>
      </w: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Определение сроков и порядка осуществления сбора подписей в поддержку инициативы граждан по Проекту, по форме, согласно приложению к настоящему протоколу.</w:t>
      </w:r>
    </w:p>
    <w:p w:rsidR="00CC4331" w:rsidRPr="00CC4331" w:rsidRDefault="00CC4331" w:rsidP="00CC433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4331">
        <w:rPr>
          <w:rFonts w:ascii="Times New Roman" w:eastAsia="Times New Roman" w:hAnsi="Times New Roman"/>
          <w:lang w:eastAsia="ru-RU"/>
        </w:rPr>
        <w:t>(описывается порядок и сроки по сбору подписей в поддержку инициативы граждан  (ТОС) по Проекту, определяется ответственный за сбор подписей)</w:t>
      </w:r>
    </w:p>
    <w:p w:rsidR="00CC4331" w:rsidRPr="00CC4331" w:rsidRDefault="00CC4331" w:rsidP="00CC433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Решение собрания ______________________________________________________.</w:t>
      </w:r>
    </w:p>
    <w:p w:rsidR="00CC4331" w:rsidRPr="00CC4331" w:rsidRDefault="00CC4331" w:rsidP="00CC4331">
      <w:pPr>
        <w:spacing w:after="24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CC4331">
        <w:rPr>
          <w:rFonts w:ascii="Times New Roman" w:eastAsia="Times New Roman" w:hAnsi="Times New Roman"/>
          <w:lang w:eastAsia="ru-RU"/>
        </w:rPr>
        <w:t>(принятые решения по каждому вопросу)</w:t>
      </w: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голосования:</w:t>
      </w: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«За»___________________,</w:t>
      </w: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«Против» ______________,</w:t>
      </w: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________.</w:t>
      </w:r>
    </w:p>
    <w:p w:rsidR="00CC4331" w:rsidRPr="00CC4331" w:rsidRDefault="00CC4331" w:rsidP="00CC433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Руководитель инициативной группы:________________________</w:t>
      </w:r>
    </w:p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4331">
        <w:rPr>
          <w:rFonts w:ascii="Times New Roman" w:eastAsia="Times New Roman" w:hAnsi="Times New Roman"/>
          <w:lang w:eastAsia="ru-RU"/>
        </w:rPr>
        <w:t xml:space="preserve">                 (подпись) (ФИО)</w:t>
      </w:r>
    </w:p>
    <w:p w:rsidR="00CC4331" w:rsidRPr="00CC4331" w:rsidRDefault="00CC4331" w:rsidP="00CC4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CC4331" w:rsidRPr="00CC4331" w:rsidRDefault="00CC4331" w:rsidP="00CC433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CC433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к протоколу</w:t>
      </w:r>
    </w:p>
    <w:p w:rsidR="00CC4331" w:rsidRPr="00CC4331" w:rsidRDefault="00CC4331" w:rsidP="00CC433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ПОДПИСНОЙ ЛИСТ</w:t>
      </w:r>
    </w:p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сбору подписей в поддержку инициативы граждан (ТОС) по Проекту</w:t>
      </w:r>
    </w:p>
    <w:p w:rsidR="00CC4331" w:rsidRPr="00CC4331" w:rsidRDefault="00CC4331" w:rsidP="00CC4331">
      <w:pPr>
        <w:spacing w:after="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CC4331" w:rsidRPr="00CC4331" w:rsidRDefault="00CC4331" w:rsidP="00CC4331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Cs w:val="24"/>
          <w:lang w:eastAsia="ru-RU"/>
        </w:rPr>
        <w:t>(наименование Проекта инициативного бюджетирования)</w:t>
      </w: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4331" w:rsidRPr="00CC4331" w:rsidRDefault="00CC4331" w:rsidP="00CC4331">
      <w:pPr>
        <w:spacing w:after="24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 инициативу граждан (ТОС) по данному Проекту.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1984"/>
      </w:tblGrid>
      <w:tr w:rsidR="00CC4331" w:rsidRPr="00CC4331" w:rsidTr="00D732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CC43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CC43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CC43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</w:t>
            </w:r>
          </w:p>
        </w:tc>
      </w:tr>
      <w:tr w:rsidR="00CC4331" w:rsidRPr="00CC4331" w:rsidTr="00D732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1" w:rsidRPr="00CC4331" w:rsidRDefault="00CC4331" w:rsidP="00CC4331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Подписной лист удостоверяю:</w:t>
      </w:r>
    </w:p>
    <w:p w:rsidR="00CC4331" w:rsidRPr="00CC4331" w:rsidRDefault="00CC4331" w:rsidP="00CC4331">
      <w:pPr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CC4331">
        <w:rPr>
          <w:rFonts w:ascii="Times New Roman" w:eastAsia="Times New Roman" w:hAnsi="Times New Roman"/>
          <w:szCs w:val="24"/>
          <w:lang w:eastAsia="ru-RU"/>
        </w:rPr>
        <w:t>(ФИО лица, собиравшего подписи)</w:t>
      </w:r>
    </w:p>
    <w:p w:rsidR="00CC4331" w:rsidRPr="00CC4331" w:rsidRDefault="00CC4331" w:rsidP="00CC4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331" w:rsidRPr="00CC4331" w:rsidRDefault="00CC4331" w:rsidP="00CC4331">
      <w:pPr>
        <w:spacing w:after="0" w:line="312" w:lineRule="exact"/>
        <w:ind w:right="260" w:firstLine="560"/>
        <w:jc w:val="both"/>
        <w:rPr>
          <w:rFonts w:ascii="Times New Roman" w:eastAsia="Times New Roman" w:hAnsi="Times New Roman"/>
          <w:lang w:eastAsia="ru-RU"/>
        </w:rPr>
      </w:pPr>
    </w:p>
    <w:p w:rsidR="00CC4331" w:rsidRPr="00CC4331" w:rsidRDefault="00CC4331" w:rsidP="00CC4331">
      <w:pPr>
        <w:spacing w:after="0" w:line="312" w:lineRule="exact"/>
        <w:ind w:right="260" w:firstLine="560"/>
        <w:jc w:val="both"/>
        <w:rPr>
          <w:rFonts w:ascii="Times New Roman" w:eastAsia="Times New Roman" w:hAnsi="Times New Roman"/>
          <w:lang w:eastAsia="ru-RU"/>
        </w:rPr>
      </w:pPr>
    </w:p>
    <w:p w:rsidR="00CC4331" w:rsidRPr="00CC4331" w:rsidRDefault="00CC4331" w:rsidP="00CC4331">
      <w:pPr>
        <w:spacing w:after="0" w:line="312" w:lineRule="exact"/>
        <w:ind w:right="260" w:firstLine="560"/>
        <w:jc w:val="both"/>
        <w:rPr>
          <w:rFonts w:ascii="Times New Roman" w:eastAsia="Times New Roman" w:hAnsi="Times New Roman"/>
          <w:lang w:eastAsia="ru-RU"/>
        </w:rPr>
      </w:pPr>
      <w:r w:rsidRPr="00CC4331">
        <w:rPr>
          <w:rFonts w:ascii="Times New Roman" w:eastAsia="Times New Roman" w:hAnsi="Times New Roman"/>
          <w:lang w:eastAsia="ru-RU"/>
        </w:rPr>
        <w:br w:type="page"/>
      </w: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b/>
          <w:sz w:val="24"/>
          <w:szCs w:val="24"/>
          <w:lang w:eastAsia="ru-RU"/>
        </w:rPr>
        <w:t>СМЕТА</w:t>
      </w:r>
    </w:p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расходов на приобретение товаров/оказание услуг</w:t>
      </w:r>
    </w:p>
    <w:p w:rsidR="00CC4331" w:rsidRPr="00CC4331" w:rsidRDefault="00CC4331" w:rsidP="00CC4331">
      <w:pPr>
        <w:spacing w:after="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CC4331" w:rsidRPr="00CC4331" w:rsidRDefault="00CC4331" w:rsidP="00CC4331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4331">
        <w:rPr>
          <w:rFonts w:ascii="Times New Roman" w:eastAsia="Times New Roman" w:hAnsi="Times New Roman"/>
          <w:lang w:eastAsia="ru-RU"/>
        </w:rPr>
        <w:t xml:space="preserve">(наименование Проекта инициативного бюджетирования)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075"/>
        <w:gridCol w:w="1368"/>
        <w:gridCol w:w="1154"/>
        <w:gridCol w:w="1579"/>
        <w:gridCol w:w="1587"/>
      </w:tblGrid>
      <w:tr w:rsidR="00CC4331" w:rsidRPr="00CC4331" w:rsidTr="00D73292">
        <w:tc>
          <w:tcPr>
            <w:tcW w:w="817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27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 измерения</w:t>
            </w:r>
          </w:p>
        </w:tc>
        <w:tc>
          <w:tcPr>
            <w:tcW w:w="116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(тыс. руб.)</w:t>
            </w:r>
          </w:p>
        </w:tc>
        <w:tc>
          <w:tcPr>
            <w:tcW w:w="15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стоимость (тыс. руб.)</w:t>
            </w:r>
          </w:p>
        </w:tc>
      </w:tr>
      <w:tr w:rsidR="00CC4331" w:rsidRPr="00CC4331" w:rsidTr="00D73292">
        <w:tc>
          <w:tcPr>
            <w:tcW w:w="817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(оказание), в том числе:</w:t>
            </w:r>
          </w:p>
        </w:tc>
        <w:tc>
          <w:tcPr>
            <w:tcW w:w="127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817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 (указать полное наименование)</w:t>
            </w:r>
          </w:p>
        </w:tc>
        <w:tc>
          <w:tcPr>
            <w:tcW w:w="127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817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(указать полное наименование)</w:t>
            </w:r>
          </w:p>
        </w:tc>
        <w:tc>
          <w:tcPr>
            <w:tcW w:w="127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817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Накладные расходы, в том числе:</w:t>
            </w:r>
          </w:p>
        </w:tc>
        <w:tc>
          <w:tcPr>
            <w:tcW w:w="127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817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1…</w:t>
            </w:r>
          </w:p>
        </w:tc>
        <w:tc>
          <w:tcPr>
            <w:tcW w:w="127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817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127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817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817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4331" w:rsidRPr="00CC4331" w:rsidRDefault="00CC4331" w:rsidP="00CC4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331" w:rsidRPr="00CC4331" w:rsidRDefault="00CC4331" w:rsidP="00CC4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Порядку проведения конкурсного отбора Проектов инициативного бюджетирования комиссией </w:t>
      </w:r>
      <w:proofErr w:type="spellStart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Чайковкого</w:t>
      </w:r>
      <w:proofErr w:type="spellEnd"/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городского округа</w:t>
      </w: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</w:t>
      </w:r>
    </w:p>
    <w:p w:rsid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конкурсную комиссию по отбору проектов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инициативного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бюджетирования</w:t>
      </w: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Гарантийное письмо.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331" w:rsidRPr="00CC4331" w:rsidRDefault="00CC4331" w:rsidP="00CC43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Я, представитель инициативной группы (ТОС), ____________________, настоящим письмом гарантирую </w:t>
      </w:r>
      <w:proofErr w:type="spellStart"/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________» со стороны населения, в случае его победы в конкурсном отборе Проектов инициативного бюджетирования, в размере ______________________ (_________________) </w:t>
      </w:r>
      <w:proofErr w:type="spellStart"/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руб.__________коп</w:t>
      </w:r>
      <w:proofErr w:type="spellEnd"/>
      <w:proofErr w:type="gramStart"/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до 31 марта 2021 года.</w:t>
      </w:r>
    </w:p>
    <w:p w:rsidR="00CC4331" w:rsidRPr="00CC4331" w:rsidRDefault="00CC4331" w:rsidP="00CC4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331" w:rsidRPr="00CC4331" w:rsidRDefault="00CC4331" w:rsidP="00CC4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Представитель инициативной группы     _____________   ФИО</w:t>
      </w: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24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b/>
          <w:sz w:val="28"/>
          <w:szCs w:val="28"/>
          <w:lang w:eastAsia="ru-RU"/>
        </w:rPr>
        <w:t>ОПИСЬ</w:t>
      </w:r>
      <w:r w:rsidRPr="00CC4331">
        <w:rPr>
          <w:rFonts w:ascii="Times New Roman" w:eastAsia="Times New Roman" w:hAnsi="Times New Roman"/>
          <w:b/>
          <w:sz w:val="28"/>
          <w:vertAlign w:val="superscript"/>
          <w:lang w:eastAsia="ru-RU"/>
        </w:rPr>
        <w:footnoteReference w:id="2"/>
      </w:r>
    </w:p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документов, входящих в состав Проекта инициативного бюджетирования для участия в конкурсном отборе Проектов инициативного бюджетирования</w:t>
      </w:r>
    </w:p>
    <w:p w:rsidR="00CC4331" w:rsidRPr="00CC4331" w:rsidRDefault="00CC4331" w:rsidP="00CC4331">
      <w:pPr>
        <w:spacing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CC4331" w:rsidRPr="00CC4331" w:rsidRDefault="00CC4331" w:rsidP="00CC4331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4331">
        <w:rPr>
          <w:rFonts w:ascii="Times New Roman" w:eastAsia="Times New Roman" w:hAnsi="Times New Roman"/>
          <w:lang w:eastAsia="ru-RU"/>
        </w:rPr>
        <w:t xml:space="preserve">(наименование Проекта инициативного бюджетирования) </w:t>
      </w:r>
    </w:p>
    <w:p w:rsidR="00CC4331" w:rsidRPr="00CC4331" w:rsidRDefault="00CC4331" w:rsidP="00CC4331">
      <w:pPr>
        <w:spacing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4331">
        <w:rPr>
          <w:rFonts w:ascii="Times New Roman" w:eastAsia="Times New Roman" w:hAnsi="Times New Roman"/>
          <w:lang w:eastAsia="ru-RU"/>
        </w:rPr>
        <w:t>(наименование муниципального образования)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46"/>
        <w:gridCol w:w="2662"/>
        <w:gridCol w:w="1539"/>
        <w:gridCol w:w="1499"/>
      </w:tblGrid>
      <w:tr w:rsidR="00CC4331" w:rsidRPr="00CC4331" w:rsidTr="00D73292">
        <w:tc>
          <w:tcPr>
            <w:tcW w:w="540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документа (номер, дата выдачи (составления)</w:t>
            </w:r>
            <w:proofErr w:type="gramEnd"/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  <w:proofErr w:type="gramStart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листа (-</w:t>
            </w:r>
            <w:proofErr w:type="spellStart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 листов</w:t>
            </w:r>
          </w:p>
        </w:tc>
      </w:tr>
      <w:tr w:rsidR="00CC4331" w:rsidRPr="00CC4331" w:rsidTr="00D73292">
        <w:tc>
          <w:tcPr>
            <w:tcW w:w="540" w:type="dxa"/>
          </w:tcPr>
          <w:p w:rsidR="00CC4331" w:rsidRPr="00CC4331" w:rsidRDefault="00CC4331" w:rsidP="00CC4331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540" w:type="dxa"/>
          </w:tcPr>
          <w:p w:rsidR="00CC4331" w:rsidRPr="00CC4331" w:rsidRDefault="00CC4331" w:rsidP="00CC4331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540" w:type="dxa"/>
          </w:tcPr>
          <w:p w:rsidR="00CC4331" w:rsidRPr="00CC4331" w:rsidRDefault="00CC4331" w:rsidP="00CC4331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4331" w:rsidRPr="00CC4331" w:rsidTr="00D73292">
        <w:tc>
          <w:tcPr>
            <w:tcW w:w="540" w:type="dxa"/>
          </w:tcPr>
          <w:p w:rsidR="00CC4331" w:rsidRPr="00CC4331" w:rsidRDefault="00CC4331" w:rsidP="00CC4331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4331" w:rsidRPr="00CC4331" w:rsidRDefault="00CC4331" w:rsidP="00CC4331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331" w:rsidRPr="00CC4331" w:rsidRDefault="00CC4331" w:rsidP="00CC4331">
      <w:pPr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ИТОГО____________________________________________ документов.</w:t>
      </w:r>
    </w:p>
    <w:p w:rsidR="00CC4331" w:rsidRPr="00CC4331" w:rsidRDefault="00CC4331" w:rsidP="00CC4331">
      <w:pPr>
        <w:spacing w:after="240" w:line="240" w:lineRule="auto"/>
        <w:ind w:left="2124" w:firstLine="708"/>
        <w:rPr>
          <w:rFonts w:ascii="Times New Roman" w:eastAsia="Times New Roman" w:hAnsi="Times New Roman"/>
          <w:szCs w:val="24"/>
          <w:lang w:eastAsia="ru-RU"/>
        </w:rPr>
      </w:pPr>
      <w:r w:rsidRPr="00CC4331">
        <w:rPr>
          <w:rFonts w:ascii="Times New Roman" w:eastAsia="Times New Roman" w:hAnsi="Times New Roman"/>
          <w:szCs w:val="24"/>
          <w:lang w:eastAsia="ru-RU"/>
        </w:rPr>
        <w:t>(цифрами и прописью)</w:t>
      </w:r>
    </w:p>
    <w:p w:rsidR="00CC4331" w:rsidRPr="00CC4331" w:rsidRDefault="00CC4331" w:rsidP="00CC4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листов документов</w:t>
      </w:r>
    </w:p>
    <w:p w:rsidR="00CC4331" w:rsidRPr="00CC4331" w:rsidRDefault="00CC4331" w:rsidP="00CC4331">
      <w:pPr>
        <w:tabs>
          <w:tab w:val="left" w:pos="8113"/>
        </w:tabs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_________________________________________________________________.</w:t>
      </w: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C4331" w:rsidRPr="00CC4331" w:rsidRDefault="00CC4331" w:rsidP="00CC4331">
      <w:pPr>
        <w:spacing w:after="240" w:line="240" w:lineRule="auto"/>
        <w:ind w:left="2124" w:firstLine="708"/>
        <w:rPr>
          <w:rFonts w:ascii="Times New Roman" w:eastAsia="Times New Roman" w:hAnsi="Times New Roman"/>
          <w:szCs w:val="24"/>
          <w:lang w:eastAsia="ru-RU"/>
        </w:rPr>
      </w:pPr>
      <w:r w:rsidRPr="00CC4331">
        <w:rPr>
          <w:rFonts w:ascii="Times New Roman" w:eastAsia="Times New Roman" w:hAnsi="Times New Roman"/>
          <w:szCs w:val="24"/>
          <w:lang w:eastAsia="ru-RU"/>
        </w:rPr>
        <w:t>(цифрами и прописью)</w:t>
      </w: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331" w:rsidRPr="00CC4331" w:rsidRDefault="00CC4331" w:rsidP="00CC433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Дата «_____»___________20__г.</w:t>
      </w:r>
    </w:p>
    <w:p w:rsidR="00CC4331" w:rsidRPr="00CC4331" w:rsidRDefault="00CC4331" w:rsidP="00CC4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CC4331" w:rsidRPr="00CC4331" w:rsidRDefault="00CC4331" w:rsidP="00CC433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C433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4331" w:rsidRPr="00CC4331" w:rsidRDefault="00CC4331" w:rsidP="00CC4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КРИТЕРИИ</w:t>
      </w:r>
    </w:p>
    <w:p w:rsidR="00CC4331" w:rsidRPr="00CC4331" w:rsidRDefault="00CC4331" w:rsidP="00CC433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Проектов </w:t>
      </w:r>
      <w:proofErr w:type="gramStart"/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>инициативного</w:t>
      </w:r>
      <w:proofErr w:type="gramEnd"/>
      <w:r w:rsidRPr="00CC4331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бюджетирования</w:t>
      </w:r>
    </w:p>
    <w:tbl>
      <w:tblPr>
        <w:tblW w:w="99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25"/>
        <w:gridCol w:w="3544"/>
        <w:gridCol w:w="1559"/>
      </w:tblGrid>
      <w:tr w:rsidR="00CC4331" w:rsidRPr="00CC4331" w:rsidTr="004872F8">
        <w:trPr>
          <w:trHeight w:val="20"/>
        </w:trPr>
        <w:tc>
          <w:tcPr>
            <w:tcW w:w="1242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25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544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критериев оценки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CC4331" w:rsidRPr="00CC4331" w:rsidTr="004872F8">
        <w:trPr>
          <w:trHeight w:val="20"/>
        </w:trPr>
        <w:tc>
          <w:tcPr>
            <w:tcW w:w="9970" w:type="dxa"/>
            <w:gridSpan w:val="4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критерии оценки Проектов </w:t>
            </w:r>
            <w:proofErr w:type="gramStart"/>
            <w:r w:rsidRPr="00CC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CC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бюджетирования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</w:tcPr>
          <w:p w:rsidR="00CC4331" w:rsidRPr="004872F8" w:rsidRDefault="00CC4331" w:rsidP="004872F8">
            <w:pPr>
              <w:pStyle w:val="af3"/>
              <w:numPr>
                <w:ilvl w:val="0"/>
                <w:numId w:val="19"/>
              </w:numPr>
              <w:suppressAutoHyphens/>
              <w:spacing w:line="240" w:lineRule="auto"/>
              <w:ind w:hanging="501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</w:t>
            </w:r>
          </w:p>
        </w:tc>
        <w:tc>
          <w:tcPr>
            <w:tcW w:w="3544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каждый 1% </w:t>
            </w:r>
            <w:proofErr w:type="spellStart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 присваивается 0,2 балла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19,8 балла</w:t>
            </w: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  <w:vMerge w:val="restart"/>
          </w:tcPr>
          <w:p w:rsidR="00CC4331" w:rsidRPr="004872F8" w:rsidRDefault="00CC4331" w:rsidP="004872F8">
            <w:pPr>
              <w:pStyle w:val="af3"/>
              <w:numPr>
                <w:ilvl w:val="0"/>
                <w:numId w:val="19"/>
              </w:numPr>
              <w:suppressAutoHyphens/>
              <w:spacing w:line="240" w:lineRule="auto"/>
              <w:ind w:hanging="501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 w:val="restart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3544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  <w:vMerge/>
          </w:tcPr>
          <w:p w:rsidR="00CC4331" w:rsidRPr="004872F8" w:rsidRDefault="00CC4331" w:rsidP="004872F8">
            <w:pPr>
              <w:pStyle w:val="af3"/>
              <w:numPr>
                <w:ilvl w:val="0"/>
                <w:numId w:val="19"/>
              </w:numPr>
              <w:suppressAutoHyphens/>
              <w:spacing w:line="240" w:lineRule="auto"/>
              <w:ind w:hanging="501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</w:tcPr>
          <w:p w:rsidR="00CC4331" w:rsidRPr="004872F8" w:rsidRDefault="00CC4331" w:rsidP="004872F8">
            <w:pPr>
              <w:pStyle w:val="af3"/>
              <w:numPr>
                <w:ilvl w:val="0"/>
                <w:numId w:val="19"/>
              </w:numPr>
              <w:suppressAutoHyphens/>
              <w:spacing w:line="240" w:lineRule="auto"/>
              <w:ind w:hanging="499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информационных каналов по продвижению Проекта инициативного бюджетирования среди жителей Чайковского городского округа с использованием одной или нескольких площадок: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 баллов по пунктам 4.1- 4.5, </w:t>
            </w:r>
            <w:proofErr w:type="gramStart"/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  <w:proofErr w:type="gramEnd"/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ах 4 б.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</w:tcPr>
          <w:p w:rsidR="00CC4331" w:rsidRPr="004872F8" w:rsidRDefault="004872F8" w:rsidP="004872F8">
            <w:pPr>
              <w:pStyle w:val="af3"/>
              <w:suppressAutoHyphens/>
              <w:spacing w:line="240" w:lineRule="auto"/>
              <w:ind w:left="426" w:right="414" w:hanging="284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2F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69" w:type="dxa"/>
            <w:gridSpan w:val="2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Информационные стенды (листовки, объявления, брошюры, буклеты)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331" w:rsidRPr="00CC4331" w:rsidTr="004872F8">
        <w:trPr>
          <w:trHeight w:val="567"/>
        </w:trPr>
        <w:tc>
          <w:tcPr>
            <w:tcW w:w="1242" w:type="dxa"/>
          </w:tcPr>
          <w:p w:rsidR="00CC4331" w:rsidRPr="004872F8" w:rsidRDefault="004872F8" w:rsidP="004872F8">
            <w:pPr>
              <w:suppressAutoHyphens/>
              <w:spacing w:after="0" w:line="240" w:lineRule="auto"/>
              <w:ind w:left="426" w:right="414" w:hanging="2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69" w:type="dxa"/>
            <w:gridSpan w:val="2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</w:tcPr>
          <w:p w:rsidR="00CC4331" w:rsidRPr="004872F8" w:rsidRDefault="004872F8" w:rsidP="004872F8">
            <w:pPr>
              <w:suppressAutoHyphens/>
              <w:spacing w:after="0" w:line="240" w:lineRule="auto"/>
              <w:ind w:left="426" w:right="414" w:hanging="2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69" w:type="dxa"/>
            <w:gridSpan w:val="2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Официальный сайт Чайковского городского округа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</w:tcPr>
          <w:p w:rsidR="00CC4331" w:rsidRPr="004872F8" w:rsidRDefault="004872F8" w:rsidP="004872F8">
            <w:pPr>
              <w:suppressAutoHyphens/>
              <w:spacing w:after="0" w:line="240" w:lineRule="auto"/>
              <w:ind w:left="426" w:right="414" w:hanging="2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69" w:type="dxa"/>
            <w:gridSpan w:val="2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  <w:vMerge w:val="restart"/>
          </w:tcPr>
          <w:p w:rsidR="00CC4331" w:rsidRPr="004872F8" w:rsidRDefault="00CC4331" w:rsidP="004872F8">
            <w:pPr>
              <w:pStyle w:val="af3"/>
              <w:numPr>
                <w:ilvl w:val="0"/>
                <w:numId w:val="19"/>
              </w:numPr>
              <w:suppressAutoHyphens/>
              <w:spacing w:line="240" w:lineRule="auto"/>
              <w:ind w:hanging="501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 w:val="restart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Визуальное представление Проекта</w:t>
            </w:r>
          </w:p>
        </w:tc>
        <w:tc>
          <w:tcPr>
            <w:tcW w:w="3544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/чертежа/ эскиза /схемы Проекта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  <w:vMerge/>
          </w:tcPr>
          <w:p w:rsidR="00CC4331" w:rsidRPr="004872F8" w:rsidRDefault="00CC4331" w:rsidP="004872F8">
            <w:pPr>
              <w:pStyle w:val="af3"/>
              <w:numPr>
                <w:ilvl w:val="0"/>
                <w:numId w:val="19"/>
              </w:numPr>
              <w:suppressAutoHyphens/>
              <w:spacing w:line="240" w:lineRule="auto"/>
              <w:ind w:hanging="501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4331" w:rsidRPr="00CC4331" w:rsidTr="004872F8">
        <w:trPr>
          <w:trHeight w:val="412"/>
        </w:trPr>
        <w:tc>
          <w:tcPr>
            <w:tcW w:w="1242" w:type="dxa"/>
            <w:vMerge w:val="restart"/>
          </w:tcPr>
          <w:p w:rsidR="00CC4331" w:rsidRPr="004872F8" w:rsidRDefault="00CC4331" w:rsidP="004872F8">
            <w:pPr>
              <w:pStyle w:val="af3"/>
              <w:numPr>
                <w:ilvl w:val="0"/>
                <w:numId w:val="19"/>
              </w:numPr>
              <w:suppressAutoHyphens/>
              <w:spacing w:line="240" w:lineRule="auto"/>
              <w:ind w:hanging="501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 w:val="restart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 населения в реализацию Проекта (привлечение добровольного бесплатного труда)</w:t>
            </w:r>
          </w:p>
        </w:tc>
        <w:tc>
          <w:tcPr>
            <w:tcW w:w="3544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  <w:vMerge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4331" w:rsidRPr="00CC4331" w:rsidTr="004872F8">
        <w:trPr>
          <w:trHeight w:val="20"/>
        </w:trPr>
        <w:tc>
          <w:tcPr>
            <w:tcW w:w="8411" w:type="dxa"/>
            <w:gridSpan w:val="3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Максимум баллов:</w:t>
            </w:r>
          </w:p>
        </w:tc>
        <w:tc>
          <w:tcPr>
            <w:tcW w:w="1559" w:type="dxa"/>
          </w:tcPr>
          <w:p w:rsidR="00CC4331" w:rsidRPr="00CC4331" w:rsidRDefault="004872F8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CC4331" w:rsidRPr="00CC4331" w:rsidTr="004872F8">
        <w:trPr>
          <w:trHeight w:val="20"/>
        </w:trPr>
        <w:tc>
          <w:tcPr>
            <w:tcW w:w="9970" w:type="dxa"/>
            <w:gridSpan w:val="4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Критерии оценки деятельности ТОС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  <w:vMerge w:val="restart"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5" w:type="dxa"/>
            <w:vMerge w:val="restart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Освещение деятельности ТОС в </w:t>
            </w: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средствах массовой информации за предыдущий и (или) текущий год (прилагаются соответствующие материал,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</w:t>
            </w:r>
          </w:p>
        </w:tc>
        <w:tc>
          <w:tcPr>
            <w:tcW w:w="3544" w:type="dxa"/>
            <w:vAlign w:val="center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59" w:type="dxa"/>
            <w:vAlign w:val="center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  <w:vMerge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559" w:type="dxa"/>
            <w:vAlign w:val="center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  <w:vMerge w:val="restart"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25" w:type="dxa"/>
            <w:vMerge w:val="restart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3544" w:type="dxa"/>
            <w:vAlign w:val="center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  <w:vMerge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559" w:type="dxa"/>
            <w:vAlign w:val="center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4331" w:rsidRPr="00CC4331" w:rsidTr="004872F8">
        <w:trPr>
          <w:trHeight w:val="20"/>
        </w:trPr>
        <w:tc>
          <w:tcPr>
            <w:tcW w:w="8411" w:type="dxa"/>
            <w:gridSpan w:val="3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Максимум баллов:</w:t>
            </w:r>
          </w:p>
        </w:tc>
        <w:tc>
          <w:tcPr>
            <w:tcW w:w="1559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4331" w:rsidRPr="00CC4331" w:rsidTr="004872F8">
        <w:trPr>
          <w:trHeight w:val="20"/>
        </w:trPr>
        <w:tc>
          <w:tcPr>
            <w:tcW w:w="4867" w:type="dxa"/>
            <w:gridSpan w:val="2"/>
            <w:vMerge w:val="restart"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основным критериям </w:t>
            </w:r>
          </w:p>
        </w:tc>
        <w:tc>
          <w:tcPr>
            <w:tcW w:w="3544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группе 1</w:t>
            </w:r>
          </w:p>
        </w:tc>
        <w:tc>
          <w:tcPr>
            <w:tcW w:w="1559" w:type="dxa"/>
          </w:tcPr>
          <w:p w:rsidR="00CC4331" w:rsidRPr="00CC4331" w:rsidRDefault="004872F8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CC4331"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CC4331" w:rsidRPr="00CC4331" w:rsidTr="004872F8">
        <w:trPr>
          <w:trHeight w:val="20"/>
        </w:trPr>
        <w:tc>
          <w:tcPr>
            <w:tcW w:w="4867" w:type="dxa"/>
            <w:gridSpan w:val="2"/>
            <w:vMerge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группе 2</w:t>
            </w:r>
          </w:p>
        </w:tc>
        <w:tc>
          <w:tcPr>
            <w:tcW w:w="1559" w:type="dxa"/>
          </w:tcPr>
          <w:p w:rsidR="00CC4331" w:rsidRPr="00CC4331" w:rsidRDefault="004872F8" w:rsidP="00487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</w:t>
            </w:r>
            <w:r w:rsidR="00CC4331"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4331" w:rsidRPr="00CC4331" w:rsidTr="004872F8">
        <w:trPr>
          <w:trHeight w:val="20"/>
        </w:trPr>
        <w:tc>
          <w:tcPr>
            <w:tcW w:w="9970" w:type="dxa"/>
            <w:gridSpan w:val="4"/>
          </w:tcPr>
          <w:p w:rsidR="00CC4331" w:rsidRPr="00CC4331" w:rsidRDefault="00CC4331" w:rsidP="00CC43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критерии оценки Проектов инициативного бюджетирования в случае равенства баллов по основным критериям</w:t>
            </w:r>
          </w:p>
        </w:tc>
      </w:tr>
      <w:tr w:rsidR="00CC4331" w:rsidRPr="00CC4331" w:rsidTr="004872F8">
        <w:trPr>
          <w:trHeight w:val="20"/>
        </w:trPr>
        <w:tc>
          <w:tcPr>
            <w:tcW w:w="1242" w:type="dxa"/>
          </w:tcPr>
          <w:p w:rsidR="00CC4331" w:rsidRPr="00CC4331" w:rsidRDefault="00CC4331" w:rsidP="00CC43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8" w:type="dxa"/>
            <w:gridSpan w:val="3"/>
          </w:tcPr>
          <w:p w:rsidR="00CC4331" w:rsidRPr="00CC4331" w:rsidRDefault="00CC4331" w:rsidP="00CC4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инициативного бюджетирования за счет средств населения от доли средств бюджета Чайковского городского округа.</w:t>
            </w:r>
          </w:p>
          <w:p w:rsidR="00CC4331" w:rsidRPr="00CC4331" w:rsidRDefault="00CC4331" w:rsidP="00CC43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(Данный критерий не оценивается в баллах, победителем будет признан тот Проект, в котором доля </w:t>
            </w:r>
            <w:proofErr w:type="spellStart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C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 в процентном соотношении больше)</w:t>
            </w:r>
          </w:p>
        </w:tc>
      </w:tr>
    </w:tbl>
    <w:p w:rsidR="00CC4331" w:rsidRPr="00CC4331" w:rsidRDefault="00CC4331" w:rsidP="00CC4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AE4" w:rsidRPr="00CC4331" w:rsidRDefault="00970AE4" w:rsidP="00CC4331">
      <w:pPr>
        <w:ind w:firstLine="708"/>
      </w:pPr>
    </w:p>
    <w:sectPr w:rsidR="00970AE4" w:rsidRPr="00CC4331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31" w:rsidRDefault="00E93D31" w:rsidP="00CC4331">
      <w:pPr>
        <w:spacing w:after="0" w:line="240" w:lineRule="auto"/>
      </w:pPr>
      <w:r>
        <w:separator/>
      </w:r>
    </w:p>
  </w:endnote>
  <w:endnote w:type="continuationSeparator" w:id="0">
    <w:p w:rsidR="00E93D31" w:rsidRDefault="00E93D31" w:rsidP="00CC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31" w:rsidRDefault="00E93D31" w:rsidP="00CC4331">
      <w:pPr>
        <w:spacing w:after="0" w:line="240" w:lineRule="auto"/>
      </w:pPr>
      <w:r>
        <w:separator/>
      </w:r>
    </w:p>
  </w:footnote>
  <w:footnote w:type="continuationSeparator" w:id="0">
    <w:p w:rsidR="00E93D31" w:rsidRDefault="00E93D31" w:rsidP="00CC4331">
      <w:pPr>
        <w:spacing w:after="0" w:line="240" w:lineRule="auto"/>
      </w:pPr>
      <w:r>
        <w:continuationSeparator/>
      </w:r>
    </w:p>
  </w:footnote>
  <w:footnote w:id="1">
    <w:p w:rsidR="00CC4331" w:rsidRDefault="00CC4331" w:rsidP="00CC4331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eastAsia="Arial Unicode MS"/>
          <w:color w:val="000000"/>
          <w:sz w:val="22"/>
          <w:szCs w:val="22"/>
        </w:rPr>
        <w:t>Проект</w:t>
      </w:r>
      <w:r w:rsidRPr="00F00AE7">
        <w:rPr>
          <w:rFonts w:eastAsia="Arial Unicode MS"/>
          <w:color w:val="000000"/>
          <w:sz w:val="22"/>
          <w:szCs w:val="22"/>
        </w:rPr>
        <w:t xml:space="preserve"> оценивается по данным критериям в случае, если </w:t>
      </w:r>
      <w:r>
        <w:rPr>
          <w:rFonts w:eastAsia="Arial Unicode MS"/>
          <w:color w:val="000000"/>
          <w:sz w:val="22"/>
          <w:szCs w:val="22"/>
        </w:rPr>
        <w:t>Проект</w:t>
      </w:r>
      <w:r w:rsidRPr="00F00AE7">
        <w:rPr>
          <w:rFonts w:eastAsia="Arial Unicode MS"/>
          <w:color w:val="000000"/>
          <w:sz w:val="22"/>
          <w:szCs w:val="22"/>
        </w:rPr>
        <w:t xml:space="preserve"> направлен для участия в конкурсном отборе на уровне Пермского края в группе 2 (</w:t>
      </w:r>
      <w:r>
        <w:rPr>
          <w:rFonts w:eastAsia="Arial Unicode MS"/>
          <w:color w:val="000000"/>
          <w:sz w:val="22"/>
          <w:szCs w:val="22"/>
        </w:rPr>
        <w:t>Проект</w:t>
      </w:r>
      <w:r w:rsidRPr="00F00AE7">
        <w:rPr>
          <w:rFonts w:eastAsia="Arial Unicode MS"/>
          <w:color w:val="000000"/>
          <w:sz w:val="22"/>
          <w:szCs w:val="22"/>
        </w:rPr>
        <w:t>ы ТОС)</w:t>
      </w:r>
    </w:p>
  </w:footnote>
  <w:footnote w:id="2">
    <w:p w:rsidR="00CC4331" w:rsidRDefault="00CC4331" w:rsidP="00CC4331">
      <w:pPr>
        <w:pStyle w:val="af4"/>
      </w:pPr>
      <w:r>
        <w:rPr>
          <w:rStyle w:val="af6"/>
        </w:rPr>
        <w:footnoteRef/>
      </w:r>
      <w:r>
        <w:t xml:space="preserve"> </w:t>
      </w:r>
      <w:r w:rsidRPr="00B05A70">
        <w:t xml:space="preserve">В форме указывается полный перечень документов, которые представлены </w:t>
      </w:r>
      <w:r>
        <w:t>инициативной группой.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FA2"/>
    <w:multiLevelType w:val="hybridMultilevel"/>
    <w:tmpl w:val="DA5A32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721DEF"/>
    <w:multiLevelType w:val="hybridMultilevel"/>
    <w:tmpl w:val="67161036"/>
    <w:lvl w:ilvl="0" w:tplc="2EC8029C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7FB8"/>
    <w:multiLevelType w:val="hybridMultilevel"/>
    <w:tmpl w:val="3C085726"/>
    <w:lvl w:ilvl="0" w:tplc="AE14C7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E177F"/>
    <w:multiLevelType w:val="hybridMultilevel"/>
    <w:tmpl w:val="3C26FE9C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662B6"/>
    <w:multiLevelType w:val="hybridMultilevel"/>
    <w:tmpl w:val="04326C24"/>
    <w:lvl w:ilvl="0" w:tplc="AE14C77C">
      <w:start w:val="1"/>
      <w:numFmt w:val="bullet"/>
      <w:lvlText w:val="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677BF0"/>
    <w:multiLevelType w:val="hybridMultilevel"/>
    <w:tmpl w:val="F16C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D6CCA"/>
    <w:multiLevelType w:val="hybridMultilevel"/>
    <w:tmpl w:val="2B04A0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DE77E5C"/>
    <w:multiLevelType w:val="hybridMultilevel"/>
    <w:tmpl w:val="C2FCBEB6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082"/>
    <w:multiLevelType w:val="hybridMultilevel"/>
    <w:tmpl w:val="850A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928D1"/>
    <w:multiLevelType w:val="multilevel"/>
    <w:tmpl w:val="D95C4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77672C"/>
    <w:multiLevelType w:val="hybridMultilevel"/>
    <w:tmpl w:val="FD7A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6426D"/>
    <w:multiLevelType w:val="hybridMultilevel"/>
    <w:tmpl w:val="2B04A0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D7A579E"/>
    <w:multiLevelType w:val="hybridMultilevel"/>
    <w:tmpl w:val="0A280EB0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C0D0B"/>
    <w:multiLevelType w:val="hybridMultilevel"/>
    <w:tmpl w:val="26142EA0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14930"/>
    <w:multiLevelType w:val="hybridMultilevel"/>
    <w:tmpl w:val="E1A4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27870"/>
    <w:multiLevelType w:val="hybridMultilevel"/>
    <w:tmpl w:val="86F862AC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62B70"/>
    <w:multiLevelType w:val="hybridMultilevel"/>
    <w:tmpl w:val="2C76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E662F"/>
    <w:multiLevelType w:val="hybridMultilevel"/>
    <w:tmpl w:val="9EE662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331"/>
    <w:rsid w:val="00090035"/>
    <w:rsid w:val="001D6C0F"/>
    <w:rsid w:val="00207649"/>
    <w:rsid w:val="00265A1C"/>
    <w:rsid w:val="002E7D81"/>
    <w:rsid w:val="004872F8"/>
    <w:rsid w:val="0049355E"/>
    <w:rsid w:val="005D1DAB"/>
    <w:rsid w:val="007A0A87"/>
    <w:rsid w:val="007C0DE8"/>
    <w:rsid w:val="00970AE4"/>
    <w:rsid w:val="00AC4541"/>
    <w:rsid w:val="00B27042"/>
    <w:rsid w:val="00C922CB"/>
    <w:rsid w:val="00CC4331"/>
    <w:rsid w:val="00D43689"/>
    <w:rsid w:val="00E9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CC4331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CC4331"/>
    <w:pPr>
      <w:spacing w:after="120"/>
    </w:pPr>
  </w:style>
  <w:style w:type="character" w:customStyle="1" w:styleId="a7">
    <w:name w:val="Основной текст Знак"/>
    <w:basedOn w:val="a0"/>
    <w:link w:val="a6"/>
    <w:rsid w:val="00CC4331"/>
    <w:rPr>
      <w:sz w:val="22"/>
      <w:szCs w:val="22"/>
      <w:lang w:eastAsia="en-US"/>
    </w:rPr>
  </w:style>
  <w:style w:type="numbering" w:customStyle="1" w:styleId="1">
    <w:name w:val="Нет списка1"/>
    <w:next w:val="a2"/>
    <w:semiHidden/>
    <w:rsid w:val="00CC4331"/>
  </w:style>
  <w:style w:type="paragraph" w:customStyle="1" w:styleId="a8">
    <w:name w:val="регистрационные поля"/>
    <w:basedOn w:val="a"/>
    <w:rsid w:val="00CC4331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6"/>
    <w:rsid w:val="00CC4331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rsid w:val="00CC43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CC4331"/>
    <w:rPr>
      <w:rFonts w:ascii="Times New Roman" w:eastAsia="Times New Roman" w:hAnsi="Times New Roman"/>
      <w:sz w:val="28"/>
    </w:rPr>
  </w:style>
  <w:style w:type="paragraph" w:customStyle="1" w:styleId="ac">
    <w:name w:val="Приложение"/>
    <w:basedOn w:val="a6"/>
    <w:rsid w:val="00CC4331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d">
    <w:name w:val="Подпись на  бланке должностного лица"/>
    <w:basedOn w:val="a"/>
    <w:next w:val="a6"/>
    <w:rsid w:val="00CC4331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ignature"/>
    <w:basedOn w:val="a"/>
    <w:next w:val="a6"/>
    <w:link w:val="af"/>
    <w:rsid w:val="00CC4331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Подпись Знак"/>
    <w:basedOn w:val="a0"/>
    <w:link w:val="ae"/>
    <w:rsid w:val="00CC4331"/>
    <w:rPr>
      <w:rFonts w:ascii="Times New Roman" w:eastAsia="Times New Roman" w:hAnsi="Times New Roman"/>
      <w:sz w:val="28"/>
    </w:rPr>
  </w:style>
  <w:style w:type="paragraph" w:styleId="af0">
    <w:name w:val="header"/>
    <w:basedOn w:val="a"/>
    <w:link w:val="af1"/>
    <w:uiPriority w:val="99"/>
    <w:rsid w:val="00CC43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C433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433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2">
    <w:name w:val="Table Grid"/>
    <w:basedOn w:val="a1"/>
    <w:uiPriority w:val="59"/>
    <w:rsid w:val="00CC4331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C4331"/>
    <w:pPr>
      <w:spacing w:after="0" w:line="240" w:lineRule="exact"/>
      <w:ind w:left="720"/>
      <w:contextualSpacing/>
      <w:jc w:val="both"/>
    </w:pPr>
    <w:rPr>
      <w:rFonts w:ascii="Times New Roman" w:hAnsi="Times New Roman"/>
      <w:sz w:val="28"/>
    </w:rPr>
  </w:style>
  <w:style w:type="paragraph" w:styleId="af4">
    <w:name w:val="footnote text"/>
    <w:basedOn w:val="a"/>
    <w:link w:val="af5"/>
    <w:uiPriority w:val="99"/>
    <w:unhideWhenUsed/>
    <w:rsid w:val="00CC433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CC4331"/>
    <w:rPr>
      <w:rFonts w:ascii="Times New Roman" w:hAnsi="Times New Roman"/>
      <w:lang w:eastAsia="en-US"/>
    </w:rPr>
  </w:style>
  <w:style w:type="character" w:styleId="af6">
    <w:name w:val="footnote reference"/>
    <w:basedOn w:val="a0"/>
    <w:uiPriority w:val="99"/>
    <w:unhideWhenUsed/>
    <w:rsid w:val="00CC4331"/>
    <w:rPr>
      <w:vertAlign w:val="superscript"/>
    </w:rPr>
  </w:style>
  <w:style w:type="paragraph" w:styleId="af7">
    <w:name w:val="Normal (Web)"/>
    <w:basedOn w:val="a"/>
    <w:uiPriority w:val="99"/>
    <w:unhideWhenUsed/>
    <w:rsid w:val="00CC4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rsid w:val="00CC4331"/>
    <w:rPr>
      <w:color w:val="0000FF"/>
      <w:u w:val="single"/>
    </w:rPr>
  </w:style>
  <w:style w:type="paragraph" w:customStyle="1" w:styleId="ConsPlusNonformat">
    <w:name w:val="ConsPlusNonformat"/>
    <w:rsid w:val="00CC43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9">
    <w:name w:val="endnote text"/>
    <w:basedOn w:val="a"/>
    <w:link w:val="afa"/>
    <w:rsid w:val="00CC43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CC4331"/>
    <w:rPr>
      <w:rFonts w:ascii="Times New Roman" w:eastAsia="Times New Roman" w:hAnsi="Times New Roman"/>
    </w:rPr>
  </w:style>
  <w:style w:type="character" w:styleId="afb">
    <w:name w:val="endnote reference"/>
    <w:basedOn w:val="a0"/>
    <w:rsid w:val="00CC43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kovskiyreg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51;&#1040;&#1053;&#1050;&#104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15</TotalTime>
  <Pages>19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salnikova</cp:lastModifiedBy>
  <cp:revision>2</cp:revision>
  <dcterms:created xsi:type="dcterms:W3CDTF">2020-09-11T05:14:00Z</dcterms:created>
  <dcterms:modified xsi:type="dcterms:W3CDTF">2021-02-16T05:13:00Z</dcterms:modified>
</cp:coreProperties>
</file>