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0B508B" w:rsidRDefault="009E2D7A" w:rsidP="000B50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0.5pt;width:192.05pt;height:75.1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0B508B" w:rsidRDefault="009E2D7A" w:rsidP="00041AAC">
                  <w:pPr>
                    <w:pStyle w:val="ab"/>
                    <w:jc w:val="both"/>
                  </w:pPr>
                  <w:fldSimple w:instr=" DOCPROPERTY  doc_summary  \* MERGEFORMAT ">
                    <w:r w:rsidR="000B508B">
                      <w:t>Об утверждении Кодекса этики и служебного поведения муниципальных служащих администрации Чайковского</w:t>
                    </w:r>
                  </w:fldSimple>
                  <w:r w:rsidR="0047142D">
                    <w:t xml:space="preserve"> городского ок</w:t>
                  </w:r>
                  <w:r w:rsidR="000B508B">
                    <w:t>руга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1C34EC" w:rsidRDefault="001C34EC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459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1C34EC" w:rsidRDefault="001C34EC" w:rsidP="001C34E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14.05.2021</w:t>
                  </w:r>
                </w:p>
              </w:txbxContent>
            </v:textbox>
          </v:shape>
        </w:pict>
      </w:r>
      <w:r w:rsidR="00200132" w:rsidRPr="000B50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2394585"/>
            <wp:effectExtent l="19050" t="0" r="5715" b="0"/>
            <wp:docPr id="4" name="Рисунок 4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132" w:rsidRPr="000B508B" w:rsidRDefault="00200132" w:rsidP="000B5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132" w:rsidRPr="000B508B" w:rsidRDefault="00200132" w:rsidP="000B5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132" w:rsidRPr="000B508B" w:rsidRDefault="00200132" w:rsidP="000B5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132" w:rsidRPr="000B508B" w:rsidRDefault="00200132" w:rsidP="000B5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132" w:rsidRPr="000B508B" w:rsidRDefault="00200132" w:rsidP="000B5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4F9" w:rsidRPr="000B508B" w:rsidRDefault="00A074F9" w:rsidP="000B5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08B" w:rsidRDefault="00E959A5" w:rsidP="003F4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0B508B" w:rsidRPr="000B508B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0B508B" w:rsidRPr="00E959A5">
        <w:rPr>
          <w:rFonts w:ascii="Times New Roman" w:hAnsi="Times New Roman" w:cs="Times New Roman"/>
          <w:sz w:val="28"/>
          <w:szCs w:val="28"/>
        </w:rPr>
        <w:t>законом</w:t>
      </w:r>
      <w:r w:rsidR="000B508B" w:rsidRPr="000B508B">
        <w:rPr>
          <w:rFonts w:ascii="Times New Roman" w:hAnsi="Times New Roman" w:cs="Times New Roman"/>
          <w:sz w:val="28"/>
          <w:szCs w:val="28"/>
        </w:rPr>
        <w:t xml:space="preserve"> от 2 марта 2007 г. № 25-ФЗ «О муниципальной службе в Российской Федерации», </w:t>
      </w:r>
      <w:r w:rsidR="000B508B" w:rsidRPr="00E959A5">
        <w:rPr>
          <w:rFonts w:ascii="Times New Roman" w:hAnsi="Times New Roman" w:cs="Times New Roman"/>
          <w:sz w:val="28"/>
          <w:szCs w:val="28"/>
        </w:rPr>
        <w:t>Указом</w:t>
      </w:r>
      <w:r w:rsidR="000B508B" w:rsidRPr="000B508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 августа 2002 г. № 885 «Об утверждении общих принципов служебного поведения государственных служащих», </w:t>
      </w:r>
      <w:r w:rsidR="000B508B" w:rsidRPr="00E959A5">
        <w:rPr>
          <w:rFonts w:ascii="Times New Roman" w:hAnsi="Times New Roman" w:cs="Times New Roman"/>
          <w:sz w:val="28"/>
          <w:szCs w:val="28"/>
        </w:rPr>
        <w:t>Законом</w:t>
      </w:r>
      <w:r w:rsidR="000B508B" w:rsidRPr="000B508B">
        <w:rPr>
          <w:rFonts w:ascii="Times New Roman" w:hAnsi="Times New Roman" w:cs="Times New Roman"/>
          <w:sz w:val="28"/>
          <w:szCs w:val="28"/>
        </w:rPr>
        <w:t xml:space="preserve"> Пермского края от 4 мая 2008 г. № 228-ПК «О муниципальной службе в Пермском крае», </w:t>
      </w:r>
      <w:r w:rsidR="000432D6">
        <w:rPr>
          <w:rFonts w:ascii="Times New Roman" w:hAnsi="Times New Roman" w:cs="Times New Roman"/>
          <w:sz w:val="28"/>
          <w:szCs w:val="28"/>
        </w:rPr>
        <w:t xml:space="preserve">указом </w:t>
      </w:r>
      <w:r w:rsidR="000432D6" w:rsidRPr="00ED2103">
        <w:rPr>
          <w:rFonts w:ascii="Times New Roman" w:hAnsi="Times New Roman" w:cs="Times New Roman"/>
          <w:sz w:val="28"/>
          <w:szCs w:val="28"/>
        </w:rPr>
        <w:t xml:space="preserve">губернатора Пермского края от 10 марта 2021 г. № 31 «Об утверждении Кодекса этики и служебного поведения государственных гражданских служащих Пермского края, замещающих должности государственной гражданской службы в Администрации губернатора Пермского края, Аппарате Правительства Пермского края, исполнительных органах государственной власти Пермского края, и признании утратившими </w:t>
      </w:r>
      <w:r w:rsidR="000432D6" w:rsidRPr="00601959">
        <w:rPr>
          <w:rFonts w:ascii="Times New Roman" w:hAnsi="Times New Roman" w:cs="Times New Roman"/>
          <w:sz w:val="28"/>
          <w:szCs w:val="28"/>
        </w:rPr>
        <w:t xml:space="preserve">силу отдельных указов губернатора Пермского края», </w:t>
      </w:r>
      <w:r w:rsidR="000432D6" w:rsidRPr="00601959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Уставом Чайковского городского округа</w:t>
      </w:r>
      <w:r w:rsidR="000432D6" w:rsidRPr="00601959">
        <w:rPr>
          <w:rFonts w:ascii="Times New Roman" w:hAnsi="Times New Roman" w:cs="Times New Roman"/>
          <w:sz w:val="28"/>
          <w:szCs w:val="28"/>
        </w:rPr>
        <w:t xml:space="preserve"> </w:t>
      </w:r>
      <w:r w:rsidR="000B508B" w:rsidRPr="00601959">
        <w:rPr>
          <w:rFonts w:ascii="Times New Roman" w:hAnsi="Times New Roman" w:cs="Times New Roman"/>
          <w:sz w:val="28"/>
          <w:szCs w:val="28"/>
        </w:rPr>
        <w:t xml:space="preserve">в целях установления правил </w:t>
      </w:r>
      <w:r w:rsidRPr="00601959"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="000B508B" w:rsidRPr="00601959">
        <w:rPr>
          <w:rFonts w:ascii="Times New Roman" w:hAnsi="Times New Roman" w:cs="Times New Roman"/>
          <w:sz w:val="28"/>
          <w:szCs w:val="28"/>
        </w:rPr>
        <w:t>поведения и норм этики</w:t>
      </w:r>
      <w:r w:rsidR="000B508B" w:rsidRPr="000B508B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B508B" w:rsidRPr="000B508B">
        <w:rPr>
          <w:rFonts w:ascii="Times New Roman" w:hAnsi="Times New Roman" w:cs="Times New Roman"/>
          <w:sz w:val="28"/>
          <w:szCs w:val="28"/>
        </w:rPr>
        <w:t xml:space="preserve"> в профессиональной и во внеслужебной деятельности </w:t>
      </w:r>
    </w:p>
    <w:p w:rsidR="000B508B" w:rsidRPr="000B508B" w:rsidRDefault="000B508B" w:rsidP="003F4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B508B" w:rsidRPr="000B508B" w:rsidRDefault="000B508B" w:rsidP="003F4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E959A5">
        <w:rPr>
          <w:rFonts w:ascii="Times New Roman" w:hAnsi="Times New Roman" w:cs="Times New Roman"/>
          <w:sz w:val="28"/>
          <w:szCs w:val="28"/>
        </w:rPr>
        <w:t>Кодекс</w:t>
      </w:r>
      <w:r w:rsidRPr="000B508B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муниципальных служащих администрации Чайковского </w:t>
      </w:r>
      <w:r w:rsidR="00E959A5">
        <w:rPr>
          <w:rFonts w:ascii="Times New Roman" w:hAnsi="Times New Roman" w:cs="Times New Roman"/>
          <w:sz w:val="28"/>
          <w:szCs w:val="28"/>
        </w:rPr>
        <w:t>городского окр</w:t>
      </w:r>
      <w:r w:rsidR="009953F9">
        <w:rPr>
          <w:rFonts w:ascii="Times New Roman" w:hAnsi="Times New Roman" w:cs="Times New Roman"/>
          <w:sz w:val="28"/>
          <w:szCs w:val="28"/>
        </w:rPr>
        <w:t>у</w:t>
      </w:r>
      <w:r w:rsidR="00E959A5">
        <w:rPr>
          <w:rFonts w:ascii="Times New Roman" w:hAnsi="Times New Roman" w:cs="Times New Roman"/>
          <w:sz w:val="28"/>
          <w:szCs w:val="28"/>
        </w:rPr>
        <w:t xml:space="preserve">га </w:t>
      </w:r>
      <w:r w:rsidRPr="000B508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E959A5">
        <w:rPr>
          <w:rFonts w:ascii="Times New Roman" w:hAnsi="Times New Roman" w:cs="Times New Roman"/>
          <w:sz w:val="28"/>
          <w:szCs w:val="28"/>
        </w:rPr>
        <w:t>К</w:t>
      </w:r>
      <w:r w:rsidRPr="000B508B">
        <w:rPr>
          <w:rFonts w:ascii="Times New Roman" w:hAnsi="Times New Roman" w:cs="Times New Roman"/>
          <w:sz w:val="28"/>
          <w:szCs w:val="28"/>
        </w:rPr>
        <w:t>одекс).</w:t>
      </w:r>
    </w:p>
    <w:p w:rsidR="000B508B" w:rsidRPr="000B508B" w:rsidRDefault="000B508B" w:rsidP="003F4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>2. Кодекс распространяется на муниципальных служащих администрации Чайковского</w:t>
      </w:r>
      <w:r w:rsidR="00E959A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B508B">
        <w:rPr>
          <w:rFonts w:ascii="Times New Roman" w:hAnsi="Times New Roman" w:cs="Times New Roman"/>
          <w:sz w:val="28"/>
          <w:szCs w:val="28"/>
        </w:rPr>
        <w:t>, в том числе отраслевых (функциональных) органов администрации Чайковского</w:t>
      </w:r>
      <w:r w:rsidR="003F417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B508B">
        <w:rPr>
          <w:rFonts w:ascii="Times New Roman" w:hAnsi="Times New Roman" w:cs="Times New Roman"/>
          <w:sz w:val="28"/>
          <w:szCs w:val="28"/>
        </w:rPr>
        <w:t>.</w:t>
      </w:r>
    </w:p>
    <w:p w:rsidR="000B508B" w:rsidRPr="000B508B" w:rsidRDefault="003F4173" w:rsidP="003F4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508B" w:rsidRPr="000B508B">
        <w:rPr>
          <w:rFonts w:ascii="Times New Roman" w:hAnsi="Times New Roman" w:cs="Times New Roman"/>
          <w:sz w:val="28"/>
          <w:szCs w:val="28"/>
        </w:rPr>
        <w:t xml:space="preserve">. Отделу муниципальной службы администрации Чайковского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B508B" w:rsidRPr="000B508B">
        <w:rPr>
          <w:rFonts w:ascii="Times New Roman" w:hAnsi="Times New Roman" w:cs="Times New Roman"/>
          <w:sz w:val="28"/>
          <w:szCs w:val="28"/>
        </w:rPr>
        <w:t>и руководителям отраслевых (функциональных) органов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B508B" w:rsidRPr="000B508B">
        <w:rPr>
          <w:rFonts w:ascii="Times New Roman" w:hAnsi="Times New Roman" w:cs="Times New Roman"/>
          <w:sz w:val="28"/>
          <w:szCs w:val="28"/>
        </w:rPr>
        <w:t xml:space="preserve"> ознакомить муниципальных служащих с настоящим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B508B" w:rsidRPr="000B508B">
        <w:rPr>
          <w:rFonts w:ascii="Times New Roman" w:hAnsi="Times New Roman" w:cs="Times New Roman"/>
          <w:sz w:val="28"/>
          <w:szCs w:val="28"/>
        </w:rPr>
        <w:t xml:space="preserve">одексом под роспись. </w:t>
      </w:r>
    </w:p>
    <w:p w:rsidR="003F4173" w:rsidRDefault="003F4173" w:rsidP="003F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508B" w:rsidRPr="000B508B">
        <w:rPr>
          <w:rFonts w:ascii="Times New Roman" w:hAnsi="Times New Roman"/>
          <w:sz w:val="28"/>
          <w:szCs w:val="28"/>
        </w:rPr>
        <w:t>. Признать утратившим силу</w:t>
      </w:r>
      <w:r>
        <w:rPr>
          <w:rFonts w:ascii="Times New Roman" w:hAnsi="Times New Roman"/>
          <w:sz w:val="28"/>
          <w:szCs w:val="28"/>
        </w:rPr>
        <w:t>:</w:t>
      </w:r>
    </w:p>
    <w:p w:rsidR="000B508B" w:rsidRDefault="000B508B" w:rsidP="003F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08B">
        <w:rPr>
          <w:rFonts w:ascii="Times New Roman" w:hAnsi="Times New Roman"/>
          <w:sz w:val="28"/>
          <w:szCs w:val="28"/>
        </w:rPr>
        <w:lastRenderedPageBreak/>
        <w:t>постановлени</w:t>
      </w:r>
      <w:r w:rsidR="003F4173">
        <w:rPr>
          <w:rFonts w:ascii="Times New Roman" w:hAnsi="Times New Roman"/>
          <w:sz w:val="28"/>
          <w:szCs w:val="28"/>
        </w:rPr>
        <w:t>е</w:t>
      </w:r>
      <w:r w:rsidRPr="000B508B">
        <w:rPr>
          <w:rFonts w:ascii="Times New Roman" w:hAnsi="Times New Roman"/>
          <w:sz w:val="28"/>
          <w:szCs w:val="28"/>
        </w:rPr>
        <w:t xml:space="preserve"> администрации </w:t>
      </w:r>
      <w:r w:rsidR="003F4173">
        <w:rPr>
          <w:rFonts w:ascii="Times New Roman" w:hAnsi="Times New Roman"/>
          <w:sz w:val="28"/>
          <w:szCs w:val="28"/>
        </w:rPr>
        <w:t xml:space="preserve">города </w:t>
      </w:r>
      <w:r w:rsidRPr="000B508B">
        <w:rPr>
          <w:rFonts w:ascii="Times New Roman" w:hAnsi="Times New Roman"/>
          <w:sz w:val="28"/>
          <w:szCs w:val="28"/>
        </w:rPr>
        <w:t xml:space="preserve">Чайковского от </w:t>
      </w:r>
      <w:r w:rsidR="003F4173">
        <w:rPr>
          <w:rFonts w:ascii="Times New Roman" w:hAnsi="Times New Roman"/>
          <w:sz w:val="28"/>
          <w:szCs w:val="28"/>
        </w:rPr>
        <w:t>27 февраля 2019</w:t>
      </w:r>
      <w:r w:rsidRPr="000B508B">
        <w:rPr>
          <w:rFonts w:ascii="Times New Roman" w:hAnsi="Times New Roman"/>
          <w:sz w:val="28"/>
          <w:szCs w:val="28"/>
        </w:rPr>
        <w:t xml:space="preserve"> г. № </w:t>
      </w:r>
      <w:r w:rsidR="003F4173">
        <w:rPr>
          <w:rFonts w:ascii="Times New Roman" w:hAnsi="Times New Roman"/>
          <w:sz w:val="28"/>
          <w:szCs w:val="28"/>
        </w:rPr>
        <w:t>349</w:t>
      </w:r>
      <w:r w:rsidRPr="000B508B">
        <w:rPr>
          <w:rFonts w:ascii="Times New Roman" w:hAnsi="Times New Roman"/>
          <w:sz w:val="28"/>
          <w:szCs w:val="28"/>
        </w:rPr>
        <w:t xml:space="preserve"> «Об утверждении </w:t>
      </w:r>
      <w:r w:rsidR="003F4173" w:rsidRPr="003F4173">
        <w:rPr>
          <w:rFonts w:ascii="Times New Roman" w:hAnsi="Times New Roman"/>
          <w:sz w:val="28"/>
          <w:szCs w:val="28"/>
        </w:rPr>
        <w:t>Кодекс</w:t>
      </w:r>
      <w:r w:rsidR="000432D6">
        <w:rPr>
          <w:rFonts w:ascii="Times New Roman" w:hAnsi="Times New Roman"/>
          <w:sz w:val="28"/>
          <w:szCs w:val="28"/>
        </w:rPr>
        <w:t>а</w:t>
      </w:r>
      <w:r w:rsidR="003F4173">
        <w:rPr>
          <w:rFonts w:ascii="Times New Roman" w:hAnsi="Times New Roman"/>
          <w:sz w:val="28"/>
          <w:szCs w:val="28"/>
        </w:rPr>
        <w:t xml:space="preserve"> профессиональной этики и служебного поведения муниципальных служащих администрации города Чайковского»;</w:t>
      </w:r>
    </w:p>
    <w:p w:rsidR="003F4173" w:rsidRPr="000B508B" w:rsidRDefault="003F4173" w:rsidP="00043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08B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0B508B">
        <w:rPr>
          <w:rFonts w:ascii="Times New Roman" w:hAnsi="Times New Roman"/>
          <w:sz w:val="28"/>
          <w:szCs w:val="28"/>
        </w:rPr>
        <w:t xml:space="preserve"> администрации Чайковского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0B508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 сентября 2019</w:t>
      </w:r>
      <w:r w:rsidRPr="000B508B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1549</w:t>
      </w:r>
      <w:r w:rsidRPr="000B508B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>внесении изменений в постановление</w:t>
      </w:r>
      <w:r w:rsidRPr="003F4173">
        <w:rPr>
          <w:rFonts w:ascii="Times New Roman" w:hAnsi="Times New Roman"/>
          <w:sz w:val="28"/>
          <w:szCs w:val="28"/>
        </w:rPr>
        <w:t xml:space="preserve"> </w:t>
      </w:r>
      <w:r w:rsidRPr="000B508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Pr="000B508B">
        <w:rPr>
          <w:rFonts w:ascii="Times New Roman" w:hAnsi="Times New Roman"/>
          <w:sz w:val="28"/>
          <w:szCs w:val="28"/>
        </w:rPr>
        <w:t xml:space="preserve">Чайковского от </w:t>
      </w:r>
      <w:r>
        <w:rPr>
          <w:rFonts w:ascii="Times New Roman" w:hAnsi="Times New Roman"/>
          <w:sz w:val="28"/>
          <w:szCs w:val="28"/>
        </w:rPr>
        <w:t>27.02.2019</w:t>
      </w:r>
      <w:r w:rsidRPr="000B508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349».</w:t>
      </w:r>
    </w:p>
    <w:p w:rsidR="00200132" w:rsidRPr="000B508B" w:rsidRDefault="00254AAB" w:rsidP="000432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2"/>
      <w:r w:rsidRPr="000B508B">
        <w:rPr>
          <w:rFonts w:ascii="Times New Roman" w:hAnsi="Times New Roman"/>
          <w:sz w:val="28"/>
          <w:szCs w:val="28"/>
        </w:rPr>
        <w:t>5</w:t>
      </w:r>
      <w:r w:rsidR="00200132" w:rsidRPr="000B508B">
        <w:rPr>
          <w:rFonts w:ascii="Times New Roman" w:hAnsi="Times New Roman"/>
          <w:sz w:val="28"/>
          <w:szCs w:val="28"/>
        </w:rPr>
        <w:t>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200132" w:rsidRPr="000B508B" w:rsidRDefault="00254AAB" w:rsidP="000B5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"/>
      <w:bookmarkEnd w:id="0"/>
      <w:r w:rsidRPr="000B508B">
        <w:rPr>
          <w:rFonts w:ascii="Times New Roman" w:hAnsi="Times New Roman"/>
          <w:sz w:val="28"/>
          <w:szCs w:val="28"/>
        </w:rPr>
        <w:t>6</w:t>
      </w:r>
      <w:r w:rsidR="00200132" w:rsidRPr="000B508B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540D92" w:rsidRPr="000B508B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4012C7" w:rsidRPr="000B508B">
        <w:rPr>
          <w:rFonts w:ascii="Times New Roman" w:hAnsi="Times New Roman"/>
          <w:sz w:val="28"/>
          <w:szCs w:val="28"/>
        </w:rPr>
        <w:t>.</w:t>
      </w:r>
    </w:p>
    <w:p w:rsidR="00200132" w:rsidRPr="000B508B" w:rsidRDefault="00254AAB" w:rsidP="000B5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4"/>
      <w:bookmarkEnd w:id="1"/>
      <w:r w:rsidRPr="000B508B">
        <w:rPr>
          <w:rFonts w:ascii="Times New Roman" w:hAnsi="Times New Roman"/>
          <w:sz w:val="28"/>
          <w:szCs w:val="28"/>
        </w:rPr>
        <w:t>7</w:t>
      </w:r>
      <w:r w:rsidR="00200132" w:rsidRPr="000B508B">
        <w:rPr>
          <w:rFonts w:ascii="Times New Roman" w:hAnsi="Times New Roman"/>
          <w:sz w:val="28"/>
          <w:szCs w:val="28"/>
        </w:rPr>
        <w:t>. Контроль за исполнением постановления возложить на первого заместителя главы администрации Чайковского городского округа, руководителя аппарата</w:t>
      </w:r>
      <w:r w:rsidR="004012C7" w:rsidRPr="000B508B">
        <w:rPr>
          <w:rFonts w:ascii="Times New Roman" w:hAnsi="Times New Roman"/>
          <w:sz w:val="28"/>
          <w:szCs w:val="28"/>
        </w:rPr>
        <w:t>.</w:t>
      </w:r>
    </w:p>
    <w:bookmarkEnd w:id="2"/>
    <w:p w:rsidR="00200132" w:rsidRPr="000B508B" w:rsidRDefault="00200132" w:rsidP="000B5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132" w:rsidRPr="000B508B" w:rsidRDefault="00200132" w:rsidP="000B508B">
      <w:pPr>
        <w:pStyle w:val="1"/>
        <w:jc w:val="both"/>
        <w:rPr>
          <w:szCs w:val="28"/>
        </w:rPr>
      </w:pPr>
    </w:p>
    <w:p w:rsidR="00200132" w:rsidRPr="000B508B" w:rsidRDefault="00200132" w:rsidP="00041AAC">
      <w:pPr>
        <w:pStyle w:val="1"/>
        <w:spacing w:line="240" w:lineRule="exact"/>
        <w:jc w:val="both"/>
        <w:rPr>
          <w:szCs w:val="28"/>
        </w:rPr>
      </w:pPr>
      <w:r w:rsidRPr="000B508B">
        <w:rPr>
          <w:szCs w:val="28"/>
        </w:rPr>
        <w:t>Глава городского округа –</w:t>
      </w:r>
    </w:p>
    <w:p w:rsidR="00200132" w:rsidRPr="000B508B" w:rsidRDefault="00200132" w:rsidP="00041AAC">
      <w:pPr>
        <w:pStyle w:val="1"/>
        <w:spacing w:line="240" w:lineRule="exact"/>
        <w:jc w:val="both"/>
        <w:rPr>
          <w:szCs w:val="28"/>
        </w:rPr>
      </w:pPr>
      <w:r w:rsidRPr="000B508B">
        <w:rPr>
          <w:szCs w:val="28"/>
        </w:rPr>
        <w:t>глава администрации</w:t>
      </w:r>
    </w:p>
    <w:p w:rsidR="00200132" w:rsidRPr="000B508B" w:rsidRDefault="00200132" w:rsidP="00041AAC">
      <w:pPr>
        <w:pStyle w:val="1"/>
        <w:spacing w:line="240" w:lineRule="exact"/>
        <w:jc w:val="both"/>
        <w:rPr>
          <w:szCs w:val="28"/>
        </w:rPr>
      </w:pPr>
      <w:r w:rsidRPr="000B508B">
        <w:rPr>
          <w:szCs w:val="28"/>
        </w:rPr>
        <w:t>Чайковского городского округа</w:t>
      </w:r>
      <w:r w:rsidRPr="000B508B">
        <w:rPr>
          <w:szCs w:val="28"/>
        </w:rPr>
        <w:tab/>
      </w:r>
      <w:r w:rsidRPr="000B508B">
        <w:rPr>
          <w:szCs w:val="28"/>
        </w:rPr>
        <w:tab/>
      </w:r>
      <w:r w:rsidRPr="000B508B">
        <w:rPr>
          <w:szCs w:val="28"/>
        </w:rPr>
        <w:tab/>
      </w:r>
      <w:r w:rsidRPr="000B508B">
        <w:rPr>
          <w:szCs w:val="28"/>
        </w:rPr>
        <w:tab/>
      </w:r>
      <w:r w:rsidRPr="000B508B">
        <w:rPr>
          <w:szCs w:val="28"/>
        </w:rPr>
        <w:tab/>
      </w:r>
      <w:r w:rsidR="003F4173">
        <w:rPr>
          <w:szCs w:val="28"/>
        </w:rPr>
        <w:t xml:space="preserve">         </w:t>
      </w:r>
      <w:r w:rsidRPr="000B508B">
        <w:rPr>
          <w:szCs w:val="28"/>
        </w:rPr>
        <w:t xml:space="preserve">Ю.Г.Востриков </w:t>
      </w:r>
    </w:p>
    <w:p w:rsidR="000D0CE4" w:rsidRPr="000B508B" w:rsidRDefault="000D0CE4" w:rsidP="00041AAC">
      <w:pPr>
        <w:spacing w:after="0" w:line="240" w:lineRule="exact"/>
        <w:rPr>
          <w:rFonts w:ascii="Times New Roman" w:hAnsi="Times New Roman"/>
          <w:sz w:val="28"/>
          <w:szCs w:val="28"/>
        </w:rPr>
        <w:sectPr w:rsidR="000D0CE4" w:rsidRPr="000B508B" w:rsidSect="000B508B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D0CE4" w:rsidRPr="000B508B" w:rsidRDefault="000D0CE4" w:rsidP="006B361A">
      <w:pPr>
        <w:pStyle w:val="1"/>
        <w:ind w:left="5670"/>
        <w:jc w:val="both"/>
        <w:rPr>
          <w:szCs w:val="28"/>
        </w:rPr>
      </w:pPr>
      <w:r w:rsidRPr="000B508B">
        <w:rPr>
          <w:szCs w:val="28"/>
        </w:rPr>
        <w:lastRenderedPageBreak/>
        <w:t>УТВЕРЖДЕН</w:t>
      </w:r>
    </w:p>
    <w:p w:rsidR="000D0CE4" w:rsidRPr="000B508B" w:rsidRDefault="000D0CE4" w:rsidP="006B361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0B508B">
        <w:rPr>
          <w:rFonts w:ascii="Times New Roman" w:hAnsi="Times New Roman"/>
          <w:sz w:val="28"/>
          <w:szCs w:val="28"/>
        </w:rPr>
        <w:t>постановлением администрации Чайковского городского округа</w:t>
      </w:r>
    </w:p>
    <w:p w:rsidR="000D0CE4" w:rsidRPr="000B508B" w:rsidRDefault="000D0CE4" w:rsidP="006B361A">
      <w:pPr>
        <w:spacing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0B508B">
        <w:rPr>
          <w:rFonts w:ascii="Times New Roman" w:hAnsi="Times New Roman"/>
          <w:sz w:val="28"/>
          <w:szCs w:val="28"/>
        </w:rPr>
        <w:t xml:space="preserve">от </w:t>
      </w:r>
      <w:r w:rsidR="001C34EC">
        <w:rPr>
          <w:rFonts w:ascii="Times New Roman" w:hAnsi="Times New Roman"/>
          <w:sz w:val="28"/>
          <w:szCs w:val="28"/>
        </w:rPr>
        <w:t>14.05.2021</w:t>
      </w:r>
      <w:r w:rsidR="00396B2D" w:rsidRPr="000B508B">
        <w:rPr>
          <w:rFonts w:ascii="Times New Roman" w:hAnsi="Times New Roman"/>
          <w:sz w:val="28"/>
          <w:szCs w:val="28"/>
        </w:rPr>
        <w:t xml:space="preserve"> </w:t>
      </w:r>
      <w:r w:rsidRPr="000B508B">
        <w:rPr>
          <w:rFonts w:ascii="Times New Roman" w:hAnsi="Times New Roman"/>
          <w:sz w:val="28"/>
          <w:szCs w:val="28"/>
        </w:rPr>
        <w:t>№</w:t>
      </w:r>
      <w:r w:rsidR="001C34EC">
        <w:rPr>
          <w:rFonts w:ascii="Times New Roman" w:hAnsi="Times New Roman"/>
          <w:sz w:val="28"/>
          <w:szCs w:val="28"/>
        </w:rPr>
        <w:t xml:space="preserve"> 459</w:t>
      </w:r>
    </w:p>
    <w:p w:rsidR="00200132" w:rsidRPr="000B508B" w:rsidRDefault="00200132" w:rsidP="000B5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08B" w:rsidRDefault="000B508B" w:rsidP="000B50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>КОДЕКС</w:t>
      </w:r>
    </w:p>
    <w:p w:rsidR="00471DF6" w:rsidRDefault="0042093B" w:rsidP="000B50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этики и служебного поведения муниципальных служащих </w:t>
      </w:r>
    </w:p>
    <w:p w:rsidR="0042093B" w:rsidRPr="000B508B" w:rsidRDefault="0042093B" w:rsidP="000B50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администрации Чайковского </w:t>
      </w:r>
      <w:r>
        <w:rPr>
          <w:rFonts w:ascii="Times New Roman" w:hAnsi="Times New Roman" w:cs="Times New Roman"/>
          <w:sz w:val="28"/>
          <w:szCs w:val="28"/>
        </w:rPr>
        <w:t>городского окр</w:t>
      </w:r>
      <w:r w:rsidR="009953F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га</w:t>
      </w:r>
    </w:p>
    <w:p w:rsidR="000B508B" w:rsidRPr="000B508B" w:rsidRDefault="000B508B" w:rsidP="000B5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08B" w:rsidRPr="000B508B" w:rsidRDefault="0042093B" w:rsidP="000B50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08B" w:rsidRPr="000B508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B508B" w:rsidRPr="000B508B" w:rsidRDefault="000B508B" w:rsidP="000B5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08B" w:rsidRPr="000B508B" w:rsidRDefault="000B508B" w:rsidP="00B05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1.1. Настоящий Кодекс разработан в соответствии с положениями </w:t>
      </w:r>
      <w:hyperlink r:id="rId10" w:history="1">
        <w:r w:rsidRPr="000B508B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0B508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</w:t>
      </w:r>
      <w:r w:rsidRPr="0042093B">
        <w:rPr>
          <w:rFonts w:ascii="Times New Roman" w:hAnsi="Times New Roman" w:cs="Times New Roman"/>
          <w:sz w:val="28"/>
          <w:szCs w:val="28"/>
        </w:rPr>
        <w:t xml:space="preserve">законов </w:t>
      </w:r>
      <w:r w:rsidR="0042093B" w:rsidRPr="0042093B">
        <w:rPr>
          <w:rFonts w:ascii="Times New Roman" w:hAnsi="Times New Roman" w:cs="Times New Roman"/>
          <w:sz w:val="28"/>
          <w:szCs w:val="28"/>
        </w:rPr>
        <w:t>от 2 марта 2007 г. № 25-ФЗ</w:t>
      </w:r>
      <w:r w:rsidR="0042093B" w:rsidRPr="00A876CA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</w:t>
      </w:r>
      <w:r w:rsidR="00B05CE6">
        <w:rPr>
          <w:rFonts w:ascii="Times New Roman" w:hAnsi="Times New Roman" w:cs="Times New Roman"/>
          <w:sz w:val="28"/>
          <w:szCs w:val="28"/>
        </w:rPr>
        <w:t>, от 25 декабря </w:t>
      </w:r>
      <w:r w:rsidRPr="000B508B">
        <w:rPr>
          <w:rFonts w:ascii="Times New Roman" w:hAnsi="Times New Roman" w:cs="Times New Roman"/>
          <w:sz w:val="28"/>
          <w:szCs w:val="28"/>
        </w:rPr>
        <w:t xml:space="preserve">2008 г. </w:t>
      </w:r>
      <w:hyperlink r:id="rId11" w:history="1">
        <w:r w:rsidR="00B05CE6">
          <w:rPr>
            <w:rFonts w:ascii="Times New Roman" w:hAnsi="Times New Roman" w:cs="Times New Roman"/>
            <w:sz w:val="28"/>
            <w:szCs w:val="28"/>
          </w:rPr>
          <w:t>№</w:t>
        </w:r>
        <w:r w:rsidRPr="000B508B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Pr="000B508B">
        <w:rPr>
          <w:rFonts w:ascii="Times New Roman" w:hAnsi="Times New Roman" w:cs="Times New Roman"/>
          <w:sz w:val="28"/>
          <w:szCs w:val="28"/>
        </w:rPr>
        <w:t xml:space="preserve"> </w:t>
      </w:r>
      <w:r w:rsidR="00B05CE6">
        <w:rPr>
          <w:rFonts w:ascii="Times New Roman" w:hAnsi="Times New Roman" w:cs="Times New Roman"/>
          <w:sz w:val="28"/>
          <w:szCs w:val="28"/>
        </w:rPr>
        <w:t>«</w:t>
      </w:r>
      <w:r w:rsidRPr="000B508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05CE6">
        <w:rPr>
          <w:rFonts w:ascii="Times New Roman" w:hAnsi="Times New Roman" w:cs="Times New Roman"/>
          <w:sz w:val="28"/>
          <w:szCs w:val="28"/>
        </w:rPr>
        <w:t>»</w:t>
      </w:r>
      <w:r w:rsidRPr="000B508B">
        <w:rPr>
          <w:rFonts w:ascii="Times New Roman" w:hAnsi="Times New Roman" w:cs="Times New Roman"/>
          <w:sz w:val="28"/>
          <w:szCs w:val="28"/>
        </w:rPr>
        <w:t xml:space="preserve">, других федеральных законов, содержащих ограничения, запреты и обязанности для </w:t>
      </w:r>
      <w:r w:rsidR="00B05CE6">
        <w:rPr>
          <w:rFonts w:ascii="Times New Roman" w:hAnsi="Times New Roman" w:cs="Times New Roman"/>
          <w:sz w:val="28"/>
          <w:szCs w:val="28"/>
        </w:rPr>
        <w:t>муниципальных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служащих Российской Федерации, </w:t>
      </w:r>
      <w:hyperlink r:id="rId12" w:history="1">
        <w:r w:rsidRPr="000B508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B508B">
        <w:rPr>
          <w:rFonts w:ascii="Times New Roman" w:hAnsi="Times New Roman" w:cs="Times New Roman"/>
          <w:sz w:val="28"/>
          <w:szCs w:val="28"/>
        </w:rPr>
        <w:t xml:space="preserve"> Президента Российской Ф</w:t>
      </w:r>
      <w:r w:rsidR="00B05CE6">
        <w:rPr>
          <w:rFonts w:ascii="Times New Roman" w:hAnsi="Times New Roman" w:cs="Times New Roman"/>
          <w:sz w:val="28"/>
          <w:szCs w:val="28"/>
        </w:rPr>
        <w:t>едерации от 12 августа 2002 г. № 885 «</w:t>
      </w:r>
      <w:r w:rsidRPr="000B508B">
        <w:rPr>
          <w:rFonts w:ascii="Times New Roman" w:hAnsi="Times New Roman" w:cs="Times New Roman"/>
          <w:sz w:val="28"/>
          <w:szCs w:val="28"/>
        </w:rPr>
        <w:t>Об утверждении общих принципов служебного поведения государственных служащих</w:t>
      </w:r>
      <w:r w:rsidR="00B05CE6">
        <w:rPr>
          <w:rFonts w:ascii="Times New Roman" w:hAnsi="Times New Roman" w:cs="Times New Roman"/>
          <w:sz w:val="28"/>
          <w:szCs w:val="28"/>
        </w:rPr>
        <w:t>»</w:t>
      </w:r>
      <w:r w:rsidRPr="000B508B">
        <w:rPr>
          <w:rFonts w:ascii="Times New Roman" w:hAnsi="Times New Roman" w:cs="Times New Roman"/>
          <w:sz w:val="28"/>
          <w:szCs w:val="28"/>
        </w:rPr>
        <w:t xml:space="preserve">, Типовым </w:t>
      </w:r>
      <w:hyperlink r:id="rId13" w:history="1">
        <w:r w:rsidRPr="000B508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B508B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декабря 2010 г., </w:t>
      </w:r>
      <w:r w:rsidR="00B05CE6" w:rsidRPr="00B05CE6">
        <w:rPr>
          <w:rFonts w:ascii="Times New Roman" w:hAnsi="Times New Roman" w:cs="Times New Roman"/>
          <w:sz w:val="28"/>
          <w:szCs w:val="28"/>
        </w:rPr>
        <w:t>Закон</w:t>
      </w:r>
      <w:r w:rsidR="00B05CE6">
        <w:rPr>
          <w:rFonts w:ascii="Times New Roman" w:hAnsi="Times New Roman" w:cs="Times New Roman"/>
          <w:sz w:val="28"/>
          <w:szCs w:val="28"/>
        </w:rPr>
        <w:t>ом</w:t>
      </w:r>
      <w:r w:rsidR="00B05CE6" w:rsidRPr="00BE0C25">
        <w:rPr>
          <w:rFonts w:ascii="Times New Roman" w:hAnsi="Times New Roman" w:cs="Times New Roman"/>
          <w:sz w:val="28"/>
          <w:szCs w:val="28"/>
        </w:rPr>
        <w:t xml:space="preserve"> Пермского края от 4 мая 2008 г</w:t>
      </w:r>
      <w:r w:rsidR="00B05CE6">
        <w:rPr>
          <w:rFonts w:ascii="Times New Roman" w:hAnsi="Times New Roman" w:cs="Times New Roman"/>
          <w:sz w:val="28"/>
          <w:szCs w:val="28"/>
        </w:rPr>
        <w:t>.</w:t>
      </w:r>
      <w:r w:rsidR="00B05CE6" w:rsidRPr="00BE0C25">
        <w:rPr>
          <w:rFonts w:ascii="Times New Roman" w:hAnsi="Times New Roman" w:cs="Times New Roman"/>
          <w:sz w:val="28"/>
          <w:szCs w:val="28"/>
        </w:rPr>
        <w:t xml:space="preserve"> </w:t>
      </w:r>
      <w:r w:rsidR="00B05CE6">
        <w:rPr>
          <w:rFonts w:ascii="Times New Roman" w:hAnsi="Times New Roman" w:cs="Times New Roman"/>
          <w:sz w:val="28"/>
          <w:szCs w:val="28"/>
        </w:rPr>
        <w:t>№ 228-ПК «</w:t>
      </w:r>
      <w:r w:rsidR="00B05CE6" w:rsidRPr="00BE0C25">
        <w:rPr>
          <w:rFonts w:ascii="Times New Roman" w:hAnsi="Times New Roman" w:cs="Times New Roman"/>
          <w:sz w:val="28"/>
          <w:szCs w:val="28"/>
        </w:rPr>
        <w:t>О муниципальной службе в Пермском крае</w:t>
      </w:r>
      <w:r w:rsidR="00041AAC">
        <w:rPr>
          <w:rFonts w:ascii="Times New Roman" w:hAnsi="Times New Roman" w:cs="Times New Roman"/>
          <w:sz w:val="28"/>
          <w:szCs w:val="28"/>
        </w:rPr>
        <w:t>», у</w:t>
      </w:r>
      <w:r w:rsidR="00B05CE6">
        <w:rPr>
          <w:rFonts w:ascii="Times New Roman" w:hAnsi="Times New Roman" w:cs="Times New Roman"/>
          <w:sz w:val="28"/>
          <w:szCs w:val="28"/>
        </w:rPr>
        <w:t xml:space="preserve">казом </w:t>
      </w:r>
      <w:r w:rsidR="00B05CE6" w:rsidRPr="00ED2103">
        <w:rPr>
          <w:rFonts w:ascii="Times New Roman" w:hAnsi="Times New Roman" w:cs="Times New Roman"/>
          <w:sz w:val="28"/>
          <w:szCs w:val="28"/>
        </w:rPr>
        <w:t xml:space="preserve">губернатора Пермского края от 10 марта 2021 г. № 31 </w:t>
      </w:r>
      <w:r w:rsidR="00ED2103" w:rsidRPr="00ED2103">
        <w:rPr>
          <w:rFonts w:ascii="Times New Roman" w:hAnsi="Times New Roman" w:cs="Times New Roman"/>
          <w:sz w:val="28"/>
          <w:szCs w:val="28"/>
        </w:rPr>
        <w:t xml:space="preserve">«Об утверждении Кодекса этики и служебного поведения государственных гражданских служащих Пермского края, замещающих должности государственной гражданской службы в Администрации губернатора Пермского края, Аппарате Правительства Пермского края, исполнительных органах государственной власти Пермского края, и признании утратившими силу отдельных указов губернатора Пермского края» </w:t>
      </w:r>
      <w:r w:rsidRPr="00ED2103">
        <w:rPr>
          <w:rFonts w:ascii="Times New Roman" w:hAnsi="Times New Roman" w:cs="Times New Roman"/>
          <w:sz w:val="28"/>
          <w:szCs w:val="28"/>
        </w:rPr>
        <w:t>и иными нормативными правовыми актами Российской Федерации,</w:t>
      </w:r>
      <w:r w:rsidRPr="000B508B">
        <w:rPr>
          <w:rFonts w:ascii="Times New Roman" w:hAnsi="Times New Roman" w:cs="Times New Roman"/>
          <w:sz w:val="28"/>
          <w:szCs w:val="28"/>
        </w:rPr>
        <w:t xml:space="preserve"> основан на общепризнанных нравственных принципах и нормах российского общества и государства.</w:t>
      </w:r>
    </w:p>
    <w:p w:rsidR="000B508B" w:rsidRPr="000B508B" w:rsidRDefault="000B508B" w:rsidP="00B05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1.2. Настоящий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="00B05CE6">
        <w:rPr>
          <w:rFonts w:ascii="Times New Roman" w:hAnsi="Times New Roman" w:cs="Times New Roman"/>
          <w:sz w:val="28"/>
          <w:szCs w:val="28"/>
        </w:rPr>
        <w:t>муниципальные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B05CE6">
        <w:rPr>
          <w:rFonts w:ascii="Times New Roman" w:hAnsi="Times New Roman" w:cs="Times New Roman"/>
          <w:sz w:val="28"/>
          <w:szCs w:val="28"/>
        </w:rPr>
        <w:t>администрации Чайковского городского округа</w:t>
      </w:r>
      <w:r w:rsidRPr="000B508B">
        <w:rPr>
          <w:rFonts w:ascii="Times New Roman" w:hAnsi="Times New Roman" w:cs="Times New Roman"/>
          <w:sz w:val="28"/>
          <w:szCs w:val="28"/>
        </w:rPr>
        <w:t>.</w:t>
      </w:r>
    </w:p>
    <w:p w:rsidR="000B508B" w:rsidRPr="000B508B" w:rsidRDefault="00B05CE6" w:rsidP="00B05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5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Чайковского городского округа</w:t>
      </w:r>
      <w:r w:rsidRPr="000B508B">
        <w:rPr>
          <w:rFonts w:ascii="Times New Roman" w:hAnsi="Times New Roman" w:cs="Times New Roman"/>
          <w:sz w:val="28"/>
          <w:szCs w:val="28"/>
        </w:rPr>
        <w:t xml:space="preserve"> </w:t>
      </w:r>
      <w:r w:rsidR="000B508B" w:rsidRPr="000B508B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B508B" w:rsidRPr="000B5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0B508B" w:rsidRPr="000B508B">
        <w:rPr>
          <w:rFonts w:ascii="Times New Roman" w:hAnsi="Times New Roman" w:cs="Times New Roman"/>
          <w:sz w:val="28"/>
          <w:szCs w:val="28"/>
        </w:rPr>
        <w:t xml:space="preserve">служащий) - гражданин Российской Федерации (далее - гражданин), взявший на себя обязательства по прохождению </w:t>
      </w:r>
      <w:r w:rsidRPr="005419D6">
        <w:rPr>
          <w:rFonts w:ascii="Times New Roman" w:hAnsi="Times New Roman" w:cs="Times New Roman"/>
          <w:sz w:val="28"/>
          <w:szCs w:val="28"/>
        </w:rPr>
        <w:t>муниц</w:t>
      </w:r>
      <w:r w:rsidR="0047142D">
        <w:rPr>
          <w:rFonts w:ascii="Times New Roman" w:hAnsi="Times New Roman" w:cs="Times New Roman"/>
          <w:sz w:val="28"/>
          <w:szCs w:val="28"/>
        </w:rPr>
        <w:t>и</w:t>
      </w:r>
      <w:r w:rsidRPr="005419D6">
        <w:rPr>
          <w:rFonts w:ascii="Times New Roman" w:hAnsi="Times New Roman" w:cs="Times New Roman"/>
          <w:sz w:val="28"/>
          <w:szCs w:val="28"/>
        </w:rPr>
        <w:t>пальной</w:t>
      </w:r>
      <w:r w:rsidR="000B508B" w:rsidRPr="005419D6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0B508B" w:rsidRPr="000B508B">
        <w:rPr>
          <w:rFonts w:ascii="Times New Roman" w:hAnsi="Times New Roman" w:cs="Times New Roman"/>
          <w:sz w:val="28"/>
          <w:szCs w:val="28"/>
        </w:rPr>
        <w:t xml:space="preserve"> и осуществляющий профессиональную служебную деятельность на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0B508B" w:rsidRPr="000B508B">
        <w:rPr>
          <w:rFonts w:ascii="Times New Roman" w:hAnsi="Times New Roman" w:cs="Times New Roman"/>
          <w:sz w:val="28"/>
          <w:szCs w:val="28"/>
        </w:rPr>
        <w:t xml:space="preserve"> службы в соответствии с актом о его назначении на должность и </w:t>
      </w:r>
      <w:r w:rsidR="00361EC4">
        <w:rPr>
          <w:rFonts w:ascii="Times New Roman" w:hAnsi="Times New Roman" w:cs="Times New Roman"/>
          <w:sz w:val="28"/>
          <w:szCs w:val="28"/>
        </w:rPr>
        <w:t>трудовым договором (</w:t>
      </w:r>
      <w:r w:rsidR="000B508B" w:rsidRPr="000B508B">
        <w:rPr>
          <w:rFonts w:ascii="Times New Roman" w:hAnsi="Times New Roman" w:cs="Times New Roman"/>
          <w:sz w:val="28"/>
          <w:szCs w:val="28"/>
        </w:rPr>
        <w:t>контрактом</w:t>
      </w:r>
      <w:r w:rsidR="00361EC4">
        <w:rPr>
          <w:rFonts w:ascii="Times New Roman" w:hAnsi="Times New Roman" w:cs="Times New Roman"/>
          <w:sz w:val="28"/>
          <w:szCs w:val="28"/>
        </w:rPr>
        <w:t>)</w:t>
      </w:r>
      <w:r w:rsidR="000B508B" w:rsidRPr="000B508B">
        <w:rPr>
          <w:rFonts w:ascii="Times New Roman" w:hAnsi="Times New Roman" w:cs="Times New Roman"/>
          <w:sz w:val="28"/>
          <w:szCs w:val="28"/>
        </w:rPr>
        <w:t xml:space="preserve">, получающий денежное содержание за счет средств бюджета </w:t>
      </w:r>
      <w:r w:rsidR="005419D6"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="005419D6">
        <w:rPr>
          <w:rFonts w:ascii="Times New Roman" w:hAnsi="Times New Roman" w:cs="Times New Roman"/>
          <w:sz w:val="28"/>
          <w:szCs w:val="28"/>
        </w:rPr>
        <w:lastRenderedPageBreak/>
        <w:t>городского округа</w:t>
      </w:r>
      <w:r w:rsidR="000B508B" w:rsidRPr="000B508B">
        <w:rPr>
          <w:rFonts w:ascii="Times New Roman" w:hAnsi="Times New Roman" w:cs="Times New Roman"/>
          <w:sz w:val="28"/>
          <w:szCs w:val="28"/>
        </w:rPr>
        <w:t>.</w:t>
      </w:r>
    </w:p>
    <w:p w:rsidR="000B508B" w:rsidRPr="000B508B" w:rsidRDefault="000B508B" w:rsidP="00B05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1.3. Гражданин, поступающий на </w:t>
      </w:r>
      <w:r w:rsidR="00C471F3">
        <w:rPr>
          <w:rFonts w:ascii="Times New Roman" w:hAnsi="Times New Roman" w:cs="Times New Roman"/>
          <w:sz w:val="28"/>
          <w:szCs w:val="28"/>
        </w:rPr>
        <w:t>муниципальную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службу </w:t>
      </w:r>
      <w:r w:rsidR="00C471F3">
        <w:rPr>
          <w:rFonts w:ascii="Times New Roman" w:hAnsi="Times New Roman" w:cs="Times New Roman"/>
          <w:sz w:val="28"/>
          <w:szCs w:val="28"/>
        </w:rPr>
        <w:t>администрации Чайковского городского округа</w:t>
      </w:r>
      <w:r w:rsidRPr="000B508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471F3">
        <w:rPr>
          <w:rFonts w:ascii="Times New Roman" w:hAnsi="Times New Roman" w:cs="Times New Roman"/>
          <w:sz w:val="28"/>
          <w:szCs w:val="28"/>
        </w:rPr>
        <w:t>муниц</w:t>
      </w:r>
      <w:r w:rsidR="0047142D">
        <w:rPr>
          <w:rFonts w:ascii="Times New Roman" w:hAnsi="Times New Roman" w:cs="Times New Roman"/>
          <w:sz w:val="28"/>
          <w:szCs w:val="28"/>
        </w:rPr>
        <w:t>и</w:t>
      </w:r>
      <w:r w:rsidR="00C471F3">
        <w:rPr>
          <w:rFonts w:ascii="Times New Roman" w:hAnsi="Times New Roman" w:cs="Times New Roman"/>
          <w:sz w:val="28"/>
          <w:szCs w:val="28"/>
        </w:rPr>
        <w:t>пальная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служба), обязан ознакомиться с положениями настоящего Кодекса и соблюдать их в процессе своей служебной деятельности.</w:t>
      </w:r>
    </w:p>
    <w:p w:rsidR="000B508B" w:rsidRPr="000B508B" w:rsidRDefault="000B508B" w:rsidP="00B05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1.4. Каждый </w:t>
      </w:r>
      <w:r w:rsidR="00C471F3">
        <w:rPr>
          <w:rFonts w:ascii="Times New Roman" w:hAnsi="Times New Roman" w:cs="Times New Roman"/>
          <w:sz w:val="28"/>
          <w:szCs w:val="28"/>
        </w:rPr>
        <w:t>муниц</w:t>
      </w:r>
      <w:r w:rsidR="0047142D">
        <w:rPr>
          <w:rFonts w:ascii="Times New Roman" w:hAnsi="Times New Roman" w:cs="Times New Roman"/>
          <w:sz w:val="28"/>
          <w:szCs w:val="28"/>
        </w:rPr>
        <w:t>и</w:t>
      </w:r>
      <w:r w:rsidR="00C471F3">
        <w:rPr>
          <w:rFonts w:ascii="Times New Roman" w:hAnsi="Times New Roman" w:cs="Times New Roman"/>
          <w:sz w:val="28"/>
          <w:szCs w:val="28"/>
        </w:rPr>
        <w:t>пальный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служащий должен принимать все необходимые меры для соблюдения положений настоящего Кодекса, а каждый гражданин вправе ожидать от </w:t>
      </w:r>
      <w:r w:rsidR="00C471F3">
        <w:rPr>
          <w:rFonts w:ascii="Times New Roman" w:hAnsi="Times New Roman" w:cs="Times New Roman"/>
          <w:sz w:val="28"/>
          <w:szCs w:val="28"/>
        </w:rPr>
        <w:t>муниц</w:t>
      </w:r>
      <w:r w:rsidR="0047142D">
        <w:rPr>
          <w:rFonts w:ascii="Times New Roman" w:hAnsi="Times New Roman" w:cs="Times New Roman"/>
          <w:sz w:val="28"/>
          <w:szCs w:val="28"/>
        </w:rPr>
        <w:t>и</w:t>
      </w:r>
      <w:r w:rsidR="00C471F3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Pr="000B508B">
        <w:rPr>
          <w:rFonts w:ascii="Times New Roman" w:hAnsi="Times New Roman" w:cs="Times New Roman"/>
          <w:sz w:val="28"/>
          <w:szCs w:val="28"/>
        </w:rPr>
        <w:t>служащего поведения в отношениях с ним в соответствии с положениями настоящего Кодекса.</w:t>
      </w:r>
    </w:p>
    <w:p w:rsidR="000B508B" w:rsidRPr="000B508B" w:rsidRDefault="000B508B" w:rsidP="00B05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1.5. Целью настоящего Кодекса является установление этических норм и правил служебного поведения </w:t>
      </w:r>
      <w:r w:rsidR="00C471F3">
        <w:rPr>
          <w:rFonts w:ascii="Times New Roman" w:hAnsi="Times New Roman" w:cs="Times New Roman"/>
          <w:sz w:val="28"/>
          <w:szCs w:val="28"/>
        </w:rPr>
        <w:t>муниц</w:t>
      </w:r>
      <w:r w:rsidR="0047142D">
        <w:rPr>
          <w:rFonts w:ascii="Times New Roman" w:hAnsi="Times New Roman" w:cs="Times New Roman"/>
          <w:sz w:val="28"/>
          <w:szCs w:val="28"/>
        </w:rPr>
        <w:t>и</w:t>
      </w:r>
      <w:r w:rsidR="00C471F3">
        <w:rPr>
          <w:rFonts w:ascii="Times New Roman" w:hAnsi="Times New Roman" w:cs="Times New Roman"/>
          <w:sz w:val="28"/>
          <w:szCs w:val="28"/>
        </w:rPr>
        <w:t>пальных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служащих для достойного выполнения ими своей профессиональной деятельности, а также содействие укреплению авторитета </w:t>
      </w:r>
      <w:r w:rsidR="00C471F3">
        <w:rPr>
          <w:rFonts w:ascii="Times New Roman" w:hAnsi="Times New Roman" w:cs="Times New Roman"/>
          <w:sz w:val="28"/>
          <w:szCs w:val="28"/>
        </w:rPr>
        <w:t>муниципальных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служащих, доверия граждан к органам </w:t>
      </w:r>
      <w:r w:rsidR="00C471F3">
        <w:rPr>
          <w:rFonts w:ascii="Times New Roman" w:hAnsi="Times New Roman" w:cs="Times New Roman"/>
          <w:sz w:val="28"/>
          <w:szCs w:val="28"/>
        </w:rPr>
        <w:t xml:space="preserve">местного самоуправления Чайковского городского округа </w:t>
      </w:r>
      <w:r w:rsidRPr="000B508B">
        <w:rPr>
          <w:rFonts w:ascii="Times New Roman" w:hAnsi="Times New Roman" w:cs="Times New Roman"/>
          <w:sz w:val="28"/>
          <w:szCs w:val="28"/>
        </w:rPr>
        <w:t xml:space="preserve">и обеспечение единых норм поведения </w:t>
      </w:r>
      <w:r w:rsidR="00C471F3">
        <w:rPr>
          <w:rFonts w:ascii="Times New Roman" w:hAnsi="Times New Roman" w:cs="Times New Roman"/>
          <w:sz w:val="28"/>
          <w:szCs w:val="28"/>
        </w:rPr>
        <w:t>муниципальных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0B508B" w:rsidRPr="000B508B" w:rsidRDefault="000B508B" w:rsidP="00B05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1.6. Настоящий Кодекс призван повысить эффективность выполнения </w:t>
      </w:r>
      <w:r w:rsidR="00C471F3">
        <w:rPr>
          <w:rFonts w:ascii="Times New Roman" w:hAnsi="Times New Roman" w:cs="Times New Roman"/>
          <w:sz w:val="28"/>
          <w:szCs w:val="28"/>
        </w:rPr>
        <w:t>муниципальными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служащими своих должностных обязанностей.</w:t>
      </w:r>
    </w:p>
    <w:p w:rsidR="000B508B" w:rsidRPr="000B508B" w:rsidRDefault="000B508B" w:rsidP="00B05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1.7. Настоящий Кодекс служит основой для формирования должной морали в сфере </w:t>
      </w:r>
      <w:r w:rsidR="00C471F3">
        <w:rPr>
          <w:rFonts w:ascii="Times New Roman" w:hAnsi="Times New Roman" w:cs="Times New Roman"/>
          <w:sz w:val="28"/>
          <w:szCs w:val="28"/>
        </w:rPr>
        <w:t>муниципальной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службы, уважительного отношения к </w:t>
      </w:r>
      <w:r w:rsidR="00C471F3">
        <w:rPr>
          <w:rFonts w:ascii="Times New Roman" w:hAnsi="Times New Roman" w:cs="Times New Roman"/>
          <w:sz w:val="28"/>
          <w:szCs w:val="28"/>
        </w:rPr>
        <w:t>муниципальн</w:t>
      </w:r>
      <w:r w:rsidRPr="000B508B">
        <w:rPr>
          <w:rFonts w:ascii="Times New Roman" w:hAnsi="Times New Roman" w:cs="Times New Roman"/>
          <w:sz w:val="28"/>
          <w:szCs w:val="28"/>
        </w:rPr>
        <w:t>ой службе в общественном сознании.</w:t>
      </w:r>
    </w:p>
    <w:p w:rsidR="000B508B" w:rsidRPr="000B508B" w:rsidRDefault="000B508B" w:rsidP="00B05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1.8. Знание и соблюдение </w:t>
      </w:r>
      <w:r w:rsidR="00C471F3">
        <w:rPr>
          <w:rFonts w:ascii="Times New Roman" w:hAnsi="Times New Roman" w:cs="Times New Roman"/>
          <w:sz w:val="28"/>
          <w:szCs w:val="28"/>
        </w:rPr>
        <w:t>муниципальны</w:t>
      </w:r>
      <w:r w:rsidRPr="000B508B">
        <w:rPr>
          <w:rFonts w:ascii="Times New Roman" w:hAnsi="Times New Roman" w:cs="Times New Roman"/>
          <w:sz w:val="28"/>
          <w:szCs w:val="28"/>
        </w:rPr>
        <w:t>ми служащими положений настоящего Кодекса является одним из критериев оценки качества их профессиональной деятельности и служебного поведения.</w:t>
      </w:r>
    </w:p>
    <w:p w:rsidR="000B508B" w:rsidRPr="000B508B" w:rsidRDefault="000B508B" w:rsidP="000B5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08B" w:rsidRPr="000B508B" w:rsidRDefault="00B642A2" w:rsidP="000B50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508B" w:rsidRPr="000B508B">
        <w:rPr>
          <w:rFonts w:ascii="Times New Roman" w:hAnsi="Times New Roman" w:cs="Times New Roman"/>
          <w:sz w:val="28"/>
          <w:szCs w:val="28"/>
        </w:rPr>
        <w:t>. Основные принципы и правила служебного поведения</w:t>
      </w:r>
    </w:p>
    <w:p w:rsidR="000B508B" w:rsidRPr="000B508B" w:rsidRDefault="001B440B" w:rsidP="000B50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0B508B" w:rsidRPr="000B508B">
        <w:rPr>
          <w:rFonts w:ascii="Times New Roman" w:hAnsi="Times New Roman" w:cs="Times New Roman"/>
          <w:sz w:val="28"/>
          <w:szCs w:val="28"/>
        </w:rPr>
        <w:t xml:space="preserve"> служащих</w:t>
      </w:r>
    </w:p>
    <w:p w:rsidR="000B508B" w:rsidRPr="000B508B" w:rsidRDefault="000B508B" w:rsidP="000B5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08B" w:rsidRPr="000B508B" w:rsidRDefault="000B508B" w:rsidP="00B6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2.1. </w:t>
      </w:r>
      <w:r w:rsidR="00B642A2">
        <w:rPr>
          <w:rFonts w:ascii="Times New Roman" w:hAnsi="Times New Roman" w:cs="Times New Roman"/>
          <w:sz w:val="28"/>
          <w:szCs w:val="28"/>
        </w:rPr>
        <w:t>Муниципальны</w:t>
      </w:r>
      <w:r w:rsidRPr="000B508B">
        <w:rPr>
          <w:rFonts w:ascii="Times New Roman" w:hAnsi="Times New Roman" w:cs="Times New Roman"/>
          <w:sz w:val="28"/>
          <w:szCs w:val="28"/>
        </w:rPr>
        <w:t xml:space="preserve">е служащие обязаны соблюдать </w:t>
      </w:r>
      <w:hyperlink r:id="rId14" w:history="1">
        <w:r w:rsidRPr="000B508B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0B508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 (далее - законы и иные нормативные правовые акты).</w:t>
      </w:r>
    </w:p>
    <w:p w:rsidR="000B508B" w:rsidRPr="000B508B" w:rsidRDefault="000B508B" w:rsidP="00B6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2.2. </w:t>
      </w:r>
      <w:r w:rsidR="0047142D">
        <w:rPr>
          <w:rFonts w:ascii="Times New Roman" w:hAnsi="Times New Roman" w:cs="Times New Roman"/>
          <w:sz w:val="28"/>
          <w:szCs w:val="28"/>
        </w:rPr>
        <w:t>Муници</w:t>
      </w:r>
      <w:r w:rsidR="00B642A2">
        <w:rPr>
          <w:rFonts w:ascii="Times New Roman" w:hAnsi="Times New Roman" w:cs="Times New Roman"/>
          <w:sz w:val="28"/>
          <w:szCs w:val="28"/>
        </w:rPr>
        <w:t>пальные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0B508B" w:rsidRPr="000B508B" w:rsidRDefault="000B508B" w:rsidP="00B6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2.3. </w:t>
      </w:r>
      <w:r w:rsidR="00665C20">
        <w:rPr>
          <w:rFonts w:ascii="Times New Roman" w:hAnsi="Times New Roman" w:cs="Times New Roman"/>
          <w:sz w:val="28"/>
          <w:szCs w:val="28"/>
        </w:rPr>
        <w:t>Муниципальные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служащие, сознавая ответственность перед государством, обществом и гражданами, призваны:</w:t>
      </w:r>
    </w:p>
    <w:p w:rsidR="000B508B" w:rsidRPr="000B508B" w:rsidRDefault="000B508B" w:rsidP="00B6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2.3.1. исполнять должностные обязанности добросовестно и на высоком профессиональном уровне в целях обеспечения эффективной работы </w:t>
      </w:r>
      <w:r w:rsidR="00665C20">
        <w:rPr>
          <w:rFonts w:ascii="Times New Roman" w:hAnsi="Times New Roman" w:cs="Times New Roman"/>
          <w:sz w:val="28"/>
          <w:szCs w:val="28"/>
        </w:rPr>
        <w:t>муниципальных</w:t>
      </w:r>
      <w:r w:rsidRPr="000B508B">
        <w:rPr>
          <w:rFonts w:ascii="Times New Roman" w:hAnsi="Times New Roman" w:cs="Times New Roman"/>
          <w:sz w:val="28"/>
          <w:szCs w:val="28"/>
        </w:rPr>
        <w:t xml:space="preserve"> органов;</w:t>
      </w:r>
    </w:p>
    <w:p w:rsidR="000B508B" w:rsidRPr="000B508B" w:rsidRDefault="000B508B" w:rsidP="00B6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2.3.2.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665C20">
        <w:rPr>
          <w:rFonts w:ascii="Times New Roman" w:hAnsi="Times New Roman" w:cs="Times New Roman"/>
          <w:sz w:val="28"/>
          <w:szCs w:val="28"/>
        </w:rPr>
        <w:t>муниципальных</w:t>
      </w:r>
      <w:r w:rsidRPr="000B508B">
        <w:rPr>
          <w:rFonts w:ascii="Times New Roman" w:hAnsi="Times New Roman" w:cs="Times New Roman"/>
          <w:sz w:val="28"/>
          <w:szCs w:val="28"/>
        </w:rPr>
        <w:t xml:space="preserve"> органов и </w:t>
      </w:r>
      <w:r w:rsidR="00665C20">
        <w:rPr>
          <w:rFonts w:ascii="Times New Roman" w:hAnsi="Times New Roman" w:cs="Times New Roman"/>
          <w:sz w:val="28"/>
          <w:szCs w:val="28"/>
        </w:rPr>
        <w:t>муниципальных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0B508B" w:rsidRPr="000B508B" w:rsidRDefault="000B508B" w:rsidP="00B6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2.3.3. осуществлять свою деятельность в пределах полномочий соответствующего </w:t>
      </w:r>
      <w:r w:rsidR="00665C20">
        <w:rPr>
          <w:rFonts w:ascii="Times New Roman" w:hAnsi="Times New Roman" w:cs="Times New Roman"/>
          <w:sz w:val="28"/>
          <w:szCs w:val="28"/>
        </w:rPr>
        <w:t>муниципаль</w:t>
      </w:r>
      <w:r w:rsidRPr="000B508B">
        <w:rPr>
          <w:rFonts w:ascii="Times New Roman" w:hAnsi="Times New Roman" w:cs="Times New Roman"/>
          <w:sz w:val="28"/>
          <w:szCs w:val="28"/>
        </w:rPr>
        <w:t>ного органа;</w:t>
      </w:r>
    </w:p>
    <w:p w:rsidR="000B508B" w:rsidRPr="000B508B" w:rsidRDefault="000B508B" w:rsidP="00B6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2.3.4. не оказывать предпочтения каким-либо профессиональным или </w:t>
      </w:r>
      <w:r w:rsidRPr="000B508B">
        <w:rPr>
          <w:rFonts w:ascii="Times New Roman" w:hAnsi="Times New Roman" w:cs="Times New Roman"/>
          <w:sz w:val="28"/>
          <w:szCs w:val="28"/>
        </w:rPr>
        <w:lastRenderedPageBreak/>
        <w:t>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B508B" w:rsidRPr="000B508B" w:rsidRDefault="000B508B" w:rsidP="00D15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>2.3.5.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0B508B" w:rsidRPr="000B508B" w:rsidRDefault="000B508B" w:rsidP="00D15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>2.3.6.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0B508B" w:rsidRPr="000B508B" w:rsidRDefault="000B508B" w:rsidP="00D15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>2.3.7. соблюдать нормы служебной, профессиональной этики и правила делового поведения;</w:t>
      </w:r>
    </w:p>
    <w:p w:rsidR="000B508B" w:rsidRPr="000B508B" w:rsidRDefault="000B508B" w:rsidP="00D15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>2.3.8. проявлять корректность и внимательность в обращении с гражданами и должностными лицами;</w:t>
      </w:r>
    </w:p>
    <w:p w:rsidR="000B508B" w:rsidRPr="000B508B" w:rsidRDefault="000B508B" w:rsidP="00B6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>2.3.9.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B508B" w:rsidRPr="000B508B" w:rsidRDefault="000B508B" w:rsidP="00B6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2.3.10. воздерживаться от поведения, которое могло бы вызвать сомнение в добросовестном исполнении </w:t>
      </w:r>
      <w:r w:rsidR="00E962DB">
        <w:rPr>
          <w:rFonts w:ascii="Times New Roman" w:hAnsi="Times New Roman" w:cs="Times New Roman"/>
          <w:sz w:val="28"/>
          <w:szCs w:val="28"/>
        </w:rPr>
        <w:t>муниципальным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обязанностей, а также избегать конфликтных ситуаций, способных нанести ущерб его репутации или авторитету </w:t>
      </w:r>
      <w:r w:rsidR="00E962DB">
        <w:rPr>
          <w:rFonts w:ascii="Times New Roman" w:hAnsi="Times New Roman" w:cs="Times New Roman"/>
          <w:sz w:val="28"/>
          <w:szCs w:val="28"/>
        </w:rPr>
        <w:t>муниципаль</w:t>
      </w:r>
      <w:r w:rsidRPr="000B508B">
        <w:rPr>
          <w:rFonts w:ascii="Times New Roman" w:hAnsi="Times New Roman" w:cs="Times New Roman"/>
          <w:sz w:val="28"/>
          <w:szCs w:val="28"/>
        </w:rPr>
        <w:t>ного органа;</w:t>
      </w:r>
    </w:p>
    <w:p w:rsidR="000B508B" w:rsidRPr="000B508B" w:rsidRDefault="000B508B" w:rsidP="00B6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>2.3.11.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гражданских, муниципальных служащих и граждан при решении вопросов личного характера;</w:t>
      </w:r>
    </w:p>
    <w:p w:rsidR="000B508B" w:rsidRPr="000B508B" w:rsidRDefault="000B508B" w:rsidP="00B6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2.3.12.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</w:t>
      </w:r>
      <w:r w:rsidR="00601959">
        <w:rPr>
          <w:rFonts w:ascii="Times New Roman" w:hAnsi="Times New Roman" w:cs="Times New Roman"/>
          <w:sz w:val="28"/>
          <w:szCs w:val="28"/>
        </w:rPr>
        <w:t>муниципального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0B508B" w:rsidRPr="000B508B" w:rsidRDefault="000B508B" w:rsidP="00B6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2.3.13. соблюдать установленные в </w:t>
      </w:r>
      <w:r w:rsidR="00E962DB">
        <w:rPr>
          <w:rFonts w:ascii="Times New Roman" w:hAnsi="Times New Roman" w:cs="Times New Roman"/>
          <w:sz w:val="28"/>
          <w:szCs w:val="28"/>
        </w:rPr>
        <w:t>муниципально</w:t>
      </w:r>
      <w:r w:rsidRPr="000B508B">
        <w:rPr>
          <w:rFonts w:ascii="Times New Roman" w:hAnsi="Times New Roman" w:cs="Times New Roman"/>
          <w:sz w:val="28"/>
          <w:szCs w:val="28"/>
        </w:rPr>
        <w:t>м органе правила публичных выступлений и предоставления служебной информации;</w:t>
      </w:r>
    </w:p>
    <w:p w:rsidR="000B508B" w:rsidRPr="000B508B" w:rsidRDefault="000B508B" w:rsidP="00B6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2.3.14. уважительно относиться к деятельности представителей средств массовой информации по информированию общества о работе </w:t>
      </w:r>
      <w:r w:rsidR="00E962DB">
        <w:rPr>
          <w:rFonts w:ascii="Times New Roman" w:hAnsi="Times New Roman" w:cs="Times New Roman"/>
          <w:sz w:val="28"/>
          <w:szCs w:val="28"/>
        </w:rPr>
        <w:t>муниципальн</w:t>
      </w:r>
      <w:r w:rsidRPr="000B508B">
        <w:rPr>
          <w:rFonts w:ascii="Times New Roman" w:hAnsi="Times New Roman" w:cs="Times New Roman"/>
          <w:sz w:val="28"/>
          <w:szCs w:val="28"/>
        </w:rPr>
        <w:t>ого органа, а также оказывать содействие гражданам и организациям в получении достоверной информации в установленном порядке;</w:t>
      </w:r>
    </w:p>
    <w:p w:rsidR="000B508B" w:rsidRPr="000B508B" w:rsidRDefault="000B508B" w:rsidP="00B6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>2.3.15.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0B508B" w:rsidRPr="000B508B" w:rsidRDefault="000B508B" w:rsidP="00B6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lastRenderedPageBreak/>
        <w:t>2.3.16.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0B508B" w:rsidRPr="000B508B" w:rsidRDefault="000B508B" w:rsidP="00B6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2.4. </w:t>
      </w:r>
      <w:r w:rsidR="00E53A9F">
        <w:rPr>
          <w:rFonts w:ascii="Times New Roman" w:hAnsi="Times New Roman" w:cs="Times New Roman"/>
          <w:sz w:val="28"/>
          <w:szCs w:val="28"/>
        </w:rPr>
        <w:t>Муниципальные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служащие обрабатывают и передают служебную информацию при соблюдении действующих в </w:t>
      </w:r>
      <w:r w:rsidR="00E53A9F">
        <w:rPr>
          <w:rFonts w:ascii="Times New Roman" w:hAnsi="Times New Roman" w:cs="Times New Roman"/>
          <w:sz w:val="28"/>
          <w:szCs w:val="28"/>
        </w:rPr>
        <w:t>муниципально</w:t>
      </w:r>
      <w:r w:rsidRPr="000B508B">
        <w:rPr>
          <w:rFonts w:ascii="Times New Roman" w:hAnsi="Times New Roman" w:cs="Times New Roman"/>
          <w:sz w:val="28"/>
          <w:szCs w:val="28"/>
        </w:rPr>
        <w:t>м органе норм и требований, принятых в соответствии с законодательством Российской Федерации.</w:t>
      </w:r>
    </w:p>
    <w:p w:rsidR="000B508B" w:rsidRPr="000B508B" w:rsidRDefault="00E53A9F" w:rsidP="00B6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0B508B" w:rsidRPr="000B508B">
        <w:rPr>
          <w:rFonts w:ascii="Times New Roman" w:hAnsi="Times New Roman" w:cs="Times New Roman"/>
          <w:sz w:val="28"/>
          <w:szCs w:val="28"/>
        </w:rPr>
        <w:t xml:space="preserve">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 (или) которая стала известна им в связи с исполнением должностных обязанностей.</w:t>
      </w:r>
    </w:p>
    <w:p w:rsidR="000B508B" w:rsidRPr="000B508B" w:rsidRDefault="000B508B" w:rsidP="00B6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2.5. </w:t>
      </w:r>
      <w:r w:rsidR="00E53A9F">
        <w:rPr>
          <w:rFonts w:ascii="Times New Roman" w:hAnsi="Times New Roman" w:cs="Times New Roman"/>
          <w:sz w:val="28"/>
          <w:szCs w:val="28"/>
        </w:rPr>
        <w:t>Муниципальные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служащие, наделенные организационно-распорядительными полномочиями по отношению к другим </w:t>
      </w:r>
      <w:r w:rsidR="00E53A9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0B508B">
        <w:rPr>
          <w:rFonts w:ascii="Times New Roman" w:hAnsi="Times New Roman" w:cs="Times New Roman"/>
          <w:sz w:val="28"/>
          <w:szCs w:val="28"/>
        </w:rPr>
        <w:t>служащим, должны:</w:t>
      </w:r>
    </w:p>
    <w:p w:rsidR="000B508B" w:rsidRPr="000B508B" w:rsidRDefault="000B508B" w:rsidP="00B6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2.5.1. быть для них образцом профессионализма, безупречной репутации, способствовать формированию в </w:t>
      </w:r>
      <w:r w:rsidR="001B440B">
        <w:rPr>
          <w:rFonts w:ascii="Times New Roman" w:hAnsi="Times New Roman" w:cs="Times New Roman"/>
          <w:sz w:val="28"/>
          <w:szCs w:val="28"/>
        </w:rPr>
        <w:t>муниципальном</w:t>
      </w:r>
      <w:r w:rsidRPr="000B508B">
        <w:rPr>
          <w:rFonts w:ascii="Times New Roman" w:hAnsi="Times New Roman" w:cs="Times New Roman"/>
          <w:sz w:val="28"/>
          <w:szCs w:val="28"/>
        </w:rPr>
        <w:t xml:space="preserve"> органе либо в подразделении благоприятного для эффективной работы морально-психологического климата;</w:t>
      </w:r>
    </w:p>
    <w:p w:rsidR="000B508B" w:rsidRPr="000B508B" w:rsidRDefault="000B508B" w:rsidP="00B6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>2.5.2. своим личным поведением подавать пример честности, беспристрастности и справедливости.</w:t>
      </w:r>
    </w:p>
    <w:p w:rsidR="000B508B" w:rsidRPr="000B508B" w:rsidRDefault="000B508B" w:rsidP="000B5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08B" w:rsidRPr="000B508B" w:rsidRDefault="001B440B" w:rsidP="000B50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508B" w:rsidRPr="000B508B">
        <w:rPr>
          <w:rFonts w:ascii="Times New Roman" w:hAnsi="Times New Roman" w:cs="Times New Roman"/>
          <w:sz w:val="28"/>
          <w:szCs w:val="28"/>
        </w:rPr>
        <w:t>. Стандарт антикоррупционного поведения</w:t>
      </w:r>
    </w:p>
    <w:p w:rsidR="000B508B" w:rsidRPr="000B508B" w:rsidRDefault="001B440B" w:rsidP="000B50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0B508B" w:rsidRPr="000B508B">
        <w:rPr>
          <w:rFonts w:ascii="Times New Roman" w:hAnsi="Times New Roman" w:cs="Times New Roman"/>
          <w:sz w:val="28"/>
          <w:szCs w:val="28"/>
        </w:rPr>
        <w:t xml:space="preserve"> служащего</w:t>
      </w:r>
    </w:p>
    <w:p w:rsidR="000B508B" w:rsidRPr="000B508B" w:rsidRDefault="000B508B" w:rsidP="000B5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08B" w:rsidRPr="000B508B" w:rsidRDefault="000B508B" w:rsidP="001B4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3.1. </w:t>
      </w:r>
      <w:r w:rsidR="001B440B">
        <w:rPr>
          <w:rFonts w:ascii="Times New Roman" w:hAnsi="Times New Roman" w:cs="Times New Roman"/>
          <w:sz w:val="28"/>
          <w:szCs w:val="28"/>
        </w:rPr>
        <w:t>Муниципальные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служащие обязаны противодействовать проявлениям коррупции и предпринимать меры по ее профилактике в порядке, установленном нормативными правовыми актами Российской Федерации и Пермского края.</w:t>
      </w:r>
    </w:p>
    <w:p w:rsidR="000B508B" w:rsidRPr="000B508B" w:rsidRDefault="000B508B" w:rsidP="001B4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3.2. В период прохождения </w:t>
      </w:r>
      <w:r w:rsidR="001B440B">
        <w:rPr>
          <w:rFonts w:ascii="Times New Roman" w:hAnsi="Times New Roman" w:cs="Times New Roman"/>
          <w:sz w:val="28"/>
          <w:szCs w:val="28"/>
        </w:rPr>
        <w:t>муниципальной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1B440B">
        <w:rPr>
          <w:rFonts w:ascii="Times New Roman" w:hAnsi="Times New Roman" w:cs="Times New Roman"/>
          <w:sz w:val="28"/>
          <w:szCs w:val="28"/>
        </w:rPr>
        <w:t>муниципальные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служащие обязаны:</w:t>
      </w:r>
    </w:p>
    <w:p w:rsidR="000B508B" w:rsidRPr="000B508B" w:rsidRDefault="000B508B" w:rsidP="001B4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>3.2.1. уведомлять представителя нанимателя о возникшем конфликте интересов или о возможности его возникновения, а также принимать меры по предотвращению и урегулированию конфликта интересов;</w:t>
      </w:r>
    </w:p>
    <w:p w:rsidR="000B508B" w:rsidRPr="000B508B" w:rsidRDefault="000B508B" w:rsidP="001B4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>3.2.2. уведомлять представителя нанимателя, органы прокуратуры Российской Федерации или другие государственные органы обо всех случаях обращения каких-либо лиц в целях склонения к совершению коррупционных правонарушений;</w:t>
      </w:r>
    </w:p>
    <w:p w:rsidR="000B508B" w:rsidRPr="000B508B" w:rsidRDefault="000B508B" w:rsidP="001B4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>3.2.3. предварительно уведомлять представителя нанимателя о намерении выполнять иную оплачиваемую работу;</w:t>
      </w:r>
    </w:p>
    <w:p w:rsidR="000B508B" w:rsidRPr="000B508B" w:rsidRDefault="000B508B" w:rsidP="001B4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>3.2.4. получать разрешение представителя нанимателя:</w:t>
      </w:r>
    </w:p>
    <w:p w:rsidR="000B508B" w:rsidRPr="000B508B" w:rsidRDefault="000B508B" w:rsidP="001B4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r w:rsidR="001B440B">
        <w:rPr>
          <w:rFonts w:ascii="Times New Roman" w:hAnsi="Times New Roman" w:cs="Times New Roman"/>
          <w:sz w:val="28"/>
          <w:szCs w:val="28"/>
        </w:rPr>
        <w:t>муниципальном</w:t>
      </w:r>
      <w:r w:rsidRPr="000B508B">
        <w:rPr>
          <w:rFonts w:ascii="Times New Roman" w:hAnsi="Times New Roman" w:cs="Times New Roman"/>
          <w:sz w:val="28"/>
          <w:szCs w:val="28"/>
        </w:rPr>
        <w:t xml:space="preserve">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</w:t>
      </w:r>
      <w:r w:rsidRPr="000B508B">
        <w:rPr>
          <w:rFonts w:ascii="Times New Roman" w:hAnsi="Times New Roman" w:cs="Times New Roman"/>
          <w:sz w:val="28"/>
          <w:szCs w:val="28"/>
        </w:rPr>
        <w:lastRenderedPageBreak/>
        <w:t>собственников недвижимости);</w:t>
      </w:r>
    </w:p>
    <w:p w:rsidR="000B508B" w:rsidRPr="000B508B" w:rsidRDefault="000B508B" w:rsidP="001B4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>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B508B" w:rsidRPr="000B508B" w:rsidRDefault="000B508B" w:rsidP="001B4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</w:t>
      </w:r>
      <w:r w:rsidR="001B440B">
        <w:rPr>
          <w:rFonts w:ascii="Times New Roman" w:hAnsi="Times New Roman" w:cs="Times New Roman"/>
          <w:sz w:val="28"/>
          <w:szCs w:val="28"/>
        </w:rPr>
        <w:t>муниципального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служащего входит взаимодействие с указанными организациями и объединениями;</w:t>
      </w:r>
    </w:p>
    <w:p w:rsidR="000B508B" w:rsidRPr="000B508B" w:rsidRDefault="000B508B" w:rsidP="001B4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3.2.5. передавать принадлежащие </w:t>
      </w:r>
      <w:r w:rsidR="001B440B">
        <w:rPr>
          <w:rFonts w:ascii="Times New Roman" w:hAnsi="Times New Roman" w:cs="Times New Roman"/>
          <w:sz w:val="28"/>
          <w:szCs w:val="28"/>
        </w:rPr>
        <w:t>муниципальному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служащему ценные бумаги (доли участия, паи в уставных (складочных) капиталах организаций) в доверительное управление в соответствии с законодательством Российской Федерации в случаях, если владение ими может привести к конфликту интересов;</w:t>
      </w:r>
    </w:p>
    <w:p w:rsidR="000B508B" w:rsidRPr="000B508B" w:rsidRDefault="000B508B" w:rsidP="001B4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3.2.6. использовать средства материально-технического и иного обеспечения, другого </w:t>
      </w:r>
      <w:r w:rsidR="001B440B">
        <w:rPr>
          <w:rFonts w:ascii="Times New Roman" w:hAnsi="Times New Roman" w:cs="Times New Roman"/>
          <w:sz w:val="28"/>
          <w:szCs w:val="28"/>
        </w:rPr>
        <w:t>муниципального</w:t>
      </w:r>
      <w:r w:rsidRPr="000B508B">
        <w:rPr>
          <w:rFonts w:ascii="Times New Roman" w:hAnsi="Times New Roman" w:cs="Times New Roman"/>
          <w:sz w:val="28"/>
          <w:szCs w:val="28"/>
        </w:rPr>
        <w:t xml:space="preserve"> имущества только в связи с исполнением должностных обязанностей;</w:t>
      </w:r>
    </w:p>
    <w:p w:rsidR="000B508B" w:rsidRPr="000B508B" w:rsidRDefault="000B508B" w:rsidP="001B4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3.2.7. представлять сведения об адресах сайтов и (или) страниц сайтов в информационно-телекоммуникационной сети </w:t>
      </w:r>
      <w:r w:rsidR="00D1511A">
        <w:rPr>
          <w:rFonts w:ascii="Times New Roman" w:hAnsi="Times New Roman" w:cs="Times New Roman"/>
          <w:sz w:val="28"/>
          <w:szCs w:val="28"/>
        </w:rPr>
        <w:t>«Интернет»</w:t>
      </w:r>
      <w:r w:rsidRPr="000B508B"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1B440B">
        <w:rPr>
          <w:rFonts w:ascii="Times New Roman" w:hAnsi="Times New Roman" w:cs="Times New Roman"/>
          <w:sz w:val="28"/>
          <w:szCs w:val="28"/>
        </w:rPr>
        <w:t>муниципальные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служащие размещали общедоступную информацию, а также данные, позволяющие их идентифицировать, за исключением случаев размещения общедоступной информации в рамках исполнения должностных обязанностей.</w:t>
      </w:r>
    </w:p>
    <w:p w:rsidR="000B508B" w:rsidRPr="000B508B" w:rsidRDefault="000B508B" w:rsidP="001B4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3.3. </w:t>
      </w:r>
      <w:r w:rsidR="001B440B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B508B">
        <w:rPr>
          <w:rFonts w:ascii="Times New Roman" w:hAnsi="Times New Roman" w:cs="Times New Roman"/>
          <w:sz w:val="28"/>
          <w:szCs w:val="28"/>
        </w:rPr>
        <w:t xml:space="preserve">служащие, замещающие должности </w:t>
      </w:r>
      <w:r w:rsidR="001B440B">
        <w:rPr>
          <w:rFonts w:ascii="Times New Roman" w:hAnsi="Times New Roman" w:cs="Times New Roman"/>
          <w:sz w:val="28"/>
          <w:szCs w:val="28"/>
        </w:rPr>
        <w:t>муниципальной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службы, включенные в переч</w:t>
      </w:r>
      <w:r w:rsidR="001B440B">
        <w:rPr>
          <w:rFonts w:ascii="Times New Roman" w:hAnsi="Times New Roman" w:cs="Times New Roman"/>
          <w:sz w:val="28"/>
          <w:szCs w:val="28"/>
        </w:rPr>
        <w:t>е</w:t>
      </w:r>
      <w:r w:rsidRPr="000B508B">
        <w:rPr>
          <w:rFonts w:ascii="Times New Roman" w:hAnsi="Times New Roman" w:cs="Times New Roman"/>
          <w:sz w:val="28"/>
          <w:szCs w:val="28"/>
        </w:rPr>
        <w:t>н</w:t>
      </w:r>
      <w:r w:rsidR="006C0FC7">
        <w:rPr>
          <w:rFonts w:ascii="Times New Roman" w:hAnsi="Times New Roman" w:cs="Times New Roman"/>
          <w:sz w:val="28"/>
          <w:szCs w:val="28"/>
        </w:rPr>
        <w:t>ь должностей муниципальной службы администрации Чайковского городского округа</w:t>
      </w:r>
      <w:r w:rsidRPr="000B508B">
        <w:rPr>
          <w:rFonts w:ascii="Times New Roman" w:hAnsi="Times New Roman" w:cs="Times New Roman"/>
          <w:sz w:val="28"/>
          <w:szCs w:val="28"/>
        </w:rPr>
        <w:t>,</w:t>
      </w:r>
      <w:r w:rsidR="006C0FC7">
        <w:rPr>
          <w:rFonts w:ascii="Times New Roman" w:hAnsi="Times New Roman" w:cs="Times New Roman"/>
          <w:sz w:val="28"/>
          <w:szCs w:val="28"/>
        </w:rPr>
        <w:t xml:space="preserve"> замещение кот</w:t>
      </w:r>
      <w:r w:rsidR="00BB73F2">
        <w:rPr>
          <w:rFonts w:ascii="Times New Roman" w:hAnsi="Times New Roman" w:cs="Times New Roman"/>
          <w:sz w:val="28"/>
          <w:szCs w:val="28"/>
        </w:rPr>
        <w:t>о</w:t>
      </w:r>
      <w:r w:rsidR="006C0FC7">
        <w:rPr>
          <w:rFonts w:ascii="Times New Roman" w:hAnsi="Times New Roman" w:cs="Times New Roman"/>
          <w:sz w:val="28"/>
          <w:szCs w:val="28"/>
        </w:rPr>
        <w:t>рых связано с коррупционными рисками</w:t>
      </w:r>
      <w:r w:rsidRPr="000B508B">
        <w:rPr>
          <w:rFonts w:ascii="Times New Roman" w:hAnsi="Times New Roman" w:cs="Times New Roman"/>
          <w:sz w:val="28"/>
          <w:szCs w:val="28"/>
        </w:rPr>
        <w:t>:</w:t>
      </w:r>
    </w:p>
    <w:p w:rsidR="000B508B" w:rsidRPr="000B508B" w:rsidRDefault="000B508B" w:rsidP="001B4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>3.3.1.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 в соответствии с законодательством Российской Федерации;</w:t>
      </w:r>
    </w:p>
    <w:p w:rsidR="00BB73F2" w:rsidRDefault="000B508B" w:rsidP="001B44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08DF">
        <w:rPr>
          <w:rFonts w:ascii="Times New Roman" w:hAnsi="Times New Roman" w:cs="Times New Roman"/>
          <w:sz w:val="28"/>
          <w:szCs w:val="28"/>
        </w:rPr>
        <w:t xml:space="preserve">3.3.2. </w:t>
      </w:r>
      <w:r w:rsidR="00BB73F2" w:rsidRPr="00FD08DF">
        <w:rPr>
          <w:rFonts w:ascii="Times New Roman" w:hAnsi="Times New Roman"/>
          <w:sz w:val="28"/>
          <w:szCs w:val="28"/>
        </w:rPr>
        <w:t>обязан</w:t>
      </w:r>
      <w:r w:rsidR="00D2647D" w:rsidRPr="00FD08DF">
        <w:rPr>
          <w:rFonts w:ascii="Times New Roman" w:hAnsi="Times New Roman"/>
          <w:sz w:val="28"/>
          <w:szCs w:val="28"/>
        </w:rPr>
        <w:t>ы</w:t>
      </w:r>
      <w:r w:rsidR="00BB73F2" w:rsidRPr="00FD08DF">
        <w:rPr>
          <w:rFonts w:ascii="Times New Roman" w:hAnsi="Times New Roman"/>
          <w:sz w:val="28"/>
          <w:szCs w:val="28"/>
        </w:rPr>
        <w:t xml:space="preserve"> получить согласие комиссии по соблюдению требований к служебному поведению муниципальных служащих администрации Чайковского городского округа и урегулированию конфликта интересов</w:t>
      </w:r>
      <w:r w:rsidR="00D2647D" w:rsidRPr="00FD08DF">
        <w:rPr>
          <w:rFonts w:ascii="Times New Roman" w:hAnsi="Times New Roman"/>
          <w:sz w:val="28"/>
          <w:szCs w:val="28"/>
        </w:rPr>
        <w:t xml:space="preserve"> </w:t>
      </w:r>
      <w:r w:rsidR="00FD08DF" w:rsidRPr="00FD08DF">
        <w:rPr>
          <w:rFonts w:ascii="Times New Roman" w:hAnsi="Times New Roman"/>
          <w:sz w:val="28"/>
          <w:szCs w:val="28"/>
        </w:rPr>
        <w:t>(далее – Комиссия по конфликту интересов) п</w:t>
      </w:r>
      <w:r w:rsidR="00D2647D" w:rsidRPr="00FD08DF">
        <w:rPr>
          <w:rFonts w:ascii="Times New Roman" w:hAnsi="Times New Roman"/>
          <w:sz w:val="28"/>
          <w:szCs w:val="28"/>
        </w:rPr>
        <w:t xml:space="preserve">ри намерении после увольнения замещать </w:t>
      </w:r>
      <w:r w:rsidR="00BB73F2" w:rsidRPr="00FD08DF">
        <w:rPr>
          <w:rFonts w:ascii="Times New Roman" w:hAnsi="Times New Roman"/>
          <w:sz w:val="28"/>
          <w:szCs w:val="28"/>
        </w:rPr>
        <w:t>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</w:t>
      </w:r>
      <w:r w:rsidR="00D2647D" w:rsidRPr="00FD08DF">
        <w:rPr>
          <w:rFonts w:ascii="Times New Roman" w:hAnsi="Times New Roman"/>
          <w:sz w:val="28"/>
          <w:szCs w:val="28"/>
        </w:rPr>
        <w:t>ят</w:t>
      </w:r>
      <w:r w:rsidR="00BB73F2" w:rsidRPr="00FD08DF">
        <w:rPr>
          <w:rFonts w:ascii="Times New Roman" w:hAnsi="Times New Roman"/>
          <w:sz w:val="28"/>
          <w:szCs w:val="28"/>
        </w:rPr>
        <w:t xml:space="preserve"> в должностные (служебные) обязанности муниципального</w:t>
      </w:r>
      <w:r w:rsidR="00BB73F2" w:rsidRPr="000D0CE4">
        <w:rPr>
          <w:rFonts w:ascii="Times New Roman" w:hAnsi="Times New Roman"/>
          <w:sz w:val="28"/>
          <w:szCs w:val="28"/>
        </w:rPr>
        <w:t xml:space="preserve"> служащего</w:t>
      </w:r>
      <w:r w:rsidR="00FD08DF">
        <w:rPr>
          <w:rFonts w:ascii="Times New Roman" w:hAnsi="Times New Roman"/>
          <w:sz w:val="28"/>
          <w:szCs w:val="28"/>
        </w:rPr>
        <w:t>.</w:t>
      </w:r>
      <w:r w:rsidR="00BB73F2" w:rsidRPr="000D0CE4">
        <w:rPr>
          <w:rFonts w:ascii="Times New Roman" w:hAnsi="Times New Roman"/>
          <w:sz w:val="28"/>
          <w:szCs w:val="28"/>
        </w:rPr>
        <w:t xml:space="preserve"> </w:t>
      </w:r>
    </w:p>
    <w:p w:rsidR="000B508B" w:rsidRPr="00301196" w:rsidRDefault="000B508B" w:rsidP="001B4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3.4. </w:t>
      </w:r>
      <w:r w:rsidR="006C0FC7">
        <w:rPr>
          <w:rFonts w:ascii="Times New Roman" w:hAnsi="Times New Roman" w:cs="Times New Roman"/>
          <w:sz w:val="28"/>
          <w:szCs w:val="28"/>
        </w:rPr>
        <w:t>Муниципальным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служащим запрещается получать в связи с </w:t>
      </w:r>
      <w:r w:rsidRPr="000B508B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исполнением ими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</w:t>
      </w:r>
      <w:r w:rsidR="00EC7AB9">
        <w:rPr>
          <w:rFonts w:ascii="Times New Roman" w:hAnsi="Times New Roman" w:cs="Times New Roman"/>
          <w:sz w:val="28"/>
          <w:szCs w:val="28"/>
        </w:rPr>
        <w:t xml:space="preserve">стоимостью более трех тысяч рублей либо стоимость которых неизвестна, </w:t>
      </w:r>
      <w:r w:rsidRPr="000B508B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6C0FC7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0B508B">
        <w:rPr>
          <w:rFonts w:ascii="Times New Roman" w:hAnsi="Times New Roman" w:cs="Times New Roman"/>
          <w:sz w:val="28"/>
          <w:szCs w:val="28"/>
        </w:rPr>
        <w:t xml:space="preserve">служащими в связи с протокольными мероприятиями, служебными командировками и с другими официальными мероприятиями, </w:t>
      </w:r>
      <w:r w:rsidR="006C0FC7">
        <w:rPr>
          <w:rFonts w:ascii="Times New Roman" w:hAnsi="Times New Roman" w:cs="Times New Roman"/>
          <w:sz w:val="28"/>
          <w:szCs w:val="28"/>
        </w:rPr>
        <w:t xml:space="preserve">участие в которых связано с исполнением ими служебных (должностных) обязанностей </w:t>
      </w:r>
      <w:r w:rsidRPr="000B508B">
        <w:rPr>
          <w:rFonts w:ascii="Times New Roman" w:hAnsi="Times New Roman" w:cs="Times New Roman"/>
          <w:sz w:val="28"/>
          <w:szCs w:val="28"/>
        </w:rPr>
        <w:t xml:space="preserve">признаются собственностью </w:t>
      </w:r>
      <w:r w:rsidR="006C0FC7">
        <w:rPr>
          <w:rFonts w:ascii="Times New Roman" w:hAnsi="Times New Roman" w:cs="Times New Roman"/>
          <w:sz w:val="28"/>
          <w:szCs w:val="28"/>
        </w:rPr>
        <w:t>администрации Чайковского городского округа</w:t>
      </w:r>
      <w:r w:rsidRPr="000B508B">
        <w:rPr>
          <w:rFonts w:ascii="Times New Roman" w:hAnsi="Times New Roman" w:cs="Times New Roman"/>
          <w:sz w:val="28"/>
          <w:szCs w:val="28"/>
        </w:rPr>
        <w:t xml:space="preserve"> и передаются </w:t>
      </w:r>
      <w:r w:rsidR="006C0FC7">
        <w:rPr>
          <w:rFonts w:ascii="Times New Roman" w:hAnsi="Times New Roman" w:cs="Times New Roman"/>
          <w:sz w:val="28"/>
          <w:szCs w:val="28"/>
        </w:rPr>
        <w:t>муниципальными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служащими по акту </w:t>
      </w:r>
      <w:r w:rsidR="006C0FC7">
        <w:rPr>
          <w:rFonts w:ascii="Times New Roman" w:hAnsi="Times New Roman" w:cs="Times New Roman"/>
          <w:sz w:val="28"/>
          <w:szCs w:val="28"/>
        </w:rPr>
        <w:t xml:space="preserve">приема-передачи подарка </w:t>
      </w:r>
      <w:r w:rsidRPr="000B508B">
        <w:rPr>
          <w:rFonts w:ascii="Times New Roman" w:hAnsi="Times New Roman" w:cs="Times New Roman"/>
          <w:sz w:val="28"/>
          <w:szCs w:val="28"/>
        </w:rPr>
        <w:t xml:space="preserve">в </w:t>
      </w:r>
      <w:r w:rsidR="00EC7AB9">
        <w:rPr>
          <w:rFonts w:ascii="Times New Roman" w:hAnsi="Times New Roman" w:cs="Times New Roman"/>
          <w:sz w:val="28"/>
          <w:szCs w:val="28"/>
        </w:rPr>
        <w:t>Управление земельно-имущественных отношений администрации Чайковского городского округа</w:t>
      </w:r>
      <w:r w:rsidRPr="000B508B">
        <w:rPr>
          <w:rFonts w:ascii="Times New Roman" w:hAnsi="Times New Roman" w:cs="Times New Roman"/>
          <w:sz w:val="28"/>
          <w:szCs w:val="28"/>
        </w:rPr>
        <w:t xml:space="preserve">, за исключением случаев, установленных </w:t>
      </w:r>
      <w:r w:rsidR="00B6067F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301196">
        <w:rPr>
          <w:rFonts w:ascii="Times New Roman" w:hAnsi="Times New Roman" w:cs="Times New Roman"/>
          <w:sz w:val="28"/>
          <w:szCs w:val="28"/>
        </w:rPr>
        <w:t xml:space="preserve">575 </w:t>
      </w:r>
      <w:r w:rsidRPr="00301196">
        <w:rPr>
          <w:rFonts w:ascii="Times New Roman" w:hAnsi="Times New Roman" w:cs="Times New Roman"/>
          <w:sz w:val="28"/>
          <w:szCs w:val="28"/>
        </w:rPr>
        <w:t>Гражданск</w:t>
      </w:r>
      <w:r w:rsidR="00301196" w:rsidRPr="00301196">
        <w:rPr>
          <w:rFonts w:ascii="Times New Roman" w:hAnsi="Times New Roman" w:cs="Times New Roman"/>
          <w:sz w:val="28"/>
          <w:szCs w:val="28"/>
        </w:rPr>
        <w:t>ого</w:t>
      </w:r>
      <w:r w:rsidRPr="00301196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30119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301196" w:rsidRPr="00301196">
        <w:rPr>
          <w:rFonts w:ascii="Times New Roman" w:hAnsi="Times New Roman" w:cs="Times New Roman"/>
          <w:sz w:val="28"/>
          <w:szCs w:val="28"/>
        </w:rPr>
        <w:t>а</w:t>
      </w:r>
      <w:r w:rsidRPr="0030119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B508B" w:rsidRPr="000B508B" w:rsidRDefault="000B508B" w:rsidP="001B4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3.5. </w:t>
      </w:r>
      <w:r w:rsidR="00CF413A">
        <w:rPr>
          <w:rFonts w:ascii="Times New Roman" w:hAnsi="Times New Roman" w:cs="Times New Roman"/>
          <w:sz w:val="28"/>
          <w:szCs w:val="28"/>
        </w:rPr>
        <w:t>Муниципальные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служащие, наделенные организационно-распорядительными полномочиями по отношению к другим </w:t>
      </w:r>
      <w:r w:rsidR="00CF413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0B508B">
        <w:rPr>
          <w:rFonts w:ascii="Times New Roman" w:hAnsi="Times New Roman" w:cs="Times New Roman"/>
          <w:sz w:val="28"/>
          <w:szCs w:val="28"/>
        </w:rPr>
        <w:t>служащим, призваны:</w:t>
      </w:r>
    </w:p>
    <w:p w:rsidR="000B508B" w:rsidRPr="000B508B" w:rsidRDefault="000B508B" w:rsidP="001B4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>3.5.1. принимать меры по предотвращению и урегулированию конфликта интересов своих подчиненных;</w:t>
      </w:r>
    </w:p>
    <w:p w:rsidR="000B508B" w:rsidRPr="000B508B" w:rsidRDefault="000B508B" w:rsidP="001B4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>3.5.2. принимать меры по предупреждению коррупции среди подчиненных;</w:t>
      </w:r>
    </w:p>
    <w:p w:rsidR="000B508B" w:rsidRPr="000B508B" w:rsidRDefault="000B508B" w:rsidP="001B4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3.5.3. не допускать случаев принуждения </w:t>
      </w:r>
      <w:r w:rsidR="00896992">
        <w:rPr>
          <w:rFonts w:ascii="Times New Roman" w:hAnsi="Times New Roman" w:cs="Times New Roman"/>
          <w:sz w:val="28"/>
          <w:szCs w:val="28"/>
        </w:rPr>
        <w:t>муниципальных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служащих к участию в деятельности политических партий и общественных объединений.</w:t>
      </w:r>
    </w:p>
    <w:p w:rsidR="000B508B" w:rsidRPr="000B508B" w:rsidRDefault="000B508B" w:rsidP="001B4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3.6. </w:t>
      </w:r>
      <w:r w:rsidR="00896992">
        <w:rPr>
          <w:rFonts w:ascii="Times New Roman" w:hAnsi="Times New Roman" w:cs="Times New Roman"/>
          <w:sz w:val="28"/>
          <w:szCs w:val="28"/>
        </w:rPr>
        <w:t>Муниципальные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служащие обязаны соблюдать иные требования, установленные законодательством Российской Федерации в целях противодействия коррупции.</w:t>
      </w:r>
    </w:p>
    <w:p w:rsidR="000B508B" w:rsidRPr="000B508B" w:rsidRDefault="000B508B" w:rsidP="000B5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08B" w:rsidRPr="000B508B" w:rsidRDefault="00DA2D75" w:rsidP="000B50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508B" w:rsidRPr="000B508B">
        <w:rPr>
          <w:rFonts w:ascii="Times New Roman" w:hAnsi="Times New Roman" w:cs="Times New Roman"/>
          <w:sz w:val="28"/>
          <w:szCs w:val="28"/>
        </w:rPr>
        <w:t xml:space="preserve">. Этические правила служебного поведения </w:t>
      </w:r>
      <w:r w:rsidR="007264DC"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0B508B" w:rsidRPr="000B508B" w:rsidRDefault="000B508B" w:rsidP="000B50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>служащих</w:t>
      </w:r>
    </w:p>
    <w:p w:rsidR="000B508B" w:rsidRPr="000B508B" w:rsidRDefault="000B508B" w:rsidP="000B5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08B" w:rsidRPr="000B508B" w:rsidRDefault="000B508B" w:rsidP="00726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4.1. В служебном поведении </w:t>
      </w:r>
      <w:r w:rsidR="007264DC">
        <w:rPr>
          <w:rFonts w:ascii="Times New Roman" w:hAnsi="Times New Roman" w:cs="Times New Roman"/>
          <w:sz w:val="28"/>
          <w:szCs w:val="28"/>
        </w:rPr>
        <w:t>муниципальным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служащим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B508B" w:rsidRPr="000B508B" w:rsidRDefault="000B508B" w:rsidP="00726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4.2. В служебном поведении </w:t>
      </w:r>
      <w:r w:rsidR="00F61AAD">
        <w:rPr>
          <w:rFonts w:ascii="Times New Roman" w:hAnsi="Times New Roman" w:cs="Times New Roman"/>
          <w:sz w:val="28"/>
          <w:szCs w:val="28"/>
        </w:rPr>
        <w:t>муниципальные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служащие воздерживаются от:</w:t>
      </w:r>
    </w:p>
    <w:p w:rsidR="000B508B" w:rsidRPr="000B508B" w:rsidRDefault="000B508B" w:rsidP="00726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>4.2.1. любого вида высказываний и действий дискриминационного характера по признакам пола, возраста,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иным признакам;</w:t>
      </w:r>
    </w:p>
    <w:p w:rsidR="000B508B" w:rsidRPr="000B508B" w:rsidRDefault="000B508B" w:rsidP="00726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>4.2.2.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B508B" w:rsidRPr="000B508B" w:rsidRDefault="000B508B" w:rsidP="00726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4.2.3. угроз, оскорбительных выражений или реплик, действий, </w:t>
      </w:r>
      <w:r w:rsidRPr="000B508B">
        <w:rPr>
          <w:rFonts w:ascii="Times New Roman" w:hAnsi="Times New Roman" w:cs="Times New Roman"/>
          <w:sz w:val="28"/>
          <w:szCs w:val="28"/>
        </w:rPr>
        <w:lastRenderedPageBreak/>
        <w:t>препятствующих нормальному общению или провоцирующих противоправное поведение;</w:t>
      </w:r>
    </w:p>
    <w:p w:rsidR="000B508B" w:rsidRPr="000B508B" w:rsidRDefault="000B508B" w:rsidP="00726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4.2.4. курения в помещениях, занятых </w:t>
      </w:r>
      <w:r w:rsidR="00F61AAD">
        <w:rPr>
          <w:rFonts w:ascii="Times New Roman" w:hAnsi="Times New Roman" w:cs="Times New Roman"/>
          <w:sz w:val="28"/>
          <w:szCs w:val="28"/>
        </w:rPr>
        <w:t>муниципальны</w:t>
      </w:r>
      <w:r w:rsidRPr="000B508B">
        <w:rPr>
          <w:rFonts w:ascii="Times New Roman" w:hAnsi="Times New Roman" w:cs="Times New Roman"/>
          <w:sz w:val="28"/>
          <w:szCs w:val="28"/>
        </w:rPr>
        <w:t>м органом, а также во время иного служебного общения с гражданами.</w:t>
      </w:r>
    </w:p>
    <w:p w:rsidR="000B508B" w:rsidRPr="000B508B" w:rsidRDefault="000B508B" w:rsidP="00726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4.3. </w:t>
      </w:r>
      <w:r w:rsidR="00C655C7">
        <w:rPr>
          <w:rFonts w:ascii="Times New Roman" w:hAnsi="Times New Roman" w:cs="Times New Roman"/>
          <w:sz w:val="28"/>
          <w:szCs w:val="28"/>
        </w:rPr>
        <w:t>Муниципальные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B508B" w:rsidRPr="000B508B" w:rsidRDefault="00F61AAD" w:rsidP="00726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0B508B" w:rsidRPr="000B508B">
        <w:rPr>
          <w:rFonts w:ascii="Times New Roman" w:hAnsi="Times New Roman" w:cs="Times New Roman"/>
          <w:sz w:val="28"/>
          <w:szCs w:val="28"/>
        </w:rPr>
        <w:t xml:space="preserve">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B508B" w:rsidRPr="000B508B" w:rsidRDefault="000B508B" w:rsidP="00726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4.4. </w:t>
      </w:r>
      <w:r w:rsidR="00F61AAD">
        <w:rPr>
          <w:rFonts w:ascii="Times New Roman" w:hAnsi="Times New Roman" w:cs="Times New Roman"/>
          <w:sz w:val="28"/>
          <w:szCs w:val="28"/>
        </w:rPr>
        <w:t>Муниципальн</w:t>
      </w:r>
      <w:r w:rsidRPr="000B508B">
        <w:rPr>
          <w:rFonts w:ascii="Times New Roman" w:hAnsi="Times New Roman" w:cs="Times New Roman"/>
          <w:sz w:val="28"/>
          <w:szCs w:val="28"/>
        </w:rPr>
        <w:t>ому служащему при проведении проверки не следует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 и объективно.</w:t>
      </w:r>
    </w:p>
    <w:p w:rsidR="000B508B" w:rsidRPr="000B508B" w:rsidRDefault="000B508B" w:rsidP="00F61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4.5. </w:t>
      </w:r>
      <w:r w:rsidR="00F61AAD">
        <w:rPr>
          <w:rFonts w:ascii="Times New Roman" w:hAnsi="Times New Roman" w:cs="Times New Roman"/>
          <w:sz w:val="28"/>
          <w:szCs w:val="28"/>
        </w:rPr>
        <w:t>Муниципальны</w:t>
      </w:r>
      <w:r w:rsidRPr="000B508B">
        <w:rPr>
          <w:rFonts w:ascii="Times New Roman" w:hAnsi="Times New Roman" w:cs="Times New Roman"/>
          <w:sz w:val="28"/>
          <w:szCs w:val="28"/>
        </w:rPr>
        <w:t>й служащий не должен использовать свой официальный статус в интересах третьей стороны.</w:t>
      </w:r>
    </w:p>
    <w:p w:rsidR="000B508B" w:rsidRPr="000B508B" w:rsidRDefault="000B508B" w:rsidP="00F61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4.6. Внешний вид </w:t>
      </w:r>
      <w:r w:rsidR="00F61AAD">
        <w:rPr>
          <w:rFonts w:ascii="Times New Roman" w:hAnsi="Times New Roman" w:cs="Times New Roman"/>
          <w:sz w:val="28"/>
          <w:szCs w:val="28"/>
        </w:rPr>
        <w:t>муниципальных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служащих при исполнении ими должностных обязанностей в зависимости от формата служебного мероприятия должен способствовать уважительному отношению граждан к </w:t>
      </w:r>
      <w:r w:rsidR="00F61AAD">
        <w:rPr>
          <w:rFonts w:ascii="Times New Roman" w:hAnsi="Times New Roman" w:cs="Times New Roman"/>
          <w:sz w:val="28"/>
          <w:szCs w:val="28"/>
        </w:rPr>
        <w:t>муниципальным</w:t>
      </w:r>
      <w:r w:rsidRPr="000B508B">
        <w:rPr>
          <w:rFonts w:ascii="Times New Roman" w:hAnsi="Times New Roman" w:cs="Times New Roman"/>
          <w:sz w:val="28"/>
          <w:szCs w:val="28"/>
        </w:rPr>
        <w:t xml:space="preserve">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B508B" w:rsidRPr="000B508B" w:rsidRDefault="000B508B" w:rsidP="00F61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4.7. </w:t>
      </w:r>
      <w:r w:rsidR="00F61AAD">
        <w:rPr>
          <w:rFonts w:ascii="Times New Roman" w:hAnsi="Times New Roman" w:cs="Times New Roman"/>
          <w:sz w:val="28"/>
          <w:szCs w:val="28"/>
        </w:rPr>
        <w:t>Муниципальный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служащий при выполнении своих должностных обязанностей не должен допускать возникновения конфликтных ситуаций.</w:t>
      </w:r>
    </w:p>
    <w:p w:rsidR="000B508B" w:rsidRPr="000B508B" w:rsidRDefault="00E74A81" w:rsidP="00F61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0B508B" w:rsidRPr="000B508B">
        <w:rPr>
          <w:rFonts w:ascii="Times New Roman" w:hAnsi="Times New Roman" w:cs="Times New Roman"/>
          <w:sz w:val="28"/>
          <w:szCs w:val="28"/>
        </w:rPr>
        <w:t xml:space="preserve"> служащий должен вести себя достойно, действовать в строгом соответствии с законодательством Российской Федерации и Пермского края, своим должностным регламентом, а также нормами настоящего Кодекса.</w:t>
      </w:r>
    </w:p>
    <w:p w:rsidR="000B508B" w:rsidRPr="000B508B" w:rsidRDefault="000B508B" w:rsidP="00F61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4.8. В случае если </w:t>
      </w:r>
      <w:r w:rsidR="00E74A8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0B508B">
        <w:rPr>
          <w:rFonts w:ascii="Times New Roman" w:hAnsi="Times New Roman" w:cs="Times New Roman"/>
          <w:sz w:val="28"/>
          <w:szCs w:val="28"/>
        </w:rPr>
        <w:t>служащему не удалось избежать конфликтной ситуации, ему необходимо обсудить проблему конфликта с непосредственным руководителем.</w:t>
      </w:r>
    </w:p>
    <w:p w:rsidR="000B508B" w:rsidRPr="000B508B" w:rsidRDefault="000B508B" w:rsidP="00E74A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Если непосредственный руководитель не может разрешить проблему или оказывается сам вовлечен в конфликтную ситуацию, </w:t>
      </w:r>
      <w:r w:rsidR="00E74A81">
        <w:rPr>
          <w:rFonts w:ascii="Times New Roman" w:hAnsi="Times New Roman" w:cs="Times New Roman"/>
          <w:sz w:val="28"/>
          <w:szCs w:val="28"/>
        </w:rPr>
        <w:t>муниципальному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служащему следует уведомить об этом вышестоящего руководителя.</w:t>
      </w:r>
    </w:p>
    <w:p w:rsidR="000B508B" w:rsidRPr="000B508B" w:rsidRDefault="000B508B" w:rsidP="000B5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08B" w:rsidRPr="000B508B" w:rsidRDefault="00094E7E" w:rsidP="000B50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4E7E">
        <w:rPr>
          <w:rFonts w:ascii="Times New Roman" w:hAnsi="Times New Roman" w:cs="Times New Roman"/>
          <w:sz w:val="28"/>
          <w:szCs w:val="28"/>
        </w:rPr>
        <w:t>5</w:t>
      </w:r>
      <w:r w:rsidR="000B508B" w:rsidRPr="000B508B">
        <w:rPr>
          <w:rFonts w:ascii="Times New Roman" w:hAnsi="Times New Roman" w:cs="Times New Roman"/>
          <w:sz w:val="28"/>
          <w:szCs w:val="28"/>
        </w:rPr>
        <w:t>. Ответственность за нарушение положений настоящего Кодекса</w:t>
      </w:r>
    </w:p>
    <w:p w:rsidR="000B508B" w:rsidRPr="000B508B" w:rsidRDefault="000B508B" w:rsidP="000B5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08B" w:rsidRPr="000B508B" w:rsidRDefault="000B508B" w:rsidP="00094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5.1. Нарушение </w:t>
      </w:r>
      <w:r w:rsidR="00094E7E">
        <w:rPr>
          <w:rFonts w:ascii="Times New Roman" w:hAnsi="Times New Roman" w:cs="Times New Roman"/>
          <w:sz w:val="28"/>
          <w:szCs w:val="28"/>
        </w:rPr>
        <w:t>муниципальными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служащим положений настоящего </w:t>
      </w:r>
      <w:r w:rsidRPr="0047142D">
        <w:rPr>
          <w:rFonts w:ascii="Times New Roman" w:hAnsi="Times New Roman" w:cs="Times New Roman"/>
          <w:sz w:val="28"/>
          <w:szCs w:val="28"/>
        </w:rPr>
        <w:t xml:space="preserve">Кодекса подлежит моральному осуждению на заседании </w:t>
      </w:r>
      <w:r w:rsidR="0047142D" w:rsidRPr="0047142D">
        <w:rPr>
          <w:rFonts w:ascii="Times New Roman" w:hAnsi="Times New Roman" w:cs="Times New Roman"/>
          <w:sz w:val="28"/>
          <w:szCs w:val="28"/>
        </w:rPr>
        <w:t>К</w:t>
      </w:r>
      <w:r w:rsidRPr="0047142D">
        <w:rPr>
          <w:rFonts w:ascii="Times New Roman" w:hAnsi="Times New Roman" w:cs="Times New Roman"/>
          <w:sz w:val="28"/>
          <w:szCs w:val="28"/>
        </w:rPr>
        <w:t>омиссии по конфликт</w:t>
      </w:r>
      <w:r w:rsidR="0047142D" w:rsidRPr="0047142D">
        <w:rPr>
          <w:rFonts w:ascii="Times New Roman" w:hAnsi="Times New Roman" w:cs="Times New Roman"/>
          <w:sz w:val="28"/>
          <w:szCs w:val="28"/>
        </w:rPr>
        <w:t>у</w:t>
      </w:r>
      <w:r w:rsidRPr="0047142D">
        <w:rPr>
          <w:rFonts w:ascii="Times New Roman" w:hAnsi="Times New Roman" w:cs="Times New Roman"/>
          <w:sz w:val="28"/>
          <w:szCs w:val="28"/>
        </w:rPr>
        <w:t xml:space="preserve"> интересов, а в случаях, предусмотренных федеральными законами, нарушение положений настоящего Кодекса влечет применение к </w:t>
      </w:r>
      <w:r w:rsidR="00C90231" w:rsidRPr="0047142D">
        <w:rPr>
          <w:rFonts w:ascii="Times New Roman" w:hAnsi="Times New Roman" w:cs="Times New Roman"/>
          <w:sz w:val="28"/>
          <w:szCs w:val="28"/>
        </w:rPr>
        <w:t>муниципальному</w:t>
      </w:r>
      <w:r w:rsidRPr="0047142D">
        <w:rPr>
          <w:rFonts w:ascii="Times New Roman" w:hAnsi="Times New Roman" w:cs="Times New Roman"/>
          <w:sz w:val="28"/>
          <w:szCs w:val="28"/>
        </w:rPr>
        <w:t xml:space="preserve"> служащему мер юридической ответственности.</w:t>
      </w:r>
    </w:p>
    <w:p w:rsidR="00254AAB" w:rsidRPr="000B508B" w:rsidRDefault="000B508B" w:rsidP="005852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5.2. Соблюдение </w:t>
      </w:r>
      <w:r w:rsidR="00C90231">
        <w:rPr>
          <w:rFonts w:ascii="Times New Roman" w:hAnsi="Times New Roman" w:cs="Times New Roman"/>
          <w:sz w:val="28"/>
          <w:szCs w:val="28"/>
        </w:rPr>
        <w:t>муниципальными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решении вопросов поощрения или наложении дисциплинарных взысканий, а также взысканий за коррупционные прав</w:t>
      </w:r>
      <w:r w:rsidR="00C90231">
        <w:rPr>
          <w:rFonts w:ascii="Times New Roman" w:hAnsi="Times New Roman" w:cs="Times New Roman"/>
          <w:sz w:val="28"/>
          <w:szCs w:val="28"/>
        </w:rPr>
        <w:t>онарушения</w:t>
      </w:r>
      <w:r w:rsidR="005852E5">
        <w:rPr>
          <w:rFonts w:ascii="Times New Roman" w:hAnsi="Times New Roman" w:cs="Times New Roman"/>
          <w:sz w:val="28"/>
          <w:szCs w:val="28"/>
        </w:rPr>
        <w:t>.</w:t>
      </w:r>
    </w:p>
    <w:sectPr w:rsidR="00254AAB" w:rsidRPr="000B508B" w:rsidSect="002F4D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C04" w:rsidRDefault="00C62C04" w:rsidP="00B35237">
      <w:pPr>
        <w:spacing w:after="0" w:line="240" w:lineRule="auto"/>
      </w:pPr>
      <w:r>
        <w:separator/>
      </w:r>
    </w:p>
  </w:endnote>
  <w:endnote w:type="continuationSeparator" w:id="1">
    <w:p w:rsidR="00C62C04" w:rsidRDefault="00C62C04" w:rsidP="00B3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237" w:rsidRDefault="00B35237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C04" w:rsidRDefault="00C62C04" w:rsidP="00B35237">
      <w:pPr>
        <w:spacing w:after="0" w:line="240" w:lineRule="auto"/>
      </w:pPr>
      <w:r>
        <w:separator/>
      </w:r>
    </w:p>
  </w:footnote>
  <w:footnote w:type="continuationSeparator" w:id="1">
    <w:p w:rsidR="00C62C04" w:rsidRDefault="00C62C04" w:rsidP="00B35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733B"/>
    <w:multiLevelType w:val="multilevel"/>
    <w:tmpl w:val="E918E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>
    <w:nsid w:val="25847B27"/>
    <w:multiLevelType w:val="multilevel"/>
    <w:tmpl w:val="DAB022C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30875588"/>
    <w:multiLevelType w:val="multilevel"/>
    <w:tmpl w:val="0CDC9E0A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3EFB71B3"/>
    <w:multiLevelType w:val="multilevel"/>
    <w:tmpl w:val="4A52A3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33C059A"/>
    <w:multiLevelType w:val="multilevel"/>
    <w:tmpl w:val="4F445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48DF4C85"/>
    <w:multiLevelType w:val="multilevel"/>
    <w:tmpl w:val="A7B2C26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6">
    <w:nsid w:val="4BD6173C"/>
    <w:multiLevelType w:val="multilevel"/>
    <w:tmpl w:val="1526B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558B0E63"/>
    <w:multiLevelType w:val="multilevel"/>
    <w:tmpl w:val="29E82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8">
    <w:nsid w:val="55D76771"/>
    <w:multiLevelType w:val="multilevel"/>
    <w:tmpl w:val="4720FBA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5BA92DFA"/>
    <w:multiLevelType w:val="multilevel"/>
    <w:tmpl w:val="FBBAB7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F4655A8"/>
    <w:multiLevelType w:val="multilevel"/>
    <w:tmpl w:val="CB9CA6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6BFB55C5"/>
    <w:multiLevelType w:val="multilevel"/>
    <w:tmpl w:val="FAA64732"/>
    <w:lvl w:ilvl="0">
      <w:start w:val="1"/>
      <w:numFmt w:val="decimal"/>
      <w:lvlText w:val="%1."/>
      <w:lvlJc w:val="left"/>
      <w:pPr>
        <w:ind w:left="1760" w:hanging="105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Calibri" w:hint="default"/>
        <w:b w:val="0"/>
      </w:rPr>
    </w:lvl>
  </w:abstractNum>
  <w:abstractNum w:abstractNumId="12">
    <w:nsid w:val="745E79B6"/>
    <w:multiLevelType w:val="multilevel"/>
    <w:tmpl w:val="30DA9E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758130CF"/>
    <w:multiLevelType w:val="multilevel"/>
    <w:tmpl w:val="88BC06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2"/>
  </w:num>
  <w:num w:numId="7">
    <w:abstractNumId w:val="13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132"/>
    <w:rsid w:val="00041AAC"/>
    <w:rsid w:val="000432D6"/>
    <w:rsid w:val="00073C7D"/>
    <w:rsid w:val="00076EEE"/>
    <w:rsid w:val="000859D4"/>
    <w:rsid w:val="00090035"/>
    <w:rsid w:val="00094E7E"/>
    <w:rsid w:val="000B508B"/>
    <w:rsid w:val="000C510A"/>
    <w:rsid w:val="000D0CE4"/>
    <w:rsid w:val="000E6162"/>
    <w:rsid w:val="001277E2"/>
    <w:rsid w:val="00135B70"/>
    <w:rsid w:val="001412BF"/>
    <w:rsid w:val="00153728"/>
    <w:rsid w:val="001835D8"/>
    <w:rsid w:val="001B440B"/>
    <w:rsid w:val="001B4992"/>
    <w:rsid w:val="001C34EC"/>
    <w:rsid w:val="001D5AEB"/>
    <w:rsid w:val="001D5F3E"/>
    <w:rsid w:val="001D6C0F"/>
    <w:rsid w:val="001D7690"/>
    <w:rsid w:val="00200132"/>
    <w:rsid w:val="00202F67"/>
    <w:rsid w:val="002153A3"/>
    <w:rsid w:val="00240C45"/>
    <w:rsid w:val="00254AAB"/>
    <w:rsid w:val="00265A1C"/>
    <w:rsid w:val="002671F1"/>
    <w:rsid w:val="002E7D81"/>
    <w:rsid w:val="002F400A"/>
    <w:rsid w:val="002F4DEE"/>
    <w:rsid w:val="00301196"/>
    <w:rsid w:val="003063AE"/>
    <w:rsid w:val="00317F89"/>
    <w:rsid w:val="00320A32"/>
    <w:rsid w:val="00325D3A"/>
    <w:rsid w:val="003306B6"/>
    <w:rsid w:val="0033312E"/>
    <w:rsid w:val="00357F54"/>
    <w:rsid w:val="00361EC4"/>
    <w:rsid w:val="00396B2D"/>
    <w:rsid w:val="003B21B3"/>
    <w:rsid w:val="003F4173"/>
    <w:rsid w:val="003F6B56"/>
    <w:rsid w:val="004012C7"/>
    <w:rsid w:val="0042093B"/>
    <w:rsid w:val="00422945"/>
    <w:rsid w:val="00452E10"/>
    <w:rsid w:val="0045681F"/>
    <w:rsid w:val="00467007"/>
    <w:rsid w:val="0047142D"/>
    <w:rsid w:val="00471DF6"/>
    <w:rsid w:val="0049355E"/>
    <w:rsid w:val="0049716D"/>
    <w:rsid w:val="004A30DB"/>
    <w:rsid w:val="004B4908"/>
    <w:rsid w:val="004C1E02"/>
    <w:rsid w:val="004E0E91"/>
    <w:rsid w:val="004E30F9"/>
    <w:rsid w:val="004F780A"/>
    <w:rsid w:val="00511BD0"/>
    <w:rsid w:val="00540D92"/>
    <w:rsid w:val="005419D6"/>
    <w:rsid w:val="005852E5"/>
    <w:rsid w:val="00594E02"/>
    <w:rsid w:val="005B1D39"/>
    <w:rsid w:val="005D1DAB"/>
    <w:rsid w:val="005D517A"/>
    <w:rsid w:val="005D7F55"/>
    <w:rsid w:val="005F46D4"/>
    <w:rsid w:val="006015F2"/>
    <w:rsid w:val="00601959"/>
    <w:rsid w:val="006027C0"/>
    <w:rsid w:val="0064327E"/>
    <w:rsid w:val="00665C20"/>
    <w:rsid w:val="006A064C"/>
    <w:rsid w:val="006B361A"/>
    <w:rsid w:val="006B40CE"/>
    <w:rsid w:val="006B7A43"/>
    <w:rsid w:val="006B7C66"/>
    <w:rsid w:val="006C0FC7"/>
    <w:rsid w:val="007264DC"/>
    <w:rsid w:val="007414C9"/>
    <w:rsid w:val="00744700"/>
    <w:rsid w:val="00753C8F"/>
    <w:rsid w:val="00772200"/>
    <w:rsid w:val="007939DA"/>
    <w:rsid w:val="007A0A87"/>
    <w:rsid w:val="007C0DE8"/>
    <w:rsid w:val="007E5004"/>
    <w:rsid w:val="007E604E"/>
    <w:rsid w:val="008020A4"/>
    <w:rsid w:val="00836C80"/>
    <w:rsid w:val="0086686B"/>
    <w:rsid w:val="008713B8"/>
    <w:rsid w:val="008943A3"/>
    <w:rsid w:val="00896992"/>
    <w:rsid w:val="0092071E"/>
    <w:rsid w:val="009258B3"/>
    <w:rsid w:val="00970AE4"/>
    <w:rsid w:val="00971213"/>
    <w:rsid w:val="00983FC7"/>
    <w:rsid w:val="009872D9"/>
    <w:rsid w:val="009953F9"/>
    <w:rsid w:val="009A1BC4"/>
    <w:rsid w:val="009A6F0A"/>
    <w:rsid w:val="009B4800"/>
    <w:rsid w:val="009D07C9"/>
    <w:rsid w:val="009E2D7A"/>
    <w:rsid w:val="00A00596"/>
    <w:rsid w:val="00A074F9"/>
    <w:rsid w:val="00A40456"/>
    <w:rsid w:val="00AA2760"/>
    <w:rsid w:val="00AE2F6F"/>
    <w:rsid w:val="00AE3284"/>
    <w:rsid w:val="00AF7BC2"/>
    <w:rsid w:val="00B05CE6"/>
    <w:rsid w:val="00B10C67"/>
    <w:rsid w:val="00B27042"/>
    <w:rsid w:val="00B35237"/>
    <w:rsid w:val="00B355D3"/>
    <w:rsid w:val="00B6067F"/>
    <w:rsid w:val="00B642A2"/>
    <w:rsid w:val="00B83596"/>
    <w:rsid w:val="00BA4A81"/>
    <w:rsid w:val="00BA7679"/>
    <w:rsid w:val="00BB4862"/>
    <w:rsid w:val="00BB73F2"/>
    <w:rsid w:val="00C00634"/>
    <w:rsid w:val="00C23D66"/>
    <w:rsid w:val="00C41858"/>
    <w:rsid w:val="00C45728"/>
    <w:rsid w:val="00C471F3"/>
    <w:rsid w:val="00C5100B"/>
    <w:rsid w:val="00C62C04"/>
    <w:rsid w:val="00C655C7"/>
    <w:rsid w:val="00C70906"/>
    <w:rsid w:val="00C7139C"/>
    <w:rsid w:val="00C7716A"/>
    <w:rsid w:val="00C90231"/>
    <w:rsid w:val="00C922CB"/>
    <w:rsid w:val="00C94503"/>
    <w:rsid w:val="00CC0AE4"/>
    <w:rsid w:val="00CD1E43"/>
    <w:rsid w:val="00CF413A"/>
    <w:rsid w:val="00D06AD4"/>
    <w:rsid w:val="00D1511A"/>
    <w:rsid w:val="00D2647D"/>
    <w:rsid w:val="00D27E39"/>
    <w:rsid w:val="00D43689"/>
    <w:rsid w:val="00D45B1A"/>
    <w:rsid w:val="00D86575"/>
    <w:rsid w:val="00DA2D75"/>
    <w:rsid w:val="00DF04C3"/>
    <w:rsid w:val="00E030C6"/>
    <w:rsid w:val="00E52E17"/>
    <w:rsid w:val="00E53A9F"/>
    <w:rsid w:val="00E7110D"/>
    <w:rsid w:val="00E74A81"/>
    <w:rsid w:val="00E941B1"/>
    <w:rsid w:val="00E959A5"/>
    <w:rsid w:val="00E962DB"/>
    <w:rsid w:val="00EA0F49"/>
    <w:rsid w:val="00EC7AB9"/>
    <w:rsid w:val="00ED2103"/>
    <w:rsid w:val="00ED4443"/>
    <w:rsid w:val="00F16DBD"/>
    <w:rsid w:val="00F265B8"/>
    <w:rsid w:val="00F34D95"/>
    <w:rsid w:val="00F36FB7"/>
    <w:rsid w:val="00F61AAD"/>
    <w:rsid w:val="00F74D8D"/>
    <w:rsid w:val="00F817CD"/>
    <w:rsid w:val="00FB3200"/>
    <w:rsid w:val="00FB39E0"/>
    <w:rsid w:val="00FC310A"/>
    <w:rsid w:val="00FD08DF"/>
    <w:rsid w:val="00FF2A5B"/>
    <w:rsid w:val="00FF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0132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0013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0013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5">
    <w:name w:val="Гипертекстовая ссылка"/>
    <w:uiPriority w:val="99"/>
    <w:rsid w:val="00200132"/>
    <w:rPr>
      <w:rFonts w:cs="Times New Roman"/>
      <w:b/>
      <w:bCs/>
      <w:color w:val="106BBE"/>
    </w:rPr>
  </w:style>
  <w:style w:type="paragraph" w:customStyle="1" w:styleId="ConsPlusNonformat">
    <w:name w:val="ConsPlusNonformat"/>
    <w:rsid w:val="0020013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076EE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523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3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5237"/>
    <w:rPr>
      <w:sz w:val="22"/>
      <w:szCs w:val="22"/>
      <w:lang w:eastAsia="en-US"/>
    </w:rPr>
  </w:style>
  <w:style w:type="paragraph" w:customStyle="1" w:styleId="ab">
    <w:name w:val="Заголовок к тексту"/>
    <w:basedOn w:val="a"/>
    <w:next w:val="ac"/>
    <w:qFormat/>
    <w:rsid w:val="000B508B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B508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B508B"/>
    <w:rPr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0B508B"/>
    <w:rPr>
      <w:color w:val="0000FF"/>
      <w:u w:val="single"/>
    </w:rPr>
  </w:style>
  <w:style w:type="paragraph" w:customStyle="1" w:styleId="ConsPlusTitle">
    <w:name w:val="ConsPlusTitle"/>
    <w:rsid w:val="000B508B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0677C279C0D1B5CD130511C97061DF78CC25E75C73B7B5134932B59BD33AAD99C6E4E6B51A67D66F6A7A27CABX2R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677C279C0D1B5CD130511C97061DF785CA5870CE35265B3CCA275BBA3CF5CE89271A6650AF6666F9EDF138FC2AC1435B98F17734DBA8X3RC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677C279C0D1B5CD130511C97061DF78EC65578C5377B5134932B59BD33AAD99C6E4E6B51A67D66F6A7A27CABX2R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677C279C0D1B5CD130511C97061DF78EC45578C43F7B5134932B59BD33AAD99C6E4E6B51A67D66F6A7A27CABX2R6M" TargetMode="External"/><Relationship Id="rId10" Type="http://schemas.openxmlformats.org/officeDocument/2006/relationships/hyperlink" Target="consultantplus://offline/ref=00677C279C0D1B5CD130511C97061DF78FCB5A75CC682C5365C6255CB563F0C998271A6F4EAF6778F0B9A2X7RD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00677C279C0D1B5CD130511C97061DF78FCB5A75CC682C5365C6255CB563F0C998271A6F4EAF6778F0B9A2X7RD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8;&#1088;&#1077;&#1087;&#1077;&#1079;&#1085;&#1080;&#1082;&#1086;&#1074;&#1072;\&#1040;&#1043;&#1063;\&#1050;&#1054;&#1056;&#1059;&#1055;&#1062;&#1048;&#1071;\2019\&#1052;&#1053;&#1055;&#1040;%20%20&#1063;&#1043;&#1054;\&#1055;&#1077;&#1088;&#1077;&#1095;&#1077;&#1085;&#1100;%20&#1076;&#1086;&#1083;&#1078;&#1085;&#1086;&#1089;&#1090;&#1077;&#1081;%20&#1089;%20&#1082;&#1086;&#1088;&#1088;&#1091;&#1087;&#1094;&#1080;&#1086;&#1085;&#1085;&#1099;&#1084;%20&#1088;&#1080;&#1089;&#1082;&#1086;&#1084;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87CC-F6C0-40E2-91E1-701B05C4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869</TotalTime>
  <Pages>1</Pages>
  <Words>3150</Words>
  <Characters>17958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Трепезникова</dc:creator>
  <cp:lastModifiedBy>Трепезникова</cp:lastModifiedBy>
  <cp:revision>33</cp:revision>
  <cp:lastPrinted>2021-03-02T11:51:00Z</cp:lastPrinted>
  <dcterms:created xsi:type="dcterms:W3CDTF">2020-12-28T12:51:00Z</dcterms:created>
  <dcterms:modified xsi:type="dcterms:W3CDTF">2021-05-18T07:26:00Z</dcterms:modified>
</cp:coreProperties>
</file>