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DCC" w:rsidRDefault="002E18C9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89.25pt;margin-top:246pt;width:301.5pt;height:107.25pt;z-index: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XHqrQIAAKo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" filled="f" stroked="f">
            <v:textbox inset="0,0,0,0">
              <w:txbxContent>
                <w:p w:rsidR="00E665EC" w:rsidRDefault="00E665EC" w:rsidP="00E665EC">
                  <w:pPr>
                    <w:spacing w:line="240" w:lineRule="exact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О внесении изменений в административный регламент предоставления муниципальной услуги «Выдача разрешения на установку и эксплуатацию рекламных конструкций на соответствующей территории, аннулирование такого разрешения», утвержденный постановлением администрации Чайковского городского округа от 26.07.2019 № 1307</w:t>
                  </w:r>
                </w:p>
                <w:p w:rsidR="00156AA1" w:rsidRPr="00A64F4D" w:rsidRDefault="00156AA1" w:rsidP="002C34D5">
                  <w:pPr>
                    <w:spacing w:line="240" w:lineRule="exact"/>
                    <w:contextualSpacing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eastAsia="ru-RU"/>
        </w:rPr>
        <w:pict>
          <v:shape id="Text Box 11" o:spid="_x0000_s1027" type="#_x0000_t202" style="position:absolute;margin-left:321.15pt;margin-top:150.65pt;width:144.85pt;height:25.4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" stroked="f">
            <v:textbox>
              <w:txbxContent>
                <w:p w:rsidR="00156AA1" w:rsidRPr="00802309" w:rsidRDefault="00156AA1" w:rsidP="00802309">
                  <w:pPr>
                    <w:rPr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Text Box 10" o:spid="_x0000_s1028" type="#_x0000_t202" style="position:absolute;margin-left:-2.5pt;margin-top:150.65pt;width:183.4pt;height:25.4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" stroked="f">
            <v:textbox>
              <w:txbxContent>
                <w:p w:rsidR="00156AA1" w:rsidRPr="00455C8A" w:rsidRDefault="00156AA1" w:rsidP="00455C8A"/>
              </w:txbxContent>
            </v:textbox>
          </v:shape>
        </w:pict>
      </w:r>
      <w:r w:rsidR="00455C8A">
        <w:rPr>
          <w:noProof/>
          <w:lang w:eastAsia="ru-RU"/>
        </w:rPr>
        <w:drawing>
          <wp:inline distT="0" distB="0" distL="0" distR="0">
            <wp:extent cx="5936615" cy="2395220"/>
            <wp:effectExtent l="19050" t="0" r="6985" b="0"/>
            <wp:docPr id="1" name="Рисунок 1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2395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1DCC" w:rsidRPr="00041DCC" w:rsidRDefault="00041DCC" w:rsidP="00041DCC"/>
    <w:p w:rsidR="00041DCC" w:rsidRPr="00041DCC" w:rsidRDefault="00041DCC" w:rsidP="00041DCC"/>
    <w:p w:rsidR="00041DCC" w:rsidRPr="00041DCC" w:rsidRDefault="00041DCC" w:rsidP="00041DCC"/>
    <w:p w:rsidR="00817D3B" w:rsidRDefault="00817D3B" w:rsidP="00041DCC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222222"/>
          <w:sz w:val="28"/>
          <w:szCs w:val="28"/>
        </w:rPr>
      </w:pPr>
    </w:p>
    <w:p w:rsidR="00A64F4D" w:rsidRDefault="00A64F4D" w:rsidP="00C216EE">
      <w:pPr>
        <w:widowControl w:val="0"/>
        <w:spacing w:after="0" w:line="240" w:lineRule="auto"/>
        <w:jc w:val="both"/>
        <w:rPr>
          <w:rFonts w:ascii="Times New Roman" w:hAnsi="Times New Roman"/>
          <w:color w:val="222222"/>
          <w:sz w:val="28"/>
          <w:szCs w:val="28"/>
        </w:rPr>
      </w:pPr>
    </w:p>
    <w:p w:rsidR="0049026A" w:rsidRPr="005024C0" w:rsidRDefault="00041DCC" w:rsidP="00C216EE">
      <w:pPr>
        <w:widowControl w:val="0"/>
        <w:spacing w:after="0" w:line="360" w:lineRule="exact"/>
        <w:ind w:firstLine="709"/>
        <w:jc w:val="both"/>
        <w:rPr>
          <w:sz w:val="28"/>
          <w:szCs w:val="28"/>
        </w:rPr>
      </w:pPr>
      <w:r w:rsidRPr="005024C0">
        <w:rPr>
          <w:rFonts w:ascii="Times New Roman" w:hAnsi="Times New Roman"/>
          <w:color w:val="222222"/>
          <w:sz w:val="28"/>
          <w:szCs w:val="28"/>
        </w:rPr>
        <w:t>В соответствии с Федеральным законом от 6 октября 2003 г. № 131-ФЗ «Об общих принципах организации местного самоуправления в Российской Федерации», Федеральн</w:t>
      </w:r>
      <w:r w:rsidR="0049026A" w:rsidRPr="005024C0">
        <w:rPr>
          <w:rFonts w:ascii="Times New Roman" w:hAnsi="Times New Roman"/>
          <w:color w:val="222222"/>
          <w:sz w:val="28"/>
          <w:szCs w:val="28"/>
        </w:rPr>
        <w:t>ым законом</w:t>
      </w:r>
      <w:r w:rsidRPr="005024C0">
        <w:rPr>
          <w:rFonts w:ascii="Times New Roman" w:hAnsi="Times New Roman"/>
          <w:color w:val="222222"/>
          <w:sz w:val="28"/>
          <w:szCs w:val="28"/>
        </w:rPr>
        <w:t xml:space="preserve"> от 27 июля 2010 г. № 210-ФЗ «Об организации предоставления государственных и муниципальных услуг», </w:t>
      </w:r>
      <w:r w:rsidR="00301DE9" w:rsidRPr="005024C0">
        <w:rPr>
          <w:rFonts w:ascii="Times New Roman" w:hAnsi="Times New Roman"/>
          <w:sz w:val="28"/>
          <w:szCs w:val="28"/>
        </w:rPr>
        <w:t>на основании Устава Чайковского городского округа</w:t>
      </w:r>
    </w:p>
    <w:p w:rsidR="0049026A" w:rsidRPr="005024C0" w:rsidRDefault="0049026A" w:rsidP="00C216E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024C0">
        <w:rPr>
          <w:rFonts w:ascii="Times New Roman" w:hAnsi="Times New Roman"/>
          <w:sz w:val="28"/>
          <w:szCs w:val="28"/>
        </w:rPr>
        <w:t>ПОСТАНОВЛЯЮ:</w:t>
      </w:r>
    </w:p>
    <w:p w:rsidR="00041DCC" w:rsidRPr="005024C0" w:rsidRDefault="00041DCC" w:rsidP="00C216EE">
      <w:pPr>
        <w:pStyle w:val="a5"/>
        <w:numPr>
          <w:ilvl w:val="0"/>
          <w:numId w:val="1"/>
        </w:numPr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24C0">
        <w:rPr>
          <w:rFonts w:ascii="Times New Roman" w:hAnsi="Times New Roman"/>
          <w:color w:val="222222"/>
          <w:sz w:val="28"/>
          <w:szCs w:val="28"/>
        </w:rPr>
        <w:t xml:space="preserve">Внести </w:t>
      </w:r>
      <w:r w:rsidR="00E505CC">
        <w:rPr>
          <w:rFonts w:ascii="Times New Roman" w:hAnsi="Times New Roman"/>
          <w:sz w:val="28"/>
          <w:szCs w:val="28"/>
        </w:rPr>
        <w:t xml:space="preserve">в </w:t>
      </w:r>
      <w:r w:rsidR="00940ACD" w:rsidRPr="005024C0">
        <w:rPr>
          <w:rFonts w:ascii="Times New Roman" w:hAnsi="Times New Roman"/>
          <w:sz w:val="28"/>
          <w:szCs w:val="28"/>
        </w:rPr>
        <w:t>административн</w:t>
      </w:r>
      <w:r w:rsidR="00E505CC">
        <w:rPr>
          <w:rFonts w:ascii="Times New Roman" w:hAnsi="Times New Roman"/>
          <w:sz w:val="28"/>
          <w:szCs w:val="28"/>
        </w:rPr>
        <w:t>ый</w:t>
      </w:r>
      <w:r w:rsidR="00940ACD" w:rsidRPr="005024C0">
        <w:rPr>
          <w:rFonts w:ascii="Times New Roman" w:hAnsi="Times New Roman"/>
          <w:sz w:val="28"/>
          <w:szCs w:val="28"/>
        </w:rPr>
        <w:t xml:space="preserve"> регламент предоставления муниципальной услуги</w:t>
      </w:r>
      <w:r w:rsidR="00940ACD" w:rsidRPr="005024C0">
        <w:rPr>
          <w:rFonts w:ascii="Times New Roman" w:hAnsi="Times New Roman"/>
          <w:color w:val="222222"/>
          <w:sz w:val="28"/>
          <w:szCs w:val="28"/>
        </w:rPr>
        <w:t xml:space="preserve"> </w:t>
      </w:r>
      <w:r w:rsidR="0008594D" w:rsidRPr="005024C0">
        <w:rPr>
          <w:rFonts w:ascii="Times New Roman" w:hAnsi="Times New Roman"/>
          <w:color w:val="222222"/>
          <w:sz w:val="28"/>
          <w:szCs w:val="28"/>
        </w:rPr>
        <w:t>«</w:t>
      </w:r>
      <w:r w:rsidR="00337404" w:rsidRPr="005024C0">
        <w:rPr>
          <w:rFonts w:ascii="Times New Roman" w:hAnsi="Times New Roman"/>
          <w:sz w:val="28"/>
          <w:szCs w:val="28"/>
        </w:rPr>
        <w:t>Выдача разрешения на установку и эксплуатацию рекламн</w:t>
      </w:r>
      <w:r w:rsidR="00A64F4D">
        <w:rPr>
          <w:rFonts w:ascii="Times New Roman" w:hAnsi="Times New Roman"/>
          <w:sz w:val="28"/>
          <w:szCs w:val="28"/>
        </w:rPr>
        <w:t>ых</w:t>
      </w:r>
      <w:r w:rsidR="00337404" w:rsidRPr="005024C0">
        <w:rPr>
          <w:rFonts w:ascii="Times New Roman" w:hAnsi="Times New Roman"/>
          <w:sz w:val="28"/>
          <w:szCs w:val="28"/>
        </w:rPr>
        <w:t xml:space="preserve"> конструкций</w:t>
      </w:r>
      <w:r w:rsidR="00A64F4D">
        <w:rPr>
          <w:rFonts w:ascii="Times New Roman" w:hAnsi="Times New Roman"/>
          <w:sz w:val="28"/>
          <w:szCs w:val="28"/>
        </w:rPr>
        <w:t xml:space="preserve"> на соответствующей территории, аннулирование такого разрешения</w:t>
      </w:r>
      <w:r w:rsidR="0049026A" w:rsidRPr="005024C0">
        <w:rPr>
          <w:rFonts w:ascii="Times New Roman" w:hAnsi="Times New Roman"/>
          <w:color w:val="222222"/>
          <w:sz w:val="28"/>
          <w:szCs w:val="28"/>
        </w:rPr>
        <w:t>»</w:t>
      </w:r>
      <w:r w:rsidR="00E505CC">
        <w:rPr>
          <w:rFonts w:ascii="Times New Roman" w:hAnsi="Times New Roman"/>
          <w:color w:val="222222"/>
          <w:sz w:val="28"/>
          <w:szCs w:val="28"/>
        </w:rPr>
        <w:t xml:space="preserve">, утвержденный </w:t>
      </w:r>
      <w:r w:rsidR="00E505CC" w:rsidRPr="00E505CC">
        <w:rPr>
          <w:rFonts w:ascii="Times New Roman" w:hAnsi="Times New Roman"/>
          <w:color w:val="222222"/>
          <w:sz w:val="28"/>
          <w:szCs w:val="28"/>
        </w:rPr>
        <w:t>постановлением администрации Чайковского городского округа от 26 июля 2019 г. № 1307</w:t>
      </w:r>
      <w:r w:rsidR="00342699" w:rsidRPr="005024C0">
        <w:rPr>
          <w:rFonts w:ascii="Times New Roman" w:hAnsi="Times New Roman"/>
          <w:color w:val="222222"/>
          <w:sz w:val="28"/>
          <w:szCs w:val="28"/>
        </w:rPr>
        <w:t xml:space="preserve"> </w:t>
      </w:r>
      <w:r w:rsidR="00A75DE6" w:rsidRPr="005024C0">
        <w:rPr>
          <w:rFonts w:ascii="Times New Roman" w:hAnsi="Times New Roman"/>
          <w:color w:val="222222"/>
          <w:sz w:val="28"/>
          <w:szCs w:val="28"/>
        </w:rPr>
        <w:t>(</w:t>
      </w:r>
      <w:r w:rsidR="00A75DE6" w:rsidRPr="005024C0">
        <w:rPr>
          <w:rFonts w:ascii="Times New Roman" w:hAnsi="Times New Roman"/>
          <w:sz w:val="28"/>
          <w:szCs w:val="28"/>
        </w:rPr>
        <w:t>в ред</w:t>
      </w:r>
      <w:r w:rsidR="00FB337F" w:rsidRPr="005024C0">
        <w:rPr>
          <w:rFonts w:ascii="Times New Roman" w:hAnsi="Times New Roman"/>
          <w:sz w:val="28"/>
          <w:szCs w:val="28"/>
        </w:rPr>
        <w:t>акции</w:t>
      </w:r>
      <w:r w:rsidR="00A75DE6" w:rsidRPr="005024C0">
        <w:rPr>
          <w:rFonts w:ascii="Times New Roman" w:hAnsi="Times New Roman"/>
          <w:sz w:val="28"/>
          <w:szCs w:val="28"/>
        </w:rPr>
        <w:t xml:space="preserve"> </w:t>
      </w:r>
      <w:r w:rsidR="00FB337F" w:rsidRPr="005024C0">
        <w:rPr>
          <w:rFonts w:ascii="Times New Roman" w:hAnsi="Times New Roman"/>
          <w:sz w:val="28"/>
          <w:szCs w:val="28"/>
        </w:rPr>
        <w:t>постановлени</w:t>
      </w:r>
      <w:r w:rsidR="0022255D">
        <w:rPr>
          <w:rFonts w:ascii="Times New Roman" w:hAnsi="Times New Roman"/>
          <w:sz w:val="28"/>
          <w:szCs w:val="28"/>
        </w:rPr>
        <w:t>й</w:t>
      </w:r>
      <w:r w:rsidR="00A75DE6" w:rsidRPr="005024C0">
        <w:rPr>
          <w:rFonts w:ascii="Times New Roman" w:hAnsi="Times New Roman"/>
          <w:sz w:val="28"/>
          <w:szCs w:val="28"/>
        </w:rPr>
        <w:t xml:space="preserve"> </w:t>
      </w:r>
      <w:r w:rsidR="00FB337F" w:rsidRPr="005024C0">
        <w:rPr>
          <w:rFonts w:ascii="Times New Roman" w:hAnsi="Times New Roman"/>
          <w:color w:val="222222"/>
          <w:sz w:val="28"/>
          <w:szCs w:val="28"/>
        </w:rPr>
        <w:t>администрации Чайковского городского округа</w:t>
      </w:r>
      <w:r w:rsidR="00FB337F" w:rsidRPr="005024C0">
        <w:rPr>
          <w:rFonts w:ascii="Times New Roman" w:hAnsi="Times New Roman"/>
          <w:sz w:val="28"/>
          <w:szCs w:val="28"/>
        </w:rPr>
        <w:t xml:space="preserve"> </w:t>
      </w:r>
      <w:r w:rsidR="00337404" w:rsidRPr="005024C0">
        <w:rPr>
          <w:rFonts w:ascii="Times New Roman" w:hAnsi="Times New Roman"/>
          <w:sz w:val="28"/>
          <w:szCs w:val="28"/>
        </w:rPr>
        <w:t>от 1</w:t>
      </w:r>
      <w:r w:rsidR="00AA6F9C">
        <w:rPr>
          <w:rFonts w:ascii="Times New Roman" w:hAnsi="Times New Roman"/>
          <w:sz w:val="28"/>
          <w:szCs w:val="28"/>
        </w:rPr>
        <w:t xml:space="preserve">1.01.2021 № 4, от 31.03.2021 </w:t>
      </w:r>
      <w:r w:rsidR="00337404" w:rsidRPr="005024C0">
        <w:rPr>
          <w:rFonts w:ascii="Times New Roman" w:hAnsi="Times New Roman"/>
          <w:sz w:val="28"/>
          <w:szCs w:val="28"/>
        </w:rPr>
        <w:t>№ 290</w:t>
      </w:r>
      <w:r w:rsidR="00D712C9">
        <w:rPr>
          <w:rFonts w:ascii="Times New Roman" w:hAnsi="Times New Roman"/>
          <w:sz w:val="28"/>
          <w:szCs w:val="28"/>
        </w:rPr>
        <w:t>, от 10.01.2022 № 5</w:t>
      </w:r>
      <w:r w:rsidR="00DA36AE">
        <w:rPr>
          <w:rFonts w:ascii="Times New Roman" w:hAnsi="Times New Roman"/>
          <w:sz w:val="28"/>
          <w:szCs w:val="28"/>
        </w:rPr>
        <w:t>, от 26.08.2022 № 925</w:t>
      </w:r>
      <w:r w:rsidR="00A75DE6" w:rsidRPr="005024C0">
        <w:rPr>
          <w:rFonts w:ascii="Times New Roman" w:hAnsi="Times New Roman"/>
          <w:sz w:val="28"/>
          <w:szCs w:val="28"/>
        </w:rPr>
        <w:t>)</w:t>
      </w:r>
      <w:r w:rsidRPr="005024C0">
        <w:rPr>
          <w:rFonts w:ascii="Times New Roman" w:hAnsi="Times New Roman"/>
          <w:sz w:val="28"/>
          <w:szCs w:val="28"/>
        </w:rPr>
        <w:t>, следующие изменения:</w:t>
      </w:r>
    </w:p>
    <w:p w:rsidR="00AA6F9C" w:rsidRDefault="00AA6F9C" w:rsidP="00AA6F9C">
      <w:pPr>
        <w:pStyle w:val="a5"/>
        <w:numPr>
          <w:ilvl w:val="1"/>
          <w:numId w:val="14"/>
        </w:numPr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разделе 2:</w:t>
      </w:r>
    </w:p>
    <w:p w:rsidR="00AA6F9C" w:rsidRDefault="00706A07" w:rsidP="00706A07">
      <w:pPr>
        <w:pStyle w:val="a5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1.1.1</w:t>
      </w:r>
      <w:r w:rsidR="00416E8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AA6F9C" w:rsidRPr="00AA6F9C">
        <w:rPr>
          <w:rFonts w:ascii="Times New Roman" w:hAnsi="Times New Roman"/>
          <w:sz w:val="28"/>
          <w:szCs w:val="28"/>
        </w:rPr>
        <w:t xml:space="preserve">в пункте </w:t>
      </w:r>
      <w:r w:rsidR="00AA6F9C">
        <w:rPr>
          <w:rFonts w:ascii="Times New Roman" w:hAnsi="Times New Roman"/>
          <w:sz w:val="28"/>
          <w:szCs w:val="28"/>
        </w:rPr>
        <w:t>2</w:t>
      </w:r>
      <w:r w:rsidR="00AA6F9C" w:rsidRPr="00AA6F9C">
        <w:rPr>
          <w:rFonts w:ascii="Times New Roman" w:hAnsi="Times New Roman"/>
          <w:sz w:val="28"/>
          <w:szCs w:val="28"/>
        </w:rPr>
        <w:t>.</w:t>
      </w:r>
      <w:r w:rsidR="00AA6F9C">
        <w:rPr>
          <w:rFonts w:ascii="Times New Roman" w:hAnsi="Times New Roman"/>
          <w:sz w:val="28"/>
          <w:szCs w:val="28"/>
        </w:rPr>
        <w:t>6</w:t>
      </w:r>
      <w:r w:rsidR="00AA6F9C" w:rsidRPr="00AA6F9C">
        <w:rPr>
          <w:rFonts w:ascii="Times New Roman" w:hAnsi="Times New Roman"/>
          <w:sz w:val="28"/>
          <w:szCs w:val="28"/>
        </w:rPr>
        <w:t>.</w:t>
      </w:r>
      <w:r w:rsidR="00AA6F9C">
        <w:rPr>
          <w:rFonts w:ascii="Times New Roman" w:hAnsi="Times New Roman"/>
          <w:sz w:val="28"/>
          <w:szCs w:val="28"/>
        </w:rPr>
        <w:t>1</w:t>
      </w:r>
      <w:r w:rsidR="00AA6F9C" w:rsidRPr="00AA6F9C">
        <w:rPr>
          <w:rFonts w:ascii="Times New Roman" w:hAnsi="Times New Roman"/>
          <w:sz w:val="28"/>
          <w:szCs w:val="28"/>
        </w:rPr>
        <w:t xml:space="preserve"> слова «5</w:t>
      </w:r>
      <w:r w:rsidR="00AA6F9C">
        <w:rPr>
          <w:rFonts w:ascii="Times New Roman" w:hAnsi="Times New Roman"/>
          <w:sz w:val="28"/>
          <w:szCs w:val="28"/>
        </w:rPr>
        <w:t xml:space="preserve">2 </w:t>
      </w:r>
      <w:r w:rsidR="00AA6F9C" w:rsidRPr="00AA6F9C">
        <w:rPr>
          <w:rFonts w:ascii="Times New Roman" w:hAnsi="Times New Roman"/>
          <w:sz w:val="28"/>
          <w:szCs w:val="28"/>
        </w:rPr>
        <w:t>рабочих дня» заменить словами «5</w:t>
      </w:r>
      <w:r w:rsidR="00AA6F9C">
        <w:rPr>
          <w:rFonts w:ascii="Times New Roman" w:hAnsi="Times New Roman"/>
          <w:sz w:val="28"/>
          <w:szCs w:val="28"/>
        </w:rPr>
        <w:t>4</w:t>
      </w:r>
      <w:r w:rsidR="00AA6F9C" w:rsidRPr="00AA6F9C">
        <w:rPr>
          <w:rFonts w:ascii="Times New Roman" w:hAnsi="Times New Roman"/>
          <w:sz w:val="28"/>
          <w:szCs w:val="28"/>
        </w:rPr>
        <w:t xml:space="preserve"> рабочих дня»;</w:t>
      </w:r>
    </w:p>
    <w:p w:rsidR="00AA6F9C" w:rsidRPr="00AA6F9C" w:rsidRDefault="00706A07" w:rsidP="0024471C">
      <w:pPr>
        <w:pStyle w:val="a5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1.1.2</w:t>
      </w:r>
      <w:r w:rsidR="00416E8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7F04B3">
        <w:rPr>
          <w:rFonts w:ascii="Times New Roman" w:hAnsi="Times New Roman"/>
          <w:sz w:val="28"/>
          <w:szCs w:val="28"/>
        </w:rPr>
        <w:t xml:space="preserve">после пункта 2.6.5 </w:t>
      </w:r>
      <w:r w:rsidR="00AA6F9C" w:rsidRPr="00AA6F9C">
        <w:rPr>
          <w:rFonts w:ascii="Times New Roman" w:hAnsi="Times New Roman"/>
          <w:sz w:val="28"/>
          <w:szCs w:val="28"/>
        </w:rPr>
        <w:t>дополнить пунктом 2.6.6 следующе</w:t>
      </w:r>
      <w:r w:rsidR="00DA3C98">
        <w:rPr>
          <w:rFonts w:ascii="Times New Roman" w:hAnsi="Times New Roman"/>
          <w:sz w:val="28"/>
          <w:szCs w:val="28"/>
        </w:rPr>
        <w:t>го</w:t>
      </w:r>
      <w:r w:rsidR="00AA6F9C" w:rsidRPr="00AA6F9C">
        <w:rPr>
          <w:rFonts w:ascii="Times New Roman" w:hAnsi="Times New Roman"/>
          <w:sz w:val="28"/>
          <w:szCs w:val="28"/>
        </w:rPr>
        <w:t xml:space="preserve"> </w:t>
      </w:r>
      <w:r w:rsidR="00DA3C98">
        <w:rPr>
          <w:rFonts w:ascii="Times New Roman" w:hAnsi="Times New Roman"/>
          <w:sz w:val="28"/>
          <w:szCs w:val="28"/>
        </w:rPr>
        <w:t>содержания</w:t>
      </w:r>
      <w:r w:rsidR="00AA6F9C" w:rsidRPr="00AA6F9C">
        <w:rPr>
          <w:rFonts w:ascii="Times New Roman" w:hAnsi="Times New Roman"/>
          <w:sz w:val="28"/>
          <w:szCs w:val="28"/>
        </w:rPr>
        <w:t xml:space="preserve">: </w:t>
      </w:r>
    </w:p>
    <w:p w:rsidR="00AA6F9C" w:rsidRPr="00AA6F9C" w:rsidRDefault="00AA6F9C" w:rsidP="00AA6F9C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«2.6.6</w:t>
      </w:r>
      <w:r w:rsidR="00F84F20">
        <w:rPr>
          <w:rFonts w:ascii="Times New Roman" w:hAnsi="Times New Roman"/>
          <w:sz w:val="28"/>
          <w:szCs w:val="28"/>
        </w:rPr>
        <w:t>.</w:t>
      </w:r>
      <w:r w:rsidRPr="005024C0">
        <w:rPr>
          <w:rFonts w:ascii="Times New Roman" w:hAnsi="Times New Roman"/>
          <w:sz w:val="28"/>
          <w:szCs w:val="28"/>
        </w:rPr>
        <w:t xml:space="preserve"> </w:t>
      </w:r>
      <w:r w:rsidRPr="00C72C09">
        <w:rPr>
          <w:rFonts w:ascii="Times New Roman" w:hAnsi="Times New Roman"/>
          <w:sz w:val="28"/>
          <w:szCs w:val="28"/>
        </w:rPr>
        <w:t>Срок для отказа в предоставлении муниципальной услуги по причине предоставления неполного пакета документов заявителем составляет 3 рабочих дня.»;</w:t>
      </w:r>
    </w:p>
    <w:p w:rsidR="007F04B3" w:rsidRDefault="00706A07" w:rsidP="00706A07">
      <w:pPr>
        <w:pStyle w:val="a5"/>
        <w:spacing w:after="0" w:line="360" w:lineRule="exact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1.1.3</w:t>
      </w:r>
      <w:r w:rsidR="00416E8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7F04B3">
        <w:rPr>
          <w:rFonts w:ascii="Times New Roman" w:hAnsi="Times New Roman"/>
          <w:sz w:val="28"/>
          <w:szCs w:val="28"/>
        </w:rPr>
        <w:t>после пункта 2.1</w:t>
      </w:r>
      <w:r w:rsidR="009F4990">
        <w:rPr>
          <w:rFonts w:ascii="Times New Roman" w:hAnsi="Times New Roman"/>
          <w:sz w:val="28"/>
          <w:szCs w:val="28"/>
        </w:rPr>
        <w:t>7</w:t>
      </w:r>
      <w:r w:rsidR="007F04B3">
        <w:rPr>
          <w:rFonts w:ascii="Times New Roman" w:hAnsi="Times New Roman"/>
          <w:sz w:val="28"/>
          <w:szCs w:val="28"/>
        </w:rPr>
        <w:t xml:space="preserve">.7 </w:t>
      </w:r>
      <w:r w:rsidR="00F34D9E">
        <w:rPr>
          <w:rFonts w:ascii="Times New Roman" w:hAnsi="Times New Roman"/>
          <w:sz w:val="28"/>
          <w:szCs w:val="28"/>
        </w:rPr>
        <w:t>д</w:t>
      </w:r>
      <w:r w:rsidR="00EA2C3B">
        <w:rPr>
          <w:rFonts w:ascii="Times New Roman" w:hAnsi="Times New Roman"/>
          <w:sz w:val="28"/>
          <w:szCs w:val="28"/>
        </w:rPr>
        <w:t>ополнить</w:t>
      </w:r>
      <w:r w:rsidR="0069479E">
        <w:rPr>
          <w:rFonts w:ascii="Times New Roman" w:hAnsi="Times New Roman"/>
          <w:sz w:val="28"/>
          <w:szCs w:val="28"/>
        </w:rPr>
        <w:t xml:space="preserve"> </w:t>
      </w:r>
      <w:r w:rsidR="0069479E" w:rsidRPr="0069479E">
        <w:rPr>
          <w:rFonts w:ascii="Times New Roman" w:hAnsi="Times New Roman"/>
          <w:sz w:val="28"/>
          <w:szCs w:val="28"/>
        </w:rPr>
        <w:t>пункт</w:t>
      </w:r>
      <w:r w:rsidR="00EA2C3B">
        <w:rPr>
          <w:rFonts w:ascii="Times New Roman" w:hAnsi="Times New Roman"/>
          <w:sz w:val="28"/>
          <w:szCs w:val="28"/>
        </w:rPr>
        <w:t>ом</w:t>
      </w:r>
      <w:r w:rsidR="0069479E" w:rsidRPr="0069479E">
        <w:rPr>
          <w:rFonts w:ascii="Times New Roman" w:hAnsi="Times New Roman"/>
          <w:sz w:val="28"/>
          <w:szCs w:val="28"/>
        </w:rPr>
        <w:t xml:space="preserve"> </w:t>
      </w:r>
      <w:r w:rsidR="00EA2C3B">
        <w:rPr>
          <w:rFonts w:ascii="Times New Roman" w:hAnsi="Times New Roman"/>
          <w:sz w:val="28"/>
          <w:szCs w:val="28"/>
        </w:rPr>
        <w:t>2</w:t>
      </w:r>
      <w:r w:rsidR="00EA2C3B" w:rsidRPr="00EA2C3B">
        <w:rPr>
          <w:rFonts w:ascii="Times New Roman" w:hAnsi="Times New Roman"/>
          <w:sz w:val="28"/>
          <w:szCs w:val="28"/>
        </w:rPr>
        <w:t>.17.8</w:t>
      </w:r>
      <w:r w:rsidR="007F04B3">
        <w:rPr>
          <w:rFonts w:ascii="Times New Roman" w:hAnsi="Times New Roman"/>
          <w:sz w:val="28"/>
          <w:szCs w:val="28"/>
        </w:rPr>
        <w:t>, изложив его</w:t>
      </w:r>
      <w:r w:rsidR="0069479E" w:rsidRPr="00EA2C3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A2C3B" w:rsidRPr="00EA2C3B">
        <w:rPr>
          <w:rFonts w:ascii="Times New Roman" w:hAnsi="Times New Roman"/>
          <w:sz w:val="28"/>
          <w:szCs w:val="28"/>
        </w:rPr>
        <w:t>в</w:t>
      </w:r>
      <w:proofErr w:type="gramEnd"/>
      <w:r w:rsidR="00EA2C3B" w:rsidRPr="00EA2C3B">
        <w:rPr>
          <w:rFonts w:ascii="Times New Roman" w:hAnsi="Times New Roman"/>
          <w:sz w:val="28"/>
          <w:szCs w:val="28"/>
        </w:rPr>
        <w:t xml:space="preserve"> </w:t>
      </w:r>
    </w:p>
    <w:p w:rsidR="007F04B3" w:rsidRPr="007F04B3" w:rsidRDefault="00EA2C3B" w:rsidP="007F04B3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7F04B3">
        <w:rPr>
          <w:rFonts w:ascii="Times New Roman" w:hAnsi="Times New Roman"/>
          <w:sz w:val="28"/>
          <w:szCs w:val="28"/>
        </w:rPr>
        <w:lastRenderedPageBreak/>
        <w:t xml:space="preserve">следующей </w:t>
      </w:r>
      <w:r w:rsidR="007F04B3">
        <w:rPr>
          <w:rFonts w:ascii="Times New Roman" w:hAnsi="Times New Roman"/>
          <w:sz w:val="28"/>
          <w:szCs w:val="28"/>
        </w:rPr>
        <w:t>редакции:</w:t>
      </w:r>
    </w:p>
    <w:p w:rsidR="00923B4F" w:rsidRPr="00EA2C3B" w:rsidRDefault="007F04B3" w:rsidP="00923B4F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EA2C3B">
        <w:rPr>
          <w:rFonts w:ascii="Times New Roman" w:hAnsi="Times New Roman"/>
          <w:sz w:val="28"/>
          <w:szCs w:val="28"/>
        </w:rPr>
        <w:t xml:space="preserve"> </w:t>
      </w:r>
      <w:r w:rsidR="00923B4F" w:rsidRPr="00EA2C3B">
        <w:rPr>
          <w:rFonts w:ascii="Times New Roman" w:hAnsi="Times New Roman"/>
          <w:sz w:val="28"/>
          <w:szCs w:val="28"/>
        </w:rPr>
        <w:t>«</w:t>
      </w:r>
      <w:r w:rsidR="00EA2C3B" w:rsidRPr="00EA2C3B">
        <w:rPr>
          <w:rFonts w:ascii="Times New Roman" w:hAnsi="Times New Roman"/>
          <w:sz w:val="28"/>
          <w:szCs w:val="28"/>
        </w:rPr>
        <w:t>2.17.8</w:t>
      </w:r>
      <w:r w:rsidR="00F84F20">
        <w:rPr>
          <w:rFonts w:ascii="Times New Roman" w:hAnsi="Times New Roman"/>
          <w:sz w:val="28"/>
          <w:szCs w:val="28"/>
        </w:rPr>
        <w:t>.</w:t>
      </w:r>
      <w:r w:rsidR="00EA2C3B" w:rsidRPr="00EA2C3B">
        <w:rPr>
          <w:rFonts w:ascii="Times New Roman" w:hAnsi="Times New Roman"/>
          <w:sz w:val="28"/>
          <w:szCs w:val="28"/>
        </w:rPr>
        <w:t xml:space="preserve"> предоставлени</w:t>
      </w:r>
      <w:r>
        <w:rPr>
          <w:rFonts w:ascii="Times New Roman" w:hAnsi="Times New Roman"/>
          <w:sz w:val="28"/>
          <w:szCs w:val="28"/>
        </w:rPr>
        <w:t>я</w:t>
      </w:r>
      <w:r w:rsidR="00EA2C3B" w:rsidRPr="00EA2C3B">
        <w:rPr>
          <w:rFonts w:ascii="Times New Roman" w:hAnsi="Times New Roman"/>
          <w:sz w:val="28"/>
          <w:szCs w:val="28"/>
        </w:rPr>
        <w:t xml:space="preserve"> неполного пакета документов заявителем</w:t>
      </w:r>
      <w:r w:rsidR="00EA2C3B">
        <w:rPr>
          <w:rFonts w:ascii="Times New Roman" w:hAnsi="Times New Roman"/>
          <w:sz w:val="28"/>
          <w:szCs w:val="28"/>
        </w:rPr>
        <w:t>»</w:t>
      </w:r>
      <w:r w:rsidR="00923B4F" w:rsidRPr="00EA2C3B">
        <w:rPr>
          <w:rFonts w:ascii="Times New Roman" w:hAnsi="Times New Roman"/>
          <w:sz w:val="28"/>
          <w:szCs w:val="28"/>
        </w:rPr>
        <w:t>;</w:t>
      </w:r>
    </w:p>
    <w:p w:rsidR="00923B4F" w:rsidRDefault="00AA6F9C" w:rsidP="00923B4F">
      <w:pPr>
        <w:pStyle w:val="a5"/>
        <w:numPr>
          <w:ilvl w:val="1"/>
          <w:numId w:val="14"/>
        </w:numPr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923B4F" w:rsidRPr="00923B4F">
        <w:rPr>
          <w:rFonts w:ascii="Times New Roman" w:hAnsi="Times New Roman"/>
          <w:sz w:val="28"/>
          <w:szCs w:val="28"/>
        </w:rPr>
        <w:t xml:space="preserve"> разделе </w:t>
      </w:r>
      <w:r w:rsidR="00F34D9E">
        <w:rPr>
          <w:rFonts w:ascii="Times New Roman" w:hAnsi="Times New Roman"/>
          <w:sz w:val="28"/>
          <w:szCs w:val="28"/>
        </w:rPr>
        <w:t>3</w:t>
      </w:r>
      <w:r w:rsidR="00923B4F" w:rsidRPr="00923B4F">
        <w:rPr>
          <w:rFonts w:ascii="Times New Roman" w:hAnsi="Times New Roman"/>
          <w:sz w:val="28"/>
          <w:szCs w:val="28"/>
        </w:rPr>
        <w:t>:</w:t>
      </w:r>
    </w:p>
    <w:p w:rsidR="00275FB7" w:rsidRDefault="00923B4F" w:rsidP="006660FE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</w:t>
      </w:r>
      <w:r w:rsidR="00706A07">
        <w:rPr>
          <w:rFonts w:ascii="Times New Roman" w:hAnsi="Times New Roman"/>
          <w:sz w:val="28"/>
          <w:szCs w:val="28"/>
        </w:rPr>
        <w:t>1</w:t>
      </w:r>
      <w:r w:rsidR="00416E8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275FB7">
        <w:rPr>
          <w:rFonts w:ascii="Times New Roman" w:hAnsi="Times New Roman"/>
          <w:sz w:val="28"/>
          <w:szCs w:val="28"/>
        </w:rPr>
        <w:t>пункт 3.4.3.1</w:t>
      </w:r>
      <w:r w:rsidR="00F84F20">
        <w:rPr>
          <w:rFonts w:ascii="Times New Roman" w:hAnsi="Times New Roman"/>
          <w:sz w:val="28"/>
          <w:szCs w:val="28"/>
        </w:rPr>
        <w:t>.</w:t>
      </w:r>
      <w:r w:rsidR="00275FB7">
        <w:rPr>
          <w:rFonts w:ascii="Times New Roman" w:hAnsi="Times New Roman"/>
          <w:sz w:val="28"/>
          <w:szCs w:val="28"/>
        </w:rPr>
        <w:t xml:space="preserve"> </w:t>
      </w:r>
      <w:r w:rsidR="006660FE">
        <w:rPr>
          <w:rFonts w:ascii="Times New Roman" w:hAnsi="Times New Roman"/>
          <w:sz w:val="28"/>
          <w:szCs w:val="28"/>
        </w:rPr>
        <w:t xml:space="preserve">дополнить абзацем вторым следующего содержания: </w:t>
      </w:r>
    </w:p>
    <w:p w:rsidR="0018604A" w:rsidRDefault="006660FE" w:rsidP="00923B4F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18604A">
        <w:rPr>
          <w:rFonts w:ascii="Times New Roman" w:hAnsi="Times New Roman"/>
          <w:sz w:val="28"/>
          <w:szCs w:val="28"/>
        </w:rPr>
        <w:t>требованиям пункта 2.17.8</w:t>
      </w:r>
      <w:r w:rsidR="00F84F20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</w:t>
      </w:r>
      <w:proofErr w:type="gramStart"/>
      <w:r w:rsidR="00F84F2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  <w:r w:rsidR="00BF1A02">
        <w:rPr>
          <w:rFonts w:ascii="Times New Roman" w:hAnsi="Times New Roman"/>
          <w:sz w:val="28"/>
          <w:szCs w:val="28"/>
        </w:rPr>
        <w:t>;</w:t>
      </w:r>
      <w:proofErr w:type="gramEnd"/>
    </w:p>
    <w:p w:rsidR="00775A98" w:rsidRDefault="00775A98" w:rsidP="00923B4F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1.2.2</w:t>
      </w:r>
      <w:r w:rsidR="00416E8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пункт 3.4.</w:t>
      </w:r>
      <w:r w:rsidR="00051684">
        <w:rPr>
          <w:rFonts w:ascii="Times New Roman" w:hAnsi="Times New Roman"/>
          <w:sz w:val="28"/>
          <w:szCs w:val="28"/>
        </w:rPr>
        <w:t>4</w:t>
      </w:r>
      <w:r w:rsidR="00F84F2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дополнить абзацем </w:t>
      </w:r>
      <w:r w:rsidR="00F84F20">
        <w:rPr>
          <w:rFonts w:ascii="Times New Roman" w:hAnsi="Times New Roman"/>
          <w:sz w:val="28"/>
          <w:szCs w:val="28"/>
        </w:rPr>
        <w:t>пятым</w:t>
      </w:r>
      <w:r w:rsidR="00F84F20" w:rsidRPr="00EA2C3B">
        <w:rPr>
          <w:rFonts w:ascii="Times New Roman" w:hAnsi="Times New Roman"/>
          <w:sz w:val="28"/>
          <w:szCs w:val="28"/>
        </w:rPr>
        <w:t xml:space="preserve"> </w:t>
      </w:r>
      <w:r w:rsidR="008A0F47" w:rsidRPr="00EA2C3B">
        <w:rPr>
          <w:rFonts w:ascii="Times New Roman" w:hAnsi="Times New Roman"/>
          <w:sz w:val="28"/>
          <w:szCs w:val="28"/>
        </w:rPr>
        <w:t>следующе</w:t>
      </w:r>
      <w:r w:rsidR="009F4990">
        <w:rPr>
          <w:rFonts w:ascii="Times New Roman" w:hAnsi="Times New Roman"/>
          <w:sz w:val="28"/>
          <w:szCs w:val="28"/>
        </w:rPr>
        <w:t>го содержания</w:t>
      </w:r>
      <w:r>
        <w:rPr>
          <w:rFonts w:ascii="Times New Roman" w:hAnsi="Times New Roman"/>
          <w:sz w:val="28"/>
          <w:szCs w:val="28"/>
        </w:rPr>
        <w:t>:</w:t>
      </w:r>
    </w:p>
    <w:p w:rsidR="00775A98" w:rsidRDefault="00775A98" w:rsidP="008D51FE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051684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рок </w:t>
      </w:r>
      <w:r w:rsidR="008F7F00">
        <w:rPr>
          <w:rFonts w:ascii="Times New Roman" w:hAnsi="Times New Roman"/>
          <w:sz w:val="28"/>
          <w:szCs w:val="28"/>
        </w:rPr>
        <w:t xml:space="preserve">для </w:t>
      </w:r>
      <w:r>
        <w:rPr>
          <w:rFonts w:ascii="Times New Roman" w:hAnsi="Times New Roman"/>
          <w:sz w:val="28"/>
          <w:szCs w:val="28"/>
        </w:rPr>
        <w:t>отказа в предоставлении муниципальной услуги в соответствии с пунктом 2.17.8</w:t>
      </w:r>
      <w:r w:rsidR="00F84F2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составляет 3 рабочих дня.»</w:t>
      </w:r>
    </w:p>
    <w:p w:rsidR="00923B4F" w:rsidRDefault="00275FB7" w:rsidP="00923B4F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</w:t>
      </w:r>
      <w:r w:rsidR="00775A98">
        <w:rPr>
          <w:rFonts w:ascii="Times New Roman" w:hAnsi="Times New Roman"/>
          <w:sz w:val="28"/>
          <w:szCs w:val="28"/>
        </w:rPr>
        <w:t>3</w:t>
      </w:r>
      <w:r w:rsidR="00416E8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923B4F">
        <w:rPr>
          <w:rFonts w:ascii="Times New Roman" w:hAnsi="Times New Roman"/>
          <w:sz w:val="28"/>
          <w:szCs w:val="28"/>
        </w:rPr>
        <w:t xml:space="preserve">в пункте </w:t>
      </w:r>
      <w:r w:rsidR="00F34D9E">
        <w:rPr>
          <w:rFonts w:ascii="Times New Roman" w:hAnsi="Times New Roman"/>
          <w:sz w:val="28"/>
          <w:szCs w:val="28"/>
        </w:rPr>
        <w:t>3.5.5</w:t>
      </w:r>
      <w:r w:rsidR="00F84F20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  <w:r w:rsidR="00F34D9E">
        <w:rPr>
          <w:rFonts w:ascii="Times New Roman" w:hAnsi="Times New Roman"/>
          <w:sz w:val="28"/>
          <w:szCs w:val="28"/>
        </w:rPr>
        <w:t xml:space="preserve"> </w:t>
      </w:r>
      <w:r w:rsidR="00923B4F">
        <w:rPr>
          <w:rFonts w:ascii="Times New Roman" w:hAnsi="Times New Roman"/>
          <w:sz w:val="28"/>
          <w:szCs w:val="28"/>
        </w:rPr>
        <w:t>слова «</w:t>
      </w:r>
      <w:r w:rsidR="00F34D9E">
        <w:rPr>
          <w:rFonts w:ascii="Times New Roman" w:hAnsi="Times New Roman"/>
          <w:sz w:val="28"/>
          <w:szCs w:val="28"/>
        </w:rPr>
        <w:t>пять</w:t>
      </w:r>
      <w:r w:rsidR="00923B4F">
        <w:rPr>
          <w:rFonts w:ascii="Times New Roman" w:hAnsi="Times New Roman"/>
          <w:sz w:val="28"/>
          <w:szCs w:val="28"/>
        </w:rPr>
        <w:t xml:space="preserve"> рабочих дн</w:t>
      </w:r>
      <w:r w:rsidR="00F34D9E">
        <w:rPr>
          <w:rFonts w:ascii="Times New Roman" w:hAnsi="Times New Roman"/>
          <w:sz w:val="28"/>
          <w:szCs w:val="28"/>
        </w:rPr>
        <w:t>ей</w:t>
      </w:r>
      <w:r w:rsidR="00923B4F">
        <w:rPr>
          <w:rFonts w:ascii="Times New Roman" w:hAnsi="Times New Roman"/>
          <w:sz w:val="28"/>
          <w:szCs w:val="28"/>
        </w:rPr>
        <w:t>» заменить словами «</w:t>
      </w:r>
      <w:r w:rsidR="00F34D9E">
        <w:rPr>
          <w:rFonts w:ascii="Times New Roman" w:hAnsi="Times New Roman"/>
          <w:sz w:val="28"/>
          <w:szCs w:val="28"/>
        </w:rPr>
        <w:t>три</w:t>
      </w:r>
      <w:r w:rsidR="00416E8A">
        <w:rPr>
          <w:rFonts w:ascii="Times New Roman" w:hAnsi="Times New Roman"/>
          <w:sz w:val="28"/>
          <w:szCs w:val="28"/>
        </w:rPr>
        <w:t xml:space="preserve"> рабочих дня».</w:t>
      </w:r>
    </w:p>
    <w:p w:rsidR="002E6DDC" w:rsidRPr="005024C0" w:rsidRDefault="00A74B3B" w:rsidP="007F2540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="009C0227" w:rsidRPr="005024C0">
        <w:rPr>
          <w:rFonts w:ascii="Times New Roman" w:hAnsi="Times New Roman"/>
          <w:sz w:val="28"/>
          <w:szCs w:val="28"/>
          <w:lang w:eastAsia="ru-RU"/>
        </w:rPr>
        <w:t>.</w:t>
      </w:r>
      <w:r w:rsidR="009C0227" w:rsidRPr="005024C0">
        <w:rPr>
          <w:rFonts w:ascii="Times New Roman" w:hAnsi="Times New Roman"/>
          <w:sz w:val="28"/>
          <w:szCs w:val="28"/>
        </w:rPr>
        <w:t xml:space="preserve"> Опубликовать постановление в газете «Огни Камы» и разместить его на официальном сайте администрации Чайковского</w:t>
      </w:r>
      <w:r w:rsidR="00F044C2">
        <w:rPr>
          <w:rFonts w:ascii="Times New Roman" w:hAnsi="Times New Roman"/>
          <w:sz w:val="28"/>
          <w:szCs w:val="28"/>
        </w:rPr>
        <w:t xml:space="preserve"> городского округа</w:t>
      </w:r>
      <w:r w:rsidR="009C0227" w:rsidRPr="005024C0">
        <w:rPr>
          <w:rFonts w:ascii="Times New Roman" w:hAnsi="Times New Roman"/>
          <w:sz w:val="28"/>
          <w:szCs w:val="28"/>
        </w:rPr>
        <w:t>.</w:t>
      </w:r>
    </w:p>
    <w:p w:rsidR="009C0227" w:rsidRPr="005024C0" w:rsidRDefault="00A74B3B" w:rsidP="00C216EE">
      <w:pPr>
        <w:pStyle w:val="a5"/>
        <w:spacing w:line="360" w:lineRule="exact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3</w:t>
      </w:r>
      <w:r w:rsidR="009C0227" w:rsidRPr="005024C0">
        <w:rPr>
          <w:rFonts w:ascii="Times New Roman" w:hAnsi="Times New Roman"/>
          <w:sz w:val="28"/>
          <w:szCs w:val="28"/>
        </w:rPr>
        <w:t>. Постановление вступает в силу после его официального опубликования.</w:t>
      </w:r>
    </w:p>
    <w:p w:rsidR="0049026A" w:rsidRPr="005024C0" w:rsidRDefault="0049026A" w:rsidP="00A64F4D">
      <w:pPr>
        <w:pStyle w:val="a5"/>
        <w:spacing w:line="480" w:lineRule="exact"/>
        <w:ind w:left="357"/>
        <w:jc w:val="both"/>
        <w:rPr>
          <w:rFonts w:ascii="Times New Roman" w:hAnsi="Times New Roman"/>
          <w:sz w:val="28"/>
          <w:szCs w:val="28"/>
        </w:rPr>
      </w:pPr>
    </w:p>
    <w:p w:rsidR="00041DCC" w:rsidRPr="005024C0" w:rsidRDefault="00041DCC" w:rsidP="009C0227">
      <w:pPr>
        <w:pStyle w:val="a5"/>
        <w:spacing w:line="240" w:lineRule="exact"/>
        <w:ind w:left="0"/>
        <w:jc w:val="both"/>
        <w:rPr>
          <w:rFonts w:ascii="Times New Roman" w:hAnsi="Times New Roman"/>
          <w:sz w:val="28"/>
          <w:szCs w:val="28"/>
        </w:rPr>
      </w:pPr>
      <w:r w:rsidRPr="005024C0">
        <w:rPr>
          <w:rFonts w:ascii="Times New Roman" w:hAnsi="Times New Roman"/>
          <w:sz w:val="28"/>
          <w:szCs w:val="28"/>
        </w:rPr>
        <w:t>Глава городского округа-</w:t>
      </w:r>
    </w:p>
    <w:p w:rsidR="00041DCC" w:rsidRPr="005024C0" w:rsidRDefault="00041DCC" w:rsidP="009C0227">
      <w:pPr>
        <w:pStyle w:val="a5"/>
        <w:spacing w:line="240" w:lineRule="exact"/>
        <w:ind w:left="0"/>
        <w:jc w:val="both"/>
        <w:rPr>
          <w:rFonts w:ascii="Times New Roman" w:hAnsi="Times New Roman"/>
          <w:sz w:val="28"/>
          <w:szCs w:val="28"/>
        </w:rPr>
      </w:pPr>
      <w:r w:rsidRPr="005024C0">
        <w:rPr>
          <w:rFonts w:ascii="Times New Roman" w:hAnsi="Times New Roman"/>
          <w:sz w:val="28"/>
          <w:szCs w:val="28"/>
        </w:rPr>
        <w:t>глава администрации</w:t>
      </w:r>
    </w:p>
    <w:p w:rsidR="00970AE4" w:rsidRPr="009C0227" w:rsidRDefault="00041DCC" w:rsidP="0015343D">
      <w:pPr>
        <w:pStyle w:val="a5"/>
        <w:spacing w:line="240" w:lineRule="exact"/>
        <w:ind w:left="0"/>
        <w:jc w:val="both"/>
        <w:rPr>
          <w:sz w:val="28"/>
          <w:szCs w:val="28"/>
        </w:rPr>
      </w:pPr>
      <w:r w:rsidRPr="005024C0">
        <w:rPr>
          <w:rFonts w:ascii="Times New Roman" w:hAnsi="Times New Roman"/>
          <w:sz w:val="28"/>
          <w:szCs w:val="28"/>
        </w:rPr>
        <w:t>Чайковского городского округа</w:t>
      </w:r>
      <w:r w:rsidRPr="005024C0">
        <w:rPr>
          <w:rFonts w:ascii="Times New Roman" w:hAnsi="Times New Roman"/>
          <w:sz w:val="28"/>
          <w:szCs w:val="28"/>
        </w:rPr>
        <w:tab/>
      </w:r>
      <w:r w:rsidRPr="005024C0">
        <w:rPr>
          <w:rFonts w:ascii="Times New Roman" w:hAnsi="Times New Roman"/>
          <w:sz w:val="28"/>
          <w:szCs w:val="28"/>
        </w:rPr>
        <w:tab/>
      </w:r>
      <w:r w:rsidRPr="005024C0">
        <w:rPr>
          <w:rFonts w:ascii="Times New Roman" w:hAnsi="Times New Roman"/>
          <w:sz w:val="28"/>
          <w:szCs w:val="28"/>
        </w:rPr>
        <w:tab/>
      </w:r>
      <w:r w:rsidRPr="005024C0">
        <w:rPr>
          <w:rFonts w:ascii="Times New Roman" w:hAnsi="Times New Roman"/>
          <w:sz w:val="28"/>
          <w:szCs w:val="28"/>
        </w:rPr>
        <w:tab/>
      </w:r>
      <w:r w:rsidRPr="005024C0">
        <w:rPr>
          <w:rFonts w:ascii="Times New Roman" w:hAnsi="Times New Roman"/>
          <w:sz w:val="28"/>
          <w:szCs w:val="28"/>
        </w:rPr>
        <w:tab/>
      </w:r>
      <w:r w:rsidR="0015343D">
        <w:rPr>
          <w:rFonts w:ascii="Times New Roman" w:hAnsi="Times New Roman"/>
          <w:sz w:val="28"/>
          <w:szCs w:val="28"/>
        </w:rPr>
        <w:t xml:space="preserve">      </w:t>
      </w:r>
      <w:r w:rsidRPr="005024C0">
        <w:rPr>
          <w:rFonts w:ascii="Times New Roman" w:hAnsi="Times New Roman"/>
          <w:sz w:val="28"/>
          <w:szCs w:val="28"/>
        </w:rPr>
        <w:t xml:space="preserve">  Ю.Г. Востриков</w:t>
      </w:r>
    </w:p>
    <w:sectPr w:rsidR="00970AE4" w:rsidRPr="009C0227" w:rsidSect="0008721D">
      <w:foot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47D3" w:rsidRDefault="009147D3" w:rsidP="0049026A">
      <w:pPr>
        <w:spacing w:after="0" w:line="240" w:lineRule="auto"/>
      </w:pPr>
      <w:r>
        <w:separator/>
      </w:r>
    </w:p>
  </w:endnote>
  <w:endnote w:type="continuationSeparator" w:id="0">
    <w:p w:rsidR="009147D3" w:rsidRDefault="009147D3" w:rsidP="00490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26A" w:rsidRDefault="0049026A">
    <w:pPr>
      <w:pStyle w:val="a8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47D3" w:rsidRDefault="009147D3" w:rsidP="0049026A">
      <w:pPr>
        <w:spacing w:after="0" w:line="240" w:lineRule="auto"/>
      </w:pPr>
      <w:r>
        <w:separator/>
      </w:r>
    </w:p>
  </w:footnote>
  <w:footnote w:type="continuationSeparator" w:id="0">
    <w:p w:rsidR="009147D3" w:rsidRDefault="009147D3" w:rsidP="004902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2769F"/>
    <w:multiLevelType w:val="multilevel"/>
    <w:tmpl w:val="18CCB5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305" w:hanging="1170"/>
      </w:pPr>
      <w:rPr>
        <w:rFonts w:eastAsia="Calibri" w:cs="Times New Roman" w:hint="default"/>
      </w:rPr>
    </w:lvl>
    <w:lvl w:ilvl="2">
      <w:start w:val="1"/>
      <w:numFmt w:val="decimal"/>
      <w:isLgl/>
      <w:lvlText w:val="%1.%2.%3"/>
      <w:lvlJc w:val="left"/>
      <w:pPr>
        <w:ind w:left="2228" w:hanging="1170"/>
      </w:pPr>
      <w:rPr>
        <w:rFonts w:eastAsia="Calibri"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77" w:hanging="1170"/>
      </w:pPr>
      <w:rPr>
        <w:rFonts w:eastAsia="Calibri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926" w:hanging="1170"/>
      </w:pPr>
      <w:rPr>
        <w:rFonts w:eastAsia="Calibri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eastAsia="Calibri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eastAsia="Calibri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eastAsia="Calibri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eastAsia="Calibri" w:cs="Times New Roman" w:hint="default"/>
      </w:rPr>
    </w:lvl>
  </w:abstractNum>
  <w:abstractNum w:abstractNumId="1">
    <w:nsid w:val="140535E0"/>
    <w:multiLevelType w:val="multilevel"/>
    <w:tmpl w:val="0419001F"/>
    <w:numStyleLink w:val="1"/>
  </w:abstractNum>
  <w:abstractNum w:abstractNumId="2">
    <w:nsid w:val="1E5C6EAA"/>
    <w:multiLevelType w:val="multilevel"/>
    <w:tmpl w:val="B8AADDB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2293189E"/>
    <w:multiLevelType w:val="multilevel"/>
    <w:tmpl w:val="0419001F"/>
    <w:styleLink w:val="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C8C7A69"/>
    <w:multiLevelType w:val="multilevel"/>
    <w:tmpl w:val="C7C468D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3EAC0EF5"/>
    <w:multiLevelType w:val="multilevel"/>
    <w:tmpl w:val="94C0F608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6">
    <w:nsid w:val="3FF14BF5"/>
    <w:multiLevelType w:val="multilevel"/>
    <w:tmpl w:val="732A8EA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43D62600"/>
    <w:multiLevelType w:val="multilevel"/>
    <w:tmpl w:val="EA322B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>
    <w:nsid w:val="442E48BE"/>
    <w:multiLevelType w:val="multilevel"/>
    <w:tmpl w:val="18CCB5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305" w:hanging="1170"/>
      </w:pPr>
      <w:rPr>
        <w:rFonts w:eastAsia="Calibri" w:cs="Times New Roman" w:hint="default"/>
      </w:rPr>
    </w:lvl>
    <w:lvl w:ilvl="2">
      <w:start w:val="1"/>
      <w:numFmt w:val="decimal"/>
      <w:isLgl/>
      <w:lvlText w:val="%1.%2.%3"/>
      <w:lvlJc w:val="left"/>
      <w:pPr>
        <w:ind w:left="2228" w:hanging="1170"/>
      </w:pPr>
      <w:rPr>
        <w:rFonts w:eastAsia="Calibri"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77" w:hanging="1170"/>
      </w:pPr>
      <w:rPr>
        <w:rFonts w:eastAsia="Calibri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926" w:hanging="1170"/>
      </w:pPr>
      <w:rPr>
        <w:rFonts w:eastAsia="Calibri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eastAsia="Calibri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eastAsia="Calibri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eastAsia="Calibri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eastAsia="Calibri" w:cs="Times New Roman" w:hint="default"/>
      </w:rPr>
    </w:lvl>
  </w:abstractNum>
  <w:abstractNum w:abstractNumId="9">
    <w:nsid w:val="54F21471"/>
    <w:multiLevelType w:val="multilevel"/>
    <w:tmpl w:val="4F585B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645D04C0"/>
    <w:multiLevelType w:val="multilevel"/>
    <w:tmpl w:val="4F585B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686963A5"/>
    <w:multiLevelType w:val="hybridMultilevel"/>
    <w:tmpl w:val="F1CA9A92"/>
    <w:lvl w:ilvl="0" w:tplc="A0AA3544">
      <w:start w:val="3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2">
    <w:nsid w:val="6C1C3355"/>
    <w:multiLevelType w:val="multilevel"/>
    <w:tmpl w:val="AAAE66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7A9F65BA"/>
    <w:multiLevelType w:val="multilevel"/>
    <w:tmpl w:val="E00CD5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11"/>
  </w:num>
  <w:num w:numId="5">
    <w:abstractNumId w:val="4"/>
  </w:num>
  <w:num w:numId="6">
    <w:abstractNumId w:val="0"/>
  </w:num>
  <w:num w:numId="7">
    <w:abstractNumId w:val="9"/>
  </w:num>
  <w:num w:numId="8">
    <w:abstractNumId w:val="1"/>
  </w:num>
  <w:num w:numId="9">
    <w:abstractNumId w:val="3"/>
  </w:num>
  <w:num w:numId="10">
    <w:abstractNumId w:val="10"/>
  </w:num>
  <w:num w:numId="11">
    <w:abstractNumId w:val="2"/>
  </w:num>
  <w:num w:numId="12">
    <w:abstractNumId w:val="12"/>
  </w:num>
  <w:num w:numId="13">
    <w:abstractNumId w:val="6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activeWritingStyle w:appName="MSWord" w:lang="ru-RU" w:vendorID="64" w:dllVersion="131078" w:nlCheck="1" w:checkStyle="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1DCC"/>
    <w:rsid w:val="00011D58"/>
    <w:rsid w:val="000131C2"/>
    <w:rsid w:val="0003536B"/>
    <w:rsid w:val="00041DCC"/>
    <w:rsid w:val="0004479E"/>
    <w:rsid w:val="00051684"/>
    <w:rsid w:val="00057282"/>
    <w:rsid w:val="0008594D"/>
    <w:rsid w:val="0008721D"/>
    <w:rsid w:val="00090035"/>
    <w:rsid w:val="000B0526"/>
    <w:rsid w:val="000B5866"/>
    <w:rsid w:val="000C4AAB"/>
    <w:rsid w:val="000F49C0"/>
    <w:rsid w:val="001052EF"/>
    <w:rsid w:val="0010554C"/>
    <w:rsid w:val="00107641"/>
    <w:rsid w:val="001103DD"/>
    <w:rsid w:val="001278E1"/>
    <w:rsid w:val="0015343D"/>
    <w:rsid w:val="00156AA1"/>
    <w:rsid w:val="0016259C"/>
    <w:rsid w:val="0018604A"/>
    <w:rsid w:val="00195148"/>
    <w:rsid w:val="001B21E2"/>
    <w:rsid w:val="001B3792"/>
    <w:rsid w:val="001D134A"/>
    <w:rsid w:val="001D6C0F"/>
    <w:rsid w:val="001E17FD"/>
    <w:rsid w:val="0021114F"/>
    <w:rsid w:val="0022255D"/>
    <w:rsid w:val="0024471C"/>
    <w:rsid w:val="00247C77"/>
    <w:rsid w:val="00265A1C"/>
    <w:rsid w:val="00273995"/>
    <w:rsid w:val="002759F7"/>
    <w:rsid w:val="00275FB7"/>
    <w:rsid w:val="0028064F"/>
    <w:rsid w:val="00292725"/>
    <w:rsid w:val="002A3BF1"/>
    <w:rsid w:val="002C34D5"/>
    <w:rsid w:val="002E18C9"/>
    <w:rsid w:val="002E6DDC"/>
    <w:rsid w:val="002E7D81"/>
    <w:rsid w:val="00301DE9"/>
    <w:rsid w:val="0030211D"/>
    <w:rsid w:val="00302176"/>
    <w:rsid w:val="00316005"/>
    <w:rsid w:val="00334A04"/>
    <w:rsid w:val="00336600"/>
    <w:rsid w:val="00337404"/>
    <w:rsid w:val="0034114C"/>
    <w:rsid w:val="00342699"/>
    <w:rsid w:val="003755EE"/>
    <w:rsid w:val="003768E4"/>
    <w:rsid w:val="003826FB"/>
    <w:rsid w:val="00384AB6"/>
    <w:rsid w:val="00386F31"/>
    <w:rsid w:val="00391880"/>
    <w:rsid w:val="003943E8"/>
    <w:rsid w:val="003C7114"/>
    <w:rsid w:val="003D4042"/>
    <w:rsid w:val="003E3B73"/>
    <w:rsid w:val="00405282"/>
    <w:rsid w:val="00405F25"/>
    <w:rsid w:val="00416E8A"/>
    <w:rsid w:val="00436B81"/>
    <w:rsid w:val="004407CE"/>
    <w:rsid w:val="00455C8A"/>
    <w:rsid w:val="0049026A"/>
    <w:rsid w:val="00491A85"/>
    <w:rsid w:val="0049355E"/>
    <w:rsid w:val="004A01B3"/>
    <w:rsid w:val="004A15D0"/>
    <w:rsid w:val="004A4BEB"/>
    <w:rsid w:val="004C6E27"/>
    <w:rsid w:val="004E3781"/>
    <w:rsid w:val="004E5200"/>
    <w:rsid w:val="005024C0"/>
    <w:rsid w:val="00532BA4"/>
    <w:rsid w:val="00563429"/>
    <w:rsid w:val="00591DDF"/>
    <w:rsid w:val="00591ED4"/>
    <w:rsid w:val="005C5334"/>
    <w:rsid w:val="005D1DAB"/>
    <w:rsid w:val="005F2AC1"/>
    <w:rsid w:val="006501C6"/>
    <w:rsid w:val="006504A2"/>
    <w:rsid w:val="006509E1"/>
    <w:rsid w:val="006660FE"/>
    <w:rsid w:val="00667395"/>
    <w:rsid w:val="00672544"/>
    <w:rsid w:val="006856D5"/>
    <w:rsid w:val="00687E90"/>
    <w:rsid w:val="0069479E"/>
    <w:rsid w:val="006C5199"/>
    <w:rsid w:val="00706A07"/>
    <w:rsid w:val="00707E06"/>
    <w:rsid w:val="00713744"/>
    <w:rsid w:val="007139A4"/>
    <w:rsid w:val="00735BF4"/>
    <w:rsid w:val="00741DB2"/>
    <w:rsid w:val="007473D9"/>
    <w:rsid w:val="00772EAA"/>
    <w:rsid w:val="00775A98"/>
    <w:rsid w:val="00797584"/>
    <w:rsid w:val="007A0A87"/>
    <w:rsid w:val="007B406C"/>
    <w:rsid w:val="007C0DE8"/>
    <w:rsid w:val="007F04B3"/>
    <w:rsid w:val="007F0789"/>
    <w:rsid w:val="007F2540"/>
    <w:rsid w:val="007F70CF"/>
    <w:rsid w:val="00802309"/>
    <w:rsid w:val="00817D3B"/>
    <w:rsid w:val="00826DB1"/>
    <w:rsid w:val="0084231B"/>
    <w:rsid w:val="0089029C"/>
    <w:rsid w:val="008A0F47"/>
    <w:rsid w:val="008A141D"/>
    <w:rsid w:val="008A6943"/>
    <w:rsid w:val="008C5C84"/>
    <w:rsid w:val="008D51FE"/>
    <w:rsid w:val="008D62D2"/>
    <w:rsid w:val="008E24B2"/>
    <w:rsid w:val="008F7F00"/>
    <w:rsid w:val="009147D3"/>
    <w:rsid w:val="00923B4F"/>
    <w:rsid w:val="0093026D"/>
    <w:rsid w:val="00940ACD"/>
    <w:rsid w:val="00944094"/>
    <w:rsid w:val="009526F1"/>
    <w:rsid w:val="0096529A"/>
    <w:rsid w:val="0097016E"/>
    <w:rsid w:val="00970AE4"/>
    <w:rsid w:val="0097193C"/>
    <w:rsid w:val="00973CA6"/>
    <w:rsid w:val="0099647A"/>
    <w:rsid w:val="009C0227"/>
    <w:rsid w:val="009F169B"/>
    <w:rsid w:val="009F4990"/>
    <w:rsid w:val="00A06ABC"/>
    <w:rsid w:val="00A10902"/>
    <w:rsid w:val="00A1373F"/>
    <w:rsid w:val="00A34B0A"/>
    <w:rsid w:val="00A360DE"/>
    <w:rsid w:val="00A5205C"/>
    <w:rsid w:val="00A64F4D"/>
    <w:rsid w:val="00A74B3B"/>
    <w:rsid w:val="00A75DE6"/>
    <w:rsid w:val="00AA6F9C"/>
    <w:rsid w:val="00AB1CC1"/>
    <w:rsid w:val="00AD1562"/>
    <w:rsid w:val="00AD5C65"/>
    <w:rsid w:val="00AF533F"/>
    <w:rsid w:val="00B01062"/>
    <w:rsid w:val="00B27042"/>
    <w:rsid w:val="00B563EE"/>
    <w:rsid w:val="00B568AD"/>
    <w:rsid w:val="00BC4CF9"/>
    <w:rsid w:val="00BE59B1"/>
    <w:rsid w:val="00BE7158"/>
    <w:rsid w:val="00BF1A02"/>
    <w:rsid w:val="00C022CC"/>
    <w:rsid w:val="00C216EE"/>
    <w:rsid w:val="00C468F0"/>
    <w:rsid w:val="00C72C09"/>
    <w:rsid w:val="00C922CB"/>
    <w:rsid w:val="00CC0181"/>
    <w:rsid w:val="00CD5B07"/>
    <w:rsid w:val="00CE7961"/>
    <w:rsid w:val="00D2447A"/>
    <w:rsid w:val="00D32300"/>
    <w:rsid w:val="00D43689"/>
    <w:rsid w:val="00D4498E"/>
    <w:rsid w:val="00D712C9"/>
    <w:rsid w:val="00D96853"/>
    <w:rsid w:val="00D97F50"/>
    <w:rsid w:val="00DA36AE"/>
    <w:rsid w:val="00DA3C98"/>
    <w:rsid w:val="00DA6B35"/>
    <w:rsid w:val="00DB19B1"/>
    <w:rsid w:val="00DC6A0F"/>
    <w:rsid w:val="00DD2CF4"/>
    <w:rsid w:val="00DE17E6"/>
    <w:rsid w:val="00DF6358"/>
    <w:rsid w:val="00E008AA"/>
    <w:rsid w:val="00E0461E"/>
    <w:rsid w:val="00E130E1"/>
    <w:rsid w:val="00E17ACB"/>
    <w:rsid w:val="00E25BD1"/>
    <w:rsid w:val="00E27B82"/>
    <w:rsid w:val="00E33F9C"/>
    <w:rsid w:val="00E40DD6"/>
    <w:rsid w:val="00E505CC"/>
    <w:rsid w:val="00E61254"/>
    <w:rsid w:val="00E665EC"/>
    <w:rsid w:val="00EA2C3B"/>
    <w:rsid w:val="00EF5272"/>
    <w:rsid w:val="00F044C2"/>
    <w:rsid w:val="00F05F32"/>
    <w:rsid w:val="00F1387C"/>
    <w:rsid w:val="00F34D9E"/>
    <w:rsid w:val="00F5680C"/>
    <w:rsid w:val="00F620AE"/>
    <w:rsid w:val="00F6506D"/>
    <w:rsid w:val="00F84F20"/>
    <w:rsid w:val="00FB3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41DCC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4902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9026A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4902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9026A"/>
    <w:rPr>
      <w:sz w:val="22"/>
      <w:szCs w:val="22"/>
      <w:lang w:eastAsia="en-US"/>
    </w:rPr>
  </w:style>
  <w:style w:type="paragraph" w:customStyle="1" w:styleId="Default">
    <w:name w:val="Default"/>
    <w:rsid w:val="00DA6B3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numbering" w:customStyle="1" w:styleId="1">
    <w:name w:val="Стиль1"/>
    <w:uiPriority w:val="99"/>
    <w:rsid w:val="007473D9"/>
    <w:pPr>
      <w:numPr>
        <w:numId w:val="9"/>
      </w:numPr>
    </w:pPr>
  </w:style>
  <w:style w:type="character" w:styleId="aa">
    <w:name w:val="annotation reference"/>
    <w:basedOn w:val="a0"/>
    <w:uiPriority w:val="99"/>
    <w:semiHidden/>
    <w:unhideWhenUsed/>
    <w:rsid w:val="0084231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4231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4231B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4231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4231B"/>
    <w:rPr>
      <w:b/>
      <w:bCs/>
      <w:lang w:eastAsia="en-US"/>
    </w:rPr>
  </w:style>
  <w:style w:type="character" w:styleId="af">
    <w:name w:val="Hyperlink"/>
    <w:basedOn w:val="a0"/>
    <w:rsid w:val="0069479E"/>
    <w:rPr>
      <w:color w:val="0000FF" w:themeColor="hyperlink"/>
      <w:u w:val="single"/>
    </w:rPr>
  </w:style>
  <w:style w:type="paragraph" w:customStyle="1" w:styleId="af0">
    <w:name w:val="Заголовок к тексту"/>
    <w:basedOn w:val="a"/>
    <w:next w:val="af1"/>
    <w:qFormat/>
    <w:rsid w:val="00405F25"/>
    <w:pPr>
      <w:suppressAutoHyphens/>
      <w:spacing w:after="480" w:line="240" w:lineRule="exact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af1">
    <w:name w:val="Body Text"/>
    <w:basedOn w:val="a"/>
    <w:link w:val="af2"/>
    <w:uiPriority w:val="99"/>
    <w:semiHidden/>
    <w:unhideWhenUsed/>
    <w:rsid w:val="00405F25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405F25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7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8;&#1089;&#1083;&#1072;&#1084;&#1086;&#1074;&#1072;&#1040;&#1060;\Downloads\&#1055;&#1086;&#1089;&#1090;&#1072;&#1085;&#1086;&#1074;&#1083;&#1077;&#1085;&#1080;&#1077;%20(3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(3)</Template>
  <TotalTime>11</TotalTime>
  <Pages>2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ЧГП</Company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 Игоревна Пастухова</dc:creator>
  <cp:lastModifiedBy>Mogilnikova</cp:lastModifiedBy>
  <cp:revision>8</cp:revision>
  <cp:lastPrinted>2022-12-13T11:21:00Z</cp:lastPrinted>
  <dcterms:created xsi:type="dcterms:W3CDTF">2022-12-19T09:28:00Z</dcterms:created>
  <dcterms:modified xsi:type="dcterms:W3CDTF">2022-12-19T10:18:00Z</dcterms:modified>
</cp:coreProperties>
</file>