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044" w:rsidRDefault="0058554A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9.15pt;margin-top:290.25pt;width:248.15pt;height:202.8pt;z-index:251655168;mso-position-horizontal-relative:page;mso-position-vertical-relative:page" filled="f" stroked="f">
            <v:textbox style="mso-next-textbox:#_x0000_s1026" inset="0,0,0,0">
              <w:txbxContent>
                <w:p w:rsidR="00CA5EC7" w:rsidRPr="00DC5942" w:rsidRDefault="0058554A" w:rsidP="002A6044">
                  <w:pPr>
                    <w:pStyle w:val="a5"/>
                    <w:jc w:val="both"/>
                    <w:rPr>
                      <w:b/>
                    </w:rPr>
                  </w:pPr>
                  <w:r>
                    <w:fldChar w:fldCharType="begin"/>
                  </w:r>
                  <w:r>
                    <w:instrText xml:space="preserve"> DOCPROPERTY  doc_summary  \* MERGEFORMAT </w:instrText>
                  </w:r>
                  <w:r>
                    <w:fldChar w:fldCharType="separate"/>
                  </w:r>
                  <w:proofErr w:type="gramStart"/>
                  <w:r w:rsidR="00CA5EC7" w:rsidRPr="00DC5942">
                    <w:rPr>
                      <w:b/>
                    </w:rPr>
                    <w:t>Об утверждении ведомственного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(в том числе предельные цены товаров, работ, услуг), закупаемых администрацией Чайковского городского округа и подведомственными ей казенными и бюджетными учреждениями</w:t>
                  </w:r>
                  <w:r>
                    <w:fldChar w:fldCharType="end"/>
                  </w:r>
                  <w:r w:rsidR="00CA5EC7" w:rsidRPr="00DC5942">
                    <w:rPr>
                      <w:b/>
                    </w:rPr>
                    <w:t>, на 202</w:t>
                  </w:r>
                  <w:r w:rsidR="00CA5EC7">
                    <w:rPr>
                      <w:b/>
                    </w:rPr>
                    <w:t>3</w:t>
                  </w:r>
                  <w:r w:rsidR="00CA5EC7" w:rsidRPr="00DC5942">
                    <w:rPr>
                      <w:b/>
                    </w:rPr>
                    <w:t xml:space="preserve"> год</w:t>
                  </w:r>
                  <w:proofErr w:type="gramEnd"/>
                </w:p>
                <w:p w:rsidR="00CA5EC7" w:rsidRPr="002F5303" w:rsidRDefault="00CA5EC7" w:rsidP="00090035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8" type="#_x0000_t202" style="position:absolute;margin-left:321.15pt;margin-top:150.65pt;width:144.85pt;height:25.4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CA5EC7" w:rsidRPr="00C922CB" w:rsidRDefault="00CA5EC7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7" type="#_x0000_t202" style="position:absolute;margin-left:-2.5pt;margin-top:150.65pt;width:183.4pt;height:25.4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CA5EC7" w:rsidRPr="00D43689" w:rsidRDefault="00CA5EC7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550DF0">
        <w:rPr>
          <w:noProof/>
          <w:lang w:eastAsia="ru-RU"/>
        </w:rPr>
        <w:drawing>
          <wp:inline distT="0" distB="0" distL="0" distR="0">
            <wp:extent cx="5936615" cy="2395220"/>
            <wp:effectExtent l="19050" t="0" r="6985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39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044" w:rsidRPr="002A6044" w:rsidRDefault="002A6044" w:rsidP="002A6044"/>
    <w:p w:rsidR="002A6044" w:rsidRPr="002A6044" w:rsidRDefault="002A6044" w:rsidP="002A6044"/>
    <w:p w:rsidR="002A6044" w:rsidRPr="002A6044" w:rsidRDefault="002A6044" w:rsidP="002A6044"/>
    <w:p w:rsidR="002A6044" w:rsidRPr="002A6044" w:rsidRDefault="002A6044" w:rsidP="002A6044"/>
    <w:p w:rsidR="002A6044" w:rsidRPr="002A6044" w:rsidRDefault="002A6044" w:rsidP="002A6044"/>
    <w:p w:rsidR="002A6044" w:rsidRPr="002A6044" w:rsidRDefault="002A6044" w:rsidP="002A6044"/>
    <w:p w:rsidR="002A6044" w:rsidRPr="002A6044" w:rsidRDefault="002A6044" w:rsidP="002A6044"/>
    <w:p w:rsidR="002A6044" w:rsidRPr="002A6044" w:rsidRDefault="002A6044" w:rsidP="002A6044">
      <w:pPr>
        <w:spacing w:after="0" w:line="240" w:lineRule="auto"/>
        <w:rPr>
          <w:rFonts w:ascii="Times New Roman" w:hAnsi="Times New Roman"/>
        </w:rPr>
      </w:pPr>
    </w:p>
    <w:p w:rsidR="002A6044" w:rsidRPr="002A6044" w:rsidRDefault="0058554A" w:rsidP="002A604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8554A">
        <w:rPr>
          <w:rFonts w:ascii="Times New Roman" w:hAnsi="Times New Roman"/>
          <w:noProof/>
          <w:sz w:val="28"/>
          <w:szCs w:val="28"/>
        </w:rPr>
        <w:pict>
          <v:shape id="_x0000_s1034" type="#_x0000_t202" style="position:absolute;left:0;text-align:left;margin-left:402.2pt;margin-top:207.45pt;width:149.8pt;height:21.6pt;z-index:251659264;mso-position-horizontal-relative:page;mso-position-vertical-relative:page" filled="f" stroked="f">
            <v:textbox style="mso-next-textbox:#_x0000_s1034" inset="0,0,0,0">
              <w:txbxContent>
                <w:p w:rsidR="00CA5EC7" w:rsidRDefault="00CA5EC7" w:rsidP="002A6044">
                  <w:pPr>
                    <w:pStyle w:val="af0"/>
                    <w:jc w:val="left"/>
                  </w:pPr>
                </w:p>
              </w:txbxContent>
            </v:textbox>
            <w10:wrap anchorx="page" anchory="page"/>
          </v:shape>
        </w:pict>
      </w:r>
      <w:r w:rsidRPr="0058554A">
        <w:rPr>
          <w:rFonts w:ascii="Times New Roman" w:hAnsi="Times New Roman"/>
          <w:noProof/>
          <w:sz w:val="28"/>
          <w:szCs w:val="28"/>
        </w:rPr>
        <w:pict>
          <v:shape id="_x0000_s1033" type="#_x0000_t202" style="position:absolute;left:0;text-align:left;margin-left:78.1pt;margin-top:207.8pt;width:159.75pt;height:21.6pt;z-index:251658240;mso-position-horizontal-relative:page;mso-position-vertical-relative:page" filled="f" stroked="f">
            <v:textbox style="mso-next-textbox:#_x0000_s1033" inset="0,0,0,0">
              <w:txbxContent>
                <w:p w:rsidR="00CA5EC7" w:rsidRPr="007A77FC" w:rsidRDefault="00CA5EC7" w:rsidP="002A6044"/>
              </w:txbxContent>
            </v:textbox>
            <w10:wrap anchorx="page" anchory="page"/>
          </v:shape>
        </w:pict>
      </w:r>
      <w:r w:rsidRPr="0058554A">
        <w:rPr>
          <w:rFonts w:ascii="Times New Roman" w:hAnsi="Times New Roman"/>
          <w:noProof/>
          <w:sz w:val="28"/>
          <w:szCs w:val="28"/>
        </w:rPr>
        <w:pict>
          <v:shape id="_x0000_s1035" type="#_x0000_t202" style="position:absolute;left:0;text-align:left;margin-left:70.9pt;margin-top:774.8pt;width:266.4pt;height:29.5pt;z-index:251660288;mso-position-horizontal-relative:page;mso-position-vertical-relative:page" filled="f" stroked="f">
            <v:textbox style="mso-next-textbox:#_x0000_s1035" inset="0,0,0,0">
              <w:txbxContent>
                <w:p w:rsidR="00CA5EC7" w:rsidRDefault="00CA5EC7" w:rsidP="002A6044">
                  <w:pPr>
                    <w:pStyle w:val="af2"/>
                  </w:pPr>
                </w:p>
              </w:txbxContent>
            </v:textbox>
            <w10:wrap anchorx="page" anchory="page"/>
          </v:shape>
        </w:pict>
      </w:r>
      <w:proofErr w:type="gramStart"/>
      <w:r w:rsidR="002A6044" w:rsidRPr="002A6044">
        <w:rPr>
          <w:rFonts w:ascii="Times New Roman" w:hAnsi="Times New Roman"/>
          <w:sz w:val="28"/>
          <w:szCs w:val="28"/>
        </w:rPr>
        <w:t>В соответствии с частью 5 статьи 19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 сентября 2015 г.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</w:t>
      </w:r>
      <w:proofErr w:type="gramEnd"/>
      <w:r w:rsidR="002A6044" w:rsidRPr="002A604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2A6044" w:rsidRPr="002A6044">
        <w:rPr>
          <w:rFonts w:ascii="Times New Roman" w:hAnsi="Times New Roman"/>
          <w:sz w:val="28"/>
          <w:szCs w:val="28"/>
        </w:rPr>
        <w:t>работ, услуг)»,</w:t>
      </w:r>
      <w:r w:rsidR="00681BC3" w:rsidRPr="00681BC3">
        <w:rPr>
          <w:rFonts w:ascii="Times New Roman" w:hAnsi="Times New Roman"/>
          <w:sz w:val="28"/>
          <w:szCs w:val="28"/>
        </w:rPr>
        <w:t xml:space="preserve"> </w:t>
      </w:r>
      <w:r w:rsidR="00681BC3" w:rsidRPr="002A6044">
        <w:rPr>
          <w:rFonts w:ascii="Times New Roman" w:hAnsi="Times New Roman"/>
          <w:sz w:val="28"/>
          <w:szCs w:val="28"/>
        </w:rPr>
        <w:t>Уставом Чайковского городского округа</w:t>
      </w:r>
      <w:r w:rsidR="00681BC3">
        <w:rPr>
          <w:rFonts w:ascii="Times New Roman" w:hAnsi="Times New Roman"/>
          <w:sz w:val="28"/>
          <w:szCs w:val="28"/>
        </w:rPr>
        <w:t>,</w:t>
      </w:r>
      <w:r w:rsidR="002A6044" w:rsidRPr="002A6044">
        <w:rPr>
          <w:rFonts w:ascii="Times New Roman" w:hAnsi="Times New Roman"/>
          <w:sz w:val="28"/>
          <w:szCs w:val="28"/>
        </w:rPr>
        <w:t xml:space="preserve"> постановлением администрации города Чайковского от 12 апреля 2019 г. № 807 «Об утверждении Правил определения требований к отдельным видам товаров, работ, услуг (в том числе предельных цен товаров, работ, услуг)», постановлением администрации города Чайковского от 15 апреля 2019 г. № 816 «Об утверждении требований к порядку разработки и принятия правовых актов о нормировании в сфере закупок</w:t>
      </w:r>
      <w:proofErr w:type="gramEnd"/>
      <w:r w:rsidR="002A6044" w:rsidRPr="002A6044">
        <w:rPr>
          <w:rFonts w:ascii="Times New Roman" w:hAnsi="Times New Roman"/>
          <w:sz w:val="28"/>
          <w:szCs w:val="28"/>
        </w:rPr>
        <w:t>, содержанию указанных актов и обеспечению их исполнения», в целях оптимизации бюджетных средств</w:t>
      </w:r>
    </w:p>
    <w:p w:rsidR="002A6044" w:rsidRPr="002A6044" w:rsidRDefault="002A6044" w:rsidP="002A6044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044">
        <w:rPr>
          <w:rFonts w:ascii="Times New Roman" w:hAnsi="Times New Roman"/>
          <w:sz w:val="28"/>
          <w:szCs w:val="28"/>
        </w:rPr>
        <w:t>ПОСТАНОВЛЯЮ:</w:t>
      </w:r>
    </w:p>
    <w:p w:rsidR="002A6044" w:rsidRPr="002A6044" w:rsidRDefault="002A6044" w:rsidP="002A60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A6044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2A6044">
        <w:rPr>
          <w:rFonts w:ascii="Times New Roman" w:hAnsi="Times New Roman"/>
          <w:sz w:val="28"/>
          <w:szCs w:val="28"/>
        </w:rPr>
        <w:t xml:space="preserve">Утвердить прилагаемый ведомственный перечень отдельных видов товаров, работ, услуг, в отношении которых устанавливаются </w:t>
      </w:r>
      <w:r w:rsidRPr="002A6044">
        <w:rPr>
          <w:rFonts w:ascii="Times New Roman" w:hAnsi="Times New Roman"/>
          <w:sz w:val="28"/>
          <w:szCs w:val="28"/>
        </w:rPr>
        <w:lastRenderedPageBreak/>
        <w:t>потребительские свойства (в том числе характеристики качества) и иные характеристики, имеющие влияние на цену отдельных видов товаров, работ, услуг (в том числе предельные цены товаров, работ, услуг), закупаемых администрацией Чайковского городского округа и подведомственными ей казенными и бюджетными учреждениями, на 202</w:t>
      </w:r>
      <w:r w:rsidR="00EA3863">
        <w:rPr>
          <w:rFonts w:ascii="Times New Roman" w:hAnsi="Times New Roman"/>
          <w:sz w:val="28"/>
          <w:szCs w:val="28"/>
        </w:rPr>
        <w:t>3</w:t>
      </w:r>
      <w:r w:rsidRPr="002A6044">
        <w:rPr>
          <w:rFonts w:ascii="Times New Roman" w:hAnsi="Times New Roman"/>
          <w:sz w:val="28"/>
          <w:szCs w:val="28"/>
        </w:rPr>
        <w:t xml:space="preserve"> год (далее – ведомственный перечень).</w:t>
      </w:r>
      <w:proofErr w:type="gramEnd"/>
    </w:p>
    <w:p w:rsidR="007D3924" w:rsidRDefault="007D3924" w:rsidP="007D39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Чайковского городского округа от 16</w:t>
      </w:r>
      <w:r w:rsidR="002D3CAF">
        <w:rPr>
          <w:rFonts w:ascii="Times New Roman" w:hAnsi="Times New Roman"/>
          <w:sz w:val="28"/>
          <w:szCs w:val="28"/>
        </w:rPr>
        <w:t xml:space="preserve"> сентября </w:t>
      </w:r>
      <w:r>
        <w:rPr>
          <w:rFonts w:ascii="Times New Roman" w:hAnsi="Times New Roman"/>
          <w:sz w:val="28"/>
          <w:szCs w:val="28"/>
        </w:rPr>
        <w:t>2022 г. № 1001 «</w:t>
      </w:r>
      <w:r w:rsidRPr="00AC553C">
        <w:rPr>
          <w:rFonts w:ascii="Times New Roman" w:hAnsi="Times New Roman"/>
          <w:sz w:val="28"/>
          <w:szCs w:val="28"/>
        </w:rPr>
        <w:t>Об утверждении ведомственного перечня отдельных видов товаров, работ, услуг, в отношении которых устанавливаются потребительские свойства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553C">
        <w:rPr>
          <w:rFonts w:ascii="Times New Roman" w:hAnsi="Times New Roman"/>
          <w:sz w:val="28"/>
          <w:szCs w:val="28"/>
        </w:rPr>
        <w:t xml:space="preserve">(в том числе характеристики качества) и иные характеристики, имеющие влияние на цену отдельных видов товаров, работ, услуг (в том числе предельные цены товаров, работ, услуг), </w:t>
      </w:r>
      <w:r w:rsidRPr="002A6044">
        <w:rPr>
          <w:rFonts w:ascii="Times New Roman" w:hAnsi="Times New Roman"/>
          <w:sz w:val="28"/>
          <w:szCs w:val="28"/>
        </w:rPr>
        <w:t>закупаемых администрацией Чайковского городского округа и</w:t>
      </w:r>
      <w:proofErr w:type="gramEnd"/>
      <w:r w:rsidRPr="002A6044">
        <w:rPr>
          <w:rFonts w:ascii="Times New Roman" w:hAnsi="Times New Roman"/>
          <w:sz w:val="28"/>
          <w:szCs w:val="28"/>
        </w:rPr>
        <w:t xml:space="preserve"> подведомственными ей казенными и бюджетными учреждениями, на 202</w:t>
      </w:r>
      <w:r>
        <w:rPr>
          <w:rFonts w:ascii="Times New Roman" w:hAnsi="Times New Roman"/>
          <w:sz w:val="28"/>
          <w:szCs w:val="28"/>
        </w:rPr>
        <w:t>3</w:t>
      </w:r>
      <w:r w:rsidRPr="002A6044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».</w:t>
      </w:r>
    </w:p>
    <w:p w:rsidR="002A6044" w:rsidRPr="002A6044" w:rsidRDefault="007D3924" w:rsidP="002A60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A6044" w:rsidRPr="002A6044">
        <w:rPr>
          <w:rFonts w:ascii="Times New Roman" w:hAnsi="Times New Roman"/>
          <w:sz w:val="28"/>
          <w:szCs w:val="28"/>
        </w:rPr>
        <w:t>. Использовать утвержденный ведомственный перечень при осуществлении закупок товаров, работ, услуг для обеспечения муниципальных нужд следующим заказчикам:</w:t>
      </w:r>
    </w:p>
    <w:p w:rsidR="002A6044" w:rsidRPr="002A6044" w:rsidRDefault="007D3924" w:rsidP="002A60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A6044" w:rsidRPr="002A6044">
        <w:rPr>
          <w:rFonts w:ascii="Times New Roman" w:hAnsi="Times New Roman"/>
          <w:sz w:val="28"/>
          <w:szCs w:val="28"/>
        </w:rPr>
        <w:t>.1</w:t>
      </w:r>
      <w:r w:rsidR="005954F2">
        <w:rPr>
          <w:rFonts w:ascii="Times New Roman" w:hAnsi="Times New Roman"/>
          <w:sz w:val="28"/>
          <w:szCs w:val="28"/>
        </w:rPr>
        <w:t>.</w:t>
      </w:r>
      <w:r w:rsidR="002A6044" w:rsidRPr="002A6044">
        <w:rPr>
          <w:rFonts w:ascii="Times New Roman" w:hAnsi="Times New Roman"/>
          <w:sz w:val="28"/>
          <w:szCs w:val="28"/>
        </w:rPr>
        <w:t xml:space="preserve"> администрации Чайковского городского округа;</w:t>
      </w:r>
    </w:p>
    <w:p w:rsidR="002A6044" w:rsidRPr="002A6044" w:rsidRDefault="007D3924" w:rsidP="002A60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A6044" w:rsidRPr="002A6044">
        <w:rPr>
          <w:rFonts w:ascii="Times New Roman" w:hAnsi="Times New Roman"/>
          <w:sz w:val="28"/>
          <w:szCs w:val="28"/>
        </w:rPr>
        <w:t>.2</w:t>
      </w:r>
      <w:r w:rsidR="005954F2">
        <w:rPr>
          <w:rFonts w:ascii="Times New Roman" w:hAnsi="Times New Roman"/>
          <w:sz w:val="28"/>
          <w:szCs w:val="28"/>
        </w:rPr>
        <w:t>.</w:t>
      </w:r>
      <w:r w:rsidR="002A6044" w:rsidRPr="002A6044">
        <w:rPr>
          <w:rFonts w:ascii="Times New Roman" w:hAnsi="Times New Roman"/>
          <w:sz w:val="28"/>
          <w:szCs w:val="28"/>
        </w:rPr>
        <w:t xml:space="preserve"> муниципальному казенному учреждению «Управление гражданской защиты»;</w:t>
      </w:r>
    </w:p>
    <w:p w:rsidR="002A6044" w:rsidRPr="002A6044" w:rsidRDefault="007D3924" w:rsidP="002A60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A6044" w:rsidRPr="002A6044">
        <w:rPr>
          <w:rFonts w:ascii="Times New Roman" w:hAnsi="Times New Roman"/>
          <w:sz w:val="28"/>
          <w:szCs w:val="28"/>
        </w:rPr>
        <w:t>.3</w:t>
      </w:r>
      <w:r w:rsidR="005954F2">
        <w:rPr>
          <w:rFonts w:ascii="Times New Roman" w:hAnsi="Times New Roman"/>
          <w:sz w:val="28"/>
          <w:szCs w:val="28"/>
        </w:rPr>
        <w:t>.</w:t>
      </w:r>
      <w:r w:rsidR="002A6044" w:rsidRPr="002A6044">
        <w:rPr>
          <w:rFonts w:ascii="Times New Roman" w:hAnsi="Times New Roman"/>
          <w:sz w:val="28"/>
          <w:szCs w:val="28"/>
        </w:rPr>
        <w:t xml:space="preserve"> муниципальному бюджетному учреждению «Архив Чайковского городского округа»;</w:t>
      </w:r>
    </w:p>
    <w:p w:rsidR="002A6044" w:rsidRPr="002A6044" w:rsidRDefault="007D3924" w:rsidP="002A60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A6044" w:rsidRPr="002A6044">
        <w:rPr>
          <w:rFonts w:ascii="Times New Roman" w:hAnsi="Times New Roman"/>
          <w:sz w:val="28"/>
          <w:szCs w:val="28"/>
        </w:rPr>
        <w:t>.4. муниципальному казенному учреждению «Муниципальная пожарная охрана».</w:t>
      </w:r>
    </w:p>
    <w:p w:rsidR="002A6044" w:rsidRPr="002A6044" w:rsidRDefault="007D3924" w:rsidP="002A6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A6044" w:rsidRPr="002A6044">
        <w:rPr>
          <w:rFonts w:ascii="Times New Roman" w:hAnsi="Times New Roman"/>
          <w:sz w:val="28"/>
          <w:szCs w:val="28"/>
        </w:rPr>
        <w:t xml:space="preserve">. Опубликовать постановление в муниципальной газете «Огни Камы» и разместить на официальном сайте администрации Чайковского городского округа </w:t>
      </w:r>
      <w:r w:rsidR="002A6044" w:rsidRPr="002A6044">
        <w:rPr>
          <w:rFonts w:ascii="Times New Roman" w:hAnsi="Times New Roman"/>
          <w:color w:val="000000"/>
          <w:sz w:val="28"/>
          <w:szCs w:val="28"/>
        </w:rPr>
        <w:t>и в Единой информационной системе в сфере закупок</w:t>
      </w:r>
      <w:r w:rsidR="002A6044" w:rsidRPr="002A6044">
        <w:rPr>
          <w:rFonts w:ascii="Times New Roman" w:hAnsi="Times New Roman"/>
          <w:sz w:val="28"/>
          <w:szCs w:val="28"/>
        </w:rPr>
        <w:t>.</w:t>
      </w:r>
    </w:p>
    <w:p w:rsidR="002A6044" w:rsidRPr="002A6044" w:rsidRDefault="007D3924" w:rsidP="002A6044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A6044" w:rsidRPr="002A6044">
        <w:rPr>
          <w:rFonts w:ascii="Times New Roman" w:hAnsi="Times New Roman"/>
          <w:sz w:val="28"/>
          <w:szCs w:val="28"/>
        </w:rPr>
        <w:t xml:space="preserve">. </w:t>
      </w:r>
      <w:r w:rsidR="005954F2">
        <w:rPr>
          <w:rFonts w:ascii="Times New Roman" w:hAnsi="Times New Roman"/>
          <w:sz w:val="28"/>
          <w:szCs w:val="28"/>
        </w:rPr>
        <w:t>П</w:t>
      </w:r>
      <w:r w:rsidR="002A6044" w:rsidRPr="002A6044">
        <w:rPr>
          <w:rFonts w:ascii="Times New Roman" w:hAnsi="Times New Roman"/>
          <w:sz w:val="28"/>
          <w:szCs w:val="28"/>
        </w:rPr>
        <w:t>остановление вступает в силу с 1 января 202</w:t>
      </w:r>
      <w:r w:rsidR="00EA3863">
        <w:rPr>
          <w:rFonts w:ascii="Times New Roman" w:hAnsi="Times New Roman"/>
          <w:sz w:val="28"/>
          <w:szCs w:val="28"/>
        </w:rPr>
        <w:t>3</w:t>
      </w:r>
      <w:r w:rsidR="002A6044" w:rsidRPr="002A6044">
        <w:rPr>
          <w:rFonts w:ascii="Times New Roman" w:hAnsi="Times New Roman"/>
          <w:sz w:val="28"/>
          <w:szCs w:val="28"/>
        </w:rPr>
        <w:t xml:space="preserve"> г.</w:t>
      </w:r>
    </w:p>
    <w:p w:rsidR="002A6044" w:rsidRPr="002A6044" w:rsidRDefault="007D3924" w:rsidP="002A6044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A6044" w:rsidRPr="002A604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A6044" w:rsidRPr="002A604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A6044" w:rsidRPr="002A6044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первого заместителя главы администрации Чайковского городского округа, руководителя аппарата.</w:t>
      </w:r>
    </w:p>
    <w:p w:rsidR="002A6044" w:rsidRPr="002A6044" w:rsidRDefault="002A6044" w:rsidP="002A604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044" w:rsidRPr="002A6044" w:rsidRDefault="002A6044" w:rsidP="002A604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044" w:rsidRPr="002A6044" w:rsidRDefault="002A6044" w:rsidP="005954F2">
      <w:pPr>
        <w:pStyle w:val="Con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A6044">
        <w:rPr>
          <w:rFonts w:ascii="Times New Roman" w:hAnsi="Times New Roman" w:cs="Times New Roman"/>
          <w:sz w:val="28"/>
          <w:szCs w:val="28"/>
        </w:rPr>
        <w:t xml:space="preserve">Глава городского округа – </w:t>
      </w:r>
    </w:p>
    <w:p w:rsidR="002A6044" w:rsidRPr="002A6044" w:rsidRDefault="002A6044" w:rsidP="005954F2">
      <w:pPr>
        <w:pStyle w:val="Con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A6044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2A6044" w:rsidRPr="002A6044" w:rsidRDefault="002A6044" w:rsidP="005954F2">
      <w:pPr>
        <w:pStyle w:val="Con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A6044">
        <w:rPr>
          <w:rFonts w:ascii="Times New Roman" w:hAnsi="Times New Roman" w:cs="Times New Roman"/>
          <w:sz w:val="28"/>
          <w:szCs w:val="28"/>
        </w:rPr>
        <w:t>Чайковского городского округа                                                   Ю.Г. Востриков</w:t>
      </w:r>
    </w:p>
    <w:p w:rsidR="002A6044" w:rsidRPr="002A6044" w:rsidRDefault="002A6044" w:rsidP="005954F2">
      <w:pPr>
        <w:pStyle w:val="Con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A6044" w:rsidRPr="002A6044" w:rsidRDefault="002A6044" w:rsidP="002A604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A6044" w:rsidRPr="002A6044" w:rsidRDefault="002A6044" w:rsidP="002A604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A6044" w:rsidRPr="002A6044" w:rsidRDefault="002A6044" w:rsidP="002A604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A6044" w:rsidRPr="002A6044" w:rsidRDefault="002A6044" w:rsidP="002A604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A6044" w:rsidRPr="002A6044" w:rsidRDefault="002A6044" w:rsidP="002A604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A6044" w:rsidRPr="002A6044" w:rsidRDefault="002A6044" w:rsidP="002A6044">
      <w:pPr>
        <w:autoSpaceDE w:val="0"/>
        <w:autoSpaceDN w:val="0"/>
        <w:adjustRightInd w:val="0"/>
        <w:spacing w:after="0" w:line="240" w:lineRule="auto"/>
        <w:ind w:firstLine="9639"/>
        <w:jc w:val="both"/>
        <w:rPr>
          <w:rFonts w:ascii="Times New Roman" w:hAnsi="Times New Roman"/>
          <w:bCs/>
          <w:sz w:val="26"/>
          <w:szCs w:val="26"/>
        </w:rPr>
        <w:sectPr w:rsidR="002A6044" w:rsidRPr="002A6044" w:rsidSect="005954F2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0" w:name="P85"/>
      <w:bookmarkEnd w:id="0"/>
    </w:p>
    <w:p w:rsidR="002A6044" w:rsidRPr="002A6044" w:rsidRDefault="002A6044" w:rsidP="002A6044">
      <w:pPr>
        <w:autoSpaceDE w:val="0"/>
        <w:autoSpaceDN w:val="0"/>
        <w:adjustRightInd w:val="0"/>
        <w:spacing w:after="0" w:line="240" w:lineRule="auto"/>
        <w:ind w:firstLine="9639"/>
        <w:jc w:val="both"/>
        <w:rPr>
          <w:rFonts w:ascii="Times New Roman" w:hAnsi="Times New Roman"/>
          <w:bCs/>
          <w:sz w:val="26"/>
          <w:szCs w:val="26"/>
        </w:rPr>
      </w:pPr>
      <w:r w:rsidRPr="002A6044">
        <w:rPr>
          <w:rFonts w:ascii="Times New Roman" w:hAnsi="Times New Roman"/>
          <w:bCs/>
          <w:sz w:val="26"/>
          <w:szCs w:val="26"/>
        </w:rPr>
        <w:lastRenderedPageBreak/>
        <w:t>УТВЕРЖДЕН</w:t>
      </w:r>
    </w:p>
    <w:p w:rsidR="002A6044" w:rsidRPr="002A6044" w:rsidRDefault="002A6044" w:rsidP="002A6044">
      <w:pPr>
        <w:autoSpaceDE w:val="0"/>
        <w:autoSpaceDN w:val="0"/>
        <w:adjustRightInd w:val="0"/>
        <w:spacing w:after="0" w:line="240" w:lineRule="auto"/>
        <w:ind w:firstLine="9639"/>
        <w:jc w:val="both"/>
        <w:rPr>
          <w:rFonts w:ascii="Times New Roman" w:hAnsi="Times New Roman"/>
          <w:bCs/>
          <w:sz w:val="26"/>
          <w:szCs w:val="26"/>
        </w:rPr>
      </w:pPr>
      <w:r w:rsidRPr="002A6044">
        <w:rPr>
          <w:rFonts w:ascii="Times New Roman" w:hAnsi="Times New Roman"/>
          <w:bCs/>
          <w:sz w:val="26"/>
          <w:szCs w:val="26"/>
        </w:rPr>
        <w:t xml:space="preserve">постановлением администрации </w:t>
      </w:r>
    </w:p>
    <w:p w:rsidR="002A6044" w:rsidRPr="002A6044" w:rsidRDefault="002A6044" w:rsidP="002A6044">
      <w:pPr>
        <w:autoSpaceDE w:val="0"/>
        <w:autoSpaceDN w:val="0"/>
        <w:adjustRightInd w:val="0"/>
        <w:spacing w:after="0" w:line="240" w:lineRule="auto"/>
        <w:ind w:firstLine="9639"/>
        <w:jc w:val="both"/>
        <w:rPr>
          <w:rFonts w:ascii="Times New Roman" w:hAnsi="Times New Roman"/>
          <w:bCs/>
          <w:sz w:val="26"/>
          <w:szCs w:val="26"/>
        </w:rPr>
      </w:pPr>
      <w:r w:rsidRPr="002A6044">
        <w:rPr>
          <w:rFonts w:ascii="Times New Roman" w:hAnsi="Times New Roman"/>
          <w:bCs/>
          <w:sz w:val="26"/>
          <w:szCs w:val="26"/>
        </w:rPr>
        <w:t>Чайковского городского округа</w:t>
      </w:r>
    </w:p>
    <w:p w:rsidR="002A6044" w:rsidRPr="002A6044" w:rsidRDefault="002A6044" w:rsidP="002A6044">
      <w:pPr>
        <w:autoSpaceDE w:val="0"/>
        <w:autoSpaceDN w:val="0"/>
        <w:adjustRightInd w:val="0"/>
        <w:spacing w:after="0" w:line="240" w:lineRule="auto"/>
        <w:ind w:firstLine="9639"/>
        <w:jc w:val="both"/>
        <w:rPr>
          <w:rFonts w:ascii="Times New Roman" w:hAnsi="Times New Roman"/>
          <w:bCs/>
          <w:sz w:val="26"/>
          <w:szCs w:val="26"/>
        </w:rPr>
      </w:pPr>
      <w:r w:rsidRPr="002A6044">
        <w:rPr>
          <w:rFonts w:ascii="Times New Roman" w:hAnsi="Times New Roman"/>
          <w:bCs/>
          <w:sz w:val="26"/>
          <w:szCs w:val="26"/>
        </w:rPr>
        <w:t>от _____________ № _____</w:t>
      </w:r>
    </w:p>
    <w:p w:rsidR="002A6044" w:rsidRPr="002A6044" w:rsidRDefault="002A6044" w:rsidP="002A6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A6044" w:rsidRPr="002A6044" w:rsidRDefault="002A6044" w:rsidP="002A6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A6044" w:rsidRPr="002A6044" w:rsidRDefault="002A6044" w:rsidP="002A6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A6044">
        <w:rPr>
          <w:rFonts w:ascii="Times New Roman" w:hAnsi="Times New Roman"/>
          <w:b/>
          <w:bCs/>
          <w:sz w:val="26"/>
          <w:szCs w:val="26"/>
        </w:rPr>
        <w:t>ВЕДОМСТВЕННЫЙ ПЕРЕЧЕНЬ</w:t>
      </w:r>
    </w:p>
    <w:p w:rsidR="002A6044" w:rsidRPr="002A6044" w:rsidRDefault="002A6044" w:rsidP="002A60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2A6044">
        <w:rPr>
          <w:rFonts w:ascii="Times New Roman" w:hAnsi="Times New Roman"/>
          <w:b/>
          <w:sz w:val="26"/>
          <w:szCs w:val="26"/>
        </w:rPr>
        <w:t>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(в том числе предельные цены товаров, работ, услуг), закупаемых администрацией Чайковского городского округа и подведомственными ей казенными и бюджетными учреждениями, на 202</w:t>
      </w:r>
      <w:r w:rsidR="00EA3863">
        <w:rPr>
          <w:rFonts w:ascii="Times New Roman" w:hAnsi="Times New Roman"/>
          <w:b/>
          <w:sz w:val="26"/>
          <w:szCs w:val="26"/>
        </w:rPr>
        <w:t>3</w:t>
      </w:r>
      <w:r w:rsidRPr="002A6044">
        <w:rPr>
          <w:rFonts w:ascii="Times New Roman" w:hAnsi="Times New Roman"/>
          <w:b/>
          <w:sz w:val="26"/>
          <w:szCs w:val="26"/>
        </w:rPr>
        <w:t xml:space="preserve"> год</w:t>
      </w:r>
      <w:proofErr w:type="gramEnd"/>
    </w:p>
    <w:p w:rsidR="002A6044" w:rsidRPr="002A6044" w:rsidRDefault="002A6044" w:rsidP="002A604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A6044" w:rsidRPr="002A6044" w:rsidRDefault="002A6044" w:rsidP="002A604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A6044">
        <w:rPr>
          <w:rFonts w:ascii="Times New Roman" w:hAnsi="Times New Roman"/>
          <w:sz w:val="26"/>
          <w:szCs w:val="26"/>
        </w:rPr>
        <w:t>1. Наименование муниципального органа (заказчика): Администрация Чайковского городского округа</w:t>
      </w:r>
    </w:p>
    <w:tbl>
      <w:tblPr>
        <w:tblW w:w="1602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851"/>
        <w:gridCol w:w="1276"/>
        <w:gridCol w:w="709"/>
        <w:gridCol w:w="708"/>
        <w:gridCol w:w="1134"/>
        <w:gridCol w:w="1276"/>
        <w:gridCol w:w="1276"/>
        <w:gridCol w:w="1276"/>
        <w:gridCol w:w="1134"/>
        <w:gridCol w:w="1275"/>
        <w:gridCol w:w="1276"/>
        <w:gridCol w:w="1276"/>
        <w:gridCol w:w="992"/>
        <w:gridCol w:w="998"/>
      </w:tblGrid>
      <w:tr w:rsidR="002A6044" w:rsidRPr="002A6044" w:rsidTr="0056552A">
        <w:tc>
          <w:tcPr>
            <w:tcW w:w="567" w:type="dxa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2A6044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851" w:type="dxa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Код по ОКПД</w:t>
            </w: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76" w:type="dxa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Наименование отдельных видов товаров, работ, услуг</w:t>
            </w:r>
          </w:p>
        </w:tc>
        <w:tc>
          <w:tcPr>
            <w:tcW w:w="1417" w:type="dxa"/>
            <w:gridSpan w:val="2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4962" w:type="dxa"/>
            <w:gridSpan w:val="4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Требования к качеству, потребительским свойствам и иным характеристикам (в том числе предельные цены), определенные в обязательном перечне</w:t>
            </w:r>
          </w:p>
        </w:tc>
        <w:tc>
          <w:tcPr>
            <w:tcW w:w="6951" w:type="dxa"/>
            <w:gridSpan w:val="6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Требования к качеству, потребительским свойствам и иным характеристикам (в том числе предельные цены), определенные муниципальным органом</w:t>
            </w:r>
          </w:p>
        </w:tc>
      </w:tr>
      <w:tr w:rsidR="002A6044" w:rsidRPr="002A6044" w:rsidTr="00ED6A2E">
        <w:tc>
          <w:tcPr>
            <w:tcW w:w="567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Наименование характеристики</w:t>
            </w:r>
          </w:p>
        </w:tc>
        <w:tc>
          <w:tcPr>
            <w:tcW w:w="3828" w:type="dxa"/>
            <w:gridSpan w:val="3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Значение характеристики</w:t>
            </w:r>
          </w:p>
        </w:tc>
        <w:tc>
          <w:tcPr>
            <w:tcW w:w="1134" w:type="dxa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Наименование характеристики</w:t>
            </w:r>
          </w:p>
        </w:tc>
        <w:tc>
          <w:tcPr>
            <w:tcW w:w="3827" w:type="dxa"/>
            <w:gridSpan w:val="3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Значение характеристики</w:t>
            </w:r>
          </w:p>
        </w:tc>
        <w:tc>
          <w:tcPr>
            <w:tcW w:w="992" w:type="dxa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Обоснование отклонения значения характеристики</w:t>
            </w:r>
          </w:p>
        </w:tc>
        <w:tc>
          <w:tcPr>
            <w:tcW w:w="998" w:type="dxa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Функциональное значение (в том числе цель и использование (применение))</w:t>
            </w:r>
          </w:p>
        </w:tc>
      </w:tr>
      <w:tr w:rsidR="002A6044" w:rsidRPr="002A6044" w:rsidTr="00ED6A2E">
        <w:tc>
          <w:tcPr>
            <w:tcW w:w="567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Код </w:t>
            </w:r>
          </w:p>
          <w:p w:rsidR="002A6044" w:rsidRPr="002A6044" w:rsidRDefault="002A6044" w:rsidP="002A60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по ОКЕИ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vMerge/>
          </w:tcPr>
          <w:p w:rsidR="002A6044" w:rsidRPr="002A6044" w:rsidRDefault="002A6044" w:rsidP="002A60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руководитель, заместитель руководителя муниципального органа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заместитель руководителя заказчика, иные должности категории «руководители»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работники муниципальных органов и заказчиков</w:t>
            </w:r>
          </w:p>
        </w:tc>
        <w:tc>
          <w:tcPr>
            <w:tcW w:w="1134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руководитель, заместитель руководителя муниципального органа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заместитель руководителя заказчика, иные должности категории «руководители»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работники муниципальных органов и заказчиков</w:t>
            </w:r>
          </w:p>
        </w:tc>
        <w:tc>
          <w:tcPr>
            <w:tcW w:w="992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044" w:rsidRPr="002A6044" w:rsidTr="00ED6A2E">
        <w:tc>
          <w:tcPr>
            <w:tcW w:w="567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99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A85F82" w:rsidRPr="002A6044" w:rsidTr="00ED6A2E">
        <w:tc>
          <w:tcPr>
            <w:tcW w:w="567" w:type="dxa"/>
            <w:vMerge w:val="restart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vMerge w:val="restart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26.20.11</w:t>
            </w:r>
          </w:p>
        </w:tc>
        <w:tc>
          <w:tcPr>
            <w:tcW w:w="1276" w:type="dxa"/>
            <w:vMerge w:val="restart"/>
          </w:tcPr>
          <w:p w:rsidR="00A85F82" w:rsidRPr="002A6044" w:rsidRDefault="00A85F82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Компьютеры портативные массой не более 10 кг (ноутбуки, планшетные компьютеры, карманные компьютеры, в том числе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совмещающие функции мобильного телефонного аппарата, электронные записные книжки и аналогичная компьютерная техника). Пояснения по требуемой продукции: ноутбуки, планшетные компьютеры </w:t>
            </w:r>
          </w:p>
          <w:p w:rsidR="00A85F82" w:rsidRPr="002A6044" w:rsidRDefault="00A85F82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85F82" w:rsidRPr="002A6044" w:rsidRDefault="00A85F82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039</w:t>
            </w:r>
          </w:p>
        </w:tc>
        <w:tc>
          <w:tcPr>
            <w:tcW w:w="708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дюйм</w:t>
            </w:r>
          </w:p>
        </w:tc>
        <w:tc>
          <w:tcPr>
            <w:tcW w:w="1134" w:type="dxa"/>
          </w:tcPr>
          <w:p w:rsidR="00A85F82" w:rsidRPr="002A6044" w:rsidRDefault="00A85F82" w:rsidP="008925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размер экрана</w:t>
            </w:r>
          </w:p>
        </w:tc>
        <w:tc>
          <w:tcPr>
            <w:tcW w:w="1276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A85F82" w:rsidRPr="002A6044" w:rsidRDefault="00A85F82" w:rsidP="008925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размер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экрана</w:t>
            </w:r>
          </w:p>
        </w:tc>
        <w:tc>
          <w:tcPr>
            <w:tcW w:w="1275" w:type="dxa"/>
          </w:tcPr>
          <w:p w:rsidR="00A85F82" w:rsidRPr="00D051B4" w:rsidRDefault="00A85F82" w:rsidP="008925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1B4">
              <w:rPr>
                <w:rFonts w:ascii="Times New Roman" w:hAnsi="Times New Roman"/>
                <w:sz w:val="18"/>
                <w:szCs w:val="18"/>
              </w:rPr>
              <w:t xml:space="preserve">не более 17,3 </w:t>
            </w:r>
          </w:p>
        </w:tc>
        <w:tc>
          <w:tcPr>
            <w:tcW w:w="1276" w:type="dxa"/>
          </w:tcPr>
          <w:p w:rsidR="00A85F82" w:rsidRPr="00D051B4" w:rsidRDefault="00A85F82" w:rsidP="008925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1B4">
              <w:rPr>
                <w:rFonts w:ascii="Times New Roman" w:hAnsi="Times New Roman"/>
                <w:sz w:val="18"/>
                <w:szCs w:val="18"/>
              </w:rPr>
              <w:t xml:space="preserve">не более 17,3 </w:t>
            </w:r>
          </w:p>
        </w:tc>
        <w:tc>
          <w:tcPr>
            <w:tcW w:w="1276" w:type="dxa"/>
          </w:tcPr>
          <w:p w:rsidR="00A85F82" w:rsidRPr="00D051B4" w:rsidRDefault="00A85F82" w:rsidP="008925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1B4">
              <w:rPr>
                <w:rFonts w:ascii="Times New Roman" w:hAnsi="Times New Roman"/>
                <w:sz w:val="18"/>
                <w:szCs w:val="18"/>
              </w:rPr>
              <w:t>не более 17,3</w:t>
            </w:r>
          </w:p>
        </w:tc>
        <w:tc>
          <w:tcPr>
            <w:tcW w:w="992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85F82" w:rsidRPr="002A6044" w:rsidTr="00ED6A2E">
        <w:tc>
          <w:tcPr>
            <w:tcW w:w="567" w:type="dxa"/>
            <w:vMerge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85F82" w:rsidRPr="002A6044" w:rsidRDefault="00A85F82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85F82" w:rsidRPr="002A6044" w:rsidRDefault="00A85F82" w:rsidP="00EA38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экрана</w:t>
            </w:r>
          </w:p>
        </w:tc>
        <w:tc>
          <w:tcPr>
            <w:tcW w:w="1276" w:type="dxa"/>
          </w:tcPr>
          <w:p w:rsidR="00A85F82" w:rsidRPr="002A6044" w:rsidRDefault="00A85F82" w:rsidP="008925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A85F82" w:rsidRPr="002A6044" w:rsidRDefault="00A85F82" w:rsidP="008925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A85F82" w:rsidRPr="002A6044" w:rsidRDefault="00A85F82" w:rsidP="008925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A85F82" w:rsidRPr="002A6044" w:rsidRDefault="00A85F82" w:rsidP="008925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A85F82" w:rsidRPr="002A6044" w:rsidRDefault="00A85F82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экрана</w:t>
            </w:r>
          </w:p>
        </w:tc>
        <w:tc>
          <w:tcPr>
            <w:tcW w:w="1275" w:type="dxa"/>
          </w:tcPr>
          <w:p w:rsidR="00A85F82" w:rsidRPr="00D051B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1B4">
              <w:rPr>
                <w:rFonts w:ascii="Times New Roman" w:hAnsi="Times New Roman"/>
                <w:sz w:val="18"/>
                <w:szCs w:val="18"/>
              </w:rPr>
              <w:t>жидкокристаллический</w:t>
            </w:r>
          </w:p>
        </w:tc>
        <w:tc>
          <w:tcPr>
            <w:tcW w:w="1276" w:type="dxa"/>
          </w:tcPr>
          <w:p w:rsidR="00A85F82" w:rsidRPr="00D051B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1B4">
              <w:rPr>
                <w:rFonts w:ascii="Times New Roman" w:hAnsi="Times New Roman"/>
                <w:sz w:val="18"/>
                <w:szCs w:val="18"/>
              </w:rPr>
              <w:t>жидкокристаллический</w:t>
            </w:r>
          </w:p>
        </w:tc>
        <w:tc>
          <w:tcPr>
            <w:tcW w:w="1276" w:type="dxa"/>
          </w:tcPr>
          <w:p w:rsidR="00A85F82" w:rsidRPr="00D051B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1B4">
              <w:rPr>
                <w:rFonts w:ascii="Times New Roman" w:hAnsi="Times New Roman"/>
                <w:sz w:val="18"/>
                <w:szCs w:val="18"/>
              </w:rPr>
              <w:t>жидкокристаллический</w:t>
            </w:r>
          </w:p>
        </w:tc>
        <w:tc>
          <w:tcPr>
            <w:tcW w:w="992" w:type="dxa"/>
          </w:tcPr>
          <w:p w:rsidR="00A85F82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A85F82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85F82" w:rsidRPr="002A6044" w:rsidTr="00ED6A2E">
        <w:tc>
          <w:tcPr>
            <w:tcW w:w="567" w:type="dxa"/>
            <w:vMerge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85F82" w:rsidRPr="002A6044" w:rsidRDefault="00A85F82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163</w:t>
            </w:r>
          </w:p>
        </w:tc>
        <w:tc>
          <w:tcPr>
            <w:tcW w:w="708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грамм</w:t>
            </w:r>
          </w:p>
        </w:tc>
        <w:tc>
          <w:tcPr>
            <w:tcW w:w="1134" w:type="dxa"/>
          </w:tcPr>
          <w:p w:rsidR="00A85F82" w:rsidRPr="002A6044" w:rsidRDefault="00A85F82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вес</w:t>
            </w:r>
          </w:p>
        </w:tc>
        <w:tc>
          <w:tcPr>
            <w:tcW w:w="1276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A85F82" w:rsidRPr="002A6044" w:rsidRDefault="00A85F82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вес</w:t>
            </w:r>
          </w:p>
        </w:tc>
        <w:tc>
          <w:tcPr>
            <w:tcW w:w="1275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3500</w:t>
            </w:r>
          </w:p>
        </w:tc>
        <w:tc>
          <w:tcPr>
            <w:tcW w:w="1276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3500</w:t>
            </w:r>
          </w:p>
        </w:tc>
        <w:tc>
          <w:tcPr>
            <w:tcW w:w="1276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3500</w:t>
            </w:r>
          </w:p>
        </w:tc>
        <w:tc>
          <w:tcPr>
            <w:tcW w:w="992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85F82" w:rsidRPr="002A6044" w:rsidTr="00ED6A2E">
        <w:tc>
          <w:tcPr>
            <w:tcW w:w="567" w:type="dxa"/>
            <w:vMerge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85F82" w:rsidRPr="002A6044" w:rsidRDefault="00A85F82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85F82" w:rsidRPr="002A6044" w:rsidRDefault="00A85F82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процессора</w:t>
            </w:r>
          </w:p>
        </w:tc>
        <w:tc>
          <w:tcPr>
            <w:tcW w:w="1276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A85F82" w:rsidRPr="002A6044" w:rsidRDefault="00A85F82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процессора</w:t>
            </w:r>
          </w:p>
        </w:tc>
        <w:tc>
          <w:tcPr>
            <w:tcW w:w="1275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для настольного ПК</w:t>
            </w:r>
          </w:p>
        </w:tc>
        <w:tc>
          <w:tcPr>
            <w:tcW w:w="1276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для настольного ПК</w:t>
            </w:r>
          </w:p>
        </w:tc>
        <w:tc>
          <w:tcPr>
            <w:tcW w:w="1276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для настольного ПК</w:t>
            </w:r>
          </w:p>
        </w:tc>
        <w:tc>
          <w:tcPr>
            <w:tcW w:w="992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85F82" w:rsidRPr="002A6044" w:rsidTr="00ED6A2E">
        <w:tc>
          <w:tcPr>
            <w:tcW w:w="567" w:type="dxa"/>
            <w:vMerge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85F82" w:rsidRPr="002A6044" w:rsidRDefault="00A85F82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2931</w:t>
            </w:r>
          </w:p>
        </w:tc>
        <w:tc>
          <w:tcPr>
            <w:tcW w:w="708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гигаге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рц</w:t>
            </w:r>
          </w:p>
        </w:tc>
        <w:tc>
          <w:tcPr>
            <w:tcW w:w="1134" w:type="dxa"/>
          </w:tcPr>
          <w:p w:rsidR="00A85F82" w:rsidRPr="002A6044" w:rsidRDefault="00A85F82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частота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процессора</w:t>
            </w:r>
          </w:p>
        </w:tc>
        <w:tc>
          <w:tcPr>
            <w:tcW w:w="1276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не </w:t>
            </w:r>
          </w:p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установлено</w:t>
            </w:r>
          </w:p>
        </w:tc>
        <w:tc>
          <w:tcPr>
            <w:tcW w:w="1276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не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установлено</w:t>
            </w:r>
          </w:p>
        </w:tc>
        <w:tc>
          <w:tcPr>
            <w:tcW w:w="1276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не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установлено</w:t>
            </w:r>
          </w:p>
        </w:tc>
        <w:tc>
          <w:tcPr>
            <w:tcW w:w="1134" w:type="dxa"/>
          </w:tcPr>
          <w:p w:rsidR="00A85F82" w:rsidRPr="002A6044" w:rsidRDefault="00A85F82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частота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процессора</w:t>
            </w:r>
          </w:p>
        </w:tc>
        <w:tc>
          <w:tcPr>
            <w:tcW w:w="1275" w:type="dxa"/>
          </w:tcPr>
          <w:p w:rsidR="00A85F82" w:rsidRPr="00A45B50" w:rsidRDefault="00A85F82" w:rsidP="00D051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B50">
              <w:rPr>
                <w:rFonts w:ascii="Times New Roman" w:hAnsi="Times New Roman"/>
                <w:sz w:val="18"/>
                <w:szCs w:val="18"/>
              </w:rPr>
              <w:lastRenderedPageBreak/>
              <w:t>не более 3,8</w:t>
            </w:r>
          </w:p>
        </w:tc>
        <w:tc>
          <w:tcPr>
            <w:tcW w:w="1276" w:type="dxa"/>
          </w:tcPr>
          <w:p w:rsidR="00A85F82" w:rsidRPr="00A45B50" w:rsidRDefault="00A85F82" w:rsidP="00D051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B50">
              <w:rPr>
                <w:rFonts w:ascii="Times New Roman" w:hAnsi="Times New Roman"/>
                <w:sz w:val="18"/>
                <w:szCs w:val="18"/>
              </w:rPr>
              <w:t>не более 3,8</w:t>
            </w:r>
          </w:p>
        </w:tc>
        <w:tc>
          <w:tcPr>
            <w:tcW w:w="1276" w:type="dxa"/>
          </w:tcPr>
          <w:p w:rsidR="00A85F82" w:rsidRPr="00A45B50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B50">
              <w:rPr>
                <w:rFonts w:ascii="Times New Roman" w:hAnsi="Times New Roman"/>
                <w:sz w:val="18"/>
                <w:szCs w:val="18"/>
              </w:rPr>
              <w:t>не более 3,8</w:t>
            </w:r>
          </w:p>
        </w:tc>
        <w:tc>
          <w:tcPr>
            <w:tcW w:w="992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85F82" w:rsidRPr="002A6044" w:rsidTr="00ED6A2E">
        <w:tc>
          <w:tcPr>
            <w:tcW w:w="567" w:type="dxa"/>
            <w:vMerge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85F82" w:rsidRPr="002A6044" w:rsidRDefault="00A85F82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2553</w:t>
            </w:r>
          </w:p>
        </w:tc>
        <w:tc>
          <w:tcPr>
            <w:tcW w:w="708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гигабайт</w:t>
            </w:r>
          </w:p>
        </w:tc>
        <w:tc>
          <w:tcPr>
            <w:tcW w:w="1134" w:type="dxa"/>
          </w:tcPr>
          <w:p w:rsidR="00A85F82" w:rsidRPr="002A6044" w:rsidRDefault="00A85F82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276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A85F82" w:rsidRPr="002A6044" w:rsidRDefault="00A85F82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275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8</w:t>
            </w:r>
          </w:p>
        </w:tc>
        <w:tc>
          <w:tcPr>
            <w:tcW w:w="1276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8</w:t>
            </w:r>
          </w:p>
        </w:tc>
        <w:tc>
          <w:tcPr>
            <w:tcW w:w="1276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8</w:t>
            </w:r>
          </w:p>
        </w:tc>
        <w:tc>
          <w:tcPr>
            <w:tcW w:w="992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85F82" w:rsidRPr="002A6044" w:rsidTr="00ED6A2E">
        <w:tc>
          <w:tcPr>
            <w:tcW w:w="567" w:type="dxa"/>
            <w:vMerge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85F82" w:rsidRPr="002A6044" w:rsidRDefault="00A85F82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2553</w:t>
            </w:r>
          </w:p>
        </w:tc>
        <w:tc>
          <w:tcPr>
            <w:tcW w:w="708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гигабайт</w:t>
            </w:r>
          </w:p>
        </w:tc>
        <w:tc>
          <w:tcPr>
            <w:tcW w:w="1134" w:type="dxa"/>
          </w:tcPr>
          <w:p w:rsidR="00A85F82" w:rsidRPr="002A6044" w:rsidRDefault="00A85F82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1276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A85F82" w:rsidRPr="002A6044" w:rsidRDefault="00A85F82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1275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1000 для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не более 512 для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1276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1000 для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не более 512 для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1276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1000 для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не более 512 для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992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85F82" w:rsidRPr="002A6044" w:rsidTr="00ED6A2E">
        <w:tc>
          <w:tcPr>
            <w:tcW w:w="567" w:type="dxa"/>
            <w:vMerge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85F82" w:rsidRPr="002A6044" w:rsidRDefault="00A85F82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85F82" w:rsidRPr="002A6044" w:rsidRDefault="00A85F82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1276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A85F82" w:rsidRPr="002A6044" w:rsidRDefault="00A85F82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1275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1276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1276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992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85F82" w:rsidRPr="002A6044" w:rsidTr="00ED6A2E">
        <w:tc>
          <w:tcPr>
            <w:tcW w:w="567" w:type="dxa"/>
            <w:vMerge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85F82" w:rsidRPr="002A6044" w:rsidRDefault="00A85F82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85F82" w:rsidRPr="002A6044" w:rsidRDefault="00A85F82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1276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A85F82" w:rsidRPr="002A6044" w:rsidRDefault="00A85F82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1275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276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276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992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85F82" w:rsidRPr="002A6044" w:rsidTr="00ED6A2E">
        <w:tc>
          <w:tcPr>
            <w:tcW w:w="567" w:type="dxa"/>
            <w:vMerge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85F82" w:rsidRPr="002A6044" w:rsidRDefault="00A85F82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85F82" w:rsidRPr="002A6044" w:rsidRDefault="00A85F82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наличие модулей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Wi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Fi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Bluetooth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, поддержки 3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UMTS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A85F82" w:rsidRPr="002A6044" w:rsidRDefault="00A85F82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наличие модулей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Wi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Fi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Bluetooth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, поддержки 3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UMTS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наличие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Wi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Fi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Bluetooth</w:t>
            </w:r>
          </w:p>
        </w:tc>
        <w:tc>
          <w:tcPr>
            <w:tcW w:w="1276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наличие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Wi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Fi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Bluetooth</w:t>
            </w:r>
          </w:p>
        </w:tc>
        <w:tc>
          <w:tcPr>
            <w:tcW w:w="1276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наличие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Wi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Fi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Bluetooth</w:t>
            </w:r>
          </w:p>
        </w:tc>
        <w:tc>
          <w:tcPr>
            <w:tcW w:w="992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85F82" w:rsidRPr="002A6044" w:rsidTr="00ED6A2E">
        <w:tc>
          <w:tcPr>
            <w:tcW w:w="567" w:type="dxa"/>
            <w:vMerge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85F82" w:rsidRPr="002A6044" w:rsidRDefault="00A85F82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85F82" w:rsidRPr="002A6044" w:rsidRDefault="00A85F82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1276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A85F82" w:rsidRPr="002A6044" w:rsidRDefault="00A85F82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1275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интегрированный</w:t>
            </w:r>
          </w:p>
        </w:tc>
        <w:tc>
          <w:tcPr>
            <w:tcW w:w="1276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интегрированный</w:t>
            </w:r>
          </w:p>
        </w:tc>
        <w:tc>
          <w:tcPr>
            <w:tcW w:w="1276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интегрированный</w:t>
            </w:r>
          </w:p>
        </w:tc>
        <w:tc>
          <w:tcPr>
            <w:tcW w:w="992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85F82" w:rsidRPr="002A6044" w:rsidTr="00ED6A2E">
        <w:tc>
          <w:tcPr>
            <w:tcW w:w="567" w:type="dxa"/>
            <w:vMerge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85F82" w:rsidRPr="002A6044" w:rsidRDefault="00A85F82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356</w:t>
            </w:r>
          </w:p>
        </w:tc>
        <w:tc>
          <w:tcPr>
            <w:tcW w:w="708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час</w:t>
            </w:r>
          </w:p>
        </w:tc>
        <w:tc>
          <w:tcPr>
            <w:tcW w:w="1134" w:type="dxa"/>
          </w:tcPr>
          <w:p w:rsidR="00A85F82" w:rsidRPr="002A6044" w:rsidRDefault="00A85F82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время работы</w:t>
            </w:r>
          </w:p>
        </w:tc>
        <w:tc>
          <w:tcPr>
            <w:tcW w:w="1276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A85F82" w:rsidRPr="002A6044" w:rsidRDefault="00A85F82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время работы</w:t>
            </w:r>
          </w:p>
        </w:tc>
        <w:tc>
          <w:tcPr>
            <w:tcW w:w="1275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7</w:t>
            </w:r>
          </w:p>
        </w:tc>
        <w:tc>
          <w:tcPr>
            <w:tcW w:w="1276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7</w:t>
            </w:r>
          </w:p>
        </w:tc>
        <w:tc>
          <w:tcPr>
            <w:tcW w:w="1276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7</w:t>
            </w:r>
          </w:p>
        </w:tc>
        <w:tc>
          <w:tcPr>
            <w:tcW w:w="992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85F82" w:rsidRPr="002A6044" w:rsidTr="00ED6A2E">
        <w:tc>
          <w:tcPr>
            <w:tcW w:w="567" w:type="dxa"/>
            <w:vMerge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85F82" w:rsidRPr="002A6044" w:rsidRDefault="00A85F82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85F82" w:rsidRPr="002A6044" w:rsidRDefault="00A85F82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276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A85F82" w:rsidRPr="002A6044" w:rsidRDefault="00A85F82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275" w:type="dxa"/>
          </w:tcPr>
          <w:p w:rsidR="00A85F82" w:rsidRPr="002A6044" w:rsidRDefault="00A85F82" w:rsidP="00896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361">
              <w:rPr>
                <w:rFonts w:ascii="Times New Roman" w:hAnsi="Times New Roman"/>
                <w:sz w:val="18"/>
                <w:szCs w:val="18"/>
              </w:rPr>
              <w:t>Windows и/или Linux или ОС не запрещенная законодательством РФ</w:t>
            </w:r>
          </w:p>
        </w:tc>
        <w:tc>
          <w:tcPr>
            <w:tcW w:w="1276" w:type="dxa"/>
          </w:tcPr>
          <w:p w:rsidR="00A85F82" w:rsidRPr="002A6044" w:rsidRDefault="00A85F82" w:rsidP="00896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361">
              <w:rPr>
                <w:rFonts w:ascii="Times New Roman" w:hAnsi="Times New Roman"/>
                <w:sz w:val="18"/>
                <w:szCs w:val="18"/>
              </w:rPr>
              <w:t>Windows и/или Linux или ОС не запрещенная законодательством РФ</w:t>
            </w:r>
          </w:p>
        </w:tc>
        <w:tc>
          <w:tcPr>
            <w:tcW w:w="1276" w:type="dxa"/>
          </w:tcPr>
          <w:p w:rsidR="00A85F82" w:rsidRPr="002A6044" w:rsidRDefault="00A85F82" w:rsidP="00896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361">
              <w:rPr>
                <w:rFonts w:ascii="Times New Roman" w:hAnsi="Times New Roman"/>
                <w:sz w:val="18"/>
                <w:szCs w:val="18"/>
              </w:rPr>
              <w:t>Windows и/или Linux или ОС не запрещенная законодательством РФ</w:t>
            </w:r>
          </w:p>
        </w:tc>
        <w:tc>
          <w:tcPr>
            <w:tcW w:w="992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85F82" w:rsidRPr="002A6044" w:rsidTr="00ED6A2E">
        <w:tc>
          <w:tcPr>
            <w:tcW w:w="567" w:type="dxa"/>
            <w:vMerge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85F82" w:rsidRPr="002A6044" w:rsidRDefault="00A85F82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85F82" w:rsidRPr="002A6044" w:rsidRDefault="00A85F82" w:rsidP="00CA5E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85F82" w:rsidRPr="002A6044" w:rsidRDefault="00A85F82" w:rsidP="00CA5E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85F82" w:rsidRPr="002A6044" w:rsidRDefault="00A85F82" w:rsidP="00CA5E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предустановленное   программное обеспечение</w:t>
            </w:r>
          </w:p>
        </w:tc>
        <w:tc>
          <w:tcPr>
            <w:tcW w:w="1276" w:type="dxa"/>
          </w:tcPr>
          <w:p w:rsidR="00A85F82" w:rsidRPr="002A6044" w:rsidRDefault="00A85F82" w:rsidP="00CA5E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A85F82" w:rsidRPr="002A6044" w:rsidRDefault="00A85F82" w:rsidP="00CA5E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A85F82" w:rsidRPr="002A6044" w:rsidRDefault="00A85F82" w:rsidP="00CA5E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A85F82" w:rsidRPr="002A6044" w:rsidRDefault="00A85F82" w:rsidP="00CA5E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A85F82" w:rsidRPr="002A6044" w:rsidRDefault="00A85F82" w:rsidP="00CA5E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предустановленное   программное обеспечение</w:t>
            </w:r>
          </w:p>
        </w:tc>
        <w:tc>
          <w:tcPr>
            <w:tcW w:w="1275" w:type="dxa"/>
          </w:tcPr>
          <w:p w:rsidR="00A85F82" w:rsidRPr="002A6044" w:rsidRDefault="00A85F82" w:rsidP="00CA5E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40361">
              <w:rPr>
                <w:rFonts w:ascii="Times New Roman" w:hAnsi="Times New Roman"/>
                <w:sz w:val="18"/>
                <w:szCs w:val="18"/>
              </w:rPr>
              <w:t>установленное</w:t>
            </w:r>
            <w:proofErr w:type="gramEnd"/>
            <w:r w:rsidRPr="00D40361">
              <w:rPr>
                <w:rFonts w:ascii="Times New Roman" w:hAnsi="Times New Roman"/>
                <w:sz w:val="18"/>
                <w:szCs w:val="18"/>
              </w:rPr>
              <w:t xml:space="preserve"> изготовителем</w:t>
            </w:r>
          </w:p>
        </w:tc>
        <w:tc>
          <w:tcPr>
            <w:tcW w:w="1276" w:type="dxa"/>
          </w:tcPr>
          <w:p w:rsidR="00A85F82" w:rsidRPr="002A6044" w:rsidRDefault="00A85F82" w:rsidP="00CA5E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40361">
              <w:rPr>
                <w:rFonts w:ascii="Times New Roman" w:hAnsi="Times New Roman"/>
                <w:sz w:val="18"/>
                <w:szCs w:val="18"/>
              </w:rPr>
              <w:t>установленное</w:t>
            </w:r>
            <w:proofErr w:type="gramEnd"/>
            <w:r w:rsidRPr="00D40361">
              <w:rPr>
                <w:rFonts w:ascii="Times New Roman" w:hAnsi="Times New Roman"/>
                <w:sz w:val="18"/>
                <w:szCs w:val="18"/>
              </w:rPr>
              <w:t xml:space="preserve"> изготовителем</w:t>
            </w:r>
          </w:p>
        </w:tc>
        <w:tc>
          <w:tcPr>
            <w:tcW w:w="1276" w:type="dxa"/>
          </w:tcPr>
          <w:p w:rsidR="00A85F82" w:rsidRPr="002A6044" w:rsidRDefault="00A85F82" w:rsidP="00CA5E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40361">
              <w:rPr>
                <w:rFonts w:ascii="Times New Roman" w:hAnsi="Times New Roman"/>
                <w:sz w:val="18"/>
                <w:szCs w:val="18"/>
              </w:rPr>
              <w:t>установленное</w:t>
            </w:r>
            <w:proofErr w:type="gramEnd"/>
            <w:r w:rsidRPr="00D40361">
              <w:rPr>
                <w:rFonts w:ascii="Times New Roman" w:hAnsi="Times New Roman"/>
                <w:sz w:val="18"/>
                <w:szCs w:val="18"/>
              </w:rPr>
              <w:t xml:space="preserve"> изготовителем</w:t>
            </w:r>
          </w:p>
        </w:tc>
        <w:tc>
          <w:tcPr>
            <w:tcW w:w="992" w:type="dxa"/>
          </w:tcPr>
          <w:p w:rsidR="00A85F82" w:rsidRPr="002A6044" w:rsidRDefault="00CE7A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A85F82" w:rsidRPr="002A6044" w:rsidRDefault="00CE7A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85F82" w:rsidRPr="002A6044" w:rsidTr="00ED6A2E">
        <w:tc>
          <w:tcPr>
            <w:tcW w:w="567" w:type="dxa"/>
            <w:vMerge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85F82" w:rsidRPr="002A6044" w:rsidRDefault="00A85F82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85F82" w:rsidRPr="002A6044" w:rsidRDefault="00A85F82" w:rsidP="00CA5E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708" w:type="dxa"/>
          </w:tcPr>
          <w:p w:rsidR="00A85F82" w:rsidRPr="002A6044" w:rsidRDefault="00A85F82" w:rsidP="00CA5E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34" w:type="dxa"/>
          </w:tcPr>
          <w:p w:rsidR="00A85F82" w:rsidRPr="002A6044" w:rsidRDefault="00A85F82" w:rsidP="00CA5E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6" w:type="dxa"/>
          </w:tcPr>
          <w:p w:rsidR="00A85F82" w:rsidRPr="002A6044" w:rsidRDefault="00A85F82" w:rsidP="00CA5E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A85F82" w:rsidRPr="002A6044" w:rsidRDefault="00A85F82" w:rsidP="00CA5E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A85F82" w:rsidRPr="002A6044" w:rsidRDefault="00A85F82" w:rsidP="00CA5E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A85F82" w:rsidRPr="002A6044" w:rsidRDefault="00A85F82" w:rsidP="00CA5E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A85F82" w:rsidRPr="002A6044" w:rsidRDefault="00A85F82" w:rsidP="00CA5E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5" w:type="dxa"/>
          </w:tcPr>
          <w:p w:rsidR="00A85F82" w:rsidRDefault="00A85F82" w:rsidP="00CA5E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</w:p>
          <w:p w:rsidR="00A85F82" w:rsidRPr="00D40361" w:rsidRDefault="00A85F82" w:rsidP="00CA5E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120 </w:t>
            </w:r>
            <w:r w:rsidR="009C4980">
              <w:rPr>
                <w:rFonts w:ascii="Times New Roman" w:hAnsi="Times New Roman"/>
                <w:sz w:val="18"/>
                <w:szCs w:val="18"/>
              </w:rPr>
              <w:t>тыс.</w:t>
            </w:r>
          </w:p>
        </w:tc>
        <w:tc>
          <w:tcPr>
            <w:tcW w:w="1276" w:type="dxa"/>
          </w:tcPr>
          <w:p w:rsidR="00A85F82" w:rsidRDefault="00A85F82" w:rsidP="00CA5E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</w:p>
          <w:p w:rsidR="00A85F82" w:rsidRPr="00D40361" w:rsidRDefault="00A85F82" w:rsidP="00CA5E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120 </w:t>
            </w:r>
            <w:r w:rsidR="009C4980">
              <w:rPr>
                <w:rFonts w:ascii="Times New Roman" w:hAnsi="Times New Roman"/>
                <w:sz w:val="18"/>
                <w:szCs w:val="18"/>
              </w:rPr>
              <w:t>тыс.</w:t>
            </w:r>
          </w:p>
        </w:tc>
        <w:tc>
          <w:tcPr>
            <w:tcW w:w="1276" w:type="dxa"/>
          </w:tcPr>
          <w:p w:rsidR="00A85F82" w:rsidRDefault="00A85F82" w:rsidP="00CA5E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</w:p>
          <w:p w:rsidR="00A85F82" w:rsidRPr="00D40361" w:rsidRDefault="00A85F82" w:rsidP="00CA5E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120 </w:t>
            </w:r>
            <w:r w:rsidR="009C4980">
              <w:rPr>
                <w:rFonts w:ascii="Times New Roman" w:hAnsi="Times New Roman"/>
                <w:sz w:val="18"/>
                <w:szCs w:val="18"/>
              </w:rPr>
              <w:t>тыс.</w:t>
            </w:r>
          </w:p>
        </w:tc>
        <w:tc>
          <w:tcPr>
            <w:tcW w:w="992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85F82" w:rsidRPr="002A6044" w:rsidTr="00ED6A2E">
        <w:tc>
          <w:tcPr>
            <w:tcW w:w="567" w:type="dxa"/>
            <w:vMerge w:val="restart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26.20.15</w:t>
            </w:r>
          </w:p>
        </w:tc>
        <w:tc>
          <w:tcPr>
            <w:tcW w:w="1276" w:type="dxa"/>
            <w:vMerge w:val="restart"/>
          </w:tcPr>
          <w:p w:rsidR="00A85F82" w:rsidRPr="002A6044" w:rsidRDefault="00A85F82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Машины вычислительные электронные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цифровые прочие, содержащие или не содержащие в одном корпусе одно или два из следующих устрой</w:t>
            </w: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ств дл</w:t>
            </w:r>
            <w:proofErr w:type="gramEnd"/>
            <w:r w:rsidRPr="002A6044">
              <w:rPr>
                <w:rFonts w:ascii="Times New Roman" w:hAnsi="Times New Roman"/>
                <w:sz w:val="18"/>
                <w:szCs w:val="18"/>
              </w:rPr>
              <w:t>я автоматической обработки данных:</w:t>
            </w:r>
          </w:p>
          <w:p w:rsidR="00A85F82" w:rsidRPr="002A6044" w:rsidRDefault="00A85F82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709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708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85F82" w:rsidRPr="002A6044" w:rsidRDefault="00A85F82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тип (моноблок/системный блок и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монитор)</w:t>
            </w:r>
          </w:p>
        </w:tc>
        <w:tc>
          <w:tcPr>
            <w:tcW w:w="1276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не </w:t>
            </w:r>
          </w:p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A85F82" w:rsidRPr="002A6044" w:rsidRDefault="00A85F82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тип (моноблок/системный блок и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монитор)</w:t>
            </w:r>
          </w:p>
        </w:tc>
        <w:tc>
          <w:tcPr>
            <w:tcW w:w="1275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системный блок и </w:t>
            </w:r>
          </w:p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монитор</w:t>
            </w:r>
          </w:p>
        </w:tc>
        <w:tc>
          <w:tcPr>
            <w:tcW w:w="1276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системный блок и монитор</w:t>
            </w:r>
          </w:p>
        </w:tc>
        <w:tc>
          <w:tcPr>
            <w:tcW w:w="1276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системный блок и монитор</w:t>
            </w:r>
          </w:p>
        </w:tc>
        <w:tc>
          <w:tcPr>
            <w:tcW w:w="992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85F82" w:rsidRPr="002A6044" w:rsidTr="00ED6A2E">
        <w:tc>
          <w:tcPr>
            <w:tcW w:w="567" w:type="dxa"/>
            <w:vMerge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85F82" w:rsidRPr="002A6044" w:rsidRDefault="00A85F82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708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дюйм</w:t>
            </w:r>
          </w:p>
        </w:tc>
        <w:tc>
          <w:tcPr>
            <w:tcW w:w="1134" w:type="dxa"/>
          </w:tcPr>
          <w:p w:rsidR="00A85F82" w:rsidRPr="002A6044" w:rsidRDefault="00A85F82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размер экрана/монитора</w:t>
            </w:r>
          </w:p>
        </w:tc>
        <w:tc>
          <w:tcPr>
            <w:tcW w:w="1276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A85F82" w:rsidRPr="002A6044" w:rsidRDefault="00A85F82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размер экрана/монитора</w:t>
            </w:r>
          </w:p>
        </w:tc>
        <w:tc>
          <w:tcPr>
            <w:tcW w:w="1275" w:type="dxa"/>
          </w:tcPr>
          <w:p w:rsidR="00A85F82" w:rsidRPr="002A504A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04A">
              <w:rPr>
                <w:rFonts w:ascii="Times New Roman" w:hAnsi="Times New Roman"/>
                <w:sz w:val="18"/>
                <w:szCs w:val="18"/>
              </w:rPr>
              <w:t>не более 27</w:t>
            </w:r>
          </w:p>
        </w:tc>
        <w:tc>
          <w:tcPr>
            <w:tcW w:w="1276" w:type="dxa"/>
          </w:tcPr>
          <w:p w:rsidR="00A85F82" w:rsidRPr="002A504A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04A">
              <w:rPr>
                <w:rFonts w:ascii="Times New Roman" w:hAnsi="Times New Roman"/>
                <w:sz w:val="18"/>
                <w:szCs w:val="18"/>
              </w:rPr>
              <w:t>не более 27</w:t>
            </w:r>
          </w:p>
        </w:tc>
        <w:tc>
          <w:tcPr>
            <w:tcW w:w="1276" w:type="dxa"/>
          </w:tcPr>
          <w:p w:rsidR="00A85F82" w:rsidRPr="002A504A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04A">
              <w:rPr>
                <w:rFonts w:ascii="Times New Roman" w:hAnsi="Times New Roman"/>
                <w:sz w:val="18"/>
                <w:szCs w:val="18"/>
              </w:rPr>
              <w:t>не более 24</w:t>
            </w:r>
          </w:p>
        </w:tc>
        <w:tc>
          <w:tcPr>
            <w:tcW w:w="992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85F82" w:rsidRPr="002A6044" w:rsidTr="00ED6A2E">
        <w:tc>
          <w:tcPr>
            <w:tcW w:w="567" w:type="dxa"/>
            <w:vMerge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85F82" w:rsidRPr="002A6044" w:rsidRDefault="00A85F82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85F82" w:rsidRPr="002A6044" w:rsidRDefault="00A85F82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процессора</w:t>
            </w:r>
          </w:p>
        </w:tc>
        <w:tc>
          <w:tcPr>
            <w:tcW w:w="1276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A85F82" w:rsidRPr="002A6044" w:rsidRDefault="00A85F82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процессора</w:t>
            </w:r>
          </w:p>
        </w:tc>
        <w:tc>
          <w:tcPr>
            <w:tcW w:w="1275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для настольного ПК</w:t>
            </w:r>
          </w:p>
        </w:tc>
        <w:tc>
          <w:tcPr>
            <w:tcW w:w="1276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для настольного ПК</w:t>
            </w:r>
          </w:p>
        </w:tc>
        <w:tc>
          <w:tcPr>
            <w:tcW w:w="1276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для настольного ПК</w:t>
            </w:r>
          </w:p>
        </w:tc>
        <w:tc>
          <w:tcPr>
            <w:tcW w:w="992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85F82" w:rsidRPr="002A6044" w:rsidTr="00ED6A2E">
        <w:tc>
          <w:tcPr>
            <w:tcW w:w="567" w:type="dxa"/>
            <w:vMerge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85F82" w:rsidRPr="002A6044" w:rsidRDefault="00A85F82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2931</w:t>
            </w:r>
          </w:p>
        </w:tc>
        <w:tc>
          <w:tcPr>
            <w:tcW w:w="708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гигагерц</w:t>
            </w:r>
          </w:p>
        </w:tc>
        <w:tc>
          <w:tcPr>
            <w:tcW w:w="1134" w:type="dxa"/>
          </w:tcPr>
          <w:p w:rsidR="00A85F82" w:rsidRPr="002A6044" w:rsidRDefault="00A85F82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1276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A85F82" w:rsidRPr="002A6044" w:rsidRDefault="00A85F82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1275" w:type="dxa"/>
          </w:tcPr>
          <w:p w:rsidR="00A85F82" w:rsidRPr="00A45B50" w:rsidRDefault="00A85F82" w:rsidP="002A50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B50">
              <w:rPr>
                <w:rFonts w:ascii="Times New Roman" w:hAnsi="Times New Roman"/>
                <w:sz w:val="18"/>
                <w:szCs w:val="18"/>
              </w:rPr>
              <w:t>не более 3,8</w:t>
            </w:r>
          </w:p>
        </w:tc>
        <w:tc>
          <w:tcPr>
            <w:tcW w:w="1276" w:type="dxa"/>
          </w:tcPr>
          <w:p w:rsidR="00A85F82" w:rsidRPr="00A45B50" w:rsidRDefault="00A85F82" w:rsidP="002A50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B50">
              <w:rPr>
                <w:rFonts w:ascii="Times New Roman" w:hAnsi="Times New Roman"/>
                <w:sz w:val="18"/>
                <w:szCs w:val="18"/>
              </w:rPr>
              <w:t>не более 3,8</w:t>
            </w:r>
          </w:p>
        </w:tc>
        <w:tc>
          <w:tcPr>
            <w:tcW w:w="1276" w:type="dxa"/>
          </w:tcPr>
          <w:p w:rsidR="00A85F82" w:rsidRPr="00A45B50" w:rsidRDefault="00A85F82" w:rsidP="002A50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B50">
              <w:rPr>
                <w:rFonts w:ascii="Times New Roman" w:hAnsi="Times New Roman"/>
                <w:sz w:val="18"/>
                <w:szCs w:val="18"/>
              </w:rPr>
              <w:t>не более 3,8</w:t>
            </w:r>
          </w:p>
        </w:tc>
        <w:tc>
          <w:tcPr>
            <w:tcW w:w="992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85F82" w:rsidRPr="002A6044" w:rsidTr="00ED6A2E">
        <w:tc>
          <w:tcPr>
            <w:tcW w:w="567" w:type="dxa"/>
            <w:vMerge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85F82" w:rsidRPr="002A6044" w:rsidRDefault="00A85F82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2553</w:t>
            </w:r>
          </w:p>
        </w:tc>
        <w:tc>
          <w:tcPr>
            <w:tcW w:w="708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гигабайт</w:t>
            </w:r>
          </w:p>
        </w:tc>
        <w:tc>
          <w:tcPr>
            <w:tcW w:w="1134" w:type="dxa"/>
          </w:tcPr>
          <w:p w:rsidR="00A85F82" w:rsidRPr="002A6044" w:rsidRDefault="00A85F82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276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A85F82" w:rsidRPr="002A6044" w:rsidRDefault="00A85F82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275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8</w:t>
            </w:r>
          </w:p>
        </w:tc>
        <w:tc>
          <w:tcPr>
            <w:tcW w:w="1276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8</w:t>
            </w:r>
          </w:p>
        </w:tc>
        <w:tc>
          <w:tcPr>
            <w:tcW w:w="1276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8</w:t>
            </w:r>
          </w:p>
        </w:tc>
        <w:tc>
          <w:tcPr>
            <w:tcW w:w="992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85F82" w:rsidRPr="002A6044" w:rsidTr="00ED6A2E">
        <w:tc>
          <w:tcPr>
            <w:tcW w:w="567" w:type="dxa"/>
            <w:vMerge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85F82" w:rsidRPr="002A6044" w:rsidRDefault="00A85F82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2553</w:t>
            </w:r>
          </w:p>
        </w:tc>
        <w:tc>
          <w:tcPr>
            <w:tcW w:w="708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гигабайт</w:t>
            </w:r>
          </w:p>
        </w:tc>
        <w:tc>
          <w:tcPr>
            <w:tcW w:w="1134" w:type="dxa"/>
          </w:tcPr>
          <w:p w:rsidR="00A85F82" w:rsidRPr="002A6044" w:rsidRDefault="00A85F82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1276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A85F82" w:rsidRPr="002A6044" w:rsidRDefault="00A85F82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1275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1000 для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не более 512 для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1276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1000 для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не более 512 для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1276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1000 для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не более 512 для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992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85F82" w:rsidRPr="002A6044" w:rsidTr="00ED6A2E">
        <w:tc>
          <w:tcPr>
            <w:tcW w:w="567" w:type="dxa"/>
            <w:vMerge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85F82" w:rsidRPr="002A6044" w:rsidRDefault="00A85F82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85F82" w:rsidRPr="002A6044" w:rsidRDefault="00A85F82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1276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A85F82" w:rsidRPr="002A6044" w:rsidRDefault="00A85F82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1275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1276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1276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992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85F82" w:rsidRPr="002A6044" w:rsidTr="00ED6A2E">
        <w:tc>
          <w:tcPr>
            <w:tcW w:w="567" w:type="dxa"/>
            <w:vMerge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85F82" w:rsidRPr="002A6044" w:rsidRDefault="00A85F82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85F82" w:rsidRPr="002A6044" w:rsidRDefault="00A85F82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1276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A85F82" w:rsidRPr="002A6044" w:rsidRDefault="00A85F82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1275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276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276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992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85F82" w:rsidRPr="002A6044" w:rsidTr="00ED6A2E">
        <w:tc>
          <w:tcPr>
            <w:tcW w:w="567" w:type="dxa"/>
            <w:vMerge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85F82" w:rsidRPr="002A6044" w:rsidRDefault="00A85F82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85F82" w:rsidRPr="002A6044" w:rsidRDefault="00A85F82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1276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A85F82" w:rsidRPr="002A6044" w:rsidRDefault="00A85F82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1275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интегрированный</w:t>
            </w:r>
          </w:p>
        </w:tc>
        <w:tc>
          <w:tcPr>
            <w:tcW w:w="1276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интегрированный</w:t>
            </w:r>
          </w:p>
        </w:tc>
        <w:tc>
          <w:tcPr>
            <w:tcW w:w="1276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интегрированный</w:t>
            </w:r>
          </w:p>
        </w:tc>
        <w:tc>
          <w:tcPr>
            <w:tcW w:w="992" w:type="dxa"/>
          </w:tcPr>
          <w:p w:rsidR="00A85F82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A85F82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85F82" w:rsidRPr="002A6044" w:rsidTr="00ED6A2E">
        <w:tc>
          <w:tcPr>
            <w:tcW w:w="567" w:type="dxa"/>
            <w:vMerge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85F82" w:rsidRPr="002A6044" w:rsidRDefault="00A85F82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85F82" w:rsidRPr="002A6044" w:rsidRDefault="00A85F82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276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A85F82" w:rsidRPr="002A6044" w:rsidRDefault="00A85F82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275" w:type="dxa"/>
          </w:tcPr>
          <w:p w:rsidR="00A85F82" w:rsidRPr="002A6044" w:rsidRDefault="00A85F82" w:rsidP="00896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361">
              <w:rPr>
                <w:rFonts w:ascii="Times New Roman" w:hAnsi="Times New Roman"/>
                <w:sz w:val="18"/>
                <w:szCs w:val="18"/>
              </w:rPr>
              <w:t>Windows и/или Linux или ОС не запрещенная законодательством РФ</w:t>
            </w:r>
          </w:p>
        </w:tc>
        <w:tc>
          <w:tcPr>
            <w:tcW w:w="1276" w:type="dxa"/>
          </w:tcPr>
          <w:p w:rsidR="00A85F82" w:rsidRPr="002A6044" w:rsidRDefault="00A85F82" w:rsidP="00896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361">
              <w:rPr>
                <w:rFonts w:ascii="Times New Roman" w:hAnsi="Times New Roman"/>
                <w:sz w:val="18"/>
                <w:szCs w:val="18"/>
              </w:rPr>
              <w:t>Windows и/или Linux или ОС не запрещенная законодательством РФ</w:t>
            </w:r>
          </w:p>
        </w:tc>
        <w:tc>
          <w:tcPr>
            <w:tcW w:w="1276" w:type="dxa"/>
          </w:tcPr>
          <w:p w:rsidR="00A85F82" w:rsidRPr="002A6044" w:rsidRDefault="00A85F82" w:rsidP="00896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361">
              <w:rPr>
                <w:rFonts w:ascii="Times New Roman" w:hAnsi="Times New Roman"/>
                <w:sz w:val="18"/>
                <w:szCs w:val="18"/>
              </w:rPr>
              <w:t>Windows и/или Linux или ОС не запрещенная законодательством РФ</w:t>
            </w:r>
          </w:p>
        </w:tc>
        <w:tc>
          <w:tcPr>
            <w:tcW w:w="992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A85F82" w:rsidRPr="002A6044" w:rsidRDefault="00A85F8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E7A15" w:rsidRPr="002A6044" w:rsidTr="00ED6A2E">
        <w:tc>
          <w:tcPr>
            <w:tcW w:w="567" w:type="dxa"/>
            <w:vMerge/>
          </w:tcPr>
          <w:p w:rsidR="00CE7A15" w:rsidRPr="002A6044" w:rsidRDefault="00CE7A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E7A15" w:rsidRPr="002A6044" w:rsidRDefault="00CE7A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E7A15" w:rsidRPr="002A6044" w:rsidRDefault="00CE7A15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E7A15" w:rsidRPr="002A6044" w:rsidRDefault="00CE7A15" w:rsidP="00CA5E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CE7A15" w:rsidRPr="002A6044" w:rsidRDefault="00CE7A15" w:rsidP="00CA5E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E7A15" w:rsidRPr="002A6044" w:rsidRDefault="00CE7A15" w:rsidP="00CA5E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предустановленное   программное обеспечение</w:t>
            </w:r>
          </w:p>
        </w:tc>
        <w:tc>
          <w:tcPr>
            <w:tcW w:w="1276" w:type="dxa"/>
          </w:tcPr>
          <w:p w:rsidR="00CE7A15" w:rsidRPr="002A6044" w:rsidRDefault="00CE7A15" w:rsidP="00CA5E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</w:t>
            </w:r>
          </w:p>
          <w:p w:rsidR="00CE7A15" w:rsidRPr="002A6044" w:rsidRDefault="00CE7A15" w:rsidP="00CA5E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CE7A15" w:rsidRPr="002A6044" w:rsidRDefault="00CE7A15" w:rsidP="00CA5E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CE7A15" w:rsidRPr="002A6044" w:rsidRDefault="00CE7A15" w:rsidP="00CA5E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CE7A15" w:rsidRPr="002A6044" w:rsidRDefault="00CE7A15" w:rsidP="00CA5E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предустановленное   программное обеспечение</w:t>
            </w:r>
          </w:p>
        </w:tc>
        <w:tc>
          <w:tcPr>
            <w:tcW w:w="1275" w:type="dxa"/>
          </w:tcPr>
          <w:p w:rsidR="00CE7A15" w:rsidRPr="002A6044" w:rsidRDefault="00CE7A15" w:rsidP="00CA5E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40361">
              <w:rPr>
                <w:rFonts w:ascii="Times New Roman" w:hAnsi="Times New Roman"/>
                <w:sz w:val="18"/>
                <w:szCs w:val="18"/>
              </w:rPr>
              <w:t>установленное</w:t>
            </w:r>
            <w:proofErr w:type="gramEnd"/>
            <w:r w:rsidRPr="00D40361">
              <w:rPr>
                <w:rFonts w:ascii="Times New Roman" w:hAnsi="Times New Roman"/>
                <w:sz w:val="18"/>
                <w:szCs w:val="18"/>
              </w:rPr>
              <w:t xml:space="preserve"> изготовителем</w:t>
            </w:r>
          </w:p>
        </w:tc>
        <w:tc>
          <w:tcPr>
            <w:tcW w:w="1276" w:type="dxa"/>
          </w:tcPr>
          <w:p w:rsidR="00CE7A15" w:rsidRPr="002A6044" w:rsidRDefault="00CE7A15" w:rsidP="00CA5E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40361">
              <w:rPr>
                <w:rFonts w:ascii="Times New Roman" w:hAnsi="Times New Roman"/>
                <w:sz w:val="18"/>
                <w:szCs w:val="18"/>
              </w:rPr>
              <w:t>установленное</w:t>
            </w:r>
            <w:proofErr w:type="gramEnd"/>
            <w:r w:rsidRPr="00D40361">
              <w:rPr>
                <w:rFonts w:ascii="Times New Roman" w:hAnsi="Times New Roman"/>
                <w:sz w:val="18"/>
                <w:szCs w:val="18"/>
              </w:rPr>
              <w:t xml:space="preserve"> изготовителем</w:t>
            </w:r>
          </w:p>
        </w:tc>
        <w:tc>
          <w:tcPr>
            <w:tcW w:w="1276" w:type="dxa"/>
          </w:tcPr>
          <w:p w:rsidR="00CE7A15" w:rsidRPr="002A6044" w:rsidRDefault="00CE7A15" w:rsidP="00CA5E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40361">
              <w:rPr>
                <w:rFonts w:ascii="Times New Roman" w:hAnsi="Times New Roman"/>
                <w:sz w:val="18"/>
                <w:szCs w:val="18"/>
              </w:rPr>
              <w:t>установленное</w:t>
            </w:r>
            <w:proofErr w:type="gramEnd"/>
            <w:r w:rsidRPr="00D40361">
              <w:rPr>
                <w:rFonts w:ascii="Times New Roman" w:hAnsi="Times New Roman"/>
                <w:sz w:val="18"/>
                <w:szCs w:val="18"/>
              </w:rPr>
              <w:t xml:space="preserve"> изготовителем</w:t>
            </w:r>
          </w:p>
        </w:tc>
        <w:tc>
          <w:tcPr>
            <w:tcW w:w="992" w:type="dxa"/>
          </w:tcPr>
          <w:p w:rsidR="00CE7A15" w:rsidRPr="002A6044" w:rsidRDefault="00CE7A15" w:rsidP="00CA5E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CE7A15" w:rsidRPr="002A6044" w:rsidRDefault="00CE7A15" w:rsidP="00CA5E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E7A15" w:rsidRPr="002A6044" w:rsidTr="00ED6A2E">
        <w:tc>
          <w:tcPr>
            <w:tcW w:w="567" w:type="dxa"/>
            <w:vMerge/>
          </w:tcPr>
          <w:p w:rsidR="00CE7A15" w:rsidRPr="002A6044" w:rsidRDefault="00CE7A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E7A15" w:rsidRPr="002A6044" w:rsidRDefault="00CE7A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E7A15" w:rsidRPr="002A6044" w:rsidRDefault="00CE7A15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E7A15" w:rsidRPr="002A6044" w:rsidRDefault="00CE7A15" w:rsidP="00CA5E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708" w:type="dxa"/>
          </w:tcPr>
          <w:p w:rsidR="00CE7A15" w:rsidRPr="002A6044" w:rsidRDefault="00CE7A15" w:rsidP="00CA5E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34" w:type="dxa"/>
          </w:tcPr>
          <w:p w:rsidR="00CE7A15" w:rsidRPr="002A6044" w:rsidRDefault="00CE7A15" w:rsidP="00CA5E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6" w:type="dxa"/>
          </w:tcPr>
          <w:p w:rsidR="00CE7A15" w:rsidRPr="002A6044" w:rsidRDefault="00CE7A15" w:rsidP="00CA5E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CE7A15" w:rsidRPr="002A6044" w:rsidRDefault="00CE7A15" w:rsidP="00CA5E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CE7A15" w:rsidRPr="002A6044" w:rsidRDefault="00CE7A15" w:rsidP="00CA5E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CE7A15" w:rsidRPr="002A6044" w:rsidRDefault="00CE7A15" w:rsidP="00CA5E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CE7A15" w:rsidRPr="002A6044" w:rsidRDefault="00CE7A15" w:rsidP="00CA5E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5" w:type="dxa"/>
          </w:tcPr>
          <w:p w:rsidR="00CE7A15" w:rsidRDefault="00CE7A15" w:rsidP="00CA5E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</w:p>
          <w:p w:rsidR="00CE7A15" w:rsidRPr="00D40361" w:rsidRDefault="00CE7A15" w:rsidP="00CA5E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120 </w:t>
            </w:r>
            <w:r w:rsidR="009C4980">
              <w:rPr>
                <w:rFonts w:ascii="Times New Roman" w:hAnsi="Times New Roman"/>
                <w:sz w:val="18"/>
                <w:szCs w:val="18"/>
              </w:rPr>
              <w:t>тыс.</w:t>
            </w:r>
          </w:p>
        </w:tc>
        <w:tc>
          <w:tcPr>
            <w:tcW w:w="1276" w:type="dxa"/>
          </w:tcPr>
          <w:p w:rsidR="00CE7A15" w:rsidRDefault="00CE7A15" w:rsidP="00CA5E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</w:p>
          <w:p w:rsidR="00CE7A15" w:rsidRPr="00D40361" w:rsidRDefault="00CE7A15" w:rsidP="00CA5E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120 </w:t>
            </w:r>
            <w:r w:rsidR="009C4980">
              <w:rPr>
                <w:rFonts w:ascii="Times New Roman" w:hAnsi="Times New Roman"/>
                <w:sz w:val="18"/>
                <w:szCs w:val="18"/>
              </w:rPr>
              <w:t>тыс.</w:t>
            </w:r>
          </w:p>
        </w:tc>
        <w:tc>
          <w:tcPr>
            <w:tcW w:w="1276" w:type="dxa"/>
          </w:tcPr>
          <w:p w:rsidR="00CE7A15" w:rsidRDefault="00CE7A15" w:rsidP="00CA5E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</w:p>
          <w:p w:rsidR="00CE7A15" w:rsidRPr="00D40361" w:rsidRDefault="00CE7A15" w:rsidP="00CA5E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120 </w:t>
            </w:r>
            <w:r w:rsidR="009C4980">
              <w:rPr>
                <w:rFonts w:ascii="Times New Roman" w:hAnsi="Times New Roman"/>
                <w:sz w:val="18"/>
                <w:szCs w:val="18"/>
              </w:rPr>
              <w:t>тыс.</w:t>
            </w:r>
          </w:p>
        </w:tc>
        <w:tc>
          <w:tcPr>
            <w:tcW w:w="992" w:type="dxa"/>
          </w:tcPr>
          <w:p w:rsidR="00CE7A15" w:rsidRPr="002A6044" w:rsidRDefault="00CE7A15" w:rsidP="00CA5E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CE7A15" w:rsidRPr="002A6044" w:rsidRDefault="00CE7A15" w:rsidP="00CA5E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E7A15" w:rsidRPr="002A6044" w:rsidTr="00ED6A2E">
        <w:tc>
          <w:tcPr>
            <w:tcW w:w="567" w:type="dxa"/>
            <w:vMerge w:val="restart"/>
          </w:tcPr>
          <w:p w:rsidR="00CE7A15" w:rsidRPr="002A6044" w:rsidRDefault="00CE7A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Merge w:val="restart"/>
          </w:tcPr>
          <w:p w:rsidR="00CE7A15" w:rsidRPr="002A6044" w:rsidRDefault="00CE7A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26.20.16</w:t>
            </w:r>
          </w:p>
        </w:tc>
        <w:tc>
          <w:tcPr>
            <w:tcW w:w="1276" w:type="dxa"/>
            <w:vMerge w:val="restart"/>
          </w:tcPr>
          <w:p w:rsidR="00CE7A15" w:rsidRPr="002A6044" w:rsidRDefault="00CE7A15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Устройства ввода или вывода, содержащие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или не содержащие в одном корпусе запоминающие устройства. Пояснения по требуемой продукции: принтеры, сканеры</w:t>
            </w:r>
          </w:p>
          <w:p w:rsidR="00CE7A15" w:rsidRPr="002A6044" w:rsidRDefault="00CE7A15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7A15" w:rsidRPr="002A6044" w:rsidRDefault="00CE7A15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E7A15" w:rsidRPr="002A6044" w:rsidRDefault="00CE7A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708" w:type="dxa"/>
          </w:tcPr>
          <w:p w:rsidR="00CE7A15" w:rsidRPr="002A6044" w:rsidRDefault="00CE7A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E7A15" w:rsidRPr="002A6044" w:rsidRDefault="00CE7A1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метод печати (струйный/лазерный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для принтера)</w:t>
            </w:r>
          </w:p>
        </w:tc>
        <w:tc>
          <w:tcPr>
            <w:tcW w:w="1276" w:type="dxa"/>
          </w:tcPr>
          <w:p w:rsidR="00CE7A15" w:rsidRPr="002A6044" w:rsidRDefault="00CE7A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не </w:t>
            </w:r>
          </w:p>
          <w:p w:rsidR="00CE7A15" w:rsidRPr="002A6044" w:rsidRDefault="00CE7A1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CE7A15" w:rsidRPr="002A6044" w:rsidRDefault="00CE7A1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CE7A15" w:rsidRPr="002A6044" w:rsidRDefault="00CE7A1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CE7A15" w:rsidRPr="002A6044" w:rsidRDefault="00CE7A1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метод печати (струйный/лазерный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для принтера)</w:t>
            </w:r>
          </w:p>
        </w:tc>
        <w:tc>
          <w:tcPr>
            <w:tcW w:w="1275" w:type="dxa"/>
          </w:tcPr>
          <w:p w:rsidR="00CE7A15" w:rsidRPr="002A6044" w:rsidRDefault="00CE7A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струйный</w:t>
            </w:r>
            <w:proofErr w:type="gramEnd"/>
            <w:r w:rsidRPr="002A6044">
              <w:rPr>
                <w:rFonts w:ascii="Times New Roman" w:hAnsi="Times New Roman"/>
                <w:sz w:val="18"/>
                <w:szCs w:val="18"/>
              </w:rPr>
              <w:t>/лазерный для принтера</w:t>
            </w:r>
          </w:p>
        </w:tc>
        <w:tc>
          <w:tcPr>
            <w:tcW w:w="1276" w:type="dxa"/>
          </w:tcPr>
          <w:p w:rsidR="00CE7A15" w:rsidRPr="002A6044" w:rsidRDefault="00CE7A1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струйный</w:t>
            </w:r>
            <w:proofErr w:type="gramEnd"/>
            <w:r w:rsidRPr="002A6044">
              <w:rPr>
                <w:rFonts w:ascii="Times New Roman" w:hAnsi="Times New Roman"/>
                <w:sz w:val="18"/>
                <w:szCs w:val="18"/>
              </w:rPr>
              <w:t>/лазерный для принтера</w:t>
            </w:r>
          </w:p>
        </w:tc>
        <w:tc>
          <w:tcPr>
            <w:tcW w:w="1276" w:type="dxa"/>
          </w:tcPr>
          <w:p w:rsidR="00CE7A15" w:rsidRPr="002A6044" w:rsidRDefault="00CE7A1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струйный</w:t>
            </w:r>
            <w:proofErr w:type="gramEnd"/>
            <w:r w:rsidRPr="002A6044">
              <w:rPr>
                <w:rFonts w:ascii="Times New Roman" w:hAnsi="Times New Roman"/>
                <w:sz w:val="18"/>
                <w:szCs w:val="18"/>
              </w:rPr>
              <w:t>/лазерный для принтера</w:t>
            </w:r>
          </w:p>
        </w:tc>
        <w:tc>
          <w:tcPr>
            <w:tcW w:w="992" w:type="dxa"/>
          </w:tcPr>
          <w:p w:rsidR="00CE7A15" w:rsidRPr="002A6044" w:rsidRDefault="00CE7A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CE7A15" w:rsidRPr="002A6044" w:rsidRDefault="00CE7A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E7A15" w:rsidRPr="002A6044" w:rsidTr="00ED6A2E">
        <w:tc>
          <w:tcPr>
            <w:tcW w:w="567" w:type="dxa"/>
            <w:vMerge/>
          </w:tcPr>
          <w:p w:rsidR="00CE7A15" w:rsidRPr="002A6044" w:rsidRDefault="00CE7A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E7A15" w:rsidRPr="002A6044" w:rsidRDefault="00CE7A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E7A15" w:rsidRPr="002A6044" w:rsidRDefault="00CE7A15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E7A15" w:rsidRPr="002A6044" w:rsidRDefault="00CE7A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CE7A15" w:rsidRPr="002A6044" w:rsidRDefault="00CE7A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E7A15" w:rsidRPr="002A6044" w:rsidRDefault="00CE7A1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разрешение сканирования (для сканера)</w:t>
            </w:r>
          </w:p>
        </w:tc>
        <w:tc>
          <w:tcPr>
            <w:tcW w:w="1276" w:type="dxa"/>
          </w:tcPr>
          <w:p w:rsidR="00CE7A15" w:rsidRPr="002A6044" w:rsidRDefault="00CE7A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CE7A15" w:rsidRPr="002A6044" w:rsidRDefault="00CE7A1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CE7A15" w:rsidRPr="002A6044" w:rsidRDefault="00CE7A1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CE7A15" w:rsidRPr="002A6044" w:rsidRDefault="00CE7A1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CE7A15" w:rsidRPr="002A6044" w:rsidRDefault="00CE7A1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разрешение сканирования (для сканера)</w:t>
            </w:r>
          </w:p>
        </w:tc>
        <w:tc>
          <w:tcPr>
            <w:tcW w:w="1275" w:type="dxa"/>
          </w:tcPr>
          <w:p w:rsidR="00CE7A15" w:rsidRPr="002A6044" w:rsidRDefault="00CE7A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2400 х 2400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dpi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для сканера</w:t>
            </w:r>
          </w:p>
        </w:tc>
        <w:tc>
          <w:tcPr>
            <w:tcW w:w="1276" w:type="dxa"/>
          </w:tcPr>
          <w:p w:rsidR="00CE7A15" w:rsidRPr="002A6044" w:rsidRDefault="00CE7A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2400 х 2400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dpi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для сканера</w:t>
            </w:r>
          </w:p>
        </w:tc>
        <w:tc>
          <w:tcPr>
            <w:tcW w:w="1276" w:type="dxa"/>
          </w:tcPr>
          <w:p w:rsidR="00CE7A15" w:rsidRPr="002A6044" w:rsidRDefault="00CE7A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2400 х 2400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dpi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для сканера</w:t>
            </w:r>
          </w:p>
        </w:tc>
        <w:tc>
          <w:tcPr>
            <w:tcW w:w="992" w:type="dxa"/>
          </w:tcPr>
          <w:p w:rsidR="00CE7A15" w:rsidRPr="002A6044" w:rsidRDefault="00CE7A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CE7A15" w:rsidRPr="002A6044" w:rsidRDefault="00CE7A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E7A15" w:rsidRPr="002A6044" w:rsidTr="00ED6A2E">
        <w:tc>
          <w:tcPr>
            <w:tcW w:w="567" w:type="dxa"/>
            <w:vMerge/>
          </w:tcPr>
          <w:p w:rsidR="00CE7A15" w:rsidRPr="002A6044" w:rsidRDefault="00CE7A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E7A15" w:rsidRPr="002A6044" w:rsidRDefault="00CE7A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E7A15" w:rsidRPr="002A6044" w:rsidRDefault="00CE7A15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E7A15" w:rsidRPr="002A6044" w:rsidRDefault="00CE7A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CE7A15" w:rsidRPr="002A6044" w:rsidRDefault="00CE7A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E7A15" w:rsidRPr="002A6044" w:rsidRDefault="00CE7A1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1276" w:type="dxa"/>
          </w:tcPr>
          <w:p w:rsidR="00CE7A15" w:rsidRPr="002A6044" w:rsidRDefault="00CE7A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CE7A15" w:rsidRPr="002A6044" w:rsidRDefault="00CE7A1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CE7A15" w:rsidRPr="002A6044" w:rsidRDefault="00CE7A1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CE7A15" w:rsidRPr="002A6044" w:rsidRDefault="00CE7A1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CE7A15" w:rsidRPr="002A6044" w:rsidRDefault="00CE7A1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1275" w:type="dxa"/>
          </w:tcPr>
          <w:p w:rsidR="00CE7A15" w:rsidRPr="002A6044" w:rsidRDefault="00CE7A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черно-белый для лазерного принтера, цветной или черно-белый для струйного принтера</w:t>
            </w:r>
          </w:p>
        </w:tc>
        <w:tc>
          <w:tcPr>
            <w:tcW w:w="1276" w:type="dxa"/>
          </w:tcPr>
          <w:p w:rsidR="00CE7A15" w:rsidRPr="002A6044" w:rsidRDefault="00CE7A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черно-белый для лазерного принтера, цветной или черно-белый для струйного принтера</w:t>
            </w:r>
          </w:p>
        </w:tc>
        <w:tc>
          <w:tcPr>
            <w:tcW w:w="1276" w:type="dxa"/>
          </w:tcPr>
          <w:p w:rsidR="00CE7A15" w:rsidRPr="002A6044" w:rsidRDefault="00CE7A1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черно-белый для лазерного принтера, цветной или черно-белый для струйного принтера</w:t>
            </w:r>
          </w:p>
        </w:tc>
        <w:tc>
          <w:tcPr>
            <w:tcW w:w="992" w:type="dxa"/>
          </w:tcPr>
          <w:p w:rsidR="00CE7A15" w:rsidRPr="002A6044" w:rsidRDefault="00CE7A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CE7A15" w:rsidRPr="002A6044" w:rsidRDefault="00CE7A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E7A15" w:rsidRPr="002A6044" w:rsidTr="00ED6A2E">
        <w:tc>
          <w:tcPr>
            <w:tcW w:w="567" w:type="dxa"/>
            <w:vMerge/>
          </w:tcPr>
          <w:p w:rsidR="00CE7A15" w:rsidRPr="002A6044" w:rsidRDefault="00CE7A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E7A15" w:rsidRPr="002A6044" w:rsidRDefault="00CE7A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E7A15" w:rsidRPr="002A6044" w:rsidRDefault="00CE7A15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E7A15" w:rsidRPr="002A6044" w:rsidRDefault="00CE7A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CE7A15" w:rsidRPr="002A6044" w:rsidRDefault="00CE7A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E7A15" w:rsidRPr="002A6044" w:rsidRDefault="00CE7A1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максимальный формат</w:t>
            </w:r>
          </w:p>
        </w:tc>
        <w:tc>
          <w:tcPr>
            <w:tcW w:w="1276" w:type="dxa"/>
          </w:tcPr>
          <w:p w:rsidR="00CE7A15" w:rsidRPr="002A6044" w:rsidRDefault="00CE7A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CE7A15" w:rsidRPr="002A6044" w:rsidRDefault="00CE7A1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CE7A15" w:rsidRPr="002A6044" w:rsidRDefault="00CE7A1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CE7A15" w:rsidRPr="002A6044" w:rsidRDefault="00CE7A1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CE7A15" w:rsidRPr="002A6044" w:rsidRDefault="00CE7A1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максимальный формат</w:t>
            </w:r>
          </w:p>
        </w:tc>
        <w:tc>
          <w:tcPr>
            <w:tcW w:w="1275" w:type="dxa"/>
          </w:tcPr>
          <w:p w:rsidR="00CE7A15" w:rsidRPr="002A6044" w:rsidRDefault="00CE7A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А</w:t>
            </w: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276" w:type="dxa"/>
          </w:tcPr>
          <w:p w:rsidR="00CE7A15" w:rsidRPr="002A6044" w:rsidRDefault="00CE7A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А</w:t>
            </w: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276" w:type="dxa"/>
          </w:tcPr>
          <w:p w:rsidR="00CE7A15" w:rsidRPr="002A6044" w:rsidRDefault="00CE7A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А</w:t>
            </w: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992" w:type="dxa"/>
          </w:tcPr>
          <w:p w:rsidR="00CE7A15" w:rsidRPr="002A6044" w:rsidRDefault="00CE7A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CE7A15" w:rsidRPr="002A6044" w:rsidRDefault="00CE7A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E7A15" w:rsidRPr="002A6044" w:rsidTr="00ED6A2E">
        <w:tc>
          <w:tcPr>
            <w:tcW w:w="567" w:type="dxa"/>
            <w:vMerge/>
          </w:tcPr>
          <w:p w:rsidR="00CE7A15" w:rsidRPr="002A6044" w:rsidRDefault="00CE7A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E7A15" w:rsidRPr="002A6044" w:rsidRDefault="00CE7A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E7A15" w:rsidRPr="002A6044" w:rsidRDefault="00CE7A15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E7A15" w:rsidRPr="002A6044" w:rsidRDefault="00CE7A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CE7A15" w:rsidRPr="002A6044" w:rsidRDefault="00CE7A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E7A15" w:rsidRPr="002A6044" w:rsidRDefault="00CE7A1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1276" w:type="dxa"/>
          </w:tcPr>
          <w:p w:rsidR="00CE7A15" w:rsidRPr="002A6044" w:rsidRDefault="00CE7A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CE7A15" w:rsidRPr="002A6044" w:rsidRDefault="00CE7A1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CE7A15" w:rsidRPr="002A6044" w:rsidRDefault="00CE7A1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CE7A15" w:rsidRPr="002A6044" w:rsidRDefault="00CE7A1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CE7A15" w:rsidRPr="002A6044" w:rsidRDefault="00CE7A1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1275" w:type="dxa"/>
          </w:tcPr>
          <w:p w:rsidR="00CE7A15" w:rsidRPr="002A6044" w:rsidRDefault="00CE7A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при печати: не более 50 стр./мин. для лазерного принтера;  </w:t>
            </w:r>
          </w:p>
          <w:p w:rsidR="00CE7A15" w:rsidRPr="002A6044" w:rsidRDefault="00CE7A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40 стр./мин для струйного принтера/</w:t>
            </w:r>
          </w:p>
          <w:p w:rsidR="00CE7A15" w:rsidRPr="002A6044" w:rsidRDefault="00CE7A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при сканировании: не более 100 стр./мин. для сканера</w:t>
            </w:r>
          </w:p>
        </w:tc>
        <w:tc>
          <w:tcPr>
            <w:tcW w:w="1276" w:type="dxa"/>
          </w:tcPr>
          <w:p w:rsidR="00CE7A15" w:rsidRPr="002A6044" w:rsidRDefault="00CE7A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при печати: не более 50 стр./мин. для лазерного принтера;  </w:t>
            </w:r>
          </w:p>
          <w:p w:rsidR="00CE7A15" w:rsidRPr="002A6044" w:rsidRDefault="00CE7A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40 стр./мин для струйного принтера/</w:t>
            </w:r>
          </w:p>
          <w:p w:rsidR="00CE7A15" w:rsidRPr="002A6044" w:rsidRDefault="00CE7A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при сканировании: не более 100 стр./мин. для сканера</w:t>
            </w:r>
          </w:p>
        </w:tc>
        <w:tc>
          <w:tcPr>
            <w:tcW w:w="1276" w:type="dxa"/>
          </w:tcPr>
          <w:p w:rsidR="00CE7A15" w:rsidRPr="002A6044" w:rsidRDefault="00CE7A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при печати: не более 50 стр./мин. для лазерного принтера;  </w:t>
            </w:r>
          </w:p>
          <w:p w:rsidR="00CE7A15" w:rsidRPr="002A6044" w:rsidRDefault="00CE7A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40 стр./мин для струйного принтера/</w:t>
            </w:r>
          </w:p>
          <w:p w:rsidR="00CE7A15" w:rsidRPr="002A6044" w:rsidRDefault="00CE7A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при сканировании: не более 100 стр./мин. для сканера</w:t>
            </w:r>
          </w:p>
        </w:tc>
        <w:tc>
          <w:tcPr>
            <w:tcW w:w="992" w:type="dxa"/>
          </w:tcPr>
          <w:p w:rsidR="00CE7A15" w:rsidRPr="002A6044" w:rsidRDefault="00CE7A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CE7A15" w:rsidRPr="002A6044" w:rsidRDefault="00CE7A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E7A15" w:rsidRPr="002A6044" w:rsidTr="00ED6A2E">
        <w:tc>
          <w:tcPr>
            <w:tcW w:w="567" w:type="dxa"/>
            <w:vMerge/>
          </w:tcPr>
          <w:p w:rsidR="00CE7A15" w:rsidRPr="002A6044" w:rsidRDefault="00CE7A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E7A15" w:rsidRPr="002A6044" w:rsidRDefault="00CE7A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E7A15" w:rsidRPr="002A6044" w:rsidRDefault="00CE7A15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E7A15" w:rsidRPr="002A6044" w:rsidRDefault="00CE7A15" w:rsidP="00CA5E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CE7A15" w:rsidRPr="002A6044" w:rsidRDefault="00CE7A15" w:rsidP="00CA5E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E7A15" w:rsidRPr="002A6044" w:rsidRDefault="00CE7A15" w:rsidP="00CA5E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наличие дополнительных модулей и интерфейсов (сетевой интерфейс, устройства чтения карт памяти и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т.д.)</w:t>
            </w:r>
          </w:p>
        </w:tc>
        <w:tc>
          <w:tcPr>
            <w:tcW w:w="1276" w:type="dxa"/>
          </w:tcPr>
          <w:p w:rsidR="00CE7A15" w:rsidRPr="002A6044" w:rsidRDefault="00CE7A15" w:rsidP="00CA5E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не </w:t>
            </w:r>
          </w:p>
          <w:p w:rsidR="00CE7A15" w:rsidRPr="002A6044" w:rsidRDefault="00CE7A15" w:rsidP="00CA5E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CE7A15" w:rsidRPr="002A6044" w:rsidRDefault="00CE7A15" w:rsidP="00CA5E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CE7A15" w:rsidRPr="002A6044" w:rsidRDefault="00CE7A15" w:rsidP="00CA5E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CE7A15" w:rsidRPr="002A6044" w:rsidRDefault="00CE7A15" w:rsidP="00CA5E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наличие дополнительных модулей и интерфейсов (сетевой интерфейс, устройства чтения карт памяти и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т.д.)</w:t>
            </w:r>
          </w:p>
        </w:tc>
        <w:tc>
          <w:tcPr>
            <w:tcW w:w="1275" w:type="dxa"/>
          </w:tcPr>
          <w:p w:rsidR="00CE7A15" w:rsidRPr="002A6044" w:rsidRDefault="00CE7A15" w:rsidP="00CA5E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для </w:t>
            </w:r>
          </w:p>
          <w:p w:rsidR="00CE7A15" w:rsidRPr="002A6044" w:rsidRDefault="00CE7A15" w:rsidP="00CA5E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лазерного  принтера: </w:t>
            </w:r>
          </w:p>
          <w:p w:rsidR="00CE7A15" w:rsidRPr="002A6044" w:rsidRDefault="00CE7A15" w:rsidP="00CA5E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USB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сетевой интерфейс,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WiFi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CE7A15" w:rsidRPr="002A6044" w:rsidRDefault="00CE7A15" w:rsidP="00CA5E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для </w:t>
            </w:r>
          </w:p>
          <w:p w:rsidR="00CE7A15" w:rsidRPr="002A6044" w:rsidRDefault="00CE7A15" w:rsidP="00CA5E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струйного принтера: </w:t>
            </w:r>
          </w:p>
          <w:p w:rsidR="00CE7A15" w:rsidRPr="002A6044" w:rsidRDefault="00CE7A15" w:rsidP="00CA5E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USB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CE7A15" w:rsidRPr="002A6044" w:rsidRDefault="00CE7A15" w:rsidP="00CA5E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для сканера: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USB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, сетевой интерфейс</w:t>
            </w:r>
          </w:p>
        </w:tc>
        <w:tc>
          <w:tcPr>
            <w:tcW w:w="1276" w:type="dxa"/>
          </w:tcPr>
          <w:p w:rsidR="00CE7A15" w:rsidRPr="002A6044" w:rsidRDefault="00CE7A15" w:rsidP="00CA5E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для </w:t>
            </w:r>
          </w:p>
          <w:p w:rsidR="00CE7A15" w:rsidRPr="002A6044" w:rsidRDefault="00CE7A15" w:rsidP="00CA5E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лазерного  принтера: </w:t>
            </w:r>
          </w:p>
          <w:p w:rsidR="00CE7A15" w:rsidRPr="002A6044" w:rsidRDefault="00CE7A15" w:rsidP="00CA5E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USB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сетевой интерфейс,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WiFi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CE7A15" w:rsidRPr="002A6044" w:rsidRDefault="00CE7A15" w:rsidP="00CA5E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для </w:t>
            </w:r>
          </w:p>
          <w:p w:rsidR="00CE7A15" w:rsidRPr="002A6044" w:rsidRDefault="00CE7A15" w:rsidP="00CA5E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струйного принтера: </w:t>
            </w:r>
          </w:p>
          <w:p w:rsidR="00CE7A15" w:rsidRPr="002A6044" w:rsidRDefault="00CE7A15" w:rsidP="00CA5E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USB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CE7A15" w:rsidRPr="002A6044" w:rsidRDefault="00CE7A15" w:rsidP="00CA5E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для сканера: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USB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, сетевой интерфейс</w:t>
            </w:r>
          </w:p>
        </w:tc>
        <w:tc>
          <w:tcPr>
            <w:tcW w:w="1276" w:type="dxa"/>
          </w:tcPr>
          <w:p w:rsidR="00CE7A15" w:rsidRPr="002A6044" w:rsidRDefault="00CE7A15" w:rsidP="00CA5E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для </w:t>
            </w:r>
          </w:p>
          <w:p w:rsidR="00CE7A15" w:rsidRPr="002A6044" w:rsidRDefault="00CE7A15" w:rsidP="00CA5E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лазерного  принтера: </w:t>
            </w:r>
          </w:p>
          <w:p w:rsidR="00CE7A15" w:rsidRPr="002A6044" w:rsidRDefault="00CE7A15" w:rsidP="00CA5E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USB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сетевой интерфейс,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WiFi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CE7A15" w:rsidRPr="002A6044" w:rsidRDefault="00CE7A15" w:rsidP="00CA5E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для </w:t>
            </w:r>
          </w:p>
          <w:p w:rsidR="00CE7A15" w:rsidRPr="002A6044" w:rsidRDefault="00CE7A15" w:rsidP="00CA5E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струйного принтера: </w:t>
            </w:r>
          </w:p>
          <w:p w:rsidR="00CE7A15" w:rsidRPr="002A6044" w:rsidRDefault="00CE7A15" w:rsidP="00CA5E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USB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CE7A15" w:rsidRPr="002A6044" w:rsidRDefault="00CE7A15" w:rsidP="00CA5E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для сканера: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USB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, сетевой интерфейс</w:t>
            </w:r>
          </w:p>
        </w:tc>
        <w:tc>
          <w:tcPr>
            <w:tcW w:w="992" w:type="dxa"/>
          </w:tcPr>
          <w:p w:rsidR="00CE7A15" w:rsidRPr="002A6044" w:rsidRDefault="00CE7A15" w:rsidP="00CA5E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998" w:type="dxa"/>
          </w:tcPr>
          <w:p w:rsidR="00CE7A15" w:rsidRPr="002A6044" w:rsidRDefault="00CE7A15" w:rsidP="00CA5E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E7A15" w:rsidRPr="002A6044" w:rsidTr="00ED6A2E">
        <w:tc>
          <w:tcPr>
            <w:tcW w:w="567" w:type="dxa"/>
            <w:vMerge/>
          </w:tcPr>
          <w:p w:rsidR="00CE7A15" w:rsidRPr="002A6044" w:rsidRDefault="00CE7A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E7A15" w:rsidRPr="002A6044" w:rsidRDefault="00CE7A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E7A15" w:rsidRPr="002A6044" w:rsidRDefault="00CE7A15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E7A15" w:rsidRPr="002A6044" w:rsidRDefault="00CE7A15" w:rsidP="00CA5E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708" w:type="dxa"/>
          </w:tcPr>
          <w:p w:rsidR="00CE7A15" w:rsidRPr="002A6044" w:rsidRDefault="00CE7A15" w:rsidP="00CA5E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34" w:type="dxa"/>
          </w:tcPr>
          <w:p w:rsidR="00CE7A15" w:rsidRPr="002A6044" w:rsidRDefault="00CE7A15" w:rsidP="00CA5E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6" w:type="dxa"/>
          </w:tcPr>
          <w:p w:rsidR="00CE7A15" w:rsidRPr="002A6044" w:rsidRDefault="00CE7A15" w:rsidP="00CA5E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CE7A15" w:rsidRPr="002A6044" w:rsidRDefault="00CE7A15" w:rsidP="00CA5E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CE7A15" w:rsidRPr="002A6044" w:rsidRDefault="00CE7A15" w:rsidP="00CA5E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CE7A15" w:rsidRPr="002A6044" w:rsidRDefault="00CE7A15" w:rsidP="00CA5E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CE7A15" w:rsidRPr="002A6044" w:rsidRDefault="00CE7A15" w:rsidP="00CA5E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5" w:type="dxa"/>
          </w:tcPr>
          <w:p w:rsidR="00CE7A15" w:rsidRPr="00CA5EC7" w:rsidRDefault="00CE7A15" w:rsidP="00CA5E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EC7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</w:p>
          <w:p w:rsidR="00CE7A15" w:rsidRPr="00CA5EC7" w:rsidRDefault="00CA5EC7" w:rsidP="00CA5E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EC7"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  <w:r w:rsidR="00CE7A15" w:rsidRPr="00CA5EC7">
              <w:rPr>
                <w:rFonts w:ascii="Times New Roman" w:hAnsi="Times New Roman"/>
                <w:sz w:val="18"/>
                <w:szCs w:val="18"/>
              </w:rPr>
              <w:t xml:space="preserve">0 </w:t>
            </w:r>
            <w:r w:rsidR="009C4980">
              <w:rPr>
                <w:rFonts w:ascii="Times New Roman" w:hAnsi="Times New Roman"/>
                <w:sz w:val="18"/>
                <w:szCs w:val="18"/>
              </w:rPr>
              <w:t>тыс.</w:t>
            </w:r>
          </w:p>
        </w:tc>
        <w:tc>
          <w:tcPr>
            <w:tcW w:w="1276" w:type="dxa"/>
          </w:tcPr>
          <w:p w:rsidR="00CE7A15" w:rsidRPr="00CA5EC7" w:rsidRDefault="00CE7A15" w:rsidP="00CA5E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EC7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</w:p>
          <w:p w:rsidR="00CE7A15" w:rsidRPr="00CA5EC7" w:rsidRDefault="00CA5EC7" w:rsidP="00CA5E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EC7"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  <w:r w:rsidR="00CE7A15" w:rsidRPr="00CA5EC7">
              <w:rPr>
                <w:rFonts w:ascii="Times New Roman" w:hAnsi="Times New Roman"/>
                <w:sz w:val="18"/>
                <w:szCs w:val="18"/>
              </w:rPr>
              <w:t xml:space="preserve">0 </w:t>
            </w:r>
            <w:r w:rsidR="009C4980">
              <w:rPr>
                <w:rFonts w:ascii="Times New Roman" w:hAnsi="Times New Roman"/>
                <w:sz w:val="18"/>
                <w:szCs w:val="18"/>
              </w:rPr>
              <w:t>тыс.</w:t>
            </w:r>
          </w:p>
        </w:tc>
        <w:tc>
          <w:tcPr>
            <w:tcW w:w="1276" w:type="dxa"/>
          </w:tcPr>
          <w:p w:rsidR="00CE7A15" w:rsidRPr="00CA5EC7" w:rsidRDefault="00CE7A15" w:rsidP="00CA5E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EC7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</w:p>
          <w:p w:rsidR="00CE7A15" w:rsidRPr="00CA5EC7" w:rsidRDefault="00CA5EC7" w:rsidP="00CA5E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EC7"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  <w:r w:rsidR="00CE7A15" w:rsidRPr="00CA5EC7">
              <w:rPr>
                <w:rFonts w:ascii="Times New Roman" w:hAnsi="Times New Roman"/>
                <w:sz w:val="18"/>
                <w:szCs w:val="18"/>
              </w:rPr>
              <w:t xml:space="preserve">0 </w:t>
            </w:r>
            <w:r w:rsidR="009C4980">
              <w:rPr>
                <w:rFonts w:ascii="Times New Roman" w:hAnsi="Times New Roman"/>
                <w:sz w:val="18"/>
                <w:szCs w:val="18"/>
              </w:rPr>
              <w:t>тыс.</w:t>
            </w:r>
          </w:p>
        </w:tc>
        <w:tc>
          <w:tcPr>
            <w:tcW w:w="992" w:type="dxa"/>
          </w:tcPr>
          <w:p w:rsidR="00CE7A15" w:rsidRPr="002A6044" w:rsidRDefault="00CE7A15" w:rsidP="00CA5E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CE7A15" w:rsidRPr="002A6044" w:rsidRDefault="00CE7A15" w:rsidP="00CA5E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E7A15" w:rsidRPr="002A6044" w:rsidTr="00ED6A2E">
        <w:tc>
          <w:tcPr>
            <w:tcW w:w="567" w:type="dxa"/>
            <w:vMerge w:val="restart"/>
          </w:tcPr>
          <w:p w:rsidR="00CE7A15" w:rsidRPr="002A6044" w:rsidRDefault="00CE7A15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Merge w:val="restart"/>
          </w:tcPr>
          <w:p w:rsidR="00CE7A15" w:rsidRPr="002A6044" w:rsidRDefault="00CE7A15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26.30.11</w:t>
            </w:r>
          </w:p>
        </w:tc>
        <w:tc>
          <w:tcPr>
            <w:tcW w:w="1276" w:type="dxa"/>
            <w:vMerge w:val="restart"/>
          </w:tcPr>
          <w:p w:rsidR="00CE7A15" w:rsidRPr="002A6044" w:rsidRDefault="00CE7A15" w:rsidP="00EE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color w:val="000000"/>
                <w:sz w:val="18"/>
                <w:szCs w:val="18"/>
              </w:rPr>
              <w:t>Аппаратура коммуникационная передающая с приемными устройствами.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Пояснения по требуемой продукции: телефоны мобильные</w:t>
            </w:r>
          </w:p>
          <w:p w:rsidR="00CE7A15" w:rsidRPr="002A6044" w:rsidRDefault="00CE7A15" w:rsidP="00EE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E7A15" w:rsidRPr="002A6044" w:rsidRDefault="00CE7A15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CE7A15" w:rsidRPr="002A6044" w:rsidRDefault="00CE7A15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E7A15" w:rsidRPr="00E539AF" w:rsidRDefault="00CE7A15" w:rsidP="00EE4C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539AF">
              <w:rPr>
                <w:rFonts w:ascii="Times New Roman" w:hAnsi="Times New Roman"/>
                <w:sz w:val="18"/>
                <w:szCs w:val="18"/>
              </w:rPr>
              <w:t xml:space="preserve">тип устройства (телефон/ смартфон) </w:t>
            </w:r>
          </w:p>
        </w:tc>
        <w:tc>
          <w:tcPr>
            <w:tcW w:w="1276" w:type="dxa"/>
          </w:tcPr>
          <w:p w:rsidR="00CE7A15" w:rsidRPr="002A6044" w:rsidRDefault="00CE7A15" w:rsidP="00EE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CE7A15" w:rsidRPr="002A6044" w:rsidRDefault="00CE7A15" w:rsidP="00EE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CE7A15" w:rsidRPr="002A6044" w:rsidRDefault="00CE7A15" w:rsidP="00EE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CE7A15" w:rsidRPr="002A6044" w:rsidRDefault="00CE7A15" w:rsidP="00EE4C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тип устройства (телефон/ смартфон) </w:t>
            </w:r>
          </w:p>
        </w:tc>
        <w:tc>
          <w:tcPr>
            <w:tcW w:w="1275" w:type="dxa"/>
          </w:tcPr>
          <w:p w:rsidR="00CE7A15" w:rsidRDefault="00CE7A15" w:rsidP="00896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телефон/</w:t>
            </w:r>
          </w:p>
          <w:p w:rsidR="00CE7A15" w:rsidRPr="002A6044" w:rsidRDefault="00CE7A15" w:rsidP="00896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смартфон</w:t>
            </w:r>
          </w:p>
        </w:tc>
        <w:tc>
          <w:tcPr>
            <w:tcW w:w="1276" w:type="dxa"/>
          </w:tcPr>
          <w:p w:rsidR="00CE7A15" w:rsidRDefault="00CE7A15" w:rsidP="00896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телефон/</w:t>
            </w:r>
          </w:p>
          <w:p w:rsidR="00CE7A15" w:rsidRPr="002A6044" w:rsidRDefault="00CE7A15" w:rsidP="00896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смартфон</w:t>
            </w:r>
          </w:p>
        </w:tc>
        <w:tc>
          <w:tcPr>
            <w:tcW w:w="1276" w:type="dxa"/>
          </w:tcPr>
          <w:p w:rsidR="00CE7A15" w:rsidRDefault="00CE7A15" w:rsidP="00896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телефон/</w:t>
            </w:r>
          </w:p>
          <w:p w:rsidR="00CE7A15" w:rsidRPr="002A6044" w:rsidRDefault="00CE7A15" w:rsidP="00896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смартфон</w:t>
            </w:r>
          </w:p>
        </w:tc>
        <w:tc>
          <w:tcPr>
            <w:tcW w:w="992" w:type="dxa"/>
          </w:tcPr>
          <w:p w:rsidR="00CE7A15" w:rsidRPr="002A6044" w:rsidRDefault="00CE7A1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CE7A15" w:rsidRPr="002A6044" w:rsidRDefault="00CE7A1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E7A15" w:rsidRPr="002A6044" w:rsidTr="00ED6A2E">
        <w:tc>
          <w:tcPr>
            <w:tcW w:w="567" w:type="dxa"/>
            <w:vMerge/>
          </w:tcPr>
          <w:p w:rsidR="00CE7A15" w:rsidRPr="002A6044" w:rsidRDefault="00CE7A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E7A15" w:rsidRPr="002A6044" w:rsidRDefault="00CE7A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E7A15" w:rsidRPr="002A6044" w:rsidRDefault="00CE7A15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E7A15" w:rsidRPr="002A6044" w:rsidRDefault="00CE7A1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CE7A15" w:rsidRPr="002A6044" w:rsidRDefault="00CE7A1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E7A15" w:rsidRPr="00E539AF" w:rsidRDefault="00CE7A1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539AF">
              <w:rPr>
                <w:rFonts w:ascii="Times New Roman" w:hAnsi="Times New Roman"/>
                <w:sz w:val="18"/>
                <w:szCs w:val="18"/>
              </w:rPr>
              <w:t>поддерживаемые стандарты</w:t>
            </w:r>
          </w:p>
        </w:tc>
        <w:tc>
          <w:tcPr>
            <w:tcW w:w="1276" w:type="dxa"/>
          </w:tcPr>
          <w:p w:rsidR="00CE7A15" w:rsidRPr="002A6044" w:rsidRDefault="00CE7A1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CE7A15" w:rsidRPr="002A6044" w:rsidRDefault="00CE7A1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CE7A15" w:rsidRPr="002A6044" w:rsidRDefault="00CE7A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CE7A15" w:rsidRPr="002A6044" w:rsidRDefault="00CE7A1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поддерживаемые стандарты</w:t>
            </w:r>
          </w:p>
        </w:tc>
        <w:tc>
          <w:tcPr>
            <w:tcW w:w="1275" w:type="dxa"/>
          </w:tcPr>
          <w:p w:rsidR="00CE7A15" w:rsidRPr="008964D8" w:rsidRDefault="00CE7A15" w:rsidP="00896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64D8">
              <w:rPr>
                <w:rFonts w:ascii="Times New Roman" w:hAnsi="Times New Roman"/>
                <w:sz w:val="18"/>
                <w:szCs w:val="18"/>
              </w:rPr>
              <w:t>не более 4G(LTE)</w:t>
            </w:r>
          </w:p>
        </w:tc>
        <w:tc>
          <w:tcPr>
            <w:tcW w:w="1276" w:type="dxa"/>
          </w:tcPr>
          <w:p w:rsidR="00CE7A15" w:rsidRPr="008964D8" w:rsidRDefault="00CE7A15" w:rsidP="00896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64D8">
              <w:rPr>
                <w:rFonts w:ascii="Times New Roman" w:hAnsi="Times New Roman"/>
                <w:sz w:val="18"/>
                <w:szCs w:val="18"/>
              </w:rPr>
              <w:t>не более 4G(LTE)</w:t>
            </w:r>
          </w:p>
        </w:tc>
        <w:tc>
          <w:tcPr>
            <w:tcW w:w="1276" w:type="dxa"/>
          </w:tcPr>
          <w:p w:rsidR="00CE7A15" w:rsidRPr="008964D8" w:rsidRDefault="00CE7A15" w:rsidP="00896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64D8">
              <w:rPr>
                <w:rFonts w:ascii="Times New Roman" w:hAnsi="Times New Roman"/>
                <w:sz w:val="18"/>
                <w:szCs w:val="18"/>
              </w:rPr>
              <w:t>не более 4G(LTE)</w:t>
            </w:r>
          </w:p>
        </w:tc>
        <w:tc>
          <w:tcPr>
            <w:tcW w:w="992" w:type="dxa"/>
          </w:tcPr>
          <w:p w:rsidR="00CE7A15" w:rsidRPr="002A6044" w:rsidRDefault="00CE7A1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CE7A15" w:rsidRPr="002A6044" w:rsidRDefault="00CE7A1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E7A15" w:rsidRPr="002A6044" w:rsidTr="00ED6A2E">
        <w:tc>
          <w:tcPr>
            <w:tcW w:w="567" w:type="dxa"/>
            <w:vMerge/>
          </w:tcPr>
          <w:p w:rsidR="00CE7A15" w:rsidRPr="002A6044" w:rsidRDefault="00CE7A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E7A15" w:rsidRPr="002A6044" w:rsidRDefault="00CE7A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E7A15" w:rsidRPr="002A6044" w:rsidRDefault="00CE7A15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E7A15" w:rsidRPr="002A6044" w:rsidRDefault="00CE7A1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CE7A15" w:rsidRPr="002A6044" w:rsidRDefault="00CE7A1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E7A15" w:rsidRPr="00E539AF" w:rsidRDefault="00CE7A1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539AF">
              <w:rPr>
                <w:rFonts w:ascii="Times New Roman" w:hAnsi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276" w:type="dxa"/>
          </w:tcPr>
          <w:p w:rsidR="00CE7A15" w:rsidRPr="002A6044" w:rsidRDefault="00CE7A1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CE7A15" w:rsidRPr="002A6044" w:rsidRDefault="00CE7A1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CE7A15" w:rsidRPr="002A6044" w:rsidRDefault="00CE7A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CE7A15" w:rsidRPr="002A6044" w:rsidRDefault="00CE7A1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275" w:type="dxa"/>
          </w:tcPr>
          <w:p w:rsidR="00CE7A15" w:rsidRPr="008964D8" w:rsidRDefault="00CE7A15" w:rsidP="00896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64D8">
              <w:rPr>
                <w:rFonts w:ascii="Times New Roman" w:hAnsi="Times New Roman"/>
                <w:sz w:val="18"/>
                <w:szCs w:val="18"/>
              </w:rPr>
              <w:t>Android/iOS</w:t>
            </w:r>
          </w:p>
        </w:tc>
        <w:tc>
          <w:tcPr>
            <w:tcW w:w="1276" w:type="dxa"/>
          </w:tcPr>
          <w:p w:rsidR="00CE7A15" w:rsidRPr="008964D8" w:rsidRDefault="00CE7A15" w:rsidP="00896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64D8">
              <w:rPr>
                <w:rFonts w:ascii="Times New Roman" w:hAnsi="Times New Roman"/>
                <w:sz w:val="18"/>
                <w:szCs w:val="18"/>
              </w:rPr>
              <w:t>Android/iOS</w:t>
            </w:r>
          </w:p>
        </w:tc>
        <w:tc>
          <w:tcPr>
            <w:tcW w:w="1276" w:type="dxa"/>
          </w:tcPr>
          <w:p w:rsidR="00CE7A15" w:rsidRPr="008964D8" w:rsidRDefault="00CE7A15" w:rsidP="00896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64D8">
              <w:rPr>
                <w:rFonts w:ascii="Times New Roman" w:hAnsi="Times New Roman"/>
                <w:sz w:val="18"/>
                <w:szCs w:val="18"/>
              </w:rPr>
              <w:t>Android/iOS</w:t>
            </w:r>
          </w:p>
        </w:tc>
        <w:tc>
          <w:tcPr>
            <w:tcW w:w="992" w:type="dxa"/>
          </w:tcPr>
          <w:p w:rsidR="00CE7A15" w:rsidRPr="002A6044" w:rsidRDefault="00CE7A1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CE7A15" w:rsidRPr="002A6044" w:rsidRDefault="00CE7A1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E7A15" w:rsidRPr="002A6044" w:rsidTr="00ED6A2E">
        <w:tc>
          <w:tcPr>
            <w:tcW w:w="567" w:type="dxa"/>
            <w:vMerge/>
          </w:tcPr>
          <w:p w:rsidR="00CE7A15" w:rsidRPr="002A6044" w:rsidRDefault="00CE7A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E7A15" w:rsidRPr="002A6044" w:rsidRDefault="00CE7A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E7A15" w:rsidRPr="002A6044" w:rsidRDefault="00CE7A15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E7A15" w:rsidRPr="002A6044" w:rsidRDefault="00CE7A1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356</w:t>
            </w:r>
          </w:p>
        </w:tc>
        <w:tc>
          <w:tcPr>
            <w:tcW w:w="708" w:type="dxa"/>
          </w:tcPr>
          <w:p w:rsidR="00CE7A15" w:rsidRPr="002A6044" w:rsidRDefault="00CE7A1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час</w:t>
            </w:r>
          </w:p>
        </w:tc>
        <w:tc>
          <w:tcPr>
            <w:tcW w:w="1134" w:type="dxa"/>
          </w:tcPr>
          <w:p w:rsidR="00CE7A15" w:rsidRPr="00E539AF" w:rsidRDefault="00CE7A1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539AF">
              <w:rPr>
                <w:rFonts w:ascii="Times New Roman" w:hAnsi="Times New Roman"/>
                <w:sz w:val="18"/>
                <w:szCs w:val="18"/>
              </w:rPr>
              <w:t>время работы</w:t>
            </w:r>
          </w:p>
        </w:tc>
        <w:tc>
          <w:tcPr>
            <w:tcW w:w="1276" w:type="dxa"/>
          </w:tcPr>
          <w:p w:rsidR="00CE7A15" w:rsidRPr="002A6044" w:rsidRDefault="00CE7A1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CE7A15" w:rsidRPr="002A6044" w:rsidRDefault="00CE7A1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CE7A15" w:rsidRPr="002A6044" w:rsidRDefault="00CE7A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CE7A15" w:rsidRPr="002A6044" w:rsidRDefault="00CE7A1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время работы</w:t>
            </w:r>
          </w:p>
        </w:tc>
        <w:tc>
          <w:tcPr>
            <w:tcW w:w="1275" w:type="dxa"/>
          </w:tcPr>
          <w:p w:rsidR="00CE7A15" w:rsidRPr="008964D8" w:rsidRDefault="00CE7A15" w:rsidP="00896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64D8">
              <w:rPr>
                <w:rFonts w:ascii="Times New Roman" w:hAnsi="Times New Roman"/>
                <w:sz w:val="18"/>
                <w:szCs w:val="18"/>
              </w:rPr>
              <w:t>не более 48</w:t>
            </w:r>
          </w:p>
        </w:tc>
        <w:tc>
          <w:tcPr>
            <w:tcW w:w="1276" w:type="dxa"/>
          </w:tcPr>
          <w:p w:rsidR="00CE7A15" w:rsidRPr="008964D8" w:rsidRDefault="00CE7A15" w:rsidP="00896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64D8">
              <w:rPr>
                <w:rFonts w:ascii="Times New Roman" w:hAnsi="Times New Roman"/>
                <w:sz w:val="18"/>
                <w:szCs w:val="18"/>
              </w:rPr>
              <w:t>не более 48</w:t>
            </w:r>
          </w:p>
        </w:tc>
        <w:tc>
          <w:tcPr>
            <w:tcW w:w="1276" w:type="dxa"/>
          </w:tcPr>
          <w:p w:rsidR="00CE7A15" w:rsidRPr="008964D8" w:rsidRDefault="00CE7A15" w:rsidP="00896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64D8">
              <w:rPr>
                <w:rFonts w:ascii="Times New Roman" w:hAnsi="Times New Roman"/>
                <w:sz w:val="18"/>
                <w:szCs w:val="18"/>
              </w:rPr>
              <w:t>не более 48</w:t>
            </w:r>
          </w:p>
        </w:tc>
        <w:tc>
          <w:tcPr>
            <w:tcW w:w="992" w:type="dxa"/>
          </w:tcPr>
          <w:p w:rsidR="00CE7A15" w:rsidRPr="002A6044" w:rsidRDefault="00CE7A1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CE7A15" w:rsidRPr="002A6044" w:rsidRDefault="00CE7A1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E7A15" w:rsidRPr="002A6044" w:rsidTr="00ED6A2E">
        <w:tc>
          <w:tcPr>
            <w:tcW w:w="567" w:type="dxa"/>
            <w:vMerge/>
          </w:tcPr>
          <w:p w:rsidR="00CE7A15" w:rsidRPr="002A6044" w:rsidRDefault="00CE7A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E7A15" w:rsidRPr="002A6044" w:rsidRDefault="00CE7A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E7A15" w:rsidRPr="002A6044" w:rsidRDefault="00CE7A15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E7A15" w:rsidRPr="002A6044" w:rsidRDefault="00CE7A1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CE7A15" w:rsidRPr="002A6044" w:rsidRDefault="00CE7A1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E7A15" w:rsidRPr="002A6044" w:rsidRDefault="00CE7A1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метод управления (сенсорный/ кнопочный)</w:t>
            </w:r>
          </w:p>
        </w:tc>
        <w:tc>
          <w:tcPr>
            <w:tcW w:w="1276" w:type="dxa"/>
          </w:tcPr>
          <w:p w:rsidR="00CE7A15" w:rsidRPr="002A6044" w:rsidRDefault="00CE7A1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CE7A15" w:rsidRPr="002A6044" w:rsidRDefault="00CE7A1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CE7A15" w:rsidRPr="002A6044" w:rsidRDefault="00CE7A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CE7A15" w:rsidRPr="002A6044" w:rsidRDefault="00CE7A1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метод управления (сенсорный/ кнопочный)</w:t>
            </w:r>
          </w:p>
        </w:tc>
        <w:tc>
          <w:tcPr>
            <w:tcW w:w="1275" w:type="dxa"/>
          </w:tcPr>
          <w:p w:rsidR="00CE7A15" w:rsidRPr="008964D8" w:rsidRDefault="00CE7A15" w:rsidP="00896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64D8">
              <w:rPr>
                <w:rFonts w:ascii="Times New Roman" w:hAnsi="Times New Roman"/>
                <w:sz w:val="18"/>
                <w:szCs w:val="18"/>
              </w:rPr>
              <w:t>сенсорный/</w:t>
            </w:r>
          </w:p>
          <w:p w:rsidR="00CE7A15" w:rsidRPr="008964D8" w:rsidRDefault="00CE7A15" w:rsidP="00896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64D8">
              <w:rPr>
                <w:rFonts w:ascii="Times New Roman" w:hAnsi="Times New Roman"/>
                <w:sz w:val="18"/>
                <w:szCs w:val="18"/>
              </w:rPr>
              <w:t>кнопочный</w:t>
            </w:r>
          </w:p>
        </w:tc>
        <w:tc>
          <w:tcPr>
            <w:tcW w:w="1276" w:type="dxa"/>
          </w:tcPr>
          <w:p w:rsidR="00CE7A15" w:rsidRPr="008964D8" w:rsidRDefault="00CE7A15" w:rsidP="00896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64D8">
              <w:rPr>
                <w:rFonts w:ascii="Times New Roman" w:hAnsi="Times New Roman"/>
                <w:sz w:val="18"/>
                <w:szCs w:val="18"/>
              </w:rPr>
              <w:t>сенсорный/</w:t>
            </w:r>
          </w:p>
          <w:p w:rsidR="00CE7A15" w:rsidRPr="008964D8" w:rsidRDefault="00CE7A15" w:rsidP="00896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64D8">
              <w:rPr>
                <w:rFonts w:ascii="Times New Roman" w:hAnsi="Times New Roman"/>
                <w:sz w:val="18"/>
                <w:szCs w:val="18"/>
              </w:rPr>
              <w:t>кнопочный</w:t>
            </w:r>
          </w:p>
        </w:tc>
        <w:tc>
          <w:tcPr>
            <w:tcW w:w="1276" w:type="dxa"/>
          </w:tcPr>
          <w:p w:rsidR="00CE7A15" w:rsidRPr="008964D8" w:rsidRDefault="00CE7A15" w:rsidP="00896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64D8">
              <w:rPr>
                <w:rFonts w:ascii="Times New Roman" w:hAnsi="Times New Roman"/>
                <w:sz w:val="18"/>
                <w:szCs w:val="18"/>
              </w:rPr>
              <w:t>сенсорный/</w:t>
            </w:r>
          </w:p>
          <w:p w:rsidR="00CE7A15" w:rsidRPr="008964D8" w:rsidRDefault="00CE7A15" w:rsidP="00896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64D8">
              <w:rPr>
                <w:rFonts w:ascii="Times New Roman" w:hAnsi="Times New Roman"/>
                <w:sz w:val="18"/>
                <w:szCs w:val="18"/>
              </w:rPr>
              <w:t>кнопочный</w:t>
            </w:r>
          </w:p>
        </w:tc>
        <w:tc>
          <w:tcPr>
            <w:tcW w:w="992" w:type="dxa"/>
          </w:tcPr>
          <w:p w:rsidR="00CE7A15" w:rsidRPr="002A6044" w:rsidRDefault="00CE7A1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CE7A15" w:rsidRPr="002A6044" w:rsidRDefault="00CE7A1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E7A15" w:rsidRPr="002A6044" w:rsidTr="00ED6A2E">
        <w:tc>
          <w:tcPr>
            <w:tcW w:w="567" w:type="dxa"/>
            <w:vMerge/>
          </w:tcPr>
          <w:p w:rsidR="00CE7A15" w:rsidRPr="002A6044" w:rsidRDefault="00CE7A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E7A15" w:rsidRPr="002A6044" w:rsidRDefault="00CE7A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E7A15" w:rsidRPr="002A6044" w:rsidRDefault="00CE7A15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E7A15" w:rsidRPr="002A6044" w:rsidRDefault="00CE7A1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8" w:type="dxa"/>
          </w:tcPr>
          <w:p w:rsidR="00CE7A15" w:rsidRPr="002A6044" w:rsidRDefault="00CE7A1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штука</w:t>
            </w:r>
          </w:p>
        </w:tc>
        <w:tc>
          <w:tcPr>
            <w:tcW w:w="1134" w:type="dxa"/>
          </w:tcPr>
          <w:p w:rsidR="00CE7A15" w:rsidRPr="002A6044" w:rsidRDefault="00CE7A1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SIM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–карт</w:t>
            </w:r>
          </w:p>
        </w:tc>
        <w:tc>
          <w:tcPr>
            <w:tcW w:w="1276" w:type="dxa"/>
          </w:tcPr>
          <w:p w:rsidR="00CE7A15" w:rsidRPr="002A6044" w:rsidRDefault="00CE7A1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CE7A15" w:rsidRPr="002A6044" w:rsidRDefault="00CE7A1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CE7A15" w:rsidRPr="002A6044" w:rsidRDefault="00CE7A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CE7A15" w:rsidRPr="002A6044" w:rsidRDefault="00CE7A1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SIM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–карт</w:t>
            </w:r>
          </w:p>
        </w:tc>
        <w:tc>
          <w:tcPr>
            <w:tcW w:w="1275" w:type="dxa"/>
          </w:tcPr>
          <w:p w:rsidR="00CE7A15" w:rsidRPr="008964D8" w:rsidRDefault="00CE7A15" w:rsidP="00896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64D8">
              <w:rPr>
                <w:rFonts w:ascii="Times New Roman" w:hAnsi="Times New Roman"/>
                <w:sz w:val="18"/>
                <w:szCs w:val="18"/>
              </w:rPr>
              <w:t>не более 2</w:t>
            </w:r>
          </w:p>
        </w:tc>
        <w:tc>
          <w:tcPr>
            <w:tcW w:w="1276" w:type="dxa"/>
          </w:tcPr>
          <w:p w:rsidR="00CE7A15" w:rsidRPr="008964D8" w:rsidRDefault="00CE7A15" w:rsidP="00896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64D8">
              <w:rPr>
                <w:rFonts w:ascii="Times New Roman" w:hAnsi="Times New Roman"/>
                <w:sz w:val="18"/>
                <w:szCs w:val="18"/>
              </w:rPr>
              <w:t>не более 2</w:t>
            </w:r>
          </w:p>
        </w:tc>
        <w:tc>
          <w:tcPr>
            <w:tcW w:w="1276" w:type="dxa"/>
          </w:tcPr>
          <w:p w:rsidR="00CE7A15" w:rsidRPr="008964D8" w:rsidRDefault="00CE7A15" w:rsidP="00896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64D8">
              <w:rPr>
                <w:rFonts w:ascii="Times New Roman" w:hAnsi="Times New Roman"/>
                <w:sz w:val="18"/>
                <w:szCs w:val="18"/>
              </w:rPr>
              <w:t>не более 2</w:t>
            </w:r>
          </w:p>
        </w:tc>
        <w:tc>
          <w:tcPr>
            <w:tcW w:w="992" w:type="dxa"/>
          </w:tcPr>
          <w:p w:rsidR="00CE7A15" w:rsidRPr="002A6044" w:rsidRDefault="00CE7A1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CE7A15" w:rsidRPr="002A6044" w:rsidRDefault="00CE7A1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E7A15" w:rsidRPr="002A6044" w:rsidTr="00ED6A2E">
        <w:tc>
          <w:tcPr>
            <w:tcW w:w="567" w:type="dxa"/>
            <w:vMerge/>
          </w:tcPr>
          <w:p w:rsidR="00CE7A15" w:rsidRPr="002A6044" w:rsidRDefault="00CE7A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E7A15" w:rsidRPr="002A6044" w:rsidRDefault="00CE7A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E7A15" w:rsidRPr="002A6044" w:rsidRDefault="00CE7A15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E7A15" w:rsidRPr="002A6044" w:rsidRDefault="00CE7A1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CE7A15" w:rsidRPr="002A6044" w:rsidRDefault="00CE7A1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E7A15" w:rsidRPr="002A6044" w:rsidRDefault="00CE7A1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наличие модулей и интерфейсов (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Wi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Fi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Bluetooth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USB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GPS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CE7A15" w:rsidRPr="002A6044" w:rsidRDefault="00CE7A1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CE7A15" w:rsidRPr="002A6044" w:rsidRDefault="00CE7A1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CE7A15" w:rsidRPr="002A6044" w:rsidRDefault="00CE7A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CE7A15" w:rsidRPr="002A6044" w:rsidRDefault="00CE7A1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наличие модулей и интерфейсов (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Wi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Fi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Bluetooth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USB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GPS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CE7A15" w:rsidRPr="008964D8" w:rsidRDefault="00CE7A15" w:rsidP="00896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64D8">
              <w:rPr>
                <w:rFonts w:ascii="Times New Roman" w:hAnsi="Times New Roman"/>
                <w:sz w:val="18"/>
                <w:szCs w:val="18"/>
              </w:rPr>
              <w:t>опционально</w:t>
            </w:r>
          </w:p>
        </w:tc>
        <w:tc>
          <w:tcPr>
            <w:tcW w:w="1276" w:type="dxa"/>
          </w:tcPr>
          <w:p w:rsidR="00CE7A15" w:rsidRPr="008964D8" w:rsidRDefault="00CE7A15" w:rsidP="00896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64D8">
              <w:rPr>
                <w:rFonts w:ascii="Times New Roman" w:hAnsi="Times New Roman"/>
                <w:sz w:val="18"/>
                <w:szCs w:val="18"/>
              </w:rPr>
              <w:t>опционально</w:t>
            </w:r>
          </w:p>
        </w:tc>
        <w:tc>
          <w:tcPr>
            <w:tcW w:w="1276" w:type="dxa"/>
          </w:tcPr>
          <w:p w:rsidR="00CE7A15" w:rsidRPr="008964D8" w:rsidRDefault="00CE7A15" w:rsidP="00896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64D8">
              <w:rPr>
                <w:rFonts w:ascii="Times New Roman" w:hAnsi="Times New Roman"/>
                <w:sz w:val="18"/>
                <w:szCs w:val="18"/>
              </w:rPr>
              <w:t>опционально</w:t>
            </w:r>
          </w:p>
        </w:tc>
        <w:tc>
          <w:tcPr>
            <w:tcW w:w="992" w:type="dxa"/>
          </w:tcPr>
          <w:p w:rsidR="00CE7A15" w:rsidRPr="002A6044" w:rsidRDefault="00CE7A1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CE7A15" w:rsidRPr="002A6044" w:rsidRDefault="00CE7A1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E7A15" w:rsidRPr="002A6044" w:rsidTr="00ED6A2E">
        <w:tc>
          <w:tcPr>
            <w:tcW w:w="567" w:type="dxa"/>
            <w:vMerge/>
          </w:tcPr>
          <w:p w:rsidR="00CE7A15" w:rsidRPr="002A6044" w:rsidRDefault="00CE7A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E7A15" w:rsidRPr="002A6044" w:rsidRDefault="00CE7A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E7A15" w:rsidRPr="002A6044" w:rsidRDefault="00CE7A15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E7A15" w:rsidRPr="002A6044" w:rsidRDefault="00CE7A1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708" w:type="dxa"/>
          </w:tcPr>
          <w:p w:rsidR="00CE7A15" w:rsidRPr="002A6044" w:rsidRDefault="00CE7A1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134" w:type="dxa"/>
          </w:tcPr>
          <w:p w:rsidR="00CE7A15" w:rsidRPr="002A6044" w:rsidRDefault="00CE7A1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стоимость годового владения оборудованием (включая договоры технической поддержки, обслуживания,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276" w:type="dxa"/>
          </w:tcPr>
          <w:p w:rsidR="00CE7A15" w:rsidRPr="002A6044" w:rsidRDefault="00CE7A1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не установлено</w:t>
            </w:r>
          </w:p>
        </w:tc>
        <w:tc>
          <w:tcPr>
            <w:tcW w:w="1276" w:type="dxa"/>
          </w:tcPr>
          <w:p w:rsidR="00CE7A15" w:rsidRPr="002A6044" w:rsidRDefault="00CE7A1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CE7A15" w:rsidRPr="002A6044" w:rsidRDefault="00CE7A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CE7A15" w:rsidRPr="002A6044" w:rsidRDefault="00CE7A1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стоимость годового владения оборудованием (включая договоры технической поддержки, обслуживания,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275" w:type="dxa"/>
          </w:tcPr>
          <w:p w:rsidR="00CE7A15" w:rsidRDefault="00CE7A15" w:rsidP="00896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</w:t>
            </w:r>
            <w:r w:rsidRPr="008964D8">
              <w:rPr>
                <w:rFonts w:ascii="Times New Roman" w:hAnsi="Times New Roman"/>
                <w:sz w:val="18"/>
                <w:szCs w:val="18"/>
              </w:rPr>
              <w:t xml:space="preserve">е более </w:t>
            </w:r>
          </w:p>
          <w:p w:rsidR="00CE7A15" w:rsidRPr="008964D8" w:rsidRDefault="00CE7A15" w:rsidP="00896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64D8">
              <w:rPr>
                <w:rFonts w:ascii="Times New Roman" w:hAnsi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тыс.</w:t>
            </w:r>
          </w:p>
        </w:tc>
        <w:tc>
          <w:tcPr>
            <w:tcW w:w="1276" w:type="dxa"/>
          </w:tcPr>
          <w:p w:rsidR="00CE7A15" w:rsidRDefault="00CE7A15" w:rsidP="00896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8964D8">
              <w:rPr>
                <w:rFonts w:ascii="Times New Roman" w:hAnsi="Times New Roman"/>
                <w:sz w:val="18"/>
                <w:szCs w:val="18"/>
              </w:rPr>
              <w:t xml:space="preserve">е более </w:t>
            </w:r>
          </w:p>
          <w:p w:rsidR="00CE7A15" w:rsidRPr="008964D8" w:rsidRDefault="00CE7A15" w:rsidP="00896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64D8">
              <w:rPr>
                <w:rFonts w:ascii="Times New Roman" w:hAnsi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тыс.</w:t>
            </w:r>
          </w:p>
        </w:tc>
        <w:tc>
          <w:tcPr>
            <w:tcW w:w="1276" w:type="dxa"/>
          </w:tcPr>
          <w:p w:rsidR="00CE7A15" w:rsidRDefault="00CE7A15" w:rsidP="00896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8964D8">
              <w:rPr>
                <w:rFonts w:ascii="Times New Roman" w:hAnsi="Times New Roman"/>
                <w:sz w:val="18"/>
                <w:szCs w:val="18"/>
              </w:rPr>
              <w:t>е более</w:t>
            </w:r>
          </w:p>
          <w:p w:rsidR="00CE7A15" w:rsidRPr="008964D8" w:rsidRDefault="00CE7A15" w:rsidP="00896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64D8">
              <w:rPr>
                <w:rFonts w:ascii="Times New Roman" w:hAnsi="Times New Roman"/>
                <w:sz w:val="18"/>
                <w:szCs w:val="18"/>
              </w:rPr>
              <w:t xml:space="preserve"> 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тыс.</w:t>
            </w:r>
          </w:p>
        </w:tc>
        <w:tc>
          <w:tcPr>
            <w:tcW w:w="992" w:type="dxa"/>
          </w:tcPr>
          <w:p w:rsidR="00CE7A15" w:rsidRPr="002A6044" w:rsidRDefault="00CE7A1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CE7A15" w:rsidRPr="002A6044" w:rsidRDefault="00CE7A1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E7A15" w:rsidRPr="002A6044" w:rsidTr="00ED6A2E">
        <w:tc>
          <w:tcPr>
            <w:tcW w:w="567" w:type="dxa"/>
            <w:vMerge/>
          </w:tcPr>
          <w:p w:rsidR="00CE7A15" w:rsidRPr="002A6044" w:rsidRDefault="00CE7A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E7A15" w:rsidRPr="002A6044" w:rsidRDefault="00CE7A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E7A15" w:rsidRPr="002A6044" w:rsidRDefault="00CE7A15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E7A15" w:rsidRPr="002A6044" w:rsidRDefault="00CE7A1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708" w:type="dxa"/>
          </w:tcPr>
          <w:p w:rsidR="00CE7A15" w:rsidRPr="002A6044" w:rsidRDefault="00CE7A1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134" w:type="dxa"/>
          </w:tcPr>
          <w:p w:rsidR="00CE7A15" w:rsidRPr="002A6044" w:rsidRDefault="00CE7A1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6" w:type="dxa"/>
          </w:tcPr>
          <w:p w:rsidR="00CE7A15" w:rsidRPr="002A6044" w:rsidRDefault="00CE7A1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CE7A15" w:rsidRPr="002A6044" w:rsidRDefault="00CE7A1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CE7A15" w:rsidRPr="002A6044" w:rsidRDefault="00CE7A15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</w:t>
            </w:r>
          </w:p>
          <w:p w:rsidR="00CE7A15" w:rsidRPr="002A6044" w:rsidRDefault="00CE7A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5 тыс.</w:t>
            </w:r>
          </w:p>
        </w:tc>
        <w:tc>
          <w:tcPr>
            <w:tcW w:w="1134" w:type="dxa"/>
          </w:tcPr>
          <w:p w:rsidR="00CE7A15" w:rsidRPr="002A6044" w:rsidRDefault="00CE7A1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5" w:type="dxa"/>
          </w:tcPr>
          <w:p w:rsidR="00CE7A15" w:rsidRPr="00A45B50" w:rsidRDefault="00CE7A15" w:rsidP="00A45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B50">
              <w:rPr>
                <w:rFonts w:ascii="Times New Roman" w:hAnsi="Times New Roman"/>
                <w:sz w:val="18"/>
                <w:szCs w:val="18"/>
              </w:rPr>
              <w:t>не более</w:t>
            </w:r>
          </w:p>
          <w:p w:rsidR="00CE7A15" w:rsidRPr="00A45B50" w:rsidRDefault="00CE7A15" w:rsidP="00A45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B50">
              <w:rPr>
                <w:rFonts w:ascii="Times New Roman" w:hAnsi="Times New Roman"/>
                <w:sz w:val="18"/>
                <w:szCs w:val="18"/>
              </w:rPr>
              <w:t>30 тыс.</w:t>
            </w:r>
          </w:p>
        </w:tc>
        <w:tc>
          <w:tcPr>
            <w:tcW w:w="1276" w:type="dxa"/>
          </w:tcPr>
          <w:p w:rsidR="00CE7A15" w:rsidRPr="00A45B50" w:rsidRDefault="00CE7A15" w:rsidP="00A45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B50">
              <w:rPr>
                <w:rFonts w:ascii="Times New Roman" w:hAnsi="Times New Roman"/>
                <w:sz w:val="18"/>
                <w:szCs w:val="18"/>
              </w:rPr>
              <w:t>не более</w:t>
            </w:r>
          </w:p>
          <w:p w:rsidR="00CE7A15" w:rsidRPr="00A45B50" w:rsidRDefault="00CE7A15" w:rsidP="00A45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B50">
              <w:rPr>
                <w:rFonts w:ascii="Times New Roman" w:hAnsi="Times New Roman"/>
                <w:sz w:val="18"/>
                <w:szCs w:val="18"/>
              </w:rPr>
              <w:t>15 тыс.</w:t>
            </w:r>
          </w:p>
        </w:tc>
        <w:tc>
          <w:tcPr>
            <w:tcW w:w="1276" w:type="dxa"/>
          </w:tcPr>
          <w:p w:rsidR="00CE7A15" w:rsidRPr="00A45B50" w:rsidRDefault="00CE7A15" w:rsidP="00E53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B50">
              <w:rPr>
                <w:rFonts w:ascii="Times New Roman" w:hAnsi="Times New Roman"/>
                <w:sz w:val="18"/>
                <w:szCs w:val="18"/>
              </w:rPr>
              <w:t>не более</w:t>
            </w:r>
          </w:p>
          <w:p w:rsidR="00CE7A15" w:rsidRPr="00A45B50" w:rsidRDefault="00CE7A15" w:rsidP="00E53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B50">
              <w:rPr>
                <w:rFonts w:ascii="Times New Roman" w:hAnsi="Times New Roman"/>
                <w:sz w:val="18"/>
                <w:szCs w:val="18"/>
              </w:rPr>
              <w:t>5 тыс.</w:t>
            </w:r>
          </w:p>
        </w:tc>
        <w:tc>
          <w:tcPr>
            <w:tcW w:w="992" w:type="dxa"/>
          </w:tcPr>
          <w:p w:rsidR="00CE7A15" w:rsidRPr="002A6044" w:rsidRDefault="00CE7A1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CE7A15" w:rsidRPr="002A6044" w:rsidRDefault="00CE7A1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E7A15" w:rsidRPr="002A6044" w:rsidTr="00ED6A2E">
        <w:tc>
          <w:tcPr>
            <w:tcW w:w="567" w:type="dxa"/>
            <w:vMerge w:val="restart"/>
          </w:tcPr>
          <w:p w:rsidR="00CE7A15" w:rsidRPr="002A6044" w:rsidRDefault="00CE7A15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Merge w:val="restart"/>
          </w:tcPr>
          <w:p w:rsidR="00CE7A15" w:rsidRPr="002A6044" w:rsidRDefault="00CE7A15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29.10.21</w:t>
            </w:r>
          </w:p>
        </w:tc>
        <w:tc>
          <w:tcPr>
            <w:tcW w:w="1276" w:type="dxa"/>
            <w:vMerge w:val="restart"/>
          </w:tcPr>
          <w:p w:rsidR="00CE7A15" w:rsidRPr="002A6044" w:rsidRDefault="00CE7A15" w:rsidP="00EE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5EC7">
              <w:rPr>
                <w:rFonts w:ascii="Times New Roman" w:hAnsi="Times New Roman"/>
                <w:sz w:val="18"/>
                <w:szCs w:val="18"/>
              </w:rPr>
              <w:t>Средства транспортные с двигателем с искровым зажиганием, с рабочим объемом цилиндров не более 1500 см</w:t>
            </w:r>
            <w:r w:rsidRPr="00CA5EC7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CA5EC7">
              <w:rPr>
                <w:rFonts w:ascii="Times New Roman" w:hAnsi="Times New Roman"/>
                <w:sz w:val="18"/>
                <w:szCs w:val="18"/>
              </w:rPr>
              <w:t>, новые</w:t>
            </w:r>
          </w:p>
        </w:tc>
        <w:tc>
          <w:tcPr>
            <w:tcW w:w="709" w:type="dxa"/>
          </w:tcPr>
          <w:p w:rsidR="00CE7A15" w:rsidRPr="002A6044" w:rsidRDefault="00CE7A1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708" w:type="dxa"/>
          </w:tcPr>
          <w:p w:rsidR="00CE7A15" w:rsidRPr="002A6044" w:rsidRDefault="00CE7A1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134" w:type="dxa"/>
          </w:tcPr>
          <w:p w:rsidR="00CE7A15" w:rsidRPr="002A6044" w:rsidRDefault="00CE7A15" w:rsidP="00EE4C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276" w:type="dxa"/>
          </w:tcPr>
          <w:p w:rsidR="00CE7A15" w:rsidRPr="002A6044" w:rsidRDefault="00CE7A1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CE7A15" w:rsidRPr="002A6044" w:rsidRDefault="00CE7A1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CE7A15" w:rsidRPr="002A6044" w:rsidRDefault="00CE7A15" w:rsidP="00EE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134" w:type="dxa"/>
          </w:tcPr>
          <w:p w:rsidR="00CE7A15" w:rsidRPr="002A6044" w:rsidRDefault="00CE7A15" w:rsidP="00EE4C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275" w:type="dxa"/>
          </w:tcPr>
          <w:p w:rsidR="00CE7A15" w:rsidRPr="002A6044" w:rsidRDefault="00CE7A1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CE7A15" w:rsidRPr="002A6044" w:rsidRDefault="00CE7A1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CE7A15" w:rsidRPr="002A6044" w:rsidRDefault="00CE7A1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992" w:type="dxa"/>
          </w:tcPr>
          <w:p w:rsidR="00CE7A15" w:rsidRPr="002A6044" w:rsidRDefault="00CE7A1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CE7A15" w:rsidRPr="002A6044" w:rsidRDefault="00CE7A1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E7A15" w:rsidRPr="002A6044" w:rsidTr="00ED6A2E">
        <w:tc>
          <w:tcPr>
            <w:tcW w:w="567" w:type="dxa"/>
            <w:vMerge/>
          </w:tcPr>
          <w:p w:rsidR="00CE7A15" w:rsidRDefault="00CE7A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E7A15" w:rsidRPr="002A6044" w:rsidRDefault="00CE7A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E7A15" w:rsidRPr="002A6044" w:rsidRDefault="00CE7A15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E7A15" w:rsidRPr="002A6044" w:rsidRDefault="00CE7A1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CE7A15" w:rsidRPr="002A6044" w:rsidRDefault="00CE7A1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E7A15" w:rsidRPr="002A6044" w:rsidRDefault="00CE7A1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комплектация</w:t>
            </w:r>
          </w:p>
        </w:tc>
        <w:tc>
          <w:tcPr>
            <w:tcW w:w="1276" w:type="dxa"/>
          </w:tcPr>
          <w:p w:rsidR="00CE7A15" w:rsidRPr="002A6044" w:rsidRDefault="00CE7A15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CE7A15" w:rsidRPr="002A6044" w:rsidRDefault="00CE7A1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CE7A15" w:rsidRPr="002A6044" w:rsidRDefault="00CE7A1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CE7A15" w:rsidRPr="002A6044" w:rsidRDefault="00CE7A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CE7A15" w:rsidRPr="002A6044" w:rsidRDefault="00CE7A1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комплектация</w:t>
            </w:r>
          </w:p>
        </w:tc>
        <w:tc>
          <w:tcPr>
            <w:tcW w:w="1275" w:type="dxa"/>
          </w:tcPr>
          <w:p w:rsidR="00CE7A15" w:rsidRPr="008964D8" w:rsidRDefault="00CE7A15" w:rsidP="00896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64D8">
              <w:rPr>
                <w:rFonts w:ascii="Times New Roman" w:hAnsi="Times New Roman"/>
                <w:sz w:val="18"/>
                <w:szCs w:val="18"/>
              </w:rPr>
              <w:t>комфорт</w:t>
            </w:r>
          </w:p>
        </w:tc>
        <w:tc>
          <w:tcPr>
            <w:tcW w:w="1276" w:type="dxa"/>
          </w:tcPr>
          <w:p w:rsidR="00CE7A15" w:rsidRPr="008964D8" w:rsidRDefault="00CE7A15" w:rsidP="00896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64D8">
              <w:rPr>
                <w:rFonts w:ascii="Times New Roman" w:hAnsi="Times New Roman"/>
                <w:sz w:val="18"/>
                <w:szCs w:val="18"/>
              </w:rPr>
              <w:t>комфорт</w:t>
            </w:r>
          </w:p>
        </w:tc>
        <w:tc>
          <w:tcPr>
            <w:tcW w:w="1276" w:type="dxa"/>
          </w:tcPr>
          <w:p w:rsidR="00CE7A15" w:rsidRPr="008964D8" w:rsidRDefault="00CE7A15" w:rsidP="00896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64D8">
              <w:rPr>
                <w:rFonts w:ascii="Times New Roman" w:hAnsi="Times New Roman"/>
                <w:sz w:val="18"/>
                <w:szCs w:val="18"/>
              </w:rPr>
              <w:t>классик</w:t>
            </w:r>
          </w:p>
        </w:tc>
        <w:tc>
          <w:tcPr>
            <w:tcW w:w="992" w:type="dxa"/>
          </w:tcPr>
          <w:p w:rsidR="00CE7A15" w:rsidRPr="002A6044" w:rsidRDefault="00CE7A1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CE7A15" w:rsidRPr="002A6044" w:rsidRDefault="00CE7A1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E7A15" w:rsidRPr="002A6044" w:rsidTr="00ED6A2E">
        <w:tc>
          <w:tcPr>
            <w:tcW w:w="567" w:type="dxa"/>
            <w:vMerge/>
          </w:tcPr>
          <w:p w:rsidR="00CE7A15" w:rsidRDefault="00CE7A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E7A15" w:rsidRPr="002A6044" w:rsidRDefault="00CE7A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E7A15" w:rsidRPr="002A6044" w:rsidRDefault="00CE7A15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E7A15" w:rsidRPr="002A6044" w:rsidRDefault="00CE7A1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708" w:type="dxa"/>
          </w:tcPr>
          <w:p w:rsidR="00CE7A15" w:rsidRPr="002A6044" w:rsidRDefault="00CE7A1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134" w:type="dxa"/>
          </w:tcPr>
          <w:p w:rsidR="00CE7A15" w:rsidRPr="002A6044" w:rsidRDefault="00CE7A1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6" w:type="dxa"/>
          </w:tcPr>
          <w:p w:rsidR="00CE7A15" w:rsidRPr="002A6044" w:rsidRDefault="00CE7A1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276" w:type="dxa"/>
          </w:tcPr>
          <w:p w:rsidR="00CE7A15" w:rsidRPr="002A6044" w:rsidRDefault="00CE7A1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276" w:type="dxa"/>
          </w:tcPr>
          <w:p w:rsidR="00CE7A15" w:rsidRPr="002A6044" w:rsidRDefault="00CE7A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134" w:type="dxa"/>
          </w:tcPr>
          <w:p w:rsidR="00CE7A15" w:rsidRPr="002A6044" w:rsidRDefault="00CE7A1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5" w:type="dxa"/>
          </w:tcPr>
          <w:p w:rsidR="00CE7A15" w:rsidRDefault="00CE7A1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</w:p>
          <w:p w:rsidR="00CE7A15" w:rsidRPr="002A6044" w:rsidRDefault="00CE7A1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1,5 млн.</w:t>
            </w:r>
          </w:p>
        </w:tc>
        <w:tc>
          <w:tcPr>
            <w:tcW w:w="1276" w:type="dxa"/>
          </w:tcPr>
          <w:p w:rsidR="00CE7A15" w:rsidRDefault="00CE7A1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</w:t>
            </w:r>
          </w:p>
          <w:p w:rsidR="00CE7A15" w:rsidRPr="002A6044" w:rsidRDefault="00CE7A1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1,5 млн.</w:t>
            </w:r>
          </w:p>
        </w:tc>
        <w:tc>
          <w:tcPr>
            <w:tcW w:w="1276" w:type="dxa"/>
          </w:tcPr>
          <w:p w:rsidR="00CE7A15" w:rsidRDefault="00CE7A1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</w:p>
          <w:p w:rsidR="00CE7A15" w:rsidRPr="002A6044" w:rsidRDefault="00CE7A1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1,5 млн.</w:t>
            </w:r>
          </w:p>
        </w:tc>
        <w:tc>
          <w:tcPr>
            <w:tcW w:w="992" w:type="dxa"/>
          </w:tcPr>
          <w:p w:rsidR="00CE7A15" w:rsidRPr="002A6044" w:rsidRDefault="00CE7A1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CE7A15" w:rsidRPr="002A6044" w:rsidRDefault="00CE7A1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E7A15" w:rsidRPr="002A6044" w:rsidTr="00ED6A2E">
        <w:tc>
          <w:tcPr>
            <w:tcW w:w="567" w:type="dxa"/>
            <w:vMerge w:val="restart"/>
          </w:tcPr>
          <w:p w:rsidR="00CE7A15" w:rsidRPr="002A6044" w:rsidRDefault="00CE7A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vMerge w:val="restart"/>
          </w:tcPr>
          <w:p w:rsidR="00CE7A15" w:rsidRPr="002A6044" w:rsidRDefault="00CE7A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29.10.22</w:t>
            </w:r>
          </w:p>
        </w:tc>
        <w:tc>
          <w:tcPr>
            <w:tcW w:w="1276" w:type="dxa"/>
            <w:vMerge w:val="restart"/>
          </w:tcPr>
          <w:p w:rsidR="00CE7A15" w:rsidRPr="002A6044" w:rsidRDefault="00CE7A15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Средства транспортные с двигателем с искровым зажиганием, с рабочим объемом цилиндров более 1500 см</w:t>
            </w:r>
            <w:r w:rsidRPr="002A6044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, новые</w:t>
            </w:r>
          </w:p>
        </w:tc>
        <w:tc>
          <w:tcPr>
            <w:tcW w:w="709" w:type="dxa"/>
          </w:tcPr>
          <w:p w:rsidR="00CE7A15" w:rsidRPr="002A6044" w:rsidRDefault="00CE7A1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708" w:type="dxa"/>
          </w:tcPr>
          <w:p w:rsidR="00CE7A15" w:rsidRPr="002A6044" w:rsidRDefault="00CE7A1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134" w:type="dxa"/>
          </w:tcPr>
          <w:p w:rsidR="00CE7A15" w:rsidRPr="002A6044" w:rsidRDefault="00CE7A1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276" w:type="dxa"/>
          </w:tcPr>
          <w:p w:rsidR="00CE7A15" w:rsidRPr="002A6044" w:rsidRDefault="00CE7A1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CE7A15" w:rsidRPr="002A6044" w:rsidRDefault="00CE7A1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CE7A15" w:rsidRPr="002A6044" w:rsidRDefault="00CE7A1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134" w:type="dxa"/>
          </w:tcPr>
          <w:p w:rsidR="00CE7A15" w:rsidRPr="002A6044" w:rsidRDefault="00CE7A1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275" w:type="dxa"/>
          </w:tcPr>
          <w:p w:rsidR="00CE7A15" w:rsidRPr="002A6044" w:rsidRDefault="00CE7A1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CE7A15" w:rsidRPr="002A6044" w:rsidRDefault="00CE7A1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CE7A15" w:rsidRPr="002A6044" w:rsidRDefault="00CE7A1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992" w:type="dxa"/>
          </w:tcPr>
          <w:p w:rsidR="00CE7A15" w:rsidRPr="002A6044" w:rsidRDefault="00CE7A1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CE7A15" w:rsidRPr="002A6044" w:rsidRDefault="00CE7A1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E7A15" w:rsidRPr="002A6044" w:rsidTr="00ED6A2E">
        <w:tc>
          <w:tcPr>
            <w:tcW w:w="567" w:type="dxa"/>
            <w:vMerge/>
          </w:tcPr>
          <w:p w:rsidR="00CE7A15" w:rsidRPr="002A6044" w:rsidRDefault="00CE7A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E7A15" w:rsidRPr="002A6044" w:rsidRDefault="00CE7A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E7A15" w:rsidRPr="002A6044" w:rsidRDefault="00CE7A15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E7A15" w:rsidRPr="002A6044" w:rsidRDefault="00CE7A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CE7A15" w:rsidRPr="002A6044" w:rsidRDefault="00CE7A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E7A15" w:rsidRPr="002A6044" w:rsidRDefault="00CE7A15" w:rsidP="002A60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комплектация</w:t>
            </w:r>
          </w:p>
        </w:tc>
        <w:tc>
          <w:tcPr>
            <w:tcW w:w="1276" w:type="dxa"/>
          </w:tcPr>
          <w:p w:rsidR="00CE7A15" w:rsidRPr="002A6044" w:rsidRDefault="00CE7A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CE7A15" w:rsidRPr="002A6044" w:rsidRDefault="00CE7A1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CE7A15" w:rsidRPr="002A6044" w:rsidRDefault="00CE7A1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CE7A15" w:rsidRPr="002A6044" w:rsidRDefault="00CE7A1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CE7A15" w:rsidRPr="002A6044" w:rsidRDefault="00CE7A15" w:rsidP="002A60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комплектация</w:t>
            </w:r>
          </w:p>
        </w:tc>
        <w:tc>
          <w:tcPr>
            <w:tcW w:w="1275" w:type="dxa"/>
          </w:tcPr>
          <w:p w:rsidR="00CE7A15" w:rsidRPr="008964D8" w:rsidRDefault="00CE7A15" w:rsidP="00896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64D8">
              <w:rPr>
                <w:rFonts w:ascii="Times New Roman" w:hAnsi="Times New Roman"/>
                <w:sz w:val="18"/>
                <w:szCs w:val="18"/>
              </w:rPr>
              <w:t>комфорт</w:t>
            </w:r>
          </w:p>
        </w:tc>
        <w:tc>
          <w:tcPr>
            <w:tcW w:w="1276" w:type="dxa"/>
          </w:tcPr>
          <w:p w:rsidR="00CE7A15" w:rsidRPr="008964D8" w:rsidRDefault="00CE7A15" w:rsidP="00896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64D8">
              <w:rPr>
                <w:rFonts w:ascii="Times New Roman" w:hAnsi="Times New Roman"/>
                <w:sz w:val="18"/>
                <w:szCs w:val="18"/>
              </w:rPr>
              <w:t>комфорт</w:t>
            </w:r>
          </w:p>
        </w:tc>
        <w:tc>
          <w:tcPr>
            <w:tcW w:w="1276" w:type="dxa"/>
          </w:tcPr>
          <w:p w:rsidR="00CE7A15" w:rsidRPr="008964D8" w:rsidRDefault="00CE7A15" w:rsidP="00896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64D8">
              <w:rPr>
                <w:rFonts w:ascii="Times New Roman" w:hAnsi="Times New Roman"/>
                <w:sz w:val="18"/>
                <w:szCs w:val="18"/>
              </w:rPr>
              <w:t>классик</w:t>
            </w:r>
          </w:p>
        </w:tc>
        <w:tc>
          <w:tcPr>
            <w:tcW w:w="992" w:type="dxa"/>
          </w:tcPr>
          <w:p w:rsidR="00CE7A15" w:rsidRPr="002A6044" w:rsidRDefault="00CE7A1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CE7A15" w:rsidRPr="002A6044" w:rsidRDefault="00CE7A1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E7A15" w:rsidRPr="002A6044" w:rsidTr="00ED6A2E">
        <w:tc>
          <w:tcPr>
            <w:tcW w:w="567" w:type="dxa"/>
            <w:vMerge/>
          </w:tcPr>
          <w:p w:rsidR="00CE7A15" w:rsidRPr="002A6044" w:rsidRDefault="00CE7A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E7A15" w:rsidRPr="002A6044" w:rsidRDefault="00CE7A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E7A15" w:rsidRPr="002A6044" w:rsidRDefault="00CE7A15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E7A15" w:rsidRPr="002A6044" w:rsidRDefault="00CE7A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708" w:type="dxa"/>
          </w:tcPr>
          <w:p w:rsidR="00CE7A15" w:rsidRPr="002A6044" w:rsidRDefault="00CE7A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134" w:type="dxa"/>
          </w:tcPr>
          <w:p w:rsidR="00CE7A15" w:rsidRPr="002A6044" w:rsidRDefault="00CE7A1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6" w:type="dxa"/>
          </w:tcPr>
          <w:p w:rsidR="00CE7A15" w:rsidRPr="002A6044" w:rsidRDefault="00CE7A1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276" w:type="dxa"/>
          </w:tcPr>
          <w:p w:rsidR="00CE7A15" w:rsidRPr="002A6044" w:rsidRDefault="00CE7A1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276" w:type="dxa"/>
          </w:tcPr>
          <w:p w:rsidR="00CE7A15" w:rsidRPr="002A6044" w:rsidRDefault="00CE7A1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134" w:type="dxa"/>
          </w:tcPr>
          <w:p w:rsidR="00CE7A15" w:rsidRPr="002A6044" w:rsidRDefault="00CE7A1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5" w:type="dxa"/>
          </w:tcPr>
          <w:p w:rsidR="00CE7A15" w:rsidRDefault="00CE7A1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</w:t>
            </w:r>
          </w:p>
          <w:p w:rsidR="00CE7A15" w:rsidRPr="002A6044" w:rsidRDefault="00CE7A1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1,5 млн.</w:t>
            </w:r>
          </w:p>
        </w:tc>
        <w:tc>
          <w:tcPr>
            <w:tcW w:w="1276" w:type="dxa"/>
          </w:tcPr>
          <w:p w:rsidR="00CE7A15" w:rsidRDefault="00CE7A1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</w:p>
          <w:p w:rsidR="00CE7A15" w:rsidRPr="002A6044" w:rsidRDefault="00CE7A1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1,5 млн.</w:t>
            </w:r>
          </w:p>
        </w:tc>
        <w:tc>
          <w:tcPr>
            <w:tcW w:w="1276" w:type="dxa"/>
          </w:tcPr>
          <w:p w:rsidR="00CE7A15" w:rsidRDefault="00CE7A1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</w:t>
            </w:r>
          </w:p>
          <w:p w:rsidR="00CE7A15" w:rsidRPr="002A6044" w:rsidRDefault="00CE7A1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1,5 млн.</w:t>
            </w:r>
          </w:p>
        </w:tc>
        <w:tc>
          <w:tcPr>
            <w:tcW w:w="992" w:type="dxa"/>
          </w:tcPr>
          <w:p w:rsidR="00CE7A15" w:rsidRPr="002A6044" w:rsidRDefault="00CE7A1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CE7A15" w:rsidRPr="002A6044" w:rsidRDefault="00CE7A1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E7A15" w:rsidRPr="002A6044" w:rsidTr="00ED6A2E">
        <w:tc>
          <w:tcPr>
            <w:tcW w:w="567" w:type="dxa"/>
            <w:vMerge w:val="restart"/>
          </w:tcPr>
          <w:p w:rsidR="00CE7A15" w:rsidRPr="002A6044" w:rsidRDefault="00CE7A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vMerge w:val="restart"/>
          </w:tcPr>
          <w:p w:rsidR="00CE7A15" w:rsidRPr="002A6044" w:rsidRDefault="00CE7A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29.10.2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vMerge w:val="restart"/>
          </w:tcPr>
          <w:p w:rsidR="00CE7A15" w:rsidRPr="002A6044" w:rsidRDefault="00CE7A15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4390">
              <w:rPr>
                <w:rFonts w:ascii="Times New Roman" w:hAnsi="Times New Roman"/>
                <w:sz w:val="18"/>
                <w:szCs w:val="18"/>
              </w:rPr>
              <w:t>Средства транспортные с поршневым двигателем внутреннего сгорания с воспламенен</w:t>
            </w:r>
            <w:r w:rsidRPr="00B14390">
              <w:rPr>
                <w:rFonts w:ascii="Times New Roman" w:hAnsi="Times New Roman"/>
                <w:sz w:val="18"/>
                <w:szCs w:val="18"/>
              </w:rPr>
              <w:lastRenderedPageBreak/>
              <w:t>ием от сжатия (дизелем или полудизелем), новые</w:t>
            </w:r>
          </w:p>
        </w:tc>
        <w:tc>
          <w:tcPr>
            <w:tcW w:w="709" w:type="dxa"/>
          </w:tcPr>
          <w:p w:rsidR="00CE7A15" w:rsidRPr="002A6044" w:rsidRDefault="00CE7A1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251</w:t>
            </w:r>
          </w:p>
        </w:tc>
        <w:tc>
          <w:tcPr>
            <w:tcW w:w="708" w:type="dxa"/>
          </w:tcPr>
          <w:p w:rsidR="00CE7A15" w:rsidRPr="002A6044" w:rsidRDefault="00CE7A1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134" w:type="dxa"/>
          </w:tcPr>
          <w:p w:rsidR="00CE7A15" w:rsidRPr="002A6044" w:rsidRDefault="00CE7A15" w:rsidP="00EE4C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276" w:type="dxa"/>
          </w:tcPr>
          <w:p w:rsidR="00CE7A15" w:rsidRPr="002A6044" w:rsidRDefault="00CE7A1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CE7A15" w:rsidRPr="002A6044" w:rsidRDefault="00CE7A1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CE7A15" w:rsidRPr="002A6044" w:rsidRDefault="00CE7A15" w:rsidP="00EE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134" w:type="dxa"/>
          </w:tcPr>
          <w:p w:rsidR="00CE7A15" w:rsidRPr="002A6044" w:rsidRDefault="00CE7A15" w:rsidP="00EE4C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275" w:type="dxa"/>
          </w:tcPr>
          <w:p w:rsidR="00CE7A15" w:rsidRPr="002A6044" w:rsidRDefault="00CE7A1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CE7A15" w:rsidRPr="002A6044" w:rsidRDefault="00CE7A1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CE7A15" w:rsidRPr="002A6044" w:rsidRDefault="00CE7A1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992" w:type="dxa"/>
          </w:tcPr>
          <w:p w:rsidR="00CE7A15" w:rsidRPr="002A6044" w:rsidRDefault="00CE7A1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CE7A15" w:rsidRPr="002A6044" w:rsidRDefault="00CE7A1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E7A15" w:rsidRPr="002A6044" w:rsidTr="00ED6A2E">
        <w:tc>
          <w:tcPr>
            <w:tcW w:w="567" w:type="dxa"/>
            <w:vMerge/>
          </w:tcPr>
          <w:p w:rsidR="00CE7A15" w:rsidRPr="002A6044" w:rsidRDefault="00CE7A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E7A15" w:rsidRPr="002A6044" w:rsidRDefault="00CE7A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E7A15" w:rsidRPr="002A6044" w:rsidRDefault="00CE7A15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E7A15" w:rsidRPr="002A6044" w:rsidRDefault="00CE7A15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CE7A15" w:rsidRPr="002A6044" w:rsidRDefault="00CE7A15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E7A15" w:rsidRPr="002A6044" w:rsidRDefault="00CE7A15" w:rsidP="00EE4CC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комплектация</w:t>
            </w:r>
          </w:p>
        </w:tc>
        <w:tc>
          <w:tcPr>
            <w:tcW w:w="1276" w:type="dxa"/>
          </w:tcPr>
          <w:p w:rsidR="00CE7A15" w:rsidRPr="002A6044" w:rsidRDefault="00CE7A15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CE7A15" w:rsidRPr="002A6044" w:rsidRDefault="00CE7A15" w:rsidP="00EE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CE7A15" w:rsidRPr="002A6044" w:rsidRDefault="00CE7A15" w:rsidP="00EE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CE7A15" w:rsidRPr="002A6044" w:rsidRDefault="00CE7A15" w:rsidP="00EE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CE7A15" w:rsidRPr="002A6044" w:rsidRDefault="00CE7A15" w:rsidP="00EE4CC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комплектация</w:t>
            </w:r>
          </w:p>
        </w:tc>
        <w:tc>
          <w:tcPr>
            <w:tcW w:w="1275" w:type="dxa"/>
          </w:tcPr>
          <w:p w:rsidR="00CE7A15" w:rsidRPr="008964D8" w:rsidRDefault="00CE7A15" w:rsidP="00896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64D8">
              <w:rPr>
                <w:rFonts w:ascii="Times New Roman" w:hAnsi="Times New Roman"/>
                <w:sz w:val="18"/>
                <w:szCs w:val="18"/>
              </w:rPr>
              <w:t>комфорт</w:t>
            </w:r>
          </w:p>
        </w:tc>
        <w:tc>
          <w:tcPr>
            <w:tcW w:w="1276" w:type="dxa"/>
          </w:tcPr>
          <w:p w:rsidR="00CE7A15" w:rsidRPr="008964D8" w:rsidRDefault="00CE7A15" w:rsidP="00896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64D8">
              <w:rPr>
                <w:rFonts w:ascii="Times New Roman" w:hAnsi="Times New Roman"/>
                <w:sz w:val="18"/>
                <w:szCs w:val="18"/>
              </w:rPr>
              <w:t>комфорт</w:t>
            </w:r>
          </w:p>
        </w:tc>
        <w:tc>
          <w:tcPr>
            <w:tcW w:w="1276" w:type="dxa"/>
          </w:tcPr>
          <w:p w:rsidR="00CE7A15" w:rsidRPr="008964D8" w:rsidRDefault="00CE7A15" w:rsidP="00896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64D8">
              <w:rPr>
                <w:rFonts w:ascii="Times New Roman" w:hAnsi="Times New Roman"/>
                <w:sz w:val="18"/>
                <w:szCs w:val="18"/>
              </w:rPr>
              <w:t>классик</w:t>
            </w:r>
          </w:p>
        </w:tc>
        <w:tc>
          <w:tcPr>
            <w:tcW w:w="992" w:type="dxa"/>
          </w:tcPr>
          <w:p w:rsidR="00CE7A15" w:rsidRPr="002A6044" w:rsidRDefault="00CE7A1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CE7A15" w:rsidRPr="002A6044" w:rsidRDefault="00CE7A1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E7A15" w:rsidRPr="002A6044" w:rsidTr="00ED6A2E">
        <w:tc>
          <w:tcPr>
            <w:tcW w:w="567" w:type="dxa"/>
            <w:vMerge/>
          </w:tcPr>
          <w:p w:rsidR="00CE7A15" w:rsidRPr="002A6044" w:rsidRDefault="00CE7A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E7A15" w:rsidRPr="002A6044" w:rsidRDefault="00CE7A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E7A15" w:rsidRPr="002A6044" w:rsidRDefault="00CE7A15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E7A15" w:rsidRPr="002A6044" w:rsidRDefault="00CE7A15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708" w:type="dxa"/>
          </w:tcPr>
          <w:p w:rsidR="00CE7A15" w:rsidRPr="002A6044" w:rsidRDefault="00CE7A15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134" w:type="dxa"/>
          </w:tcPr>
          <w:p w:rsidR="00CE7A15" w:rsidRPr="002A6044" w:rsidRDefault="00CE7A15" w:rsidP="00EE4C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6" w:type="dxa"/>
          </w:tcPr>
          <w:p w:rsidR="00CE7A15" w:rsidRPr="002A6044" w:rsidRDefault="00CE7A1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276" w:type="dxa"/>
          </w:tcPr>
          <w:p w:rsidR="00CE7A15" w:rsidRPr="002A6044" w:rsidRDefault="00CE7A1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276" w:type="dxa"/>
          </w:tcPr>
          <w:p w:rsidR="00CE7A15" w:rsidRPr="002A6044" w:rsidRDefault="00CE7A1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134" w:type="dxa"/>
          </w:tcPr>
          <w:p w:rsidR="00CE7A15" w:rsidRPr="002A6044" w:rsidRDefault="00CE7A15" w:rsidP="00EE4C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5" w:type="dxa"/>
          </w:tcPr>
          <w:p w:rsidR="00CE7A15" w:rsidRDefault="00CE7A1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</w:t>
            </w:r>
          </w:p>
          <w:p w:rsidR="00CE7A15" w:rsidRPr="002A6044" w:rsidRDefault="00CE7A1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1,5 млн.</w:t>
            </w:r>
          </w:p>
        </w:tc>
        <w:tc>
          <w:tcPr>
            <w:tcW w:w="1276" w:type="dxa"/>
          </w:tcPr>
          <w:p w:rsidR="00CE7A15" w:rsidRDefault="00CE7A1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</w:p>
          <w:p w:rsidR="00CE7A15" w:rsidRPr="002A6044" w:rsidRDefault="00CE7A1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1,5 млн.</w:t>
            </w:r>
          </w:p>
        </w:tc>
        <w:tc>
          <w:tcPr>
            <w:tcW w:w="1276" w:type="dxa"/>
          </w:tcPr>
          <w:p w:rsidR="00CE7A15" w:rsidRDefault="00CE7A1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</w:p>
          <w:p w:rsidR="00CE7A15" w:rsidRPr="002A6044" w:rsidRDefault="00CE7A1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1,5 млн.</w:t>
            </w:r>
          </w:p>
        </w:tc>
        <w:tc>
          <w:tcPr>
            <w:tcW w:w="992" w:type="dxa"/>
          </w:tcPr>
          <w:p w:rsidR="00CE7A15" w:rsidRPr="002A6044" w:rsidRDefault="00CE7A1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CE7A15" w:rsidRPr="002A6044" w:rsidRDefault="00CE7A1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E7A15" w:rsidRPr="002A6044" w:rsidTr="00ED6A2E">
        <w:tc>
          <w:tcPr>
            <w:tcW w:w="567" w:type="dxa"/>
            <w:vMerge w:val="restart"/>
          </w:tcPr>
          <w:p w:rsidR="00CE7A15" w:rsidRPr="002A6044" w:rsidRDefault="00CE7A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851" w:type="dxa"/>
            <w:vMerge w:val="restart"/>
          </w:tcPr>
          <w:p w:rsidR="00CE7A15" w:rsidRPr="002A6044" w:rsidRDefault="00CE7A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29.10.24</w:t>
            </w:r>
          </w:p>
        </w:tc>
        <w:tc>
          <w:tcPr>
            <w:tcW w:w="1276" w:type="dxa"/>
            <w:vMerge w:val="restart"/>
          </w:tcPr>
          <w:p w:rsidR="00CE7A15" w:rsidRPr="002A6044" w:rsidRDefault="00CE7A15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4390">
              <w:rPr>
                <w:rFonts w:ascii="Times New Roman" w:hAnsi="Times New Roman"/>
                <w:sz w:val="18"/>
                <w:szCs w:val="18"/>
              </w:rPr>
              <w:t>Средства автотранспортные для перевозки людей прочие</w:t>
            </w:r>
          </w:p>
        </w:tc>
        <w:tc>
          <w:tcPr>
            <w:tcW w:w="709" w:type="dxa"/>
          </w:tcPr>
          <w:p w:rsidR="00CE7A15" w:rsidRPr="002A6044" w:rsidRDefault="00CE7A1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708" w:type="dxa"/>
          </w:tcPr>
          <w:p w:rsidR="00CE7A15" w:rsidRPr="002A6044" w:rsidRDefault="00CE7A1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134" w:type="dxa"/>
          </w:tcPr>
          <w:p w:rsidR="00CE7A15" w:rsidRPr="002A6044" w:rsidRDefault="00CE7A15" w:rsidP="00EE4C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276" w:type="dxa"/>
          </w:tcPr>
          <w:p w:rsidR="00CE7A15" w:rsidRPr="002A6044" w:rsidRDefault="00CE7A1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CE7A15" w:rsidRPr="002A6044" w:rsidRDefault="00CE7A1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CE7A15" w:rsidRPr="002A6044" w:rsidRDefault="00CE7A15" w:rsidP="00EE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134" w:type="dxa"/>
          </w:tcPr>
          <w:p w:rsidR="00CE7A15" w:rsidRPr="002A6044" w:rsidRDefault="00CE7A15" w:rsidP="00EE4C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275" w:type="dxa"/>
          </w:tcPr>
          <w:p w:rsidR="00CE7A15" w:rsidRPr="002A6044" w:rsidRDefault="00CE7A1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CE7A15" w:rsidRPr="002A6044" w:rsidRDefault="00CE7A1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CE7A15" w:rsidRPr="002A6044" w:rsidRDefault="00CE7A1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992" w:type="dxa"/>
          </w:tcPr>
          <w:p w:rsidR="00CE7A15" w:rsidRPr="002A6044" w:rsidRDefault="00CE7A1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CE7A15" w:rsidRPr="002A6044" w:rsidRDefault="00CE7A1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E7A15" w:rsidRPr="002A6044" w:rsidTr="00ED6A2E">
        <w:tc>
          <w:tcPr>
            <w:tcW w:w="567" w:type="dxa"/>
            <w:vMerge/>
          </w:tcPr>
          <w:p w:rsidR="00CE7A15" w:rsidRPr="002A6044" w:rsidRDefault="00CE7A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E7A15" w:rsidRPr="002A6044" w:rsidRDefault="00CE7A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E7A15" w:rsidRPr="002A6044" w:rsidRDefault="00CE7A15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E7A15" w:rsidRPr="002A6044" w:rsidRDefault="00CE7A15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CE7A15" w:rsidRPr="002A6044" w:rsidRDefault="00CE7A15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E7A15" w:rsidRPr="002A6044" w:rsidRDefault="00CE7A15" w:rsidP="00EE4CC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комплектация</w:t>
            </w:r>
          </w:p>
        </w:tc>
        <w:tc>
          <w:tcPr>
            <w:tcW w:w="1276" w:type="dxa"/>
          </w:tcPr>
          <w:p w:rsidR="00CE7A15" w:rsidRPr="002A6044" w:rsidRDefault="00CE7A15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CE7A15" w:rsidRPr="002A6044" w:rsidRDefault="00CE7A15" w:rsidP="00EE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CE7A15" w:rsidRPr="002A6044" w:rsidRDefault="00CE7A15" w:rsidP="00EE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CE7A15" w:rsidRPr="002A6044" w:rsidRDefault="00CE7A15" w:rsidP="00EE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CE7A15" w:rsidRPr="002A6044" w:rsidRDefault="00CE7A15" w:rsidP="00EE4CC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комплектация</w:t>
            </w:r>
          </w:p>
        </w:tc>
        <w:tc>
          <w:tcPr>
            <w:tcW w:w="1275" w:type="dxa"/>
          </w:tcPr>
          <w:p w:rsidR="00CE7A15" w:rsidRPr="00E00816" w:rsidRDefault="00CE7A15" w:rsidP="00E00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816">
              <w:rPr>
                <w:rFonts w:ascii="Times New Roman" w:hAnsi="Times New Roman"/>
                <w:sz w:val="18"/>
                <w:szCs w:val="18"/>
              </w:rPr>
              <w:t>стандарт</w:t>
            </w:r>
          </w:p>
        </w:tc>
        <w:tc>
          <w:tcPr>
            <w:tcW w:w="1276" w:type="dxa"/>
          </w:tcPr>
          <w:p w:rsidR="00CE7A15" w:rsidRPr="00E00816" w:rsidRDefault="00CE7A15" w:rsidP="00E00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816">
              <w:rPr>
                <w:rFonts w:ascii="Times New Roman" w:hAnsi="Times New Roman"/>
                <w:sz w:val="18"/>
                <w:szCs w:val="18"/>
              </w:rPr>
              <w:t>стандарт</w:t>
            </w:r>
          </w:p>
        </w:tc>
        <w:tc>
          <w:tcPr>
            <w:tcW w:w="1276" w:type="dxa"/>
          </w:tcPr>
          <w:p w:rsidR="00CE7A15" w:rsidRPr="00E00816" w:rsidRDefault="00CE7A15" w:rsidP="00E00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816">
              <w:rPr>
                <w:rFonts w:ascii="Times New Roman" w:hAnsi="Times New Roman"/>
                <w:sz w:val="18"/>
                <w:szCs w:val="18"/>
              </w:rPr>
              <w:t>стандарт</w:t>
            </w:r>
          </w:p>
        </w:tc>
        <w:tc>
          <w:tcPr>
            <w:tcW w:w="992" w:type="dxa"/>
          </w:tcPr>
          <w:p w:rsidR="00CE7A15" w:rsidRPr="002A6044" w:rsidRDefault="00CE7A1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CE7A15" w:rsidRPr="002A6044" w:rsidRDefault="00CE7A1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E7A15" w:rsidRPr="002A6044" w:rsidTr="00ED6A2E">
        <w:tc>
          <w:tcPr>
            <w:tcW w:w="567" w:type="dxa"/>
            <w:vMerge/>
          </w:tcPr>
          <w:p w:rsidR="00CE7A15" w:rsidRPr="002A6044" w:rsidRDefault="00CE7A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E7A15" w:rsidRPr="002A6044" w:rsidRDefault="00CE7A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E7A15" w:rsidRPr="002A6044" w:rsidRDefault="00CE7A15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E7A15" w:rsidRPr="002A6044" w:rsidRDefault="00CE7A15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708" w:type="dxa"/>
          </w:tcPr>
          <w:p w:rsidR="00CE7A15" w:rsidRPr="002A6044" w:rsidRDefault="00CE7A15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134" w:type="dxa"/>
          </w:tcPr>
          <w:p w:rsidR="00CE7A15" w:rsidRPr="002A6044" w:rsidRDefault="00CE7A15" w:rsidP="00EE4C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6" w:type="dxa"/>
          </w:tcPr>
          <w:p w:rsidR="00CE7A15" w:rsidRPr="002A6044" w:rsidRDefault="00CE7A1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276" w:type="dxa"/>
          </w:tcPr>
          <w:p w:rsidR="00CE7A15" w:rsidRPr="002A6044" w:rsidRDefault="00CE7A1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276" w:type="dxa"/>
          </w:tcPr>
          <w:p w:rsidR="00CE7A15" w:rsidRPr="002A6044" w:rsidRDefault="00CE7A1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134" w:type="dxa"/>
          </w:tcPr>
          <w:p w:rsidR="00CE7A15" w:rsidRPr="002A6044" w:rsidRDefault="00CE7A15" w:rsidP="00EE4C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5" w:type="dxa"/>
          </w:tcPr>
          <w:p w:rsidR="00CE7A15" w:rsidRDefault="00CE7A1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</w:t>
            </w:r>
          </w:p>
          <w:p w:rsidR="00CE7A15" w:rsidRPr="002A6044" w:rsidRDefault="00CE7A1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1,5 млн.</w:t>
            </w:r>
          </w:p>
        </w:tc>
        <w:tc>
          <w:tcPr>
            <w:tcW w:w="1276" w:type="dxa"/>
          </w:tcPr>
          <w:p w:rsidR="00CE7A15" w:rsidRDefault="00CE7A15" w:rsidP="00A45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602">
              <w:rPr>
                <w:rFonts w:ascii="Times New Roman" w:hAnsi="Times New Roman"/>
                <w:sz w:val="18"/>
                <w:szCs w:val="18"/>
              </w:rPr>
              <w:t>не более</w:t>
            </w:r>
          </w:p>
          <w:p w:rsidR="00CE7A15" w:rsidRPr="00A45B50" w:rsidRDefault="00CE7A15" w:rsidP="00A45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602">
              <w:rPr>
                <w:rFonts w:ascii="Times New Roman" w:hAnsi="Times New Roman"/>
                <w:sz w:val="18"/>
                <w:szCs w:val="18"/>
              </w:rPr>
              <w:t xml:space="preserve"> 1,5 млн.</w:t>
            </w:r>
          </w:p>
        </w:tc>
        <w:tc>
          <w:tcPr>
            <w:tcW w:w="1276" w:type="dxa"/>
          </w:tcPr>
          <w:p w:rsidR="00CE7A15" w:rsidRDefault="00CE7A15" w:rsidP="00A45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602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</w:p>
          <w:p w:rsidR="00CE7A15" w:rsidRPr="00A45B50" w:rsidRDefault="00CE7A15" w:rsidP="00A45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602">
              <w:rPr>
                <w:rFonts w:ascii="Times New Roman" w:hAnsi="Times New Roman"/>
                <w:sz w:val="18"/>
                <w:szCs w:val="18"/>
              </w:rPr>
              <w:t>1,5 млн.</w:t>
            </w:r>
          </w:p>
        </w:tc>
        <w:tc>
          <w:tcPr>
            <w:tcW w:w="992" w:type="dxa"/>
          </w:tcPr>
          <w:p w:rsidR="00CE7A15" w:rsidRPr="002A6044" w:rsidRDefault="00CE7A1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CE7A15" w:rsidRPr="002A6044" w:rsidRDefault="00CE7A1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E7A15" w:rsidRPr="002A6044" w:rsidTr="00ED6A2E">
        <w:tc>
          <w:tcPr>
            <w:tcW w:w="567" w:type="dxa"/>
            <w:vMerge w:val="restart"/>
          </w:tcPr>
          <w:p w:rsidR="00CE7A15" w:rsidRPr="002A6044" w:rsidRDefault="00CE7A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vMerge w:val="restart"/>
          </w:tcPr>
          <w:p w:rsidR="00CE7A15" w:rsidRPr="002A6044" w:rsidRDefault="00CE7A1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29.10.30</w:t>
            </w:r>
          </w:p>
        </w:tc>
        <w:tc>
          <w:tcPr>
            <w:tcW w:w="1276" w:type="dxa"/>
            <w:vMerge w:val="restart"/>
          </w:tcPr>
          <w:p w:rsidR="00CE7A15" w:rsidRPr="002A6044" w:rsidRDefault="00CE7A15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2671">
              <w:rPr>
                <w:rFonts w:ascii="Times New Roman" w:hAnsi="Times New Roman"/>
                <w:sz w:val="18"/>
                <w:szCs w:val="18"/>
              </w:rPr>
              <w:t>Средства автотранспортные для перевозки 10 или более человек</w:t>
            </w:r>
          </w:p>
        </w:tc>
        <w:tc>
          <w:tcPr>
            <w:tcW w:w="709" w:type="dxa"/>
          </w:tcPr>
          <w:p w:rsidR="00CE7A15" w:rsidRPr="002A6044" w:rsidRDefault="00CE7A1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708" w:type="dxa"/>
          </w:tcPr>
          <w:p w:rsidR="00CE7A15" w:rsidRPr="002A6044" w:rsidRDefault="00CE7A1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134" w:type="dxa"/>
          </w:tcPr>
          <w:p w:rsidR="00CE7A15" w:rsidRPr="002A6044" w:rsidRDefault="00CE7A15" w:rsidP="00EE4C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276" w:type="dxa"/>
          </w:tcPr>
          <w:p w:rsidR="00CE7A15" w:rsidRPr="002A6044" w:rsidRDefault="00CE7A15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CE7A15" w:rsidRPr="002A6044" w:rsidRDefault="00CE7A15" w:rsidP="00EE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CE7A15" w:rsidRPr="002A6044" w:rsidRDefault="00CE7A15" w:rsidP="00EE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CE7A15" w:rsidRPr="002A6044" w:rsidRDefault="00CE7A15" w:rsidP="00EE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CE7A15" w:rsidRPr="002A6044" w:rsidRDefault="00CE7A15" w:rsidP="00EE4C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275" w:type="dxa"/>
          </w:tcPr>
          <w:p w:rsidR="00CE7A15" w:rsidRPr="00E00816" w:rsidRDefault="00CE7A15" w:rsidP="00E00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816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CE7A15" w:rsidRPr="00E00816" w:rsidRDefault="00CE7A15" w:rsidP="00E00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816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CE7A15" w:rsidRPr="00E00816" w:rsidRDefault="00CE7A15" w:rsidP="00E00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816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992" w:type="dxa"/>
          </w:tcPr>
          <w:p w:rsidR="00CE7A15" w:rsidRPr="002A6044" w:rsidRDefault="00CE7A1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CE7A15" w:rsidRPr="002A6044" w:rsidRDefault="00CE7A1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A5EC7" w:rsidRPr="002A6044" w:rsidTr="00ED6A2E">
        <w:tc>
          <w:tcPr>
            <w:tcW w:w="567" w:type="dxa"/>
            <w:vMerge/>
          </w:tcPr>
          <w:p w:rsidR="00CA5EC7" w:rsidRDefault="00CA5EC7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5EC7" w:rsidRDefault="00CA5EC7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A5EC7" w:rsidRPr="00382671" w:rsidRDefault="00CA5EC7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A5EC7" w:rsidRPr="002A6044" w:rsidRDefault="00CA5EC7" w:rsidP="00CA5E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CA5EC7" w:rsidRPr="002A6044" w:rsidRDefault="00CA5EC7" w:rsidP="00CA5E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A5EC7" w:rsidRPr="002A6044" w:rsidRDefault="00CA5EC7" w:rsidP="00CA5EC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комплектация</w:t>
            </w:r>
          </w:p>
        </w:tc>
        <w:tc>
          <w:tcPr>
            <w:tcW w:w="1276" w:type="dxa"/>
          </w:tcPr>
          <w:p w:rsidR="00CA5EC7" w:rsidRPr="002A6044" w:rsidRDefault="00CA5EC7" w:rsidP="00CA5E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CA5EC7" w:rsidRPr="002A6044" w:rsidRDefault="00CA5EC7" w:rsidP="00CA5E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CA5EC7" w:rsidRPr="002A6044" w:rsidRDefault="00CA5EC7" w:rsidP="00CA5E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CA5EC7" w:rsidRPr="002A6044" w:rsidRDefault="00CA5EC7" w:rsidP="00CA5E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CA5EC7" w:rsidRPr="002A6044" w:rsidRDefault="00CA5EC7" w:rsidP="00CA5EC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комплектация</w:t>
            </w:r>
          </w:p>
        </w:tc>
        <w:tc>
          <w:tcPr>
            <w:tcW w:w="1275" w:type="dxa"/>
          </w:tcPr>
          <w:p w:rsidR="00CA5EC7" w:rsidRPr="00E00816" w:rsidRDefault="00CA5EC7" w:rsidP="00CA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816">
              <w:rPr>
                <w:rFonts w:ascii="Times New Roman" w:hAnsi="Times New Roman"/>
                <w:sz w:val="18"/>
                <w:szCs w:val="18"/>
              </w:rPr>
              <w:t>комфорт</w:t>
            </w:r>
          </w:p>
        </w:tc>
        <w:tc>
          <w:tcPr>
            <w:tcW w:w="1276" w:type="dxa"/>
          </w:tcPr>
          <w:p w:rsidR="00CA5EC7" w:rsidRPr="00E00816" w:rsidRDefault="00CA5EC7" w:rsidP="00CA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816">
              <w:rPr>
                <w:rFonts w:ascii="Times New Roman" w:hAnsi="Times New Roman"/>
                <w:sz w:val="18"/>
                <w:szCs w:val="18"/>
              </w:rPr>
              <w:t>комфорт</w:t>
            </w:r>
          </w:p>
        </w:tc>
        <w:tc>
          <w:tcPr>
            <w:tcW w:w="1276" w:type="dxa"/>
          </w:tcPr>
          <w:p w:rsidR="00CA5EC7" w:rsidRPr="00E00816" w:rsidRDefault="00CA5EC7" w:rsidP="00CA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816">
              <w:rPr>
                <w:rFonts w:ascii="Times New Roman" w:hAnsi="Times New Roman"/>
                <w:sz w:val="18"/>
                <w:szCs w:val="18"/>
              </w:rPr>
              <w:t>стандарт</w:t>
            </w:r>
          </w:p>
        </w:tc>
        <w:tc>
          <w:tcPr>
            <w:tcW w:w="992" w:type="dxa"/>
          </w:tcPr>
          <w:p w:rsidR="00CA5EC7" w:rsidRPr="002A6044" w:rsidRDefault="00CA5EC7" w:rsidP="00CA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CA5EC7" w:rsidRPr="002A6044" w:rsidRDefault="00CA5EC7" w:rsidP="00CA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A5EC7" w:rsidRPr="002A6044" w:rsidTr="00ED6A2E">
        <w:tc>
          <w:tcPr>
            <w:tcW w:w="567" w:type="dxa"/>
            <w:vMerge/>
          </w:tcPr>
          <w:p w:rsidR="00CA5EC7" w:rsidRPr="002A6044" w:rsidRDefault="00CA5EC7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5EC7" w:rsidRPr="002A6044" w:rsidRDefault="00CA5EC7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A5EC7" w:rsidRPr="002A6044" w:rsidRDefault="00CA5EC7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A5EC7" w:rsidRPr="002A6044" w:rsidRDefault="00CA5EC7" w:rsidP="00CA5E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708" w:type="dxa"/>
          </w:tcPr>
          <w:p w:rsidR="00CA5EC7" w:rsidRPr="002A6044" w:rsidRDefault="00CA5EC7" w:rsidP="00CA5E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134" w:type="dxa"/>
          </w:tcPr>
          <w:p w:rsidR="00CA5EC7" w:rsidRPr="002A6044" w:rsidRDefault="00CA5EC7" w:rsidP="00CA5E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6" w:type="dxa"/>
          </w:tcPr>
          <w:p w:rsidR="00CA5EC7" w:rsidRPr="002A6044" w:rsidRDefault="00CA5EC7" w:rsidP="00CA5E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CA5EC7" w:rsidRPr="002A6044" w:rsidRDefault="00CA5EC7" w:rsidP="00CA5E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CA5EC7" w:rsidRPr="002A6044" w:rsidRDefault="00CA5EC7" w:rsidP="00CA5E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CA5EC7" w:rsidRPr="002A6044" w:rsidRDefault="00CA5EC7" w:rsidP="00CA5E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CA5EC7" w:rsidRPr="002A6044" w:rsidRDefault="00CA5EC7" w:rsidP="00CA5E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5" w:type="dxa"/>
          </w:tcPr>
          <w:p w:rsidR="00CA5EC7" w:rsidRDefault="00CA5EC7" w:rsidP="00CA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</w:t>
            </w:r>
          </w:p>
          <w:p w:rsidR="00CA5EC7" w:rsidRPr="002A6044" w:rsidRDefault="00CA5EC7" w:rsidP="00CA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2,0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млн.</w:t>
            </w:r>
          </w:p>
        </w:tc>
        <w:tc>
          <w:tcPr>
            <w:tcW w:w="1276" w:type="dxa"/>
          </w:tcPr>
          <w:p w:rsidR="00CA5EC7" w:rsidRDefault="00CA5EC7" w:rsidP="00CA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</w:p>
          <w:p w:rsidR="00CA5EC7" w:rsidRPr="002A6044" w:rsidRDefault="00CA5EC7" w:rsidP="00CA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2,0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млн.</w:t>
            </w:r>
          </w:p>
        </w:tc>
        <w:tc>
          <w:tcPr>
            <w:tcW w:w="1276" w:type="dxa"/>
          </w:tcPr>
          <w:p w:rsidR="00CA5EC7" w:rsidRDefault="00CA5EC7" w:rsidP="00CA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</w:p>
          <w:p w:rsidR="00CA5EC7" w:rsidRPr="002A6044" w:rsidRDefault="00CA5EC7" w:rsidP="00CA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2,0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млн.</w:t>
            </w:r>
          </w:p>
        </w:tc>
        <w:tc>
          <w:tcPr>
            <w:tcW w:w="992" w:type="dxa"/>
          </w:tcPr>
          <w:p w:rsidR="00CA5EC7" w:rsidRPr="002A6044" w:rsidRDefault="00CA5EC7" w:rsidP="00CA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CA5EC7" w:rsidRPr="002A6044" w:rsidRDefault="00CA5EC7" w:rsidP="00CA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A5EC7" w:rsidRPr="002A6044" w:rsidTr="00ED6A2E">
        <w:tc>
          <w:tcPr>
            <w:tcW w:w="567" w:type="dxa"/>
            <w:vMerge w:val="restart"/>
          </w:tcPr>
          <w:p w:rsidR="00CA5EC7" w:rsidRPr="002A6044" w:rsidRDefault="00CA5EC7" w:rsidP="002D11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2D110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Merge w:val="restart"/>
          </w:tcPr>
          <w:p w:rsidR="00CA5EC7" w:rsidRPr="002A6044" w:rsidRDefault="00CA5EC7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31.01.11</w:t>
            </w:r>
          </w:p>
        </w:tc>
        <w:tc>
          <w:tcPr>
            <w:tcW w:w="1276" w:type="dxa"/>
            <w:vMerge w:val="restart"/>
          </w:tcPr>
          <w:p w:rsidR="00CA5EC7" w:rsidRPr="002A6044" w:rsidRDefault="00CA5EC7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Мебель металлическая для офисов.</w:t>
            </w:r>
          </w:p>
          <w:p w:rsidR="00CA5EC7" w:rsidRPr="002A6044" w:rsidRDefault="00CA5EC7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709" w:type="dxa"/>
          </w:tcPr>
          <w:p w:rsidR="00CA5EC7" w:rsidRPr="002A6044" w:rsidRDefault="00CA5EC7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CA5EC7" w:rsidRPr="002A6044" w:rsidRDefault="00CA5EC7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A5EC7" w:rsidRPr="002A6044" w:rsidRDefault="00CA5EC7" w:rsidP="002A60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материал (металл)</w:t>
            </w:r>
          </w:p>
        </w:tc>
        <w:tc>
          <w:tcPr>
            <w:tcW w:w="1276" w:type="dxa"/>
          </w:tcPr>
          <w:p w:rsidR="00CA5EC7" w:rsidRPr="002A6044" w:rsidRDefault="00CA5EC7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CA5EC7" w:rsidRPr="002A6044" w:rsidRDefault="00CA5EC7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CA5EC7" w:rsidRPr="002A6044" w:rsidRDefault="00CA5EC7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CA5EC7" w:rsidRPr="002A6044" w:rsidRDefault="00CA5EC7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CA5EC7" w:rsidRPr="002A6044" w:rsidRDefault="00CA5EC7" w:rsidP="002A60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материал (металл)</w:t>
            </w:r>
          </w:p>
        </w:tc>
        <w:tc>
          <w:tcPr>
            <w:tcW w:w="1275" w:type="dxa"/>
          </w:tcPr>
          <w:p w:rsidR="00CA5EC7" w:rsidRPr="002A6044" w:rsidRDefault="00CA5EC7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металл с гальваническим покрытием никель-хром или окрашенный порошковой краской</w:t>
            </w:r>
          </w:p>
        </w:tc>
        <w:tc>
          <w:tcPr>
            <w:tcW w:w="1276" w:type="dxa"/>
          </w:tcPr>
          <w:p w:rsidR="00CA5EC7" w:rsidRPr="002A6044" w:rsidRDefault="00CA5EC7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металл с гальваническим покрытием никель-хром или окрашенный порошковой краской</w:t>
            </w:r>
          </w:p>
        </w:tc>
        <w:tc>
          <w:tcPr>
            <w:tcW w:w="1276" w:type="dxa"/>
          </w:tcPr>
          <w:p w:rsidR="00CA5EC7" w:rsidRPr="002A6044" w:rsidRDefault="00CA5EC7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металл с гальваническим покрытием никель-хром или окрашенный порошковой краской</w:t>
            </w:r>
          </w:p>
        </w:tc>
        <w:tc>
          <w:tcPr>
            <w:tcW w:w="992" w:type="dxa"/>
          </w:tcPr>
          <w:p w:rsidR="00CA5EC7" w:rsidRPr="002A6044" w:rsidRDefault="00CA5EC7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CA5EC7" w:rsidRPr="002A6044" w:rsidRDefault="00CA5EC7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D1102" w:rsidRPr="002A6044" w:rsidTr="00ED6A2E">
        <w:tc>
          <w:tcPr>
            <w:tcW w:w="567" w:type="dxa"/>
            <w:vMerge/>
          </w:tcPr>
          <w:p w:rsidR="002D1102" w:rsidRDefault="002D1102" w:rsidP="002D11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D1102" w:rsidRPr="002A6044" w:rsidRDefault="002D110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D1102" w:rsidRPr="002A6044" w:rsidRDefault="002D1102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1102" w:rsidRPr="002A6044" w:rsidRDefault="002D1102" w:rsidP="007111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D1102" w:rsidRPr="002A6044" w:rsidRDefault="002D1102" w:rsidP="007111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D1102" w:rsidRPr="002A6044" w:rsidRDefault="002D1102" w:rsidP="00711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276" w:type="dxa"/>
          </w:tcPr>
          <w:p w:rsidR="002D1102" w:rsidRPr="002A6044" w:rsidRDefault="002D1102" w:rsidP="00711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предельное значение – кожа натуральная; возможные значения: искусственная кожа, мебельный (искусственный) мех, искусственная замша (микрофибра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), ткань, нетканые материалы</w:t>
            </w:r>
            <w:proofErr w:type="gramEnd"/>
          </w:p>
        </w:tc>
        <w:tc>
          <w:tcPr>
            <w:tcW w:w="1276" w:type="dxa"/>
          </w:tcPr>
          <w:p w:rsidR="002D1102" w:rsidRPr="002A6044" w:rsidRDefault="002D1102" w:rsidP="00711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предельное значение – искусственная кожа; возможные значения: мебельный (искусственный) мех, искусственная замша (микрофибра), ткань, нетканые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материалы</w:t>
            </w:r>
            <w:proofErr w:type="gramEnd"/>
          </w:p>
        </w:tc>
        <w:tc>
          <w:tcPr>
            <w:tcW w:w="1276" w:type="dxa"/>
          </w:tcPr>
          <w:p w:rsidR="002D1102" w:rsidRPr="002A6044" w:rsidRDefault="002D1102" w:rsidP="00711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предельное значение – искусственная кожа; возможные значения: мебельный (искусственный) мех, искусственная замша (микрофибра), ткань, нетканые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материалы</w:t>
            </w:r>
            <w:proofErr w:type="gramEnd"/>
          </w:p>
        </w:tc>
        <w:tc>
          <w:tcPr>
            <w:tcW w:w="1134" w:type="dxa"/>
          </w:tcPr>
          <w:p w:rsidR="002D1102" w:rsidRPr="002A6044" w:rsidRDefault="002D1102" w:rsidP="00711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обивочные материалы</w:t>
            </w:r>
          </w:p>
        </w:tc>
        <w:tc>
          <w:tcPr>
            <w:tcW w:w="1275" w:type="dxa"/>
          </w:tcPr>
          <w:p w:rsidR="002D1102" w:rsidRPr="002A6044" w:rsidRDefault="002D1102" w:rsidP="00711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предельное значение – кожа натуральная; возможные значения: искусственная кожа, мебельный (искусственный) мех, искусственная замша (микрофибра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), ткань, нетканые материалы</w:t>
            </w:r>
            <w:proofErr w:type="gramEnd"/>
          </w:p>
        </w:tc>
        <w:tc>
          <w:tcPr>
            <w:tcW w:w="1276" w:type="dxa"/>
          </w:tcPr>
          <w:p w:rsidR="002D1102" w:rsidRPr="002A6044" w:rsidRDefault="002D1102" w:rsidP="00711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предельное значение – искусственная кожа; возможные значения: мебельный (искусственный) мех, искусственная замша (микрофибра), ткань, нетканые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материалы</w:t>
            </w:r>
            <w:proofErr w:type="gramEnd"/>
          </w:p>
        </w:tc>
        <w:tc>
          <w:tcPr>
            <w:tcW w:w="1276" w:type="dxa"/>
          </w:tcPr>
          <w:p w:rsidR="002D1102" w:rsidRPr="002A6044" w:rsidRDefault="002D1102" w:rsidP="00711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предельное значение – искусственная кожа; возможные значения: мебельный (искусственный) мех, искусственная замша (микрофибра), ткань, нетканые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материалы</w:t>
            </w:r>
            <w:proofErr w:type="gramEnd"/>
          </w:p>
        </w:tc>
        <w:tc>
          <w:tcPr>
            <w:tcW w:w="992" w:type="dxa"/>
          </w:tcPr>
          <w:p w:rsidR="002D1102" w:rsidRPr="002A6044" w:rsidRDefault="002D1102" w:rsidP="00711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998" w:type="dxa"/>
          </w:tcPr>
          <w:p w:rsidR="002D1102" w:rsidRPr="002A6044" w:rsidRDefault="002D1102" w:rsidP="00711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D1102" w:rsidRPr="002A6044" w:rsidTr="00ED6A2E">
        <w:tc>
          <w:tcPr>
            <w:tcW w:w="567" w:type="dxa"/>
            <w:vMerge/>
          </w:tcPr>
          <w:p w:rsidR="002D1102" w:rsidRPr="002A6044" w:rsidRDefault="002D110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D1102" w:rsidRPr="002A6044" w:rsidRDefault="002D110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D1102" w:rsidRPr="002A6044" w:rsidRDefault="002D1102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1102" w:rsidRPr="002A6044" w:rsidRDefault="002D1102" w:rsidP="002D3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708" w:type="dxa"/>
          </w:tcPr>
          <w:p w:rsidR="002D1102" w:rsidRPr="002A6044" w:rsidRDefault="002D1102" w:rsidP="002D3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134" w:type="dxa"/>
          </w:tcPr>
          <w:p w:rsidR="002D1102" w:rsidRPr="002A6044" w:rsidRDefault="002D1102" w:rsidP="002D33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6" w:type="dxa"/>
          </w:tcPr>
          <w:p w:rsidR="002D1102" w:rsidRPr="002A6044" w:rsidRDefault="002D1102" w:rsidP="002D3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D1102" w:rsidRPr="002A6044" w:rsidRDefault="002D1102" w:rsidP="002D33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2D1102" w:rsidRPr="002A6044" w:rsidRDefault="002D1102" w:rsidP="002D33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D1102" w:rsidRPr="002A6044" w:rsidRDefault="002D1102" w:rsidP="002D33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D1102" w:rsidRPr="002A6044" w:rsidRDefault="002D1102" w:rsidP="002D33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5" w:type="dxa"/>
          </w:tcPr>
          <w:p w:rsidR="002D1102" w:rsidRDefault="002D1102" w:rsidP="002D3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</w:t>
            </w:r>
          </w:p>
          <w:p w:rsidR="002D1102" w:rsidRPr="002A6044" w:rsidRDefault="002D1102" w:rsidP="002D1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25 тыс.</w:t>
            </w:r>
          </w:p>
        </w:tc>
        <w:tc>
          <w:tcPr>
            <w:tcW w:w="1276" w:type="dxa"/>
          </w:tcPr>
          <w:p w:rsidR="002D1102" w:rsidRDefault="002D1102" w:rsidP="002D1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</w:t>
            </w:r>
          </w:p>
          <w:p w:rsidR="002D1102" w:rsidRPr="002A6044" w:rsidRDefault="002D1102" w:rsidP="002D1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25 тыс.</w:t>
            </w:r>
          </w:p>
        </w:tc>
        <w:tc>
          <w:tcPr>
            <w:tcW w:w="1276" w:type="dxa"/>
          </w:tcPr>
          <w:p w:rsidR="002D1102" w:rsidRDefault="002D1102" w:rsidP="002D1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</w:t>
            </w:r>
          </w:p>
          <w:p w:rsidR="002D1102" w:rsidRPr="002A6044" w:rsidRDefault="002D1102" w:rsidP="002D1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25 тыс.</w:t>
            </w:r>
          </w:p>
        </w:tc>
        <w:tc>
          <w:tcPr>
            <w:tcW w:w="992" w:type="dxa"/>
          </w:tcPr>
          <w:p w:rsidR="002D1102" w:rsidRPr="002A6044" w:rsidRDefault="002D1102" w:rsidP="002D3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2D1102" w:rsidRPr="002A6044" w:rsidRDefault="002D1102" w:rsidP="002D3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D1102" w:rsidRPr="002A6044" w:rsidTr="00ED6A2E">
        <w:tc>
          <w:tcPr>
            <w:tcW w:w="567" w:type="dxa"/>
            <w:vMerge w:val="restart"/>
          </w:tcPr>
          <w:p w:rsidR="002D1102" w:rsidRPr="002A6044" w:rsidRDefault="002D1102" w:rsidP="002D11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vMerge w:val="restart"/>
          </w:tcPr>
          <w:p w:rsidR="002D1102" w:rsidRPr="002A6044" w:rsidRDefault="002D110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31.01.12</w:t>
            </w:r>
          </w:p>
        </w:tc>
        <w:tc>
          <w:tcPr>
            <w:tcW w:w="1276" w:type="dxa"/>
            <w:vMerge w:val="restart"/>
          </w:tcPr>
          <w:p w:rsidR="002D1102" w:rsidRPr="002A6044" w:rsidRDefault="002D1102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Мебель деревянная для офисов.</w:t>
            </w:r>
          </w:p>
          <w:p w:rsidR="002D1102" w:rsidRPr="002A6044" w:rsidRDefault="002D1102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Пояснения по требуемой продукции: мебель для сидения с деревянным каркасом</w:t>
            </w:r>
          </w:p>
        </w:tc>
        <w:tc>
          <w:tcPr>
            <w:tcW w:w="709" w:type="dxa"/>
          </w:tcPr>
          <w:p w:rsidR="002D1102" w:rsidRPr="002A6044" w:rsidRDefault="002D110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D1102" w:rsidRPr="002A6044" w:rsidRDefault="002D1102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D1102" w:rsidRPr="002A6044" w:rsidRDefault="002D1102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276" w:type="dxa"/>
          </w:tcPr>
          <w:p w:rsidR="002D1102" w:rsidRPr="002A6044" w:rsidRDefault="002D1102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предельное значение - массив древесины «ценных» пород (твердолиственных и тропических);</w:t>
            </w:r>
          </w:p>
          <w:p w:rsidR="002D1102" w:rsidRPr="002A6044" w:rsidRDefault="002D1102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возможные значения: древесина хвойных и мягколиственных пород:</w:t>
            </w:r>
          </w:p>
          <w:p w:rsidR="002D1102" w:rsidRPr="002A6044" w:rsidRDefault="002D1102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1276" w:type="dxa"/>
          </w:tcPr>
          <w:p w:rsidR="002D1102" w:rsidRPr="002A6044" w:rsidRDefault="002D1102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276" w:type="dxa"/>
          </w:tcPr>
          <w:p w:rsidR="002D1102" w:rsidRPr="002A6044" w:rsidRDefault="002D1102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134" w:type="dxa"/>
          </w:tcPr>
          <w:p w:rsidR="002D1102" w:rsidRPr="002A6044" w:rsidRDefault="002D1102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275" w:type="dxa"/>
          </w:tcPr>
          <w:p w:rsidR="002D1102" w:rsidRPr="002A6044" w:rsidRDefault="002D1102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предельное значение - массив древесины «ценных» пород (твердолиственных и тропических);</w:t>
            </w:r>
          </w:p>
          <w:p w:rsidR="002D1102" w:rsidRPr="002A6044" w:rsidRDefault="002D1102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возможные значения: древесина хвойных и мягколиственных пород:</w:t>
            </w:r>
          </w:p>
          <w:p w:rsidR="002D1102" w:rsidRPr="002A6044" w:rsidRDefault="002D1102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1276" w:type="dxa"/>
          </w:tcPr>
          <w:p w:rsidR="002D1102" w:rsidRPr="002A6044" w:rsidRDefault="002D1102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276" w:type="dxa"/>
          </w:tcPr>
          <w:p w:rsidR="002D1102" w:rsidRPr="002A6044" w:rsidRDefault="002D1102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992" w:type="dxa"/>
          </w:tcPr>
          <w:p w:rsidR="002D1102" w:rsidRPr="002A6044" w:rsidRDefault="002D1102" w:rsidP="002A604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2D1102" w:rsidRPr="002A6044" w:rsidRDefault="002D1102" w:rsidP="002A604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522D5" w:rsidRPr="002A6044" w:rsidTr="00ED6A2E">
        <w:tc>
          <w:tcPr>
            <w:tcW w:w="567" w:type="dxa"/>
            <w:vMerge/>
          </w:tcPr>
          <w:p w:rsidR="009522D5" w:rsidRDefault="009522D5" w:rsidP="002D11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522D5" w:rsidRPr="002A6044" w:rsidRDefault="009522D5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522D5" w:rsidRPr="002A6044" w:rsidRDefault="009522D5" w:rsidP="00DD4D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9522D5" w:rsidRPr="002A6044" w:rsidRDefault="009522D5" w:rsidP="00DD4D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522D5" w:rsidRPr="002A6044" w:rsidRDefault="009522D5" w:rsidP="00DD4D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276" w:type="dxa"/>
          </w:tcPr>
          <w:p w:rsidR="009522D5" w:rsidRPr="002A6044" w:rsidRDefault="009522D5" w:rsidP="00DD4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предельное значение –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6" w:type="dxa"/>
          </w:tcPr>
          <w:p w:rsidR="009522D5" w:rsidRPr="002A6044" w:rsidRDefault="009522D5" w:rsidP="00DD4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предельное значение –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6" w:type="dxa"/>
          </w:tcPr>
          <w:p w:rsidR="009522D5" w:rsidRPr="002A6044" w:rsidRDefault="009522D5" w:rsidP="00DD4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предельное значение –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134" w:type="dxa"/>
          </w:tcPr>
          <w:p w:rsidR="009522D5" w:rsidRPr="002A6044" w:rsidRDefault="009522D5" w:rsidP="00DD4D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275" w:type="dxa"/>
          </w:tcPr>
          <w:p w:rsidR="009522D5" w:rsidRPr="002A6044" w:rsidRDefault="009522D5" w:rsidP="00DD4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предельное значение –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6" w:type="dxa"/>
          </w:tcPr>
          <w:p w:rsidR="009522D5" w:rsidRPr="002A6044" w:rsidRDefault="009522D5" w:rsidP="00DD4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предельное значение –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6" w:type="dxa"/>
          </w:tcPr>
          <w:p w:rsidR="009522D5" w:rsidRPr="002A6044" w:rsidRDefault="009522D5" w:rsidP="00DD4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предельное значение –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992" w:type="dxa"/>
          </w:tcPr>
          <w:p w:rsidR="009522D5" w:rsidRPr="002A6044" w:rsidRDefault="009522D5" w:rsidP="00DD4D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9522D5" w:rsidRPr="002A6044" w:rsidRDefault="009522D5" w:rsidP="00DD4D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522D5" w:rsidRPr="002A6044" w:rsidTr="00ED6A2E">
        <w:tc>
          <w:tcPr>
            <w:tcW w:w="567" w:type="dxa"/>
            <w:vMerge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522D5" w:rsidRPr="002A6044" w:rsidRDefault="009522D5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522D5" w:rsidRPr="002A6044" w:rsidRDefault="009522D5" w:rsidP="002D3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708" w:type="dxa"/>
          </w:tcPr>
          <w:p w:rsidR="009522D5" w:rsidRPr="002A6044" w:rsidRDefault="009522D5" w:rsidP="002D3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134" w:type="dxa"/>
          </w:tcPr>
          <w:p w:rsidR="009522D5" w:rsidRPr="002A6044" w:rsidRDefault="009522D5" w:rsidP="002D33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6" w:type="dxa"/>
          </w:tcPr>
          <w:p w:rsidR="009522D5" w:rsidRPr="002A6044" w:rsidRDefault="009522D5" w:rsidP="002D3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9522D5" w:rsidRPr="002A6044" w:rsidRDefault="009522D5" w:rsidP="002D33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9522D5" w:rsidRPr="002A6044" w:rsidRDefault="009522D5" w:rsidP="002D33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9522D5" w:rsidRPr="002A6044" w:rsidRDefault="009522D5" w:rsidP="002D33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9522D5" w:rsidRPr="002A6044" w:rsidRDefault="009522D5" w:rsidP="002D33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5" w:type="dxa"/>
          </w:tcPr>
          <w:p w:rsidR="009522D5" w:rsidRDefault="009522D5" w:rsidP="002D3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</w:t>
            </w:r>
          </w:p>
          <w:p w:rsidR="009522D5" w:rsidRPr="002A6044" w:rsidRDefault="009522D5" w:rsidP="002D3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25 тыс.</w:t>
            </w:r>
          </w:p>
        </w:tc>
        <w:tc>
          <w:tcPr>
            <w:tcW w:w="1276" w:type="dxa"/>
          </w:tcPr>
          <w:p w:rsidR="009522D5" w:rsidRDefault="009522D5" w:rsidP="002D3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</w:t>
            </w:r>
          </w:p>
          <w:p w:rsidR="009522D5" w:rsidRPr="002A6044" w:rsidRDefault="009522D5" w:rsidP="002D3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25 тыс.</w:t>
            </w:r>
          </w:p>
        </w:tc>
        <w:tc>
          <w:tcPr>
            <w:tcW w:w="1276" w:type="dxa"/>
          </w:tcPr>
          <w:p w:rsidR="009522D5" w:rsidRDefault="009522D5" w:rsidP="002D3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</w:t>
            </w:r>
          </w:p>
          <w:p w:rsidR="009522D5" w:rsidRPr="002A6044" w:rsidRDefault="009522D5" w:rsidP="002D3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25 тыс.</w:t>
            </w:r>
          </w:p>
        </w:tc>
        <w:tc>
          <w:tcPr>
            <w:tcW w:w="992" w:type="dxa"/>
          </w:tcPr>
          <w:p w:rsidR="009522D5" w:rsidRPr="002A6044" w:rsidRDefault="009522D5" w:rsidP="002D3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9522D5" w:rsidRPr="002A6044" w:rsidRDefault="009522D5" w:rsidP="002D3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A85F82" w:rsidRDefault="00A85F82" w:rsidP="002A604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B181D" w:rsidRPr="002A6044" w:rsidRDefault="007B181D" w:rsidP="002A604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A6044" w:rsidRPr="002A6044" w:rsidRDefault="002A6044" w:rsidP="002A604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A6044">
        <w:rPr>
          <w:rFonts w:ascii="Times New Roman" w:hAnsi="Times New Roman"/>
          <w:sz w:val="26"/>
          <w:szCs w:val="26"/>
        </w:rPr>
        <w:t>2. Наименование заказчика: МКУ «Управление гражданской защиты»</w:t>
      </w:r>
    </w:p>
    <w:tbl>
      <w:tblPr>
        <w:tblW w:w="1602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3"/>
        <w:gridCol w:w="848"/>
        <w:gridCol w:w="1276"/>
        <w:gridCol w:w="709"/>
        <w:gridCol w:w="708"/>
        <w:gridCol w:w="1141"/>
        <w:gridCol w:w="1276"/>
        <w:gridCol w:w="1276"/>
        <w:gridCol w:w="1276"/>
        <w:gridCol w:w="1134"/>
        <w:gridCol w:w="1275"/>
        <w:gridCol w:w="1276"/>
        <w:gridCol w:w="1276"/>
        <w:gridCol w:w="992"/>
        <w:gridCol w:w="992"/>
        <w:gridCol w:w="6"/>
      </w:tblGrid>
      <w:tr w:rsidR="002A6044" w:rsidRPr="002A6044" w:rsidTr="0056552A">
        <w:tc>
          <w:tcPr>
            <w:tcW w:w="563" w:type="dxa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2A6044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848" w:type="dxa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Код по ОКПД</w:t>
            </w: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76" w:type="dxa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Наименование отдельных видов товаров, работ, услуг</w:t>
            </w:r>
          </w:p>
        </w:tc>
        <w:tc>
          <w:tcPr>
            <w:tcW w:w="1417" w:type="dxa"/>
            <w:gridSpan w:val="2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4969" w:type="dxa"/>
            <w:gridSpan w:val="4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Требования к качеству, потребительским свойствам и иным характеристикам (в том числе предельные цены), определенные в обязательном перечне</w:t>
            </w:r>
          </w:p>
        </w:tc>
        <w:tc>
          <w:tcPr>
            <w:tcW w:w="6951" w:type="dxa"/>
            <w:gridSpan w:val="7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Требования к качеству, потребительским свойствам и иным характеристикам (в том числе предельные цены), определенные муниципальным органом</w:t>
            </w: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1" w:type="dxa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Наименование характеристики</w:t>
            </w:r>
          </w:p>
        </w:tc>
        <w:tc>
          <w:tcPr>
            <w:tcW w:w="3828" w:type="dxa"/>
            <w:gridSpan w:val="3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Значение характеристики</w:t>
            </w:r>
          </w:p>
        </w:tc>
        <w:tc>
          <w:tcPr>
            <w:tcW w:w="1134" w:type="dxa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Наименование характеристики</w:t>
            </w:r>
          </w:p>
        </w:tc>
        <w:tc>
          <w:tcPr>
            <w:tcW w:w="3827" w:type="dxa"/>
            <w:gridSpan w:val="3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Значение характеристики</w:t>
            </w:r>
          </w:p>
        </w:tc>
        <w:tc>
          <w:tcPr>
            <w:tcW w:w="992" w:type="dxa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Обоснование отклонения значения характеристики</w:t>
            </w:r>
          </w:p>
        </w:tc>
        <w:tc>
          <w:tcPr>
            <w:tcW w:w="992" w:type="dxa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Функциональное значение (в том числе цель и использование (применение))</w:t>
            </w: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Код </w:t>
            </w:r>
          </w:p>
          <w:p w:rsidR="002A6044" w:rsidRPr="002A6044" w:rsidRDefault="002A6044" w:rsidP="002A60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по ОКЕИ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141" w:type="dxa"/>
            <w:vMerge/>
          </w:tcPr>
          <w:p w:rsidR="002A6044" w:rsidRPr="002A6044" w:rsidRDefault="002A6044" w:rsidP="002A60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руководитель заказчика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заместитель руководителя заказчика, иные должности категории «руководители»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работники муниципальных органов и заказчиков</w:t>
            </w:r>
          </w:p>
        </w:tc>
        <w:tc>
          <w:tcPr>
            <w:tcW w:w="1134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руководитель заказчика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заместитель руководителя заказчика, иные должности категории «руководители»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работники муниципальных органов и заказчиков</w:t>
            </w:r>
          </w:p>
        </w:tc>
        <w:tc>
          <w:tcPr>
            <w:tcW w:w="992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4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41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515645" w:rsidRPr="002A6044" w:rsidTr="0056552A">
        <w:trPr>
          <w:gridAfter w:val="1"/>
          <w:wAfter w:w="6" w:type="dxa"/>
        </w:trPr>
        <w:tc>
          <w:tcPr>
            <w:tcW w:w="563" w:type="dxa"/>
            <w:vMerge w:val="restart"/>
          </w:tcPr>
          <w:p w:rsidR="00515645" w:rsidRPr="002A6044" w:rsidRDefault="0051564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48" w:type="dxa"/>
            <w:vMerge w:val="restart"/>
          </w:tcPr>
          <w:p w:rsidR="00515645" w:rsidRPr="002A6044" w:rsidRDefault="0051564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26.20.11</w:t>
            </w:r>
          </w:p>
        </w:tc>
        <w:tc>
          <w:tcPr>
            <w:tcW w:w="1276" w:type="dxa"/>
            <w:vMerge w:val="restart"/>
          </w:tcPr>
          <w:p w:rsidR="00515645" w:rsidRPr="002A6044" w:rsidRDefault="00515645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Компьютеры портативные массой не более 10 кг (ноутбуки,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техника). Пояснения по требуемой продукции: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ноутбуки, планшетные компьютеры </w:t>
            </w:r>
          </w:p>
          <w:p w:rsidR="00515645" w:rsidRPr="002A6044" w:rsidRDefault="00515645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15645" w:rsidRPr="002A6044" w:rsidRDefault="0051564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15645" w:rsidRPr="002A6044" w:rsidRDefault="0051564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039</w:t>
            </w:r>
          </w:p>
        </w:tc>
        <w:tc>
          <w:tcPr>
            <w:tcW w:w="708" w:type="dxa"/>
          </w:tcPr>
          <w:p w:rsidR="00515645" w:rsidRPr="002A6044" w:rsidRDefault="0051564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дюйм</w:t>
            </w:r>
          </w:p>
        </w:tc>
        <w:tc>
          <w:tcPr>
            <w:tcW w:w="1141" w:type="dxa"/>
          </w:tcPr>
          <w:p w:rsidR="00515645" w:rsidRPr="002A6044" w:rsidRDefault="00515645" w:rsidP="009522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размер экрана</w:t>
            </w:r>
          </w:p>
        </w:tc>
        <w:tc>
          <w:tcPr>
            <w:tcW w:w="1276" w:type="dxa"/>
          </w:tcPr>
          <w:p w:rsidR="00515645" w:rsidRPr="002A6044" w:rsidRDefault="0051564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515645" w:rsidRPr="002A6044" w:rsidRDefault="0051564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515645" w:rsidRPr="002A6044" w:rsidRDefault="0051564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515645" w:rsidRPr="002A6044" w:rsidRDefault="00515645" w:rsidP="009522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размер экрана</w:t>
            </w:r>
          </w:p>
        </w:tc>
        <w:tc>
          <w:tcPr>
            <w:tcW w:w="1275" w:type="dxa"/>
          </w:tcPr>
          <w:p w:rsidR="00515645" w:rsidRPr="001107AC" w:rsidRDefault="00515645" w:rsidP="009522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15645">
              <w:rPr>
                <w:rFonts w:ascii="Times New Roman" w:hAnsi="Times New Roman"/>
                <w:sz w:val="18"/>
                <w:szCs w:val="18"/>
              </w:rPr>
              <w:t xml:space="preserve">не более 18 </w:t>
            </w:r>
          </w:p>
        </w:tc>
        <w:tc>
          <w:tcPr>
            <w:tcW w:w="1276" w:type="dxa"/>
          </w:tcPr>
          <w:p w:rsidR="00515645" w:rsidRPr="00515645" w:rsidRDefault="00515645" w:rsidP="009522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88B">
              <w:rPr>
                <w:rFonts w:ascii="Times New Roman" w:hAnsi="Times New Roman"/>
                <w:sz w:val="18"/>
                <w:szCs w:val="18"/>
              </w:rPr>
              <w:t xml:space="preserve">не более 18 </w:t>
            </w:r>
          </w:p>
        </w:tc>
        <w:tc>
          <w:tcPr>
            <w:tcW w:w="1276" w:type="dxa"/>
          </w:tcPr>
          <w:p w:rsidR="00515645" w:rsidRPr="00515645" w:rsidRDefault="00515645" w:rsidP="009522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88B">
              <w:rPr>
                <w:rFonts w:ascii="Times New Roman" w:hAnsi="Times New Roman"/>
                <w:sz w:val="18"/>
                <w:szCs w:val="18"/>
              </w:rPr>
              <w:t xml:space="preserve">не более 18 </w:t>
            </w:r>
          </w:p>
        </w:tc>
        <w:tc>
          <w:tcPr>
            <w:tcW w:w="992" w:type="dxa"/>
          </w:tcPr>
          <w:p w:rsidR="00515645" w:rsidRPr="002A6044" w:rsidRDefault="0051564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15645" w:rsidRPr="002A6044" w:rsidRDefault="0051564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522D5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522D5" w:rsidRPr="002A6044" w:rsidRDefault="009522D5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522D5" w:rsidRPr="002A6044" w:rsidRDefault="009522D5" w:rsidP="002D3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9522D5" w:rsidRPr="002A6044" w:rsidRDefault="009522D5" w:rsidP="002D3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9522D5" w:rsidRPr="002A6044" w:rsidRDefault="009522D5" w:rsidP="002D33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тип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экрана</w:t>
            </w:r>
          </w:p>
        </w:tc>
        <w:tc>
          <w:tcPr>
            <w:tcW w:w="1276" w:type="dxa"/>
          </w:tcPr>
          <w:p w:rsidR="009522D5" w:rsidRPr="002A6044" w:rsidRDefault="009522D5" w:rsidP="002D3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9522D5" w:rsidRPr="002A6044" w:rsidRDefault="009522D5" w:rsidP="002D3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9522D5" w:rsidRPr="002A6044" w:rsidRDefault="009522D5" w:rsidP="002D3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9522D5" w:rsidRPr="002A6044" w:rsidRDefault="009522D5" w:rsidP="002D33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тип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экрана</w:t>
            </w:r>
          </w:p>
        </w:tc>
        <w:tc>
          <w:tcPr>
            <w:tcW w:w="1275" w:type="dxa"/>
          </w:tcPr>
          <w:p w:rsidR="009522D5" w:rsidRPr="001107AC" w:rsidRDefault="009522D5" w:rsidP="002D3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15645">
              <w:rPr>
                <w:rFonts w:ascii="Times New Roman" w:hAnsi="Times New Roman"/>
                <w:sz w:val="18"/>
                <w:szCs w:val="18"/>
              </w:rPr>
              <w:t xml:space="preserve">TN, VA или IPS матрица, </w:t>
            </w:r>
            <w:proofErr w:type="gramStart"/>
            <w:r w:rsidRPr="00515645">
              <w:rPr>
                <w:rFonts w:ascii="Times New Roman" w:hAnsi="Times New Roman"/>
                <w:sz w:val="18"/>
                <w:szCs w:val="18"/>
              </w:rPr>
              <w:t>жидкокристаллический</w:t>
            </w:r>
            <w:proofErr w:type="gramEnd"/>
          </w:p>
        </w:tc>
        <w:tc>
          <w:tcPr>
            <w:tcW w:w="1276" w:type="dxa"/>
          </w:tcPr>
          <w:p w:rsidR="009522D5" w:rsidRPr="00515645" w:rsidRDefault="009522D5" w:rsidP="002D3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88B">
              <w:rPr>
                <w:rFonts w:ascii="Times New Roman" w:hAnsi="Times New Roman"/>
                <w:sz w:val="18"/>
                <w:szCs w:val="18"/>
              </w:rPr>
              <w:t xml:space="preserve">TN, VA или IPS матрица, </w:t>
            </w:r>
            <w:proofErr w:type="gramStart"/>
            <w:r w:rsidRPr="009D188B">
              <w:rPr>
                <w:rFonts w:ascii="Times New Roman" w:hAnsi="Times New Roman"/>
                <w:sz w:val="18"/>
                <w:szCs w:val="18"/>
              </w:rPr>
              <w:t>жидкокристаллический</w:t>
            </w:r>
            <w:proofErr w:type="gramEnd"/>
          </w:p>
        </w:tc>
        <w:tc>
          <w:tcPr>
            <w:tcW w:w="1276" w:type="dxa"/>
          </w:tcPr>
          <w:p w:rsidR="009522D5" w:rsidRPr="00515645" w:rsidRDefault="009522D5" w:rsidP="002D3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88B">
              <w:rPr>
                <w:rFonts w:ascii="Times New Roman" w:hAnsi="Times New Roman"/>
                <w:sz w:val="18"/>
                <w:szCs w:val="18"/>
              </w:rPr>
              <w:t xml:space="preserve">TN, VA или IPS матрица, </w:t>
            </w:r>
            <w:proofErr w:type="gramStart"/>
            <w:r w:rsidRPr="009D188B">
              <w:rPr>
                <w:rFonts w:ascii="Times New Roman" w:hAnsi="Times New Roman"/>
                <w:sz w:val="18"/>
                <w:szCs w:val="18"/>
              </w:rPr>
              <w:t>жидкокристаллический</w:t>
            </w:r>
            <w:proofErr w:type="gramEnd"/>
          </w:p>
        </w:tc>
        <w:tc>
          <w:tcPr>
            <w:tcW w:w="992" w:type="dxa"/>
          </w:tcPr>
          <w:p w:rsidR="009522D5" w:rsidRPr="002A6044" w:rsidRDefault="009522D5" w:rsidP="002D3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522D5" w:rsidRPr="002A6044" w:rsidRDefault="009522D5" w:rsidP="002D3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522D5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522D5" w:rsidRPr="002A6044" w:rsidRDefault="009522D5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522D5" w:rsidRPr="002A6044" w:rsidRDefault="009522D5" w:rsidP="005156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килограмм</w:t>
            </w:r>
          </w:p>
        </w:tc>
        <w:tc>
          <w:tcPr>
            <w:tcW w:w="1141" w:type="dxa"/>
          </w:tcPr>
          <w:p w:rsidR="009522D5" w:rsidRPr="002A6044" w:rsidRDefault="009522D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вес</w:t>
            </w:r>
          </w:p>
        </w:tc>
        <w:tc>
          <w:tcPr>
            <w:tcW w:w="1276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9522D5" w:rsidRPr="002A6044" w:rsidRDefault="009522D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вес</w:t>
            </w:r>
          </w:p>
        </w:tc>
        <w:tc>
          <w:tcPr>
            <w:tcW w:w="1275" w:type="dxa"/>
          </w:tcPr>
          <w:p w:rsidR="009522D5" w:rsidRPr="002A6044" w:rsidRDefault="009522D5" w:rsidP="00D403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9522D5" w:rsidRPr="002A6044" w:rsidRDefault="009522D5" w:rsidP="00D403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9522D5" w:rsidRPr="002A6044" w:rsidRDefault="009522D5" w:rsidP="00D403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522D5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522D5" w:rsidRPr="002A6044" w:rsidRDefault="009522D5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9522D5" w:rsidRPr="002A6044" w:rsidRDefault="009522D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процессора</w:t>
            </w:r>
          </w:p>
        </w:tc>
        <w:tc>
          <w:tcPr>
            <w:tcW w:w="1276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9522D5" w:rsidRPr="002A6044" w:rsidRDefault="009522D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процессора</w:t>
            </w:r>
          </w:p>
        </w:tc>
        <w:tc>
          <w:tcPr>
            <w:tcW w:w="1275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более 8 ядер</w:t>
            </w:r>
          </w:p>
        </w:tc>
        <w:tc>
          <w:tcPr>
            <w:tcW w:w="1276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более 8 ядер</w:t>
            </w:r>
          </w:p>
        </w:tc>
        <w:tc>
          <w:tcPr>
            <w:tcW w:w="1276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более 8 ядер</w:t>
            </w:r>
          </w:p>
        </w:tc>
        <w:tc>
          <w:tcPr>
            <w:tcW w:w="992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522D5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522D5" w:rsidRPr="002A6044" w:rsidRDefault="009522D5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2931</w:t>
            </w:r>
          </w:p>
        </w:tc>
        <w:tc>
          <w:tcPr>
            <w:tcW w:w="708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гигагерц</w:t>
            </w:r>
          </w:p>
        </w:tc>
        <w:tc>
          <w:tcPr>
            <w:tcW w:w="1141" w:type="dxa"/>
          </w:tcPr>
          <w:p w:rsidR="009522D5" w:rsidRPr="002A6044" w:rsidRDefault="009522D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1276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9522D5" w:rsidRPr="002A6044" w:rsidRDefault="009522D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1275" w:type="dxa"/>
          </w:tcPr>
          <w:p w:rsidR="009522D5" w:rsidRPr="00D40361" w:rsidRDefault="009522D5" w:rsidP="00D403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361">
              <w:rPr>
                <w:rFonts w:ascii="Times New Roman" w:hAnsi="Times New Roman"/>
                <w:sz w:val="18"/>
                <w:szCs w:val="18"/>
              </w:rPr>
              <w:t>не более 6</w:t>
            </w:r>
          </w:p>
        </w:tc>
        <w:tc>
          <w:tcPr>
            <w:tcW w:w="1276" w:type="dxa"/>
          </w:tcPr>
          <w:p w:rsidR="009522D5" w:rsidRPr="00D40361" w:rsidRDefault="009522D5" w:rsidP="00D403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361">
              <w:rPr>
                <w:rFonts w:ascii="Times New Roman" w:hAnsi="Times New Roman"/>
                <w:sz w:val="18"/>
                <w:szCs w:val="18"/>
              </w:rPr>
              <w:t>не более 6</w:t>
            </w:r>
          </w:p>
        </w:tc>
        <w:tc>
          <w:tcPr>
            <w:tcW w:w="1276" w:type="dxa"/>
          </w:tcPr>
          <w:p w:rsidR="009522D5" w:rsidRPr="00D40361" w:rsidRDefault="009522D5" w:rsidP="00D403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361">
              <w:rPr>
                <w:rFonts w:ascii="Times New Roman" w:hAnsi="Times New Roman"/>
                <w:sz w:val="18"/>
                <w:szCs w:val="18"/>
              </w:rPr>
              <w:t>не более 6</w:t>
            </w:r>
          </w:p>
        </w:tc>
        <w:tc>
          <w:tcPr>
            <w:tcW w:w="992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522D5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522D5" w:rsidRPr="002A6044" w:rsidRDefault="009522D5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2553</w:t>
            </w:r>
          </w:p>
        </w:tc>
        <w:tc>
          <w:tcPr>
            <w:tcW w:w="708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гигабайт</w:t>
            </w:r>
          </w:p>
        </w:tc>
        <w:tc>
          <w:tcPr>
            <w:tcW w:w="1141" w:type="dxa"/>
          </w:tcPr>
          <w:p w:rsidR="009522D5" w:rsidRPr="002A6044" w:rsidRDefault="009522D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276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9522D5" w:rsidRPr="002A6044" w:rsidRDefault="009522D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275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более 16</w:t>
            </w:r>
          </w:p>
        </w:tc>
        <w:tc>
          <w:tcPr>
            <w:tcW w:w="1276" w:type="dxa"/>
          </w:tcPr>
          <w:p w:rsidR="009522D5" w:rsidRPr="002A6044" w:rsidRDefault="009522D5" w:rsidP="00D403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276" w:type="dxa"/>
          </w:tcPr>
          <w:p w:rsidR="009522D5" w:rsidRPr="002A6044" w:rsidRDefault="009522D5" w:rsidP="00D403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522D5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522D5" w:rsidRPr="002A6044" w:rsidRDefault="009522D5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2553</w:t>
            </w:r>
          </w:p>
        </w:tc>
        <w:tc>
          <w:tcPr>
            <w:tcW w:w="708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гигабайт</w:t>
            </w:r>
          </w:p>
        </w:tc>
        <w:tc>
          <w:tcPr>
            <w:tcW w:w="1141" w:type="dxa"/>
          </w:tcPr>
          <w:p w:rsidR="009522D5" w:rsidRPr="002A6044" w:rsidRDefault="009522D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1276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9522D5" w:rsidRPr="002A6044" w:rsidRDefault="009522D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1275" w:type="dxa"/>
          </w:tcPr>
          <w:p w:rsidR="009522D5" w:rsidRPr="002A6044" w:rsidRDefault="009522D5" w:rsidP="00D403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  <w:r>
              <w:rPr>
                <w:rFonts w:ascii="Times New Roman" w:hAnsi="Times New Roman"/>
                <w:sz w:val="18"/>
                <w:szCs w:val="18"/>
              </w:rPr>
              <w:t>2048</w:t>
            </w:r>
          </w:p>
        </w:tc>
        <w:tc>
          <w:tcPr>
            <w:tcW w:w="1276" w:type="dxa"/>
          </w:tcPr>
          <w:p w:rsidR="009522D5" w:rsidRPr="002A6044" w:rsidRDefault="009522D5" w:rsidP="00D403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  <w:r>
              <w:rPr>
                <w:rFonts w:ascii="Times New Roman" w:hAnsi="Times New Roman"/>
                <w:sz w:val="18"/>
                <w:szCs w:val="18"/>
              </w:rPr>
              <w:t>2048</w:t>
            </w:r>
          </w:p>
        </w:tc>
        <w:tc>
          <w:tcPr>
            <w:tcW w:w="1276" w:type="dxa"/>
          </w:tcPr>
          <w:p w:rsidR="009522D5" w:rsidRPr="002A6044" w:rsidRDefault="009522D5" w:rsidP="00D403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  <w:r>
              <w:rPr>
                <w:rFonts w:ascii="Times New Roman" w:hAnsi="Times New Roman"/>
                <w:sz w:val="18"/>
                <w:szCs w:val="18"/>
              </w:rPr>
              <w:t>2048</w:t>
            </w:r>
          </w:p>
        </w:tc>
        <w:tc>
          <w:tcPr>
            <w:tcW w:w="992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522D5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522D5" w:rsidRPr="002A6044" w:rsidRDefault="009522D5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9522D5" w:rsidRPr="002A6044" w:rsidRDefault="009522D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1276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9522D5" w:rsidRPr="002A6044" w:rsidRDefault="009522D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1275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и</w:t>
            </w:r>
            <w:r>
              <w:rPr>
                <w:rFonts w:ascii="Times New Roman" w:hAnsi="Times New Roman"/>
                <w:sz w:val="18"/>
                <w:szCs w:val="18"/>
              </w:rPr>
              <w:t>/или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1276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и</w:t>
            </w:r>
            <w:r>
              <w:rPr>
                <w:rFonts w:ascii="Times New Roman" w:hAnsi="Times New Roman"/>
                <w:sz w:val="18"/>
                <w:szCs w:val="18"/>
              </w:rPr>
              <w:t>/или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1276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и</w:t>
            </w:r>
            <w:r>
              <w:rPr>
                <w:rFonts w:ascii="Times New Roman" w:hAnsi="Times New Roman"/>
                <w:sz w:val="18"/>
                <w:szCs w:val="18"/>
              </w:rPr>
              <w:t>/или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992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522D5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522D5" w:rsidRPr="002A6044" w:rsidRDefault="009522D5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9522D5" w:rsidRPr="002A6044" w:rsidRDefault="009522D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1276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9522D5" w:rsidRPr="002A6044" w:rsidRDefault="009522D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1275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361">
              <w:rPr>
                <w:rFonts w:ascii="Times New Roman" w:hAnsi="Times New Roman"/>
                <w:sz w:val="18"/>
                <w:szCs w:val="18"/>
              </w:rPr>
              <w:t>опционально</w:t>
            </w:r>
          </w:p>
        </w:tc>
        <w:tc>
          <w:tcPr>
            <w:tcW w:w="1276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361">
              <w:rPr>
                <w:rFonts w:ascii="Times New Roman" w:hAnsi="Times New Roman"/>
                <w:sz w:val="18"/>
                <w:szCs w:val="18"/>
              </w:rPr>
              <w:t>опционально</w:t>
            </w:r>
          </w:p>
        </w:tc>
        <w:tc>
          <w:tcPr>
            <w:tcW w:w="1276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361">
              <w:rPr>
                <w:rFonts w:ascii="Times New Roman" w:hAnsi="Times New Roman"/>
                <w:sz w:val="18"/>
                <w:szCs w:val="18"/>
              </w:rPr>
              <w:t>опционально</w:t>
            </w:r>
          </w:p>
        </w:tc>
        <w:tc>
          <w:tcPr>
            <w:tcW w:w="992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522D5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522D5" w:rsidRPr="002A6044" w:rsidRDefault="009522D5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9522D5" w:rsidRPr="002A6044" w:rsidRDefault="009522D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наличие модулей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Wi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Fi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Bluetooth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, поддержки 3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UMTS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не установлено</w:t>
            </w:r>
          </w:p>
        </w:tc>
        <w:tc>
          <w:tcPr>
            <w:tcW w:w="1276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9522D5" w:rsidRPr="002A6044" w:rsidRDefault="009522D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наличие модулей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Wi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Fi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Bluetooth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, поддержки 3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UMTS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361">
              <w:rPr>
                <w:rFonts w:ascii="Times New Roman" w:hAnsi="Times New Roman"/>
                <w:sz w:val="18"/>
                <w:szCs w:val="18"/>
              </w:rPr>
              <w:lastRenderedPageBreak/>
              <w:t>опционально</w:t>
            </w:r>
          </w:p>
        </w:tc>
        <w:tc>
          <w:tcPr>
            <w:tcW w:w="1276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361">
              <w:rPr>
                <w:rFonts w:ascii="Times New Roman" w:hAnsi="Times New Roman"/>
                <w:sz w:val="18"/>
                <w:szCs w:val="18"/>
              </w:rPr>
              <w:t>опционально</w:t>
            </w:r>
          </w:p>
        </w:tc>
        <w:tc>
          <w:tcPr>
            <w:tcW w:w="1276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361">
              <w:rPr>
                <w:rFonts w:ascii="Times New Roman" w:hAnsi="Times New Roman"/>
                <w:sz w:val="18"/>
                <w:szCs w:val="18"/>
              </w:rPr>
              <w:t>опционально</w:t>
            </w:r>
          </w:p>
        </w:tc>
        <w:tc>
          <w:tcPr>
            <w:tcW w:w="992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522D5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522D5" w:rsidRPr="002A6044" w:rsidRDefault="009522D5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9522D5" w:rsidRPr="002A6044" w:rsidRDefault="009522D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1276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9522D5" w:rsidRPr="002A6044" w:rsidRDefault="009522D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1275" w:type="dxa"/>
          </w:tcPr>
          <w:p w:rsidR="009522D5" w:rsidRPr="002A6044" w:rsidRDefault="009522D5" w:rsidP="00D403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361">
              <w:rPr>
                <w:rFonts w:ascii="Times New Roman" w:hAnsi="Times New Roman"/>
                <w:sz w:val="18"/>
                <w:szCs w:val="18"/>
              </w:rPr>
              <w:t>интегрированный (встроенный) и/или дискретный</w:t>
            </w:r>
          </w:p>
        </w:tc>
        <w:tc>
          <w:tcPr>
            <w:tcW w:w="1276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361">
              <w:rPr>
                <w:rFonts w:ascii="Times New Roman" w:hAnsi="Times New Roman"/>
                <w:sz w:val="18"/>
                <w:szCs w:val="18"/>
              </w:rPr>
              <w:t>интегрированный (встроенный) и/или дискретный</w:t>
            </w:r>
          </w:p>
        </w:tc>
        <w:tc>
          <w:tcPr>
            <w:tcW w:w="1276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361">
              <w:rPr>
                <w:rFonts w:ascii="Times New Roman" w:hAnsi="Times New Roman"/>
                <w:sz w:val="18"/>
                <w:szCs w:val="18"/>
              </w:rPr>
              <w:t>интегрированный (встроенный) и/или дискретный</w:t>
            </w:r>
          </w:p>
        </w:tc>
        <w:tc>
          <w:tcPr>
            <w:tcW w:w="992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522D5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522D5" w:rsidRPr="002A6044" w:rsidRDefault="009522D5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356</w:t>
            </w:r>
          </w:p>
        </w:tc>
        <w:tc>
          <w:tcPr>
            <w:tcW w:w="708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час</w:t>
            </w:r>
          </w:p>
        </w:tc>
        <w:tc>
          <w:tcPr>
            <w:tcW w:w="1141" w:type="dxa"/>
          </w:tcPr>
          <w:p w:rsidR="009522D5" w:rsidRPr="002A6044" w:rsidRDefault="009522D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время работы</w:t>
            </w:r>
          </w:p>
        </w:tc>
        <w:tc>
          <w:tcPr>
            <w:tcW w:w="1276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9522D5" w:rsidRPr="002A6044" w:rsidRDefault="009522D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время работы</w:t>
            </w:r>
          </w:p>
        </w:tc>
        <w:tc>
          <w:tcPr>
            <w:tcW w:w="1275" w:type="dxa"/>
          </w:tcPr>
          <w:p w:rsidR="009522D5" w:rsidRPr="002A6044" w:rsidRDefault="009522D5" w:rsidP="00D403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более 12</w:t>
            </w:r>
          </w:p>
        </w:tc>
        <w:tc>
          <w:tcPr>
            <w:tcW w:w="1276" w:type="dxa"/>
          </w:tcPr>
          <w:p w:rsidR="009522D5" w:rsidRPr="002A6044" w:rsidRDefault="009522D5" w:rsidP="00D403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522D5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522D5" w:rsidRPr="002A6044" w:rsidRDefault="009522D5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522D5" w:rsidRPr="002A6044" w:rsidRDefault="009522D5" w:rsidP="00D65D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9522D5" w:rsidRPr="002A6044" w:rsidRDefault="009522D5" w:rsidP="00D65D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9522D5" w:rsidRPr="002A6044" w:rsidRDefault="009522D5" w:rsidP="00D65D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276" w:type="dxa"/>
          </w:tcPr>
          <w:p w:rsidR="009522D5" w:rsidRPr="002A6044" w:rsidRDefault="009522D5" w:rsidP="00D65D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9522D5" w:rsidRPr="002A6044" w:rsidRDefault="009522D5" w:rsidP="00D65D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9522D5" w:rsidRPr="002A6044" w:rsidRDefault="009522D5" w:rsidP="00D65D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9522D5" w:rsidRPr="002A6044" w:rsidRDefault="009522D5" w:rsidP="00D65D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275" w:type="dxa"/>
          </w:tcPr>
          <w:p w:rsidR="009522D5" w:rsidRPr="002A6044" w:rsidRDefault="009522D5" w:rsidP="00D65D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361">
              <w:rPr>
                <w:rFonts w:ascii="Times New Roman" w:hAnsi="Times New Roman"/>
                <w:sz w:val="18"/>
                <w:szCs w:val="18"/>
              </w:rPr>
              <w:t>Windows и/или Linux или ОС не запрещенная законодательством РФ</w:t>
            </w:r>
          </w:p>
        </w:tc>
        <w:tc>
          <w:tcPr>
            <w:tcW w:w="1276" w:type="dxa"/>
          </w:tcPr>
          <w:p w:rsidR="009522D5" w:rsidRPr="002A6044" w:rsidRDefault="009522D5" w:rsidP="00D65D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361">
              <w:rPr>
                <w:rFonts w:ascii="Times New Roman" w:hAnsi="Times New Roman"/>
                <w:sz w:val="18"/>
                <w:szCs w:val="18"/>
              </w:rPr>
              <w:t>Windows и/или Linux или ОС не запрещенная законодательством РФ</w:t>
            </w:r>
          </w:p>
        </w:tc>
        <w:tc>
          <w:tcPr>
            <w:tcW w:w="1276" w:type="dxa"/>
          </w:tcPr>
          <w:p w:rsidR="009522D5" w:rsidRPr="002A6044" w:rsidRDefault="009522D5" w:rsidP="00D65D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361">
              <w:rPr>
                <w:rFonts w:ascii="Times New Roman" w:hAnsi="Times New Roman"/>
                <w:sz w:val="18"/>
                <w:szCs w:val="18"/>
              </w:rPr>
              <w:t>Windows и/или Linux или ОС не запрещенная законодательством РФ</w:t>
            </w:r>
          </w:p>
        </w:tc>
        <w:tc>
          <w:tcPr>
            <w:tcW w:w="992" w:type="dxa"/>
          </w:tcPr>
          <w:p w:rsidR="009522D5" w:rsidRPr="002A6044" w:rsidRDefault="009522D5" w:rsidP="00D65D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522D5" w:rsidRPr="002A6044" w:rsidRDefault="009522D5" w:rsidP="00D65D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522D5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522D5" w:rsidRPr="002A6044" w:rsidRDefault="009522D5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522D5" w:rsidRPr="002A6044" w:rsidRDefault="009522D5" w:rsidP="00BF29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9522D5" w:rsidRPr="002A6044" w:rsidRDefault="009522D5" w:rsidP="00BF29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9522D5" w:rsidRPr="002A6044" w:rsidRDefault="009522D5" w:rsidP="00BF29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предустановленное   программное обеспечение</w:t>
            </w:r>
          </w:p>
        </w:tc>
        <w:tc>
          <w:tcPr>
            <w:tcW w:w="1276" w:type="dxa"/>
          </w:tcPr>
          <w:p w:rsidR="009522D5" w:rsidRPr="002A6044" w:rsidRDefault="009522D5" w:rsidP="00BF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9522D5" w:rsidRPr="002A6044" w:rsidRDefault="009522D5" w:rsidP="00BF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9522D5" w:rsidRPr="002A6044" w:rsidRDefault="009522D5" w:rsidP="00BF2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9522D5" w:rsidRPr="002A6044" w:rsidRDefault="009522D5" w:rsidP="00BF29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предустановленное   программное обеспечение</w:t>
            </w:r>
          </w:p>
        </w:tc>
        <w:tc>
          <w:tcPr>
            <w:tcW w:w="1275" w:type="dxa"/>
          </w:tcPr>
          <w:p w:rsidR="009522D5" w:rsidRPr="002A6044" w:rsidRDefault="009522D5" w:rsidP="00BF29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40361">
              <w:rPr>
                <w:rFonts w:ascii="Times New Roman" w:hAnsi="Times New Roman"/>
                <w:sz w:val="18"/>
                <w:szCs w:val="18"/>
              </w:rPr>
              <w:t>установленное</w:t>
            </w:r>
            <w:proofErr w:type="gramEnd"/>
            <w:r w:rsidRPr="00D40361">
              <w:rPr>
                <w:rFonts w:ascii="Times New Roman" w:hAnsi="Times New Roman"/>
                <w:sz w:val="18"/>
                <w:szCs w:val="18"/>
              </w:rPr>
              <w:t xml:space="preserve"> изготовителем</w:t>
            </w:r>
          </w:p>
        </w:tc>
        <w:tc>
          <w:tcPr>
            <w:tcW w:w="1276" w:type="dxa"/>
          </w:tcPr>
          <w:p w:rsidR="009522D5" w:rsidRPr="002A6044" w:rsidRDefault="009522D5" w:rsidP="00BF29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40361">
              <w:rPr>
                <w:rFonts w:ascii="Times New Roman" w:hAnsi="Times New Roman"/>
                <w:sz w:val="18"/>
                <w:szCs w:val="18"/>
              </w:rPr>
              <w:t>установленное</w:t>
            </w:r>
            <w:proofErr w:type="gramEnd"/>
            <w:r w:rsidRPr="00D40361">
              <w:rPr>
                <w:rFonts w:ascii="Times New Roman" w:hAnsi="Times New Roman"/>
                <w:sz w:val="18"/>
                <w:szCs w:val="18"/>
              </w:rPr>
              <w:t xml:space="preserve"> изготовителем</w:t>
            </w:r>
          </w:p>
        </w:tc>
        <w:tc>
          <w:tcPr>
            <w:tcW w:w="1276" w:type="dxa"/>
          </w:tcPr>
          <w:p w:rsidR="009522D5" w:rsidRPr="002A6044" w:rsidRDefault="009522D5" w:rsidP="00BF29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40361">
              <w:rPr>
                <w:rFonts w:ascii="Times New Roman" w:hAnsi="Times New Roman"/>
                <w:sz w:val="18"/>
                <w:szCs w:val="18"/>
              </w:rPr>
              <w:t>установленное</w:t>
            </w:r>
            <w:proofErr w:type="gramEnd"/>
            <w:r w:rsidRPr="00D40361">
              <w:rPr>
                <w:rFonts w:ascii="Times New Roman" w:hAnsi="Times New Roman"/>
                <w:sz w:val="18"/>
                <w:szCs w:val="18"/>
              </w:rPr>
              <w:t xml:space="preserve"> изготовителем</w:t>
            </w:r>
          </w:p>
        </w:tc>
        <w:tc>
          <w:tcPr>
            <w:tcW w:w="992" w:type="dxa"/>
          </w:tcPr>
          <w:p w:rsidR="009522D5" w:rsidRPr="002A6044" w:rsidRDefault="009522D5" w:rsidP="00BF29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522D5" w:rsidRPr="002A6044" w:rsidRDefault="009522D5" w:rsidP="00BF29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522D5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522D5" w:rsidRPr="002A6044" w:rsidRDefault="009522D5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522D5" w:rsidRPr="002A6044" w:rsidRDefault="009522D5" w:rsidP="002D3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708" w:type="dxa"/>
          </w:tcPr>
          <w:p w:rsidR="009522D5" w:rsidRPr="002A6044" w:rsidRDefault="009522D5" w:rsidP="002D3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41" w:type="dxa"/>
          </w:tcPr>
          <w:p w:rsidR="009522D5" w:rsidRPr="002A6044" w:rsidRDefault="009522D5" w:rsidP="002D33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6" w:type="dxa"/>
          </w:tcPr>
          <w:p w:rsidR="009522D5" w:rsidRPr="002A6044" w:rsidRDefault="009522D5" w:rsidP="002D3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9522D5" w:rsidRPr="002A6044" w:rsidRDefault="009522D5" w:rsidP="002D33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9522D5" w:rsidRPr="002A6044" w:rsidRDefault="009522D5" w:rsidP="002D33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9522D5" w:rsidRPr="002A6044" w:rsidRDefault="009522D5" w:rsidP="002D33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9522D5" w:rsidRPr="002A6044" w:rsidRDefault="009522D5" w:rsidP="002D33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5" w:type="dxa"/>
          </w:tcPr>
          <w:p w:rsidR="009522D5" w:rsidRDefault="009522D5" w:rsidP="002D3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</w:p>
          <w:p w:rsidR="009522D5" w:rsidRPr="00D40361" w:rsidRDefault="009522D5" w:rsidP="002D3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120 </w:t>
            </w:r>
            <w:r w:rsidR="003F4019">
              <w:rPr>
                <w:rFonts w:ascii="Times New Roman" w:hAnsi="Times New Roman"/>
                <w:sz w:val="18"/>
                <w:szCs w:val="18"/>
              </w:rPr>
              <w:t>тыс.</w:t>
            </w:r>
          </w:p>
        </w:tc>
        <w:tc>
          <w:tcPr>
            <w:tcW w:w="1276" w:type="dxa"/>
          </w:tcPr>
          <w:p w:rsidR="009522D5" w:rsidRDefault="009522D5" w:rsidP="002D3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</w:p>
          <w:p w:rsidR="009522D5" w:rsidRPr="00D40361" w:rsidRDefault="009522D5" w:rsidP="002D3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120 </w:t>
            </w:r>
            <w:r w:rsidR="003F4019">
              <w:rPr>
                <w:rFonts w:ascii="Times New Roman" w:hAnsi="Times New Roman"/>
                <w:sz w:val="18"/>
                <w:szCs w:val="18"/>
              </w:rPr>
              <w:t>тыс.</w:t>
            </w:r>
          </w:p>
        </w:tc>
        <w:tc>
          <w:tcPr>
            <w:tcW w:w="1276" w:type="dxa"/>
          </w:tcPr>
          <w:p w:rsidR="009522D5" w:rsidRDefault="009522D5" w:rsidP="002D3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</w:p>
          <w:p w:rsidR="009522D5" w:rsidRPr="00D40361" w:rsidRDefault="009522D5" w:rsidP="002D3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120 </w:t>
            </w:r>
            <w:r w:rsidR="003F4019">
              <w:rPr>
                <w:rFonts w:ascii="Times New Roman" w:hAnsi="Times New Roman"/>
                <w:sz w:val="18"/>
                <w:szCs w:val="18"/>
              </w:rPr>
              <w:t>тыс.</w:t>
            </w:r>
          </w:p>
        </w:tc>
        <w:tc>
          <w:tcPr>
            <w:tcW w:w="992" w:type="dxa"/>
          </w:tcPr>
          <w:p w:rsidR="009522D5" w:rsidRPr="002A6044" w:rsidRDefault="009522D5" w:rsidP="002D3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522D5" w:rsidRPr="002A6044" w:rsidRDefault="009522D5" w:rsidP="002D3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522D5" w:rsidRPr="002A6044" w:rsidTr="0056552A">
        <w:trPr>
          <w:gridAfter w:val="1"/>
          <w:wAfter w:w="6" w:type="dxa"/>
        </w:trPr>
        <w:tc>
          <w:tcPr>
            <w:tcW w:w="563" w:type="dxa"/>
            <w:vMerge w:val="restart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48" w:type="dxa"/>
            <w:vMerge w:val="restart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26.20.15</w:t>
            </w:r>
          </w:p>
        </w:tc>
        <w:tc>
          <w:tcPr>
            <w:tcW w:w="1276" w:type="dxa"/>
            <w:vMerge w:val="restart"/>
          </w:tcPr>
          <w:p w:rsidR="009522D5" w:rsidRPr="002A6044" w:rsidRDefault="009522D5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ств дл</w:t>
            </w:r>
            <w:proofErr w:type="gram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я автоматической обработки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данных:</w:t>
            </w:r>
          </w:p>
          <w:p w:rsidR="009522D5" w:rsidRPr="002A6044" w:rsidRDefault="009522D5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709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708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9522D5" w:rsidRPr="002A6044" w:rsidRDefault="009522D5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(моноблок/системный блок и монитор)</w:t>
            </w:r>
          </w:p>
        </w:tc>
        <w:tc>
          <w:tcPr>
            <w:tcW w:w="1276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9522D5" w:rsidRPr="002A6044" w:rsidRDefault="009522D5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(моноблок/системный блок и монитор)</w:t>
            </w:r>
          </w:p>
        </w:tc>
        <w:tc>
          <w:tcPr>
            <w:tcW w:w="1275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системный блок и монитор</w:t>
            </w:r>
          </w:p>
        </w:tc>
        <w:tc>
          <w:tcPr>
            <w:tcW w:w="1276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системный блок и монитор</w:t>
            </w:r>
          </w:p>
        </w:tc>
        <w:tc>
          <w:tcPr>
            <w:tcW w:w="1276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системный блок и монитор</w:t>
            </w:r>
          </w:p>
        </w:tc>
        <w:tc>
          <w:tcPr>
            <w:tcW w:w="992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522D5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522D5" w:rsidRPr="002A6044" w:rsidRDefault="009522D5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708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дюйм</w:t>
            </w:r>
          </w:p>
        </w:tc>
        <w:tc>
          <w:tcPr>
            <w:tcW w:w="1141" w:type="dxa"/>
          </w:tcPr>
          <w:p w:rsidR="009522D5" w:rsidRPr="002A6044" w:rsidRDefault="009522D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размер экрана/монитора</w:t>
            </w:r>
          </w:p>
        </w:tc>
        <w:tc>
          <w:tcPr>
            <w:tcW w:w="1276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9522D5" w:rsidRPr="002A6044" w:rsidRDefault="009522D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размер экрана/монитора</w:t>
            </w:r>
          </w:p>
        </w:tc>
        <w:tc>
          <w:tcPr>
            <w:tcW w:w="1275" w:type="dxa"/>
          </w:tcPr>
          <w:p w:rsidR="009522D5" w:rsidRPr="002A6044" w:rsidRDefault="009522D5" w:rsidP="00D403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  <w:r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1276" w:type="dxa"/>
          </w:tcPr>
          <w:p w:rsidR="009522D5" w:rsidRPr="002A6044" w:rsidRDefault="009522D5" w:rsidP="00D403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  <w:r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1276" w:type="dxa"/>
          </w:tcPr>
          <w:p w:rsidR="009522D5" w:rsidRPr="002A6044" w:rsidRDefault="009522D5" w:rsidP="00D403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  <w:r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992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522D5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522D5" w:rsidRPr="002A6044" w:rsidRDefault="009522D5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9522D5" w:rsidRPr="002A6044" w:rsidRDefault="009522D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процессора</w:t>
            </w:r>
          </w:p>
        </w:tc>
        <w:tc>
          <w:tcPr>
            <w:tcW w:w="1276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9522D5" w:rsidRPr="002A6044" w:rsidRDefault="009522D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процессора</w:t>
            </w:r>
          </w:p>
        </w:tc>
        <w:tc>
          <w:tcPr>
            <w:tcW w:w="1275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более 8 ядер</w:t>
            </w:r>
          </w:p>
        </w:tc>
        <w:tc>
          <w:tcPr>
            <w:tcW w:w="1276" w:type="dxa"/>
          </w:tcPr>
          <w:p w:rsidR="009522D5" w:rsidRPr="00D40361" w:rsidRDefault="009522D5" w:rsidP="00D403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149D">
              <w:rPr>
                <w:rFonts w:ascii="Times New Roman" w:hAnsi="Times New Roman"/>
                <w:sz w:val="18"/>
                <w:szCs w:val="18"/>
              </w:rPr>
              <w:t>не более 8 ядер</w:t>
            </w:r>
          </w:p>
        </w:tc>
        <w:tc>
          <w:tcPr>
            <w:tcW w:w="1276" w:type="dxa"/>
          </w:tcPr>
          <w:p w:rsidR="009522D5" w:rsidRPr="00D40361" w:rsidRDefault="009522D5" w:rsidP="00D403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149D">
              <w:rPr>
                <w:rFonts w:ascii="Times New Roman" w:hAnsi="Times New Roman"/>
                <w:sz w:val="18"/>
                <w:szCs w:val="18"/>
              </w:rPr>
              <w:t>не более 8 ядер</w:t>
            </w:r>
          </w:p>
        </w:tc>
        <w:tc>
          <w:tcPr>
            <w:tcW w:w="992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522D5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522D5" w:rsidRPr="002A6044" w:rsidRDefault="009522D5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2931</w:t>
            </w:r>
          </w:p>
        </w:tc>
        <w:tc>
          <w:tcPr>
            <w:tcW w:w="708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гигагерц</w:t>
            </w:r>
          </w:p>
        </w:tc>
        <w:tc>
          <w:tcPr>
            <w:tcW w:w="1141" w:type="dxa"/>
          </w:tcPr>
          <w:p w:rsidR="009522D5" w:rsidRPr="002A6044" w:rsidRDefault="009522D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1276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9522D5" w:rsidRPr="002A6044" w:rsidRDefault="009522D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1275" w:type="dxa"/>
          </w:tcPr>
          <w:p w:rsidR="009522D5" w:rsidRPr="00D40361" w:rsidRDefault="009522D5" w:rsidP="00D403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361">
              <w:rPr>
                <w:rFonts w:ascii="Times New Roman" w:hAnsi="Times New Roman"/>
                <w:sz w:val="18"/>
                <w:szCs w:val="18"/>
              </w:rPr>
              <w:t>не более 6</w:t>
            </w:r>
          </w:p>
        </w:tc>
        <w:tc>
          <w:tcPr>
            <w:tcW w:w="1276" w:type="dxa"/>
          </w:tcPr>
          <w:p w:rsidR="009522D5" w:rsidRPr="00D40361" w:rsidRDefault="009522D5" w:rsidP="00D403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361">
              <w:rPr>
                <w:rFonts w:ascii="Times New Roman" w:hAnsi="Times New Roman"/>
                <w:sz w:val="18"/>
                <w:szCs w:val="18"/>
              </w:rPr>
              <w:t>не более 6</w:t>
            </w:r>
          </w:p>
        </w:tc>
        <w:tc>
          <w:tcPr>
            <w:tcW w:w="1276" w:type="dxa"/>
          </w:tcPr>
          <w:p w:rsidR="009522D5" w:rsidRPr="00D40361" w:rsidRDefault="009522D5" w:rsidP="00D403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361">
              <w:rPr>
                <w:rFonts w:ascii="Times New Roman" w:hAnsi="Times New Roman"/>
                <w:sz w:val="18"/>
                <w:szCs w:val="18"/>
              </w:rPr>
              <w:t>не более 6</w:t>
            </w:r>
          </w:p>
        </w:tc>
        <w:tc>
          <w:tcPr>
            <w:tcW w:w="992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522D5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522D5" w:rsidRPr="002A6044" w:rsidRDefault="009522D5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2553</w:t>
            </w:r>
          </w:p>
        </w:tc>
        <w:tc>
          <w:tcPr>
            <w:tcW w:w="708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гигабайт</w:t>
            </w:r>
          </w:p>
        </w:tc>
        <w:tc>
          <w:tcPr>
            <w:tcW w:w="1141" w:type="dxa"/>
          </w:tcPr>
          <w:p w:rsidR="009522D5" w:rsidRPr="002A6044" w:rsidRDefault="009522D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276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9522D5" w:rsidRPr="002A6044" w:rsidRDefault="009522D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275" w:type="dxa"/>
          </w:tcPr>
          <w:p w:rsidR="009522D5" w:rsidRPr="002A6044" w:rsidRDefault="009522D5" w:rsidP="00D403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276" w:type="dxa"/>
          </w:tcPr>
          <w:p w:rsidR="009522D5" w:rsidRPr="002A6044" w:rsidRDefault="009522D5" w:rsidP="00D403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276" w:type="dxa"/>
          </w:tcPr>
          <w:p w:rsidR="009522D5" w:rsidRPr="002A6044" w:rsidRDefault="009522D5" w:rsidP="00D403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522D5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522D5" w:rsidRPr="002A6044" w:rsidRDefault="009522D5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2553</w:t>
            </w:r>
          </w:p>
        </w:tc>
        <w:tc>
          <w:tcPr>
            <w:tcW w:w="708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гигабайт</w:t>
            </w:r>
          </w:p>
        </w:tc>
        <w:tc>
          <w:tcPr>
            <w:tcW w:w="1141" w:type="dxa"/>
          </w:tcPr>
          <w:p w:rsidR="009522D5" w:rsidRPr="002A6044" w:rsidRDefault="009522D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1276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9522D5" w:rsidRPr="002A6044" w:rsidRDefault="009522D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1275" w:type="dxa"/>
          </w:tcPr>
          <w:p w:rsidR="009522D5" w:rsidRPr="002A6044" w:rsidRDefault="009522D5" w:rsidP="00D403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  <w:r>
              <w:rPr>
                <w:rFonts w:ascii="Times New Roman" w:hAnsi="Times New Roman"/>
                <w:sz w:val="18"/>
                <w:szCs w:val="18"/>
              </w:rPr>
              <w:t>2048</w:t>
            </w:r>
          </w:p>
        </w:tc>
        <w:tc>
          <w:tcPr>
            <w:tcW w:w="1276" w:type="dxa"/>
          </w:tcPr>
          <w:p w:rsidR="009522D5" w:rsidRPr="002A6044" w:rsidRDefault="009522D5" w:rsidP="00D403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  <w:r>
              <w:rPr>
                <w:rFonts w:ascii="Times New Roman" w:hAnsi="Times New Roman"/>
                <w:sz w:val="18"/>
                <w:szCs w:val="18"/>
              </w:rPr>
              <w:t>2048</w:t>
            </w:r>
          </w:p>
        </w:tc>
        <w:tc>
          <w:tcPr>
            <w:tcW w:w="1276" w:type="dxa"/>
          </w:tcPr>
          <w:p w:rsidR="009522D5" w:rsidRPr="002A6044" w:rsidRDefault="009522D5" w:rsidP="00D403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  <w:r>
              <w:rPr>
                <w:rFonts w:ascii="Times New Roman" w:hAnsi="Times New Roman"/>
                <w:sz w:val="18"/>
                <w:szCs w:val="18"/>
              </w:rPr>
              <w:t>2048</w:t>
            </w:r>
          </w:p>
        </w:tc>
        <w:tc>
          <w:tcPr>
            <w:tcW w:w="992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522D5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522D5" w:rsidRPr="002A6044" w:rsidRDefault="009522D5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9522D5" w:rsidRPr="002A6044" w:rsidRDefault="009522D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1276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9522D5" w:rsidRPr="002A6044" w:rsidRDefault="009522D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1275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и</w:t>
            </w:r>
            <w:r>
              <w:rPr>
                <w:rFonts w:ascii="Times New Roman" w:hAnsi="Times New Roman"/>
                <w:sz w:val="18"/>
                <w:szCs w:val="18"/>
              </w:rPr>
              <w:t>/или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1276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и</w:t>
            </w:r>
            <w:r>
              <w:rPr>
                <w:rFonts w:ascii="Times New Roman" w:hAnsi="Times New Roman"/>
                <w:sz w:val="18"/>
                <w:szCs w:val="18"/>
              </w:rPr>
              <w:t>/или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1276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и</w:t>
            </w:r>
            <w:r>
              <w:rPr>
                <w:rFonts w:ascii="Times New Roman" w:hAnsi="Times New Roman"/>
                <w:sz w:val="18"/>
                <w:szCs w:val="18"/>
              </w:rPr>
              <w:t>/или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992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522D5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522D5" w:rsidRPr="002A6044" w:rsidRDefault="009522D5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9522D5" w:rsidRPr="002A6044" w:rsidRDefault="009522D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1276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9522D5" w:rsidRPr="002A6044" w:rsidRDefault="009522D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1275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361">
              <w:rPr>
                <w:rFonts w:ascii="Times New Roman" w:hAnsi="Times New Roman"/>
                <w:sz w:val="18"/>
                <w:szCs w:val="18"/>
              </w:rPr>
              <w:t>опционально</w:t>
            </w:r>
          </w:p>
        </w:tc>
        <w:tc>
          <w:tcPr>
            <w:tcW w:w="1276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361">
              <w:rPr>
                <w:rFonts w:ascii="Times New Roman" w:hAnsi="Times New Roman"/>
                <w:sz w:val="18"/>
                <w:szCs w:val="18"/>
              </w:rPr>
              <w:t>опционально</w:t>
            </w:r>
          </w:p>
        </w:tc>
        <w:tc>
          <w:tcPr>
            <w:tcW w:w="1276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361">
              <w:rPr>
                <w:rFonts w:ascii="Times New Roman" w:hAnsi="Times New Roman"/>
                <w:sz w:val="18"/>
                <w:szCs w:val="18"/>
              </w:rPr>
              <w:t>опционально</w:t>
            </w:r>
          </w:p>
        </w:tc>
        <w:tc>
          <w:tcPr>
            <w:tcW w:w="992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522D5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522D5" w:rsidRPr="002A6044" w:rsidRDefault="009522D5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9522D5" w:rsidRPr="002A6044" w:rsidRDefault="009522D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1276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9522D5" w:rsidRPr="002A6044" w:rsidRDefault="009522D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1275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0E9">
              <w:rPr>
                <w:rFonts w:ascii="Times New Roman" w:hAnsi="Times New Roman"/>
                <w:sz w:val="18"/>
                <w:szCs w:val="18"/>
              </w:rPr>
              <w:t>интегрированный (встроенный) и/или дискретный</w:t>
            </w:r>
          </w:p>
        </w:tc>
        <w:tc>
          <w:tcPr>
            <w:tcW w:w="1276" w:type="dxa"/>
          </w:tcPr>
          <w:p w:rsidR="009522D5" w:rsidRPr="002A6044" w:rsidRDefault="009522D5" w:rsidP="001210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0E9">
              <w:rPr>
                <w:rFonts w:ascii="Times New Roman" w:hAnsi="Times New Roman"/>
                <w:sz w:val="18"/>
                <w:szCs w:val="18"/>
              </w:rPr>
              <w:t>интегрированный (встроенный) и/или дискретный</w:t>
            </w:r>
          </w:p>
        </w:tc>
        <w:tc>
          <w:tcPr>
            <w:tcW w:w="1276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0E9">
              <w:rPr>
                <w:rFonts w:ascii="Times New Roman" w:hAnsi="Times New Roman"/>
                <w:sz w:val="18"/>
                <w:szCs w:val="18"/>
              </w:rPr>
              <w:t>интегрированный (встроенный) и/или дискретный</w:t>
            </w:r>
          </w:p>
        </w:tc>
        <w:tc>
          <w:tcPr>
            <w:tcW w:w="992" w:type="dxa"/>
          </w:tcPr>
          <w:p w:rsidR="009522D5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522D5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522D5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522D5" w:rsidRPr="002A6044" w:rsidRDefault="009522D5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522D5" w:rsidRPr="002A6044" w:rsidRDefault="009522D5" w:rsidP="00CB52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9522D5" w:rsidRPr="002A6044" w:rsidRDefault="009522D5" w:rsidP="00CB52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9522D5" w:rsidRPr="002A6044" w:rsidRDefault="009522D5" w:rsidP="00CB52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276" w:type="dxa"/>
          </w:tcPr>
          <w:p w:rsidR="009522D5" w:rsidRPr="002A6044" w:rsidRDefault="009522D5" w:rsidP="00CB52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9522D5" w:rsidRPr="002A6044" w:rsidRDefault="009522D5" w:rsidP="00CB52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9522D5" w:rsidRPr="002A6044" w:rsidRDefault="009522D5" w:rsidP="00CB52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9522D5" w:rsidRPr="002A6044" w:rsidRDefault="009522D5" w:rsidP="00CB52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275" w:type="dxa"/>
          </w:tcPr>
          <w:p w:rsidR="009522D5" w:rsidRPr="001210E9" w:rsidRDefault="009522D5" w:rsidP="00CB52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0E9">
              <w:rPr>
                <w:rFonts w:ascii="Times New Roman" w:hAnsi="Times New Roman"/>
                <w:sz w:val="18"/>
                <w:szCs w:val="18"/>
              </w:rPr>
              <w:t>Windows и/или Linux</w:t>
            </w:r>
          </w:p>
          <w:p w:rsidR="009522D5" w:rsidRPr="002A6044" w:rsidRDefault="009522D5" w:rsidP="00CB52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0E9">
              <w:rPr>
                <w:rFonts w:ascii="Times New Roman" w:hAnsi="Times New Roman"/>
                <w:sz w:val="18"/>
                <w:szCs w:val="18"/>
              </w:rPr>
              <w:t>или ОС не запрещенная законодательством РФ</w:t>
            </w:r>
          </w:p>
        </w:tc>
        <w:tc>
          <w:tcPr>
            <w:tcW w:w="1276" w:type="dxa"/>
          </w:tcPr>
          <w:p w:rsidR="009522D5" w:rsidRPr="001210E9" w:rsidRDefault="009522D5" w:rsidP="00CB52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0E9">
              <w:rPr>
                <w:rFonts w:ascii="Times New Roman" w:hAnsi="Times New Roman"/>
                <w:sz w:val="18"/>
                <w:szCs w:val="18"/>
              </w:rPr>
              <w:t>Windows и/или Linux</w:t>
            </w:r>
          </w:p>
          <w:p w:rsidR="009522D5" w:rsidRPr="002A6044" w:rsidRDefault="009522D5" w:rsidP="00CB52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0E9">
              <w:rPr>
                <w:rFonts w:ascii="Times New Roman" w:hAnsi="Times New Roman"/>
                <w:sz w:val="18"/>
                <w:szCs w:val="18"/>
              </w:rPr>
              <w:t>или ОС не запрещенная законодательством РФ</w:t>
            </w:r>
          </w:p>
        </w:tc>
        <w:tc>
          <w:tcPr>
            <w:tcW w:w="1276" w:type="dxa"/>
          </w:tcPr>
          <w:p w:rsidR="009522D5" w:rsidRPr="001210E9" w:rsidRDefault="009522D5" w:rsidP="00CB52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0E9">
              <w:rPr>
                <w:rFonts w:ascii="Times New Roman" w:hAnsi="Times New Roman"/>
                <w:sz w:val="18"/>
                <w:szCs w:val="18"/>
              </w:rPr>
              <w:t>Windows и/или Linux</w:t>
            </w:r>
          </w:p>
          <w:p w:rsidR="009522D5" w:rsidRPr="002A6044" w:rsidRDefault="009522D5" w:rsidP="00CB52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0E9">
              <w:rPr>
                <w:rFonts w:ascii="Times New Roman" w:hAnsi="Times New Roman"/>
                <w:sz w:val="18"/>
                <w:szCs w:val="18"/>
              </w:rPr>
              <w:t>или ОС не запрещенная законодательством РФ</w:t>
            </w:r>
          </w:p>
        </w:tc>
        <w:tc>
          <w:tcPr>
            <w:tcW w:w="992" w:type="dxa"/>
          </w:tcPr>
          <w:p w:rsidR="009522D5" w:rsidRPr="002A6044" w:rsidRDefault="009522D5" w:rsidP="00CB52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522D5" w:rsidRPr="002A6044" w:rsidRDefault="009522D5" w:rsidP="00CB52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522D5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522D5" w:rsidRPr="002A6044" w:rsidRDefault="009522D5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522D5" w:rsidRPr="002A6044" w:rsidRDefault="009522D5" w:rsidP="003F70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9522D5" w:rsidRPr="002A6044" w:rsidRDefault="009522D5" w:rsidP="003F70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9522D5" w:rsidRPr="002A6044" w:rsidRDefault="009522D5" w:rsidP="003F70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предустановленное   программное обеспечение</w:t>
            </w:r>
          </w:p>
        </w:tc>
        <w:tc>
          <w:tcPr>
            <w:tcW w:w="1276" w:type="dxa"/>
          </w:tcPr>
          <w:p w:rsidR="009522D5" w:rsidRPr="002A6044" w:rsidRDefault="009522D5" w:rsidP="003F70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9522D5" w:rsidRPr="002A6044" w:rsidRDefault="009522D5" w:rsidP="003F70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9522D5" w:rsidRPr="002A6044" w:rsidRDefault="009522D5" w:rsidP="003F70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9522D5" w:rsidRPr="002A6044" w:rsidRDefault="009522D5" w:rsidP="003F70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предустановленное   программное обеспечение</w:t>
            </w:r>
          </w:p>
        </w:tc>
        <w:tc>
          <w:tcPr>
            <w:tcW w:w="1275" w:type="dxa"/>
          </w:tcPr>
          <w:p w:rsidR="009522D5" w:rsidRPr="002A6044" w:rsidRDefault="009522D5" w:rsidP="003F70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210E9">
              <w:rPr>
                <w:rFonts w:ascii="Times New Roman" w:hAnsi="Times New Roman"/>
                <w:sz w:val="18"/>
                <w:szCs w:val="18"/>
              </w:rPr>
              <w:t>установленное</w:t>
            </w:r>
            <w:proofErr w:type="gramEnd"/>
            <w:r w:rsidRPr="001210E9">
              <w:rPr>
                <w:rFonts w:ascii="Times New Roman" w:hAnsi="Times New Roman"/>
                <w:sz w:val="18"/>
                <w:szCs w:val="18"/>
              </w:rPr>
              <w:t xml:space="preserve"> изготовителем</w:t>
            </w:r>
          </w:p>
        </w:tc>
        <w:tc>
          <w:tcPr>
            <w:tcW w:w="1276" w:type="dxa"/>
          </w:tcPr>
          <w:p w:rsidR="009522D5" w:rsidRPr="002A6044" w:rsidRDefault="009522D5" w:rsidP="003F70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210E9">
              <w:rPr>
                <w:rFonts w:ascii="Times New Roman" w:hAnsi="Times New Roman"/>
                <w:sz w:val="18"/>
                <w:szCs w:val="18"/>
              </w:rPr>
              <w:t>установленное</w:t>
            </w:r>
            <w:proofErr w:type="gramEnd"/>
            <w:r w:rsidRPr="001210E9">
              <w:rPr>
                <w:rFonts w:ascii="Times New Roman" w:hAnsi="Times New Roman"/>
                <w:sz w:val="18"/>
                <w:szCs w:val="18"/>
              </w:rPr>
              <w:t xml:space="preserve"> изготовителем</w:t>
            </w:r>
          </w:p>
        </w:tc>
        <w:tc>
          <w:tcPr>
            <w:tcW w:w="1276" w:type="dxa"/>
          </w:tcPr>
          <w:p w:rsidR="009522D5" w:rsidRPr="00C71FE7" w:rsidRDefault="009522D5" w:rsidP="003F70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gramStart"/>
            <w:r w:rsidRPr="001210E9">
              <w:rPr>
                <w:rFonts w:ascii="Times New Roman" w:hAnsi="Times New Roman"/>
                <w:sz w:val="18"/>
                <w:szCs w:val="18"/>
              </w:rPr>
              <w:t>установленное</w:t>
            </w:r>
            <w:proofErr w:type="gramEnd"/>
            <w:r w:rsidRPr="001210E9">
              <w:rPr>
                <w:rFonts w:ascii="Times New Roman" w:hAnsi="Times New Roman"/>
                <w:sz w:val="18"/>
                <w:szCs w:val="18"/>
              </w:rPr>
              <w:t xml:space="preserve"> изготовителем</w:t>
            </w:r>
          </w:p>
        </w:tc>
        <w:tc>
          <w:tcPr>
            <w:tcW w:w="992" w:type="dxa"/>
          </w:tcPr>
          <w:p w:rsidR="009522D5" w:rsidRPr="002A6044" w:rsidRDefault="009522D5" w:rsidP="003F70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522D5" w:rsidRPr="002A6044" w:rsidRDefault="009522D5" w:rsidP="003F70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522D5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522D5" w:rsidRPr="002A6044" w:rsidRDefault="009522D5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522D5" w:rsidRPr="002A6044" w:rsidRDefault="009522D5" w:rsidP="002D3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708" w:type="dxa"/>
          </w:tcPr>
          <w:p w:rsidR="009522D5" w:rsidRPr="002A6044" w:rsidRDefault="009522D5" w:rsidP="002D3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41" w:type="dxa"/>
          </w:tcPr>
          <w:p w:rsidR="009522D5" w:rsidRPr="002A6044" w:rsidRDefault="009522D5" w:rsidP="002D33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6" w:type="dxa"/>
          </w:tcPr>
          <w:p w:rsidR="009522D5" w:rsidRPr="002A6044" w:rsidRDefault="009522D5" w:rsidP="002D3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9522D5" w:rsidRPr="002A6044" w:rsidRDefault="009522D5" w:rsidP="002D33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9522D5" w:rsidRPr="002A6044" w:rsidRDefault="009522D5" w:rsidP="002D33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9522D5" w:rsidRPr="002A6044" w:rsidRDefault="009522D5" w:rsidP="002D33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9522D5" w:rsidRPr="002A6044" w:rsidRDefault="009522D5" w:rsidP="002D33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5" w:type="dxa"/>
          </w:tcPr>
          <w:p w:rsidR="009522D5" w:rsidRDefault="009522D5" w:rsidP="002D3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</w:p>
          <w:p w:rsidR="009522D5" w:rsidRPr="00D40361" w:rsidRDefault="009522D5" w:rsidP="003F40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  <w:r w:rsidR="003F4019">
              <w:rPr>
                <w:rFonts w:ascii="Times New Roman" w:hAnsi="Times New Roman"/>
                <w:sz w:val="18"/>
                <w:szCs w:val="18"/>
              </w:rPr>
              <w:t xml:space="preserve"> тыс.</w:t>
            </w:r>
          </w:p>
        </w:tc>
        <w:tc>
          <w:tcPr>
            <w:tcW w:w="1276" w:type="dxa"/>
          </w:tcPr>
          <w:p w:rsidR="009522D5" w:rsidRDefault="009522D5" w:rsidP="002D3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</w:p>
          <w:p w:rsidR="009522D5" w:rsidRPr="00D40361" w:rsidRDefault="009522D5" w:rsidP="002D3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120 </w:t>
            </w:r>
            <w:r w:rsidR="003F4019">
              <w:rPr>
                <w:rFonts w:ascii="Times New Roman" w:hAnsi="Times New Roman"/>
                <w:sz w:val="18"/>
                <w:szCs w:val="18"/>
              </w:rPr>
              <w:t>тыс.</w:t>
            </w:r>
          </w:p>
        </w:tc>
        <w:tc>
          <w:tcPr>
            <w:tcW w:w="1276" w:type="dxa"/>
          </w:tcPr>
          <w:p w:rsidR="009522D5" w:rsidRDefault="009522D5" w:rsidP="002D3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</w:p>
          <w:p w:rsidR="009522D5" w:rsidRPr="00D40361" w:rsidRDefault="009522D5" w:rsidP="002D3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120 </w:t>
            </w:r>
            <w:r w:rsidR="003F4019">
              <w:rPr>
                <w:rFonts w:ascii="Times New Roman" w:hAnsi="Times New Roman"/>
                <w:sz w:val="18"/>
                <w:szCs w:val="18"/>
              </w:rPr>
              <w:t>тыс.</w:t>
            </w:r>
          </w:p>
        </w:tc>
        <w:tc>
          <w:tcPr>
            <w:tcW w:w="992" w:type="dxa"/>
          </w:tcPr>
          <w:p w:rsidR="009522D5" w:rsidRPr="002A6044" w:rsidRDefault="009522D5" w:rsidP="002D3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522D5" w:rsidRPr="002A6044" w:rsidRDefault="009522D5" w:rsidP="002D3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522D5" w:rsidRPr="002A6044" w:rsidTr="0056552A">
        <w:trPr>
          <w:gridAfter w:val="1"/>
          <w:wAfter w:w="6" w:type="dxa"/>
        </w:trPr>
        <w:tc>
          <w:tcPr>
            <w:tcW w:w="563" w:type="dxa"/>
            <w:vMerge w:val="restart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48" w:type="dxa"/>
            <w:vMerge w:val="restart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26.20.16</w:t>
            </w:r>
          </w:p>
        </w:tc>
        <w:tc>
          <w:tcPr>
            <w:tcW w:w="1276" w:type="dxa"/>
            <w:vMerge w:val="restart"/>
          </w:tcPr>
          <w:p w:rsidR="009522D5" w:rsidRPr="002A6044" w:rsidRDefault="009522D5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709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9522D5" w:rsidRPr="002A6044" w:rsidRDefault="009522D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метод печати (струйный/лазерный для принтера)</w:t>
            </w:r>
          </w:p>
        </w:tc>
        <w:tc>
          <w:tcPr>
            <w:tcW w:w="1276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9522D5" w:rsidRPr="002A6044" w:rsidRDefault="009522D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метод печати (струйный/лазерный для принтера)</w:t>
            </w:r>
          </w:p>
        </w:tc>
        <w:tc>
          <w:tcPr>
            <w:tcW w:w="1275" w:type="dxa"/>
          </w:tcPr>
          <w:p w:rsidR="009522D5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струйный/</w:t>
            </w:r>
          </w:p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лазерный</w:t>
            </w:r>
            <w:proofErr w:type="gram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для принтера</w:t>
            </w:r>
          </w:p>
        </w:tc>
        <w:tc>
          <w:tcPr>
            <w:tcW w:w="1276" w:type="dxa"/>
          </w:tcPr>
          <w:p w:rsidR="009522D5" w:rsidRDefault="009522D5" w:rsidP="00C71F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струйный/</w:t>
            </w:r>
          </w:p>
          <w:p w:rsidR="009522D5" w:rsidRPr="002A6044" w:rsidRDefault="009522D5" w:rsidP="00C71F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лазерный</w:t>
            </w:r>
            <w:proofErr w:type="gram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для принтера</w:t>
            </w:r>
          </w:p>
        </w:tc>
        <w:tc>
          <w:tcPr>
            <w:tcW w:w="1276" w:type="dxa"/>
          </w:tcPr>
          <w:p w:rsidR="009522D5" w:rsidRDefault="009522D5" w:rsidP="00C71F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струйный/</w:t>
            </w:r>
          </w:p>
          <w:p w:rsidR="009522D5" w:rsidRPr="002A6044" w:rsidRDefault="009522D5" w:rsidP="00C71F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лазерный</w:t>
            </w:r>
            <w:proofErr w:type="gram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для принтера</w:t>
            </w:r>
          </w:p>
        </w:tc>
        <w:tc>
          <w:tcPr>
            <w:tcW w:w="992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522D5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522D5" w:rsidRPr="002A6044" w:rsidRDefault="009522D5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9522D5" w:rsidRPr="002A6044" w:rsidRDefault="009522D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разрешение сканирования (для сканера)</w:t>
            </w:r>
          </w:p>
        </w:tc>
        <w:tc>
          <w:tcPr>
            <w:tcW w:w="1276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9522D5" w:rsidRPr="002A6044" w:rsidRDefault="009522D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разрешение сканирования (для сканера)</w:t>
            </w:r>
          </w:p>
        </w:tc>
        <w:tc>
          <w:tcPr>
            <w:tcW w:w="1275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2400 х 2400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dpi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для сканера</w:t>
            </w:r>
          </w:p>
        </w:tc>
        <w:tc>
          <w:tcPr>
            <w:tcW w:w="1276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2400 х 2400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dpi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для сканера</w:t>
            </w:r>
          </w:p>
        </w:tc>
        <w:tc>
          <w:tcPr>
            <w:tcW w:w="1276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2400 х 2400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dpi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для сканера</w:t>
            </w:r>
          </w:p>
        </w:tc>
        <w:tc>
          <w:tcPr>
            <w:tcW w:w="992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522D5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522D5" w:rsidRPr="002A6044" w:rsidRDefault="009522D5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9522D5" w:rsidRPr="002A6044" w:rsidRDefault="009522D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1276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9522D5" w:rsidRPr="002A6044" w:rsidRDefault="009522D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1275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1FE7">
              <w:rPr>
                <w:rFonts w:ascii="Times New Roman" w:hAnsi="Times New Roman"/>
                <w:sz w:val="18"/>
                <w:szCs w:val="18"/>
              </w:rPr>
              <w:t xml:space="preserve">черно-белый для лазерного принтера, цветной или черно-белый для струйного </w:t>
            </w:r>
            <w:r w:rsidRPr="00C71FE7">
              <w:rPr>
                <w:rFonts w:ascii="Times New Roman" w:hAnsi="Times New Roman"/>
                <w:sz w:val="18"/>
                <w:szCs w:val="18"/>
              </w:rPr>
              <w:lastRenderedPageBreak/>
              <w:t>принтера</w:t>
            </w:r>
          </w:p>
        </w:tc>
        <w:tc>
          <w:tcPr>
            <w:tcW w:w="1276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1FE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черно-белый для лазерного принтера, цветной или черно-белый для струйного </w:t>
            </w:r>
            <w:r w:rsidRPr="00C71FE7">
              <w:rPr>
                <w:rFonts w:ascii="Times New Roman" w:hAnsi="Times New Roman"/>
                <w:sz w:val="18"/>
                <w:szCs w:val="18"/>
              </w:rPr>
              <w:lastRenderedPageBreak/>
              <w:t>принтера</w:t>
            </w:r>
          </w:p>
        </w:tc>
        <w:tc>
          <w:tcPr>
            <w:tcW w:w="1276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1FE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черно-белый для лазерного принтера, цветной или черно-белый для струйного </w:t>
            </w:r>
            <w:r w:rsidRPr="00C71FE7">
              <w:rPr>
                <w:rFonts w:ascii="Times New Roman" w:hAnsi="Times New Roman"/>
                <w:sz w:val="18"/>
                <w:szCs w:val="18"/>
              </w:rPr>
              <w:lastRenderedPageBreak/>
              <w:t>принтера</w:t>
            </w:r>
          </w:p>
        </w:tc>
        <w:tc>
          <w:tcPr>
            <w:tcW w:w="992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992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522D5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522D5" w:rsidRPr="002A6044" w:rsidRDefault="009522D5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9522D5" w:rsidRPr="002A6044" w:rsidRDefault="009522D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максимальный формат</w:t>
            </w:r>
          </w:p>
        </w:tc>
        <w:tc>
          <w:tcPr>
            <w:tcW w:w="1276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9522D5" w:rsidRPr="002A6044" w:rsidRDefault="009522D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максимальный формат</w:t>
            </w:r>
          </w:p>
        </w:tc>
        <w:tc>
          <w:tcPr>
            <w:tcW w:w="1275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А</w:t>
            </w: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276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А</w:t>
            </w: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276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А</w:t>
            </w: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992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522D5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522D5" w:rsidRPr="002A6044" w:rsidRDefault="009522D5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9522D5" w:rsidRPr="002A6044" w:rsidRDefault="009522D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1276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9522D5" w:rsidRPr="002A6044" w:rsidRDefault="009522D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1275" w:type="dxa"/>
          </w:tcPr>
          <w:p w:rsidR="009522D5" w:rsidRPr="00C71FE7" w:rsidRDefault="009522D5" w:rsidP="00C71F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1FE7">
              <w:rPr>
                <w:rFonts w:ascii="Times New Roman" w:hAnsi="Times New Roman"/>
                <w:sz w:val="18"/>
                <w:szCs w:val="18"/>
              </w:rPr>
              <w:t xml:space="preserve">при печати: не более 50 стр./мин. для лазерного принтера;  </w:t>
            </w:r>
          </w:p>
          <w:p w:rsidR="009522D5" w:rsidRPr="00C71FE7" w:rsidRDefault="009522D5" w:rsidP="00C71F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1FE7">
              <w:rPr>
                <w:rFonts w:ascii="Times New Roman" w:hAnsi="Times New Roman"/>
                <w:sz w:val="18"/>
                <w:szCs w:val="18"/>
              </w:rPr>
              <w:t>не более 40 стр./мин для струйного принтера/</w:t>
            </w:r>
          </w:p>
          <w:p w:rsidR="009522D5" w:rsidRPr="002A6044" w:rsidRDefault="009522D5" w:rsidP="00C71F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1FE7">
              <w:rPr>
                <w:rFonts w:ascii="Times New Roman" w:hAnsi="Times New Roman"/>
                <w:sz w:val="18"/>
                <w:szCs w:val="18"/>
              </w:rPr>
              <w:t>при сканировании: не более 100 стр./мин. для сканера</w:t>
            </w:r>
          </w:p>
        </w:tc>
        <w:tc>
          <w:tcPr>
            <w:tcW w:w="1276" w:type="dxa"/>
          </w:tcPr>
          <w:p w:rsidR="009522D5" w:rsidRPr="00C71FE7" w:rsidRDefault="009522D5" w:rsidP="00C71F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1FE7">
              <w:rPr>
                <w:rFonts w:ascii="Times New Roman" w:hAnsi="Times New Roman"/>
                <w:sz w:val="18"/>
                <w:szCs w:val="18"/>
              </w:rPr>
              <w:t xml:space="preserve">при печати: не более 50 стр./мин. для лазерного принтера;  </w:t>
            </w:r>
          </w:p>
          <w:p w:rsidR="009522D5" w:rsidRPr="00C71FE7" w:rsidRDefault="009522D5" w:rsidP="00C71F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1FE7">
              <w:rPr>
                <w:rFonts w:ascii="Times New Roman" w:hAnsi="Times New Roman"/>
                <w:sz w:val="18"/>
                <w:szCs w:val="18"/>
              </w:rPr>
              <w:t>не более 40 стр./мин для струйного принтера/</w:t>
            </w:r>
          </w:p>
          <w:p w:rsidR="009522D5" w:rsidRPr="002A6044" w:rsidRDefault="009522D5" w:rsidP="00C71F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1FE7">
              <w:rPr>
                <w:rFonts w:ascii="Times New Roman" w:hAnsi="Times New Roman"/>
                <w:sz w:val="18"/>
                <w:szCs w:val="18"/>
              </w:rPr>
              <w:t>при сканировании: не более 100 стр./мин. для сканера</w:t>
            </w:r>
          </w:p>
        </w:tc>
        <w:tc>
          <w:tcPr>
            <w:tcW w:w="1276" w:type="dxa"/>
          </w:tcPr>
          <w:p w:rsidR="009522D5" w:rsidRPr="00C71FE7" w:rsidRDefault="009522D5" w:rsidP="00C71F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1FE7">
              <w:rPr>
                <w:rFonts w:ascii="Times New Roman" w:hAnsi="Times New Roman"/>
                <w:sz w:val="18"/>
                <w:szCs w:val="18"/>
              </w:rPr>
              <w:t xml:space="preserve">при печати: не более 50 стр./мин. для лазерного принтера;  </w:t>
            </w:r>
          </w:p>
          <w:p w:rsidR="009522D5" w:rsidRPr="00C71FE7" w:rsidRDefault="009522D5" w:rsidP="00C71F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1FE7">
              <w:rPr>
                <w:rFonts w:ascii="Times New Roman" w:hAnsi="Times New Roman"/>
                <w:sz w:val="18"/>
                <w:szCs w:val="18"/>
              </w:rPr>
              <w:t>не более 40 стр./мин для струйного принтера/</w:t>
            </w:r>
          </w:p>
          <w:p w:rsidR="009522D5" w:rsidRPr="002A6044" w:rsidRDefault="009522D5" w:rsidP="00C71F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1FE7">
              <w:rPr>
                <w:rFonts w:ascii="Times New Roman" w:hAnsi="Times New Roman"/>
                <w:sz w:val="18"/>
                <w:szCs w:val="18"/>
              </w:rPr>
              <w:t>при сканировании: не более 100 стр./мин. для сканера</w:t>
            </w:r>
          </w:p>
        </w:tc>
        <w:tc>
          <w:tcPr>
            <w:tcW w:w="992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522D5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522D5" w:rsidRPr="002A6044" w:rsidRDefault="009522D5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522D5" w:rsidRPr="002A6044" w:rsidRDefault="009522D5" w:rsidP="003375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9522D5" w:rsidRPr="002A6044" w:rsidRDefault="009522D5" w:rsidP="003375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9522D5" w:rsidRPr="002A6044" w:rsidRDefault="009522D5" w:rsidP="003375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276" w:type="dxa"/>
          </w:tcPr>
          <w:p w:rsidR="009522D5" w:rsidRPr="002A6044" w:rsidRDefault="009522D5" w:rsidP="003375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9522D5" w:rsidRPr="002A6044" w:rsidRDefault="009522D5" w:rsidP="00337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9522D5" w:rsidRPr="002A6044" w:rsidRDefault="009522D5" w:rsidP="00337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9522D5" w:rsidRPr="002A6044" w:rsidRDefault="009522D5" w:rsidP="00337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9522D5" w:rsidRPr="002A6044" w:rsidRDefault="009522D5" w:rsidP="003375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275" w:type="dxa"/>
          </w:tcPr>
          <w:p w:rsidR="009522D5" w:rsidRPr="00C71FE7" w:rsidRDefault="009522D5" w:rsidP="003375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1FE7">
              <w:rPr>
                <w:rFonts w:ascii="Times New Roman" w:hAnsi="Times New Roman"/>
                <w:sz w:val="18"/>
                <w:szCs w:val="18"/>
              </w:rPr>
              <w:t xml:space="preserve">для </w:t>
            </w:r>
          </w:p>
          <w:p w:rsidR="009522D5" w:rsidRPr="00C71FE7" w:rsidRDefault="009522D5" w:rsidP="003375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1FE7">
              <w:rPr>
                <w:rFonts w:ascii="Times New Roman" w:hAnsi="Times New Roman"/>
                <w:sz w:val="18"/>
                <w:szCs w:val="18"/>
              </w:rPr>
              <w:t xml:space="preserve">лазерного принтера: </w:t>
            </w:r>
          </w:p>
          <w:p w:rsidR="009522D5" w:rsidRPr="00C71FE7" w:rsidRDefault="009522D5" w:rsidP="003375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1FE7">
              <w:rPr>
                <w:rFonts w:ascii="Times New Roman" w:hAnsi="Times New Roman"/>
                <w:sz w:val="18"/>
                <w:szCs w:val="18"/>
              </w:rPr>
              <w:t xml:space="preserve">USB, сетевой интерфейс, WiFi; </w:t>
            </w:r>
          </w:p>
          <w:p w:rsidR="009522D5" w:rsidRPr="00C71FE7" w:rsidRDefault="009522D5" w:rsidP="003375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1FE7">
              <w:rPr>
                <w:rFonts w:ascii="Times New Roman" w:hAnsi="Times New Roman"/>
                <w:sz w:val="18"/>
                <w:szCs w:val="18"/>
              </w:rPr>
              <w:t xml:space="preserve">для </w:t>
            </w:r>
          </w:p>
          <w:p w:rsidR="009522D5" w:rsidRPr="00C71FE7" w:rsidRDefault="009522D5" w:rsidP="003375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1FE7">
              <w:rPr>
                <w:rFonts w:ascii="Times New Roman" w:hAnsi="Times New Roman"/>
                <w:sz w:val="18"/>
                <w:szCs w:val="18"/>
              </w:rPr>
              <w:t xml:space="preserve">струйного принтера: </w:t>
            </w:r>
          </w:p>
          <w:p w:rsidR="009522D5" w:rsidRPr="00C71FE7" w:rsidRDefault="009522D5" w:rsidP="003375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1FE7">
              <w:rPr>
                <w:rFonts w:ascii="Times New Roman" w:hAnsi="Times New Roman"/>
                <w:sz w:val="18"/>
                <w:szCs w:val="18"/>
              </w:rPr>
              <w:t>USB;</w:t>
            </w:r>
          </w:p>
          <w:p w:rsidR="009522D5" w:rsidRPr="002A6044" w:rsidRDefault="009522D5" w:rsidP="003375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1FE7">
              <w:rPr>
                <w:rFonts w:ascii="Times New Roman" w:hAnsi="Times New Roman"/>
                <w:sz w:val="18"/>
                <w:szCs w:val="18"/>
              </w:rPr>
              <w:t>для сканера: USB, сетевой интерфейс</w:t>
            </w:r>
          </w:p>
        </w:tc>
        <w:tc>
          <w:tcPr>
            <w:tcW w:w="1276" w:type="dxa"/>
          </w:tcPr>
          <w:p w:rsidR="009522D5" w:rsidRPr="00C71FE7" w:rsidRDefault="009522D5" w:rsidP="003375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1FE7">
              <w:rPr>
                <w:rFonts w:ascii="Times New Roman" w:hAnsi="Times New Roman"/>
                <w:sz w:val="18"/>
                <w:szCs w:val="18"/>
              </w:rPr>
              <w:t xml:space="preserve">для </w:t>
            </w:r>
          </w:p>
          <w:p w:rsidR="009522D5" w:rsidRPr="00C71FE7" w:rsidRDefault="009522D5" w:rsidP="003375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1FE7">
              <w:rPr>
                <w:rFonts w:ascii="Times New Roman" w:hAnsi="Times New Roman"/>
                <w:sz w:val="18"/>
                <w:szCs w:val="18"/>
              </w:rPr>
              <w:t xml:space="preserve">лазерного принтера: </w:t>
            </w:r>
          </w:p>
          <w:p w:rsidR="009522D5" w:rsidRPr="00C71FE7" w:rsidRDefault="009522D5" w:rsidP="003375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1FE7">
              <w:rPr>
                <w:rFonts w:ascii="Times New Roman" w:hAnsi="Times New Roman"/>
                <w:sz w:val="18"/>
                <w:szCs w:val="18"/>
              </w:rPr>
              <w:t xml:space="preserve">USB, сетевой интерфейс, WiFi; </w:t>
            </w:r>
          </w:p>
          <w:p w:rsidR="009522D5" w:rsidRPr="00C71FE7" w:rsidRDefault="009522D5" w:rsidP="003375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1FE7">
              <w:rPr>
                <w:rFonts w:ascii="Times New Roman" w:hAnsi="Times New Roman"/>
                <w:sz w:val="18"/>
                <w:szCs w:val="18"/>
              </w:rPr>
              <w:t xml:space="preserve">для </w:t>
            </w:r>
          </w:p>
          <w:p w:rsidR="009522D5" w:rsidRPr="00C71FE7" w:rsidRDefault="009522D5" w:rsidP="003375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1FE7">
              <w:rPr>
                <w:rFonts w:ascii="Times New Roman" w:hAnsi="Times New Roman"/>
                <w:sz w:val="18"/>
                <w:szCs w:val="18"/>
              </w:rPr>
              <w:t xml:space="preserve">струйного принтера: </w:t>
            </w:r>
          </w:p>
          <w:p w:rsidR="009522D5" w:rsidRPr="00C71FE7" w:rsidRDefault="009522D5" w:rsidP="003375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1FE7">
              <w:rPr>
                <w:rFonts w:ascii="Times New Roman" w:hAnsi="Times New Roman"/>
                <w:sz w:val="18"/>
                <w:szCs w:val="18"/>
              </w:rPr>
              <w:t>USB;</w:t>
            </w:r>
          </w:p>
          <w:p w:rsidR="009522D5" w:rsidRPr="002A6044" w:rsidRDefault="009522D5" w:rsidP="003375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1FE7">
              <w:rPr>
                <w:rFonts w:ascii="Times New Roman" w:hAnsi="Times New Roman"/>
                <w:sz w:val="18"/>
                <w:szCs w:val="18"/>
              </w:rPr>
              <w:t>для сканера: USB, сетевой интерфейс</w:t>
            </w:r>
          </w:p>
        </w:tc>
        <w:tc>
          <w:tcPr>
            <w:tcW w:w="1276" w:type="dxa"/>
          </w:tcPr>
          <w:p w:rsidR="009522D5" w:rsidRPr="00C71FE7" w:rsidRDefault="009522D5" w:rsidP="003375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1FE7">
              <w:rPr>
                <w:rFonts w:ascii="Times New Roman" w:hAnsi="Times New Roman"/>
                <w:sz w:val="18"/>
                <w:szCs w:val="18"/>
              </w:rPr>
              <w:t xml:space="preserve">для </w:t>
            </w:r>
          </w:p>
          <w:p w:rsidR="009522D5" w:rsidRPr="00C71FE7" w:rsidRDefault="009522D5" w:rsidP="003375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1FE7">
              <w:rPr>
                <w:rFonts w:ascii="Times New Roman" w:hAnsi="Times New Roman"/>
                <w:sz w:val="18"/>
                <w:szCs w:val="18"/>
              </w:rPr>
              <w:t xml:space="preserve">лазерного принтера: </w:t>
            </w:r>
          </w:p>
          <w:p w:rsidR="009522D5" w:rsidRPr="00C71FE7" w:rsidRDefault="009522D5" w:rsidP="003375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1FE7">
              <w:rPr>
                <w:rFonts w:ascii="Times New Roman" w:hAnsi="Times New Roman"/>
                <w:sz w:val="18"/>
                <w:szCs w:val="18"/>
              </w:rPr>
              <w:t xml:space="preserve">USB, сетевой интерфейс, WiFi; </w:t>
            </w:r>
          </w:p>
          <w:p w:rsidR="009522D5" w:rsidRPr="00C71FE7" w:rsidRDefault="009522D5" w:rsidP="003375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1FE7">
              <w:rPr>
                <w:rFonts w:ascii="Times New Roman" w:hAnsi="Times New Roman"/>
                <w:sz w:val="18"/>
                <w:szCs w:val="18"/>
              </w:rPr>
              <w:t xml:space="preserve">для </w:t>
            </w:r>
          </w:p>
          <w:p w:rsidR="009522D5" w:rsidRPr="00C71FE7" w:rsidRDefault="009522D5" w:rsidP="003375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1FE7">
              <w:rPr>
                <w:rFonts w:ascii="Times New Roman" w:hAnsi="Times New Roman"/>
                <w:sz w:val="18"/>
                <w:szCs w:val="18"/>
              </w:rPr>
              <w:t xml:space="preserve">струйного принтера: </w:t>
            </w:r>
          </w:p>
          <w:p w:rsidR="009522D5" w:rsidRPr="00C71FE7" w:rsidRDefault="009522D5" w:rsidP="003375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1FE7">
              <w:rPr>
                <w:rFonts w:ascii="Times New Roman" w:hAnsi="Times New Roman"/>
                <w:sz w:val="18"/>
                <w:szCs w:val="18"/>
              </w:rPr>
              <w:t>USB;</w:t>
            </w:r>
          </w:p>
          <w:p w:rsidR="009522D5" w:rsidRPr="002A6044" w:rsidRDefault="009522D5" w:rsidP="003375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1FE7">
              <w:rPr>
                <w:rFonts w:ascii="Times New Roman" w:hAnsi="Times New Roman"/>
                <w:sz w:val="18"/>
                <w:szCs w:val="18"/>
              </w:rPr>
              <w:t>для сканера: USB, сетевой интерфейс</w:t>
            </w:r>
          </w:p>
        </w:tc>
        <w:tc>
          <w:tcPr>
            <w:tcW w:w="992" w:type="dxa"/>
          </w:tcPr>
          <w:p w:rsidR="009522D5" w:rsidRPr="002A6044" w:rsidRDefault="009522D5" w:rsidP="003375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522D5" w:rsidRPr="002A6044" w:rsidRDefault="009522D5" w:rsidP="003375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522D5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522D5" w:rsidRPr="002A6044" w:rsidRDefault="009522D5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522D5" w:rsidRPr="002A6044" w:rsidRDefault="009522D5" w:rsidP="002D3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708" w:type="dxa"/>
          </w:tcPr>
          <w:p w:rsidR="009522D5" w:rsidRPr="002A6044" w:rsidRDefault="009522D5" w:rsidP="002D3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41" w:type="dxa"/>
          </w:tcPr>
          <w:p w:rsidR="009522D5" w:rsidRPr="002A6044" w:rsidRDefault="009522D5" w:rsidP="002D33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6" w:type="dxa"/>
          </w:tcPr>
          <w:p w:rsidR="009522D5" w:rsidRPr="002A6044" w:rsidRDefault="009522D5" w:rsidP="002D3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9522D5" w:rsidRPr="002A6044" w:rsidRDefault="009522D5" w:rsidP="002D33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9522D5" w:rsidRPr="002A6044" w:rsidRDefault="009522D5" w:rsidP="002D33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9522D5" w:rsidRPr="002A6044" w:rsidRDefault="009522D5" w:rsidP="002D33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9522D5" w:rsidRPr="002A6044" w:rsidRDefault="009522D5" w:rsidP="002D33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5" w:type="dxa"/>
          </w:tcPr>
          <w:p w:rsidR="009522D5" w:rsidRPr="00CA5EC7" w:rsidRDefault="009522D5" w:rsidP="002D3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EC7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</w:p>
          <w:p w:rsidR="009522D5" w:rsidRPr="00CA5EC7" w:rsidRDefault="009522D5" w:rsidP="003F40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EC7"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  <w:r w:rsidRPr="00CA5EC7">
              <w:rPr>
                <w:rFonts w:ascii="Times New Roman" w:hAnsi="Times New Roman"/>
                <w:sz w:val="18"/>
                <w:szCs w:val="18"/>
              </w:rPr>
              <w:t xml:space="preserve">0 </w:t>
            </w:r>
            <w:r w:rsidR="003F4019">
              <w:rPr>
                <w:rFonts w:ascii="Times New Roman" w:hAnsi="Times New Roman"/>
                <w:sz w:val="18"/>
                <w:szCs w:val="18"/>
              </w:rPr>
              <w:t>тыс.</w:t>
            </w:r>
          </w:p>
        </w:tc>
        <w:tc>
          <w:tcPr>
            <w:tcW w:w="1276" w:type="dxa"/>
          </w:tcPr>
          <w:p w:rsidR="009522D5" w:rsidRPr="00CA5EC7" w:rsidRDefault="009522D5" w:rsidP="002D3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EC7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</w:p>
          <w:p w:rsidR="009522D5" w:rsidRPr="00CA5EC7" w:rsidRDefault="009522D5" w:rsidP="003F40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EC7"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  <w:r w:rsidRPr="00CA5EC7">
              <w:rPr>
                <w:rFonts w:ascii="Times New Roman" w:hAnsi="Times New Roman"/>
                <w:sz w:val="18"/>
                <w:szCs w:val="18"/>
              </w:rPr>
              <w:t xml:space="preserve">0 </w:t>
            </w:r>
            <w:r w:rsidR="003F4019">
              <w:rPr>
                <w:rFonts w:ascii="Times New Roman" w:hAnsi="Times New Roman"/>
                <w:sz w:val="18"/>
                <w:szCs w:val="18"/>
              </w:rPr>
              <w:t>тыс.</w:t>
            </w:r>
          </w:p>
        </w:tc>
        <w:tc>
          <w:tcPr>
            <w:tcW w:w="1276" w:type="dxa"/>
          </w:tcPr>
          <w:p w:rsidR="009522D5" w:rsidRPr="00CA5EC7" w:rsidRDefault="009522D5" w:rsidP="002D3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EC7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</w:p>
          <w:p w:rsidR="009522D5" w:rsidRPr="00CA5EC7" w:rsidRDefault="009522D5" w:rsidP="003F40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EC7"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  <w:r w:rsidRPr="00CA5EC7">
              <w:rPr>
                <w:rFonts w:ascii="Times New Roman" w:hAnsi="Times New Roman"/>
                <w:sz w:val="18"/>
                <w:szCs w:val="18"/>
              </w:rPr>
              <w:t xml:space="preserve">0 </w:t>
            </w:r>
            <w:r w:rsidR="003F4019">
              <w:rPr>
                <w:rFonts w:ascii="Times New Roman" w:hAnsi="Times New Roman"/>
                <w:sz w:val="18"/>
                <w:szCs w:val="18"/>
              </w:rPr>
              <w:t>тыс.</w:t>
            </w:r>
          </w:p>
        </w:tc>
        <w:tc>
          <w:tcPr>
            <w:tcW w:w="992" w:type="dxa"/>
          </w:tcPr>
          <w:p w:rsidR="009522D5" w:rsidRPr="002A6044" w:rsidRDefault="009522D5" w:rsidP="002D3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522D5" w:rsidRPr="002A6044" w:rsidRDefault="009522D5" w:rsidP="002D3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522D5" w:rsidRPr="002A6044" w:rsidTr="0056552A">
        <w:trPr>
          <w:gridAfter w:val="1"/>
          <w:wAfter w:w="6" w:type="dxa"/>
        </w:trPr>
        <w:tc>
          <w:tcPr>
            <w:tcW w:w="563" w:type="dxa"/>
            <w:vMerge w:val="restart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26.30.11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522D5" w:rsidRPr="003F4019" w:rsidRDefault="009522D5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F4019">
              <w:rPr>
                <w:rFonts w:ascii="Times New Roman" w:hAnsi="Times New Roman"/>
                <w:color w:val="000000"/>
                <w:sz w:val="18"/>
                <w:szCs w:val="18"/>
              </w:rPr>
              <w:t>Аппаратура коммуникационная передающая с приемными устройствами.</w:t>
            </w:r>
            <w:r w:rsidRPr="003F4019">
              <w:rPr>
                <w:rFonts w:ascii="Times New Roman" w:hAnsi="Times New Roman"/>
                <w:sz w:val="18"/>
                <w:szCs w:val="18"/>
              </w:rPr>
              <w:t xml:space="preserve"> Пояснения по требуемой продукции: </w:t>
            </w:r>
            <w:r w:rsidRPr="003F4019">
              <w:rPr>
                <w:rFonts w:ascii="Times New Roman" w:hAnsi="Times New Roman"/>
                <w:sz w:val="18"/>
                <w:szCs w:val="18"/>
              </w:rPr>
              <w:lastRenderedPageBreak/>
              <w:t>телефоны мобильные</w:t>
            </w:r>
          </w:p>
          <w:p w:rsidR="009522D5" w:rsidRPr="003F4019" w:rsidRDefault="009522D5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708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9522D5" w:rsidRPr="002A6044" w:rsidRDefault="009522D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тип устройства (телефон/ смартфон) </w:t>
            </w:r>
          </w:p>
        </w:tc>
        <w:tc>
          <w:tcPr>
            <w:tcW w:w="1276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9522D5" w:rsidRPr="002A6044" w:rsidRDefault="009522D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тип устройства (телефон/ смартфон) </w:t>
            </w:r>
          </w:p>
        </w:tc>
        <w:tc>
          <w:tcPr>
            <w:tcW w:w="1275" w:type="dxa"/>
          </w:tcPr>
          <w:p w:rsidR="009522D5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телефон/</w:t>
            </w:r>
          </w:p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смартфон</w:t>
            </w:r>
          </w:p>
        </w:tc>
        <w:tc>
          <w:tcPr>
            <w:tcW w:w="1276" w:type="dxa"/>
          </w:tcPr>
          <w:p w:rsidR="009522D5" w:rsidRDefault="009522D5" w:rsidP="00C71F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телефон/</w:t>
            </w:r>
          </w:p>
          <w:p w:rsidR="009522D5" w:rsidRPr="002A6044" w:rsidRDefault="009522D5" w:rsidP="00C71F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смартфон</w:t>
            </w:r>
          </w:p>
        </w:tc>
        <w:tc>
          <w:tcPr>
            <w:tcW w:w="1276" w:type="dxa"/>
          </w:tcPr>
          <w:p w:rsidR="009522D5" w:rsidRDefault="009522D5" w:rsidP="00C71F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телефон/</w:t>
            </w:r>
          </w:p>
          <w:p w:rsidR="009522D5" w:rsidRPr="002A6044" w:rsidRDefault="009522D5" w:rsidP="00C71F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смартфон</w:t>
            </w:r>
          </w:p>
        </w:tc>
        <w:tc>
          <w:tcPr>
            <w:tcW w:w="992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522D5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522D5" w:rsidRPr="002A6044" w:rsidRDefault="009522D5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9522D5" w:rsidRPr="002A6044" w:rsidRDefault="009522D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поддерживаемые стандарты</w:t>
            </w:r>
          </w:p>
        </w:tc>
        <w:tc>
          <w:tcPr>
            <w:tcW w:w="1276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9522D5" w:rsidRPr="002A6044" w:rsidRDefault="009522D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поддерживаемые стандарты</w:t>
            </w:r>
          </w:p>
        </w:tc>
        <w:tc>
          <w:tcPr>
            <w:tcW w:w="1275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1FE7">
              <w:rPr>
                <w:rFonts w:ascii="Times New Roman" w:hAnsi="Times New Roman"/>
                <w:sz w:val="18"/>
                <w:szCs w:val="18"/>
                <w:lang w:val="en-US"/>
              </w:rPr>
              <w:t>не более 4G(LTE)</w:t>
            </w:r>
          </w:p>
        </w:tc>
        <w:tc>
          <w:tcPr>
            <w:tcW w:w="1276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1FE7">
              <w:rPr>
                <w:rFonts w:ascii="Times New Roman" w:hAnsi="Times New Roman"/>
                <w:sz w:val="18"/>
                <w:szCs w:val="18"/>
              </w:rPr>
              <w:t>не более 4G(LTE)</w:t>
            </w:r>
          </w:p>
        </w:tc>
        <w:tc>
          <w:tcPr>
            <w:tcW w:w="1276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1FE7">
              <w:rPr>
                <w:rFonts w:ascii="Times New Roman" w:hAnsi="Times New Roman"/>
                <w:sz w:val="18"/>
                <w:szCs w:val="18"/>
              </w:rPr>
              <w:t>не более 4G(LTE)</w:t>
            </w:r>
          </w:p>
        </w:tc>
        <w:tc>
          <w:tcPr>
            <w:tcW w:w="992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522D5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522D5" w:rsidRPr="002A6044" w:rsidRDefault="009522D5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9522D5" w:rsidRPr="002A6044" w:rsidRDefault="009522D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276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9522D5" w:rsidRPr="002A6044" w:rsidRDefault="009522D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275" w:type="dxa"/>
          </w:tcPr>
          <w:p w:rsidR="009522D5" w:rsidRPr="00636E15" w:rsidRDefault="009522D5" w:rsidP="00636E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36E15">
              <w:rPr>
                <w:rFonts w:ascii="Times New Roman" w:hAnsi="Times New Roman"/>
                <w:sz w:val="18"/>
                <w:szCs w:val="18"/>
                <w:lang w:val="en-US"/>
              </w:rPr>
              <w:t>Android/iOS</w:t>
            </w:r>
          </w:p>
        </w:tc>
        <w:tc>
          <w:tcPr>
            <w:tcW w:w="1276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6E15">
              <w:rPr>
                <w:rFonts w:ascii="Times New Roman" w:hAnsi="Times New Roman"/>
                <w:sz w:val="18"/>
                <w:szCs w:val="18"/>
                <w:lang w:val="en-US"/>
              </w:rPr>
              <w:t>Android/iOS</w:t>
            </w:r>
          </w:p>
        </w:tc>
        <w:tc>
          <w:tcPr>
            <w:tcW w:w="1276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6E15">
              <w:rPr>
                <w:rFonts w:ascii="Times New Roman" w:hAnsi="Times New Roman"/>
                <w:sz w:val="18"/>
                <w:szCs w:val="18"/>
                <w:lang w:val="en-US"/>
              </w:rPr>
              <w:t>Android/iOS</w:t>
            </w:r>
          </w:p>
        </w:tc>
        <w:tc>
          <w:tcPr>
            <w:tcW w:w="992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522D5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522D5" w:rsidRPr="002A6044" w:rsidRDefault="009522D5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356</w:t>
            </w:r>
          </w:p>
        </w:tc>
        <w:tc>
          <w:tcPr>
            <w:tcW w:w="708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час</w:t>
            </w:r>
          </w:p>
        </w:tc>
        <w:tc>
          <w:tcPr>
            <w:tcW w:w="1141" w:type="dxa"/>
          </w:tcPr>
          <w:p w:rsidR="009522D5" w:rsidRPr="002A6044" w:rsidRDefault="009522D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время работы</w:t>
            </w:r>
          </w:p>
        </w:tc>
        <w:tc>
          <w:tcPr>
            <w:tcW w:w="1276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9522D5" w:rsidRPr="002A6044" w:rsidRDefault="009522D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время работы</w:t>
            </w:r>
          </w:p>
        </w:tc>
        <w:tc>
          <w:tcPr>
            <w:tcW w:w="1275" w:type="dxa"/>
          </w:tcPr>
          <w:p w:rsidR="009522D5" w:rsidRPr="00636E15" w:rsidRDefault="009522D5" w:rsidP="00636E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36E15">
              <w:rPr>
                <w:rFonts w:ascii="Times New Roman" w:hAnsi="Times New Roman"/>
                <w:sz w:val="18"/>
                <w:szCs w:val="18"/>
                <w:lang w:val="en-US"/>
              </w:rPr>
              <w:t>не более 48</w:t>
            </w:r>
          </w:p>
        </w:tc>
        <w:tc>
          <w:tcPr>
            <w:tcW w:w="1276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6E15">
              <w:rPr>
                <w:rFonts w:ascii="Times New Roman" w:hAnsi="Times New Roman"/>
                <w:sz w:val="18"/>
                <w:szCs w:val="18"/>
                <w:lang w:val="en-US"/>
              </w:rPr>
              <w:t>не более 48</w:t>
            </w:r>
          </w:p>
        </w:tc>
        <w:tc>
          <w:tcPr>
            <w:tcW w:w="1276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36E15">
              <w:rPr>
                <w:rFonts w:ascii="Times New Roman" w:hAnsi="Times New Roman"/>
                <w:sz w:val="18"/>
                <w:szCs w:val="18"/>
                <w:lang w:val="en-US"/>
              </w:rPr>
              <w:t>не более 48</w:t>
            </w:r>
          </w:p>
        </w:tc>
        <w:tc>
          <w:tcPr>
            <w:tcW w:w="992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522D5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522D5" w:rsidRPr="002A6044" w:rsidRDefault="009522D5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9522D5" w:rsidRPr="002A6044" w:rsidRDefault="009522D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метод управления (сенсорный/ кнопочный)</w:t>
            </w:r>
          </w:p>
        </w:tc>
        <w:tc>
          <w:tcPr>
            <w:tcW w:w="1276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9522D5" w:rsidRPr="002A6044" w:rsidRDefault="009522D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метод управления (сенсорный/ кнопочный)</w:t>
            </w:r>
          </w:p>
        </w:tc>
        <w:tc>
          <w:tcPr>
            <w:tcW w:w="1275" w:type="dxa"/>
          </w:tcPr>
          <w:p w:rsidR="009522D5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сенсорный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</w:p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кнопочный</w:t>
            </w:r>
          </w:p>
        </w:tc>
        <w:tc>
          <w:tcPr>
            <w:tcW w:w="1276" w:type="dxa"/>
          </w:tcPr>
          <w:p w:rsidR="009522D5" w:rsidRDefault="009522D5" w:rsidP="00636E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сенсорный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</w:p>
          <w:p w:rsidR="009522D5" w:rsidRPr="002A6044" w:rsidRDefault="009522D5" w:rsidP="00636E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кнопочный</w:t>
            </w:r>
          </w:p>
        </w:tc>
        <w:tc>
          <w:tcPr>
            <w:tcW w:w="1276" w:type="dxa"/>
          </w:tcPr>
          <w:p w:rsidR="009522D5" w:rsidRDefault="009522D5" w:rsidP="00636E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сенсорный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</w:p>
          <w:p w:rsidR="009522D5" w:rsidRPr="002A6044" w:rsidRDefault="009522D5" w:rsidP="00636E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кнопочный</w:t>
            </w:r>
          </w:p>
        </w:tc>
        <w:tc>
          <w:tcPr>
            <w:tcW w:w="992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522D5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522D5" w:rsidRPr="002A6044" w:rsidRDefault="009522D5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8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штука</w:t>
            </w:r>
          </w:p>
        </w:tc>
        <w:tc>
          <w:tcPr>
            <w:tcW w:w="1141" w:type="dxa"/>
          </w:tcPr>
          <w:p w:rsidR="009522D5" w:rsidRPr="002A6044" w:rsidRDefault="009522D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SIM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–карт</w:t>
            </w:r>
          </w:p>
        </w:tc>
        <w:tc>
          <w:tcPr>
            <w:tcW w:w="1276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9522D5" w:rsidRPr="002A6044" w:rsidRDefault="009522D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SIM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–карт</w:t>
            </w:r>
          </w:p>
        </w:tc>
        <w:tc>
          <w:tcPr>
            <w:tcW w:w="1275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522D5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522D5" w:rsidRPr="002A6044" w:rsidRDefault="009522D5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9522D5" w:rsidRPr="002A6044" w:rsidRDefault="009522D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наличие модулей и интерфейсов (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Wi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Fi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Bluetooth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USB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GPS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9522D5" w:rsidRPr="002A6044" w:rsidRDefault="009522D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наличие модулей и интерфейсов (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Wi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Fi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Bluetooth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USB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GPS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36E15">
              <w:rPr>
                <w:rFonts w:ascii="Times New Roman" w:hAnsi="Times New Roman"/>
                <w:sz w:val="18"/>
                <w:szCs w:val="18"/>
                <w:lang w:val="en-US"/>
              </w:rPr>
              <w:t>опционально</w:t>
            </w:r>
          </w:p>
        </w:tc>
        <w:tc>
          <w:tcPr>
            <w:tcW w:w="1276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6E15">
              <w:rPr>
                <w:rFonts w:ascii="Times New Roman" w:hAnsi="Times New Roman"/>
                <w:sz w:val="18"/>
                <w:szCs w:val="18"/>
                <w:lang w:val="en-US"/>
              </w:rPr>
              <w:t>опционально</w:t>
            </w:r>
          </w:p>
        </w:tc>
        <w:tc>
          <w:tcPr>
            <w:tcW w:w="1276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6E15">
              <w:rPr>
                <w:rFonts w:ascii="Times New Roman" w:hAnsi="Times New Roman"/>
                <w:sz w:val="18"/>
                <w:szCs w:val="18"/>
                <w:lang w:val="en-US"/>
              </w:rPr>
              <w:t>опционально</w:t>
            </w:r>
          </w:p>
        </w:tc>
        <w:tc>
          <w:tcPr>
            <w:tcW w:w="992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522D5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522D5" w:rsidRPr="002A6044" w:rsidRDefault="009522D5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708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141" w:type="dxa"/>
          </w:tcPr>
          <w:p w:rsidR="009522D5" w:rsidRPr="002A6044" w:rsidRDefault="009522D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276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9522D5" w:rsidRPr="002A6044" w:rsidRDefault="009522D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275" w:type="dxa"/>
          </w:tcPr>
          <w:p w:rsidR="009522D5" w:rsidRPr="002A6044" w:rsidRDefault="009522D5" w:rsidP="00636E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более 15 тыс.</w:t>
            </w:r>
          </w:p>
        </w:tc>
        <w:tc>
          <w:tcPr>
            <w:tcW w:w="1276" w:type="dxa"/>
          </w:tcPr>
          <w:p w:rsidR="009522D5" w:rsidRPr="002A6044" w:rsidRDefault="009522D5" w:rsidP="00636E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более 15 тыс.</w:t>
            </w:r>
          </w:p>
        </w:tc>
        <w:tc>
          <w:tcPr>
            <w:tcW w:w="1276" w:type="dxa"/>
          </w:tcPr>
          <w:p w:rsidR="009522D5" w:rsidRDefault="009522D5" w:rsidP="00636E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</w:p>
          <w:p w:rsidR="009522D5" w:rsidRPr="002A6044" w:rsidRDefault="009522D5" w:rsidP="00636E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 тыс.</w:t>
            </w:r>
          </w:p>
        </w:tc>
        <w:tc>
          <w:tcPr>
            <w:tcW w:w="992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522D5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522D5" w:rsidRPr="002A6044" w:rsidRDefault="009522D5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708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141" w:type="dxa"/>
          </w:tcPr>
          <w:p w:rsidR="009522D5" w:rsidRPr="002A6044" w:rsidRDefault="009522D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6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</w:t>
            </w:r>
          </w:p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5 тыс.</w:t>
            </w:r>
          </w:p>
        </w:tc>
        <w:tc>
          <w:tcPr>
            <w:tcW w:w="1134" w:type="dxa"/>
          </w:tcPr>
          <w:p w:rsidR="009522D5" w:rsidRPr="002A6044" w:rsidRDefault="009522D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5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</w:t>
            </w:r>
          </w:p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0 </w:t>
            </w:r>
            <w:r>
              <w:rPr>
                <w:rFonts w:ascii="Times New Roman" w:hAnsi="Times New Roman"/>
                <w:sz w:val="18"/>
                <w:szCs w:val="18"/>
              </w:rPr>
              <w:t>тыс.</w:t>
            </w:r>
          </w:p>
        </w:tc>
        <w:tc>
          <w:tcPr>
            <w:tcW w:w="1276" w:type="dxa"/>
          </w:tcPr>
          <w:p w:rsidR="009522D5" w:rsidRPr="002A6044" w:rsidRDefault="009522D5" w:rsidP="00636E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</w:t>
            </w:r>
          </w:p>
          <w:p w:rsidR="009522D5" w:rsidRPr="002A6044" w:rsidRDefault="009522D5" w:rsidP="00636E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тыс.</w:t>
            </w:r>
          </w:p>
        </w:tc>
        <w:tc>
          <w:tcPr>
            <w:tcW w:w="1276" w:type="dxa"/>
          </w:tcPr>
          <w:p w:rsidR="009522D5" w:rsidRPr="002A6044" w:rsidRDefault="009522D5" w:rsidP="00636E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</w:t>
            </w:r>
          </w:p>
          <w:p w:rsidR="009522D5" w:rsidRPr="002A6044" w:rsidRDefault="009522D5" w:rsidP="00636E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тыс.</w:t>
            </w:r>
          </w:p>
        </w:tc>
        <w:tc>
          <w:tcPr>
            <w:tcW w:w="992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522D5" w:rsidRPr="002A6044" w:rsidTr="0056552A">
        <w:trPr>
          <w:gridAfter w:val="1"/>
          <w:wAfter w:w="6" w:type="dxa"/>
        </w:trPr>
        <w:tc>
          <w:tcPr>
            <w:tcW w:w="563" w:type="dxa"/>
            <w:vMerge w:val="restart"/>
          </w:tcPr>
          <w:p w:rsidR="009522D5" w:rsidRPr="002A6044" w:rsidRDefault="009522D5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48" w:type="dxa"/>
            <w:vMerge w:val="restart"/>
          </w:tcPr>
          <w:p w:rsidR="009522D5" w:rsidRPr="002A6044" w:rsidRDefault="009522D5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29.10.21</w:t>
            </w:r>
          </w:p>
        </w:tc>
        <w:tc>
          <w:tcPr>
            <w:tcW w:w="1276" w:type="dxa"/>
            <w:vMerge w:val="restart"/>
          </w:tcPr>
          <w:p w:rsidR="009522D5" w:rsidRPr="002A6044" w:rsidRDefault="009522D5" w:rsidP="00EE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Средства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транспортные с двигателем с искровым зажиганием, с рабочим объемом цилиндров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более 1500 см</w:t>
            </w:r>
            <w:r w:rsidRPr="002A6044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, новые</w:t>
            </w:r>
          </w:p>
        </w:tc>
        <w:tc>
          <w:tcPr>
            <w:tcW w:w="709" w:type="dxa"/>
          </w:tcPr>
          <w:p w:rsidR="009522D5" w:rsidRPr="002A6044" w:rsidRDefault="009522D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251</w:t>
            </w:r>
          </w:p>
        </w:tc>
        <w:tc>
          <w:tcPr>
            <w:tcW w:w="708" w:type="dxa"/>
          </w:tcPr>
          <w:p w:rsidR="009522D5" w:rsidRPr="002A6044" w:rsidRDefault="009522D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лошад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иная сила</w:t>
            </w:r>
          </w:p>
        </w:tc>
        <w:tc>
          <w:tcPr>
            <w:tcW w:w="1141" w:type="dxa"/>
          </w:tcPr>
          <w:p w:rsidR="009522D5" w:rsidRPr="002A6044" w:rsidRDefault="009522D5" w:rsidP="00EE4C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мощность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двигателя</w:t>
            </w:r>
          </w:p>
        </w:tc>
        <w:tc>
          <w:tcPr>
            <w:tcW w:w="1276" w:type="dxa"/>
          </w:tcPr>
          <w:p w:rsidR="009522D5" w:rsidRPr="002A6044" w:rsidRDefault="009522D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не более 200</w:t>
            </w:r>
          </w:p>
        </w:tc>
        <w:tc>
          <w:tcPr>
            <w:tcW w:w="1276" w:type="dxa"/>
          </w:tcPr>
          <w:p w:rsidR="009522D5" w:rsidRPr="002A6044" w:rsidRDefault="009522D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9522D5" w:rsidRPr="002A6044" w:rsidRDefault="009522D5" w:rsidP="00EE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134" w:type="dxa"/>
          </w:tcPr>
          <w:p w:rsidR="009522D5" w:rsidRPr="002A6044" w:rsidRDefault="009522D5" w:rsidP="00EE4C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мощность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двигателя</w:t>
            </w:r>
          </w:p>
        </w:tc>
        <w:tc>
          <w:tcPr>
            <w:tcW w:w="1275" w:type="dxa"/>
          </w:tcPr>
          <w:p w:rsidR="009522D5" w:rsidRPr="002A6044" w:rsidRDefault="009522D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не более 200</w:t>
            </w:r>
          </w:p>
        </w:tc>
        <w:tc>
          <w:tcPr>
            <w:tcW w:w="1276" w:type="dxa"/>
          </w:tcPr>
          <w:p w:rsidR="009522D5" w:rsidRPr="002A6044" w:rsidRDefault="009522D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9522D5" w:rsidRPr="002A6044" w:rsidRDefault="009522D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992" w:type="dxa"/>
          </w:tcPr>
          <w:p w:rsidR="009522D5" w:rsidRPr="002A6044" w:rsidRDefault="009522D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522D5" w:rsidRPr="002A6044" w:rsidRDefault="009522D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522D5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522D5" w:rsidRPr="002A6044" w:rsidRDefault="009522D5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522D5" w:rsidRPr="002A6044" w:rsidRDefault="009522D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9522D5" w:rsidRPr="002A6044" w:rsidRDefault="009522D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9522D5" w:rsidRPr="002A6044" w:rsidRDefault="009522D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комплектация</w:t>
            </w:r>
          </w:p>
        </w:tc>
        <w:tc>
          <w:tcPr>
            <w:tcW w:w="1276" w:type="dxa"/>
          </w:tcPr>
          <w:p w:rsidR="009522D5" w:rsidRPr="002A6044" w:rsidRDefault="009522D5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9522D5" w:rsidRPr="002A6044" w:rsidRDefault="009522D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9522D5" w:rsidRPr="002A6044" w:rsidRDefault="009522D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9522D5" w:rsidRPr="002A6044" w:rsidRDefault="009522D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9522D5" w:rsidRPr="002A6044" w:rsidRDefault="009522D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комплектация</w:t>
            </w:r>
          </w:p>
        </w:tc>
        <w:tc>
          <w:tcPr>
            <w:tcW w:w="1275" w:type="dxa"/>
          </w:tcPr>
          <w:p w:rsidR="009522D5" w:rsidRPr="002A6044" w:rsidRDefault="009522D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комфорт</w:t>
            </w:r>
          </w:p>
        </w:tc>
        <w:tc>
          <w:tcPr>
            <w:tcW w:w="1276" w:type="dxa"/>
          </w:tcPr>
          <w:p w:rsidR="009522D5" w:rsidRPr="002A6044" w:rsidRDefault="009522D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комфорт</w:t>
            </w:r>
          </w:p>
        </w:tc>
        <w:tc>
          <w:tcPr>
            <w:tcW w:w="1276" w:type="dxa"/>
          </w:tcPr>
          <w:p w:rsidR="009522D5" w:rsidRPr="002A6044" w:rsidRDefault="009522D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классик</w:t>
            </w:r>
          </w:p>
        </w:tc>
        <w:tc>
          <w:tcPr>
            <w:tcW w:w="992" w:type="dxa"/>
          </w:tcPr>
          <w:p w:rsidR="009522D5" w:rsidRPr="002A6044" w:rsidRDefault="009522D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522D5" w:rsidRPr="002A6044" w:rsidRDefault="009522D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522D5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522D5" w:rsidRPr="002A6044" w:rsidRDefault="009522D5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522D5" w:rsidRPr="002A6044" w:rsidRDefault="009522D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708" w:type="dxa"/>
          </w:tcPr>
          <w:p w:rsidR="009522D5" w:rsidRPr="002A6044" w:rsidRDefault="009522D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141" w:type="dxa"/>
          </w:tcPr>
          <w:p w:rsidR="009522D5" w:rsidRPr="002A6044" w:rsidRDefault="009522D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6" w:type="dxa"/>
          </w:tcPr>
          <w:p w:rsidR="009522D5" w:rsidRPr="002A6044" w:rsidRDefault="009522D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276" w:type="dxa"/>
          </w:tcPr>
          <w:p w:rsidR="009522D5" w:rsidRPr="002A6044" w:rsidRDefault="009522D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276" w:type="dxa"/>
          </w:tcPr>
          <w:p w:rsidR="009522D5" w:rsidRPr="002A6044" w:rsidRDefault="009522D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134" w:type="dxa"/>
          </w:tcPr>
          <w:p w:rsidR="009522D5" w:rsidRPr="002A6044" w:rsidRDefault="009522D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5" w:type="dxa"/>
          </w:tcPr>
          <w:p w:rsidR="009522D5" w:rsidRDefault="009522D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</w:p>
          <w:p w:rsidR="009522D5" w:rsidRPr="002A6044" w:rsidRDefault="009522D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1,5 млн.</w:t>
            </w:r>
          </w:p>
        </w:tc>
        <w:tc>
          <w:tcPr>
            <w:tcW w:w="1276" w:type="dxa"/>
          </w:tcPr>
          <w:p w:rsidR="009522D5" w:rsidRDefault="009522D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</w:t>
            </w:r>
          </w:p>
          <w:p w:rsidR="009522D5" w:rsidRPr="002A6044" w:rsidRDefault="009522D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1,5 млн.</w:t>
            </w:r>
          </w:p>
        </w:tc>
        <w:tc>
          <w:tcPr>
            <w:tcW w:w="1276" w:type="dxa"/>
          </w:tcPr>
          <w:p w:rsidR="009522D5" w:rsidRDefault="009522D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</w:t>
            </w:r>
          </w:p>
          <w:p w:rsidR="009522D5" w:rsidRPr="002A6044" w:rsidRDefault="009522D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1,5 млн.</w:t>
            </w:r>
          </w:p>
        </w:tc>
        <w:tc>
          <w:tcPr>
            <w:tcW w:w="992" w:type="dxa"/>
          </w:tcPr>
          <w:p w:rsidR="009522D5" w:rsidRPr="002A6044" w:rsidRDefault="009522D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522D5" w:rsidRPr="002A6044" w:rsidRDefault="009522D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522D5" w:rsidRPr="002A6044" w:rsidTr="0056552A">
        <w:trPr>
          <w:gridAfter w:val="1"/>
          <w:wAfter w:w="6" w:type="dxa"/>
        </w:trPr>
        <w:tc>
          <w:tcPr>
            <w:tcW w:w="563" w:type="dxa"/>
            <w:vMerge w:val="restart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48" w:type="dxa"/>
            <w:vMerge w:val="restart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29.10.22</w:t>
            </w:r>
          </w:p>
        </w:tc>
        <w:tc>
          <w:tcPr>
            <w:tcW w:w="1276" w:type="dxa"/>
            <w:vMerge w:val="restart"/>
          </w:tcPr>
          <w:p w:rsidR="009522D5" w:rsidRPr="002A6044" w:rsidRDefault="009522D5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Средства транспортные с двигателем с искровым зажиганием, с рабочим объемом цилиндров более 1500 см</w:t>
            </w:r>
            <w:r w:rsidRPr="002A6044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, новые</w:t>
            </w:r>
          </w:p>
        </w:tc>
        <w:tc>
          <w:tcPr>
            <w:tcW w:w="709" w:type="dxa"/>
          </w:tcPr>
          <w:p w:rsidR="009522D5" w:rsidRPr="002A6044" w:rsidRDefault="009522D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708" w:type="dxa"/>
          </w:tcPr>
          <w:p w:rsidR="009522D5" w:rsidRPr="002A6044" w:rsidRDefault="009522D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141" w:type="dxa"/>
          </w:tcPr>
          <w:p w:rsidR="009522D5" w:rsidRPr="002A6044" w:rsidRDefault="009522D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276" w:type="dxa"/>
          </w:tcPr>
          <w:p w:rsidR="009522D5" w:rsidRPr="002A6044" w:rsidRDefault="009522D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9522D5" w:rsidRPr="002A6044" w:rsidRDefault="009522D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9522D5" w:rsidRPr="002A6044" w:rsidRDefault="009522D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134" w:type="dxa"/>
          </w:tcPr>
          <w:p w:rsidR="009522D5" w:rsidRPr="002A6044" w:rsidRDefault="009522D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275" w:type="dxa"/>
          </w:tcPr>
          <w:p w:rsidR="009522D5" w:rsidRPr="002A6044" w:rsidRDefault="009522D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9522D5" w:rsidRPr="002A6044" w:rsidRDefault="009522D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9522D5" w:rsidRPr="002A6044" w:rsidRDefault="009522D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992" w:type="dxa"/>
          </w:tcPr>
          <w:p w:rsidR="009522D5" w:rsidRPr="002A6044" w:rsidRDefault="009522D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522D5" w:rsidRPr="002A6044" w:rsidRDefault="009522D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522D5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522D5" w:rsidRPr="002A6044" w:rsidRDefault="009522D5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9522D5" w:rsidRPr="002A6044" w:rsidRDefault="009522D5" w:rsidP="002A60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комплектация</w:t>
            </w:r>
          </w:p>
        </w:tc>
        <w:tc>
          <w:tcPr>
            <w:tcW w:w="1276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9522D5" w:rsidRPr="002A6044" w:rsidRDefault="009522D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9522D5" w:rsidRPr="002A6044" w:rsidRDefault="009522D5" w:rsidP="002A60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комплектация</w:t>
            </w:r>
          </w:p>
        </w:tc>
        <w:tc>
          <w:tcPr>
            <w:tcW w:w="1275" w:type="dxa"/>
          </w:tcPr>
          <w:p w:rsidR="009522D5" w:rsidRPr="002A6044" w:rsidRDefault="009522D5" w:rsidP="00A45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комфорт</w:t>
            </w:r>
          </w:p>
        </w:tc>
        <w:tc>
          <w:tcPr>
            <w:tcW w:w="1276" w:type="dxa"/>
          </w:tcPr>
          <w:p w:rsidR="009522D5" w:rsidRPr="002A6044" w:rsidRDefault="009522D5" w:rsidP="00A45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комфорт</w:t>
            </w:r>
          </w:p>
        </w:tc>
        <w:tc>
          <w:tcPr>
            <w:tcW w:w="1276" w:type="dxa"/>
          </w:tcPr>
          <w:p w:rsidR="009522D5" w:rsidRPr="002A6044" w:rsidRDefault="009522D5" w:rsidP="00A45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классик</w:t>
            </w:r>
          </w:p>
        </w:tc>
        <w:tc>
          <w:tcPr>
            <w:tcW w:w="992" w:type="dxa"/>
          </w:tcPr>
          <w:p w:rsidR="009522D5" w:rsidRPr="002A6044" w:rsidRDefault="009522D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522D5" w:rsidRPr="002A6044" w:rsidRDefault="009522D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522D5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522D5" w:rsidRPr="002A6044" w:rsidRDefault="009522D5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708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141" w:type="dxa"/>
          </w:tcPr>
          <w:p w:rsidR="009522D5" w:rsidRPr="002A6044" w:rsidRDefault="009522D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6" w:type="dxa"/>
          </w:tcPr>
          <w:p w:rsidR="009522D5" w:rsidRPr="002A6044" w:rsidRDefault="009522D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276" w:type="dxa"/>
          </w:tcPr>
          <w:p w:rsidR="009522D5" w:rsidRPr="002A6044" w:rsidRDefault="009522D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276" w:type="dxa"/>
          </w:tcPr>
          <w:p w:rsidR="009522D5" w:rsidRPr="002A6044" w:rsidRDefault="009522D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134" w:type="dxa"/>
          </w:tcPr>
          <w:p w:rsidR="009522D5" w:rsidRPr="002A6044" w:rsidRDefault="009522D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5" w:type="dxa"/>
          </w:tcPr>
          <w:p w:rsidR="009522D5" w:rsidRPr="002A6044" w:rsidRDefault="009522D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</w:p>
          <w:p w:rsidR="009522D5" w:rsidRPr="002A6044" w:rsidRDefault="009522D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1,5 млн.</w:t>
            </w:r>
          </w:p>
        </w:tc>
        <w:tc>
          <w:tcPr>
            <w:tcW w:w="1276" w:type="dxa"/>
          </w:tcPr>
          <w:p w:rsidR="009522D5" w:rsidRPr="002A6044" w:rsidRDefault="009522D5" w:rsidP="00636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</w:p>
          <w:p w:rsidR="009522D5" w:rsidRPr="002A6044" w:rsidRDefault="009522D5" w:rsidP="00636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1,5 млн.</w:t>
            </w:r>
          </w:p>
        </w:tc>
        <w:tc>
          <w:tcPr>
            <w:tcW w:w="1276" w:type="dxa"/>
          </w:tcPr>
          <w:p w:rsidR="009522D5" w:rsidRPr="002A6044" w:rsidRDefault="009522D5" w:rsidP="00636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</w:p>
          <w:p w:rsidR="009522D5" w:rsidRPr="002A6044" w:rsidRDefault="009522D5" w:rsidP="00636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1,5 млн.</w:t>
            </w:r>
          </w:p>
        </w:tc>
        <w:tc>
          <w:tcPr>
            <w:tcW w:w="992" w:type="dxa"/>
          </w:tcPr>
          <w:p w:rsidR="009522D5" w:rsidRPr="002A6044" w:rsidRDefault="009522D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522D5" w:rsidRPr="002A6044" w:rsidRDefault="009522D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522D5" w:rsidRPr="002A6044" w:rsidTr="0056552A">
        <w:trPr>
          <w:gridAfter w:val="1"/>
          <w:wAfter w:w="6" w:type="dxa"/>
        </w:trPr>
        <w:tc>
          <w:tcPr>
            <w:tcW w:w="563" w:type="dxa"/>
            <w:vMerge w:val="restart"/>
          </w:tcPr>
          <w:p w:rsidR="009522D5" w:rsidRPr="002A6044" w:rsidRDefault="009522D5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48" w:type="dxa"/>
            <w:vMerge w:val="restart"/>
          </w:tcPr>
          <w:p w:rsidR="009522D5" w:rsidRPr="002A6044" w:rsidRDefault="009522D5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29.10.2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vMerge w:val="restart"/>
          </w:tcPr>
          <w:p w:rsidR="009522D5" w:rsidRPr="002A6044" w:rsidRDefault="009522D5" w:rsidP="00EE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4390">
              <w:rPr>
                <w:rFonts w:ascii="Times New Roman" w:hAnsi="Times New Roman"/>
                <w:sz w:val="18"/>
                <w:szCs w:val="18"/>
              </w:rPr>
              <w:t>Средства транспортные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709" w:type="dxa"/>
          </w:tcPr>
          <w:p w:rsidR="009522D5" w:rsidRPr="002A6044" w:rsidRDefault="009522D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708" w:type="dxa"/>
          </w:tcPr>
          <w:p w:rsidR="009522D5" w:rsidRPr="002A6044" w:rsidRDefault="009522D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141" w:type="dxa"/>
          </w:tcPr>
          <w:p w:rsidR="009522D5" w:rsidRPr="002A6044" w:rsidRDefault="009522D5" w:rsidP="00EE4C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276" w:type="dxa"/>
          </w:tcPr>
          <w:p w:rsidR="009522D5" w:rsidRPr="002A6044" w:rsidRDefault="009522D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9522D5" w:rsidRPr="002A6044" w:rsidRDefault="009522D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9522D5" w:rsidRPr="002A6044" w:rsidRDefault="009522D5" w:rsidP="00EE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134" w:type="dxa"/>
          </w:tcPr>
          <w:p w:rsidR="009522D5" w:rsidRPr="002A6044" w:rsidRDefault="009522D5" w:rsidP="00EE4C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275" w:type="dxa"/>
          </w:tcPr>
          <w:p w:rsidR="009522D5" w:rsidRPr="002A6044" w:rsidRDefault="009522D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9522D5" w:rsidRPr="002A6044" w:rsidRDefault="009522D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9522D5" w:rsidRPr="002A6044" w:rsidRDefault="009522D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992" w:type="dxa"/>
          </w:tcPr>
          <w:p w:rsidR="009522D5" w:rsidRPr="002A6044" w:rsidRDefault="009522D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522D5" w:rsidRPr="002A6044" w:rsidRDefault="009522D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522D5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522D5" w:rsidRPr="002A6044" w:rsidRDefault="009522D5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9522D5" w:rsidRPr="002A6044" w:rsidRDefault="009522D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комплектация</w:t>
            </w:r>
          </w:p>
        </w:tc>
        <w:tc>
          <w:tcPr>
            <w:tcW w:w="1276" w:type="dxa"/>
          </w:tcPr>
          <w:p w:rsidR="009522D5" w:rsidRPr="002A6044" w:rsidRDefault="009522D5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9522D5" w:rsidRPr="002A6044" w:rsidRDefault="009522D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комплектация</w:t>
            </w:r>
          </w:p>
        </w:tc>
        <w:tc>
          <w:tcPr>
            <w:tcW w:w="1275" w:type="dxa"/>
          </w:tcPr>
          <w:p w:rsidR="009522D5" w:rsidRPr="002A6044" w:rsidRDefault="009522D5" w:rsidP="00A45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комфорт</w:t>
            </w:r>
          </w:p>
        </w:tc>
        <w:tc>
          <w:tcPr>
            <w:tcW w:w="1276" w:type="dxa"/>
          </w:tcPr>
          <w:p w:rsidR="009522D5" w:rsidRPr="002A6044" w:rsidRDefault="009522D5" w:rsidP="00A45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комфорт</w:t>
            </w:r>
          </w:p>
        </w:tc>
        <w:tc>
          <w:tcPr>
            <w:tcW w:w="1276" w:type="dxa"/>
          </w:tcPr>
          <w:p w:rsidR="009522D5" w:rsidRPr="002A6044" w:rsidRDefault="009522D5" w:rsidP="00A45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классик</w:t>
            </w:r>
          </w:p>
        </w:tc>
        <w:tc>
          <w:tcPr>
            <w:tcW w:w="992" w:type="dxa"/>
          </w:tcPr>
          <w:p w:rsidR="009522D5" w:rsidRPr="002A6044" w:rsidRDefault="009522D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522D5" w:rsidRPr="002A6044" w:rsidRDefault="009522D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522D5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522D5" w:rsidRPr="002A6044" w:rsidRDefault="009522D5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708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141" w:type="dxa"/>
          </w:tcPr>
          <w:p w:rsidR="009522D5" w:rsidRPr="002A6044" w:rsidRDefault="009522D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6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276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276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134" w:type="dxa"/>
          </w:tcPr>
          <w:p w:rsidR="009522D5" w:rsidRPr="002A6044" w:rsidRDefault="009522D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5" w:type="dxa"/>
          </w:tcPr>
          <w:p w:rsidR="009522D5" w:rsidRDefault="009522D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</w:p>
          <w:p w:rsidR="009522D5" w:rsidRPr="002A6044" w:rsidRDefault="009522D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1,5 млн.</w:t>
            </w:r>
          </w:p>
        </w:tc>
        <w:tc>
          <w:tcPr>
            <w:tcW w:w="1276" w:type="dxa"/>
          </w:tcPr>
          <w:p w:rsidR="009522D5" w:rsidRDefault="009522D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</w:p>
          <w:p w:rsidR="009522D5" w:rsidRPr="002A6044" w:rsidRDefault="009522D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1,5 млн.</w:t>
            </w:r>
          </w:p>
        </w:tc>
        <w:tc>
          <w:tcPr>
            <w:tcW w:w="1276" w:type="dxa"/>
          </w:tcPr>
          <w:p w:rsidR="009522D5" w:rsidRDefault="009522D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</w:p>
          <w:p w:rsidR="009522D5" w:rsidRPr="002A6044" w:rsidRDefault="009522D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1,5 млн.</w:t>
            </w:r>
          </w:p>
        </w:tc>
        <w:tc>
          <w:tcPr>
            <w:tcW w:w="992" w:type="dxa"/>
          </w:tcPr>
          <w:p w:rsidR="009522D5" w:rsidRPr="002A6044" w:rsidRDefault="009522D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522D5" w:rsidRPr="002A6044" w:rsidRDefault="009522D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522D5" w:rsidRPr="002A6044" w:rsidTr="0056552A">
        <w:trPr>
          <w:gridAfter w:val="1"/>
          <w:wAfter w:w="6" w:type="dxa"/>
        </w:trPr>
        <w:tc>
          <w:tcPr>
            <w:tcW w:w="563" w:type="dxa"/>
            <w:vMerge w:val="restart"/>
          </w:tcPr>
          <w:p w:rsidR="009522D5" w:rsidRPr="002A6044" w:rsidRDefault="009522D5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48" w:type="dxa"/>
            <w:vMerge w:val="restart"/>
          </w:tcPr>
          <w:p w:rsidR="009522D5" w:rsidRPr="002A6044" w:rsidRDefault="009522D5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29.10.24</w:t>
            </w:r>
          </w:p>
        </w:tc>
        <w:tc>
          <w:tcPr>
            <w:tcW w:w="1276" w:type="dxa"/>
            <w:vMerge w:val="restart"/>
          </w:tcPr>
          <w:p w:rsidR="009522D5" w:rsidRPr="002A6044" w:rsidRDefault="009522D5" w:rsidP="00EE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4390">
              <w:rPr>
                <w:rFonts w:ascii="Times New Roman" w:hAnsi="Times New Roman"/>
                <w:sz w:val="18"/>
                <w:szCs w:val="18"/>
              </w:rPr>
              <w:t>Средства автотранспортные для перевозки людей прочие</w:t>
            </w:r>
          </w:p>
        </w:tc>
        <w:tc>
          <w:tcPr>
            <w:tcW w:w="709" w:type="dxa"/>
          </w:tcPr>
          <w:p w:rsidR="009522D5" w:rsidRPr="002A6044" w:rsidRDefault="009522D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708" w:type="dxa"/>
          </w:tcPr>
          <w:p w:rsidR="009522D5" w:rsidRPr="002A6044" w:rsidRDefault="009522D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141" w:type="dxa"/>
          </w:tcPr>
          <w:p w:rsidR="009522D5" w:rsidRPr="002A6044" w:rsidRDefault="009522D5" w:rsidP="00EE4C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276" w:type="dxa"/>
          </w:tcPr>
          <w:p w:rsidR="009522D5" w:rsidRPr="002A6044" w:rsidRDefault="009522D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9522D5" w:rsidRPr="002A6044" w:rsidRDefault="009522D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9522D5" w:rsidRPr="002A6044" w:rsidRDefault="009522D5" w:rsidP="00EE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134" w:type="dxa"/>
          </w:tcPr>
          <w:p w:rsidR="009522D5" w:rsidRPr="002A6044" w:rsidRDefault="009522D5" w:rsidP="00EE4C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275" w:type="dxa"/>
          </w:tcPr>
          <w:p w:rsidR="009522D5" w:rsidRPr="002A6044" w:rsidRDefault="009522D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9522D5" w:rsidRPr="002A6044" w:rsidRDefault="009522D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9522D5" w:rsidRPr="002A6044" w:rsidRDefault="009522D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992" w:type="dxa"/>
          </w:tcPr>
          <w:p w:rsidR="009522D5" w:rsidRPr="002A6044" w:rsidRDefault="009522D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522D5" w:rsidRPr="002A6044" w:rsidRDefault="009522D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522D5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522D5" w:rsidRPr="002A6044" w:rsidRDefault="009522D5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9522D5" w:rsidRPr="002A6044" w:rsidRDefault="009522D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комплектация</w:t>
            </w:r>
          </w:p>
        </w:tc>
        <w:tc>
          <w:tcPr>
            <w:tcW w:w="1276" w:type="dxa"/>
          </w:tcPr>
          <w:p w:rsidR="009522D5" w:rsidRPr="002A6044" w:rsidRDefault="009522D5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9522D5" w:rsidRPr="002A6044" w:rsidRDefault="009522D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комплектация</w:t>
            </w:r>
          </w:p>
        </w:tc>
        <w:tc>
          <w:tcPr>
            <w:tcW w:w="1275" w:type="dxa"/>
          </w:tcPr>
          <w:p w:rsidR="009522D5" w:rsidRPr="002A6044" w:rsidRDefault="009522D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стандарт</w:t>
            </w:r>
          </w:p>
        </w:tc>
        <w:tc>
          <w:tcPr>
            <w:tcW w:w="1276" w:type="dxa"/>
          </w:tcPr>
          <w:p w:rsidR="009522D5" w:rsidRPr="002A6044" w:rsidRDefault="009522D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стандарт</w:t>
            </w:r>
          </w:p>
        </w:tc>
        <w:tc>
          <w:tcPr>
            <w:tcW w:w="1276" w:type="dxa"/>
          </w:tcPr>
          <w:p w:rsidR="009522D5" w:rsidRPr="002A6044" w:rsidRDefault="009522D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стандарт</w:t>
            </w:r>
          </w:p>
        </w:tc>
        <w:tc>
          <w:tcPr>
            <w:tcW w:w="992" w:type="dxa"/>
          </w:tcPr>
          <w:p w:rsidR="009522D5" w:rsidRPr="002A6044" w:rsidRDefault="009522D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522D5" w:rsidRPr="002A6044" w:rsidRDefault="009522D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522D5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522D5" w:rsidRPr="002A6044" w:rsidRDefault="009522D5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708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141" w:type="dxa"/>
          </w:tcPr>
          <w:p w:rsidR="009522D5" w:rsidRPr="002A6044" w:rsidRDefault="009522D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6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276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276" w:type="dxa"/>
          </w:tcPr>
          <w:p w:rsidR="009522D5" w:rsidRPr="002A6044" w:rsidRDefault="009522D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134" w:type="dxa"/>
          </w:tcPr>
          <w:p w:rsidR="009522D5" w:rsidRPr="002A6044" w:rsidRDefault="009522D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5" w:type="dxa"/>
          </w:tcPr>
          <w:p w:rsidR="009522D5" w:rsidRDefault="009522D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</w:t>
            </w:r>
          </w:p>
          <w:p w:rsidR="009522D5" w:rsidRPr="002A6044" w:rsidRDefault="009522D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1,5 млн.</w:t>
            </w:r>
          </w:p>
        </w:tc>
        <w:tc>
          <w:tcPr>
            <w:tcW w:w="1276" w:type="dxa"/>
          </w:tcPr>
          <w:p w:rsidR="009522D5" w:rsidRDefault="009522D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</w:t>
            </w:r>
          </w:p>
          <w:p w:rsidR="009522D5" w:rsidRPr="002A6044" w:rsidRDefault="009522D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1,5 млн.</w:t>
            </w:r>
          </w:p>
        </w:tc>
        <w:tc>
          <w:tcPr>
            <w:tcW w:w="1276" w:type="dxa"/>
          </w:tcPr>
          <w:p w:rsidR="009522D5" w:rsidRDefault="009522D5" w:rsidP="00AF2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</w:p>
          <w:p w:rsidR="009522D5" w:rsidRPr="002A6044" w:rsidRDefault="009522D5" w:rsidP="00AF2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1,5 млн.</w:t>
            </w:r>
          </w:p>
        </w:tc>
        <w:tc>
          <w:tcPr>
            <w:tcW w:w="992" w:type="dxa"/>
          </w:tcPr>
          <w:p w:rsidR="009522D5" w:rsidRPr="002A6044" w:rsidRDefault="009522D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522D5" w:rsidRPr="002A6044" w:rsidRDefault="009522D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522D5" w:rsidRPr="002A6044" w:rsidTr="0056552A">
        <w:trPr>
          <w:gridAfter w:val="1"/>
          <w:wAfter w:w="6" w:type="dxa"/>
        </w:trPr>
        <w:tc>
          <w:tcPr>
            <w:tcW w:w="563" w:type="dxa"/>
            <w:vMerge w:val="restart"/>
          </w:tcPr>
          <w:p w:rsidR="009522D5" w:rsidRPr="002A6044" w:rsidRDefault="009522D5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48" w:type="dxa"/>
            <w:vMerge w:val="restart"/>
          </w:tcPr>
          <w:p w:rsidR="009522D5" w:rsidRPr="002A6044" w:rsidRDefault="009522D5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29.10.30</w:t>
            </w:r>
          </w:p>
        </w:tc>
        <w:tc>
          <w:tcPr>
            <w:tcW w:w="1276" w:type="dxa"/>
            <w:vMerge w:val="restart"/>
          </w:tcPr>
          <w:p w:rsidR="009522D5" w:rsidRPr="002A6044" w:rsidRDefault="009522D5" w:rsidP="00EE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2671">
              <w:rPr>
                <w:rFonts w:ascii="Times New Roman" w:hAnsi="Times New Roman"/>
                <w:sz w:val="18"/>
                <w:szCs w:val="18"/>
              </w:rPr>
              <w:t xml:space="preserve">Средства </w:t>
            </w:r>
            <w:r w:rsidRPr="00382671">
              <w:rPr>
                <w:rFonts w:ascii="Times New Roman" w:hAnsi="Times New Roman"/>
                <w:sz w:val="18"/>
                <w:szCs w:val="18"/>
              </w:rPr>
              <w:lastRenderedPageBreak/>
              <w:t>автотранспортные для перевозки 10 или более человек</w:t>
            </w:r>
          </w:p>
        </w:tc>
        <w:tc>
          <w:tcPr>
            <w:tcW w:w="709" w:type="dxa"/>
          </w:tcPr>
          <w:p w:rsidR="009522D5" w:rsidRPr="002A6044" w:rsidRDefault="009522D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251</w:t>
            </w:r>
          </w:p>
        </w:tc>
        <w:tc>
          <w:tcPr>
            <w:tcW w:w="708" w:type="dxa"/>
          </w:tcPr>
          <w:p w:rsidR="009522D5" w:rsidRPr="002A6044" w:rsidRDefault="009522D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лошад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иная сила</w:t>
            </w:r>
          </w:p>
        </w:tc>
        <w:tc>
          <w:tcPr>
            <w:tcW w:w="1141" w:type="dxa"/>
          </w:tcPr>
          <w:p w:rsidR="009522D5" w:rsidRPr="002A6044" w:rsidRDefault="009522D5" w:rsidP="00EE4C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мощность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двигателя</w:t>
            </w:r>
          </w:p>
        </w:tc>
        <w:tc>
          <w:tcPr>
            <w:tcW w:w="1276" w:type="dxa"/>
          </w:tcPr>
          <w:p w:rsidR="009522D5" w:rsidRPr="002A6044" w:rsidRDefault="009522D5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не </w:t>
            </w:r>
          </w:p>
          <w:p w:rsidR="009522D5" w:rsidRPr="002A6044" w:rsidRDefault="009522D5" w:rsidP="00EE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установлено</w:t>
            </w:r>
          </w:p>
        </w:tc>
        <w:tc>
          <w:tcPr>
            <w:tcW w:w="1276" w:type="dxa"/>
          </w:tcPr>
          <w:p w:rsidR="009522D5" w:rsidRPr="002A6044" w:rsidRDefault="009522D5" w:rsidP="00EE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не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установлено</w:t>
            </w:r>
          </w:p>
        </w:tc>
        <w:tc>
          <w:tcPr>
            <w:tcW w:w="1276" w:type="dxa"/>
          </w:tcPr>
          <w:p w:rsidR="009522D5" w:rsidRPr="002A6044" w:rsidRDefault="009522D5" w:rsidP="00EE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не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установлено</w:t>
            </w:r>
          </w:p>
        </w:tc>
        <w:tc>
          <w:tcPr>
            <w:tcW w:w="1134" w:type="dxa"/>
          </w:tcPr>
          <w:p w:rsidR="009522D5" w:rsidRPr="002A6044" w:rsidRDefault="009522D5" w:rsidP="00EE4C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мощность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двигателя</w:t>
            </w:r>
          </w:p>
        </w:tc>
        <w:tc>
          <w:tcPr>
            <w:tcW w:w="1275" w:type="dxa"/>
          </w:tcPr>
          <w:p w:rsidR="009522D5" w:rsidRPr="002A6044" w:rsidRDefault="009522D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не более 200</w:t>
            </w:r>
          </w:p>
        </w:tc>
        <w:tc>
          <w:tcPr>
            <w:tcW w:w="1276" w:type="dxa"/>
          </w:tcPr>
          <w:p w:rsidR="009522D5" w:rsidRPr="002A6044" w:rsidRDefault="009522D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9522D5" w:rsidRPr="002A6044" w:rsidRDefault="009522D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992" w:type="dxa"/>
          </w:tcPr>
          <w:p w:rsidR="009522D5" w:rsidRPr="002A6044" w:rsidRDefault="009522D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522D5" w:rsidRPr="002A6044" w:rsidRDefault="009522D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F4019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3F4019" w:rsidRDefault="003F4019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3F4019" w:rsidRDefault="003F4019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F4019" w:rsidRPr="00382671" w:rsidRDefault="003F4019" w:rsidP="00EE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F4019" w:rsidRPr="002A6044" w:rsidRDefault="003F4019" w:rsidP="001646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F4019" w:rsidRPr="002A6044" w:rsidRDefault="003F4019" w:rsidP="001646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3F4019" w:rsidRPr="002A6044" w:rsidRDefault="003F4019" w:rsidP="001646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комплектация</w:t>
            </w:r>
          </w:p>
        </w:tc>
        <w:tc>
          <w:tcPr>
            <w:tcW w:w="1276" w:type="dxa"/>
          </w:tcPr>
          <w:p w:rsidR="003F4019" w:rsidRPr="002A6044" w:rsidRDefault="003F4019" w:rsidP="001646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3F4019" w:rsidRPr="002A6044" w:rsidRDefault="003F4019" w:rsidP="001646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3F4019" w:rsidRPr="002A6044" w:rsidRDefault="003F4019" w:rsidP="001646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3F4019" w:rsidRPr="002A6044" w:rsidRDefault="003F4019" w:rsidP="001646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3F4019" w:rsidRPr="002A6044" w:rsidRDefault="003F4019" w:rsidP="001646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комплектация</w:t>
            </w:r>
          </w:p>
        </w:tc>
        <w:tc>
          <w:tcPr>
            <w:tcW w:w="1275" w:type="dxa"/>
          </w:tcPr>
          <w:p w:rsidR="003F4019" w:rsidRPr="002A6044" w:rsidRDefault="003F4019" w:rsidP="00164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комфорт</w:t>
            </w:r>
          </w:p>
        </w:tc>
        <w:tc>
          <w:tcPr>
            <w:tcW w:w="1276" w:type="dxa"/>
          </w:tcPr>
          <w:p w:rsidR="003F4019" w:rsidRPr="002A6044" w:rsidRDefault="003F4019" w:rsidP="00164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комфорт</w:t>
            </w:r>
          </w:p>
        </w:tc>
        <w:tc>
          <w:tcPr>
            <w:tcW w:w="1276" w:type="dxa"/>
          </w:tcPr>
          <w:p w:rsidR="003F4019" w:rsidRPr="002A6044" w:rsidRDefault="003F4019" w:rsidP="00164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стандарт</w:t>
            </w:r>
          </w:p>
        </w:tc>
        <w:tc>
          <w:tcPr>
            <w:tcW w:w="992" w:type="dxa"/>
          </w:tcPr>
          <w:p w:rsidR="003F4019" w:rsidRPr="002A6044" w:rsidRDefault="003F4019" w:rsidP="00164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F4019" w:rsidRPr="002A6044" w:rsidRDefault="003F4019" w:rsidP="00164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F4019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F4019" w:rsidRPr="002A6044" w:rsidRDefault="003F4019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F4019" w:rsidRPr="002A6044" w:rsidRDefault="003F4019" w:rsidP="002D3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708" w:type="dxa"/>
          </w:tcPr>
          <w:p w:rsidR="003F4019" w:rsidRPr="002A6044" w:rsidRDefault="003F4019" w:rsidP="002D3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141" w:type="dxa"/>
          </w:tcPr>
          <w:p w:rsidR="003F4019" w:rsidRPr="002A6044" w:rsidRDefault="003F4019" w:rsidP="002D33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6" w:type="dxa"/>
          </w:tcPr>
          <w:p w:rsidR="003F4019" w:rsidRPr="002A6044" w:rsidRDefault="003F4019" w:rsidP="002D3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3F4019" w:rsidRPr="002A6044" w:rsidRDefault="003F4019" w:rsidP="002D33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3F4019" w:rsidRPr="002A6044" w:rsidRDefault="003F4019" w:rsidP="002D33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3F4019" w:rsidRPr="002A6044" w:rsidRDefault="003F4019" w:rsidP="002D33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3F4019" w:rsidRPr="002A6044" w:rsidRDefault="003F4019" w:rsidP="002D33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5" w:type="dxa"/>
          </w:tcPr>
          <w:p w:rsidR="003F4019" w:rsidRDefault="003F4019" w:rsidP="002D3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</w:t>
            </w:r>
          </w:p>
          <w:p w:rsidR="003F4019" w:rsidRPr="002A6044" w:rsidRDefault="003F4019" w:rsidP="002D3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2,0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млн.</w:t>
            </w:r>
          </w:p>
        </w:tc>
        <w:tc>
          <w:tcPr>
            <w:tcW w:w="1276" w:type="dxa"/>
          </w:tcPr>
          <w:p w:rsidR="003F4019" w:rsidRDefault="003F4019" w:rsidP="002D3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</w:p>
          <w:p w:rsidR="003F4019" w:rsidRPr="002A6044" w:rsidRDefault="003F4019" w:rsidP="002D3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2,0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млн.</w:t>
            </w:r>
          </w:p>
        </w:tc>
        <w:tc>
          <w:tcPr>
            <w:tcW w:w="1276" w:type="dxa"/>
          </w:tcPr>
          <w:p w:rsidR="003F4019" w:rsidRDefault="003F4019" w:rsidP="002D3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</w:p>
          <w:p w:rsidR="003F4019" w:rsidRPr="002A6044" w:rsidRDefault="003F4019" w:rsidP="002D3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2,0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млн.</w:t>
            </w:r>
          </w:p>
        </w:tc>
        <w:tc>
          <w:tcPr>
            <w:tcW w:w="992" w:type="dxa"/>
          </w:tcPr>
          <w:p w:rsidR="003F4019" w:rsidRPr="002A6044" w:rsidRDefault="003F4019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F4019" w:rsidRPr="002A6044" w:rsidRDefault="003F4019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F4019" w:rsidRPr="002A6044" w:rsidTr="0056552A">
        <w:trPr>
          <w:gridAfter w:val="1"/>
          <w:wAfter w:w="6" w:type="dxa"/>
        </w:trPr>
        <w:tc>
          <w:tcPr>
            <w:tcW w:w="563" w:type="dxa"/>
            <w:vMerge w:val="restart"/>
          </w:tcPr>
          <w:p w:rsidR="003F4019" w:rsidRPr="002A6044" w:rsidRDefault="003F4019" w:rsidP="003F40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48" w:type="dxa"/>
            <w:vMerge w:val="restart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31.01.11</w:t>
            </w:r>
          </w:p>
        </w:tc>
        <w:tc>
          <w:tcPr>
            <w:tcW w:w="1276" w:type="dxa"/>
            <w:vMerge w:val="restart"/>
          </w:tcPr>
          <w:p w:rsidR="003F4019" w:rsidRPr="002A6044" w:rsidRDefault="003F4019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Мебель металлическая для офисов.</w:t>
            </w:r>
          </w:p>
          <w:p w:rsidR="003F4019" w:rsidRPr="002A6044" w:rsidRDefault="003F4019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709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3F4019" w:rsidRPr="002A6044" w:rsidRDefault="003F4019" w:rsidP="002A60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материал (металл)</w:t>
            </w:r>
          </w:p>
        </w:tc>
        <w:tc>
          <w:tcPr>
            <w:tcW w:w="1276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3F4019" w:rsidRPr="002A6044" w:rsidRDefault="003F4019" w:rsidP="002A60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материал (металл)</w:t>
            </w:r>
          </w:p>
        </w:tc>
        <w:tc>
          <w:tcPr>
            <w:tcW w:w="1275" w:type="dxa"/>
          </w:tcPr>
          <w:p w:rsidR="003F4019" w:rsidRPr="002A6044" w:rsidRDefault="003F4019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металл с гальваническим покрытием никель-хром или окрашенный порошковой краской</w:t>
            </w:r>
          </w:p>
        </w:tc>
        <w:tc>
          <w:tcPr>
            <w:tcW w:w="1276" w:type="dxa"/>
          </w:tcPr>
          <w:p w:rsidR="003F4019" w:rsidRPr="002A6044" w:rsidRDefault="003F4019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металл с гальваническим покрытием никель-хром или окрашенный порошковой краской</w:t>
            </w:r>
          </w:p>
        </w:tc>
        <w:tc>
          <w:tcPr>
            <w:tcW w:w="1276" w:type="dxa"/>
          </w:tcPr>
          <w:p w:rsidR="003F4019" w:rsidRPr="002A6044" w:rsidRDefault="003F4019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металл с гальваническим покрытием никель-хром или окрашенный порошковой краской</w:t>
            </w:r>
          </w:p>
        </w:tc>
        <w:tc>
          <w:tcPr>
            <w:tcW w:w="992" w:type="dxa"/>
          </w:tcPr>
          <w:p w:rsidR="003F4019" w:rsidRPr="002A6044" w:rsidRDefault="003F4019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F4019" w:rsidRPr="002A6044" w:rsidRDefault="003F4019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F4019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3F4019" w:rsidRDefault="003F4019" w:rsidP="003F40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F4019" w:rsidRPr="002A6044" w:rsidRDefault="003F4019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F4019" w:rsidRPr="002A6044" w:rsidRDefault="003F4019" w:rsidP="00E97D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F4019" w:rsidRPr="002A6044" w:rsidRDefault="003F4019" w:rsidP="00E97D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3F4019" w:rsidRPr="002A6044" w:rsidRDefault="003F4019" w:rsidP="00E97D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276" w:type="dxa"/>
          </w:tcPr>
          <w:p w:rsidR="003F4019" w:rsidRPr="002A6044" w:rsidRDefault="003F4019" w:rsidP="00E97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предельное значение –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6" w:type="dxa"/>
          </w:tcPr>
          <w:p w:rsidR="003F4019" w:rsidRPr="002A6044" w:rsidRDefault="003F4019" w:rsidP="00E97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предельное значение –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6" w:type="dxa"/>
          </w:tcPr>
          <w:p w:rsidR="003F4019" w:rsidRPr="002A6044" w:rsidRDefault="003F4019" w:rsidP="00E97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предельное значение –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134" w:type="dxa"/>
          </w:tcPr>
          <w:p w:rsidR="003F4019" w:rsidRPr="002A6044" w:rsidRDefault="003F4019" w:rsidP="00E97D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275" w:type="dxa"/>
          </w:tcPr>
          <w:p w:rsidR="003F4019" w:rsidRPr="002A6044" w:rsidRDefault="003F4019" w:rsidP="00E97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предельное значение –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6" w:type="dxa"/>
          </w:tcPr>
          <w:p w:rsidR="003F4019" w:rsidRPr="002A6044" w:rsidRDefault="003F4019" w:rsidP="00E97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предельное значение –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6" w:type="dxa"/>
          </w:tcPr>
          <w:p w:rsidR="003F4019" w:rsidRPr="002A6044" w:rsidRDefault="003F4019" w:rsidP="00E97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предельное значение –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992" w:type="dxa"/>
          </w:tcPr>
          <w:p w:rsidR="003F4019" w:rsidRPr="002A6044" w:rsidRDefault="003F4019" w:rsidP="00E97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F4019" w:rsidRPr="002A6044" w:rsidRDefault="003F4019" w:rsidP="00E97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F4019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F4019" w:rsidRPr="002A6044" w:rsidRDefault="003F4019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F4019" w:rsidRPr="002A6044" w:rsidRDefault="003F4019" w:rsidP="002D3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708" w:type="dxa"/>
          </w:tcPr>
          <w:p w:rsidR="003F4019" w:rsidRPr="002A6044" w:rsidRDefault="003F4019" w:rsidP="002D3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141" w:type="dxa"/>
          </w:tcPr>
          <w:p w:rsidR="003F4019" w:rsidRPr="002A6044" w:rsidRDefault="003F4019" w:rsidP="002D33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6" w:type="dxa"/>
          </w:tcPr>
          <w:p w:rsidR="003F4019" w:rsidRPr="002A6044" w:rsidRDefault="003F4019" w:rsidP="002D3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3F4019" w:rsidRPr="002A6044" w:rsidRDefault="003F4019" w:rsidP="002D33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3F4019" w:rsidRPr="002A6044" w:rsidRDefault="003F4019" w:rsidP="002D33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3F4019" w:rsidRPr="002A6044" w:rsidRDefault="003F4019" w:rsidP="002D33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3F4019" w:rsidRPr="002A6044" w:rsidRDefault="003F4019" w:rsidP="002D33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5" w:type="dxa"/>
          </w:tcPr>
          <w:p w:rsidR="003F4019" w:rsidRDefault="003F4019" w:rsidP="002D3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</w:t>
            </w:r>
          </w:p>
          <w:p w:rsidR="003F4019" w:rsidRPr="002A6044" w:rsidRDefault="003F4019" w:rsidP="002D3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25 тыс.</w:t>
            </w:r>
          </w:p>
        </w:tc>
        <w:tc>
          <w:tcPr>
            <w:tcW w:w="1276" w:type="dxa"/>
          </w:tcPr>
          <w:p w:rsidR="003F4019" w:rsidRDefault="003F4019" w:rsidP="002D3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</w:t>
            </w:r>
          </w:p>
          <w:p w:rsidR="003F4019" w:rsidRPr="002A6044" w:rsidRDefault="003F4019" w:rsidP="002D3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25 тыс.</w:t>
            </w:r>
          </w:p>
        </w:tc>
        <w:tc>
          <w:tcPr>
            <w:tcW w:w="1276" w:type="dxa"/>
          </w:tcPr>
          <w:p w:rsidR="003F4019" w:rsidRDefault="003F4019" w:rsidP="002D3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</w:t>
            </w:r>
          </w:p>
          <w:p w:rsidR="003F4019" w:rsidRPr="002A6044" w:rsidRDefault="003F4019" w:rsidP="002D3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25 тыс.</w:t>
            </w:r>
          </w:p>
        </w:tc>
        <w:tc>
          <w:tcPr>
            <w:tcW w:w="992" w:type="dxa"/>
          </w:tcPr>
          <w:p w:rsidR="003F4019" w:rsidRPr="002A6044" w:rsidRDefault="003F4019" w:rsidP="002D3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F4019" w:rsidRPr="002A6044" w:rsidRDefault="003F4019" w:rsidP="002D3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F4019" w:rsidRPr="002A6044" w:rsidTr="0056552A">
        <w:trPr>
          <w:gridAfter w:val="1"/>
          <w:wAfter w:w="6" w:type="dxa"/>
        </w:trPr>
        <w:tc>
          <w:tcPr>
            <w:tcW w:w="563" w:type="dxa"/>
            <w:vMerge w:val="restart"/>
          </w:tcPr>
          <w:p w:rsidR="003F4019" w:rsidRPr="002A6044" w:rsidRDefault="003F4019" w:rsidP="003F40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48" w:type="dxa"/>
            <w:vMerge w:val="restart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31.01.12</w:t>
            </w:r>
          </w:p>
        </w:tc>
        <w:tc>
          <w:tcPr>
            <w:tcW w:w="1276" w:type="dxa"/>
            <w:vMerge w:val="restart"/>
          </w:tcPr>
          <w:p w:rsidR="003F4019" w:rsidRPr="002A6044" w:rsidRDefault="003F4019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Мебель деревянная для офисов.</w:t>
            </w:r>
          </w:p>
          <w:p w:rsidR="003F4019" w:rsidRPr="002A6044" w:rsidRDefault="003F4019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Пояснения по требуемой продукции: мебель для сидения с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деревянным каркасом</w:t>
            </w:r>
          </w:p>
        </w:tc>
        <w:tc>
          <w:tcPr>
            <w:tcW w:w="709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708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3F4019" w:rsidRPr="002A6044" w:rsidRDefault="003F4019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276" w:type="dxa"/>
          </w:tcPr>
          <w:p w:rsidR="003F4019" w:rsidRPr="002A6044" w:rsidRDefault="003F4019" w:rsidP="002A604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предельное значение - массив древесины «ценных» пород (твердолиственных и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тропических);</w:t>
            </w:r>
          </w:p>
          <w:p w:rsidR="003F4019" w:rsidRPr="002A6044" w:rsidRDefault="003F4019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276" w:type="dxa"/>
          </w:tcPr>
          <w:p w:rsidR="003F4019" w:rsidRPr="002A6044" w:rsidRDefault="003F4019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возможное значение - древесина хвойных и мягколиственных пород: береза, лиственница,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сосна, ель</w:t>
            </w:r>
          </w:p>
        </w:tc>
        <w:tc>
          <w:tcPr>
            <w:tcW w:w="1276" w:type="dxa"/>
          </w:tcPr>
          <w:p w:rsidR="003F4019" w:rsidRPr="002A6044" w:rsidRDefault="003F4019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возможное значение - древесина хвойных и мягколиственных пород: береза, лиственница,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сосна, ель</w:t>
            </w:r>
          </w:p>
        </w:tc>
        <w:tc>
          <w:tcPr>
            <w:tcW w:w="1134" w:type="dxa"/>
          </w:tcPr>
          <w:p w:rsidR="003F4019" w:rsidRPr="002A6044" w:rsidRDefault="003F4019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материал (вид древесины)</w:t>
            </w:r>
          </w:p>
        </w:tc>
        <w:tc>
          <w:tcPr>
            <w:tcW w:w="1275" w:type="dxa"/>
          </w:tcPr>
          <w:p w:rsidR="003F4019" w:rsidRPr="002A6044" w:rsidRDefault="003F4019" w:rsidP="002A604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предельное значение - массив древесины «ценных» пород (твердолиственных и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тропических);</w:t>
            </w:r>
          </w:p>
          <w:p w:rsidR="003F4019" w:rsidRPr="002A6044" w:rsidRDefault="003F4019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276" w:type="dxa"/>
          </w:tcPr>
          <w:p w:rsidR="003F4019" w:rsidRPr="002A6044" w:rsidRDefault="003F4019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возможное значение - древесина хвойных и мягколиственных пород: береза, лиственница,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сосна, ель</w:t>
            </w:r>
          </w:p>
        </w:tc>
        <w:tc>
          <w:tcPr>
            <w:tcW w:w="1276" w:type="dxa"/>
          </w:tcPr>
          <w:p w:rsidR="003F4019" w:rsidRPr="002A6044" w:rsidRDefault="003F4019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возможное значение - древесина хвойных и мягколиственных пород: береза, лиственница,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сосна, ель</w:t>
            </w:r>
          </w:p>
        </w:tc>
        <w:tc>
          <w:tcPr>
            <w:tcW w:w="992" w:type="dxa"/>
          </w:tcPr>
          <w:p w:rsidR="003F4019" w:rsidRPr="002A6044" w:rsidRDefault="003F4019" w:rsidP="002A604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992" w:type="dxa"/>
          </w:tcPr>
          <w:p w:rsidR="003F4019" w:rsidRPr="002A6044" w:rsidRDefault="003F4019" w:rsidP="002A604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F4019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3F4019" w:rsidRDefault="003F4019" w:rsidP="003F40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F4019" w:rsidRPr="002A6044" w:rsidRDefault="003F4019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F4019" w:rsidRPr="002A6044" w:rsidRDefault="003F4019" w:rsidP="00521B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F4019" w:rsidRPr="002A6044" w:rsidRDefault="003F4019" w:rsidP="00521B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3F4019" w:rsidRPr="002A6044" w:rsidRDefault="003F4019" w:rsidP="00521B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276" w:type="dxa"/>
          </w:tcPr>
          <w:p w:rsidR="003F4019" w:rsidRPr="002A6044" w:rsidRDefault="003F4019" w:rsidP="0052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предельное значение –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6" w:type="dxa"/>
          </w:tcPr>
          <w:p w:rsidR="003F4019" w:rsidRPr="002A6044" w:rsidRDefault="003F4019" w:rsidP="0052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предельное значение –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6" w:type="dxa"/>
          </w:tcPr>
          <w:p w:rsidR="003F4019" w:rsidRPr="002A6044" w:rsidRDefault="003F4019" w:rsidP="0052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предельное значение –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134" w:type="dxa"/>
          </w:tcPr>
          <w:p w:rsidR="003F4019" w:rsidRPr="002A6044" w:rsidRDefault="003F4019" w:rsidP="00521B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275" w:type="dxa"/>
          </w:tcPr>
          <w:p w:rsidR="003F4019" w:rsidRPr="002A6044" w:rsidRDefault="003F4019" w:rsidP="0052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предельное значение –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6" w:type="dxa"/>
          </w:tcPr>
          <w:p w:rsidR="003F4019" w:rsidRPr="002A6044" w:rsidRDefault="003F4019" w:rsidP="0052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предельное значение –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6" w:type="dxa"/>
          </w:tcPr>
          <w:p w:rsidR="003F4019" w:rsidRPr="002A6044" w:rsidRDefault="003F4019" w:rsidP="0052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предельное значение –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992" w:type="dxa"/>
          </w:tcPr>
          <w:p w:rsidR="003F4019" w:rsidRPr="002A6044" w:rsidRDefault="003F4019" w:rsidP="00521B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F4019" w:rsidRPr="002A6044" w:rsidRDefault="003F4019" w:rsidP="00521B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F4019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F4019" w:rsidRPr="002A6044" w:rsidRDefault="003F4019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F4019" w:rsidRPr="002A6044" w:rsidRDefault="003F4019" w:rsidP="002D3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708" w:type="dxa"/>
          </w:tcPr>
          <w:p w:rsidR="003F4019" w:rsidRPr="002A6044" w:rsidRDefault="003F4019" w:rsidP="002D3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141" w:type="dxa"/>
          </w:tcPr>
          <w:p w:rsidR="003F4019" w:rsidRPr="002A6044" w:rsidRDefault="003F4019" w:rsidP="002D33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6" w:type="dxa"/>
          </w:tcPr>
          <w:p w:rsidR="003F4019" w:rsidRPr="002A6044" w:rsidRDefault="003F4019" w:rsidP="002D3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3F4019" w:rsidRPr="002A6044" w:rsidRDefault="003F4019" w:rsidP="002D33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3F4019" w:rsidRPr="002A6044" w:rsidRDefault="003F4019" w:rsidP="002D33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3F4019" w:rsidRPr="002A6044" w:rsidRDefault="003F4019" w:rsidP="002D33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3F4019" w:rsidRPr="002A6044" w:rsidRDefault="003F4019" w:rsidP="002D33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5" w:type="dxa"/>
          </w:tcPr>
          <w:p w:rsidR="003F4019" w:rsidRDefault="003F4019" w:rsidP="002D3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</w:t>
            </w:r>
          </w:p>
          <w:p w:rsidR="003F4019" w:rsidRPr="002A6044" w:rsidRDefault="003F4019" w:rsidP="002D3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25 тыс.</w:t>
            </w:r>
          </w:p>
        </w:tc>
        <w:tc>
          <w:tcPr>
            <w:tcW w:w="1276" w:type="dxa"/>
          </w:tcPr>
          <w:p w:rsidR="003F4019" w:rsidRDefault="003F4019" w:rsidP="002D3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</w:t>
            </w:r>
          </w:p>
          <w:p w:rsidR="003F4019" w:rsidRPr="002A6044" w:rsidRDefault="003F4019" w:rsidP="002D3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25 тыс.</w:t>
            </w:r>
          </w:p>
        </w:tc>
        <w:tc>
          <w:tcPr>
            <w:tcW w:w="1276" w:type="dxa"/>
          </w:tcPr>
          <w:p w:rsidR="003F4019" w:rsidRDefault="003F4019" w:rsidP="002D3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</w:t>
            </w:r>
          </w:p>
          <w:p w:rsidR="003F4019" w:rsidRPr="002A6044" w:rsidRDefault="003F4019" w:rsidP="002D3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25 тыс.</w:t>
            </w:r>
          </w:p>
        </w:tc>
        <w:tc>
          <w:tcPr>
            <w:tcW w:w="992" w:type="dxa"/>
          </w:tcPr>
          <w:p w:rsidR="003F4019" w:rsidRPr="002A6044" w:rsidRDefault="003F4019" w:rsidP="002D3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F4019" w:rsidRPr="002A6044" w:rsidRDefault="003F4019" w:rsidP="002D3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2A6044" w:rsidRDefault="002A6044" w:rsidP="002A604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B181D" w:rsidRPr="002A6044" w:rsidRDefault="007B181D" w:rsidP="002A604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A6044" w:rsidRPr="002A6044" w:rsidRDefault="002A6044" w:rsidP="002A604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A6044">
        <w:rPr>
          <w:rFonts w:ascii="Times New Roman" w:hAnsi="Times New Roman"/>
          <w:sz w:val="26"/>
          <w:szCs w:val="26"/>
        </w:rPr>
        <w:t>3. Наименование заказчика: МБУ «Архив Чайковского городского округа»</w:t>
      </w:r>
    </w:p>
    <w:tbl>
      <w:tblPr>
        <w:tblW w:w="1602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3"/>
        <w:gridCol w:w="848"/>
        <w:gridCol w:w="1276"/>
        <w:gridCol w:w="709"/>
        <w:gridCol w:w="708"/>
        <w:gridCol w:w="1141"/>
        <w:gridCol w:w="1276"/>
        <w:gridCol w:w="1276"/>
        <w:gridCol w:w="1276"/>
        <w:gridCol w:w="1134"/>
        <w:gridCol w:w="1275"/>
        <w:gridCol w:w="1276"/>
        <w:gridCol w:w="1276"/>
        <w:gridCol w:w="992"/>
        <w:gridCol w:w="992"/>
        <w:gridCol w:w="6"/>
      </w:tblGrid>
      <w:tr w:rsidR="002A6044" w:rsidRPr="002A6044" w:rsidTr="0056552A">
        <w:tc>
          <w:tcPr>
            <w:tcW w:w="563" w:type="dxa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2A6044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848" w:type="dxa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Код по ОКПД</w:t>
            </w: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76" w:type="dxa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Наименование отдельных видов товаров, работ, услуг</w:t>
            </w:r>
          </w:p>
        </w:tc>
        <w:tc>
          <w:tcPr>
            <w:tcW w:w="1417" w:type="dxa"/>
            <w:gridSpan w:val="2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4969" w:type="dxa"/>
            <w:gridSpan w:val="4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Требования к качеству, потребительским свойствам и иным характеристикам (в том числе предельные цены), определенные в обязательном перечне</w:t>
            </w:r>
          </w:p>
        </w:tc>
        <w:tc>
          <w:tcPr>
            <w:tcW w:w="6951" w:type="dxa"/>
            <w:gridSpan w:val="7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Требования к качеству, потребительским свойствам и иным характеристикам (в том числе предельные цены), определенные муниципальным органом</w:t>
            </w: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1" w:type="dxa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Наименование характеристики</w:t>
            </w:r>
          </w:p>
        </w:tc>
        <w:tc>
          <w:tcPr>
            <w:tcW w:w="3828" w:type="dxa"/>
            <w:gridSpan w:val="3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Значение характеристики</w:t>
            </w:r>
          </w:p>
        </w:tc>
        <w:tc>
          <w:tcPr>
            <w:tcW w:w="1134" w:type="dxa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Наименование характеристики</w:t>
            </w:r>
          </w:p>
        </w:tc>
        <w:tc>
          <w:tcPr>
            <w:tcW w:w="3827" w:type="dxa"/>
            <w:gridSpan w:val="3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Значение характеристики</w:t>
            </w:r>
          </w:p>
        </w:tc>
        <w:tc>
          <w:tcPr>
            <w:tcW w:w="992" w:type="dxa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Обоснование отклонения значения характери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стики</w:t>
            </w:r>
          </w:p>
        </w:tc>
        <w:tc>
          <w:tcPr>
            <w:tcW w:w="992" w:type="dxa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Функциональное значение (в том числе цель и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использование (применение))</w:t>
            </w: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Код </w:t>
            </w:r>
          </w:p>
          <w:p w:rsidR="002A6044" w:rsidRPr="002A6044" w:rsidRDefault="002A6044" w:rsidP="002A60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по ОКЕИ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141" w:type="dxa"/>
            <w:vMerge/>
          </w:tcPr>
          <w:p w:rsidR="002A6044" w:rsidRPr="002A6044" w:rsidRDefault="002A6044" w:rsidP="002A60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руководитель заказчика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заместитель руководителя заказчика, иные должности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категории «руководители»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работники муниципальных органов и заказчиков</w:t>
            </w:r>
          </w:p>
        </w:tc>
        <w:tc>
          <w:tcPr>
            <w:tcW w:w="1134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руководитель заказчика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заместитель руководителя заказчика, иные должности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категории «руководители»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работники муниципальных органов и заказчиков</w:t>
            </w:r>
          </w:p>
        </w:tc>
        <w:tc>
          <w:tcPr>
            <w:tcW w:w="992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84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41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48" w:type="dxa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26.20.11</w:t>
            </w:r>
          </w:p>
        </w:tc>
        <w:tc>
          <w:tcPr>
            <w:tcW w:w="1276" w:type="dxa"/>
            <w:vMerge w:val="restart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Компьютеры портативные массой не более 10 кг (ноутбуки,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техника). Пояснения по требуемой продукции: ноутбуки, планшетные компьютеры </w:t>
            </w:r>
          </w:p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дюйм</w:t>
            </w:r>
          </w:p>
        </w:tc>
        <w:tc>
          <w:tcPr>
            <w:tcW w:w="1141" w:type="dxa"/>
          </w:tcPr>
          <w:p w:rsidR="002A6044" w:rsidRPr="002A6044" w:rsidRDefault="002A6044" w:rsidP="003F40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размер экрана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1107AC" w:rsidP="003F40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размер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экрана</w:t>
            </w:r>
          </w:p>
        </w:tc>
        <w:tc>
          <w:tcPr>
            <w:tcW w:w="1275" w:type="dxa"/>
          </w:tcPr>
          <w:p w:rsidR="002A6044" w:rsidRPr="006725F9" w:rsidRDefault="001107AC" w:rsidP="003F40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5F9">
              <w:rPr>
                <w:rFonts w:ascii="Times New Roman" w:hAnsi="Times New Roman"/>
                <w:sz w:val="18"/>
                <w:szCs w:val="18"/>
              </w:rPr>
              <w:t>не более 17,3</w:t>
            </w:r>
          </w:p>
        </w:tc>
        <w:tc>
          <w:tcPr>
            <w:tcW w:w="1276" w:type="dxa"/>
          </w:tcPr>
          <w:p w:rsidR="002A6044" w:rsidRPr="006725F9" w:rsidRDefault="001107AC" w:rsidP="003F40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5F9">
              <w:rPr>
                <w:rFonts w:ascii="Times New Roman" w:hAnsi="Times New Roman"/>
                <w:sz w:val="18"/>
                <w:szCs w:val="18"/>
              </w:rPr>
              <w:t>не более 17,3</w:t>
            </w:r>
          </w:p>
        </w:tc>
        <w:tc>
          <w:tcPr>
            <w:tcW w:w="1276" w:type="dxa"/>
          </w:tcPr>
          <w:p w:rsidR="002A6044" w:rsidRPr="002A6044" w:rsidRDefault="00E00816" w:rsidP="003F40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5F9">
              <w:rPr>
                <w:rFonts w:ascii="Times New Roman" w:hAnsi="Times New Roman"/>
                <w:sz w:val="18"/>
                <w:szCs w:val="18"/>
              </w:rPr>
              <w:t>не более 17,3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F4019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F4019" w:rsidRPr="002A6044" w:rsidRDefault="003F4019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F4019" w:rsidRPr="003F4019" w:rsidRDefault="003F4019" w:rsidP="002D3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01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F4019" w:rsidRPr="003F4019" w:rsidRDefault="003F4019" w:rsidP="002D3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01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3F4019" w:rsidRPr="003F4019" w:rsidRDefault="003F4019" w:rsidP="002D33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4019">
              <w:rPr>
                <w:rFonts w:ascii="Times New Roman" w:hAnsi="Times New Roman"/>
                <w:sz w:val="18"/>
                <w:szCs w:val="18"/>
              </w:rPr>
              <w:t>тип экрана</w:t>
            </w:r>
          </w:p>
        </w:tc>
        <w:tc>
          <w:tcPr>
            <w:tcW w:w="1276" w:type="dxa"/>
          </w:tcPr>
          <w:p w:rsidR="003F4019" w:rsidRPr="003F4019" w:rsidRDefault="003F4019" w:rsidP="002D3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019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3F4019" w:rsidRPr="003F4019" w:rsidRDefault="003F4019" w:rsidP="002D3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019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3F4019" w:rsidRPr="003F4019" w:rsidRDefault="003F4019" w:rsidP="002D3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01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3F4019" w:rsidRPr="003F4019" w:rsidRDefault="003F4019" w:rsidP="002D3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01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3F4019" w:rsidRPr="003F4019" w:rsidRDefault="003F4019" w:rsidP="003F40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4019">
              <w:rPr>
                <w:rFonts w:ascii="Times New Roman" w:hAnsi="Times New Roman"/>
                <w:sz w:val="18"/>
                <w:szCs w:val="18"/>
              </w:rPr>
              <w:t>тип экрана</w:t>
            </w:r>
          </w:p>
        </w:tc>
        <w:tc>
          <w:tcPr>
            <w:tcW w:w="1275" w:type="dxa"/>
          </w:tcPr>
          <w:p w:rsidR="003F4019" w:rsidRPr="003F4019" w:rsidRDefault="003F4019" w:rsidP="002D3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019">
              <w:rPr>
                <w:rFonts w:ascii="Times New Roman" w:hAnsi="Times New Roman"/>
                <w:sz w:val="18"/>
                <w:szCs w:val="18"/>
              </w:rPr>
              <w:t>жидкокристаллический</w:t>
            </w:r>
          </w:p>
        </w:tc>
        <w:tc>
          <w:tcPr>
            <w:tcW w:w="1276" w:type="dxa"/>
          </w:tcPr>
          <w:p w:rsidR="003F4019" w:rsidRPr="003F4019" w:rsidRDefault="003F4019" w:rsidP="002D3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019">
              <w:rPr>
                <w:rFonts w:ascii="Times New Roman" w:hAnsi="Times New Roman"/>
                <w:sz w:val="18"/>
                <w:szCs w:val="18"/>
              </w:rPr>
              <w:t>жидкокристаллический</w:t>
            </w:r>
          </w:p>
        </w:tc>
        <w:tc>
          <w:tcPr>
            <w:tcW w:w="1276" w:type="dxa"/>
          </w:tcPr>
          <w:p w:rsidR="003F4019" w:rsidRPr="003F4019" w:rsidRDefault="003F4019" w:rsidP="002D3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019">
              <w:rPr>
                <w:rFonts w:ascii="Times New Roman" w:hAnsi="Times New Roman"/>
                <w:sz w:val="18"/>
                <w:szCs w:val="18"/>
              </w:rPr>
              <w:t>жидкокристаллический</w:t>
            </w:r>
          </w:p>
        </w:tc>
        <w:tc>
          <w:tcPr>
            <w:tcW w:w="992" w:type="dxa"/>
          </w:tcPr>
          <w:p w:rsidR="003F4019" w:rsidRPr="003F4019" w:rsidRDefault="003F4019" w:rsidP="002D3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01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F4019" w:rsidRPr="003F4019" w:rsidRDefault="003F4019" w:rsidP="002D3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01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F4019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163</w:t>
            </w:r>
          </w:p>
        </w:tc>
        <w:tc>
          <w:tcPr>
            <w:tcW w:w="708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грамм</w:t>
            </w:r>
          </w:p>
        </w:tc>
        <w:tc>
          <w:tcPr>
            <w:tcW w:w="1141" w:type="dxa"/>
          </w:tcPr>
          <w:p w:rsidR="003F4019" w:rsidRPr="002A6044" w:rsidRDefault="003F4019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вес</w:t>
            </w:r>
          </w:p>
        </w:tc>
        <w:tc>
          <w:tcPr>
            <w:tcW w:w="1276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3F4019" w:rsidRPr="002A6044" w:rsidRDefault="003F4019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вес</w:t>
            </w:r>
          </w:p>
        </w:tc>
        <w:tc>
          <w:tcPr>
            <w:tcW w:w="1275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3500</w:t>
            </w:r>
          </w:p>
        </w:tc>
        <w:tc>
          <w:tcPr>
            <w:tcW w:w="1276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3500</w:t>
            </w:r>
          </w:p>
        </w:tc>
        <w:tc>
          <w:tcPr>
            <w:tcW w:w="1276" w:type="dxa"/>
          </w:tcPr>
          <w:p w:rsidR="003F4019" w:rsidRPr="002A6044" w:rsidRDefault="003F4019" w:rsidP="008925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3500</w:t>
            </w:r>
          </w:p>
        </w:tc>
        <w:tc>
          <w:tcPr>
            <w:tcW w:w="992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F4019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3F4019" w:rsidRPr="002A6044" w:rsidRDefault="003F4019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процессора</w:t>
            </w:r>
          </w:p>
        </w:tc>
        <w:tc>
          <w:tcPr>
            <w:tcW w:w="1276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3F4019" w:rsidRPr="002A6044" w:rsidRDefault="003F4019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процессора</w:t>
            </w:r>
          </w:p>
        </w:tc>
        <w:tc>
          <w:tcPr>
            <w:tcW w:w="1275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для настольного ПК</w:t>
            </w:r>
          </w:p>
        </w:tc>
        <w:tc>
          <w:tcPr>
            <w:tcW w:w="1276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для настольного ПК</w:t>
            </w:r>
          </w:p>
        </w:tc>
        <w:tc>
          <w:tcPr>
            <w:tcW w:w="1276" w:type="dxa"/>
          </w:tcPr>
          <w:p w:rsidR="003F4019" w:rsidRPr="002A6044" w:rsidRDefault="003F4019" w:rsidP="008925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для настольного ПК</w:t>
            </w:r>
          </w:p>
        </w:tc>
        <w:tc>
          <w:tcPr>
            <w:tcW w:w="992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F4019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2931</w:t>
            </w:r>
          </w:p>
        </w:tc>
        <w:tc>
          <w:tcPr>
            <w:tcW w:w="708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гигагерц</w:t>
            </w:r>
          </w:p>
        </w:tc>
        <w:tc>
          <w:tcPr>
            <w:tcW w:w="1141" w:type="dxa"/>
          </w:tcPr>
          <w:p w:rsidR="003F4019" w:rsidRPr="002A6044" w:rsidRDefault="003F4019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1276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3F4019" w:rsidRPr="002A6044" w:rsidRDefault="003F4019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1275" w:type="dxa"/>
          </w:tcPr>
          <w:p w:rsidR="003F4019" w:rsidRPr="007B3D0D" w:rsidRDefault="003F4019" w:rsidP="00110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3D0D">
              <w:rPr>
                <w:rFonts w:ascii="Times New Roman" w:hAnsi="Times New Roman"/>
                <w:sz w:val="18"/>
                <w:szCs w:val="18"/>
              </w:rPr>
              <w:t>не более 3,8</w:t>
            </w:r>
          </w:p>
        </w:tc>
        <w:tc>
          <w:tcPr>
            <w:tcW w:w="1276" w:type="dxa"/>
          </w:tcPr>
          <w:p w:rsidR="003F4019" w:rsidRPr="007B3D0D" w:rsidRDefault="003F4019" w:rsidP="00110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3D0D">
              <w:rPr>
                <w:rFonts w:ascii="Times New Roman" w:hAnsi="Times New Roman"/>
                <w:sz w:val="18"/>
                <w:szCs w:val="18"/>
              </w:rPr>
              <w:t>не более 3,8</w:t>
            </w:r>
          </w:p>
        </w:tc>
        <w:tc>
          <w:tcPr>
            <w:tcW w:w="1276" w:type="dxa"/>
          </w:tcPr>
          <w:p w:rsidR="003F4019" w:rsidRPr="007B3D0D" w:rsidRDefault="003F4019" w:rsidP="008925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3D0D">
              <w:rPr>
                <w:rFonts w:ascii="Times New Roman" w:hAnsi="Times New Roman"/>
                <w:sz w:val="18"/>
                <w:szCs w:val="18"/>
              </w:rPr>
              <w:t>не более 3,8</w:t>
            </w:r>
          </w:p>
        </w:tc>
        <w:tc>
          <w:tcPr>
            <w:tcW w:w="992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F4019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2553</w:t>
            </w:r>
          </w:p>
        </w:tc>
        <w:tc>
          <w:tcPr>
            <w:tcW w:w="708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гигабайт</w:t>
            </w:r>
          </w:p>
        </w:tc>
        <w:tc>
          <w:tcPr>
            <w:tcW w:w="1141" w:type="dxa"/>
          </w:tcPr>
          <w:p w:rsidR="003F4019" w:rsidRPr="002A6044" w:rsidRDefault="003F4019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276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3F4019" w:rsidRPr="002A6044" w:rsidRDefault="003F4019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275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8</w:t>
            </w:r>
          </w:p>
        </w:tc>
        <w:tc>
          <w:tcPr>
            <w:tcW w:w="1276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8</w:t>
            </w:r>
          </w:p>
        </w:tc>
        <w:tc>
          <w:tcPr>
            <w:tcW w:w="1276" w:type="dxa"/>
          </w:tcPr>
          <w:p w:rsidR="003F4019" w:rsidRPr="002A6044" w:rsidRDefault="003F4019" w:rsidP="008925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8</w:t>
            </w:r>
          </w:p>
        </w:tc>
        <w:tc>
          <w:tcPr>
            <w:tcW w:w="992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F4019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2553</w:t>
            </w:r>
          </w:p>
        </w:tc>
        <w:tc>
          <w:tcPr>
            <w:tcW w:w="708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гигабайт</w:t>
            </w:r>
          </w:p>
        </w:tc>
        <w:tc>
          <w:tcPr>
            <w:tcW w:w="1141" w:type="dxa"/>
          </w:tcPr>
          <w:p w:rsidR="003F4019" w:rsidRPr="002A6044" w:rsidRDefault="003F4019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1276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3F4019" w:rsidRPr="002A6044" w:rsidRDefault="003F4019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1275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1000 для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не более 512 для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1276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1000 для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не более 512 для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1276" w:type="dxa"/>
          </w:tcPr>
          <w:p w:rsidR="003F4019" w:rsidRPr="002A6044" w:rsidRDefault="003F4019" w:rsidP="00892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1000 для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не более 512 для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992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F4019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3F4019" w:rsidRPr="002A6044" w:rsidRDefault="003F4019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1276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3F4019" w:rsidRPr="002A6044" w:rsidRDefault="003F4019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1275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1276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1276" w:type="dxa"/>
          </w:tcPr>
          <w:p w:rsidR="003F4019" w:rsidRPr="002A6044" w:rsidRDefault="003F4019" w:rsidP="00892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992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F4019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3F4019" w:rsidRPr="002A6044" w:rsidRDefault="003F4019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1276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3F4019" w:rsidRPr="002A6044" w:rsidRDefault="003F4019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1275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276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276" w:type="dxa"/>
          </w:tcPr>
          <w:p w:rsidR="003F4019" w:rsidRPr="002A6044" w:rsidRDefault="003F4019" w:rsidP="008925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992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F4019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3F4019" w:rsidRPr="002A6044" w:rsidRDefault="003F4019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наличие модулей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Wi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Fi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Bluetooth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, поддержки 3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UMTS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3F4019" w:rsidRPr="002A6044" w:rsidRDefault="003F4019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наличие модулей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Wi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Fi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Bluetooth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, поддержки 3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UMTS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наличие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Wi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Fi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Bluetooth</w:t>
            </w:r>
          </w:p>
        </w:tc>
        <w:tc>
          <w:tcPr>
            <w:tcW w:w="1276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наличие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Wi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Fi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Bluetooth</w:t>
            </w:r>
          </w:p>
        </w:tc>
        <w:tc>
          <w:tcPr>
            <w:tcW w:w="1276" w:type="dxa"/>
          </w:tcPr>
          <w:p w:rsidR="003F4019" w:rsidRPr="002A6044" w:rsidRDefault="003F4019" w:rsidP="008925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наличие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Wi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Fi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Bluetooth</w:t>
            </w:r>
          </w:p>
        </w:tc>
        <w:tc>
          <w:tcPr>
            <w:tcW w:w="992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F4019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3F4019" w:rsidRPr="002A6044" w:rsidRDefault="003F4019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1276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3F4019" w:rsidRPr="002A6044" w:rsidRDefault="003F4019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1275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интегрированный</w:t>
            </w:r>
          </w:p>
        </w:tc>
        <w:tc>
          <w:tcPr>
            <w:tcW w:w="1276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интегрированный</w:t>
            </w:r>
          </w:p>
        </w:tc>
        <w:tc>
          <w:tcPr>
            <w:tcW w:w="1276" w:type="dxa"/>
          </w:tcPr>
          <w:p w:rsidR="003F4019" w:rsidRPr="002A6044" w:rsidRDefault="003F4019" w:rsidP="008925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интегрированный</w:t>
            </w:r>
          </w:p>
        </w:tc>
        <w:tc>
          <w:tcPr>
            <w:tcW w:w="992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F4019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356</w:t>
            </w:r>
          </w:p>
        </w:tc>
        <w:tc>
          <w:tcPr>
            <w:tcW w:w="708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час</w:t>
            </w:r>
          </w:p>
        </w:tc>
        <w:tc>
          <w:tcPr>
            <w:tcW w:w="1141" w:type="dxa"/>
          </w:tcPr>
          <w:p w:rsidR="003F4019" w:rsidRPr="002A6044" w:rsidRDefault="003F4019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время работы</w:t>
            </w:r>
          </w:p>
        </w:tc>
        <w:tc>
          <w:tcPr>
            <w:tcW w:w="1276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3F4019" w:rsidRPr="002A6044" w:rsidRDefault="003F4019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время работы</w:t>
            </w:r>
          </w:p>
        </w:tc>
        <w:tc>
          <w:tcPr>
            <w:tcW w:w="1275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7</w:t>
            </w:r>
          </w:p>
        </w:tc>
        <w:tc>
          <w:tcPr>
            <w:tcW w:w="1276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7</w:t>
            </w:r>
          </w:p>
        </w:tc>
        <w:tc>
          <w:tcPr>
            <w:tcW w:w="1276" w:type="dxa"/>
          </w:tcPr>
          <w:p w:rsidR="003F4019" w:rsidRPr="002A6044" w:rsidRDefault="003F4019" w:rsidP="008925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7</w:t>
            </w:r>
          </w:p>
        </w:tc>
        <w:tc>
          <w:tcPr>
            <w:tcW w:w="992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F4019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3F4019" w:rsidRPr="002A6044" w:rsidRDefault="003F4019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276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3F4019" w:rsidRPr="002A6044" w:rsidRDefault="003F4019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275" w:type="dxa"/>
          </w:tcPr>
          <w:p w:rsidR="003F4019" w:rsidRPr="00E00816" w:rsidRDefault="003F4019" w:rsidP="00E008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816">
              <w:rPr>
                <w:rFonts w:ascii="Times New Roman" w:hAnsi="Times New Roman"/>
                <w:sz w:val="18"/>
                <w:szCs w:val="18"/>
              </w:rPr>
              <w:t xml:space="preserve">Windows и/или Linux или ОС не </w:t>
            </w:r>
            <w:r w:rsidRPr="00E00816">
              <w:rPr>
                <w:rFonts w:ascii="Times New Roman" w:hAnsi="Times New Roman"/>
                <w:sz w:val="18"/>
                <w:szCs w:val="18"/>
              </w:rPr>
              <w:lastRenderedPageBreak/>
              <w:t>запрещенная законодательством РФ</w:t>
            </w:r>
          </w:p>
        </w:tc>
        <w:tc>
          <w:tcPr>
            <w:tcW w:w="1276" w:type="dxa"/>
          </w:tcPr>
          <w:p w:rsidR="003F4019" w:rsidRPr="00E00816" w:rsidRDefault="003F4019" w:rsidP="008925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81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Windows и/или Linux или ОС не </w:t>
            </w:r>
            <w:r w:rsidRPr="00E00816">
              <w:rPr>
                <w:rFonts w:ascii="Times New Roman" w:hAnsi="Times New Roman"/>
                <w:sz w:val="18"/>
                <w:szCs w:val="18"/>
              </w:rPr>
              <w:lastRenderedPageBreak/>
              <w:t>запрещенная законодательством РФ</w:t>
            </w:r>
          </w:p>
        </w:tc>
        <w:tc>
          <w:tcPr>
            <w:tcW w:w="1276" w:type="dxa"/>
          </w:tcPr>
          <w:p w:rsidR="003F4019" w:rsidRPr="00E00816" w:rsidRDefault="003F4019" w:rsidP="008925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81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Windows и/или Linux или ОС не </w:t>
            </w:r>
            <w:r w:rsidRPr="00E00816">
              <w:rPr>
                <w:rFonts w:ascii="Times New Roman" w:hAnsi="Times New Roman"/>
                <w:sz w:val="18"/>
                <w:szCs w:val="18"/>
              </w:rPr>
              <w:lastRenderedPageBreak/>
              <w:t>запрещенная законодательством РФ</w:t>
            </w:r>
          </w:p>
        </w:tc>
        <w:tc>
          <w:tcPr>
            <w:tcW w:w="992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992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F4019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F4019" w:rsidRPr="002A6044" w:rsidRDefault="003F4019" w:rsidP="007A4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F4019" w:rsidRPr="002A6044" w:rsidRDefault="003F4019" w:rsidP="007A4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3F4019" w:rsidRPr="002A6044" w:rsidRDefault="003F4019" w:rsidP="007A44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предустановленное   программное обеспечение</w:t>
            </w:r>
          </w:p>
        </w:tc>
        <w:tc>
          <w:tcPr>
            <w:tcW w:w="1276" w:type="dxa"/>
          </w:tcPr>
          <w:p w:rsidR="003F4019" w:rsidRPr="002A6044" w:rsidRDefault="003F4019" w:rsidP="007A4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3F4019" w:rsidRPr="002A6044" w:rsidRDefault="003F4019" w:rsidP="007A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3F4019" w:rsidRPr="002A6044" w:rsidRDefault="003F4019" w:rsidP="007A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3F4019" w:rsidRPr="002A6044" w:rsidRDefault="003F4019" w:rsidP="007A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3F4019" w:rsidRPr="002A6044" w:rsidRDefault="003F4019" w:rsidP="007A44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предустановленное   программное обеспечение</w:t>
            </w:r>
          </w:p>
        </w:tc>
        <w:tc>
          <w:tcPr>
            <w:tcW w:w="1275" w:type="dxa"/>
          </w:tcPr>
          <w:p w:rsidR="003F4019" w:rsidRPr="00E00816" w:rsidRDefault="003F4019" w:rsidP="007A4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00816">
              <w:rPr>
                <w:rFonts w:ascii="Times New Roman" w:hAnsi="Times New Roman"/>
                <w:sz w:val="18"/>
                <w:szCs w:val="18"/>
              </w:rPr>
              <w:t>установленное</w:t>
            </w:r>
            <w:proofErr w:type="gramEnd"/>
            <w:r w:rsidRPr="00E00816">
              <w:rPr>
                <w:rFonts w:ascii="Times New Roman" w:hAnsi="Times New Roman"/>
                <w:sz w:val="18"/>
                <w:szCs w:val="18"/>
              </w:rPr>
              <w:t xml:space="preserve"> изготовителем</w:t>
            </w:r>
          </w:p>
        </w:tc>
        <w:tc>
          <w:tcPr>
            <w:tcW w:w="1276" w:type="dxa"/>
          </w:tcPr>
          <w:p w:rsidR="003F4019" w:rsidRPr="00E00816" w:rsidRDefault="003F4019" w:rsidP="007A4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00816">
              <w:rPr>
                <w:rFonts w:ascii="Times New Roman" w:hAnsi="Times New Roman"/>
                <w:sz w:val="18"/>
                <w:szCs w:val="18"/>
              </w:rPr>
              <w:t>установленное</w:t>
            </w:r>
            <w:proofErr w:type="gramEnd"/>
            <w:r w:rsidRPr="00E00816">
              <w:rPr>
                <w:rFonts w:ascii="Times New Roman" w:hAnsi="Times New Roman"/>
                <w:sz w:val="18"/>
                <w:szCs w:val="18"/>
              </w:rPr>
              <w:t xml:space="preserve"> изготовителем</w:t>
            </w:r>
          </w:p>
        </w:tc>
        <w:tc>
          <w:tcPr>
            <w:tcW w:w="1276" w:type="dxa"/>
          </w:tcPr>
          <w:p w:rsidR="003F4019" w:rsidRPr="00E00816" w:rsidRDefault="003F4019" w:rsidP="007A4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00816">
              <w:rPr>
                <w:rFonts w:ascii="Times New Roman" w:hAnsi="Times New Roman"/>
                <w:sz w:val="18"/>
                <w:szCs w:val="18"/>
              </w:rPr>
              <w:t>установленное</w:t>
            </w:r>
            <w:proofErr w:type="gramEnd"/>
            <w:r w:rsidRPr="00E00816">
              <w:rPr>
                <w:rFonts w:ascii="Times New Roman" w:hAnsi="Times New Roman"/>
                <w:sz w:val="18"/>
                <w:szCs w:val="18"/>
              </w:rPr>
              <w:t xml:space="preserve"> изготовителем</w:t>
            </w:r>
          </w:p>
        </w:tc>
        <w:tc>
          <w:tcPr>
            <w:tcW w:w="992" w:type="dxa"/>
          </w:tcPr>
          <w:p w:rsidR="003F4019" w:rsidRPr="002A6044" w:rsidRDefault="003F4019" w:rsidP="007A4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F4019" w:rsidRPr="002A6044" w:rsidRDefault="003F4019" w:rsidP="007A4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F4019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F4019" w:rsidRPr="002A6044" w:rsidRDefault="003F4019" w:rsidP="002D3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708" w:type="dxa"/>
          </w:tcPr>
          <w:p w:rsidR="003F4019" w:rsidRPr="002A6044" w:rsidRDefault="003F4019" w:rsidP="002D3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41" w:type="dxa"/>
          </w:tcPr>
          <w:p w:rsidR="003F4019" w:rsidRPr="002A6044" w:rsidRDefault="003F4019" w:rsidP="002D33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6" w:type="dxa"/>
          </w:tcPr>
          <w:p w:rsidR="003F4019" w:rsidRPr="002A6044" w:rsidRDefault="003F4019" w:rsidP="002D3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3F4019" w:rsidRPr="002A6044" w:rsidRDefault="003F4019" w:rsidP="002D33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3F4019" w:rsidRPr="002A6044" w:rsidRDefault="003F4019" w:rsidP="002D33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3F4019" w:rsidRPr="002A6044" w:rsidRDefault="003F4019" w:rsidP="002D33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3F4019" w:rsidRPr="002A6044" w:rsidRDefault="003F4019" w:rsidP="002D33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5" w:type="dxa"/>
          </w:tcPr>
          <w:p w:rsidR="003F4019" w:rsidRDefault="003F4019" w:rsidP="002D3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</w:p>
          <w:p w:rsidR="003F4019" w:rsidRPr="00D40361" w:rsidRDefault="003F4019" w:rsidP="003F40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 тыс.</w:t>
            </w:r>
          </w:p>
        </w:tc>
        <w:tc>
          <w:tcPr>
            <w:tcW w:w="1276" w:type="dxa"/>
          </w:tcPr>
          <w:p w:rsidR="003F4019" w:rsidRDefault="003F4019" w:rsidP="002D3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</w:p>
          <w:p w:rsidR="003F4019" w:rsidRPr="00D40361" w:rsidRDefault="003F4019" w:rsidP="003F40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 тыс.</w:t>
            </w:r>
          </w:p>
        </w:tc>
        <w:tc>
          <w:tcPr>
            <w:tcW w:w="1276" w:type="dxa"/>
          </w:tcPr>
          <w:p w:rsidR="003F4019" w:rsidRDefault="003F4019" w:rsidP="002D3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</w:p>
          <w:p w:rsidR="003F4019" w:rsidRPr="00D40361" w:rsidRDefault="003F4019" w:rsidP="003F40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 тыс.</w:t>
            </w:r>
          </w:p>
        </w:tc>
        <w:tc>
          <w:tcPr>
            <w:tcW w:w="992" w:type="dxa"/>
          </w:tcPr>
          <w:p w:rsidR="003F4019" w:rsidRPr="002A6044" w:rsidRDefault="003F4019" w:rsidP="002D3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F4019" w:rsidRPr="002A6044" w:rsidRDefault="003F4019" w:rsidP="002D3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F4019" w:rsidRPr="002A6044" w:rsidTr="0056552A">
        <w:trPr>
          <w:gridAfter w:val="1"/>
          <w:wAfter w:w="6" w:type="dxa"/>
        </w:trPr>
        <w:tc>
          <w:tcPr>
            <w:tcW w:w="563" w:type="dxa"/>
            <w:vMerge w:val="restart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48" w:type="dxa"/>
            <w:vMerge w:val="restart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26.20.15</w:t>
            </w:r>
          </w:p>
        </w:tc>
        <w:tc>
          <w:tcPr>
            <w:tcW w:w="1276" w:type="dxa"/>
            <w:vMerge w:val="restart"/>
          </w:tcPr>
          <w:p w:rsidR="003F4019" w:rsidRPr="002A6044" w:rsidRDefault="003F4019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ств дл</w:t>
            </w:r>
            <w:proofErr w:type="gramEnd"/>
            <w:r w:rsidRPr="002A6044">
              <w:rPr>
                <w:rFonts w:ascii="Times New Roman" w:hAnsi="Times New Roman"/>
                <w:sz w:val="18"/>
                <w:szCs w:val="18"/>
              </w:rPr>
              <w:t>я автоматической обработки данных:</w:t>
            </w:r>
          </w:p>
          <w:p w:rsidR="003F4019" w:rsidRPr="002A6044" w:rsidRDefault="003F4019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запоминающие устройства, устройства ввода, устройства вывода. Пояснения по требуемой продукции: компьютеры персональные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настольные, рабочие станции вывода</w:t>
            </w:r>
          </w:p>
        </w:tc>
        <w:tc>
          <w:tcPr>
            <w:tcW w:w="709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708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3F4019" w:rsidRPr="002A6044" w:rsidRDefault="003F4019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(моноблок/системный блок и монитор)</w:t>
            </w:r>
          </w:p>
        </w:tc>
        <w:tc>
          <w:tcPr>
            <w:tcW w:w="1276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3F4019" w:rsidRPr="002A6044" w:rsidRDefault="003F4019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(моноблок/системный блок и монитор)</w:t>
            </w:r>
          </w:p>
        </w:tc>
        <w:tc>
          <w:tcPr>
            <w:tcW w:w="1275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системный блок и монитор</w:t>
            </w:r>
          </w:p>
        </w:tc>
        <w:tc>
          <w:tcPr>
            <w:tcW w:w="1276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системный блок и монитор</w:t>
            </w:r>
          </w:p>
        </w:tc>
        <w:tc>
          <w:tcPr>
            <w:tcW w:w="1276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системный блок и монитор</w:t>
            </w:r>
          </w:p>
        </w:tc>
        <w:tc>
          <w:tcPr>
            <w:tcW w:w="992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F4019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F4019" w:rsidRPr="002A6044" w:rsidRDefault="003F4019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708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дюйм</w:t>
            </w:r>
          </w:p>
        </w:tc>
        <w:tc>
          <w:tcPr>
            <w:tcW w:w="1141" w:type="dxa"/>
          </w:tcPr>
          <w:p w:rsidR="003F4019" w:rsidRPr="002A6044" w:rsidRDefault="003F4019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размер экрана/монитора</w:t>
            </w:r>
          </w:p>
        </w:tc>
        <w:tc>
          <w:tcPr>
            <w:tcW w:w="1276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3F4019" w:rsidRPr="002A6044" w:rsidRDefault="003F4019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размер экрана/монитора</w:t>
            </w:r>
          </w:p>
        </w:tc>
        <w:tc>
          <w:tcPr>
            <w:tcW w:w="1275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27</w:t>
            </w:r>
          </w:p>
        </w:tc>
        <w:tc>
          <w:tcPr>
            <w:tcW w:w="1276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27</w:t>
            </w:r>
          </w:p>
        </w:tc>
        <w:tc>
          <w:tcPr>
            <w:tcW w:w="1276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24</w:t>
            </w:r>
          </w:p>
        </w:tc>
        <w:tc>
          <w:tcPr>
            <w:tcW w:w="992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F4019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F4019" w:rsidRPr="002A6044" w:rsidRDefault="003F4019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3F4019" w:rsidRPr="002A6044" w:rsidRDefault="003F4019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процессора</w:t>
            </w:r>
          </w:p>
        </w:tc>
        <w:tc>
          <w:tcPr>
            <w:tcW w:w="1276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3F4019" w:rsidRPr="002A6044" w:rsidRDefault="003F4019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процессора</w:t>
            </w:r>
          </w:p>
        </w:tc>
        <w:tc>
          <w:tcPr>
            <w:tcW w:w="1275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для настольного ПК</w:t>
            </w:r>
          </w:p>
        </w:tc>
        <w:tc>
          <w:tcPr>
            <w:tcW w:w="1276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для настольного ПК</w:t>
            </w:r>
          </w:p>
        </w:tc>
        <w:tc>
          <w:tcPr>
            <w:tcW w:w="1276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для настольного ПК</w:t>
            </w:r>
          </w:p>
        </w:tc>
        <w:tc>
          <w:tcPr>
            <w:tcW w:w="992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F4019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F4019" w:rsidRPr="002A6044" w:rsidRDefault="003F4019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2931</w:t>
            </w:r>
          </w:p>
        </w:tc>
        <w:tc>
          <w:tcPr>
            <w:tcW w:w="708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гигагерц</w:t>
            </w:r>
          </w:p>
        </w:tc>
        <w:tc>
          <w:tcPr>
            <w:tcW w:w="1141" w:type="dxa"/>
          </w:tcPr>
          <w:p w:rsidR="003F4019" w:rsidRPr="002A6044" w:rsidRDefault="003F4019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1276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3F4019" w:rsidRPr="002A6044" w:rsidRDefault="003F4019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1275" w:type="dxa"/>
          </w:tcPr>
          <w:p w:rsidR="003F4019" w:rsidRPr="007B3D0D" w:rsidRDefault="003F4019" w:rsidP="00110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3D0D">
              <w:rPr>
                <w:rFonts w:ascii="Times New Roman" w:hAnsi="Times New Roman"/>
                <w:sz w:val="18"/>
                <w:szCs w:val="18"/>
              </w:rPr>
              <w:t>не более 3,8</w:t>
            </w:r>
          </w:p>
        </w:tc>
        <w:tc>
          <w:tcPr>
            <w:tcW w:w="1276" w:type="dxa"/>
          </w:tcPr>
          <w:p w:rsidR="003F4019" w:rsidRPr="007B3D0D" w:rsidRDefault="003F4019" w:rsidP="00110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3D0D">
              <w:rPr>
                <w:rFonts w:ascii="Times New Roman" w:hAnsi="Times New Roman"/>
                <w:sz w:val="18"/>
                <w:szCs w:val="18"/>
              </w:rPr>
              <w:t>не более 3,8</w:t>
            </w:r>
          </w:p>
        </w:tc>
        <w:tc>
          <w:tcPr>
            <w:tcW w:w="1276" w:type="dxa"/>
          </w:tcPr>
          <w:p w:rsidR="003F4019" w:rsidRPr="007B3D0D" w:rsidRDefault="003F4019" w:rsidP="001107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3D0D">
              <w:rPr>
                <w:rFonts w:ascii="Times New Roman" w:hAnsi="Times New Roman"/>
                <w:sz w:val="18"/>
                <w:szCs w:val="18"/>
              </w:rPr>
              <w:t>не более 3,8</w:t>
            </w:r>
          </w:p>
        </w:tc>
        <w:tc>
          <w:tcPr>
            <w:tcW w:w="992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F4019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F4019" w:rsidRPr="002A6044" w:rsidRDefault="003F4019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2553</w:t>
            </w:r>
          </w:p>
        </w:tc>
        <w:tc>
          <w:tcPr>
            <w:tcW w:w="708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гигабайт</w:t>
            </w:r>
          </w:p>
        </w:tc>
        <w:tc>
          <w:tcPr>
            <w:tcW w:w="1141" w:type="dxa"/>
          </w:tcPr>
          <w:p w:rsidR="003F4019" w:rsidRPr="002A6044" w:rsidRDefault="003F4019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276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3F4019" w:rsidRPr="002A6044" w:rsidRDefault="003F4019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275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8</w:t>
            </w:r>
          </w:p>
        </w:tc>
        <w:tc>
          <w:tcPr>
            <w:tcW w:w="1276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8</w:t>
            </w:r>
          </w:p>
        </w:tc>
        <w:tc>
          <w:tcPr>
            <w:tcW w:w="1276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8</w:t>
            </w:r>
          </w:p>
        </w:tc>
        <w:tc>
          <w:tcPr>
            <w:tcW w:w="992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F4019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F4019" w:rsidRPr="002A6044" w:rsidRDefault="003F4019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2553</w:t>
            </w:r>
          </w:p>
        </w:tc>
        <w:tc>
          <w:tcPr>
            <w:tcW w:w="708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гигабайт</w:t>
            </w:r>
          </w:p>
        </w:tc>
        <w:tc>
          <w:tcPr>
            <w:tcW w:w="1141" w:type="dxa"/>
          </w:tcPr>
          <w:p w:rsidR="003F4019" w:rsidRPr="002A6044" w:rsidRDefault="003F4019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1276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3F4019" w:rsidRPr="002A6044" w:rsidRDefault="003F4019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1275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1000 для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не более 512 для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1276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1000 для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не более 512 для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1276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1000 для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не более 512 для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992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F4019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F4019" w:rsidRPr="002A6044" w:rsidRDefault="003F4019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3F4019" w:rsidRPr="002A6044" w:rsidRDefault="003F4019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1276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3F4019" w:rsidRPr="002A6044" w:rsidRDefault="003F4019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1275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1276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1276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992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F4019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F4019" w:rsidRPr="002A6044" w:rsidRDefault="003F4019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3F4019" w:rsidRPr="002A6044" w:rsidRDefault="003F4019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1276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3F4019" w:rsidRPr="002A6044" w:rsidRDefault="003F4019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1275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276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276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992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F4019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F4019" w:rsidRPr="002A6044" w:rsidRDefault="003F4019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3F4019" w:rsidRPr="002A6044" w:rsidRDefault="003F4019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1276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3F4019" w:rsidRPr="002A6044" w:rsidRDefault="003F4019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1275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интегрированный</w:t>
            </w:r>
          </w:p>
        </w:tc>
        <w:tc>
          <w:tcPr>
            <w:tcW w:w="1276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интегрированный</w:t>
            </w:r>
          </w:p>
        </w:tc>
        <w:tc>
          <w:tcPr>
            <w:tcW w:w="1276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интегрированный</w:t>
            </w:r>
          </w:p>
        </w:tc>
        <w:tc>
          <w:tcPr>
            <w:tcW w:w="992" w:type="dxa"/>
          </w:tcPr>
          <w:p w:rsidR="003F401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F401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F4019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F4019" w:rsidRPr="002A6044" w:rsidRDefault="003F4019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3F4019" w:rsidRPr="002A6044" w:rsidRDefault="003F4019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276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3F4019" w:rsidRPr="002A6044" w:rsidRDefault="003F4019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275" w:type="dxa"/>
          </w:tcPr>
          <w:p w:rsidR="003F4019" w:rsidRPr="00E00816" w:rsidRDefault="003F4019" w:rsidP="008925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816">
              <w:rPr>
                <w:rFonts w:ascii="Times New Roman" w:hAnsi="Times New Roman"/>
                <w:sz w:val="18"/>
                <w:szCs w:val="18"/>
              </w:rPr>
              <w:t xml:space="preserve">Windows и/или Linux или ОС не </w:t>
            </w:r>
            <w:r w:rsidRPr="00E00816">
              <w:rPr>
                <w:rFonts w:ascii="Times New Roman" w:hAnsi="Times New Roman"/>
                <w:sz w:val="18"/>
                <w:szCs w:val="18"/>
              </w:rPr>
              <w:lastRenderedPageBreak/>
              <w:t>запрещенная законодательством РФ</w:t>
            </w:r>
          </w:p>
        </w:tc>
        <w:tc>
          <w:tcPr>
            <w:tcW w:w="1276" w:type="dxa"/>
          </w:tcPr>
          <w:p w:rsidR="003F4019" w:rsidRPr="00E00816" w:rsidRDefault="003F4019" w:rsidP="008925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81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Windows и/или Linux или ОС не </w:t>
            </w:r>
            <w:r w:rsidRPr="00E00816">
              <w:rPr>
                <w:rFonts w:ascii="Times New Roman" w:hAnsi="Times New Roman"/>
                <w:sz w:val="18"/>
                <w:szCs w:val="18"/>
              </w:rPr>
              <w:lastRenderedPageBreak/>
              <w:t>запрещенная законодательством РФ</w:t>
            </w:r>
          </w:p>
        </w:tc>
        <w:tc>
          <w:tcPr>
            <w:tcW w:w="1276" w:type="dxa"/>
          </w:tcPr>
          <w:p w:rsidR="003F4019" w:rsidRPr="00E00816" w:rsidRDefault="003F4019" w:rsidP="008925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81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Windows и/или Linux или ОС не </w:t>
            </w:r>
            <w:r w:rsidRPr="00E00816">
              <w:rPr>
                <w:rFonts w:ascii="Times New Roman" w:hAnsi="Times New Roman"/>
                <w:sz w:val="18"/>
                <w:szCs w:val="18"/>
              </w:rPr>
              <w:lastRenderedPageBreak/>
              <w:t>запрещенная законодательством РФ</w:t>
            </w:r>
          </w:p>
        </w:tc>
        <w:tc>
          <w:tcPr>
            <w:tcW w:w="992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992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F4019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F4019" w:rsidRPr="002A6044" w:rsidRDefault="003F4019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F4019" w:rsidRPr="002A6044" w:rsidRDefault="003F4019" w:rsidP="00C76E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F4019" w:rsidRPr="002A6044" w:rsidRDefault="003F4019" w:rsidP="00C76E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3F4019" w:rsidRPr="002A6044" w:rsidRDefault="003F4019" w:rsidP="00C76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предустановленное   программное обеспечение</w:t>
            </w:r>
          </w:p>
        </w:tc>
        <w:tc>
          <w:tcPr>
            <w:tcW w:w="1276" w:type="dxa"/>
          </w:tcPr>
          <w:p w:rsidR="003F4019" w:rsidRPr="002A6044" w:rsidRDefault="003F4019" w:rsidP="00C76E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3F4019" w:rsidRPr="002A6044" w:rsidRDefault="003F4019" w:rsidP="00C76E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3F4019" w:rsidRPr="002A6044" w:rsidRDefault="003F4019" w:rsidP="00C76E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3F4019" w:rsidRPr="002A6044" w:rsidRDefault="003F4019" w:rsidP="00C76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предустановленное   программное обеспечение</w:t>
            </w:r>
          </w:p>
        </w:tc>
        <w:tc>
          <w:tcPr>
            <w:tcW w:w="1275" w:type="dxa"/>
          </w:tcPr>
          <w:p w:rsidR="003F4019" w:rsidRPr="00E00816" w:rsidRDefault="003F4019" w:rsidP="00C76E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00816">
              <w:rPr>
                <w:rFonts w:ascii="Times New Roman" w:hAnsi="Times New Roman"/>
                <w:sz w:val="18"/>
                <w:szCs w:val="18"/>
              </w:rPr>
              <w:t>установленное</w:t>
            </w:r>
            <w:proofErr w:type="gramEnd"/>
            <w:r w:rsidRPr="00E00816">
              <w:rPr>
                <w:rFonts w:ascii="Times New Roman" w:hAnsi="Times New Roman"/>
                <w:sz w:val="18"/>
                <w:szCs w:val="18"/>
              </w:rPr>
              <w:t xml:space="preserve"> изготовителем</w:t>
            </w:r>
          </w:p>
        </w:tc>
        <w:tc>
          <w:tcPr>
            <w:tcW w:w="1276" w:type="dxa"/>
          </w:tcPr>
          <w:p w:rsidR="003F4019" w:rsidRPr="00E00816" w:rsidRDefault="003F4019" w:rsidP="00C76E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00816">
              <w:rPr>
                <w:rFonts w:ascii="Times New Roman" w:hAnsi="Times New Roman"/>
                <w:sz w:val="18"/>
                <w:szCs w:val="18"/>
              </w:rPr>
              <w:t>установленное</w:t>
            </w:r>
            <w:proofErr w:type="gramEnd"/>
            <w:r w:rsidRPr="00E00816">
              <w:rPr>
                <w:rFonts w:ascii="Times New Roman" w:hAnsi="Times New Roman"/>
                <w:sz w:val="18"/>
                <w:szCs w:val="18"/>
              </w:rPr>
              <w:t xml:space="preserve"> изготовителем</w:t>
            </w:r>
          </w:p>
        </w:tc>
        <w:tc>
          <w:tcPr>
            <w:tcW w:w="1276" w:type="dxa"/>
          </w:tcPr>
          <w:p w:rsidR="003F4019" w:rsidRPr="00E00816" w:rsidRDefault="003F4019" w:rsidP="00C76E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00816">
              <w:rPr>
                <w:rFonts w:ascii="Times New Roman" w:hAnsi="Times New Roman"/>
                <w:sz w:val="18"/>
                <w:szCs w:val="18"/>
              </w:rPr>
              <w:t>установленное</w:t>
            </w:r>
            <w:proofErr w:type="gramEnd"/>
            <w:r w:rsidRPr="00E00816">
              <w:rPr>
                <w:rFonts w:ascii="Times New Roman" w:hAnsi="Times New Roman"/>
                <w:sz w:val="18"/>
                <w:szCs w:val="18"/>
              </w:rPr>
              <w:t xml:space="preserve"> изготовителем</w:t>
            </w:r>
          </w:p>
        </w:tc>
        <w:tc>
          <w:tcPr>
            <w:tcW w:w="992" w:type="dxa"/>
          </w:tcPr>
          <w:p w:rsidR="003F4019" w:rsidRPr="002A6044" w:rsidRDefault="003F4019" w:rsidP="00C76E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F4019" w:rsidRPr="002A6044" w:rsidRDefault="003F4019" w:rsidP="00C76E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F4019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F4019" w:rsidRPr="002A6044" w:rsidRDefault="003F4019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F4019" w:rsidRPr="002A6044" w:rsidRDefault="003F4019" w:rsidP="002D3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708" w:type="dxa"/>
          </w:tcPr>
          <w:p w:rsidR="003F4019" w:rsidRPr="002A6044" w:rsidRDefault="003F4019" w:rsidP="002D3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41" w:type="dxa"/>
          </w:tcPr>
          <w:p w:rsidR="003F4019" w:rsidRPr="002A6044" w:rsidRDefault="003F4019" w:rsidP="002D33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6" w:type="dxa"/>
          </w:tcPr>
          <w:p w:rsidR="003F4019" w:rsidRPr="002A6044" w:rsidRDefault="003F4019" w:rsidP="002D3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3F4019" w:rsidRPr="002A6044" w:rsidRDefault="003F4019" w:rsidP="002D33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3F4019" w:rsidRPr="002A6044" w:rsidRDefault="003F4019" w:rsidP="002D33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3F4019" w:rsidRPr="002A6044" w:rsidRDefault="003F4019" w:rsidP="002D33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3F4019" w:rsidRPr="002A6044" w:rsidRDefault="003F4019" w:rsidP="002D33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5" w:type="dxa"/>
          </w:tcPr>
          <w:p w:rsidR="003F4019" w:rsidRPr="009C4980" w:rsidRDefault="003F4019" w:rsidP="002D3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4980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</w:p>
          <w:p w:rsidR="003F4019" w:rsidRPr="009C4980" w:rsidRDefault="003F4019" w:rsidP="003F40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4980">
              <w:rPr>
                <w:rFonts w:ascii="Times New Roman" w:hAnsi="Times New Roman"/>
                <w:sz w:val="18"/>
                <w:szCs w:val="18"/>
              </w:rPr>
              <w:t>120 тыс.</w:t>
            </w:r>
          </w:p>
        </w:tc>
        <w:tc>
          <w:tcPr>
            <w:tcW w:w="1276" w:type="dxa"/>
          </w:tcPr>
          <w:p w:rsidR="003F4019" w:rsidRPr="009C4980" w:rsidRDefault="003F4019" w:rsidP="002D3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4980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</w:p>
          <w:p w:rsidR="003F4019" w:rsidRPr="009C4980" w:rsidRDefault="003F4019" w:rsidP="003F40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4980">
              <w:rPr>
                <w:rFonts w:ascii="Times New Roman" w:hAnsi="Times New Roman"/>
                <w:sz w:val="18"/>
                <w:szCs w:val="18"/>
              </w:rPr>
              <w:t>120 тыс.</w:t>
            </w:r>
          </w:p>
        </w:tc>
        <w:tc>
          <w:tcPr>
            <w:tcW w:w="1276" w:type="dxa"/>
          </w:tcPr>
          <w:p w:rsidR="003F4019" w:rsidRPr="009C4980" w:rsidRDefault="003F4019" w:rsidP="002D3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4980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</w:p>
          <w:p w:rsidR="003F4019" w:rsidRPr="009C4980" w:rsidRDefault="003F4019" w:rsidP="003F40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4980">
              <w:rPr>
                <w:rFonts w:ascii="Times New Roman" w:hAnsi="Times New Roman"/>
                <w:sz w:val="18"/>
                <w:szCs w:val="18"/>
              </w:rPr>
              <w:t>120 тыс.</w:t>
            </w:r>
          </w:p>
        </w:tc>
        <w:tc>
          <w:tcPr>
            <w:tcW w:w="992" w:type="dxa"/>
          </w:tcPr>
          <w:p w:rsidR="003F4019" w:rsidRPr="002A6044" w:rsidRDefault="003F4019" w:rsidP="002D3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F4019" w:rsidRPr="002A6044" w:rsidRDefault="003F4019" w:rsidP="002D3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F4019" w:rsidRPr="002A6044" w:rsidTr="0056552A">
        <w:trPr>
          <w:gridAfter w:val="1"/>
          <w:wAfter w:w="6" w:type="dxa"/>
        </w:trPr>
        <w:tc>
          <w:tcPr>
            <w:tcW w:w="563" w:type="dxa"/>
            <w:vMerge w:val="restart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48" w:type="dxa"/>
            <w:vMerge w:val="restart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26.20.16</w:t>
            </w:r>
          </w:p>
        </w:tc>
        <w:tc>
          <w:tcPr>
            <w:tcW w:w="1276" w:type="dxa"/>
            <w:vMerge w:val="restart"/>
          </w:tcPr>
          <w:p w:rsidR="003F4019" w:rsidRPr="002A6044" w:rsidRDefault="003F4019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</w:t>
            </w:r>
          </w:p>
          <w:p w:rsidR="003F4019" w:rsidRPr="002A6044" w:rsidRDefault="003F4019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F4019" w:rsidRPr="002A6044" w:rsidRDefault="003F4019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3F4019" w:rsidRPr="002A6044" w:rsidRDefault="003F4019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метод печати (струйный/лазерный для принтера)</w:t>
            </w:r>
          </w:p>
        </w:tc>
        <w:tc>
          <w:tcPr>
            <w:tcW w:w="1276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3F4019" w:rsidRPr="002A6044" w:rsidRDefault="003F4019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метод печати (струйный/лазерный для принтера)</w:t>
            </w:r>
          </w:p>
        </w:tc>
        <w:tc>
          <w:tcPr>
            <w:tcW w:w="1275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струйный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лазерный для принтера</w:t>
            </w:r>
          </w:p>
        </w:tc>
        <w:tc>
          <w:tcPr>
            <w:tcW w:w="1276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струйный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лазерный для принтера</w:t>
            </w:r>
          </w:p>
        </w:tc>
        <w:tc>
          <w:tcPr>
            <w:tcW w:w="1276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струйный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лазерный для принтера</w:t>
            </w:r>
          </w:p>
        </w:tc>
        <w:tc>
          <w:tcPr>
            <w:tcW w:w="992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F4019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F4019" w:rsidRPr="002A6044" w:rsidRDefault="003F4019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3F4019" w:rsidRPr="002A6044" w:rsidRDefault="003F4019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разрешение сканирования (для сканера)</w:t>
            </w:r>
          </w:p>
        </w:tc>
        <w:tc>
          <w:tcPr>
            <w:tcW w:w="1276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3F4019" w:rsidRPr="002A6044" w:rsidRDefault="003F4019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разрешение сканирования (для сканера)</w:t>
            </w:r>
          </w:p>
        </w:tc>
        <w:tc>
          <w:tcPr>
            <w:tcW w:w="1275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2400 х 2400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dpi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для сканера</w:t>
            </w:r>
          </w:p>
        </w:tc>
        <w:tc>
          <w:tcPr>
            <w:tcW w:w="1276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2400 х 2400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dpi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для сканера</w:t>
            </w:r>
          </w:p>
        </w:tc>
        <w:tc>
          <w:tcPr>
            <w:tcW w:w="1276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2400 х 2400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dpi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для сканера</w:t>
            </w:r>
          </w:p>
        </w:tc>
        <w:tc>
          <w:tcPr>
            <w:tcW w:w="992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F4019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F4019" w:rsidRPr="002A6044" w:rsidRDefault="003F4019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3F4019" w:rsidRPr="002A6044" w:rsidRDefault="003F4019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1276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3F4019" w:rsidRPr="002A6044" w:rsidRDefault="003F4019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1275" w:type="dxa"/>
          </w:tcPr>
          <w:p w:rsidR="003F4019" w:rsidRPr="00CD0C83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черно-белый для лазерного принтера, цветной или черно-белый для струйного принтера</w:t>
            </w:r>
          </w:p>
        </w:tc>
        <w:tc>
          <w:tcPr>
            <w:tcW w:w="1276" w:type="dxa"/>
          </w:tcPr>
          <w:p w:rsidR="003F4019" w:rsidRPr="00CD0C83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черно-белый для лазерного принтера, цветной или черно-белый для струйного принтера</w:t>
            </w:r>
          </w:p>
        </w:tc>
        <w:tc>
          <w:tcPr>
            <w:tcW w:w="1276" w:type="dxa"/>
          </w:tcPr>
          <w:p w:rsidR="003F4019" w:rsidRPr="00CD0C83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черно-белый для лазерного принтера, цветной или черно-белый для струйного принтера</w:t>
            </w:r>
          </w:p>
        </w:tc>
        <w:tc>
          <w:tcPr>
            <w:tcW w:w="992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F4019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F4019" w:rsidRPr="002A6044" w:rsidRDefault="003F4019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3F4019" w:rsidRPr="002A6044" w:rsidRDefault="003F4019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максимальный формат</w:t>
            </w:r>
          </w:p>
        </w:tc>
        <w:tc>
          <w:tcPr>
            <w:tcW w:w="1276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3F4019" w:rsidRPr="002A6044" w:rsidRDefault="003F4019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максимальный формат</w:t>
            </w:r>
          </w:p>
        </w:tc>
        <w:tc>
          <w:tcPr>
            <w:tcW w:w="1275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А</w:t>
            </w: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76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А</w:t>
            </w: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76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А</w:t>
            </w: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2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F4019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F4019" w:rsidRPr="002A6044" w:rsidRDefault="003F4019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3F4019" w:rsidRPr="002A6044" w:rsidRDefault="003F4019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1276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3F4019" w:rsidRPr="002A6044" w:rsidRDefault="003F4019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1275" w:type="dxa"/>
          </w:tcPr>
          <w:p w:rsidR="003F4019" w:rsidRPr="002A6044" w:rsidRDefault="003F4019" w:rsidP="00CD0C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при печати: не более 50 стр./мин. для лазерного принтера;  </w:t>
            </w:r>
          </w:p>
          <w:p w:rsidR="003F4019" w:rsidRPr="002A6044" w:rsidRDefault="003F4019" w:rsidP="00CD0C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40 стр./мин для струйного принтера/</w:t>
            </w:r>
          </w:p>
          <w:p w:rsidR="003F4019" w:rsidRPr="002A6044" w:rsidRDefault="003F4019" w:rsidP="00CD0C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при сканировании: не более 100 стр./мин. для сканера</w:t>
            </w:r>
          </w:p>
        </w:tc>
        <w:tc>
          <w:tcPr>
            <w:tcW w:w="1276" w:type="dxa"/>
          </w:tcPr>
          <w:p w:rsidR="003F4019" w:rsidRPr="002A6044" w:rsidRDefault="003F4019" w:rsidP="00314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при печати: не более 50 стр./мин. для лазерного принтера;  </w:t>
            </w:r>
          </w:p>
          <w:p w:rsidR="003F4019" w:rsidRPr="002A6044" w:rsidRDefault="003F4019" w:rsidP="00314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40 стр./мин для струйного принтера/</w:t>
            </w:r>
          </w:p>
          <w:p w:rsidR="003F4019" w:rsidRPr="002A6044" w:rsidRDefault="003F4019" w:rsidP="00314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при сканировании: не более 100 стр./мин. для сканера</w:t>
            </w:r>
          </w:p>
        </w:tc>
        <w:tc>
          <w:tcPr>
            <w:tcW w:w="1276" w:type="dxa"/>
          </w:tcPr>
          <w:p w:rsidR="003F4019" w:rsidRPr="002A6044" w:rsidRDefault="003F4019" w:rsidP="00314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при печати: не более 50 стр./мин. для лазерного принтера;  </w:t>
            </w:r>
          </w:p>
          <w:p w:rsidR="003F4019" w:rsidRPr="002A6044" w:rsidRDefault="003F4019" w:rsidP="00314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40 стр./мин для струйного принтера/</w:t>
            </w:r>
          </w:p>
          <w:p w:rsidR="003F4019" w:rsidRPr="002A6044" w:rsidRDefault="003F4019" w:rsidP="00314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при сканировании: не более 100 стр./мин. для сканера</w:t>
            </w:r>
          </w:p>
        </w:tc>
        <w:tc>
          <w:tcPr>
            <w:tcW w:w="992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992" w:type="dxa"/>
          </w:tcPr>
          <w:p w:rsidR="003F4019" w:rsidRPr="002A6044" w:rsidRDefault="003F401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C4980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C4980" w:rsidRPr="002A6044" w:rsidRDefault="009C4980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C4980" w:rsidRPr="002A6044" w:rsidRDefault="009C4980" w:rsidP="005248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9C4980" w:rsidRPr="002A6044" w:rsidRDefault="009C4980" w:rsidP="005248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9C4980" w:rsidRPr="002A6044" w:rsidRDefault="009C4980" w:rsidP="005248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276" w:type="dxa"/>
          </w:tcPr>
          <w:p w:rsidR="009C4980" w:rsidRPr="002A6044" w:rsidRDefault="009C4980" w:rsidP="005248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9C4980" w:rsidRPr="002A6044" w:rsidRDefault="009C4980" w:rsidP="005248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9C4980" w:rsidRPr="002A6044" w:rsidRDefault="009C4980" w:rsidP="005248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9C4980" w:rsidRPr="002A6044" w:rsidRDefault="009C4980" w:rsidP="005248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275" w:type="dxa"/>
          </w:tcPr>
          <w:p w:rsidR="009C4980" w:rsidRPr="002A6044" w:rsidRDefault="009C4980" w:rsidP="005248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для </w:t>
            </w:r>
          </w:p>
          <w:p w:rsidR="009C4980" w:rsidRPr="002A6044" w:rsidRDefault="009C4980" w:rsidP="005248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лазерного  принтера: </w:t>
            </w:r>
          </w:p>
          <w:p w:rsidR="009C4980" w:rsidRPr="002A6044" w:rsidRDefault="009C4980" w:rsidP="005248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USB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сетевой интерфейс,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WiFi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9C4980" w:rsidRPr="002A6044" w:rsidRDefault="009C4980" w:rsidP="005248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для </w:t>
            </w:r>
          </w:p>
          <w:p w:rsidR="009C4980" w:rsidRPr="002A6044" w:rsidRDefault="009C4980" w:rsidP="005248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струйного принтера: </w:t>
            </w:r>
          </w:p>
          <w:p w:rsidR="009C4980" w:rsidRPr="002A6044" w:rsidRDefault="009C4980" w:rsidP="005248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USB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9C4980" w:rsidRPr="002A6044" w:rsidRDefault="009C4980" w:rsidP="005248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для сканера: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USB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, сетевой интерфейс</w:t>
            </w:r>
          </w:p>
        </w:tc>
        <w:tc>
          <w:tcPr>
            <w:tcW w:w="1276" w:type="dxa"/>
          </w:tcPr>
          <w:p w:rsidR="009C4980" w:rsidRPr="002A6044" w:rsidRDefault="009C4980" w:rsidP="005248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для </w:t>
            </w:r>
          </w:p>
          <w:p w:rsidR="009C4980" w:rsidRPr="002A6044" w:rsidRDefault="009C4980" w:rsidP="005248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лазерного  принтера: </w:t>
            </w:r>
          </w:p>
          <w:p w:rsidR="009C4980" w:rsidRPr="002A6044" w:rsidRDefault="009C4980" w:rsidP="005248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USB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сетевой интерфейс,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WiFi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9C4980" w:rsidRPr="002A6044" w:rsidRDefault="009C4980" w:rsidP="005248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для </w:t>
            </w:r>
          </w:p>
          <w:p w:rsidR="009C4980" w:rsidRPr="002A6044" w:rsidRDefault="009C4980" w:rsidP="005248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струйного принтера: </w:t>
            </w:r>
          </w:p>
          <w:p w:rsidR="009C4980" w:rsidRPr="002A6044" w:rsidRDefault="009C4980" w:rsidP="005248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USB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9C4980" w:rsidRPr="002A6044" w:rsidRDefault="009C4980" w:rsidP="005248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для сканера: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USB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, сетевой интерфейс</w:t>
            </w:r>
          </w:p>
        </w:tc>
        <w:tc>
          <w:tcPr>
            <w:tcW w:w="1276" w:type="dxa"/>
          </w:tcPr>
          <w:p w:rsidR="009C4980" w:rsidRPr="002A6044" w:rsidRDefault="009C4980" w:rsidP="005248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для </w:t>
            </w:r>
          </w:p>
          <w:p w:rsidR="009C4980" w:rsidRPr="002A6044" w:rsidRDefault="009C4980" w:rsidP="005248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лазерного  принтера: </w:t>
            </w:r>
          </w:p>
          <w:p w:rsidR="009C4980" w:rsidRPr="002A6044" w:rsidRDefault="009C4980" w:rsidP="005248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USB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сетевой интерфейс,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WiFi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9C4980" w:rsidRPr="002A6044" w:rsidRDefault="009C4980" w:rsidP="005248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для </w:t>
            </w:r>
          </w:p>
          <w:p w:rsidR="009C4980" w:rsidRPr="002A6044" w:rsidRDefault="009C4980" w:rsidP="005248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струйного принтера: </w:t>
            </w:r>
          </w:p>
          <w:p w:rsidR="009C4980" w:rsidRPr="002A6044" w:rsidRDefault="009C4980" w:rsidP="005248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USB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9C4980" w:rsidRPr="002A6044" w:rsidRDefault="009C4980" w:rsidP="005248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для сканера: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USB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, сетевой интерфейс</w:t>
            </w:r>
          </w:p>
        </w:tc>
        <w:tc>
          <w:tcPr>
            <w:tcW w:w="992" w:type="dxa"/>
          </w:tcPr>
          <w:p w:rsidR="009C4980" w:rsidRPr="002A6044" w:rsidRDefault="009C4980" w:rsidP="005248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C4980" w:rsidRPr="002A6044" w:rsidRDefault="009C4980" w:rsidP="005248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C4980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C4980" w:rsidRPr="002A6044" w:rsidRDefault="009C4980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C4980" w:rsidRPr="002A6044" w:rsidRDefault="009C4980" w:rsidP="002D3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708" w:type="dxa"/>
          </w:tcPr>
          <w:p w:rsidR="009C4980" w:rsidRPr="002A6044" w:rsidRDefault="009C4980" w:rsidP="002D3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41" w:type="dxa"/>
          </w:tcPr>
          <w:p w:rsidR="009C4980" w:rsidRPr="002A6044" w:rsidRDefault="009C4980" w:rsidP="002D33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6" w:type="dxa"/>
          </w:tcPr>
          <w:p w:rsidR="009C4980" w:rsidRPr="002A6044" w:rsidRDefault="009C4980" w:rsidP="002D3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9C4980" w:rsidRPr="002A6044" w:rsidRDefault="009C4980" w:rsidP="002D33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9C4980" w:rsidRPr="002A6044" w:rsidRDefault="009C4980" w:rsidP="002D33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9C4980" w:rsidRPr="002A6044" w:rsidRDefault="009C4980" w:rsidP="002D33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9C4980" w:rsidRPr="002A6044" w:rsidRDefault="009C4980" w:rsidP="002D33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5" w:type="dxa"/>
          </w:tcPr>
          <w:p w:rsidR="009C4980" w:rsidRPr="00CA5EC7" w:rsidRDefault="009C4980" w:rsidP="002D3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EC7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</w:p>
          <w:p w:rsidR="009C4980" w:rsidRPr="00CA5EC7" w:rsidRDefault="009C4980" w:rsidP="002D3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EC7"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  <w:r w:rsidRPr="00CA5EC7">
              <w:rPr>
                <w:rFonts w:ascii="Times New Roman" w:hAnsi="Times New Roman"/>
                <w:sz w:val="18"/>
                <w:szCs w:val="18"/>
              </w:rPr>
              <w:t xml:space="preserve">0 </w:t>
            </w:r>
            <w:r>
              <w:rPr>
                <w:rFonts w:ascii="Times New Roman" w:hAnsi="Times New Roman"/>
                <w:sz w:val="18"/>
                <w:szCs w:val="18"/>
              </w:rPr>
              <w:t>тыс.</w:t>
            </w:r>
          </w:p>
        </w:tc>
        <w:tc>
          <w:tcPr>
            <w:tcW w:w="1276" w:type="dxa"/>
          </w:tcPr>
          <w:p w:rsidR="009C4980" w:rsidRPr="00CA5EC7" w:rsidRDefault="009C4980" w:rsidP="002D3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EC7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</w:p>
          <w:p w:rsidR="009C4980" w:rsidRPr="00CA5EC7" w:rsidRDefault="009C4980" w:rsidP="002D3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EC7"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  <w:r w:rsidRPr="00CA5EC7">
              <w:rPr>
                <w:rFonts w:ascii="Times New Roman" w:hAnsi="Times New Roman"/>
                <w:sz w:val="18"/>
                <w:szCs w:val="18"/>
              </w:rPr>
              <w:t xml:space="preserve">0 </w:t>
            </w:r>
            <w:r>
              <w:rPr>
                <w:rFonts w:ascii="Times New Roman" w:hAnsi="Times New Roman"/>
                <w:sz w:val="18"/>
                <w:szCs w:val="18"/>
              </w:rPr>
              <w:t>тыс.</w:t>
            </w:r>
          </w:p>
        </w:tc>
        <w:tc>
          <w:tcPr>
            <w:tcW w:w="1276" w:type="dxa"/>
          </w:tcPr>
          <w:p w:rsidR="009C4980" w:rsidRPr="00CA5EC7" w:rsidRDefault="009C4980" w:rsidP="002D3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EC7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</w:p>
          <w:p w:rsidR="009C4980" w:rsidRPr="00CA5EC7" w:rsidRDefault="009C4980" w:rsidP="002D3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EC7"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  <w:r w:rsidRPr="00CA5EC7">
              <w:rPr>
                <w:rFonts w:ascii="Times New Roman" w:hAnsi="Times New Roman"/>
                <w:sz w:val="18"/>
                <w:szCs w:val="18"/>
              </w:rPr>
              <w:t xml:space="preserve">0 </w:t>
            </w:r>
            <w:r>
              <w:rPr>
                <w:rFonts w:ascii="Times New Roman" w:hAnsi="Times New Roman"/>
                <w:sz w:val="18"/>
                <w:szCs w:val="18"/>
              </w:rPr>
              <w:t>тыс.</w:t>
            </w:r>
          </w:p>
        </w:tc>
        <w:tc>
          <w:tcPr>
            <w:tcW w:w="992" w:type="dxa"/>
          </w:tcPr>
          <w:p w:rsidR="009C4980" w:rsidRPr="002A6044" w:rsidRDefault="009C4980" w:rsidP="002D3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C4980" w:rsidRPr="002A6044" w:rsidRDefault="009C4980" w:rsidP="002D3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C4980" w:rsidRPr="002A6044" w:rsidTr="0056552A">
        <w:trPr>
          <w:gridAfter w:val="1"/>
          <w:wAfter w:w="6" w:type="dxa"/>
        </w:trPr>
        <w:tc>
          <w:tcPr>
            <w:tcW w:w="563" w:type="dxa"/>
            <w:vMerge w:val="restart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48" w:type="dxa"/>
            <w:vMerge w:val="restart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26.30.11</w:t>
            </w:r>
          </w:p>
        </w:tc>
        <w:tc>
          <w:tcPr>
            <w:tcW w:w="1276" w:type="dxa"/>
            <w:vMerge w:val="restart"/>
          </w:tcPr>
          <w:p w:rsidR="009C4980" w:rsidRPr="002A6044" w:rsidRDefault="009C4980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color w:val="000000"/>
                <w:sz w:val="18"/>
                <w:szCs w:val="18"/>
              </w:rPr>
              <w:t>Аппаратура коммуникационная передающая с приемными устройствами.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Пояснения по требуемой продукции: телефоны мобильные</w:t>
            </w:r>
          </w:p>
          <w:p w:rsidR="009C4980" w:rsidRPr="002A6044" w:rsidRDefault="009C4980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9C4980" w:rsidRPr="002A6044" w:rsidRDefault="009C4980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тип устройства (телефон/ смартфон) </w:t>
            </w:r>
          </w:p>
        </w:tc>
        <w:tc>
          <w:tcPr>
            <w:tcW w:w="1276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9C4980" w:rsidRPr="002A6044" w:rsidRDefault="009C4980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тип устройства (телефон/ смартфон) </w:t>
            </w:r>
          </w:p>
        </w:tc>
        <w:tc>
          <w:tcPr>
            <w:tcW w:w="1275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смартфон</w:t>
            </w:r>
          </w:p>
        </w:tc>
        <w:tc>
          <w:tcPr>
            <w:tcW w:w="1276" w:type="dxa"/>
          </w:tcPr>
          <w:p w:rsidR="009C4980" w:rsidRPr="004D14E5" w:rsidRDefault="009C4980" w:rsidP="004D1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5967">
              <w:rPr>
                <w:rFonts w:ascii="Times New Roman" w:hAnsi="Times New Roman"/>
                <w:sz w:val="18"/>
                <w:szCs w:val="18"/>
              </w:rPr>
              <w:t>смартфон</w:t>
            </w:r>
          </w:p>
        </w:tc>
        <w:tc>
          <w:tcPr>
            <w:tcW w:w="1276" w:type="dxa"/>
          </w:tcPr>
          <w:p w:rsidR="009C4980" w:rsidRPr="004D14E5" w:rsidRDefault="009C4980" w:rsidP="004D1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5967">
              <w:rPr>
                <w:rFonts w:ascii="Times New Roman" w:hAnsi="Times New Roman"/>
                <w:sz w:val="18"/>
                <w:szCs w:val="18"/>
              </w:rPr>
              <w:t>смартфон</w:t>
            </w:r>
          </w:p>
        </w:tc>
        <w:tc>
          <w:tcPr>
            <w:tcW w:w="992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C4980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C4980" w:rsidRPr="002A6044" w:rsidRDefault="009C4980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9C4980" w:rsidRPr="002A6044" w:rsidRDefault="009C4980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поддерживаемые стандарты</w:t>
            </w:r>
          </w:p>
        </w:tc>
        <w:tc>
          <w:tcPr>
            <w:tcW w:w="1276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9C4980" w:rsidRPr="002A6044" w:rsidRDefault="009C4980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поддерживаемые стандарты</w:t>
            </w:r>
          </w:p>
        </w:tc>
        <w:tc>
          <w:tcPr>
            <w:tcW w:w="1275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GSM, 3G</w:t>
            </w:r>
          </w:p>
        </w:tc>
        <w:tc>
          <w:tcPr>
            <w:tcW w:w="1276" w:type="dxa"/>
          </w:tcPr>
          <w:p w:rsidR="009C4980" w:rsidRPr="004D14E5" w:rsidRDefault="009C4980" w:rsidP="004D1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E2C9F">
              <w:rPr>
                <w:rFonts w:ascii="Times New Roman" w:hAnsi="Times New Roman"/>
                <w:sz w:val="18"/>
                <w:szCs w:val="18"/>
                <w:lang w:val="en-US"/>
              </w:rPr>
              <w:t>GSM, 3G</w:t>
            </w:r>
          </w:p>
        </w:tc>
        <w:tc>
          <w:tcPr>
            <w:tcW w:w="1276" w:type="dxa"/>
          </w:tcPr>
          <w:p w:rsidR="009C4980" w:rsidRPr="004D14E5" w:rsidRDefault="009C4980" w:rsidP="004D1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E2C9F">
              <w:rPr>
                <w:rFonts w:ascii="Times New Roman" w:hAnsi="Times New Roman"/>
                <w:sz w:val="18"/>
                <w:szCs w:val="18"/>
                <w:lang w:val="en-US"/>
              </w:rPr>
              <w:t>GSM, 3G</w:t>
            </w:r>
          </w:p>
        </w:tc>
        <w:tc>
          <w:tcPr>
            <w:tcW w:w="992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C4980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C4980" w:rsidRPr="002A6044" w:rsidRDefault="009C4980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9C4980" w:rsidRPr="002A6044" w:rsidRDefault="009C4980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276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9C4980" w:rsidRPr="002A6044" w:rsidRDefault="009C4980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275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Android</w:t>
            </w:r>
          </w:p>
        </w:tc>
        <w:tc>
          <w:tcPr>
            <w:tcW w:w="1276" w:type="dxa"/>
          </w:tcPr>
          <w:p w:rsidR="009C4980" w:rsidRPr="002A6044" w:rsidRDefault="009C4980" w:rsidP="008925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Android</w:t>
            </w:r>
          </w:p>
        </w:tc>
        <w:tc>
          <w:tcPr>
            <w:tcW w:w="1276" w:type="dxa"/>
          </w:tcPr>
          <w:p w:rsidR="009C4980" w:rsidRPr="002A6044" w:rsidRDefault="009C4980" w:rsidP="008925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Android</w:t>
            </w:r>
          </w:p>
        </w:tc>
        <w:tc>
          <w:tcPr>
            <w:tcW w:w="992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C4980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C4980" w:rsidRPr="002A6044" w:rsidRDefault="009C4980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356</w:t>
            </w:r>
          </w:p>
        </w:tc>
        <w:tc>
          <w:tcPr>
            <w:tcW w:w="708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час</w:t>
            </w:r>
          </w:p>
        </w:tc>
        <w:tc>
          <w:tcPr>
            <w:tcW w:w="1141" w:type="dxa"/>
          </w:tcPr>
          <w:p w:rsidR="009C4980" w:rsidRPr="002A6044" w:rsidRDefault="009C4980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время работы</w:t>
            </w:r>
          </w:p>
        </w:tc>
        <w:tc>
          <w:tcPr>
            <w:tcW w:w="1276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9C4980" w:rsidRPr="002A6044" w:rsidRDefault="009C4980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время работы</w:t>
            </w:r>
          </w:p>
        </w:tc>
        <w:tc>
          <w:tcPr>
            <w:tcW w:w="1275" w:type="dxa"/>
          </w:tcPr>
          <w:p w:rsidR="009C4980" w:rsidRPr="002A6044" w:rsidRDefault="009C4980" w:rsidP="00314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9C4980" w:rsidRPr="002A6044" w:rsidRDefault="009C4980" w:rsidP="008925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9C4980" w:rsidRPr="002A6044" w:rsidRDefault="009C4980" w:rsidP="008925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C4980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C4980" w:rsidRPr="002A6044" w:rsidRDefault="009C4980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9C4980" w:rsidRPr="002A6044" w:rsidRDefault="009C4980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метод управления (сенсорный/ кнопочный)</w:t>
            </w:r>
          </w:p>
        </w:tc>
        <w:tc>
          <w:tcPr>
            <w:tcW w:w="1276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9C4980" w:rsidRPr="002A6044" w:rsidRDefault="009C4980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метод управления (сенсорный/ кнопочный)</w:t>
            </w:r>
          </w:p>
        </w:tc>
        <w:tc>
          <w:tcPr>
            <w:tcW w:w="1275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сенсорный</w:t>
            </w:r>
          </w:p>
        </w:tc>
        <w:tc>
          <w:tcPr>
            <w:tcW w:w="1276" w:type="dxa"/>
          </w:tcPr>
          <w:p w:rsidR="009C4980" w:rsidRPr="002A6044" w:rsidRDefault="009C4980" w:rsidP="008925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сенсорный</w:t>
            </w:r>
          </w:p>
        </w:tc>
        <w:tc>
          <w:tcPr>
            <w:tcW w:w="1276" w:type="dxa"/>
          </w:tcPr>
          <w:p w:rsidR="009C4980" w:rsidRPr="002A6044" w:rsidRDefault="009C4980" w:rsidP="008925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сенсорный</w:t>
            </w:r>
          </w:p>
        </w:tc>
        <w:tc>
          <w:tcPr>
            <w:tcW w:w="992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C4980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C4980" w:rsidRPr="002A6044" w:rsidRDefault="009C4980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8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штука</w:t>
            </w:r>
          </w:p>
        </w:tc>
        <w:tc>
          <w:tcPr>
            <w:tcW w:w="1141" w:type="dxa"/>
          </w:tcPr>
          <w:p w:rsidR="009C4980" w:rsidRPr="002A6044" w:rsidRDefault="009C4980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SIM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–карт</w:t>
            </w:r>
          </w:p>
        </w:tc>
        <w:tc>
          <w:tcPr>
            <w:tcW w:w="1276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9C4980" w:rsidRPr="002A6044" w:rsidRDefault="009C4980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SIM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–карт</w:t>
            </w:r>
          </w:p>
        </w:tc>
        <w:tc>
          <w:tcPr>
            <w:tcW w:w="1275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C4980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C4980" w:rsidRPr="002A6044" w:rsidRDefault="009C4980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9C4980" w:rsidRPr="002A6044" w:rsidRDefault="009C4980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наличие модулей и интерфейсо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в (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Wi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Fi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Bluetooth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USB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GPS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не установлено</w:t>
            </w:r>
          </w:p>
        </w:tc>
        <w:tc>
          <w:tcPr>
            <w:tcW w:w="1276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9C4980" w:rsidRPr="002A6044" w:rsidRDefault="009C4980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наличие модулей и интерфейсо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в (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Wi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Fi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Bluetooth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USB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GPS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Wi-Fi, Bluetooth, USB, GPS</w:t>
            </w:r>
          </w:p>
        </w:tc>
        <w:tc>
          <w:tcPr>
            <w:tcW w:w="1276" w:type="dxa"/>
          </w:tcPr>
          <w:p w:rsidR="009C4980" w:rsidRPr="004D14E5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Wi-Fi, Bluetooth, USB, GPS</w:t>
            </w:r>
          </w:p>
        </w:tc>
        <w:tc>
          <w:tcPr>
            <w:tcW w:w="1276" w:type="dxa"/>
          </w:tcPr>
          <w:p w:rsidR="009C4980" w:rsidRPr="004D14E5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Wi-Fi, Bluetooth, USB, GPS</w:t>
            </w:r>
          </w:p>
        </w:tc>
        <w:tc>
          <w:tcPr>
            <w:tcW w:w="992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C4980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C4980" w:rsidRPr="002A6044" w:rsidRDefault="009C4980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708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141" w:type="dxa"/>
          </w:tcPr>
          <w:p w:rsidR="009C4980" w:rsidRPr="002A6044" w:rsidRDefault="009C4980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276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9C4980" w:rsidRPr="002A6044" w:rsidRDefault="009C4980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275" w:type="dxa"/>
          </w:tcPr>
          <w:p w:rsidR="009C4980" w:rsidRDefault="009C4980" w:rsidP="004D1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4D14E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е более </w:t>
            </w:r>
          </w:p>
          <w:p w:rsidR="009C4980" w:rsidRPr="004D14E5" w:rsidRDefault="009C4980" w:rsidP="004D1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14E5">
              <w:rPr>
                <w:rFonts w:ascii="Times New Roman" w:hAnsi="Times New Roman"/>
                <w:sz w:val="18"/>
                <w:szCs w:val="18"/>
                <w:lang w:val="en-US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тыс.</w:t>
            </w:r>
          </w:p>
        </w:tc>
        <w:tc>
          <w:tcPr>
            <w:tcW w:w="1276" w:type="dxa"/>
          </w:tcPr>
          <w:p w:rsidR="009C4980" w:rsidRDefault="009C4980" w:rsidP="004D1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4D14E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е более </w:t>
            </w:r>
          </w:p>
          <w:p w:rsidR="009C4980" w:rsidRPr="004D14E5" w:rsidRDefault="009C4980" w:rsidP="004D1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14E5">
              <w:rPr>
                <w:rFonts w:ascii="Times New Roman" w:hAnsi="Times New Roman"/>
                <w:sz w:val="18"/>
                <w:szCs w:val="18"/>
                <w:lang w:val="en-US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тыс.</w:t>
            </w:r>
          </w:p>
        </w:tc>
        <w:tc>
          <w:tcPr>
            <w:tcW w:w="1276" w:type="dxa"/>
          </w:tcPr>
          <w:p w:rsidR="009C4980" w:rsidRDefault="009C4980" w:rsidP="004D1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4D14E5">
              <w:rPr>
                <w:rFonts w:ascii="Times New Roman" w:hAnsi="Times New Roman"/>
                <w:sz w:val="18"/>
                <w:szCs w:val="18"/>
                <w:lang w:val="en-US"/>
              </w:rPr>
              <w:t>е более</w:t>
            </w:r>
          </w:p>
          <w:p w:rsidR="009C4980" w:rsidRPr="004D14E5" w:rsidRDefault="009C4980" w:rsidP="004D1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14E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тыс.</w:t>
            </w:r>
          </w:p>
        </w:tc>
        <w:tc>
          <w:tcPr>
            <w:tcW w:w="992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C4980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C4980" w:rsidRPr="002A6044" w:rsidRDefault="009C4980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708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141" w:type="dxa"/>
          </w:tcPr>
          <w:p w:rsidR="009C4980" w:rsidRPr="002A6044" w:rsidRDefault="009C4980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6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</w:t>
            </w:r>
          </w:p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5 тыс.</w:t>
            </w:r>
          </w:p>
        </w:tc>
        <w:tc>
          <w:tcPr>
            <w:tcW w:w="1134" w:type="dxa"/>
          </w:tcPr>
          <w:p w:rsidR="009C4980" w:rsidRPr="002A6044" w:rsidRDefault="009C4980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5" w:type="dxa"/>
          </w:tcPr>
          <w:p w:rsidR="009C4980" w:rsidRPr="00A45B50" w:rsidRDefault="009C4980" w:rsidP="00896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B50">
              <w:rPr>
                <w:rFonts w:ascii="Times New Roman" w:hAnsi="Times New Roman"/>
                <w:sz w:val="18"/>
                <w:szCs w:val="18"/>
              </w:rPr>
              <w:t>не более</w:t>
            </w:r>
          </w:p>
          <w:p w:rsidR="009C4980" w:rsidRPr="00A45B50" w:rsidRDefault="009C4980" w:rsidP="00896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B50">
              <w:rPr>
                <w:rFonts w:ascii="Times New Roman" w:hAnsi="Times New Roman"/>
                <w:sz w:val="18"/>
                <w:szCs w:val="18"/>
              </w:rPr>
              <w:t>30 тыс.</w:t>
            </w:r>
          </w:p>
        </w:tc>
        <w:tc>
          <w:tcPr>
            <w:tcW w:w="1276" w:type="dxa"/>
          </w:tcPr>
          <w:p w:rsidR="009C4980" w:rsidRPr="00A45B50" w:rsidRDefault="009C4980" w:rsidP="00896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B50">
              <w:rPr>
                <w:rFonts w:ascii="Times New Roman" w:hAnsi="Times New Roman"/>
                <w:sz w:val="18"/>
                <w:szCs w:val="18"/>
              </w:rPr>
              <w:t>не более</w:t>
            </w:r>
          </w:p>
          <w:p w:rsidR="009C4980" w:rsidRPr="00A45B50" w:rsidRDefault="009C4980" w:rsidP="00896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B50">
              <w:rPr>
                <w:rFonts w:ascii="Times New Roman" w:hAnsi="Times New Roman"/>
                <w:sz w:val="18"/>
                <w:szCs w:val="18"/>
              </w:rPr>
              <w:t>15 тыс.</w:t>
            </w:r>
          </w:p>
        </w:tc>
        <w:tc>
          <w:tcPr>
            <w:tcW w:w="1276" w:type="dxa"/>
          </w:tcPr>
          <w:p w:rsidR="009C4980" w:rsidRPr="00A45B50" w:rsidRDefault="009C4980" w:rsidP="00896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B50">
              <w:rPr>
                <w:rFonts w:ascii="Times New Roman" w:hAnsi="Times New Roman"/>
                <w:sz w:val="18"/>
                <w:szCs w:val="18"/>
              </w:rPr>
              <w:t>не более</w:t>
            </w:r>
          </w:p>
          <w:p w:rsidR="009C4980" w:rsidRPr="00A45B50" w:rsidRDefault="009C4980" w:rsidP="00896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B50">
              <w:rPr>
                <w:rFonts w:ascii="Times New Roman" w:hAnsi="Times New Roman"/>
                <w:sz w:val="18"/>
                <w:szCs w:val="18"/>
              </w:rPr>
              <w:t>5 тыс.</w:t>
            </w:r>
          </w:p>
        </w:tc>
        <w:tc>
          <w:tcPr>
            <w:tcW w:w="992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C4980" w:rsidRPr="002A6044" w:rsidTr="0056552A">
        <w:trPr>
          <w:gridAfter w:val="1"/>
          <w:wAfter w:w="6" w:type="dxa"/>
        </w:trPr>
        <w:tc>
          <w:tcPr>
            <w:tcW w:w="563" w:type="dxa"/>
            <w:vMerge w:val="restart"/>
          </w:tcPr>
          <w:p w:rsidR="009C4980" w:rsidRPr="002A6044" w:rsidRDefault="009C4980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48" w:type="dxa"/>
            <w:vMerge w:val="restart"/>
          </w:tcPr>
          <w:p w:rsidR="009C4980" w:rsidRPr="002A6044" w:rsidRDefault="009C4980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29.10.21</w:t>
            </w:r>
          </w:p>
        </w:tc>
        <w:tc>
          <w:tcPr>
            <w:tcW w:w="1276" w:type="dxa"/>
            <w:vMerge w:val="restart"/>
          </w:tcPr>
          <w:p w:rsidR="009C4980" w:rsidRPr="002A6044" w:rsidRDefault="009C4980" w:rsidP="00EE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Средства транспортные с двигателем с искровым зажиганием, с рабочим объемом цилиндров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более 1500 см</w:t>
            </w:r>
            <w:r w:rsidRPr="002A6044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, новые</w:t>
            </w:r>
          </w:p>
        </w:tc>
        <w:tc>
          <w:tcPr>
            <w:tcW w:w="709" w:type="dxa"/>
          </w:tcPr>
          <w:p w:rsidR="009C4980" w:rsidRPr="002A6044" w:rsidRDefault="009C4980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708" w:type="dxa"/>
          </w:tcPr>
          <w:p w:rsidR="009C4980" w:rsidRPr="002A6044" w:rsidRDefault="009C4980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141" w:type="dxa"/>
          </w:tcPr>
          <w:p w:rsidR="009C4980" w:rsidRPr="002A6044" w:rsidRDefault="009C4980" w:rsidP="00EE4C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276" w:type="dxa"/>
          </w:tcPr>
          <w:p w:rsidR="009C4980" w:rsidRPr="002A6044" w:rsidRDefault="009C4980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9C4980" w:rsidRPr="002A6044" w:rsidRDefault="009C4980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9C4980" w:rsidRPr="002A6044" w:rsidRDefault="009C4980" w:rsidP="00EE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134" w:type="dxa"/>
          </w:tcPr>
          <w:p w:rsidR="009C4980" w:rsidRPr="002A6044" w:rsidRDefault="009C4980" w:rsidP="00EE4C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275" w:type="dxa"/>
          </w:tcPr>
          <w:p w:rsidR="009C4980" w:rsidRDefault="009C4980">
            <w:r w:rsidRPr="004636BF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9C4980" w:rsidRDefault="009C4980">
            <w:r w:rsidRPr="004636BF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9C4980" w:rsidRDefault="009C4980">
            <w:r w:rsidRPr="004636BF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992" w:type="dxa"/>
          </w:tcPr>
          <w:p w:rsidR="009C4980" w:rsidRPr="002A6044" w:rsidRDefault="009C4980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C4980" w:rsidRPr="002A6044" w:rsidRDefault="009C4980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C4980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C4980" w:rsidRPr="002A6044" w:rsidRDefault="009C4980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9C4980" w:rsidRPr="002A6044" w:rsidRDefault="009C4980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комплектация</w:t>
            </w:r>
          </w:p>
        </w:tc>
        <w:tc>
          <w:tcPr>
            <w:tcW w:w="1276" w:type="dxa"/>
          </w:tcPr>
          <w:p w:rsidR="009C4980" w:rsidRPr="002A6044" w:rsidRDefault="009C4980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9C4980" w:rsidRPr="002A6044" w:rsidRDefault="009C4980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комплектация</w:t>
            </w:r>
          </w:p>
        </w:tc>
        <w:tc>
          <w:tcPr>
            <w:tcW w:w="1275" w:type="dxa"/>
          </w:tcPr>
          <w:p w:rsidR="009C4980" w:rsidRPr="004D14E5" w:rsidRDefault="009C4980" w:rsidP="004D1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14E5">
              <w:rPr>
                <w:rFonts w:ascii="Times New Roman" w:hAnsi="Times New Roman"/>
                <w:sz w:val="18"/>
                <w:szCs w:val="18"/>
              </w:rPr>
              <w:t>комфорт</w:t>
            </w:r>
          </w:p>
        </w:tc>
        <w:tc>
          <w:tcPr>
            <w:tcW w:w="1276" w:type="dxa"/>
          </w:tcPr>
          <w:p w:rsidR="009C4980" w:rsidRPr="004D14E5" w:rsidRDefault="009C4980" w:rsidP="004D1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14E5">
              <w:rPr>
                <w:rFonts w:ascii="Times New Roman" w:hAnsi="Times New Roman"/>
                <w:sz w:val="18"/>
                <w:szCs w:val="18"/>
              </w:rPr>
              <w:t>комфорт</w:t>
            </w:r>
          </w:p>
        </w:tc>
        <w:tc>
          <w:tcPr>
            <w:tcW w:w="1276" w:type="dxa"/>
          </w:tcPr>
          <w:p w:rsidR="009C4980" w:rsidRPr="004D14E5" w:rsidRDefault="009C4980" w:rsidP="004D1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14E5">
              <w:rPr>
                <w:rFonts w:ascii="Times New Roman" w:hAnsi="Times New Roman"/>
                <w:sz w:val="18"/>
                <w:szCs w:val="18"/>
              </w:rPr>
              <w:t>классик</w:t>
            </w:r>
          </w:p>
        </w:tc>
        <w:tc>
          <w:tcPr>
            <w:tcW w:w="992" w:type="dxa"/>
          </w:tcPr>
          <w:p w:rsidR="009C4980" w:rsidRPr="002A6044" w:rsidRDefault="009C4980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C4980" w:rsidRPr="002A6044" w:rsidRDefault="009C4980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C4980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C4980" w:rsidRPr="002A6044" w:rsidRDefault="009C4980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708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141" w:type="dxa"/>
          </w:tcPr>
          <w:p w:rsidR="009C4980" w:rsidRPr="002A6044" w:rsidRDefault="009C4980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6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276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276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134" w:type="dxa"/>
          </w:tcPr>
          <w:p w:rsidR="009C4980" w:rsidRPr="002A6044" w:rsidRDefault="009C4980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5" w:type="dxa"/>
          </w:tcPr>
          <w:p w:rsidR="009C4980" w:rsidRDefault="009C4980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</w:p>
          <w:p w:rsidR="009C4980" w:rsidRPr="002A6044" w:rsidRDefault="009C4980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1,5 млн.</w:t>
            </w:r>
          </w:p>
        </w:tc>
        <w:tc>
          <w:tcPr>
            <w:tcW w:w="1276" w:type="dxa"/>
          </w:tcPr>
          <w:p w:rsidR="009C4980" w:rsidRDefault="009C4980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</w:p>
          <w:p w:rsidR="009C4980" w:rsidRPr="002A6044" w:rsidRDefault="009C4980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1,5 млн.</w:t>
            </w:r>
          </w:p>
        </w:tc>
        <w:tc>
          <w:tcPr>
            <w:tcW w:w="1276" w:type="dxa"/>
          </w:tcPr>
          <w:p w:rsidR="009C4980" w:rsidRDefault="009C4980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</w:p>
          <w:p w:rsidR="009C4980" w:rsidRPr="002A6044" w:rsidRDefault="009C4980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1,5 млн.</w:t>
            </w:r>
          </w:p>
        </w:tc>
        <w:tc>
          <w:tcPr>
            <w:tcW w:w="992" w:type="dxa"/>
          </w:tcPr>
          <w:p w:rsidR="009C4980" w:rsidRPr="002A6044" w:rsidRDefault="009C4980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C4980" w:rsidRPr="002A6044" w:rsidRDefault="009C4980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C4980" w:rsidRPr="002A6044" w:rsidTr="0056552A">
        <w:trPr>
          <w:gridAfter w:val="1"/>
          <w:wAfter w:w="6" w:type="dxa"/>
        </w:trPr>
        <w:tc>
          <w:tcPr>
            <w:tcW w:w="563" w:type="dxa"/>
            <w:vMerge w:val="restart"/>
          </w:tcPr>
          <w:p w:rsidR="009C4980" w:rsidRPr="002A6044" w:rsidRDefault="009C4980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48" w:type="dxa"/>
            <w:vMerge w:val="restart"/>
          </w:tcPr>
          <w:p w:rsidR="009C4980" w:rsidRPr="002A6044" w:rsidRDefault="009C4980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29.10.22</w:t>
            </w:r>
          </w:p>
        </w:tc>
        <w:tc>
          <w:tcPr>
            <w:tcW w:w="1276" w:type="dxa"/>
            <w:vMerge w:val="restart"/>
          </w:tcPr>
          <w:p w:rsidR="009C4980" w:rsidRPr="002A6044" w:rsidRDefault="009C4980" w:rsidP="00EE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Средства транспортные с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двигателем с искровым зажиганием, с рабочим объемом цилиндров более 1500 см</w:t>
            </w:r>
            <w:r w:rsidRPr="002A6044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, новые</w:t>
            </w:r>
          </w:p>
        </w:tc>
        <w:tc>
          <w:tcPr>
            <w:tcW w:w="709" w:type="dxa"/>
          </w:tcPr>
          <w:p w:rsidR="009C4980" w:rsidRPr="002A6044" w:rsidRDefault="009C4980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251</w:t>
            </w:r>
          </w:p>
        </w:tc>
        <w:tc>
          <w:tcPr>
            <w:tcW w:w="708" w:type="dxa"/>
          </w:tcPr>
          <w:p w:rsidR="009C4980" w:rsidRPr="002A6044" w:rsidRDefault="009C4980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141" w:type="dxa"/>
          </w:tcPr>
          <w:p w:rsidR="009C4980" w:rsidRPr="002A6044" w:rsidRDefault="009C4980" w:rsidP="00EE4C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276" w:type="dxa"/>
          </w:tcPr>
          <w:p w:rsidR="009C4980" w:rsidRPr="002A6044" w:rsidRDefault="009C4980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9C4980" w:rsidRPr="002A6044" w:rsidRDefault="009C4980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9C4980" w:rsidRPr="002A6044" w:rsidRDefault="009C4980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134" w:type="dxa"/>
          </w:tcPr>
          <w:p w:rsidR="009C4980" w:rsidRPr="002A6044" w:rsidRDefault="009C4980" w:rsidP="00EE4C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275" w:type="dxa"/>
          </w:tcPr>
          <w:p w:rsidR="009C4980" w:rsidRDefault="009C4980" w:rsidP="00A45B50">
            <w:r w:rsidRPr="004636BF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9C4980" w:rsidRDefault="009C4980" w:rsidP="00A45B50">
            <w:r w:rsidRPr="004636BF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9C4980" w:rsidRDefault="009C4980" w:rsidP="00A45B50">
            <w:r w:rsidRPr="004636BF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992" w:type="dxa"/>
          </w:tcPr>
          <w:p w:rsidR="009C4980" w:rsidRPr="002A6044" w:rsidRDefault="009C4980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C4980" w:rsidRPr="002A6044" w:rsidRDefault="009C4980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C4980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C4980" w:rsidRPr="002A6044" w:rsidRDefault="009C4980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9C4980" w:rsidRPr="002A6044" w:rsidRDefault="009C4980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комплектация</w:t>
            </w:r>
          </w:p>
        </w:tc>
        <w:tc>
          <w:tcPr>
            <w:tcW w:w="1276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9C4980" w:rsidRPr="002A6044" w:rsidRDefault="009C4980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комплектация</w:t>
            </w:r>
          </w:p>
        </w:tc>
        <w:tc>
          <w:tcPr>
            <w:tcW w:w="1275" w:type="dxa"/>
          </w:tcPr>
          <w:p w:rsidR="009C4980" w:rsidRPr="004D14E5" w:rsidRDefault="009C4980" w:rsidP="004D1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14E5">
              <w:rPr>
                <w:rFonts w:ascii="Times New Roman" w:hAnsi="Times New Roman"/>
                <w:sz w:val="18"/>
                <w:szCs w:val="18"/>
              </w:rPr>
              <w:t>комфорт</w:t>
            </w:r>
          </w:p>
        </w:tc>
        <w:tc>
          <w:tcPr>
            <w:tcW w:w="1276" w:type="dxa"/>
          </w:tcPr>
          <w:p w:rsidR="009C4980" w:rsidRPr="004D14E5" w:rsidRDefault="009C4980" w:rsidP="004D1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14E5">
              <w:rPr>
                <w:rFonts w:ascii="Times New Roman" w:hAnsi="Times New Roman"/>
                <w:sz w:val="18"/>
                <w:szCs w:val="18"/>
              </w:rPr>
              <w:t>комфорт</w:t>
            </w:r>
          </w:p>
        </w:tc>
        <w:tc>
          <w:tcPr>
            <w:tcW w:w="1276" w:type="dxa"/>
          </w:tcPr>
          <w:p w:rsidR="009C4980" w:rsidRPr="004D14E5" w:rsidRDefault="009C4980" w:rsidP="004D1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14E5">
              <w:rPr>
                <w:rFonts w:ascii="Times New Roman" w:hAnsi="Times New Roman"/>
                <w:sz w:val="18"/>
                <w:szCs w:val="18"/>
              </w:rPr>
              <w:t>классик</w:t>
            </w:r>
          </w:p>
        </w:tc>
        <w:tc>
          <w:tcPr>
            <w:tcW w:w="992" w:type="dxa"/>
          </w:tcPr>
          <w:p w:rsidR="009C4980" w:rsidRPr="002A6044" w:rsidRDefault="009C4980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C4980" w:rsidRPr="002A6044" w:rsidRDefault="009C4980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C4980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C4980" w:rsidRPr="002A6044" w:rsidRDefault="009C4980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708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141" w:type="dxa"/>
          </w:tcPr>
          <w:p w:rsidR="009C4980" w:rsidRPr="002A6044" w:rsidRDefault="009C4980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6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276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276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134" w:type="dxa"/>
          </w:tcPr>
          <w:p w:rsidR="009C4980" w:rsidRPr="002A6044" w:rsidRDefault="009C4980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5" w:type="dxa"/>
          </w:tcPr>
          <w:p w:rsidR="009C4980" w:rsidRDefault="009C4980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</w:t>
            </w:r>
          </w:p>
          <w:p w:rsidR="009C4980" w:rsidRPr="002A6044" w:rsidRDefault="009C4980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1,5 млн.</w:t>
            </w:r>
          </w:p>
        </w:tc>
        <w:tc>
          <w:tcPr>
            <w:tcW w:w="1276" w:type="dxa"/>
          </w:tcPr>
          <w:p w:rsidR="009C4980" w:rsidRDefault="009C4980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</w:t>
            </w:r>
          </w:p>
          <w:p w:rsidR="009C4980" w:rsidRPr="002A6044" w:rsidRDefault="009C4980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1,5 млн.</w:t>
            </w:r>
          </w:p>
        </w:tc>
        <w:tc>
          <w:tcPr>
            <w:tcW w:w="1276" w:type="dxa"/>
          </w:tcPr>
          <w:p w:rsidR="009C4980" w:rsidRDefault="009C4980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</w:p>
          <w:p w:rsidR="009C4980" w:rsidRPr="002A6044" w:rsidRDefault="009C4980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1,5 млн.</w:t>
            </w:r>
          </w:p>
        </w:tc>
        <w:tc>
          <w:tcPr>
            <w:tcW w:w="992" w:type="dxa"/>
          </w:tcPr>
          <w:p w:rsidR="009C4980" w:rsidRPr="002A6044" w:rsidRDefault="009C4980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C4980" w:rsidRPr="002A6044" w:rsidRDefault="009C4980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C4980" w:rsidRPr="002A6044" w:rsidTr="0056552A">
        <w:trPr>
          <w:gridAfter w:val="1"/>
          <w:wAfter w:w="6" w:type="dxa"/>
        </w:trPr>
        <w:tc>
          <w:tcPr>
            <w:tcW w:w="563" w:type="dxa"/>
            <w:vMerge w:val="restart"/>
          </w:tcPr>
          <w:p w:rsidR="009C4980" w:rsidRPr="002A6044" w:rsidRDefault="009C4980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48" w:type="dxa"/>
            <w:vMerge w:val="restart"/>
          </w:tcPr>
          <w:p w:rsidR="009C4980" w:rsidRPr="002A6044" w:rsidRDefault="009C4980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29.10.2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vMerge w:val="restart"/>
          </w:tcPr>
          <w:p w:rsidR="009C4980" w:rsidRPr="002A6044" w:rsidRDefault="009C4980" w:rsidP="00EE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4390">
              <w:rPr>
                <w:rFonts w:ascii="Times New Roman" w:hAnsi="Times New Roman"/>
                <w:sz w:val="18"/>
                <w:szCs w:val="18"/>
              </w:rPr>
              <w:t>Средства транспортные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709" w:type="dxa"/>
          </w:tcPr>
          <w:p w:rsidR="009C4980" w:rsidRPr="002A6044" w:rsidRDefault="009C4980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708" w:type="dxa"/>
          </w:tcPr>
          <w:p w:rsidR="009C4980" w:rsidRPr="002A6044" w:rsidRDefault="009C4980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141" w:type="dxa"/>
          </w:tcPr>
          <w:p w:rsidR="009C4980" w:rsidRPr="002A6044" w:rsidRDefault="009C4980" w:rsidP="00EE4C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276" w:type="dxa"/>
          </w:tcPr>
          <w:p w:rsidR="009C4980" w:rsidRPr="002A6044" w:rsidRDefault="009C4980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9C4980" w:rsidRPr="002A6044" w:rsidRDefault="009C4980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9C4980" w:rsidRPr="002A6044" w:rsidRDefault="009C4980" w:rsidP="00EE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134" w:type="dxa"/>
          </w:tcPr>
          <w:p w:rsidR="009C4980" w:rsidRPr="002A6044" w:rsidRDefault="009C4980" w:rsidP="00EE4C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275" w:type="dxa"/>
          </w:tcPr>
          <w:p w:rsidR="009C4980" w:rsidRDefault="009C4980" w:rsidP="00A45B50">
            <w:r w:rsidRPr="004636BF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9C4980" w:rsidRDefault="009C4980" w:rsidP="00A45B50">
            <w:r w:rsidRPr="004636BF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9C4980" w:rsidRDefault="009C4980" w:rsidP="00A45B50">
            <w:r w:rsidRPr="004636BF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992" w:type="dxa"/>
          </w:tcPr>
          <w:p w:rsidR="009C4980" w:rsidRPr="002A6044" w:rsidRDefault="009C4980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C4980" w:rsidRPr="002A6044" w:rsidRDefault="009C4980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C4980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C4980" w:rsidRPr="002A6044" w:rsidRDefault="009C4980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9C4980" w:rsidRPr="002A6044" w:rsidRDefault="009C4980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комплектация</w:t>
            </w:r>
          </w:p>
        </w:tc>
        <w:tc>
          <w:tcPr>
            <w:tcW w:w="1276" w:type="dxa"/>
          </w:tcPr>
          <w:p w:rsidR="009C4980" w:rsidRPr="002A6044" w:rsidRDefault="009C4980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9C4980" w:rsidRPr="002A6044" w:rsidRDefault="009C4980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комплектация</w:t>
            </w:r>
          </w:p>
        </w:tc>
        <w:tc>
          <w:tcPr>
            <w:tcW w:w="1275" w:type="dxa"/>
          </w:tcPr>
          <w:p w:rsidR="009C4980" w:rsidRPr="004D14E5" w:rsidRDefault="009C4980" w:rsidP="004D1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14E5">
              <w:rPr>
                <w:rFonts w:ascii="Times New Roman" w:hAnsi="Times New Roman"/>
                <w:sz w:val="18"/>
                <w:szCs w:val="18"/>
              </w:rPr>
              <w:t>комфорт</w:t>
            </w:r>
          </w:p>
        </w:tc>
        <w:tc>
          <w:tcPr>
            <w:tcW w:w="1276" w:type="dxa"/>
          </w:tcPr>
          <w:p w:rsidR="009C4980" w:rsidRPr="004D14E5" w:rsidRDefault="009C4980" w:rsidP="004D1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14E5">
              <w:rPr>
                <w:rFonts w:ascii="Times New Roman" w:hAnsi="Times New Roman"/>
                <w:sz w:val="18"/>
                <w:szCs w:val="18"/>
              </w:rPr>
              <w:t>комфорт</w:t>
            </w:r>
          </w:p>
        </w:tc>
        <w:tc>
          <w:tcPr>
            <w:tcW w:w="1276" w:type="dxa"/>
          </w:tcPr>
          <w:p w:rsidR="009C4980" w:rsidRPr="004D14E5" w:rsidRDefault="009C4980" w:rsidP="004D1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14E5">
              <w:rPr>
                <w:rFonts w:ascii="Times New Roman" w:hAnsi="Times New Roman"/>
                <w:sz w:val="18"/>
                <w:szCs w:val="18"/>
              </w:rPr>
              <w:t>классик</w:t>
            </w:r>
          </w:p>
        </w:tc>
        <w:tc>
          <w:tcPr>
            <w:tcW w:w="992" w:type="dxa"/>
          </w:tcPr>
          <w:p w:rsidR="009C4980" w:rsidRPr="002A6044" w:rsidRDefault="009C4980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C4980" w:rsidRPr="002A6044" w:rsidRDefault="009C4980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C4980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C4980" w:rsidRPr="002A6044" w:rsidRDefault="009C4980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708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141" w:type="dxa"/>
          </w:tcPr>
          <w:p w:rsidR="009C4980" w:rsidRPr="002A6044" w:rsidRDefault="009C4980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6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276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276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134" w:type="dxa"/>
          </w:tcPr>
          <w:p w:rsidR="009C4980" w:rsidRPr="002A6044" w:rsidRDefault="009C4980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5" w:type="dxa"/>
          </w:tcPr>
          <w:p w:rsidR="009C4980" w:rsidRDefault="009C4980" w:rsidP="00A45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1546">
              <w:rPr>
                <w:rFonts w:ascii="Times New Roman" w:hAnsi="Times New Roman"/>
                <w:sz w:val="18"/>
                <w:szCs w:val="18"/>
              </w:rPr>
              <w:t>не более</w:t>
            </w:r>
          </w:p>
          <w:p w:rsidR="009C4980" w:rsidRDefault="009C4980" w:rsidP="00A45B50">
            <w:pPr>
              <w:spacing w:after="0" w:line="240" w:lineRule="auto"/>
              <w:jc w:val="center"/>
            </w:pPr>
            <w:r w:rsidRPr="00D81546">
              <w:rPr>
                <w:rFonts w:ascii="Times New Roman" w:hAnsi="Times New Roman"/>
                <w:sz w:val="18"/>
                <w:szCs w:val="18"/>
              </w:rPr>
              <w:t xml:space="preserve"> 1,5 млн.</w:t>
            </w:r>
          </w:p>
        </w:tc>
        <w:tc>
          <w:tcPr>
            <w:tcW w:w="1276" w:type="dxa"/>
          </w:tcPr>
          <w:p w:rsidR="009C4980" w:rsidRDefault="009C4980" w:rsidP="00A45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1546">
              <w:rPr>
                <w:rFonts w:ascii="Times New Roman" w:hAnsi="Times New Roman"/>
                <w:sz w:val="18"/>
                <w:szCs w:val="18"/>
              </w:rPr>
              <w:t>не более</w:t>
            </w:r>
          </w:p>
          <w:p w:rsidR="009C4980" w:rsidRDefault="009C4980" w:rsidP="00A45B50">
            <w:pPr>
              <w:spacing w:after="0" w:line="240" w:lineRule="auto"/>
              <w:jc w:val="center"/>
            </w:pPr>
            <w:r w:rsidRPr="00D81546">
              <w:rPr>
                <w:rFonts w:ascii="Times New Roman" w:hAnsi="Times New Roman"/>
                <w:sz w:val="18"/>
                <w:szCs w:val="18"/>
              </w:rPr>
              <w:t xml:space="preserve"> 1,5 млн.</w:t>
            </w:r>
          </w:p>
        </w:tc>
        <w:tc>
          <w:tcPr>
            <w:tcW w:w="1276" w:type="dxa"/>
          </w:tcPr>
          <w:p w:rsidR="009C4980" w:rsidRDefault="009C4980" w:rsidP="00A45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1546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</w:p>
          <w:p w:rsidR="009C4980" w:rsidRDefault="009C4980" w:rsidP="00A45B50">
            <w:pPr>
              <w:spacing w:after="0" w:line="240" w:lineRule="auto"/>
              <w:jc w:val="center"/>
            </w:pPr>
            <w:r w:rsidRPr="00D81546">
              <w:rPr>
                <w:rFonts w:ascii="Times New Roman" w:hAnsi="Times New Roman"/>
                <w:sz w:val="18"/>
                <w:szCs w:val="18"/>
              </w:rPr>
              <w:t>1,5 млн.</w:t>
            </w:r>
          </w:p>
        </w:tc>
        <w:tc>
          <w:tcPr>
            <w:tcW w:w="992" w:type="dxa"/>
          </w:tcPr>
          <w:p w:rsidR="009C4980" w:rsidRPr="002A6044" w:rsidRDefault="009C4980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C4980" w:rsidRPr="002A6044" w:rsidRDefault="009C4980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C4980" w:rsidRPr="002A6044" w:rsidTr="0056552A">
        <w:trPr>
          <w:gridAfter w:val="1"/>
          <w:wAfter w:w="6" w:type="dxa"/>
        </w:trPr>
        <w:tc>
          <w:tcPr>
            <w:tcW w:w="563" w:type="dxa"/>
            <w:vMerge w:val="restart"/>
          </w:tcPr>
          <w:p w:rsidR="009C4980" w:rsidRPr="002A6044" w:rsidRDefault="009C4980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48" w:type="dxa"/>
            <w:vMerge w:val="restart"/>
          </w:tcPr>
          <w:p w:rsidR="009C4980" w:rsidRPr="002A6044" w:rsidRDefault="009C4980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29.10.24</w:t>
            </w:r>
          </w:p>
        </w:tc>
        <w:tc>
          <w:tcPr>
            <w:tcW w:w="1276" w:type="dxa"/>
            <w:vMerge w:val="restart"/>
          </w:tcPr>
          <w:p w:rsidR="009C4980" w:rsidRPr="002A6044" w:rsidRDefault="009C4980" w:rsidP="00EE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4390">
              <w:rPr>
                <w:rFonts w:ascii="Times New Roman" w:hAnsi="Times New Roman"/>
                <w:sz w:val="18"/>
                <w:szCs w:val="18"/>
              </w:rPr>
              <w:t>Средства автотранспортные для перевозки людей прочие</w:t>
            </w:r>
          </w:p>
        </w:tc>
        <w:tc>
          <w:tcPr>
            <w:tcW w:w="709" w:type="dxa"/>
          </w:tcPr>
          <w:p w:rsidR="009C4980" w:rsidRPr="002A6044" w:rsidRDefault="009C4980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708" w:type="dxa"/>
          </w:tcPr>
          <w:p w:rsidR="009C4980" w:rsidRPr="002A6044" w:rsidRDefault="009C4980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141" w:type="dxa"/>
          </w:tcPr>
          <w:p w:rsidR="009C4980" w:rsidRPr="002A6044" w:rsidRDefault="009C4980" w:rsidP="00EE4C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276" w:type="dxa"/>
          </w:tcPr>
          <w:p w:rsidR="009C4980" w:rsidRPr="002A6044" w:rsidRDefault="009C4980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9C4980" w:rsidRPr="002A6044" w:rsidRDefault="009C4980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9C4980" w:rsidRPr="002A6044" w:rsidRDefault="009C4980" w:rsidP="00EE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134" w:type="dxa"/>
          </w:tcPr>
          <w:p w:rsidR="009C4980" w:rsidRPr="002A6044" w:rsidRDefault="009C4980" w:rsidP="00EE4C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275" w:type="dxa"/>
          </w:tcPr>
          <w:p w:rsidR="009C4980" w:rsidRDefault="009C4980" w:rsidP="00A45B50">
            <w:r w:rsidRPr="004636BF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9C4980" w:rsidRDefault="009C4980" w:rsidP="00A45B50">
            <w:r w:rsidRPr="004636BF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9C4980" w:rsidRDefault="009C4980" w:rsidP="00A45B50">
            <w:r w:rsidRPr="004636BF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992" w:type="dxa"/>
          </w:tcPr>
          <w:p w:rsidR="009C4980" w:rsidRPr="002A6044" w:rsidRDefault="009C4980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C4980" w:rsidRPr="002A6044" w:rsidRDefault="009C4980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C4980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C4980" w:rsidRPr="002A6044" w:rsidRDefault="009C4980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9C4980" w:rsidRPr="002A6044" w:rsidRDefault="009C4980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комплектация</w:t>
            </w:r>
          </w:p>
        </w:tc>
        <w:tc>
          <w:tcPr>
            <w:tcW w:w="1276" w:type="dxa"/>
          </w:tcPr>
          <w:p w:rsidR="009C4980" w:rsidRPr="002A6044" w:rsidRDefault="009C4980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9C4980" w:rsidRPr="002A6044" w:rsidRDefault="009C4980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комплектация</w:t>
            </w:r>
          </w:p>
        </w:tc>
        <w:tc>
          <w:tcPr>
            <w:tcW w:w="1275" w:type="dxa"/>
          </w:tcPr>
          <w:p w:rsidR="009C4980" w:rsidRPr="004D14E5" w:rsidRDefault="009C4980" w:rsidP="004D1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14E5">
              <w:rPr>
                <w:rFonts w:ascii="Times New Roman" w:hAnsi="Times New Roman"/>
                <w:sz w:val="18"/>
                <w:szCs w:val="18"/>
              </w:rPr>
              <w:t>стандарт</w:t>
            </w:r>
          </w:p>
        </w:tc>
        <w:tc>
          <w:tcPr>
            <w:tcW w:w="1276" w:type="dxa"/>
          </w:tcPr>
          <w:p w:rsidR="009C4980" w:rsidRPr="004D14E5" w:rsidRDefault="009C4980" w:rsidP="004D1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14E5">
              <w:rPr>
                <w:rFonts w:ascii="Times New Roman" w:hAnsi="Times New Roman"/>
                <w:sz w:val="18"/>
                <w:szCs w:val="18"/>
              </w:rPr>
              <w:t>стандарт</w:t>
            </w:r>
          </w:p>
        </w:tc>
        <w:tc>
          <w:tcPr>
            <w:tcW w:w="1276" w:type="dxa"/>
          </w:tcPr>
          <w:p w:rsidR="009C4980" w:rsidRPr="004D14E5" w:rsidRDefault="009C4980" w:rsidP="004D14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14E5">
              <w:rPr>
                <w:rFonts w:ascii="Times New Roman" w:hAnsi="Times New Roman"/>
                <w:sz w:val="18"/>
                <w:szCs w:val="18"/>
              </w:rPr>
              <w:t>стандарт</w:t>
            </w:r>
          </w:p>
        </w:tc>
        <w:tc>
          <w:tcPr>
            <w:tcW w:w="992" w:type="dxa"/>
          </w:tcPr>
          <w:p w:rsidR="009C4980" w:rsidRPr="002A6044" w:rsidRDefault="009C4980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C4980" w:rsidRPr="002A6044" w:rsidRDefault="009C4980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C4980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C4980" w:rsidRPr="002A6044" w:rsidRDefault="009C4980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708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141" w:type="dxa"/>
          </w:tcPr>
          <w:p w:rsidR="009C4980" w:rsidRPr="002A6044" w:rsidRDefault="009C4980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6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276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276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134" w:type="dxa"/>
          </w:tcPr>
          <w:p w:rsidR="009C4980" w:rsidRPr="002A6044" w:rsidRDefault="009C4980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5" w:type="dxa"/>
          </w:tcPr>
          <w:p w:rsidR="009C4980" w:rsidRDefault="009C4980" w:rsidP="00A45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7D4A">
              <w:rPr>
                <w:rFonts w:ascii="Times New Roman" w:hAnsi="Times New Roman"/>
                <w:sz w:val="18"/>
                <w:szCs w:val="18"/>
              </w:rPr>
              <w:t>не более</w:t>
            </w:r>
          </w:p>
          <w:p w:rsidR="009C4980" w:rsidRDefault="009C4980" w:rsidP="00A45B50">
            <w:pPr>
              <w:spacing w:after="0" w:line="240" w:lineRule="auto"/>
              <w:jc w:val="center"/>
            </w:pPr>
            <w:r w:rsidRPr="00187D4A">
              <w:rPr>
                <w:rFonts w:ascii="Times New Roman" w:hAnsi="Times New Roman"/>
                <w:sz w:val="18"/>
                <w:szCs w:val="18"/>
              </w:rPr>
              <w:t xml:space="preserve"> 1,5 млн.</w:t>
            </w:r>
          </w:p>
        </w:tc>
        <w:tc>
          <w:tcPr>
            <w:tcW w:w="1276" w:type="dxa"/>
          </w:tcPr>
          <w:p w:rsidR="009C4980" w:rsidRDefault="009C4980" w:rsidP="00A45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7D4A">
              <w:rPr>
                <w:rFonts w:ascii="Times New Roman" w:hAnsi="Times New Roman"/>
                <w:sz w:val="18"/>
                <w:szCs w:val="18"/>
              </w:rPr>
              <w:t>не более</w:t>
            </w:r>
          </w:p>
          <w:p w:rsidR="009C4980" w:rsidRDefault="009C4980" w:rsidP="00A45B50">
            <w:pPr>
              <w:spacing w:after="0" w:line="240" w:lineRule="auto"/>
              <w:jc w:val="center"/>
            </w:pPr>
            <w:r w:rsidRPr="00187D4A">
              <w:rPr>
                <w:rFonts w:ascii="Times New Roman" w:hAnsi="Times New Roman"/>
                <w:sz w:val="18"/>
                <w:szCs w:val="18"/>
              </w:rPr>
              <w:t xml:space="preserve"> 1,5 млн.</w:t>
            </w:r>
          </w:p>
        </w:tc>
        <w:tc>
          <w:tcPr>
            <w:tcW w:w="1276" w:type="dxa"/>
          </w:tcPr>
          <w:p w:rsidR="009C4980" w:rsidRDefault="009C4980" w:rsidP="00A45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7D4A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</w:p>
          <w:p w:rsidR="009C4980" w:rsidRDefault="009C4980" w:rsidP="00A45B50">
            <w:pPr>
              <w:spacing w:after="0" w:line="240" w:lineRule="auto"/>
              <w:jc w:val="center"/>
            </w:pPr>
            <w:r w:rsidRPr="00187D4A">
              <w:rPr>
                <w:rFonts w:ascii="Times New Roman" w:hAnsi="Times New Roman"/>
                <w:sz w:val="18"/>
                <w:szCs w:val="18"/>
              </w:rPr>
              <w:t>1,5 млн.</w:t>
            </w:r>
          </w:p>
        </w:tc>
        <w:tc>
          <w:tcPr>
            <w:tcW w:w="992" w:type="dxa"/>
          </w:tcPr>
          <w:p w:rsidR="009C4980" w:rsidRPr="002A6044" w:rsidRDefault="009C4980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C4980" w:rsidRPr="002A6044" w:rsidRDefault="009C4980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C4980" w:rsidRPr="002A6044" w:rsidTr="0056552A">
        <w:trPr>
          <w:gridAfter w:val="1"/>
          <w:wAfter w:w="6" w:type="dxa"/>
        </w:trPr>
        <w:tc>
          <w:tcPr>
            <w:tcW w:w="563" w:type="dxa"/>
            <w:vMerge w:val="restart"/>
          </w:tcPr>
          <w:p w:rsidR="009C4980" w:rsidRPr="002A6044" w:rsidRDefault="009C4980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48" w:type="dxa"/>
            <w:vMerge w:val="restart"/>
          </w:tcPr>
          <w:p w:rsidR="009C4980" w:rsidRPr="002A6044" w:rsidRDefault="009C4980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29.10.30</w:t>
            </w:r>
          </w:p>
        </w:tc>
        <w:tc>
          <w:tcPr>
            <w:tcW w:w="1276" w:type="dxa"/>
            <w:vMerge w:val="restart"/>
          </w:tcPr>
          <w:p w:rsidR="009C4980" w:rsidRPr="002A6044" w:rsidRDefault="009C4980" w:rsidP="00EE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2671">
              <w:rPr>
                <w:rFonts w:ascii="Times New Roman" w:hAnsi="Times New Roman"/>
                <w:sz w:val="18"/>
                <w:szCs w:val="18"/>
              </w:rPr>
              <w:t>Средства автотранспортные для перевозки 10 или более человек</w:t>
            </w:r>
          </w:p>
        </w:tc>
        <w:tc>
          <w:tcPr>
            <w:tcW w:w="709" w:type="dxa"/>
          </w:tcPr>
          <w:p w:rsidR="009C4980" w:rsidRPr="002A6044" w:rsidRDefault="009C4980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708" w:type="dxa"/>
          </w:tcPr>
          <w:p w:rsidR="009C4980" w:rsidRPr="002A6044" w:rsidRDefault="009C4980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141" w:type="dxa"/>
          </w:tcPr>
          <w:p w:rsidR="009C4980" w:rsidRPr="002A6044" w:rsidRDefault="009C4980" w:rsidP="00EE4C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276" w:type="dxa"/>
          </w:tcPr>
          <w:p w:rsidR="009C4980" w:rsidRPr="002A6044" w:rsidRDefault="009C4980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9C4980" w:rsidRPr="002A6044" w:rsidRDefault="009C4980" w:rsidP="00EE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9C4980" w:rsidRPr="002A6044" w:rsidRDefault="009C4980" w:rsidP="00EE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9C4980" w:rsidRPr="002A6044" w:rsidRDefault="009C4980" w:rsidP="00EE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9C4980" w:rsidRPr="002A6044" w:rsidRDefault="009C4980" w:rsidP="00EE4C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275" w:type="dxa"/>
          </w:tcPr>
          <w:p w:rsidR="009C4980" w:rsidRPr="004D14E5" w:rsidRDefault="009C4980" w:rsidP="004D1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14E5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9C4980" w:rsidRPr="004D14E5" w:rsidRDefault="009C4980" w:rsidP="004D1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14E5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9C4980" w:rsidRPr="004D14E5" w:rsidRDefault="009C4980" w:rsidP="004D1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14E5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992" w:type="dxa"/>
          </w:tcPr>
          <w:p w:rsidR="009C4980" w:rsidRPr="002A6044" w:rsidRDefault="009C4980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C4980" w:rsidRPr="002A6044" w:rsidRDefault="009C4980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C4980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9C4980" w:rsidRDefault="009C4980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9C4980" w:rsidRDefault="009C4980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C4980" w:rsidRPr="00382671" w:rsidRDefault="009C4980" w:rsidP="00EE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C4980" w:rsidRPr="002A6044" w:rsidRDefault="009C4980" w:rsidP="007C63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9C4980" w:rsidRPr="002A6044" w:rsidRDefault="009C4980" w:rsidP="007C63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9C4980" w:rsidRPr="002A6044" w:rsidRDefault="009C4980" w:rsidP="007C63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комплектация</w:t>
            </w:r>
          </w:p>
        </w:tc>
        <w:tc>
          <w:tcPr>
            <w:tcW w:w="1276" w:type="dxa"/>
          </w:tcPr>
          <w:p w:rsidR="009C4980" w:rsidRPr="002A6044" w:rsidRDefault="009C4980" w:rsidP="007C63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9C4980" w:rsidRPr="002A6044" w:rsidRDefault="009C4980" w:rsidP="007C63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9C4980" w:rsidRPr="002A6044" w:rsidRDefault="009C4980" w:rsidP="007C63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9C4980" w:rsidRPr="002A6044" w:rsidRDefault="009C4980" w:rsidP="007C63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9C4980" w:rsidRPr="002A6044" w:rsidRDefault="009C4980" w:rsidP="007C63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комплектация</w:t>
            </w:r>
          </w:p>
        </w:tc>
        <w:tc>
          <w:tcPr>
            <w:tcW w:w="1275" w:type="dxa"/>
          </w:tcPr>
          <w:p w:rsidR="009C4980" w:rsidRPr="004D14E5" w:rsidRDefault="009C4980" w:rsidP="007C63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14E5">
              <w:rPr>
                <w:rFonts w:ascii="Times New Roman" w:hAnsi="Times New Roman"/>
                <w:sz w:val="18"/>
                <w:szCs w:val="18"/>
              </w:rPr>
              <w:t>комфорт</w:t>
            </w:r>
          </w:p>
        </w:tc>
        <w:tc>
          <w:tcPr>
            <w:tcW w:w="1276" w:type="dxa"/>
          </w:tcPr>
          <w:p w:rsidR="009C4980" w:rsidRPr="004D14E5" w:rsidRDefault="009C4980" w:rsidP="007C63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14E5">
              <w:rPr>
                <w:rFonts w:ascii="Times New Roman" w:hAnsi="Times New Roman"/>
                <w:sz w:val="18"/>
                <w:szCs w:val="18"/>
              </w:rPr>
              <w:t>комфорт</w:t>
            </w:r>
          </w:p>
        </w:tc>
        <w:tc>
          <w:tcPr>
            <w:tcW w:w="1276" w:type="dxa"/>
          </w:tcPr>
          <w:p w:rsidR="009C4980" w:rsidRPr="004D14E5" w:rsidRDefault="009C4980" w:rsidP="007C63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14E5">
              <w:rPr>
                <w:rFonts w:ascii="Times New Roman" w:hAnsi="Times New Roman"/>
                <w:sz w:val="18"/>
                <w:szCs w:val="18"/>
              </w:rPr>
              <w:t>стандарт</w:t>
            </w:r>
          </w:p>
        </w:tc>
        <w:tc>
          <w:tcPr>
            <w:tcW w:w="992" w:type="dxa"/>
          </w:tcPr>
          <w:p w:rsidR="009C4980" w:rsidRPr="002A6044" w:rsidRDefault="009C4980" w:rsidP="007C6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C4980" w:rsidRPr="002A6044" w:rsidRDefault="009C4980" w:rsidP="007C6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C4980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C4980" w:rsidRPr="002A6044" w:rsidRDefault="009C4980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C4980" w:rsidRPr="002A6044" w:rsidRDefault="009C4980" w:rsidP="002D3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708" w:type="dxa"/>
          </w:tcPr>
          <w:p w:rsidR="009C4980" w:rsidRPr="002A6044" w:rsidRDefault="009C4980" w:rsidP="002D3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141" w:type="dxa"/>
          </w:tcPr>
          <w:p w:rsidR="009C4980" w:rsidRPr="002A6044" w:rsidRDefault="009C4980" w:rsidP="002D33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6" w:type="dxa"/>
          </w:tcPr>
          <w:p w:rsidR="009C4980" w:rsidRPr="002A6044" w:rsidRDefault="009C4980" w:rsidP="002D3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9C4980" w:rsidRPr="002A6044" w:rsidRDefault="009C4980" w:rsidP="002D33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9C4980" w:rsidRPr="002A6044" w:rsidRDefault="009C4980" w:rsidP="002D33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9C4980" w:rsidRPr="002A6044" w:rsidRDefault="009C4980" w:rsidP="002D33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9C4980" w:rsidRPr="002A6044" w:rsidRDefault="009C4980" w:rsidP="002D33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5" w:type="dxa"/>
          </w:tcPr>
          <w:p w:rsidR="009C4980" w:rsidRDefault="009C4980" w:rsidP="002D3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</w:t>
            </w:r>
          </w:p>
          <w:p w:rsidR="009C4980" w:rsidRPr="002A6044" w:rsidRDefault="009C4980" w:rsidP="002D3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2,0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млн.</w:t>
            </w:r>
          </w:p>
        </w:tc>
        <w:tc>
          <w:tcPr>
            <w:tcW w:w="1276" w:type="dxa"/>
          </w:tcPr>
          <w:p w:rsidR="009C4980" w:rsidRDefault="009C4980" w:rsidP="002D3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</w:p>
          <w:p w:rsidR="009C4980" w:rsidRPr="002A6044" w:rsidRDefault="009C4980" w:rsidP="002D3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2,0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млн.</w:t>
            </w:r>
          </w:p>
        </w:tc>
        <w:tc>
          <w:tcPr>
            <w:tcW w:w="1276" w:type="dxa"/>
          </w:tcPr>
          <w:p w:rsidR="009C4980" w:rsidRDefault="009C4980" w:rsidP="002D3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</w:p>
          <w:p w:rsidR="009C4980" w:rsidRPr="002A6044" w:rsidRDefault="009C4980" w:rsidP="002D3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2,0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млн.</w:t>
            </w:r>
          </w:p>
        </w:tc>
        <w:tc>
          <w:tcPr>
            <w:tcW w:w="992" w:type="dxa"/>
          </w:tcPr>
          <w:p w:rsidR="009C4980" w:rsidRPr="002A6044" w:rsidRDefault="009C4980" w:rsidP="002D3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C4980" w:rsidRPr="002A6044" w:rsidRDefault="009C4980" w:rsidP="002D3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C4980" w:rsidRPr="002A6044" w:rsidTr="0056552A">
        <w:trPr>
          <w:gridAfter w:val="1"/>
          <w:wAfter w:w="6" w:type="dxa"/>
        </w:trPr>
        <w:tc>
          <w:tcPr>
            <w:tcW w:w="563" w:type="dxa"/>
            <w:vMerge w:val="restart"/>
          </w:tcPr>
          <w:p w:rsidR="009C4980" w:rsidRPr="002A6044" w:rsidRDefault="009C4980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48" w:type="dxa"/>
            <w:vMerge w:val="restart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31.01.11</w:t>
            </w:r>
          </w:p>
        </w:tc>
        <w:tc>
          <w:tcPr>
            <w:tcW w:w="1276" w:type="dxa"/>
            <w:vMerge w:val="restart"/>
          </w:tcPr>
          <w:p w:rsidR="009C4980" w:rsidRPr="002A6044" w:rsidRDefault="009C4980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Мебель металлическая для офисов.</w:t>
            </w:r>
          </w:p>
          <w:p w:rsidR="009C4980" w:rsidRPr="002A6044" w:rsidRDefault="009C4980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Пояснения по закупаемой продукции: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мебель для сидения, преимущественно с металлическим каркасом</w:t>
            </w:r>
          </w:p>
        </w:tc>
        <w:tc>
          <w:tcPr>
            <w:tcW w:w="709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708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9C4980" w:rsidRPr="002A6044" w:rsidRDefault="009C4980" w:rsidP="002A60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материал (металл)</w:t>
            </w:r>
          </w:p>
        </w:tc>
        <w:tc>
          <w:tcPr>
            <w:tcW w:w="1276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9C4980" w:rsidRPr="002A6044" w:rsidRDefault="009C4980" w:rsidP="002A60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материал (металл)</w:t>
            </w:r>
          </w:p>
        </w:tc>
        <w:tc>
          <w:tcPr>
            <w:tcW w:w="1275" w:type="dxa"/>
          </w:tcPr>
          <w:p w:rsidR="009C4980" w:rsidRPr="002A6044" w:rsidRDefault="009C4980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металл с гальваническим покрытием никель-хром или окрашенный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порошковой краской</w:t>
            </w:r>
          </w:p>
        </w:tc>
        <w:tc>
          <w:tcPr>
            <w:tcW w:w="1276" w:type="dxa"/>
          </w:tcPr>
          <w:p w:rsidR="009C4980" w:rsidRPr="002A6044" w:rsidRDefault="009C4980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металл с гальваническим покрытием никель-хром или окрашенный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порошковой краской</w:t>
            </w:r>
          </w:p>
        </w:tc>
        <w:tc>
          <w:tcPr>
            <w:tcW w:w="1276" w:type="dxa"/>
          </w:tcPr>
          <w:p w:rsidR="009C4980" w:rsidRPr="002A6044" w:rsidRDefault="009C4980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металл с гальваническим покрытием никель-хром или окрашенный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порошковой краской</w:t>
            </w:r>
          </w:p>
        </w:tc>
        <w:tc>
          <w:tcPr>
            <w:tcW w:w="992" w:type="dxa"/>
          </w:tcPr>
          <w:p w:rsidR="009C4980" w:rsidRPr="002A6044" w:rsidRDefault="009C4980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992" w:type="dxa"/>
          </w:tcPr>
          <w:p w:rsidR="009C4980" w:rsidRPr="002A6044" w:rsidRDefault="009C4980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C4980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9C4980" w:rsidRDefault="009C4980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C4980" w:rsidRPr="002A6044" w:rsidRDefault="009C4980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C4980" w:rsidRPr="002A6044" w:rsidRDefault="009C4980" w:rsidP="00196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9C4980" w:rsidRPr="002A6044" w:rsidRDefault="009C4980" w:rsidP="00196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9C4980" w:rsidRPr="002A6044" w:rsidRDefault="009C4980" w:rsidP="00196F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276" w:type="dxa"/>
          </w:tcPr>
          <w:p w:rsidR="009C4980" w:rsidRPr="002A6044" w:rsidRDefault="009C4980" w:rsidP="00196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предельное значение –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6" w:type="dxa"/>
          </w:tcPr>
          <w:p w:rsidR="009C4980" w:rsidRPr="002A6044" w:rsidRDefault="009C4980" w:rsidP="00196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предельное значение –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6" w:type="dxa"/>
          </w:tcPr>
          <w:p w:rsidR="009C4980" w:rsidRPr="002A6044" w:rsidRDefault="009C4980" w:rsidP="00196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предельное значение –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134" w:type="dxa"/>
          </w:tcPr>
          <w:p w:rsidR="009C4980" w:rsidRPr="002A6044" w:rsidRDefault="009C4980" w:rsidP="00196F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275" w:type="dxa"/>
          </w:tcPr>
          <w:p w:rsidR="009C4980" w:rsidRPr="002A6044" w:rsidRDefault="009C4980" w:rsidP="00196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предельное значение –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6" w:type="dxa"/>
          </w:tcPr>
          <w:p w:rsidR="009C4980" w:rsidRPr="002A6044" w:rsidRDefault="009C4980" w:rsidP="00196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предельное значение –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6" w:type="dxa"/>
          </w:tcPr>
          <w:p w:rsidR="009C4980" w:rsidRPr="002A6044" w:rsidRDefault="009C4980" w:rsidP="00196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предельное значение –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992" w:type="dxa"/>
          </w:tcPr>
          <w:p w:rsidR="009C4980" w:rsidRPr="002A6044" w:rsidRDefault="009C4980" w:rsidP="00196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C4980" w:rsidRPr="002A6044" w:rsidRDefault="009C4980" w:rsidP="00196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C4980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C4980" w:rsidRPr="002A6044" w:rsidRDefault="009C4980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C4980" w:rsidRPr="002A6044" w:rsidRDefault="009C4980" w:rsidP="002D3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708" w:type="dxa"/>
          </w:tcPr>
          <w:p w:rsidR="009C4980" w:rsidRPr="002A6044" w:rsidRDefault="009C4980" w:rsidP="002D3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141" w:type="dxa"/>
          </w:tcPr>
          <w:p w:rsidR="009C4980" w:rsidRPr="002A6044" w:rsidRDefault="009C4980" w:rsidP="002D33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6" w:type="dxa"/>
          </w:tcPr>
          <w:p w:rsidR="009C4980" w:rsidRPr="002A6044" w:rsidRDefault="009C4980" w:rsidP="002D3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9C4980" w:rsidRPr="002A6044" w:rsidRDefault="009C4980" w:rsidP="002D33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9C4980" w:rsidRPr="002A6044" w:rsidRDefault="009C4980" w:rsidP="002D33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9C4980" w:rsidRPr="002A6044" w:rsidRDefault="009C4980" w:rsidP="002D33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9C4980" w:rsidRPr="002A6044" w:rsidRDefault="009C4980" w:rsidP="002D33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5" w:type="dxa"/>
          </w:tcPr>
          <w:p w:rsidR="009C4980" w:rsidRDefault="009C4980" w:rsidP="002D3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</w:t>
            </w:r>
          </w:p>
          <w:p w:rsidR="009C4980" w:rsidRPr="002A6044" w:rsidRDefault="009C4980" w:rsidP="002D3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25 тыс.</w:t>
            </w:r>
          </w:p>
        </w:tc>
        <w:tc>
          <w:tcPr>
            <w:tcW w:w="1276" w:type="dxa"/>
          </w:tcPr>
          <w:p w:rsidR="009C4980" w:rsidRDefault="009C4980" w:rsidP="002D3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</w:t>
            </w:r>
          </w:p>
          <w:p w:rsidR="009C4980" w:rsidRPr="002A6044" w:rsidRDefault="009C4980" w:rsidP="002D3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25 тыс.</w:t>
            </w:r>
          </w:p>
        </w:tc>
        <w:tc>
          <w:tcPr>
            <w:tcW w:w="1276" w:type="dxa"/>
          </w:tcPr>
          <w:p w:rsidR="009C4980" w:rsidRDefault="009C4980" w:rsidP="002D3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</w:t>
            </w:r>
          </w:p>
          <w:p w:rsidR="009C4980" w:rsidRPr="002A6044" w:rsidRDefault="009C4980" w:rsidP="002D3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25 тыс.</w:t>
            </w:r>
          </w:p>
        </w:tc>
        <w:tc>
          <w:tcPr>
            <w:tcW w:w="992" w:type="dxa"/>
          </w:tcPr>
          <w:p w:rsidR="009C4980" w:rsidRPr="002A6044" w:rsidRDefault="009C4980" w:rsidP="002D3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C4980" w:rsidRPr="002A6044" w:rsidRDefault="009C4980" w:rsidP="002D3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C4980" w:rsidRPr="002A6044" w:rsidTr="0056552A">
        <w:trPr>
          <w:gridAfter w:val="1"/>
          <w:wAfter w:w="6" w:type="dxa"/>
        </w:trPr>
        <w:tc>
          <w:tcPr>
            <w:tcW w:w="563" w:type="dxa"/>
            <w:vMerge w:val="restart"/>
          </w:tcPr>
          <w:p w:rsidR="009C4980" w:rsidRPr="002A6044" w:rsidRDefault="009C4980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48" w:type="dxa"/>
            <w:vMerge w:val="restart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31.01.12</w:t>
            </w:r>
          </w:p>
        </w:tc>
        <w:tc>
          <w:tcPr>
            <w:tcW w:w="1276" w:type="dxa"/>
            <w:vMerge w:val="restart"/>
          </w:tcPr>
          <w:p w:rsidR="009C4980" w:rsidRPr="002A6044" w:rsidRDefault="009C4980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Мебель деревянная для офисов.</w:t>
            </w:r>
          </w:p>
          <w:p w:rsidR="009C4980" w:rsidRPr="002A6044" w:rsidRDefault="009C4980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Пояснения по требуемой продукции: мебель для сидения с деревянным каркасом</w:t>
            </w:r>
          </w:p>
        </w:tc>
        <w:tc>
          <w:tcPr>
            <w:tcW w:w="709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9C4980" w:rsidRPr="002A6044" w:rsidRDefault="009C4980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276" w:type="dxa"/>
          </w:tcPr>
          <w:p w:rsidR="009C4980" w:rsidRPr="002A6044" w:rsidRDefault="009C4980" w:rsidP="002A604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предельное значение - массив древесины «ценных» пород (твердолиственных и тропических);</w:t>
            </w:r>
          </w:p>
          <w:p w:rsidR="009C4980" w:rsidRPr="002A6044" w:rsidRDefault="009C4980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276" w:type="dxa"/>
          </w:tcPr>
          <w:p w:rsidR="009C4980" w:rsidRPr="002A6044" w:rsidRDefault="009C4980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276" w:type="dxa"/>
          </w:tcPr>
          <w:p w:rsidR="009C4980" w:rsidRPr="002A6044" w:rsidRDefault="009C4980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134" w:type="dxa"/>
          </w:tcPr>
          <w:p w:rsidR="009C4980" w:rsidRPr="002A6044" w:rsidRDefault="009C4980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275" w:type="dxa"/>
          </w:tcPr>
          <w:p w:rsidR="009C4980" w:rsidRPr="002A6044" w:rsidRDefault="009C4980" w:rsidP="002A604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предельное значение - массив древесины «ценных» пород (твердолиственных и тропических);</w:t>
            </w:r>
          </w:p>
          <w:p w:rsidR="009C4980" w:rsidRPr="002A6044" w:rsidRDefault="009C4980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276" w:type="dxa"/>
          </w:tcPr>
          <w:p w:rsidR="009C4980" w:rsidRPr="002A6044" w:rsidRDefault="009C4980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276" w:type="dxa"/>
          </w:tcPr>
          <w:p w:rsidR="009C4980" w:rsidRPr="002A6044" w:rsidRDefault="009C4980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992" w:type="dxa"/>
          </w:tcPr>
          <w:p w:rsidR="009C4980" w:rsidRPr="002A6044" w:rsidRDefault="009C4980" w:rsidP="002A604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C4980" w:rsidRPr="002A6044" w:rsidRDefault="009C4980" w:rsidP="002A604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C4980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9C4980" w:rsidRDefault="009C4980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C4980" w:rsidRPr="002A6044" w:rsidRDefault="009C4980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C4980" w:rsidRPr="002A6044" w:rsidRDefault="009C4980" w:rsidP="00D417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9C4980" w:rsidRPr="002A6044" w:rsidRDefault="009C4980" w:rsidP="00D417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9C4980" w:rsidRPr="002A6044" w:rsidRDefault="009C4980" w:rsidP="00D417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276" w:type="dxa"/>
          </w:tcPr>
          <w:p w:rsidR="009C4980" w:rsidRPr="002A6044" w:rsidRDefault="009C4980" w:rsidP="00D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предельное значение – кожа натуральная;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6" w:type="dxa"/>
          </w:tcPr>
          <w:p w:rsidR="009C4980" w:rsidRPr="002A6044" w:rsidRDefault="009C4980" w:rsidP="00D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предельное значение – искусственная кожа;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6" w:type="dxa"/>
          </w:tcPr>
          <w:p w:rsidR="009C4980" w:rsidRPr="002A6044" w:rsidRDefault="009C4980" w:rsidP="00D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предельное значение – искусственная кожа;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134" w:type="dxa"/>
          </w:tcPr>
          <w:p w:rsidR="009C4980" w:rsidRPr="002A6044" w:rsidRDefault="009C4980" w:rsidP="00D417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обивочные материалы</w:t>
            </w:r>
          </w:p>
        </w:tc>
        <w:tc>
          <w:tcPr>
            <w:tcW w:w="1275" w:type="dxa"/>
          </w:tcPr>
          <w:p w:rsidR="009C4980" w:rsidRPr="002A6044" w:rsidRDefault="009C4980" w:rsidP="00D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предельное значение – кожа натуральная;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6" w:type="dxa"/>
          </w:tcPr>
          <w:p w:rsidR="009C4980" w:rsidRPr="002A6044" w:rsidRDefault="009C4980" w:rsidP="00D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предельное значение – искусственная кожа;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6" w:type="dxa"/>
          </w:tcPr>
          <w:p w:rsidR="009C4980" w:rsidRPr="002A6044" w:rsidRDefault="009C4980" w:rsidP="00D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предельное значение – искусственная кожа;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992" w:type="dxa"/>
          </w:tcPr>
          <w:p w:rsidR="009C4980" w:rsidRPr="002A6044" w:rsidRDefault="009C4980" w:rsidP="00D417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992" w:type="dxa"/>
          </w:tcPr>
          <w:p w:rsidR="009C4980" w:rsidRPr="002A6044" w:rsidRDefault="009C4980" w:rsidP="00D417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C4980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C4980" w:rsidRPr="002A6044" w:rsidRDefault="009C4980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C4980" w:rsidRPr="002A6044" w:rsidRDefault="009C4980" w:rsidP="002D3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708" w:type="dxa"/>
          </w:tcPr>
          <w:p w:rsidR="009C4980" w:rsidRPr="002A6044" w:rsidRDefault="009C4980" w:rsidP="002D3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141" w:type="dxa"/>
          </w:tcPr>
          <w:p w:rsidR="009C4980" w:rsidRPr="002A6044" w:rsidRDefault="009C4980" w:rsidP="002D33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6" w:type="dxa"/>
          </w:tcPr>
          <w:p w:rsidR="009C4980" w:rsidRPr="002A6044" w:rsidRDefault="009C4980" w:rsidP="002D3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9C4980" w:rsidRPr="002A6044" w:rsidRDefault="009C4980" w:rsidP="002D33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9C4980" w:rsidRPr="002A6044" w:rsidRDefault="009C4980" w:rsidP="002D33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9C4980" w:rsidRPr="002A6044" w:rsidRDefault="009C4980" w:rsidP="002D33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9C4980" w:rsidRPr="002A6044" w:rsidRDefault="009C4980" w:rsidP="002D33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5" w:type="dxa"/>
          </w:tcPr>
          <w:p w:rsidR="009C4980" w:rsidRDefault="009C4980" w:rsidP="002D3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</w:t>
            </w:r>
          </w:p>
          <w:p w:rsidR="009C4980" w:rsidRPr="002A6044" w:rsidRDefault="009C4980" w:rsidP="002D3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25 тыс.</w:t>
            </w:r>
          </w:p>
        </w:tc>
        <w:tc>
          <w:tcPr>
            <w:tcW w:w="1276" w:type="dxa"/>
          </w:tcPr>
          <w:p w:rsidR="009C4980" w:rsidRDefault="009C4980" w:rsidP="002D3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</w:t>
            </w:r>
          </w:p>
          <w:p w:rsidR="009C4980" w:rsidRPr="002A6044" w:rsidRDefault="009C4980" w:rsidP="002D3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25 тыс.</w:t>
            </w:r>
          </w:p>
        </w:tc>
        <w:tc>
          <w:tcPr>
            <w:tcW w:w="1276" w:type="dxa"/>
          </w:tcPr>
          <w:p w:rsidR="009C4980" w:rsidRDefault="009C4980" w:rsidP="002D3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</w:t>
            </w:r>
          </w:p>
          <w:p w:rsidR="009C4980" w:rsidRPr="002A6044" w:rsidRDefault="009C4980" w:rsidP="002D3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25 тыс.</w:t>
            </w:r>
          </w:p>
        </w:tc>
        <w:tc>
          <w:tcPr>
            <w:tcW w:w="992" w:type="dxa"/>
          </w:tcPr>
          <w:p w:rsidR="009C4980" w:rsidRPr="002A6044" w:rsidRDefault="009C4980" w:rsidP="002D3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C4980" w:rsidRPr="002A6044" w:rsidRDefault="009C4980" w:rsidP="002D3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2A6044" w:rsidRDefault="002A6044" w:rsidP="002A604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14347" w:rsidRDefault="00314347" w:rsidP="002A604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342CC" w:rsidRPr="002A6044" w:rsidRDefault="00F342CC" w:rsidP="002A604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A6044" w:rsidRPr="002A6044" w:rsidRDefault="002A6044" w:rsidP="002A604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A6044">
        <w:rPr>
          <w:rFonts w:ascii="Times New Roman" w:hAnsi="Times New Roman"/>
          <w:sz w:val="26"/>
          <w:szCs w:val="26"/>
        </w:rPr>
        <w:t>4. Наименование заказчика: МКУ «Муниципальная пожарная охрана»</w:t>
      </w:r>
    </w:p>
    <w:tbl>
      <w:tblPr>
        <w:tblW w:w="1602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851"/>
        <w:gridCol w:w="1276"/>
        <w:gridCol w:w="709"/>
        <w:gridCol w:w="708"/>
        <w:gridCol w:w="1134"/>
        <w:gridCol w:w="1276"/>
        <w:gridCol w:w="1276"/>
        <w:gridCol w:w="1276"/>
        <w:gridCol w:w="1134"/>
        <w:gridCol w:w="1275"/>
        <w:gridCol w:w="1276"/>
        <w:gridCol w:w="1276"/>
        <w:gridCol w:w="992"/>
        <w:gridCol w:w="998"/>
      </w:tblGrid>
      <w:tr w:rsidR="002A6044" w:rsidRPr="002A6044" w:rsidTr="0056552A">
        <w:tc>
          <w:tcPr>
            <w:tcW w:w="567" w:type="dxa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2A6044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851" w:type="dxa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Код по ОКПД</w:t>
            </w: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76" w:type="dxa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Наименование отдельных видов товаров, работ, услуг</w:t>
            </w:r>
          </w:p>
        </w:tc>
        <w:tc>
          <w:tcPr>
            <w:tcW w:w="1417" w:type="dxa"/>
            <w:gridSpan w:val="2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4962" w:type="dxa"/>
            <w:gridSpan w:val="4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Требования к качеству, потребительским свойствам и иным характеристикам (в том числе предельные цены), определенные в обязательном перечне</w:t>
            </w:r>
          </w:p>
        </w:tc>
        <w:tc>
          <w:tcPr>
            <w:tcW w:w="6951" w:type="dxa"/>
            <w:gridSpan w:val="6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Требования к качеству, потребительским свойствам и иным характеристикам (в том числе предельные цены), определенные муниципальным органом</w:t>
            </w:r>
          </w:p>
        </w:tc>
      </w:tr>
      <w:tr w:rsidR="002A6044" w:rsidRPr="002A6044" w:rsidTr="0056552A">
        <w:tc>
          <w:tcPr>
            <w:tcW w:w="567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Наименование характеристики</w:t>
            </w:r>
          </w:p>
        </w:tc>
        <w:tc>
          <w:tcPr>
            <w:tcW w:w="3828" w:type="dxa"/>
            <w:gridSpan w:val="3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Значение характеристики</w:t>
            </w:r>
          </w:p>
        </w:tc>
        <w:tc>
          <w:tcPr>
            <w:tcW w:w="1134" w:type="dxa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Наименование характеристики</w:t>
            </w:r>
          </w:p>
        </w:tc>
        <w:tc>
          <w:tcPr>
            <w:tcW w:w="3827" w:type="dxa"/>
            <w:gridSpan w:val="3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Значение характеристики</w:t>
            </w:r>
          </w:p>
        </w:tc>
        <w:tc>
          <w:tcPr>
            <w:tcW w:w="992" w:type="dxa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Обоснование отклонения значения характеристики</w:t>
            </w:r>
          </w:p>
        </w:tc>
        <w:tc>
          <w:tcPr>
            <w:tcW w:w="998" w:type="dxa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Функциональное значение (в том числе цель и использование (применение))</w:t>
            </w:r>
          </w:p>
        </w:tc>
      </w:tr>
      <w:tr w:rsidR="002A6044" w:rsidRPr="002A6044" w:rsidTr="0056552A">
        <w:tc>
          <w:tcPr>
            <w:tcW w:w="567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Код </w:t>
            </w:r>
          </w:p>
          <w:p w:rsidR="002A6044" w:rsidRPr="002A6044" w:rsidRDefault="002A6044" w:rsidP="002A60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по ОКЕИ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vMerge/>
          </w:tcPr>
          <w:p w:rsidR="002A6044" w:rsidRPr="002A6044" w:rsidRDefault="002A6044" w:rsidP="002A60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руководитель заказчика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заместитель руководителя заказчика, иные должности категории «руководители»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работники муниципальных органов и заказчиков</w:t>
            </w:r>
          </w:p>
        </w:tc>
        <w:tc>
          <w:tcPr>
            <w:tcW w:w="1134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руководитель заказчика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заместитель руководителя заказчика, иные должности категории «руководители»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работники муниципальных органов и заказчиков</w:t>
            </w:r>
          </w:p>
        </w:tc>
        <w:tc>
          <w:tcPr>
            <w:tcW w:w="992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044" w:rsidRPr="002A6044" w:rsidTr="0056552A">
        <w:tc>
          <w:tcPr>
            <w:tcW w:w="567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99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A924B5" w:rsidRPr="002A6044" w:rsidTr="0056552A">
        <w:tc>
          <w:tcPr>
            <w:tcW w:w="567" w:type="dxa"/>
            <w:vMerge w:val="restart"/>
          </w:tcPr>
          <w:p w:rsidR="00A924B5" w:rsidRPr="002A6044" w:rsidRDefault="00A924B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vMerge w:val="restart"/>
          </w:tcPr>
          <w:p w:rsidR="00A924B5" w:rsidRPr="002A6044" w:rsidRDefault="00A924B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26.20.11</w:t>
            </w:r>
          </w:p>
        </w:tc>
        <w:tc>
          <w:tcPr>
            <w:tcW w:w="1276" w:type="dxa"/>
            <w:vMerge w:val="restart"/>
          </w:tcPr>
          <w:p w:rsidR="00A924B5" w:rsidRPr="002A6044" w:rsidRDefault="00A924B5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Компьютеры портативные массой не более 10 кг (ноутбуки, планшетные компьютеры,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техника). Пояснения по требуемой продукции: ноутбуки, планшетные компьютеры </w:t>
            </w:r>
          </w:p>
          <w:p w:rsidR="00A924B5" w:rsidRPr="002A6044" w:rsidRDefault="00A924B5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924B5" w:rsidRPr="002A6044" w:rsidRDefault="00A924B5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924B5" w:rsidRPr="002A6044" w:rsidRDefault="00A924B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039</w:t>
            </w:r>
          </w:p>
        </w:tc>
        <w:tc>
          <w:tcPr>
            <w:tcW w:w="708" w:type="dxa"/>
          </w:tcPr>
          <w:p w:rsidR="00A924B5" w:rsidRPr="002A6044" w:rsidRDefault="00A924B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дюйм</w:t>
            </w:r>
          </w:p>
        </w:tc>
        <w:tc>
          <w:tcPr>
            <w:tcW w:w="1134" w:type="dxa"/>
          </w:tcPr>
          <w:p w:rsidR="00A924B5" w:rsidRPr="002A6044" w:rsidRDefault="00A924B5" w:rsidP="004F25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размер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экрана</w:t>
            </w:r>
          </w:p>
        </w:tc>
        <w:tc>
          <w:tcPr>
            <w:tcW w:w="1276" w:type="dxa"/>
          </w:tcPr>
          <w:p w:rsidR="00A924B5" w:rsidRPr="002A6044" w:rsidRDefault="00A924B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A924B5" w:rsidRPr="002A6044" w:rsidRDefault="00A924B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A924B5" w:rsidRPr="002A6044" w:rsidRDefault="00A924B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A924B5" w:rsidRPr="002A6044" w:rsidRDefault="00A924B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A924B5" w:rsidRPr="002A6044" w:rsidRDefault="00A924B5" w:rsidP="004F25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размер экрана</w:t>
            </w:r>
          </w:p>
        </w:tc>
        <w:tc>
          <w:tcPr>
            <w:tcW w:w="1275" w:type="dxa"/>
          </w:tcPr>
          <w:p w:rsidR="00A924B5" w:rsidRPr="00A237C9" w:rsidRDefault="00A924B5" w:rsidP="004F25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7C9">
              <w:rPr>
                <w:rFonts w:ascii="Times New Roman" w:hAnsi="Times New Roman"/>
                <w:sz w:val="18"/>
                <w:szCs w:val="18"/>
              </w:rPr>
              <w:t>не более 17,3</w:t>
            </w:r>
          </w:p>
        </w:tc>
        <w:tc>
          <w:tcPr>
            <w:tcW w:w="1276" w:type="dxa"/>
          </w:tcPr>
          <w:p w:rsidR="00A924B5" w:rsidRPr="00A237C9" w:rsidRDefault="00A924B5" w:rsidP="004F254B">
            <w:r w:rsidRPr="00A237C9">
              <w:rPr>
                <w:rFonts w:ascii="Times New Roman" w:hAnsi="Times New Roman"/>
                <w:sz w:val="18"/>
                <w:szCs w:val="18"/>
              </w:rPr>
              <w:t>не более 17,3</w:t>
            </w:r>
          </w:p>
        </w:tc>
        <w:tc>
          <w:tcPr>
            <w:tcW w:w="1276" w:type="dxa"/>
          </w:tcPr>
          <w:p w:rsidR="00A924B5" w:rsidRPr="00A237C9" w:rsidRDefault="00A924B5" w:rsidP="004F254B">
            <w:r w:rsidRPr="00A237C9">
              <w:rPr>
                <w:rFonts w:ascii="Times New Roman" w:hAnsi="Times New Roman"/>
                <w:sz w:val="18"/>
                <w:szCs w:val="18"/>
              </w:rPr>
              <w:t>не более 17,3</w:t>
            </w:r>
          </w:p>
        </w:tc>
        <w:tc>
          <w:tcPr>
            <w:tcW w:w="992" w:type="dxa"/>
          </w:tcPr>
          <w:p w:rsidR="00A924B5" w:rsidRPr="002A6044" w:rsidRDefault="00A924B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A924B5" w:rsidRPr="002A6044" w:rsidRDefault="00A924B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C4980" w:rsidRPr="002A6044" w:rsidTr="0056552A">
        <w:tc>
          <w:tcPr>
            <w:tcW w:w="567" w:type="dxa"/>
            <w:vMerge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C4980" w:rsidRPr="002A6044" w:rsidRDefault="009C4980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C4980" w:rsidRPr="004F254B" w:rsidRDefault="004F254B" w:rsidP="002D3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54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9C4980" w:rsidRPr="004F254B" w:rsidRDefault="004F254B" w:rsidP="002D3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54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C4980" w:rsidRPr="004F254B" w:rsidRDefault="009C4980" w:rsidP="002D33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254B">
              <w:rPr>
                <w:rFonts w:ascii="Times New Roman" w:hAnsi="Times New Roman"/>
                <w:sz w:val="18"/>
                <w:szCs w:val="18"/>
              </w:rPr>
              <w:t>тип экрана</w:t>
            </w:r>
          </w:p>
        </w:tc>
        <w:tc>
          <w:tcPr>
            <w:tcW w:w="1276" w:type="dxa"/>
          </w:tcPr>
          <w:p w:rsidR="009C4980" w:rsidRPr="004F254B" w:rsidRDefault="009C4980" w:rsidP="002D3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54B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9C4980" w:rsidRPr="004F254B" w:rsidRDefault="009C4980" w:rsidP="002D3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54B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9C4980" w:rsidRPr="004F254B" w:rsidRDefault="009C4980" w:rsidP="002D3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54B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9C4980" w:rsidRPr="004F254B" w:rsidRDefault="009C4980" w:rsidP="002D3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54B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9C4980" w:rsidRPr="004F254B" w:rsidRDefault="009C4980" w:rsidP="002D33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254B">
              <w:rPr>
                <w:rFonts w:ascii="Times New Roman" w:hAnsi="Times New Roman"/>
                <w:sz w:val="18"/>
                <w:szCs w:val="18"/>
              </w:rPr>
              <w:t>тип экрана</w:t>
            </w:r>
          </w:p>
        </w:tc>
        <w:tc>
          <w:tcPr>
            <w:tcW w:w="1275" w:type="dxa"/>
          </w:tcPr>
          <w:p w:rsidR="009C4980" w:rsidRPr="004F254B" w:rsidRDefault="009C4980" w:rsidP="002D3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54B">
              <w:rPr>
                <w:rFonts w:ascii="Times New Roman" w:hAnsi="Times New Roman"/>
                <w:sz w:val="18"/>
                <w:szCs w:val="18"/>
              </w:rPr>
              <w:t>жидкокристаллический</w:t>
            </w:r>
          </w:p>
        </w:tc>
        <w:tc>
          <w:tcPr>
            <w:tcW w:w="1276" w:type="dxa"/>
          </w:tcPr>
          <w:p w:rsidR="009C4980" w:rsidRPr="004F254B" w:rsidRDefault="009C4980" w:rsidP="002D338E">
            <w:r w:rsidRPr="004F254B">
              <w:rPr>
                <w:rFonts w:ascii="Times New Roman" w:hAnsi="Times New Roman"/>
                <w:sz w:val="18"/>
                <w:szCs w:val="18"/>
              </w:rPr>
              <w:t>жидкокристаллический</w:t>
            </w:r>
          </w:p>
        </w:tc>
        <w:tc>
          <w:tcPr>
            <w:tcW w:w="1276" w:type="dxa"/>
          </w:tcPr>
          <w:p w:rsidR="009C4980" w:rsidRPr="004F254B" w:rsidRDefault="009C4980" w:rsidP="002D338E">
            <w:r w:rsidRPr="004F254B">
              <w:rPr>
                <w:rFonts w:ascii="Times New Roman" w:hAnsi="Times New Roman"/>
                <w:sz w:val="18"/>
                <w:szCs w:val="18"/>
              </w:rPr>
              <w:t>жидкокристаллический</w:t>
            </w:r>
          </w:p>
        </w:tc>
        <w:tc>
          <w:tcPr>
            <w:tcW w:w="992" w:type="dxa"/>
          </w:tcPr>
          <w:p w:rsidR="009C4980" w:rsidRPr="004F254B" w:rsidRDefault="009C4980" w:rsidP="002D3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54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9C4980" w:rsidRPr="004F254B" w:rsidRDefault="009C4980" w:rsidP="002D3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54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C4980" w:rsidRPr="002A6044" w:rsidTr="0056552A">
        <w:tc>
          <w:tcPr>
            <w:tcW w:w="567" w:type="dxa"/>
            <w:vMerge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C4980" w:rsidRPr="002A6044" w:rsidRDefault="009C4980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163</w:t>
            </w:r>
          </w:p>
        </w:tc>
        <w:tc>
          <w:tcPr>
            <w:tcW w:w="708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грамм</w:t>
            </w:r>
          </w:p>
        </w:tc>
        <w:tc>
          <w:tcPr>
            <w:tcW w:w="1134" w:type="dxa"/>
          </w:tcPr>
          <w:p w:rsidR="009C4980" w:rsidRPr="002A6044" w:rsidRDefault="009C4980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вес</w:t>
            </w:r>
          </w:p>
        </w:tc>
        <w:tc>
          <w:tcPr>
            <w:tcW w:w="1276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9C4980" w:rsidRPr="002A6044" w:rsidRDefault="009C4980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вес</w:t>
            </w:r>
          </w:p>
        </w:tc>
        <w:tc>
          <w:tcPr>
            <w:tcW w:w="1275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3500</w:t>
            </w:r>
          </w:p>
        </w:tc>
        <w:tc>
          <w:tcPr>
            <w:tcW w:w="1276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3500</w:t>
            </w:r>
          </w:p>
        </w:tc>
        <w:tc>
          <w:tcPr>
            <w:tcW w:w="1276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3500</w:t>
            </w:r>
          </w:p>
        </w:tc>
        <w:tc>
          <w:tcPr>
            <w:tcW w:w="992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C4980" w:rsidRPr="002A6044" w:rsidTr="0056552A">
        <w:tc>
          <w:tcPr>
            <w:tcW w:w="567" w:type="dxa"/>
            <w:vMerge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C4980" w:rsidRPr="002A6044" w:rsidRDefault="009C4980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C4980" w:rsidRPr="002A6044" w:rsidRDefault="009C4980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процессора</w:t>
            </w:r>
          </w:p>
        </w:tc>
        <w:tc>
          <w:tcPr>
            <w:tcW w:w="1276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9C4980" w:rsidRPr="002A6044" w:rsidRDefault="009C4980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процессора</w:t>
            </w:r>
          </w:p>
        </w:tc>
        <w:tc>
          <w:tcPr>
            <w:tcW w:w="1275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для настольного ПК</w:t>
            </w:r>
          </w:p>
        </w:tc>
        <w:tc>
          <w:tcPr>
            <w:tcW w:w="1276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для настольного ПК</w:t>
            </w:r>
          </w:p>
        </w:tc>
        <w:tc>
          <w:tcPr>
            <w:tcW w:w="1276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для настольного ПК</w:t>
            </w:r>
          </w:p>
        </w:tc>
        <w:tc>
          <w:tcPr>
            <w:tcW w:w="992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C4980" w:rsidRPr="002A6044" w:rsidTr="0056552A">
        <w:tc>
          <w:tcPr>
            <w:tcW w:w="567" w:type="dxa"/>
            <w:vMerge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C4980" w:rsidRPr="002A6044" w:rsidRDefault="009C4980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2931</w:t>
            </w:r>
          </w:p>
        </w:tc>
        <w:tc>
          <w:tcPr>
            <w:tcW w:w="708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гигагерц</w:t>
            </w:r>
          </w:p>
        </w:tc>
        <w:tc>
          <w:tcPr>
            <w:tcW w:w="1134" w:type="dxa"/>
          </w:tcPr>
          <w:p w:rsidR="009C4980" w:rsidRPr="002A6044" w:rsidRDefault="009C4980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1276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</w:t>
            </w:r>
          </w:p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9C4980" w:rsidRPr="002A6044" w:rsidRDefault="009C4980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1275" w:type="dxa"/>
          </w:tcPr>
          <w:p w:rsidR="009C4980" w:rsidRPr="00A237C9" w:rsidRDefault="009C4980" w:rsidP="00A924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7C9">
              <w:rPr>
                <w:rFonts w:ascii="Times New Roman" w:hAnsi="Times New Roman"/>
                <w:sz w:val="18"/>
                <w:szCs w:val="18"/>
              </w:rPr>
              <w:t>не более 3,8</w:t>
            </w:r>
          </w:p>
        </w:tc>
        <w:tc>
          <w:tcPr>
            <w:tcW w:w="1276" w:type="dxa"/>
          </w:tcPr>
          <w:p w:rsidR="009C4980" w:rsidRPr="00A237C9" w:rsidRDefault="009C4980" w:rsidP="00A924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7C9">
              <w:rPr>
                <w:rFonts w:ascii="Times New Roman" w:hAnsi="Times New Roman"/>
                <w:sz w:val="18"/>
                <w:szCs w:val="18"/>
              </w:rPr>
              <w:t>не более 3,8</w:t>
            </w:r>
          </w:p>
        </w:tc>
        <w:tc>
          <w:tcPr>
            <w:tcW w:w="1276" w:type="dxa"/>
          </w:tcPr>
          <w:p w:rsidR="009C4980" w:rsidRPr="00A237C9" w:rsidRDefault="009C4980" w:rsidP="00A924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7C9">
              <w:rPr>
                <w:rFonts w:ascii="Times New Roman" w:hAnsi="Times New Roman"/>
                <w:sz w:val="18"/>
                <w:szCs w:val="18"/>
              </w:rPr>
              <w:t>не более 3,8</w:t>
            </w:r>
          </w:p>
        </w:tc>
        <w:tc>
          <w:tcPr>
            <w:tcW w:w="992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C4980" w:rsidRPr="002A6044" w:rsidTr="0056552A">
        <w:tc>
          <w:tcPr>
            <w:tcW w:w="567" w:type="dxa"/>
            <w:vMerge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C4980" w:rsidRPr="002A6044" w:rsidRDefault="009C4980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2553</w:t>
            </w:r>
          </w:p>
        </w:tc>
        <w:tc>
          <w:tcPr>
            <w:tcW w:w="708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гигабайт</w:t>
            </w:r>
          </w:p>
        </w:tc>
        <w:tc>
          <w:tcPr>
            <w:tcW w:w="1134" w:type="dxa"/>
          </w:tcPr>
          <w:p w:rsidR="009C4980" w:rsidRPr="002A6044" w:rsidRDefault="009C4980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276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9C4980" w:rsidRPr="002A6044" w:rsidRDefault="009C4980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275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8</w:t>
            </w:r>
          </w:p>
        </w:tc>
        <w:tc>
          <w:tcPr>
            <w:tcW w:w="1276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8</w:t>
            </w:r>
          </w:p>
        </w:tc>
        <w:tc>
          <w:tcPr>
            <w:tcW w:w="1276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8</w:t>
            </w:r>
          </w:p>
        </w:tc>
        <w:tc>
          <w:tcPr>
            <w:tcW w:w="992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C4980" w:rsidRPr="002A6044" w:rsidTr="0056552A">
        <w:tc>
          <w:tcPr>
            <w:tcW w:w="567" w:type="dxa"/>
            <w:vMerge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C4980" w:rsidRPr="002A6044" w:rsidRDefault="009C4980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2553</w:t>
            </w:r>
          </w:p>
        </w:tc>
        <w:tc>
          <w:tcPr>
            <w:tcW w:w="708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гигабайт</w:t>
            </w:r>
          </w:p>
        </w:tc>
        <w:tc>
          <w:tcPr>
            <w:tcW w:w="1134" w:type="dxa"/>
          </w:tcPr>
          <w:p w:rsidR="009C4980" w:rsidRPr="002A6044" w:rsidRDefault="009C4980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1276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9C4980" w:rsidRPr="002A6044" w:rsidRDefault="009C4980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1275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1000 для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не более 512 для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1276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1000 для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не более 512 для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1276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1000 для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не более 512 для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992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C4980" w:rsidRPr="002A6044" w:rsidTr="0056552A">
        <w:tc>
          <w:tcPr>
            <w:tcW w:w="567" w:type="dxa"/>
            <w:vMerge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C4980" w:rsidRPr="002A6044" w:rsidRDefault="009C4980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C4980" w:rsidRPr="002A6044" w:rsidRDefault="009C4980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1276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9C4980" w:rsidRPr="002A6044" w:rsidRDefault="009C4980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1275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1276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1276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992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C4980" w:rsidRPr="002A6044" w:rsidTr="0056552A">
        <w:tc>
          <w:tcPr>
            <w:tcW w:w="567" w:type="dxa"/>
            <w:vMerge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C4980" w:rsidRPr="002A6044" w:rsidRDefault="009C4980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C4980" w:rsidRPr="002A6044" w:rsidRDefault="009C4980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1276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9C4980" w:rsidRPr="002A6044" w:rsidRDefault="009C4980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1275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276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276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992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C4980" w:rsidRPr="002A6044" w:rsidTr="0056552A">
        <w:tc>
          <w:tcPr>
            <w:tcW w:w="567" w:type="dxa"/>
            <w:vMerge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C4980" w:rsidRPr="002A6044" w:rsidRDefault="009C4980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C4980" w:rsidRPr="002A6044" w:rsidRDefault="009C4980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наличие модулей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Wi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Fi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Bluetooth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, поддержки 3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UMTS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9C4980" w:rsidRPr="002A6044" w:rsidRDefault="009C4980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наличие модулей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Wi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Fi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Bluetooth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, поддержки 3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UMTS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наличие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Wi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Fi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Bluetooth</w:t>
            </w:r>
          </w:p>
        </w:tc>
        <w:tc>
          <w:tcPr>
            <w:tcW w:w="1276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наличие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Wi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Fi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Bluetooth</w:t>
            </w:r>
          </w:p>
        </w:tc>
        <w:tc>
          <w:tcPr>
            <w:tcW w:w="1276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наличие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Wi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Fi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Bluetooth</w:t>
            </w:r>
          </w:p>
        </w:tc>
        <w:tc>
          <w:tcPr>
            <w:tcW w:w="992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C4980" w:rsidRPr="002A6044" w:rsidTr="0056552A">
        <w:tc>
          <w:tcPr>
            <w:tcW w:w="567" w:type="dxa"/>
            <w:vMerge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C4980" w:rsidRPr="002A6044" w:rsidRDefault="009C4980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C4980" w:rsidRPr="002A6044" w:rsidRDefault="009C4980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1276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9C4980" w:rsidRPr="002A6044" w:rsidRDefault="009C4980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1275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интегрированный</w:t>
            </w:r>
          </w:p>
        </w:tc>
        <w:tc>
          <w:tcPr>
            <w:tcW w:w="1276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интегрированный</w:t>
            </w:r>
          </w:p>
        </w:tc>
        <w:tc>
          <w:tcPr>
            <w:tcW w:w="1276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интегрированный</w:t>
            </w:r>
          </w:p>
        </w:tc>
        <w:tc>
          <w:tcPr>
            <w:tcW w:w="992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C4980" w:rsidRPr="002A6044" w:rsidTr="0056552A">
        <w:tc>
          <w:tcPr>
            <w:tcW w:w="567" w:type="dxa"/>
            <w:vMerge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C4980" w:rsidRPr="002A6044" w:rsidRDefault="009C4980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356</w:t>
            </w:r>
          </w:p>
        </w:tc>
        <w:tc>
          <w:tcPr>
            <w:tcW w:w="708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час</w:t>
            </w:r>
          </w:p>
        </w:tc>
        <w:tc>
          <w:tcPr>
            <w:tcW w:w="1134" w:type="dxa"/>
          </w:tcPr>
          <w:p w:rsidR="009C4980" w:rsidRPr="002A6044" w:rsidRDefault="009C4980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время работы</w:t>
            </w:r>
          </w:p>
        </w:tc>
        <w:tc>
          <w:tcPr>
            <w:tcW w:w="1276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9C4980" w:rsidRPr="002A6044" w:rsidRDefault="009C4980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время работы</w:t>
            </w:r>
          </w:p>
        </w:tc>
        <w:tc>
          <w:tcPr>
            <w:tcW w:w="1275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7</w:t>
            </w:r>
          </w:p>
        </w:tc>
        <w:tc>
          <w:tcPr>
            <w:tcW w:w="1276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7</w:t>
            </w:r>
          </w:p>
        </w:tc>
        <w:tc>
          <w:tcPr>
            <w:tcW w:w="1276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7</w:t>
            </w:r>
          </w:p>
        </w:tc>
        <w:tc>
          <w:tcPr>
            <w:tcW w:w="992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C4980" w:rsidRPr="002A6044" w:rsidTr="0056552A">
        <w:tc>
          <w:tcPr>
            <w:tcW w:w="567" w:type="dxa"/>
            <w:vMerge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C4980" w:rsidRPr="002A6044" w:rsidRDefault="009C4980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C4980" w:rsidRPr="002A6044" w:rsidRDefault="009C4980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276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9C4980" w:rsidRPr="002A6044" w:rsidRDefault="009C4980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275" w:type="dxa"/>
          </w:tcPr>
          <w:p w:rsidR="009C4980" w:rsidRPr="004D14E5" w:rsidRDefault="009C4980" w:rsidP="004D1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14E5">
              <w:rPr>
                <w:rFonts w:ascii="Times New Roman" w:hAnsi="Times New Roman"/>
                <w:sz w:val="18"/>
                <w:szCs w:val="18"/>
              </w:rPr>
              <w:t>Windows и/или Linux или ОС не запрещенная законодательством РФ</w:t>
            </w:r>
          </w:p>
        </w:tc>
        <w:tc>
          <w:tcPr>
            <w:tcW w:w="1276" w:type="dxa"/>
          </w:tcPr>
          <w:p w:rsidR="009C4980" w:rsidRPr="004D14E5" w:rsidRDefault="009C4980" w:rsidP="004D1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14E5">
              <w:rPr>
                <w:rFonts w:ascii="Times New Roman" w:hAnsi="Times New Roman"/>
                <w:sz w:val="18"/>
                <w:szCs w:val="18"/>
              </w:rPr>
              <w:t xml:space="preserve">Windows и/или Linux </w:t>
            </w:r>
          </w:p>
          <w:p w:rsidR="009C4980" w:rsidRPr="004D14E5" w:rsidRDefault="009C4980" w:rsidP="004D1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14E5">
              <w:rPr>
                <w:rFonts w:ascii="Times New Roman" w:hAnsi="Times New Roman"/>
                <w:sz w:val="18"/>
                <w:szCs w:val="18"/>
              </w:rPr>
              <w:t>или ОС не запрещенная законодательством РФ</w:t>
            </w:r>
          </w:p>
        </w:tc>
        <w:tc>
          <w:tcPr>
            <w:tcW w:w="1276" w:type="dxa"/>
          </w:tcPr>
          <w:p w:rsidR="009C4980" w:rsidRPr="004D14E5" w:rsidRDefault="009C4980" w:rsidP="004D1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14E5">
              <w:rPr>
                <w:rFonts w:ascii="Times New Roman" w:hAnsi="Times New Roman"/>
                <w:sz w:val="18"/>
                <w:szCs w:val="18"/>
              </w:rPr>
              <w:t>Windows и/или Linux</w:t>
            </w:r>
          </w:p>
          <w:p w:rsidR="009C4980" w:rsidRPr="004D14E5" w:rsidRDefault="009C4980" w:rsidP="004D1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14E5">
              <w:rPr>
                <w:rFonts w:ascii="Times New Roman" w:hAnsi="Times New Roman"/>
                <w:sz w:val="18"/>
                <w:szCs w:val="18"/>
              </w:rPr>
              <w:t>или ОС не запрещенная законодательством РФ</w:t>
            </w:r>
          </w:p>
        </w:tc>
        <w:tc>
          <w:tcPr>
            <w:tcW w:w="992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9C4980" w:rsidRPr="002A6044" w:rsidRDefault="009C498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43139" w:rsidRPr="002A6044" w:rsidTr="0056552A">
        <w:tc>
          <w:tcPr>
            <w:tcW w:w="567" w:type="dxa"/>
            <w:vMerge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43139" w:rsidRPr="002A6044" w:rsidRDefault="00A43139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43139" w:rsidRPr="002A6044" w:rsidRDefault="00A43139" w:rsidP="00B71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43139" w:rsidRPr="002A6044" w:rsidRDefault="00A43139" w:rsidP="00B71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43139" w:rsidRPr="002A6044" w:rsidRDefault="00A43139" w:rsidP="00B717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предустановленное   программное обеспечение</w:t>
            </w:r>
          </w:p>
        </w:tc>
        <w:tc>
          <w:tcPr>
            <w:tcW w:w="1276" w:type="dxa"/>
          </w:tcPr>
          <w:p w:rsidR="00A43139" w:rsidRPr="002A6044" w:rsidRDefault="00A43139" w:rsidP="00B71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A43139" w:rsidRPr="002A6044" w:rsidRDefault="00A43139" w:rsidP="00B71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A43139" w:rsidRPr="002A6044" w:rsidRDefault="00A43139" w:rsidP="00B71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A43139" w:rsidRPr="002A6044" w:rsidRDefault="00A43139" w:rsidP="00B71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A43139" w:rsidRPr="002A6044" w:rsidRDefault="00A43139" w:rsidP="00B717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предустановленное   программное обеспечение</w:t>
            </w:r>
          </w:p>
        </w:tc>
        <w:tc>
          <w:tcPr>
            <w:tcW w:w="1275" w:type="dxa"/>
          </w:tcPr>
          <w:p w:rsidR="00A43139" w:rsidRPr="004D14E5" w:rsidRDefault="00A43139" w:rsidP="00B71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D14E5">
              <w:rPr>
                <w:rFonts w:ascii="Times New Roman" w:hAnsi="Times New Roman"/>
                <w:sz w:val="18"/>
                <w:szCs w:val="18"/>
              </w:rPr>
              <w:t>установленное</w:t>
            </w:r>
            <w:proofErr w:type="gramEnd"/>
            <w:r w:rsidRPr="004D14E5">
              <w:rPr>
                <w:rFonts w:ascii="Times New Roman" w:hAnsi="Times New Roman"/>
                <w:sz w:val="18"/>
                <w:szCs w:val="18"/>
              </w:rPr>
              <w:t xml:space="preserve"> изготовителем</w:t>
            </w:r>
          </w:p>
        </w:tc>
        <w:tc>
          <w:tcPr>
            <w:tcW w:w="1276" w:type="dxa"/>
          </w:tcPr>
          <w:p w:rsidR="00A43139" w:rsidRPr="004D14E5" w:rsidRDefault="00A43139" w:rsidP="00B71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D14E5">
              <w:rPr>
                <w:rFonts w:ascii="Times New Roman" w:hAnsi="Times New Roman"/>
                <w:sz w:val="18"/>
                <w:szCs w:val="18"/>
              </w:rPr>
              <w:t>установленное</w:t>
            </w:r>
            <w:proofErr w:type="gramEnd"/>
            <w:r w:rsidRPr="004D14E5">
              <w:rPr>
                <w:rFonts w:ascii="Times New Roman" w:hAnsi="Times New Roman"/>
                <w:sz w:val="18"/>
                <w:szCs w:val="18"/>
              </w:rPr>
              <w:t xml:space="preserve"> изготовителем</w:t>
            </w:r>
          </w:p>
        </w:tc>
        <w:tc>
          <w:tcPr>
            <w:tcW w:w="1276" w:type="dxa"/>
          </w:tcPr>
          <w:p w:rsidR="00A43139" w:rsidRPr="004D14E5" w:rsidRDefault="00A43139" w:rsidP="00B71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D14E5">
              <w:rPr>
                <w:rFonts w:ascii="Times New Roman" w:hAnsi="Times New Roman"/>
                <w:sz w:val="18"/>
                <w:szCs w:val="18"/>
              </w:rPr>
              <w:t>установленное</w:t>
            </w:r>
            <w:proofErr w:type="gramEnd"/>
            <w:r w:rsidRPr="004D14E5">
              <w:rPr>
                <w:rFonts w:ascii="Times New Roman" w:hAnsi="Times New Roman"/>
                <w:sz w:val="18"/>
                <w:szCs w:val="18"/>
              </w:rPr>
              <w:t xml:space="preserve"> изготовителем</w:t>
            </w:r>
          </w:p>
        </w:tc>
        <w:tc>
          <w:tcPr>
            <w:tcW w:w="992" w:type="dxa"/>
          </w:tcPr>
          <w:p w:rsidR="00A43139" w:rsidRPr="002A6044" w:rsidRDefault="00A43139" w:rsidP="00B71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A43139" w:rsidRPr="002A6044" w:rsidRDefault="00A43139" w:rsidP="00B71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43139" w:rsidRPr="002A6044" w:rsidTr="0056552A">
        <w:tc>
          <w:tcPr>
            <w:tcW w:w="567" w:type="dxa"/>
            <w:vMerge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43139" w:rsidRPr="002A6044" w:rsidRDefault="00A43139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43139" w:rsidRPr="002A6044" w:rsidRDefault="00A43139" w:rsidP="002D3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708" w:type="dxa"/>
          </w:tcPr>
          <w:p w:rsidR="00A43139" w:rsidRPr="002A6044" w:rsidRDefault="00A43139" w:rsidP="002D3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34" w:type="dxa"/>
          </w:tcPr>
          <w:p w:rsidR="00A43139" w:rsidRPr="002A6044" w:rsidRDefault="00A43139" w:rsidP="002D33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6" w:type="dxa"/>
          </w:tcPr>
          <w:p w:rsidR="00A43139" w:rsidRPr="002A6044" w:rsidRDefault="00A43139" w:rsidP="002D3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A43139" w:rsidRPr="002A6044" w:rsidRDefault="00A43139" w:rsidP="002D33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A43139" w:rsidRPr="002A6044" w:rsidRDefault="00A43139" w:rsidP="002D33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A43139" w:rsidRPr="002A6044" w:rsidRDefault="00A43139" w:rsidP="002D33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A43139" w:rsidRPr="002A6044" w:rsidRDefault="00A43139" w:rsidP="002D33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5" w:type="dxa"/>
          </w:tcPr>
          <w:p w:rsidR="00A43139" w:rsidRDefault="00A43139" w:rsidP="002D3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</w:p>
          <w:p w:rsidR="00A43139" w:rsidRPr="00D40361" w:rsidRDefault="00A43139" w:rsidP="002D3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 тыс.</w:t>
            </w:r>
          </w:p>
        </w:tc>
        <w:tc>
          <w:tcPr>
            <w:tcW w:w="1276" w:type="dxa"/>
          </w:tcPr>
          <w:p w:rsidR="00A43139" w:rsidRDefault="00A43139" w:rsidP="002D3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</w:p>
          <w:p w:rsidR="00A43139" w:rsidRPr="00D40361" w:rsidRDefault="00A43139" w:rsidP="002D3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 тыс.</w:t>
            </w:r>
          </w:p>
        </w:tc>
        <w:tc>
          <w:tcPr>
            <w:tcW w:w="1276" w:type="dxa"/>
          </w:tcPr>
          <w:p w:rsidR="00A43139" w:rsidRDefault="00A43139" w:rsidP="002D3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</w:p>
          <w:p w:rsidR="00A43139" w:rsidRPr="00D40361" w:rsidRDefault="00A43139" w:rsidP="002D3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 тыс.</w:t>
            </w:r>
          </w:p>
        </w:tc>
        <w:tc>
          <w:tcPr>
            <w:tcW w:w="992" w:type="dxa"/>
          </w:tcPr>
          <w:p w:rsidR="00A43139" w:rsidRPr="002A6044" w:rsidRDefault="00A43139" w:rsidP="002D3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A43139" w:rsidRPr="002A6044" w:rsidRDefault="00A43139" w:rsidP="002D3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43139" w:rsidRPr="002A6044" w:rsidTr="0056552A">
        <w:tc>
          <w:tcPr>
            <w:tcW w:w="567" w:type="dxa"/>
            <w:vMerge w:val="restart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851" w:type="dxa"/>
            <w:vMerge w:val="restart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26.20.15</w:t>
            </w:r>
          </w:p>
        </w:tc>
        <w:tc>
          <w:tcPr>
            <w:tcW w:w="1276" w:type="dxa"/>
            <w:vMerge w:val="restart"/>
          </w:tcPr>
          <w:p w:rsidR="00A43139" w:rsidRPr="002A6044" w:rsidRDefault="00A43139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ств дл</w:t>
            </w:r>
            <w:proofErr w:type="gramEnd"/>
            <w:r w:rsidRPr="002A6044">
              <w:rPr>
                <w:rFonts w:ascii="Times New Roman" w:hAnsi="Times New Roman"/>
                <w:sz w:val="18"/>
                <w:szCs w:val="18"/>
              </w:rPr>
              <w:t>я автоматической обработки данных:</w:t>
            </w:r>
          </w:p>
          <w:p w:rsidR="00A43139" w:rsidRPr="002A6044" w:rsidRDefault="00A43139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709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43139" w:rsidRPr="002A6044" w:rsidRDefault="00A43139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(моноблок/системный блок и монитор)</w:t>
            </w:r>
          </w:p>
        </w:tc>
        <w:tc>
          <w:tcPr>
            <w:tcW w:w="1276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A43139" w:rsidRPr="002A6044" w:rsidRDefault="00A43139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(моноблок/системный блок и монитор)</w:t>
            </w:r>
          </w:p>
        </w:tc>
        <w:tc>
          <w:tcPr>
            <w:tcW w:w="1275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системный блок и </w:t>
            </w:r>
          </w:p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монитор</w:t>
            </w:r>
          </w:p>
        </w:tc>
        <w:tc>
          <w:tcPr>
            <w:tcW w:w="1276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системный блок и монитор</w:t>
            </w:r>
          </w:p>
        </w:tc>
        <w:tc>
          <w:tcPr>
            <w:tcW w:w="1276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системный блок и монитор</w:t>
            </w:r>
          </w:p>
        </w:tc>
        <w:tc>
          <w:tcPr>
            <w:tcW w:w="992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43139" w:rsidRPr="002A6044" w:rsidTr="0056552A">
        <w:tc>
          <w:tcPr>
            <w:tcW w:w="567" w:type="dxa"/>
            <w:vMerge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43139" w:rsidRPr="002A6044" w:rsidRDefault="00A43139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708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дюйм</w:t>
            </w:r>
          </w:p>
        </w:tc>
        <w:tc>
          <w:tcPr>
            <w:tcW w:w="1134" w:type="dxa"/>
          </w:tcPr>
          <w:p w:rsidR="00A43139" w:rsidRPr="002A6044" w:rsidRDefault="00A43139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размер экрана/монитора</w:t>
            </w:r>
          </w:p>
        </w:tc>
        <w:tc>
          <w:tcPr>
            <w:tcW w:w="1276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A43139" w:rsidRPr="002A6044" w:rsidRDefault="00A43139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размер экрана/монитора</w:t>
            </w:r>
          </w:p>
        </w:tc>
        <w:tc>
          <w:tcPr>
            <w:tcW w:w="1275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27</w:t>
            </w:r>
          </w:p>
        </w:tc>
        <w:tc>
          <w:tcPr>
            <w:tcW w:w="1276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27</w:t>
            </w:r>
          </w:p>
        </w:tc>
        <w:tc>
          <w:tcPr>
            <w:tcW w:w="1276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24</w:t>
            </w:r>
          </w:p>
        </w:tc>
        <w:tc>
          <w:tcPr>
            <w:tcW w:w="992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43139" w:rsidRPr="002A6044" w:rsidTr="0056552A">
        <w:tc>
          <w:tcPr>
            <w:tcW w:w="567" w:type="dxa"/>
            <w:vMerge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43139" w:rsidRPr="002A6044" w:rsidRDefault="00A43139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43139" w:rsidRPr="002A6044" w:rsidRDefault="00A43139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процессора</w:t>
            </w:r>
          </w:p>
        </w:tc>
        <w:tc>
          <w:tcPr>
            <w:tcW w:w="1276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A43139" w:rsidRPr="002A6044" w:rsidRDefault="00A43139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процессора</w:t>
            </w:r>
          </w:p>
        </w:tc>
        <w:tc>
          <w:tcPr>
            <w:tcW w:w="1275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для настольного ПК</w:t>
            </w:r>
          </w:p>
        </w:tc>
        <w:tc>
          <w:tcPr>
            <w:tcW w:w="1276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для настольного ПК</w:t>
            </w:r>
          </w:p>
        </w:tc>
        <w:tc>
          <w:tcPr>
            <w:tcW w:w="1276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для настольного ПК</w:t>
            </w:r>
          </w:p>
        </w:tc>
        <w:tc>
          <w:tcPr>
            <w:tcW w:w="992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43139" w:rsidRPr="002A6044" w:rsidTr="0056552A">
        <w:tc>
          <w:tcPr>
            <w:tcW w:w="567" w:type="dxa"/>
            <w:vMerge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43139" w:rsidRPr="002A6044" w:rsidRDefault="00A43139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2931</w:t>
            </w:r>
          </w:p>
        </w:tc>
        <w:tc>
          <w:tcPr>
            <w:tcW w:w="708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гигагерц</w:t>
            </w:r>
          </w:p>
        </w:tc>
        <w:tc>
          <w:tcPr>
            <w:tcW w:w="1134" w:type="dxa"/>
          </w:tcPr>
          <w:p w:rsidR="00A43139" w:rsidRPr="002A6044" w:rsidRDefault="00A43139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1276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A43139" w:rsidRPr="002A6044" w:rsidRDefault="00A43139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1275" w:type="dxa"/>
          </w:tcPr>
          <w:p w:rsidR="00A43139" w:rsidRPr="002F09FD" w:rsidRDefault="00A43139" w:rsidP="00A924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09FD">
              <w:rPr>
                <w:rFonts w:ascii="Times New Roman" w:hAnsi="Times New Roman"/>
                <w:sz w:val="18"/>
                <w:szCs w:val="18"/>
              </w:rPr>
              <w:t>не более 3,8</w:t>
            </w:r>
          </w:p>
        </w:tc>
        <w:tc>
          <w:tcPr>
            <w:tcW w:w="1276" w:type="dxa"/>
          </w:tcPr>
          <w:p w:rsidR="00A43139" w:rsidRPr="002F09FD" w:rsidRDefault="00A43139" w:rsidP="00A924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09FD">
              <w:rPr>
                <w:rFonts w:ascii="Times New Roman" w:hAnsi="Times New Roman"/>
                <w:sz w:val="18"/>
                <w:szCs w:val="18"/>
              </w:rPr>
              <w:t>не более 3,8</w:t>
            </w:r>
          </w:p>
        </w:tc>
        <w:tc>
          <w:tcPr>
            <w:tcW w:w="1276" w:type="dxa"/>
          </w:tcPr>
          <w:p w:rsidR="00A43139" w:rsidRPr="002F09FD" w:rsidRDefault="00A43139" w:rsidP="00A924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09FD">
              <w:rPr>
                <w:rFonts w:ascii="Times New Roman" w:hAnsi="Times New Roman"/>
                <w:sz w:val="18"/>
                <w:szCs w:val="18"/>
              </w:rPr>
              <w:t>не более 3,8</w:t>
            </w:r>
          </w:p>
        </w:tc>
        <w:tc>
          <w:tcPr>
            <w:tcW w:w="992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43139" w:rsidRPr="002A6044" w:rsidTr="0056552A">
        <w:tc>
          <w:tcPr>
            <w:tcW w:w="567" w:type="dxa"/>
            <w:vMerge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43139" w:rsidRPr="002A6044" w:rsidRDefault="00A43139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2553</w:t>
            </w:r>
          </w:p>
        </w:tc>
        <w:tc>
          <w:tcPr>
            <w:tcW w:w="708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гигабайт</w:t>
            </w:r>
          </w:p>
        </w:tc>
        <w:tc>
          <w:tcPr>
            <w:tcW w:w="1134" w:type="dxa"/>
          </w:tcPr>
          <w:p w:rsidR="00A43139" w:rsidRPr="002A6044" w:rsidRDefault="00A43139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276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A43139" w:rsidRPr="002A6044" w:rsidRDefault="00A43139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275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8</w:t>
            </w:r>
          </w:p>
        </w:tc>
        <w:tc>
          <w:tcPr>
            <w:tcW w:w="1276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8</w:t>
            </w:r>
          </w:p>
        </w:tc>
        <w:tc>
          <w:tcPr>
            <w:tcW w:w="1276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8</w:t>
            </w:r>
          </w:p>
        </w:tc>
        <w:tc>
          <w:tcPr>
            <w:tcW w:w="992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43139" w:rsidRPr="002A6044" w:rsidTr="0056552A">
        <w:tc>
          <w:tcPr>
            <w:tcW w:w="567" w:type="dxa"/>
            <w:vMerge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43139" w:rsidRPr="002A6044" w:rsidRDefault="00A43139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2553</w:t>
            </w:r>
          </w:p>
        </w:tc>
        <w:tc>
          <w:tcPr>
            <w:tcW w:w="708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гигабайт</w:t>
            </w:r>
          </w:p>
        </w:tc>
        <w:tc>
          <w:tcPr>
            <w:tcW w:w="1134" w:type="dxa"/>
          </w:tcPr>
          <w:p w:rsidR="00A43139" w:rsidRPr="002A6044" w:rsidRDefault="00A43139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1276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A43139" w:rsidRPr="002A6044" w:rsidRDefault="00A43139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1275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1000 для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не более 512 для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1276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1000 для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не более 512 для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1276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1000 для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не более 512 для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992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43139" w:rsidRPr="002A6044" w:rsidTr="0056552A">
        <w:tc>
          <w:tcPr>
            <w:tcW w:w="567" w:type="dxa"/>
            <w:vMerge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43139" w:rsidRPr="002A6044" w:rsidRDefault="00A43139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43139" w:rsidRPr="002A6044" w:rsidRDefault="00A43139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1276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A43139" w:rsidRPr="002A6044" w:rsidRDefault="00A43139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1275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1276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1276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992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43139" w:rsidRPr="002A6044" w:rsidTr="0056552A">
        <w:tc>
          <w:tcPr>
            <w:tcW w:w="567" w:type="dxa"/>
            <w:vMerge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43139" w:rsidRPr="002A6044" w:rsidRDefault="00A43139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43139" w:rsidRPr="002A6044" w:rsidRDefault="00A43139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1276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A43139" w:rsidRPr="002A6044" w:rsidRDefault="00A43139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1275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276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276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992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43139" w:rsidRPr="002A6044" w:rsidTr="0056552A">
        <w:tc>
          <w:tcPr>
            <w:tcW w:w="567" w:type="dxa"/>
            <w:vMerge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43139" w:rsidRPr="002A6044" w:rsidRDefault="00A43139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43139" w:rsidRPr="002A6044" w:rsidRDefault="00A43139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1276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A43139" w:rsidRPr="002A6044" w:rsidRDefault="00A43139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1275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интегрированный</w:t>
            </w:r>
          </w:p>
        </w:tc>
        <w:tc>
          <w:tcPr>
            <w:tcW w:w="1276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интегрированный</w:t>
            </w:r>
          </w:p>
        </w:tc>
        <w:tc>
          <w:tcPr>
            <w:tcW w:w="1276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интегрированный</w:t>
            </w:r>
          </w:p>
        </w:tc>
        <w:tc>
          <w:tcPr>
            <w:tcW w:w="992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3139" w:rsidRPr="002A6044" w:rsidTr="0056552A">
        <w:tc>
          <w:tcPr>
            <w:tcW w:w="567" w:type="dxa"/>
            <w:vMerge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43139" w:rsidRPr="002A6044" w:rsidRDefault="00A43139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43139" w:rsidRPr="002A6044" w:rsidRDefault="00A43139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276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A43139" w:rsidRPr="002A6044" w:rsidRDefault="00A43139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275" w:type="dxa"/>
          </w:tcPr>
          <w:p w:rsidR="00A43139" w:rsidRPr="004D14E5" w:rsidRDefault="00A43139" w:rsidP="004D1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14E5">
              <w:rPr>
                <w:rFonts w:ascii="Times New Roman" w:hAnsi="Times New Roman"/>
                <w:sz w:val="18"/>
                <w:szCs w:val="18"/>
              </w:rPr>
              <w:t>Windows и/или Linux или ОС не запрещенная законодательством РФ</w:t>
            </w:r>
          </w:p>
        </w:tc>
        <w:tc>
          <w:tcPr>
            <w:tcW w:w="1276" w:type="dxa"/>
          </w:tcPr>
          <w:p w:rsidR="00A43139" w:rsidRPr="004D14E5" w:rsidRDefault="00A43139" w:rsidP="004D1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14E5">
              <w:rPr>
                <w:rFonts w:ascii="Times New Roman" w:hAnsi="Times New Roman"/>
                <w:sz w:val="18"/>
                <w:szCs w:val="18"/>
              </w:rPr>
              <w:t xml:space="preserve">Windows и/или Linux </w:t>
            </w:r>
          </w:p>
          <w:p w:rsidR="00A43139" w:rsidRPr="004D14E5" w:rsidRDefault="00A43139" w:rsidP="004D1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14E5">
              <w:rPr>
                <w:rFonts w:ascii="Times New Roman" w:hAnsi="Times New Roman"/>
                <w:sz w:val="18"/>
                <w:szCs w:val="18"/>
              </w:rPr>
              <w:t>или ОС не запрещенная законодательством РФ</w:t>
            </w:r>
          </w:p>
        </w:tc>
        <w:tc>
          <w:tcPr>
            <w:tcW w:w="1276" w:type="dxa"/>
          </w:tcPr>
          <w:p w:rsidR="00A43139" w:rsidRPr="004D14E5" w:rsidRDefault="00A43139" w:rsidP="004D1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14E5">
              <w:rPr>
                <w:rFonts w:ascii="Times New Roman" w:hAnsi="Times New Roman"/>
                <w:sz w:val="18"/>
                <w:szCs w:val="18"/>
              </w:rPr>
              <w:t>Windows и/или Linux</w:t>
            </w:r>
          </w:p>
          <w:p w:rsidR="00A43139" w:rsidRPr="004D14E5" w:rsidRDefault="00A43139" w:rsidP="004D1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14E5">
              <w:rPr>
                <w:rFonts w:ascii="Times New Roman" w:hAnsi="Times New Roman"/>
                <w:sz w:val="18"/>
                <w:szCs w:val="18"/>
              </w:rPr>
              <w:t>или ОС не запрещенная законодательством РФ</w:t>
            </w:r>
          </w:p>
        </w:tc>
        <w:tc>
          <w:tcPr>
            <w:tcW w:w="992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43139" w:rsidRPr="002A6044" w:rsidTr="0056552A">
        <w:tc>
          <w:tcPr>
            <w:tcW w:w="567" w:type="dxa"/>
            <w:vMerge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43139" w:rsidRPr="002A6044" w:rsidRDefault="00A43139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43139" w:rsidRPr="002A6044" w:rsidRDefault="00A43139" w:rsidP="00D939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43139" w:rsidRPr="002A6044" w:rsidRDefault="00A43139" w:rsidP="00D939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43139" w:rsidRPr="002A6044" w:rsidRDefault="00A43139" w:rsidP="00D939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предустановленное   программное обеспечение</w:t>
            </w:r>
          </w:p>
        </w:tc>
        <w:tc>
          <w:tcPr>
            <w:tcW w:w="1276" w:type="dxa"/>
          </w:tcPr>
          <w:p w:rsidR="00A43139" w:rsidRPr="002A6044" w:rsidRDefault="00A43139" w:rsidP="00D939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A43139" w:rsidRPr="002A6044" w:rsidRDefault="00A43139" w:rsidP="00D93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A43139" w:rsidRPr="002A6044" w:rsidRDefault="00A43139" w:rsidP="00D93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A43139" w:rsidRPr="002A6044" w:rsidRDefault="00A43139" w:rsidP="00D93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A43139" w:rsidRPr="002A6044" w:rsidRDefault="00A43139" w:rsidP="00D939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предустановленное   программное обеспечение</w:t>
            </w:r>
          </w:p>
        </w:tc>
        <w:tc>
          <w:tcPr>
            <w:tcW w:w="1275" w:type="dxa"/>
          </w:tcPr>
          <w:p w:rsidR="00A43139" w:rsidRPr="004D14E5" w:rsidRDefault="00A43139" w:rsidP="00D939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D14E5">
              <w:rPr>
                <w:rFonts w:ascii="Times New Roman" w:hAnsi="Times New Roman"/>
                <w:sz w:val="18"/>
                <w:szCs w:val="18"/>
              </w:rPr>
              <w:t>установленное</w:t>
            </w:r>
            <w:proofErr w:type="gramEnd"/>
            <w:r w:rsidRPr="004D14E5">
              <w:rPr>
                <w:rFonts w:ascii="Times New Roman" w:hAnsi="Times New Roman"/>
                <w:sz w:val="18"/>
                <w:szCs w:val="18"/>
              </w:rPr>
              <w:t xml:space="preserve"> изготовителем</w:t>
            </w:r>
          </w:p>
        </w:tc>
        <w:tc>
          <w:tcPr>
            <w:tcW w:w="1276" w:type="dxa"/>
          </w:tcPr>
          <w:p w:rsidR="00A43139" w:rsidRPr="004D14E5" w:rsidRDefault="00A43139" w:rsidP="00D939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D14E5">
              <w:rPr>
                <w:rFonts w:ascii="Times New Roman" w:hAnsi="Times New Roman"/>
                <w:sz w:val="18"/>
                <w:szCs w:val="18"/>
              </w:rPr>
              <w:t>установленное</w:t>
            </w:r>
            <w:proofErr w:type="gramEnd"/>
            <w:r w:rsidRPr="004D14E5">
              <w:rPr>
                <w:rFonts w:ascii="Times New Roman" w:hAnsi="Times New Roman"/>
                <w:sz w:val="18"/>
                <w:szCs w:val="18"/>
              </w:rPr>
              <w:t xml:space="preserve"> изготовителем</w:t>
            </w:r>
          </w:p>
        </w:tc>
        <w:tc>
          <w:tcPr>
            <w:tcW w:w="1276" w:type="dxa"/>
          </w:tcPr>
          <w:p w:rsidR="00A43139" w:rsidRPr="004D14E5" w:rsidRDefault="00A43139" w:rsidP="00D939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D14E5">
              <w:rPr>
                <w:rFonts w:ascii="Times New Roman" w:hAnsi="Times New Roman"/>
                <w:sz w:val="18"/>
                <w:szCs w:val="18"/>
              </w:rPr>
              <w:t>установленное</w:t>
            </w:r>
            <w:proofErr w:type="gramEnd"/>
            <w:r w:rsidRPr="004D14E5">
              <w:rPr>
                <w:rFonts w:ascii="Times New Roman" w:hAnsi="Times New Roman"/>
                <w:sz w:val="18"/>
                <w:szCs w:val="18"/>
              </w:rPr>
              <w:t xml:space="preserve"> изготовителем</w:t>
            </w:r>
          </w:p>
        </w:tc>
        <w:tc>
          <w:tcPr>
            <w:tcW w:w="992" w:type="dxa"/>
          </w:tcPr>
          <w:p w:rsidR="00A43139" w:rsidRPr="002A6044" w:rsidRDefault="00A43139" w:rsidP="00D939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A43139" w:rsidRPr="002A6044" w:rsidRDefault="00A43139" w:rsidP="00D939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43139" w:rsidRPr="002A6044" w:rsidTr="0056552A">
        <w:tc>
          <w:tcPr>
            <w:tcW w:w="567" w:type="dxa"/>
            <w:vMerge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43139" w:rsidRPr="002A6044" w:rsidRDefault="00A43139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43139" w:rsidRPr="002A6044" w:rsidRDefault="00A43139" w:rsidP="002D3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708" w:type="dxa"/>
          </w:tcPr>
          <w:p w:rsidR="00A43139" w:rsidRPr="002A6044" w:rsidRDefault="00A43139" w:rsidP="002D3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34" w:type="dxa"/>
          </w:tcPr>
          <w:p w:rsidR="00A43139" w:rsidRPr="002A6044" w:rsidRDefault="00A43139" w:rsidP="002D33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6" w:type="dxa"/>
          </w:tcPr>
          <w:p w:rsidR="00A43139" w:rsidRPr="002A6044" w:rsidRDefault="00A43139" w:rsidP="002D3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A43139" w:rsidRPr="002A6044" w:rsidRDefault="00A43139" w:rsidP="002D33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A43139" w:rsidRPr="002A6044" w:rsidRDefault="00A43139" w:rsidP="002D33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A43139" w:rsidRPr="002A6044" w:rsidRDefault="00A43139" w:rsidP="002D33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A43139" w:rsidRPr="002A6044" w:rsidRDefault="00A43139" w:rsidP="002D33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5" w:type="dxa"/>
          </w:tcPr>
          <w:p w:rsidR="00A43139" w:rsidRPr="009C4980" w:rsidRDefault="00A43139" w:rsidP="002D3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4980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</w:p>
          <w:p w:rsidR="00A43139" w:rsidRPr="009C4980" w:rsidRDefault="00A43139" w:rsidP="002D3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4980">
              <w:rPr>
                <w:rFonts w:ascii="Times New Roman" w:hAnsi="Times New Roman"/>
                <w:sz w:val="18"/>
                <w:szCs w:val="18"/>
              </w:rPr>
              <w:t>120 тыс.</w:t>
            </w:r>
          </w:p>
        </w:tc>
        <w:tc>
          <w:tcPr>
            <w:tcW w:w="1276" w:type="dxa"/>
          </w:tcPr>
          <w:p w:rsidR="00A43139" w:rsidRPr="009C4980" w:rsidRDefault="00A43139" w:rsidP="002D3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4980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</w:p>
          <w:p w:rsidR="00A43139" w:rsidRPr="009C4980" w:rsidRDefault="00A43139" w:rsidP="002D3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4980">
              <w:rPr>
                <w:rFonts w:ascii="Times New Roman" w:hAnsi="Times New Roman"/>
                <w:sz w:val="18"/>
                <w:szCs w:val="18"/>
              </w:rPr>
              <w:t>120 тыс.</w:t>
            </w:r>
          </w:p>
        </w:tc>
        <w:tc>
          <w:tcPr>
            <w:tcW w:w="1276" w:type="dxa"/>
          </w:tcPr>
          <w:p w:rsidR="00A43139" w:rsidRPr="009C4980" w:rsidRDefault="00A43139" w:rsidP="002D3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4980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</w:p>
          <w:p w:rsidR="00A43139" w:rsidRPr="009C4980" w:rsidRDefault="00A43139" w:rsidP="002D3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4980">
              <w:rPr>
                <w:rFonts w:ascii="Times New Roman" w:hAnsi="Times New Roman"/>
                <w:sz w:val="18"/>
                <w:szCs w:val="18"/>
              </w:rPr>
              <w:t>120 тыс.</w:t>
            </w:r>
          </w:p>
        </w:tc>
        <w:tc>
          <w:tcPr>
            <w:tcW w:w="992" w:type="dxa"/>
          </w:tcPr>
          <w:p w:rsidR="00A43139" w:rsidRPr="002A6044" w:rsidRDefault="00A43139" w:rsidP="002D3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A43139" w:rsidRPr="002A6044" w:rsidRDefault="00A43139" w:rsidP="002D3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43139" w:rsidRPr="002A6044" w:rsidTr="0056552A">
        <w:tc>
          <w:tcPr>
            <w:tcW w:w="567" w:type="dxa"/>
            <w:vMerge w:val="restart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851" w:type="dxa"/>
            <w:vMerge w:val="restart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26.20.16</w:t>
            </w:r>
          </w:p>
        </w:tc>
        <w:tc>
          <w:tcPr>
            <w:tcW w:w="1276" w:type="dxa"/>
            <w:vMerge w:val="restart"/>
          </w:tcPr>
          <w:p w:rsidR="00A43139" w:rsidRPr="002A6044" w:rsidRDefault="00A43139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</w:t>
            </w:r>
          </w:p>
          <w:p w:rsidR="00A43139" w:rsidRPr="002A6044" w:rsidRDefault="00A43139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43139" w:rsidRPr="002A6044" w:rsidRDefault="00A43139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43139" w:rsidRPr="002A6044" w:rsidRDefault="00A43139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метод печати (струйный/лазерный для принтера)</w:t>
            </w:r>
          </w:p>
        </w:tc>
        <w:tc>
          <w:tcPr>
            <w:tcW w:w="1276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A43139" w:rsidRPr="002A6044" w:rsidRDefault="00A43139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метод печати (струйный/лазерный для принтера)</w:t>
            </w:r>
          </w:p>
        </w:tc>
        <w:tc>
          <w:tcPr>
            <w:tcW w:w="1275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лазерный</w:t>
            </w:r>
            <w:proofErr w:type="gram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для принтера</w:t>
            </w:r>
          </w:p>
        </w:tc>
        <w:tc>
          <w:tcPr>
            <w:tcW w:w="1276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лазерный</w:t>
            </w:r>
            <w:proofErr w:type="gram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для принтера</w:t>
            </w:r>
          </w:p>
        </w:tc>
        <w:tc>
          <w:tcPr>
            <w:tcW w:w="1276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лазерный</w:t>
            </w:r>
            <w:proofErr w:type="gram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для принтера</w:t>
            </w:r>
          </w:p>
        </w:tc>
        <w:tc>
          <w:tcPr>
            <w:tcW w:w="992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43139" w:rsidRPr="002A6044" w:rsidTr="0056552A">
        <w:tc>
          <w:tcPr>
            <w:tcW w:w="567" w:type="dxa"/>
            <w:vMerge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43139" w:rsidRPr="002A6044" w:rsidRDefault="00A43139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43139" w:rsidRPr="002A6044" w:rsidRDefault="00A43139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разрешение сканирования (для сканера)</w:t>
            </w:r>
          </w:p>
        </w:tc>
        <w:tc>
          <w:tcPr>
            <w:tcW w:w="1276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A43139" w:rsidRPr="002A6044" w:rsidRDefault="00A43139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разрешение сканирования (для сканера)</w:t>
            </w:r>
          </w:p>
        </w:tc>
        <w:tc>
          <w:tcPr>
            <w:tcW w:w="1275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2400 х 2400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dpi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для сканера</w:t>
            </w:r>
          </w:p>
        </w:tc>
        <w:tc>
          <w:tcPr>
            <w:tcW w:w="1276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2400 х 2400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dpi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для сканера</w:t>
            </w:r>
          </w:p>
        </w:tc>
        <w:tc>
          <w:tcPr>
            <w:tcW w:w="1276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2400 х 2400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dpi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для сканера</w:t>
            </w:r>
          </w:p>
        </w:tc>
        <w:tc>
          <w:tcPr>
            <w:tcW w:w="992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43139" w:rsidRPr="002A6044" w:rsidTr="0056552A">
        <w:tc>
          <w:tcPr>
            <w:tcW w:w="567" w:type="dxa"/>
            <w:vMerge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43139" w:rsidRPr="002A6044" w:rsidRDefault="00A43139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43139" w:rsidRPr="002A6044" w:rsidRDefault="00A43139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1276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A43139" w:rsidRPr="002A6044" w:rsidRDefault="00A43139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1275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черно-белый </w:t>
            </w:r>
          </w:p>
        </w:tc>
        <w:tc>
          <w:tcPr>
            <w:tcW w:w="1276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черно-белый </w:t>
            </w:r>
          </w:p>
        </w:tc>
        <w:tc>
          <w:tcPr>
            <w:tcW w:w="1276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черно-белый </w:t>
            </w:r>
          </w:p>
        </w:tc>
        <w:tc>
          <w:tcPr>
            <w:tcW w:w="992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43139" w:rsidRPr="002A6044" w:rsidTr="0056552A">
        <w:tc>
          <w:tcPr>
            <w:tcW w:w="567" w:type="dxa"/>
            <w:vMerge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43139" w:rsidRPr="002A6044" w:rsidRDefault="00A43139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43139" w:rsidRPr="002A6044" w:rsidRDefault="00A43139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максимальный формат</w:t>
            </w:r>
          </w:p>
        </w:tc>
        <w:tc>
          <w:tcPr>
            <w:tcW w:w="1276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A43139" w:rsidRPr="002A6044" w:rsidRDefault="00A43139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максимальный формат</w:t>
            </w:r>
          </w:p>
        </w:tc>
        <w:tc>
          <w:tcPr>
            <w:tcW w:w="1275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А</w:t>
            </w: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276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А</w:t>
            </w: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276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А</w:t>
            </w: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992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43139" w:rsidRPr="002A6044" w:rsidTr="0056552A">
        <w:tc>
          <w:tcPr>
            <w:tcW w:w="567" w:type="dxa"/>
            <w:vMerge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43139" w:rsidRPr="002A6044" w:rsidRDefault="00A43139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43139" w:rsidRPr="002A6044" w:rsidRDefault="00A43139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1276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A43139" w:rsidRPr="002A6044" w:rsidRDefault="00A43139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1275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при печати: </w:t>
            </w:r>
          </w:p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50 стр./мин. для принтера /</w:t>
            </w:r>
          </w:p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при сканировании: не более 100 стр./мин. для сканера</w:t>
            </w:r>
          </w:p>
        </w:tc>
        <w:tc>
          <w:tcPr>
            <w:tcW w:w="1276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при печати: не более 50 стр./мин. для принтера /</w:t>
            </w:r>
          </w:p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при сканировании: не более 100 стр./мин. для сканера</w:t>
            </w:r>
          </w:p>
        </w:tc>
        <w:tc>
          <w:tcPr>
            <w:tcW w:w="1276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при печати: не более 50 стр./мин. для принтера /</w:t>
            </w:r>
          </w:p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при сканировании: не более 100 стр./мин. для сканера</w:t>
            </w:r>
          </w:p>
        </w:tc>
        <w:tc>
          <w:tcPr>
            <w:tcW w:w="992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43139" w:rsidRPr="002A6044" w:rsidTr="0056552A">
        <w:tc>
          <w:tcPr>
            <w:tcW w:w="567" w:type="dxa"/>
            <w:vMerge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43139" w:rsidRPr="002A6044" w:rsidRDefault="00A43139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43139" w:rsidRPr="002A6044" w:rsidRDefault="00A43139" w:rsidP="008574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43139" w:rsidRPr="002A6044" w:rsidRDefault="00A43139" w:rsidP="008574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43139" w:rsidRPr="002A6044" w:rsidRDefault="00A43139" w:rsidP="008574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276" w:type="dxa"/>
          </w:tcPr>
          <w:p w:rsidR="00A43139" w:rsidRPr="002A6044" w:rsidRDefault="00A43139" w:rsidP="008574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A43139" w:rsidRPr="002A6044" w:rsidRDefault="00A43139" w:rsidP="00857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A43139" w:rsidRPr="002A6044" w:rsidRDefault="00A43139" w:rsidP="00857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A43139" w:rsidRPr="002A6044" w:rsidRDefault="00A43139" w:rsidP="00857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A43139" w:rsidRPr="002A6044" w:rsidRDefault="00A43139" w:rsidP="008574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275" w:type="dxa"/>
          </w:tcPr>
          <w:p w:rsidR="00A43139" w:rsidRPr="002A6044" w:rsidRDefault="00A43139" w:rsidP="008574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для </w:t>
            </w:r>
          </w:p>
          <w:p w:rsidR="00A43139" w:rsidRPr="002A6044" w:rsidRDefault="00A43139" w:rsidP="008574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принтера: </w:t>
            </w:r>
          </w:p>
          <w:p w:rsidR="00A43139" w:rsidRPr="002A6044" w:rsidRDefault="00A43139" w:rsidP="008574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USB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сетевой интерфейс,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WiFi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A43139" w:rsidRPr="002A6044" w:rsidRDefault="00A43139" w:rsidP="008574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для сканера: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USB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, сетевой интерфейс</w:t>
            </w:r>
          </w:p>
        </w:tc>
        <w:tc>
          <w:tcPr>
            <w:tcW w:w="1276" w:type="dxa"/>
          </w:tcPr>
          <w:p w:rsidR="00A43139" w:rsidRPr="002A6044" w:rsidRDefault="00A43139" w:rsidP="008574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для </w:t>
            </w:r>
          </w:p>
          <w:p w:rsidR="00A43139" w:rsidRPr="002A6044" w:rsidRDefault="00A43139" w:rsidP="008574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принтера: </w:t>
            </w:r>
          </w:p>
          <w:p w:rsidR="00A43139" w:rsidRPr="002A6044" w:rsidRDefault="00A43139" w:rsidP="008574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USB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сетевой интерфейс,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WiFi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A43139" w:rsidRPr="002A6044" w:rsidRDefault="00A43139" w:rsidP="008574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для сканера: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USB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, сетевой интерфейс</w:t>
            </w:r>
          </w:p>
        </w:tc>
        <w:tc>
          <w:tcPr>
            <w:tcW w:w="1276" w:type="dxa"/>
          </w:tcPr>
          <w:p w:rsidR="00A43139" w:rsidRPr="002A6044" w:rsidRDefault="00A43139" w:rsidP="008574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для </w:t>
            </w: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для</w:t>
            </w:r>
            <w:proofErr w:type="gram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43139" w:rsidRPr="002A6044" w:rsidRDefault="00A43139" w:rsidP="008574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принтера: </w:t>
            </w:r>
          </w:p>
          <w:p w:rsidR="00A43139" w:rsidRPr="002A6044" w:rsidRDefault="00A43139" w:rsidP="008574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USB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сетевой интерфейс,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WiFi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A43139" w:rsidRPr="002A6044" w:rsidRDefault="00A43139" w:rsidP="008574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для сканера: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USB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, сетевой интерфейс</w:t>
            </w:r>
          </w:p>
        </w:tc>
        <w:tc>
          <w:tcPr>
            <w:tcW w:w="992" w:type="dxa"/>
          </w:tcPr>
          <w:p w:rsidR="00A43139" w:rsidRPr="002A6044" w:rsidRDefault="00A43139" w:rsidP="008574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A43139" w:rsidRPr="002A6044" w:rsidRDefault="00A43139" w:rsidP="008574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43139" w:rsidRPr="002A6044" w:rsidTr="0056552A">
        <w:tc>
          <w:tcPr>
            <w:tcW w:w="567" w:type="dxa"/>
            <w:vMerge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43139" w:rsidRPr="002A6044" w:rsidRDefault="00A43139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43139" w:rsidRPr="002A6044" w:rsidRDefault="00A43139" w:rsidP="002D3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708" w:type="dxa"/>
          </w:tcPr>
          <w:p w:rsidR="00A43139" w:rsidRPr="002A6044" w:rsidRDefault="00A43139" w:rsidP="002D3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34" w:type="dxa"/>
          </w:tcPr>
          <w:p w:rsidR="00A43139" w:rsidRPr="002A6044" w:rsidRDefault="00A43139" w:rsidP="002D33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6" w:type="dxa"/>
          </w:tcPr>
          <w:p w:rsidR="00A43139" w:rsidRPr="002A6044" w:rsidRDefault="00A43139" w:rsidP="002D3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A43139" w:rsidRPr="002A6044" w:rsidRDefault="00A43139" w:rsidP="002D33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A43139" w:rsidRPr="002A6044" w:rsidRDefault="00A43139" w:rsidP="002D33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A43139" w:rsidRPr="002A6044" w:rsidRDefault="00A43139" w:rsidP="002D33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A43139" w:rsidRPr="002A6044" w:rsidRDefault="00A43139" w:rsidP="002D33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5" w:type="dxa"/>
          </w:tcPr>
          <w:p w:rsidR="00A43139" w:rsidRPr="00CA5EC7" w:rsidRDefault="00A43139" w:rsidP="002D3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EC7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</w:p>
          <w:p w:rsidR="00A43139" w:rsidRPr="00CA5EC7" w:rsidRDefault="00A43139" w:rsidP="002D3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EC7"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  <w:r w:rsidRPr="00CA5EC7">
              <w:rPr>
                <w:rFonts w:ascii="Times New Roman" w:hAnsi="Times New Roman"/>
                <w:sz w:val="18"/>
                <w:szCs w:val="18"/>
              </w:rPr>
              <w:t xml:space="preserve">0 </w:t>
            </w:r>
            <w:r>
              <w:rPr>
                <w:rFonts w:ascii="Times New Roman" w:hAnsi="Times New Roman"/>
                <w:sz w:val="18"/>
                <w:szCs w:val="18"/>
              </w:rPr>
              <w:t>тыс.</w:t>
            </w:r>
          </w:p>
        </w:tc>
        <w:tc>
          <w:tcPr>
            <w:tcW w:w="1276" w:type="dxa"/>
          </w:tcPr>
          <w:p w:rsidR="00A43139" w:rsidRPr="00CA5EC7" w:rsidRDefault="00A43139" w:rsidP="002D3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EC7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</w:p>
          <w:p w:rsidR="00A43139" w:rsidRPr="00CA5EC7" w:rsidRDefault="00A43139" w:rsidP="002D3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EC7"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  <w:r w:rsidRPr="00CA5EC7">
              <w:rPr>
                <w:rFonts w:ascii="Times New Roman" w:hAnsi="Times New Roman"/>
                <w:sz w:val="18"/>
                <w:szCs w:val="18"/>
              </w:rPr>
              <w:t xml:space="preserve">0 </w:t>
            </w:r>
            <w:r>
              <w:rPr>
                <w:rFonts w:ascii="Times New Roman" w:hAnsi="Times New Roman"/>
                <w:sz w:val="18"/>
                <w:szCs w:val="18"/>
              </w:rPr>
              <w:t>тыс.</w:t>
            </w:r>
          </w:p>
        </w:tc>
        <w:tc>
          <w:tcPr>
            <w:tcW w:w="1276" w:type="dxa"/>
          </w:tcPr>
          <w:p w:rsidR="00A43139" w:rsidRPr="00CA5EC7" w:rsidRDefault="00A43139" w:rsidP="002D3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EC7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</w:p>
          <w:p w:rsidR="00A43139" w:rsidRPr="00CA5EC7" w:rsidRDefault="00A43139" w:rsidP="002D3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EC7"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  <w:r w:rsidRPr="00CA5EC7">
              <w:rPr>
                <w:rFonts w:ascii="Times New Roman" w:hAnsi="Times New Roman"/>
                <w:sz w:val="18"/>
                <w:szCs w:val="18"/>
              </w:rPr>
              <w:t xml:space="preserve">0 </w:t>
            </w:r>
            <w:r>
              <w:rPr>
                <w:rFonts w:ascii="Times New Roman" w:hAnsi="Times New Roman"/>
                <w:sz w:val="18"/>
                <w:szCs w:val="18"/>
              </w:rPr>
              <w:t>тыс.</w:t>
            </w:r>
          </w:p>
        </w:tc>
        <w:tc>
          <w:tcPr>
            <w:tcW w:w="992" w:type="dxa"/>
          </w:tcPr>
          <w:p w:rsidR="00A43139" w:rsidRPr="002A6044" w:rsidRDefault="00A43139" w:rsidP="002D3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A43139" w:rsidRPr="002A6044" w:rsidRDefault="00A43139" w:rsidP="002D3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43139" w:rsidRPr="002A6044" w:rsidTr="0056552A">
        <w:tc>
          <w:tcPr>
            <w:tcW w:w="567" w:type="dxa"/>
            <w:vMerge w:val="restart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Merge w:val="restart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26.30.11</w:t>
            </w:r>
          </w:p>
        </w:tc>
        <w:tc>
          <w:tcPr>
            <w:tcW w:w="1276" w:type="dxa"/>
            <w:vMerge w:val="restart"/>
          </w:tcPr>
          <w:p w:rsidR="00A43139" w:rsidRPr="002A6044" w:rsidRDefault="00A43139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Аппаратура коммуникационная передающая </w:t>
            </w:r>
            <w:r w:rsidRPr="002A604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 приемными устройствами.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Пояснения по требуемой продукции: телефоны мобильные</w:t>
            </w:r>
          </w:p>
        </w:tc>
        <w:tc>
          <w:tcPr>
            <w:tcW w:w="709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708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43139" w:rsidRPr="002A6044" w:rsidRDefault="00A43139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тип устройства (телефон/ смартфон) </w:t>
            </w:r>
          </w:p>
        </w:tc>
        <w:tc>
          <w:tcPr>
            <w:tcW w:w="1276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A43139" w:rsidRPr="002A6044" w:rsidRDefault="00A43139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тип устройства (телефон/ смартфон) </w:t>
            </w:r>
          </w:p>
        </w:tc>
        <w:tc>
          <w:tcPr>
            <w:tcW w:w="1275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смартфон</w:t>
            </w:r>
          </w:p>
        </w:tc>
        <w:tc>
          <w:tcPr>
            <w:tcW w:w="1276" w:type="dxa"/>
          </w:tcPr>
          <w:p w:rsidR="00A43139" w:rsidRDefault="00A43139" w:rsidP="004D14E5">
            <w:pPr>
              <w:jc w:val="center"/>
            </w:pPr>
            <w:r w:rsidRPr="001341AA">
              <w:rPr>
                <w:rFonts w:ascii="Times New Roman" w:hAnsi="Times New Roman"/>
                <w:sz w:val="18"/>
                <w:szCs w:val="18"/>
              </w:rPr>
              <w:t>смартфон</w:t>
            </w:r>
          </w:p>
        </w:tc>
        <w:tc>
          <w:tcPr>
            <w:tcW w:w="1276" w:type="dxa"/>
          </w:tcPr>
          <w:p w:rsidR="00A43139" w:rsidRDefault="00A43139" w:rsidP="004D14E5">
            <w:pPr>
              <w:jc w:val="center"/>
            </w:pPr>
            <w:r w:rsidRPr="001341AA">
              <w:rPr>
                <w:rFonts w:ascii="Times New Roman" w:hAnsi="Times New Roman"/>
                <w:sz w:val="18"/>
                <w:szCs w:val="18"/>
              </w:rPr>
              <w:t>смартфон</w:t>
            </w:r>
          </w:p>
        </w:tc>
        <w:tc>
          <w:tcPr>
            <w:tcW w:w="992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43139" w:rsidRPr="002A6044" w:rsidTr="0056552A">
        <w:tc>
          <w:tcPr>
            <w:tcW w:w="567" w:type="dxa"/>
            <w:vMerge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43139" w:rsidRPr="002A6044" w:rsidRDefault="00A43139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43139" w:rsidRPr="002A6044" w:rsidRDefault="00A43139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поддерживаемые стандарты</w:t>
            </w:r>
          </w:p>
        </w:tc>
        <w:tc>
          <w:tcPr>
            <w:tcW w:w="1276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A43139" w:rsidRPr="002A6044" w:rsidRDefault="00A43139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поддерживаемые стандарты</w:t>
            </w:r>
          </w:p>
        </w:tc>
        <w:tc>
          <w:tcPr>
            <w:tcW w:w="1275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GSM, 3G</w:t>
            </w:r>
          </w:p>
        </w:tc>
        <w:tc>
          <w:tcPr>
            <w:tcW w:w="1276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GSM, 3G</w:t>
            </w:r>
          </w:p>
        </w:tc>
        <w:tc>
          <w:tcPr>
            <w:tcW w:w="1276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GSM, 3G</w:t>
            </w:r>
          </w:p>
        </w:tc>
        <w:tc>
          <w:tcPr>
            <w:tcW w:w="992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43139" w:rsidRPr="002A6044" w:rsidTr="0056552A">
        <w:tc>
          <w:tcPr>
            <w:tcW w:w="567" w:type="dxa"/>
            <w:vMerge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43139" w:rsidRPr="002A6044" w:rsidRDefault="00A43139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43139" w:rsidRPr="002A6044" w:rsidRDefault="00A43139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276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A43139" w:rsidRPr="002A6044" w:rsidRDefault="00A43139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275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Android</w:t>
            </w:r>
          </w:p>
        </w:tc>
        <w:tc>
          <w:tcPr>
            <w:tcW w:w="1276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Android</w:t>
            </w:r>
          </w:p>
        </w:tc>
        <w:tc>
          <w:tcPr>
            <w:tcW w:w="1276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Android</w:t>
            </w:r>
          </w:p>
        </w:tc>
        <w:tc>
          <w:tcPr>
            <w:tcW w:w="992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43139" w:rsidRPr="002A6044" w:rsidTr="0056552A">
        <w:tc>
          <w:tcPr>
            <w:tcW w:w="567" w:type="dxa"/>
            <w:vMerge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43139" w:rsidRPr="002A6044" w:rsidRDefault="00A43139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356</w:t>
            </w:r>
          </w:p>
        </w:tc>
        <w:tc>
          <w:tcPr>
            <w:tcW w:w="708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час</w:t>
            </w:r>
          </w:p>
        </w:tc>
        <w:tc>
          <w:tcPr>
            <w:tcW w:w="1134" w:type="dxa"/>
          </w:tcPr>
          <w:p w:rsidR="00A43139" w:rsidRPr="002A6044" w:rsidRDefault="00A43139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время работы</w:t>
            </w:r>
          </w:p>
        </w:tc>
        <w:tc>
          <w:tcPr>
            <w:tcW w:w="1276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A43139" w:rsidRPr="002A6044" w:rsidRDefault="00A43139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время работы</w:t>
            </w:r>
          </w:p>
        </w:tc>
        <w:tc>
          <w:tcPr>
            <w:tcW w:w="1275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22</w:t>
            </w:r>
          </w:p>
        </w:tc>
        <w:tc>
          <w:tcPr>
            <w:tcW w:w="1276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22</w:t>
            </w:r>
          </w:p>
        </w:tc>
        <w:tc>
          <w:tcPr>
            <w:tcW w:w="1276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22</w:t>
            </w:r>
          </w:p>
        </w:tc>
        <w:tc>
          <w:tcPr>
            <w:tcW w:w="992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43139" w:rsidRPr="002A6044" w:rsidTr="0056552A">
        <w:tc>
          <w:tcPr>
            <w:tcW w:w="567" w:type="dxa"/>
            <w:vMerge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43139" w:rsidRPr="002A6044" w:rsidRDefault="00A43139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43139" w:rsidRPr="002A6044" w:rsidRDefault="00A43139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метод управления (сенсорный/ кнопочный)</w:t>
            </w:r>
          </w:p>
        </w:tc>
        <w:tc>
          <w:tcPr>
            <w:tcW w:w="1276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A43139" w:rsidRPr="002A6044" w:rsidRDefault="00A43139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метод управления (сенсорный/ кнопочный)</w:t>
            </w:r>
          </w:p>
        </w:tc>
        <w:tc>
          <w:tcPr>
            <w:tcW w:w="1275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сенсорный</w:t>
            </w:r>
          </w:p>
        </w:tc>
        <w:tc>
          <w:tcPr>
            <w:tcW w:w="1276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сенсорный</w:t>
            </w:r>
          </w:p>
        </w:tc>
        <w:tc>
          <w:tcPr>
            <w:tcW w:w="1276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сенсорный</w:t>
            </w:r>
          </w:p>
        </w:tc>
        <w:tc>
          <w:tcPr>
            <w:tcW w:w="992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43139" w:rsidRPr="002A6044" w:rsidTr="0056552A">
        <w:tc>
          <w:tcPr>
            <w:tcW w:w="567" w:type="dxa"/>
            <w:vMerge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43139" w:rsidRPr="002A6044" w:rsidRDefault="00A43139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8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штука</w:t>
            </w:r>
          </w:p>
        </w:tc>
        <w:tc>
          <w:tcPr>
            <w:tcW w:w="1134" w:type="dxa"/>
          </w:tcPr>
          <w:p w:rsidR="00A43139" w:rsidRPr="002A6044" w:rsidRDefault="00A43139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SIM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–карт</w:t>
            </w:r>
          </w:p>
        </w:tc>
        <w:tc>
          <w:tcPr>
            <w:tcW w:w="1276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A43139" w:rsidRPr="002A6044" w:rsidRDefault="00A43139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SIM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–карт</w:t>
            </w:r>
          </w:p>
        </w:tc>
        <w:tc>
          <w:tcPr>
            <w:tcW w:w="1275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43139" w:rsidRPr="002A6044" w:rsidTr="0056552A">
        <w:tc>
          <w:tcPr>
            <w:tcW w:w="567" w:type="dxa"/>
            <w:vMerge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43139" w:rsidRPr="002A6044" w:rsidRDefault="00A43139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43139" w:rsidRPr="002A6044" w:rsidRDefault="00A43139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наличие модулей и интерфейсов (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Wi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Fi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Bluetooth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USB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GPS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A43139" w:rsidRPr="002A6044" w:rsidRDefault="00A43139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наличие модулей и интерфейсов (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Wi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Fi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Bluetooth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USB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GPS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Wi-Fi, Bluetooth, USB, GPS</w:t>
            </w:r>
          </w:p>
        </w:tc>
        <w:tc>
          <w:tcPr>
            <w:tcW w:w="1276" w:type="dxa"/>
          </w:tcPr>
          <w:p w:rsidR="00A43139" w:rsidRPr="00C868D1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Wi-Fi, Bluetooth, USB, GPS</w:t>
            </w:r>
          </w:p>
        </w:tc>
        <w:tc>
          <w:tcPr>
            <w:tcW w:w="1276" w:type="dxa"/>
          </w:tcPr>
          <w:p w:rsidR="00A43139" w:rsidRPr="00C868D1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Wi-Fi, Bluetooth, USB, GPS</w:t>
            </w:r>
          </w:p>
        </w:tc>
        <w:tc>
          <w:tcPr>
            <w:tcW w:w="992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43139" w:rsidRPr="002A6044" w:rsidTr="0056552A">
        <w:tc>
          <w:tcPr>
            <w:tcW w:w="567" w:type="dxa"/>
            <w:vMerge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43139" w:rsidRPr="002A6044" w:rsidRDefault="00A43139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708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134" w:type="dxa"/>
          </w:tcPr>
          <w:p w:rsidR="00A43139" w:rsidRPr="002A6044" w:rsidRDefault="00A43139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всего срока службы</w:t>
            </w:r>
          </w:p>
        </w:tc>
        <w:tc>
          <w:tcPr>
            <w:tcW w:w="1276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не установлено</w:t>
            </w:r>
          </w:p>
        </w:tc>
        <w:tc>
          <w:tcPr>
            <w:tcW w:w="1276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A43139" w:rsidRPr="002A6044" w:rsidRDefault="00A43139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всего срока службы</w:t>
            </w:r>
          </w:p>
        </w:tc>
        <w:tc>
          <w:tcPr>
            <w:tcW w:w="1275" w:type="dxa"/>
          </w:tcPr>
          <w:p w:rsidR="00A43139" w:rsidRDefault="00A43139" w:rsidP="00C86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</w:t>
            </w:r>
            <w:r w:rsidRPr="00C868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е более </w:t>
            </w:r>
          </w:p>
          <w:p w:rsidR="00A43139" w:rsidRPr="00C868D1" w:rsidRDefault="00A43139" w:rsidP="00C86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68D1">
              <w:rPr>
                <w:rFonts w:ascii="Times New Roman" w:hAnsi="Times New Roman"/>
                <w:sz w:val="18"/>
                <w:szCs w:val="18"/>
                <w:lang w:val="en-US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тыс.</w:t>
            </w:r>
          </w:p>
        </w:tc>
        <w:tc>
          <w:tcPr>
            <w:tcW w:w="1276" w:type="dxa"/>
          </w:tcPr>
          <w:p w:rsidR="00A43139" w:rsidRDefault="00A43139" w:rsidP="00C86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C868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е более </w:t>
            </w:r>
          </w:p>
          <w:p w:rsidR="00A43139" w:rsidRPr="00C868D1" w:rsidRDefault="00A43139" w:rsidP="00C86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68D1">
              <w:rPr>
                <w:rFonts w:ascii="Times New Roman" w:hAnsi="Times New Roman"/>
                <w:sz w:val="18"/>
                <w:szCs w:val="18"/>
                <w:lang w:val="en-US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тыс.</w:t>
            </w:r>
          </w:p>
        </w:tc>
        <w:tc>
          <w:tcPr>
            <w:tcW w:w="1276" w:type="dxa"/>
          </w:tcPr>
          <w:p w:rsidR="00A43139" w:rsidRDefault="00A43139" w:rsidP="00AF2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AF222A">
              <w:rPr>
                <w:rFonts w:ascii="Times New Roman" w:hAnsi="Times New Roman"/>
                <w:sz w:val="18"/>
                <w:szCs w:val="18"/>
              </w:rPr>
              <w:t>е более</w:t>
            </w:r>
          </w:p>
          <w:p w:rsidR="00A43139" w:rsidRPr="00C868D1" w:rsidRDefault="00A43139" w:rsidP="00AF2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222A">
              <w:rPr>
                <w:rFonts w:ascii="Times New Roman" w:hAnsi="Times New Roman"/>
                <w:sz w:val="18"/>
                <w:szCs w:val="18"/>
              </w:rPr>
              <w:t xml:space="preserve"> 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тыс.</w:t>
            </w:r>
          </w:p>
        </w:tc>
        <w:tc>
          <w:tcPr>
            <w:tcW w:w="992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43139" w:rsidRPr="002A6044" w:rsidTr="0056552A">
        <w:trPr>
          <w:trHeight w:val="307"/>
        </w:trPr>
        <w:tc>
          <w:tcPr>
            <w:tcW w:w="567" w:type="dxa"/>
            <w:vMerge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43139" w:rsidRPr="002A6044" w:rsidRDefault="00A43139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708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134" w:type="dxa"/>
          </w:tcPr>
          <w:p w:rsidR="00A43139" w:rsidRPr="002A6044" w:rsidRDefault="00A43139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6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</w:t>
            </w:r>
          </w:p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5 тыс.</w:t>
            </w:r>
          </w:p>
        </w:tc>
        <w:tc>
          <w:tcPr>
            <w:tcW w:w="1134" w:type="dxa"/>
          </w:tcPr>
          <w:p w:rsidR="00A43139" w:rsidRPr="002A6044" w:rsidRDefault="00A43139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5" w:type="dxa"/>
          </w:tcPr>
          <w:p w:rsidR="00A43139" w:rsidRPr="00A45B50" w:rsidRDefault="00A43139" w:rsidP="00896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B50">
              <w:rPr>
                <w:rFonts w:ascii="Times New Roman" w:hAnsi="Times New Roman"/>
                <w:sz w:val="18"/>
                <w:szCs w:val="18"/>
              </w:rPr>
              <w:t>не более</w:t>
            </w:r>
          </w:p>
          <w:p w:rsidR="00A43139" w:rsidRPr="00A45B50" w:rsidRDefault="00A43139" w:rsidP="00896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B50">
              <w:rPr>
                <w:rFonts w:ascii="Times New Roman" w:hAnsi="Times New Roman"/>
                <w:sz w:val="18"/>
                <w:szCs w:val="18"/>
              </w:rPr>
              <w:t>30 тыс.</w:t>
            </w:r>
          </w:p>
        </w:tc>
        <w:tc>
          <w:tcPr>
            <w:tcW w:w="1276" w:type="dxa"/>
          </w:tcPr>
          <w:p w:rsidR="00A43139" w:rsidRPr="00A45B50" w:rsidRDefault="00A43139" w:rsidP="00896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B50">
              <w:rPr>
                <w:rFonts w:ascii="Times New Roman" w:hAnsi="Times New Roman"/>
                <w:sz w:val="18"/>
                <w:szCs w:val="18"/>
              </w:rPr>
              <w:t>не более</w:t>
            </w:r>
          </w:p>
          <w:p w:rsidR="00A43139" w:rsidRPr="00A45B50" w:rsidRDefault="00A43139" w:rsidP="00896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B50">
              <w:rPr>
                <w:rFonts w:ascii="Times New Roman" w:hAnsi="Times New Roman"/>
                <w:sz w:val="18"/>
                <w:szCs w:val="18"/>
              </w:rPr>
              <w:t>15 тыс.</w:t>
            </w:r>
          </w:p>
        </w:tc>
        <w:tc>
          <w:tcPr>
            <w:tcW w:w="1276" w:type="dxa"/>
          </w:tcPr>
          <w:p w:rsidR="00A43139" w:rsidRPr="00A45B50" w:rsidRDefault="00A43139" w:rsidP="00896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B50">
              <w:rPr>
                <w:rFonts w:ascii="Times New Roman" w:hAnsi="Times New Roman"/>
                <w:sz w:val="18"/>
                <w:szCs w:val="18"/>
              </w:rPr>
              <w:t>не более</w:t>
            </w:r>
          </w:p>
          <w:p w:rsidR="00A43139" w:rsidRPr="00A45B50" w:rsidRDefault="00A43139" w:rsidP="00896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B50">
              <w:rPr>
                <w:rFonts w:ascii="Times New Roman" w:hAnsi="Times New Roman"/>
                <w:sz w:val="18"/>
                <w:szCs w:val="18"/>
              </w:rPr>
              <w:t>5 тыс.</w:t>
            </w:r>
          </w:p>
        </w:tc>
        <w:tc>
          <w:tcPr>
            <w:tcW w:w="992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43139" w:rsidRPr="002A6044" w:rsidTr="0056552A">
        <w:tc>
          <w:tcPr>
            <w:tcW w:w="567" w:type="dxa"/>
            <w:vMerge w:val="restart"/>
          </w:tcPr>
          <w:p w:rsidR="00A43139" w:rsidRPr="002A6044" w:rsidRDefault="00A43139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Merge w:val="restart"/>
          </w:tcPr>
          <w:p w:rsidR="00A43139" w:rsidRPr="002A6044" w:rsidRDefault="00A43139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29.10.21</w:t>
            </w:r>
          </w:p>
        </w:tc>
        <w:tc>
          <w:tcPr>
            <w:tcW w:w="1276" w:type="dxa"/>
            <w:vMerge w:val="restart"/>
          </w:tcPr>
          <w:p w:rsidR="00A43139" w:rsidRPr="002A6044" w:rsidRDefault="00A43139" w:rsidP="00EE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Средства транспортные с двигателем с искровым зажиганием, с рабочим объемом цилиндров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более 1500 см</w:t>
            </w:r>
            <w:r w:rsidRPr="002A6044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, новые</w:t>
            </w:r>
          </w:p>
        </w:tc>
        <w:tc>
          <w:tcPr>
            <w:tcW w:w="709" w:type="dxa"/>
          </w:tcPr>
          <w:p w:rsidR="00A43139" w:rsidRPr="002A6044" w:rsidRDefault="00A43139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708" w:type="dxa"/>
          </w:tcPr>
          <w:p w:rsidR="00A43139" w:rsidRPr="002A6044" w:rsidRDefault="00A43139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134" w:type="dxa"/>
          </w:tcPr>
          <w:p w:rsidR="00A43139" w:rsidRPr="002A6044" w:rsidRDefault="00A43139" w:rsidP="00EE4C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276" w:type="dxa"/>
          </w:tcPr>
          <w:p w:rsidR="00A43139" w:rsidRPr="002A6044" w:rsidRDefault="00A43139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A43139" w:rsidRPr="002A6044" w:rsidRDefault="00A43139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A43139" w:rsidRPr="002A6044" w:rsidRDefault="00A43139" w:rsidP="00EE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134" w:type="dxa"/>
          </w:tcPr>
          <w:p w:rsidR="00A43139" w:rsidRPr="002A6044" w:rsidRDefault="00A43139" w:rsidP="00EE4C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275" w:type="dxa"/>
          </w:tcPr>
          <w:p w:rsidR="00A43139" w:rsidRDefault="00A43139">
            <w:r w:rsidRPr="00542532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A43139" w:rsidRDefault="00A43139">
            <w:r w:rsidRPr="00542532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A43139" w:rsidRDefault="00A43139">
            <w:r w:rsidRPr="00542532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992" w:type="dxa"/>
          </w:tcPr>
          <w:p w:rsidR="00A43139" w:rsidRPr="002A6044" w:rsidRDefault="00A43139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A43139" w:rsidRPr="002A6044" w:rsidRDefault="00A43139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43139" w:rsidRPr="002A6044" w:rsidTr="0056552A">
        <w:tc>
          <w:tcPr>
            <w:tcW w:w="567" w:type="dxa"/>
            <w:vMerge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43139" w:rsidRPr="002A6044" w:rsidRDefault="00A43139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43139" w:rsidRPr="002A6044" w:rsidRDefault="00A43139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43139" w:rsidRPr="002A6044" w:rsidRDefault="00A43139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43139" w:rsidRPr="002A6044" w:rsidRDefault="00A43139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комплектация</w:t>
            </w:r>
          </w:p>
        </w:tc>
        <w:tc>
          <w:tcPr>
            <w:tcW w:w="1276" w:type="dxa"/>
          </w:tcPr>
          <w:p w:rsidR="00A43139" w:rsidRPr="002A6044" w:rsidRDefault="00A43139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A43139" w:rsidRPr="002A6044" w:rsidRDefault="00A43139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A43139" w:rsidRPr="002A6044" w:rsidRDefault="00A43139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A43139" w:rsidRPr="002A6044" w:rsidRDefault="00A43139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A43139" w:rsidRPr="002A6044" w:rsidRDefault="00A43139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комплектация</w:t>
            </w:r>
          </w:p>
        </w:tc>
        <w:tc>
          <w:tcPr>
            <w:tcW w:w="1275" w:type="dxa"/>
          </w:tcPr>
          <w:p w:rsidR="00A43139" w:rsidRPr="00C868D1" w:rsidRDefault="00A43139" w:rsidP="00C86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68D1">
              <w:rPr>
                <w:rFonts w:ascii="Times New Roman" w:hAnsi="Times New Roman"/>
                <w:sz w:val="18"/>
                <w:szCs w:val="18"/>
              </w:rPr>
              <w:t>комфорт</w:t>
            </w:r>
          </w:p>
        </w:tc>
        <w:tc>
          <w:tcPr>
            <w:tcW w:w="1276" w:type="dxa"/>
          </w:tcPr>
          <w:p w:rsidR="00A43139" w:rsidRPr="00C868D1" w:rsidRDefault="00A43139" w:rsidP="00C86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68D1">
              <w:rPr>
                <w:rFonts w:ascii="Times New Roman" w:hAnsi="Times New Roman"/>
                <w:sz w:val="18"/>
                <w:szCs w:val="18"/>
              </w:rPr>
              <w:t>комфорт</w:t>
            </w:r>
          </w:p>
        </w:tc>
        <w:tc>
          <w:tcPr>
            <w:tcW w:w="1276" w:type="dxa"/>
          </w:tcPr>
          <w:p w:rsidR="00A43139" w:rsidRPr="00C868D1" w:rsidRDefault="00A43139" w:rsidP="00C86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68D1">
              <w:rPr>
                <w:rFonts w:ascii="Times New Roman" w:hAnsi="Times New Roman"/>
                <w:sz w:val="18"/>
                <w:szCs w:val="18"/>
              </w:rPr>
              <w:t>классик</w:t>
            </w:r>
          </w:p>
        </w:tc>
        <w:tc>
          <w:tcPr>
            <w:tcW w:w="992" w:type="dxa"/>
          </w:tcPr>
          <w:p w:rsidR="00A43139" w:rsidRPr="002A6044" w:rsidRDefault="00A43139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A43139" w:rsidRPr="002A6044" w:rsidRDefault="00A43139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43139" w:rsidRPr="002A6044" w:rsidTr="0056552A">
        <w:tc>
          <w:tcPr>
            <w:tcW w:w="567" w:type="dxa"/>
            <w:vMerge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43139" w:rsidRPr="002A6044" w:rsidRDefault="00A43139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43139" w:rsidRPr="002A6044" w:rsidRDefault="00A43139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708" w:type="dxa"/>
          </w:tcPr>
          <w:p w:rsidR="00A43139" w:rsidRPr="002A6044" w:rsidRDefault="00A43139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134" w:type="dxa"/>
          </w:tcPr>
          <w:p w:rsidR="00A43139" w:rsidRPr="002A6044" w:rsidRDefault="00A43139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6" w:type="dxa"/>
          </w:tcPr>
          <w:p w:rsidR="00A43139" w:rsidRPr="002A6044" w:rsidRDefault="00A43139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276" w:type="dxa"/>
          </w:tcPr>
          <w:p w:rsidR="00A43139" w:rsidRPr="002A6044" w:rsidRDefault="00A43139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276" w:type="dxa"/>
          </w:tcPr>
          <w:p w:rsidR="00A43139" w:rsidRPr="002A6044" w:rsidRDefault="00A43139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134" w:type="dxa"/>
          </w:tcPr>
          <w:p w:rsidR="00A43139" w:rsidRPr="002A6044" w:rsidRDefault="00A43139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5" w:type="dxa"/>
          </w:tcPr>
          <w:p w:rsidR="00A43139" w:rsidRDefault="00A43139" w:rsidP="00F342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16D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</w:p>
          <w:p w:rsidR="00A43139" w:rsidRDefault="00A43139" w:rsidP="00F342CC">
            <w:pPr>
              <w:spacing w:after="0" w:line="240" w:lineRule="auto"/>
              <w:jc w:val="center"/>
            </w:pPr>
            <w:r w:rsidRPr="0076616D">
              <w:rPr>
                <w:rFonts w:ascii="Times New Roman" w:hAnsi="Times New Roman"/>
                <w:sz w:val="18"/>
                <w:szCs w:val="18"/>
              </w:rPr>
              <w:t>1,5 млн.</w:t>
            </w:r>
          </w:p>
        </w:tc>
        <w:tc>
          <w:tcPr>
            <w:tcW w:w="1276" w:type="dxa"/>
          </w:tcPr>
          <w:p w:rsidR="00A43139" w:rsidRDefault="00A43139" w:rsidP="00F342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16D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</w:p>
          <w:p w:rsidR="00A43139" w:rsidRDefault="00A43139" w:rsidP="00F342CC">
            <w:pPr>
              <w:spacing w:after="0" w:line="240" w:lineRule="auto"/>
              <w:jc w:val="center"/>
            </w:pPr>
            <w:r w:rsidRPr="0076616D">
              <w:rPr>
                <w:rFonts w:ascii="Times New Roman" w:hAnsi="Times New Roman"/>
                <w:sz w:val="18"/>
                <w:szCs w:val="18"/>
              </w:rPr>
              <w:t>1,5 млн.</w:t>
            </w:r>
          </w:p>
        </w:tc>
        <w:tc>
          <w:tcPr>
            <w:tcW w:w="1276" w:type="dxa"/>
          </w:tcPr>
          <w:p w:rsidR="00A43139" w:rsidRDefault="00A43139" w:rsidP="00F342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16D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</w:p>
          <w:p w:rsidR="00A43139" w:rsidRDefault="00A43139" w:rsidP="00F342CC">
            <w:pPr>
              <w:spacing w:after="0" w:line="240" w:lineRule="auto"/>
              <w:jc w:val="center"/>
            </w:pPr>
            <w:r w:rsidRPr="0076616D">
              <w:rPr>
                <w:rFonts w:ascii="Times New Roman" w:hAnsi="Times New Roman"/>
                <w:sz w:val="18"/>
                <w:szCs w:val="18"/>
              </w:rPr>
              <w:t>1,5 млн.</w:t>
            </w:r>
          </w:p>
        </w:tc>
        <w:tc>
          <w:tcPr>
            <w:tcW w:w="992" w:type="dxa"/>
          </w:tcPr>
          <w:p w:rsidR="00A43139" w:rsidRPr="002A6044" w:rsidRDefault="00A43139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A43139" w:rsidRPr="002A6044" w:rsidRDefault="00A43139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43139" w:rsidRPr="002A6044" w:rsidTr="0056552A">
        <w:tc>
          <w:tcPr>
            <w:tcW w:w="567" w:type="dxa"/>
            <w:vMerge w:val="restart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vMerge w:val="restart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29.10.22</w:t>
            </w:r>
          </w:p>
        </w:tc>
        <w:tc>
          <w:tcPr>
            <w:tcW w:w="1276" w:type="dxa"/>
            <w:vMerge w:val="restart"/>
          </w:tcPr>
          <w:p w:rsidR="00A43139" w:rsidRPr="002A6044" w:rsidRDefault="00A43139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Средства транспортные с двигателем с искровым зажиганием, с рабочим объемом цилиндров более 1500 см</w:t>
            </w:r>
            <w:r w:rsidRPr="002A6044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, новые</w:t>
            </w:r>
          </w:p>
        </w:tc>
        <w:tc>
          <w:tcPr>
            <w:tcW w:w="709" w:type="dxa"/>
          </w:tcPr>
          <w:p w:rsidR="00A43139" w:rsidRPr="002A6044" w:rsidRDefault="00A43139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708" w:type="dxa"/>
          </w:tcPr>
          <w:p w:rsidR="00A43139" w:rsidRPr="002A6044" w:rsidRDefault="00A43139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134" w:type="dxa"/>
          </w:tcPr>
          <w:p w:rsidR="00A43139" w:rsidRPr="002A6044" w:rsidRDefault="00A43139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276" w:type="dxa"/>
          </w:tcPr>
          <w:p w:rsidR="00A43139" w:rsidRPr="002A6044" w:rsidRDefault="00A43139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A43139" w:rsidRPr="002A6044" w:rsidRDefault="00A43139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A43139" w:rsidRPr="002A6044" w:rsidRDefault="00A43139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134" w:type="dxa"/>
          </w:tcPr>
          <w:p w:rsidR="00A43139" w:rsidRPr="002A6044" w:rsidRDefault="00A43139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275" w:type="dxa"/>
          </w:tcPr>
          <w:p w:rsidR="00A43139" w:rsidRPr="002A6044" w:rsidRDefault="00A43139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A43139" w:rsidRDefault="00A43139" w:rsidP="00F342CC">
            <w:pPr>
              <w:spacing w:after="0" w:line="240" w:lineRule="auto"/>
            </w:pPr>
            <w:r w:rsidRPr="005D2127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A43139" w:rsidRDefault="00A43139" w:rsidP="00F342CC">
            <w:pPr>
              <w:spacing w:after="0" w:line="240" w:lineRule="auto"/>
            </w:pPr>
            <w:r w:rsidRPr="005D2127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992" w:type="dxa"/>
          </w:tcPr>
          <w:p w:rsidR="00A43139" w:rsidRPr="002A6044" w:rsidRDefault="00A43139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A43139" w:rsidRPr="002A6044" w:rsidRDefault="00A43139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43139" w:rsidRPr="002A6044" w:rsidTr="0056552A">
        <w:tc>
          <w:tcPr>
            <w:tcW w:w="567" w:type="dxa"/>
            <w:vMerge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43139" w:rsidRPr="002A6044" w:rsidRDefault="00A43139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43139" w:rsidRPr="002A6044" w:rsidRDefault="00A43139" w:rsidP="002A60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комплектация</w:t>
            </w:r>
          </w:p>
        </w:tc>
        <w:tc>
          <w:tcPr>
            <w:tcW w:w="1276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A43139" w:rsidRPr="002A6044" w:rsidRDefault="00A43139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A43139" w:rsidRPr="002A6044" w:rsidRDefault="00A43139" w:rsidP="002A60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комплектация</w:t>
            </w:r>
          </w:p>
        </w:tc>
        <w:tc>
          <w:tcPr>
            <w:tcW w:w="1275" w:type="dxa"/>
          </w:tcPr>
          <w:p w:rsidR="00A43139" w:rsidRPr="00C868D1" w:rsidRDefault="00A43139" w:rsidP="00C86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68D1">
              <w:rPr>
                <w:rFonts w:ascii="Times New Roman" w:hAnsi="Times New Roman"/>
                <w:sz w:val="18"/>
                <w:szCs w:val="18"/>
              </w:rPr>
              <w:t>комфорт</w:t>
            </w:r>
          </w:p>
        </w:tc>
        <w:tc>
          <w:tcPr>
            <w:tcW w:w="1276" w:type="dxa"/>
          </w:tcPr>
          <w:p w:rsidR="00A43139" w:rsidRPr="00C868D1" w:rsidRDefault="00A43139" w:rsidP="00C86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68D1">
              <w:rPr>
                <w:rFonts w:ascii="Times New Roman" w:hAnsi="Times New Roman"/>
                <w:sz w:val="18"/>
                <w:szCs w:val="18"/>
              </w:rPr>
              <w:t>комфорт</w:t>
            </w:r>
          </w:p>
        </w:tc>
        <w:tc>
          <w:tcPr>
            <w:tcW w:w="1276" w:type="dxa"/>
          </w:tcPr>
          <w:p w:rsidR="00A43139" w:rsidRPr="00C868D1" w:rsidRDefault="00A43139" w:rsidP="00C86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68D1">
              <w:rPr>
                <w:rFonts w:ascii="Times New Roman" w:hAnsi="Times New Roman"/>
                <w:sz w:val="18"/>
                <w:szCs w:val="18"/>
              </w:rPr>
              <w:t>классик</w:t>
            </w:r>
          </w:p>
        </w:tc>
        <w:tc>
          <w:tcPr>
            <w:tcW w:w="992" w:type="dxa"/>
          </w:tcPr>
          <w:p w:rsidR="00A43139" w:rsidRPr="002A6044" w:rsidRDefault="00A43139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A43139" w:rsidRPr="002A6044" w:rsidRDefault="00A43139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43139" w:rsidRPr="002A6044" w:rsidTr="0056552A">
        <w:tc>
          <w:tcPr>
            <w:tcW w:w="567" w:type="dxa"/>
            <w:vMerge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43139" w:rsidRPr="002A6044" w:rsidRDefault="00A43139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708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134" w:type="dxa"/>
          </w:tcPr>
          <w:p w:rsidR="00A43139" w:rsidRPr="002A6044" w:rsidRDefault="00A43139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6" w:type="dxa"/>
          </w:tcPr>
          <w:p w:rsidR="00A43139" w:rsidRPr="002A6044" w:rsidRDefault="00A43139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276" w:type="dxa"/>
          </w:tcPr>
          <w:p w:rsidR="00A43139" w:rsidRPr="002A6044" w:rsidRDefault="00A43139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276" w:type="dxa"/>
          </w:tcPr>
          <w:p w:rsidR="00A43139" w:rsidRPr="002A6044" w:rsidRDefault="00A43139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134" w:type="dxa"/>
          </w:tcPr>
          <w:p w:rsidR="00A43139" w:rsidRPr="002A6044" w:rsidRDefault="00A43139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5" w:type="dxa"/>
          </w:tcPr>
          <w:p w:rsidR="00A43139" w:rsidRPr="002A6044" w:rsidRDefault="00A43139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</w:p>
          <w:p w:rsidR="00A43139" w:rsidRPr="002A6044" w:rsidRDefault="00A43139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1,5 млн.</w:t>
            </w:r>
          </w:p>
        </w:tc>
        <w:tc>
          <w:tcPr>
            <w:tcW w:w="1276" w:type="dxa"/>
          </w:tcPr>
          <w:p w:rsidR="00A43139" w:rsidRPr="002A6044" w:rsidRDefault="00A43139" w:rsidP="00F34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</w:p>
          <w:p w:rsidR="00A43139" w:rsidRPr="002A6044" w:rsidRDefault="00A43139" w:rsidP="00F34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1,5 млн.</w:t>
            </w:r>
          </w:p>
        </w:tc>
        <w:tc>
          <w:tcPr>
            <w:tcW w:w="1276" w:type="dxa"/>
          </w:tcPr>
          <w:p w:rsidR="00A43139" w:rsidRPr="002A6044" w:rsidRDefault="00A43139" w:rsidP="00F34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</w:p>
          <w:p w:rsidR="00A43139" w:rsidRPr="002A6044" w:rsidRDefault="00A43139" w:rsidP="00F34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1,5 млн.</w:t>
            </w:r>
          </w:p>
        </w:tc>
        <w:tc>
          <w:tcPr>
            <w:tcW w:w="992" w:type="dxa"/>
          </w:tcPr>
          <w:p w:rsidR="00A43139" w:rsidRPr="002A6044" w:rsidRDefault="00A43139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A43139" w:rsidRPr="002A6044" w:rsidRDefault="00A43139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43139" w:rsidRPr="002A6044" w:rsidTr="0056552A">
        <w:tc>
          <w:tcPr>
            <w:tcW w:w="567" w:type="dxa"/>
            <w:vMerge w:val="restart"/>
          </w:tcPr>
          <w:p w:rsidR="00A43139" w:rsidRPr="002A6044" w:rsidRDefault="00A43139" w:rsidP="00A949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vMerge w:val="restart"/>
          </w:tcPr>
          <w:p w:rsidR="00A43139" w:rsidRPr="002A6044" w:rsidRDefault="00A43139" w:rsidP="00A949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29.10.2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vMerge w:val="restart"/>
          </w:tcPr>
          <w:p w:rsidR="00A43139" w:rsidRPr="002A6044" w:rsidRDefault="00A43139" w:rsidP="00A9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4390">
              <w:rPr>
                <w:rFonts w:ascii="Times New Roman" w:hAnsi="Times New Roman"/>
                <w:sz w:val="18"/>
                <w:szCs w:val="18"/>
              </w:rPr>
              <w:t>Средства транспортные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709" w:type="dxa"/>
          </w:tcPr>
          <w:p w:rsidR="00A43139" w:rsidRPr="002A6044" w:rsidRDefault="00A43139" w:rsidP="00A94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708" w:type="dxa"/>
          </w:tcPr>
          <w:p w:rsidR="00A43139" w:rsidRPr="002A6044" w:rsidRDefault="00A43139" w:rsidP="00A94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134" w:type="dxa"/>
          </w:tcPr>
          <w:p w:rsidR="00A43139" w:rsidRPr="002A6044" w:rsidRDefault="00A43139" w:rsidP="00A949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276" w:type="dxa"/>
          </w:tcPr>
          <w:p w:rsidR="00A43139" w:rsidRPr="002A6044" w:rsidRDefault="00A43139" w:rsidP="00A94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A43139" w:rsidRPr="002A6044" w:rsidRDefault="00A43139" w:rsidP="00A94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A43139" w:rsidRPr="002A6044" w:rsidRDefault="00A43139" w:rsidP="00A949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134" w:type="dxa"/>
          </w:tcPr>
          <w:p w:rsidR="00A43139" w:rsidRPr="002A6044" w:rsidRDefault="00A43139" w:rsidP="00A949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275" w:type="dxa"/>
          </w:tcPr>
          <w:p w:rsidR="00A43139" w:rsidRPr="002A6044" w:rsidRDefault="00A43139" w:rsidP="00896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A43139" w:rsidRDefault="00A43139" w:rsidP="008964D8">
            <w:pPr>
              <w:spacing w:after="0" w:line="240" w:lineRule="auto"/>
            </w:pPr>
            <w:r w:rsidRPr="005D2127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A43139" w:rsidRDefault="00A43139" w:rsidP="008964D8">
            <w:pPr>
              <w:spacing w:after="0" w:line="240" w:lineRule="auto"/>
            </w:pPr>
            <w:r w:rsidRPr="005D2127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992" w:type="dxa"/>
          </w:tcPr>
          <w:p w:rsidR="00A43139" w:rsidRPr="002A6044" w:rsidRDefault="00A43139" w:rsidP="00A94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A43139" w:rsidRPr="002A6044" w:rsidRDefault="00A43139" w:rsidP="00A94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43139" w:rsidRPr="002A6044" w:rsidTr="0056552A">
        <w:tc>
          <w:tcPr>
            <w:tcW w:w="567" w:type="dxa"/>
            <w:vMerge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43139" w:rsidRPr="002A6044" w:rsidRDefault="00A43139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43139" w:rsidRPr="002A6044" w:rsidRDefault="00A43139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комплектация</w:t>
            </w:r>
          </w:p>
        </w:tc>
        <w:tc>
          <w:tcPr>
            <w:tcW w:w="1276" w:type="dxa"/>
          </w:tcPr>
          <w:p w:rsidR="00A43139" w:rsidRPr="002A6044" w:rsidRDefault="00A43139" w:rsidP="00A949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A43139" w:rsidRPr="002A6044" w:rsidRDefault="00A43139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A43139" w:rsidRPr="002A6044" w:rsidRDefault="00A43139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A43139" w:rsidRPr="002A6044" w:rsidRDefault="00A43139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A43139" w:rsidRPr="002A6044" w:rsidRDefault="00A43139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комплектация</w:t>
            </w:r>
          </w:p>
        </w:tc>
        <w:tc>
          <w:tcPr>
            <w:tcW w:w="1275" w:type="dxa"/>
          </w:tcPr>
          <w:p w:rsidR="00A43139" w:rsidRPr="00C868D1" w:rsidRDefault="00A43139" w:rsidP="00C86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68D1">
              <w:rPr>
                <w:rFonts w:ascii="Times New Roman" w:hAnsi="Times New Roman"/>
                <w:sz w:val="18"/>
                <w:szCs w:val="18"/>
              </w:rPr>
              <w:t>комфорт</w:t>
            </w:r>
          </w:p>
        </w:tc>
        <w:tc>
          <w:tcPr>
            <w:tcW w:w="1276" w:type="dxa"/>
          </w:tcPr>
          <w:p w:rsidR="00A43139" w:rsidRPr="00C868D1" w:rsidRDefault="00A43139" w:rsidP="00C86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68D1">
              <w:rPr>
                <w:rFonts w:ascii="Times New Roman" w:hAnsi="Times New Roman"/>
                <w:sz w:val="18"/>
                <w:szCs w:val="18"/>
              </w:rPr>
              <w:t>комфорт</w:t>
            </w:r>
          </w:p>
        </w:tc>
        <w:tc>
          <w:tcPr>
            <w:tcW w:w="1276" w:type="dxa"/>
          </w:tcPr>
          <w:p w:rsidR="00A43139" w:rsidRPr="00C868D1" w:rsidRDefault="00A43139" w:rsidP="00C86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68D1">
              <w:rPr>
                <w:rFonts w:ascii="Times New Roman" w:hAnsi="Times New Roman"/>
                <w:sz w:val="18"/>
                <w:szCs w:val="18"/>
              </w:rPr>
              <w:t>классик</w:t>
            </w:r>
          </w:p>
        </w:tc>
        <w:tc>
          <w:tcPr>
            <w:tcW w:w="992" w:type="dxa"/>
          </w:tcPr>
          <w:p w:rsidR="00A43139" w:rsidRPr="002A6044" w:rsidRDefault="00A43139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A43139" w:rsidRPr="002A6044" w:rsidRDefault="00A43139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43139" w:rsidRPr="002A6044" w:rsidTr="0056552A">
        <w:tc>
          <w:tcPr>
            <w:tcW w:w="567" w:type="dxa"/>
            <w:vMerge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43139" w:rsidRPr="002A6044" w:rsidRDefault="00A43139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708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134" w:type="dxa"/>
          </w:tcPr>
          <w:p w:rsidR="00A43139" w:rsidRPr="002A6044" w:rsidRDefault="00A43139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6" w:type="dxa"/>
          </w:tcPr>
          <w:p w:rsidR="00A43139" w:rsidRPr="002A6044" w:rsidRDefault="00A43139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276" w:type="dxa"/>
          </w:tcPr>
          <w:p w:rsidR="00A43139" w:rsidRPr="002A6044" w:rsidRDefault="00A43139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276" w:type="dxa"/>
          </w:tcPr>
          <w:p w:rsidR="00A43139" w:rsidRPr="002A6044" w:rsidRDefault="00A43139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134" w:type="dxa"/>
          </w:tcPr>
          <w:p w:rsidR="00A43139" w:rsidRPr="002A6044" w:rsidRDefault="00A43139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5" w:type="dxa"/>
          </w:tcPr>
          <w:p w:rsidR="00A43139" w:rsidRPr="002A6044" w:rsidRDefault="00A43139" w:rsidP="00F34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</w:p>
          <w:p w:rsidR="00A43139" w:rsidRPr="002A6044" w:rsidRDefault="00A43139" w:rsidP="00F34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1,5 млн.</w:t>
            </w:r>
          </w:p>
        </w:tc>
        <w:tc>
          <w:tcPr>
            <w:tcW w:w="1276" w:type="dxa"/>
          </w:tcPr>
          <w:p w:rsidR="00A43139" w:rsidRPr="002A6044" w:rsidRDefault="00A43139" w:rsidP="00F34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</w:p>
          <w:p w:rsidR="00A43139" w:rsidRPr="002A6044" w:rsidRDefault="00A43139" w:rsidP="00F34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1,5 млн.</w:t>
            </w:r>
          </w:p>
        </w:tc>
        <w:tc>
          <w:tcPr>
            <w:tcW w:w="1276" w:type="dxa"/>
          </w:tcPr>
          <w:p w:rsidR="00A43139" w:rsidRPr="002A6044" w:rsidRDefault="00A43139" w:rsidP="00F34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</w:p>
          <w:p w:rsidR="00A43139" w:rsidRPr="002A6044" w:rsidRDefault="00A43139" w:rsidP="00F34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1,5 млн.</w:t>
            </w:r>
          </w:p>
        </w:tc>
        <w:tc>
          <w:tcPr>
            <w:tcW w:w="992" w:type="dxa"/>
          </w:tcPr>
          <w:p w:rsidR="00A43139" w:rsidRPr="002A6044" w:rsidRDefault="00A43139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A43139" w:rsidRPr="002A6044" w:rsidRDefault="00A43139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43139" w:rsidRPr="002A6044" w:rsidTr="0056552A">
        <w:tc>
          <w:tcPr>
            <w:tcW w:w="567" w:type="dxa"/>
            <w:vMerge w:val="restart"/>
          </w:tcPr>
          <w:p w:rsidR="00A43139" w:rsidRPr="002A6044" w:rsidRDefault="00A43139" w:rsidP="00A949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vMerge w:val="restart"/>
          </w:tcPr>
          <w:p w:rsidR="00A43139" w:rsidRPr="002A6044" w:rsidRDefault="00A43139" w:rsidP="00A949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29.10.24</w:t>
            </w:r>
          </w:p>
        </w:tc>
        <w:tc>
          <w:tcPr>
            <w:tcW w:w="1276" w:type="dxa"/>
            <w:vMerge w:val="restart"/>
          </w:tcPr>
          <w:p w:rsidR="00A43139" w:rsidRPr="002A6044" w:rsidRDefault="00A43139" w:rsidP="00A9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4390">
              <w:rPr>
                <w:rFonts w:ascii="Times New Roman" w:hAnsi="Times New Roman"/>
                <w:sz w:val="18"/>
                <w:szCs w:val="18"/>
              </w:rPr>
              <w:t xml:space="preserve">Средства автотранспортные для </w:t>
            </w:r>
            <w:r w:rsidRPr="00B14390">
              <w:rPr>
                <w:rFonts w:ascii="Times New Roman" w:hAnsi="Times New Roman"/>
                <w:sz w:val="18"/>
                <w:szCs w:val="18"/>
              </w:rPr>
              <w:lastRenderedPageBreak/>
              <w:t>перевозки людей прочие</w:t>
            </w:r>
          </w:p>
        </w:tc>
        <w:tc>
          <w:tcPr>
            <w:tcW w:w="709" w:type="dxa"/>
          </w:tcPr>
          <w:p w:rsidR="00A43139" w:rsidRPr="002A6044" w:rsidRDefault="00A43139" w:rsidP="00A94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251</w:t>
            </w:r>
          </w:p>
        </w:tc>
        <w:tc>
          <w:tcPr>
            <w:tcW w:w="708" w:type="dxa"/>
          </w:tcPr>
          <w:p w:rsidR="00A43139" w:rsidRPr="002A6044" w:rsidRDefault="00A43139" w:rsidP="00A94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134" w:type="dxa"/>
          </w:tcPr>
          <w:p w:rsidR="00A43139" w:rsidRPr="002A6044" w:rsidRDefault="00A43139" w:rsidP="00A949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276" w:type="dxa"/>
          </w:tcPr>
          <w:p w:rsidR="00A43139" w:rsidRPr="002A6044" w:rsidRDefault="00A43139" w:rsidP="00A94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A43139" w:rsidRPr="002A6044" w:rsidRDefault="00A43139" w:rsidP="00A94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A43139" w:rsidRPr="002A6044" w:rsidRDefault="00A43139" w:rsidP="00A949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134" w:type="dxa"/>
          </w:tcPr>
          <w:p w:rsidR="00A43139" w:rsidRPr="002A6044" w:rsidRDefault="00A43139" w:rsidP="00A949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275" w:type="dxa"/>
          </w:tcPr>
          <w:p w:rsidR="00A43139" w:rsidRPr="002A6044" w:rsidRDefault="00A43139" w:rsidP="00896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A43139" w:rsidRDefault="00A43139" w:rsidP="008964D8">
            <w:pPr>
              <w:spacing w:after="0" w:line="240" w:lineRule="auto"/>
            </w:pPr>
            <w:r w:rsidRPr="005D2127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A43139" w:rsidRDefault="00A43139" w:rsidP="008964D8">
            <w:pPr>
              <w:spacing w:after="0" w:line="240" w:lineRule="auto"/>
            </w:pPr>
            <w:r w:rsidRPr="005D2127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992" w:type="dxa"/>
          </w:tcPr>
          <w:p w:rsidR="00A43139" w:rsidRPr="002A6044" w:rsidRDefault="00A43139" w:rsidP="00A94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A43139" w:rsidRPr="002A6044" w:rsidRDefault="00A43139" w:rsidP="00A94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43139" w:rsidRPr="002A6044" w:rsidTr="0056552A">
        <w:tc>
          <w:tcPr>
            <w:tcW w:w="567" w:type="dxa"/>
            <w:vMerge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43139" w:rsidRPr="002A6044" w:rsidRDefault="00A43139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43139" w:rsidRPr="002A6044" w:rsidRDefault="00A43139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комплектация</w:t>
            </w:r>
          </w:p>
        </w:tc>
        <w:tc>
          <w:tcPr>
            <w:tcW w:w="1276" w:type="dxa"/>
          </w:tcPr>
          <w:p w:rsidR="00A43139" w:rsidRPr="002A6044" w:rsidRDefault="00A43139" w:rsidP="00A949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A43139" w:rsidRPr="002A6044" w:rsidRDefault="00A43139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A43139" w:rsidRPr="002A6044" w:rsidRDefault="00A43139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A43139" w:rsidRPr="002A6044" w:rsidRDefault="00A43139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A43139" w:rsidRPr="002A6044" w:rsidRDefault="00A43139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комплектация</w:t>
            </w:r>
          </w:p>
        </w:tc>
        <w:tc>
          <w:tcPr>
            <w:tcW w:w="1275" w:type="dxa"/>
          </w:tcPr>
          <w:p w:rsidR="00A43139" w:rsidRPr="00C868D1" w:rsidRDefault="00A43139" w:rsidP="00C86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68D1">
              <w:rPr>
                <w:rFonts w:ascii="Times New Roman" w:hAnsi="Times New Roman"/>
                <w:sz w:val="18"/>
                <w:szCs w:val="18"/>
              </w:rPr>
              <w:t>стандарт</w:t>
            </w:r>
          </w:p>
        </w:tc>
        <w:tc>
          <w:tcPr>
            <w:tcW w:w="1276" w:type="dxa"/>
          </w:tcPr>
          <w:p w:rsidR="00A43139" w:rsidRPr="00C868D1" w:rsidRDefault="00A43139" w:rsidP="00C86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68D1">
              <w:rPr>
                <w:rFonts w:ascii="Times New Roman" w:hAnsi="Times New Roman"/>
                <w:sz w:val="18"/>
                <w:szCs w:val="18"/>
              </w:rPr>
              <w:t>стандарт</w:t>
            </w:r>
          </w:p>
        </w:tc>
        <w:tc>
          <w:tcPr>
            <w:tcW w:w="1276" w:type="dxa"/>
          </w:tcPr>
          <w:p w:rsidR="00A43139" w:rsidRPr="00C868D1" w:rsidRDefault="00A43139" w:rsidP="00C86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68D1">
              <w:rPr>
                <w:rFonts w:ascii="Times New Roman" w:hAnsi="Times New Roman"/>
                <w:sz w:val="18"/>
                <w:szCs w:val="18"/>
              </w:rPr>
              <w:t>стандарт</w:t>
            </w:r>
          </w:p>
        </w:tc>
        <w:tc>
          <w:tcPr>
            <w:tcW w:w="992" w:type="dxa"/>
          </w:tcPr>
          <w:p w:rsidR="00A43139" w:rsidRPr="002A6044" w:rsidRDefault="00A43139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A43139" w:rsidRPr="002A6044" w:rsidRDefault="00A43139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43139" w:rsidRPr="002A6044" w:rsidTr="0056552A">
        <w:tc>
          <w:tcPr>
            <w:tcW w:w="567" w:type="dxa"/>
            <w:vMerge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43139" w:rsidRPr="002A6044" w:rsidRDefault="00A43139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708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134" w:type="dxa"/>
          </w:tcPr>
          <w:p w:rsidR="00A43139" w:rsidRPr="002A6044" w:rsidRDefault="00A43139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6" w:type="dxa"/>
          </w:tcPr>
          <w:p w:rsidR="00A43139" w:rsidRPr="002A6044" w:rsidRDefault="00A43139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276" w:type="dxa"/>
          </w:tcPr>
          <w:p w:rsidR="00A43139" w:rsidRPr="002A6044" w:rsidRDefault="00A43139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276" w:type="dxa"/>
          </w:tcPr>
          <w:p w:rsidR="00A43139" w:rsidRPr="002A6044" w:rsidRDefault="00A43139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134" w:type="dxa"/>
          </w:tcPr>
          <w:p w:rsidR="00A43139" w:rsidRPr="002A6044" w:rsidRDefault="00A43139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5" w:type="dxa"/>
          </w:tcPr>
          <w:p w:rsidR="00A43139" w:rsidRPr="002A6044" w:rsidRDefault="00A43139" w:rsidP="00896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</w:p>
          <w:p w:rsidR="00A43139" w:rsidRPr="002A6044" w:rsidRDefault="00A43139" w:rsidP="00896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1,5 млн.</w:t>
            </w:r>
          </w:p>
        </w:tc>
        <w:tc>
          <w:tcPr>
            <w:tcW w:w="1276" w:type="dxa"/>
          </w:tcPr>
          <w:p w:rsidR="00A43139" w:rsidRPr="002A6044" w:rsidRDefault="00A43139" w:rsidP="00896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</w:p>
          <w:p w:rsidR="00A43139" w:rsidRPr="002A6044" w:rsidRDefault="00A43139" w:rsidP="00896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1,5 млн.</w:t>
            </w:r>
          </w:p>
        </w:tc>
        <w:tc>
          <w:tcPr>
            <w:tcW w:w="1276" w:type="dxa"/>
          </w:tcPr>
          <w:p w:rsidR="00A43139" w:rsidRPr="002A6044" w:rsidRDefault="00A43139" w:rsidP="00896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</w:p>
          <w:p w:rsidR="00A43139" w:rsidRPr="002A6044" w:rsidRDefault="00A43139" w:rsidP="00896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1,5 млн.</w:t>
            </w:r>
          </w:p>
        </w:tc>
        <w:tc>
          <w:tcPr>
            <w:tcW w:w="992" w:type="dxa"/>
          </w:tcPr>
          <w:p w:rsidR="00A43139" w:rsidRPr="002A6044" w:rsidRDefault="00A43139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A43139" w:rsidRPr="002A6044" w:rsidRDefault="00A43139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43139" w:rsidRPr="002A6044" w:rsidTr="0056552A">
        <w:tc>
          <w:tcPr>
            <w:tcW w:w="567" w:type="dxa"/>
            <w:vMerge w:val="restart"/>
          </w:tcPr>
          <w:p w:rsidR="00A43139" w:rsidRPr="002A6044" w:rsidRDefault="00A43139" w:rsidP="00A949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vMerge w:val="restart"/>
          </w:tcPr>
          <w:p w:rsidR="00A43139" w:rsidRPr="002A6044" w:rsidRDefault="00A43139" w:rsidP="00A949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29.10.30</w:t>
            </w:r>
          </w:p>
        </w:tc>
        <w:tc>
          <w:tcPr>
            <w:tcW w:w="1276" w:type="dxa"/>
            <w:vMerge w:val="restart"/>
          </w:tcPr>
          <w:p w:rsidR="00A43139" w:rsidRPr="002A6044" w:rsidRDefault="00A43139" w:rsidP="00A9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2671">
              <w:rPr>
                <w:rFonts w:ascii="Times New Roman" w:hAnsi="Times New Roman"/>
                <w:sz w:val="18"/>
                <w:szCs w:val="18"/>
              </w:rPr>
              <w:t>Средства автотранспортные для перевозки 10 или более человек</w:t>
            </w:r>
          </w:p>
        </w:tc>
        <w:tc>
          <w:tcPr>
            <w:tcW w:w="709" w:type="dxa"/>
          </w:tcPr>
          <w:p w:rsidR="00A43139" w:rsidRPr="002A6044" w:rsidRDefault="00A43139" w:rsidP="00A94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708" w:type="dxa"/>
          </w:tcPr>
          <w:p w:rsidR="00A43139" w:rsidRPr="002A6044" w:rsidRDefault="00A43139" w:rsidP="00A94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134" w:type="dxa"/>
          </w:tcPr>
          <w:p w:rsidR="00A43139" w:rsidRPr="002A6044" w:rsidRDefault="00A43139" w:rsidP="00A949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276" w:type="dxa"/>
          </w:tcPr>
          <w:p w:rsidR="00A43139" w:rsidRPr="002A6044" w:rsidRDefault="00A43139" w:rsidP="00A949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A43139" w:rsidRPr="002A6044" w:rsidRDefault="00A43139" w:rsidP="00A949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A43139" w:rsidRPr="002A6044" w:rsidRDefault="00A43139" w:rsidP="00A949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A43139" w:rsidRPr="002A6044" w:rsidRDefault="00A43139" w:rsidP="00A949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A43139" w:rsidRPr="002A6044" w:rsidRDefault="00A43139" w:rsidP="00A949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275" w:type="dxa"/>
          </w:tcPr>
          <w:p w:rsidR="00A43139" w:rsidRPr="00C868D1" w:rsidRDefault="00A43139" w:rsidP="00C86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68D1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A43139" w:rsidRPr="00C868D1" w:rsidRDefault="00A43139" w:rsidP="00C86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68D1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A43139" w:rsidRPr="00C868D1" w:rsidRDefault="00A43139" w:rsidP="00C86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68D1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992" w:type="dxa"/>
          </w:tcPr>
          <w:p w:rsidR="00A43139" w:rsidRPr="002A6044" w:rsidRDefault="00A43139" w:rsidP="00A94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A43139" w:rsidRPr="002A6044" w:rsidRDefault="00A43139" w:rsidP="00A94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43139" w:rsidRPr="002A6044" w:rsidTr="0056552A">
        <w:tc>
          <w:tcPr>
            <w:tcW w:w="567" w:type="dxa"/>
            <w:vMerge/>
          </w:tcPr>
          <w:p w:rsidR="00A43139" w:rsidRDefault="00A43139" w:rsidP="00A949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43139" w:rsidRDefault="00A43139" w:rsidP="00A949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43139" w:rsidRPr="00382671" w:rsidRDefault="00A43139" w:rsidP="00A9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43139" w:rsidRPr="002A6044" w:rsidRDefault="00A43139" w:rsidP="003967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43139" w:rsidRPr="002A6044" w:rsidRDefault="00A43139" w:rsidP="003967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43139" w:rsidRPr="002A6044" w:rsidRDefault="00A43139" w:rsidP="003967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комплектация</w:t>
            </w:r>
          </w:p>
        </w:tc>
        <w:tc>
          <w:tcPr>
            <w:tcW w:w="1276" w:type="dxa"/>
          </w:tcPr>
          <w:p w:rsidR="00A43139" w:rsidRPr="002A6044" w:rsidRDefault="00A43139" w:rsidP="003967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A43139" w:rsidRPr="002A6044" w:rsidRDefault="00A43139" w:rsidP="0039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A43139" w:rsidRPr="002A6044" w:rsidRDefault="00A43139" w:rsidP="0039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A43139" w:rsidRPr="002A6044" w:rsidRDefault="00A43139" w:rsidP="0039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A43139" w:rsidRPr="002A6044" w:rsidRDefault="00A43139" w:rsidP="003967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комплектация</w:t>
            </w:r>
          </w:p>
        </w:tc>
        <w:tc>
          <w:tcPr>
            <w:tcW w:w="1275" w:type="dxa"/>
          </w:tcPr>
          <w:p w:rsidR="00A43139" w:rsidRPr="00C868D1" w:rsidRDefault="00A43139" w:rsidP="0039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68D1">
              <w:rPr>
                <w:rFonts w:ascii="Times New Roman" w:hAnsi="Times New Roman"/>
                <w:sz w:val="18"/>
                <w:szCs w:val="18"/>
              </w:rPr>
              <w:t>комфорт</w:t>
            </w:r>
          </w:p>
        </w:tc>
        <w:tc>
          <w:tcPr>
            <w:tcW w:w="1276" w:type="dxa"/>
          </w:tcPr>
          <w:p w:rsidR="00A43139" w:rsidRPr="00C868D1" w:rsidRDefault="00A43139" w:rsidP="0039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68D1">
              <w:rPr>
                <w:rFonts w:ascii="Times New Roman" w:hAnsi="Times New Roman"/>
                <w:sz w:val="18"/>
                <w:szCs w:val="18"/>
              </w:rPr>
              <w:t>комфорт</w:t>
            </w:r>
          </w:p>
        </w:tc>
        <w:tc>
          <w:tcPr>
            <w:tcW w:w="1276" w:type="dxa"/>
          </w:tcPr>
          <w:p w:rsidR="00A43139" w:rsidRPr="00C868D1" w:rsidRDefault="00A43139" w:rsidP="0039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68D1">
              <w:rPr>
                <w:rFonts w:ascii="Times New Roman" w:hAnsi="Times New Roman"/>
                <w:sz w:val="18"/>
                <w:szCs w:val="18"/>
              </w:rPr>
              <w:t>стандарт</w:t>
            </w:r>
          </w:p>
        </w:tc>
        <w:tc>
          <w:tcPr>
            <w:tcW w:w="992" w:type="dxa"/>
          </w:tcPr>
          <w:p w:rsidR="00A43139" w:rsidRPr="002A6044" w:rsidRDefault="00A43139" w:rsidP="0039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A43139" w:rsidRPr="002A6044" w:rsidRDefault="00A43139" w:rsidP="0039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43139" w:rsidRPr="002A6044" w:rsidTr="0056552A">
        <w:tc>
          <w:tcPr>
            <w:tcW w:w="567" w:type="dxa"/>
            <w:vMerge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43139" w:rsidRPr="002A6044" w:rsidRDefault="00A43139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43139" w:rsidRPr="002A6044" w:rsidRDefault="00A43139" w:rsidP="002D3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708" w:type="dxa"/>
          </w:tcPr>
          <w:p w:rsidR="00A43139" w:rsidRPr="002A6044" w:rsidRDefault="00A43139" w:rsidP="002D3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134" w:type="dxa"/>
          </w:tcPr>
          <w:p w:rsidR="00A43139" w:rsidRPr="002A6044" w:rsidRDefault="00A43139" w:rsidP="002D33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6" w:type="dxa"/>
          </w:tcPr>
          <w:p w:rsidR="00A43139" w:rsidRPr="002A6044" w:rsidRDefault="00A43139" w:rsidP="002D3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A43139" w:rsidRPr="002A6044" w:rsidRDefault="00A43139" w:rsidP="002D33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A43139" w:rsidRPr="002A6044" w:rsidRDefault="00A43139" w:rsidP="002D33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A43139" w:rsidRPr="002A6044" w:rsidRDefault="00A43139" w:rsidP="002D33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A43139" w:rsidRPr="002A6044" w:rsidRDefault="00A43139" w:rsidP="002D33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5" w:type="dxa"/>
          </w:tcPr>
          <w:p w:rsidR="00A43139" w:rsidRDefault="00A43139" w:rsidP="002D3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</w:t>
            </w:r>
          </w:p>
          <w:p w:rsidR="00A43139" w:rsidRPr="002A6044" w:rsidRDefault="00A43139" w:rsidP="002D3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2,0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млн.</w:t>
            </w:r>
          </w:p>
        </w:tc>
        <w:tc>
          <w:tcPr>
            <w:tcW w:w="1276" w:type="dxa"/>
          </w:tcPr>
          <w:p w:rsidR="00A43139" w:rsidRDefault="00A43139" w:rsidP="002D3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</w:p>
          <w:p w:rsidR="00A43139" w:rsidRPr="002A6044" w:rsidRDefault="00A43139" w:rsidP="002D3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2,0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млн.</w:t>
            </w:r>
          </w:p>
        </w:tc>
        <w:tc>
          <w:tcPr>
            <w:tcW w:w="1276" w:type="dxa"/>
          </w:tcPr>
          <w:p w:rsidR="00A43139" w:rsidRDefault="00A43139" w:rsidP="002D3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</w:p>
          <w:p w:rsidR="00A43139" w:rsidRPr="002A6044" w:rsidRDefault="00A43139" w:rsidP="002D3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2,0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млн.</w:t>
            </w:r>
          </w:p>
        </w:tc>
        <w:tc>
          <w:tcPr>
            <w:tcW w:w="992" w:type="dxa"/>
          </w:tcPr>
          <w:p w:rsidR="00A43139" w:rsidRPr="002A6044" w:rsidRDefault="00A43139" w:rsidP="002D3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A43139" w:rsidRPr="002A6044" w:rsidRDefault="00A43139" w:rsidP="002D3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43139" w:rsidRPr="002A6044" w:rsidTr="0056552A">
        <w:tc>
          <w:tcPr>
            <w:tcW w:w="567" w:type="dxa"/>
            <w:vMerge w:val="restart"/>
          </w:tcPr>
          <w:p w:rsidR="00A43139" w:rsidRPr="002A6044" w:rsidRDefault="00A43139" w:rsidP="00A431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vMerge w:val="restart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31.01.11</w:t>
            </w:r>
          </w:p>
        </w:tc>
        <w:tc>
          <w:tcPr>
            <w:tcW w:w="1276" w:type="dxa"/>
            <w:vMerge w:val="restart"/>
          </w:tcPr>
          <w:p w:rsidR="00A43139" w:rsidRPr="002A6044" w:rsidRDefault="00A43139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Мебель металлическая для офисов.</w:t>
            </w:r>
          </w:p>
          <w:p w:rsidR="00A43139" w:rsidRPr="002A6044" w:rsidRDefault="00A43139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709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43139" w:rsidRPr="002A6044" w:rsidRDefault="00A43139" w:rsidP="002A60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материал (металл)</w:t>
            </w:r>
          </w:p>
        </w:tc>
        <w:tc>
          <w:tcPr>
            <w:tcW w:w="1276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A43139" w:rsidRPr="002A6044" w:rsidRDefault="00A43139" w:rsidP="002A60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материал (металл)</w:t>
            </w:r>
          </w:p>
        </w:tc>
        <w:tc>
          <w:tcPr>
            <w:tcW w:w="1275" w:type="dxa"/>
          </w:tcPr>
          <w:p w:rsidR="00A43139" w:rsidRPr="002A6044" w:rsidRDefault="00A43139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металл с гальваническим покрытием никель-хром или окрашенный порошковой краской</w:t>
            </w:r>
          </w:p>
        </w:tc>
        <w:tc>
          <w:tcPr>
            <w:tcW w:w="1276" w:type="dxa"/>
          </w:tcPr>
          <w:p w:rsidR="00A43139" w:rsidRPr="002A6044" w:rsidRDefault="00A43139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металл с гальваническим покрытием никель-хром или окрашенный порошковой краской</w:t>
            </w:r>
          </w:p>
        </w:tc>
        <w:tc>
          <w:tcPr>
            <w:tcW w:w="1276" w:type="dxa"/>
          </w:tcPr>
          <w:p w:rsidR="00A43139" w:rsidRPr="002A6044" w:rsidRDefault="00A43139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металл с гальваническим покрытием никель-хром или окрашенный порошковой краской</w:t>
            </w:r>
          </w:p>
        </w:tc>
        <w:tc>
          <w:tcPr>
            <w:tcW w:w="992" w:type="dxa"/>
          </w:tcPr>
          <w:p w:rsidR="00A43139" w:rsidRPr="002A6044" w:rsidRDefault="00A43139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A43139" w:rsidRPr="002A6044" w:rsidRDefault="00A43139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43139" w:rsidRPr="002A6044" w:rsidTr="0056552A">
        <w:tc>
          <w:tcPr>
            <w:tcW w:w="567" w:type="dxa"/>
            <w:vMerge/>
          </w:tcPr>
          <w:p w:rsidR="00A43139" w:rsidRDefault="00A43139" w:rsidP="00A431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43139" w:rsidRPr="002A6044" w:rsidRDefault="00A43139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43139" w:rsidRPr="002A6044" w:rsidRDefault="00A43139" w:rsidP="006169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43139" w:rsidRPr="002A6044" w:rsidRDefault="00A43139" w:rsidP="006169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43139" w:rsidRPr="002A6044" w:rsidRDefault="00A43139" w:rsidP="006169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276" w:type="dxa"/>
          </w:tcPr>
          <w:p w:rsidR="00A43139" w:rsidRPr="002A6044" w:rsidRDefault="00A43139" w:rsidP="00616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предельное значение –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6" w:type="dxa"/>
          </w:tcPr>
          <w:p w:rsidR="00A43139" w:rsidRPr="002A6044" w:rsidRDefault="00A43139" w:rsidP="00616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предельное значение –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6" w:type="dxa"/>
          </w:tcPr>
          <w:p w:rsidR="00A43139" w:rsidRPr="002A6044" w:rsidRDefault="00A43139" w:rsidP="00616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предельное значение –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134" w:type="dxa"/>
          </w:tcPr>
          <w:p w:rsidR="00A43139" w:rsidRPr="002A6044" w:rsidRDefault="00A43139" w:rsidP="006169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275" w:type="dxa"/>
          </w:tcPr>
          <w:p w:rsidR="00A43139" w:rsidRPr="002A6044" w:rsidRDefault="00A43139" w:rsidP="00616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предельное значение –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6" w:type="dxa"/>
          </w:tcPr>
          <w:p w:rsidR="00A43139" w:rsidRPr="002A6044" w:rsidRDefault="00A43139" w:rsidP="00616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предельное значение –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6" w:type="dxa"/>
          </w:tcPr>
          <w:p w:rsidR="00A43139" w:rsidRPr="002A6044" w:rsidRDefault="00A43139" w:rsidP="00616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предельное значение –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992" w:type="dxa"/>
          </w:tcPr>
          <w:p w:rsidR="00A43139" w:rsidRPr="002A6044" w:rsidRDefault="00A43139" w:rsidP="00616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A43139" w:rsidRPr="002A6044" w:rsidRDefault="00A43139" w:rsidP="00616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43139" w:rsidRPr="002A6044" w:rsidTr="0056552A">
        <w:tc>
          <w:tcPr>
            <w:tcW w:w="567" w:type="dxa"/>
            <w:vMerge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43139" w:rsidRPr="002A6044" w:rsidRDefault="00A43139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43139" w:rsidRPr="002A6044" w:rsidRDefault="00A43139" w:rsidP="002D3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708" w:type="dxa"/>
          </w:tcPr>
          <w:p w:rsidR="00A43139" w:rsidRPr="002A6044" w:rsidRDefault="00A43139" w:rsidP="002D3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134" w:type="dxa"/>
          </w:tcPr>
          <w:p w:rsidR="00A43139" w:rsidRPr="002A6044" w:rsidRDefault="00A43139" w:rsidP="002D33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6" w:type="dxa"/>
          </w:tcPr>
          <w:p w:rsidR="00A43139" w:rsidRPr="002A6044" w:rsidRDefault="00A43139" w:rsidP="002D3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A43139" w:rsidRPr="002A6044" w:rsidRDefault="00A43139" w:rsidP="002D33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A43139" w:rsidRPr="002A6044" w:rsidRDefault="00A43139" w:rsidP="002D33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A43139" w:rsidRPr="002A6044" w:rsidRDefault="00A43139" w:rsidP="002D33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A43139" w:rsidRPr="002A6044" w:rsidRDefault="00A43139" w:rsidP="002D33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5" w:type="dxa"/>
          </w:tcPr>
          <w:p w:rsidR="00A43139" w:rsidRDefault="00A43139" w:rsidP="002D3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</w:t>
            </w:r>
          </w:p>
          <w:p w:rsidR="00A43139" w:rsidRPr="002A6044" w:rsidRDefault="00A43139" w:rsidP="002D3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25 тыс.</w:t>
            </w:r>
          </w:p>
        </w:tc>
        <w:tc>
          <w:tcPr>
            <w:tcW w:w="1276" w:type="dxa"/>
          </w:tcPr>
          <w:p w:rsidR="00A43139" w:rsidRDefault="00A43139" w:rsidP="002D3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</w:t>
            </w:r>
          </w:p>
          <w:p w:rsidR="00A43139" w:rsidRPr="002A6044" w:rsidRDefault="00A43139" w:rsidP="002D3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25 тыс.</w:t>
            </w:r>
          </w:p>
        </w:tc>
        <w:tc>
          <w:tcPr>
            <w:tcW w:w="1276" w:type="dxa"/>
          </w:tcPr>
          <w:p w:rsidR="00A43139" w:rsidRDefault="00A43139" w:rsidP="002D3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</w:t>
            </w:r>
          </w:p>
          <w:p w:rsidR="00A43139" w:rsidRPr="002A6044" w:rsidRDefault="00A43139" w:rsidP="002D3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25 тыс.</w:t>
            </w:r>
          </w:p>
        </w:tc>
        <w:tc>
          <w:tcPr>
            <w:tcW w:w="992" w:type="dxa"/>
          </w:tcPr>
          <w:p w:rsidR="00A43139" w:rsidRPr="002A6044" w:rsidRDefault="00A43139" w:rsidP="002D3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A43139" w:rsidRPr="002A6044" w:rsidRDefault="00A43139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43139" w:rsidRPr="002A6044" w:rsidTr="0056552A">
        <w:tc>
          <w:tcPr>
            <w:tcW w:w="567" w:type="dxa"/>
            <w:vMerge w:val="restart"/>
          </w:tcPr>
          <w:p w:rsidR="00A43139" w:rsidRPr="002A6044" w:rsidRDefault="00A43139" w:rsidP="00A431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vMerge w:val="restart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31.01.12</w:t>
            </w:r>
          </w:p>
        </w:tc>
        <w:tc>
          <w:tcPr>
            <w:tcW w:w="1276" w:type="dxa"/>
            <w:vMerge w:val="restart"/>
          </w:tcPr>
          <w:p w:rsidR="00A43139" w:rsidRPr="002A6044" w:rsidRDefault="00A43139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Мебель деревянная для офисов.</w:t>
            </w:r>
          </w:p>
          <w:p w:rsidR="00A43139" w:rsidRPr="002A6044" w:rsidRDefault="00A43139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Пояснения по требуемой продукции: мебель для сидения с деревянным каркасом</w:t>
            </w:r>
          </w:p>
        </w:tc>
        <w:tc>
          <w:tcPr>
            <w:tcW w:w="709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708" w:type="dxa"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43139" w:rsidRPr="002A6044" w:rsidRDefault="00A43139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276" w:type="dxa"/>
          </w:tcPr>
          <w:p w:rsidR="00A43139" w:rsidRPr="002A6044" w:rsidRDefault="00A43139" w:rsidP="002A604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предельное значение - массив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древесины «ценных» пород (твердолиственных и тропических);</w:t>
            </w:r>
          </w:p>
          <w:p w:rsidR="00A43139" w:rsidRPr="002A6044" w:rsidRDefault="00A43139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276" w:type="dxa"/>
          </w:tcPr>
          <w:p w:rsidR="00A43139" w:rsidRPr="002A6044" w:rsidRDefault="00A43139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возможное значение - древесина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хвойных и мягколиственных пород: береза, лиственница, сосна, ель</w:t>
            </w:r>
          </w:p>
        </w:tc>
        <w:tc>
          <w:tcPr>
            <w:tcW w:w="1276" w:type="dxa"/>
          </w:tcPr>
          <w:p w:rsidR="00A43139" w:rsidRPr="002A6044" w:rsidRDefault="00A43139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возможное значение - древесина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хвойных и мягколиственных пород: береза, лиственница, сосна, ель</w:t>
            </w:r>
          </w:p>
        </w:tc>
        <w:tc>
          <w:tcPr>
            <w:tcW w:w="1134" w:type="dxa"/>
          </w:tcPr>
          <w:p w:rsidR="00A43139" w:rsidRPr="002A6044" w:rsidRDefault="00A43139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материал (вид древесины)</w:t>
            </w:r>
          </w:p>
        </w:tc>
        <w:tc>
          <w:tcPr>
            <w:tcW w:w="1275" w:type="dxa"/>
          </w:tcPr>
          <w:p w:rsidR="00A43139" w:rsidRPr="002A6044" w:rsidRDefault="00A43139" w:rsidP="002A604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предельное значение - массив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древесины «ценных» пород (твердолиственных и тропических);</w:t>
            </w:r>
          </w:p>
          <w:p w:rsidR="00A43139" w:rsidRPr="002A6044" w:rsidRDefault="00A43139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276" w:type="dxa"/>
          </w:tcPr>
          <w:p w:rsidR="00A43139" w:rsidRPr="002A6044" w:rsidRDefault="00A43139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возможное значение - древесина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хвойных и мягколиственных пород: береза, лиственница, сосна, ель</w:t>
            </w:r>
          </w:p>
        </w:tc>
        <w:tc>
          <w:tcPr>
            <w:tcW w:w="1276" w:type="dxa"/>
          </w:tcPr>
          <w:p w:rsidR="00A43139" w:rsidRPr="002A6044" w:rsidRDefault="00A43139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возможное значение - древесина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хвойных и мягколиственных пород: береза, лиственница, сосна, ель</w:t>
            </w:r>
          </w:p>
        </w:tc>
        <w:tc>
          <w:tcPr>
            <w:tcW w:w="992" w:type="dxa"/>
          </w:tcPr>
          <w:p w:rsidR="00A43139" w:rsidRPr="002A6044" w:rsidRDefault="00A43139" w:rsidP="002A604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998" w:type="dxa"/>
          </w:tcPr>
          <w:p w:rsidR="00A43139" w:rsidRPr="002A6044" w:rsidRDefault="00A43139" w:rsidP="002A604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43139" w:rsidRPr="002A6044" w:rsidTr="0056552A">
        <w:tc>
          <w:tcPr>
            <w:tcW w:w="567" w:type="dxa"/>
            <w:vMerge/>
          </w:tcPr>
          <w:p w:rsidR="00A43139" w:rsidRDefault="00A43139" w:rsidP="00A431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43139" w:rsidRPr="002A6044" w:rsidRDefault="00A43139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43139" w:rsidRPr="002A6044" w:rsidRDefault="00A43139" w:rsidP="009D28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43139" w:rsidRPr="002A6044" w:rsidRDefault="00A43139" w:rsidP="009D28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43139" w:rsidRPr="002A6044" w:rsidRDefault="00A43139" w:rsidP="009D28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276" w:type="dxa"/>
          </w:tcPr>
          <w:p w:rsidR="00A43139" w:rsidRPr="002A6044" w:rsidRDefault="00A43139" w:rsidP="009D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предельное значение –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6" w:type="dxa"/>
          </w:tcPr>
          <w:p w:rsidR="00A43139" w:rsidRPr="002A6044" w:rsidRDefault="00A43139" w:rsidP="009D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предельное значение –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6" w:type="dxa"/>
          </w:tcPr>
          <w:p w:rsidR="00A43139" w:rsidRPr="002A6044" w:rsidRDefault="00A43139" w:rsidP="009D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предельное значение –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134" w:type="dxa"/>
          </w:tcPr>
          <w:p w:rsidR="00A43139" w:rsidRPr="002A6044" w:rsidRDefault="00A43139" w:rsidP="009D28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275" w:type="dxa"/>
          </w:tcPr>
          <w:p w:rsidR="00A43139" w:rsidRPr="002A6044" w:rsidRDefault="00A43139" w:rsidP="009D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предельное значение –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6" w:type="dxa"/>
          </w:tcPr>
          <w:p w:rsidR="00A43139" w:rsidRPr="002A6044" w:rsidRDefault="00A43139" w:rsidP="009D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предельное значение –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6" w:type="dxa"/>
          </w:tcPr>
          <w:p w:rsidR="00A43139" w:rsidRPr="002A6044" w:rsidRDefault="00A43139" w:rsidP="009D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предельное значение –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992" w:type="dxa"/>
          </w:tcPr>
          <w:p w:rsidR="00A43139" w:rsidRPr="002A6044" w:rsidRDefault="00A43139" w:rsidP="009D28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A43139" w:rsidRPr="002A6044" w:rsidRDefault="00A43139" w:rsidP="009D28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43139" w:rsidRPr="002A6044" w:rsidTr="0056552A">
        <w:tc>
          <w:tcPr>
            <w:tcW w:w="567" w:type="dxa"/>
            <w:vMerge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43139" w:rsidRPr="002A6044" w:rsidRDefault="00A4313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43139" w:rsidRPr="002A6044" w:rsidRDefault="00A43139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43139" w:rsidRPr="002A6044" w:rsidRDefault="00A43139" w:rsidP="002D3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708" w:type="dxa"/>
          </w:tcPr>
          <w:p w:rsidR="00A43139" w:rsidRPr="002A6044" w:rsidRDefault="00A43139" w:rsidP="002D3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134" w:type="dxa"/>
          </w:tcPr>
          <w:p w:rsidR="00A43139" w:rsidRPr="002A6044" w:rsidRDefault="00A43139" w:rsidP="002D33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6" w:type="dxa"/>
          </w:tcPr>
          <w:p w:rsidR="00A43139" w:rsidRPr="002A6044" w:rsidRDefault="00A43139" w:rsidP="002D3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A43139" w:rsidRPr="002A6044" w:rsidRDefault="00A43139" w:rsidP="002D33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A43139" w:rsidRPr="002A6044" w:rsidRDefault="00A43139" w:rsidP="002D33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A43139" w:rsidRPr="002A6044" w:rsidRDefault="00A43139" w:rsidP="002D33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A43139" w:rsidRPr="002A6044" w:rsidRDefault="00A43139" w:rsidP="002D33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5" w:type="dxa"/>
          </w:tcPr>
          <w:p w:rsidR="00A43139" w:rsidRDefault="00A43139" w:rsidP="002D3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</w:t>
            </w:r>
          </w:p>
          <w:p w:rsidR="00A43139" w:rsidRPr="002A6044" w:rsidRDefault="00A43139" w:rsidP="002D3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25 тыс.</w:t>
            </w:r>
          </w:p>
        </w:tc>
        <w:tc>
          <w:tcPr>
            <w:tcW w:w="1276" w:type="dxa"/>
          </w:tcPr>
          <w:p w:rsidR="00A43139" w:rsidRDefault="00A43139" w:rsidP="002D3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</w:t>
            </w:r>
          </w:p>
          <w:p w:rsidR="00A43139" w:rsidRPr="002A6044" w:rsidRDefault="00A43139" w:rsidP="002D3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25 тыс.</w:t>
            </w:r>
          </w:p>
        </w:tc>
        <w:tc>
          <w:tcPr>
            <w:tcW w:w="1276" w:type="dxa"/>
          </w:tcPr>
          <w:p w:rsidR="00A43139" w:rsidRDefault="00A43139" w:rsidP="002D3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</w:t>
            </w:r>
          </w:p>
          <w:p w:rsidR="00A43139" w:rsidRPr="002A6044" w:rsidRDefault="00A43139" w:rsidP="002D3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25 тыс.</w:t>
            </w:r>
          </w:p>
        </w:tc>
        <w:tc>
          <w:tcPr>
            <w:tcW w:w="992" w:type="dxa"/>
          </w:tcPr>
          <w:p w:rsidR="00A43139" w:rsidRPr="002A6044" w:rsidRDefault="00A43139" w:rsidP="002D3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A43139" w:rsidRPr="002A6044" w:rsidRDefault="00A43139" w:rsidP="002D3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970AE4" w:rsidRPr="002A6044" w:rsidRDefault="00970AE4" w:rsidP="002A60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70AE4" w:rsidRPr="002A6044" w:rsidSect="002A604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FC4" w:rsidRDefault="00F64FC4">
      <w:pPr>
        <w:spacing w:after="0" w:line="240" w:lineRule="auto"/>
      </w:pPr>
      <w:r>
        <w:separator/>
      </w:r>
    </w:p>
  </w:endnote>
  <w:endnote w:type="continuationSeparator" w:id="0">
    <w:p w:rsidR="00F64FC4" w:rsidRDefault="00F64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EC7" w:rsidRDefault="00CA5EC7">
    <w:pPr>
      <w:pStyle w:val="af3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FC4" w:rsidRDefault="00F64FC4">
      <w:pPr>
        <w:spacing w:after="0" w:line="240" w:lineRule="auto"/>
      </w:pPr>
      <w:r>
        <w:separator/>
      </w:r>
    </w:p>
  </w:footnote>
  <w:footnote w:type="continuationSeparator" w:id="0">
    <w:p w:rsidR="00F64FC4" w:rsidRDefault="00F64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5AC" w:rsidRPr="00C275AC" w:rsidRDefault="00C275AC" w:rsidP="00C275AC">
    <w:pPr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C275AC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30.11.202 г. Срок  приема заключений независимых экспертов до 09.12.2022 г. на электронный адрес mnpa@tchaik.ru</w:t>
    </w:r>
  </w:p>
  <w:p w:rsidR="00C275AC" w:rsidRDefault="00C275AC">
    <w:pPr>
      <w:pStyle w:val="aa"/>
    </w:pPr>
  </w:p>
  <w:p w:rsidR="00C275AC" w:rsidRDefault="00C275A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3596E"/>
    <w:multiLevelType w:val="multilevel"/>
    <w:tmpl w:val="DF78875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49A"/>
    <w:rsid w:val="00007AB5"/>
    <w:rsid w:val="00054A2F"/>
    <w:rsid w:val="00090035"/>
    <w:rsid w:val="000B2AE1"/>
    <w:rsid w:val="001107AC"/>
    <w:rsid w:val="0011720C"/>
    <w:rsid w:val="001210E9"/>
    <w:rsid w:val="00155830"/>
    <w:rsid w:val="001D6C0F"/>
    <w:rsid w:val="002629FA"/>
    <w:rsid w:val="00265A1C"/>
    <w:rsid w:val="002A504A"/>
    <w:rsid w:val="002A6044"/>
    <w:rsid w:val="002D1102"/>
    <w:rsid w:val="002D3CAF"/>
    <w:rsid w:val="002E7D81"/>
    <w:rsid w:val="002F09FD"/>
    <w:rsid w:val="002F6FD4"/>
    <w:rsid w:val="00314347"/>
    <w:rsid w:val="003454A8"/>
    <w:rsid w:val="00350318"/>
    <w:rsid w:val="00351162"/>
    <w:rsid w:val="00365861"/>
    <w:rsid w:val="00382671"/>
    <w:rsid w:val="003C06EA"/>
    <w:rsid w:val="003C76C5"/>
    <w:rsid w:val="003F4019"/>
    <w:rsid w:val="0047585C"/>
    <w:rsid w:val="004814C5"/>
    <w:rsid w:val="0049355E"/>
    <w:rsid w:val="004A65F5"/>
    <w:rsid w:val="004D0890"/>
    <w:rsid w:val="004D14E5"/>
    <w:rsid w:val="004F254B"/>
    <w:rsid w:val="00515645"/>
    <w:rsid w:val="00516411"/>
    <w:rsid w:val="005403E5"/>
    <w:rsid w:val="00550DF0"/>
    <w:rsid w:val="0056552A"/>
    <w:rsid w:val="00571472"/>
    <w:rsid w:val="0058554A"/>
    <w:rsid w:val="005954F2"/>
    <w:rsid w:val="005C3CDF"/>
    <w:rsid w:val="005D1DAB"/>
    <w:rsid w:val="00636E15"/>
    <w:rsid w:val="0063760A"/>
    <w:rsid w:val="0065710E"/>
    <w:rsid w:val="006725F9"/>
    <w:rsid w:val="00681BC3"/>
    <w:rsid w:val="00692BE1"/>
    <w:rsid w:val="007726EE"/>
    <w:rsid w:val="007A0A87"/>
    <w:rsid w:val="007B181D"/>
    <w:rsid w:val="007B3D0D"/>
    <w:rsid w:val="007B5AF6"/>
    <w:rsid w:val="007C0DE8"/>
    <w:rsid w:val="007D3924"/>
    <w:rsid w:val="00816007"/>
    <w:rsid w:val="0083614D"/>
    <w:rsid w:val="008925A7"/>
    <w:rsid w:val="008964D8"/>
    <w:rsid w:val="00945A5A"/>
    <w:rsid w:val="009522D5"/>
    <w:rsid w:val="00970AE4"/>
    <w:rsid w:val="00972327"/>
    <w:rsid w:val="009C4980"/>
    <w:rsid w:val="009D149A"/>
    <w:rsid w:val="00A237C9"/>
    <w:rsid w:val="00A34DB3"/>
    <w:rsid w:val="00A407E9"/>
    <w:rsid w:val="00A43139"/>
    <w:rsid w:val="00A45B50"/>
    <w:rsid w:val="00A85F82"/>
    <w:rsid w:val="00A924B5"/>
    <w:rsid w:val="00A949C5"/>
    <w:rsid w:val="00AC6054"/>
    <w:rsid w:val="00AF222A"/>
    <w:rsid w:val="00B14390"/>
    <w:rsid w:val="00B27042"/>
    <w:rsid w:val="00C275AC"/>
    <w:rsid w:val="00C71FE7"/>
    <w:rsid w:val="00C868D1"/>
    <w:rsid w:val="00C922CB"/>
    <w:rsid w:val="00CA5EC7"/>
    <w:rsid w:val="00CD0C83"/>
    <w:rsid w:val="00CE7A15"/>
    <w:rsid w:val="00D051B4"/>
    <w:rsid w:val="00D163DB"/>
    <w:rsid w:val="00D40361"/>
    <w:rsid w:val="00D43689"/>
    <w:rsid w:val="00D76E82"/>
    <w:rsid w:val="00DC5942"/>
    <w:rsid w:val="00DE238C"/>
    <w:rsid w:val="00E00816"/>
    <w:rsid w:val="00E1514B"/>
    <w:rsid w:val="00E539AF"/>
    <w:rsid w:val="00EA3863"/>
    <w:rsid w:val="00ED6A2E"/>
    <w:rsid w:val="00EE4CC4"/>
    <w:rsid w:val="00F342CC"/>
    <w:rsid w:val="00F5685D"/>
    <w:rsid w:val="00F64FC4"/>
    <w:rsid w:val="00F65E6F"/>
    <w:rsid w:val="00F81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A6044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A6044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A6044"/>
    <w:pPr>
      <w:keepNext/>
      <w:widowControl w:val="0"/>
      <w:spacing w:after="0" w:line="240" w:lineRule="auto"/>
      <w:jc w:val="center"/>
      <w:outlineLvl w:val="3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90035"/>
    <w:rPr>
      <w:rFonts w:ascii="Tahoma" w:hAnsi="Tahoma" w:cs="Tahoma"/>
      <w:sz w:val="16"/>
      <w:szCs w:val="16"/>
    </w:rPr>
  </w:style>
  <w:style w:type="paragraph" w:customStyle="1" w:styleId="a5">
    <w:name w:val="Заголовок к тексту"/>
    <w:basedOn w:val="a"/>
    <w:next w:val="a6"/>
    <w:rsid w:val="002A6044"/>
    <w:pPr>
      <w:suppressAutoHyphens/>
      <w:spacing w:after="48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6">
    <w:name w:val="Body Text"/>
    <w:basedOn w:val="a"/>
    <w:link w:val="a7"/>
    <w:unhideWhenUsed/>
    <w:rsid w:val="002A6044"/>
    <w:pPr>
      <w:spacing w:after="120"/>
    </w:pPr>
  </w:style>
  <w:style w:type="character" w:customStyle="1" w:styleId="a7">
    <w:name w:val="Основной текст Знак"/>
    <w:basedOn w:val="a0"/>
    <w:link w:val="a6"/>
    <w:rsid w:val="002A6044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2A6044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2A6044"/>
    <w:rPr>
      <w:rFonts w:ascii="Times New Roman" w:eastAsia="Times New Roman" w:hAnsi="Times New Roman"/>
      <w:b/>
      <w:sz w:val="36"/>
    </w:rPr>
  </w:style>
  <w:style w:type="character" w:customStyle="1" w:styleId="40">
    <w:name w:val="Заголовок 4 Знак"/>
    <w:basedOn w:val="a0"/>
    <w:link w:val="4"/>
    <w:rsid w:val="002A6044"/>
    <w:rPr>
      <w:rFonts w:ascii="Times New Roman" w:eastAsia="Times New Roman" w:hAnsi="Times New Roman"/>
      <w:sz w:val="24"/>
    </w:rPr>
  </w:style>
  <w:style w:type="paragraph" w:customStyle="1" w:styleId="11">
    <w:name w:val="Стиль1"/>
    <w:basedOn w:val="a8"/>
    <w:rsid w:val="002A6044"/>
  </w:style>
  <w:style w:type="paragraph" w:styleId="a8">
    <w:name w:val="Date"/>
    <w:basedOn w:val="a"/>
    <w:next w:val="a"/>
    <w:link w:val="a9"/>
    <w:rsid w:val="002A6044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Дата Знак"/>
    <w:basedOn w:val="a0"/>
    <w:link w:val="a8"/>
    <w:rsid w:val="002A6044"/>
    <w:rPr>
      <w:rFonts w:ascii="Times New Roman" w:eastAsia="Times New Roman" w:hAnsi="Times New Roman"/>
    </w:rPr>
  </w:style>
  <w:style w:type="paragraph" w:customStyle="1" w:styleId="12">
    <w:name w:val="Дата 1"/>
    <w:basedOn w:val="a8"/>
    <w:rsid w:val="002A6044"/>
  </w:style>
  <w:style w:type="paragraph" w:styleId="aa">
    <w:name w:val="header"/>
    <w:basedOn w:val="a"/>
    <w:link w:val="ab"/>
    <w:uiPriority w:val="99"/>
    <w:rsid w:val="002A6044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2A6044"/>
    <w:rPr>
      <w:rFonts w:ascii="Times New Roman" w:eastAsia="Times New Roman" w:hAnsi="Times New Roman"/>
    </w:rPr>
  </w:style>
  <w:style w:type="paragraph" w:styleId="ac">
    <w:name w:val="Body Text Indent"/>
    <w:basedOn w:val="a"/>
    <w:link w:val="ad"/>
    <w:rsid w:val="002A6044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2A6044"/>
    <w:rPr>
      <w:rFonts w:ascii="Times New Roman" w:eastAsia="Times New Roman" w:hAnsi="Times New Roman"/>
      <w:sz w:val="28"/>
    </w:rPr>
  </w:style>
  <w:style w:type="character" w:styleId="ae">
    <w:name w:val="page number"/>
    <w:basedOn w:val="a0"/>
    <w:rsid w:val="002A6044"/>
  </w:style>
  <w:style w:type="table" w:styleId="af">
    <w:name w:val="Table Grid"/>
    <w:basedOn w:val="a1"/>
    <w:rsid w:val="002A604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регистрационные поля"/>
    <w:basedOn w:val="a"/>
    <w:rsid w:val="002A6044"/>
    <w:pPr>
      <w:spacing w:after="0" w:line="240" w:lineRule="exact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customStyle="1" w:styleId="af1">
    <w:name w:val="Адресат"/>
    <w:basedOn w:val="a"/>
    <w:rsid w:val="002A6044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2">
    <w:name w:val="Исполнитель"/>
    <w:basedOn w:val="a6"/>
    <w:rsid w:val="002A6044"/>
  </w:style>
  <w:style w:type="paragraph" w:styleId="af3">
    <w:name w:val="footer"/>
    <w:basedOn w:val="a"/>
    <w:link w:val="af4"/>
    <w:uiPriority w:val="99"/>
    <w:rsid w:val="002A604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2A6044"/>
    <w:rPr>
      <w:rFonts w:ascii="Times New Roman" w:eastAsia="Times New Roman" w:hAnsi="Times New Roman"/>
    </w:rPr>
  </w:style>
  <w:style w:type="paragraph" w:styleId="af5">
    <w:name w:val="Signature"/>
    <w:basedOn w:val="a"/>
    <w:next w:val="a6"/>
    <w:link w:val="af6"/>
    <w:rsid w:val="002A6044"/>
    <w:pPr>
      <w:tabs>
        <w:tab w:val="left" w:pos="5103"/>
        <w:tab w:val="right" w:pos="9639"/>
      </w:tabs>
      <w:suppressAutoHyphens/>
      <w:spacing w:before="480" w:after="0" w:line="240" w:lineRule="exact"/>
      <w:jc w:val="righ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6">
    <w:name w:val="Подпись Знак"/>
    <w:basedOn w:val="a0"/>
    <w:link w:val="af5"/>
    <w:rsid w:val="002A6044"/>
    <w:rPr>
      <w:rFonts w:ascii="Times New Roman" w:eastAsia="Times New Roman" w:hAnsi="Times New Roman"/>
      <w:sz w:val="28"/>
    </w:rPr>
  </w:style>
  <w:style w:type="paragraph" w:customStyle="1" w:styleId="af7">
    <w:name w:val="Подпись на  бланке должностного лица"/>
    <w:basedOn w:val="a"/>
    <w:next w:val="a6"/>
    <w:rsid w:val="002A6044"/>
    <w:pPr>
      <w:spacing w:before="480" w:after="0" w:line="240" w:lineRule="exact"/>
      <w:ind w:left="7088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8">
    <w:name w:val="Приложение"/>
    <w:basedOn w:val="a6"/>
    <w:rsid w:val="002A6044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2A60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2A60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9">
    <w:name w:val="Hyperlink"/>
    <w:basedOn w:val="a0"/>
    <w:uiPriority w:val="99"/>
    <w:unhideWhenUsed/>
    <w:rsid w:val="002A60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6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yfullina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D11194-F923-47D8-BC59-D325E9451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0</TotalTime>
  <Pages>33</Pages>
  <Words>10569</Words>
  <Characters>60248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gusmanova</dc:creator>
  <cp:lastModifiedBy>derbilova</cp:lastModifiedBy>
  <cp:revision>2</cp:revision>
  <dcterms:created xsi:type="dcterms:W3CDTF">2022-11-30T11:56:00Z</dcterms:created>
  <dcterms:modified xsi:type="dcterms:W3CDTF">2022-11-30T11:56:00Z</dcterms:modified>
</cp:coreProperties>
</file>