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3B7ABA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AB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35pt;margin-top:258.75pt;width:234.6pt;height:149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A90317" w:rsidRPr="00A90317" w:rsidRDefault="003B7ABA" w:rsidP="00E766E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A90317" w:rsidRPr="00A90317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Об установлении расходного обязательства Чайковского городского округа на </w:t>
                    </w:r>
                    <w:r w:rsidR="009C21A4" w:rsidRPr="009C21A4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</w:t>
                    </w:r>
                    <w:r w:rsidR="0049237A" w:rsidRPr="004923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  </w:r>
                    <w:r w:rsidR="009C21A4" w:rsidRPr="009C21A4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</w:t>
                    </w:r>
                    <w:r w:rsidR="00A90317" w:rsidRPr="00A90317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и об утверждении Порядка предоставления и расходования средств</w:t>
                    </w:r>
                  </w:fldSimple>
                </w:p>
                <w:p w:rsidR="00090035" w:rsidRPr="00641DB7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B7ABA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B7ABA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0317" w:rsidRDefault="00A90317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317" w:rsidRDefault="00A90317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CB8" w:rsidRDefault="00D5013A" w:rsidP="002F1D8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="00516871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</w:t>
      </w:r>
      <w:r w:rsidR="00052A18">
        <w:rPr>
          <w:rFonts w:ascii="Times New Roman" w:hAnsi="Times New Roman"/>
          <w:sz w:val="28"/>
          <w:szCs w:val="28"/>
        </w:rPr>
        <w:t> </w:t>
      </w:r>
      <w:r w:rsidR="00516871" w:rsidRPr="00516871">
        <w:rPr>
          <w:rFonts w:ascii="Times New Roman" w:hAnsi="Times New Roman"/>
          <w:sz w:val="28"/>
          <w:szCs w:val="28"/>
        </w:rPr>
        <w:t xml:space="preserve">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9C21A4">
        <w:rPr>
          <w:rFonts w:ascii="Times New Roman" w:hAnsi="Times New Roman"/>
          <w:sz w:val="28"/>
          <w:szCs w:val="28"/>
        </w:rPr>
        <w:t>п</w:t>
      </w:r>
      <w:r w:rsidR="009C21A4" w:rsidRPr="009C21A4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9C21A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C21A4" w:rsidRPr="009C21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Пермского края </w:t>
      </w:r>
      <w:r w:rsidR="00C97653" w:rsidRPr="00C97653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4923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7653" w:rsidRPr="00C97653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4923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7653" w:rsidRPr="00C97653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C9765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97653" w:rsidRPr="00C97653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49237A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="00C97653" w:rsidRPr="00C97653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  <w:r w:rsidR="00C976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9237A" w:rsidRPr="0049237A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и распределении иных</w:t>
      </w:r>
      <w:proofErr w:type="gramEnd"/>
      <w:r w:rsidR="0049237A" w:rsidRPr="00492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9237A" w:rsidRPr="0049237A">
        <w:rPr>
          <w:rFonts w:ascii="Times New Roman" w:eastAsia="Times New Roman" w:hAnsi="Times New Roman"/>
          <w:sz w:val="28"/>
          <w:szCs w:val="28"/>
          <w:lang w:eastAsia="ru-RU"/>
        </w:rPr>
        <w:t>межбюджетных трансфертов из бюджета Пермского края с участием средств федерального бюджета бюджетам муниципальных образований Пермского края на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расположенных на территории Пермского края</w:t>
      </w:r>
      <w:r w:rsidR="009C21A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5013A">
        <w:rPr>
          <w:rFonts w:ascii="Times New Roman" w:hAnsi="Times New Roman"/>
          <w:sz w:val="28"/>
          <w:szCs w:val="28"/>
        </w:rPr>
        <w:t>,</w:t>
      </w:r>
      <w:r w:rsidR="00EF7C58">
        <w:rPr>
          <w:rFonts w:ascii="Times New Roman" w:hAnsi="Times New Roman"/>
          <w:sz w:val="28"/>
          <w:szCs w:val="28"/>
        </w:rPr>
        <w:t xml:space="preserve"> Уставом Чайковского городского округа,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723890" w:rsidRPr="00723890">
        <w:rPr>
          <w:rFonts w:ascii="Times New Roman" w:eastAsia="Times New Roman" w:hAnsi="Times New Roman"/>
          <w:sz w:val="28"/>
          <w:szCs w:val="28"/>
          <w:lang w:eastAsia="ru-RU"/>
        </w:rPr>
        <w:t>от 15 января 2019 г. № 5/1 «Об утверждении муниципальной программы «Развитие</w:t>
      </w:r>
      <w:proofErr w:type="gramEnd"/>
      <w:r w:rsidR="00723890" w:rsidRPr="0072389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Чайковского городского округа»</w:t>
      </w:r>
    </w:p>
    <w:p w:rsidR="00574730" w:rsidRPr="0055138B" w:rsidRDefault="00574730" w:rsidP="002F1D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A2420" w:rsidRPr="005F2E11" w:rsidRDefault="00723890" w:rsidP="002F1D82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на неограниченный срок расходы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49237A" w:rsidRPr="0049237A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A2420" w:rsidRP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420" w:rsidRPr="005F2E11">
        <w:rPr>
          <w:rFonts w:ascii="Times New Roman" w:eastAsia="Times New Roman" w:hAnsi="Times New Roman"/>
          <w:sz w:val="28"/>
          <w:szCs w:val="28"/>
          <w:lang w:eastAsia="ru-RU"/>
        </w:rPr>
        <w:t>за счет и в пределах средств</w:t>
      </w:r>
      <w:r w:rsid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иных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межбюджетных трансфертов</w:t>
      </w:r>
      <w:r w:rsidR="007A2420" w:rsidRPr="005F2E11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передаваемых из бюджета Пермского края </w:t>
      </w:r>
      <w:r w:rsidR="0049237A" w:rsidRPr="007C16F3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участием средств федерального бюджета </w:t>
      </w:r>
      <w:r w:rsidR="007A2420" w:rsidRPr="005F2E11">
        <w:rPr>
          <w:rFonts w:ascii="Times New Roman" w:eastAsia="Times New Roman" w:hAnsi="Times New Roman"/>
          <w:sz w:val="28"/>
          <w:szCs w:val="28"/>
          <w:lang w:eastAsia="ru-RU"/>
        </w:rPr>
        <w:t>бюджету Чайковского городского округа.</w:t>
      </w:r>
    </w:p>
    <w:p w:rsidR="00D94CB8" w:rsidRPr="007A2420" w:rsidRDefault="00D94CB8" w:rsidP="002F1D8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7A2420" w:rsidRPr="007A2420" w:rsidRDefault="00D94CB8" w:rsidP="002F1D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прилагаемый Порядок предоставления и расходования средств на </w:t>
      </w:r>
      <w:r w:rsidR="0044555E" w:rsidRPr="0049237A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94CB8" w:rsidRPr="00D94CB8" w:rsidRDefault="00D94CB8" w:rsidP="002F1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473195" w:rsidP="002F1D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2A4DC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</w:t>
      </w:r>
      <w:r w:rsidR="0044555E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80564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9765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564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5013A" w:rsidRPr="00D5013A" w:rsidRDefault="00D5013A" w:rsidP="002F1D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7319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2A397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Ю.Г.Востриков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63" w:rsidRDefault="00E42463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63" w:rsidRDefault="00E42463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D71" w:rsidRDefault="00136D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63" w:rsidRDefault="00E42463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701" w:rsidRDefault="0092570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A18" w:rsidRDefault="00052A18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A18" w:rsidRDefault="00052A18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55E" w:rsidRDefault="0044555E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463" w:rsidRDefault="00E42463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82" w:rsidRDefault="002F1D82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3A" w:rsidRPr="00D5013A" w:rsidRDefault="001E1EB9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AD0F02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</w:p>
    <w:p w:rsidR="002B1502" w:rsidRPr="002B1502" w:rsidRDefault="002B1502" w:rsidP="00E427D3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0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D5013A" w:rsidRDefault="002B1502" w:rsidP="00E427D3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и расходования средств на </w:t>
      </w:r>
      <w:r w:rsidR="0044555E" w:rsidRPr="0044555E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мероприятий по обеспечению деятельности советн</w:t>
      </w:r>
      <w:bookmarkStart w:id="0" w:name="_GoBack"/>
      <w:bookmarkEnd w:id="0"/>
      <w:r w:rsidR="0044555E" w:rsidRPr="0044555E">
        <w:rPr>
          <w:rFonts w:ascii="Times New Roman" w:eastAsia="Times New Roman" w:hAnsi="Times New Roman"/>
          <w:b/>
          <w:sz w:val="28"/>
          <w:szCs w:val="28"/>
          <w:lang w:eastAsia="ru-RU"/>
        </w:rPr>
        <w:t>иков директора по воспитанию и взаимодействию с детскими общественными объединениями в общеобразовательных организациях</w:t>
      </w:r>
    </w:p>
    <w:p w:rsidR="00473195" w:rsidRPr="00D5013A" w:rsidRDefault="00473195" w:rsidP="00473195">
      <w:pPr>
        <w:suppressAutoHyphens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013A" w:rsidRPr="00D5013A" w:rsidRDefault="00D5013A" w:rsidP="002F1D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1.1. Настоящий Порядок 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определяет цели, условия и порядок </w:t>
      </w:r>
      <w:r w:rsidR="007920F5"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предоставления и расходования </w:t>
      </w:r>
      <w:r w:rsidR="002B1502">
        <w:rPr>
          <w:rFonts w:ascii="Times New Roman" w:eastAsia="Times New Roman" w:hAnsi="Times New Roman"/>
          <w:sz w:val="28"/>
          <w:szCs w:val="20"/>
          <w:lang w:eastAsia="ru-RU" w:bidi="he-IL"/>
        </w:rPr>
        <w:t>средств</w:t>
      </w:r>
      <w:r w:rsidR="007920F5" w:rsidRPr="00D501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4555E" w:rsidRPr="00445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925701" w:rsidRPr="00925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</w:t>
      </w:r>
      <w:r w:rsidR="00445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="00C9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B1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925701" w:rsidRPr="00925701">
        <w:rPr>
          <w:rFonts w:ascii="Times New Roman" w:eastAsia="Times New Roman" w:hAnsi="Times New Roman"/>
          <w:sz w:val="28"/>
          <w:szCs w:val="28"/>
          <w:lang w:eastAsia="ru-RU"/>
        </w:rPr>
        <w:t>Начальное, основное, среднее общее образование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муниципальной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программы «</w:t>
      </w:r>
      <w:r w:rsidR="001E1EB9" w:rsidRPr="00723890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Чайковского 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утвержденной 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 города Чайковского от 1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/1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Порядок).</w:t>
      </w:r>
    </w:p>
    <w:p w:rsidR="00BF1CB0" w:rsidRPr="00415593" w:rsidRDefault="00D5013A" w:rsidP="00BF1CB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1.2. </w:t>
      </w:r>
      <w:r w:rsidR="00BF1CB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="00BF1CB0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BF1CB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F1CB0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F1CB0" w:rsidRPr="0092570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BF1CB0" w:rsidRPr="00BF1CB0">
        <w:rPr>
          <w:rFonts w:ascii="Times New Roman" w:eastAsia="Times New Roman" w:hAnsi="Times New Roman"/>
          <w:sz w:val="28"/>
          <w:szCs w:val="28"/>
          <w:lang w:eastAsia="ru-RU"/>
        </w:rPr>
        <w:t>обеспечения деятельности советников директора по воспитанию и взаимодействию с детскими общественными объединениями в общеобразовательных организациях Чайковского городского округа (далее – советники)</w:t>
      </w:r>
      <w:r w:rsidR="00BF1CB0" w:rsidRPr="00380A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62E" w:rsidRDefault="000D6DF9" w:rsidP="00BF1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93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1.3. </w:t>
      </w:r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на цели, предусмотренные </w:t>
      </w:r>
      <w:r w:rsidR="00BF1CB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1.2 настоящего Порядка</w:t>
      </w:r>
      <w:r w:rsidR="009257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592E" w:rsidRPr="00D5013A" w:rsidRDefault="000A592E" w:rsidP="002F1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Средства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на </w:t>
      </w:r>
      <w:r w:rsidR="006E6E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="005D630F"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>предоставля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ю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тся </w:t>
      </w:r>
      <w:r w:rsidR="007A52E5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в виде 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(далее – субсиди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5D630F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2B150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30F">
        <w:rPr>
          <w:rFonts w:ascii="Times New Roman" w:eastAsia="Times New Roman" w:hAnsi="Times New Roman"/>
          <w:sz w:val="28"/>
          <w:szCs w:val="28"/>
          <w:lang w:eastAsia="ru-RU"/>
        </w:rPr>
        <w:t>организациям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учреждения)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отношении которых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осуществляет функции и полномочия учредителя (далее – учредитель).</w:t>
      </w:r>
    </w:p>
    <w:p w:rsidR="002B16BB" w:rsidRPr="00D5013A" w:rsidRDefault="002B16BB" w:rsidP="002F1D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013A" w:rsidRDefault="000D6DF9" w:rsidP="002F1D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предоставления субсиди</w:t>
      </w:r>
      <w:r w:rsidR="00B80D0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AD0F02" w:rsidRPr="00D5013A" w:rsidRDefault="00AD0F02" w:rsidP="002F1D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F7676D" w:rsidRDefault="00D5013A" w:rsidP="002F1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2.1.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субсидии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текущ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ем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финансов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представляет учредителю:</w:t>
      </w:r>
    </w:p>
    <w:p w:rsidR="00DF639F" w:rsidRDefault="00DF639F" w:rsidP="002F1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639F">
        <w:rPr>
          <w:rFonts w:ascii="Times New Roman" w:eastAsia="Times New Roman" w:hAnsi="Times New Roman"/>
          <w:sz w:val="28"/>
          <w:szCs w:val="20"/>
          <w:lang w:eastAsia="ru-RU"/>
        </w:rPr>
        <w:t>пояснительную записку, содержащую обоснование необходимости предоставления бюджетных средств;</w:t>
      </w:r>
    </w:p>
    <w:p w:rsidR="00DF639F" w:rsidRPr="00DF639F" w:rsidRDefault="00BF1CB0" w:rsidP="002F1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639F">
        <w:rPr>
          <w:rFonts w:ascii="Times New Roman" w:eastAsia="Times New Roman" w:hAnsi="Times New Roman"/>
          <w:sz w:val="28"/>
          <w:szCs w:val="20"/>
          <w:lang w:eastAsia="ru-RU"/>
        </w:rPr>
        <w:t xml:space="preserve">информацию 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количестве </w:t>
      </w:r>
      <w:r w:rsidRPr="006E6E6A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ставок советников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F7676D" w:rsidRDefault="00F7676D" w:rsidP="002F1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2.2.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Учредитель рассматривает и проверяет 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>документ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полноту их представления в соответствии с пунктом 2.1 настоящего Порядка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течение 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их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дн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с даты их представления.</w:t>
      </w:r>
    </w:p>
    <w:p w:rsidR="00CB3500" w:rsidRPr="000A592E" w:rsidRDefault="00CB3500" w:rsidP="002F1D82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92E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которым должно соответствовать учреждение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дату подачи документов, указанных в пункте 2.1 настоящего Порядка</w:t>
      </w:r>
      <w:r w:rsidRPr="000A59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500" w:rsidRPr="00470123" w:rsidRDefault="00CB3500" w:rsidP="002F1D82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3500" w:rsidRPr="00B80D0D" w:rsidRDefault="00CB3500" w:rsidP="002F1D8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Чайковского городского округа.</w:t>
      </w:r>
    </w:p>
    <w:p w:rsidR="00CB3500" w:rsidRPr="00CB3500" w:rsidRDefault="00CB3500" w:rsidP="002F1D82">
      <w:pPr>
        <w:pStyle w:val="a5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Основания для отказа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в предоставлении субсидии:</w:t>
      </w:r>
    </w:p>
    <w:p w:rsidR="00CB3500" w:rsidRPr="00CB3500" w:rsidRDefault="00CB3500" w:rsidP="002F1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несоответствие представленных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документов требованиям, определенным в соответствии с пунктом 2.</w:t>
      </w:r>
      <w:r w:rsidR="00EF7C58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5544A" w:rsidRDefault="00CB3500" w:rsidP="002F1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достоверность информации, содержащейся в документах, представленных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в соответствии с пунктом 2.</w:t>
      </w:r>
      <w:r w:rsidR="00EF7C58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Порядка.</w:t>
      </w:r>
    </w:p>
    <w:p w:rsidR="00093C83" w:rsidRDefault="00093C83" w:rsidP="002F1D82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учредителем и учреждением в соответствии с типовой формой,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экономического развития 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</w:t>
      </w:r>
      <w:r w:rsidRPr="004744B1">
        <w:t xml:space="preserve"> 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>от 10 января 2019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1309" w:rsidRPr="00162B96" w:rsidRDefault="00067E43" w:rsidP="002F1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E063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2130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</w:t>
      </w:r>
      <w:r w:rsidR="00B21309" w:rsidRPr="00162B96">
        <w:rPr>
          <w:rFonts w:ascii="Times New Roman" w:eastAsia="Times New Roman" w:hAnsi="Times New Roman"/>
          <w:sz w:val="28"/>
          <w:szCs w:val="28"/>
          <w:lang w:eastAsia="ru-RU"/>
        </w:rPr>
        <w:t>на отдельный лицевой счет, открытый в Управлении финансов</w:t>
      </w:r>
      <w:r w:rsidR="00B2130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(далее – Управление финансов), в сроки, установленные Соглашением.</w:t>
      </w:r>
    </w:p>
    <w:p w:rsidR="00B80D0D" w:rsidRPr="00EE063C" w:rsidRDefault="00B21309" w:rsidP="002F1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="00B80D0D" w:rsidRPr="00EE063C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B80D0D" w:rsidRDefault="00B80D0D" w:rsidP="002F1D82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пунктом 2.</w:t>
      </w:r>
      <w:r w:rsidR="000A59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593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Порядка;</w:t>
      </w:r>
    </w:p>
    <w:p w:rsidR="00424367" w:rsidRDefault="00BF1CB0" w:rsidP="002F1D82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E6A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ставок советников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E6E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6E6E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D0D" w:rsidRPr="002E06E3" w:rsidRDefault="00B80D0D" w:rsidP="002F1D82">
      <w:pPr>
        <w:pStyle w:val="a5"/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6E3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F04DC8" w:rsidRDefault="00F04DC8" w:rsidP="002F1D82">
      <w:pPr>
        <w:pStyle w:val="a5"/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D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Объем 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учреждению</w:t>
      </w:r>
      <w:r w:rsidRPr="00F04DC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</w:t>
      </w:r>
      <w:r w:rsidR="006E4BE8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количества </w:t>
      </w:r>
      <w:r w:rsidR="006E4BE8" w:rsidRPr="006E4BE8">
        <w:rPr>
          <w:rFonts w:ascii="Times New Roman" w:eastAsia="Times New Roman" w:hAnsi="Times New Roman"/>
          <w:sz w:val="28"/>
          <w:szCs w:val="28"/>
          <w:lang w:eastAsia="ru-RU"/>
        </w:rPr>
        <w:t>ставок советников в</w:t>
      </w:r>
      <w:r w:rsidR="006E4BE8" w:rsidRPr="006E4BE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4BE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учреждении, </w:t>
      </w:r>
      <w:r w:rsidR="006E4BE8" w:rsidRPr="006E4BE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среднемесячной начисленной заработной платы педагогических работников </w:t>
      </w:r>
      <w:r w:rsidR="006E4BE8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="006E4BE8" w:rsidRPr="006E4BE8">
        <w:rPr>
          <w:rFonts w:ascii="Times New Roman" w:eastAsia="Times New Roman" w:hAnsi="Times New Roman"/>
          <w:sz w:val="28"/>
          <w:szCs w:val="28"/>
          <w:lang w:eastAsia="ru-RU"/>
        </w:rPr>
        <w:t>за 2021 год согласно данным региональной информационной системы Пермского края без учета федеральных выплат за классное руководство</w:t>
      </w:r>
      <w:r w:rsidR="006E4BE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начислений, </w:t>
      </w:r>
      <w:r w:rsidR="006E4BE8" w:rsidRPr="006E4BE8">
        <w:rPr>
          <w:rFonts w:ascii="Times New Roman" w:eastAsia="Times New Roman" w:hAnsi="Times New Roman"/>
          <w:sz w:val="28"/>
          <w:szCs w:val="28"/>
          <w:lang w:eastAsia="ru-RU"/>
        </w:rPr>
        <w:t>количеств</w:t>
      </w:r>
      <w:r w:rsidR="006E4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E4BE8" w:rsidRPr="006E4BE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реализации мероприятия</w:t>
      </w:r>
      <w:r w:rsidR="006E4B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271" w:rsidRDefault="00E022E9" w:rsidP="002F1D82">
      <w:pPr>
        <w:pStyle w:val="a5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27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</w:t>
      </w:r>
      <w:r w:rsidR="00227A12" w:rsidRPr="00CF1271">
        <w:rPr>
          <w:rFonts w:ascii="Times New Roman" w:eastAsia="Times New Roman" w:hAnsi="Times New Roman"/>
          <w:sz w:val="28"/>
          <w:szCs w:val="28"/>
          <w:lang w:eastAsia="ru-RU"/>
        </w:rPr>
        <w:t>расходу</w:t>
      </w:r>
      <w:r w:rsidR="00C92FDC" w:rsidRPr="00CF12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7A12" w:rsidRPr="00CF1271">
        <w:rPr>
          <w:rFonts w:ascii="Times New Roman" w:eastAsia="Times New Roman" w:hAnsi="Times New Roman"/>
          <w:sz w:val="28"/>
          <w:szCs w:val="28"/>
          <w:lang w:eastAsia="ru-RU"/>
        </w:rPr>
        <w:t>тся учреждени</w:t>
      </w:r>
      <w:r w:rsidR="004F5EF2" w:rsidRPr="00CF12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7A12" w:rsidRPr="00CF1271">
        <w:rPr>
          <w:rFonts w:ascii="Times New Roman" w:eastAsia="Times New Roman" w:hAnsi="Times New Roman"/>
          <w:sz w:val="28"/>
          <w:szCs w:val="28"/>
          <w:lang w:eastAsia="ru-RU"/>
        </w:rPr>
        <w:t xml:space="preserve">м на </w:t>
      </w:r>
      <w:r w:rsidR="0047659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выплату заработной платы </w:t>
      </w:r>
      <w:r w:rsidR="00BF1CB0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</w:t>
      </w:r>
      <w:r w:rsidR="00BF1CB0" w:rsidRPr="00E719A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советникам </w:t>
      </w:r>
      <w:r w:rsidR="00BF1CB0" w:rsidRPr="00E71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 </w:t>
      </w:r>
      <w:r w:rsidR="00BF1CB0" w:rsidRPr="00E719AC">
        <w:rPr>
          <w:rFonts w:ascii="Times New Roman" w:eastAsia="Times New Roman" w:hAnsi="Times New Roman"/>
          <w:sz w:val="28"/>
          <w:szCs w:val="28"/>
          <w:lang w:eastAsia="ru-RU"/>
        </w:rPr>
        <w:t>возмещение расходов на реализацию мероприятий, понесенных с 1 сентября 2022 г</w:t>
      </w:r>
      <w:r w:rsidR="003A08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13A" w:rsidRPr="00CF1271" w:rsidRDefault="00227A12" w:rsidP="002F1D8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1271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="00EE063C" w:rsidRPr="00CF1271">
        <w:rPr>
          <w:rFonts w:ascii="Times New Roman" w:eastAsia="Times New Roman" w:hAnsi="Times New Roman"/>
          <w:sz w:val="28"/>
          <w:szCs w:val="28"/>
          <w:lang w:eastAsia="ru-RU" w:bidi="he-IL"/>
        </w:rPr>
        <w:t>1</w:t>
      </w:r>
      <w:r w:rsidR="00CF1271">
        <w:rPr>
          <w:rFonts w:ascii="Times New Roman" w:eastAsia="Times New Roman" w:hAnsi="Times New Roman"/>
          <w:sz w:val="28"/>
          <w:szCs w:val="28"/>
          <w:lang w:eastAsia="ru-RU" w:bidi="he-IL"/>
        </w:rPr>
        <w:t>1</w:t>
      </w:r>
      <w:r w:rsidRPr="00CF1271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. </w:t>
      </w:r>
      <w:r w:rsidR="00E022E9" w:rsidRPr="00CF1271">
        <w:rPr>
          <w:rFonts w:ascii="Times New Roman" w:eastAsia="Times New Roman" w:hAnsi="Times New Roman"/>
          <w:sz w:val="28"/>
          <w:szCs w:val="28"/>
          <w:lang w:eastAsia="ru-RU" w:bidi="he-IL"/>
        </w:rPr>
        <w:t>С</w:t>
      </w:r>
      <w:r w:rsidR="004B422E" w:rsidRPr="00CF1271">
        <w:rPr>
          <w:rFonts w:ascii="Times New Roman" w:eastAsia="Times New Roman" w:hAnsi="Times New Roman"/>
          <w:sz w:val="28"/>
          <w:szCs w:val="20"/>
          <w:lang w:eastAsia="ru-RU"/>
        </w:rPr>
        <w:t xml:space="preserve">убсидия </w:t>
      </w:r>
      <w:r w:rsidR="00D5013A" w:rsidRPr="00CF1271">
        <w:rPr>
          <w:rFonts w:ascii="Times New Roman" w:eastAsia="Times New Roman" w:hAnsi="Times New Roman"/>
          <w:sz w:val="28"/>
          <w:szCs w:val="20"/>
          <w:lang w:eastAsia="ru-RU"/>
        </w:rPr>
        <w:t>расходу</w:t>
      </w:r>
      <w:r w:rsidR="004B422E" w:rsidRPr="00CF1271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D5013A" w:rsidRPr="00CF1271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B80D0D" w:rsidRPr="00CF1271">
        <w:rPr>
          <w:rFonts w:ascii="Times New Roman" w:eastAsia="Times New Roman" w:hAnsi="Times New Roman"/>
          <w:sz w:val="28"/>
          <w:szCs w:val="20"/>
          <w:lang w:eastAsia="ru-RU"/>
        </w:rPr>
        <w:t>учреждением</w:t>
      </w:r>
      <w:r w:rsidR="00D5013A" w:rsidRPr="00CF1271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целевым назначением и не мо</w:t>
      </w:r>
      <w:r w:rsidR="006A540F" w:rsidRPr="00CF1271">
        <w:rPr>
          <w:rFonts w:ascii="Times New Roman" w:eastAsia="Times New Roman" w:hAnsi="Times New Roman"/>
          <w:sz w:val="28"/>
          <w:szCs w:val="20"/>
          <w:lang w:eastAsia="ru-RU"/>
        </w:rPr>
        <w:t>жет</w:t>
      </w:r>
      <w:r w:rsidR="00D5013A" w:rsidRPr="00CF1271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направлен</w:t>
      </w:r>
      <w:r w:rsidR="006A540F" w:rsidRPr="00CF1271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D5013A" w:rsidRPr="00CF1271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другие цели.</w:t>
      </w:r>
    </w:p>
    <w:p w:rsidR="0067166D" w:rsidRDefault="001E18AF" w:rsidP="002F1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6E4BE8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67166D" w:rsidRPr="0067166D">
        <w:rPr>
          <w:rFonts w:ascii="Times New Roman" w:eastAsia="Times New Roman" w:hAnsi="Times New Roman"/>
          <w:sz w:val="28"/>
          <w:szCs w:val="20"/>
          <w:lang w:eastAsia="ru-RU"/>
        </w:rPr>
        <w:t>Показателями результативности использования</w:t>
      </w:r>
      <w:r w:rsidR="0067166D" w:rsidRPr="006716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субсидии явля</w:t>
      </w:r>
      <w:r w:rsidR="0067166D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тся</w:t>
      </w:r>
      <w:r w:rsidR="00E022E9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67166D" w:rsidRDefault="003B4DF5" w:rsidP="002F1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4DF5">
        <w:rPr>
          <w:rFonts w:ascii="Times New Roman" w:eastAsia="Times New Roman" w:hAnsi="Times New Roman"/>
          <w:sz w:val="28"/>
          <w:szCs w:val="20"/>
          <w:lang w:eastAsia="ru-RU"/>
        </w:rPr>
        <w:t xml:space="preserve">количество ставок советников директора по воспитанию и взаимодействию с детскими общественными объединениями в </w:t>
      </w:r>
      <w:r w:rsidR="00BF1CB0">
        <w:rPr>
          <w:rFonts w:ascii="Times New Roman" w:eastAsia="Times New Roman" w:hAnsi="Times New Roman"/>
          <w:sz w:val="28"/>
          <w:szCs w:val="20"/>
          <w:lang w:eastAsia="ru-RU"/>
        </w:rPr>
        <w:t>учреждении</w:t>
      </w:r>
      <w:r w:rsidRPr="003B4DF5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3B4DF5" w:rsidRDefault="003B4DF5" w:rsidP="002F1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4DF5">
        <w:rPr>
          <w:rFonts w:ascii="Times New Roman" w:eastAsia="Times New Roman" w:hAnsi="Times New Roman"/>
          <w:sz w:val="28"/>
          <w:szCs w:val="20"/>
          <w:lang w:eastAsia="ru-RU"/>
        </w:rPr>
        <w:t>фактическое количество месяцев реализации мероприятия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B4DF5" w:rsidRDefault="003B4DF5" w:rsidP="002F1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7166D" w:rsidRDefault="0067166D" w:rsidP="002F1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67166D" w:rsidRPr="00D5013A" w:rsidRDefault="0067166D" w:rsidP="002F1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66D" w:rsidRDefault="0067166D" w:rsidP="002F1D8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т Управлению образования отчетность в сроки и по форме, установленные Соглашением. </w:t>
      </w:r>
    </w:p>
    <w:p w:rsidR="0067166D" w:rsidRDefault="0067166D" w:rsidP="002F1D8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3.2. 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Контроль за своевременностью представления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и достоверностью отчетных данны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 возлагается на руководителей у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чреждений.</w:t>
      </w:r>
    </w:p>
    <w:p w:rsidR="0067166D" w:rsidRPr="001475A9" w:rsidRDefault="0067166D" w:rsidP="002F1D8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7166D" w:rsidRDefault="0067166D" w:rsidP="002F1D82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контроля за соблюдением целей, </w:t>
      </w:r>
    </w:p>
    <w:p w:rsidR="0067166D" w:rsidRDefault="0067166D" w:rsidP="002F1D82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и порядка предоставления субсидий на иные цели </w:t>
      </w:r>
    </w:p>
    <w:p w:rsidR="0067166D" w:rsidRDefault="0067166D" w:rsidP="002F1D82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ответственность за их несоблюдение</w:t>
      </w:r>
    </w:p>
    <w:p w:rsidR="0067166D" w:rsidRDefault="0067166D" w:rsidP="002F1D82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66D" w:rsidRPr="003E1FA7" w:rsidRDefault="0067166D" w:rsidP="002F1D82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67166D" w:rsidRPr="003E1FA7" w:rsidRDefault="0067166D" w:rsidP="002F1D82">
      <w:pPr>
        <w:pStyle w:val="a5"/>
        <w:widowControl w:val="0"/>
        <w:numPr>
          <w:ilvl w:val="1"/>
          <w:numId w:val="2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67166D" w:rsidRPr="00C9120D" w:rsidRDefault="0067166D" w:rsidP="002F1D82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предоставления, установленных настоящим Порядком и(или)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67166D" w:rsidRDefault="0067166D" w:rsidP="002F1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несоблюдения учреждениями целей и условий, установленных при предоставлении субсидии, недостижения показателей результативности, выявленных по результатам проверок, проведенных Управлением образования и уполномоченным органом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финансового контроля, с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убсидия подлежит возврату в бюджет Чайковского городского округа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сроки:</w:t>
      </w:r>
    </w:p>
    <w:p w:rsidR="0067166D" w:rsidRPr="00356528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чреждениями соответствующего требования;</w:t>
      </w:r>
    </w:p>
    <w:p w:rsidR="0067166D" w:rsidRPr="00356528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67166D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чреждениями требований о возврате субсидий на иные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 в соответствии с действующим законодательством.</w:t>
      </w:r>
    </w:p>
    <w:p w:rsidR="00C002AF" w:rsidRDefault="00C002AF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02AF" w:rsidSect="002F1D82">
      <w:headerReference w:type="default" r:id="rId9"/>
      <w:footerReference w:type="default" r:id="rId10"/>
      <w:pgSz w:w="11906" w:h="16838" w:code="9"/>
      <w:pgMar w:top="1134" w:right="567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2B" w:rsidRDefault="00E15D2B" w:rsidP="00220DE3">
      <w:pPr>
        <w:spacing w:after="0" w:line="240" w:lineRule="auto"/>
      </w:pPr>
      <w:r>
        <w:separator/>
      </w:r>
    </w:p>
  </w:endnote>
  <w:endnote w:type="continuationSeparator" w:id="0">
    <w:p w:rsidR="00E15D2B" w:rsidRDefault="00E15D2B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D3" w:rsidRDefault="00E427D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2B" w:rsidRDefault="00E15D2B" w:rsidP="00220DE3">
      <w:pPr>
        <w:spacing w:after="0" w:line="240" w:lineRule="auto"/>
      </w:pPr>
      <w:r>
        <w:separator/>
      </w:r>
    </w:p>
  </w:footnote>
  <w:footnote w:type="continuationSeparator" w:id="0">
    <w:p w:rsidR="00E15D2B" w:rsidRDefault="00E15D2B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E1" w:rsidRDefault="00E766E1" w:rsidP="00E766E1">
    <w:pPr>
      <w:jc w:val="center"/>
    </w:pPr>
    <w:r w:rsidRPr="00E766E1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01.12.202 г. Срок  приема заключений независимых экспертов до 10.12.2022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81C5A74"/>
    <w:multiLevelType w:val="multilevel"/>
    <w:tmpl w:val="CF023B8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984D15"/>
    <w:multiLevelType w:val="multilevel"/>
    <w:tmpl w:val="AC107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528573B"/>
    <w:multiLevelType w:val="multilevel"/>
    <w:tmpl w:val="6E7E70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BC61273"/>
    <w:multiLevelType w:val="multilevel"/>
    <w:tmpl w:val="DDEE6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BF5191D"/>
    <w:multiLevelType w:val="multilevel"/>
    <w:tmpl w:val="26C0F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3C0D7EB7"/>
    <w:multiLevelType w:val="multilevel"/>
    <w:tmpl w:val="F9F00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F3436DF"/>
    <w:multiLevelType w:val="hybridMultilevel"/>
    <w:tmpl w:val="24568442"/>
    <w:lvl w:ilvl="0" w:tplc="356A8802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0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1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2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3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16"/>
  </w:num>
  <w:num w:numId="5">
    <w:abstractNumId w:val="23"/>
  </w:num>
  <w:num w:numId="6">
    <w:abstractNumId w:val="17"/>
  </w:num>
  <w:num w:numId="7">
    <w:abstractNumId w:val="4"/>
  </w:num>
  <w:num w:numId="8">
    <w:abstractNumId w:val="10"/>
  </w:num>
  <w:num w:numId="9">
    <w:abstractNumId w:val="6"/>
  </w:num>
  <w:num w:numId="10">
    <w:abstractNumId w:val="21"/>
  </w:num>
  <w:num w:numId="11">
    <w:abstractNumId w:val="1"/>
  </w:num>
  <w:num w:numId="12">
    <w:abstractNumId w:val="20"/>
  </w:num>
  <w:num w:numId="13">
    <w:abstractNumId w:val="15"/>
  </w:num>
  <w:num w:numId="14">
    <w:abstractNumId w:val="18"/>
  </w:num>
  <w:num w:numId="15">
    <w:abstractNumId w:val="0"/>
  </w:num>
  <w:num w:numId="16">
    <w:abstractNumId w:val="13"/>
  </w:num>
  <w:num w:numId="17">
    <w:abstractNumId w:val="2"/>
  </w:num>
  <w:num w:numId="18">
    <w:abstractNumId w:val="3"/>
  </w:num>
  <w:num w:numId="19">
    <w:abstractNumId w:val="11"/>
  </w:num>
  <w:num w:numId="20">
    <w:abstractNumId w:val="14"/>
  </w:num>
  <w:num w:numId="21">
    <w:abstractNumId w:val="9"/>
  </w:num>
  <w:num w:numId="22">
    <w:abstractNumId w:val="12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52A18"/>
    <w:rsid w:val="00067E43"/>
    <w:rsid w:val="00067EE9"/>
    <w:rsid w:val="000703E7"/>
    <w:rsid w:val="000851A9"/>
    <w:rsid w:val="00090035"/>
    <w:rsid w:val="00093C83"/>
    <w:rsid w:val="000A592E"/>
    <w:rsid w:val="000B08A0"/>
    <w:rsid w:val="000B51EB"/>
    <w:rsid w:val="000C2771"/>
    <w:rsid w:val="000C6E9B"/>
    <w:rsid w:val="000C7708"/>
    <w:rsid w:val="000D0E45"/>
    <w:rsid w:val="000D32BC"/>
    <w:rsid w:val="000D5B9F"/>
    <w:rsid w:val="000D6DF9"/>
    <w:rsid w:val="000F07A1"/>
    <w:rsid w:val="00136D71"/>
    <w:rsid w:val="0015544A"/>
    <w:rsid w:val="001606E1"/>
    <w:rsid w:val="00162B96"/>
    <w:rsid w:val="00165E6F"/>
    <w:rsid w:val="001916C1"/>
    <w:rsid w:val="001973B0"/>
    <w:rsid w:val="001C6DF8"/>
    <w:rsid w:val="001D6C0F"/>
    <w:rsid w:val="001E18AF"/>
    <w:rsid w:val="001E1EB9"/>
    <w:rsid w:val="00211B98"/>
    <w:rsid w:val="00220DE3"/>
    <w:rsid w:val="00227A12"/>
    <w:rsid w:val="00227BC3"/>
    <w:rsid w:val="00234263"/>
    <w:rsid w:val="002570AE"/>
    <w:rsid w:val="00262C1E"/>
    <w:rsid w:val="00265A1C"/>
    <w:rsid w:val="002A3972"/>
    <w:rsid w:val="002A4DCD"/>
    <w:rsid w:val="002B1502"/>
    <w:rsid w:val="002B16BB"/>
    <w:rsid w:val="002B4E72"/>
    <w:rsid w:val="002D47BD"/>
    <w:rsid w:val="002D7C5E"/>
    <w:rsid w:val="002E06E3"/>
    <w:rsid w:val="002E45E8"/>
    <w:rsid w:val="002E7D81"/>
    <w:rsid w:val="002F1D82"/>
    <w:rsid w:val="002F4F6B"/>
    <w:rsid w:val="003138ED"/>
    <w:rsid w:val="00321BB5"/>
    <w:rsid w:val="003302AC"/>
    <w:rsid w:val="00335697"/>
    <w:rsid w:val="003375CF"/>
    <w:rsid w:val="00342813"/>
    <w:rsid w:val="0035428A"/>
    <w:rsid w:val="00354332"/>
    <w:rsid w:val="00380A58"/>
    <w:rsid w:val="003A08F1"/>
    <w:rsid w:val="003B4DF5"/>
    <w:rsid w:val="003B7ABA"/>
    <w:rsid w:val="003E1FA7"/>
    <w:rsid w:val="003E5F48"/>
    <w:rsid w:val="00415593"/>
    <w:rsid w:val="00424367"/>
    <w:rsid w:val="0044555E"/>
    <w:rsid w:val="00470123"/>
    <w:rsid w:val="00473195"/>
    <w:rsid w:val="0047659F"/>
    <w:rsid w:val="0049237A"/>
    <w:rsid w:val="00492E2E"/>
    <w:rsid w:val="0049355E"/>
    <w:rsid w:val="0049469F"/>
    <w:rsid w:val="004B422E"/>
    <w:rsid w:val="004B4B91"/>
    <w:rsid w:val="004C64A1"/>
    <w:rsid w:val="004D6758"/>
    <w:rsid w:val="004F1418"/>
    <w:rsid w:val="004F4F97"/>
    <w:rsid w:val="004F5EF2"/>
    <w:rsid w:val="00500874"/>
    <w:rsid w:val="005041CB"/>
    <w:rsid w:val="00516871"/>
    <w:rsid w:val="005321FE"/>
    <w:rsid w:val="005340CD"/>
    <w:rsid w:val="00545E37"/>
    <w:rsid w:val="00574730"/>
    <w:rsid w:val="005D1DAB"/>
    <w:rsid w:val="005D39F4"/>
    <w:rsid w:val="005D630F"/>
    <w:rsid w:val="00615BBF"/>
    <w:rsid w:val="0063700B"/>
    <w:rsid w:val="00641DB7"/>
    <w:rsid w:val="00642EC5"/>
    <w:rsid w:val="0067166D"/>
    <w:rsid w:val="00677A62"/>
    <w:rsid w:val="00681EC7"/>
    <w:rsid w:val="0069122C"/>
    <w:rsid w:val="00691741"/>
    <w:rsid w:val="006949A1"/>
    <w:rsid w:val="006A540F"/>
    <w:rsid w:val="006D3641"/>
    <w:rsid w:val="006E4BE8"/>
    <w:rsid w:val="006E4E3D"/>
    <w:rsid w:val="006E6E6A"/>
    <w:rsid w:val="006F53A4"/>
    <w:rsid w:val="00704857"/>
    <w:rsid w:val="00706BCE"/>
    <w:rsid w:val="0071791F"/>
    <w:rsid w:val="00723890"/>
    <w:rsid w:val="00753B50"/>
    <w:rsid w:val="007837EF"/>
    <w:rsid w:val="00786A08"/>
    <w:rsid w:val="007920F5"/>
    <w:rsid w:val="00794667"/>
    <w:rsid w:val="007A0A87"/>
    <w:rsid w:val="007A2420"/>
    <w:rsid w:val="007A52E5"/>
    <w:rsid w:val="007C0DE8"/>
    <w:rsid w:val="0080431A"/>
    <w:rsid w:val="00805643"/>
    <w:rsid w:val="00870BB8"/>
    <w:rsid w:val="00894F8D"/>
    <w:rsid w:val="008E3B1E"/>
    <w:rsid w:val="008E546B"/>
    <w:rsid w:val="008F510F"/>
    <w:rsid w:val="009149C0"/>
    <w:rsid w:val="00925701"/>
    <w:rsid w:val="009312F6"/>
    <w:rsid w:val="009424AF"/>
    <w:rsid w:val="00953F96"/>
    <w:rsid w:val="00964958"/>
    <w:rsid w:val="00965D09"/>
    <w:rsid w:val="00970AE4"/>
    <w:rsid w:val="00977F00"/>
    <w:rsid w:val="00990D41"/>
    <w:rsid w:val="00992E64"/>
    <w:rsid w:val="009A52F5"/>
    <w:rsid w:val="009A6D3C"/>
    <w:rsid w:val="009B6B8D"/>
    <w:rsid w:val="009C21A4"/>
    <w:rsid w:val="009D108C"/>
    <w:rsid w:val="009D4D5A"/>
    <w:rsid w:val="009D593A"/>
    <w:rsid w:val="009E39C4"/>
    <w:rsid w:val="00A05FA1"/>
    <w:rsid w:val="00A118DC"/>
    <w:rsid w:val="00A16078"/>
    <w:rsid w:val="00A26AC3"/>
    <w:rsid w:val="00A35565"/>
    <w:rsid w:val="00A37557"/>
    <w:rsid w:val="00A90317"/>
    <w:rsid w:val="00A94B4A"/>
    <w:rsid w:val="00AD0F02"/>
    <w:rsid w:val="00AD5BF5"/>
    <w:rsid w:val="00B05D3C"/>
    <w:rsid w:val="00B21309"/>
    <w:rsid w:val="00B253E8"/>
    <w:rsid w:val="00B27042"/>
    <w:rsid w:val="00B330F4"/>
    <w:rsid w:val="00B33530"/>
    <w:rsid w:val="00B6643B"/>
    <w:rsid w:val="00B768D8"/>
    <w:rsid w:val="00B80D0D"/>
    <w:rsid w:val="00BC2F9F"/>
    <w:rsid w:val="00BE19E5"/>
    <w:rsid w:val="00BE63A9"/>
    <w:rsid w:val="00BF0065"/>
    <w:rsid w:val="00BF1CB0"/>
    <w:rsid w:val="00C002AF"/>
    <w:rsid w:val="00C30DAB"/>
    <w:rsid w:val="00C4164D"/>
    <w:rsid w:val="00C656C0"/>
    <w:rsid w:val="00C9120D"/>
    <w:rsid w:val="00C92FDC"/>
    <w:rsid w:val="00C94996"/>
    <w:rsid w:val="00C97653"/>
    <w:rsid w:val="00CB3500"/>
    <w:rsid w:val="00CD7BE1"/>
    <w:rsid w:val="00CE1805"/>
    <w:rsid w:val="00CF1271"/>
    <w:rsid w:val="00D05340"/>
    <w:rsid w:val="00D23E96"/>
    <w:rsid w:val="00D43689"/>
    <w:rsid w:val="00D5013A"/>
    <w:rsid w:val="00D61CB7"/>
    <w:rsid w:val="00D82D4D"/>
    <w:rsid w:val="00D90F31"/>
    <w:rsid w:val="00D94CB8"/>
    <w:rsid w:val="00DE48B9"/>
    <w:rsid w:val="00DF639F"/>
    <w:rsid w:val="00E022E9"/>
    <w:rsid w:val="00E04847"/>
    <w:rsid w:val="00E12902"/>
    <w:rsid w:val="00E15D2B"/>
    <w:rsid w:val="00E316F1"/>
    <w:rsid w:val="00E42463"/>
    <w:rsid w:val="00E427D3"/>
    <w:rsid w:val="00E766E1"/>
    <w:rsid w:val="00E92F41"/>
    <w:rsid w:val="00EA43C1"/>
    <w:rsid w:val="00EC34DD"/>
    <w:rsid w:val="00ED034E"/>
    <w:rsid w:val="00EE063C"/>
    <w:rsid w:val="00EE662E"/>
    <w:rsid w:val="00EE7FC3"/>
    <w:rsid w:val="00EF293F"/>
    <w:rsid w:val="00EF7C58"/>
    <w:rsid w:val="00F031B2"/>
    <w:rsid w:val="00F04DC8"/>
    <w:rsid w:val="00F06E5A"/>
    <w:rsid w:val="00F10D91"/>
    <w:rsid w:val="00F46016"/>
    <w:rsid w:val="00F46EDD"/>
    <w:rsid w:val="00F60A0F"/>
    <w:rsid w:val="00F64981"/>
    <w:rsid w:val="00F6686C"/>
    <w:rsid w:val="00F7676D"/>
    <w:rsid w:val="00F90BD0"/>
    <w:rsid w:val="00F9268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73E4-0F80-4AF6-A39A-51BCD38A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13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2021-06-15T06:09:00Z</cp:lastPrinted>
  <dcterms:created xsi:type="dcterms:W3CDTF">2022-12-01T12:18:00Z</dcterms:created>
  <dcterms:modified xsi:type="dcterms:W3CDTF">2022-12-01T12:18:00Z</dcterms:modified>
</cp:coreProperties>
</file>