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AC" w:rsidRDefault="00EB570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6.3pt;margin-top:277.8pt;width:202.2pt;height:133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ybrQIAAKo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" filled="f" stroked="f">
            <v:textbox inset="0,0,0,0">
              <w:txbxContent>
                <w:p w:rsidR="00090035" w:rsidRPr="00B46CAC" w:rsidRDefault="00924E40" w:rsidP="00A769A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О </w:t>
                  </w:r>
                  <w:r w:rsidR="007B3A77">
                    <w:rPr>
                      <w:rFonts w:ascii="Times New Roman" w:hAnsi="Times New Roman"/>
                      <w:b/>
                      <w:sz w:val="28"/>
                    </w:rPr>
                    <w:t xml:space="preserve">внесении изменений в Положение о порядке и условиях оплаты труда руководителей муниципальных унитарных предприятий Чайковского городского округа», утвержденное постановлением администрации Чайковского городского округа от 29.11.2019 № 1869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A1651">
        <w:rPr>
          <w:noProof/>
          <w:lang w:eastAsia="ru-RU"/>
        </w:rPr>
        <w:drawing>
          <wp:inline distT="0" distB="0" distL="0" distR="0">
            <wp:extent cx="5934710" cy="2398395"/>
            <wp:effectExtent l="0" t="0" r="8890" b="190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CAC" w:rsidRPr="00B46CAC" w:rsidRDefault="00B46CAC" w:rsidP="00B46CAC"/>
    <w:p w:rsidR="00B46CAC" w:rsidRPr="00B46CAC" w:rsidRDefault="00B46CAC" w:rsidP="00B46CAC"/>
    <w:p w:rsidR="00222439" w:rsidRDefault="00222439" w:rsidP="00A76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24E40" w:rsidRDefault="00924E40" w:rsidP="00A76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B3A77" w:rsidRDefault="007B3A77" w:rsidP="00A76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B3A77" w:rsidRDefault="007B3A77" w:rsidP="00A76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B3A77" w:rsidRDefault="007B3A77" w:rsidP="00A76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765BC" w:rsidRDefault="002765BC" w:rsidP="00A76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46CAC" w:rsidRPr="00B46CAC" w:rsidRDefault="008C3977" w:rsidP="00A76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 основании </w:t>
      </w:r>
      <w:r w:rsidR="007B3A77">
        <w:rPr>
          <w:rFonts w:ascii="Times New Roman" w:eastAsia="Times New Roman" w:hAnsi="Times New Roman"/>
          <w:sz w:val="28"/>
          <w:szCs w:val="20"/>
          <w:lang w:eastAsia="ru-RU"/>
        </w:rPr>
        <w:t xml:space="preserve">Трудового кодекса Российской Федерации, </w:t>
      </w:r>
      <w:r w:rsidR="00FD31A5">
        <w:rPr>
          <w:rFonts w:ascii="Times New Roman" w:eastAsia="Times New Roman" w:hAnsi="Times New Roman"/>
          <w:sz w:val="28"/>
          <w:szCs w:val="20"/>
          <w:lang w:eastAsia="ru-RU"/>
        </w:rPr>
        <w:t>Федеральн</w:t>
      </w:r>
      <w:r w:rsidR="007B3A77">
        <w:rPr>
          <w:rFonts w:ascii="Times New Roman" w:eastAsia="Times New Roman" w:hAnsi="Times New Roman"/>
          <w:sz w:val="28"/>
          <w:szCs w:val="20"/>
          <w:lang w:eastAsia="ru-RU"/>
        </w:rPr>
        <w:t>ых</w:t>
      </w:r>
      <w:r w:rsidR="00FD31A5">
        <w:rPr>
          <w:rFonts w:ascii="Times New Roman" w:eastAsia="Times New Roman" w:hAnsi="Times New Roman"/>
          <w:sz w:val="28"/>
          <w:szCs w:val="20"/>
          <w:lang w:eastAsia="ru-RU"/>
        </w:rPr>
        <w:t xml:space="preserve"> закон</w:t>
      </w:r>
      <w:r w:rsidR="007B3A77">
        <w:rPr>
          <w:rFonts w:ascii="Times New Roman" w:eastAsia="Times New Roman" w:hAnsi="Times New Roman"/>
          <w:sz w:val="28"/>
          <w:szCs w:val="20"/>
          <w:lang w:eastAsia="ru-RU"/>
        </w:rPr>
        <w:t xml:space="preserve">ов </w:t>
      </w:r>
      <w:r w:rsidR="00FD31A5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7B3A77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FD31A5">
        <w:rPr>
          <w:rFonts w:ascii="Times New Roman" w:eastAsia="Times New Roman" w:hAnsi="Times New Roman"/>
          <w:sz w:val="28"/>
          <w:szCs w:val="20"/>
          <w:lang w:eastAsia="ru-RU"/>
        </w:rPr>
        <w:t xml:space="preserve"> октября 2003 г. № 131-ФЗ «Об общих принципах организации местного самоуправления в Российской Федерации», </w:t>
      </w:r>
      <w:r w:rsidR="007B3A77">
        <w:rPr>
          <w:rFonts w:ascii="Times New Roman" w:eastAsia="Times New Roman" w:hAnsi="Times New Roman"/>
          <w:sz w:val="28"/>
          <w:szCs w:val="20"/>
          <w:lang w:eastAsia="ru-RU"/>
        </w:rPr>
        <w:t xml:space="preserve">от 14 ноября 2002 г. № 161-ФЗ «О государственных и муниципальных унитарных предприятиях», </w:t>
      </w:r>
      <w:r w:rsidR="00B267DA">
        <w:rPr>
          <w:rFonts w:ascii="Times New Roman" w:eastAsia="Times New Roman" w:hAnsi="Times New Roman"/>
          <w:sz w:val="28"/>
          <w:szCs w:val="20"/>
          <w:lang w:eastAsia="ru-RU"/>
        </w:rPr>
        <w:t>Устав</w:t>
      </w:r>
      <w:r w:rsidR="007B3A77">
        <w:rPr>
          <w:rFonts w:ascii="Times New Roman" w:eastAsia="Times New Roman" w:hAnsi="Times New Roman"/>
          <w:sz w:val="28"/>
          <w:szCs w:val="20"/>
          <w:lang w:eastAsia="ru-RU"/>
        </w:rPr>
        <w:t>а Чайковского городского округа</w:t>
      </w:r>
    </w:p>
    <w:p w:rsidR="00B46CAC" w:rsidRPr="00B46CAC" w:rsidRDefault="00B46CAC" w:rsidP="00A76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CAC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0137AB" w:rsidRDefault="00B46CAC" w:rsidP="00B26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CA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B3A77">
        <w:rPr>
          <w:rFonts w:ascii="Times New Roman" w:eastAsia="Times New Roman" w:hAnsi="Times New Roman"/>
          <w:sz w:val="28"/>
          <w:szCs w:val="28"/>
          <w:lang w:eastAsia="ru-RU"/>
        </w:rPr>
        <w:t>Внести в Положение</w:t>
      </w:r>
      <w:r w:rsidR="007B3A77" w:rsidRPr="007B3A77">
        <w:rPr>
          <w:rFonts w:ascii="Times New Roman" w:hAnsi="Times New Roman"/>
          <w:sz w:val="28"/>
        </w:rPr>
        <w:t xml:space="preserve"> о порядке и условиях оплаты труда руководителей муниципальных унитарных предприятий Чайковского городского округа», утвержденное постановлением администрации Чайковского городского округа от 29</w:t>
      </w:r>
      <w:r w:rsidR="00F92F2F">
        <w:rPr>
          <w:rFonts w:ascii="Times New Roman" w:hAnsi="Times New Roman"/>
          <w:sz w:val="28"/>
        </w:rPr>
        <w:t xml:space="preserve"> ноября </w:t>
      </w:r>
      <w:r w:rsidR="007B3A77" w:rsidRPr="007B3A77">
        <w:rPr>
          <w:rFonts w:ascii="Times New Roman" w:hAnsi="Times New Roman"/>
          <w:sz w:val="28"/>
        </w:rPr>
        <w:t xml:space="preserve">2019 </w:t>
      </w:r>
      <w:r w:rsidR="00F92F2F">
        <w:rPr>
          <w:rFonts w:ascii="Times New Roman" w:hAnsi="Times New Roman"/>
          <w:sz w:val="28"/>
        </w:rPr>
        <w:t xml:space="preserve">г. </w:t>
      </w:r>
      <w:r w:rsidR="007B3A77" w:rsidRPr="007B3A77">
        <w:rPr>
          <w:rFonts w:ascii="Times New Roman" w:hAnsi="Times New Roman"/>
          <w:sz w:val="28"/>
        </w:rPr>
        <w:t>№ 1869</w:t>
      </w:r>
      <w:r w:rsidR="0000361F">
        <w:rPr>
          <w:rFonts w:ascii="Times New Roman" w:hAnsi="Times New Roman"/>
          <w:sz w:val="28"/>
        </w:rPr>
        <w:t>, следующие изменения:</w:t>
      </w:r>
    </w:p>
    <w:p w:rsidR="00EC0FC0" w:rsidRDefault="0000361F" w:rsidP="00B26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пункт 1.11. изложить в следующей редакции:</w:t>
      </w:r>
    </w:p>
    <w:p w:rsidR="0000361F" w:rsidRDefault="0000361F" w:rsidP="00B26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«1.11. Индексация заработной платы руководителей предприятий осуществляется в порядке, определенном действующим законодательством. Условия, сроки и размер индексации устанавливаются нормативными актами работодателя с заключением дополнительных соглашений к трудовым договорам руководителей предприятий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F92F2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00361F" w:rsidRDefault="0000361F" w:rsidP="00B26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пункт 2.10. </w:t>
      </w:r>
      <w:r w:rsidR="00085B51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6CAC" w:rsidRPr="00B46CAC" w:rsidRDefault="00EC0FC0" w:rsidP="00A76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769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6CAC" w:rsidRPr="00B46CAC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постановление в </w:t>
      </w:r>
      <w:r w:rsidR="00FB036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46CAC" w:rsidRPr="00B46CAC">
        <w:rPr>
          <w:rFonts w:ascii="Times New Roman" w:eastAsia="Times New Roman" w:hAnsi="Times New Roman"/>
          <w:sz w:val="28"/>
          <w:szCs w:val="28"/>
          <w:lang w:eastAsia="ru-RU"/>
        </w:rPr>
        <w:t>азете «Огни Камы» и разместить на официальном сайте администрации Чайковского городского округа</w:t>
      </w:r>
      <w:r w:rsidR="00B46CAC" w:rsidRPr="00B46CA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B46CAC" w:rsidRDefault="00EC0FC0" w:rsidP="00A76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46CAC" w:rsidRPr="00B46CAC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после его официального </w:t>
      </w:r>
      <w:r w:rsidR="00B46CAC" w:rsidRPr="00B46C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опубликования</w:t>
      </w:r>
      <w:r w:rsidR="0000361F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</w:t>
      </w:r>
      <w:r w:rsidR="0024253A">
        <w:rPr>
          <w:rFonts w:ascii="Times New Roman" w:eastAsia="Times New Roman" w:hAnsi="Times New Roman"/>
          <w:sz w:val="28"/>
          <w:szCs w:val="28"/>
          <w:lang w:eastAsia="ru-RU"/>
        </w:rPr>
        <w:t>ие с 1 апреля</w:t>
      </w:r>
      <w:r w:rsidR="0000361F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г.</w:t>
      </w:r>
      <w:r w:rsidR="00B46CAC" w:rsidRPr="00B46C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2DF1" w:rsidRDefault="00CA2DF1" w:rsidP="00A76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CAC" w:rsidRPr="00B46CAC" w:rsidRDefault="00B46CAC" w:rsidP="00F25861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CA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B46CAC" w:rsidRPr="00B46CAC" w:rsidRDefault="00B46CAC" w:rsidP="00F25861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CA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EC0FC0" w:rsidRDefault="00B46CAC" w:rsidP="00F25861">
      <w:pPr>
        <w:tabs>
          <w:tab w:val="left" w:pos="1139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CAC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Ю.Г. Востриков</w:t>
      </w:r>
    </w:p>
    <w:sectPr w:rsidR="00EC0FC0" w:rsidSect="00F92F2F">
      <w:headerReference w:type="default" r:id="rId8"/>
      <w:foot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F09" w:rsidRDefault="00027F09" w:rsidP="006429CE">
      <w:pPr>
        <w:spacing w:after="0" w:line="240" w:lineRule="auto"/>
      </w:pPr>
      <w:r>
        <w:separator/>
      </w:r>
    </w:p>
  </w:endnote>
  <w:endnote w:type="continuationSeparator" w:id="0">
    <w:p w:rsidR="00027F09" w:rsidRDefault="00027F09" w:rsidP="0064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8B" w:rsidRDefault="0095748B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F09" w:rsidRDefault="00027F09" w:rsidP="006429CE">
      <w:pPr>
        <w:spacing w:after="0" w:line="240" w:lineRule="auto"/>
      </w:pPr>
      <w:r>
        <w:separator/>
      </w:r>
    </w:p>
  </w:footnote>
  <w:footnote w:type="continuationSeparator" w:id="0">
    <w:p w:rsidR="00027F09" w:rsidRDefault="00027F09" w:rsidP="0064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D43" w:rsidRPr="00545D43" w:rsidRDefault="00545D43" w:rsidP="00545D43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545D43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30.11.202 г. Срок  приема заключений независимых экспертов до 09.12.2022 г. на электронный адрес mnpa@tchaik.ru</w:t>
    </w:r>
  </w:p>
  <w:p w:rsidR="00545D43" w:rsidRDefault="00545D4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651"/>
    <w:rsid w:val="000027E9"/>
    <w:rsid w:val="0000361F"/>
    <w:rsid w:val="000137AB"/>
    <w:rsid w:val="00027F09"/>
    <w:rsid w:val="00041996"/>
    <w:rsid w:val="00076CB3"/>
    <w:rsid w:val="00082E29"/>
    <w:rsid w:val="00085B51"/>
    <w:rsid w:val="00090035"/>
    <w:rsid w:val="00094D83"/>
    <w:rsid w:val="000B49E6"/>
    <w:rsid w:val="000C13FC"/>
    <w:rsid w:val="000C327D"/>
    <w:rsid w:val="000D0935"/>
    <w:rsid w:val="000D3A79"/>
    <w:rsid w:val="000F21AD"/>
    <w:rsid w:val="00105C97"/>
    <w:rsid w:val="00144139"/>
    <w:rsid w:val="00185942"/>
    <w:rsid w:val="00197F0F"/>
    <w:rsid w:val="001A53E4"/>
    <w:rsid w:val="001B6921"/>
    <w:rsid w:val="001D6C0F"/>
    <w:rsid w:val="001E618D"/>
    <w:rsid w:val="001E6B6C"/>
    <w:rsid w:val="001F1ED6"/>
    <w:rsid w:val="00200C69"/>
    <w:rsid w:val="00206192"/>
    <w:rsid w:val="002220E0"/>
    <w:rsid w:val="00222439"/>
    <w:rsid w:val="00223A32"/>
    <w:rsid w:val="0022615B"/>
    <w:rsid w:val="002422FE"/>
    <w:rsid w:val="0024253A"/>
    <w:rsid w:val="00247A0C"/>
    <w:rsid w:val="00254DAF"/>
    <w:rsid w:val="00265A1C"/>
    <w:rsid w:val="002765BC"/>
    <w:rsid w:val="00277903"/>
    <w:rsid w:val="002900F4"/>
    <w:rsid w:val="00295C81"/>
    <w:rsid w:val="002A1651"/>
    <w:rsid w:val="002A719D"/>
    <w:rsid w:val="002C5672"/>
    <w:rsid w:val="002D2ADC"/>
    <w:rsid w:val="002E295C"/>
    <w:rsid w:val="002E7D81"/>
    <w:rsid w:val="003228D4"/>
    <w:rsid w:val="00331145"/>
    <w:rsid w:val="00333A40"/>
    <w:rsid w:val="00337A06"/>
    <w:rsid w:val="00343171"/>
    <w:rsid w:val="003468AF"/>
    <w:rsid w:val="00351EB6"/>
    <w:rsid w:val="00393735"/>
    <w:rsid w:val="003B6D27"/>
    <w:rsid w:val="003C0EC5"/>
    <w:rsid w:val="003C2A71"/>
    <w:rsid w:val="003E674A"/>
    <w:rsid w:val="003F755F"/>
    <w:rsid w:val="004078D1"/>
    <w:rsid w:val="00453D72"/>
    <w:rsid w:val="00474F1A"/>
    <w:rsid w:val="0049355E"/>
    <w:rsid w:val="004B708C"/>
    <w:rsid w:val="004C7B11"/>
    <w:rsid w:val="004F2B81"/>
    <w:rsid w:val="005147D6"/>
    <w:rsid w:val="00517176"/>
    <w:rsid w:val="00545D43"/>
    <w:rsid w:val="00552D56"/>
    <w:rsid w:val="00554966"/>
    <w:rsid w:val="00583DE7"/>
    <w:rsid w:val="00587670"/>
    <w:rsid w:val="005A1045"/>
    <w:rsid w:val="005A53A5"/>
    <w:rsid w:val="005B09E1"/>
    <w:rsid w:val="005B7F32"/>
    <w:rsid w:val="005C3221"/>
    <w:rsid w:val="005C4FB3"/>
    <w:rsid w:val="005D081C"/>
    <w:rsid w:val="005D1DAB"/>
    <w:rsid w:val="005D4A1B"/>
    <w:rsid w:val="005D5363"/>
    <w:rsid w:val="00601A8B"/>
    <w:rsid w:val="0061059B"/>
    <w:rsid w:val="00622222"/>
    <w:rsid w:val="006429CE"/>
    <w:rsid w:val="006654AF"/>
    <w:rsid w:val="00665BA5"/>
    <w:rsid w:val="00677077"/>
    <w:rsid w:val="00682664"/>
    <w:rsid w:val="006C44CB"/>
    <w:rsid w:val="006F7E4A"/>
    <w:rsid w:val="0072693B"/>
    <w:rsid w:val="007322DB"/>
    <w:rsid w:val="007338E5"/>
    <w:rsid w:val="00736E5E"/>
    <w:rsid w:val="00744AFD"/>
    <w:rsid w:val="007721E9"/>
    <w:rsid w:val="007761A3"/>
    <w:rsid w:val="00794516"/>
    <w:rsid w:val="007A0A87"/>
    <w:rsid w:val="007B3A77"/>
    <w:rsid w:val="007C0DE8"/>
    <w:rsid w:val="008C3977"/>
    <w:rsid w:val="008F35E0"/>
    <w:rsid w:val="008F4396"/>
    <w:rsid w:val="008F6A5C"/>
    <w:rsid w:val="00910DE1"/>
    <w:rsid w:val="00924E40"/>
    <w:rsid w:val="00945F51"/>
    <w:rsid w:val="00952037"/>
    <w:rsid w:val="0095748B"/>
    <w:rsid w:val="00970AE4"/>
    <w:rsid w:val="00981D58"/>
    <w:rsid w:val="009A6F2A"/>
    <w:rsid w:val="009D5D2E"/>
    <w:rsid w:val="009F5B20"/>
    <w:rsid w:val="009F6A8C"/>
    <w:rsid w:val="00A07938"/>
    <w:rsid w:val="00A13950"/>
    <w:rsid w:val="00A351F2"/>
    <w:rsid w:val="00A444B0"/>
    <w:rsid w:val="00A454F1"/>
    <w:rsid w:val="00A769A5"/>
    <w:rsid w:val="00A933C0"/>
    <w:rsid w:val="00A953E1"/>
    <w:rsid w:val="00A979A1"/>
    <w:rsid w:val="00AC232B"/>
    <w:rsid w:val="00AD2DC0"/>
    <w:rsid w:val="00AD3A3F"/>
    <w:rsid w:val="00AE7BD5"/>
    <w:rsid w:val="00AF0615"/>
    <w:rsid w:val="00B267DA"/>
    <w:rsid w:val="00B27042"/>
    <w:rsid w:val="00B31648"/>
    <w:rsid w:val="00B34A7A"/>
    <w:rsid w:val="00B469CB"/>
    <w:rsid w:val="00B46CAC"/>
    <w:rsid w:val="00BC0449"/>
    <w:rsid w:val="00BC174C"/>
    <w:rsid w:val="00BD072B"/>
    <w:rsid w:val="00C049BE"/>
    <w:rsid w:val="00C10D0E"/>
    <w:rsid w:val="00C216A6"/>
    <w:rsid w:val="00C3324B"/>
    <w:rsid w:val="00C4215C"/>
    <w:rsid w:val="00C4221C"/>
    <w:rsid w:val="00C43B4E"/>
    <w:rsid w:val="00C60E0E"/>
    <w:rsid w:val="00C71F5F"/>
    <w:rsid w:val="00C808AF"/>
    <w:rsid w:val="00C8262D"/>
    <w:rsid w:val="00C922CB"/>
    <w:rsid w:val="00CA2DF1"/>
    <w:rsid w:val="00CC35D5"/>
    <w:rsid w:val="00CC7843"/>
    <w:rsid w:val="00CF5477"/>
    <w:rsid w:val="00D05E7C"/>
    <w:rsid w:val="00D16A4E"/>
    <w:rsid w:val="00D20C10"/>
    <w:rsid w:val="00D35CDA"/>
    <w:rsid w:val="00D420A2"/>
    <w:rsid w:val="00D43689"/>
    <w:rsid w:val="00D54F6A"/>
    <w:rsid w:val="00D56AC9"/>
    <w:rsid w:val="00D7789F"/>
    <w:rsid w:val="00DB4DCC"/>
    <w:rsid w:val="00DE7D0F"/>
    <w:rsid w:val="00DF0B19"/>
    <w:rsid w:val="00E037BE"/>
    <w:rsid w:val="00E4081A"/>
    <w:rsid w:val="00E446CB"/>
    <w:rsid w:val="00E5226B"/>
    <w:rsid w:val="00E8250D"/>
    <w:rsid w:val="00E826C7"/>
    <w:rsid w:val="00EA2F23"/>
    <w:rsid w:val="00EB5709"/>
    <w:rsid w:val="00EB5F98"/>
    <w:rsid w:val="00EC0FC0"/>
    <w:rsid w:val="00EF7B8A"/>
    <w:rsid w:val="00F009D0"/>
    <w:rsid w:val="00F23459"/>
    <w:rsid w:val="00F25861"/>
    <w:rsid w:val="00F35693"/>
    <w:rsid w:val="00F7380C"/>
    <w:rsid w:val="00F77212"/>
    <w:rsid w:val="00F92867"/>
    <w:rsid w:val="00F92F2F"/>
    <w:rsid w:val="00F953E0"/>
    <w:rsid w:val="00FB036F"/>
    <w:rsid w:val="00FC3232"/>
    <w:rsid w:val="00FD31A5"/>
    <w:rsid w:val="00FD479F"/>
    <w:rsid w:val="00FE05B6"/>
    <w:rsid w:val="00FE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6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2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9C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2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9CE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0D09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093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0935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09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0935"/>
    <w:rPr>
      <w:b/>
      <w:bCs/>
      <w:lang w:eastAsia="en-US"/>
    </w:rPr>
  </w:style>
  <w:style w:type="paragraph" w:customStyle="1" w:styleId="ConsPlusNormal">
    <w:name w:val="ConsPlusNormal"/>
    <w:rsid w:val="00BC044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C044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6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2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9C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2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9CE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0D09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093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0935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09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0935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84C9-9889-4378-B29E-0A53B341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(1).dot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Урсегова</dc:creator>
  <cp:lastModifiedBy>derbilova</cp:lastModifiedBy>
  <cp:revision>3</cp:revision>
  <cp:lastPrinted>2022-10-31T10:07:00Z</cp:lastPrinted>
  <dcterms:created xsi:type="dcterms:W3CDTF">2022-11-30T12:03:00Z</dcterms:created>
  <dcterms:modified xsi:type="dcterms:W3CDTF">2022-11-30T12:03:00Z</dcterms:modified>
</cp:coreProperties>
</file>