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A3F8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F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5.05pt;margin-top:258pt;width:227.1pt;height:149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BC19A5" w:rsidRPr="00BC19A5" w:rsidRDefault="00AA3F87" w:rsidP="00BC19A5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 внесении изменений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24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3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.20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22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  <w:r w:rsidR="00B8355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 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295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A3F87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A3F8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9A5" w:rsidRDefault="00BC19A5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306EBF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</w:t>
      </w:r>
      <w:r w:rsidR="00DC2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F5B"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 w:rsidR="00DC2F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решением Думы Чайковского городского</w:t>
      </w:r>
      <w:r w:rsidR="005E3284">
        <w:rPr>
          <w:rFonts w:ascii="Times New Roman" w:eastAsia="Times New Roman" w:hAnsi="Times New Roman"/>
          <w:sz w:val="28"/>
          <w:szCs w:val="20"/>
        </w:rPr>
        <w:t xml:space="preserve"> округа от 21 августа 2019 г. № 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272</w:t>
      </w:r>
      <w:r w:rsidR="00A50CC0">
        <w:rPr>
          <w:rFonts w:ascii="Times New Roman" w:eastAsia="Times New Roman" w:hAnsi="Times New Roman"/>
          <w:sz w:val="28"/>
          <w:szCs w:val="20"/>
        </w:rPr>
        <w:t xml:space="preserve">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«Об утверждении Порядка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округа»</w:t>
      </w:r>
    </w:p>
    <w:p w:rsidR="00574730" w:rsidRPr="0055138B" w:rsidRDefault="00574730" w:rsidP="004C3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C19A5" w:rsidRDefault="00BC19A5" w:rsidP="004C332F">
      <w:pPr>
        <w:numPr>
          <w:ilvl w:val="0"/>
          <w:numId w:val="15"/>
        </w:numPr>
        <w:tabs>
          <w:tab w:val="num" w:pos="284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9A5">
        <w:rPr>
          <w:rFonts w:ascii="Times New Roman" w:hAnsi="Times New Roman"/>
          <w:sz w:val="28"/>
          <w:szCs w:val="28"/>
        </w:rPr>
        <w:t>Внести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</w:t>
      </w:r>
      <w:r w:rsidR="005E3284">
        <w:rPr>
          <w:rFonts w:ascii="Times New Roman" w:hAnsi="Times New Roman"/>
          <w:sz w:val="28"/>
          <w:szCs w:val="28"/>
        </w:rPr>
        <w:t>й</w:t>
      </w:r>
      <w:r w:rsidRPr="00BC19A5">
        <w:rPr>
          <w:rFonts w:ascii="Times New Roman" w:hAnsi="Times New Roman"/>
          <w:sz w:val="28"/>
          <w:szCs w:val="28"/>
        </w:rPr>
        <w:t xml:space="preserve">ковского городского округа от </w:t>
      </w:r>
      <w:r>
        <w:rPr>
          <w:rFonts w:ascii="Times New Roman" w:hAnsi="Times New Roman"/>
          <w:sz w:val="28"/>
          <w:szCs w:val="28"/>
        </w:rPr>
        <w:t>24</w:t>
      </w:r>
      <w:r w:rsidRPr="00BC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C19A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BC19A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295</w:t>
      </w:r>
      <w:r w:rsidRPr="00BC19A5">
        <w:rPr>
          <w:rFonts w:ascii="Times New Roman" w:hAnsi="Times New Roman"/>
          <w:sz w:val="28"/>
          <w:szCs w:val="28"/>
        </w:rPr>
        <w:t>,</w:t>
      </w:r>
      <w:r w:rsidR="00A06114">
        <w:rPr>
          <w:rFonts w:ascii="Times New Roman" w:hAnsi="Times New Roman"/>
          <w:sz w:val="28"/>
          <w:szCs w:val="28"/>
        </w:rPr>
        <w:t xml:space="preserve"> (далее - Порядок)</w:t>
      </w:r>
      <w:r w:rsidRPr="00BC19A5">
        <w:rPr>
          <w:rFonts w:ascii="Times New Roman" w:hAnsi="Times New Roman"/>
          <w:sz w:val="28"/>
          <w:szCs w:val="28"/>
        </w:rPr>
        <w:t xml:space="preserve"> </w:t>
      </w:r>
      <w:r w:rsidR="00F44BC4">
        <w:rPr>
          <w:rFonts w:ascii="Times New Roman" w:hAnsi="Times New Roman"/>
          <w:sz w:val="28"/>
          <w:szCs w:val="28"/>
        </w:rPr>
        <w:t>(</w:t>
      </w:r>
      <w:r w:rsidR="00B83552">
        <w:rPr>
          <w:rFonts w:ascii="Times New Roman" w:hAnsi="Times New Roman"/>
          <w:sz w:val="28"/>
          <w:szCs w:val="28"/>
        </w:rPr>
        <w:t>в редакции постановлени</w:t>
      </w:r>
      <w:r w:rsidR="00A31048">
        <w:rPr>
          <w:rFonts w:ascii="Times New Roman" w:hAnsi="Times New Roman"/>
          <w:sz w:val="28"/>
          <w:szCs w:val="28"/>
        </w:rPr>
        <w:t>й</w:t>
      </w:r>
      <w:r w:rsidR="00B83552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15</w:t>
      </w:r>
      <w:r w:rsidR="00A31048">
        <w:rPr>
          <w:rFonts w:ascii="Times New Roman" w:hAnsi="Times New Roman"/>
          <w:sz w:val="28"/>
          <w:szCs w:val="28"/>
        </w:rPr>
        <w:t>.06.</w:t>
      </w:r>
      <w:r w:rsidR="00B83552">
        <w:rPr>
          <w:rFonts w:ascii="Times New Roman" w:hAnsi="Times New Roman"/>
          <w:sz w:val="28"/>
          <w:szCs w:val="28"/>
        </w:rPr>
        <w:t>2022 г. № 644</w:t>
      </w:r>
      <w:r w:rsidR="00731FE2">
        <w:rPr>
          <w:rFonts w:ascii="Times New Roman" w:hAnsi="Times New Roman"/>
          <w:sz w:val="28"/>
          <w:szCs w:val="28"/>
        </w:rPr>
        <w:t>; от 15</w:t>
      </w:r>
      <w:r w:rsidR="00A31048">
        <w:rPr>
          <w:rFonts w:ascii="Times New Roman" w:hAnsi="Times New Roman"/>
          <w:sz w:val="28"/>
          <w:szCs w:val="28"/>
        </w:rPr>
        <w:t>.11.</w:t>
      </w:r>
      <w:r w:rsidR="00731FE2">
        <w:rPr>
          <w:rFonts w:ascii="Times New Roman" w:hAnsi="Times New Roman"/>
          <w:sz w:val="28"/>
          <w:szCs w:val="28"/>
        </w:rPr>
        <w:t>2022 г. № 1225</w:t>
      </w:r>
      <w:r w:rsidR="00F44BC4">
        <w:rPr>
          <w:rFonts w:ascii="Times New Roman" w:hAnsi="Times New Roman"/>
          <w:sz w:val="28"/>
          <w:szCs w:val="28"/>
        </w:rPr>
        <w:t xml:space="preserve">) </w:t>
      </w:r>
      <w:r w:rsidRPr="00BC19A5">
        <w:rPr>
          <w:rFonts w:ascii="Times New Roman" w:hAnsi="Times New Roman"/>
          <w:sz w:val="28"/>
          <w:szCs w:val="28"/>
        </w:rPr>
        <w:t>следующ</w:t>
      </w:r>
      <w:r w:rsidR="006B4B07">
        <w:rPr>
          <w:rFonts w:ascii="Times New Roman" w:hAnsi="Times New Roman"/>
          <w:sz w:val="28"/>
          <w:szCs w:val="28"/>
        </w:rPr>
        <w:t>и</w:t>
      </w:r>
      <w:r w:rsidRPr="00BC19A5">
        <w:rPr>
          <w:rFonts w:ascii="Times New Roman" w:hAnsi="Times New Roman"/>
          <w:sz w:val="28"/>
          <w:szCs w:val="28"/>
        </w:rPr>
        <w:t>е изменени</w:t>
      </w:r>
      <w:r w:rsidR="006B4B07">
        <w:rPr>
          <w:rFonts w:ascii="Times New Roman" w:hAnsi="Times New Roman"/>
          <w:sz w:val="28"/>
          <w:szCs w:val="28"/>
        </w:rPr>
        <w:t>я</w:t>
      </w:r>
      <w:r w:rsidRPr="00BC19A5">
        <w:rPr>
          <w:rFonts w:ascii="Times New Roman" w:hAnsi="Times New Roman"/>
          <w:sz w:val="28"/>
          <w:szCs w:val="28"/>
        </w:rPr>
        <w:t>:</w:t>
      </w:r>
      <w:proofErr w:type="gramEnd"/>
    </w:p>
    <w:p w:rsidR="006B4B07" w:rsidRPr="00731FE2" w:rsidRDefault="00B83552" w:rsidP="00B83552">
      <w:pPr>
        <w:tabs>
          <w:tab w:val="num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6B4B07" w:rsidRPr="00731FE2">
        <w:rPr>
          <w:rFonts w:ascii="Times New Roman" w:hAnsi="Times New Roman"/>
          <w:sz w:val="28"/>
          <w:szCs w:val="28"/>
        </w:rPr>
        <w:t>дополнить пунктом 1.3.1</w:t>
      </w:r>
      <w:r w:rsidR="00731FE2" w:rsidRPr="00731FE2">
        <w:rPr>
          <w:rFonts w:ascii="Times New Roman" w:hAnsi="Times New Roman"/>
          <w:sz w:val="28"/>
          <w:szCs w:val="28"/>
        </w:rPr>
        <w:t>2</w:t>
      </w:r>
      <w:r w:rsidR="006B4B07" w:rsidRPr="00731F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31FE2" w:rsidRPr="00731FE2" w:rsidRDefault="006B4B07" w:rsidP="0073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E2">
        <w:rPr>
          <w:rFonts w:ascii="Times New Roman" w:hAnsi="Times New Roman"/>
          <w:sz w:val="28"/>
          <w:szCs w:val="28"/>
        </w:rPr>
        <w:t>«</w:t>
      </w:r>
      <w:r w:rsidR="00731FE2" w:rsidRPr="00731FE2">
        <w:rPr>
          <w:rFonts w:ascii="Times New Roman" w:eastAsia="Times New Roman" w:hAnsi="Times New Roman"/>
          <w:sz w:val="28"/>
          <w:szCs w:val="28"/>
          <w:lang w:eastAsia="ru-RU"/>
        </w:rPr>
        <w:t xml:space="preserve">1.3.12. </w:t>
      </w:r>
      <w:r w:rsidR="00731FE2" w:rsidRPr="00731FE2">
        <w:rPr>
          <w:rFonts w:ascii="Times New Roman" w:hAnsi="Times New Roman"/>
          <w:sz w:val="28"/>
          <w:szCs w:val="28"/>
        </w:rPr>
        <w:t xml:space="preserve">родители (законные представители) детей, посещающих ДОУ, из семей граждан, призванных на военную службу по мобилизации в </w:t>
      </w:r>
      <w:r w:rsidR="00731FE2" w:rsidRPr="00731FE2">
        <w:rPr>
          <w:rFonts w:ascii="Times New Roman" w:hAnsi="Times New Roman"/>
          <w:sz w:val="28"/>
          <w:szCs w:val="28"/>
        </w:rPr>
        <w:lastRenderedPageBreak/>
        <w:t>Вооруженные Силы Российской Федерации, заключивших контракт о добровольном содействии в выполнении задач, возложенных на Вооруженные Силы Российской Федерации и принимающих участие в специальной военной операции, проходящих военную службу в Вооруженных Силах Российской Федерации по контракту в период подготовки и нахождения на специальной военной операции:</w:t>
      </w:r>
    </w:p>
    <w:p w:rsidR="006B4B07" w:rsidRPr="00731FE2" w:rsidRDefault="00731FE2" w:rsidP="0073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E2">
        <w:rPr>
          <w:rFonts w:ascii="Times New Roman" w:hAnsi="Times New Roman"/>
          <w:sz w:val="28"/>
          <w:szCs w:val="28"/>
        </w:rPr>
        <w:t xml:space="preserve">справка из </w:t>
      </w:r>
      <w:r>
        <w:rPr>
          <w:rFonts w:ascii="Times New Roman" w:hAnsi="Times New Roman"/>
          <w:sz w:val="28"/>
          <w:szCs w:val="28"/>
        </w:rPr>
        <w:t>Военного комиссариата</w:t>
      </w:r>
      <w:r w:rsidR="00B83552" w:rsidRPr="00731FE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BA2665" w:rsidRPr="006E05E8" w:rsidRDefault="00731FE2" w:rsidP="00BA266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r w:rsidR="00BA2665">
        <w:rPr>
          <w:rFonts w:ascii="Times New Roman" w:hAnsi="Times New Roman"/>
          <w:sz w:val="28"/>
          <w:szCs w:val="28"/>
        </w:rPr>
        <w:t xml:space="preserve"> </w:t>
      </w:r>
      <w:r w:rsidR="00BA266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  <w:r w:rsidR="00A0611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="00BA266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BA2665" w:rsidRPr="00046763">
        <w:rPr>
          <w:rFonts w:ascii="Times New Roman" w:eastAsia="Times New Roman" w:hAnsi="Times New Roman"/>
          <w:sz w:val="28"/>
          <w:szCs w:val="28"/>
          <w:lang w:eastAsia="ru-RU"/>
        </w:rPr>
        <w:t>тчет о фактических расходах на содержание детей льготных категорий</w:t>
      </w:r>
      <w:r w:rsidR="00BA2665">
        <w:rPr>
          <w:rFonts w:ascii="Times New Roman" w:eastAsia="Times New Roman" w:hAnsi="Times New Roman"/>
          <w:sz w:val="28"/>
          <w:szCs w:val="28"/>
          <w:lang w:eastAsia="ru-RU"/>
        </w:rPr>
        <w:t>» изложить в</w:t>
      </w:r>
      <w:r w:rsidR="00B83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66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редакции </w:t>
      </w:r>
      <w:r w:rsidR="00BA2665" w:rsidRPr="0004676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BA266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94CB8" w:rsidRPr="00D94CB8" w:rsidRDefault="00046763" w:rsidP="004C33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046763" w:rsidP="004C3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</w:t>
      </w:r>
      <w:r w:rsidR="00731F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его официального опубликования, распространяется на правоотношения, возникшие с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31FE2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31F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31FE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действует по 31 декабря 2023 г.</w:t>
      </w:r>
    </w:p>
    <w:p w:rsidR="00947277" w:rsidRDefault="00947277" w:rsidP="004C3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3C1" w:rsidRPr="0055138B" w:rsidRDefault="00D5013A" w:rsidP="00B835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6871" w:rsidRDefault="00574730" w:rsidP="00381DF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2D9D" w:rsidRDefault="00192D9D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  <w:sectPr w:rsidR="00BA2665" w:rsidSect="00B83552">
          <w:headerReference w:type="default" r:id="rId9"/>
          <w:footerReference w:type="default" r:id="rId10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Чайковского городского округа </w:t>
      </w: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_____________ 2022 г. № ____</w:t>
      </w: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665" w:rsidRPr="00192D9D" w:rsidRDefault="00BA2665" w:rsidP="00BA266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665" w:rsidRPr="00192D9D" w:rsidRDefault="00BA2665" w:rsidP="00BA266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содержание детей льготных категорий</w:t>
      </w: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месяц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14B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BA2665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Учреждение: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4"/>
        <w:gridCol w:w="1701"/>
        <w:gridCol w:w="1560"/>
        <w:gridCol w:w="2268"/>
        <w:gridCol w:w="1984"/>
        <w:gridCol w:w="1702"/>
      </w:tblGrid>
      <w:tr w:rsidR="00BA2665" w:rsidRPr="00214B9D" w:rsidTr="00AF4F70">
        <w:tc>
          <w:tcPr>
            <w:tcW w:w="675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Наименование льготной категории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Часовое пребывание детей в день, час.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Списочная численность детей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Фактическое количество дето-дней, д/дни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Стоимость возмещения в день из бюджета, руб.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665" w:rsidRPr="00214B9D" w:rsidRDefault="00BA2665" w:rsidP="001E081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Сумма возмещения в месяц, руб.</w:t>
            </w:r>
          </w:p>
        </w:tc>
      </w:tr>
      <w:tr w:rsidR="00BA2665" w:rsidRPr="00214B9D" w:rsidTr="00AF4F70">
        <w:trPr>
          <w:trHeight w:val="359"/>
          <w:tblHeader/>
        </w:trPr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1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Дети-инвалиды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Дети-инвалиды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2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Дети-сироты, дети, оставшиеся без попечения родителей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Дети-сироты, дети, оставшиеся без попечения родителей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3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с туберкулезной интоксикацией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с туберкулезной интоксикацией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lastRenderedPageBreak/>
              <w:t>4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из семей, находящихся в социально-опасном положении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из семей, находящихся в социально-опасном положении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5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 xml:space="preserve">Родители (законные представители) – инвалиды </w:t>
            </w:r>
            <w:r w:rsidRPr="00214B9D">
              <w:rPr>
                <w:rFonts w:ascii="Times New Roman" w:hAnsi="Times New Roman"/>
                <w:lang w:val="en-US" w:eastAsia="ru-RU"/>
              </w:rPr>
              <w:t>I</w:t>
            </w:r>
            <w:r w:rsidRPr="00214B9D">
              <w:rPr>
                <w:rFonts w:ascii="Times New Roman" w:hAnsi="Times New Roman"/>
                <w:lang w:eastAsia="ru-RU"/>
              </w:rPr>
              <w:t xml:space="preserve"> и </w:t>
            </w:r>
            <w:r w:rsidRPr="00214B9D">
              <w:rPr>
                <w:rFonts w:ascii="Times New Roman" w:hAnsi="Times New Roman"/>
                <w:lang w:val="en-US" w:eastAsia="ru-RU"/>
              </w:rPr>
              <w:t>II</w:t>
            </w:r>
            <w:r w:rsidRPr="00214B9D">
              <w:rPr>
                <w:rFonts w:ascii="Times New Roman" w:hAnsi="Times New Roman"/>
                <w:lang w:eastAsia="ru-RU"/>
              </w:rPr>
              <w:t xml:space="preserve"> групп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 xml:space="preserve">Родители (законные представители) – инвалиды </w:t>
            </w:r>
            <w:r w:rsidRPr="00214B9D">
              <w:rPr>
                <w:rFonts w:ascii="Times New Roman" w:hAnsi="Times New Roman"/>
                <w:lang w:val="en-US" w:eastAsia="ru-RU"/>
              </w:rPr>
              <w:t>I</w:t>
            </w:r>
            <w:r w:rsidRPr="00214B9D">
              <w:rPr>
                <w:rFonts w:ascii="Times New Roman" w:hAnsi="Times New Roman"/>
                <w:lang w:eastAsia="ru-RU"/>
              </w:rPr>
              <w:t xml:space="preserve"> и </w:t>
            </w:r>
            <w:r w:rsidRPr="00214B9D">
              <w:rPr>
                <w:rFonts w:ascii="Times New Roman" w:hAnsi="Times New Roman"/>
                <w:lang w:val="en-US" w:eastAsia="ru-RU"/>
              </w:rPr>
              <w:t>II</w:t>
            </w:r>
            <w:r w:rsidRPr="00214B9D">
              <w:rPr>
                <w:rFonts w:ascii="Times New Roman" w:hAnsi="Times New Roman"/>
                <w:lang w:eastAsia="ru-RU"/>
              </w:rPr>
              <w:t xml:space="preserve"> групп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6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Семьи, имеющие статус малоимущих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Семьи, имеющие статус малоимущих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7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детей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7.1</w:t>
            </w:r>
          </w:p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детей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14B9D">
              <w:rPr>
                <w:lang w:eastAsia="ru-RU"/>
              </w:rPr>
              <w:t>8</w:t>
            </w:r>
            <w:r w:rsidR="00277F28">
              <w:rPr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детей с ограниченными возможностями здоровья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детей с ограниченными возможностями здоровья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277F28">
              <w:rPr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304AAD">
              <w:rPr>
                <w:rFonts w:ascii="Times New Roman" w:hAnsi="Times New Roman"/>
                <w:lang w:eastAsia="ru-RU"/>
              </w:rPr>
              <w:t>ет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Pr="00304AAD">
              <w:rPr>
                <w:rFonts w:ascii="Times New Roman" w:hAnsi="Times New Roman"/>
                <w:lang w:eastAsia="ru-RU"/>
              </w:rPr>
              <w:t>из семей, вынужденно покинувших территории Украины, Д</w:t>
            </w:r>
            <w:r>
              <w:rPr>
                <w:rFonts w:ascii="Times New Roman" w:hAnsi="Times New Roman"/>
                <w:lang w:eastAsia="ru-RU"/>
              </w:rPr>
              <w:t>НР</w:t>
            </w:r>
            <w:r w:rsidRPr="00304AAD">
              <w:rPr>
                <w:rFonts w:ascii="Times New Roman" w:hAnsi="Times New Roman"/>
                <w:lang w:eastAsia="ru-RU"/>
              </w:rPr>
              <w:t xml:space="preserve"> и ЛНР </w:t>
            </w:r>
            <w:r>
              <w:rPr>
                <w:rFonts w:ascii="Times New Roman" w:hAnsi="Times New Roman"/>
                <w:lang w:eastAsia="ru-RU"/>
              </w:rPr>
              <w:t>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304AAD">
              <w:rPr>
                <w:rFonts w:ascii="Times New Roman" w:hAnsi="Times New Roman"/>
                <w:lang w:eastAsia="ru-RU"/>
              </w:rPr>
              <w:t>ет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Pr="00304AAD">
              <w:rPr>
                <w:rFonts w:ascii="Times New Roman" w:hAnsi="Times New Roman"/>
                <w:lang w:eastAsia="ru-RU"/>
              </w:rPr>
              <w:t>из семей, вынужденно покинувших территории Украины, Д</w:t>
            </w:r>
            <w:r>
              <w:rPr>
                <w:rFonts w:ascii="Times New Roman" w:hAnsi="Times New Roman"/>
                <w:lang w:eastAsia="ru-RU"/>
              </w:rPr>
              <w:t>НР</w:t>
            </w:r>
            <w:r w:rsidRPr="00304AAD">
              <w:rPr>
                <w:rFonts w:ascii="Times New Roman" w:hAnsi="Times New Roman"/>
                <w:lang w:eastAsia="ru-RU"/>
              </w:rPr>
              <w:t xml:space="preserve"> и ЛНР </w:t>
            </w:r>
            <w:r>
              <w:rPr>
                <w:rFonts w:ascii="Times New Roman" w:hAnsi="Times New Roman"/>
                <w:lang w:eastAsia="ru-RU"/>
              </w:rPr>
              <w:t>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77F28">
              <w:rPr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BA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</w:t>
            </w:r>
            <w:r>
              <w:rPr>
                <w:rFonts w:ascii="Times New Roman" w:hAnsi="Times New Roman"/>
                <w:lang w:eastAsia="ru-RU"/>
              </w:rPr>
              <w:t>й,</w:t>
            </w:r>
            <w:r>
              <w:t xml:space="preserve"> </w:t>
            </w:r>
            <w:r w:rsidRPr="00BA2665">
              <w:rPr>
                <w:rFonts w:ascii="Times New Roman" w:hAnsi="Times New Roman"/>
                <w:lang w:eastAsia="ru-RU"/>
              </w:rPr>
              <w:t>признанны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BA2665">
              <w:rPr>
                <w:rFonts w:ascii="Times New Roman" w:hAnsi="Times New Roman"/>
                <w:lang w:eastAsia="ru-RU"/>
              </w:rPr>
              <w:t xml:space="preserve"> в установленном законом порядке малоимущими </w:t>
            </w:r>
            <w:r w:rsidRPr="00214B9D">
              <w:rPr>
                <w:rFonts w:ascii="Times New Roman" w:hAnsi="Times New Roman"/>
                <w:lang w:eastAsia="ru-RU"/>
              </w:rPr>
              <w:t>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BA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</w:t>
            </w:r>
            <w:r>
              <w:rPr>
                <w:rFonts w:ascii="Times New Roman" w:hAnsi="Times New Roman"/>
                <w:lang w:eastAsia="ru-RU"/>
              </w:rPr>
              <w:t>й,</w:t>
            </w:r>
            <w:r>
              <w:t xml:space="preserve"> </w:t>
            </w:r>
            <w:r w:rsidRPr="00BA2665">
              <w:rPr>
                <w:rFonts w:ascii="Times New Roman" w:hAnsi="Times New Roman"/>
                <w:lang w:eastAsia="ru-RU"/>
              </w:rPr>
              <w:t>признанны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BA2665">
              <w:rPr>
                <w:rFonts w:ascii="Times New Roman" w:hAnsi="Times New Roman"/>
                <w:lang w:eastAsia="ru-RU"/>
              </w:rPr>
              <w:t xml:space="preserve"> в установленном законом порядке малоимущими </w:t>
            </w:r>
            <w:r w:rsidRPr="00214B9D">
              <w:rPr>
                <w:rFonts w:ascii="Times New Roman" w:hAnsi="Times New Roman"/>
                <w:lang w:eastAsia="ru-RU"/>
              </w:rPr>
              <w:t>(с</w:t>
            </w:r>
            <w:r>
              <w:rPr>
                <w:rFonts w:ascii="Times New Roman" w:hAnsi="Times New Roman"/>
                <w:lang w:eastAsia="ru-RU"/>
              </w:rPr>
              <w:t>ад</w:t>
            </w:r>
            <w:r w:rsidRPr="00214B9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731FE2" w:rsidRPr="00214B9D" w:rsidTr="00AF4F70">
        <w:tc>
          <w:tcPr>
            <w:tcW w:w="675" w:type="dxa"/>
            <w:shd w:val="clear" w:color="auto" w:fill="auto"/>
          </w:tcPr>
          <w:p w:rsidR="00731FE2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731FE2" w:rsidRPr="00731FE2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FE2">
              <w:rPr>
                <w:rFonts w:ascii="Times New Roman" w:hAnsi="Times New Roman"/>
                <w:szCs w:val="28"/>
              </w:rPr>
              <w:t xml:space="preserve">Родители (законные представители) детей, </w:t>
            </w:r>
            <w:r w:rsidRPr="00731FE2">
              <w:rPr>
                <w:rFonts w:ascii="Times New Roman" w:hAnsi="Times New Roman"/>
              </w:rPr>
              <w:t xml:space="preserve">посещающих ДОУ, из семей граждан, призванных </w:t>
            </w:r>
            <w:r w:rsidRPr="00731FE2">
              <w:rPr>
                <w:rFonts w:ascii="Times New Roman" w:hAnsi="Times New Roman"/>
              </w:rPr>
              <w:lastRenderedPageBreak/>
              <w:t>на военную службу по мобилизации в Вооруженные Силы Российской Федерации, заключивших контракт о добровольном содействии в выполнении задач, возложенных на Вооруженные Силы Российской Федерации и принимающих участие в специальной военной операции, проходящих военную службу в Вооруженных Силах Российской Федерации по контракту в период подготовки и нахождения на специальной военной операции (</w:t>
            </w:r>
            <w:r w:rsidRPr="00731FE2">
              <w:rPr>
                <w:rFonts w:ascii="Times New Roman" w:hAnsi="Times New Roman"/>
                <w:szCs w:val="28"/>
              </w:rPr>
              <w:t>ясли)</w:t>
            </w:r>
          </w:p>
        </w:tc>
        <w:tc>
          <w:tcPr>
            <w:tcW w:w="1701" w:type="dxa"/>
            <w:shd w:val="clear" w:color="auto" w:fill="auto"/>
          </w:tcPr>
          <w:p w:rsidR="00731FE2" w:rsidRPr="00214B9D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1FE2" w:rsidRPr="00214B9D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1FE2" w:rsidRPr="00214B9D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FE2" w:rsidRPr="00214B9D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31FE2" w:rsidRPr="00214B9D" w:rsidRDefault="00731FE2" w:rsidP="00731FE2">
            <w:pPr>
              <w:rPr>
                <w:lang w:eastAsia="ru-RU"/>
              </w:rPr>
            </w:pPr>
          </w:p>
        </w:tc>
      </w:tr>
      <w:tr w:rsidR="00731FE2" w:rsidRPr="00214B9D" w:rsidTr="00AF4F70">
        <w:tc>
          <w:tcPr>
            <w:tcW w:w="675" w:type="dxa"/>
            <w:shd w:val="clear" w:color="auto" w:fill="auto"/>
          </w:tcPr>
          <w:p w:rsidR="00731FE2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11.1</w:t>
            </w:r>
          </w:p>
        </w:tc>
        <w:tc>
          <w:tcPr>
            <w:tcW w:w="5244" w:type="dxa"/>
            <w:shd w:val="clear" w:color="auto" w:fill="auto"/>
          </w:tcPr>
          <w:p w:rsidR="00731FE2" w:rsidRPr="00731FE2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FE2">
              <w:rPr>
                <w:rFonts w:ascii="Times New Roman" w:hAnsi="Times New Roman"/>
              </w:rPr>
              <w:t>Родители (законные представители) детей, посещающих ДОУ, из семей граждан, призванных на военную службу по мобилизации в Вооруженные Силы Российской Федерации, заключивших контракт о добровольном содействии в выполнении задач, возложенных на Вооруженные Силы Российской Федерации и принимающих участие в специальной военной операции, проходящих военную службу в Вооруженных Силах Российской Федерации по контракту в период подготовки и нахождения на специальной военной операции (сад)</w:t>
            </w:r>
          </w:p>
        </w:tc>
        <w:tc>
          <w:tcPr>
            <w:tcW w:w="1701" w:type="dxa"/>
            <w:shd w:val="clear" w:color="auto" w:fill="auto"/>
          </w:tcPr>
          <w:p w:rsidR="00731FE2" w:rsidRPr="00214B9D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1FE2" w:rsidRPr="00214B9D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1FE2" w:rsidRPr="00214B9D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FE2" w:rsidRPr="00214B9D" w:rsidRDefault="00731FE2" w:rsidP="0073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31FE2" w:rsidRPr="00214B9D" w:rsidRDefault="00731FE2" w:rsidP="00731FE2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Итого</w:t>
            </w:r>
            <w:r w:rsidR="00310D50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___________/________________/</w:t>
      </w: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 xml:space="preserve">    телефон:                                   (подпись)    (расшифровка)</w:t>
      </w:r>
    </w:p>
    <w:p w:rsidR="00BA2665" w:rsidRDefault="00BA2665" w:rsidP="00B83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A2665" w:rsidSect="009F2C01">
          <w:pgSz w:w="16840" w:h="11907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A2665" w:rsidRPr="00192D9D" w:rsidRDefault="00BA2665" w:rsidP="00B83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Pr="00192D9D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A2665" w:rsidRPr="00192D9D" w:rsidSect="006B4B07">
      <w:pgSz w:w="11907" w:h="16840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69" w:rsidRDefault="002B5F69" w:rsidP="00220DE3">
      <w:pPr>
        <w:spacing w:after="0" w:line="240" w:lineRule="auto"/>
      </w:pPr>
      <w:r>
        <w:separator/>
      </w:r>
    </w:p>
  </w:endnote>
  <w:endnote w:type="continuationSeparator" w:id="0">
    <w:p w:rsidR="002B5F69" w:rsidRDefault="002B5F69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69" w:rsidRDefault="002B5F69" w:rsidP="00220DE3">
      <w:pPr>
        <w:spacing w:after="0" w:line="240" w:lineRule="auto"/>
      </w:pPr>
      <w:r>
        <w:separator/>
      </w:r>
    </w:p>
  </w:footnote>
  <w:footnote w:type="continuationSeparator" w:id="0">
    <w:p w:rsidR="002B5F69" w:rsidRDefault="002B5F69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F7" w:rsidRPr="004646F7" w:rsidRDefault="004646F7" w:rsidP="004646F7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646F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01.12.202 г. Срок  приема заключений независимых экспертов до 10.12.2022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99119F"/>
    <w:multiLevelType w:val="multilevel"/>
    <w:tmpl w:val="71B21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A0FA9"/>
    <w:multiLevelType w:val="multilevel"/>
    <w:tmpl w:val="09A41B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6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2">
    <w:nsid w:val="76E21E23"/>
    <w:multiLevelType w:val="multilevel"/>
    <w:tmpl w:val="C3646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20"/>
  </w:num>
  <w:num w:numId="5">
    <w:abstractNumId w:val="31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28"/>
  </w:num>
  <w:num w:numId="11">
    <w:abstractNumId w:val="1"/>
  </w:num>
  <w:num w:numId="12">
    <w:abstractNumId w:val="27"/>
  </w:num>
  <w:num w:numId="13">
    <w:abstractNumId w:val="17"/>
  </w:num>
  <w:num w:numId="14">
    <w:abstractNumId w:val="24"/>
  </w:num>
  <w:num w:numId="15">
    <w:abstractNumId w:val="0"/>
  </w:num>
  <w:num w:numId="16">
    <w:abstractNumId w:val="13"/>
  </w:num>
  <w:num w:numId="17">
    <w:abstractNumId w:val="4"/>
  </w:num>
  <w:num w:numId="18">
    <w:abstractNumId w:val="35"/>
  </w:num>
  <w:num w:numId="19">
    <w:abstractNumId w:val="7"/>
  </w:num>
  <w:num w:numId="20">
    <w:abstractNumId w:val="34"/>
  </w:num>
  <w:num w:numId="21">
    <w:abstractNumId w:val="19"/>
  </w:num>
  <w:num w:numId="22">
    <w:abstractNumId w:val="18"/>
  </w:num>
  <w:num w:numId="23">
    <w:abstractNumId w:val="9"/>
  </w:num>
  <w:num w:numId="24">
    <w:abstractNumId w:val="25"/>
  </w:num>
  <w:num w:numId="25">
    <w:abstractNumId w:val="33"/>
  </w:num>
  <w:num w:numId="26">
    <w:abstractNumId w:val="29"/>
  </w:num>
  <w:num w:numId="27">
    <w:abstractNumId w:val="15"/>
  </w:num>
  <w:num w:numId="28">
    <w:abstractNumId w:val="16"/>
  </w:num>
  <w:num w:numId="29">
    <w:abstractNumId w:val="26"/>
  </w:num>
  <w:num w:numId="30">
    <w:abstractNumId w:val="14"/>
  </w:num>
  <w:num w:numId="31">
    <w:abstractNumId w:val="23"/>
  </w:num>
  <w:num w:numId="32">
    <w:abstractNumId w:val="12"/>
  </w:num>
  <w:num w:numId="33">
    <w:abstractNumId w:val="10"/>
  </w:num>
  <w:num w:numId="34">
    <w:abstractNumId w:val="6"/>
  </w:num>
  <w:num w:numId="35">
    <w:abstractNumId w:val="2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23A03"/>
    <w:rsid w:val="00031671"/>
    <w:rsid w:val="00037D09"/>
    <w:rsid w:val="00040899"/>
    <w:rsid w:val="000466CC"/>
    <w:rsid w:val="00046763"/>
    <w:rsid w:val="00057CAE"/>
    <w:rsid w:val="0006032A"/>
    <w:rsid w:val="00062A43"/>
    <w:rsid w:val="00067E43"/>
    <w:rsid w:val="00067EE9"/>
    <w:rsid w:val="00080668"/>
    <w:rsid w:val="00082B52"/>
    <w:rsid w:val="000851A9"/>
    <w:rsid w:val="00087ADF"/>
    <w:rsid w:val="00090035"/>
    <w:rsid w:val="000B08A0"/>
    <w:rsid w:val="000C4F58"/>
    <w:rsid w:val="000C7708"/>
    <w:rsid w:val="000D5B9F"/>
    <w:rsid w:val="000D6DF9"/>
    <w:rsid w:val="000E3CE2"/>
    <w:rsid w:val="000F07A1"/>
    <w:rsid w:val="000F0B97"/>
    <w:rsid w:val="000F21CC"/>
    <w:rsid w:val="001014F7"/>
    <w:rsid w:val="00105B12"/>
    <w:rsid w:val="0012564D"/>
    <w:rsid w:val="001606E1"/>
    <w:rsid w:val="00162B96"/>
    <w:rsid w:val="00165E6F"/>
    <w:rsid w:val="00171512"/>
    <w:rsid w:val="00175BFD"/>
    <w:rsid w:val="00177394"/>
    <w:rsid w:val="00177AC6"/>
    <w:rsid w:val="00184305"/>
    <w:rsid w:val="001916C1"/>
    <w:rsid w:val="00192D9D"/>
    <w:rsid w:val="001B31FA"/>
    <w:rsid w:val="001B749B"/>
    <w:rsid w:val="001B74EB"/>
    <w:rsid w:val="001B7779"/>
    <w:rsid w:val="001C6DF8"/>
    <w:rsid w:val="001D4D25"/>
    <w:rsid w:val="001D6C0F"/>
    <w:rsid w:val="001E0D43"/>
    <w:rsid w:val="001E18AF"/>
    <w:rsid w:val="001E22A0"/>
    <w:rsid w:val="00203B33"/>
    <w:rsid w:val="00214B9D"/>
    <w:rsid w:val="00220DE3"/>
    <w:rsid w:val="002217A6"/>
    <w:rsid w:val="00227BC3"/>
    <w:rsid w:val="0024458C"/>
    <w:rsid w:val="00262C1E"/>
    <w:rsid w:val="00265A1C"/>
    <w:rsid w:val="00272C52"/>
    <w:rsid w:val="00277F28"/>
    <w:rsid w:val="002801A2"/>
    <w:rsid w:val="00283C84"/>
    <w:rsid w:val="002856AC"/>
    <w:rsid w:val="00296EC1"/>
    <w:rsid w:val="002B22F9"/>
    <w:rsid w:val="002B5F69"/>
    <w:rsid w:val="002C4A29"/>
    <w:rsid w:val="002E7D81"/>
    <w:rsid w:val="002F4F6B"/>
    <w:rsid w:val="003036B4"/>
    <w:rsid w:val="00304AAD"/>
    <w:rsid w:val="00306EBF"/>
    <w:rsid w:val="00310D50"/>
    <w:rsid w:val="003138ED"/>
    <w:rsid w:val="00314101"/>
    <w:rsid w:val="00321BB5"/>
    <w:rsid w:val="0032297B"/>
    <w:rsid w:val="00324A55"/>
    <w:rsid w:val="003302AC"/>
    <w:rsid w:val="003375CF"/>
    <w:rsid w:val="00342377"/>
    <w:rsid w:val="00342813"/>
    <w:rsid w:val="0035428A"/>
    <w:rsid w:val="0036675B"/>
    <w:rsid w:val="00381DF0"/>
    <w:rsid w:val="003823A0"/>
    <w:rsid w:val="00394EBE"/>
    <w:rsid w:val="003C41FB"/>
    <w:rsid w:val="003D346C"/>
    <w:rsid w:val="003D4718"/>
    <w:rsid w:val="003E0126"/>
    <w:rsid w:val="003E1FA7"/>
    <w:rsid w:val="00400AB7"/>
    <w:rsid w:val="00402F8B"/>
    <w:rsid w:val="00425F6D"/>
    <w:rsid w:val="00447633"/>
    <w:rsid w:val="00454482"/>
    <w:rsid w:val="00460446"/>
    <w:rsid w:val="004646F7"/>
    <w:rsid w:val="00470123"/>
    <w:rsid w:val="0047229B"/>
    <w:rsid w:val="00472BEC"/>
    <w:rsid w:val="00473B4C"/>
    <w:rsid w:val="00480D82"/>
    <w:rsid w:val="004833DB"/>
    <w:rsid w:val="0049355E"/>
    <w:rsid w:val="0049469F"/>
    <w:rsid w:val="004B32FE"/>
    <w:rsid w:val="004B422E"/>
    <w:rsid w:val="004B4B91"/>
    <w:rsid w:val="004C332F"/>
    <w:rsid w:val="004F1418"/>
    <w:rsid w:val="004F307A"/>
    <w:rsid w:val="004F4F97"/>
    <w:rsid w:val="00501DE1"/>
    <w:rsid w:val="00516871"/>
    <w:rsid w:val="00522AAA"/>
    <w:rsid w:val="00524524"/>
    <w:rsid w:val="00530F79"/>
    <w:rsid w:val="00534C6E"/>
    <w:rsid w:val="00536390"/>
    <w:rsid w:val="00541162"/>
    <w:rsid w:val="00545E37"/>
    <w:rsid w:val="00553BA3"/>
    <w:rsid w:val="005579FB"/>
    <w:rsid w:val="00562720"/>
    <w:rsid w:val="005643EA"/>
    <w:rsid w:val="00572BBB"/>
    <w:rsid w:val="00574730"/>
    <w:rsid w:val="00577489"/>
    <w:rsid w:val="00577849"/>
    <w:rsid w:val="005870E8"/>
    <w:rsid w:val="00596013"/>
    <w:rsid w:val="005B7761"/>
    <w:rsid w:val="005D1DAB"/>
    <w:rsid w:val="005D39F4"/>
    <w:rsid w:val="005D46FC"/>
    <w:rsid w:val="005E3284"/>
    <w:rsid w:val="00612CE0"/>
    <w:rsid w:val="006154DE"/>
    <w:rsid w:val="006247FD"/>
    <w:rsid w:val="00632640"/>
    <w:rsid w:val="0063700B"/>
    <w:rsid w:val="00641DB7"/>
    <w:rsid w:val="006512A0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B4B07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30FAB"/>
    <w:rsid w:val="00731FE2"/>
    <w:rsid w:val="00734C75"/>
    <w:rsid w:val="00743938"/>
    <w:rsid w:val="00753B50"/>
    <w:rsid w:val="00755A6D"/>
    <w:rsid w:val="007669FC"/>
    <w:rsid w:val="007702C4"/>
    <w:rsid w:val="007718A0"/>
    <w:rsid w:val="0077314F"/>
    <w:rsid w:val="00775DB0"/>
    <w:rsid w:val="0078550E"/>
    <w:rsid w:val="00786A08"/>
    <w:rsid w:val="00792005"/>
    <w:rsid w:val="007920F5"/>
    <w:rsid w:val="00794667"/>
    <w:rsid w:val="007A0A87"/>
    <w:rsid w:val="007C0DE8"/>
    <w:rsid w:val="007D451E"/>
    <w:rsid w:val="007F42BF"/>
    <w:rsid w:val="00802E8E"/>
    <w:rsid w:val="00803688"/>
    <w:rsid w:val="0080431A"/>
    <w:rsid w:val="0082700F"/>
    <w:rsid w:val="0083016D"/>
    <w:rsid w:val="00836AF1"/>
    <w:rsid w:val="00845CA6"/>
    <w:rsid w:val="00852312"/>
    <w:rsid w:val="00853608"/>
    <w:rsid w:val="00870BB8"/>
    <w:rsid w:val="00883DAA"/>
    <w:rsid w:val="00884857"/>
    <w:rsid w:val="00890AC8"/>
    <w:rsid w:val="00894A95"/>
    <w:rsid w:val="008951DD"/>
    <w:rsid w:val="008C076C"/>
    <w:rsid w:val="008C1FF0"/>
    <w:rsid w:val="008D7297"/>
    <w:rsid w:val="008D7379"/>
    <w:rsid w:val="008E3B1E"/>
    <w:rsid w:val="009040E6"/>
    <w:rsid w:val="009149C0"/>
    <w:rsid w:val="00915139"/>
    <w:rsid w:val="009203D7"/>
    <w:rsid w:val="00930D67"/>
    <w:rsid w:val="00947277"/>
    <w:rsid w:val="009601FD"/>
    <w:rsid w:val="00964958"/>
    <w:rsid w:val="009656A5"/>
    <w:rsid w:val="00965D09"/>
    <w:rsid w:val="00970AE4"/>
    <w:rsid w:val="00977F00"/>
    <w:rsid w:val="00980CF3"/>
    <w:rsid w:val="00991C50"/>
    <w:rsid w:val="00992E64"/>
    <w:rsid w:val="009B12E0"/>
    <w:rsid w:val="009B4938"/>
    <w:rsid w:val="009B6B8D"/>
    <w:rsid w:val="009D108C"/>
    <w:rsid w:val="009D4E93"/>
    <w:rsid w:val="009D593A"/>
    <w:rsid w:val="009E2D15"/>
    <w:rsid w:val="009E39C4"/>
    <w:rsid w:val="009E4F2C"/>
    <w:rsid w:val="009E7E94"/>
    <w:rsid w:val="009F2C01"/>
    <w:rsid w:val="00A05FA1"/>
    <w:rsid w:val="00A06114"/>
    <w:rsid w:val="00A13DF3"/>
    <w:rsid w:val="00A17DE6"/>
    <w:rsid w:val="00A26AC3"/>
    <w:rsid w:val="00A26DE0"/>
    <w:rsid w:val="00A31048"/>
    <w:rsid w:val="00A43D89"/>
    <w:rsid w:val="00A50CC0"/>
    <w:rsid w:val="00A678D3"/>
    <w:rsid w:val="00A771CE"/>
    <w:rsid w:val="00A90EA5"/>
    <w:rsid w:val="00A91AB1"/>
    <w:rsid w:val="00A92D35"/>
    <w:rsid w:val="00A94B4A"/>
    <w:rsid w:val="00A9578D"/>
    <w:rsid w:val="00AA3F87"/>
    <w:rsid w:val="00AB57C4"/>
    <w:rsid w:val="00AD0F02"/>
    <w:rsid w:val="00AD5BF5"/>
    <w:rsid w:val="00AE0037"/>
    <w:rsid w:val="00AF4F70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61353"/>
    <w:rsid w:val="00B6643B"/>
    <w:rsid w:val="00B72475"/>
    <w:rsid w:val="00B80D0D"/>
    <w:rsid w:val="00B83552"/>
    <w:rsid w:val="00B8390A"/>
    <w:rsid w:val="00B86C05"/>
    <w:rsid w:val="00B90046"/>
    <w:rsid w:val="00B925EA"/>
    <w:rsid w:val="00BA0188"/>
    <w:rsid w:val="00BA2665"/>
    <w:rsid w:val="00BB02DA"/>
    <w:rsid w:val="00BC19A5"/>
    <w:rsid w:val="00BC7662"/>
    <w:rsid w:val="00BE19E5"/>
    <w:rsid w:val="00BE63A9"/>
    <w:rsid w:val="00BF0065"/>
    <w:rsid w:val="00C02372"/>
    <w:rsid w:val="00C156C6"/>
    <w:rsid w:val="00C30DAB"/>
    <w:rsid w:val="00C30FD4"/>
    <w:rsid w:val="00C33E12"/>
    <w:rsid w:val="00C365A0"/>
    <w:rsid w:val="00C4164D"/>
    <w:rsid w:val="00C52000"/>
    <w:rsid w:val="00C64C2B"/>
    <w:rsid w:val="00C656C0"/>
    <w:rsid w:val="00C662D5"/>
    <w:rsid w:val="00C7423E"/>
    <w:rsid w:val="00C82ADA"/>
    <w:rsid w:val="00C9120D"/>
    <w:rsid w:val="00C924E6"/>
    <w:rsid w:val="00C96141"/>
    <w:rsid w:val="00CD2FE5"/>
    <w:rsid w:val="00D05340"/>
    <w:rsid w:val="00D1462F"/>
    <w:rsid w:val="00D23E96"/>
    <w:rsid w:val="00D27663"/>
    <w:rsid w:val="00D43689"/>
    <w:rsid w:val="00D5013A"/>
    <w:rsid w:val="00D56144"/>
    <w:rsid w:val="00D57DDF"/>
    <w:rsid w:val="00D61CB7"/>
    <w:rsid w:val="00D644DE"/>
    <w:rsid w:val="00D82D4D"/>
    <w:rsid w:val="00D94CB8"/>
    <w:rsid w:val="00DA1088"/>
    <w:rsid w:val="00DC2F5B"/>
    <w:rsid w:val="00DC37CF"/>
    <w:rsid w:val="00DD0EBA"/>
    <w:rsid w:val="00DE3CAD"/>
    <w:rsid w:val="00DF4B5B"/>
    <w:rsid w:val="00DF5DB0"/>
    <w:rsid w:val="00E04618"/>
    <w:rsid w:val="00E1233E"/>
    <w:rsid w:val="00E13BA5"/>
    <w:rsid w:val="00E14052"/>
    <w:rsid w:val="00E20DCF"/>
    <w:rsid w:val="00E41D1E"/>
    <w:rsid w:val="00E42501"/>
    <w:rsid w:val="00EA43C1"/>
    <w:rsid w:val="00EA4817"/>
    <w:rsid w:val="00EA63C6"/>
    <w:rsid w:val="00EB3AA4"/>
    <w:rsid w:val="00EB3F06"/>
    <w:rsid w:val="00EB445E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73E2"/>
    <w:rsid w:val="00F240B0"/>
    <w:rsid w:val="00F43E89"/>
    <w:rsid w:val="00F44BC4"/>
    <w:rsid w:val="00F60A0F"/>
    <w:rsid w:val="00F64981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C05BC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9B9B-7349-4F85-960D-7750ABB4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5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2022-12-01T10:46:00Z</dcterms:created>
  <dcterms:modified xsi:type="dcterms:W3CDTF">2022-12-01T10:46:00Z</dcterms:modified>
</cp:coreProperties>
</file>