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8638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5pt;margin-top:252.85pt;width:210.1pt;height:104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C46D93" w:rsidRPr="006C6C46" w:rsidRDefault="000579B8" w:rsidP="009139D4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C46D93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  </w:r>
                  </w:fldSimple>
                </w:p>
                <w:p w:rsidR="00C46D93" w:rsidRPr="00977F00" w:rsidRDefault="00C46D93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579B8" w:rsidRPr="000579B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C46D93" w:rsidRPr="009B6B8D" w:rsidRDefault="00C46D93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0579B8" w:rsidRPr="000579B8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C46D93" w:rsidRPr="009B6B8D" w:rsidRDefault="00C46D93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8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изменения, которые вносятся в муниципальную программу 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14.08.2019 № 1384, от 05.09.2019 № 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P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Чайковского городского округа                                                     Ю.Г. Востриков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Pr="006C6C4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постановлением </w:t>
      </w:r>
      <w:r w:rsidR="007D7143">
        <w:rPr>
          <w:rFonts w:ascii="Times New Roman" w:hAnsi="Times New Roman"/>
          <w:sz w:val="28"/>
          <w:szCs w:val="28"/>
        </w:rPr>
        <w:t>а</w:t>
      </w:r>
      <w:r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от __________ № ____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46" w:rsidRDefault="009139D4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позицию</w:t>
      </w:r>
      <w:r w:rsidR="006C6C46" w:rsidRPr="006C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0D78" w:rsidRDefault="00F80D78" w:rsidP="00F80D7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F80D78" w:rsidRPr="00F80D78" w:rsidTr="00C46D93">
        <w:trPr>
          <w:cantSplit/>
        </w:trPr>
        <w:tc>
          <w:tcPr>
            <w:tcW w:w="2165" w:type="dxa"/>
          </w:tcPr>
          <w:p w:rsidR="00F80D78" w:rsidRPr="00F80D78" w:rsidRDefault="00F80D78" w:rsidP="00F80D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58" w:type="dxa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418"/>
              <w:gridCol w:w="1418"/>
              <w:gridCol w:w="1276"/>
              <w:gridCol w:w="1274"/>
              <w:gridCol w:w="1276"/>
            </w:tblGrid>
            <w:tr w:rsidR="00F80D78" w:rsidRPr="00F80D78" w:rsidTr="00C46D93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2022г.</w:t>
                  </w:r>
                </w:p>
              </w:tc>
            </w:tr>
            <w:tr w:rsidR="00F80D78" w:rsidRPr="00F80D78" w:rsidTr="00C46D93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6441797,003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1766444,509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1913830,676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1418787,141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1342734,677</w:t>
                  </w:r>
                </w:p>
              </w:tc>
            </w:tr>
            <w:tr w:rsidR="00F80D78" w:rsidRPr="00F80D78" w:rsidTr="00C46D93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55141,131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43410,016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6183,159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1409,973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4137,983</w:t>
                  </w:r>
                </w:p>
              </w:tc>
            </w:tr>
            <w:tr w:rsidR="00F80D78" w:rsidRPr="00F80D78" w:rsidTr="00C46D93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5222257,058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1384368,024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1623342,938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1139255,168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1075290,928</w:t>
                  </w:r>
                </w:p>
              </w:tc>
            </w:tr>
            <w:tr w:rsidR="00F80D78" w:rsidRPr="00F80D78" w:rsidTr="00C46D93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1164398,814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338666,469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284304,579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278122,000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263305,766</w:t>
                  </w:r>
                </w:p>
              </w:tc>
            </w:tr>
          </w:tbl>
          <w:p w:rsidR="00F80D78" w:rsidRPr="00F80D78" w:rsidRDefault="00F80D78" w:rsidP="00F80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F80D78" w:rsidRPr="00F80D78" w:rsidTr="00C46D93">
        <w:trPr>
          <w:cantSplit/>
        </w:trPr>
        <w:tc>
          <w:tcPr>
            <w:tcW w:w="2165" w:type="dxa"/>
          </w:tcPr>
          <w:p w:rsidR="00F80D78" w:rsidRPr="00F80D78" w:rsidRDefault="00F80D78" w:rsidP="00C46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58" w:type="dxa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418"/>
              <w:gridCol w:w="1418"/>
              <w:gridCol w:w="1276"/>
              <w:gridCol w:w="1274"/>
              <w:gridCol w:w="1276"/>
            </w:tblGrid>
            <w:tr w:rsidR="00F80D78" w:rsidRPr="00F80D78" w:rsidTr="00C46D93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2022г.</w:t>
                  </w:r>
                </w:p>
              </w:tc>
            </w:tr>
            <w:tr w:rsidR="00F80D78" w:rsidRPr="00F80D78" w:rsidTr="00C46D93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2307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,003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1766444,509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,676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1418787,141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1342734,677</w:t>
                  </w:r>
                </w:p>
              </w:tc>
            </w:tr>
            <w:tr w:rsidR="00F80D78" w:rsidRPr="00F80D78" w:rsidTr="00C46D93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55141,131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43410,016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6183,159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1409,973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4137,983</w:t>
                  </w:r>
                </w:p>
              </w:tc>
            </w:tr>
            <w:tr w:rsidR="00F80D78" w:rsidRPr="00F80D78" w:rsidTr="00C46D93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5222257,058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1384368,024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1623342,938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1139255,168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1075290,928</w:t>
                  </w:r>
                </w:p>
              </w:tc>
            </w:tr>
            <w:tr w:rsidR="00F80D78" w:rsidRPr="00F80D78" w:rsidTr="00C46D93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2B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1164</w:t>
                  </w:r>
                  <w:r w:rsidR="002B535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908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,814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338666,469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2B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  <w:r w:rsidR="002B535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,579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278122,000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263305,766</w:t>
                  </w:r>
                </w:p>
              </w:tc>
            </w:tr>
          </w:tbl>
          <w:p w:rsidR="00F80D78" w:rsidRPr="00F80D78" w:rsidRDefault="00F80D78" w:rsidP="00C46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80D78" w:rsidRDefault="00F80D78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1 «Дошкольное образование» позицию</w:t>
      </w:r>
      <w:r w:rsidRPr="006C6C46">
        <w:rPr>
          <w:rFonts w:cs="Tahoma"/>
          <w:sz w:val="28"/>
          <w:szCs w:val="28"/>
        </w:rPr>
        <w:t>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46D9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2 384 995,394 тыс. рублей, в том числе 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618 433,510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671 317,161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582 632,074 тыс. рублей</w:t>
            </w:r>
          </w:p>
          <w:p w:rsidR="006C6C46" w:rsidRPr="006C6C46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512 612,649 тыс. рублей</w:t>
            </w:r>
          </w:p>
        </w:tc>
      </w:tr>
    </w:tbl>
    <w:p w:rsidR="006C6C46" w:rsidRP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46D9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6C6C46" w:rsidRPr="006C6C46" w:rsidRDefault="00887518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2 385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5,394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618 433,510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671 3</w:t>
            </w:r>
            <w:r w:rsid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7,161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582 632,074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512 612,649 тыс. рублей</w:t>
            </w:r>
          </w:p>
        </w:tc>
      </w:tr>
    </w:tbl>
    <w:p w:rsidR="006C6C46" w:rsidRPr="006C6C46" w:rsidRDefault="006C6C46" w:rsidP="006C6C4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3.  В паспорте подпрограммы </w:t>
      </w:r>
      <w:r w:rsidR="008875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887518" w:rsidRPr="00887518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46D9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3 418 405,496 тыс. рублей, в том числе 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969 345,467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1 063 626,293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692 323,565 тыс. рублей</w:t>
            </w:r>
          </w:p>
          <w:p w:rsidR="006C6C46" w:rsidRPr="006C6C46" w:rsidRDefault="00887518" w:rsidP="0088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693 110,171 тыс. рублей</w:t>
            </w:r>
          </w:p>
        </w:tc>
      </w:tr>
    </w:tbl>
    <w:p w:rsidR="006C6C46" w:rsidRPr="006C6C46" w:rsidRDefault="006C6C46" w:rsidP="006C6C46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46D9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3 418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5,496 тыс. рублей, в том числе 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969 345,467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086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,293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692 323,565 тыс. рублей</w:t>
            </w:r>
          </w:p>
          <w:p w:rsidR="006C6C46" w:rsidRPr="006C6C46" w:rsidRDefault="00887518" w:rsidP="0088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693 110,171 тыс. рублей</w:t>
            </w:r>
          </w:p>
        </w:tc>
      </w:tr>
    </w:tbl>
    <w:p w:rsidR="006C6C46" w:rsidRPr="006C6C46" w:rsidRDefault="00887518" w:rsidP="007D714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6C6C46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Приложение 7 к Программе изложить в новой редакции:</w:t>
      </w: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  <w:sectPr w:rsidR="006C6C46" w:rsidRPr="006C6C46" w:rsidSect="00C46D93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992" w:bottom="1134" w:left="1418" w:header="720" w:footer="720" w:gutter="0"/>
          <w:cols w:space="720"/>
          <w:titlePg/>
        </w:sectPr>
      </w:pPr>
    </w:p>
    <w:p w:rsidR="006C6C46" w:rsidRPr="006C6C46" w:rsidRDefault="000579B8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2" o:spid="_x0000_s1029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0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" filled="f" stroked="f">
            <v:textbox inset="0,0,0,0">
              <w:txbxContent>
                <w:p w:rsidR="00C46D93" w:rsidRDefault="00C46D93" w:rsidP="006C6C46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6C6C46" w:rsidRPr="006C6C4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033"/>
        <w:gridCol w:w="1391"/>
        <w:gridCol w:w="1275"/>
        <w:gridCol w:w="1404"/>
        <w:gridCol w:w="1235"/>
        <w:gridCol w:w="1276"/>
        <w:gridCol w:w="1417"/>
        <w:gridCol w:w="723"/>
        <w:gridCol w:w="723"/>
        <w:gridCol w:w="709"/>
        <w:gridCol w:w="709"/>
        <w:gridCol w:w="708"/>
        <w:gridCol w:w="17"/>
        <w:gridCol w:w="691"/>
        <w:gridCol w:w="17"/>
      </w:tblGrid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задачи/мероприятия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581" w:type="dxa"/>
            <w:gridSpan w:val="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рублей</w:t>
            </w:r>
          </w:p>
        </w:tc>
        <w:tc>
          <w:tcPr>
            <w:tcW w:w="5697" w:type="dxa"/>
            <w:gridSpan w:val="8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90" w:type="dxa"/>
            <w:gridSpan w:val="4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6C6C46" w:rsidRPr="006C6C46" w:rsidTr="00C46D93">
        <w:trPr>
          <w:gridAfter w:val="1"/>
          <w:wAfter w:w="17" w:type="dxa"/>
          <w:trHeight w:val="1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"Дошкольное образование"</w:t>
            </w:r>
          </w:p>
        </w:tc>
      </w:tr>
      <w:tr w:rsidR="006C6C46" w:rsidRPr="006C6C46" w:rsidTr="00C46D93">
        <w:trPr>
          <w:gridAfter w:val="1"/>
          <w:wAfter w:w="17" w:type="dxa"/>
          <w:trHeight w:val="282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6C6C46" w:rsidRPr="006C6C46" w:rsidTr="00C46D93">
        <w:trPr>
          <w:gridAfter w:val="1"/>
          <w:wAfter w:w="17" w:type="dxa"/>
          <w:trHeight w:val="128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302 364,663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76 704,754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72 416,261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76 658,849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76 584,799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 ДОУ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5497</w:t>
            </w:r>
          </w:p>
        </w:tc>
      </w:tr>
      <w:tr w:rsidR="006C6C46" w:rsidRPr="006C6C46" w:rsidTr="00C46D93">
        <w:trPr>
          <w:gridAfter w:val="1"/>
          <w:wAfter w:w="17" w:type="dxa"/>
          <w:trHeight w:val="14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1 877 869,884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477 644,537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507 483,249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472 237,649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420 504,449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6C6C46" w:rsidRPr="006C6C46" w:rsidTr="00C46D93">
        <w:trPr>
          <w:gridAfter w:val="1"/>
          <w:wAfter w:w="17" w:type="dxa"/>
          <w:trHeight w:val="18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31 618,416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6 250,563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6C46" w:rsidRPr="006C6C46" w:rsidTr="00C46D93">
        <w:trPr>
          <w:gridAfter w:val="1"/>
          <w:wAfter w:w="17" w:type="dxa"/>
          <w:trHeight w:val="186"/>
        </w:trPr>
        <w:tc>
          <w:tcPr>
            <w:tcW w:w="1560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4 880,000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1 240,000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2 080,000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1 560,000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2 216 732,963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560 599,854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589 595,461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559 432,449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507 105,199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2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6C6C46" w:rsidRPr="006C6C46" w:rsidTr="00C46D93">
        <w:trPr>
          <w:gridAfter w:val="1"/>
          <w:wAfter w:w="17" w:type="dxa"/>
          <w:trHeight w:val="59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1 273,746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275,306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C6C46" w:rsidRPr="006C6C46" w:rsidTr="00C46D93">
        <w:trPr>
          <w:gridAfter w:val="1"/>
          <w:wAfter w:w="17" w:type="dxa"/>
          <w:trHeight w:val="84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15 879,600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17 153,346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5 568,506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57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Строительство здания МДОУ в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умна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16 675,251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1 012,970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4 619,445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3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19 831,569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13 182,230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6 649,339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412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2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Строительство здания МДОУ в 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2B5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</w:t>
            </w:r>
            <w:r w:rsidR="002B5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17 030,197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2B5354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37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61 027,568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2 676,049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58 351,519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69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2B5354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151 15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57 263,716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2B5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76 </w:t>
            </w:r>
            <w:r w:rsidR="002B5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3,194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17 692,175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1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2B5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2 38</w:t>
            </w:r>
            <w:r w:rsidR="002B5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B5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5,394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618 433,510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2B5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671 3</w:t>
            </w:r>
            <w:r w:rsidR="002B5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7,161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582 632,074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512 612,649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4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6C6C46" w:rsidRPr="006C6C46" w:rsidTr="00C46D93">
        <w:trPr>
          <w:trHeight w:val="26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6C6C46" w:rsidRPr="006C6C46" w:rsidTr="00C46D93">
        <w:trPr>
          <w:trHeight w:val="226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6C6C46" w:rsidRPr="006C6C46" w:rsidTr="00C46D93">
        <w:trPr>
          <w:gridAfter w:val="1"/>
          <w:wAfter w:w="17" w:type="dxa"/>
          <w:trHeight w:val="75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339 650,119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83 431,907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82 512,476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86 814,065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86 891,671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12926</w:t>
            </w:r>
          </w:p>
        </w:tc>
      </w:tr>
      <w:tr w:rsidR="006C6C46" w:rsidRPr="006C6C46" w:rsidTr="00C46D93">
        <w:trPr>
          <w:gridAfter w:val="1"/>
          <w:wAfter w:w="17" w:type="dxa"/>
          <w:trHeight w:val="95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2 346 396,185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557 888,566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595 839,767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595 979,426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596 688,426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в специальных и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коррекционных образовательных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6C6C46" w:rsidRPr="006C6C46" w:rsidTr="00C46D93">
        <w:trPr>
          <w:gridAfter w:val="1"/>
          <w:wAfter w:w="17" w:type="dxa"/>
          <w:trHeight w:val="9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35 582,815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7 394,534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9 380,133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46D93">
        <w:trPr>
          <w:gridAfter w:val="1"/>
          <w:wAfter w:w="17" w:type="dxa"/>
          <w:trHeight w:val="77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оля выпускников 11-х классов, получивших аттестаты о среднем образовании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2 721 629,119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648 715,007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687 732,376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692 197,565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692 984,171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30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6C46" w:rsidRPr="006C6C46" w:rsidTr="00C46D93">
        <w:trPr>
          <w:gridAfter w:val="1"/>
          <w:wAfter w:w="17" w:type="dxa"/>
          <w:trHeight w:val="67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C6C46" w:rsidRPr="006C6C46" w:rsidTr="00C46D93">
        <w:trPr>
          <w:gridAfter w:val="1"/>
          <w:wAfter w:w="17" w:type="dxa"/>
          <w:trHeight w:val="173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C6C46" w:rsidRPr="006C6C46" w:rsidTr="00C46D93">
        <w:trPr>
          <w:gridAfter w:val="1"/>
          <w:wAfter w:w="17" w:type="dxa"/>
          <w:trHeight w:val="96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4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2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г. Чайковский»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A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32 020,308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9A3F0F" w:rsidP="009A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9,520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658 245,715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288 437,318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369 808,397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696 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320 457,626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7,917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3 418 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5,496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969 345,467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6,293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692 323,565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693 110,171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6C6C46" w:rsidRPr="006C6C46" w:rsidTr="00C46D93">
        <w:trPr>
          <w:trHeight w:val="199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6C6C46" w:rsidRPr="006C6C46" w:rsidTr="00C46D93">
        <w:trPr>
          <w:gridAfter w:val="1"/>
          <w:wAfter w:w="17" w:type="dxa"/>
          <w:trHeight w:val="80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251 328,513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59 483,086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</w:tr>
      <w:tr w:rsidR="006C6C46" w:rsidRPr="006C6C46" w:rsidTr="006C6C46">
        <w:trPr>
          <w:gridAfter w:val="1"/>
          <w:wAfter w:w="17" w:type="dxa"/>
          <w:trHeight w:val="226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C6C46" w:rsidRPr="006C6C46" w:rsidTr="00C46D93">
        <w:trPr>
          <w:gridAfter w:val="1"/>
          <w:wAfter w:w="17" w:type="dxa"/>
          <w:trHeight w:val="15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6C6C46">
        <w:trPr>
          <w:gridAfter w:val="1"/>
          <w:wAfter w:w="17" w:type="dxa"/>
          <w:trHeight w:val="112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251 328,513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59 483,086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6C6C46" w:rsidRPr="006C6C46" w:rsidTr="00C46D93">
        <w:trPr>
          <w:gridAfter w:val="1"/>
          <w:wAfter w:w="17" w:type="dxa"/>
          <w:trHeight w:val="28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мероприятий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6C46" w:rsidRPr="006C6C46" w:rsidTr="00C46D93">
        <w:trPr>
          <w:gridAfter w:val="1"/>
          <w:wAfter w:w="17" w:type="dxa"/>
          <w:trHeight w:val="38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участников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6C46" w:rsidRPr="006C6C46" w:rsidTr="00C46D93">
        <w:trPr>
          <w:gridAfter w:val="1"/>
          <w:wAfter w:w="17" w:type="dxa"/>
          <w:trHeight w:val="7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251 519,681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59 674,254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«Кадровая политика»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6C6C46" w:rsidRPr="006C6C46" w:rsidTr="00C46D93">
        <w:trPr>
          <w:gridAfter w:val="1"/>
          <w:wAfter w:w="17" w:type="dxa"/>
          <w:trHeight w:val="52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Методическое сопровождение деятельности муниципальны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учреждений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33 117,359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8 527,121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педагогов, прошедших аттестационные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процедуры от количества педагогов, вступивших в процедуру аттестации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46D93">
        <w:trPr>
          <w:gridAfter w:val="1"/>
          <w:wAfter w:w="17" w:type="dxa"/>
          <w:trHeight w:val="35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проведенных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33 117,359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8 527,121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036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6C6C46" w:rsidRPr="006C6C46" w:rsidRDefault="006C6C46" w:rsidP="006C6C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7 346,055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2 006,442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педагогических, руководящих работников и молодых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6C6C46" w:rsidRPr="006C6C46" w:rsidTr="00C46D93">
        <w:trPr>
          <w:gridAfter w:val="1"/>
          <w:wAfter w:w="17" w:type="dxa"/>
          <w:trHeight w:val="80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90 249,600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22 358,200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22 980,700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22 537,100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22 373,600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Количество педагогических, руководящих работников и молодых специалистов учреждений дополнительного образования, получающих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46D9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335,300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C6C46" w:rsidRPr="006C6C46" w:rsidTr="00C46D9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8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3 869,500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643,900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6C46" w:rsidRPr="006C6C46" w:rsidTr="00C46D93">
        <w:trPr>
          <w:gridAfter w:val="1"/>
          <w:wAfter w:w="17" w:type="dxa"/>
          <w:trHeight w:val="8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8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C6C46" w:rsidRPr="006C6C46" w:rsidTr="006C6C46">
        <w:trPr>
          <w:gridAfter w:val="1"/>
          <w:wAfter w:w="17" w:type="dxa"/>
          <w:trHeight w:val="5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C46D93">
        <w:trPr>
          <w:gridAfter w:val="1"/>
          <w:wAfter w:w="17" w:type="dxa"/>
          <w:trHeight w:val="92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46D93">
        <w:trPr>
          <w:gridAfter w:val="1"/>
          <w:wAfter w:w="17" w:type="dxa"/>
          <w:trHeight w:val="9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задаче  2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103 896,855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25 608,642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26 451,571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26 001,371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25 835,271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35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3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253,890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62,781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62,207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46D93">
        <w:trPr>
          <w:gridAfter w:val="1"/>
          <w:wAfter w:w="17" w:type="dxa"/>
          <w:trHeight w:val="24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2805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32 754,100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8 138,800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6C6C46" w:rsidRPr="006C6C46" w:rsidTr="00C46D93">
        <w:trPr>
          <w:gridAfter w:val="1"/>
          <w:wAfter w:w="17" w:type="dxa"/>
          <w:trHeight w:val="3041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33 049,140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8 242,731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8 267,307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8 269,551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8 269,551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170 063,354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41 143,555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43 245,999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42 919,950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42 753,850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6C6C46" w:rsidRPr="006C6C46" w:rsidTr="00C46D93">
        <w:trPr>
          <w:trHeight w:val="218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6C6C46" w:rsidRPr="006C6C46" w:rsidTr="00C46D93">
        <w:trPr>
          <w:gridAfter w:val="1"/>
          <w:wAfter w:w="17" w:type="dxa"/>
          <w:trHeight w:val="134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10 798,488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4 453,713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6 344,775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46D93">
        <w:trPr>
          <w:gridAfter w:val="1"/>
          <w:wAfter w:w="17" w:type="dxa"/>
          <w:trHeight w:val="8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Доля образовательных учреждений, принятых к началу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нового учебного года.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89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Приведение в нормативное состояние имущественных комплексов  образовательных учреждений в соответствии с противопожарным законодательством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возгорания, угрозах и рисках развития крупных пожаров.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2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Приведение в нормативное состояние территории и зданий образовательных учреждений в соответствие с антитеррористическим законодательством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 Количество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46D93">
        <w:trPr>
          <w:gridAfter w:val="1"/>
          <w:wAfter w:w="17" w:type="dxa"/>
          <w:trHeight w:val="104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Доля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94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Приобретение, оснащение  автотранспорта, предназначенного для подвоза детей к месту учебы и обратно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образовательных учреждений, осуществляющих подвоз учащихся к месту учебы, автотранспорт которых оборудован ГЛОНАСС и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тахографами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112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отремонтированных зданий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Устройство септика в СОШ </w:t>
            </w: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Б. </w:t>
            </w:r>
            <w:proofErr w:type="spellStart"/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Устройство септика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16 934,377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266,671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9 492,162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7 708,885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2 863,126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F0B" w:rsidRPr="006C6C46" w:rsidTr="009C7F0B">
        <w:trPr>
          <w:gridAfter w:val="1"/>
          <w:wAfter w:w="17" w:type="dxa"/>
          <w:trHeight w:val="1276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14 554,012</w:t>
            </w:r>
          </w:p>
        </w:tc>
        <w:tc>
          <w:tcPr>
            <w:tcW w:w="1275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11 690,886</w:t>
            </w:r>
          </w:p>
        </w:tc>
        <w:tc>
          <w:tcPr>
            <w:tcW w:w="1235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2 863,126</w:t>
            </w:r>
          </w:p>
        </w:tc>
        <w:tc>
          <w:tcPr>
            <w:tcW w:w="1276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11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 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80 670,107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32 403,870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37 740,910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1 110,169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672,604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437,565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количестве образовательных организаций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46D9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3 330,505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2 017,811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1 312,694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9 004,700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5 455,563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3 549,137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13 445,374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8 145,978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5 299,396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6D93" w:rsidRPr="006C6C46" w:rsidTr="006D1038">
        <w:trPr>
          <w:gridAfter w:val="1"/>
          <w:wAfter w:w="17" w:type="dxa"/>
          <w:trHeight w:val="23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C46D93" w:rsidRPr="00C46D93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3</w:t>
            </w:r>
            <w:bookmarkStart w:id="0" w:name="_GoBack"/>
            <w:bookmarkEnd w:id="0"/>
          </w:p>
        </w:tc>
        <w:tc>
          <w:tcPr>
            <w:tcW w:w="1033" w:type="dxa"/>
            <w:shd w:val="clear" w:color="auto" w:fill="auto"/>
            <w:vAlign w:val="center"/>
          </w:tcPr>
          <w:p w:rsidR="00C46D93" w:rsidRPr="00C46D93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038" w:rsidRPr="006C6C46" w:rsidTr="006D1038">
        <w:trPr>
          <w:gridAfter w:val="1"/>
          <w:wAfter w:w="17" w:type="dxa"/>
          <w:trHeight w:val="385"/>
        </w:trPr>
        <w:tc>
          <w:tcPr>
            <w:tcW w:w="16146" w:type="dxa"/>
            <w:gridSpan w:val="16"/>
            <w:shd w:val="clear" w:color="auto" w:fill="auto"/>
            <w:vAlign w:val="center"/>
          </w:tcPr>
          <w:p w:rsidR="006D1038" w:rsidRPr="006D1038" w:rsidRDefault="006D1038" w:rsidP="006D1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C7F0B" w:rsidRPr="006C6C46" w:rsidRDefault="006D1038" w:rsidP="00C46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7F0B"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1 132,183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324,744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459,776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C7F0B" w:rsidRPr="006C6C46" w:rsidRDefault="009C7F0B" w:rsidP="00AB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3 396,542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974,227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1 379,328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9 591,931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1 409,953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2 634,022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14 120,656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2 105,273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3 932,993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2 105,303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6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110 897,789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42 655,121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49 634,951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12 630,630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6C6C46" w:rsidRPr="006C6C46" w:rsidTr="00C46D93">
        <w:trPr>
          <w:gridAfter w:val="1"/>
          <w:wAfter w:w="17" w:type="dxa"/>
          <w:trHeight w:val="664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 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6C6C46" w:rsidRPr="006C6C46" w:rsidTr="00C46D93">
        <w:trPr>
          <w:gridAfter w:val="1"/>
          <w:wAfter w:w="17" w:type="dxa"/>
          <w:trHeight w:val="112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46D93">
        <w:trPr>
          <w:gridAfter w:val="1"/>
          <w:wAfter w:w="17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105 915,289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24 415,641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26 332,018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27 583,815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27 583,815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8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9A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6 44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1 766 444,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1 91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1 418 787,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1 342 734,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9A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1 164 9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8,814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338 666,469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9A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4,579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278 122,000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263 305,766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5 222 257,058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1 384 368,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1 623 342,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938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1 139 255,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1 075 290,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55 141,131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43 410,016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6 183,159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4615" w:rsidRDefault="006C4615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6C4615" w:rsidSect="005D010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3138ED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25" w:rsidRDefault="00E27325" w:rsidP="00557C77">
      <w:pPr>
        <w:spacing w:after="0" w:line="240" w:lineRule="auto"/>
      </w:pPr>
      <w:r>
        <w:separator/>
      </w:r>
    </w:p>
  </w:endnote>
  <w:endnote w:type="continuationSeparator" w:id="0">
    <w:p w:rsidR="00E27325" w:rsidRDefault="00E27325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93" w:rsidRDefault="00C46D93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25" w:rsidRDefault="00E27325" w:rsidP="00557C77">
      <w:pPr>
        <w:spacing w:after="0" w:line="240" w:lineRule="auto"/>
      </w:pPr>
      <w:r>
        <w:separator/>
      </w:r>
    </w:p>
  </w:footnote>
  <w:footnote w:type="continuationSeparator" w:id="0">
    <w:p w:rsidR="00E27325" w:rsidRDefault="00E27325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93" w:rsidRDefault="000579B8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6D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6D93" w:rsidRDefault="00C46D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93" w:rsidRDefault="00C46D93" w:rsidP="00C46D93">
    <w:pPr>
      <w:pStyle w:val="a7"/>
      <w:framePr w:wrap="around" w:vAnchor="text" w:hAnchor="margin" w:xAlign="center" w:y="1"/>
      <w:rPr>
        <w:rStyle w:val="ab"/>
      </w:rPr>
    </w:pPr>
  </w:p>
  <w:p w:rsidR="00186381" w:rsidRPr="00186381" w:rsidRDefault="00186381" w:rsidP="0018638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8638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22.10.2020 г. Срок  приема заключений независимых экспертов до 05.11.2020 г. на электронный адрес tchaikovsky@permonline.ru</w:t>
    </w:r>
  </w:p>
  <w:p w:rsidR="00C46D93" w:rsidRDefault="00C46D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81" w:rsidRPr="00186381" w:rsidRDefault="00186381" w:rsidP="0018638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8638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22.10.2020 г. Срок  приема заключений независимых экспертов до 05.11.2020 г. на электронный адрес tchaikovsky@permonline.ru</w:t>
    </w:r>
  </w:p>
  <w:p w:rsidR="00186381" w:rsidRDefault="001863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18E"/>
    <w:multiLevelType w:val="hybridMultilevel"/>
    <w:tmpl w:val="8DBE59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0246A"/>
    <w:rsid w:val="00040899"/>
    <w:rsid w:val="000579B8"/>
    <w:rsid w:val="00090035"/>
    <w:rsid w:val="00186381"/>
    <w:rsid w:val="001D6C0F"/>
    <w:rsid w:val="0025320C"/>
    <w:rsid w:val="00265A1C"/>
    <w:rsid w:val="002B5354"/>
    <w:rsid w:val="002E7D81"/>
    <w:rsid w:val="003138ED"/>
    <w:rsid w:val="0049355E"/>
    <w:rsid w:val="005016DB"/>
    <w:rsid w:val="00557C77"/>
    <w:rsid w:val="005D010E"/>
    <w:rsid w:val="005D08B3"/>
    <w:rsid w:val="005D1DAB"/>
    <w:rsid w:val="00625C0E"/>
    <w:rsid w:val="00640482"/>
    <w:rsid w:val="006874E2"/>
    <w:rsid w:val="006C4615"/>
    <w:rsid w:val="006C6C46"/>
    <w:rsid w:val="006D1038"/>
    <w:rsid w:val="006F2A9B"/>
    <w:rsid w:val="00781BFB"/>
    <w:rsid w:val="007A0A87"/>
    <w:rsid w:val="007C0DE8"/>
    <w:rsid w:val="007D7143"/>
    <w:rsid w:val="00887518"/>
    <w:rsid w:val="009139D4"/>
    <w:rsid w:val="00970AE4"/>
    <w:rsid w:val="00977F00"/>
    <w:rsid w:val="009A3F0F"/>
    <w:rsid w:val="009B6B8D"/>
    <w:rsid w:val="009C7F0B"/>
    <w:rsid w:val="00A368E7"/>
    <w:rsid w:val="00B1293F"/>
    <w:rsid w:val="00B27042"/>
    <w:rsid w:val="00C46D93"/>
    <w:rsid w:val="00D43689"/>
    <w:rsid w:val="00DA07B0"/>
    <w:rsid w:val="00E11F14"/>
    <w:rsid w:val="00E27325"/>
    <w:rsid w:val="00F55280"/>
    <w:rsid w:val="00F70DE7"/>
    <w:rsid w:val="00F80D78"/>
    <w:rsid w:val="00F844CA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2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23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2020-10-22T06:34:00Z</dcterms:created>
  <dcterms:modified xsi:type="dcterms:W3CDTF">2020-10-22T06:34:00Z</dcterms:modified>
</cp:coreProperties>
</file>