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E9" w:rsidRPr="00047C7D" w:rsidRDefault="001D3FB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671DB" w:rsidRPr="00C922CB" w:rsidRDefault="00D671D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671DB" w:rsidRPr="00D43689" w:rsidRDefault="00D671D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B25FA" w:rsidRPr="00047C7D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E9" w:rsidRPr="00047C7D" w:rsidRDefault="005E4D9E" w:rsidP="00FD4AE9">
      <w:r>
        <w:rPr>
          <w:noProof/>
        </w:rPr>
        <w:pict>
          <v:shape id="Text Box 2" o:spid="_x0000_s1026" type="#_x0000_t202" style="position:absolute;margin-left:89.15pt;margin-top:252.7pt;width:208.6pt;height:111.8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SRrA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" filled="f" stroked="f">
            <v:textbox inset="0,0,0,0">
              <w:txbxContent>
                <w:p w:rsidR="00D671DB" w:rsidRPr="00C90BF2" w:rsidRDefault="001D3FB1" w:rsidP="008C4A7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D671DB" w:rsidRPr="00C90BF2">
                      <w:rPr>
                        <w:b/>
                        <w:sz w:val="28"/>
                      </w:rPr>
                      <w:t>Об утверждении прилагаемых изменений,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21.01.2019 № 14/1</w:t>
                    </w:r>
                  </w:fldSimple>
                </w:p>
                <w:p w:rsidR="00D671DB" w:rsidRPr="002F5303" w:rsidRDefault="00D671DB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</w:p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FD4AE9" w:rsidRPr="00047C7D" w:rsidRDefault="00FD4AE9" w:rsidP="00FD4AE9"/>
    <w:p w:rsidR="005E4D9E" w:rsidRDefault="005E4D9E" w:rsidP="005E4D9E">
      <w:pPr>
        <w:keepNext/>
        <w:keepLines/>
        <w:ind w:firstLine="709"/>
        <w:jc w:val="both"/>
        <w:rPr>
          <w:rFonts w:cs="Calibri"/>
          <w:sz w:val="28"/>
        </w:rPr>
      </w:pPr>
    </w:p>
    <w:p w:rsidR="00FD4AE9" w:rsidRPr="00047C7D" w:rsidRDefault="00FD4AE9" w:rsidP="005E4D9E">
      <w:pPr>
        <w:keepNext/>
        <w:keepLines/>
        <w:ind w:firstLine="709"/>
        <w:jc w:val="both"/>
        <w:rPr>
          <w:sz w:val="28"/>
          <w:szCs w:val="28"/>
        </w:rPr>
      </w:pPr>
      <w:proofErr w:type="gramStart"/>
      <w:r w:rsidRPr="00047C7D">
        <w:rPr>
          <w:rFonts w:cs="Calibri"/>
          <w:sz w:val="28"/>
        </w:rPr>
        <w:t xml:space="preserve">В соответствии со </w:t>
      </w:r>
      <w:r w:rsidRPr="00047C7D">
        <w:rPr>
          <w:sz w:val="28"/>
        </w:rPr>
        <w:t xml:space="preserve">статьей 179 Бюджетного кодекса Российской Федерации, </w:t>
      </w:r>
      <w:r w:rsidR="00D671DB">
        <w:rPr>
          <w:sz w:val="28"/>
          <w:szCs w:val="28"/>
        </w:rPr>
        <w:t>Уставом</w:t>
      </w:r>
      <w:r w:rsidRPr="00047C7D">
        <w:rPr>
          <w:sz w:val="28"/>
          <w:szCs w:val="28"/>
        </w:rPr>
        <w:t xml:space="preserve"> Чайковского городского округа</w:t>
      </w:r>
      <w:r w:rsidR="006C1B66" w:rsidRPr="00047C7D">
        <w:rPr>
          <w:sz w:val="28"/>
          <w:szCs w:val="28"/>
        </w:rPr>
        <w:t>, решением Думы Чайковского городского округа от 23 декабря 2020 г. № 438 «О бюджете Чайковского городского округа на 2021 год и на плановый период 2022 и 2023 годов»,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</w:t>
      </w:r>
      <w:proofErr w:type="gramEnd"/>
      <w:r w:rsidR="006C1B66" w:rsidRPr="00047C7D">
        <w:rPr>
          <w:sz w:val="28"/>
          <w:szCs w:val="28"/>
        </w:rPr>
        <w:t xml:space="preserve"> Чайковского городского округа»</w:t>
      </w:r>
    </w:p>
    <w:p w:rsidR="00FD4AE9" w:rsidRPr="00047C7D" w:rsidRDefault="00FD4AE9" w:rsidP="00FD4AE9">
      <w:pPr>
        <w:keepNext/>
        <w:keepLines/>
        <w:spacing w:line="360" w:lineRule="exact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ПОСТАНОВЛЯЮ:</w:t>
      </w:r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proofErr w:type="gramStart"/>
      <w:r w:rsidRPr="00047C7D">
        <w:rPr>
          <w:sz w:val="28"/>
          <w:szCs w:val="28"/>
        </w:rPr>
        <w:t xml:space="preserve">Утвердить прилагаемые изменения, которые вносятся в муниципальную программу «Территориальное развитие Чайковского городского округа», утвержденную постановлением администрации города Чайковского от 21 января 2019 г. № 14/1 (в редакции постановлений администрации Чайковского городского округа от 08.08.2019 № 1370, от 19.11.2019 № 1833, от 04.03.2020 № 229, от </w:t>
      </w:r>
      <w:r w:rsidR="005D2F83">
        <w:rPr>
          <w:sz w:val="28"/>
          <w:szCs w:val="28"/>
        </w:rPr>
        <w:t>22</w:t>
      </w:r>
      <w:r w:rsidRPr="00047C7D">
        <w:rPr>
          <w:sz w:val="28"/>
          <w:szCs w:val="28"/>
        </w:rPr>
        <w:t>.04.2020 №432, от 26.06.2020 №603, от 24.11.2020 № 1127</w:t>
      </w:r>
      <w:r w:rsidR="000361B0" w:rsidRPr="00047C7D">
        <w:rPr>
          <w:sz w:val="28"/>
          <w:szCs w:val="28"/>
        </w:rPr>
        <w:t>, от 24.12.2020 №1263</w:t>
      </w:r>
      <w:r w:rsidR="00DA795E" w:rsidRPr="00047C7D">
        <w:rPr>
          <w:sz w:val="28"/>
          <w:szCs w:val="28"/>
        </w:rPr>
        <w:t>, от 16.03.2021 №217</w:t>
      </w:r>
      <w:r w:rsidR="006C1B66" w:rsidRPr="00047C7D">
        <w:rPr>
          <w:sz w:val="28"/>
          <w:szCs w:val="28"/>
        </w:rPr>
        <w:t>, от 29.04.2021 № 420</w:t>
      </w:r>
      <w:r w:rsidR="00EA6F33" w:rsidRPr="00047C7D">
        <w:rPr>
          <w:sz w:val="28"/>
          <w:szCs w:val="28"/>
        </w:rPr>
        <w:t>, от</w:t>
      </w:r>
      <w:proofErr w:type="gramEnd"/>
      <w:r w:rsidR="00EA6F33" w:rsidRPr="00047C7D">
        <w:rPr>
          <w:sz w:val="28"/>
          <w:szCs w:val="28"/>
        </w:rPr>
        <w:t xml:space="preserve"> </w:t>
      </w:r>
      <w:proofErr w:type="gramStart"/>
      <w:r w:rsidR="00EA6F33" w:rsidRPr="00047C7D">
        <w:rPr>
          <w:sz w:val="28"/>
          <w:szCs w:val="28"/>
        </w:rPr>
        <w:t>31.05.2021 №520</w:t>
      </w:r>
      <w:r w:rsidR="005B0E75" w:rsidRPr="00047C7D">
        <w:rPr>
          <w:sz w:val="28"/>
          <w:szCs w:val="28"/>
        </w:rPr>
        <w:t>, от 25.06.2021</w:t>
      </w:r>
      <w:r w:rsidR="00C463F3" w:rsidRPr="00047C7D">
        <w:rPr>
          <w:sz w:val="28"/>
          <w:szCs w:val="28"/>
        </w:rPr>
        <w:t xml:space="preserve"> №607</w:t>
      </w:r>
      <w:r w:rsidR="00490AD8">
        <w:rPr>
          <w:sz w:val="28"/>
          <w:szCs w:val="28"/>
        </w:rPr>
        <w:t>, от 06.09.2021 №928</w:t>
      </w:r>
      <w:r w:rsidR="00846EA8">
        <w:rPr>
          <w:sz w:val="28"/>
          <w:szCs w:val="28"/>
        </w:rPr>
        <w:t>, от 23.09.2021 №986</w:t>
      </w:r>
      <w:r w:rsidR="005D2F83">
        <w:rPr>
          <w:sz w:val="28"/>
          <w:szCs w:val="28"/>
        </w:rPr>
        <w:t>)</w:t>
      </w:r>
      <w:r w:rsidRPr="00047C7D">
        <w:rPr>
          <w:sz w:val="28"/>
          <w:szCs w:val="28"/>
        </w:rPr>
        <w:t>.</w:t>
      </w:r>
      <w:proofErr w:type="gramEnd"/>
    </w:p>
    <w:p w:rsidR="006C1B66" w:rsidRDefault="00FD4AE9" w:rsidP="005E4D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5E4D9E" w:rsidRPr="00047C7D" w:rsidRDefault="005E4D9E" w:rsidP="005E4D9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D4AE9" w:rsidRPr="00047C7D" w:rsidRDefault="00FD4AE9" w:rsidP="00FD4AE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3. Постановление вступает в силу после его официального опубликования.</w:t>
      </w:r>
    </w:p>
    <w:p w:rsidR="00FD4AE9" w:rsidRPr="00047C7D" w:rsidRDefault="00FD4AE9" w:rsidP="00FD4AE9">
      <w:pPr>
        <w:keepNext/>
        <w:keepLines/>
        <w:tabs>
          <w:tab w:val="left" w:pos="0"/>
        </w:tabs>
        <w:jc w:val="both"/>
        <w:rPr>
          <w:sz w:val="28"/>
          <w:szCs w:val="28"/>
        </w:rPr>
      </w:pPr>
      <w:r w:rsidRPr="00047C7D">
        <w:rPr>
          <w:sz w:val="28"/>
          <w:szCs w:val="28"/>
        </w:rPr>
        <w:tab/>
      </w:r>
    </w:p>
    <w:p w:rsidR="00FD4AE9" w:rsidRPr="00047C7D" w:rsidRDefault="00FD4AE9" w:rsidP="00FD4AE9">
      <w:pPr>
        <w:keepNext/>
        <w:keepLines/>
        <w:spacing w:line="360" w:lineRule="exact"/>
        <w:rPr>
          <w:sz w:val="28"/>
          <w:szCs w:val="28"/>
        </w:rPr>
      </w:pP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>Глава городского округа –</w:t>
      </w:r>
    </w:p>
    <w:p w:rsidR="00FD4AE9" w:rsidRPr="00047C7D" w:rsidRDefault="00FD4AE9" w:rsidP="00D353D4">
      <w:pPr>
        <w:keepNext/>
        <w:keepLines/>
        <w:spacing w:line="240" w:lineRule="exact"/>
        <w:rPr>
          <w:sz w:val="28"/>
          <w:szCs w:val="28"/>
        </w:rPr>
      </w:pPr>
      <w:r w:rsidRPr="00047C7D">
        <w:rPr>
          <w:sz w:val="28"/>
          <w:szCs w:val="28"/>
        </w:rPr>
        <w:t xml:space="preserve">глава администрации </w:t>
      </w:r>
    </w:p>
    <w:p w:rsidR="00FD4AE9" w:rsidRPr="00047C7D" w:rsidRDefault="00FD4AE9" w:rsidP="00D353D4">
      <w:pPr>
        <w:keepNext/>
        <w:keepLines/>
        <w:spacing w:line="240" w:lineRule="exact"/>
        <w:rPr>
          <w:b/>
          <w:sz w:val="28"/>
          <w:szCs w:val="28"/>
        </w:rPr>
        <w:sectPr w:rsidR="00FD4AE9" w:rsidRPr="00047C7D" w:rsidSect="005E4D9E">
          <w:headerReference w:type="default" r:id="rId9"/>
          <w:footerReference w:type="default" r:id="rId10"/>
          <w:pgSz w:w="11906" w:h="16838"/>
          <w:pgMar w:top="1247" w:right="851" w:bottom="1304" w:left="1701" w:header="709" w:footer="709" w:gutter="0"/>
          <w:cols w:space="708"/>
          <w:docGrid w:linePitch="381"/>
        </w:sectPr>
      </w:pPr>
      <w:r w:rsidRPr="00047C7D">
        <w:rPr>
          <w:sz w:val="28"/>
          <w:szCs w:val="28"/>
        </w:rPr>
        <w:t>Чайковского городского округа</w:t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Pr="00047C7D">
        <w:rPr>
          <w:sz w:val="28"/>
          <w:szCs w:val="28"/>
        </w:rPr>
        <w:tab/>
      </w:r>
      <w:r w:rsidR="00B02CB4" w:rsidRPr="00047C7D">
        <w:rPr>
          <w:sz w:val="28"/>
          <w:szCs w:val="28"/>
        </w:rPr>
        <w:t xml:space="preserve">              </w:t>
      </w:r>
      <w:r w:rsidRPr="00047C7D">
        <w:rPr>
          <w:sz w:val="28"/>
          <w:szCs w:val="28"/>
        </w:rPr>
        <w:t>Ю.Г. Востриков</w:t>
      </w:r>
    </w:p>
    <w:p w:rsidR="00156B8B" w:rsidRPr="00047C7D" w:rsidRDefault="00156B8B" w:rsidP="00156B8B">
      <w:pPr>
        <w:ind w:left="4395"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УТВЕРЖДЕНЫ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постановлением администрации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Чайковского городского округа</w:t>
      </w:r>
    </w:p>
    <w:p w:rsidR="00156B8B" w:rsidRPr="00047C7D" w:rsidRDefault="00156B8B" w:rsidP="00156B8B">
      <w:pPr>
        <w:ind w:left="5103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от ___________ № _____</w:t>
      </w:r>
    </w:p>
    <w:p w:rsidR="00156B8B" w:rsidRPr="00047C7D" w:rsidRDefault="00156B8B" w:rsidP="00156B8B">
      <w:pPr>
        <w:ind w:left="5670"/>
        <w:jc w:val="center"/>
        <w:rPr>
          <w:b/>
          <w:sz w:val="28"/>
          <w:szCs w:val="28"/>
        </w:rPr>
      </w:pPr>
    </w:p>
    <w:p w:rsidR="00156B8B" w:rsidRPr="00047C7D" w:rsidRDefault="00156B8B" w:rsidP="00156B8B">
      <w:pPr>
        <w:ind w:left="3540"/>
        <w:rPr>
          <w:b/>
          <w:caps/>
          <w:sz w:val="28"/>
          <w:szCs w:val="28"/>
        </w:rPr>
      </w:pPr>
      <w:r w:rsidRPr="00047C7D">
        <w:rPr>
          <w:b/>
          <w:caps/>
          <w:sz w:val="28"/>
          <w:szCs w:val="28"/>
        </w:rPr>
        <w:t xml:space="preserve">Изменения, 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proofErr w:type="gramStart"/>
      <w:r w:rsidRPr="00047C7D">
        <w:rPr>
          <w:b/>
          <w:sz w:val="28"/>
          <w:szCs w:val="28"/>
        </w:rPr>
        <w:t>которые</w:t>
      </w:r>
      <w:proofErr w:type="gramEnd"/>
      <w:r w:rsidRPr="00047C7D">
        <w:rPr>
          <w:b/>
          <w:sz w:val="28"/>
          <w:szCs w:val="28"/>
        </w:rPr>
        <w:t xml:space="preserve"> вносятся в муниципальную программу</w:t>
      </w:r>
    </w:p>
    <w:p w:rsidR="00156B8B" w:rsidRPr="00047C7D" w:rsidRDefault="00156B8B" w:rsidP="00156B8B">
      <w:pPr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развитие Чайковского городского округа»</w:t>
      </w:r>
    </w:p>
    <w:p w:rsidR="00156B8B" w:rsidRPr="00047C7D" w:rsidRDefault="00156B8B" w:rsidP="00156B8B">
      <w:pPr>
        <w:ind w:firstLine="708"/>
        <w:jc w:val="both"/>
        <w:rPr>
          <w:sz w:val="28"/>
          <w:szCs w:val="28"/>
        </w:rPr>
      </w:pPr>
    </w:p>
    <w:p w:rsidR="00156B8B" w:rsidRPr="00047C7D" w:rsidRDefault="00156B8B" w:rsidP="000361B0">
      <w:pPr>
        <w:ind w:firstLine="708"/>
        <w:jc w:val="both"/>
        <w:rPr>
          <w:sz w:val="28"/>
          <w:szCs w:val="28"/>
        </w:rPr>
      </w:pPr>
      <w:r w:rsidRPr="00047C7D">
        <w:rPr>
          <w:sz w:val="28"/>
          <w:szCs w:val="28"/>
        </w:rPr>
        <w:t xml:space="preserve">1. </w:t>
      </w:r>
      <w:r w:rsidR="00AF1581" w:rsidRPr="00047C7D">
        <w:rPr>
          <w:sz w:val="28"/>
          <w:szCs w:val="28"/>
        </w:rPr>
        <w:t>В п</w:t>
      </w:r>
      <w:r w:rsidR="006E48BC" w:rsidRPr="00047C7D">
        <w:rPr>
          <w:sz w:val="28"/>
          <w:szCs w:val="28"/>
        </w:rPr>
        <w:t>аспорт</w:t>
      </w:r>
      <w:r w:rsidR="00AF1581" w:rsidRPr="00047C7D">
        <w:rPr>
          <w:sz w:val="28"/>
          <w:szCs w:val="28"/>
        </w:rPr>
        <w:t>е муниципальной программы «Территориальное развитие Чайковского городского округа» (далее</w:t>
      </w:r>
      <w:r w:rsidR="00766A10" w:rsidRPr="00047C7D">
        <w:rPr>
          <w:sz w:val="28"/>
          <w:szCs w:val="28"/>
        </w:rPr>
        <w:t xml:space="preserve"> </w:t>
      </w:r>
      <w:r w:rsidR="00AF1581" w:rsidRPr="00047C7D">
        <w:rPr>
          <w:sz w:val="28"/>
          <w:szCs w:val="28"/>
        </w:rPr>
        <w:t>- Программа) позици</w:t>
      </w:r>
      <w:r w:rsidR="00533D53" w:rsidRPr="00047C7D">
        <w:rPr>
          <w:sz w:val="28"/>
          <w:szCs w:val="28"/>
        </w:rPr>
        <w:t>ю</w:t>
      </w:r>
      <w:r w:rsidRPr="00047C7D">
        <w:rPr>
          <w:sz w:val="28"/>
          <w:szCs w:val="28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533D53" w:rsidRPr="00047C7D" w:rsidTr="00533D53">
        <w:trPr>
          <w:trHeight w:val="1677"/>
        </w:trPr>
        <w:tc>
          <w:tcPr>
            <w:tcW w:w="1757" w:type="dxa"/>
          </w:tcPr>
          <w:p w:rsidR="00533D53" w:rsidRPr="00047C7D" w:rsidRDefault="00533D53" w:rsidP="00533D53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86"/>
              <w:gridCol w:w="1021"/>
              <w:gridCol w:w="980"/>
              <w:gridCol w:w="1021"/>
              <w:gridCol w:w="1091"/>
              <w:gridCol w:w="1021"/>
              <w:gridCol w:w="1335"/>
            </w:tblGrid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 w:val="restart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69" w:type="dxa"/>
                  <w:gridSpan w:val="6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533D53" w:rsidRPr="00047C7D" w:rsidTr="008B01EF">
              <w:trPr>
                <w:jc w:val="center"/>
              </w:trPr>
              <w:tc>
                <w:tcPr>
                  <w:tcW w:w="1486" w:type="dxa"/>
                  <w:vMerge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0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9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335" w:type="dxa"/>
                  <w:vAlign w:val="center"/>
                </w:tcPr>
                <w:p w:rsidR="00533D53" w:rsidRPr="00047C7D" w:rsidRDefault="00533D53" w:rsidP="00533D53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E86975" w:rsidRPr="00047C7D" w:rsidTr="008B01EF">
              <w:trPr>
                <w:trHeight w:val="323"/>
                <w:jc w:val="center"/>
              </w:trPr>
              <w:tc>
                <w:tcPr>
                  <w:tcW w:w="1486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0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190957,82400</w:t>
                  </w:r>
                </w:p>
              </w:tc>
              <w:tc>
                <w:tcPr>
                  <w:tcW w:w="109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335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583769,12187</w:t>
                  </w:r>
                </w:p>
              </w:tc>
            </w:tr>
            <w:tr w:rsidR="00E86975" w:rsidRPr="00047C7D" w:rsidTr="008B01EF">
              <w:trPr>
                <w:trHeight w:val="271"/>
                <w:jc w:val="center"/>
              </w:trPr>
              <w:tc>
                <w:tcPr>
                  <w:tcW w:w="1486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0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126857,33100</w:t>
                  </w:r>
                </w:p>
              </w:tc>
              <w:tc>
                <w:tcPr>
                  <w:tcW w:w="109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335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322544,85139</w:t>
                  </w:r>
                </w:p>
              </w:tc>
            </w:tr>
            <w:tr w:rsidR="00E86975" w:rsidRPr="00047C7D" w:rsidTr="008B01EF">
              <w:trPr>
                <w:trHeight w:val="275"/>
                <w:jc w:val="center"/>
              </w:trPr>
              <w:tc>
                <w:tcPr>
                  <w:tcW w:w="1486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0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64100,49300</w:t>
                  </w:r>
                </w:p>
              </w:tc>
              <w:tc>
                <w:tcPr>
                  <w:tcW w:w="109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335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251890,09834</w:t>
                  </w:r>
                </w:p>
              </w:tc>
            </w:tr>
            <w:tr w:rsidR="00E86975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0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E86975" w:rsidRPr="00047C7D" w:rsidTr="008B01EF">
              <w:trPr>
                <w:jc w:val="center"/>
              </w:trPr>
              <w:tc>
                <w:tcPr>
                  <w:tcW w:w="1486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0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9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335" w:type="dxa"/>
                  <w:vAlign w:val="center"/>
                </w:tcPr>
                <w:p w:rsidR="00E86975" w:rsidRPr="00047C7D" w:rsidRDefault="00E86975" w:rsidP="00E8697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533D53" w:rsidRPr="00047C7D" w:rsidRDefault="00533D53" w:rsidP="00533D53">
            <w:pPr>
              <w:jc w:val="both"/>
              <w:rPr>
                <w:sz w:val="28"/>
                <w:szCs w:val="28"/>
              </w:rPr>
            </w:pPr>
          </w:p>
        </w:tc>
      </w:tr>
    </w:tbl>
    <w:p w:rsidR="00156B8B" w:rsidRPr="00047C7D" w:rsidRDefault="00156B8B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Toc370742030"/>
    </w:p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8037FD" w:rsidRPr="00047C7D" w:rsidTr="00533D53">
        <w:trPr>
          <w:trHeight w:val="1677"/>
        </w:trPr>
        <w:tc>
          <w:tcPr>
            <w:tcW w:w="1757" w:type="dxa"/>
          </w:tcPr>
          <w:p w:rsidR="008037FD" w:rsidRPr="00047C7D" w:rsidRDefault="008037FD" w:rsidP="00E35E10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10"/>
              <w:gridCol w:w="1021"/>
              <w:gridCol w:w="983"/>
              <w:gridCol w:w="1021"/>
              <w:gridCol w:w="1021"/>
              <w:gridCol w:w="1021"/>
              <w:gridCol w:w="1378"/>
            </w:tblGrid>
            <w:tr w:rsidR="00E35E10" w:rsidRPr="00047C7D" w:rsidTr="002278B4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7B0948" w:rsidRPr="00047C7D" w:rsidRDefault="007B0948" w:rsidP="002278B4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E35E10" w:rsidRPr="00047C7D" w:rsidTr="00E35E10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7B0948" w:rsidRPr="00047C7D" w:rsidRDefault="007B0948" w:rsidP="005564FD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</w:t>
                  </w:r>
                  <w:r w:rsidR="005564FD"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факт</w:t>
                  </w: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7B0948" w:rsidRPr="00047C7D" w:rsidRDefault="007B0948" w:rsidP="007B0948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8B01EF" w:rsidRPr="00047C7D" w:rsidTr="006938F2">
              <w:trPr>
                <w:trHeight w:val="262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Всего, 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105045,61161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56810,46126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E86975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193516,81900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128680,04700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102275,17800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E86975" w:rsidP="00613FC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586328,116</w:t>
                  </w:r>
                  <w:r w:rsidR="00613FC3">
                    <w:rPr>
                      <w:rFonts w:eastAsia="Calibri"/>
                      <w:sz w:val="14"/>
                      <w:szCs w:val="14"/>
                      <w:lang w:eastAsia="en-US"/>
                    </w:rPr>
                    <w:t>87</w:t>
                  </w:r>
                </w:p>
              </w:tc>
            </w:tr>
            <w:tr w:rsidR="008B01EF" w:rsidRPr="00047C7D" w:rsidTr="006938F2">
              <w:trPr>
                <w:trHeight w:val="279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43864,31452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47458,85987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E86975" w:rsidP="009E50C9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129416,32600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50778,64400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53585,70200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E86975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325103,84639</w:t>
                  </w:r>
                </w:p>
              </w:tc>
            </w:tr>
            <w:tr w:rsidR="008B01EF" w:rsidRPr="00047C7D" w:rsidTr="006938F2">
              <w:trPr>
                <w:trHeight w:val="284"/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51847,12495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9351,60139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64100,49300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77901,40300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48689,47600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AD209D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251890,09834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9334,17214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9 334,17214</w:t>
                  </w:r>
                </w:p>
              </w:tc>
            </w:tr>
            <w:tr w:rsidR="008B01EF" w:rsidRPr="00047C7D" w:rsidTr="002278B4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8B01EF" w:rsidRPr="00047C7D" w:rsidRDefault="008B01EF" w:rsidP="006938F2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8B01EF" w:rsidRPr="00047C7D" w:rsidRDefault="008B01EF" w:rsidP="005068F4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8037FD" w:rsidRPr="00047C7D" w:rsidRDefault="008037FD" w:rsidP="00E35E10">
            <w:pPr>
              <w:jc w:val="both"/>
              <w:rPr>
                <w:sz w:val="28"/>
                <w:szCs w:val="28"/>
              </w:rPr>
            </w:pPr>
          </w:p>
        </w:tc>
      </w:tr>
    </w:tbl>
    <w:p w:rsidR="008037FD" w:rsidRPr="00047C7D" w:rsidRDefault="008037FD" w:rsidP="00156B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D671DB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704C7" w:rsidRPr="00047C7D">
        <w:rPr>
          <w:sz w:val="28"/>
          <w:szCs w:val="28"/>
        </w:rPr>
        <w:t>.</w:t>
      </w:r>
      <w:r w:rsidR="002029D3">
        <w:rPr>
          <w:sz w:val="28"/>
          <w:szCs w:val="28"/>
        </w:rPr>
        <w:t xml:space="preserve"> </w:t>
      </w:r>
      <w:r w:rsidR="002704C7" w:rsidRPr="00047C7D">
        <w:rPr>
          <w:sz w:val="28"/>
          <w:szCs w:val="28"/>
        </w:rPr>
        <w:t>В паспорте Подпрограммы «Развитие системы водоснабжения и водоотведения» позицию: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383649">
              <w:trPr>
                <w:jc w:val="center"/>
              </w:trPr>
              <w:tc>
                <w:tcPr>
                  <w:tcW w:w="1541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4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9E50C9" w:rsidRPr="00047C7D" w:rsidTr="00383649">
              <w:trPr>
                <w:jc w:val="center"/>
              </w:trPr>
              <w:tc>
                <w:tcPr>
                  <w:tcW w:w="1541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029D3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87142,01200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5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215027,57463</w:t>
                  </w:r>
                </w:p>
              </w:tc>
            </w:tr>
            <w:tr w:rsidR="002029D3" w:rsidRPr="00047C7D" w:rsidTr="00383649">
              <w:trPr>
                <w:trHeight w:val="258"/>
                <w:jc w:val="center"/>
              </w:trPr>
              <w:tc>
                <w:tcPr>
                  <w:tcW w:w="154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5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43946,41200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5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80408,62263</w:t>
                  </w:r>
                </w:p>
              </w:tc>
            </w:tr>
            <w:tr w:rsidR="002029D3" w:rsidRPr="00047C7D" w:rsidTr="00383649">
              <w:trPr>
                <w:trHeight w:val="276"/>
                <w:jc w:val="center"/>
              </w:trPr>
              <w:tc>
                <w:tcPr>
                  <w:tcW w:w="154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5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2029D3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029D3" w:rsidRPr="00047C7D" w:rsidTr="00383649">
              <w:trPr>
                <w:jc w:val="center"/>
              </w:trPr>
              <w:tc>
                <w:tcPr>
                  <w:tcW w:w="154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5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9E50C9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1"/>
              <w:gridCol w:w="1020"/>
              <w:gridCol w:w="985"/>
              <w:gridCol w:w="1021"/>
              <w:gridCol w:w="1021"/>
              <w:gridCol w:w="951"/>
              <w:gridCol w:w="1416"/>
            </w:tblGrid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2310,32034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029D3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89639,00700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80463,92700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41876,10400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029D3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217524,56963</w:t>
                  </w:r>
                </w:p>
              </w:tc>
            </w:tr>
            <w:tr w:rsidR="009E50C9" w:rsidRPr="00047C7D" w:rsidTr="00F163BC">
              <w:trPr>
                <w:trHeight w:val="258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1445,82034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3235,21129</w:t>
                  </w:r>
                </w:p>
              </w:tc>
              <w:tc>
                <w:tcPr>
                  <w:tcW w:w="1021" w:type="dxa"/>
                  <w:vAlign w:val="center"/>
                </w:tcPr>
                <w:p w:rsidR="002029D3" w:rsidRPr="00047C7D" w:rsidRDefault="002029D3" w:rsidP="002029D3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46443,40700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16009,92900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15771,25000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029D3" w:rsidP="00A1447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82905,61763</w:t>
                  </w:r>
                </w:p>
              </w:tc>
            </w:tr>
            <w:tr w:rsidR="009E50C9" w:rsidRPr="00047C7D" w:rsidTr="00F163BC">
              <w:trPr>
                <w:trHeight w:val="276"/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864,50000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43195,60000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64453,99800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26104,85400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A1447C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134618,95200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lastRenderedPageBreak/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9E50C9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jc w:val="both"/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637FD5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04C7" w:rsidRPr="00047C7D">
        <w:rPr>
          <w:sz w:val="28"/>
          <w:szCs w:val="28"/>
        </w:rPr>
        <w:t>. В паспорте Подпрограммы «Развитие системы теплоснабжения» позицию: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2704C7">
        <w:trPr>
          <w:trHeight w:val="1677"/>
        </w:trPr>
        <w:tc>
          <w:tcPr>
            <w:tcW w:w="1757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813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3"/>
              <w:gridCol w:w="1021"/>
              <w:gridCol w:w="986"/>
              <w:gridCol w:w="1021"/>
              <w:gridCol w:w="1021"/>
              <w:gridCol w:w="945"/>
              <w:gridCol w:w="1418"/>
            </w:tblGrid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2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3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45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637FD5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22611,08000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59424,04267</w:t>
                  </w:r>
                </w:p>
              </w:tc>
            </w:tr>
            <w:tr w:rsidR="00637FD5" w:rsidRPr="00047C7D" w:rsidTr="00F163BC">
              <w:trPr>
                <w:trHeight w:val="437"/>
                <w:jc w:val="center"/>
              </w:trPr>
              <w:tc>
                <w:tcPr>
                  <w:tcW w:w="1543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2134,22400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12973,94372</w:t>
                  </w:r>
                </w:p>
              </w:tc>
            </w:tr>
            <w:tr w:rsidR="00637FD5" w:rsidRPr="00047C7D" w:rsidTr="00F163BC">
              <w:trPr>
                <w:trHeight w:val="414"/>
                <w:jc w:val="center"/>
              </w:trPr>
              <w:tc>
                <w:tcPr>
                  <w:tcW w:w="1543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637FD5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637FD5" w:rsidRPr="00047C7D" w:rsidTr="00F163BC">
              <w:trPr>
                <w:jc w:val="center"/>
              </w:trPr>
              <w:tc>
                <w:tcPr>
                  <w:tcW w:w="1543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45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8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04C7" w:rsidRPr="00047C7D" w:rsidRDefault="002704C7" w:rsidP="0027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C7D">
        <w:rPr>
          <w:sz w:val="28"/>
          <w:szCs w:val="28"/>
        </w:rPr>
        <w:t>изложить в новой редакции: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7"/>
        <w:gridCol w:w="7813"/>
      </w:tblGrid>
      <w:tr w:rsidR="002704C7" w:rsidRPr="00047C7D" w:rsidTr="00F163BC">
        <w:trPr>
          <w:trHeight w:val="1677"/>
        </w:trPr>
        <w:tc>
          <w:tcPr>
            <w:tcW w:w="2083" w:type="dxa"/>
          </w:tcPr>
          <w:p w:rsidR="002704C7" w:rsidRPr="00047C7D" w:rsidRDefault="002704C7" w:rsidP="00F163BC">
            <w:pPr>
              <w:rPr>
                <w:sz w:val="28"/>
                <w:szCs w:val="28"/>
              </w:rPr>
            </w:pPr>
            <w:r w:rsidRPr="00047C7D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097" w:type="dxa"/>
          </w:tcPr>
          <w:tbl>
            <w:tblPr>
              <w:tblW w:w="79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40"/>
              <w:gridCol w:w="1020"/>
              <w:gridCol w:w="986"/>
              <w:gridCol w:w="1021"/>
              <w:gridCol w:w="1021"/>
              <w:gridCol w:w="951"/>
              <w:gridCol w:w="1416"/>
            </w:tblGrid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 w:val="restart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Источники финансирования</w:t>
                  </w:r>
                </w:p>
              </w:tc>
              <w:tc>
                <w:tcPr>
                  <w:tcW w:w="6415" w:type="dxa"/>
                  <w:gridSpan w:val="6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Расходы (тыс</w:t>
                  </w:r>
                  <w:proofErr w:type="gramStart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.р</w:t>
                  </w:r>
                  <w:proofErr w:type="gramEnd"/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уб.)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Merge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2019 год (факт)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2020 год (факт)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2021 год (план)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2022 год (план)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2023 год (план)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after="160"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Итого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Всего, 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 том числе: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25108,61694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10707,58573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637FD5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22673,08000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637FD5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59486,04267</w:t>
                  </w:r>
                </w:p>
              </w:tc>
            </w:tr>
            <w:tr w:rsidR="002704C7" w:rsidRPr="00047C7D" w:rsidTr="00F163BC">
              <w:trPr>
                <w:trHeight w:val="437"/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3090,38925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873721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6752,57047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637FD5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2196,22400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498,38000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637FD5" w:rsidRPr="00047C7D" w:rsidRDefault="00637FD5" w:rsidP="00637FD5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13035,94372</w:t>
                  </w:r>
                </w:p>
              </w:tc>
            </w:tr>
            <w:tr w:rsidR="002704C7" w:rsidRPr="00047C7D" w:rsidTr="00F163BC">
              <w:trPr>
                <w:trHeight w:val="414"/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22018,22769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3955,01526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20476,85600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A1447C" w:rsidP="002704C7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>
                    <w:rPr>
                      <w:rFonts w:eastAsia="Calibri"/>
                      <w:sz w:val="14"/>
                      <w:szCs w:val="14"/>
                      <w:lang w:eastAsia="en-US"/>
                    </w:rPr>
                    <w:t>46450,09895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Федеральный</w:t>
                  </w:r>
                </w:p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 xml:space="preserve"> бюджет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  <w:tr w:rsidR="002704C7" w:rsidRPr="00047C7D" w:rsidTr="00F163BC">
              <w:trPr>
                <w:jc w:val="center"/>
              </w:trPr>
              <w:tc>
                <w:tcPr>
                  <w:tcW w:w="154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Внебюджетные средства</w:t>
                  </w:r>
                </w:p>
              </w:tc>
              <w:tc>
                <w:tcPr>
                  <w:tcW w:w="1020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8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02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951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  <w:tc>
                <w:tcPr>
                  <w:tcW w:w="1416" w:type="dxa"/>
                  <w:vAlign w:val="center"/>
                </w:tcPr>
                <w:p w:rsidR="002704C7" w:rsidRPr="00047C7D" w:rsidRDefault="002704C7" w:rsidP="00F163BC">
                  <w:pPr>
                    <w:spacing w:line="259" w:lineRule="auto"/>
                    <w:jc w:val="center"/>
                    <w:rPr>
                      <w:rFonts w:eastAsia="Calibri"/>
                      <w:sz w:val="14"/>
                      <w:szCs w:val="14"/>
                      <w:lang w:eastAsia="en-US"/>
                    </w:rPr>
                  </w:pPr>
                  <w:r w:rsidRPr="00047C7D">
                    <w:rPr>
                      <w:rFonts w:eastAsia="Calibri"/>
                      <w:sz w:val="14"/>
                      <w:szCs w:val="14"/>
                      <w:lang w:eastAsia="en-US"/>
                    </w:rPr>
                    <w:t>0,00000</w:t>
                  </w:r>
                </w:p>
              </w:tc>
            </w:tr>
          </w:tbl>
          <w:p w:rsidR="002704C7" w:rsidRPr="00047C7D" w:rsidRDefault="002704C7" w:rsidP="00F163BC">
            <w:pPr>
              <w:rPr>
                <w:sz w:val="28"/>
                <w:szCs w:val="28"/>
              </w:rPr>
            </w:pPr>
          </w:p>
        </w:tc>
      </w:tr>
    </w:tbl>
    <w:p w:rsidR="002704C7" w:rsidRPr="00047C7D" w:rsidRDefault="002704C7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4BA4" w:rsidRPr="00047C7D" w:rsidRDefault="00595D40" w:rsidP="00B625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B8B" w:rsidRPr="00047C7D">
        <w:rPr>
          <w:sz w:val="28"/>
          <w:szCs w:val="28"/>
        </w:rPr>
        <w:t>.</w:t>
      </w:r>
      <w:r w:rsidR="001C48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Приложение 8 «Сводные финансовые затраты и показатели результативности выполнения муниципальной программы</w:t>
      </w:r>
      <w:r w:rsidR="0034091A" w:rsidRPr="00047C7D">
        <w:rPr>
          <w:sz w:val="28"/>
          <w:szCs w:val="28"/>
        </w:rPr>
        <w:t xml:space="preserve"> </w:t>
      </w:r>
      <w:r w:rsidR="00156B8B" w:rsidRPr="00047C7D">
        <w:rPr>
          <w:sz w:val="28"/>
          <w:szCs w:val="28"/>
        </w:rPr>
        <w:t>«Территориальное развитие Чайковского городского округа» к муниципальной программе «Территориальное развитие Чайковского городского округа» изложить в нов</w:t>
      </w:r>
      <w:r w:rsidR="00D353D4" w:rsidRPr="00047C7D">
        <w:rPr>
          <w:sz w:val="28"/>
          <w:szCs w:val="28"/>
        </w:rPr>
        <w:t>ой редакции:</w:t>
      </w:r>
    </w:p>
    <w:p w:rsidR="00764BA4" w:rsidRPr="00047C7D" w:rsidRDefault="00764BA4">
      <w:pPr>
        <w:rPr>
          <w:sz w:val="28"/>
          <w:szCs w:val="28"/>
        </w:rPr>
      </w:pPr>
      <w:r w:rsidRPr="00047C7D">
        <w:rPr>
          <w:sz w:val="28"/>
          <w:szCs w:val="28"/>
        </w:rPr>
        <w:br w:type="page"/>
      </w:r>
    </w:p>
    <w:p w:rsidR="00764BA4" w:rsidRPr="00047C7D" w:rsidRDefault="00764BA4">
      <w:pPr>
        <w:rPr>
          <w:sz w:val="28"/>
          <w:szCs w:val="28"/>
        </w:rPr>
        <w:sectPr w:rsidR="00764BA4" w:rsidRPr="00047C7D" w:rsidSect="00144D1C">
          <w:footerReference w:type="default" r:id="rId11"/>
          <w:footerReference w:type="first" r:id="rId12"/>
          <w:pgSz w:w="11906" w:h="16838"/>
          <w:pgMar w:top="567" w:right="851" w:bottom="851" w:left="1701" w:header="284" w:footer="215" w:gutter="0"/>
          <w:pgNumType w:start="0"/>
          <w:cols w:space="708"/>
          <w:docGrid w:linePitch="381"/>
        </w:sectPr>
      </w:pPr>
    </w:p>
    <w:p w:rsidR="00764BA4" w:rsidRPr="00047C7D" w:rsidRDefault="00764BA4" w:rsidP="00AE1E5A">
      <w:pPr>
        <w:keepNext/>
        <w:keepLines/>
        <w:spacing w:line="360" w:lineRule="exact"/>
        <w:ind w:left="9497" w:firstLine="709"/>
        <w:rPr>
          <w:sz w:val="28"/>
          <w:szCs w:val="28"/>
        </w:rPr>
      </w:pPr>
      <w:r w:rsidRPr="00047C7D">
        <w:rPr>
          <w:sz w:val="28"/>
          <w:szCs w:val="28"/>
        </w:rPr>
        <w:lastRenderedPageBreak/>
        <w:t>Приложение 8</w:t>
      </w:r>
    </w:p>
    <w:p w:rsidR="00764BA4" w:rsidRPr="00047C7D" w:rsidRDefault="00764BA4" w:rsidP="00AE1E5A">
      <w:pPr>
        <w:ind w:left="10206"/>
        <w:rPr>
          <w:sz w:val="28"/>
          <w:szCs w:val="28"/>
        </w:rPr>
      </w:pPr>
      <w:r w:rsidRPr="00047C7D">
        <w:rPr>
          <w:sz w:val="28"/>
          <w:szCs w:val="28"/>
        </w:rPr>
        <w:t>к муниципальной программе «Территориальное р</w:t>
      </w:r>
      <w:r w:rsidRPr="00047C7D">
        <w:rPr>
          <w:sz w:val="28"/>
        </w:rPr>
        <w:t>азвитие Чайковского городского округа</w:t>
      </w:r>
      <w:r w:rsidRPr="00047C7D">
        <w:rPr>
          <w:sz w:val="28"/>
          <w:szCs w:val="28"/>
        </w:rPr>
        <w:t>»</w:t>
      </w:r>
    </w:p>
    <w:p w:rsidR="00764BA4" w:rsidRPr="00047C7D" w:rsidRDefault="00764BA4" w:rsidP="00764BA4">
      <w:pPr>
        <w:spacing w:before="240"/>
        <w:jc w:val="center"/>
        <w:outlineLvl w:val="0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764BA4" w:rsidRPr="00047C7D" w:rsidRDefault="00764BA4" w:rsidP="00764BA4">
      <w:pPr>
        <w:ind w:left="567"/>
        <w:jc w:val="center"/>
        <w:rPr>
          <w:b/>
          <w:sz w:val="28"/>
          <w:szCs w:val="28"/>
        </w:rPr>
      </w:pPr>
      <w:r w:rsidRPr="00047C7D">
        <w:rPr>
          <w:b/>
          <w:sz w:val="28"/>
          <w:szCs w:val="28"/>
        </w:rPr>
        <w:t>«Территориальное р</w:t>
      </w:r>
      <w:r w:rsidRPr="00047C7D">
        <w:rPr>
          <w:b/>
          <w:sz w:val="28"/>
        </w:rPr>
        <w:t>азвитие Чайковского городского округа</w:t>
      </w:r>
      <w:r w:rsidRPr="00047C7D">
        <w:rPr>
          <w:b/>
          <w:sz w:val="28"/>
          <w:szCs w:val="28"/>
        </w:rPr>
        <w:t>»</w:t>
      </w:r>
    </w:p>
    <w:tbl>
      <w:tblPr>
        <w:tblW w:w="165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7"/>
        <w:gridCol w:w="922"/>
        <w:gridCol w:w="1276"/>
        <w:gridCol w:w="1169"/>
        <w:gridCol w:w="1165"/>
        <w:gridCol w:w="1103"/>
        <w:gridCol w:w="1249"/>
        <w:gridCol w:w="992"/>
        <w:gridCol w:w="992"/>
        <w:gridCol w:w="847"/>
        <w:gridCol w:w="421"/>
        <w:gridCol w:w="709"/>
        <w:gridCol w:w="685"/>
        <w:gridCol w:w="35"/>
        <w:gridCol w:w="702"/>
        <w:gridCol w:w="35"/>
        <w:gridCol w:w="618"/>
        <w:gridCol w:w="35"/>
        <w:gridCol w:w="674"/>
        <w:gridCol w:w="35"/>
        <w:gridCol w:w="690"/>
        <w:gridCol w:w="35"/>
      </w:tblGrid>
      <w:tr w:rsidR="00764BA4" w:rsidRPr="00047C7D" w:rsidTr="00F33CC5">
        <w:trPr>
          <w:gridAfter w:val="1"/>
          <w:wAfter w:w="35" w:type="dxa"/>
          <w:trHeight w:val="300"/>
          <w:tblHeader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Наименование задачи, мероприятия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6670" w:type="dxa"/>
            <w:gridSpan w:val="6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Объем финансирования (тыс. руб.)</w:t>
            </w:r>
          </w:p>
        </w:tc>
        <w:tc>
          <w:tcPr>
            <w:tcW w:w="5486" w:type="dxa"/>
            <w:gridSpan w:val="1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764BA4" w:rsidRPr="00047C7D" w:rsidTr="00F33CC5">
        <w:trPr>
          <w:trHeight w:val="30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70" w:type="dxa"/>
            <w:gridSpan w:val="6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1" w:type="dxa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ед.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047C7D">
              <w:rPr>
                <w:color w:val="000000"/>
                <w:sz w:val="18"/>
                <w:szCs w:val="18"/>
              </w:rPr>
              <w:t>изм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базовое значение</w:t>
            </w:r>
          </w:p>
        </w:tc>
        <w:tc>
          <w:tcPr>
            <w:tcW w:w="1457" w:type="dxa"/>
            <w:gridSpan w:val="4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2087" w:type="dxa"/>
            <w:gridSpan w:val="6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План</w:t>
            </w:r>
          </w:p>
        </w:tc>
      </w:tr>
      <w:tr w:rsidR="00764BA4" w:rsidRPr="00047C7D" w:rsidTr="00F33CC5">
        <w:trPr>
          <w:trHeight w:val="390"/>
          <w:tblHeader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 (факт)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 (факт)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 (план)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 (план)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 (план)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725" w:type="dxa"/>
            <w:gridSpan w:val="2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1. </w:t>
            </w:r>
            <w:r w:rsidRPr="00047C7D">
              <w:rPr>
                <w:b/>
                <w:sz w:val="18"/>
                <w:szCs w:val="18"/>
              </w:rPr>
              <w:t>Развитие системы газификации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  <w:shd w:val="clear" w:color="000000" w:fill="FFFFFF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газоснабжения</w:t>
            </w:r>
          </w:p>
        </w:tc>
      </w:tr>
      <w:tr w:rsidR="00764BA4" w:rsidRPr="00047C7D" w:rsidTr="00F33CC5">
        <w:trPr>
          <w:trHeight w:val="315"/>
        </w:trPr>
        <w:tc>
          <w:tcPr>
            <w:tcW w:w="16586" w:type="dxa"/>
            <w:gridSpan w:val="2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1.1. Строительство распределительных газопроводов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1.1.1. Распределительные газопроводы д. М.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1150,78834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1150,78834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сетей газопровода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19,901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4,0975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15,4999</w:t>
            </w: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22,5007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3452,36504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3452,36504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60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13937,32552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1.1.2. Распределительные газопроводы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637FD5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6701,10500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4000,49700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12001,49000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12001,49700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637FD5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18702,59500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2700,60800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16001,98700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1.1.3.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</w:t>
            </w:r>
            <w:proofErr w:type="spellEnd"/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99,052117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1.1.4. Распределительные газопроводы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Карша</w:t>
            </w:r>
            <w:proofErr w:type="spellEnd"/>
            <w:r w:rsidR="00D671D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Фокинского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сельского поселения Чайковского района Пермского края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5107,79281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15323,37841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20431,17122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1.1.5. Распределительный газопровод по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Сайгатская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Красноармейская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в микрорайоне "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Азинский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",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1877,26672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6690,70498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6690,70498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8567,97170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1.1.6. Распределительный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Боровая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2972,60411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2972,60411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5945,20823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1.1.7. Газификация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A452D8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A452D8" w:rsidP="00A452D8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1.1.8. Распределительные газопроводы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Дедушкино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501,36362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192,26760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309,09602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5824,62313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6325,98675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192,26760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5705,68215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1.1.9. Строительство газораспределительных сетей с. Фоки (ул.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Садовая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134,17381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1.1.10. Распределительные газопроводы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Ольховочка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район, Пермский край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62,04103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1.1.11. Распределительные газопроводы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Гаревая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2334,45800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763,73200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2291,19400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2291,19400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4625,65200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1570,72600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3054,92600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1.1.12. Газопровод в д. Каменный Ключ (ул.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Центральная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Молодежная),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1961,40600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654,62700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1963,88000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1963,88000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3925,28600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1306,77900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2618,50700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1.1.13. Газопровод ГРС - д. Каменный Ключ,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1367,71800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254,57800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Количество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разработанных ПСД на строительство газопроводов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7C7D">
              <w:rPr>
                <w:color w:val="000000"/>
                <w:sz w:val="14"/>
                <w:szCs w:val="1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763,73100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763,73100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2131,44900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1113,14000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1018,30900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1.1.14. Распределительные газопроводы с. Фоки,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425480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2A2AE2" w:rsidP="00CD70DD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2359,3</w:t>
            </w:r>
            <w:r w:rsidR="00CD70DD" w:rsidRPr="00047C7D">
              <w:rPr>
                <w:sz w:val="18"/>
                <w:szCs w:val="18"/>
              </w:rPr>
              <w:t>8600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1091,04500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3273,13400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3273,13400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CD70D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5632,52000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2A2AE2" w:rsidP="00BD750E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1268,34</w:t>
            </w:r>
            <w:r w:rsidR="00BD750E" w:rsidRPr="00047C7D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4364,17900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1.1.15.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), г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2427,75800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1718,48900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5155,46600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5155,46600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7583,22400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709,26900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6873,95500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1.1.16.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Заринский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(ул. Комсомольская), г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1885,24300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618,25900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1854,77600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1854,77600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3740,01900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1266,98400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2473,03500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1.1.17.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Звездная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2176,37600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727,36300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2182,08900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4358,46500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1449,01300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2909,45200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1.1.18. Газопровод по ул.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Подгорная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1.1.19. Газопровод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Южный,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. Чайковский, Пермский край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4752,84400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2182,08900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6546,26700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6"/>
              </w:rPr>
            </w:pPr>
            <w:r w:rsidRPr="00047C7D">
              <w:rPr>
                <w:color w:val="000000"/>
                <w:sz w:val="18"/>
                <w:szCs w:val="16"/>
              </w:rPr>
              <w:t>6546,26700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11299,11100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2570,75500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tabs>
                <w:tab w:val="left" w:pos="776"/>
              </w:tabs>
              <w:ind w:left="-108"/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8728,35600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1533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1.1.20. Проведение работ, направленных на обеспечение ввода в эксплуатацию распределительных газопроводов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449,80100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399,80100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064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33,25400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79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483,05500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399,80100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33,25400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1.1.21. Исполнение решений судов, вступивших в законную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силу, и оплата государственной пошлины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425480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Администрация Чайковс</w:t>
            </w:r>
            <w:r w:rsidRPr="00047C7D">
              <w:rPr>
                <w:sz w:val="18"/>
                <w:szCs w:val="18"/>
              </w:rPr>
              <w:lastRenderedPageBreak/>
              <w:t xml:space="preserve">кого </w:t>
            </w:r>
            <w:r w:rsidR="00425480"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3400,00000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3400,00000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Исполнение решений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судов и оплата государственной пошлины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lastRenderedPageBreak/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lastRenderedPageBreak/>
              <w:t xml:space="preserve">Итого по задаче 1.1. 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41754,43062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11995,7866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3759,09602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13988,86900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4482,47100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ind w:left="-108"/>
              <w:jc w:val="center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7528,20800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70295,70267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28439,05254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6"/>
              </w:rPr>
            </w:pPr>
            <w:r w:rsidRPr="00047C7D">
              <w:rPr>
                <w:b/>
                <w:bCs/>
                <w:sz w:val="18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6"/>
              </w:rPr>
            </w:pPr>
            <w:r w:rsidRPr="00047C7D">
              <w:rPr>
                <w:b/>
                <w:color w:val="000000"/>
                <w:sz w:val="18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121384,30543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49 769,01128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9 155,68215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14416,90600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ind w:left="-112" w:right="-104"/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17929,87600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ind w:left="-112" w:right="-104"/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30112,83000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152" w:type="dxa"/>
            <w:gridSpan w:val="18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1.2. О</w:t>
            </w:r>
            <w:r w:rsidRPr="00047C7D">
              <w:rPr>
                <w:b/>
                <w:sz w:val="18"/>
                <w:szCs w:val="18"/>
              </w:rPr>
              <w:t>бслуживание объектов газоснабжения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1.2.1. Содержание </w:t>
            </w:r>
            <w:r w:rsidRPr="00047C7D">
              <w:rPr>
                <w:sz w:val="18"/>
                <w:szCs w:val="18"/>
              </w:rPr>
              <w:t>и техническое обслуживание объектов газоснабжения</w:t>
            </w:r>
          </w:p>
        </w:tc>
        <w:tc>
          <w:tcPr>
            <w:tcW w:w="92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7988,45932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газопровода, по которым выполняется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30,189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49,086</w:t>
            </w:r>
          </w:p>
        </w:tc>
      </w:tr>
      <w:tr w:rsidR="00764BA4" w:rsidRPr="00047C7D" w:rsidTr="00F33CC5">
        <w:trPr>
          <w:gridAfter w:val="1"/>
          <w:wAfter w:w="35" w:type="dxa"/>
          <w:trHeight w:val="300"/>
        </w:trPr>
        <w:tc>
          <w:tcPr>
            <w:tcW w:w="2197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1.2.</w:t>
            </w:r>
          </w:p>
        </w:tc>
        <w:tc>
          <w:tcPr>
            <w:tcW w:w="922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7988,45932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1004,19449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1242,21983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1942,76300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99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1899,64100</w:t>
            </w:r>
          </w:p>
        </w:tc>
        <w:tc>
          <w:tcPr>
            <w:tcW w:w="5486" w:type="dxa"/>
            <w:gridSpan w:val="12"/>
            <w:shd w:val="clear" w:color="000000" w:fill="FFFFFF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</w:t>
            </w:r>
            <w:r w:rsidRPr="00047C7D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922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49742,88994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12999,98109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5001,31585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15931,63200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6382,11200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9427,84900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70295,70267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28439,05254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5396,58613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428,03700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13447,40500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22584,62200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65"/>
        </w:trPr>
        <w:tc>
          <w:tcPr>
            <w:tcW w:w="2197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129372,76475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82" w:right="-103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50773,20577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ind w:left="-113" w:right="-108"/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10397,90198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473EE1" w:rsidP="009E37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16359,66900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19829,51700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6"/>
                <w:szCs w:val="16"/>
              </w:rPr>
            </w:pPr>
            <w:r w:rsidRPr="00047C7D">
              <w:rPr>
                <w:b/>
                <w:color w:val="000000"/>
                <w:sz w:val="16"/>
                <w:szCs w:val="16"/>
              </w:rPr>
              <w:t>32012,47100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Подпрограмма 2. </w:t>
            </w:r>
            <w:r w:rsidRPr="00047C7D">
              <w:rPr>
                <w:b/>
                <w:sz w:val="18"/>
                <w:szCs w:val="18"/>
              </w:rPr>
              <w:t>Развитие системы водоснабжения и водоотведения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водоснабжения и водоотведения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2.1. Строительство, реконструкция, капитальный ремонт и ремонт объектов водоснабжения и водоотведения</w:t>
            </w:r>
          </w:p>
        </w:tc>
      </w:tr>
      <w:tr w:rsidR="00764BA4" w:rsidRPr="00047C7D" w:rsidTr="00F33CC5">
        <w:trPr>
          <w:trHeight w:val="37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2.1.1. Ремонт сетей водоснабжения и водоотведения,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6611,52591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2967,86600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9007B0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</w:t>
            </w:r>
            <w:r w:rsidR="009007B0">
              <w:rPr>
                <w:color w:val="000000"/>
                <w:sz w:val="16"/>
                <w:szCs w:val="16"/>
              </w:rPr>
              <w:t>ро</w:t>
            </w:r>
            <w:r w:rsidRPr="00047C7D">
              <w:rPr>
                <w:color w:val="000000"/>
                <w:sz w:val="16"/>
                <w:szCs w:val="16"/>
              </w:rPr>
              <w:t>енных, отремонтированных сетей водоснабжения и водоотведения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3,171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0,696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4D3B86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4,594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9,065</w:t>
            </w:r>
          </w:p>
        </w:tc>
      </w:tr>
      <w:tr w:rsidR="00764BA4" w:rsidRPr="00047C7D" w:rsidTr="00F33CC5">
        <w:trPr>
          <w:trHeight w:val="35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864,50000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7476,02591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1842,31957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637FD5" w:rsidP="00637FD5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2967,86600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color w:val="000000"/>
                <w:sz w:val="18"/>
                <w:szCs w:val="18"/>
              </w:rPr>
              <w:t>177,76000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177,76000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2.1.1.1.  Ремонт сетей водоснабжения по адресу: Пермский край, г. Чайковский, д. Засечный, ул.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Советская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пер. Октябрьский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264,500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264,500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529,000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2.1.1.2.  Ремонт систем водоснабжения по адресу: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Пермский край, г. Чайковский, п. Буренка, ул. Новая, ул. Лесная, ул. Зеленая, ул. Молодежная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</w:t>
            </w:r>
            <w:r w:rsidRPr="00047C7D">
              <w:rPr>
                <w:iCs/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lastRenderedPageBreak/>
              <w:t xml:space="preserve">2.1.1.3. Ремонт сетей водоснабжения по адресу: Пермский край, г. Чайковский, д.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Дедушкино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ул. Садовая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56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 xml:space="preserve">2.1.1.4. Ремонт сетей водоснабжения по адресу: Пермский край, г. Чайковский, с.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  <w:r w:rsidRPr="00047C7D">
              <w:rPr>
                <w:iCs/>
                <w:color w:val="000000"/>
                <w:sz w:val="18"/>
                <w:szCs w:val="18"/>
              </w:rPr>
              <w:t>, ул. Школьная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4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400,000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3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2.1.2. Водопровод в д.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Дубовая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9639,67400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2686,14200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4951,61800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ПСД на строительство водопроводных сетей водоснабжения и водоотведения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</w:tr>
      <w:tr w:rsidR="00764BA4" w:rsidRPr="00047C7D" w:rsidTr="00F33CC5">
        <w:trPr>
          <w:trHeight w:val="36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22913,28000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8058,42600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14854,85400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68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32552,95400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2 001,91400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10744,56800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19806,47200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9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2.1.3. Водопровод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>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5707,50000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5707,50000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4350,00000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99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10057,50000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10057,50000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6"/>
                <w:szCs w:val="16"/>
              </w:rPr>
            </w:pPr>
            <w:r w:rsidRPr="00047C7D">
              <w:rPr>
                <w:i/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2.1.4. Очистные сооружения в д. Дубовая (Канализационная насосная станция и напорные сети канализации)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14392,89172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27392,89172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1392,89172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26000,00000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2.1.5.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. Завьялово-2, Завьялово-3, г. Чайковский, Пермский край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24240,215</w:t>
            </w:r>
            <w:r w:rsidR="007778F8">
              <w:rPr>
                <w:sz w:val="18"/>
                <w:szCs w:val="18"/>
              </w:rPr>
              <w:t>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9284,70600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12046,500</w:t>
            </w:r>
            <w:r w:rsidR="007778F8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2909,00900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46754,57</w:t>
            </w:r>
            <w:r w:rsidR="007778F8">
              <w:rPr>
                <w:sz w:val="18"/>
                <w:szCs w:val="18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E27E7" w:rsidP="009E27E7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A1BF7" w:rsidP="007778F8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35504,57</w:t>
            </w:r>
            <w:r w:rsidR="007778F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11250,00000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9E27E7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70994,78700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9284,70600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6"/>
                <w:szCs w:val="16"/>
              </w:rPr>
            </w:pPr>
            <w:r w:rsidRPr="00047C7D">
              <w:rPr>
                <w:i/>
                <w:sz w:val="16"/>
                <w:szCs w:val="16"/>
              </w:rPr>
              <w:t>47551,07200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14159,00900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09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2.1.6.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Уральский (ул. Первомайская, Красноармейская, Азина (частный сектор), Заречная), г. Чайковский, Пермский край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11126,22000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11126,22000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20576,22000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7004F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20576,22000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1863"/>
        </w:trPr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2.1.7. Разработка (корректировка) проектно-сметной документации по строительству (реконструкции, модернизации) объектов питьевого водоснабжения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2.1.8. Водопровод в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мкр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 xml:space="preserve">Завьялово: ул. Пушкина,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Есенина, Лермонтова, Бажова, Назарова, Цветаевой, г. Чайковский, Пермский край</w:t>
            </w:r>
            <w:proofErr w:type="gramEnd"/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1463,52500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2.1.9. Водопровод в д.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Марково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2013,69400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2.1.10. Очистные сооружения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. Большой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Чайковский городской округ,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3057,47200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2.1.11. Сети водоотведения на ул.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Суколда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>, г. Чайковский, Пермский край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sz w:val="18"/>
                <w:szCs w:val="18"/>
              </w:rPr>
              <w:t>1198,17200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2.1.12. Разработка и подготовка проектно-сметной документации по строительству и реконструкции (модернизации) очистных сооружений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1099,52700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20891,00000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21990,52700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44EDA" w:rsidRPr="00047C7D" w:rsidTr="00F33CC5">
        <w:trPr>
          <w:trHeight w:val="678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F44EDA" w:rsidRPr="00047C7D" w:rsidRDefault="00F44EDA" w:rsidP="00F44EDA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2.1.13.Проведение технического аудита состояния очистных сооружений и сетей водоотведения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4EDA" w:rsidRPr="00047C7D" w:rsidRDefault="00F44EDA" w:rsidP="00F44EDA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F44EDA" w:rsidRPr="00047C7D" w:rsidRDefault="00F44EDA" w:rsidP="00F44EDA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862,92700</w:t>
            </w:r>
          </w:p>
        </w:tc>
        <w:tc>
          <w:tcPr>
            <w:tcW w:w="992" w:type="dxa"/>
            <w:vAlign w:val="center"/>
          </w:tcPr>
          <w:p w:rsidR="00F44EDA" w:rsidRPr="00047C7D" w:rsidRDefault="00F44EDA" w:rsidP="00F44EDA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F44EDA" w:rsidRPr="00047C7D" w:rsidRDefault="00F44EDA" w:rsidP="00F44EDA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F44EDA" w:rsidRPr="00047C7D" w:rsidRDefault="00F44EDA" w:rsidP="00F44ED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F44EDA" w:rsidRPr="00047C7D" w:rsidRDefault="00F44EDA" w:rsidP="00F44ED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6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16395,60000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5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17258,52700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2.1.14. Реконструкция «Здание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водонасосной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станции второго подъема»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267,08800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6"/>
                <w:szCs w:val="16"/>
              </w:rPr>
            </w:pPr>
            <w:r w:rsidRPr="00047C7D">
              <w:rPr>
                <w:bCs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2433B" w:rsidP="00ED4AEB">
            <w:pPr>
              <w:jc w:val="center"/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267,08800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i/>
                <w:sz w:val="16"/>
                <w:szCs w:val="16"/>
              </w:rPr>
            </w:pPr>
            <w:r w:rsidRPr="00047C7D">
              <w:rPr>
                <w:bCs/>
                <w:i/>
                <w:sz w:val="16"/>
                <w:szCs w:val="16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047C7D">
              <w:rPr>
                <w:bCs/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2.1.15. Проведение работ, направленных на обеспечение ввода в эксплуатацию объектов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26,38600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Итого по задаче 2.1.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81706,81763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45244,60700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16009,92900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134618,95200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0776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43195,60000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64453,998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216325,76963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637FD5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88440,20700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Задача 2.2. Обслуживание объектов водоснабжения и водоотведения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2.2.1. </w:t>
            </w:r>
            <w:r w:rsidRPr="00047C7D">
              <w:rPr>
                <w:bCs/>
                <w:color w:val="000000"/>
                <w:sz w:val="18"/>
                <w:szCs w:val="18"/>
              </w:rPr>
              <w:t>Содержание и техническое обслуживание объектов водоснабжения и водоотведения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объектов водоснабжения,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2.2.2. Разработка Схемы водоснабжения и водоотведения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692,00000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692</w:t>
            </w:r>
            <w:r w:rsidR="00764BA4"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разработанных схем водоснабжения и водоотведения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11C01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11C01" w:rsidRPr="00047C7D" w:rsidRDefault="00711C01" w:rsidP="00711C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2.2.3. Разработка документации зон санитарной охраны источников питьевого и хозяйственно-бытового водоснабжения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1C01" w:rsidRPr="00047C7D" w:rsidRDefault="00711C01" w:rsidP="00711C01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506,80000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506,80000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11C01" w:rsidRPr="00047C7D" w:rsidRDefault="00711C01" w:rsidP="00711C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11C01" w:rsidRPr="00047C7D" w:rsidRDefault="00711C01" w:rsidP="00711C01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Количество скважин, на которые разработаны документы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11C01" w:rsidRPr="00047C7D" w:rsidRDefault="00711C01" w:rsidP="00711C0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2.2.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1198,80000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1198,80000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>Итого по подпрограмме 2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82905,61763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1 445,82034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46443,40700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16009,929</w:t>
            </w:r>
            <w:r w:rsidR="006A072C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15771,25000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134618,95</w:t>
            </w:r>
            <w:r w:rsidR="006A072C">
              <w:rPr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864,50000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907762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43195,60000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E342DC" w:rsidP="006A072C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64453,99</w:t>
            </w:r>
            <w:r w:rsidR="006A072C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26104,85400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iCs/>
                <w:sz w:val="18"/>
                <w:szCs w:val="18"/>
              </w:rPr>
            </w:pPr>
            <w:r w:rsidRPr="00047C7D">
              <w:rPr>
                <w:b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217524,56963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2310,32034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3235,21129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89639,00700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C45DC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80463,92700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41876,10400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3. </w:t>
            </w:r>
            <w:r w:rsidRPr="00047C7D">
              <w:rPr>
                <w:b/>
                <w:sz w:val="18"/>
                <w:szCs w:val="18"/>
              </w:rPr>
              <w:t>Развитие системы теплоснабжения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теплоснабжения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3.1. Строительство, реконструкция, капитальный ремонт и ремонт объектов теплоснабжения</w:t>
            </w: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3.1.1. Ремонт котельных и теплотрасс, в том числе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5788,89621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2721,53007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1272,42614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построенных, отремонтированных сетей теплоснабжения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0,228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0,539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0,156</w:t>
            </w: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1705,00000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1439,40441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/>
                <w:sz w:val="18"/>
                <w:szCs w:val="18"/>
              </w:rPr>
            </w:pPr>
            <w:r w:rsidRPr="00047C7D"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7493,89621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2987,12566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2711,83055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798,18000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3.1.1.1. Ремонт котельной и теплотрассы д. Ваньки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438,79500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299,72702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738,52202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738,52202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1477,04404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438,79500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1 038,24904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t>3.1.1.2. Ремонт котельной и теплотрассы п. Буренка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</w:t>
            </w:r>
            <w:r w:rsidRPr="00047C7D">
              <w:rPr>
                <w:iCs/>
                <w:sz w:val="18"/>
                <w:szCs w:val="18"/>
              </w:rPr>
              <w:lastRenderedPageBreak/>
              <w:t>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480,16002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143,04296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623,20298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357,60739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1246,40596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745,75561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500,65035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color w:val="000000"/>
                <w:sz w:val="18"/>
                <w:szCs w:val="18"/>
              </w:rPr>
            </w:pPr>
            <w:r w:rsidRPr="00047C7D">
              <w:rPr>
                <w:iCs/>
                <w:color w:val="000000"/>
                <w:sz w:val="18"/>
                <w:szCs w:val="18"/>
              </w:rPr>
              <w:lastRenderedPageBreak/>
              <w:t xml:space="preserve">3.1.1.3. Ремонт котельной с. </w:t>
            </w:r>
            <w:proofErr w:type="gramStart"/>
            <w:r w:rsidRPr="00047C7D">
              <w:rPr>
                <w:iCs/>
                <w:color w:val="000000"/>
                <w:sz w:val="18"/>
                <w:szCs w:val="18"/>
              </w:rPr>
              <w:t>Уральское</w:t>
            </w:r>
            <w:proofErr w:type="gram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Управление ЖКХ и транспорта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iCs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205,96500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137,31000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7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343,27500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343,27500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4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686,55000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205,96500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480,58500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41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3.1.2. Строительство объекта «Модульная котельная с. Сосново»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865,38562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814,65000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построенных (реконструированных) котельных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13931,74000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13931,74000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7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14797,12562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50,73562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0D3E30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14746,39000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3.1.3. Строительство объекта «Модульная котельная с. Ваньки»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3.1.4. Разработка ПСД на реконструкцию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котельной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</w:t>
            </w:r>
            <w:r w:rsidRPr="00047C7D">
              <w:rPr>
                <w:sz w:val="18"/>
                <w:szCs w:val="18"/>
              </w:rPr>
              <w:lastRenderedPageBreak/>
              <w:t>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86</w:t>
            </w:r>
            <w:r w:rsidRPr="00047C7D">
              <w:rPr>
                <w:sz w:val="18"/>
                <w:szCs w:val="18"/>
              </w:rPr>
              <w:t>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86</w:t>
            </w:r>
            <w:r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 xml:space="preserve">Количество </w:t>
            </w:r>
            <w:r w:rsidRPr="00047C7D">
              <w:rPr>
                <w:color w:val="000000"/>
                <w:sz w:val="14"/>
                <w:szCs w:val="14"/>
              </w:rPr>
              <w:lastRenderedPageBreak/>
              <w:t>разработанных ПСД на строительство, реконструкцию, ремонт систем теплоснабжения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1634,00000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1634,00000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1720,00000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86</w:t>
            </w:r>
            <w:r w:rsidRPr="00047C7D">
              <w:rPr>
                <w:i/>
                <w:iCs/>
                <w:sz w:val="18"/>
                <w:szCs w:val="18"/>
              </w:rPr>
              <w:t>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1634,00000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3.1.5. Разработка ПСД на капитальный ремонт трубопроводов горячего водоснабжения и теплоснабжения в п. Марковский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  <w:lang w:val="en-US"/>
              </w:rPr>
              <w:t>49</w:t>
            </w:r>
            <w:r w:rsidRPr="00047C7D">
              <w:rPr>
                <w:sz w:val="18"/>
                <w:szCs w:val="18"/>
              </w:rPr>
              <w:t>,</w:t>
            </w:r>
            <w:r w:rsidRPr="00047C7D">
              <w:rPr>
                <w:sz w:val="18"/>
                <w:szCs w:val="18"/>
                <w:lang w:val="en-US"/>
              </w:rPr>
              <w:t>75</w:t>
            </w:r>
            <w:r w:rsidRPr="00047C7D">
              <w:rPr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49</w:t>
            </w:r>
            <w:r w:rsidRPr="00047C7D">
              <w:rPr>
                <w:color w:val="000000"/>
                <w:sz w:val="18"/>
                <w:szCs w:val="18"/>
              </w:rPr>
              <w:t>,</w:t>
            </w:r>
            <w:r w:rsidRPr="00047C7D">
              <w:rPr>
                <w:color w:val="000000"/>
                <w:sz w:val="18"/>
                <w:szCs w:val="18"/>
                <w:lang w:val="en-US"/>
              </w:rPr>
              <w:t>75</w:t>
            </w:r>
            <w:r w:rsidRPr="00047C7D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945,25000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945,25000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995,00000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  <w:lang w:val="en-US"/>
              </w:rPr>
              <w:t>49</w:t>
            </w:r>
            <w:r w:rsidRPr="00047C7D">
              <w:rPr>
                <w:i/>
                <w:iCs/>
                <w:sz w:val="18"/>
                <w:szCs w:val="18"/>
              </w:rPr>
              <w:t>,</w:t>
            </w:r>
            <w:r w:rsidRPr="00047C7D">
              <w:rPr>
                <w:i/>
                <w:iCs/>
                <w:sz w:val="18"/>
                <w:szCs w:val="18"/>
                <w:lang w:val="en-US"/>
              </w:rPr>
              <w:t>75</w:t>
            </w:r>
            <w:r w:rsidRPr="00047C7D">
              <w:rPr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945,25000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3.1.6. Разработка ПСД на строительство модульной котельной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  <w:lang w:val="en-US"/>
              </w:rPr>
            </w:pPr>
            <w:r w:rsidRPr="00047C7D">
              <w:rPr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47C7D">
              <w:rPr>
                <w:color w:val="000000"/>
                <w:sz w:val="18"/>
                <w:szCs w:val="18"/>
                <w:lang w:val="en-US"/>
              </w:rPr>
              <w:t>101,66459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1931,62713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1931,62713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2033,29172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3.1.7. Разработка ПСД на капитальный ремонт трубопроводов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Сосново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34,00000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583,98372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583,98372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617,98372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3.1.8. Разработка ПСД на строительство модульной котельной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49,96627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49,96627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949,35917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949,35917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999,32544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49,96627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949,35917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 xml:space="preserve">3.1.9. Разработка ПСД на капитальный ремонт трубопроводов в п.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Прикамский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17,00000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17,00000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323,00000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323,00000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340,00000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17,00000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323,00000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3.1.10. Разработка ПСД на капитальный ремонт теплотрассы и техническое перевооружение котельной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Б.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Букор</w:t>
            </w:r>
            <w:proofErr w:type="spellEnd"/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104,76643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42,76643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711C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  <w:r w:rsidR="00764BA4" w:rsidRPr="00047C7D">
              <w:rPr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812,56221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812,56221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917,32864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42,76643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11C01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574,56221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3.1.11. Разработка ПСД на реконструкцию котельной </w:t>
            </w:r>
            <w:r w:rsidR="000D3E30">
              <w:rPr>
                <w:color w:val="000000"/>
                <w:sz w:val="18"/>
                <w:szCs w:val="18"/>
              </w:rPr>
              <w:t>«</w:t>
            </w:r>
            <w:r w:rsidRPr="00047C7D">
              <w:rPr>
                <w:color w:val="000000"/>
                <w:sz w:val="18"/>
                <w:szCs w:val="18"/>
              </w:rPr>
              <w:t>Школа</w:t>
            </w:r>
            <w:r w:rsidR="000D3E30">
              <w:rPr>
                <w:color w:val="000000"/>
                <w:sz w:val="18"/>
                <w:szCs w:val="18"/>
              </w:rPr>
              <w:t>»</w:t>
            </w:r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48,99704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48,99704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930,94379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930,94379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979,94083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48,99704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930,94379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3.1.12. Разработка ПСД на реконструкцию котельной </w:t>
            </w:r>
            <w:r w:rsidR="000D3E30">
              <w:rPr>
                <w:color w:val="000000"/>
                <w:sz w:val="18"/>
                <w:szCs w:val="18"/>
              </w:rPr>
              <w:t>«</w:t>
            </w:r>
            <w:r w:rsidRPr="00047C7D">
              <w:rPr>
                <w:color w:val="000000"/>
                <w:sz w:val="18"/>
                <w:szCs w:val="18"/>
              </w:rPr>
              <w:t>Светлячок</w:t>
            </w:r>
            <w:r w:rsidR="000D3E30">
              <w:rPr>
                <w:color w:val="000000"/>
                <w:sz w:val="18"/>
                <w:szCs w:val="18"/>
              </w:rPr>
              <w:t>»</w:t>
            </w:r>
            <w:r w:rsidRPr="00047C7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Фоки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950,00000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1000,00000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950,00000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3.1.13. Разработка ПСД на реконструкцию теплотрассы </w:t>
            </w:r>
            <w:proofErr w:type="gramStart"/>
            <w:r w:rsidRPr="00047C7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7C7D">
              <w:rPr>
                <w:color w:val="000000"/>
                <w:sz w:val="18"/>
                <w:szCs w:val="18"/>
              </w:rPr>
              <w:t xml:space="preserve"> с. Альняш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</w:t>
            </w:r>
            <w:r w:rsidRPr="00047C7D">
              <w:rPr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3.1.14. Улучшение качества систем теплоснабжения на территории муниципальных образований Пермского края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3E30" w:rsidRPr="00047C7D" w:rsidTr="00F33CC5">
        <w:trPr>
          <w:trHeight w:val="253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3.1.15. Возмещение экономически обоснованного размера убытков теплоснабжающих организаций</w:t>
            </w:r>
          </w:p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D3E30" w:rsidRPr="00047C7D" w:rsidRDefault="00597277" w:rsidP="000D3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3E30" w:rsidRPr="000D3E30" w:rsidRDefault="00597277" w:rsidP="000D3E30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Получатель субсидии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0D3E30" w:rsidRPr="00047C7D" w:rsidRDefault="00597277" w:rsidP="005972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D3E30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3E30" w:rsidRPr="000D3E30" w:rsidRDefault="000D3E30" w:rsidP="000D3E30">
            <w:pPr>
              <w:jc w:val="center"/>
              <w:rPr>
                <w:iCs/>
                <w:sz w:val="18"/>
                <w:szCs w:val="18"/>
              </w:rPr>
            </w:pPr>
            <w:r w:rsidRPr="000D3E30">
              <w:rPr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D3E30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0D3E30" w:rsidRDefault="000D3E30" w:rsidP="000D3E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0D3E30" w:rsidRPr="00047C7D" w:rsidRDefault="00597277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0D3E30" w:rsidRPr="00047C7D" w:rsidRDefault="00597277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0D3E30" w:rsidRPr="00047C7D" w:rsidRDefault="000D3E30" w:rsidP="000D3E3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3.1. 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7196,42616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2 772,26569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1752,57047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1674,83000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E320D" w:rsidP="007778F8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24697,46</w:t>
            </w:r>
            <w:r w:rsidR="007778F8">
              <w:rPr>
                <w:b/>
                <w:bCs/>
                <w:sz w:val="18"/>
                <w:szCs w:val="18"/>
              </w:rPr>
              <w:t>685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265,59559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7778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31893,89301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3 037,86128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5707,58573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22151,68600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3.2. Обслуживание объектов теплоснабжения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3.2.1. Содержание и техническое обслуживание объектов теплоснабжения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98,40000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Протяженность сетей теплоснабжения,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124,685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3.2.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98,40000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3.3. Возмещение убытков и задолженности за ТЭР</w:t>
            </w: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3.3.1. Возмещение экономически обоснованного размера убытков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5638,75876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117,36476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597277" w:rsidP="00ED4AE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11 619,11124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11 619,11124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17257,87000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11736,47600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59727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521</w:t>
            </w:r>
            <w:r w:rsidR="00764BA4" w:rsidRPr="00047C7D">
              <w:rPr>
                <w:i/>
                <w:iCs/>
                <w:sz w:val="18"/>
                <w:szCs w:val="18"/>
              </w:rPr>
              <w:t>,</w:t>
            </w:r>
            <w:r>
              <w:rPr>
                <w:i/>
                <w:iCs/>
                <w:sz w:val="18"/>
                <w:szCs w:val="18"/>
              </w:rPr>
              <w:t>394</w:t>
            </w:r>
            <w:r w:rsidR="00764BA4" w:rsidRPr="00047C7D">
              <w:rPr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i/>
                <w:color w:val="000000"/>
                <w:sz w:val="18"/>
                <w:szCs w:val="18"/>
              </w:rPr>
            </w:pPr>
            <w:r w:rsidRPr="00047C7D">
              <w:rPr>
                <w:i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84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3.3.2. Возмещение задолженности за ТЭР на основании судебных актов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Администрация Чайковского 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102,35880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102,35880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Количество получателей субсидий</w:t>
            </w:r>
          </w:p>
        </w:tc>
        <w:tc>
          <w:tcPr>
            <w:tcW w:w="421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95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10133,52086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25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10235,87966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 xml:space="preserve">Итого по Задаче 3.3. </w:t>
            </w:r>
          </w:p>
        </w:tc>
        <w:tc>
          <w:tcPr>
            <w:tcW w:w="922" w:type="dxa"/>
            <w:vMerge w:val="restart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5741,11756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219,72356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21752,63210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i/>
                <w:i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27493,74966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21972,35566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5000,00000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521,39400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F33CC5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13035,94372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3 090,38925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6752,57047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2196,22400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778F8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46450,09895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22018,22769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3955,01526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E320D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20476,85600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F33CC5" w:rsidP="0017249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59486,04267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25108,61694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10707,58573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22673,08000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498,38000</w:t>
            </w:r>
          </w:p>
        </w:tc>
        <w:tc>
          <w:tcPr>
            <w:tcW w:w="847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1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4. </w:t>
            </w:r>
            <w:r w:rsidRPr="00047C7D">
              <w:rPr>
                <w:b/>
                <w:sz w:val="18"/>
                <w:szCs w:val="18"/>
              </w:rPr>
              <w:t>Развитие системы электроснабжения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</w:t>
            </w:r>
            <w:r w:rsidRPr="00047C7D">
              <w:rPr>
                <w:sz w:val="18"/>
                <w:szCs w:val="18"/>
              </w:rPr>
              <w:t>оздание благоприятных условий для жизнедеятельности на территории Чайковского городского округа за счет развития системы электроснабжения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4.1. Строительство, реконструкция, капитальный ремонт, ремонт объектов электроснабжения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4.1.1. Строительство линий электропередач уличного освещения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построенных электрических сетей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152" w:type="dxa"/>
            <w:gridSpan w:val="18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4.2. Обслуживание объектов электроснабжения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4.2.1. Содержание и техническое обслуживание объектов электроснабжения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Управление ЖКХ и транспорта администрации Чайковского городского округа                 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Протяженность сетей электроснабжения, по которым проводится содержание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73,28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4.2.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5. </w:t>
            </w:r>
            <w:r w:rsidRPr="00047C7D">
              <w:rPr>
                <w:b/>
                <w:sz w:val="18"/>
                <w:szCs w:val="18"/>
              </w:rPr>
              <w:t>Градостроительная документация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 подпрограммы: </w:t>
            </w:r>
            <w:r w:rsidRPr="00047C7D">
              <w:rPr>
                <w:sz w:val="18"/>
                <w:szCs w:val="18"/>
              </w:rPr>
              <w:t>Создание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Чайковского городского округа путём подготовки всех видов градостроительной документации, предусмотренной Градостроительным кодексом Российской Федерации, в виде единого комплексного проекта градостроительного развития территории Чайковского городского округа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5.1. Разработка документов территориального планирования и градостроительного зонирования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5.1.1. Разработка генерального плана, правил землепользования и застройки Чайковского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городского округа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администрации Чайковс</w:t>
            </w:r>
            <w:r w:rsidRPr="00047C7D">
              <w:rPr>
                <w:sz w:val="18"/>
                <w:szCs w:val="18"/>
              </w:rPr>
              <w:lastRenderedPageBreak/>
              <w:t xml:space="preserve">кого городского округа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1696,26700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vMerge w:val="restart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BD23CC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Наличие докум</w:t>
            </w:r>
            <w:bookmarkStart w:id="1" w:name="_GoBack"/>
            <w:bookmarkEnd w:id="1"/>
            <w:r w:rsidRPr="00047C7D">
              <w:rPr>
                <w:color w:val="000000"/>
                <w:sz w:val="14"/>
                <w:szCs w:val="14"/>
              </w:rPr>
              <w:t>ента территориального планирования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47C7D">
              <w:rPr>
                <w:color w:val="000000"/>
                <w:sz w:val="14"/>
                <w:szCs w:val="14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 xml:space="preserve">Доля обеспеченности Чайковского городского округа необходимой градостроительной документацией в соответствии с требованиями Градостроительного кодекса Российской Федерации, способствующей проведению эффективной муниципальной политики в области управления земельными ресурсами, привлечения инвестиций в различные отрасли муниципального хозяйства и </w:t>
            </w:r>
            <w:r w:rsidRPr="00047C7D">
              <w:rPr>
                <w:sz w:val="14"/>
                <w:szCs w:val="14"/>
              </w:rPr>
              <w:lastRenderedPageBreak/>
              <w:t>социальной сферы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1696,26700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861" w:type="dxa"/>
            <w:gridSpan w:val="20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5.2. </w:t>
            </w:r>
            <w:r w:rsidRPr="00047C7D">
              <w:rPr>
                <w:b/>
                <w:sz w:val="18"/>
                <w:szCs w:val="18"/>
              </w:rPr>
              <w:t>Разработка проектов планировки по перспективным участкам застройки</w:t>
            </w: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5.2.1. Р</w:t>
            </w:r>
            <w:r w:rsidRPr="00047C7D">
              <w:rPr>
                <w:sz w:val="18"/>
                <w:szCs w:val="18"/>
              </w:rPr>
              <w:t>азработка документации по планировке территории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A20AD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5169,24800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856,69500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899,00000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3413,55300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</w:tcPr>
          <w:p w:rsidR="00764BA4" w:rsidRPr="00047C7D" w:rsidRDefault="00B872F8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Количество разработанных проектов планировки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  <w:r w:rsidRPr="00047C7D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5.2.2. Разработка чертежей градостроительных планов земельных участков на топографической основе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6A20AD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3354,01688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307,61188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365,00000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1B02D0" w:rsidP="00ED4A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1491,96900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Доля заявлений, по которым выданы чертежи градостроительных планов земельных участков на топографической основе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5.2.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8523,26488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4905,52200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5.3. Выполнение кадастровых работ</w:t>
            </w:r>
          </w:p>
        </w:tc>
      </w:tr>
      <w:tr w:rsidR="00764BA4" w:rsidRPr="00047C7D" w:rsidTr="00F33CC5">
        <w:trPr>
          <w:trHeight w:val="827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5.3.1. Выполнение кадастровых работ по определению границ зон затопления, подтопления в отношении территории Чайковского городского </w:t>
            </w:r>
            <w:r w:rsidRPr="00047C7D">
              <w:rPr>
                <w:color w:val="000000"/>
                <w:sz w:val="18"/>
                <w:szCs w:val="18"/>
              </w:rPr>
              <w:lastRenderedPageBreak/>
              <w:t>округа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УСИА администрации Чайковского городско</w:t>
            </w:r>
            <w:r w:rsidRPr="00047C7D">
              <w:rPr>
                <w:sz w:val="18"/>
                <w:szCs w:val="18"/>
              </w:rPr>
              <w:lastRenderedPageBreak/>
              <w:t>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Установлено границ</w:t>
            </w:r>
          </w:p>
        </w:tc>
        <w:tc>
          <w:tcPr>
            <w:tcW w:w="421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47C7D">
              <w:rPr>
                <w:color w:val="00000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</w:t>
            </w:r>
          </w:p>
        </w:tc>
      </w:tr>
      <w:tr w:rsidR="00764BA4" w:rsidRPr="00047C7D" w:rsidTr="00F33CC5">
        <w:trPr>
          <w:trHeight w:val="30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Итого по Задаче 5.3. 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1852,46700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1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12071,99888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1164,30688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1264,00000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8454,25600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594,71800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594,71800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Подпрограмма 6. Комплексное обеспечение инженерной инфраструктурой и благоустройством объектов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Цель подпрограммы: Повышение уровня и качества жизни населения, создание благоприятных условий для жизнедеятельности на территории Чайковского городского округа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6.1. Создание условий для обеспечения жителей социальными услугами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6.1.1. Технологическое присоединение ФАП с. Уральское к инженерным коммуникациям, благоустройство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500,31258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sz w:val="16"/>
                <w:szCs w:val="16"/>
              </w:rPr>
              <w:t>Обеспечение земельного участка под ФАП инженерными сетями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40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23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1025,65730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6.1.2. Благоустройство территории сельского дома культуры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1164,76300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1164,76300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задаче 6.1.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1665,07558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2190,42030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Задача 6.2. Строительство, реконструкция, капитальный ремонт и ремонт гидротехнических сооружений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6.2.1. Реконструкция ГТС пруда в п. Завод Михайловский Чайковского района Пермского края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Управление ЖКХ и транспорта администрации Чайковского городского округа, УСИА администрации Чайковского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5664,90200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5 270,57700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Получение заключения о выполненных работах 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5" w:type="dxa"/>
            <w:gridSpan w:val="2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425480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6.2.2. Реконструкция берегоукрепительных сооружений:</w:t>
            </w:r>
          </w:p>
          <w:p w:rsidR="00425480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1 этап: "Реконструкция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Берегоукрепления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№1",</w:t>
            </w:r>
          </w:p>
          <w:p w:rsidR="00764BA4" w:rsidRPr="00047C7D" w:rsidRDefault="00764BA4" w:rsidP="00425480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2 этап: "Реконструкция сооружения - </w:t>
            </w:r>
            <w:proofErr w:type="spellStart"/>
            <w:r w:rsidRPr="00047C7D">
              <w:rPr>
                <w:color w:val="000000"/>
                <w:sz w:val="18"/>
                <w:szCs w:val="18"/>
              </w:rPr>
              <w:t>берегоукрепление</w:t>
            </w:r>
            <w:proofErr w:type="spellEnd"/>
            <w:r w:rsidRPr="00047C7D">
              <w:rPr>
                <w:color w:val="000000"/>
                <w:sz w:val="18"/>
                <w:szCs w:val="18"/>
              </w:rPr>
              <w:t xml:space="preserve"> набережной"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>Выполнена реконструкция ГТС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47C7D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53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25" w:type="dxa"/>
            <w:gridSpan w:val="2"/>
            <w:vMerge w:val="restart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sz w:val="18"/>
                <w:szCs w:val="18"/>
              </w:rPr>
            </w:pPr>
            <w:r w:rsidRPr="00047C7D">
              <w:rPr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51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Cs/>
                <w:i/>
                <w:sz w:val="18"/>
                <w:szCs w:val="18"/>
              </w:rPr>
            </w:pPr>
            <w:r w:rsidRPr="00047C7D">
              <w:rPr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29827,59100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590,00000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i/>
                <w:iCs/>
                <w:sz w:val="18"/>
                <w:szCs w:val="18"/>
              </w:rPr>
            </w:pPr>
            <w:r w:rsidRPr="00047C7D">
              <w:rPr>
                <w:i/>
                <w:iCs/>
                <w:sz w:val="18"/>
                <w:szCs w:val="18"/>
              </w:rPr>
              <w:t>0,00000</w:t>
            </w:r>
          </w:p>
        </w:tc>
        <w:tc>
          <w:tcPr>
            <w:tcW w:w="84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291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6.2.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color w:val="000000"/>
                <w:sz w:val="18"/>
                <w:szCs w:val="18"/>
              </w:rPr>
            </w:pPr>
            <w:r w:rsidRPr="00047C7D"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291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i/>
                <w:sz w:val="18"/>
                <w:szCs w:val="18"/>
              </w:rPr>
            </w:pPr>
            <w:r w:rsidRPr="00047C7D">
              <w:rPr>
                <w:b/>
                <w:bCs/>
                <w:i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35492,49300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394,32500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подпрограмме 6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37157,56858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2 059,40058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525,34472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66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37682,91330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2584,74530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5860,57700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29237,59100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Подпрограмма 7. </w:t>
            </w:r>
            <w:r w:rsidRPr="00047C7D">
              <w:rPr>
                <w:b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 xml:space="preserve">Цель: </w:t>
            </w:r>
            <w:r w:rsidRPr="00047C7D">
              <w:rPr>
                <w:sz w:val="18"/>
                <w:szCs w:val="28"/>
              </w:rPr>
              <w:t>Формирование и осуществление стратегии реализации основных направлений строительства, реконструкции, капитального ремонта, жилищно-коммунального хозяйства, обеспечивающих необходимые условия для реализации конституционных прав граждан</w:t>
            </w:r>
          </w:p>
        </w:tc>
      </w:tr>
      <w:tr w:rsidR="00764BA4" w:rsidRPr="00047C7D" w:rsidTr="00F33CC5">
        <w:trPr>
          <w:trHeight w:val="300"/>
        </w:trPr>
        <w:tc>
          <w:tcPr>
            <w:tcW w:w="16586" w:type="dxa"/>
            <w:gridSpan w:val="2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7.1. </w:t>
            </w:r>
            <w:r w:rsidRPr="00047C7D">
              <w:rPr>
                <w:b/>
                <w:szCs w:val="28"/>
              </w:rPr>
              <w:t>Эффективная реализация полномочий и совершенствование правового, организационного, финансового механизмов функционирования муниципальной программы</w:t>
            </w:r>
          </w:p>
        </w:tc>
      </w:tr>
      <w:tr w:rsidR="00764BA4" w:rsidRPr="00047C7D" w:rsidTr="00F33CC5">
        <w:trPr>
          <w:trHeight w:val="765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Чайковского городского округа 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14534,66200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Merge w:val="restart"/>
            <w:vAlign w:val="center"/>
          </w:tcPr>
          <w:p w:rsidR="00764BA4" w:rsidRPr="00047C7D" w:rsidRDefault="00764BA4" w:rsidP="00ED4AEB">
            <w:pPr>
              <w:jc w:val="both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4"/>
                <w:szCs w:val="14"/>
              </w:rPr>
            </w:pPr>
            <w:bookmarkStart w:id="2" w:name="OLE_LINK1"/>
            <w:bookmarkStart w:id="3" w:name="OLE_LINK2"/>
            <w:r w:rsidRPr="00047C7D">
              <w:rPr>
                <w:color w:val="000000"/>
                <w:sz w:val="14"/>
                <w:szCs w:val="14"/>
              </w:rPr>
              <w:t xml:space="preserve">Уровень достижения показателей </w:t>
            </w:r>
            <w:proofErr w:type="gramStart"/>
            <w:r w:rsidRPr="00047C7D">
              <w:rPr>
                <w:color w:val="000000"/>
                <w:sz w:val="14"/>
                <w:szCs w:val="14"/>
              </w:rPr>
              <w:t>от</w:t>
            </w:r>
            <w:proofErr w:type="gramEnd"/>
            <w:r w:rsidRPr="00047C7D">
              <w:rPr>
                <w:color w:val="000000"/>
                <w:sz w:val="14"/>
                <w:szCs w:val="14"/>
              </w:rPr>
              <w:t xml:space="preserve"> утвержденных в Программе</w:t>
            </w:r>
            <w:bookmarkEnd w:id="2"/>
            <w:bookmarkEnd w:id="3"/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не менее 90</w:t>
            </w:r>
          </w:p>
        </w:tc>
      </w:tr>
      <w:tr w:rsidR="00764BA4" w:rsidRPr="00047C7D" w:rsidTr="00F33CC5">
        <w:trPr>
          <w:trHeight w:val="402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BA4" w:rsidRPr="00047C7D" w:rsidRDefault="00764BA4" w:rsidP="00ED4AEB">
            <w:pPr>
              <w:rPr>
                <w:sz w:val="14"/>
                <w:szCs w:val="1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597277">
            <w:pPr>
              <w:rPr>
                <w:color w:val="000000"/>
                <w:sz w:val="14"/>
                <w:szCs w:val="14"/>
              </w:rPr>
            </w:pPr>
            <w:r w:rsidRPr="00047C7D">
              <w:rPr>
                <w:sz w:val="14"/>
                <w:szCs w:val="14"/>
              </w:rPr>
              <w:t>Отсутствие просроченной кредиторской задолженности, в том числе подведомственного учреждения МКУ «</w:t>
            </w:r>
            <w:proofErr w:type="spellStart"/>
            <w:r w:rsidRPr="00047C7D">
              <w:rPr>
                <w:sz w:val="14"/>
                <w:szCs w:val="14"/>
              </w:rPr>
              <w:t>Чайковское</w:t>
            </w:r>
            <w:proofErr w:type="spellEnd"/>
            <w:r w:rsidRPr="00047C7D">
              <w:rPr>
                <w:sz w:val="14"/>
                <w:szCs w:val="14"/>
              </w:rPr>
              <w:t xml:space="preserve"> управление капитального строительства»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да/нет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725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да</w:t>
            </w: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7.1. </w:t>
            </w:r>
          </w:p>
        </w:tc>
        <w:tc>
          <w:tcPr>
            <w:tcW w:w="922" w:type="dxa"/>
            <w:shd w:val="clear" w:color="auto" w:fill="auto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70750,13666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13245,96749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13939,19717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14534,66200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992" w:type="dxa"/>
            <w:vAlign w:val="center"/>
          </w:tcPr>
          <w:p w:rsidR="00764BA4" w:rsidRPr="00047C7D" w:rsidRDefault="00764BA4" w:rsidP="00ED4AEB">
            <w:pPr>
              <w:jc w:val="both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14515,15500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0"/>
        </w:trPr>
        <w:tc>
          <w:tcPr>
            <w:tcW w:w="15152" w:type="dxa"/>
            <w:gridSpan w:val="18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Задача 7.2. </w:t>
            </w:r>
            <w:r w:rsidRPr="00047C7D">
              <w:rPr>
                <w:b/>
                <w:sz w:val="18"/>
                <w:szCs w:val="18"/>
              </w:rPr>
              <w:t xml:space="preserve">Обеспечение деятельности муниципальных учреждений, </w:t>
            </w:r>
            <w:r w:rsidRPr="00047C7D">
              <w:rPr>
                <w:b/>
                <w:sz w:val="18"/>
                <w:szCs w:val="28"/>
              </w:rPr>
              <w:t>направленной на реализацию курируемых проектов</w:t>
            </w:r>
          </w:p>
        </w:tc>
        <w:tc>
          <w:tcPr>
            <w:tcW w:w="709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7.2.1. Обеспечение деятельности казенного учреждения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 xml:space="preserve">УСИА администрации </w:t>
            </w:r>
            <w:r w:rsidRPr="00047C7D">
              <w:rPr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1169" w:type="dxa"/>
            <w:vMerge w:val="restart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9858,44889</w:t>
            </w:r>
          </w:p>
        </w:tc>
        <w:tc>
          <w:tcPr>
            <w:tcW w:w="1103" w:type="dxa"/>
            <w:vMerge w:val="restart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vMerge w:val="restart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12618,55400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992" w:type="dxa"/>
            <w:vMerge w:val="restart"/>
            <w:vAlign w:val="center"/>
          </w:tcPr>
          <w:p w:rsidR="00764BA4" w:rsidRPr="00047C7D" w:rsidRDefault="00ED4AEB" w:rsidP="00ED4AEB">
            <w:pPr>
              <w:rPr>
                <w:sz w:val="18"/>
                <w:szCs w:val="18"/>
              </w:rPr>
            </w:pPr>
            <w:r w:rsidRPr="00047C7D">
              <w:rPr>
                <w:sz w:val="18"/>
                <w:szCs w:val="18"/>
              </w:rPr>
              <w:t>12778,35000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Эффективное использование </w:t>
            </w:r>
            <w:r w:rsidRPr="00047C7D">
              <w:rPr>
                <w:color w:val="000000"/>
                <w:sz w:val="16"/>
                <w:szCs w:val="16"/>
              </w:rPr>
              <w:lastRenderedPageBreak/>
              <w:t>бюджетных средств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78,9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84,5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95</w:t>
            </w: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65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49" w:type="dxa"/>
            <w:vMerge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color w:val="000000"/>
                <w:sz w:val="16"/>
                <w:szCs w:val="16"/>
              </w:rPr>
            </w:pPr>
            <w:r w:rsidRPr="00047C7D">
              <w:rPr>
                <w:color w:val="000000"/>
                <w:sz w:val="16"/>
                <w:szCs w:val="16"/>
              </w:rPr>
              <w:t xml:space="preserve">Своевременный ввод объектов 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8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37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53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0" w:type="dxa"/>
            <w:gridSpan w:val="3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764BA4" w:rsidRPr="00047C7D" w:rsidTr="00F33CC5">
        <w:trPr>
          <w:trHeight w:val="525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 xml:space="preserve">Итого по Задаче 7.2. 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59439,69098</w:t>
            </w:r>
          </w:p>
        </w:tc>
        <w:tc>
          <w:tcPr>
            <w:tcW w:w="1165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9858,44889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11405,98809</w:t>
            </w:r>
          </w:p>
        </w:tc>
        <w:tc>
          <w:tcPr>
            <w:tcW w:w="1249" w:type="dxa"/>
            <w:shd w:val="clear" w:color="000000" w:fill="FFFFFF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12618,55400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992" w:type="dxa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12778,35000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3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480"/>
        </w:trPr>
        <w:tc>
          <w:tcPr>
            <w:tcW w:w="2197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Итого по Подпрограмме 7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130189,82764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23104,41638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25345,18526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764BA4" w:rsidRPr="00047C7D" w:rsidRDefault="00ED4AEB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27153,21600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992" w:type="dxa"/>
            <w:vAlign w:val="center"/>
          </w:tcPr>
          <w:p w:rsidR="00764BA4" w:rsidRPr="00047C7D" w:rsidRDefault="00ED4AEB" w:rsidP="00ED4AEB">
            <w:pPr>
              <w:rPr>
                <w:b/>
                <w:sz w:val="18"/>
                <w:szCs w:val="18"/>
              </w:rPr>
            </w:pPr>
            <w:r w:rsidRPr="00047C7D">
              <w:rPr>
                <w:b/>
                <w:sz w:val="18"/>
                <w:szCs w:val="18"/>
              </w:rPr>
              <w:t>27293,50500</w:t>
            </w:r>
          </w:p>
        </w:tc>
        <w:tc>
          <w:tcPr>
            <w:tcW w:w="847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85" w:type="dxa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  <w:r w:rsidRPr="00047C7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gridSpan w:val="3"/>
          </w:tcPr>
          <w:p w:rsidR="00764BA4" w:rsidRPr="00047C7D" w:rsidRDefault="00764BA4" w:rsidP="00ED4AEB">
            <w:pPr>
              <w:rPr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143"/>
        </w:trPr>
        <w:tc>
          <w:tcPr>
            <w:tcW w:w="3119" w:type="dxa"/>
            <w:gridSpan w:val="2"/>
            <w:vMerge w:val="restart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597277" w:rsidP="00F33CC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325103,</w:t>
            </w:r>
            <w:r w:rsidR="00F33CC5">
              <w:rPr>
                <w:b/>
                <w:bCs/>
                <w:sz w:val="16"/>
                <w:szCs w:val="16"/>
              </w:rPr>
              <w:t>8</w:t>
            </w:r>
            <w:r>
              <w:rPr>
                <w:b/>
                <w:bCs/>
                <w:sz w:val="16"/>
                <w:szCs w:val="16"/>
              </w:rPr>
              <w:t>4639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43864,31452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47458,85987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129416,32600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50778,64400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AE1E5A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53585,70200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краевой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251890,09834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51847,12495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9351,60139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153A8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64100,49300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778F8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77901,40300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48689,47600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047C7D" w:rsidTr="00F33CC5">
        <w:trPr>
          <w:trHeight w:val="309"/>
        </w:trPr>
        <w:tc>
          <w:tcPr>
            <w:tcW w:w="3119" w:type="dxa"/>
            <w:gridSpan w:val="2"/>
            <w:vMerge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9334,17214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0,00000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0,00000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47C7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64BA4" w:rsidRPr="00696B34" w:rsidTr="00F33CC5">
        <w:trPr>
          <w:trHeight w:val="480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764BA4" w:rsidRPr="00047C7D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764BA4" w:rsidRPr="00047C7D" w:rsidRDefault="00764BA4" w:rsidP="00ED4AEB">
            <w:pPr>
              <w:rPr>
                <w:b/>
                <w:bCs/>
                <w:sz w:val="18"/>
                <w:szCs w:val="18"/>
              </w:rPr>
            </w:pPr>
            <w:r w:rsidRPr="00047C7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9" w:type="dxa"/>
            <w:shd w:val="clear" w:color="000000" w:fill="FFFFFF"/>
            <w:noWrap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586328,11687</w:t>
            </w:r>
          </w:p>
        </w:tc>
        <w:tc>
          <w:tcPr>
            <w:tcW w:w="1165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105 045,61161</w:t>
            </w:r>
          </w:p>
        </w:tc>
        <w:tc>
          <w:tcPr>
            <w:tcW w:w="1103" w:type="dxa"/>
            <w:shd w:val="clear" w:color="000000" w:fill="FFFFFF"/>
            <w:noWrap/>
            <w:vAlign w:val="center"/>
          </w:tcPr>
          <w:p w:rsidR="00764BA4" w:rsidRPr="00047C7D" w:rsidRDefault="00764BA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56 810,46126</w:t>
            </w:r>
          </w:p>
        </w:tc>
        <w:tc>
          <w:tcPr>
            <w:tcW w:w="1249" w:type="dxa"/>
            <w:shd w:val="clear" w:color="000000" w:fill="FFFFFF"/>
            <w:noWrap/>
            <w:vAlign w:val="center"/>
          </w:tcPr>
          <w:p w:rsidR="00764BA4" w:rsidRPr="00047C7D" w:rsidRDefault="00597277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193516,81900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153A84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sz w:val="16"/>
                <w:szCs w:val="16"/>
              </w:rPr>
              <w:t>128680,04700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64BA4" w:rsidRPr="00047C7D" w:rsidRDefault="00AE1E5A" w:rsidP="00ED4AEB">
            <w:pPr>
              <w:jc w:val="center"/>
              <w:rPr>
                <w:b/>
                <w:bCs/>
                <w:sz w:val="16"/>
                <w:szCs w:val="16"/>
              </w:rPr>
            </w:pPr>
            <w:r w:rsidRPr="00047C7D">
              <w:rPr>
                <w:b/>
                <w:bCs/>
                <w:color w:val="000000"/>
                <w:sz w:val="16"/>
                <w:szCs w:val="16"/>
              </w:rPr>
              <w:t>102275,17800</w:t>
            </w:r>
          </w:p>
        </w:tc>
        <w:tc>
          <w:tcPr>
            <w:tcW w:w="847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1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37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dxa"/>
            <w:gridSpan w:val="2"/>
            <w:shd w:val="clear" w:color="000000" w:fill="FFFFFF"/>
            <w:noWrap/>
            <w:vAlign w:val="bottom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96B34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000000" w:fill="FFFFFF"/>
          </w:tcPr>
          <w:p w:rsidR="00764BA4" w:rsidRPr="00696B34" w:rsidRDefault="00764BA4" w:rsidP="00ED4AE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 w:rsidR="00764BA4" w:rsidRDefault="00764BA4">
      <w:pPr>
        <w:rPr>
          <w:sz w:val="28"/>
          <w:szCs w:val="28"/>
        </w:rPr>
      </w:pPr>
    </w:p>
    <w:sectPr w:rsidR="00764BA4" w:rsidSect="00764BA4">
      <w:pgSz w:w="16838" w:h="11906" w:orient="landscape"/>
      <w:pgMar w:top="1701" w:right="567" w:bottom="851" w:left="851" w:header="284" w:footer="215" w:gutter="0"/>
      <w:pgNumType w:start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5D9" w:rsidRDefault="00FE65D9" w:rsidP="001F0D20">
      <w:r>
        <w:separator/>
      </w:r>
    </w:p>
  </w:endnote>
  <w:endnote w:type="continuationSeparator" w:id="0">
    <w:p w:rsidR="00FE65D9" w:rsidRDefault="00FE65D9" w:rsidP="001F0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DB" w:rsidRDefault="00D671DB">
    <w:pPr>
      <w:pStyle w:val="ac"/>
      <w:jc w:val="right"/>
    </w:pPr>
  </w:p>
  <w:p w:rsidR="00D671DB" w:rsidRDefault="00D671DB">
    <w:pPr>
      <w:pStyle w:val="ac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DB" w:rsidRDefault="00D671DB">
    <w:pPr>
      <w:pStyle w:val="ac"/>
    </w:pPr>
    <w:r>
      <w:t>МНПА</w:t>
    </w:r>
  </w:p>
  <w:p w:rsidR="00D671DB" w:rsidRDefault="00D671D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DB" w:rsidRDefault="00D671DB">
    <w:pPr>
      <w:pStyle w:val="ac"/>
    </w:pPr>
    <w:r>
      <w:t>МНПА</w:t>
    </w:r>
  </w:p>
  <w:p w:rsidR="00D671DB" w:rsidRDefault="00D671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5D9" w:rsidRDefault="00FE65D9" w:rsidP="001F0D20">
      <w:r>
        <w:separator/>
      </w:r>
    </w:p>
  </w:footnote>
  <w:footnote w:type="continuationSeparator" w:id="0">
    <w:p w:rsidR="00FE65D9" w:rsidRDefault="00FE65D9" w:rsidP="001F0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1DB" w:rsidRPr="00620925" w:rsidRDefault="005E4D9E" w:rsidP="005E4D9E">
    <w:pPr>
      <w:jc w:val="center"/>
      <w:rPr>
        <w:color w:val="000000"/>
      </w:rPr>
    </w:pPr>
    <w:r w:rsidRPr="005E4D9E">
      <w:rPr>
        <w:color w:val="000000"/>
      </w:rPr>
      <w:t>Проект размещен на сайте 05.10.2021 г. Срок  приема заключений независимых экспертов до 14.10.2021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0A7CBAA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5F2C95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E06905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A33A8DD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698EA7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5764EC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E26D7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1BAA4D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51C1FB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CC0145"/>
    <w:multiLevelType w:val="hybridMultilevel"/>
    <w:tmpl w:val="E054B366"/>
    <w:lvl w:ilvl="0" w:tplc="D80038E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8ADA2F6C" w:tentative="1">
      <w:start w:val="1"/>
      <w:numFmt w:val="lowerLetter"/>
      <w:lvlText w:val="%2."/>
      <w:lvlJc w:val="left"/>
      <w:pPr>
        <w:ind w:left="2509" w:hanging="360"/>
      </w:pPr>
    </w:lvl>
    <w:lvl w:ilvl="2" w:tplc="C218B4C2" w:tentative="1">
      <w:start w:val="1"/>
      <w:numFmt w:val="lowerRoman"/>
      <w:lvlText w:val="%3."/>
      <w:lvlJc w:val="right"/>
      <w:pPr>
        <w:ind w:left="3229" w:hanging="180"/>
      </w:pPr>
    </w:lvl>
    <w:lvl w:ilvl="3" w:tplc="FE1E4BBA" w:tentative="1">
      <w:start w:val="1"/>
      <w:numFmt w:val="decimal"/>
      <w:lvlText w:val="%4."/>
      <w:lvlJc w:val="left"/>
      <w:pPr>
        <w:ind w:left="3949" w:hanging="360"/>
      </w:pPr>
    </w:lvl>
    <w:lvl w:ilvl="4" w:tplc="6E46DF66" w:tentative="1">
      <w:start w:val="1"/>
      <w:numFmt w:val="lowerLetter"/>
      <w:lvlText w:val="%5."/>
      <w:lvlJc w:val="left"/>
      <w:pPr>
        <w:ind w:left="4669" w:hanging="360"/>
      </w:pPr>
    </w:lvl>
    <w:lvl w:ilvl="5" w:tplc="0D5861BC" w:tentative="1">
      <w:start w:val="1"/>
      <w:numFmt w:val="lowerRoman"/>
      <w:lvlText w:val="%6."/>
      <w:lvlJc w:val="right"/>
      <w:pPr>
        <w:ind w:left="5389" w:hanging="180"/>
      </w:pPr>
    </w:lvl>
    <w:lvl w:ilvl="6" w:tplc="EE7A7438" w:tentative="1">
      <w:start w:val="1"/>
      <w:numFmt w:val="decimal"/>
      <w:lvlText w:val="%7."/>
      <w:lvlJc w:val="left"/>
      <w:pPr>
        <w:ind w:left="6109" w:hanging="360"/>
      </w:pPr>
    </w:lvl>
    <w:lvl w:ilvl="7" w:tplc="EB942406" w:tentative="1">
      <w:start w:val="1"/>
      <w:numFmt w:val="lowerLetter"/>
      <w:lvlText w:val="%8."/>
      <w:lvlJc w:val="left"/>
      <w:pPr>
        <w:ind w:left="6829" w:hanging="360"/>
      </w:pPr>
    </w:lvl>
    <w:lvl w:ilvl="8" w:tplc="4B4E7DDE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10E83"/>
    <w:multiLevelType w:val="hybridMultilevel"/>
    <w:tmpl w:val="5B4E2BCA"/>
    <w:lvl w:ilvl="0" w:tplc="BDE0D3E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D6A872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D69CB0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2F00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E7EC8D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DB98F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48F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2043B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DC80D96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BA778A"/>
    <w:multiLevelType w:val="multilevel"/>
    <w:tmpl w:val="9E3038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C34015C"/>
    <w:multiLevelType w:val="multilevel"/>
    <w:tmpl w:val="013006C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C740D93"/>
    <w:multiLevelType w:val="hybridMultilevel"/>
    <w:tmpl w:val="31C2261A"/>
    <w:lvl w:ilvl="0" w:tplc="7E840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231BC" w:tentative="1">
      <w:start w:val="1"/>
      <w:numFmt w:val="lowerLetter"/>
      <w:lvlText w:val="%2."/>
      <w:lvlJc w:val="left"/>
      <w:pPr>
        <w:ind w:left="1440" w:hanging="360"/>
      </w:pPr>
    </w:lvl>
    <w:lvl w:ilvl="2" w:tplc="4EA6BB0C" w:tentative="1">
      <w:start w:val="1"/>
      <w:numFmt w:val="lowerRoman"/>
      <w:lvlText w:val="%3."/>
      <w:lvlJc w:val="right"/>
      <w:pPr>
        <w:ind w:left="2160" w:hanging="180"/>
      </w:pPr>
    </w:lvl>
    <w:lvl w:ilvl="3" w:tplc="50649776" w:tentative="1">
      <w:start w:val="1"/>
      <w:numFmt w:val="decimal"/>
      <w:lvlText w:val="%4."/>
      <w:lvlJc w:val="left"/>
      <w:pPr>
        <w:ind w:left="2880" w:hanging="360"/>
      </w:pPr>
    </w:lvl>
    <w:lvl w:ilvl="4" w:tplc="20501D00" w:tentative="1">
      <w:start w:val="1"/>
      <w:numFmt w:val="lowerLetter"/>
      <w:lvlText w:val="%5."/>
      <w:lvlJc w:val="left"/>
      <w:pPr>
        <w:ind w:left="3600" w:hanging="360"/>
      </w:pPr>
    </w:lvl>
    <w:lvl w:ilvl="5" w:tplc="0082EB9A" w:tentative="1">
      <w:start w:val="1"/>
      <w:numFmt w:val="lowerRoman"/>
      <w:lvlText w:val="%6."/>
      <w:lvlJc w:val="right"/>
      <w:pPr>
        <w:ind w:left="4320" w:hanging="180"/>
      </w:pPr>
    </w:lvl>
    <w:lvl w:ilvl="6" w:tplc="3A5A0976" w:tentative="1">
      <w:start w:val="1"/>
      <w:numFmt w:val="decimal"/>
      <w:lvlText w:val="%7."/>
      <w:lvlJc w:val="left"/>
      <w:pPr>
        <w:ind w:left="5040" w:hanging="360"/>
      </w:pPr>
    </w:lvl>
    <w:lvl w:ilvl="7" w:tplc="60A0656A" w:tentative="1">
      <w:start w:val="1"/>
      <w:numFmt w:val="lowerLetter"/>
      <w:lvlText w:val="%8."/>
      <w:lvlJc w:val="left"/>
      <w:pPr>
        <w:ind w:left="5760" w:hanging="360"/>
      </w:pPr>
    </w:lvl>
    <w:lvl w:ilvl="8" w:tplc="03C85C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313E3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101A7"/>
    <w:multiLevelType w:val="hybridMultilevel"/>
    <w:tmpl w:val="F1562FFA"/>
    <w:lvl w:ilvl="0" w:tplc="0888C1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2B26D5E2" w:tentative="1">
      <w:start w:val="1"/>
      <w:numFmt w:val="lowerLetter"/>
      <w:lvlText w:val="%2."/>
      <w:lvlJc w:val="left"/>
      <w:pPr>
        <w:ind w:left="1440" w:hanging="360"/>
      </w:pPr>
    </w:lvl>
    <w:lvl w:ilvl="2" w:tplc="F62805BA" w:tentative="1">
      <w:start w:val="1"/>
      <w:numFmt w:val="lowerRoman"/>
      <w:lvlText w:val="%3."/>
      <w:lvlJc w:val="right"/>
      <w:pPr>
        <w:ind w:left="2160" w:hanging="180"/>
      </w:pPr>
    </w:lvl>
    <w:lvl w:ilvl="3" w:tplc="1FDA47E0" w:tentative="1">
      <w:start w:val="1"/>
      <w:numFmt w:val="decimal"/>
      <w:lvlText w:val="%4."/>
      <w:lvlJc w:val="left"/>
      <w:pPr>
        <w:ind w:left="2880" w:hanging="360"/>
      </w:pPr>
    </w:lvl>
    <w:lvl w:ilvl="4" w:tplc="F294994A" w:tentative="1">
      <w:start w:val="1"/>
      <w:numFmt w:val="lowerLetter"/>
      <w:lvlText w:val="%5."/>
      <w:lvlJc w:val="left"/>
      <w:pPr>
        <w:ind w:left="3600" w:hanging="360"/>
      </w:pPr>
    </w:lvl>
    <w:lvl w:ilvl="5" w:tplc="211A603C" w:tentative="1">
      <w:start w:val="1"/>
      <w:numFmt w:val="lowerRoman"/>
      <w:lvlText w:val="%6."/>
      <w:lvlJc w:val="right"/>
      <w:pPr>
        <w:ind w:left="4320" w:hanging="180"/>
      </w:pPr>
    </w:lvl>
    <w:lvl w:ilvl="6" w:tplc="4860D9DA" w:tentative="1">
      <w:start w:val="1"/>
      <w:numFmt w:val="decimal"/>
      <w:lvlText w:val="%7."/>
      <w:lvlJc w:val="left"/>
      <w:pPr>
        <w:ind w:left="5040" w:hanging="360"/>
      </w:pPr>
    </w:lvl>
    <w:lvl w:ilvl="7" w:tplc="1978551A" w:tentative="1">
      <w:start w:val="1"/>
      <w:numFmt w:val="lowerLetter"/>
      <w:lvlText w:val="%8."/>
      <w:lvlJc w:val="left"/>
      <w:pPr>
        <w:ind w:left="5760" w:hanging="360"/>
      </w:pPr>
    </w:lvl>
    <w:lvl w:ilvl="8" w:tplc="499A2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A6992"/>
    <w:multiLevelType w:val="multilevel"/>
    <w:tmpl w:val="BD7014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9450C52"/>
    <w:multiLevelType w:val="hybridMultilevel"/>
    <w:tmpl w:val="C498A146"/>
    <w:lvl w:ilvl="0" w:tplc="DFF0A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3A6D46" w:tentative="1">
      <w:start w:val="1"/>
      <w:numFmt w:val="lowerLetter"/>
      <w:lvlText w:val="%2."/>
      <w:lvlJc w:val="left"/>
      <w:pPr>
        <w:ind w:left="1440" w:hanging="360"/>
      </w:pPr>
    </w:lvl>
    <w:lvl w:ilvl="2" w:tplc="80EEC12A" w:tentative="1">
      <w:start w:val="1"/>
      <w:numFmt w:val="lowerRoman"/>
      <w:lvlText w:val="%3."/>
      <w:lvlJc w:val="right"/>
      <w:pPr>
        <w:ind w:left="2160" w:hanging="180"/>
      </w:pPr>
    </w:lvl>
    <w:lvl w:ilvl="3" w:tplc="0CC4F6D4" w:tentative="1">
      <w:start w:val="1"/>
      <w:numFmt w:val="decimal"/>
      <w:lvlText w:val="%4."/>
      <w:lvlJc w:val="left"/>
      <w:pPr>
        <w:ind w:left="2880" w:hanging="360"/>
      </w:pPr>
    </w:lvl>
    <w:lvl w:ilvl="4" w:tplc="DD464830" w:tentative="1">
      <w:start w:val="1"/>
      <w:numFmt w:val="lowerLetter"/>
      <w:lvlText w:val="%5."/>
      <w:lvlJc w:val="left"/>
      <w:pPr>
        <w:ind w:left="3600" w:hanging="360"/>
      </w:pPr>
    </w:lvl>
    <w:lvl w:ilvl="5" w:tplc="C71C05B2" w:tentative="1">
      <w:start w:val="1"/>
      <w:numFmt w:val="lowerRoman"/>
      <w:lvlText w:val="%6."/>
      <w:lvlJc w:val="right"/>
      <w:pPr>
        <w:ind w:left="4320" w:hanging="180"/>
      </w:pPr>
    </w:lvl>
    <w:lvl w:ilvl="6" w:tplc="DA6E269C" w:tentative="1">
      <w:start w:val="1"/>
      <w:numFmt w:val="decimal"/>
      <w:lvlText w:val="%7."/>
      <w:lvlJc w:val="left"/>
      <w:pPr>
        <w:ind w:left="5040" w:hanging="360"/>
      </w:pPr>
    </w:lvl>
    <w:lvl w:ilvl="7" w:tplc="97CA8884" w:tentative="1">
      <w:start w:val="1"/>
      <w:numFmt w:val="lowerLetter"/>
      <w:lvlText w:val="%8."/>
      <w:lvlJc w:val="left"/>
      <w:pPr>
        <w:ind w:left="5760" w:hanging="360"/>
      </w:pPr>
    </w:lvl>
    <w:lvl w:ilvl="8" w:tplc="D83284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5FA"/>
    <w:rsid w:val="0000049C"/>
    <w:rsid w:val="0001078F"/>
    <w:rsid w:val="00012F0B"/>
    <w:rsid w:val="00014752"/>
    <w:rsid w:val="0002327A"/>
    <w:rsid w:val="000304EF"/>
    <w:rsid w:val="00031A88"/>
    <w:rsid w:val="000361B0"/>
    <w:rsid w:val="00036E4B"/>
    <w:rsid w:val="00047C7D"/>
    <w:rsid w:val="0005693A"/>
    <w:rsid w:val="000622C1"/>
    <w:rsid w:val="00062622"/>
    <w:rsid w:val="00072A9E"/>
    <w:rsid w:val="0007461E"/>
    <w:rsid w:val="000767D8"/>
    <w:rsid w:val="0007792C"/>
    <w:rsid w:val="00090035"/>
    <w:rsid w:val="000A171D"/>
    <w:rsid w:val="000B267C"/>
    <w:rsid w:val="000B4D7E"/>
    <w:rsid w:val="000C00BC"/>
    <w:rsid w:val="000C39E7"/>
    <w:rsid w:val="000D3E30"/>
    <w:rsid w:val="000D7D2C"/>
    <w:rsid w:val="000F00F7"/>
    <w:rsid w:val="00100AFF"/>
    <w:rsid w:val="00102966"/>
    <w:rsid w:val="001069D2"/>
    <w:rsid w:val="00114532"/>
    <w:rsid w:val="00132F5F"/>
    <w:rsid w:val="00136A6C"/>
    <w:rsid w:val="00141DB4"/>
    <w:rsid w:val="001435C4"/>
    <w:rsid w:val="00144D1C"/>
    <w:rsid w:val="00145BB6"/>
    <w:rsid w:val="00153A84"/>
    <w:rsid w:val="00154048"/>
    <w:rsid w:val="00156B8B"/>
    <w:rsid w:val="001663D4"/>
    <w:rsid w:val="00172494"/>
    <w:rsid w:val="001756F1"/>
    <w:rsid w:val="001766B3"/>
    <w:rsid w:val="0017738C"/>
    <w:rsid w:val="001824CD"/>
    <w:rsid w:val="001870E4"/>
    <w:rsid w:val="001907F2"/>
    <w:rsid w:val="00192A6D"/>
    <w:rsid w:val="001B01E6"/>
    <w:rsid w:val="001B02D0"/>
    <w:rsid w:val="001C481A"/>
    <w:rsid w:val="001D3FB1"/>
    <w:rsid w:val="001D67F7"/>
    <w:rsid w:val="001D6C0F"/>
    <w:rsid w:val="001E3961"/>
    <w:rsid w:val="001E44FE"/>
    <w:rsid w:val="001F0D20"/>
    <w:rsid w:val="001F475F"/>
    <w:rsid w:val="001F634E"/>
    <w:rsid w:val="002029D3"/>
    <w:rsid w:val="00205038"/>
    <w:rsid w:val="00220FE7"/>
    <w:rsid w:val="00221395"/>
    <w:rsid w:val="00222940"/>
    <w:rsid w:val="0022482F"/>
    <w:rsid w:val="00225F2A"/>
    <w:rsid w:val="002278B4"/>
    <w:rsid w:val="002448CB"/>
    <w:rsid w:val="00256889"/>
    <w:rsid w:val="002574AE"/>
    <w:rsid w:val="00265A1C"/>
    <w:rsid w:val="00266291"/>
    <w:rsid w:val="002704C7"/>
    <w:rsid w:val="00271E30"/>
    <w:rsid w:val="002763A8"/>
    <w:rsid w:val="00286478"/>
    <w:rsid w:val="00294526"/>
    <w:rsid w:val="002A2AE2"/>
    <w:rsid w:val="002A63E8"/>
    <w:rsid w:val="002B3757"/>
    <w:rsid w:val="002B3B17"/>
    <w:rsid w:val="002B55A9"/>
    <w:rsid w:val="002C5130"/>
    <w:rsid w:val="002D47F0"/>
    <w:rsid w:val="002E28BD"/>
    <w:rsid w:val="002E7D81"/>
    <w:rsid w:val="00306250"/>
    <w:rsid w:val="0030645C"/>
    <w:rsid w:val="003133B1"/>
    <w:rsid w:val="00322368"/>
    <w:rsid w:val="00325089"/>
    <w:rsid w:val="00336D3A"/>
    <w:rsid w:val="0033700A"/>
    <w:rsid w:val="0034091A"/>
    <w:rsid w:val="00351AF8"/>
    <w:rsid w:val="00351D1C"/>
    <w:rsid w:val="003522D8"/>
    <w:rsid w:val="0035355C"/>
    <w:rsid w:val="003572D8"/>
    <w:rsid w:val="00362253"/>
    <w:rsid w:val="00364777"/>
    <w:rsid w:val="00365254"/>
    <w:rsid w:val="00367463"/>
    <w:rsid w:val="00382AAD"/>
    <w:rsid w:val="00383649"/>
    <w:rsid w:val="0039514A"/>
    <w:rsid w:val="003A0D9D"/>
    <w:rsid w:val="003C1E3D"/>
    <w:rsid w:val="003C7697"/>
    <w:rsid w:val="003D214E"/>
    <w:rsid w:val="003E001F"/>
    <w:rsid w:val="00410AD4"/>
    <w:rsid w:val="00425480"/>
    <w:rsid w:val="00425948"/>
    <w:rsid w:val="00426109"/>
    <w:rsid w:val="00431B6B"/>
    <w:rsid w:val="004339E7"/>
    <w:rsid w:val="00435125"/>
    <w:rsid w:val="0043749C"/>
    <w:rsid w:val="00441496"/>
    <w:rsid w:val="00463D34"/>
    <w:rsid w:val="00473EE1"/>
    <w:rsid w:val="00475E0C"/>
    <w:rsid w:val="00477170"/>
    <w:rsid w:val="00490061"/>
    <w:rsid w:val="00490AD8"/>
    <w:rsid w:val="0049355E"/>
    <w:rsid w:val="00495A40"/>
    <w:rsid w:val="004A7527"/>
    <w:rsid w:val="004B54CC"/>
    <w:rsid w:val="004B5DD3"/>
    <w:rsid w:val="004D2638"/>
    <w:rsid w:val="004D3062"/>
    <w:rsid w:val="004D3650"/>
    <w:rsid w:val="004D3B86"/>
    <w:rsid w:val="004D75E6"/>
    <w:rsid w:val="004D7D07"/>
    <w:rsid w:val="004E0EA8"/>
    <w:rsid w:val="004F70AC"/>
    <w:rsid w:val="0050126F"/>
    <w:rsid w:val="005058D7"/>
    <w:rsid w:val="005068F4"/>
    <w:rsid w:val="00517C23"/>
    <w:rsid w:val="00525546"/>
    <w:rsid w:val="00533D53"/>
    <w:rsid w:val="00541D32"/>
    <w:rsid w:val="005564FD"/>
    <w:rsid w:val="00566749"/>
    <w:rsid w:val="0057004F"/>
    <w:rsid w:val="005709B7"/>
    <w:rsid w:val="00574A8C"/>
    <w:rsid w:val="00583545"/>
    <w:rsid w:val="00584DB1"/>
    <w:rsid w:val="00594342"/>
    <w:rsid w:val="00595D40"/>
    <w:rsid w:val="00596471"/>
    <w:rsid w:val="00597277"/>
    <w:rsid w:val="005A7F52"/>
    <w:rsid w:val="005B0E75"/>
    <w:rsid w:val="005B7534"/>
    <w:rsid w:val="005C148C"/>
    <w:rsid w:val="005C3055"/>
    <w:rsid w:val="005C7905"/>
    <w:rsid w:val="005D1DAB"/>
    <w:rsid w:val="005D2CD8"/>
    <w:rsid w:val="005D2F83"/>
    <w:rsid w:val="005D4C0E"/>
    <w:rsid w:val="005E057B"/>
    <w:rsid w:val="005E4D9E"/>
    <w:rsid w:val="00612E32"/>
    <w:rsid w:val="006139B3"/>
    <w:rsid w:val="00613FC3"/>
    <w:rsid w:val="006170CB"/>
    <w:rsid w:val="00620925"/>
    <w:rsid w:val="00621619"/>
    <w:rsid w:val="0062379D"/>
    <w:rsid w:val="0063188E"/>
    <w:rsid w:val="006328CE"/>
    <w:rsid w:val="006336A8"/>
    <w:rsid w:val="006359E5"/>
    <w:rsid w:val="00637FD5"/>
    <w:rsid w:val="00642462"/>
    <w:rsid w:val="00650ED4"/>
    <w:rsid w:val="00653707"/>
    <w:rsid w:val="00653A54"/>
    <w:rsid w:val="00655E20"/>
    <w:rsid w:val="00656ADB"/>
    <w:rsid w:val="00663541"/>
    <w:rsid w:val="0066493E"/>
    <w:rsid w:val="00670988"/>
    <w:rsid w:val="00676F58"/>
    <w:rsid w:val="0067766C"/>
    <w:rsid w:val="006938F2"/>
    <w:rsid w:val="00694F91"/>
    <w:rsid w:val="006A0655"/>
    <w:rsid w:val="006A072C"/>
    <w:rsid w:val="006A0F5B"/>
    <w:rsid w:val="006A20AD"/>
    <w:rsid w:val="006A2528"/>
    <w:rsid w:val="006A3E35"/>
    <w:rsid w:val="006A47CF"/>
    <w:rsid w:val="006B3701"/>
    <w:rsid w:val="006B447F"/>
    <w:rsid w:val="006B6524"/>
    <w:rsid w:val="006C0266"/>
    <w:rsid w:val="006C1B66"/>
    <w:rsid w:val="006C6E10"/>
    <w:rsid w:val="006C7129"/>
    <w:rsid w:val="006C7F02"/>
    <w:rsid w:val="006E39DD"/>
    <w:rsid w:val="006E48BC"/>
    <w:rsid w:val="006E5C89"/>
    <w:rsid w:val="006F2445"/>
    <w:rsid w:val="0070287E"/>
    <w:rsid w:val="00704549"/>
    <w:rsid w:val="00707ECE"/>
    <w:rsid w:val="007118A4"/>
    <w:rsid w:val="00711B16"/>
    <w:rsid w:val="00711C01"/>
    <w:rsid w:val="007123D1"/>
    <w:rsid w:val="007124B1"/>
    <w:rsid w:val="007125DD"/>
    <w:rsid w:val="00713A6C"/>
    <w:rsid w:val="007367E6"/>
    <w:rsid w:val="00740E6D"/>
    <w:rsid w:val="00755A0D"/>
    <w:rsid w:val="00757202"/>
    <w:rsid w:val="00760D5B"/>
    <w:rsid w:val="00764BA4"/>
    <w:rsid w:val="00766A10"/>
    <w:rsid w:val="00766A9C"/>
    <w:rsid w:val="00766C40"/>
    <w:rsid w:val="0077677B"/>
    <w:rsid w:val="00776AFF"/>
    <w:rsid w:val="007778F8"/>
    <w:rsid w:val="00782A0E"/>
    <w:rsid w:val="0078616A"/>
    <w:rsid w:val="0079706E"/>
    <w:rsid w:val="007A0A87"/>
    <w:rsid w:val="007A2FDE"/>
    <w:rsid w:val="007B0948"/>
    <w:rsid w:val="007B4DD8"/>
    <w:rsid w:val="007C0DE8"/>
    <w:rsid w:val="007D2A10"/>
    <w:rsid w:val="007D30E3"/>
    <w:rsid w:val="007E320D"/>
    <w:rsid w:val="007F5078"/>
    <w:rsid w:val="007F56CC"/>
    <w:rsid w:val="007F6F43"/>
    <w:rsid w:val="008037FD"/>
    <w:rsid w:val="0080703D"/>
    <w:rsid w:val="008140ED"/>
    <w:rsid w:val="00816902"/>
    <w:rsid w:val="00826648"/>
    <w:rsid w:val="00842F3F"/>
    <w:rsid w:val="00844A11"/>
    <w:rsid w:val="00846B98"/>
    <w:rsid w:val="00846EA8"/>
    <w:rsid w:val="00847AA4"/>
    <w:rsid w:val="0086217F"/>
    <w:rsid w:val="0087226A"/>
    <w:rsid w:val="00873576"/>
    <w:rsid w:val="00873721"/>
    <w:rsid w:val="008751AC"/>
    <w:rsid w:val="00875DEB"/>
    <w:rsid w:val="00883B4C"/>
    <w:rsid w:val="00886FCA"/>
    <w:rsid w:val="00893558"/>
    <w:rsid w:val="00895011"/>
    <w:rsid w:val="0089628D"/>
    <w:rsid w:val="00896FB2"/>
    <w:rsid w:val="008A7AEE"/>
    <w:rsid w:val="008B01EF"/>
    <w:rsid w:val="008B5CB2"/>
    <w:rsid w:val="008B7B07"/>
    <w:rsid w:val="008C4A7F"/>
    <w:rsid w:val="008D0243"/>
    <w:rsid w:val="008F674E"/>
    <w:rsid w:val="009007B0"/>
    <w:rsid w:val="00906A5B"/>
    <w:rsid w:val="00907762"/>
    <w:rsid w:val="00907CB3"/>
    <w:rsid w:val="0092433B"/>
    <w:rsid w:val="009359B7"/>
    <w:rsid w:val="00935DA8"/>
    <w:rsid w:val="009370A7"/>
    <w:rsid w:val="009371AB"/>
    <w:rsid w:val="0094479F"/>
    <w:rsid w:val="00962886"/>
    <w:rsid w:val="009641C0"/>
    <w:rsid w:val="0096615D"/>
    <w:rsid w:val="00966AAE"/>
    <w:rsid w:val="00966C86"/>
    <w:rsid w:val="00967757"/>
    <w:rsid w:val="00970AE4"/>
    <w:rsid w:val="0097752D"/>
    <w:rsid w:val="00980A92"/>
    <w:rsid w:val="00984CD1"/>
    <w:rsid w:val="009863FE"/>
    <w:rsid w:val="00986995"/>
    <w:rsid w:val="00992350"/>
    <w:rsid w:val="00997DEA"/>
    <w:rsid w:val="009A28FD"/>
    <w:rsid w:val="009A6B1A"/>
    <w:rsid w:val="009C14FE"/>
    <w:rsid w:val="009C7C55"/>
    <w:rsid w:val="009D3570"/>
    <w:rsid w:val="009D5704"/>
    <w:rsid w:val="009D7C6E"/>
    <w:rsid w:val="009E1A56"/>
    <w:rsid w:val="009E1E5F"/>
    <w:rsid w:val="009E26A1"/>
    <w:rsid w:val="009E27E7"/>
    <w:rsid w:val="009E375D"/>
    <w:rsid w:val="009E50C9"/>
    <w:rsid w:val="009F58EA"/>
    <w:rsid w:val="009F609A"/>
    <w:rsid w:val="00A0321A"/>
    <w:rsid w:val="00A06DD9"/>
    <w:rsid w:val="00A1447C"/>
    <w:rsid w:val="00A160DB"/>
    <w:rsid w:val="00A16216"/>
    <w:rsid w:val="00A250D8"/>
    <w:rsid w:val="00A30802"/>
    <w:rsid w:val="00A33818"/>
    <w:rsid w:val="00A452D8"/>
    <w:rsid w:val="00A455F7"/>
    <w:rsid w:val="00A478D7"/>
    <w:rsid w:val="00A522DA"/>
    <w:rsid w:val="00A541B5"/>
    <w:rsid w:val="00A63BBF"/>
    <w:rsid w:val="00A643E0"/>
    <w:rsid w:val="00A65C40"/>
    <w:rsid w:val="00A90A7C"/>
    <w:rsid w:val="00A91D72"/>
    <w:rsid w:val="00A97BBA"/>
    <w:rsid w:val="00AA61E8"/>
    <w:rsid w:val="00AB102E"/>
    <w:rsid w:val="00AB109E"/>
    <w:rsid w:val="00AB36DF"/>
    <w:rsid w:val="00AB49EA"/>
    <w:rsid w:val="00AC0DF5"/>
    <w:rsid w:val="00AC7135"/>
    <w:rsid w:val="00AD08DF"/>
    <w:rsid w:val="00AD209D"/>
    <w:rsid w:val="00AD2785"/>
    <w:rsid w:val="00AD7493"/>
    <w:rsid w:val="00AE1E5A"/>
    <w:rsid w:val="00AE3AC6"/>
    <w:rsid w:val="00AF1581"/>
    <w:rsid w:val="00AF15CC"/>
    <w:rsid w:val="00B00669"/>
    <w:rsid w:val="00B02CB4"/>
    <w:rsid w:val="00B119CB"/>
    <w:rsid w:val="00B15D47"/>
    <w:rsid w:val="00B20410"/>
    <w:rsid w:val="00B20957"/>
    <w:rsid w:val="00B24830"/>
    <w:rsid w:val="00B27042"/>
    <w:rsid w:val="00B279FF"/>
    <w:rsid w:val="00B32633"/>
    <w:rsid w:val="00B34024"/>
    <w:rsid w:val="00B34FA4"/>
    <w:rsid w:val="00B44A93"/>
    <w:rsid w:val="00B46600"/>
    <w:rsid w:val="00B47617"/>
    <w:rsid w:val="00B47D8B"/>
    <w:rsid w:val="00B53051"/>
    <w:rsid w:val="00B56989"/>
    <w:rsid w:val="00B62552"/>
    <w:rsid w:val="00B64CB8"/>
    <w:rsid w:val="00B71775"/>
    <w:rsid w:val="00B872F8"/>
    <w:rsid w:val="00B905C6"/>
    <w:rsid w:val="00B93632"/>
    <w:rsid w:val="00BA12BE"/>
    <w:rsid w:val="00BA6645"/>
    <w:rsid w:val="00BC0025"/>
    <w:rsid w:val="00BD23CC"/>
    <w:rsid w:val="00BD55AA"/>
    <w:rsid w:val="00BD750E"/>
    <w:rsid w:val="00BE17A7"/>
    <w:rsid w:val="00C00EFF"/>
    <w:rsid w:val="00C03A46"/>
    <w:rsid w:val="00C06B04"/>
    <w:rsid w:val="00C06BD3"/>
    <w:rsid w:val="00C12E2E"/>
    <w:rsid w:val="00C4299E"/>
    <w:rsid w:val="00C45DC7"/>
    <w:rsid w:val="00C463F3"/>
    <w:rsid w:val="00C4659F"/>
    <w:rsid w:val="00C532DB"/>
    <w:rsid w:val="00C619AE"/>
    <w:rsid w:val="00C74863"/>
    <w:rsid w:val="00C7736F"/>
    <w:rsid w:val="00C8520A"/>
    <w:rsid w:val="00C9051E"/>
    <w:rsid w:val="00C922CB"/>
    <w:rsid w:val="00C97368"/>
    <w:rsid w:val="00CA0B60"/>
    <w:rsid w:val="00CA1BF7"/>
    <w:rsid w:val="00CA4B9A"/>
    <w:rsid w:val="00CB25FA"/>
    <w:rsid w:val="00CC5CD1"/>
    <w:rsid w:val="00CC6553"/>
    <w:rsid w:val="00CD240A"/>
    <w:rsid w:val="00CD70DD"/>
    <w:rsid w:val="00CE1A5A"/>
    <w:rsid w:val="00CE2EFE"/>
    <w:rsid w:val="00CE3A37"/>
    <w:rsid w:val="00CE67F5"/>
    <w:rsid w:val="00CF42D5"/>
    <w:rsid w:val="00CF515E"/>
    <w:rsid w:val="00D043A7"/>
    <w:rsid w:val="00D05EA9"/>
    <w:rsid w:val="00D13CE1"/>
    <w:rsid w:val="00D313B8"/>
    <w:rsid w:val="00D31669"/>
    <w:rsid w:val="00D334B9"/>
    <w:rsid w:val="00D348FE"/>
    <w:rsid w:val="00D353D4"/>
    <w:rsid w:val="00D36FDF"/>
    <w:rsid w:val="00D43689"/>
    <w:rsid w:val="00D51949"/>
    <w:rsid w:val="00D538ED"/>
    <w:rsid w:val="00D5784B"/>
    <w:rsid w:val="00D66EAB"/>
    <w:rsid w:val="00D671DB"/>
    <w:rsid w:val="00D71BE4"/>
    <w:rsid w:val="00D87E41"/>
    <w:rsid w:val="00D87E82"/>
    <w:rsid w:val="00D90F82"/>
    <w:rsid w:val="00D93C3D"/>
    <w:rsid w:val="00D97FA5"/>
    <w:rsid w:val="00DA405B"/>
    <w:rsid w:val="00DA58CF"/>
    <w:rsid w:val="00DA795E"/>
    <w:rsid w:val="00DC004C"/>
    <w:rsid w:val="00DC34E6"/>
    <w:rsid w:val="00DC4AB0"/>
    <w:rsid w:val="00DC5C96"/>
    <w:rsid w:val="00DD28A8"/>
    <w:rsid w:val="00DE261C"/>
    <w:rsid w:val="00DE41F5"/>
    <w:rsid w:val="00DF0BAA"/>
    <w:rsid w:val="00DF1CDC"/>
    <w:rsid w:val="00DF6BA2"/>
    <w:rsid w:val="00DF6E55"/>
    <w:rsid w:val="00E03A9F"/>
    <w:rsid w:val="00E17A8C"/>
    <w:rsid w:val="00E32B40"/>
    <w:rsid w:val="00E342DC"/>
    <w:rsid w:val="00E35E10"/>
    <w:rsid w:val="00E3620E"/>
    <w:rsid w:val="00E404B3"/>
    <w:rsid w:val="00E43B87"/>
    <w:rsid w:val="00E44BAF"/>
    <w:rsid w:val="00E51D72"/>
    <w:rsid w:val="00E62E37"/>
    <w:rsid w:val="00E66536"/>
    <w:rsid w:val="00E7468E"/>
    <w:rsid w:val="00E74C41"/>
    <w:rsid w:val="00E75FFB"/>
    <w:rsid w:val="00E83C5D"/>
    <w:rsid w:val="00E83D12"/>
    <w:rsid w:val="00E86975"/>
    <w:rsid w:val="00E95F92"/>
    <w:rsid w:val="00EA60B1"/>
    <w:rsid w:val="00EA6A14"/>
    <w:rsid w:val="00EA6F33"/>
    <w:rsid w:val="00EB4000"/>
    <w:rsid w:val="00EC30B0"/>
    <w:rsid w:val="00EC36EF"/>
    <w:rsid w:val="00EC4394"/>
    <w:rsid w:val="00EC7215"/>
    <w:rsid w:val="00ED4AEB"/>
    <w:rsid w:val="00ED78C8"/>
    <w:rsid w:val="00EE4AC9"/>
    <w:rsid w:val="00EF2443"/>
    <w:rsid w:val="00EF4D25"/>
    <w:rsid w:val="00EF7A6A"/>
    <w:rsid w:val="00F163BC"/>
    <w:rsid w:val="00F16843"/>
    <w:rsid w:val="00F174BF"/>
    <w:rsid w:val="00F3195D"/>
    <w:rsid w:val="00F3267C"/>
    <w:rsid w:val="00F33CC5"/>
    <w:rsid w:val="00F36775"/>
    <w:rsid w:val="00F402C3"/>
    <w:rsid w:val="00F44EDA"/>
    <w:rsid w:val="00F57353"/>
    <w:rsid w:val="00F6261F"/>
    <w:rsid w:val="00F709C6"/>
    <w:rsid w:val="00F735C6"/>
    <w:rsid w:val="00F75898"/>
    <w:rsid w:val="00F7747F"/>
    <w:rsid w:val="00F81E1E"/>
    <w:rsid w:val="00F86FE2"/>
    <w:rsid w:val="00F96BB0"/>
    <w:rsid w:val="00FA0F98"/>
    <w:rsid w:val="00FA34EC"/>
    <w:rsid w:val="00FA56E4"/>
    <w:rsid w:val="00FB6036"/>
    <w:rsid w:val="00FC7104"/>
    <w:rsid w:val="00FD4AE9"/>
    <w:rsid w:val="00FE3B39"/>
    <w:rsid w:val="00FE65D9"/>
    <w:rsid w:val="00FF287A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4AE9"/>
    <w:pPr>
      <w:keepNext/>
      <w:widowControl w:val="0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D4AE9"/>
    <w:pPr>
      <w:keepNext/>
      <w:widowControl w:val="0"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FD4AE9"/>
    <w:pPr>
      <w:keepNext/>
      <w:widowControl w:val="0"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FD4AE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FD4AE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4AE9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FD4AE9"/>
    <w:rPr>
      <w:rFonts w:ascii="Times New Roman" w:eastAsia="Times New Roman" w:hAnsi="Times New Roman"/>
      <w:b/>
      <w:sz w:val="36"/>
    </w:rPr>
  </w:style>
  <w:style w:type="character" w:customStyle="1" w:styleId="40">
    <w:name w:val="Заголовок 4 Знак"/>
    <w:basedOn w:val="a0"/>
    <w:link w:val="4"/>
    <w:rsid w:val="00FD4AE9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rsid w:val="00FD4AE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D4AE9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header"/>
    <w:basedOn w:val="a"/>
    <w:link w:val="a6"/>
    <w:uiPriority w:val="99"/>
    <w:rsid w:val="00FD4AE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FD4AE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FD4AE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FD4AE9"/>
    <w:pPr>
      <w:spacing w:after="120"/>
    </w:pPr>
  </w:style>
  <w:style w:type="character" w:customStyle="1" w:styleId="a9">
    <w:name w:val="Основной текст Знак"/>
    <w:basedOn w:val="a0"/>
    <w:link w:val="a8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FD4AE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FD4AE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FD4AE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FD4AE9"/>
    <w:rPr>
      <w:rFonts w:ascii="Times New Roman" w:eastAsia="Times New Roman" w:hAnsi="Times New Roman"/>
    </w:rPr>
  </w:style>
  <w:style w:type="character" w:styleId="ae">
    <w:name w:val="page number"/>
    <w:rsid w:val="00FD4AE9"/>
  </w:style>
  <w:style w:type="paragraph" w:styleId="af">
    <w:name w:val="No Spacing"/>
    <w:uiPriority w:val="1"/>
    <w:qFormat/>
    <w:rsid w:val="00FD4AE9"/>
    <w:rPr>
      <w:rFonts w:ascii="Times New Roman" w:eastAsia="Times New Roman" w:hAnsi="Times New Roman"/>
      <w:sz w:val="28"/>
    </w:rPr>
  </w:style>
  <w:style w:type="paragraph" w:customStyle="1" w:styleId="af0">
    <w:name w:val="регистрационные поля"/>
    <w:basedOn w:val="a"/>
    <w:rsid w:val="00FD4AE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1">
    <w:name w:val="Регистр"/>
    <w:rsid w:val="00FD4AE9"/>
    <w:rPr>
      <w:rFonts w:ascii="Times New Roman" w:eastAsia="Times New Roman" w:hAnsi="Times New Roman"/>
      <w:sz w:val="28"/>
    </w:rPr>
  </w:style>
  <w:style w:type="paragraph" w:styleId="af2">
    <w:name w:val="Body Text Indent"/>
    <w:aliases w:val=" Знак"/>
    <w:basedOn w:val="a"/>
    <w:link w:val="af3"/>
    <w:rsid w:val="00FD4AE9"/>
    <w:pPr>
      <w:spacing w:after="120"/>
      <w:ind w:left="283"/>
    </w:pPr>
  </w:style>
  <w:style w:type="character" w:customStyle="1" w:styleId="af3">
    <w:name w:val="Основной текст с отступом Знак"/>
    <w:aliases w:val=" Знак Знак"/>
    <w:basedOn w:val="a0"/>
    <w:link w:val="af2"/>
    <w:rsid w:val="00FD4AE9"/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1"/>
    <w:basedOn w:val="af4"/>
    <w:rsid w:val="00FD4AE9"/>
    <w:pPr>
      <w:jc w:val="both"/>
    </w:pPr>
    <w:rPr>
      <w:sz w:val="28"/>
      <w:szCs w:val="28"/>
    </w:rPr>
  </w:style>
  <w:style w:type="paragraph" w:styleId="af4">
    <w:name w:val="Date"/>
    <w:basedOn w:val="a"/>
    <w:next w:val="a"/>
    <w:link w:val="af5"/>
    <w:rsid w:val="00FD4AE9"/>
    <w:pPr>
      <w:widowControl w:val="0"/>
    </w:pPr>
    <w:rPr>
      <w:sz w:val="20"/>
      <w:szCs w:val="20"/>
    </w:rPr>
  </w:style>
  <w:style w:type="character" w:customStyle="1" w:styleId="af5">
    <w:name w:val="Дата Знак"/>
    <w:basedOn w:val="a0"/>
    <w:link w:val="af4"/>
    <w:rsid w:val="00FD4AE9"/>
    <w:rPr>
      <w:rFonts w:ascii="Times New Roman" w:eastAsia="Times New Roman" w:hAnsi="Times New Roman"/>
    </w:rPr>
  </w:style>
  <w:style w:type="paragraph" w:customStyle="1" w:styleId="12">
    <w:name w:val="Дата 1"/>
    <w:basedOn w:val="af4"/>
    <w:rsid w:val="00FD4AE9"/>
    <w:pPr>
      <w:jc w:val="both"/>
    </w:pPr>
    <w:rPr>
      <w:sz w:val="28"/>
      <w:szCs w:val="28"/>
    </w:rPr>
  </w:style>
  <w:style w:type="table" w:styleId="af6">
    <w:name w:val="Table Grid"/>
    <w:basedOn w:val="a1"/>
    <w:rsid w:val="00FD4AE9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FD4AE9"/>
  </w:style>
  <w:style w:type="paragraph" w:styleId="af7">
    <w:name w:val="List Paragraph"/>
    <w:basedOn w:val="a"/>
    <w:qFormat/>
    <w:rsid w:val="00FD4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FD4AE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8">
    <w:name w:val="Прижатый влево"/>
    <w:basedOn w:val="a"/>
    <w:next w:val="a"/>
    <w:rsid w:val="00FD4A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D4AE9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ConsPlusNormal">
    <w:name w:val="ConsPlusNormal"/>
    <w:rsid w:val="00FD4A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Абзац списка1"/>
    <w:basedOn w:val="a"/>
    <w:qFormat/>
    <w:rsid w:val="00FD4A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rsid w:val="00FD4AE9"/>
    <w:pPr>
      <w:spacing w:before="100" w:beforeAutospacing="1" w:after="100" w:afterAutospacing="1"/>
    </w:pPr>
  </w:style>
  <w:style w:type="character" w:styleId="af9">
    <w:name w:val="Strong"/>
    <w:qFormat/>
    <w:rsid w:val="00FD4AE9"/>
    <w:rPr>
      <w:b/>
      <w:bCs/>
    </w:rPr>
  </w:style>
  <w:style w:type="paragraph" w:customStyle="1" w:styleId="ConsPlusDocList">
    <w:name w:val="ConsPlusDocList"/>
    <w:rsid w:val="00FD4A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2">
    <w:name w:val="Нет списка2"/>
    <w:next w:val="a2"/>
    <w:uiPriority w:val="99"/>
    <w:semiHidden/>
    <w:unhideWhenUsed/>
    <w:rsid w:val="00764BA4"/>
  </w:style>
  <w:style w:type="table" w:customStyle="1" w:styleId="15">
    <w:name w:val="Сетка таблицы1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764BA4"/>
  </w:style>
  <w:style w:type="numbering" w:customStyle="1" w:styleId="31">
    <w:name w:val="Нет списка3"/>
    <w:next w:val="a2"/>
    <w:uiPriority w:val="99"/>
    <w:semiHidden/>
    <w:unhideWhenUsed/>
    <w:rsid w:val="00764BA4"/>
  </w:style>
  <w:style w:type="table" w:customStyle="1" w:styleId="20">
    <w:name w:val="Сетка таблицы2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764BA4"/>
  </w:style>
  <w:style w:type="numbering" w:customStyle="1" w:styleId="41">
    <w:name w:val="Нет списка4"/>
    <w:next w:val="a2"/>
    <w:uiPriority w:val="99"/>
    <w:semiHidden/>
    <w:unhideWhenUsed/>
    <w:rsid w:val="00764BA4"/>
  </w:style>
  <w:style w:type="table" w:customStyle="1" w:styleId="32">
    <w:name w:val="Сетка таблицы3"/>
    <w:basedOn w:val="a1"/>
    <w:next w:val="af6"/>
    <w:rsid w:val="00764B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764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zuberdina\Downloads\&#1055;&#1086;&#1089;&#1090;&#1072;&#1085;&#1086;&#1074;&#1083;&#1077;&#1085;&#1080;&#1077;%20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125E-8850-471C-9820-8B333A885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(2).dot</Template>
  <TotalTime>3</TotalTime>
  <Pages>29</Pages>
  <Words>6254</Words>
  <Characters>35649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kuzuberdina</dc:creator>
  <cp:lastModifiedBy>kostireva</cp:lastModifiedBy>
  <cp:revision>2</cp:revision>
  <cp:lastPrinted>2021-10-04T03:36:00Z</cp:lastPrinted>
  <dcterms:created xsi:type="dcterms:W3CDTF">2021-10-05T07:54:00Z</dcterms:created>
  <dcterms:modified xsi:type="dcterms:W3CDTF">2021-10-05T07:54:00Z</dcterms:modified>
</cp:coreProperties>
</file>