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7267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9.85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" filled="f" stroked="f">
            <v:textbox inset="0,0,0,0">
              <w:txbxContent>
                <w:p w:rsidR="000F75B2" w:rsidRPr="00C90BF2" w:rsidRDefault="00726767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0F75B2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0F75B2" w:rsidRPr="002F5303" w:rsidRDefault="000F75B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F75B2" w:rsidRPr="00C922CB" w:rsidRDefault="000F75B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F75B2" w:rsidRPr="00D43689" w:rsidRDefault="000F75B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908AB">
      <w:pPr>
        <w:keepNext/>
        <w:keepLines/>
        <w:ind w:firstLine="709"/>
        <w:jc w:val="both"/>
        <w:rPr>
          <w:sz w:val="28"/>
          <w:szCs w:val="28"/>
        </w:rPr>
      </w:pPr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Pr="00047C7D">
        <w:rPr>
          <w:sz w:val="28"/>
          <w:szCs w:val="28"/>
        </w:rPr>
        <w:t>Устава Чайковского городского округа</w:t>
      </w:r>
      <w:r w:rsidR="006C1B66" w:rsidRPr="00047C7D">
        <w:rPr>
          <w:sz w:val="28"/>
          <w:szCs w:val="28"/>
        </w:rPr>
        <w:t>, решением Думы Чайковского городского округа от 23 декабря 2020 г. № 438 «О бюджете Чайковского городского округа на 2021 год и на плановый период 2022 и 2023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FD4AE9" w:rsidRPr="00047C7D" w:rsidRDefault="00FD4AE9" w:rsidP="00F908AB">
      <w:pPr>
        <w:keepNext/>
        <w:keepLines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047C7D" w:rsidRDefault="00FD4AE9" w:rsidP="00F908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№432, от 26.06.2020 №603,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 31.05.2021 №520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№607</w:t>
      </w:r>
      <w:r w:rsidR="00490AD8">
        <w:rPr>
          <w:sz w:val="28"/>
          <w:szCs w:val="28"/>
        </w:rPr>
        <w:t>, от 06.09.2021 №928</w:t>
      </w:r>
      <w:r w:rsidR="00846EA8">
        <w:rPr>
          <w:sz w:val="28"/>
          <w:szCs w:val="28"/>
        </w:rPr>
        <w:t>, от 23.09.2021 №986</w:t>
      </w:r>
      <w:r w:rsidR="00ED4BED">
        <w:rPr>
          <w:sz w:val="28"/>
          <w:szCs w:val="28"/>
        </w:rPr>
        <w:t>, от 15.10.2021 №1059</w:t>
      </w:r>
      <w:r w:rsidR="005D2F83">
        <w:rPr>
          <w:sz w:val="28"/>
          <w:szCs w:val="28"/>
        </w:rPr>
        <w:t>)</w:t>
      </w:r>
      <w:r w:rsidRPr="00047C7D">
        <w:rPr>
          <w:sz w:val="28"/>
          <w:szCs w:val="28"/>
        </w:rPr>
        <w:t>.</w:t>
      </w:r>
    </w:p>
    <w:p w:rsidR="006C1B66" w:rsidRPr="00047C7D" w:rsidRDefault="00FD4AE9" w:rsidP="00F908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D4AE9" w:rsidRPr="00047C7D" w:rsidRDefault="00FD4AE9" w:rsidP="00F908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D4AE9" w:rsidRPr="00047C7D" w:rsidRDefault="00FD4AE9" w:rsidP="00F908AB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 w:rsidRPr="00047C7D">
        <w:rPr>
          <w:sz w:val="28"/>
          <w:szCs w:val="28"/>
        </w:rPr>
        <w:tab/>
      </w:r>
    </w:p>
    <w:p w:rsidR="00FD4AE9" w:rsidRPr="00047C7D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B2095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="00B02CB4" w:rsidRPr="00047C7D">
        <w:rPr>
          <w:sz w:val="28"/>
          <w:szCs w:val="28"/>
        </w:rPr>
        <w:t xml:space="preserve">              </w:t>
      </w:r>
      <w:r w:rsidRPr="00047C7D">
        <w:rPr>
          <w:sz w:val="28"/>
          <w:szCs w:val="28"/>
        </w:rPr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047C7D" w:rsidRDefault="00156B8B" w:rsidP="00156B8B">
      <w:pPr>
        <w:ind w:left="3540"/>
        <w:rPr>
          <w:b/>
          <w:caps/>
          <w:sz w:val="28"/>
          <w:szCs w:val="28"/>
        </w:rPr>
      </w:pPr>
      <w:r w:rsidRPr="00047C7D">
        <w:rPr>
          <w:b/>
          <w:caps/>
          <w:sz w:val="28"/>
          <w:szCs w:val="28"/>
        </w:rPr>
        <w:t xml:space="preserve">Изменения, 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которые вносятся в муниципальную программу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047C7D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Pr="00047C7D" w:rsidRDefault="00156B8B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r w:rsidR="00AF1581" w:rsidRPr="00047C7D">
        <w:rPr>
          <w:sz w:val="28"/>
          <w:szCs w:val="28"/>
        </w:rPr>
        <w:t>В п</w:t>
      </w:r>
      <w:r w:rsidR="006E48BC" w:rsidRPr="00047C7D">
        <w:rPr>
          <w:sz w:val="28"/>
          <w:szCs w:val="28"/>
        </w:rPr>
        <w:t>аспорт</w:t>
      </w:r>
      <w:r w:rsidR="00AF1581" w:rsidRPr="00047C7D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047C7D">
        <w:rPr>
          <w:sz w:val="28"/>
          <w:szCs w:val="28"/>
        </w:rPr>
        <w:t xml:space="preserve"> </w:t>
      </w:r>
      <w:r w:rsidR="00AF1581" w:rsidRPr="00047C7D">
        <w:rPr>
          <w:sz w:val="28"/>
          <w:szCs w:val="28"/>
        </w:rPr>
        <w:t>- Программа) позици</w:t>
      </w:r>
      <w:r w:rsidR="00533D53" w:rsidRPr="00047C7D">
        <w:rPr>
          <w:sz w:val="28"/>
          <w:szCs w:val="28"/>
        </w:rPr>
        <w:t>ю</w:t>
      </w:r>
      <w:r w:rsidRPr="00047C7D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533D53" w:rsidRPr="00047C7D" w:rsidTr="00533D53">
        <w:trPr>
          <w:trHeight w:val="1677"/>
        </w:trPr>
        <w:tc>
          <w:tcPr>
            <w:tcW w:w="1757" w:type="dxa"/>
          </w:tcPr>
          <w:p w:rsidR="00533D53" w:rsidRPr="00047C7D" w:rsidRDefault="00533D53" w:rsidP="00533D53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86"/>
              <w:gridCol w:w="1021"/>
              <w:gridCol w:w="980"/>
              <w:gridCol w:w="1021"/>
              <w:gridCol w:w="1091"/>
              <w:gridCol w:w="1021"/>
              <w:gridCol w:w="1335"/>
            </w:tblGrid>
            <w:tr w:rsidR="00533D53" w:rsidRPr="00047C7D" w:rsidTr="008B01EF">
              <w:trPr>
                <w:jc w:val="center"/>
              </w:trPr>
              <w:tc>
                <w:tcPr>
                  <w:tcW w:w="1486" w:type="dxa"/>
                  <w:vMerge w:val="restart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69" w:type="dxa"/>
                  <w:gridSpan w:val="6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533D53" w:rsidRPr="00047C7D" w:rsidTr="008B01EF">
              <w:trPr>
                <w:jc w:val="center"/>
              </w:trPr>
              <w:tc>
                <w:tcPr>
                  <w:tcW w:w="1486" w:type="dxa"/>
                  <w:vMerge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0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9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335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85708" w:rsidRPr="00047C7D" w:rsidTr="008B01EF">
              <w:trPr>
                <w:trHeight w:val="323"/>
                <w:jc w:val="center"/>
              </w:trPr>
              <w:tc>
                <w:tcPr>
                  <w:tcW w:w="1486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0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193516,81900</w:t>
                  </w:r>
                </w:p>
              </w:tc>
              <w:tc>
                <w:tcPr>
                  <w:tcW w:w="109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335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586328,11687</w:t>
                  </w:r>
                </w:p>
              </w:tc>
            </w:tr>
            <w:tr w:rsidR="00685708" w:rsidRPr="00047C7D" w:rsidTr="008B01EF">
              <w:trPr>
                <w:trHeight w:val="271"/>
                <w:jc w:val="center"/>
              </w:trPr>
              <w:tc>
                <w:tcPr>
                  <w:tcW w:w="1486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0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129416,32600</w:t>
                  </w:r>
                </w:p>
              </w:tc>
              <w:tc>
                <w:tcPr>
                  <w:tcW w:w="109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335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325103,84639</w:t>
                  </w:r>
                </w:p>
              </w:tc>
            </w:tr>
            <w:tr w:rsidR="00685708" w:rsidRPr="00047C7D" w:rsidTr="008B01EF">
              <w:trPr>
                <w:trHeight w:val="275"/>
                <w:jc w:val="center"/>
              </w:trPr>
              <w:tc>
                <w:tcPr>
                  <w:tcW w:w="1486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0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64100,49300</w:t>
                  </w:r>
                </w:p>
              </w:tc>
              <w:tc>
                <w:tcPr>
                  <w:tcW w:w="109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335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251890,09834</w:t>
                  </w:r>
                </w:p>
              </w:tc>
            </w:tr>
            <w:tr w:rsidR="00685708" w:rsidRPr="00047C7D" w:rsidTr="008B01EF">
              <w:trPr>
                <w:jc w:val="center"/>
              </w:trPr>
              <w:tc>
                <w:tcPr>
                  <w:tcW w:w="1486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0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9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35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</w:t>
                  </w: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334,17214</w:t>
                  </w:r>
                </w:p>
              </w:tc>
            </w:tr>
            <w:tr w:rsidR="00685708" w:rsidRPr="00047C7D" w:rsidTr="008B01EF">
              <w:trPr>
                <w:jc w:val="center"/>
              </w:trPr>
              <w:tc>
                <w:tcPr>
                  <w:tcW w:w="1486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0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9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35" w:type="dxa"/>
                  <w:vAlign w:val="center"/>
                </w:tcPr>
                <w:p w:rsidR="00685708" w:rsidRPr="00047C7D" w:rsidRDefault="00685708" w:rsidP="0068570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047C7D" w:rsidRDefault="00533D53" w:rsidP="00533D53">
            <w:pPr>
              <w:jc w:val="both"/>
              <w:rPr>
                <w:sz w:val="28"/>
                <w:szCs w:val="28"/>
              </w:rPr>
            </w:pPr>
          </w:p>
        </w:tc>
      </w:tr>
    </w:tbl>
    <w:p w:rsidR="00156B8B" w:rsidRPr="00047C7D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370742030"/>
    </w:p>
    <w:p w:rsidR="008037FD" w:rsidRPr="00047C7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8037FD" w:rsidRPr="00047C7D" w:rsidTr="00533D53">
        <w:trPr>
          <w:trHeight w:val="1677"/>
        </w:trPr>
        <w:tc>
          <w:tcPr>
            <w:tcW w:w="1757" w:type="dxa"/>
          </w:tcPr>
          <w:p w:rsidR="008037FD" w:rsidRPr="00047C7D" w:rsidRDefault="008037FD" w:rsidP="00E35E10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0"/>
              <w:gridCol w:w="1021"/>
              <w:gridCol w:w="983"/>
              <w:gridCol w:w="1021"/>
              <w:gridCol w:w="1021"/>
              <w:gridCol w:w="1021"/>
              <w:gridCol w:w="1378"/>
            </w:tblGrid>
            <w:tr w:rsidR="00E35E10" w:rsidRPr="00047C7D" w:rsidTr="002278B4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7B0948" w:rsidRPr="00047C7D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E35E10" w:rsidRPr="00047C7D" w:rsidTr="00E35E1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047C7D" w:rsidRDefault="007B0948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B01EF" w:rsidRPr="00047C7D" w:rsidTr="006938F2">
              <w:trPr>
                <w:trHeight w:val="262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685708" w:rsidP="009E50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193214,88100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FB5174" w:rsidP="00613FC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586026,17887</w:t>
                  </w:r>
                </w:p>
              </w:tc>
            </w:tr>
            <w:tr w:rsidR="008B01EF" w:rsidRPr="00047C7D" w:rsidTr="006938F2">
              <w:trPr>
                <w:trHeight w:val="279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0F75B2" w:rsidP="009E50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129381,71750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0F75B2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325069,23789</w:t>
                  </w:r>
                </w:p>
              </w:tc>
            </w:tr>
            <w:tr w:rsidR="008B01EF" w:rsidRPr="00047C7D" w:rsidTr="006938F2">
              <w:trPr>
                <w:trHeight w:val="284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0F75B2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63833,16350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0F75B2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251622,76884</w:t>
                  </w:r>
                </w:p>
              </w:tc>
            </w:tr>
            <w:tr w:rsidR="008B01EF" w:rsidRPr="00047C7D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685708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</w:t>
                  </w:r>
                  <w:r w:rsidR="008B01EF"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334,17214</w:t>
                  </w:r>
                </w:p>
              </w:tc>
            </w:tr>
            <w:tr w:rsidR="008B01EF" w:rsidRPr="00047C7D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037FD" w:rsidRPr="00047C7D" w:rsidRDefault="008037FD" w:rsidP="00E35E10">
            <w:pPr>
              <w:jc w:val="both"/>
              <w:rPr>
                <w:sz w:val="28"/>
                <w:szCs w:val="28"/>
              </w:rPr>
            </w:pPr>
          </w:p>
        </w:tc>
      </w:tr>
    </w:tbl>
    <w:p w:rsidR="008037FD" w:rsidRPr="00047C7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174" w:rsidRPr="00047C7D" w:rsidRDefault="00FB5174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В паспорте Подпрограммы «Развитие системы газификации» позицию: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FB5174" w:rsidRPr="00047C7D" w:rsidTr="00FB5174">
        <w:trPr>
          <w:trHeight w:val="1677"/>
        </w:trPr>
        <w:tc>
          <w:tcPr>
            <w:tcW w:w="1757" w:type="dxa"/>
          </w:tcPr>
          <w:p w:rsidR="00FB5174" w:rsidRPr="00047C7D" w:rsidRDefault="00FB5174" w:rsidP="00FB5174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B4830" w:rsidRPr="00047C7D" w:rsidTr="0092411A">
              <w:trPr>
                <w:trHeight w:val="254"/>
                <w:jc w:val="center"/>
              </w:trPr>
              <w:tc>
                <w:tcPr>
                  <w:tcW w:w="1540" w:type="dxa"/>
                  <w:vAlign w:val="center"/>
                </w:tcPr>
                <w:p w:rsidR="006B4830" w:rsidRPr="00047C7D" w:rsidRDefault="006B4830" w:rsidP="006B483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6B4830" w:rsidRPr="00047C7D" w:rsidRDefault="006B4830" w:rsidP="006B483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6B4830" w:rsidRPr="00047C7D" w:rsidRDefault="006B4830" w:rsidP="006B483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6B4830" w:rsidRPr="00047C7D" w:rsidRDefault="006B4830" w:rsidP="006B4830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16359,66900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B4830" w:rsidRPr="00047C7D" w:rsidRDefault="006B4830" w:rsidP="006B4830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6B4830" w:rsidRPr="00047C7D" w:rsidRDefault="006B4830" w:rsidP="006B4830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32012,47100</w:t>
                  </w:r>
                </w:p>
              </w:tc>
              <w:tc>
                <w:tcPr>
                  <w:tcW w:w="1416" w:type="dxa"/>
                  <w:shd w:val="clear" w:color="000000" w:fill="FFFFFF"/>
                  <w:vAlign w:val="center"/>
                </w:tcPr>
                <w:p w:rsidR="006B4830" w:rsidRPr="006B4830" w:rsidRDefault="006B4830" w:rsidP="006B4830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B4830">
                    <w:rPr>
                      <w:bCs/>
                      <w:sz w:val="14"/>
                      <w:szCs w:val="14"/>
                    </w:rPr>
                    <w:t>129372,76475</w:t>
                  </w:r>
                </w:p>
              </w:tc>
            </w:tr>
            <w:tr w:rsidR="00FB5174" w:rsidRPr="00047C7D" w:rsidTr="00FB5174">
              <w:trPr>
                <w:trHeight w:val="251"/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6B4830" w:rsidP="00FB5174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15931,63200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6B4830" w:rsidP="00FB517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49742,88994</w:t>
                  </w:r>
                </w:p>
              </w:tc>
            </w:tr>
            <w:tr w:rsidR="00FB5174" w:rsidRPr="00047C7D" w:rsidTr="00FB5174">
              <w:trPr>
                <w:trHeight w:val="256"/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6B4830" w:rsidP="00FB517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70295,70267</w:t>
                  </w:r>
                </w:p>
              </w:tc>
            </w:tr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FB5174" w:rsidRPr="00047C7D" w:rsidRDefault="00FB5174" w:rsidP="00FB5174">
            <w:pPr>
              <w:rPr>
                <w:sz w:val="28"/>
                <w:szCs w:val="28"/>
              </w:rPr>
            </w:pPr>
          </w:p>
        </w:tc>
      </w:tr>
    </w:tbl>
    <w:p w:rsidR="00FB5174" w:rsidRPr="00047C7D" w:rsidRDefault="00FB5174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FB5174" w:rsidRPr="00047C7D" w:rsidTr="00FB5174">
        <w:trPr>
          <w:trHeight w:val="551"/>
        </w:trPr>
        <w:tc>
          <w:tcPr>
            <w:tcW w:w="1757" w:type="dxa"/>
          </w:tcPr>
          <w:p w:rsidR="00FB5174" w:rsidRPr="00047C7D" w:rsidRDefault="00FB5174" w:rsidP="00FB5174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FB5174" w:rsidRPr="00047C7D" w:rsidTr="00FB5174">
              <w:trPr>
                <w:trHeight w:val="254"/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2A654F" w:rsidP="00FB5174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16207,11200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32012,47100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2A654F" w:rsidP="00FB517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129220,20775</w:t>
                  </w:r>
                </w:p>
              </w:tc>
            </w:tr>
            <w:tr w:rsidR="00FB5174" w:rsidRPr="00047C7D" w:rsidTr="00FB5174">
              <w:trPr>
                <w:trHeight w:val="251"/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2A654F" w:rsidP="00FB5174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15779,07500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2A654F" w:rsidP="00FB517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49590,33294</w:t>
                  </w:r>
                </w:p>
              </w:tc>
            </w:tr>
            <w:tr w:rsidR="00FB5174" w:rsidRPr="00047C7D" w:rsidTr="00FB5174">
              <w:trPr>
                <w:trHeight w:val="256"/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FB5174" w:rsidP="00FB5174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70295,70267</w:t>
                  </w:r>
                </w:p>
              </w:tc>
            </w:tr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Внебюджетные </w:t>
                  </w: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>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FB5174" w:rsidP="00FB517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FB5174" w:rsidRPr="00047C7D" w:rsidRDefault="00FB5174" w:rsidP="00FB5174">
            <w:pPr>
              <w:rPr>
                <w:sz w:val="28"/>
                <w:szCs w:val="28"/>
              </w:rPr>
            </w:pPr>
          </w:p>
        </w:tc>
      </w:tr>
    </w:tbl>
    <w:p w:rsidR="00FB5174" w:rsidRDefault="00FB5174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029D3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4C7" w:rsidRPr="00047C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04C7" w:rsidRPr="00047C7D">
        <w:rPr>
          <w:sz w:val="28"/>
          <w:szCs w:val="28"/>
        </w:rPr>
        <w:t>В паспорте Подпрограммы «Развитие системы водоснабжения и водоотведения» позицию: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9E50C9" w:rsidRPr="00047C7D" w:rsidTr="00383649">
              <w:trPr>
                <w:jc w:val="center"/>
              </w:trPr>
              <w:tc>
                <w:tcPr>
                  <w:tcW w:w="1541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4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9E50C9" w:rsidRPr="00047C7D" w:rsidTr="00383649">
              <w:trPr>
                <w:jc w:val="center"/>
              </w:trPr>
              <w:tc>
                <w:tcPr>
                  <w:tcW w:w="1541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77D20" w:rsidRPr="00047C7D" w:rsidTr="00677D20">
              <w:trPr>
                <w:trHeight w:val="420"/>
                <w:jc w:val="center"/>
              </w:trPr>
              <w:tc>
                <w:tcPr>
                  <w:tcW w:w="154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89639,00700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5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217524,56963</w:t>
                  </w:r>
                </w:p>
              </w:tc>
            </w:tr>
            <w:tr w:rsidR="00677D20" w:rsidRPr="00047C7D" w:rsidTr="00677D20">
              <w:trPr>
                <w:trHeight w:val="412"/>
                <w:jc w:val="center"/>
              </w:trPr>
              <w:tc>
                <w:tcPr>
                  <w:tcW w:w="154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46443,40700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5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82905,61763</w:t>
                  </w:r>
                </w:p>
              </w:tc>
            </w:tr>
            <w:tr w:rsidR="00677D20" w:rsidRPr="00047C7D" w:rsidTr="00677D20">
              <w:trPr>
                <w:trHeight w:val="417"/>
                <w:jc w:val="center"/>
              </w:trPr>
              <w:tc>
                <w:tcPr>
                  <w:tcW w:w="154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43195,60000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5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134618,95200</w:t>
                  </w:r>
                </w:p>
              </w:tc>
            </w:tr>
            <w:tr w:rsidR="00677D20" w:rsidRPr="00047C7D" w:rsidTr="0038364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77D20" w:rsidRPr="00047C7D" w:rsidTr="0038364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77D20" w:rsidRPr="00047C7D" w:rsidRDefault="00677D20" w:rsidP="00677D2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jc w:val="both"/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A654F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86212,27600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A654F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214097,83863</w:t>
                  </w:r>
                </w:p>
              </w:tc>
            </w:tr>
            <w:tr w:rsidR="009E50C9" w:rsidRPr="00047C7D" w:rsidTr="00F163BC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A654F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44787,50550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A654F" w:rsidP="00A1447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81249,71613</w:t>
                  </w:r>
                </w:p>
              </w:tc>
            </w:tr>
            <w:tr w:rsidR="009E50C9" w:rsidRPr="00047C7D" w:rsidTr="00F163BC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A654F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41424,77050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A654F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132848,12250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jc w:val="both"/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Default="00FB5174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4C7" w:rsidRPr="00047C7D">
        <w:rPr>
          <w:sz w:val="28"/>
          <w:szCs w:val="28"/>
        </w:rPr>
        <w:t>. В паспорте Подпрограммы «</w:t>
      </w:r>
      <w:r w:rsidR="000F75B2" w:rsidRPr="000F75B2">
        <w:rPr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="002704C7" w:rsidRPr="00047C7D">
        <w:rPr>
          <w:sz w:val="28"/>
          <w:szCs w:val="28"/>
        </w:rPr>
        <w:t>» позицию: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8E63C9" w:rsidRPr="00047C7D" w:rsidTr="0092411A">
        <w:trPr>
          <w:trHeight w:val="1677"/>
        </w:trPr>
        <w:tc>
          <w:tcPr>
            <w:tcW w:w="2083" w:type="dxa"/>
          </w:tcPr>
          <w:p w:rsidR="008E63C9" w:rsidRPr="00047C7D" w:rsidRDefault="008E63C9" w:rsidP="0092411A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8E63C9" w:rsidRPr="00047C7D" w:rsidTr="0092411A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8E63C9" w:rsidRPr="00047C7D" w:rsidTr="0092411A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8E63C9" w:rsidRPr="00047C7D" w:rsidRDefault="008E63C9" w:rsidP="0092411A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E63C9" w:rsidRPr="00047C7D" w:rsidTr="0092411A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2584,74530</w:t>
                  </w:r>
                </w:p>
              </w:tc>
              <w:tc>
                <w:tcPr>
                  <w:tcW w:w="98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29237,59100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37682,91330</w:t>
                  </w:r>
                </w:p>
              </w:tc>
            </w:tr>
            <w:tr w:rsidR="008E63C9" w:rsidRPr="00047C7D" w:rsidTr="0092411A">
              <w:trPr>
                <w:trHeight w:val="437"/>
                <w:jc w:val="center"/>
              </w:trPr>
              <w:tc>
                <w:tcPr>
                  <w:tcW w:w="1540" w:type="dxa"/>
                  <w:vAlign w:val="center"/>
                </w:tcPr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2059,40058</w:t>
                  </w:r>
                </w:p>
              </w:tc>
              <w:tc>
                <w:tcPr>
                  <w:tcW w:w="98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29237,59100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37157,56858</w:t>
                  </w:r>
                </w:p>
              </w:tc>
            </w:tr>
            <w:tr w:rsidR="008E63C9" w:rsidRPr="00047C7D" w:rsidTr="0092411A">
              <w:trPr>
                <w:trHeight w:val="414"/>
                <w:jc w:val="center"/>
              </w:trPr>
              <w:tc>
                <w:tcPr>
                  <w:tcW w:w="1540" w:type="dxa"/>
                  <w:vAlign w:val="center"/>
                </w:tcPr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525,34472</w:t>
                  </w:r>
                </w:p>
              </w:tc>
              <w:tc>
                <w:tcPr>
                  <w:tcW w:w="98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525,34472</w:t>
                  </w:r>
                </w:p>
              </w:tc>
            </w:tr>
            <w:tr w:rsidR="008E63C9" w:rsidRPr="00047C7D" w:rsidTr="0092411A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8E63C9" w:rsidRPr="00047C7D" w:rsidTr="0092411A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E63C9" w:rsidRPr="00047C7D" w:rsidRDefault="008E63C9" w:rsidP="0092411A">
            <w:pPr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2704C7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E63C9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2584,74530</w:t>
                  </w:r>
                </w:p>
              </w:tc>
              <w:tc>
                <w:tcPr>
                  <w:tcW w:w="98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0F75B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32244,5</w:t>
                  </w:r>
                  <w:r w:rsidR="000F75B2">
                    <w:rPr>
                      <w:rFonts w:eastAsia="Calibri"/>
                      <w:sz w:val="14"/>
                      <w:szCs w:val="14"/>
                      <w:lang w:eastAsia="en-US"/>
                    </w:rPr>
                    <w:t>91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E63C9" w:rsidRPr="00E35E10" w:rsidRDefault="002A654F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40689,91330</w:t>
                  </w:r>
                </w:p>
              </w:tc>
            </w:tr>
            <w:tr w:rsidR="002A654F" w:rsidRPr="00047C7D" w:rsidTr="00F163BC">
              <w:trPr>
                <w:trHeight w:val="437"/>
                <w:jc w:val="center"/>
              </w:trPr>
              <w:tc>
                <w:tcPr>
                  <w:tcW w:w="1540" w:type="dxa"/>
                  <w:vAlign w:val="center"/>
                </w:tcPr>
                <w:p w:rsidR="002A654F" w:rsidRPr="00047C7D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2059,40058</w:t>
                  </w:r>
                </w:p>
              </w:tc>
              <w:tc>
                <w:tcPr>
                  <w:tcW w:w="98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0F75B2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30741,09100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A654F" w:rsidRPr="00E35E10" w:rsidRDefault="000F75B2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38661,06858</w:t>
                  </w:r>
                </w:p>
              </w:tc>
            </w:tr>
            <w:tr w:rsidR="008E63C9" w:rsidRPr="00047C7D" w:rsidTr="00F163BC">
              <w:trPr>
                <w:trHeight w:val="414"/>
                <w:jc w:val="center"/>
              </w:trPr>
              <w:tc>
                <w:tcPr>
                  <w:tcW w:w="1540" w:type="dxa"/>
                  <w:vAlign w:val="center"/>
                </w:tcPr>
                <w:p w:rsidR="008E63C9" w:rsidRPr="00047C7D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525,34472</w:t>
                  </w:r>
                </w:p>
              </w:tc>
              <w:tc>
                <w:tcPr>
                  <w:tcW w:w="986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0F75B2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1503,50000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E63C9" w:rsidRPr="00E35E10" w:rsidRDefault="008E63C9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E63C9" w:rsidRPr="00E35E10" w:rsidRDefault="000F75B2" w:rsidP="008E63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2028,84472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rPr>
                <w:sz w:val="28"/>
                <w:szCs w:val="28"/>
              </w:rPr>
            </w:pPr>
          </w:p>
        </w:tc>
      </w:tr>
    </w:tbl>
    <w:p w:rsidR="002704C7" w:rsidRDefault="002704C7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174" w:rsidRPr="00047C7D" w:rsidRDefault="00FB5174" w:rsidP="00CF3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47C7D">
        <w:rPr>
          <w:sz w:val="28"/>
          <w:szCs w:val="28"/>
        </w:rPr>
        <w:t xml:space="preserve">. В паспорте Подпрограммы </w:t>
      </w:r>
      <w:bookmarkStart w:id="1" w:name="_GoBack"/>
      <w:bookmarkEnd w:id="1"/>
      <w:r w:rsidR="00CF3802" w:rsidRPr="00CF3802">
        <w:rPr>
          <w:sz w:val="28"/>
          <w:szCs w:val="28"/>
        </w:rPr>
        <w:t>«Обеспечение реализации муниципальной</w:t>
      </w:r>
      <w:r w:rsidR="00CF3802">
        <w:rPr>
          <w:sz w:val="28"/>
          <w:szCs w:val="28"/>
        </w:rPr>
        <w:t xml:space="preserve"> </w:t>
      </w:r>
      <w:r w:rsidR="00CF3802" w:rsidRPr="00CF3802">
        <w:rPr>
          <w:sz w:val="28"/>
          <w:szCs w:val="28"/>
        </w:rPr>
        <w:t xml:space="preserve">программы» </w:t>
      </w:r>
      <w:r w:rsidRPr="00047C7D">
        <w:rPr>
          <w:sz w:val="28"/>
          <w:szCs w:val="28"/>
        </w:rPr>
        <w:t>позицию: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FB5174" w:rsidRPr="00047C7D" w:rsidTr="00FB5174">
        <w:trPr>
          <w:trHeight w:val="1677"/>
        </w:trPr>
        <w:tc>
          <w:tcPr>
            <w:tcW w:w="1757" w:type="dxa"/>
          </w:tcPr>
          <w:p w:rsidR="00FB5174" w:rsidRPr="00047C7D" w:rsidRDefault="00FB5174" w:rsidP="00FB5174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8"/>
              <w:gridCol w:w="1018"/>
              <w:gridCol w:w="983"/>
              <w:gridCol w:w="1016"/>
              <w:gridCol w:w="1016"/>
              <w:gridCol w:w="1021"/>
              <w:gridCol w:w="1383"/>
            </w:tblGrid>
            <w:tr w:rsidR="00FB5174" w:rsidRPr="00047C7D" w:rsidTr="00E77FE5">
              <w:trPr>
                <w:jc w:val="center"/>
              </w:trPr>
              <w:tc>
                <w:tcPr>
                  <w:tcW w:w="1518" w:type="dxa"/>
                  <w:vMerge w:val="restart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37" w:type="dxa"/>
                  <w:gridSpan w:val="6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B5174" w:rsidRPr="00047C7D" w:rsidTr="00E77FE5">
              <w:trPr>
                <w:jc w:val="center"/>
              </w:trPr>
              <w:tc>
                <w:tcPr>
                  <w:tcW w:w="1518" w:type="dxa"/>
                  <w:vMerge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3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16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16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383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77FE5" w:rsidRPr="00047C7D" w:rsidTr="00E77FE5">
              <w:trPr>
                <w:trHeight w:val="315"/>
                <w:jc w:val="center"/>
              </w:trPr>
              <w:tc>
                <w:tcPr>
                  <w:tcW w:w="1518" w:type="dxa"/>
                  <w:vAlign w:val="center"/>
                </w:tcPr>
                <w:p w:rsidR="00E77FE5" w:rsidRPr="00047C7D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E77FE5" w:rsidRPr="00047C7D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18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25345,18526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27153,21600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4C05D1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</w:t>
                  </w:r>
                  <w:r w:rsidR="004C05D1">
                    <w:rPr>
                      <w:rFonts w:eastAsia="Calibri"/>
                      <w:sz w:val="14"/>
                      <w:szCs w:val="14"/>
                      <w:lang w:eastAsia="en-US"/>
                    </w:rPr>
                    <w:t>293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 w:rsidR="004C05D1">
                    <w:rPr>
                      <w:rFonts w:eastAsia="Calibri"/>
                      <w:sz w:val="14"/>
                      <w:szCs w:val="14"/>
                      <w:lang w:eastAsia="en-US"/>
                    </w:rPr>
                    <w:t>505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3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130189,82764</w:t>
                  </w:r>
                </w:p>
              </w:tc>
            </w:tr>
            <w:tr w:rsidR="00E77FE5" w:rsidRPr="00047C7D" w:rsidTr="00E77FE5">
              <w:trPr>
                <w:trHeight w:val="437"/>
                <w:jc w:val="center"/>
              </w:trPr>
              <w:tc>
                <w:tcPr>
                  <w:tcW w:w="1518" w:type="dxa"/>
                  <w:vAlign w:val="center"/>
                </w:tcPr>
                <w:p w:rsidR="00E77FE5" w:rsidRPr="00047C7D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18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25345,18526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27153,21600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4C05D1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383" w:type="dxa"/>
                  <w:vAlign w:val="center"/>
                </w:tcPr>
                <w:p w:rsidR="00E77FE5" w:rsidRPr="00E35E10" w:rsidRDefault="004C05D1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130189,82764</w:t>
                  </w:r>
                </w:p>
              </w:tc>
            </w:tr>
            <w:tr w:rsidR="00E77FE5" w:rsidRPr="00047C7D" w:rsidTr="00E77FE5">
              <w:trPr>
                <w:trHeight w:val="414"/>
                <w:jc w:val="center"/>
              </w:trPr>
              <w:tc>
                <w:tcPr>
                  <w:tcW w:w="1518" w:type="dxa"/>
                  <w:vAlign w:val="center"/>
                </w:tcPr>
                <w:p w:rsidR="00E77FE5" w:rsidRPr="00047C7D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18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E77FE5" w:rsidRPr="00047C7D" w:rsidTr="00E77FE5">
              <w:trPr>
                <w:trHeight w:val="401"/>
                <w:jc w:val="center"/>
              </w:trPr>
              <w:tc>
                <w:tcPr>
                  <w:tcW w:w="1518" w:type="dxa"/>
                  <w:vAlign w:val="center"/>
                </w:tcPr>
                <w:p w:rsidR="00E77FE5" w:rsidRPr="00047C7D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E77FE5" w:rsidRPr="00047C7D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18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E77FE5" w:rsidRPr="00047C7D" w:rsidTr="00E77FE5">
              <w:trPr>
                <w:trHeight w:val="361"/>
                <w:jc w:val="center"/>
              </w:trPr>
              <w:tc>
                <w:tcPr>
                  <w:tcW w:w="1518" w:type="dxa"/>
                  <w:vAlign w:val="center"/>
                </w:tcPr>
                <w:p w:rsidR="00E77FE5" w:rsidRPr="00047C7D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18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16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83" w:type="dxa"/>
                  <w:vAlign w:val="center"/>
                </w:tcPr>
                <w:p w:rsidR="00E77FE5" w:rsidRPr="00E35E10" w:rsidRDefault="00E77FE5" w:rsidP="00E77FE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FB5174" w:rsidRPr="00047C7D" w:rsidRDefault="00FB5174" w:rsidP="00FB5174">
            <w:pPr>
              <w:rPr>
                <w:sz w:val="28"/>
                <w:szCs w:val="28"/>
              </w:rPr>
            </w:pPr>
          </w:p>
        </w:tc>
      </w:tr>
    </w:tbl>
    <w:p w:rsidR="00FB5174" w:rsidRPr="00047C7D" w:rsidRDefault="00FB5174" w:rsidP="00FB5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FB5174" w:rsidRPr="00047C7D" w:rsidTr="00FB5174">
        <w:trPr>
          <w:trHeight w:val="1677"/>
        </w:trPr>
        <w:tc>
          <w:tcPr>
            <w:tcW w:w="2083" w:type="dxa"/>
          </w:tcPr>
          <w:p w:rsidR="00FB5174" w:rsidRPr="00047C7D" w:rsidRDefault="00FB5174" w:rsidP="00FB5174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B5174" w:rsidRPr="00047C7D" w:rsidTr="00FB5174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FB5174" w:rsidRPr="00047C7D" w:rsidRDefault="00FB5174" w:rsidP="00FB517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2A654F" w:rsidRPr="00047C7D" w:rsidTr="00FB517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A654F" w:rsidRPr="00047C7D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A654F" w:rsidRPr="00047C7D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2A654F" w:rsidRPr="00E35E10" w:rsidRDefault="002A654F" w:rsidP="004C05D1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E77FE5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27423,56600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65193B" w:rsidP="004C05D1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130460,17764</w:t>
                  </w:r>
                </w:p>
              </w:tc>
            </w:tr>
            <w:tr w:rsidR="002A654F" w:rsidRPr="00047C7D" w:rsidTr="00FB5174">
              <w:trPr>
                <w:trHeight w:val="437"/>
                <w:jc w:val="center"/>
              </w:trPr>
              <w:tc>
                <w:tcPr>
                  <w:tcW w:w="1540" w:type="dxa"/>
                  <w:vAlign w:val="center"/>
                </w:tcPr>
                <w:p w:rsidR="002A654F" w:rsidRPr="00047C7D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2A654F" w:rsidRPr="00E35E10" w:rsidRDefault="002A654F" w:rsidP="004C05D1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E77FE5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27423,56600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193B" w:rsidRPr="00E35E10" w:rsidRDefault="0065193B" w:rsidP="0065193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130460,17764</w:t>
                  </w:r>
                </w:p>
              </w:tc>
            </w:tr>
            <w:tr w:rsidR="002A654F" w:rsidRPr="00047C7D" w:rsidTr="00FB5174">
              <w:trPr>
                <w:trHeight w:val="414"/>
                <w:jc w:val="center"/>
              </w:trPr>
              <w:tc>
                <w:tcPr>
                  <w:tcW w:w="1540" w:type="dxa"/>
                  <w:vAlign w:val="center"/>
                </w:tcPr>
                <w:p w:rsidR="002A654F" w:rsidRPr="00047C7D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A654F" w:rsidRPr="00047C7D" w:rsidTr="00FB517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A654F" w:rsidRPr="00047C7D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A654F" w:rsidRPr="00047C7D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A654F" w:rsidRPr="00047C7D" w:rsidTr="00FB517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A654F" w:rsidRPr="00047C7D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A654F" w:rsidRPr="00E35E10" w:rsidRDefault="002A654F" w:rsidP="002A654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FB5174" w:rsidRPr="00047C7D" w:rsidRDefault="00FB5174" w:rsidP="00FB5174">
            <w:pPr>
              <w:rPr>
                <w:sz w:val="28"/>
                <w:szCs w:val="28"/>
              </w:rPr>
            </w:pPr>
          </w:p>
        </w:tc>
      </w:tr>
    </w:tbl>
    <w:p w:rsidR="00FB5174" w:rsidRPr="00047C7D" w:rsidRDefault="00FB5174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A4" w:rsidRPr="00047C7D" w:rsidRDefault="008E63C9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B8B" w:rsidRPr="00047C7D">
        <w:rPr>
          <w:sz w:val="28"/>
          <w:szCs w:val="28"/>
        </w:rPr>
        <w:t>.</w:t>
      </w:r>
      <w:r w:rsidR="001C48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>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</w:t>
      </w:r>
      <w:r w:rsidR="00D353D4" w:rsidRPr="00047C7D">
        <w:rPr>
          <w:sz w:val="28"/>
          <w:szCs w:val="28"/>
        </w:rPr>
        <w:t>ой редакции:</w:t>
      </w:r>
    </w:p>
    <w:p w:rsidR="00764BA4" w:rsidRPr="00047C7D" w:rsidRDefault="00764BA4">
      <w:pPr>
        <w:rPr>
          <w:sz w:val="28"/>
          <w:szCs w:val="28"/>
        </w:rPr>
      </w:pPr>
      <w:r w:rsidRPr="00047C7D">
        <w:rPr>
          <w:sz w:val="28"/>
          <w:szCs w:val="28"/>
        </w:rPr>
        <w:br w:type="page"/>
      </w:r>
    </w:p>
    <w:p w:rsidR="00764BA4" w:rsidRPr="00047C7D" w:rsidRDefault="00764BA4">
      <w:pPr>
        <w:rPr>
          <w:sz w:val="28"/>
          <w:szCs w:val="28"/>
        </w:rPr>
        <w:sectPr w:rsidR="00764BA4" w:rsidRPr="00047C7D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p w:rsidR="00764BA4" w:rsidRPr="00047C7D" w:rsidRDefault="00764BA4" w:rsidP="00AE1E5A">
      <w:pPr>
        <w:keepNext/>
        <w:keepLines/>
        <w:spacing w:line="360" w:lineRule="exact"/>
        <w:ind w:left="9497" w:firstLine="709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Приложение 8</w:t>
      </w:r>
    </w:p>
    <w:p w:rsidR="00764BA4" w:rsidRPr="00047C7D" w:rsidRDefault="00764BA4" w:rsidP="00AE1E5A">
      <w:pPr>
        <w:ind w:left="10206"/>
        <w:rPr>
          <w:sz w:val="28"/>
          <w:szCs w:val="28"/>
        </w:rPr>
      </w:pPr>
      <w:r w:rsidRPr="00047C7D">
        <w:rPr>
          <w:sz w:val="28"/>
          <w:szCs w:val="28"/>
        </w:rPr>
        <w:t>к муниципальной программе «Территориальное р</w:t>
      </w:r>
      <w:r w:rsidRPr="00047C7D">
        <w:rPr>
          <w:sz w:val="28"/>
        </w:rPr>
        <w:t>азвитие Чайковского городского округа</w:t>
      </w:r>
      <w:r w:rsidRPr="00047C7D">
        <w:rPr>
          <w:sz w:val="28"/>
          <w:szCs w:val="28"/>
        </w:rPr>
        <w:t>»</w:t>
      </w:r>
    </w:p>
    <w:p w:rsidR="00764BA4" w:rsidRPr="00047C7D" w:rsidRDefault="00764BA4" w:rsidP="00764BA4">
      <w:pPr>
        <w:spacing w:before="240"/>
        <w:jc w:val="center"/>
        <w:outlineLvl w:val="0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764BA4" w:rsidRPr="00047C7D" w:rsidRDefault="00764BA4" w:rsidP="00764BA4">
      <w:pPr>
        <w:ind w:left="567"/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</w:t>
      </w:r>
      <w:r w:rsidRPr="00047C7D">
        <w:rPr>
          <w:b/>
          <w:sz w:val="28"/>
        </w:rPr>
        <w:t>азвитие Чайковского городского округа</w:t>
      </w:r>
      <w:r w:rsidRPr="00047C7D">
        <w:rPr>
          <w:b/>
          <w:sz w:val="28"/>
          <w:szCs w:val="28"/>
        </w:rPr>
        <w:t>»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922"/>
        <w:gridCol w:w="1276"/>
        <w:gridCol w:w="1169"/>
        <w:gridCol w:w="1165"/>
        <w:gridCol w:w="1103"/>
        <w:gridCol w:w="1249"/>
        <w:gridCol w:w="992"/>
        <w:gridCol w:w="992"/>
        <w:gridCol w:w="847"/>
        <w:gridCol w:w="421"/>
        <w:gridCol w:w="709"/>
        <w:gridCol w:w="685"/>
        <w:gridCol w:w="35"/>
        <w:gridCol w:w="702"/>
        <w:gridCol w:w="35"/>
        <w:gridCol w:w="618"/>
        <w:gridCol w:w="35"/>
        <w:gridCol w:w="674"/>
        <w:gridCol w:w="35"/>
        <w:gridCol w:w="690"/>
        <w:gridCol w:w="35"/>
      </w:tblGrid>
      <w:tr w:rsidR="00764BA4" w:rsidRPr="00047C7D" w:rsidTr="00F33CC5">
        <w:trPr>
          <w:gridAfter w:val="1"/>
          <w:wAfter w:w="35" w:type="dxa"/>
          <w:trHeight w:val="300"/>
          <w:tblHeader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70" w:type="dxa"/>
            <w:gridSpan w:val="6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486" w:type="dxa"/>
            <w:gridSpan w:val="1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764BA4" w:rsidRPr="00047C7D" w:rsidTr="00F33CC5">
        <w:trPr>
          <w:trHeight w:val="30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0" w:type="dxa"/>
            <w:gridSpan w:val="6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1" w:type="dxa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ед.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457" w:type="dxa"/>
            <w:gridSpan w:val="4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87" w:type="dxa"/>
            <w:gridSpan w:val="6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764BA4" w:rsidRPr="00047C7D" w:rsidTr="00F33CC5">
        <w:trPr>
          <w:trHeight w:val="39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2021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  <w:shd w:val="clear" w:color="000000" w:fill="FFFFFF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047C7D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  <w:shd w:val="clear" w:color="000000" w:fill="FFFFFF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764BA4" w:rsidRPr="00047C7D" w:rsidTr="00F33CC5">
        <w:trPr>
          <w:trHeight w:val="315"/>
        </w:trPr>
        <w:tc>
          <w:tcPr>
            <w:tcW w:w="16586" w:type="dxa"/>
            <w:gridSpan w:val="2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1150,78834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1150,78834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15,4999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22,5007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3452,36504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3452,36504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60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1.1.2. Распределительные газопроводы в д. Дубовая,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637FD5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6701,10500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2700,60800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12001,49000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12001,49700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637FD5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18702,59500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2700,60800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047C7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99,052117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99,052117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1.1.4. Распределительные газопроводы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КаршаФокинского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5107,79281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5107,79281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Красноармейская в микрорайоне "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1877,26672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1877,26672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6690,70498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6690,70498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1.1.6. Распределительный газопровод по ул. Боровая,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2972,60411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A452D8" w:rsidP="00A452D8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1.1.8. Распределительные газопроводы д. Дедушкино, Чайковский район,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>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501,36362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192,26760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5824,62313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6325,98675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192,26760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5705,68215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1.1.9. Строительство газораспределительных сетей с. Фоки (ул. Садовая)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62,04103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62,04103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1.1.11. Распределительные газопроводы в д. Гаревая,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2334,45800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1570,72600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2291,19400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4625,65200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1570,72600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3054,92600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1.1.12.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1961,40600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1306,77900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654,62700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1963,88000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3925,28600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1306,77900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2618,50700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1.1.13. Газопровод ГРС - д. Каменный Ключ,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1367,71800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1113,14000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Количество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разработанных ПСД на строительство газопроводов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47C7D">
              <w:rPr>
                <w:color w:val="000000"/>
                <w:sz w:val="14"/>
                <w:szCs w:val="14"/>
              </w:rPr>
              <w:lastRenderedPageBreak/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763,73100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2131,44900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1113,14000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1018,30900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425480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2A2AE2" w:rsidP="00CD70DD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2359,3</w:t>
            </w:r>
            <w:r w:rsidR="00CD70DD" w:rsidRPr="00047C7D">
              <w:rPr>
                <w:sz w:val="18"/>
                <w:szCs w:val="18"/>
              </w:rPr>
              <w:t>8600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2A2AE2" w:rsidP="00BD750E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1268,34</w:t>
            </w:r>
            <w:r w:rsidR="00BD750E" w:rsidRPr="00047C7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3273,13400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CD70D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5632,52000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2A2AE2" w:rsidP="00BD750E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1268,34</w:t>
            </w:r>
            <w:r w:rsidR="00BD750E" w:rsidRPr="00047C7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4364,17900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), г.Чайковский,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2427,75800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5155,46600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5155,46600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7583,22400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6873,95500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(ул. Комсомольская), г.Чайковский,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1885,24300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1266,98400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618,25900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1854,77600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1854,77600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3740,01900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1266,98400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2473,03500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1.1.17. Газопровод по ул. Звездная,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2176,37600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1449,01300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727,36300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2182,08900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4358,46500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1449,01300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2909,45200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1.1.18. Газопровод по ул. Подгорная,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 Южный,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4752,84400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2570,75500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6"/>
              </w:rPr>
            </w:pPr>
            <w:r w:rsidRPr="00047C7D">
              <w:rPr>
                <w:color w:val="000000"/>
                <w:sz w:val="18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6546,26700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6"/>
              </w:rPr>
            </w:pPr>
            <w:r w:rsidRPr="00047C7D">
              <w:rPr>
                <w:color w:val="000000"/>
                <w:sz w:val="18"/>
                <w:szCs w:val="16"/>
              </w:rPr>
              <w:t>6546,26700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11299,11100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2570,75500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8728,35600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1533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449,80100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399,80100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064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33,25400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79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483,05500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399,80100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1.1.21. Исполнение решений судов, вступивших в законную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силу, и оплата государственной пошлины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425480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Администрация Чайковс</w:t>
            </w:r>
            <w:r w:rsidRPr="00047C7D">
              <w:rPr>
                <w:sz w:val="18"/>
                <w:szCs w:val="18"/>
              </w:rPr>
              <w:lastRenderedPageBreak/>
              <w:t xml:space="preserve">кого </w:t>
            </w:r>
            <w:r w:rsidR="00425480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3400,00000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3400,00000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Исполнение решений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судов и оплата государственной пошлины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1.1. 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41754,43062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11995,7866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3759,09602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13988,86900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4482,47100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ind w:left="-108"/>
              <w:jc w:val="center"/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7528,20800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70295,70267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28439,05254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12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ind w:left="-112" w:right="-104"/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121384,30543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92411A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49769,01128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9 155,68215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14416,90600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17929,87600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30112,83000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5152" w:type="dxa"/>
            <w:gridSpan w:val="18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047C7D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047C7D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6B4830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</w:t>
            </w:r>
            <w:r w:rsidR="006B4830">
              <w:rPr>
                <w:sz w:val="18"/>
                <w:szCs w:val="18"/>
              </w:rPr>
              <w:t>835,90232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6B4830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1790,20600</w:t>
            </w:r>
          </w:p>
        </w:tc>
        <w:tc>
          <w:tcPr>
            <w:tcW w:w="992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764BA4" w:rsidRPr="00047C7D" w:rsidTr="00F33CC5">
        <w:trPr>
          <w:gridAfter w:val="1"/>
          <w:wAfter w:w="35" w:type="dxa"/>
          <w:trHeight w:val="300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22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7988,45932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6B4830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1790,20600</w:t>
            </w:r>
          </w:p>
        </w:tc>
        <w:tc>
          <w:tcPr>
            <w:tcW w:w="99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5486" w:type="dxa"/>
            <w:gridSpan w:val="12"/>
            <w:shd w:val="clear" w:color="000000" w:fill="FFFFFF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047C7D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6B483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49590,33294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12999,98109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5001,31585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92411A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15779,07500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6382,11200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9427,84900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70295,70267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28439,05254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6B4830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129220,20775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50773,20577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10397,90198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92411A" w:rsidP="009E37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16207,11200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19829,51700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32012,47100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2. </w:t>
            </w:r>
            <w:r w:rsidRPr="00047C7D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764BA4" w:rsidRPr="00047C7D" w:rsidTr="00F33CC5">
        <w:trPr>
          <w:trHeight w:val="37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6611,52591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2967,86600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9007B0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пост</w:t>
            </w:r>
            <w:r w:rsidR="009007B0">
              <w:rPr>
                <w:color w:val="000000"/>
                <w:sz w:val="16"/>
                <w:szCs w:val="16"/>
              </w:rPr>
              <w:t>ро</w:t>
            </w:r>
            <w:r w:rsidRPr="00047C7D">
              <w:rPr>
                <w:color w:val="000000"/>
                <w:sz w:val="16"/>
                <w:szCs w:val="16"/>
              </w:rPr>
              <w:t>енных, отремонтированных сетей водоснабжения и водоотведения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4D3B86" w:rsidP="00ED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4,594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9,065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9,065</w:t>
            </w:r>
          </w:p>
        </w:tc>
      </w:tr>
      <w:tr w:rsidR="00764BA4" w:rsidRPr="00047C7D" w:rsidTr="00F33CC5">
        <w:trPr>
          <w:trHeight w:val="35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864,50000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7476,02591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637FD5" w:rsidP="00637FD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2967,86600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2.1.1.1.  Ремонт сетей водоснабжения по адресу: Пермский край, г. Чайковский, д. Засечный, ул. Советская, пер. Октябрьский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2.1.1.2.  Ремонт систем водоснабжения по адресу: Пермский край, г. Чайковский, п. Буренка, ул. Новая, ул. Лесная, ул. Зеленая, ул. Молодежная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</w:t>
            </w:r>
            <w:r w:rsidRPr="00047C7D">
              <w:rPr>
                <w:iCs/>
                <w:sz w:val="18"/>
                <w:szCs w:val="18"/>
              </w:rPr>
              <w:lastRenderedPageBreak/>
              <w:t>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lastRenderedPageBreak/>
              <w:t>2.1.1.3. Ремонт сетей водоснабжения по адресу: Пермский край, г. Чайковский, д. Дедушкино, ул. Садовая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2.1.1.4. Ремонт сетей водоснабжения по адресу: Пермский край, г. Чайковский, с. Уральское, ул. Школьная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3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2.1.2. Водопровод в д. Дубовая,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9639,67400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4951,61800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разработанных ПСД на строительство водопроводных сетей водоснабжения и водоотведения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</w:t>
            </w:r>
          </w:p>
        </w:tc>
      </w:tr>
      <w:tr w:rsidR="00764BA4" w:rsidRPr="00047C7D" w:rsidTr="00F33CC5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22913,28000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14854,85400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68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32552,95400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10744,56800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047C7D">
              <w:rPr>
                <w:i/>
                <w:color w:val="000000"/>
                <w:sz w:val="16"/>
                <w:szCs w:val="16"/>
              </w:rPr>
              <w:t>19806,47200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9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2.1.3. Водопровод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>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5707,50000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5707,50000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4350,00000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10057,50000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10057,50000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047C7D">
              <w:rPr>
                <w:i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14219,82172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12826,93000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12826,93000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12826,93000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27046,75172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25653,86000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24240,215</w:t>
            </w:r>
            <w:r w:rsidR="007778F8">
              <w:rPr>
                <w:sz w:val="18"/>
                <w:szCs w:val="18"/>
              </w:rPr>
              <w:t>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E27E7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9284,70600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12046,500</w:t>
            </w:r>
            <w:r w:rsidR="007778F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2909,00900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46754,57</w:t>
            </w:r>
            <w:r w:rsidR="007778F8">
              <w:rPr>
                <w:sz w:val="18"/>
                <w:szCs w:val="18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E27E7" w:rsidP="009E27E7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35504,57</w:t>
            </w:r>
            <w:r w:rsidR="007778F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11250,00000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E27E7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70994,78700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9284,70600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6"/>
                <w:szCs w:val="16"/>
              </w:rPr>
            </w:pPr>
            <w:r w:rsidRPr="00047C7D">
              <w:rPr>
                <w:i/>
                <w:sz w:val="16"/>
                <w:szCs w:val="16"/>
              </w:rPr>
              <w:t>47551,07200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14159,00900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 Уральский (ул. Первомайская, Красноармейская, Азина (частный сектор), Заречная), г. Чайковский,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9528,46050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9528,46050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7852,24050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7852,24050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17380,70100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17380,70100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186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Завьялово: ул. Пушкина,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Есенина, Лермонтова, Бажова, Назарова, Цветаевой, г. Чайковский,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2.1.9. Водопровод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2.1.10. Очистные сооружения в с. Большой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1099,52700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1099,52700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20891,00000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20891,00000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4EDA" w:rsidRPr="00047C7D" w:rsidTr="00F33CC5">
        <w:trPr>
          <w:trHeight w:val="678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F44EDA" w:rsidRPr="00047C7D" w:rsidRDefault="00F44EDA" w:rsidP="00F44EDA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2.1.13.Проведение технического аудита состояния очистных сооружений и сетей водоотведения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EDA" w:rsidRPr="00047C7D" w:rsidRDefault="00F44EDA" w:rsidP="00F44EDA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862,92700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862,92700</w:t>
            </w:r>
          </w:p>
        </w:tc>
        <w:tc>
          <w:tcPr>
            <w:tcW w:w="992" w:type="dxa"/>
            <w:vAlign w:val="center"/>
          </w:tcPr>
          <w:p w:rsidR="00F44EDA" w:rsidRPr="00047C7D" w:rsidRDefault="00F44EDA" w:rsidP="00F44EDA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F44EDA" w:rsidRPr="00047C7D" w:rsidRDefault="00F44EDA" w:rsidP="00F44EDA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F44EDA" w:rsidRPr="00047C7D" w:rsidRDefault="00F44EDA" w:rsidP="00F44E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6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16395,60000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16395,60000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2.1.14. Реконструкция «Здание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станции второго подъема»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382,01600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2411A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382,01600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047C7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047C7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92411A" w:rsidRDefault="0092411A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92411A">
              <w:rPr>
                <w:bCs/>
                <w:i/>
                <w:sz w:val="18"/>
                <w:szCs w:val="18"/>
              </w:rPr>
              <w:t>382,01600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92411A" w:rsidRDefault="0092411A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92411A">
              <w:rPr>
                <w:bCs/>
                <w:i/>
                <w:sz w:val="18"/>
                <w:szCs w:val="18"/>
              </w:rPr>
              <w:t>382,01600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6"/>
                <w:szCs w:val="16"/>
              </w:rPr>
            </w:pPr>
            <w:r w:rsidRPr="00047C7D">
              <w:rPr>
                <w:bCs/>
                <w:i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047C7D">
              <w:rPr>
                <w:bCs/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2.1.15. Проведение работ, направленных на обеспечение ввода в эксплуатацию объектов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26,38600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26,38600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80050,91613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43588,70550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132848,12250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41424,77050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64453,998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047C7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212899,03863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85013,47600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2.2. Обслуживание объектов водоснабжения и водоотведения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2.2.1. </w:t>
            </w:r>
            <w:r w:rsidRPr="00047C7D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692,00000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692</w:t>
            </w:r>
            <w:r w:rsidR="00764BA4"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разработанных схем водоснабжения и водоотведения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11C01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11C01" w:rsidRPr="00047C7D" w:rsidRDefault="00711C01" w:rsidP="00711C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2.2.3. 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C01" w:rsidRPr="00047C7D" w:rsidRDefault="00711C01" w:rsidP="00711C01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11C01" w:rsidRPr="00047C7D" w:rsidRDefault="00711C01" w:rsidP="00711C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11C01" w:rsidRPr="00047C7D" w:rsidRDefault="00711C01" w:rsidP="00711C0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скважин, на которые разработаны документы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1198,80000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D444DC" w:rsidP="006A0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81249,71613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44787,50550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16009,929</w:t>
            </w:r>
            <w:r w:rsidR="006A07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D444DC" w:rsidP="006A0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132848,12250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41424,77050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64453,99</w:t>
            </w:r>
            <w:r w:rsidR="006A072C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047C7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214097,83863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D444DC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86212,27600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047C7D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3.1.1. Ремонт котельных и теплотрасс,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5788,89621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2721,53007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1272,42614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построенных, отремонтированных сетей теплоснабжения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1705,00000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1439,40441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7493,89621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2987,12566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2711,83055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1477,04404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1 038,24904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</w:t>
            </w:r>
            <w:r w:rsidRPr="00047C7D">
              <w:rPr>
                <w:iCs/>
                <w:sz w:val="18"/>
                <w:szCs w:val="18"/>
              </w:rPr>
              <w:lastRenderedPageBreak/>
              <w:t>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1246,40596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500,65035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lastRenderedPageBreak/>
              <w:t>3.1.1.3. Ремонт котельной с. Уральское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686,55000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480,58500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3.1.2. Строительство объекта «Модульная котельная с. Сосново»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865,38562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814,65000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13931,74000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13931,74000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7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14797,12562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14746,39000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3.1.4. Разработка ПСД на реконструкцию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котельной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  <w:lang w:val="en-US"/>
              </w:rPr>
              <w:t>86</w:t>
            </w:r>
            <w:r w:rsidRPr="00047C7D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86</w:t>
            </w:r>
            <w:r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 xml:space="preserve">Количество </w:t>
            </w:r>
            <w:r w:rsidRPr="00047C7D">
              <w:rPr>
                <w:color w:val="000000"/>
                <w:sz w:val="14"/>
                <w:szCs w:val="14"/>
              </w:rPr>
              <w:lastRenderedPageBreak/>
              <w:t>разработанных ПСД на строительство, реконструкцию, ремонт систем теплоснабжения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7C7D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1634,00000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1634,00000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1720,00000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  <w:lang w:val="en-US"/>
              </w:rPr>
              <w:t>86</w:t>
            </w:r>
            <w:r w:rsidRPr="00047C7D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1634,00000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3.1.5.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  <w:lang w:val="en-US"/>
              </w:rPr>
              <w:t>49</w:t>
            </w:r>
            <w:r w:rsidRPr="00047C7D">
              <w:rPr>
                <w:sz w:val="18"/>
                <w:szCs w:val="18"/>
              </w:rPr>
              <w:t>,</w:t>
            </w:r>
            <w:r w:rsidRPr="00047C7D">
              <w:rPr>
                <w:sz w:val="18"/>
                <w:szCs w:val="18"/>
                <w:lang w:val="en-US"/>
              </w:rPr>
              <w:t>75</w:t>
            </w:r>
            <w:r w:rsidRPr="00047C7D">
              <w:rPr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49</w:t>
            </w:r>
            <w:r w:rsidRPr="00047C7D">
              <w:rPr>
                <w:color w:val="000000"/>
                <w:sz w:val="18"/>
                <w:szCs w:val="18"/>
              </w:rPr>
              <w:t>,</w:t>
            </w:r>
            <w:r w:rsidRPr="00047C7D">
              <w:rPr>
                <w:color w:val="000000"/>
                <w:sz w:val="18"/>
                <w:szCs w:val="18"/>
                <w:lang w:val="en-US"/>
              </w:rPr>
              <w:t>75</w:t>
            </w:r>
            <w:r w:rsidRPr="00047C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945,25000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995,00000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  <w:lang w:val="en-US"/>
              </w:rPr>
              <w:t>49</w:t>
            </w:r>
            <w:r w:rsidRPr="00047C7D">
              <w:rPr>
                <w:i/>
                <w:iCs/>
                <w:sz w:val="18"/>
                <w:szCs w:val="18"/>
              </w:rPr>
              <w:t>,</w:t>
            </w:r>
            <w:r w:rsidRPr="00047C7D">
              <w:rPr>
                <w:i/>
                <w:iCs/>
                <w:sz w:val="18"/>
                <w:szCs w:val="18"/>
                <w:lang w:val="en-US"/>
              </w:rPr>
              <w:t>75</w:t>
            </w:r>
            <w:r w:rsidRPr="00047C7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945,25000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3.1.6. Разработка ПСД на строительство модульной котельной в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  <w:lang w:val="en-US"/>
              </w:rPr>
            </w:pPr>
            <w:r w:rsidRPr="00047C7D">
              <w:rPr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1931,62713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1931,62713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3.1.7. Разработка ПСД на капитальный ремонт трубопроводов в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583,98372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3.1.8. Разработка ПСД на строительство модульной котельной в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49,96627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949,35917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999,32544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49,96627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949,35917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3.1.9. Разработка ПСД на капитальный ремонт трубопроводов в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17,00000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323,00000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340,00000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17,00000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323,00000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3.1.10. Разработка ПСД на капитальный ремонт теплотрассы и техническое перевооружение котельной в с. Б.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104,76643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="00764BA4"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812,56221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917,32864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0F75B2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711C01">
              <w:rPr>
                <w:i/>
                <w:iCs/>
                <w:sz w:val="18"/>
                <w:szCs w:val="18"/>
              </w:rPr>
              <w:t>74,56221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3.1.11. Разработка ПСД на реконструкцию котельной </w:t>
            </w:r>
            <w:r w:rsidR="000D3E30">
              <w:rPr>
                <w:color w:val="000000"/>
                <w:sz w:val="18"/>
                <w:szCs w:val="18"/>
              </w:rPr>
              <w:t>«</w:t>
            </w:r>
            <w:r w:rsidRPr="00047C7D">
              <w:rPr>
                <w:color w:val="000000"/>
                <w:sz w:val="18"/>
                <w:szCs w:val="18"/>
              </w:rPr>
              <w:t>Школа</w:t>
            </w:r>
            <w:r w:rsidR="000D3E30">
              <w:rPr>
                <w:color w:val="000000"/>
                <w:sz w:val="18"/>
                <w:szCs w:val="18"/>
              </w:rPr>
              <w:t>»</w:t>
            </w:r>
            <w:r w:rsidRPr="00047C7D">
              <w:rPr>
                <w:color w:val="000000"/>
                <w:sz w:val="18"/>
                <w:szCs w:val="18"/>
              </w:rPr>
              <w:t xml:space="preserve"> в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48,99704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930,94379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979,94083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48,99704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930,94379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3.1.12. Разработка ПСД на реконструкцию котельной </w:t>
            </w:r>
            <w:r w:rsidR="000D3E30">
              <w:rPr>
                <w:color w:val="000000"/>
                <w:sz w:val="18"/>
                <w:szCs w:val="18"/>
              </w:rPr>
              <w:t>«</w:t>
            </w:r>
            <w:r w:rsidRPr="00047C7D">
              <w:rPr>
                <w:color w:val="000000"/>
                <w:sz w:val="18"/>
                <w:szCs w:val="18"/>
              </w:rPr>
              <w:t>Светлячок</w:t>
            </w:r>
            <w:r w:rsidR="000D3E30">
              <w:rPr>
                <w:color w:val="000000"/>
                <w:sz w:val="18"/>
                <w:szCs w:val="18"/>
              </w:rPr>
              <w:t>»</w:t>
            </w:r>
            <w:r w:rsidRPr="00047C7D">
              <w:rPr>
                <w:color w:val="000000"/>
                <w:sz w:val="18"/>
                <w:szCs w:val="18"/>
              </w:rPr>
              <w:t xml:space="preserve"> в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3.1.13. Разработка ПСД на реконструкцию теплотрассы в с. Альняш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047C7D">
              <w:rPr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3E30" w:rsidRPr="00047C7D" w:rsidTr="00F33CC5">
        <w:trPr>
          <w:trHeight w:val="25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3.1.15. Возмещение экономически обоснованного размера убытков теплоснабжающих организаций</w:t>
            </w:r>
          </w:p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D3E30" w:rsidRPr="00047C7D" w:rsidRDefault="00597277" w:rsidP="000D3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3E30" w:rsidRPr="000D3E30" w:rsidRDefault="00597277" w:rsidP="000D3E3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 субсидии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597277" w:rsidP="0059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D3E30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3E30" w:rsidRPr="000D3E30" w:rsidRDefault="000D3E30" w:rsidP="000D3E30">
            <w:pPr>
              <w:jc w:val="center"/>
              <w:rPr>
                <w:iCs/>
                <w:sz w:val="18"/>
                <w:szCs w:val="18"/>
              </w:rPr>
            </w:pPr>
            <w:r w:rsidRPr="000D3E30">
              <w:rPr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3E30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D3E30" w:rsidRPr="00047C7D" w:rsidRDefault="00597277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3E30" w:rsidRPr="00047C7D" w:rsidRDefault="00597277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7196,42616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2 772,26569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1752,57047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1674,83000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7778F8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24697,46</w:t>
            </w:r>
            <w:r w:rsidR="007778F8">
              <w:rPr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7778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31893,89301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3 037,86128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5707,58573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22151,68600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3.2.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5638,75876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597277" w:rsidP="00ED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11 619,11124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17257,87000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11736,47600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5972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521</w:t>
            </w:r>
            <w:r w:rsidR="00764BA4" w:rsidRPr="00047C7D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394</w:t>
            </w:r>
            <w:r w:rsidR="00764BA4" w:rsidRPr="00047C7D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102,35880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10133,52086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10133,52086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5741,11756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219,72356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27493,74966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21972,35566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F33CC5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13035,94372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3 090,38925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6752,57047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2196,22400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778F8" w:rsidP="0017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46450,09895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22018,22769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F33CC5" w:rsidP="0017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59486,04267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25108,61694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10707,58573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22673,08000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047C7D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4.1.1. Строительство линий электропередач уличного освещения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5152" w:type="dxa"/>
            <w:gridSpan w:val="18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047C7D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047C7D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5.1.1. Разработка генерального плана, правил землепользования и застройки Чайковского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 xml:space="preserve">кого городского округа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1696,26700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1696,26700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BD23CC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Наличие документа территориального планирования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47C7D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</w:t>
            </w:r>
            <w:r w:rsidRPr="00047C7D">
              <w:rPr>
                <w:sz w:val="14"/>
                <w:szCs w:val="14"/>
              </w:rPr>
              <w:lastRenderedPageBreak/>
              <w:t>социальной сферы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5861" w:type="dxa"/>
            <w:gridSpan w:val="20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047C7D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5.2.1. Р</w:t>
            </w:r>
            <w:r w:rsidRPr="00047C7D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A20AD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5169,24800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856,69500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899,00000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3413,55300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</w:tcPr>
          <w:p w:rsidR="00764BA4" w:rsidRPr="00047C7D" w:rsidRDefault="00B872F8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разработанных проектов планировки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  <w:r w:rsidRPr="00047C7D">
              <w:rPr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42548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A20AD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3354,01688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307,61188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365,00000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1491,96900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8523,26488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4905,52200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5.3.1. Выполнение кадастровых работ по определению границ зон затопления, подтопления в отношении территории Чайковского городского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округа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администрации Чайковского городско</w:t>
            </w:r>
            <w:r w:rsidRPr="00047C7D">
              <w:rPr>
                <w:sz w:val="18"/>
                <w:szCs w:val="18"/>
              </w:rPr>
              <w:lastRenderedPageBreak/>
              <w:t>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5.3.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12071,99888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8454,25600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500,31258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500,31258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F33CC5">
        <w:trPr>
          <w:trHeight w:val="40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1164,76300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1164,76300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округа, 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5664,90200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7C7D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425480" w:rsidRDefault="00764BA4" w:rsidP="0042548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6.2.2. Реконструкция берегоукрепительных сооружений:</w:t>
            </w:r>
          </w:p>
          <w:p w:rsidR="00425480" w:rsidRDefault="00764BA4" w:rsidP="0042548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 этап: "Реконструкция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№1",</w:t>
            </w:r>
          </w:p>
          <w:p w:rsidR="00764BA4" w:rsidRPr="00047C7D" w:rsidRDefault="00764BA4" w:rsidP="0042548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 этап: "Реконструкция сооружения -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7C7D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A14003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A1400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A14003" w:rsidRPr="00047C7D" w:rsidTr="00F33CC5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A14003" w:rsidRPr="001C744B" w:rsidRDefault="00A14003" w:rsidP="00ED4AEB">
            <w:pPr>
              <w:rPr>
                <w:bCs/>
                <w:color w:val="000000"/>
                <w:sz w:val="18"/>
                <w:szCs w:val="18"/>
              </w:rPr>
            </w:pPr>
            <w:r w:rsidRPr="001C744B">
              <w:rPr>
                <w:bCs/>
                <w:color w:val="000000"/>
                <w:sz w:val="18"/>
                <w:szCs w:val="18"/>
              </w:rPr>
              <w:t xml:space="preserve">6.3 Приобретение передвижной </w:t>
            </w:r>
            <w:r>
              <w:rPr>
                <w:bCs/>
                <w:color w:val="000000"/>
                <w:sz w:val="18"/>
                <w:szCs w:val="18"/>
              </w:rPr>
              <w:t>авто</w:t>
            </w:r>
            <w:r w:rsidRPr="001C744B">
              <w:rPr>
                <w:bCs/>
                <w:color w:val="000000"/>
                <w:sz w:val="18"/>
                <w:szCs w:val="18"/>
              </w:rPr>
              <w:t>мастерской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A14003" w:rsidRPr="00047C7D" w:rsidRDefault="00A14003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</w:t>
            </w:r>
            <w:r w:rsidRPr="00047C7D">
              <w:rPr>
                <w:sz w:val="18"/>
                <w:szCs w:val="18"/>
              </w:rPr>
              <w:lastRenderedPageBreak/>
              <w:t>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003" w:rsidRPr="001C744B" w:rsidRDefault="00A14003" w:rsidP="001C74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м</w:t>
            </w:r>
            <w:r w:rsidRPr="001C744B">
              <w:rPr>
                <w:bCs/>
                <w:sz w:val="18"/>
                <w:szCs w:val="18"/>
              </w:rPr>
              <w:t>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1503,50000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 w:rsidRPr="001C744B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 w:rsidRPr="001C744B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 w:rsidRPr="001C744B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 w:rsidRPr="001C744B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Приобретена передвижная </w:t>
            </w:r>
            <w:r>
              <w:rPr>
                <w:color w:val="000000"/>
                <w:sz w:val="18"/>
                <w:szCs w:val="18"/>
              </w:rPr>
              <w:lastRenderedPageBreak/>
              <w:t>автомастерская</w:t>
            </w:r>
          </w:p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  <w:p w:rsidR="00A14003" w:rsidRPr="00047C7D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shd w:val="clear" w:color="auto" w:fill="auto"/>
          </w:tcPr>
          <w:p w:rsidR="00A14003" w:rsidRPr="00047C7D" w:rsidRDefault="00A14003" w:rsidP="00ED4AE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A14003" w:rsidRPr="00047C7D" w:rsidRDefault="00A14003" w:rsidP="00ED4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A14003" w:rsidRPr="00047C7D" w:rsidRDefault="00A14003" w:rsidP="00ED4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A14003" w:rsidRPr="00047C7D" w:rsidRDefault="00A14003" w:rsidP="00ED4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A14003" w:rsidRPr="00047C7D" w:rsidRDefault="00A14003" w:rsidP="00ED4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A14003" w:rsidRPr="00047C7D" w:rsidRDefault="00A14003" w:rsidP="00ED4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Merge w:val="restart"/>
          </w:tcPr>
          <w:p w:rsidR="00A14003" w:rsidRPr="00047C7D" w:rsidRDefault="00A14003" w:rsidP="00ED4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14003" w:rsidRPr="00047C7D" w:rsidTr="00F33CC5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A14003" w:rsidRPr="001C744B" w:rsidRDefault="00A14003" w:rsidP="00ED4AE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A14003" w:rsidRPr="00047C7D" w:rsidRDefault="00A14003" w:rsidP="00ED4A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4003" w:rsidRDefault="00A14003" w:rsidP="001C74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4003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1503,50000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14003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003" w:rsidRPr="001C744B" w:rsidRDefault="00A14003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A14003" w:rsidRPr="00047C7D" w:rsidTr="00F33CC5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A14003" w:rsidRPr="001C744B" w:rsidRDefault="00A14003" w:rsidP="00ED4AE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A14003" w:rsidRPr="00047C7D" w:rsidRDefault="00A14003" w:rsidP="00ED4A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4003" w:rsidRPr="00A14003" w:rsidRDefault="00A14003" w:rsidP="001C744B">
            <w:pPr>
              <w:rPr>
                <w:bCs/>
                <w:i/>
                <w:sz w:val="18"/>
                <w:szCs w:val="18"/>
              </w:rPr>
            </w:pPr>
            <w:r w:rsidRPr="00A14003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4003" w:rsidRPr="00A14003" w:rsidRDefault="00A14003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3007,00000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14003" w:rsidRPr="00A14003" w:rsidRDefault="00A14003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14003" w:rsidRPr="00A14003" w:rsidRDefault="00A14003" w:rsidP="00A1400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14003" w:rsidRPr="00A14003" w:rsidRDefault="00A14003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3007,00000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003" w:rsidRPr="00A14003" w:rsidRDefault="00A14003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003" w:rsidRPr="00A14003" w:rsidRDefault="00A14003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A14003" w:rsidRDefault="00A14003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6.3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744B" w:rsidRPr="001C744B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744B" w:rsidRPr="001C744B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4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44B" w:rsidRPr="001C744B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4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744B" w:rsidRPr="001C744B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1C744B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4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1C744B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4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744B" w:rsidRPr="00047C7D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744B" w:rsidRPr="00047C7D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A14003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A1400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3007,00000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3007,00000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r w:rsidRPr="00047C7D">
              <w:rPr>
                <w:b/>
                <w:bCs/>
                <w:color w:val="000000"/>
                <w:sz w:val="18"/>
                <w:szCs w:val="18"/>
              </w:rPr>
              <w:t>подпрограмме 6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744B" w:rsidRPr="00047C7D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38661,06858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2 059,40058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744B" w:rsidRPr="00047C7D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30741,09100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744B" w:rsidRPr="00047C7D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2028,84472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744B" w:rsidRPr="00047C7D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40689,91330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2584,74530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32244,59100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300"/>
        </w:trPr>
        <w:tc>
          <w:tcPr>
            <w:tcW w:w="16586" w:type="dxa"/>
            <w:gridSpan w:val="22"/>
          </w:tcPr>
          <w:p w:rsidR="001C744B" w:rsidRPr="00047C7D" w:rsidRDefault="001C744B" w:rsidP="001C7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047C7D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1C744B" w:rsidRPr="00047C7D" w:rsidTr="00F33CC5">
        <w:trPr>
          <w:trHeight w:val="300"/>
        </w:trPr>
        <w:tc>
          <w:tcPr>
            <w:tcW w:w="16586" w:type="dxa"/>
            <w:gridSpan w:val="22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Цель: </w:t>
            </w:r>
            <w:r w:rsidRPr="00047C7D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1C744B" w:rsidRPr="00047C7D" w:rsidTr="00F33CC5">
        <w:trPr>
          <w:trHeight w:val="300"/>
        </w:trPr>
        <w:tc>
          <w:tcPr>
            <w:tcW w:w="16586" w:type="dxa"/>
            <w:gridSpan w:val="22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047C7D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1C744B" w:rsidRPr="00047C7D" w:rsidTr="00F33CC5">
        <w:trPr>
          <w:trHeight w:val="76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70890,57066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14675,09600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jc w:val="both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14515,15500</w:t>
            </w:r>
          </w:p>
        </w:tc>
        <w:tc>
          <w:tcPr>
            <w:tcW w:w="992" w:type="dxa"/>
            <w:vMerge w:val="restart"/>
            <w:vAlign w:val="center"/>
          </w:tcPr>
          <w:p w:rsidR="001C744B" w:rsidRPr="00047C7D" w:rsidRDefault="001C744B" w:rsidP="001C744B">
            <w:pPr>
              <w:jc w:val="both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047C7D">
              <w:rPr>
                <w:color w:val="000000"/>
                <w:sz w:val="14"/>
                <w:szCs w:val="14"/>
              </w:rPr>
              <w:t>Уровень достижения показателей от утвержденных в Программе</w:t>
            </w:r>
            <w:bookmarkEnd w:id="2"/>
            <w:bookmarkEnd w:id="3"/>
          </w:p>
        </w:tc>
        <w:tc>
          <w:tcPr>
            <w:tcW w:w="421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1C744B" w:rsidRPr="00047C7D" w:rsidTr="00F33CC5">
        <w:trPr>
          <w:trHeight w:val="402"/>
        </w:trPr>
        <w:tc>
          <w:tcPr>
            <w:tcW w:w="2197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744B" w:rsidRPr="00047C7D" w:rsidRDefault="001C744B" w:rsidP="001C74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44B" w:rsidRPr="00047C7D" w:rsidRDefault="001C744B" w:rsidP="001C744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>Отсутствие просроченной кредиторской задолжен</w:t>
            </w:r>
            <w:r w:rsidRPr="00047C7D">
              <w:rPr>
                <w:sz w:val="14"/>
                <w:szCs w:val="14"/>
              </w:rPr>
              <w:lastRenderedPageBreak/>
              <w:t>ности, в том числе подведомственного учреждения МКУ «</w:t>
            </w:r>
            <w:proofErr w:type="spellStart"/>
            <w:r w:rsidRPr="00047C7D">
              <w:rPr>
                <w:sz w:val="14"/>
                <w:szCs w:val="14"/>
              </w:rPr>
              <w:t>Чайковское</w:t>
            </w:r>
            <w:proofErr w:type="spellEnd"/>
            <w:r w:rsidRPr="00047C7D">
              <w:rPr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1C744B" w:rsidRPr="00047C7D" w:rsidTr="00F33CC5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7.1. </w:t>
            </w:r>
          </w:p>
        </w:tc>
        <w:tc>
          <w:tcPr>
            <w:tcW w:w="922" w:type="dxa"/>
            <w:shd w:val="clear" w:color="auto" w:fill="auto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70890,57066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14675,09600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both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992" w:type="dxa"/>
            <w:vAlign w:val="center"/>
          </w:tcPr>
          <w:p w:rsidR="001C744B" w:rsidRPr="00047C7D" w:rsidRDefault="001C744B" w:rsidP="001C744B">
            <w:pPr>
              <w:jc w:val="both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300"/>
        </w:trPr>
        <w:tc>
          <w:tcPr>
            <w:tcW w:w="15152" w:type="dxa"/>
            <w:gridSpan w:val="18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7.2. </w:t>
            </w:r>
            <w:r w:rsidRPr="00047C7D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047C7D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  <w:gridSpan w:val="2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vMerge w:val="restart"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59569,60698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9858,44889</w:t>
            </w:r>
          </w:p>
        </w:tc>
        <w:tc>
          <w:tcPr>
            <w:tcW w:w="1103" w:type="dxa"/>
            <w:vMerge w:val="restart"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vMerge w:val="restart"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12748,47000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12778,35000</w:t>
            </w:r>
          </w:p>
        </w:tc>
        <w:tc>
          <w:tcPr>
            <w:tcW w:w="992" w:type="dxa"/>
            <w:vMerge w:val="restart"/>
            <w:vAlign w:val="center"/>
          </w:tcPr>
          <w:p w:rsidR="001C744B" w:rsidRPr="00047C7D" w:rsidRDefault="001C744B" w:rsidP="001C744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12778,35000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</w:tr>
      <w:tr w:rsidR="001C744B" w:rsidRPr="00047C7D" w:rsidTr="00F33CC5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44B" w:rsidRPr="00047C7D" w:rsidRDefault="001C744B" w:rsidP="001C74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C744B" w:rsidRPr="00047C7D" w:rsidTr="00F33CC5">
        <w:trPr>
          <w:trHeight w:val="525"/>
        </w:trPr>
        <w:tc>
          <w:tcPr>
            <w:tcW w:w="219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59569,60698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9858,44889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12748,47000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992" w:type="dxa"/>
            <w:vAlign w:val="center"/>
          </w:tcPr>
          <w:p w:rsidR="001C744B" w:rsidRPr="00047C7D" w:rsidRDefault="001C744B" w:rsidP="001C744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847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3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744B" w:rsidRPr="00047C7D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130460,17764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23104,41638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44B" w:rsidRPr="00047C7D" w:rsidRDefault="001C744B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25345,18526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744B" w:rsidRPr="00047C7D" w:rsidRDefault="00A14003" w:rsidP="001C7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27423,56600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992" w:type="dxa"/>
            <w:vAlign w:val="center"/>
          </w:tcPr>
          <w:p w:rsidR="001C744B" w:rsidRPr="00047C7D" w:rsidRDefault="001C744B" w:rsidP="001C744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847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3"/>
          </w:tcPr>
          <w:p w:rsidR="001C744B" w:rsidRPr="00047C7D" w:rsidRDefault="001C744B" w:rsidP="001C744B">
            <w:pPr>
              <w:rPr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143"/>
        </w:trPr>
        <w:tc>
          <w:tcPr>
            <w:tcW w:w="3119" w:type="dxa"/>
            <w:gridSpan w:val="2"/>
            <w:vMerge w:val="restart"/>
            <w:shd w:val="clear" w:color="000000" w:fill="FFFFFF"/>
            <w:noWrap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744B" w:rsidRPr="00047C7D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1C744B" w:rsidRPr="00832798" w:rsidRDefault="00A14003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325069,23789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43864,31452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47458,85987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1C744B" w:rsidRPr="00832798" w:rsidRDefault="00A14003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129381,71750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50778,64400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C744B" w:rsidRPr="00832798" w:rsidRDefault="001C744B" w:rsidP="001C74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2798">
              <w:rPr>
                <w:b/>
                <w:bCs/>
                <w:color w:val="000000"/>
                <w:sz w:val="16"/>
                <w:szCs w:val="16"/>
              </w:rPr>
              <w:t>53585,70200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744B" w:rsidRPr="00047C7D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1C744B" w:rsidRPr="00832798" w:rsidRDefault="00A14003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251622,76884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51847,12495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9351,60139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1C744B" w:rsidRPr="00832798" w:rsidRDefault="00A14003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63833,16350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77901,40300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C744B" w:rsidRPr="00832798" w:rsidRDefault="001C744B" w:rsidP="001C74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2798">
              <w:rPr>
                <w:b/>
                <w:bCs/>
                <w:color w:val="000000"/>
                <w:sz w:val="16"/>
                <w:szCs w:val="16"/>
              </w:rPr>
              <w:t>48689,47600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44B" w:rsidRPr="00047C7D" w:rsidTr="00F33CC5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C744B" w:rsidRPr="00047C7D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C744B" w:rsidRPr="00832798" w:rsidRDefault="001C744B" w:rsidP="001C74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279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44B" w:rsidRPr="00696B34" w:rsidTr="00F33CC5">
        <w:trPr>
          <w:trHeight w:val="480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1C744B" w:rsidRPr="00047C7D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C744B" w:rsidRPr="00047C7D" w:rsidRDefault="001C744B" w:rsidP="001C744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1C744B" w:rsidRPr="00832798" w:rsidRDefault="004C05D1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586026,1788</w:t>
            </w:r>
            <w:r w:rsidR="001C744B" w:rsidRPr="0083279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105045,61161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56810,46126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1C744B" w:rsidRPr="00832798" w:rsidRDefault="00EC7EB4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193214,88100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sz w:val="16"/>
                <w:szCs w:val="16"/>
              </w:rPr>
              <w:t>128680,04700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C744B" w:rsidRPr="00832798" w:rsidRDefault="001C744B" w:rsidP="001C74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98">
              <w:rPr>
                <w:b/>
                <w:bCs/>
                <w:color w:val="000000"/>
                <w:sz w:val="16"/>
                <w:szCs w:val="16"/>
              </w:rPr>
              <w:t>102275,17800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1C744B" w:rsidRPr="00696B34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1C744B" w:rsidRPr="00696B34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C744B" w:rsidRPr="00696B34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1C744B" w:rsidRPr="00696B34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1C744B" w:rsidRPr="00696B34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1C744B" w:rsidRPr="00696B34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1C744B" w:rsidRPr="00696B34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1C744B" w:rsidRPr="00696B34" w:rsidRDefault="001C744B" w:rsidP="001C74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764BA4" w:rsidRDefault="00764BA4">
      <w:pPr>
        <w:rPr>
          <w:sz w:val="28"/>
          <w:szCs w:val="28"/>
        </w:rPr>
      </w:pPr>
    </w:p>
    <w:sectPr w:rsidR="00764BA4" w:rsidSect="00764BA4">
      <w:pgSz w:w="16838" w:h="11906" w:orient="landscape"/>
      <w:pgMar w:top="1701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20" w:rsidRDefault="008A5920" w:rsidP="001F0D20">
      <w:r>
        <w:separator/>
      </w:r>
    </w:p>
  </w:endnote>
  <w:endnote w:type="continuationSeparator" w:id="0">
    <w:p w:rsidR="008A5920" w:rsidRDefault="008A5920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2" w:rsidRDefault="000F75B2">
    <w:pPr>
      <w:pStyle w:val="ac"/>
      <w:jc w:val="right"/>
    </w:pPr>
  </w:p>
  <w:p w:rsidR="000F75B2" w:rsidRDefault="000F75B2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2" w:rsidRDefault="000F75B2">
    <w:pPr>
      <w:pStyle w:val="ac"/>
    </w:pPr>
    <w:r>
      <w:t>МНПА</w:t>
    </w:r>
  </w:p>
  <w:p w:rsidR="000F75B2" w:rsidRDefault="000F75B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2" w:rsidRDefault="000F75B2">
    <w:pPr>
      <w:pStyle w:val="ac"/>
    </w:pPr>
    <w:r>
      <w:t>МНПА</w:t>
    </w:r>
  </w:p>
  <w:p w:rsidR="000F75B2" w:rsidRDefault="000F75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20" w:rsidRDefault="008A5920" w:rsidP="001F0D20">
      <w:r>
        <w:separator/>
      </w:r>
    </w:p>
  </w:footnote>
  <w:footnote w:type="continuationSeparator" w:id="0">
    <w:p w:rsidR="008A5920" w:rsidRDefault="008A5920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2" w:rsidRPr="00620925" w:rsidRDefault="00F908AB" w:rsidP="00F908AB">
    <w:pPr>
      <w:jc w:val="center"/>
      <w:rPr>
        <w:color w:val="000000"/>
      </w:rPr>
    </w:pPr>
    <w:r w:rsidRPr="00F908AB">
      <w:rPr>
        <w:color w:val="000000"/>
      </w:rPr>
      <w:t>Проект размещен на сайте 17.11.2021 г. Срок  приема заключений независимых экспертов до 26.11.2021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1078F"/>
    <w:rsid w:val="00012F0B"/>
    <w:rsid w:val="00014752"/>
    <w:rsid w:val="0002327A"/>
    <w:rsid w:val="000304EF"/>
    <w:rsid w:val="00031A88"/>
    <w:rsid w:val="000361B0"/>
    <w:rsid w:val="00036E4B"/>
    <w:rsid w:val="00047C7D"/>
    <w:rsid w:val="0005693A"/>
    <w:rsid w:val="000622C1"/>
    <w:rsid w:val="00062622"/>
    <w:rsid w:val="00072A9E"/>
    <w:rsid w:val="0007461E"/>
    <w:rsid w:val="000767D8"/>
    <w:rsid w:val="0007792C"/>
    <w:rsid w:val="00090035"/>
    <w:rsid w:val="000A171D"/>
    <w:rsid w:val="000B267C"/>
    <w:rsid w:val="000B4D7E"/>
    <w:rsid w:val="000C00BC"/>
    <w:rsid w:val="000C0C52"/>
    <w:rsid w:val="000C39E7"/>
    <w:rsid w:val="000D3E30"/>
    <w:rsid w:val="000D7D2C"/>
    <w:rsid w:val="000F00F7"/>
    <w:rsid w:val="000F75B2"/>
    <w:rsid w:val="00100AFF"/>
    <w:rsid w:val="00102966"/>
    <w:rsid w:val="001069D2"/>
    <w:rsid w:val="00114532"/>
    <w:rsid w:val="00132F5F"/>
    <w:rsid w:val="00136A6C"/>
    <w:rsid w:val="00141DB4"/>
    <w:rsid w:val="001435C4"/>
    <w:rsid w:val="00144D1C"/>
    <w:rsid w:val="00145BB6"/>
    <w:rsid w:val="00153A84"/>
    <w:rsid w:val="00154048"/>
    <w:rsid w:val="00156B8B"/>
    <w:rsid w:val="001663D4"/>
    <w:rsid w:val="00172494"/>
    <w:rsid w:val="001756F1"/>
    <w:rsid w:val="001766B3"/>
    <w:rsid w:val="0017738C"/>
    <w:rsid w:val="001824CD"/>
    <w:rsid w:val="001870E4"/>
    <w:rsid w:val="001907F2"/>
    <w:rsid w:val="00192A6D"/>
    <w:rsid w:val="001B01E6"/>
    <w:rsid w:val="001B02D0"/>
    <w:rsid w:val="001C481A"/>
    <w:rsid w:val="001C744B"/>
    <w:rsid w:val="001D67F7"/>
    <w:rsid w:val="001D6C0F"/>
    <w:rsid w:val="001E3961"/>
    <w:rsid w:val="001F0D20"/>
    <w:rsid w:val="001F475F"/>
    <w:rsid w:val="001F634E"/>
    <w:rsid w:val="002029D3"/>
    <w:rsid w:val="00205038"/>
    <w:rsid w:val="00220FE7"/>
    <w:rsid w:val="00221395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04C7"/>
    <w:rsid w:val="00271E30"/>
    <w:rsid w:val="002763A8"/>
    <w:rsid w:val="00286478"/>
    <w:rsid w:val="00294526"/>
    <w:rsid w:val="002A2AE2"/>
    <w:rsid w:val="002A63E8"/>
    <w:rsid w:val="002A654F"/>
    <w:rsid w:val="002B3757"/>
    <w:rsid w:val="002B3B17"/>
    <w:rsid w:val="002B55A9"/>
    <w:rsid w:val="002C5130"/>
    <w:rsid w:val="002D47F0"/>
    <w:rsid w:val="002E28BD"/>
    <w:rsid w:val="002E7D81"/>
    <w:rsid w:val="002F47C7"/>
    <w:rsid w:val="00306250"/>
    <w:rsid w:val="0030645C"/>
    <w:rsid w:val="003079C5"/>
    <w:rsid w:val="003133B1"/>
    <w:rsid w:val="00322368"/>
    <w:rsid w:val="00325089"/>
    <w:rsid w:val="00336D3A"/>
    <w:rsid w:val="0033700A"/>
    <w:rsid w:val="0034091A"/>
    <w:rsid w:val="003466F0"/>
    <w:rsid w:val="00351AF8"/>
    <w:rsid w:val="00351D1C"/>
    <w:rsid w:val="003522D8"/>
    <w:rsid w:val="0035355C"/>
    <w:rsid w:val="003572D8"/>
    <w:rsid w:val="00362253"/>
    <w:rsid w:val="00364777"/>
    <w:rsid w:val="00365254"/>
    <w:rsid w:val="00367463"/>
    <w:rsid w:val="00371FB9"/>
    <w:rsid w:val="00382AAD"/>
    <w:rsid w:val="00383649"/>
    <w:rsid w:val="0039514A"/>
    <w:rsid w:val="003A0D9D"/>
    <w:rsid w:val="003C1E3D"/>
    <w:rsid w:val="003C7697"/>
    <w:rsid w:val="003D214E"/>
    <w:rsid w:val="003E001F"/>
    <w:rsid w:val="00410AD4"/>
    <w:rsid w:val="00425480"/>
    <w:rsid w:val="00425948"/>
    <w:rsid w:val="00426109"/>
    <w:rsid w:val="00431B6B"/>
    <w:rsid w:val="004339E7"/>
    <w:rsid w:val="00435125"/>
    <w:rsid w:val="0043749C"/>
    <w:rsid w:val="00441496"/>
    <w:rsid w:val="00463D34"/>
    <w:rsid w:val="00473EE1"/>
    <w:rsid w:val="00475E0C"/>
    <w:rsid w:val="00477170"/>
    <w:rsid w:val="00490061"/>
    <w:rsid w:val="00490AD8"/>
    <w:rsid w:val="0049355E"/>
    <w:rsid w:val="00495A40"/>
    <w:rsid w:val="004A7527"/>
    <w:rsid w:val="004B54CC"/>
    <w:rsid w:val="004B5DD3"/>
    <w:rsid w:val="004C05D1"/>
    <w:rsid w:val="004D2638"/>
    <w:rsid w:val="004D3062"/>
    <w:rsid w:val="004D3650"/>
    <w:rsid w:val="004D3B86"/>
    <w:rsid w:val="004D75E6"/>
    <w:rsid w:val="004D7D07"/>
    <w:rsid w:val="004E0EA8"/>
    <w:rsid w:val="004F70AC"/>
    <w:rsid w:val="0050126F"/>
    <w:rsid w:val="005058D7"/>
    <w:rsid w:val="005068F4"/>
    <w:rsid w:val="00517C23"/>
    <w:rsid w:val="00525546"/>
    <w:rsid w:val="00533D53"/>
    <w:rsid w:val="00541D32"/>
    <w:rsid w:val="005564FD"/>
    <w:rsid w:val="00566749"/>
    <w:rsid w:val="0057004F"/>
    <w:rsid w:val="005709B7"/>
    <w:rsid w:val="00574A8C"/>
    <w:rsid w:val="00583545"/>
    <w:rsid w:val="00584DB1"/>
    <w:rsid w:val="00594342"/>
    <w:rsid w:val="00595D40"/>
    <w:rsid w:val="00596471"/>
    <w:rsid w:val="00597277"/>
    <w:rsid w:val="005A7F52"/>
    <w:rsid w:val="005B0E75"/>
    <w:rsid w:val="005B7534"/>
    <w:rsid w:val="005C148C"/>
    <w:rsid w:val="005C3055"/>
    <w:rsid w:val="005C7905"/>
    <w:rsid w:val="005D1DAB"/>
    <w:rsid w:val="005D2CD8"/>
    <w:rsid w:val="005D2F83"/>
    <w:rsid w:val="005D4C0E"/>
    <w:rsid w:val="005E057B"/>
    <w:rsid w:val="00612E32"/>
    <w:rsid w:val="006139B3"/>
    <w:rsid w:val="00613FC3"/>
    <w:rsid w:val="006170CB"/>
    <w:rsid w:val="00620925"/>
    <w:rsid w:val="00621619"/>
    <w:rsid w:val="0062379D"/>
    <w:rsid w:val="0063188E"/>
    <w:rsid w:val="006328CE"/>
    <w:rsid w:val="006336A8"/>
    <w:rsid w:val="006359E5"/>
    <w:rsid w:val="00637FD5"/>
    <w:rsid w:val="00642462"/>
    <w:rsid w:val="00650ED4"/>
    <w:rsid w:val="0065193B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77D20"/>
    <w:rsid w:val="00685708"/>
    <w:rsid w:val="006938F2"/>
    <w:rsid w:val="00694F91"/>
    <w:rsid w:val="006A0655"/>
    <w:rsid w:val="006A072C"/>
    <w:rsid w:val="006A0F5B"/>
    <w:rsid w:val="006A20AD"/>
    <w:rsid w:val="006A2528"/>
    <w:rsid w:val="006A3E35"/>
    <w:rsid w:val="006A47CF"/>
    <w:rsid w:val="006B3701"/>
    <w:rsid w:val="006B447F"/>
    <w:rsid w:val="006B4830"/>
    <w:rsid w:val="006B6524"/>
    <w:rsid w:val="006C0266"/>
    <w:rsid w:val="006C1B66"/>
    <w:rsid w:val="006C6E10"/>
    <w:rsid w:val="006C7129"/>
    <w:rsid w:val="006C7F02"/>
    <w:rsid w:val="006E39DD"/>
    <w:rsid w:val="006E48BC"/>
    <w:rsid w:val="006E5C89"/>
    <w:rsid w:val="006F2445"/>
    <w:rsid w:val="0070287E"/>
    <w:rsid w:val="00704549"/>
    <w:rsid w:val="00707ECE"/>
    <w:rsid w:val="007118A4"/>
    <w:rsid w:val="00711B16"/>
    <w:rsid w:val="00711C01"/>
    <w:rsid w:val="007123D1"/>
    <w:rsid w:val="007124B1"/>
    <w:rsid w:val="007125DD"/>
    <w:rsid w:val="00713A6C"/>
    <w:rsid w:val="00726767"/>
    <w:rsid w:val="007367E6"/>
    <w:rsid w:val="00740E6D"/>
    <w:rsid w:val="007450A1"/>
    <w:rsid w:val="00755A0D"/>
    <w:rsid w:val="00757202"/>
    <w:rsid w:val="00760D5B"/>
    <w:rsid w:val="00764BA4"/>
    <w:rsid w:val="00766A10"/>
    <w:rsid w:val="00766A9C"/>
    <w:rsid w:val="00766C40"/>
    <w:rsid w:val="0077677B"/>
    <w:rsid w:val="00776AFF"/>
    <w:rsid w:val="007778F8"/>
    <w:rsid w:val="00782A0E"/>
    <w:rsid w:val="0078616A"/>
    <w:rsid w:val="0079706E"/>
    <w:rsid w:val="007A0A87"/>
    <w:rsid w:val="007A2FDE"/>
    <w:rsid w:val="007B0948"/>
    <w:rsid w:val="007B4DD8"/>
    <w:rsid w:val="007C0DE8"/>
    <w:rsid w:val="007D2A10"/>
    <w:rsid w:val="007D30E3"/>
    <w:rsid w:val="007E320D"/>
    <w:rsid w:val="007F5078"/>
    <w:rsid w:val="007F56CC"/>
    <w:rsid w:val="007F6F43"/>
    <w:rsid w:val="008037FD"/>
    <w:rsid w:val="0080703D"/>
    <w:rsid w:val="008140ED"/>
    <w:rsid w:val="00816902"/>
    <w:rsid w:val="00826648"/>
    <w:rsid w:val="00832798"/>
    <w:rsid w:val="00842F3F"/>
    <w:rsid w:val="00844A11"/>
    <w:rsid w:val="00846B98"/>
    <w:rsid w:val="00846EA8"/>
    <w:rsid w:val="00847AA4"/>
    <w:rsid w:val="0086217F"/>
    <w:rsid w:val="0087226A"/>
    <w:rsid w:val="00873576"/>
    <w:rsid w:val="00873721"/>
    <w:rsid w:val="00873CBC"/>
    <w:rsid w:val="008751AC"/>
    <w:rsid w:val="00875DEB"/>
    <w:rsid w:val="00883B4C"/>
    <w:rsid w:val="00886FCA"/>
    <w:rsid w:val="00893558"/>
    <w:rsid w:val="00895011"/>
    <w:rsid w:val="0089628D"/>
    <w:rsid w:val="00896FB2"/>
    <w:rsid w:val="008A5920"/>
    <w:rsid w:val="008A7AEE"/>
    <w:rsid w:val="008B01EF"/>
    <w:rsid w:val="008B5CB2"/>
    <w:rsid w:val="008B7B07"/>
    <w:rsid w:val="008C4A7F"/>
    <w:rsid w:val="008D0243"/>
    <w:rsid w:val="008E63C9"/>
    <w:rsid w:val="008F674E"/>
    <w:rsid w:val="009007B0"/>
    <w:rsid w:val="00906A5B"/>
    <w:rsid w:val="00907762"/>
    <w:rsid w:val="00907CB3"/>
    <w:rsid w:val="0092411A"/>
    <w:rsid w:val="0092433B"/>
    <w:rsid w:val="009359B7"/>
    <w:rsid w:val="00935DA8"/>
    <w:rsid w:val="009370A7"/>
    <w:rsid w:val="009371AB"/>
    <w:rsid w:val="0094479F"/>
    <w:rsid w:val="00962886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6DD9"/>
    <w:rsid w:val="00A14003"/>
    <w:rsid w:val="00A1447C"/>
    <w:rsid w:val="00A160DB"/>
    <w:rsid w:val="00A16216"/>
    <w:rsid w:val="00A250D8"/>
    <w:rsid w:val="00A30802"/>
    <w:rsid w:val="00A33818"/>
    <w:rsid w:val="00A452D8"/>
    <w:rsid w:val="00A455F7"/>
    <w:rsid w:val="00A478D7"/>
    <w:rsid w:val="00A522DA"/>
    <w:rsid w:val="00A529EF"/>
    <w:rsid w:val="00A541B5"/>
    <w:rsid w:val="00A63BBF"/>
    <w:rsid w:val="00A643E0"/>
    <w:rsid w:val="00A65C40"/>
    <w:rsid w:val="00A90A7C"/>
    <w:rsid w:val="00A91D72"/>
    <w:rsid w:val="00A97BBA"/>
    <w:rsid w:val="00AA61E8"/>
    <w:rsid w:val="00AB102E"/>
    <w:rsid w:val="00AB109E"/>
    <w:rsid w:val="00AB36DF"/>
    <w:rsid w:val="00AB49EA"/>
    <w:rsid w:val="00AC0DF5"/>
    <w:rsid w:val="00AC7135"/>
    <w:rsid w:val="00AD08DF"/>
    <w:rsid w:val="00AD209D"/>
    <w:rsid w:val="00AD2785"/>
    <w:rsid w:val="00AD7493"/>
    <w:rsid w:val="00AE1E5A"/>
    <w:rsid w:val="00AE3AC6"/>
    <w:rsid w:val="00AF1581"/>
    <w:rsid w:val="00AF15CC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37444"/>
    <w:rsid w:val="00B46600"/>
    <w:rsid w:val="00B47617"/>
    <w:rsid w:val="00B47D8B"/>
    <w:rsid w:val="00B53051"/>
    <w:rsid w:val="00B56989"/>
    <w:rsid w:val="00B62552"/>
    <w:rsid w:val="00B64CB8"/>
    <w:rsid w:val="00B71775"/>
    <w:rsid w:val="00B872F8"/>
    <w:rsid w:val="00B905C6"/>
    <w:rsid w:val="00B93632"/>
    <w:rsid w:val="00BA12BE"/>
    <w:rsid w:val="00BA6645"/>
    <w:rsid w:val="00BC0025"/>
    <w:rsid w:val="00BD23CC"/>
    <w:rsid w:val="00BD55AA"/>
    <w:rsid w:val="00BD750E"/>
    <w:rsid w:val="00BE17A7"/>
    <w:rsid w:val="00C00EFF"/>
    <w:rsid w:val="00C03A46"/>
    <w:rsid w:val="00C06B04"/>
    <w:rsid w:val="00C06BD3"/>
    <w:rsid w:val="00C12E2E"/>
    <w:rsid w:val="00C4299E"/>
    <w:rsid w:val="00C45DC7"/>
    <w:rsid w:val="00C463F3"/>
    <w:rsid w:val="00C4659F"/>
    <w:rsid w:val="00C532DB"/>
    <w:rsid w:val="00C619AE"/>
    <w:rsid w:val="00C74863"/>
    <w:rsid w:val="00C7736F"/>
    <w:rsid w:val="00C8520A"/>
    <w:rsid w:val="00C9051E"/>
    <w:rsid w:val="00C922CB"/>
    <w:rsid w:val="00C97368"/>
    <w:rsid w:val="00CA0B60"/>
    <w:rsid w:val="00CA1BF7"/>
    <w:rsid w:val="00CA4B9A"/>
    <w:rsid w:val="00CB25FA"/>
    <w:rsid w:val="00CC5CD1"/>
    <w:rsid w:val="00CC6553"/>
    <w:rsid w:val="00CD240A"/>
    <w:rsid w:val="00CD46ED"/>
    <w:rsid w:val="00CD70DD"/>
    <w:rsid w:val="00CE1A5A"/>
    <w:rsid w:val="00CE2EFE"/>
    <w:rsid w:val="00CE3A37"/>
    <w:rsid w:val="00CE67F5"/>
    <w:rsid w:val="00CF3802"/>
    <w:rsid w:val="00CF42D5"/>
    <w:rsid w:val="00CF515E"/>
    <w:rsid w:val="00D043A7"/>
    <w:rsid w:val="00D05EA9"/>
    <w:rsid w:val="00D13CE1"/>
    <w:rsid w:val="00D313B8"/>
    <w:rsid w:val="00D31669"/>
    <w:rsid w:val="00D334B9"/>
    <w:rsid w:val="00D348FE"/>
    <w:rsid w:val="00D353D4"/>
    <w:rsid w:val="00D36FDF"/>
    <w:rsid w:val="00D43689"/>
    <w:rsid w:val="00D444DC"/>
    <w:rsid w:val="00D51949"/>
    <w:rsid w:val="00D538ED"/>
    <w:rsid w:val="00D5784B"/>
    <w:rsid w:val="00D66EAB"/>
    <w:rsid w:val="00D71BE4"/>
    <w:rsid w:val="00D87E41"/>
    <w:rsid w:val="00D87E82"/>
    <w:rsid w:val="00D90F82"/>
    <w:rsid w:val="00D93C3D"/>
    <w:rsid w:val="00D97FA5"/>
    <w:rsid w:val="00DA405B"/>
    <w:rsid w:val="00DA58CF"/>
    <w:rsid w:val="00DA795E"/>
    <w:rsid w:val="00DC004C"/>
    <w:rsid w:val="00DC34E6"/>
    <w:rsid w:val="00DC4AB0"/>
    <w:rsid w:val="00DC5C96"/>
    <w:rsid w:val="00DD28A8"/>
    <w:rsid w:val="00DE261C"/>
    <w:rsid w:val="00DE41F5"/>
    <w:rsid w:val="00DF0BAA"/>
    <w:rsid w:val="00DF1CDC"/>
    <w:rsid w:val="00DF6BA2"/>
    <w:rsid w:val="00DF6E55"/>
    <w:rsid w:val="00E03A9F"/>
    <w:rsid w:val="00E17A8C"/>
    <w:rsid w:val="00E32B40"/>
    <w:rsid w:val="00E342DC"/>
    <w:rsid w:val="00E35E10"/>
    <w:rsid w:val="00E3620E"/>
    <w:rsid w:val="00E404B3"/>
    <w:rsid w:val="00E43B87"/>
    <w:rsid w:val="00E44BAF"/>
    <w:rsid w:val="00E51D72"/>
    <w:rsid w:val="00E62E37"/>
    <w:rsid w:val="00E66536"/>
    <w:rsid w:val="00E7468E"/>
    <w:rsid w:val="00E74C41"/>
    <w:rsid w:val="00E75FFB"/>
    <w:rsid w:val="00E77FE5"/>
    <w:rsid w:val="00E83C5D"/>
    <w:rsid w:val="00E83D12"/>
    <w:rsid w:val="00E86975"/>
    <w:rsid w:val="00E95F92"/>
    <w:rsid w:val="00EA60B1"/>
    <w:rsid w:val="00EA6A14"/>
    <w:rsid w:val="00EA6F33"/>
    <w:rsid w:val="00EB4000"/>
    <w:rsid w:val="00EC30B0"/>
    <w:rsid w:val="00EC36EF"/>
    <w:rsid w:val="00EC4394"/>
    <w:rsid w:val="00EC7215"/>
    <w:rsid w:val="00EC7EB4"/>
    <w:rsid w:val="00ED4AEB"/>
    <w:rsid w:val="00ED4BED"/>
    <w:rsid w:val="00ED78C8"/>
    <w:rsid w:val="00EE4AC9"/>
    <w:rsid w:val="00EF2443"/>
    <w:rsid w:val="00EF4D25"/>
    <w:rsid w:val="00EF7A6A"/>
    <w:rsid w:val="00F163BC"/>
    <w:rsid w:val="00F16843"/>
    <w:rsid w:val="00F174BF"/>
    <w:rsid w:val="00F3195D"/>
    <w:rsid w:val="00F3267C"/>
    <w:rsid w:val="00F33CC5"/>
    <w:rsid w:val="00F36775"/>
    <w:rsid w:val="00F402C3"/>
    <w:rsid w:val="00F44EDA"/>
    <w:rsid w:val="00F57353"/>
    <w:rsid w:val="00F6261F"/>
    <w:rsid w:val="00F709C6"/>
    <w:rsid w:val="00F735C6"/>
    <w:rsid w:val="00F75898"/>
    <w:rsid w:val="00F7747F"/>
    <w:rsid w:val="00F81E1E"/>
    <w:rsid w:val="00F86FE2"/>
    <w:rsid w:val="00F908AB"/>
    <w:rsid w:val="00F96BB0"/>
    <w:rsid w:val="00FA0F98"/>
    <w:rsid w:val="00FA34EC"/>
    <w:rsid w:val="00FA56E4"/>
    <w:rsid w:val="00FB5174"/>
    <w:rsid w:val="00FB6036"/>
    <w:rsid w:val="00FC7104"/>
    <w:rsid w:val="00FD4AE9"/>
    <w:rsid w:val="00FE3B3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764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23CB-0AA4-4372-ACCA-1D1FDBC0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6</TotalTime>
  <Pages>30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kostireva</cp:lastModifiedBy>
  <cp:revision>2</cp:revision>
  <cp:lastPrinted>2021-10-04T03:36:00Z</cp:lastPrinted>
  <dcterms:created xsi:type="dcterms:W3CDTF">2021-11-17T12:13:00Z</dcterms:created>
  <dcterms:modified xsi:type="dcterms:W3CDTF">2021-11-17T12:13:00Z</dcterms:modified>
</cp:coreProperties>
</file>