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0B7" w:rsidRDefault="00BF70B7">
      <w:pPr>
        <w:spacing w:after="0" w:line="240" w:lineRule="auto"/>
      </w:pPr>
    </w:p>
    <w:p w:rsidR="00F470C2" w:rsidRDefault="007D5971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4.75pt;margin-top:261pt;width:231.05pt;height:111.8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" filled="f" stroked="f">
            <v:textbox inset="0,0,0,0">
              <w:txbxContent>
                <w:p w:rsidR="00090035" w:rsidRPr="00E7445E" w:rsidRDefault="00774220" w:rsidP="00E7445E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b/>
                      <w:sz w:val="28"/>
                    </w:rPr>
                  </w:pPr>
                  <w:r w:rsidRPr="00E7445E">
                    <w:rPr>
                      <w:rFonts w:ascii="Times New Roman" w:hAnsi="Times New Roman"/>
                      <w:b/>
                      <w:sz w:val="28"/>
                    </w:rPr>
                    <w:t xml:space="preserve">О внесении изменений в </w:t>
                  </w:r>
                  <w:r w:rsidR="00E7445E" w:rsidRPr="00E7445E">
                    <w:rPr>
                      <w:rFonts w:ascii="Times New Roman" w:hAnsi="Times New Roman"/>
                      <w:b/>
                      <w:sz w:val="28"/>
                    </w:rPr>
                    <w:t xml:space="preserve">перечень </w:t>
                  </w:r>
                  <w:r w:rsidR="00E7445E" w:rsidRPr="00E7445E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объектов капитального ремонта муниципальной собственности Чайковского городского округа на 2021 год и на плановый период 202</w:t>
                  </w:r>
                  <w:r w:rsidR="00A94711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2</w:t>
                  </w:r>
                  <w:r w:rsidR="00E7445E" w:rsidRPr="00E7445E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 и 202</w:t>
                  </w:r>
                  <w:r w:rsidR="00A94711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3</w:t>
                  </w:r>
                  <w:r w:rsidR="00E7445E" w:rsidRPr="00E7445E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 годы, утвержденный </w:t>
                  </w:r>
                  <w:r w:rsidR="005E73DF" w:rsidRPr="00E7445E">
                    <w:rPr>
                      <w:rFonts w:ascii="Times New Roman" w:hAnsi="Times New Roman"/>
                      <w:b/>
                      <w:sz w:val="28"/>
                    </w:rPr>
                    <w:t>постановление</w:t>
                  </w:r>
                  <w:r w:rsidR="00E7445E" w:rsidRPr="00E7445E">
                    <w:rPr>
                      <w:rFonts w:ascii="Times New Roman" w:hAnsi="Times New Roman"/>
                      <w:b/>
                      <w:sz w:val="28"/>
                    </w:rPr>
                    <w:t>м</w:t>
                  </w:r>
                  <w:r w:rsidR="005E73DF" w:rsidRPr="00E7445E">
                    <w:rPr>
                      <w:rFonts w:ascii="Times New Roman" w:hAnsi="Times New Roman"/>
                      <w:b/>
                      <w:sz w:val="28"/>
                    </w:rPr>
                    <w:t xml:space="preserve"> администрации </w:t>
                  </w:r>
                  <w:r w:rsidRPr="00E7445E">
                    <w:rPr>
                      <w:rFonts w:ascii="Times New Roman" w:hAnsi="Times New Roman"/>
                      <w:b/>
                      <w:sz w:val="28"/>
                    </w:rPr>
                    <w:t xml:space="preserve">Чайковского городского округа </w:t>
                  </w:r>
                  <w:r w:rsidR="005E73DF" w:rsidRPr="00E7445E">
                    <w:rPr>
                      <w:rFonts w:ascii="Times New Roman" w:hAnsi="Times New Roman"/>
                      <w:b/>
                      <w:sz w:val="28"/>
                    </w:rPr>
                    <w:t>от 05.02.</w:t>
                  </w:r>
                  <w:r w:rsidR="008D3316" w:rsidRPr="00E7445E">
                    <w:rPr>
                      <w:rFonts w:ascii="Times New Roman" w:hAnsi="Times New Roman"/>
                      <w:b/>
                      <w:sz w:val="28"/>
                    </w:rPr>
                    <w:t>2021 №</w:t>
                  </w:r>
                  <w:r w:rsidR="00E7445E" w:rsidRPr="00E7445E">
                    <w:rPr>
                      <w:rFonts w:ascii="Times New Roman" w:hAnsi="Times New Roman"/>
                      <w:b/>
                      <w:sz w:val="28"/>
                    </w:rPr>
                    <w:t> </w:t>
                  </w:r>
                  <w:r w:rsidR="005E73DF" w:rsidRPr="00E7445E">
                    <w:rPr>
                      <w:rFonts w:ascii="Times New Roman" w:hAnsi="Times New Roman"/>
                      <w:b/>
                      <w:sz w:val="28"/>
                    </w:rPr>
                    <w:t>93</w:t>
                  </w:r>
                </w:p>
                <w:p w:rsidR="00F470C2" w:rsidRDefault="00F470C2" w:rsidP="00090035">
                  <w:pPr>
                    <w:rPr>
                      <w:rFonts w:ascii="Times New Roman" w:hAnsi="Times New Roman"/>
                      <w:b/>
                      <w:sz w:val="28"/>
                    </w:rPr>
                  </w:pPr>
                </w:p>
                <w:p w:rsidR="00F470C2" w:rsidRPr="00774220" w:rsidRDefault="00F470C2" w:rsidP="00090035">
                  <w:pPr>
                    <w:rPr>
                      <w:rFonts w:ascii="Times New Roman" w:hAnsi="Times New Roman"/>
                      <w:b/>
                      <w:sz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Text Box 11" o:spid="_x0000_s1027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" stroked="f">
            <v:textbox>
              <w:txbxContent>
                <w:p w:rsidR="00D43689" w:rsidRPr="00C922CB" w:rsidRDefault="00D43689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10" o:spid="_x0000_s1028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" stroked="f">
            <v:textbox>
              <w:txbxContent>
                <w:p w:rsidR="00D43689" w:rsidRPr="00D43689" w:rsidRDefault="00D43689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774220">
        <w:rPr>
          <w:noProof/>
          <w:lang w:eastAsia="ru-RU"/>
        </w:rPr>
        <w:drawing>
          <wp:inline distT="0" distB="0" distL="0" distR="0">
            <wp:extent cx="5934075" cy="2390775"/>
            <wp:effectExtent l="0" t="0" r="9525" b="9525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70C2" w:rsidRPr="00F470C2" w:rsidRDefault="00F470C2" w:rsidP="00F470C2"/>
    <w:p w:rsidR="00F470C2" w:rsidRPr="00F470C2" w:rsidRDefault="00F470C2" w:rsidP="00F470C2"/>
    <w:p w:rsidR="008D3316" w:rsidRDefault="008D3316" w:rsidP="00F470C2">
      <w:pPr>
        <w:tabs>
          <w:tab w:val="left" w:pos="1125"/>
        </w:tabs>
        <w:spacing w:after="0" w:line="240" w:lineRule="auto"/>
        <w:jc w:val="both"/>
      </w:pPr>
    </w:p>
    <w:p w:rsidR="00E7445E" w:rsidRDefault="00E7445E" w:rsidP="005E73DF">
      <w:pPr>
        <w:tabs>
          <w:tab w:val="left" w:pos="1125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7445E" w:rsidRDefault="00E7445E" w:rsidP="005E73DF">
      <w:pPr>
        <w:tabs>
          <w:tab w:val="left" w:pos="1125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7445E" w:rsidRDefault="00E7445E" w:rsidP="005E73DF">
      <w:pPr>
        <w:tabs>
          <w:tab w:val="left" w:pos="1125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E73DF" w:rsidRDefault="005E73DF" w:rsidP="005E73DF">
      <w:pPr>
        <w:tabs>
          <w:tab w:val="left" w:pos="112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144A2C">
        <w:rPr>
          <w:rFonts w:ascii="Times New Roman" w:hAnsi="Times New Roman"/>
          <w:color w:val="000000"/>
          <w:sz w:val="28"/>
          <w:szCs w:val="28"/>
        </w:rPr>
        <w:t>В соответствии со статьей 86 Бюджетного кодекса Российской Федерации, статьей 16 Федерального закона от 6 октября 2003 г</w:t>
      </w:r>
      <w:r w:rsidR="00E7445E">
        <w:rPr>
          <w:rFonts w:ascii="Times New Roman" w:hAnsi="Times New Roman"/>
          <w:color w:val="000000"/>
          <w:sz w:val="28"/>
          <w:szCs w:val="28"/>
        </w:rPr>
        <w:t>.</w:t>
      </w:r>
      <w:r w:rsidRPr="00144A2C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5638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44A2C">
        <w:rPr>
          <w:rFonts w:ascii="Times New Roman" w:hAnsi="Times New Roman"/>
          <w:color w:val="000000"/>
          <w:sz w:val="28"/>
          <w:szCs w:val="28"/>
        </w:rPr>
        <w:t>131-ФЗ «Об общих принципах организации местного самоуправления в Российской Федерации», Уставом Чайковского городского округа, статьей 27 Положения о бюджетном процессе в Чайковском городском округ</w:t>
      </w:r>
      <w:r w:rsidR="00E7445E">
        <w:rPr>
          <w:rFonts w:ascii="Times New Roman" w:hAnsi="Times New Roman"/>
          <w:color w:val="000000"/>
          <w:sz w:val="28"/>
          <w:szCs w:val="28"/>
        </w:rPr>
        <w:t>е</w:t>
      </w:r>
      <w:r w:rsidRPr="00144A2C">
        <w:rPr>
          <w:rFonts w:ascii="Times New Roman" w:hAnsi="Times New Roman"/>
          <w:color w:val="000000"/>
          <w:sz w:val="28"/>
          <w:szCs w:val="28"/>
        </w:rPr>
        <w:t>, утвержденного решением Чайковской г</w:t>
      </w:r>
      <w:r w:rsidR="00E7445E">
        <w:rPr>
          <w:rFonts w:ascii="Times New Roman" w:hAnsi="Times New Roman"/>
          <w:color w:val="000000"/>
          <w:sz w:val="28"/>
          <w:szCs w:val="28"/>
        </w:rPr>
        <w:t>ородской Думы от 17 апреля 2019 </w:t>
      </w:r>
      <w:r w:rsidRPr="00144A2C">
        <w:rPr>
          <w:rFonts w:ascii="Times New Roman" w:hAnsi="Times New Roman"/>
          <w:color w:val="000000"/>
          <w:sz w:val="28"/>
          <w:szCs w:val="28"/>
        </w:rPr>
        <w:t>г</w:t>
      </w:r>
      <w:r w:rsidR="00E7445E">
        <w:rPr>
          <w:rFonts w:ascii="Times New Roman" w:hAnsi="Times New Roman"/>
          <w:color w:val="000000"/>
          <w:sz w:val="28"/>
          <w:szCs w:val="28"/>
        </w:rPr>
        <w:t>.</w:t>
      </w:r>
      <w:r w:rsidRPr="00144A2C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5638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44A2C">
        <w:rPr>
          <w:rFonts w:ascii="Times New Roman" w:hAnsi="Times New Roman"/>
          <w:color w:val="000000"/>
          <w:sz w:val="28"/>
          <w:szCs w:val="28"/>
        </w:rPr>
        <w:t xml:space="preserve">172, </w:t>
      </w:r>
      <w:r w:rsidRPr="00144A2C">
        <w:rPr>
          <w:rFonts w:ascii="Times New Roman" w:hAnsi="Times New Roman"/>
          <w:sz w:val="28"/>
          <w:szCs w:val="28"/>
        </w:rPr>
        <w:t>постановлениями администрации города Чайковского от 15 января</w:t>
      </w:r>
      <w:proofErr w:type="gramEnd"/>
      <w:r w:rsidRPr="00144A2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44A2C">
        <w:rPr>
          <w:rFonts w:ascii="Times New Roman" w:hAnsi="Times New Roman"/>
          <w:sz w:val="28"/>
          <w:szCs w:val="28"/>
        </w:rPr>
        <w:t>2019 г</w:t>
      </w:r>
      <w:r w:rsidR="00E7445E">
        <w:rPr>
          <w:rFonts w:ascii="Times New Roman" w:hAnsi="Times New Roman"/>
          <w:sz w:val="28"/>
          <w:szCs w:val="28"/>
        </w:rPr>
        <w:t>. № </w:t>
      </w:r>
      <w:r w:rsidRPr="00144A2C">
        <w:rPr>
          <w:rFonts w:ascii="Times New Roman" w:hAnsi="Times New Roman"/>
          <w:sz w:val="28"/>
          <w:szCs w:val="28"/>
        </w:rPr>
        <w:t>5/1 «Об утверждении муниципальной программы «Развитие образования Чайковского городского округа»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44A2C">
        <w:rPr>
          <w:rFonts w:ascii="Times New Roman" w:hAnsi="Times New Roman"/>
          <w:sz w:val="28"/>
          <w:szCs w:val="28"/>
        </w:rPr>
        <w:t>от 16 января 2019 г. № 6/1 «Об утверждении муниципальной программы «Развитие культуры и молодежной политики Чайковского городского округа», от 21 января 2019 г. № 1</w:t>
      </w:r>
      <w:r>
        <w:rPr>
          <w:rFonts w:ascii="Times New Roman" w:hAnsi="Times New Roman"/>
          <w:sz w:val="28"/>
          <w:szCs w:val="28"/>
        </w:rPr>
        <w:t>2</w:t>
      </w:r>
      <w:r w:rsidRPr="00144A2C">
        <w:rPr>
          <w:rFonts w:ascii="Times New Roman" w:hAnsi="Times New Roman"/>
          <w:sz w:val="28"/>
          <w:szCs w:val="28"/>
        </w:rPr>
        <w:t>/1 «Об утверждении муниципальной программы «</w:t>
      </w:r>
      <w:r>
        <w:rPr>
          <w:rFonts w:ascii="Times New Roman" w:hAnsi="Times New Roman"/>
          <w:sz w:val="28"/>
          <w:szCs w:val="28"/>
        </w:rPr>
        <w:t>Муниципальные дороги</w:t>
      </w:r>
      <w:r w:rsidRPr="00144A2C">
        <w:rPr>
          <w:rFonts w:ascii="Times New Roman" w:hAnsi="Times New Roman"/>
          <w:sz w:val="28"/>
          <w:szCs w:val="28"/>
        </w:rPr>
        <w:t xml:space="preserve"> Чайковского городского округа», в целях исполнения мероприятий муниципальных программ Чайковского городского округа</w:t>
      </w:r>
      <w:proofErr w:type="gramEnd"/>
    </w:p>
    <w:p w:rsidR="00F470C2" w:rsidRDefault="00F470C2" w:rsidP="005E73DF">
      <w:pPr>
        <w:tabs>
          <w:tab w:val="left" w:pos="112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5E73DF" w:rsidRPr="00E7445E" w:rsidRDefault="00F470C2" w:rsidP="005E73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8D3316" w:rsidRPr="00E7445E">
        <w:rPr>
          <w:rFonts w:ascii="Times New Roman" w:hAnsi="Times New Roman"/>
          <w:sz w:val="28"/>
          <w:szCs w:val="28"/>
        </w:rPr>
        <w:t>Внести</w:t>
      </w:r>
      <w:r w:rsidRPr="00E7445E">
        <w:rPr>
          <w:rFonts w:ascii="Times New Roman" w:hAnsi="Times New Roman"/>
          <w:sz w:val="28"/>
          <w:szCs w:val="28"/>
        </w:rPr>
        <w:t xml:space="preserve"> </w:t>
      </w:r>
      <w:r w:rsidR="005E73DF" w:rsidRPr="00E7445E">
        <w:rPr>
          <w:rFonts w:ascii="Times New Roman" w:hAnsi="Times New Roman"/>
          <w:sz w:val="28"/>
          <w:szCs w:val="28"/>
        </w:rPr>
        <w:t xml:space="preserve">в </w:t>
      </w:r>
      <w:r w:rsidR="00E7445E" w:rsidRPr="00E7445E">
        <w:rPr>
          <w:rFonts w:ascii="Times New Roman" w:eastAsia="Times New Roman" w:hAnsi="Times New Roman"/>
          <w:sz w:val="28"/>
          <w:szCs w:val="28"/>
          <w:lang w:eastAsia="ru-RU"/>
        </w:rPr>
        <w:t>перечень объектов капитального ремонта муниципальной собственности Чайковского городского округа на 2021 год и на плановый период 202</w:t>
      </w:r>
      <w:r w:rsidR="00A9471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7445E" w:rsidRPr="00E7445E">
        <w:rPr>
          <w:rFonts w:ascii="Times New Roman" w:eastAsia="Times New Roman" w:hAnsi="Times New Roman"/>
          <w:sz w:val="28"/>
          <w:szCs w:val="28"/>
          <w:lang w:eastAsia="ru-RU"/>
        </w:rPr>
        <w:t xml:space="preserve"> и 202</w:t>
      </w:r>
      <w:r w:rsidR="00A94711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E7445E" w:rsidRPr="00E7445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</w:t>
      </w:r>
      <w:r w:rsidR="00E7445E" w:rsidRPr="00E7445E">
        <w:rPr>
          <w:rFonts w:ascii="Times New Roman" w:hAnsi="Times New Roman"/>
          <w:sz w:val="28"/>
          <w:szCs w:val="28"/>
        </w:rPr>
        <w:t xml:space="preserve">, утвержденный </w:t>
      </w:r>
      <w:r w:rsidR="005E73DF" w:rsidRPr="00E7445E">
        <w:rPr>
          <w:rFonts w:ascii="Times New Roman" w:hAnsi="Times New Roman"/>
          <w:sz w:val="28"/>
          <w:szCs w:val="28"/>
        </w:rPr>
        <w:t>постановление</w:t>
      </w:r>
      <w:r w:rsidR="00E7445E" w:rsidRPr="00E7445E">
        <w:rPr>
          <w:rFonts w:ascii="Times New Roman" w:hAnsi="Times New Roman"/>
          <w:sz w:val="28"/>
          <w:szCs w:val="28"/>
        </w:rPr>
        <w:t>м</w:t>
      </w:r>
      <w:r w:rsidR="005E73DF" w:rsidRPr="00E7445E">
        <w:rPr>
          <w:rFonts w:ascii="Times New Roman" w:hAnsi="Times New Roman"/>
          <w:sz w:val="28"/>
          <w:szCs w:val="28"/>
        </w:rPr>
        <w:t xml:space="preserve"> администрации </w:t>
      </w:r>
      <w:r w:rsidR="005E73DF" w:rsidRPr="00E7445E">
        <w:rPr>
          <w:rFonts w:ascii="Times New Roman" w:hAnsi="Times New Roman"/>
          <w:sz w:val="28"/>
        </w:rPr>
        <w:t>Чайковского городского округа от 5 февраля 2021 г</w:t>
      </w:r>
      <w:r w:rsidR="00E7445E" w:rsidRPr="00E7445E">
        <w:rPr>
          <w:rFonts w:ascii="Times New Roman" w:hAnsi="Times New Roman"/>
          <w:sz w:val="28"/>
        </w:rPr>
        <w:t>.</w:t>
      </w:r>
      <w:r w:rsidR="005E73DF" w:rsidRPr="00E7445E">
        <w:rPr>
          <w:rFonts w:ascii="Times New Roman" w:hAnsi="Times New Roman"/>
          <w:sz w:val="28"/>
        </w:rPr>
        <w:t xml:space="preserve"> № 93 </w:t>
      </w:r>
      <w:r w:rsidR="005E73DF" w:rsidRPr="00E7445E">
        <w:rPr>
          <w:rFonts w:ascii="Times New Roman" w:eastAsia="Times New Roman" w:hAnsi="Times New Roman"/>
          <w:sz w:val="28"/>
          <w:szCs w:val="28"/>
          <w:lang w:eastAsia="ru-RU"/>
        </w:rPr>
        <w:t>изменени</w:t>
      </w:r>
      <w:r w:rsidR="00A94711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E7445E" w:rsidRPr="00E7445E">
        <w:rPr>
          <w:rFonts w:ascii="Times New Roman" w:eastAsia="Times New Roman" w:hAnsi="Times New Roman"/>
          <w:sz w:val="28"/>
          <w:szCs w:val="28"/>
          <w:lang w:eastAsia="ru-RU"/>
        </w:rPr>
        <w:t>, и</w:t>
      </w:r>
      <w:r w:rsidR="005E73DF" w:rsidRPr="00E7445E">
        <w:rPr>
          <w:rFonts w:ascii="Times New Roman" w:eastAsia="Times New Roman" w:hAnsi="Times New Roman"/>
          <w:sz w:val="28"/>
          <w:szCs w:val="28"/>
          <w:lang w:eastAsia="ru-RU"/>
        </w:rPr>
        <w:t>зложи</w:t>
      </w:r>
      <w:r w:rsidR="00E7445E" w:rsidRPr="00E7445E">
        <w:rPr>
          <w:rFonts w:ascii="Times New Roman" w:eastAsia="Times New Roman" w:hAnsi="Times New Roman"/>
          <w:sz w:val="28"/>
          <w:szCs w:val="28"/>
          <w:lang w:eastAsia="ru-RU"/>
        </w:rPr>
        <w:t>в его</w:t>
      </w:r>
      <w:r w:rsidR="005E73DF" w:rsidRPr="00E7445E">
        <w:rPr>
          <w:rFonts w:ascii="Times New Roman" w:eastAsia="Times New Roman" w:hAnsi="Times New Roman"/>
          <w:sz w:val="28"/>
          <w:szCs w:val="28"/>
          <w:lang w:eastAsia="ru-RU"/>
        </w:rPr>
        <w:t xml:space="preserve"> в новой редакции согласно приложению.</w:t>
      </w:r>
    </w:p>
    <w:p w:rsidR="005E73DF" w:rsidRPr="00E7445E" w:rsidRDefault="005E73DF" w:rsidP="005E73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445E">
        <w:rPr>
          <w:rFonts w:ascii="Times New Roman" w:eastAsia="Times New Roman" w:hAnsi="Times New Roman"/>
          <w:sz w:val="28"/>
          <w:szCs w:val="28"/>
          <w:lang w:eastAsia="ru-RU"/>
        </w:rPr>
        <w:t>2. Опубликовать постановление в муниципальной газете «Огни Камы» и разместить на официальном сайте администрации Чайковского городского округа.</w:t>
      </w:r>
    </w:p>
    <w:p w:rsidR="00F470C2" w:rsidRPr="00E7445E" w:rsidRDefault="005E73DF" w:rsidP="008D33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445E">
        <w:rPr>
          <w:rFonts w:ascii="Times New Roman" w:hAnsi="Times New Roman"/>
          <w:sz w:val="28"/>
          <w:szCs w:val="28"/>
        </w:rPr>
        <w:lastRenderedPageBreak/>
        <w:t>3</w:t>
      </w:r>
      <w:r w:rsidR="00F470C2" w:rsidRPr="00E7445E">
        <w:rPr>
          <w:rFonts w:ascii="Times New Roman" w:hAnsi="Times New Roman"/>
          <w:sz w:val="28"/>
          <w:szCs w:val="28"/>
        </w:rPr>
        <w:t xml:space="preserve">. </w:t>
      </w:r>
      <w:r w:rsidRPr="00E7445E">
        <w:rPr>
          <w:rFonts w:ascii="Times New Roman" w:hAnsi="Times New Roman"/>
          <w:sz w:val="28"/>
          <w:szCs w:val="28"/>
        </w:rPr>
        <w:t>Постановление вступает в силу после его официального опубликования.</w:t>
      </w:r>
    </w:p>
    <w:p w:rsidR="008D3316" w:rsidRPr="00E7445E" w:rsidRDefault="008D3316" w:rsidP="008D33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D3316" w:rsidRDefault="008D3316" w:rsidP="00E7445E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D3316" w:rsidRDefault="008D3316" w:rsidP="00E7445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городского округа – </w:t>
      </w:r>
    </w:p>
    <w:p w:rsidR="008D3316" w:rsidRDefault="008D3316" w:rsidP="00E7445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BF70B7" w:rsidRDefault="008D3316" w:rsidP="00E7445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  <w:sectPr w:rsidR="00BF70B7" w:rsidSect="00E7445E">
          <w:headerReference w:type="default" r:id="rId7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Чайковского городского округа                                            </w:t>
      </w:r>
      <w:r w:rsidR="00A3236A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Ю.Г. Востриков</w:t>
      </w:r>
    </w:p>
    <w:p w:rsidR="00BF70B7" w:rsidRPr="00574563" w:rsidRDefault="00BF70B7" w:rsidP="00E7445E">
      <w:pPr>
        <w:spacing w:after="0" w:line="240" w:lineRule="auto"/>
        <w:ind w:left="9781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574563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lastRenderedPageBreak/>
        <w:t>УТВЕРЖДЕН</w:t>
      </w:r>
      <w:bookmarkStart w:id="0" w:name="_GoBack"/>
      <w:bookmarkEnd w:id="0"/>
    </w:p>
    <w:p w:rsidR="00BF70B7" w:rsidRPr="00574563" w:rsidRDefault="00BF70B7" w:rsidP="00E7445E">
      <w:pPr>
        <w:spacing w:after="0" w:line="240" w:lineRule="auto"/>
        <w:ind w:left="9781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574563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постановлением администрации</w:t>
      </w:r>
    </w:p>
    <w:p w:rsidR="00BF70B7" w:rsidRPr="00574563" w:rsidRDefault="00BF70B7" w:rsidP="00E7445E">
      <w:pPr>
        <w:spacing w:after="0" w:line="240" w:lineRule="auto"/>
        <w:ind w:left="9781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574563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Чайковского городского округа</w:t>
      </w:r>
    </w:p>
    <w:p w:rsidR="00BF70B7" w:rsidRPr="00574563" w:rsidRDefault="00BF70B7" w:rsidP="00E7445E">
      <w:pPr>
        <w:spacing w:after="0" w:line="240" w:lineRule="auto"/>
        <w:ind w:left="9781"/>
        <w:jc w:val="both"/>
        <w:rPr>
          <w:rFonts w:ascii="Times New Roman" w:hAnsi="Times New Roman"/>
          <w:sz w:val="24"/>
          <w:szCs w:val="28"/>
        </w:rPr>
      </w:pPr>
      <w:r w:rsidRPr="00574563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от _________</w:t>
      </w:r>
      <w:r w:rsidR="00E7445E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__ </w:t>
      </w:r>
      <w:r w:rsidRPr="00574563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№______</w:t>
      </w:r>
    </w:p>
    <w:p w:rsidR="00574563" w:rsidRDefault="00574563" w:rsidP="00D9565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13"/>
          <w:lang w:eastAsia="ru-RU"/>
        </w:rPr>
      </w:pPr>
    </w:p>
    <w:p w:rsidR="00E7445E" w:rsidRDefault="00E7445E" w:rsidP="00E7445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13"/>
          <w:lang w:eastAsia="ru-RU"/>
        </w:rPr>
      </w:pPr>
      <w:r w:rsidRPr="00D95652">
        <w:rPr>
          <w:rFonts w:ascii="Times New Roman" w:eastAsia="Times New Roman" w:hAnsi="Times New Roman"/>
          <w:b/>
          <w:bCs/>
          <w:color w:val="000000"/>
          <w:sz w:val="20"/>
          <w:szCs w:val="13"/>
          <w:lang w:eastAsia="ru-RU"/>
        </w:rPr>
        <w:t>ПЕРЕЧЕНЬ</w:t>
      </w:r>
    </w:p>
    <w:p w:rsidR="00476186" w:rsidRDefault="00476186" w:rsidP="00E7445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13"/>
          <w:lang w:eastAsia="ru-RU"/>
        </w:rPr>
      </w:pPr>
      <w:r w:rsidRPr="00D95652">
        <w:rPr>
          <w:rFonts w:ascii="Times New Roman" w:eastAsia="Times New Roman" w:hAnsi="Times New Roman"/>
          <w:b/>
          <w:bCs/>
          <w:color w:val="000000"/>
          <w:sz w:val="20"/>
          <w:szCs w:val="13"/>
          <w:lang w:eastAsia="ru-RU"/>
        </w:rPr>
        <w:t>объектов капитального ремонта муниципальной собственности Чайковского городского округа на 2021 год и на плановый период 2022 и 2023 год</w:t>
      </w:r>
      <w:r w:rsidR="00A94711">
        <w:rPr>
          <w:rFonts w:ascii="Times New Roman" w:eastAsia="Times New Roman" w:hAnsi="Times New Roman"/>
          <w:b/>
          <w:bCs/>
          <w:color w:val="000000"/>
          <w:sz w:val="20"/>
          <w:szCs w:val="13"/>
          <w:lang w:eastAsia="ru-RU"/>
        </w:rPr>
        <w:t>ы</w:t>
      </w:r>
    </w:p>
    <w:p w:rsidR="00476186" w:rsidRPr="00D95652" w:rsidRDefault="00476186" w:rsidP="0047618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13"/>
          <w:lang w:eastAsia="ru-RU"/>
        </w:rPr>
      </w:pPr>
    </w:p>
    <w:tbl>
      <w:tblPr>
        <w:tblW w:w="15877" w:type="dxa"/>
        <w:tblInd w:w="-292" w:type="dxa"/>
        <w:tblLayout w:type="fixed"/>
        <w:tblLook w:val="0000"/>
      </w:tblPr>
      <w:tblGrid>
        <w:gridCol w:w="284"/>
        <w:gridCol w:w="1276"/>
        <w:gridCol w:w="709"/>
        <w:gridCol w:w="935"/>
        <w:gridCol w:w="766"/>
        <w:gridCol w:w="803"/>
        <w:gridCol w:w="850"/>
        <w:gridCol w:w="849"/>
        <w:gridCol w:w="660"/>
        <w:gridCol w:w="660"/>
        <w:gridCol w:w="856"/>
        <w:gridCol w:w="784"/>
        <w:gridCol w:w="780"/>
        <w:gridCol w:w="660"/>
        <w:gridCol w:w="660"/>
        <w:gridCol w:w="801"/>
        <w:gridCol w:w="27"/>
        <w:gridCol w:w="780"/>
        <w:gridCol w:w="729"/>
        <w:gridCol w:w="660"/>
        <w:gridCol w:w="639"/>
        <w:gridCol w:w="709"/>
      </w:tblGrid>
      <w:tr w:rsidR="00476186" w:rsidRPr="00476186" w:rsidTr="00574563">
        <w:trPr>
          <w:trHeight w:val="252"/>
          <w:tblHeader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186" w:rsidRPr="00476186" w:rsidRDefault="00476186" w:rsidP="00476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</w:pPr>
            <w:r w:rsidRPr="00476186"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  <w:t>№ п/п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186" w:rsidRPr="00476186" w:rsidRDefault="00476186" w:rsidP="00476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476186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/>
              </w:rPr>
              <w:t>Наименование объекта капитального ремонта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186" w:rsidRPr="00476186" w:rsidRDefault="00476186" w:rsidP="00476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476186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/>
              </w:rPr>
              <w:t>Объем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186" w:rsidRPr="00476186" w:rsidRDefault="00476186" w:rsidP="00476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476186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186" w:rsidRPr="00476186" w:rsidRDefault="00476186" w:rsidP="00476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476186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/>
              </w:rPr>
              <w:t>Получатель бюджетных средств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186" w:rsidRPr="00476186" w:rsidRDefault="00476186" w:rsidP="00476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476186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/>
              </w:rPr>
              <w:t>Сметная стоимость, тыс. рублей</w:t>
            </w:r>
          </w:p>
        </w:tc>
        <w:tc>
          <w:tcPr>
            <w:tcW w:w="38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186" w:rsidRPr="00476186" w:rsidRDefault="00476186" w:rsidP="00476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476186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/>
              </w:rPr>
              <w:t>Объем средств финансирования в разрезе источников на 2021 год, тыс. рублей</w:t>
            </w:r>
          </w:p>
        </w:tc>
        <w:tc>
          <w:tcPr>
            <w:tcW w:w="37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186" w:rsidRPr="00476186" w:rsidRDefault="00476186" w:rsidP="00476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476186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/>
              </w:rPr>
              <w:t>Объем средств финансирования в разрезе источников на 2022 год, тыс. рублей</w:t>
            </w:r>
          </w:p>
        </w:tc>
        <w:tc>
          <w:tcPr>
            <w:tcW w:w="35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186" w:rsidRPr="00476186" w:rsidRDefault="00476186" w:rsidP="00476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476186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/>
              </w:rPr>
              <w:t>Объем средств финансирования в разрезе источников на 2023 год, тыс. рублей</w:t>
            </w:r>
          </w:p>
        </w:tc>
      </w:tr>
      <w:tr w:rsidR="00476186" w:rsidRPr="00476186" w:rsidTr="00574563">
        <w:trPr>
          <w:trHeight w:val="377"/>
          <w:tblHeader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186" w:rsidRPr="00476186" w:rsidRDefault="00476186" w:rsidP="00476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186" w:rsidRPr="00476186" w:rsidRDefault="00476186" w:rsidP="00476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186" w:rsidRPr="00476186" w:rsidRDefault="00476186" w:rsidP="00476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186" w:rsidRPr="00476186" w:rsidRDefault="00476186" w:rsidP="00476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186" w:rsidRPr="00476186" w:rsidRDefault="00476186" w:rsidP="00476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186" w:rsidRPr="00476186" w:rsidRDefault="00476186" w:rsidP="00476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186" w:rsidRPr="00476186" w:rsidRDefault="00476186" w:rsidP="00476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476186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/>
              </w:rPr>
              <w:t>Средства краевого бюджета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186" w:rsidRPr="00476186" w:rsidRDefault="00476186" w:rsidP="00476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476186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/>
              </w:rPr>
              <w:t>Средства местного бюджета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186" w:rsidRPr="00476186" w:rsidRDefault="00476186" w:rsidP="00476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476186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/>
              </w:rPr>
              <w:t>Средства федерального бюджета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186" w:rsidRPr="00476186" w:rsidRDefault="00476186" w:rsidP="00476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476186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/>
              </w:rPr>
              <w:t>Средства внебюджетных источников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186" w:rsidRPr="00476186" w:rsidRDefault="00476186" w:rsidP="00476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476186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/>
              </w:rPr>
              <w:t>Итого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186" w:rsidRPr="00476186" w:rsidRDefault="00476186" w:rsidP="00476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476186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/>
              </w:rPr>
              <w:t>Средства краевого бюджета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186" w:rsidRPr="00476186" w:rsidRDefault="00476186" w:rsidP="00476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476186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/>
              </w:rPr>
              <w:t>Средства местного бюджета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186" w:rsidRPr="00476186" w:rsidRDefault="00476186" w:rsidP="00476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476186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/>
              </w:rPr>
              <w:t>Средства федерального бюджета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186" w:rsidRPr="00476186" w:rsidRDefault="00476186" w:rsidP="00476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476186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/>
              </w:rPr>
              <w:t>Средства внебюджетных источников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186" w:rsidRPr="00476186" w:rsidRDefault="00476186" w:rsidP="00476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476186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/>
              </w:rPr>
              <w:t>Итого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186" w:rsidRPr="00476186" w:rsidRDefault="00476186" w:rsidP="00476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476186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/>
              </w:rPr>
              <w:t>Средства краевого бюджета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186" w:rsidRPr="00476186" w:rsidRDefault="00476186" w:rsidP="00476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476186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/>
              </w:rPr>
              <w:t>Средства местного бюджета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186" w:rsidRPr="00476186" w:rsidRDefault="00476186" w:rsidP="00476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476186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/>
              </w:rPr>
              <w:t>Средства федерального бюджета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186" w:rsidRPr="00476186" w:rsidRDefault="00476186" w:rsidP="00476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476186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/>
              </w:rPr>
              <w:t>Средства внебюджетных источников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186" w:rsidRPr="00476186" w:rsidRDefault="00476186" w:rsidP="00476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476186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/>
              </w:rPr>
              <w:t>Итого</w:t>
            </w:r>
          </w:p>
        </w:tc>
      </w:tr>
      <w:tr w:rsidR="00476186" w:rsidRPr="00476186" w:rsidTr="00574563">
        <w:trPr>
          <w:trHeight w:val="18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186" w:rsidRPr="00476186" w:rsidRDefault="00476186" w:rsidP="00476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476186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186" w:rsidRPr="00476186" w:rsidRDefault="00476186" w:rsidP="00476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476186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186" w:rsidRPr="00476186" w:rsidRDefault="00476186" w:rsidP="00476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476186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/>
              </w:rPr>
              <w:t>3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186" w:rsidRPr="00476186" w:rsidRDefault="00476186" w:rsidP="00476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476186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/>
              </w:rPr>
              <w:t>4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186" w:rsidRPr="00476186" w:rsidRDefault="00476186" w:rsidP="00476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476186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/>
              </w:rPr>
              <w:t>5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186" w:rsidRPr="00476186" w:rsidRDefault="00476186" w:rsidP="00476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476186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186" w:rsidRPr="00476186" w:rsidRDefault="00476186" w:rsidP="00476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476186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/>
              </w:rPr>
              <w:t>7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186" w:rsidRPr="00476186" w:rsidRDefault="00476186" w:rsidP="00476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476186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/>
              </w:rPr>
              <w:t>8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186" w:rsidRPr="00476186" w:rsidRDefault="00476186" w:rsidP="00476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476186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/>
              </w:rPr>
              <w:t>9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186" w:rsidRPr="00476186" w:rsidRDefault="00476186" w:rsidP="00476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476186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/>
              </w:rPr>
              <w:t>10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186" w:rsidRPr="00476186" w:rsidRDefault="00476186" w:rsidP="00476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476186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/>
              </w:rPr>
              <w:t>11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186" w:rsidRPr="00476186" w:rsidRDefault="00476186" w:rsidP="00476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476186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/>
              </w:rPr>
              <w:t>12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186" w:rsidRPr="00476186" w:rsidRDefault="00476186" w:rsidP="00476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476186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/>
              </w:rPr>
              <w:t>13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186" w:rsidRPr="00476186" w:rsidRDefault="00476186" w:rsidP="00476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476186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/>
              </w:rPr>
              <w:t>14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186" w:rsidRPr="00476186" w:rsidRDefault="00476186" w:rsidP="00476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476186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/>
              </w:rPr>
              <w:t>15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186" w:rsidRPr="00476186" w:rsidRDefault="00476186" w:rsidP="00476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476186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/>
              </w:rPr>
              <w:t>16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186" w:rsidRPr="00476186" w:rsidRDefault="00476186" w:rsidP="00476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476186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/>
              </w:rPr>
              <w:t>17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186" w:rsidRPr="00476186" w:rsidRDefault="00476186" w:rsidP="00476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476186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/>
              </w:rPr>
              <w:t>18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186" w:rsidRPr="00476186" w:rsidRDefault="00476186" w:rsidP="00476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476186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/>
              </w:rPr>
              <w:t>19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186" w:rsidRPr="00476186" w:rsidRDefault="00476186" w:rsidP="00476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476186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186" w:rsidRPr="00476186" w:rsidRDefault="00476186" w:rsidP="00476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476186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/>
              </w:rPr>
              <w:t>21</w:t>
            </w:r>
          </w:p>
        </w:tc>
      </w:tr>
      <w:tr w:rsidR="00476186" w:rsidRPr="00476186" w:rsidTr="00574563">
        <w:trPr>
          <w:trHeight w:val="180"/>
        </w:trPr>
        <w:tc>
          <w:tcPr>
            <w:tcW w:w="15877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186" w:rsidRPr="00476186" w:rsidRDefault="00476186" w:rsidP="00476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476186">
              <w:rPr>
                <w:rFonts w:ascii="Times New Roman" w:hAnsi="Times New Roman"/>
                <w:b/>
                <w:bCs/>
                <w:color w:val="000000"/>
                <w:sz w:val="16"/>
                <w:szCs w:val="13"/>
                <w:lang w:eastAsia="ru-RU"/>
              </w:rPr>
              <w:t>Муниципальная программа "Территориальное развитие Чайковского городского округа"</w:t>
            </w:r>
          </w:p>
        </w:tc>
      </w:tr>
      <w:tr w:rsidR="00476186" w:rsidRPr="00476186" w:rsidTr="00574563">
        <w:trPr>
          <w:trHeight w:val="883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186" w:rsidRPr="00476186" w:rsidRDefault="00476186" w:rsidP="00476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476186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186" w:rsidRPr="00476186" w:rsidRDefault="00476186" w:rsidP="00476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</w:pPr>
            <w:r w:rsidRPr="00476186"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  <w:t xml:space="preserve">Разработка ПСД на капитальный ремонт трубопроводов в п. </w:t>
            </w:r>
            <w:proofErr w:type="spellStart"/>
            <w:r w:rsidRPr="00476186"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  <w:t>Прикамский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186" w:rsidRPr="00476186" w:rsidRDefault="00476186" w:rsidP="00476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</w:pPr>
            <w:r w:rsidRPr="00476186"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  <w:t>ПСД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186" w:rsidRPr="00476186" w:rsidRDefault="00476186" w:rsidP="00476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</w:pPr>
            <w:r w:rsidRPr="00476186"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186" w:rsidRPr="00476186" w:rsidRDefault="00476186" w:rsidP="00476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</w:pPr>
            <w:r w:rsidRPr="00476186"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  <w:t>МКУ "Чайковское управление капитального строительства"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186" w:rsidRPr="00476186" w:rsidRDefault="00476186" w:rsidP="00476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476186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/>
              </w:rPr>
              <w:t>318,78334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186" w:rsidRPr="00476186" w:rsidRDefault="00476186" w:rsidP="00476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</w:pPr>
            <w:r w:rsidRPr="00476186"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  <w:t>323,00000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186" w:rsidRPr="00476186" w:rsidRDefault="00476186" w:rsidP="00476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</w:pPr>
            <w:r w:rsidRPr="00476186"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  <w:t>0,00000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186" w:rsidRPr="00476186" w:rsidRDefault="00476186" w:rsidP="00476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</w:pPr>
            <w:r w:rsidRPr="00476186"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  <w:t>0,00000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186" w:rsidRPr="00476186" w:rsidRDefault="00476186" w:rsidP="00476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</w:pPr>
            <w:r w:rsidRPr="00476186"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  <w:t>0,00000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186" w:rsidRPr="00476186" w:rsidRDefault="00476186" w:rsidP="00476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476186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/>
              </w:rPr>
              <w:t>323,00000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186" w:rsidRPr="00476186" w:rsidRDefault="00476186" w:rsidP="00476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</w:pPr>
            <w:r w:rsidRPr="00476186"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  <w:t>0,00000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186" w:rsidRPr="00476186" w:rsidRDefault="00476186" w:rsidP="00476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</w:pPr>
            <w:r w:rsidRPr="00476186"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  <w:t>0,00000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186" w:rsidRPr="00476186" w:rsidRDefault="00476186" w:rsidP="00476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</w:pPr>
            <w:r w:rsidRPr="00476186"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  <w:t>0,00000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186" w:rsidRPr="00476186" w:rsidRDefault="00476186" w:rsidP="00476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</w:pPr>
            <w:r w:rsidRPr="00476186"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186" w:rsidRPr="00476186" w:rsidRDefault="00476186" w:rsidP="00476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476186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/>
              </w:rPr>
              <w:t>0,00000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186" w:rsidRPr="00476186" w:rsidRDefault="00476186" w:rsidP="00476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</w:pPr>
            <w:r w:rsidRPr="00476186"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  <w:t>0,00000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186" w:rsidRPr="00476186" w:rsidRDefault="00476186" w:rsidP="00476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</w:pPr>
            <w:r w:rsidRPr="00476186"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  <w:t>0,00000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186" w:rsidRPr="00476186" w:rsidRDefault="00476186" w:rsidP="00476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</w:pPr>
            <w:r w:rsidRPr="00476186"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  <w:t>0,00000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186" w:rsidRPr="00476186" w:rsidRDefault="00476186" w:rsidP="00476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</w:pPr>
            <w:r w:rsidRPr="00476186"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186" w:rsidRPr="00476186" w:rsidRDefault="00476186" w:rsidP="00476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476186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/>
              </w:rPr>
              <w:t>0,00000</w:t>
            </w:r>
          </w:p>
        </w:tc>
      </w:tr>
      <w:tr w:rsidR="00476186" w:rsidRPr="00476186" w:rsidTr="00574563">
        <w:trPr>
          <w:trHeight w:val="883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186" w:rsidRPr="00476186" w:rsidRDefault="00476186" w:rsidP="00476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476186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186" w:rsidRPr="00476186" w:rsidRDefault="00476186" w:rsidP="00476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</w:pPr>
            <w:r w:rsidRPr="00476186"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  <w:t>Разработка ПСД на капитальный ремонт трубопроводов горячего водоснабжения и теплоснабжения в п. Марковский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186" w:rsidRPr="00476186" w:rsidRDefault="00476186" w:rsidP="00476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</w:pPr>
            <w:r w:rsidRPr="00476186"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  <w:t>ПСД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186" w:rsidRPr="00476186" w:rsidRDefault="00476186" w:rsidP="00476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</w:pPr>
            <w:r w:rsidRPr="00476186"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186" w:rsidRPr="00476186" w:rsidRDefault="00476186" w:rsidP="00476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</w:pPr>
            <w:r w:rsidRPr="00476186"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  <w:t>МКУ "Чайковское управление капитального строительства"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186" w:rsidRPr="00476186" w:rsidRDefault="00476186" w:rsidP="00476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476186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/>
              </w:rPr>
              <w:t>904,25560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186" w:rsidRPr="00476186" w:rsidRDefault="00476186" w:rsidP="00476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</w:pPr>
            <w:r w:rsidRPr="00476186"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  <w:t>945,25000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186" w:rsidRPr="00476186" w:rsidRDefault="00476186" w:rsidP="00476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</w:pPr>
            <w:r w:rsidRPr="00476186"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  <w:t>0,00000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186" w:rsidRPr="00476186" w:rsidRDefault="00476186" w:rsidP="00476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</w:pPr>
            <w:r w:rsidRPr="00476186"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  <w:t>0,00000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186" w:rsidRPr="00476186" w:rsidRDefault="00476186" w:rsidP="00476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</w:pPr>
            <w:r w:rsidRPr="00476186"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  <w:t>0,00000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186" w:rsidRPr="00476186" w:rsidRDefault="00476186" w:rsidP="00476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476186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/>
              </w:rPr>
              <w:t>945,25000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186" w:rsidRPr="00476186" w:rsidRDefault="00476186" w:rsidP="00476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</w:pPr>
            <w:r w:rsidRPr="00476186"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  <w:t>0,00000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186" w:rsidRPr="00476186" w:rsidRDefault="00476186" w:rsidP="00476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</w:pPr>
            <w:r w:rsidRPr="00476186"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  <w:t>0,00000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186" w:rsidRPr="00476186" w:rsidRDefault="00476186" w:rsidP="00476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</w:pPr>
            <w:r w:rsidRPr="00476186"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  <w:t>0,00000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186" w:rsidRPr="00476186" w:rsidRDefault="00476186" w:rsidP="00476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</w:pPr>
            <w:r w:rsidRPr="00476186"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186" w:rsidRPr="00476186" w:rsidRDefault="00476186" w:rsidP="00476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476186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/>
              </w:rPr>
              <w:t>0,00000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186" w:rsidRPr="00476186" w:rsidRDefault="00476186" w:rsidP="00476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</w:pPr>
            <w:r w:rsidRPr="00476186"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  <w:t>0,00000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186" w:rsidRPr="00476186" w:rsidRDefault="00476186" w:rsidP="00476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</w:pPr>
            <w:r w:rsidRPr="00476186"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  <w:t>0,00000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186" w:rsidRPr="00476186" w:rsidRDefault="00476186" w:rsidP="00476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</w:pPr>
            <w:r w:rsidRPr="00476186"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  <w:t>0,00000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186" w:rsidRPr="00476186" w:rsidRDefault="00476186" w:rsidP="00476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</w:pPr>
            <w:r w:rsidRPr="00476186"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186" w:rsidRPr="00476186" w:rsidRDefault="00476186" w:rsidP="00476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476186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/>
              </w:rPr>
              <w:t>0,00000</w:t>
            </w:r>
          </w:p>
        </w:tc>
      </w:tr>
      <w:tr w:rsidR="00476186" w:rsidRPr="00476186" w:rsidTr="00574563">
        <w:trPr>
          <w:trHeight w:val="883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186" w:rsidRPr="00476186" w:rsidRDefault="00476186" w:rsidP="00476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476186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186" w:rsidRPr="00476186" w:rsidRDefault="00476186" w:rsidP="00476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</w:pPr>
            <w:r w:rsidRPr="00476186"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  <w:t xml:space="preserve">Разработка ПСД на капитальный ремонт теплотрассы и техническое перевооружение котельной в с. Б. </w:t>
            </w:r>
            <w:proofErr w:type="spellStart"/>
            <w:r w:rsidRPr="00476186"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  <w:t>Букор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186" w:rsidRPr="00476186" w:rsidRDefault="00476186" w:rsidP="00476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</w:pPr>
            <w:r w:rsidRPr="00476186"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  <w:t>ПСД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186" w:rsidRPr="00476186" w:rsidRDefault="00476186" w:rsidP="00476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</w:pPr>
            <w:r w:rsidRPr="00476186"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186" w:rsidRPr="00476186" w:rsidRDefault="00476186" w:rsidP="00476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</w:pPr>
            <w:r w:rsidRPr="00476186"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  <w:t>МКУ "Чайковское управление капитального строительства"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186" w:rsidRPr="00476186" w:rsidRDefault="00476186" w:rsidP="00476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476186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/>
              </w:rPr>
              <w:t>820,38464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186" w:rsidRPr="00476186" w:rsidRDefault="00476186" w:rsidP="00476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</w:pPr>
            <w:r w:rsidRPr="00476186"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  <w:t>812,56221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186" w:rsidRPr="00476186" w:rsidRDefault="00476186" w:rsidP="00476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</w:pPr>
            <w:r w:rsidRPr="00476186"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  <w:t>0,00000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186" w:rsidRPr="00476186" w:rsidRDefault="00476186" w:rsidP="00476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</w:pPr>
            <w:r w:rsidRPr="00476186"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  <w:t>0,00000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186" w:rsidRPr="00476186" w:rsidRDefault="00476186" w:rsidP="00476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</w:pPr>
            <w:r w:rsidRPr="00476186"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  <w:t>0,00000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186" w:rsidRPr="00476186" w:rsidRDefault="00476186" w:rsidP="00476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476186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/>
              </w:rPr>
              <w:t>812,56221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186" w:rsidRPr="00476186" w:rsidRDefault="00476186" w:rsidP="00476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</w:pPr>
            <w:r w:rsidRPr="00476186"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  <w:t>0,00000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186" w:rsidRPr="00476186" w:rsidRDefault="00476186" w:rsidP="00476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</w:pPr>
            <w:r w:rsidRPr="00476186"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  <w:t>0,00000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186" w:rsidRPr="00476186" w:rsidRDefault="00476186" w:rsidP="00476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</w:pPr>
            <w:r w:rsidRPr="00476186"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  <w:t>0,00000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186" w:rsidRPr="00476186" w:rsidRDefault="00476186" w:rsidP="00476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</w:pPr>
            <w:r w:rsidRPr="00476186"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186" w:rsidRPr="00476186" w:rsidRDefault="00476186" w:rsidP="00476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476186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/>
              </w:rPr>
              <w:t>0,00000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186" w:rsidRPr="00476186" w:rsidRDefault="00476186" w:rsidP="00476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</w:pPr>
            <w:r w:rsidRPr="00476186"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  <w:t>0,00000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186" w:rsidRPr="00476186" w:rsidRDefault="00476186" w:rsidP="00476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</w:pPr>
            <w:r w:rsidRPr="00476186"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  <w:t>0,00000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186" w:rsidRPr="00476186" w:rsidRDefault="00476186" w:rsidP="00476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</w:pPr>
            <w:r w:rsidRPr="00476186"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  <w:t>0,00000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186" w:rsidRPr="00476186" w:rsidRDefault="00476186" w:rsidP="00476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</w:pPr>
            <w:r w:rsidRPr="00476186"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186" w:rsidRPr="00476186" w:rsidRDefault="00476186" w:rsidP="00476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476186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/>
              </w:rPr>
              <w:t>0,00000</w:t>
            </w:r>
          </w:p>
        </w:tc>
      </w:tr>
      <w:tr w:rsidR="00476186" w:rsidRPr="00476186" w:rsidTr="00574563">
        <w:trPr>
          <w:trHeight w:val="180"/>
        </w:trPr>
        <w:tc>
          <w:tcPr>
            <w:tcW w:w="15877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186" w:rsidRPr="00476186" w:rsidRDefault="00476186" w:rsidP="00476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3"/>
                <w:lang w:eastAsia="ru-RU"/>
              </w:rPr>
            </w:pPr>
            <w:r w:rsidRPr="00476186">
              <w:rPr>
                <w:rFonts w:ascii="Times New Roman" w:hAnsi="Times New Roman"/>
                <w:b/>
                <w:bCs/>
                <w:color w:val="000000"/>
                <w:sz w:val="16"/>
                <w:szCs w:val="13"/>
                <w:lang w:eastAsia="ru-RU"/>
              </w:rPr>
              <w:t>Муниципальная программа "Развитие образования Чайковского городского округа"</w:t>
            </w:r>
          </w:p>
        </w:tc>
      </w:tr>
      <w:tr w:rsidR="00476186" w:rsidRPr="00476186" w:rsidTr="00574563">
        <w:trPr>
          <w:trHeight w:val="883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186" w:rsidRPr="00476186" w:rsidRDefault="00476186" w:rsidP="00476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</w:pPr>
            <w:r w:rsidRPr="00476186"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186" w:rsidRPr="00476186" w:rsidRDefault="00476186" w:rsidP="00476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</w:pPr>
            <w:r w:rsidRPr="00476186"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  <w:t>Капитальный ремонт здания школы по адресу: Пермский край, г.Чайковский, п.Буренка, ул.Клубная, д.10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186" w:rsidRPr="00476186" w:rsidRDefault="00476186" w:rsidP="00476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</w:pPr>
            <w:r w:rsidRPr="00476186"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  <w:t>ПСД, капитальный ремонт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186" w:rsidRPr="00476186" w:rsidRDefault="00476186" w:rsidP="00476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</w:pPr>
            <w:r w:rsidRPr="00476186"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  <w:t xml:space="preserve">Управление строительства и архитектуры администрации Чайковского </w:t>
            </w:r>
            <w:r w:rsidRPr="00476186"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  <w:lastRenderedPageBreak/>
              <w:t>городского округа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186" w:rsidRPr="00476186" w:rsidRDefault="00476186" w:rsidP="00476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</w:pPr>
            <w:r w:rsidRPr="00476186"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  <w:lastRenderedPageBreak/>
              <w:t xml:space="preserve">МКУ "Чайковское управление капитального </w:t>
            </w:r>
            <w:r w:rsidRPr="00476186"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  <w:lastRenderedPageBreak/>
              <w:t>строительства"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186" w:rsidRPr="00476186" w:rsidRDefault="00476186" w:rsidP="00574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476186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/>
              </w:rPr>
              <w:lastRenderedPageBreak/>
              <w:t>23062,00000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186" w:rsidRPr="00476186" w:rsidRDefault="00476186" w:rsidP="00574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</w:pPr>
            <w:r w:rsidRPr="00476186"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  <w:t>11531,00000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186" w:rsidRPr="00476186" w:rsidRDefault="00476186" w:rsidP="00574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</w:pPr>
            <w:r w:rsidRPr="00476186"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  <w:t>2905,76200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186" w:rsidRPr="00476186" w:rsidRDefault="00476186" w:rsidP="00476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</w:pPr>
            <w:r w:rsidRPr="00476186"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  <w:t>0,00000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186" w:rsidRPr="00476186" w:rsidRDefault="00476186" w:rsidP="00476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</w:pPr>
            <w:r w:rsidRPr="00476186"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  <w:t>0,00000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186" w:rsidRPr="00476186" w:rsidRDefault="00476186" w:rsidP="00574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476186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/>
              </w:rPr>
              <w:t>14436,76200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186" w:rsidRPr="00476186" w:rsidRDefault="00476186" w:rsidP="00574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</w:pPr>
            <w:r w:rsidRPr="00476186"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  <w:t>6468,92800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186" w:rsidRPr="00476186" w:rsidRDefault="00476186" w:rsidP="00574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</w:pPr>
            <w:r w:rsidRPr="00476186"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  <w:t>2156,31000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186" w:rsidRPr="00476186" w:rsidRDefault="00476186" w:rsidP="00476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</w:pPr>
            <w:r w:rsidRPr="00476186"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  <w:t>0,00000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186" w:rsidRPr="00476186" w:rsidRDefault="00476186" w:rsidP="00476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</w:pPr>
            <w:r w:rsidRPr="00476186"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  <w:t>0,00000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186" w:rsidRPr="00476186" w:rsidRDefault="00476186" w:rsidP="00574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476186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/>
              </w:rPr>
              <w:t>8625,23800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186" w:rsidRPr="00476186" w:rsidRDefault="00476186" w:rsidP="00476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</w:pPr>
            <w:r w:rsidRPr="00476186"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  <w:t>0,00000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186" w:rsidRPr="00476186" w:rsidRDefault="00476186" w:rsidP="00476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</w:pPr>
            <w:r w:rsidRPr="00476186"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  <w:t>0,00000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186" w:rsidRPr="00476186" w:rsidRDefault="00476186" w:rsidP="00476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</w:pPr>
            <w:r w:rsidRPr="00476186"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  <w:t>0,00000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186" w:rsidRPr="00476186" w:rsidRDefault="00476186" w:rsidP="00476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</w:pPr>
            <w:r w:rsidRPr="00476186"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186" w:rsidRPr="00476186" w:rsidRDefault="00476186" w:rsidP="00476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476186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/>
              </w:rPr>
              <w:t>0,00000</w:t>
            </w:r>
          </w:p>
        </w:tc>
      </w:tr>
      <w:tr w:rsidR="00476186" w:rsidRPr="00476186" w:rsidTr="00574563">
        <w:trPr>
          <w:trHeight w:val="180"/>
        </w:trPr>
        <w:tc>
          <w:tcPr>
            <w:tcW w:w="15877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186" w:rsidRPr="00476186" w:rsidRDefault="00476186" w:rsidP="00476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3"/>
                <w:lang w:eastAsia="ru-RU"/>
              </w:rPr>
            </w:pPr>
            <w:r w:rsidRPr="00476186">
              <w:rPr>
                <w:rFonts w:ascii="Times New Roman" w:hAnsi="Times New Roman"/>
                <w:b/>
                <w:bCs/>
                <w:color w:val="000000"/>
                <w:sz w:val="16"/>
                <w:szCs w:val="13"/>
                <w:lang w:eastAsia="ru-RU"/>
              </w:rPr>
              <w:lastRenderedPageBreak/>
              <w:t>Муниципальная программа "Развитие культуры и молодежной политики Чайковского городского округа"</w:t>
            </w:r>
          </w:p>
        </w:tc>
      </w:tr>
      <w:tr w:rsidR="00476186" w:rsidRPr="00476186" w:rsidTr="00574563">
        <w:trPr>
          <w:trHeight w:val="883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186" w:rsidRPr="00476186" w:rsidRDefault="00476186" w:rsidP="00476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</w:pPr>
            <w:r w:rsidRPr="00476186"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186" w:rsidRPr="00476186" w:rsidRDefault="00476186" w:rsidP="00476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</w:pPr>
            <w:r w:rsidRPr="00476186"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  <w:t>Капитальный ремонт МБУ ДО "Чайковская детская школа искусств № 1" по адресу: Пермский край, г. Чайковский, ул. Ленина, д.56/1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186" w:rsidRPr="00476186" w:rsidRDefault="00476186" w:rsidP="00476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</w:pPr>
            <w:r w:rsidRPr="00476186"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  <w:t>капитальный ремонт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186" w:rsidRPr="00476186" w:rsidRDefault="00476186" w:rsidP="00476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</w:pPr>
            <w:r w:rsidRPr="00476186"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186" w:rsidRPr="00476186" w:rsidRDefault="00476186" w:rsidP="00476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</w:pPr>
            <w:r w:rsidRPr="00476186"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  <w:t>МКУ "Чайковское управление капитального строительства"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186" w:rsidRPr="00476186" w:rsidRDefault="00476186" w:rsidP="00574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476186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/>
              </w:rPr>
              <w:t>2700,00000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186" w:rsidRPr="00476186" w:rsidRDefault="00476186" w:rsidP="00476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</w:pPr>
            <w:r w:rsidRPr="00476186"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  <w:t>0,00000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186" w:rsidRPr="00476186" w:rsidRDefault="00476186" w:rsidP="00476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</w:pPr>
            <w:r w:rsidRPr="00476186"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  <w:t>0,00000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186" w:rsidRPr="00476186" w:rsidRDefault="00476186" w:rsidP="00476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</w:pPr>
            <w:r w:rsidRPr="00476186"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  <w:t>0,00000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186" w:rsidRPr="00476186" w:rsidRDefault="00476186" w:rsidP="00476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</w:pPr>
            <w:r w:rsidRPr="00476186"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  <w:t>0,00000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186" w:rsidRPr="00476186" w:rsidRDefault="00476186" w:rsidP="00476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476186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/>
              </w:rPr>
              <w:t>0,00000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186" w:rsidRPr="00476186" w:rsidRDefault="00476186" w:rsidP="00476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</w:pPr>
            <w:r w:rsidRPr="00476186"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  <w:t>0,00000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186" w:rsidRPr="00476186" w:rsidRDefault="00476186" w:rsidP="00476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</w:pPr>
            <w:r w:rsidRPr="00476186"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  <w:t>0,00000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186" w:rsidRPr="00476186" w:rsidRDefault="00476186" w:rsidP="00476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</w:pPr>
            <w:r w:rsidRPr="00476186"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  <w:t>0,00000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186" w:rsidRPr="00476186" w:rsidRDefault="00476186" w:rsidP="00476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</w:pPr>
            <w:r w:rsidRPr="00476186"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  <w:t>0,00000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186" w:rsidRPr="00476186" w:rsidRDefault="00476186" w:rsidP="00476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476186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/>
              </w:rPr>
              <w:t>0,00000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186" w:rsidRPr="00476186" w:rsidRDefault="00476186" w:rsidP="00574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</w:pPr>
            <w:r w:rsidRPr="00476186"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  <w:t>2025,00000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186" w:rsidRPr="00476186" w:rsidRDefault="00476186" w:rsidP="00476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</w:pPr>
            <w:r w:rsidRPr="00476186"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  <w:t>675,00000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186" w:rsidRPr="00476186" w:rsidRDefault="00476186" w:rsidP="00476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</w:pPr>
            <w:r w:rsidRPr="00476186"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  <w:t>0,00000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186" w:rsidRPr="00476186" w:rsidRDefault="00476186" w:rsidP="00476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</w:pPr>
            <w:r w:rsidRPr="00476186"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186" w:rsidRPr="00476186" w:rsidRDefault="00476186" w:rsidP="00574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476186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/>
              </w:rPr>
              <w:t>2700,00000</w:t>
            </w:r>
          </w:p>
        </w:tc>
      </w:tr>
      <w:tr w:rsidR="00476186" w:rsidRPr="00476186" w:rsidTr="00574563">
        <w:trPr>
          <w:trHeight w:val="883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186" w:rsidRPr="00476186" w:rsidRDefault="00476186" w:rsidP="00476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</w:pPr>
            <w:r w:rsidRPr="00476186"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186" w:rsidRPr="00476186" w:rsidRDefault="00476186" w:rsidP="00476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</w:pPr>
            <w:r w:rsidRPr="00476186"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  <w:t>Капитальный ремонт объекта "Многофункциональный культурный центр "Марковский"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186" w:rsidRPr="00476186" w:rsidRDefault="00476186" w:rsidP="00476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</w:pPr>
            <w:r w:rsidRPr="00476186"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  <w:t>ПСД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186" w:rsidRPr="00476186" w:rsidRDefault="00476186" w:rsidP="00476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</w:pPr>
            <w:r w:rsidRPr="00476186"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186" w:rsidRPr="00476186" w:rsidRDefault="00476186" w:rsidP="00476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</w:pPr>
            <w:r w:rsidRPr="00476186"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  <w:t>МКУ "Чайковское управление капитального строительства"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186" w:rsidRPr="00476186" w:rsidRDefault="00476186" w:rsidP="00476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476186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/>
              </w:rPr>
              <w:t>285,44500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186" w:rsidRPr="00476186" w:rsidRDefault="00476186" w:rsidP="00476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</w:pPr>
            <w:r w:rsidRPr="00476186"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  <w:t>0,00000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186" w:rsidRPr="00476186" w:rsidRDefault="00476186" w:rsidP="00476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</w:pPr>
            <w:r w:rsidRPr="00476186"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  <w:t>285,44500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186" w:rsidRPr="00476186" w:rsidRDefault="00476186" w:rsidP="00476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</w:pPr>
            <w:r w:rsidRPr="00476186"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  <w:t>0,00000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186" w:rsidRPr="00476186" w:rsidRDefault="00476186" w:rsidP="00476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</w:pPr>
            <w:r w:rsidRPr="00476186"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  <w:t>0,00000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186" w:rsidRPr="00476186" w:rsidRDefault="00476186" w:rsidP="00476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476186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/>
              </w:rPr>
              <w:t>285,44500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186" w:rsidRPr="00476186" w:rsidRDefault="00476186" w:rsidP="00476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</w:pPr>
            <w:r w:rsidRPr="00476186"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  <w:t>0,00000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186" w:rsidRPr="00476186" w:rsidRDefault="00476186" w:rsidP="00476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</w:pPr>
            <w:r w:rsidRPr="00476186"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  <w:t>0,00000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186" w:rsidRPr="00476186" w:rsidRDefault="00476186" w:rsidP="00476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</w:pPr>
            <w:r w:rsidRPr="00476186"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  <w:t>0,00000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186" w:rsidRPr="00476186" w:rsidRDefault="00476186" w:rsidP="00476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</w:pPr>
            <w:r w:rsidRPr="00476186"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  <w:t>0,00000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186" w:rsidRPr="00476186" w:rsidRDefault="00476186" w:rsidP="00476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476186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/>
              </w:rPr>
              <w:t>0,00000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186" w:rsidRPr="00476186" w:rsidRDefault="00476186" w:rsidP="00476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</w:pPr>
            <w:r w:rsidRPr="00476186"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  <w:t>0,00000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186" w:rsidRPr="00476186" w:rsidRDefault="00476186" w:rsidP="00476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</w:pPr>
            <w:r w:rsidRPr="00476186"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  <w:t>0,00000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186" w:rsidRPr="00476186" w:rsidRDefault="00476186" w:rsidP="00476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</w:pPr>
            <w:r w:rsidRPr="00476186"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  <w:t>0,00000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186" w:rsidRPr="00476186" w:rsidRDefault="00476186" w:rsidP="00476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</w:pPr>
            <w:r w:rsidRPr="00476186"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186" w:rsidRPr="00476186" w:rsidRDefault="00476186" w:rsidP="00476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476186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/>
              </w:rPr>
              <w:t>0,00000</w:t>
            </w:r>
          </w:p>
        </w:tc>
      </w:tr>
      <w:tr w:rsidR="00476186" w:rsidRPr="00476186" w:rsidTr="00574563">
        <w:trPr>
          <w:trHeight w:val="883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186" w:rsidRPr="00476186" w:rsidRDefault="00476186" w:rsidP="00476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</w:pPr>
            <w:r w:rsidRPr="00476186"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186" w:rsidRPr="00476186" w:rsidRDefault="00476186" w:rsidP="00476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</w:pPr>
            <w:r w:rsidRPr="00476186"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  <w:t>Капитальный ремонт здания театра драмы и комедии по адресу: Пермский край, г. Чайковский, ул. Вокзальная. д .5/2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186" w:rsidRPr="00476186" w:rsidRDefault="00476186" w:rsidP="00476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</w:pPr>
            <w:r w:rsidRPr="00476186"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  <w:t>капитальный ремонт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186" w:rsidRPr="00476186" w:rsidRDefault="00476186" w:rsidP="00476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</w:pPr>
            <w:r w:rsidRPr="00476186"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186" w:rsidRPr="00476186" w:rsidRDefault="00476186" w:rsidP="00476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</w:pPr>
            <w:r w:rsidRPr="00476186"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  <w:t>МКУ "Чайковское управление капитального строительства"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186" w:rsidRPr="00476186" w:rsidRDefault="00476186" w:rsidP="00574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476186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/>
              </w:rPr>
              <w:t>20894,70000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186" w:rsidRPr="00476186" w:rsidRDefault="00476186" w:rsidP="00574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</w:pPr>
            <w:r w:rsidRPr="00476186"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  <w:t>9417,00000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186" w:rsidRPr="00476186" w:rsidRDefault="00476186" w:rsidP="00574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</w:pPr>
            <w:r w:rsidRPr="00476186"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  <w:t>5223,67500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186" w:rsidRPr="00476186" w:rsidRDefault="00476186" w:rsidP="00476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</w:pPr>
            <w:r w:rsidRPr="00476186"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  <w:t>0,00000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186" w:rsidRPr="00476186" w:rsidRDefault="00476186" w:rsidP="00476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</w:pPr>
            <w:r w:rsidRPr="00476186"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  <w:t>0,00000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186" w:rsidRPr="00476186" w:rsidRDefault="00476186" w:rsidP="00574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476186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/>
              </w:rPr>
              <w:t>14640,67500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186" w:rsidRPr="00476186" w:rsidRDefault="00476186" w:rsidP="00574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</w:pPr>
            <w:r w:rsidRPr="00476186"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  <w:t>6254,02500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186" w:rsidRPr="00476186" w:rsidRDefault="00476186" w:rsidP="00476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</w:pPr>
            <w:r w:rsidRPr="00476186"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  <w:t>0,00000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186" w:rsidRPr="00476186" w:rsidRDefault="00476186" w:rsidP="00476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</w:pPr>
            <w:r w:rsidRPr="00476186"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  <w:t>0,00000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186" w:rsidRPr="00476186" w:rsidRDefault="00476186" w:rsidP="00476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</w:pPr>
            <w:r w:rsidRPr="00476186"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  <w:t>0,00000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186" w:rsidRPr="00476186" w:rsidRDefault="00476186" w:rsidP="00574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476186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/>
              </w:rPr>
              <w:t>6254,02500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186" w:rsidRPr="00476186" w:rsidRDefault="00476186" w:rsidP="00476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</w:pPr>
            <w:r w:rsidRPr="00476186"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  <w:t>0,00000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186" w:rsidRPr="00476186" w:rsidRDefault="00476186" w:rsidP="00476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</w:pPr>
            <w:r w:rsidRPr="00476186"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  <w:t>0,00000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186" w:rsidRPr="00476186" w:rsidRDefault="00476186" w:rsidP="00476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</w:pPr>
            <w:r w:rsidRPr="00476186"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  <w:t>0,00000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186" w:rsidRPr="00476186" w:rsidRDefault="00476186" w:rsidP="00476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</w:pPr>
            <w:r w:rsidRPr="00476186"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186" w:rsidRPr="00476186" w:rsidRDefault="00476186" w:rsidP="00476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476186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/>
              </w:rPr>
              <w:t>0,00000</w:t>
            </w:r>
          </w:p>
        </w:tc>
      </w:tr>
      <w:tr w:rsidR="00476186" w:rsidRPr="00476186" w:rsidTr="00574563">
        <w:trPr>
          <w:trHeight w:val="180"/>
        </w:trPr>
        <w:tc>
          <w:tcPr>
            <w:tcW w:w="15877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186" w:rsidRPr="00476186" w:rsidRDefault="00476186" w:rsidP="00476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3"/>
                <w:lang w:eastAsia="ru-RU"/>
              </w:rPr>
            </w:pPr>
            <w:r w:rsidRPr="00476186">
              <w:rPr>
                <w:rFonts w:ascii="Times New Roman" w:hAnsi="Times New Roman"/>
                <w:b/>
                <w:bCs/>
                <w:color w:val="000000"/>
                <w:sz w:val="16"/>
                <w:szCs w:val="13"/>
                <w:lang w:eastAsia="ru-RU"/>
              </w:rPr>
              <w:t>Муниципальная программа "Муниципальные дороги Чайковского городского округа"</w:t>
            </w:r>
          </w:p>
        </w:tc>
      </w:tr>
      <w:tr w:rsidR="00476186" w:rsidRPr="00476186" w:rsidTr="00574563">
        <w:trPr>
          <w:trHeight w:val="1133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186" w:rsidRPr="00476186" w:rsidRDefault="00476186" w:rsidP="00476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</w:pPr>
            <w:r w:rsidRPr="00476186"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186" w:rsidRPr="00476186" w:rsidRDefault="00476186" w:rsidP="00476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</w:pPr>
            <w:r w:rsidRPr="00476186"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  <w:t>Капитальный ремонт автомобильных дорог общего пользования и искусственных сооружений на них (Электроосвещение участков автомобильных дорог)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186" w:rsidRDefault="00476186" w:rsidP="00476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</w:pPr>
            <w:r w:rsidRPr="00476186"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  <w:t>2021г.-8,791 км;</w:t>
            </w:r>
          </w:p>
          <w:p w:rsidR="00574563" w:rsidRPr="00476186" w:rsidRDefault="00574563" w:rsidP="00476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</w:pPr>
          </w:p>
          <w:p w:rsidR="00476186" w:rsidRDefault="00476186" w:rsidP="00476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</w:pPr>
            <w:r w:rsidRPr="00476186"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  <w:t>2022г.-6,010 км;</w:t>
            </w:r>
          </w:p>
          <w:p w:rsidR="00574563" w:rsidRPr="00476186" w:rsidRDefault="00574563" w:rsidP="00476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</w:pPr>
          </w:p>
          <w:p w:rsidR="00476186" w:rsidRPr="00476186" w:rsidRDefault="00476186" w:rsidP="00476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</w:pPr>
            <w:r w:rsidRPr="00476186"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  <w:t>2023г.- 6,010 км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186" w:rsidRPr="00476186" w:rsidRDefault="00476186" w:rsidP="00476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</w:pPr>
            <w:r w:rsidRPr="00476186"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  <w:t>Управление жилищно-коммунального хозяйства и транспорта администрации Чайковского городского округа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186" w:rsidRPr="00476186" w:rsidRDefault="00476186" w:rsidP="00476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</w:pPr>
            <w:r w:rsidRPr="00476186"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  <w:t>МКУ "</w:t>
            </w:r>
            <w:proofErr w:type="spellStart"/>
            <w:r w:rsidRPr="00476186"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  <w:t>Жилкомэнергосервис</w:t>
            </w:r>
            <w:proofErr w:type="spellEnd"/>
            <w:r w:rsidRPr="00476186"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  <w:t>"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186" w:rsidRPr="00476186" w:rsidRDefault="00476186" w:rsidP="00574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476186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/>
              </w:rPr>
              <w:t>48067,31800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186" w:rsidRPr="00476186" w:rsidRDefault="00476186" w:rsidP="00476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</w:pPr>
            <w:r w:rsidRPr="00476186"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  <w:t>0,00000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186" w:rsidRPr="00476186" w:rsidRDefault="00476186" w:rsidP="00574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</w:pPr>
            <w:r w:rsidRPr="00476186"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  <w:t>27256,93500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186" w:rsidRPr="00476186" w:rsidRDefault="00476186" w:rsidP="00476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</w:pPr>
            <w:r w:rsidRPr="00476186"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  <w:t>0,00000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186" w:rsidRPr="00476186" w:rsidRDefault="00476186" w:rsidP="00476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</w:pPr>
            <w:r w:rsidRPr="00476186"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  <w:t>0,00000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186" w:rsidRPr="00476186" w:rsidRDefault="00476186" w:rsidP="00574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476186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/>
              </w:rPr>
              <w:t>27256,93500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186" w:rsidRPr="00476186" w:rsidRDefault="00476186" w:rsidP="00476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</w:pPr>
            <w:r w:rsidRPr="00476186"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  <w:t>0,00000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186" w:rsidRPr="00476186" w:rsidRDefault="00476186" w:rsidP="00574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</w:pPr>
            <w:r w:rsidRPr="00476186"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  <w:t>8447,58700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186" w:rsidRPr="00476186" w:rsidRDefault="00476186" w:rsidP="00476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</w:pPr>
            <w:r w:rsidRPr="00476186"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  <w:t>0,00000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186" w:rsidRPr="00476186" w:rsidRDefault="00476186" w:rsidP="00476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</w:pPr>
            <w:r w:rsidRPr="00476186"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  <w:t>0,00000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186" w:rsidRPr="00476186" w:rsidRDefault="00476186" w:rsidP="00574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476186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/>
              </w:rPr>
              <w:t>8447,58700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186" w:rsidRPr="00476186" w:rsidRDefault="00476186" w:rsidP="00476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</w:pPr>
            <w:r w:rsidRPr="00476186"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  <w:t>0,00000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186" w:rsidRPr="00476186" w:rsidRDefault="00476186" w:rsidP="00476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</w:pPr>
            <w:r w:rsidRPr="00476186"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  <w:t>12 362,79600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186" w:rsidRPr="00476186" w:rsidRDefault="00476186" w:rsidP="00476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</w:pPr>
            <w:r w:rsidRPr="00476186"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  <w:t>0,00000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186" w:rsidRPr="00476186" w:rsidRDefault="00476186" w:rsidP="00476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</w:pPr>
            <w:r w:rsidRPr="00476186"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186" w:rsidRPr="00476186" w:rsidRDefault="00476186" w:rsidP="00574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476186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/>
              </w:rPr>
              <w:t>12362,79600</w:t>
            </w:r>
          </w:p>
        </w:tc>
      </w:tr>
    </w:tbl>
    <w:p w:rsidR="00476186" w:rsidRDefault="00476186" w:rsidP="0047618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13"/>
          <w:lang w:eastAsia="ru-RU"/>
        </w:rPr>
      </w:pPr>
    </w:p>
    <w:sectPr w:rsidR="00476186" w:rsidSect="00574563">
      <w:pgSz w:w="16838" w:h="11906" w:orient="landscape"/>
      <w:pgMar w:top="1418" w:right="82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82E" w:rsidRDefault="0056382E" w:rsidP="0056382E">
      <w:pPr>
        <w:spacing w:after="0" w:line="240" w:lineRule="auto"/>
      </w:pPr>
      <w:r>
        <w:separator/>
      </w:r>
    </w:p>
  </w:endnote>
  <w:endnote w:type="continuationSeparator" w:id="0">
    <w:p w:rsidR="0056382E" w:rsidRDefault="0056382E" w:rsidP="00563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82E" w:rsidRDefault="0056382E" w:rsidP="0056382E">
      <w:pPr>
        <w:spacing w:after="0" w:line="240" w:lineRule="auto"/>
      </w:pPr>
      <w:r>
        <w:separator/>
      </w:r>
    </w:p>
  </w:footnote>
  <w:footnote w:type="continuationSeparator" w:id="0">
    <w:p w:rsidR="0056382E" w:rsidRDefault="0056382E" w:rsidP="00563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82E" w:rsidRPr="0056382E" w:rsidRDefault="0056382E" w:rsidP="0056382E">
    <w:pPr>
      <w:spacing w:after="0" w:line="240" w:lineRule="auto"/>
      <w:jc w:val="center"/>
      <w:rPr>
        <w:rFonts w:ascii="Times New Roman" w:eastAsia="Times New Roman" w:hAnsi="Times New Roman"/>
        <w:color w:val="000000"/>
        <w:sz w:val="24"/>
        <w:szCs w:val="24"/>
        <w:lang w:eastAsia="ru-RU"/>
      </w:rPr>
    </w:pPr>
    <w:r w:rsidRPr="0056382E">
      <w:rPr>
        <w:rFonts w:ascii="Times New Roman" w:eastAsia="Times New Roman" w:hAnsi="Times New Roman"/>
        <w:color w:val="000000"/>
        <w:sz w:val="24"/>
        <w:szCs w:val="24"/>
        <w:lang w:eastAsia="ru-RU"/>
      </w:rPr>
      <w:t>Проект размещен на сайте 28.09.2021 г. Срок  приема заключений независимых экспертов до 07.10.2021 г. на электронный адрес tchaikovsky@permonline.ru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4220"/>
    <w:rsid w:val="00090035"/>
    <w:rsid w:val="001D6C0F"/>
    <w:rsid w:val="00265A1C"/>
    <w:rsid w:val="002E7D81"/>
    <w:rsid w:val="00476186"/>
    <w:rsid w:val="0049355E"/>
    <w:rsid w:val="00532C13"/>
    <w:rsid w:val="0056382E"/>
    <w:rsid w:val="00574563"/>
    <w:rsid w:val="005B5B88"/>
    <w:rsid w:val="005D1DAB"/>
    <w:rsid w:val="005E73DF"/>
    <w:rsid w:val="006134CE"/>
    <w:rsid w:val="00774220"/>
    <w:rsid w:val="007A0A87"/>
    <w:rsid w:val="007C0DE8"/>
    <w:rsid w:val="007D5971"/>
    <w:rsid w:val="008D3316"/>
    <w:rsid w:val="00910E49"/>
    <w:rsid w:val="00970AE4"/>
    <w:rsid w:val="00A3236A"/>
    <w:rsid w:val="00A94711"/>
    <w:rsid w:val="00B27042"/>
    <w:rsid w:val="00BF70B7"/>
    <w:rsid w:val="00C628A6"/>
    <w:rsid w:val="00C922CB"/>
    <w:rsid w:val="00CC0F4D"/>
    <w:rsid w:val="00CD3FDC"/>
    <w:rsid w:val="00D43689"/>
    <w:rsid w:val="00D95652"/>
    <w:rsid w:val="00E7445E"/>
    <w:rsid w:val="00F470C2"/>
    <w:rsid w:val="00FF3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63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6382E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563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6382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7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ebovaEA\AppData\Local\Microsoft\Windows\Temporary%20Internet%20Files\Content.IE5\FJ0KZ1MQ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9</TotalTime>
  <Pages>4</Pages>
  <Words>927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Требова Елена Алексеевна</dc:creator>
  <cp:lastModifiedBy>kostireva</cp:lastModifiedBy>
  <cp:revision>2</cp:revision>
  <dcterms:created xsi:type="dcterms:W3CDTF">2021-09-29T04:01:00Z</dcterms:created>
  <dcterms:modified xsi:type="dcterms:W3CDTF">2021-09-29T04:01:00Z</dcterms:modified>
</cp:coreProperties>
</file>