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0" w:rsidRDefault="004F335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7.05pt;width:216.75pt;height:120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" filled="f" stroked="f">
            <v:textbox inset="0,0,0,0">
              <w:txbxContent>
                <w:p w:rsidR="00A35580" w:rsidRPr="00A35580" w:rsidRDefault="00A35580" w:rsidP="009B59F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896CB1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 w:rsidR="00896CB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F057BB">
                    <w:rPr>
                      <w:rFonts w:ascii="Times New Roman" w:hAnsi="Times New Roman"/>
                      <w:b/>
                      <w:sz w:val="28"/>
                    </w:rPr>
                    <w:t>Перечень организаций и объектов, на прилегающих территориях к которым не допускается розничная продажа алкогольной продукции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 w:rsidR="0023475D" w:rsidRPr="000439DF">
                    <w:rPr>
                      <w:rFonts w:ascii="Times New Roman" w:hAnsi="Times New Roman"/>
                      <w:b/>
                      <w:sz w:val="28"/>
                    </w:rPr>
                    <w:t>утверждённ</w:t>
                  </w:r>
                  <w:r w:rsidR="00132843" w:rsidRPr="000439DF">
                    <w:rPr>
                      <w:rFonts w:ascii="Times New Roman" w:hAnsi="Times New Roman"/>
                      <w:b/>
                      <w:sz w:val="28"/>
                    </w:rPr>
                    <w:t>ый</w:t>
                  </w:r>
                  <w:r w:rsidR="00102410">
                    <w:rPr>
                      <w:rFonts w:ascii="Times New Roman" w:hAnsi="Times New Roman"/>
                      <w:b/>
                      <w:sz w:val="28"/>
                    </w:rPr>
                    <w:t xml:space="preserve"> п</w:t>
                  </w:r>
                  <w:r w:rsidR="008B3B99">
                    <w:rPr>
                      <w:rFonts w:ascii="Times New Roman" w:hAnsi="Times New Roman"/>
                      <w:b/>
                      <w:sz w:val="28"/>
                    </w:rPr>
                    <w:t>остановлением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</w:t>
                  </w:r>
                  <w:r w:rsidR="000A5056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F057BB">
                    <w:rPr>
                      <w:rFonts w:ascii="Times New Roman" w:hAnsi="Times New Roman"/>
                      <w:b/>
                      <w:sz w:val="28"/>
                    </w:rPr>
                    <w:t>города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Чайковского </w:t>
                  </w:r>
                  <w:r w:rsidR="00F057BB">
                    <w:rPr>
                      <w:rFonts w:ascii="Times New Roman" w:hAnsi="Times New Roman"/>
                      <w:b/>
                      <w:sz w:val="28"/>
                    </w:rPr>
                    <w:t xml:space="preserve">от 19.02.2019 г. </w:t>
                  </w:r>
                  <w:r w:rsidR="00007627">
                    <w:rPr>
                      <w:rFonts w:ascii="Times New Roman" w:hAnsi="Times New Roman"/>
                      <w:b/>
                      <w:sz w:val="28"/>
                    </w:rPr>
                    <w:t xml:space="preserve">      </w:t>
                  </w:r>
                  <w:r w:rsidR="00F057BB">
                    <w:rPr>
                      <w:rFonts w:ascii="Times New Roman" w:hAnsi="Times New Roman"/>
                      <w:b/>
                      <w:sz w:val="28"/>
                    </w:rPr>
                    <w:t>№ 246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764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9B59F4" w:rsidRDefault="009B59F4" w:rsidP="0089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580" w:rsidRPr="00643C72" w:rsidRDefault="00A35580" w:rsidP="00643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43C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</w:t>
      </w:r>
      <w:hyperlink r:id="rId8" w:history="1">
        <w:r w:rsidRPr="00643C7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90315E" w:rsidRPr="00102410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102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13284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>а от 22</w:t>
      </w:r>
      <w:r w:rsidR="00102410" w:rsidRPr="00102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15E" w:rsidRPr="0010241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10241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>1995 г. «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</w:t>
      </w:r>
      <w:r w:rsidRPr="00643C72">
        <w:rPr>
          <w:rFonts w:ascii="Times New Roman" w:hAnsi="Times New Roman"/>
          <w:b w:val="0"/>
          <w:sz w:val="28"/>
          <w:szCs w:val="24"/>
        </w:rPr>
        <w:t>Уставом Чайковского городского округа</w:t>
      </w:r>
      <w:r w:rsidRPr="00A35580">
        <w:rPr>
          <w:rFonts w:ascii="Times New Roman" w:hAnsi="Times New Roman"/>
          <w:sz w:val="28"/>
          <w:szCs w:val="24"/>
        </w:rPr>
        <w:t xml:space="preserve">                          </w:t>
      </w:r>
      <w:proofErr w:type="gramEnd"/>
    </w:p>
    <w:p w:rsidR="00A35580" w:rsidRPr="00A35580" w:rsidRDefault="00A35580" w:rsidP="006F0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6F9A" w:rsidRPr="00E27FED" w:rsidRDefault="00896CB1" w:rsidP="00E27FE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4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C73440" w:rsidRPr="00C73440">
        <w:rPr>
          <w:rFonts w:ascii="Times New Roman" w:hAnsi="Times New Roman"/>
          <w:sz w:val="28"/>
        </w:rPr>
        <w:t>организаций и объектов, на прилегающих территориях к которым не допускается розничная продажа алкогольной продукции, утверждён</w:t>
      </w:r>
      <w:r w:rsidR="00102410">
        <w:rPr>
          <w:rFonts w:ascii="Times New Roman" w:hAnsi="Times New Roman"/>
          <w:sz w:val="28"/>
        </w:rPr>
        <w:t>н</w:t>
      </w:r>
      <w:r w:rsidR="0090315E" w:rsidRPr="00102410">
        <w:rPr>
          <w:rFonts w:ascii="Times New Roman" w:hAnsi="Times New Roman"/>
          <w:sz w:val="28"/>
        </w:rPr>
        <w:t>ый</w:t>
      </w:r>
      <w:r w:rsidR="00C73440" w:rsidRPr="00C73440">
        <w:rPr>
          <w:rFonts w:ascii="Times New Roman" w:hAnsi="Times New Roman"/>
          <w:sz w:val="28"/>
        </w:rPr>
        <w:t xml:space="preserve"> постановлением администрации города Чайковского </w:t>
      </w:r>
      <w:r w:rsidR="00C73440" w:rsidRPr="000439DF">
        <w:rPr>
          <w:rFonts w:ascii="Times New Roman" w:hAnsi="Times New Roman"/>
          <w:sz w:val="28"/>
        </w:rPr>
        <w:t>от 19</w:t>
      </w:r>
      <w:r w:rsidR="00132843" w:rsidRPr="000439DF">
        <w:rPr>
          <w:rFonts w:ascii="Times New Roman" w:hAnsi="Times New Roman"/>
          <w:sz w:val="28"/>
        </w:rPr>
        <w:t xml:space="preserve"> февраля </w:t>
      </w:r>
      <w:r w:rsidR="00C73440" w:rsidRPr="000439DF">
        <w:rPr>
          <w:rFonts w:ascii="Times New Roman" w:hAnsi="Times New Roman"/>
          <w:sz w:val="28"/>
        </w:rPr>
        <w:t>2019 г.</w:t>
      </w:r>
      <w:r w:rsidR="00C73440" w:rsidRPr="00C73440">
        <w:rPr>
          <w:rFonts w:ascii="Times New Roman" w:hAnsi="Times New Roman"/>
          <w:sz w:val="28"/>
        </w:rPr>
        <w:t xml:space="preserve"> № 246</w:t>
      </w:r>
      <w:r w:rsidR="00E27FED">
        <w:rPr>
          <w:rFonts w:ascii="Times New Roman" w:hAnsi="Times New Roman"/>
          <w:sz w:val="28"/>
        </w:rPr>
        <w:t>,</w:t>
      </w:r>
      <w:r w:rsidR="00C73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его в </w:t>
      </w:r>
      <w:r w:rsidR="00E27FED">
        <w:rPr>
          <w:rFonts w:ascii="Times New Roman" w:eastAsia="Times New Roman" w:hAnsi="Times New Roman"/>
          <w:sz w:val="28"/>
          <w:szCs w:val="24"/>
          <w:lang w:eastAsia="ru-RU"/>
        </w:rPr>
        <w:t>редакции согласно приложению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5580" w:rsidRPr="00A35580" w:rsidRDefault="00A35580" w:rsidP="006F0C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35580">
        <w:rPr>
          <w:rFonts w:ascii="Times New Roman" w:eastAsia="Times New Roman" w:hAnsi="Times New Roman"/>
          <w:sz w:val="28"/>
          <w:szCs w:val="20"/>
          <w:lang w:eastAsia="ru-RU"/>
        </w:rPr>
        <w:t xml:space="preserve">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35580" w:rsidRPr="00A35580" w:rsidRDefault="00A35580" w:rsidP="006F0C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0"/>
          <w:lang w:eastAsia="ru-RU"/>
        </w:rPr>
        <w:t>3. Постановление вступает в силу после его официального опубликования.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970AE4" w:rsidRDefault="00970AE4" w:rsidP="00A35580">
      <w:pPr>
        <w:tabs>
          <w:tab w:val="left" w:pos="1620"/>
        </w:tabs>
      </w:pPr>
    </w:p>
    <w:p w:rsidR="00E27FED" w:rsidRDefault="00E27FED" w:rsidP="00A35580">
      <w:pPr>
        <w:tabs>
          <w:tab w:val="left" w:pos="1620"/>
        </w:tabs>
      </w:pPr>
    </w:p>
    <w:p w:rsidR="00646CF9" w:rsidRDefault="00E27FED" w:rsidP="00441B3E">
      <w:pPr>
        <w:tabs>
          <w:tab w:val="left" w:pos="1620"/>
        </w:tabs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41B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B3E">
        <w:rPr>
          <w:rFonts w:ascii="Times New Roman" w:hAnsi="Times New Roman"/>
          <w:sz w:val="28"/>
          <w:szCs w:val="28"/>
        </w:rPr>
        <w:t>к</w:t>
      </w:r>
      <w:proofErr w:type="gramEnd"/>
    </w:p>
    <w:p w:rsidR="00441B3E" w:rsidRDefault="00E27FED" w:rsidP="00441B3E">
      <w:pPr>
        <w:tabs>
          <w:tab w:val="left" w:pos="1620"/>
        </w:tabs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="00441B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E27FED" w:rsidRDefault="00E27FED" w:rsidP="00441B3E">
      <w:pPr>
        <w:tabs>
          <w:tab w:val="left" w:pos="1620"/>
        </w:tabs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</w:p>
    <w:p w:rsidR="00E27FED" w:rsidRDefault="00E27FED" w:rsidP="00441B3E">
      <w:pPr>
        <w:tabs>
          <w:tab w:val="left" w:pos="1620"/>
        </w:tabs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6292"/>
      </w:tblGrid>
      <w:tr w:rsidR="005B7F9A" w:rsidRPr="005B7F9A" w:rsidTr="006313F8">
        <w:trPr>
          <w:cantSplit/>
          <w:tblHeader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Наименование организации или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 или объекта</w:t>
            </w:r>
          </w:p>
        </w:tc>
      </w:tr>
      <w:tr w:rsidR="005B7F9A" w:rsidRPr="005B7F9A" w:rsidTr="005B7F9A">
        <w:trPr>
          <w:cantSplit/>
          <w:trHeight w:val="103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A" w:rsidRPr="005B7F9A" w:rsidRDefault="005B7F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деятельности.</w:t>
            </w:r>
          </w:p>
          <w:p w:rsidR="005B7F9A" w:rsidRPr="005B7F9A" w:rsidRDefault="005B7F9A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Советская, 8/2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Советская, 51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Карла Маркса, 16/1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МБСОУ «Специальная (коррекционная) общеобразовательная школа № 5 VIII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Приморский бульвар, 24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Проспект Победы, 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Бульвар Текстильщиков, 6</w:t>
            </w:r>
          </w:p>
        </w:tc>
      </w:tr>
      <w:tr w:rsidR="005B7F9A" w:rsidRPr="005B7F9A" w:rsidTr="006313F8">
        <w:trPr>
          <w:trHeight w:val="435"/>
        </w:trPr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32а</w:t>
            </w:r>
          </w:p>
        </w:tc>
      </w:tr>
      <w:tr w:rsidR="005B7F9A" w:rsidRPr="005B7F9A" w:rsidTr="005B7F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32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МАОУ «Средняя общеобразовательная школа № 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Мира, 30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«Новый образовательный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Карла Маркса, 30а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11»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 51а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Советская, 2а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13»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Зеленая, 4/4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МБОУ «Вечерняя (сменная)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Кирьянова, 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МБСУ «Специальная общеобразовательная школа открытого типа»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Кочетова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6</w:t>
            </w:r>
          </w:p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МАОУ лицей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Синтон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Азина, 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МБОУДПО «Центр информационно-коммуникационных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Горького, 22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ГБОУ СПО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Чайковское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 xml:space="preserve"> музыкальное училище»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63</w:t>
            </w:r>
          </w:p>
        </w:tc>
      </w:tr>
      <w:tr w:rsidR="005B7F9A" w:rsidRPr="005B7F9A" w:rsidTr="006313F8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МБОУ ДОД Детская музыкальная школа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Камская, 3</w:t>
            </w:r>
          </w:p>
        </w:tc>
      </w:tr>
      <w:tr w:rsidR="005B7F9A" w:rsidRPr="005B7F9A" w:rsidTr="005B7F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Декабристов, 21/2</w:t>
            </w:r>
          </w:p>
        </w:tc>
      </w:tr>
      <w:tr w:rsidR="005B7F9A" w:rsidRPr="005B7F9A" w:rsidTr="005B7F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Проспект Победы, 16</w:t>
            </w:r>
          </w:p>
        </w:tc>
      </w:tr>
      <w:tr w:rsidR="005B7F9A" w:rsidRPr="005B7F9A" w:rsidTr="006313F8">
        <w:trPr>
          <w:trHeight w:val="330"/>
        </w:trPr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МБОУ ДОД Детская школа </w:t>
            </w: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искусств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ул. Ленина, 56/1</w:t>
            </w:r>
          </w:p>
        </w:tc>
      </w:tr>
      <w:tr w:rsidR="005B7F9A" w:rsidRPr="005B7F9A" w:rsidTr="005B7F9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 61а</w:t>
            </w:r>
          </w:p>
        </w:tc>
      </w:tr>
      <w:tr w:rsidR="005B7F9A" w:rsidRPr="005B7F9A" w:rsidTr="006313F8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СПО «Чайковский профессионально-педагогический колледж»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75</w:t>
            </w:r>
          </w:p>
        </w:tc>
      </w:tr>
      <w:tr w:rsidR="005B7F9A" w:rsidRPr="005B7F9A" w:rsidTr="005B7F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Шоссе Космонавтов, 3</w:t>
            </w:r>
          </w:p>
        </w:tc>
      </w:tr>
      <w:tr w:rsidR="005B7F9A" w:rsidRPr="005B7F9A" w:rsidTr="006313F8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ГБПОУ СПО «Чайковский техникум промышленных технологий и управления»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 , 11</w:t>
            </w:r>
          </w:p>
        </w:tc>
      </w:tr>
      <w:tr w:rsidR="005B7F9A" w:rsidRPr="005B7F9A" w:rsidTr="005B7F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Речная, 2а</w:t>
            </w:r>
          </w:p>
        </w:tc>
      </w:tr>
      <w:tr w:rsidR="005B7F9A" w:rsidRPr="005B7F9A" w:rsidTr="005B7F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Декабристов, 21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ГБПОУ  СПО «Чайковский медицинский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Мира, 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</w:rPr>
              <w:t xml:space="preserve"> «Чайковский филиал Пермского национального исследовательского политехнического университета»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73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</w:rPr>
              <w:t xml:space="preserve"> «Чайковский государственный институт физической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67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МБОУ «СОШ с. Альняш»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д.62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МБОУ «СОШ с. Большой </w:t>
            </w:r>
            <w:proofErr w:type="spellStart"/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Букор</w:t>
            </w:r>
            <w:proofErr w:type="spellEnd"/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Юбилейная, д.7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a5"/>
              <w:spacing w:after="120" w:line="276" w:lineRule="auto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МАОУ «Основная общеобразовательная школа с. Ваньки»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a5"/>
              <w:tabs>
                <w:tab w:val="left" w:pos="708"/>
              </w:tabs>
              <w:spacing w:after="120" w:line="276" w:lineRule="auto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с. Ваньки, ул. </w:t>
            </w:r>
            <w:proofErr w:type="gramStart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Молодежная</w:t>
            </w:r>
            <w:proofErr w:type="gramEnd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, д. 10</w:t>
            </w:r>
          </w:p>
          <w:p w:rsidR="005B7F9A" w:rsidRPr="005B7F9A" w:rsidRDefault="005B7F9A">
            <w:pPr>
              <w:pStyle w:val="a5"/>
              <w:tabs>
                <w:tab w:val="left" w:pos="708"/>
              </w:tabs>
              <w:spacing w:after="120" w:line="276" w:lineRule="auto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с. Ваньки, ул. </w:t>
            </w:r>
            <w:proofErr w:type="gramStart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Молодежная</w:t>
            </w:r>
            <w:proofErr w:type="gramEnd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, д. 14а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a5"/>
              <w:spacing w:after="120" w:line="276" w:lineRule="auto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МБОУ «Средняя общеобразовательная школа с. </w:t>
            </w:r>
            <w:proofErr w:type="spellStart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Вассята</w:t>
            </w:r>
            <w:proofErr w:type="spellEnd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a5"/>
              <w:tabs>
                <w:tab w:val="left" w:pos="708"/>
              </w:tabs>
              <w:spacing w:after="120" w:line="276" w:lineRule="auto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с. </w:t>
            </w:r>
            <w:proofErr w:type="spellStart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Вассята</w:t>
            </w:r>
            <w:proofErr w:type="spellEnd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, ул. Советская, д. 5</w:t>
            </w:r>
          </w:p>
          <w:p w:rsidR="005B7F9A" w:rsidRPr="005B7F9A" w:rsidRDefault="005B7F9A">
            <w:pPr>
              <w:pStyle w:val="a5"/>
              <w:tabs>
                <w:tab w:val="left" w:pos="708"/>
              </w:tabs>
              <w:spacing w:after="120" w:line="276" w:lineRule="auto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с. </w:t>
            </w:r>
            <w:proofErr w:type="spellStart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Вассята</w:t>
            </w:r>
            <w:proofErr w:type="spellEnd"/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, ул. Молодежная, д. 8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МБОУ «Основная общеобразовательная школа с. </w:t>
            </w:r>
            <w:proofErr w:type="spellStart"/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Зипуново</w:t>
            </w:r>
            <w:proofErr w:type="spellEnd"/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</w:rPr>
              <w:t>ипуново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ул.Зеленая, д.1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МБОУ «Основная общеобразовательная школа </w:t>
            </w:r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п. Буренка»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9A" w:rsidRPr="005B7F9A" w:rsidRDefault="005B7F9A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B7F9A" w:rsidRPr="005B7F9A" w:rsidRDefault="005B7F9A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п. Буренка ул. Клубная д.10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МБОУ «Марковская средняя общеобразовательная 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п. Марковский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МАУО «СОШ п.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Прикамский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Прикамский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ул.  Солнечная,3 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МАУО «СОШ п.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Прикамский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Кемуль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Комсомольская,12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«СОШ с. Сосново»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Сосново, 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Школьная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,33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«СОШ с. Уральское»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Уральское, ул. Школьная,5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ДШИ с. Фоки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Фоки, ул. Ленина, д.18а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МАОУ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Фокинская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Фоки, ул. Ленина, д.18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МАОУ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Фокинская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(начальная школа)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Фоки, 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Школьная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д.7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МБС (К) ОУ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Фокинская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специальная (коррекционная) общеобразовательная школа- 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Фоки, ул. Ленина, д.37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МАДОУ Детский сад № 1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Сосновая, 21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Центр развития ребенка - детский сад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Мира, 9а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Центр развития ребенка - детский сад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Камская, 5/1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МАДОУ Детский сад № 8 «Незабудка»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Шлюзовая, 6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МАДОУ детский сад № 9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Приморский бульвар, 23а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МАДОУ Детский сад № 14 корпус «Колокольчик»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Карла Маркса, 14а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МАДОУ Детский сад № 14 корпус «Солнышко»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Карла Маркса, 14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МАДОУ Детский сад № 14 корпус «Рябинка»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Приморский бульвар, 22а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17 корпус «Ромашка»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49а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17 корпус «Конек-Горбунок»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36а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22 «Золотая рыбка»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 31а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МАДОУ Центр развития ребенка - детский сад № 24 «Улыбка»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40а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27, корпус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 5/3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27, корпус «Маленькая страна»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Мира, 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27, корпус «Ручеек»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Мира, 18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27, корпус «Якорек»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 17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28 «Лесная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52/1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29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 41/1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Центр развития ребенка - детский сад 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Горького, 9 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31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Гусельки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Шлюзовая, 5/1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32, корпус «Зоренька»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Декабристов,7/2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МБДОУ Детский сад № 32, </w:t>
            </w: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корпус «Родничок»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Бульвар Текстильщиков, 23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МБДОУ Детский сад № 33 «Радость»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Советская, 7/1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МАДОУ Детский сад № 34 «Лукоморье»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Бульвар Текстильщиков, 9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35 «Гномик»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Гагарина, 24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36 «Звоночек»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Советская, 20/1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38 «Лесная поляна»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Проспект Победы, 8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39 «Золушка»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Декабристов, 10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МБДОУ Детский сад № 40 «Голубой Огонек»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Азина, 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МБДОУ Детский сад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Альняш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. Ленина, д.94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МБДОУ Детский сад «Сказка»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Большой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Букор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Победы, д.11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МБДОУ Детский сад « Звоночек»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</w:rPr>
              <w:t>.</w:t>
            </w: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ипуново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ул.Зеленая д.3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МБДОУ Детский сад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п. Буренка  ул. Центральная д. 12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МАДОУ «Детский сад «Колосок»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Прикамский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ул. Солнечная,5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Сосново, 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Школьная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,36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МБДОУ Детский сад « Светлячок»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Фоки, ул. Кирова, д.55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МБДОУ Детский сад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Фоки, ул. Ленина, д.20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Гаревая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Мира, д.21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 w:rsidP="00BB6EBF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Default="005B7F9A">
            <w:pPr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Чумна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Уральская, д.22</w:t>
            </w:r>
          </w:p>
          <w:p w:rsidR="00BB6EBF" w:rsidRDefault="00BB6EBF">
            <w:pPr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B6EBF" w:rsidRPr="005B7F9A" w:rsidRDefault="00BB6EBF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B7F9A" w:rsidRPr="005B7F9A" w:rsidTr="005B7F9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BF" w:rsidRDefault="00BB6EB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6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7F9A" w:rsidRPr="005B7F9A" w:rsidRDefault="005B7F9A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6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Медицинские организации (организации и индивидуальные предприниматели, осуществляющие в качестве основного (уставного) вида деятельности медицинскую деятельность наряду с основной (уставной) деятельностью на основании лицензии, выданной в порядке, установленном законодательством РФ</w:t>
            </w:r>
            <w:r w:rsidR="00631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5B7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ГБУЗ ПК «КБК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Вокзальная,65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ГБУЗ ПК «Чайковская центральная городская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д.34, корп.2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Женская консультация и акушерское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 34/3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Кожно-венерологическое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Ленина,34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ГБУЗ ПК "Чайковская детская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Мира,45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Отделение восстановительного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Ленина,36/1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Отделение переливания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Ленина,49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Солнечная,1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Строительная,4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Декабристов,5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Пр. Победы,10 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Ленина,34/1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Советская,20 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Декабристов,28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Юбилейная 6/1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 1/2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Центр здоровья на базе Чайковского филиала ГБУЗ </w:t>
            </w: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ПК «Центр медицинской профилактики»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ул. Мира,49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Поликлиника с. Фоки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Кирова,124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п. Марковский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Территория госпиталя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Поликлиника с. Альняш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Ленина,94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Геронтопсихиатрический центр - филиал КГАСУ СОН Чайковский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п. Марковский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ГБУЗ Пермского края «Краевой противотуберкулезный диспансер №9»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п. Марковский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МБУЗ Чайковской городской поликлиники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п. Марковский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 w:rsidP="006313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 w:rsidR="006313F8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  <w:r w:rsidRPr="005B7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hd w:val="clear" w:color="auto" w:fill="FFFFF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с. Большой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ул. Победы, д.12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6313F8" w:rsidP="006313F8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  <w:r w:rsidRPr="005B7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ул. Труда,4</w:t>
            </w:r>
          </w:p>
        </w:tc>
      </w:tr>
      <w:tr w:rsidR="006313F8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6B31D9" w:rsidRDefault="006313F8" w:rsidP="009D4AF6">
            <w:pP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F8" w:rsidRPr="005B7F9A" w:rsidRDefault="006313F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ул. Комсомольская,11</w:t>
            </w:r>
          </w:p>
        </w:tc>
      </w:tr>
      <w:tr w:rsidR="006313F8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6B31D9" w:rsidRDefault="006313F8" w:rsidP="009D4AF6">
            <w:pP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5B7F9A" w:rsidRDefault="006313F8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Зипуново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Зеленая,9</w:t>
            </w:r>
          </w:p>
        </w:tc>
      </w:tr>
      <w:tr w:rsidR="006313F8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6B31D9" w:rsidRDefault="006313F8" w:rsidP="009D4AF6">
            <w:pP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5B7F9A" w:rsidRDefault="006313F8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 Гаревая, ул. Октябрьская,7</w:t>
            </w:r>
          </w:p>
        </w:tc>
      </w:tr>
      <w:tr w:rsidR="006313F8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6B31D9" w:rsidRDefault="006313F8" w:rsidP="009D4AF6">
            <w:pP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5B7F9A" w:rsidRDefault="006313F8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Вассята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Молодежная,6</w:t>
            </w:r>
          </w:p>
        </w:tc>
      </w:tr>
      <w:tr w:rsidR="006313F8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6B31D9" w:rsidRDefault="006313F8" w:rsidP="009D4AF6">
            <w:pP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5B7F9A" w:rsidRDefault="006313F8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Дедушкино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 ул. 40 Лет Победы,29</w:t>
            </w:r>
          </w:p>
        </w:tc>
      </w:tr>
      <w:tr w:rsidR="006313F8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6B31D9" w:rsidRDefault="006313F8" w:rsidP="009D4AF6">
            <w:pP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lastRenderedPageBreak/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F8" w:rsidRPr="005B7F9A" w:rsidRDefault="006313F8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Степаново, ул. Центральная,23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 w:rsidP="006313F8">
            <w:pPr>
              <w:spacing w:after="120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 w:rsidR="006313F8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Сосново, 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,32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 w:rsidP="006313F8">
            <w:pPr>
              <w:spacing w:after="120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 w:rsidR="006313F8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Маракуши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Новая, д.10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6313F8">
            <w:pPr>
              <w:spacing w:after="120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Чумна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Звездная,14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6313F8">
            <w:pPr>
              <w:spacing w:after="120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Уральское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Нефтяников, 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6313F8">
            <w:pPr>
              <w:spacing w:after="120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Ваньки, 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,29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6313F8">
            <w:pPr>
              <w:spacing w:after="120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Завод Михайловский, 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Пролетарская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,40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6313F8">
            <w:pPr>
              <w:spacing w:after="120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п. Буренка, ул. Центральная,18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6313F8">
            <w:pPr>
              <w:spacing w:after="120"/>
              <w:jc w:val="both"/>
              <w:rPr>
                <w:rFonts w:ascii="Times New Roman" w:eastAsia="Times New Roman" w:hAnsi="Times New Roman"/>
                <w:spacing w:val="-3"/>
                <w:w w:val="102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Фельдшерско-акушерски</w:t>
            </w: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й</w:t>
            </w:r>
            <w:r w:rsidRPr="005B7F9A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Засечный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Мира,31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ГБУЗ ПК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Фокинская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участковая больница»»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Сосново, 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,32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ГБУЗ ФАП д.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Маракуши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«Чайковская Центральная городская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Маракуши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Новая,10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Санаторий-профилакторий «Камские зори»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 63/1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Санаторий - профилакторий «Чайка»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Ленина,61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Санаторий - профилакторий «Изумруд»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Кабалевского,41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Вокзальная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,19 (с торца)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Стоматологический кабинет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Альмадент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Карла Маркса,42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proofErr w:type="spellStart"/>
            <w:r w:rsidR="004F335C" w:rsidRPr="006313F8">
              <w:fldChar w:fldCharType="begin"/>
            </w:r>
            <w:r w:rsidR="00EC4D8B" w:rsidRPr="006313F8">
              <w:instrText>HYPERLINK "http://www.chaik.info/?orgId=6109"</w:instrText>
            </w:r>
            <w:r w:rsidR="004F335C" w:rsidRPr="006313F8">
              <w:fldChar w:fldCharType="separate"/>
            </w:r>
            <w:r w:rsidRPr="006313F8">
              <w:rPr>
                <w:rStyle w:val="ab"/>
                <w:color w:val="auto"/>
                <w:szCs w:val="28"/>
                <w:u w:val="none"/>
              </w:rPr>
              <w:t>Витадент</w:t>
            </w:r>
            <w:proofErr w:type="spellEnd"/>
            <w:r w:rsidR="004F335C" w:rsidRPr="006313F8">
              <w:fldChar w:fldCharType="end"/>
            </w:r>
            <w:r w:rsidRPr="005B7F9A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>ул. Азина , 3/1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  <w:shd w:val="clear" w:color="auto" w:fill="FFFFFF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 «Индиго»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>Бульвар Текстильщиков,12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proofErr w:type="spellStart"/>
            <w:r w:rsidR="004F335C" w:rsidRPr="006313F8">
              <w:fldChar w:fldCharType="begin"/>
            </w:r>
            <w:r w:rsidR="00EC4D8B" w:rsidRPr="006313F8">
              <w:instrText>HYPERLINK "http://www.chaik.info/?orgId=857"</w:instrText>
            </w:r>
            <w:r w:rsidR="004F335C" w:rsidRPr="006313F8">
              <w:fldChar w:fldCharType="separate"/>
            </w:r>
            <w:r w:rsidRPr="006313F8">
              <w:rPr>
                <w:rStyle w:val="ab"/>
                <w:color w:val="auto"/>
                <w:szCs w:val="28"/>
                <w:u w:val="none"/>
              </w:rPr>
              <w:t>Дента-люкс</w:t>
            </w:r>
            <w:proofErr w:type="spellEnd"/>
            <w:r w:rsidR="004F335C" w:rsidRPr="006313F8">
              <w:fldChar w:fldCharType="end"/>
            </w:r>
            <w:r w:rsidRPr="005B7F9A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>Советская, 6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proofErr w:type="spellStart"/>
            <w:r w:rsidR="004F335C" w:rsidRPr="006313F8">
              <w:fldChar w:fldCharType="begin"/>
            </w:r>
            <w:r w:rsidR="00EC4D8B" w:rsidRPr="006313F8">
              <w:instrText>HYPERLINK "http://www.chaik.info/?orgId=6807"</w:instrText>
            </w:r>
            <w:r w:rsidR="004F335C" w:rsidRPr="006313F8">
              <w:fldChar w:fldCharType="separate"/>
            </w:r>
            <w:r w:rsidRPr="006313F8">
              <w:rPr>
                <w:rStyle w:val="ab"/>
                <w:color w:val="auto"/>
                <w:szCs w:val="28"/>
                <w:u w:val="none"/>
              </w:rPr>
              <w:t>Денталсити</w:t>
            </w:r>
            <w:proofErr w:type="spellEnd"/>
            <w:r w:rsidR="004F335C" w:rsidRPr="006313F8">
              <w:fldChar w:fldCharType="end"/>
            </w:r>
            <w:r w:rsidRPr="005B7F9A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>ул. Ленина, 15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proofErr w:type="spellStart"/>
            <w:r w:rsidR="004F335C" w:rsidRPr="006313F8">
              <w:fldChar w:fldCharType="begin"/>
            </w:r>
            <w:r w:rsidR="00EC4D8B" w:rsidRPr="006313F8">
              <w:instrText>HYPERLINK "http://www.chaik.info/?orgId=3400"</w:instrText>
            </w:r>
            <w:r w:rsidR="004F335C" w:rsidRPr="006313F8">
              <w:fldChar w:fldCharType="separate"/>
            </w:r>
            <w:r w:rsidRPr="006313F8">
              <w:rPr>
                <w:rStyle w:val="ab"/>
                <w:color w:val="auto"/>
                <w:szCs w:val="28"/>
                <w:u w:val="none"/>
              </w:rPr>
              <w:t>Дентамед</w:t>
            </w:r>
            <w:proofErr w:type="spellEnd"/>
            <w:r w:rsidR="004F335C" w:rsidRPr="006313F8">
              <w:fldChar w:fldCharType="end"/>
            </w:r>
            <w:r w:rsidRPr="006313F8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>ул. Ленина, 70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hyperlink r:id="rId9" w:history="1">
              <w:r w:rsidRPr="006313F8">
                <w:rPr>
                  <w:rStyle w:val="ab"/>
                  <w:color w:val="auto"/>
                  <w:szCs w:val="28"/>
                  <w:u w:val="none"/>
                </w:rPr>
                <w:t>Зубик</w:t>
              </w:r>
            </w:hyperlink>
            <w:r w:rsidRPr="005B7F9A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>Приморский бульвар, 32, 1 этаж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hyperlink r:id="rId10" w:history="1">
              <w:r w:rsidRPr="006313F8">
                <w:rPr>
                  <w:rStyle w:val="ab"/>
                  <w:color w:val="auto"/>
                  <w:szCs w:val="28"/>
                  <w:u w:val="none"/>
                </w:rPr>
                <w:t>Зубик</w:t>
              </w:r>
            </w:hyperlink>
            <w:r w:rsidRPr="006313F8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 xml:space="preserve">ул. </w:t>
            </w:r>
            <w:proofErr w:type="gramStart"/>
            <w:r w:rsidRPr="005B7F9A">
              <w:rPr>
                <w:szCs w:val="28"/>
              </w:rPr>
              <w:t>Советская</w:t>
            </w:r>
            <w:proofErr w:type="gramEnd"/>
            <w:r w:rsidRPr="005B7F9A">
              <w:rPr>
                <w:szCs w:val="28"/>
              </w:rPr>
              <w:t xml:space="preserve">, 22, </w:t>
            </w:r>
            <w:proofErr w:type="spellStart"/>
            <w:r w:rsidRPr="005B7F9A">
              <w:rPr>
                <w:szCs w:val="28"/>
              </w:rPr>
              <w:t>оф</w:t>
            </w:r>
            <w:proofErr w:type="spellEnd"/>
            <w:r w:rsidRPr="005B7F9A">
              <w:rPr>
                <w:szCs w:val="28"/>
              </w:rPr>
              <w:t xml:space="preserve">. 8 (ТЦ </w:t>
            </w:r>
            <w:r w:rsidR="006313F8">
              <w:rPr>
                <w:szCs w:val="28"/>
              </w:rPr>
              <w:t>«</w:t>
            </w:r>
            <w:r w:rsidRPr="005B7F9A">
              <w:rPr>
                <w:szCs w:val="28"/>
              </w:rPr>
              <w:t>Дельфин</w:t>
            </w:r>
            <w:r w:rsidR="006313F8">
              <w:rPr>
                <w:szCs w:val="28"/>
              </w:rPr>
              <w:t>»</w:t>
            </w:r>
            <w:r w:rsidRPr="005B7F9A">
              <w:rPr>
                <w:szCs w:val="28"/>
              </w:rPr>
              <w:t>)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proofErr w:type="spellStart"/>
            <w:r w:rsidR="004F335C" w:rsidRPr="006313F8">
              <w:fldChar w:fldCharType="begin"/>
            </w:r>
            <w:r w:rsidR="00EC4D8B" w:rsidRPr="006313F8">
              <w:instrText>HYPERLINK "http://www.chaik.info/?orgId=5516"</w:instrText>
            </w:r>
            <w:r w:rsidR="004F335C" w:rsidRPr="006313F8">
              <w:fldChar w:fldCharType="separate"/>
            </w:r>
            <w:r w:rsidRPr="006313F8">
              <w:rPr>
                <w:rStyle w:val="ab"/>
                <w:color w:val="auto"/>
                <w:szCs w:val="28"/>
                <w:u w:val="none"/>
              </w:rPr>
              <w:t>Камадент</w:t>
            </w:r>
            <w:proofErr w:type="spellEnd"/>
            <w:r w:rsidR="004F335C" w:rsidRPr="006313F8">
              <w:fldChar w:fldCharType="end"/>
            </w:r>
            <w:r w:rsidRPr="006313F8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>Проспект Победы, 16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  <w:shd w:val="clear" w:color="auto" w:fill="FFFFFF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 «</w:t>
            </w:r>
            <w:proofErr w:type="spellStart"/>
            <w:r w:rsidRPr="005B7F9A">
              <w:rPr>
                <w:szCs w:val="28"/>
                <w:shd w:val="clear" w:color="auto" w:fill="FFFFFF"/>
              </w:rPr>
              <w:t>Альмадент</w:t>
            </w:r>
            <w:proofErr w:type="spellEnd"/>
            <w:r w:rsidRPr="005B7F9A"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jc w:val="both"/>
              <w:rPr>
                <w:szCs w:val="28"/>
              </w:rPr>
            </w:pPr>
            <w:r w:rsidRPr="005B7F9A">
              <w:rPr>
                <w:szCs w:val="28"/>
              </w:rPr>
              <w:t>Проспект Победы,2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в санатории-профилактории «</w:t>
            </w:r>
            <w:hyperlink r:id="rId11" w:history="1">
              <w:r w:rsidRPr="006313F8">
                <w:rPr>
                  <w:rStyle w:val="ab"/>
                  <w:color w:val="auto"/>
                  <w:szCs w:val="28"/>
                  <w:u w:val="none"/>
                </w:rPr>
                <w:t>Камские зори</w:t>
              </w:r>
            </w:hyperlink>
            <w:r w:rsidRPr="005B7F9A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Ленина 63/1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proofErr w:type="spellStart"/>
            <w:r w:rsidR="004F335C" w:rsidRPr="006313F8">
              <w:fldChar w:fldCharType="begin"/>
            </w:r>
            <w:r w:rsidR="00EC4D8B" w:rsidRPr="006313F8">
              <w:instrText>HYPERLINK "http://www.chaik.info/?orgId=2741"</w:instrText>
            </w:r>
            <w:r w:rsidR="004F335C" w:rsidRPr="006313F8">
              <w:fldChar w:fldCharType="separate"/>
            </w:r>
            <w:r w:rsidRPr="006313F8">
              <w:rPr>
                <w:rStyle w:val="ab"/>
                <w:color w:val="auto"/>
                <w:szCs w:val="28"/>
                <w:u w:val="none"/>
              </w:rPr>
              <w:t>Стомадент</w:t>
            </w:r>
            <w:proofErr w:type="spellEnd"/>
            <w:r w:rsidR="004F335C" w:rsidRPr="006313F8">
              <w:fldChar w:fldCharType="end"/>
            </w:r>
            <w:r w:rsidRPr="006313F8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 xml:space="preserve">ул. Ленина 61/1 (ДБ </w:t>
            </w:r>
            <w:r w:rsidR="006313F8">
              <w:rPr>
                <w:szCs w:val="28"/>
              </w:rPr>
              <w:t>«</w:t>
            </w:r>
            <w:proofErr w:type="spellStart"/>
            <w:r w:rsidRPr="005B7F9A">
              <w:rPr>
                <w:szCs w:val="28"/>
              </w:rPr>
              <w:t>Элегант</w:t>
            </w:r>
            <w:proofErr w:type="spellEnd"/>
            <w:r w:rsidR="006313F8">
              <w:rPr>
                <w:szCs w:val="28"/>
              </w:rPr>
              <w:t>»</w:t>
            </w:r>
            <w:r w:rsidRPr="005B7F9A">
              <w:rPr>
                <w:szCs w:val="28"/>
              </w:rPr>
              <w:t xml:space="preserve">), </w:t>
            </w:r>
            <w:proofErr w:type="spellStart"/>
            <w:r w:rsidRPr="005B7F9A">
              <w:rPr>
                <w:szCs w:val="28"/>
              </w:rPr>
              <w:t>оф</w:t>
            </w:r>
            <w:proofErr w:type="spellEnd"/>
            <w:r w:rsidRPr="005B7F9A">
              <w:rPr>
                <w:szCs w:val="28"/>
              </w:rPr>
              <w:t>. 30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  <w:shd w:val="clear" w:color="auto" w:fill="FFFFFF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 «Белая жемчужина»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Ленина, 36/2, стр. 1</w:t>
            </w:r>
          </w:p>
        </w:tc>
      </w:tr>
      <w:tr w:rsidR="005B7F9A" w:rsidRPr="005B7F9A" w:rsidTr="006313F8">
        <w:trPr>
          <w:trHeight w:val="5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proofErr w:type="spellStart"/>
            <w:r w:rsidR="004F335C" w:rsidRPr="006313F8">
              <w:fldChar w:fldCharType="begin"/>
            </w:r>
            <w:r w:rsidR="00EC4D8B" w:rsidRPr="006313F8">
              <w:instrText>HYPERLINK "http://www.chaik.info/?orgId=5338"</w:instrText>
            </w:r>
            <w:r w:rsidR="004F335C" w:rsidRPr="006313F8">
              <w:fldChar w:fldCharType="separate"/>
            </w:r>
            <w:r w:rsidRPr="006313F8">
              <w:rPr>
                <w:rStyle w:val="ab"/>
                <w:color w:val="auto"/>
                <w:szCs w:val="28"/>
                <w:u w:val="none"/>
              </w:rPr>
              <w:t>Стомалит</w:t>
            </w:r>
            <w:proofErr w:type="spellEnd"/>
            <w:r w:rsidR="004F335C" w:rsidRPr="006313F8">
              <w:fldChar w:fldCharType="end"/>
            </w:r>
            <w:r w:rsidRPr="006313F8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Советская, 4 (цок</w:t>
            </w:r>
            <w:proofErr w:type="gramStart"/>
            <w:r w:rsidRPr="005B7F9A">
              <w:rPr>
                <w:szCs w:val="28"/>
              </w:rPr>
              <w:t>.</w:t>
            </w:r>
            <w:proofErr w:type="gramEnd"/>
            <w:r w:rsidRPr="005B7F9A">
              <w:rPr>
                <w:szCs w:val="28"/>
              </w:rPr>
              <w:t xml:space="preserve"> </w:t>
            </w:r>
            <w:proofErr w:type="gramStart"/>
            <w:r w:rsidRPr="005B7F9A">
              <w:rPr>
                <w:szCs w:val="28"/>
              </w:rPr>
              <w:t>э</w:t>
            </w:r>
            <w:proofErr w:type="gramEnd"/>
            <w:r w:rsidRPr="005B7F9A">
              <w:rPr>
                <w:szCs w:val="28"/>
              </w:rPr>
              <w:t>таж)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«</w:t>
            </w:r>
            <w:hyperlink r:id="rId12" w:history="1">
              <w:r w:rsidRPr="006313F8">
                <w:rPr>
                  <w:rStyle w:val="ab"/>
                  <w:color w:val="auto"/>
                  <w:szCs w:val="28"/>
                  <w:u w:val="none"/>
                </w:rPr>
                <w:t xml:space="preserve">Стоматолог»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 xml:space="preserve">ул. </w:t>
            </w:r>
            <w:proofErr w:type="gramStart"/>
            <w:r w:rsidRPr="005B7F9A">
              <w:rPr>
                <w:szCs w:val="28"/>
              </w:rPr>
              <w:t>Вокзальная</w:t>
            </w:r>
            <w:proofErr w:type="gramEnd"/>
            <w:r w:rsidRPr="005B7F9A">
              <w:rPr>
                <w:szCs w:val="28"/>
              </w:rPr>
              <w:t xml:space="preserve"> 27, со двора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  <w:shd w:val="clear" w:color="auto" w:fill="FFFFFF"/>
              </w:rPr>
            </w:pPr>
            <w:r w:rsidRPr="005B7F9A">
              <w:rPr>
                <w:szCs w:val="28"/>
                <w:shd w:val="clear" w:color="auto" w:fill="FFFFFF"/>
              </w:rPr>
              <w:lastRenderedPageBreak/>
              <w:t>Стоматологический кабинет «</w:t>
            </w:r>
            <w:proofErr w:type="spellStart"/>
            <w:r w:rsidRPr="005B7F9A">
              <w:rPr>
                <w:szCs w:val="28"/>
                <w:shd w:val="clear" w:color="auto" w:fill="FFFFFF"/>
              </w:rPr>
              <w:t>Дентал</w:t>
            </w:r>
            <w:proofErr w:type="spellEnd"/>
            <w:r w:rsidRPr="005B7F9A">
              <w:rPr>
                <w:szCs w:val="28"/>
                <w:shd w:val="clear" w:color="auto" w:fill="FFFFFF"/>
              </w:rPr>
              <w:t xml:space="preserve"> Сити»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Приморский бульвар, 26, оф.9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  <w:r w:rsidRPr="005B7F9A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Приморский бульвар, 34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Карла Маркса, 19 (ИД Регион)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6313F8" w:rsidRDefault="004F335C">
            <w:pPr>
              <w:pStyle w:val="ac"/>
              <w:spacing w:after="120" w:line="276" w:lineRule="auto"/>
              <w:rPr>
                <w:szCs w:val="28"/>
              </w:rPr>
            </w:pPr>
            <w:hyperlink r:id="rId13" w:history="1">
              <w:r w:rsidR="005B7F9A" w:rsidRPr="006313F8">
                <w:rPr>
                  <w:rStyle w:val="ab"/>
                  <w:color w:val="auto"/>
                  <w:szCs w:val="28"/>
                  <w:u w:val="none"/>
                </w:rPr>
                <w:t>Стоматологический кабинет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Мира 2а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6313F8" w:rsidRDefault="004F335C">
            <w:pPr>
              <w:pStyle w:val="ac"/>
              <w:spacing w:after="120" w:line="276" w:lineRule="auto"/>
              <w:rPr>
                <w:szCs w:val="28"/>
              </w:rPr>
            </w:pPr>
            <w:hyperlink r:id="rId14" w:history="1">
              <w:r w:rsidR="005B7F9A" w:rsidRPr="006313F8">
                <w:rPr>
                  <w:rStyle w:val="ab"/>
                  <w:color w:val="auto"/>
                  <w:szCs w:val="28"/>
                  <w:u w:val="none"/>
                </w:rPr>
                <w:t>Стоматологический кабинет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Мира,8а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6313F8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6313F8">
              <w:rPr>
                <w:szCs w:val="28"/>
                <w:shd w:val="clear" w:color="auto" w:fill="FFFFFF"/>
              </w:rPr>
              <w:t>Стоматологический кабинет</w:t>
            </w:r>
            <w:r w:rsidRPr="006313F8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Декабристов, 7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6313F8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6313F8">
              <w:rPr>
                <w:szCs w:val="28"/>
                <w:shd w:val="clear" w:color="auto" w:fill="FFFFFF"/>
              </w:rPr>
              <w:t>Стоматологический кабинет</w:t>
            </w:r>
            <w:r w:rsidRPr="006313F8">
              <w:rPr>
                <w:szCs w:val="28"/>
              </w:rPr>
              <w:t xml:space="preserve"> «</w:t>
            </w:r>
            <w:hyperlink r:id="rId15" w:history="1">
              <w:r w:rsidRPr="006313F8">
                <w:rPr>
                  <w:rStyle w:val="ab"/>
                  <w:color w:val="auto"/>
                  <w:szCs w:val="28"/>
                  <w:u w:val="none"/>
                </w:rPr>
                <w:t>Стоматология для всех</w:t>
              </w:r>
            </w:hyperlink>
            <w:r w:rsidRPr="006313F8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Декабристов, 1Б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Горького, 20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4F335C">
            <w:pPr>
              <w:pStyle w:val="ac"/>
              <w:spacing w:after="120" w:line="276" w:lineRule="auto"/>
              <w:rPr>
                <w:szCs w:val="28"/>
              </w:rPr>
            </w:pPr>
            <w:hyperlink r:id="rId16" w:history="1">
              <w:r w:rsidR="005B7F9A" w:rsidRPr="006313F8">
                <w:rPr>
                  <w:rStyle w:val="ab"/>
                  <w:color w:val="auto"/>
                  <w:szCs w:val="28"/>
                  <w:u w:val="none"/>
                </w:rPr>
                <w:t>ГБУЗ</w:t>
              </w:r>
            </w:hyperlink>
            <w:r w:rsidR="005B7F9A" w:rsidRPr="006313F8">
              <w:rPr>
                <w:szCs w:val="28"/>
              </w:rPr>
              <w:t xml:space="preserve"> </w:t>
            </w:r>
            <w:r w:rsidR="005B7F9A" w:rsidRPr="005B7F9A">
              <w:rPr>
                <w:szCs w:val="28"/>
              </w:rPr>
              <w:t>ПК «Стоматологическая поликлиника»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Ленина, 36/1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  <w:shd w:val="clear" w:color="auto" w:fill="FFFFFF"/>
              </w:rPr>
              <w:t>ГБУЗ ПК «Чайковская СП», (филиал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Уральских Танкистов, 12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4F335C">
            <w:pPr>
              <w:pStyle w:val="ac"/>
              <w:spacing w:after="120" w:line="276" w:lineRule="auto"/>
              <w:rPr>
                <w:szCs w:val="28"/>
              </w:rPr>
            </w:pPr>
            <w:hyperlink r:id="rId17" w:history="1">
              <w:r w:rsidR="005B7F9A" w:rsidRPr="006313F8">
                <w:rPr>
                  <w:rStyle w:val="ab"/>
                  <w:color w:val="auto"/>
                  <w:szCs w:val="28"/>
                  <w:u w:val="none"/>
                </w:rPr>
                <w:t>Стоматологическая поликлиника</w:t>
              </w:r>
            </w:hyperlink>
            <w:r w:rsidR="005B7F9A" w:rsidRPr="006313F8">
              <w:rPr>
                <w:szCs w:val="28"/>
              </w:rPr>
              <w:t xml:space="preserve"> </w:t>
            </w:r>
            <w:r w:rsidR="005B7F9A" w:rsidRPr="005B7F9A">
              <w:rPr>
                <w:szCs w:val="28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Гагарина, 32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ООО «</w:t>
            </w:r>
            <w:proofErr w:type="spellStart"/>
            <w:r w:rsidRPr="005B7F9A">
              <w:rPr>
                <w:szCs w:val="28"/>
              </w:rPr>
              <w:t>Оффицина</w:t>
            </w:r>
            <w:proofErr w:type="spellEnd"/>
            <w:r w:rsidRPr="005B7F9A">
              <w:rPr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ул. Карла Маркса,22</w:t>
            </w:r>
          </w:p>
        </w:tc>
      </w:tr>
      <w:tr w:rsidR="005B7F9A" w:rsidRPr="005B7F9A" w:rsidTr="005B7F9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pStyle w:val="ac"/>
              <w:spacing w:after="120" w:line="276" w:lineRule="auto"/>
              <w:rPr>
                <w:szCs w:val="28"/>
              </w:rPr>
            </w:pPr>
            <w:r w:rsidRPr="005B7F9A">
              <w:rPr>
                <w:szCs w:val="28"/>
              </w:rPr>
              <w:t>Организации и индивидуальные предприниматели, осуществляющие деятельность в области спорта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Культурно-спортивный центр - филиал ООО "Газпром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трансгаз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Чайковский"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Советская, 49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СОК «Айкидо»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Проспект Победы, 12/1, 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СОК «Айкидо»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Азина, 23/2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ФГБОУ ВПО Чайковский институт физической культуры, бассейн «Буревестник»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27/1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СОК «Викинг»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21/2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МБУ СОК «Дзюдо»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63/2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Физкультурно-оздоровительный комплекс «Импульс»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Советская, 2Б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Декабристов, 21/2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СОК «Мастер»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 1/5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Физкультурно-оздоровительный комплекс «Олимп Чайковский»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Бажова, 21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«Орден добра»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Переулок Камский, 6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«Ровесник»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68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СОК «Самбо»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Советская, 52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МАУ спортивный комплекс  «Темп»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Проспект Победы, 2а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СОК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Советская 1/13, корп. 20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СОК «Энергия»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21/1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</w:rPr>
              <w:t>, 21/1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МАОУ ДОД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п. Марковский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 «Культурно-спортивный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Ольховка, ул. Школьная,2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 «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Кемульский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дом досуга и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Кемуль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Комсомольская,10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МАУК ФКСЦ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Фоки, ул. Кирова, д.49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центр подготовки по зимним видам спорта «Снежинка» имени А.А. Данилова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Прикамский</w:t>
            </w:r>
            <w:proofErr w:type="spell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ул. Пионерская,48</w:t>
            </w:r>
          </w:p>
        </w:tc>
      </w:tr>
      <w:tr w:rsidR="005B7F9A" w:rsidRPr="005B7F9A" w:rsidTr="005B7F9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Монастырские, храмовые и иные культовые комплексы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Православный храм Свято-Троицкой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Вокзальная, 12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Православный храм </w:t>
            </w: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Георгия-Победоносца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Шоссе Космонавтов, 1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Мечеть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Есенина, 30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Православный храм Успение Божией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Энтузиастов, 6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Свято-Никольский Храм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Гагарина, 154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Дом молитвы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Завьялово, 55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Церковь Покровская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с. Альняш, пер. Юбилейный д.13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Фоки, ул. </w:t>
            </w:r>
            <w:proofErr w:type="gramStart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Зеленая</w:t>
            </w:r>
            <w:proofErr w:type="gramEnd"/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,7</w:t>
            </w:r>
          </w:p>
        </w:tc>
      </w:tr>
      <w:tr w:rsidR="005B7F9A" w:rsidRPr="005B7F9A" w:rsidTr="005B7F9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9A" w:rsidRPr="005B7F9A" w:rsidRDefault="005B7F9A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Федеральная служба исполнения наказаний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ФГУ ГУФСИН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Промышленная, 10</w:t>
            </w:r>
          </w:p>
        </w:tc>
      </w:tr>
      <w:tr w:rsidR="005B7F9A" w:rsidRPr="005B7F9A" w:rsidTr="005B7F9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Студенческие общежития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Общежитие «ГБПОУ Чайковский индустриальный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Ленина,77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Общежитие института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Ленина,65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Общежитие медицинского колледжа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Мира,2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Общежитие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ЧТПТиУ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Речная,2а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Общежитие </w:t>
            </w:r>
            <w:proofErr w:type="spellStart"/>
            <w:r w:rsidRPr="005B7F9A">
              <w:rPr>
                <w:rFonts w:ascii="Times New Roman" w:hAnsi="Times New Roman"/>
                <w:sz w:val="28"/>
                <w:szCs w:val="28"/>
              </w:rPr>
              <w:t>ЧТПТиУ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Приморский бульвар,40</w:t>
            </w:r>
          </w:p>
        </w:tc>
      </w:tr>
      <w:tr w:rsidR="005B7F9A" w:rsidRPr="005B7F9A" w:rsidTr="005B7F9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Организации социального обслуживания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ГКУ Пермского края «Межведомственный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Ленина, 8а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КГАУ социального обслуживания населения «Реабилитационный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>ул. Мира, 37а</w:t>
            </w:r>
          </w:p>
        </w:tc>
      </w:tr>
      <w:tr w:rsidR="005B7F9A" w:rsidRPr="005B7F9A" w:rsidTr="006313F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t xml:space="preserve">ГКУ Пермского края социального обслуживания </w:t>
            </w: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населения «Социально-реабилитационный центр для несовершеннолетних»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9A" w:rsidRPr="005B7F9A" w:rsidRDefault="005B7F9A">
            <w:pPr>
              <w:pStyle w:val="1"/>
              <w:shd w:val="clear" w:color="auto" w:fill="auto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F9A">
              <w:rPr>
                <w:rFonts w:ascii="Times New Roman" w:hAnsi="Times New Roman"/>
                <w:sz w:val="28"/>
                <w:szCs w:val="28"/>
              </w:rPr>
              <w:lastRenderedPageBreak/>
              <w:t>ул. Мира, 26</w:t>
            </w:r>
          </w:p>
        </w:tc>
      </w:tr>
    </w:tbl>
    <w:p w:rsidR="005B7F9A" w:rsidRPr="005B7F9A" w:rsidRDefault="005B7F9A" w:rsidP="005B7F9A">
      <w:pPr>
        <w:rPr>
          <w:rFonts w:ascii="Times New Roman" w:eastAsia="Times New Roman" w:hAnsi="Times New Roman"/>
          <w:sz w:val="28"/>
          <w:szCs w:val="28"/>
        </w:rPr>
      </w:pPr>
    </w:p>
    <w:sectPr w:rsidR="005B7F9A" w:rsidRPr="005B7F9A" w:rsidSect="00441B3E">
      <w:headerReference w:type="default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0F" w:rsidRDefault="001B100F" w:rsidP="00896CB1">
      <w:pPr>
        <w:spacing w:after="0" w:line="240" w:lineRule="auto"/>
      </w:pPr>
      <w:r>
        <w:separator/>
      </w:r>
    </w:p>
  </w:endnote>
  <w:endnote w:type="continuationSeparator" w:id="1">
    <w:p w:rsidR="001B100F" w:rsidRDefault="001B100F" w:rsidP="008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B1" w:rsidRPr="00896CB1" w:rsidRDefault="00896CB1">
    <w:pPr>
      <w:pStyle w:val="a7"/>
      <w:rPr>
        <w:rFonts w:ascii="Times New Roman" w:hAnsi="Times New Roman"/>
      </w:rPr>
    </w:pPr>
    <w:r w:rsidRPr="00896CB1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0F" w:rsidRDefault="001B100F" w:rsidP="00896CB1">
      <w:pPr>
        <w:spacing w:after="0" w:line="240" w:lineRule="auto"/>
      </w:pPr>
      <w:r>
        <w:separator/>
      </w:r>
    </w:p>
  </w:footnote>
  <w:footnote w:type="continuationSeparator" w:id="1">
    <w:p w:rsidR="001B100F" w:rsidRDefault="001B100F" w:rsidP="008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E" w:rsidRPr="00441B3E" w:rsidRDefault="00441B3E" w:rsidP="00441B3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41B3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04.06.2021 г. Срок  приема заключений независимых экспертов до 13.06.2021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364"/>
    <w:multiLevelType w:val="hybridMultilevel"/>
    <w:tmpl w:val="3A5AF21C"/>
    <w:lvl w:ilvl="0" w:tplc="4F7E1B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640"/>
    <w:rsid w:val="00007627"/>
    <w:rsid w:val="000439DF"/>
    <w:rsid w:val="00053831"/>
    <w:rsid w:val="00073ED1"/>
    <w:rsid w:val="00090035"/>
    <w:rsid w:val="000A5056"/>
    <w:rsid w:val="00102410"/>
    <w:rsid w:val="00104DAC"/>
    <w:rsid w:val="00132843"/>
    <w:rsid w:val="0019568E"/>
    <w:rsid w:val="001B100F"/>
    <w:rsid w:val="001D6C0F"/>
    <w:rsid w:val="0023475D"/>
    <w:rsid w:val="00265A1C"/>
    <w:rsid w:val="00294FC0"/>
    <w:rsid w:val="002E7D81"/>
    <w:rsid w:val="0030413F"/>
    <w:rsid w:val="003260AD"/>
    <w:rsid w:val="00363F25"/>
    <w:rsid w:val="003B6865"/>
    <w:rsid w:val="003F4696"/>
    <w:rsid w:val="0040605A"/>
    <w:rsid w:val="00441B3E"/>
    <w:rsid w:val="00471558"/>
    <w:rsid w:val="0049355E"/>
    <w:rsid w:val="004A0825"/>
    <w:rsid w:val="004A1305"/>
    <w:rsid w:val="004E5768"/>
    <w:rsid w:val="004F335C"/>
    <w:rsid w:val="005220FF"/>
    <w:rsid w:val="005305C5"/>
    <w:rsid w:val="0054658B"/>
    <w:rsid w:val="00554FFD"/>
    <w:rsid w:val="005A59B6"/>
    <w:rsid w:val="005B7F9A"/>
    <w:rsid w:val="005D1DAB"/>
    <w:rsid w:val="005D23D6"/>
    <w:rsid w:val="0060794E"/>
    <w:rsid w:val="006313F8"/>
    <w:rsid w:val="00634E30"/>
    <w:rsid w:val="00642ECF"/>
    <w:rsid w:val="00643C72"/>
    <w:rsid w:val="00646CF9"/>
    <w:rsid w:val="00661F0F"/>
    <w:rsid w:val="00665546"/>
    <w:rsid w:val="006F0CDD"/>
    <w:rsid w:val="007430A2"/>
    <w:rsid w:val="007A0A87"/>
    <w:rsid w:val="007B531C"/>
    <w:rsid w:val="007C0DE8"/>
    <w:rsid w:val="007C1C71"/>
    <w:rsid w:val="00840E9B"/>
    <w:rsid w:val="00846B67"/>
    <w:rsid w:val="00863268"/>
    <w:rsid w:val="00870C2B"/>
    <w:rsid w:val="00896CB1"/>
    <w:rsid w:val="008B3B99"/>
    <w:rsid w:val="0090153D"/>
    <w:rsid w:val="0090315E"/>
    <w:rsid w:val="00921A0D"/>
    <w:rsid w:val="00970AE4"/>
    <w:rsid w:val="009902DB"/>
    <w:rsid w:val="009B3EFF"/>
    <w:rsid w:val="009B4448"/>
    <w:rsid w:val="009B59F4"/>
    <w:rsid w:val="00A14865"/>
    <w:rsid w:val="00A27640"/>
    <w:rsid w:val="00A35580"/>
    <w:rsid w:val="00AA7660"/>
    <w:rsid w:val="00B27042"/>
    <w:rsid w:val="00B844EB"/>
    <w:rsid w:val="00BB6EBF"/>
    <w:rsid w:val="00C3567A"/>
    <w:rsid w:val="00C42D96"/>
    <w:rsid w:val="00C73440"/>
    <w:rsid w:val="00C922CB"/>
    <w:rsid w:val="00CB30BE"/>
    <w:rsid w:val="00CC16F6"/>
    <w:rsid w:val="00CD171C"/>
    <w:rsid w:val="00D43689"/>
    <w:rsid w:val="00DE07C9"/>
    <w:rsid w:val="00DE3FEA"/>
    <w:rsid w:val="00E012A3"/>
    <w:rsid w:val="00E26E5B"/>
    <w:rsid w:val="00E27FED"/>
    <w:rsid w:val="00E6318C"/>
    <w:rsid w:val="00E748AD"/>
    <w:rsid w:val="00EA7403"/>
    <w:rsid w:val="00EB0A02"/>
    <w:rsid w:val="00EC39D6"/>
    <w:rsid w:val="00EC4D8B"/>
    <w:rsid w:val="00F057BB"/>
    <w:rsid w:val="00F93810"/>
    <w:rsid w:val="00FA44E7"/>
    <w:rsid w:val="00F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  <w:style w:type="paragraph" w:customStyle="1" w:styleId="ConsPlusTitle">
    <w:name w:val="ConsPlusTitle"/>
    <w:rsid w:val="00643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B7F9A"/>
    <w:rPr>
      <w:color w:val="0000FF"/>
      <w:u w:val="single"/>
    </w:rPr>
  </w:style>
  <w:style w:type="paragraph" w:styleId="ac">
    <w:name w:val="No Spacing"/>
    <w:uiPriority w:val="1"/>
    <w:qFormat/>
    <w:rsid w:val="005B7F9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B7F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"/>
    <w:locked/>
    <w:rsid w:val="005B7F9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5B7F9A"/>
    <w:pPr>
      <w:shd w:val="clear" w:color="auto" w:fill="FFFFFF"/>
      <w:spacing w:after="0" w:line="0" w:lineRule="atLeast"/>
    </w:pPr>
    <w:rPr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  <w:style w:type="paragraph" w:customStyle="1" w:styleId="ConsPlusTitle">
    <w:name w:val="ConsPlusTitle"/>
    <w:rsid w:val="00643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3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B7F9A"/>
    <w:rPr>
      <w:color w:val="0000FF"/>
      <w:u w:val="single"/>
    </w:rPr>
  </w:style>
  <w:style w:type="paragraph" w:styleId="ac">
    <w:name w:val="No Spacing"/>
    <w:uiPriority w:val="1"/>
    <w:qFormat/>
    <w:rsid w:val="005B7F9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B7F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"/>
    <w:locked/>
    <w:rsid w:val="005B7F9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5B7F9A"/>
    <w:pPr>
      <w:shd w:val="clear" w:color="auto" w:fill="FFFFFF"/>
      <w:spacing w:after="0" w:line="0" w:lineRule="atLeast"/>
    </w:pPr>
    <w:rPr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00B4530E30CF72F10C742197F56977BBA2D0C58B13362D1AC5BCCAh12AE" TargetMode="External"/><Relationship Id="rId13" Type="http://schemas.openxmlformats.org/officeDocument/2006/relationships/hyperlink" Target="http://www.chaik.info/?orgId=676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aik.info/?orgId=4815" TargetMode="External"/><Relationship Id="rId17" Type="http://schemas.openxmlformats.org/officeDocument/2006/relationships/hyperlink" Target="http://www.chaik.info/?orgId=18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ik.info/?orgId=186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ik.info/?orgId=10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aik.info/?orgId=1197" TargetMode="External"/><Relationship Id="rId10" Type="http://schemas.openxmlformats.org/officeDocument/2006/relationships/hyperlink" Target="http://www.chaik.info/?orgId=638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ik.info/?orgId=550" TargetMode="External"/><Relationship Id="rId14" Type="http://schemas.openxmlformats.org/officeDocument/2006/relationships/hyperlink" Target="http://www.chaik.info/?orgId=6766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3</TotalTime>
  <Pages>15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3</cp:revision>
  <cp:lastPrinted>2021-06-03T11:55:00Z</cp:lastPrinted>
  <dcterms:created xsi:type="dcterms:W3CDTF">2021-06-04T10:36:00Z</dcterms:created>
  <dcterms:modified xsi:type="dcterms:W3CDTF">2021-06-04T10:40:00Z</dcterms:modified>
</cp:coreProperties>
</file>