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03" w:rsidRDefault="00E718B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47.65pt;width:237pt;height:201pt;z-index:251656704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+LrQIAAKo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" filled="f" stroked="f">
            <v:textbox inset="0,0,0,0">
              <w:txbxContent>
                <w:p w:rsidR="004C51F2" w:rsidRPr="00665CBD" w:rsidRDefault="004C51F2" w:rsidP="00007DB6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665CBD">
                    <w:rPr>
                      <w:rFonts w:ascii="Times New Roman" w:hAnsi="Times New Roman"/>
                      <w:b/>
                      <w:sz w:val="28"/>
                    </w:rPr>
                    <w:t>О признании утратившим силу постановлени</w:t>
                  </w:r>
                  <w:r w:rsidR="001D22F1">
                    <w:rPr>
                      <w:rFonts w:ascii="Times New Roman" w:hAnsi="Times New Roman"/>
                      <w:b/>
                      <w:sz w:val="28"/>
                    </w:rPr>
                    <w:t>е</w:t>
                  </w:r>
                  <w:r w:rsidRPr="00665CBD">
                    <w:rPr>
                      <w:rFonts w:ascii="Times New Roman" w:hAnsi="Times New Roman"/>
                      <w:b/>
                      <w:sz w:val="28"/>
                    </w:rPr>
                    <w:t xml:space="preserve"> администрации города </w:t>
                  </w:r>
                  <w:r w:rsidR="00665CBD" w:rsidRPr="00665CBD">
                    <w:rPr>
                      <w:rFonts w:ascii="Times New Roman" w:hAnsi="Times New Roman"/>
                      <w:b/>
                      <w:sz w:val="28"/>
                    </w:rPr>
                    <w:t>Чайковского от 18.04.2019 № 844 «</w:t>
                  </w:r>
                  <w:r w:rsidR="00665CBD" w:rsidRPr="00665CB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 утверждении Порядка предоставления и расходования бюджетных средств на выполнение мероприятий муниципальной программы «Управление и распоряжение муниципальным имуществом Чайковского городского округа» муниципальным бюджетным учреждениям, находящимся в ведении Управления культуры и молодежной политики администрации города Чайковского»</w:t>
                  </w:r>
                </w:p>
                <w:p w:rsidR="00665CBD" w:rsidRDefault="00665CBD" w:rsidP="0078212E">
                  <w:pPr>
                    <w:spacing w:line="360" w:lineRule="exact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665CBD" w:rsidRDefault="00665CBD" w:rsidP="0078212E">
                  <w:pPr>
                    <w:spacing w:line="360" w:lineRule="exact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665CBD" w:rsidRDefault="00665CBD" w:rsidP="0078212E">
                  <w:pPr>
                    <w:spacing w:line="360" w:lineRule="exact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C61F03" w:rsidRDefault="00C61F03" w:rsidP="00090035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C61F03" w:rsidRDefault="00C61F03" w:rsidP="00090035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C61F03" w:rsidRDefault="00C61F03" w:rsidP="00090035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C61F03" w:rsidRDefault="00C61F03" w:rsidP="00090035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C61F03" w:rsidRDefault="00C61F03" w:rsidP="00090035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C61F03" w:rsidRDefault="00C61F03" w:rsidP="00090035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090035" w:rsidRPr="004C51F2" w:rsidRDefault="004C51F2" w:rsidP="00090035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  <w:r w:rsidRPr="004C51F2">
                    <w:rPr>
                      <w:rFonts w:ascii="Times New Roman" w:hAnsi="Times New Roman"/>
                      <w:b/>
                      <w:sz w:val="28"/>
                    </w:rPr>
                    <w:t>Чайковского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629E1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F03" w:rsidRPr="00C61F03" w:rsidRDefault="00C61F03" w:rsidP="00C61F03"/>
    <w:p w:rsidR="00C61F03" w:rsidRDefault="00C61F03" w:rsidP="00C61F03"/>
    <w:p w:rsidR="00665CBD" w:rsidRDefault="00665CBD" w:rsidP="0001351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5CBD" w:rsidRDefault="00665CBD" w:rsidP="0001351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5CBD" w:rsidRDefault="00665CBD" w:rsidP="0001351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5CBD" w:rsidRDefault="00665CBD" w:rsidP="0001351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5CBD" w:rsidRDefault="00665CBD" w:rsidP="0001351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5CBD" w:rsidRDefault="00665CBD" w:rsidP="0001351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5CBD" w:rsidRDefault="00665CBD" w:rsidP="0001351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5CBD" w:rsidRDefault="00665CBD" w:rsidP="0001351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5CBD" w:rsidRDefault="00665CBD" w:rsidP="00007DB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78212E" w:rsidRDefault="00C61F03" w:rsidP="0001351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8212E">
        <w:rPr>
          <w:rFonts w:ascii="Times New Roman" w:hAnsi="Times New Roman"/>
          <w:sz w:val="28"/>
          <w:szCs w:val="28"/>
        </w:rPr>
        <w:t>В соответствии со статьей 48 Федерального закона от 6 октября 2003 г. № 131-ФЗ «Об общих принципах организации местного самоуправления в Российской Федерации, Уставом Чайковского городского округа, в целях актуализации нормативно-правовой базы</w:t>
      </w:r>
    </w:p>
    <w:p w:rsidR="00C61F03" w:rsidRPr="0078212E" w:rsidRDefault="00C61F03" w:rsidP="00013517">
      <w:pPr>
        <w:spacing w:after="0" w:line="360" w:lineRule="exact"/>
        <w:ind w:firstLine="709"/>
        <w:rPr>
          <w:rFonts w:ascii="Times New Roman" w:hAnsi="Times New Roman"/>
          <w:sz w:val="28"/>
          <w:szCs w:val="28"/>
        </w:rPr>
      </w:pPr>
      <w:r w:rsidRPr="0078212E">
        <w:rPr>
          <w:rFonts w:ascii="Times New Roman" w:hAnsi="Times New Roman"/>
          <w:sz w:val="28"/>
          <w:szCs w:val="28"/>
        </w:rPr>
        <w:t>ПОСТАНОВЛЯЮ:</w:t>
      </w:r>
    </w:p>
    <w:p w:rsidR="0078212E" w:rsidRDefault="00C61F03" w:rsidP="00013517">
      <w:pPr>
        <w:pStyle w:val="a5"/>
        <w:numPr>
          <w:ilvl w:val="0"/>
          <w:numId w:val="1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12E">
        <w:rPr>
          <w:rFonts w:ascii="Times New Roman" w:hAnsi="Times New Roman"/>
          <w:sz w:val="28"/>
          <w:szCs w:val="28"/>
        </w:rPr>
        <w:t>Признать утративш</w:t>
      </w:r>
      <w:r w:rsidR="00007DB6">
        <w:rPr>
          <w:rFonts w:ascii="Times New Roman" w:hAnsi="Times New Roman"/>
          <w:sz w:val="28"/>
          <w:szCs w:val="28"/>
        </w:rPr>
        <w:t>им силу п</w:t>
      </w:r>
      <w:r w:rsidRPr="0078212E">
        <w:rPr>
          <w:rFonts w:ascii="Times New Roman" w:hAnsi="Times New Roman"/>
          <w:sz w:val="28"/>
          <w:szCs w:val="28"/>
        </w:rPr>
        <w:t>остановление администрации города Чайковского от 18 апреля 2019 г. № 844 «Об утверждении Порядка предоставления и расходования бюджетных средств на выполнение мероприятий муниципальной программы «Управление и распоряжение муниципальным имуществом Чайковского городского округа» муниципальным бюджетным учреждениям, находящимся в ведении Управления культуры и молодежной политики администрации города Чайковского»</w:t>
      </w:r>
      <w:r w:rsidR="001924B9" w:rsidRPr="0078212E">
        <w:rPr>
          <w:rFonts w:ascii="Times New Roman" w:hAnsi="Times New Roman"/>
          <w:sz w:val="28"/>
          <w:szCs w:val="28"/>
        </w:rPr>
        <w:t>.</w:t>
      </w:r>
    </w:p>
    <w:p w:rsidR="001924B9" w:rsidRPr="0078212E" w:rsidRDefault="001924B9" w:rsidP="00013517">
      <w:pPr>
        <w:pStyle w:val="a5"/>
        <w:numPr>
          <w:ilvl w:val="0"/>
          <w:numId w:val="1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12E">
        <w:rPr>
          <w:rFonts w:ascii="Times New Roman" w:hAnsi="Times New Roman"/>
          <w:sz w:val="28"/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1924B9" w:rsidRPr="00013517" w:rsidRDefault="001924B9" w:rsidP="00013517">
      <w:pPr>
        <w:pStyle w:val="a5"/>
        <w:numPr>
          <w:ilvl w:val="0"/>
          <w:numId w:val="1"/>
        </w:numPr>
        <w:spacing w:line="360" w:lineRule="exact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013517">
        <w:rPr>
          <w:rFonts w:ascii="Times New Roman" w:hAnsi="Times New Roman"/>
          <w:sz w:val="28"/>
          <w:szCs w:val="28"/>
        </w:rPr>
        <w:t>Постановление вступает в силу с 1 января 202</w:t>
      </w:r>
      <w:r w:rsidR="004248E9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013517">
        <w:rPr>
          <w:rFonts w:ascii="Times New Roman" w:hAnsi="Times New Roman"/>
          <w:sz w:val="28"/>
          <w:szCs w:val="28"/>
        </w:rPr>
        <w:t xml:space="preserve"> г.</w:t>
      </w:r>
    </w:p>
    <w:p w:rsidR="001924B9" w:rsidRPr="0078212E" w:rsidRDefault="001924B9" w:rsidP="00013517">
      <w:pPr>
        <w:pStyle w:val="a5"/>
        <w:numPr>
          <w:ilvl w:val="0"/>
          <w:numId w:val="1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12E">
        <w:rPr>
          <w:rFonts w:ascii="Times New Roman" w:hAnsi="Times New Roman"/>
          <w:sz w:val="28"/>
          <w:szCs w:val="28"/>
        </w:rPr>
        <w:lastRenderedPageBreak/>
        <w:t>Контроль за исполнением постановления возложить на заместителя главы администрации Чайковского городского округа по социальным вопросам.</w:t>
      </w:r>
    </w:p>
    <w:p w:rsidR="0078212E" w:rsidRPr="0078212E" w:rsidRDefault="0078212E" w:rsidP="00013517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644" w:rsidRDefault="001924B9" w:rsidP="00350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212E">
        <w:rPr>
          <w:rFonts w:ascii="Times New Roman" w:hAnsi="Times New Roman"/>
          <w:sz w:val="28"/>
          <w:szCs w:val="28"/>
        </w:rPr>
        <w:t xml:space="preserve">Глава городского округа – </w:t>
      </w:r>
    </w:p>
    <w:p w:rsidR="00350644" w:rsidRDefault="0078212E" w:rsidP="003506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924B9" w:rsidRPr="0078212E">
        <w:rPr>
          <w:rFonts w:ascii="Times New Roman" w:hAnsi="Times New Roman"/>
          <w:sz w:val="28"/>
          <w:szCs w:val="28"/>
        </w:rPr>
        <w:t xml:space="preserve">лава администрации </w:t>
      </w:r>
    </w:p>
    <w:p w:rsidR="001924B9" w:rsidRPr="0078212E" w:rsidRDefault="001924B9" w:rsidP="00350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212E">
        <w:rPr>
          <w:rFonts w:ascii="Times New Roman" w:hAnsi="Times New Roman"/>
          <w:sz w:val="28"/>
          <w:szCs w:val="28"/>
        </w:rPr>
        <w:t xml:space="preserve">Чайковского городского округа                                                 </w:t>
      </w:r>
      <w:r w:rsidR="0078212E">
        <w:rPr>
          <w:rFonts w:ascii="Times New Roman" w:hAnsi="Times New Roman"/>
          <w:sz w:val="28"/>
          <w:szCs w:val="28"/>
        </w:rPr>
        <w:t xml:space="preserve">  </w:t>
      </w:r>
      <w:r w:rsidRPr="0078212E">
        <w:rPr>
          <w:rFonts w:ascii="Times New Roman" w:hAnsi="Times New Roman"/>
          <w:sz w:val="28"/>
          <w:szCs w:val="28"/>
        </w:rPr>
        <w:t>Ю.Г. Востриков</w:t>
      </w:r>
    </w:p>
    <w:sectPr w:rsidR="001924B9" w:rsidRPr="0078212E" w:rsidSect="002E7D8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DB6" w:rsidRDefault="00007DB6" w:rsidP="00007DB6">
      <w:pPr>
        <w:spacing w:after="0" w:line="240" w:lineRule="auto"/>
      </w:pPr>
      <w:r>
        <w:separator/>
      </w:r>
    </w:p>
  </w:endnote>
  <w:endnote w:type="continuationSeparator" w:id="0">
    <w:p w:rsidR="00007DB6" w:rsidRDefault="00007DB6" w:rsidP="0000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B6" w:rsidRDefault="00007DB6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DB6" w:rsidRDefault="00007DB6" w:rsidP="00007DB6">
      <w:pPr>
        <w:spacing w:after="0" w:line="240" w:lineRule="auto"/>
      </w:pPr>
      <w:r>
        <w:separator/>
      </w:r>
    </w:p>
  </w:footnote>
  <w:footnote w:type="continuationSeparator" w:id="0">
    <w:p w:rsidR="00007DB6" w:rsidRDefault="00007DB6" w:rsidP="00007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B6" w:rsidRPr="00007DB6" w:rsidRDefault="00007DB6" w:rsidP="00007DB6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007DB6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08.07.2021 г. Срок  приема заключений независимых экспертов до 17.07.2021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B65B3"/>
    <w:multiLevelType w:val="hybridMultilevel"/>
    <w:tmpl w:val="6F1C0DCA"/>
    <w:lvl w:ilvl="0" w:tplc="826CDA8E">
      <w:start w:val="1"/>
      <w:numFmt w:val="decimal"/>
      <w:lvlText w:val="%1."/>
      <w:lvlJc w:val="left"/>
      <w:pPr>
        <w:ind w:left="75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9E1"/>
    <w:rsid w:val="00007DB6"/>
    <w:rsid w:val="00013517"/>
    <w:rsid w:val="00090035"/>
    <w:rsid w:val="001924B9"/>
    <w:rsid w:val="001D22F1"/>
    <w:rsid w:val="001D6C0F"/>
    <w:rsid w:val="002629E1"/>
    <w:rsid w:val="00265A1C"/>
    <w:rsid w:val="002E7D81"/>
    <w:rsid w:val="00350644"/>
    <w:rsid w:val="004248E9"/>
    <w:rsid w:val="0049355E"/>
    <w:rsid w:val="004C51F2"/>
    <w:rsid w:val="005D1DAB"/>
    <w:rsid w:val="00665CBD"/>
    <w:rsid w:val="0078212E"/>
    <w:rsid w:val="007A0A87"/>
    <w:rsid w:val="007C0DE8"/>
    <w:rsid w:val="00970AE4"/>
    <w:rsid w:val="00B27042"/>
    <w:rsid w:val="00C61F03"/>
    <w:rsid w:val="00C922CB"/>
    <w:rsid w:val="00D43689"/>
    <w:rsid w:val="00E7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1F0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07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7D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07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7D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1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7;&#1096;&#1080;&#1085;&#1072;&#1058;&#104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3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Пешина</dc:creator>
  <cp:lastModifiedBy>kostireva</cp:lastModifiedBy>
  <cp:revision>2</cp:revision>
  <dcterms:created xsi:type="dcterms:W3CDTF">2021-07-08T07:15:00Z</dcterms:created>
  <dcterms:modified xsi:type="dcterms:W3CDTF">2021-07-08T07:15:00Z</dcterms:modified>
</cp:coreProperties>
</file>