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D6401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6.15pt;width:209.9pt;height:49.9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whsA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" filled="f" stroked="f">
            <v:textbox inset="0,0,0,0">
              <w:txbxContent>
                <w:p w:rsidR="00C77708" w:rsidRPr="00CC3A5F" w:rsidRDefault="00C77708" w:rsidP="00DC78BC">
                  <w:pPr>
                    <w:spacing w:after="0" w:line="240" w:lineRule="exact"/>
                    <w:jc w:val="both"/>
                    <w:textAlignment w:val="baseline"/>
                    <w:outlineLvl w:val="1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 признании </w:t>
                  </w:r>
                  <w:proofErr w:type="gram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утратившим</w:t>
                  </w:r>
                  <w:proofErr w:type="gramEnd"/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силу постановления </w:t>
                  </w:r>
                  <w:r w:rsidR="00B32DE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администрации Чайковского городского округа </w:t>
                  </w:r>
                  <w:r w:rsidR="001E6577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от 31.05.2019 № 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1039</w:t>
                  </w:r>
                </w:p>
                <w:p w:rsidR="00C77708" w:rsidRPr="002F5303" w:rsidRDefault="00C77708" w:rsidP="00CC3A5F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C77708" w:rsidRPr="00C922CB" w:rsidRDefault="00C7770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C77708" w:rsidRPr="00D43689" w:rsidRDefault="00C7770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60C6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A5F" w:rsidRDefault="00CC3A5F"/>
    <w:p w:rsidR="00CC3A5F" w:rsidRDefault="00CC3A5F"/>
    <w:p w:rsidR="00C77708" w:rsidRDefault="00CC3A5F" w:rsidP="00C77708">
      <w:pPr>
        <w:spacing w:after="0" w:line="240" w:lineRule="auto"/>
        <w:ind w:firstLine="709"/>
        <w:jc w:val="both"/>
        <w:textAlignment w:val="baseline"/>
        <w:outlineLvl w:val="1"/>
        <w:rPr>
          <w:sz w:val="28"/>
          <w:szCs w:val="28"/>
        </w:rPr>
      </w:pPr>
      <w:proofErr w:type="gramStart"/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соответствии с Федеральным законом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приведения нормативных правовых актов Чайковского городского округа в соответствии с Федеральным законом 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13 июля 2015 г. № 220-ФЗ «Об организации 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изменений в отдельные законодательные акты Ро</w:t>
      </w:r>
      <w:r w:rsid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ссийской Федерации»</w:t>
      </w:r>
      <w:r w:rsidR="00C77708" w:rsidRPr="00C777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осуществлении функций по организации регулярных перевозок</w:t>
      </w:r>
    </w:p>
    <w:p w:rsidR="006E5D82" w:rsidRPr="00882F3B" w:rsidRDefault="006E5D82" w:rsidP="00882F3B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710346" w:rsidRPr="00882F3B" w:rsidRDefault="00882F3B" w:rsidP="00DC78BC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 Признать 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утратившим силу </w:t>
      </w:r>
      <w:r w:rsid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</w:t>
      </w:r>
      <w:r w:rsidR="006E5D82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остановление администрации Чайковского городского округа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31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мая 2019 г. № 10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39</w:t>
      </w:r>
      <w:r w:rsidR="00710346" w:rsidRPr="00DC78BC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P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утверждении реестра регулярных муниципальных маршрутов в границах Чайковского городского округа</w:t>
      </w:r>
      <w:r w:rsidR="00710346" w:rsidRPr="00882F3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>Постановление опубликовать в муниципальной газете «Огни Камы», разместить на официальном сайте администрации Чайковского городского округа.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вступает в силу после его официального опубликования. </w:t>
      </w:r>
    </w:p>
    <w:p w:rsidR="00710346" w:rsidRPr="00DC78BC" w:rsidRDefault="00710346" w:rsidP="00DC78BC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78B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710346" w:rsidRPr="00DC78BC" w:rsidRDefault="00710346" w:rsidP="00DC78B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71034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-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710346" w:rsidRPr="00BA0733" w:rsidRDefault="00710346" w:rsidP="00DC78BC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73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DC78BC" w:rsidRDefault="00DC78B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DC78BC" w:rsidSect="003452C1">
      <w:headerReference w:type="default" r:id="rId8"/>
      <w:footerReference w:type="default" r:id="rId9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FF4" w:rsidRDefault="00DB0FF4" w:rsidP="00DC78BC">
      <w:pPr>
        <w:spacing w:after="0" w:line="240" w:lineRule="auto"/>
      </w:pPr>
      <w:r>
        <w:separator/>
      </w:r>
    </w:p>
  </w:endnote>
  <w:endnote w:type="continuationSeparator" w:id="0">
    <w:p w:rsidR="00DB0FF4" w:rsidRDefault="00DB0FF4" w:rsidP="00DC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E8" w:rsidRDefault="00BB01E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FF4" w:rsidRDefault="00DB0FF4" w:rsidP="00DC78BC">
      <w:pPr>
        <w:spacing w:after="0" w:line="240" w:lineRule="auto"/>
      </w:pPr>
      <w:r>
        <w:separator/>
      </w:r>
    </w:p>
  </w:footnote>
  <w:footnote w:type="continuationSeparator" w:id="0">
    <w:p w:rsidR="00DB0FF4" w:rsidRDefault="00DB0FF4" w:rsidP="00DC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E8" w:rsidRPr="00BB01E8" w:rsidRDefault="00BB01E8" w:rsidP="00BB01E8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B01E8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28.06.2021 г. Срок  приема заключений независимых экспертов до 07.07.2021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C6"/>
    <w:rsid w:val="00090035"/>
    <w:rsid w:val="00164021"/>
    <w:rsid w:val="001D6C0F"/>
    <w:rsid w:val="001E6577"/>
    <w:rsid w:val="00263F0B"/>
    <w:rsid w:val="00265A1C"/>
    <w:rsid w:val="002700B3"/>
    <w:rsid w:val="002E7D81"/>
    <w:rsid w:val="0031607F"/>
    <w:rsid w:val="0032092A"/>
    <w:rsid w:val="003452C1"/>
    <w:rsid w:val="00351C4C"/>
    <w:rsid w:val="0043155C"/>
    <w:rsid w:val="0049355E"/>
    <w:rsid w:val="004D3897"/>
    <w:rsid w:val="00513D28"/>
    <w:rsid w:val="00521EA8"/>
    <w:rsid w:val="00586720"/>
    <w:rsid w:val="005B046A"/>
    <w:rsid w:val="005D1DAB"/>
    <w:rsid w:val="005E5DC3"/>
    <w:rsid w:val="006E5D82"/>
    <w:rsid w:val="00710346"/>
    <w:rsid w:val="00730C8C"/>
    <w:rsid w:val="007A0A87"/>
    <w:rsid w:val="007C0DE8"/>
    <w:rsid w:val="00823243"/>
    <w:rsid w:val="00860ADD"/>
    <w:rsid w:val="00882F3B"/>
    <w:rsid w:val="008B1E4A"/>
    <w:rsid w:val="008E385F"/>
    <w:rsid w:val="00970AE4"/>
    <w:rsid w:val="00977231"/>
    <w:rsid w:val="00A03E9F"/>
    <w:rsid w:val="00A337E0"/>
    <w:rsid w:val="00A86F07"/>
    <w:rsid w:val="00B27042"/>
    <w:rsid w:val="00B32DE5"/>
    <w:rsid w:val="00B77BCD"/>
    <w:rsid w:val="00BB01E8"/>
    <w:rsid w:val="00BB180E"/>
    <w:rsid w:val="00BF0A23"/>
    <w:rsid w:val="00C61131"/>
    <w:rsid w:val="00C77708"/>
    <w:rsid w:val="00C922CB"/>
    <w:rsid w:val="00CC3A5F"/>
    <w:rsid w:val="00CD6401"/>
    <w:rsid w:val="00D060C6"/>
    <w:rsid w:val="00D43689"/>
    <w:rsid w:val="00DB0FF4"/>
    <w:rsid w:val="00DC78BC"/>
    <w:rsid w:val="00DF439D"/>
    <w:rsid w:val="00E03AEA"/>
    <w:rsid w:val="00E7059A"/>
    <w:rsid w:val="00F6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5DC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8B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DC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8B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Ульяницких Татьяна Алексеевна</dc:creator>
  <cp:lastModifiedBy>kostireva</cp:lastModifiedBy>
  <cp:revision>2</cp:revision>
  <cp:lastPrinted>2021-04-20T06:19:00Z</cp:lastPrinted>
  <dcterms:created xsi:type="dcterms:W3CDTF">2021-06-28T10:59:00Z</dcterms:created>
  <dcterms:modified xsi:type="dcterms:W3CDTF">2021-06-28T10:59:00Z</dcterms:modified>
</cp:coreProperties>
</file>