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Default="00CA35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50.35pt;width:209.2pt;height:111.8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SR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" filled="f" stroked="f">
            <v:textbox inset="0,0,0,0">
              <w:txbxContent>
                <w:p w:rsidR="00ED4AEB" w:rsidRPr="00C90BF2" w:rsidRDefault="00CA3584" w:rsidP="008C4A7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ED4AEB" w:rsidRPr="00C90BF2">
                      <w:rPr>
                        <w:b/>
                        <w:sz w:val="28"/>
                      </w:rPr>
                      <w:t>Об утверждении прилагаемых изменений, которые вносятся в муниципальную программу 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  <w:p w:rsidR="00ED4AEB" w:rsidRPr="002F5303" w:rsidRDefault="00ED4AEB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ED4AEB" w:rsidRPr="00C922CB" w:rsidRDefault="00ED4AEB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ED4AEB" w:rsidRPr="00D43689" w:rsidRDefault="00ED4AEB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B25FA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Default="00FD4AE9" w:rsidP="00FD4AE9"/>
    <w:p w:rsidR="00FD4AE9" w:rsidRPr="00921494" w:rsidRDefault="00FD4AE9" w:rsidP="00FD4AE9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921494">
        <w:rPr>
          <w:rFonts w:cs="Calibri"/>
          <w:sz w:val="28"/>
        </w:rPr>
        <w:t xml:space="preserve">В соответствии со </w:t>
      </w:r>
      <w:r w:rsidRPr="00921494">
        <w:rPr>
          <w:sz w:val="28"/>
        </w:rPr>
        <w:t>статьей 179 Бюджетного кодекса Российской Федерации,</w:t>
      </w:r>
      <w:r w:rsidR="005F34AF">
        <w:rPr>
          <w:sz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</w:t>
      </w:r>
      <w:r w:rsidRPr="00921494">
        <w:rPr>
          <w:sz w:val="28"/>
        </w:rPr>
        <w:t xml:space="preserve"> </w:t>
      </w:r>
      <w:r w:rsidRPr="00921494">
        <w:rPr>
          <w:sz w:val="28"/>
          <w:szCs w:val="28"/>
        </w:rPr>
        <w:t>Устава Чайковского городского округа</w:t>
      </w:r>
      <w:r w:rsidR="006C1B66">
        <w:rPr>
          <w:sz w:val="28"/>
          <w:szCs w:val="28"/>
        </w:rPr>
        <w:t>, решением Думы Чайковского городского округа от 23 декабря 2020 г. № 438 «О бюджете Чайковского городского округа на 2021 год и на плановый период 2022 и 2023 годов», постановлением администрации города</w:t>
      </w:r>
      <w:proofErr w:type="gramEnd"/>
      <w:r w:rsidR="006C1B66">
        <w:rPr>
          <w:sz w:val="28"/>
          <w:szCs w:val="28"/>
        </w:rPr>
        <w:t xml:space="preserve">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FD4AE9" w:rsidRPr="00921494" w:rsidRDefault="00FD4AE9" w:rsidP="00FD4AE9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ПОСТАНОВЛЯЮ:</w:t>
      </w:r>
    </w:p>
    <w:p w:rsidR="00FD4AE9" w:rsidRPr="00921494" w:rsidRDefault="00FD4AE9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 xml:space="preserve">1. </w:t>
      </w:r>
      <w:proofErr w:type="gramStart"/>
      <w:r w:rsidRPr="00921494">
        <w:rPr>
          <w:sz w:val="28"/>
          <w:szCs w:val="28"/>
        </w:rPr>
        <w:t>Утвердить прилагаемые изменения,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 января 2019 г</w:t>
      </w:r>
      <w:r>
        <w:rPr>
          <w:sz w:val="28"/>
          <w:szCs w:val="28"/>
        </w:rPr>
        <w:t>.</w:t>
      </w:r>
      <w:r w:rsidRPr="00921494">
        <w:rPr>
          <w:sz w:val="28"/>
          <w:szCs w:val="28"/>
        </w:rPr>
        <w:t xml:space="preserve"> № 14/1</w:t>
      </w:r>
      <w:r>
        <w:rPr>
          <w:sz w:val="28"/>
          <w:szCs w:val="28"/>
        </w:rPr>
        <w:t xml:space="preserve"> (в редакции постановлений администрации Чайковского городского округа от 08.08.2019 № 1370, от 19.11.2019 № 1833, от 04.03.2020 № 229, от </w:t>
      </w:r>
      <w:r w:rsidR="005F34AF">
        <w:rPr>
          <w:sz w:val="28"/>
          <w:szCs w:val="28"/>
        </w:rPr>
        <w:t>22</w:t>
      </w:r>
      <w:r>
        <w:rPr>
          <w:sz w:val="28"/>
          <w:szCs w:val="28"/>
        </w:rPr>
        <w:t>.04.2020 №</w:t>
      </w:r>
      <w:r w:rsidR="005F34AF">
        <w:rPr>
          <w:sz w:val="28"/>
          <w:szCs w:val="28"/>
        </w:rPr>
        <w:t xml:space="preserve"> </w:t>
      </w:r>
      <w:r>
        <w:rPr>
          <w:sz w:val="28"/>
          <w:szCs w:val="28"/>
        </w:rPr>
        <w:t>432, от 26.06.2020 №</w:t>
      </w:r>
      <w:r w:rsidR="005F34AF">
        <w:rPr>
          <w:sz w:val="28"/>
          <w:szCs w:val="28"/>
        </w:rPr>
        <w:t xml:space="preserve"> </w:t>
      </w:r>
      <w:r>
        <w:rPr>
          <w:sz w:val="28"/>
          <w:szCs w:val="28"/>
        </w:rPr>
        <w:t>603, от 24.11.2020 № 1127</w:t>
      </w:r>
      <w:r w:rsidR="000361B0">
        <w:rPr>
          <w:sz w:val="28"/>
          <w:szCs w:val="28"/>
        </w:rPr>
        <w:t>, от 24.12.2020 №</w:t>
      </w:r>
      <w:r w:rsidR="005F34AF">
        <w:rPr>
          <w:sz w:val="28"/>
          <w:szCs w:val="28"/>
        </w:rPr>
        <w:t xml:space="preserve"> </w:t>
      </w:r>
      <w:r w:rsidR="000361B0">
        <w:rPr>
          <w:sz w:val="28"/>
          <w:szCs w:val="28"/>
        </w:rPr>
        <w:t>1263</w:t>
      </w:r>
      <w:r w:rsidR="00DA795E">
        <w:rPr>
          <w:sz w:val="28"/>
          <w:szCs w:val="28"/>
        </w:rPr>
        <w:t>, от 16.03.2021 №</w:t>
      </w:r>
      <w:r w:rsidR="005F34AF">
        <w:rPr>
          <w:sz w:val="28"/>
          <w:szCs w:val="28"/>
        </w:rPr>
        <w:t xml:space="preserve"> </w:t>
      </w:r>
      <w:r w:rsidR="00DA795E">
        <w:rPr>
          <w:sz w:val="28"/>
          <w:szCs w:val="28"/>
        </w:rPr>
        <w:t>217</w:t>
      </w:r>
      <w:r w:rsidR="006C1B66">
        <w:rPr>
          <w:sz w:val="28"/>
          <w:szCs w:val="28"/>
        </w:rPr>
        <w:t>, от 29.04.2021 № 420</w:t>
      </w:r>
      <w:r w:rsidR="00EA6F33">
        <w:rPr>
          <w:sz w:val="28"/>
          <w:szCs w:val="28"/>
        </w:rPr>
        <w:t>, от</w:t>
      </w:r>
      <w:proofErr w:type="gramEnd"/>
      <w:r w:rsidR="00EA6F33">
        <w:rPr>
          <w:sz w:val="28"/>
          <w:szCs w:val="28"/>
        </w:rPr>
        <w:t xml:space="preserve"> </w:t>
      </w:r>
      <w:proofErr w:type="gramStart"/>
      <w:r w:rsidR="00EA6F33">
        <w:rPr>
          <w:sz w:val="28"/>
          <w:szCs w:val="28"/>
        </w:rPr>
        <w:t>31.05.2021 №</w:t>
      </w:r>
      <w:r w:rsidR="005F34AF">
        <w:rPr>
          <w:sz w:val="28"/>
          <w:szCs w:val="28"/>
        </w:rPr>
        <w:t xml:space="preserve"> </w:t>
      </w:r>
      <w:r w:rsidR="00EA6F33">
        <w:rPr>
          <w:sz w:val="28"/>
          <w:szCs w:val="28"/>
        </w:rPr>
        <w:t>520</w:t>
      </w:r>
      <w:r>
        <w:rPr>
          <w:sz w:val="28"/>
          <w:szCs w:val="28"/>
        </w:rPr>
        <w:t>)</w:t>
      </w:r>
      <w:r w:rsidRPr="00921494">
        <w:rPr>
          <w:sz w:val="28"/>
          <w:szCs w:val="28"/>
        </w:rPr>
        <w:t>.</w:t>
      </w:r>
      <w:proofErr w:type="gramEnd"/>
    </w:p>
    <w:p w:rsidR="00FD4AE9" w:rsidRDefault="00FD4AE9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6C1B66" w:rsidRDefault="006C1B66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C1B66" w:rsidRDefault="006C1B66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C1B66" w:rsidRDefault="006C1B66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C1B66" w:rsidRPr="00921494" w:rsidRDefault="006C1B66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4AE9" w:rsidRDefault="00FD4AE9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 xml:space="preserve">3. Постановление вступает в силу после </w:t>
      </w:r>
      <w:r>
        <w:rPr>
          <w:sz w:val="28"/>
          <w:szCs w:val="28"/>
        </w:rPr>
        <w:t xml:space="preserve">его </w:t>
      </w:r>
      <w:r w:rsidRPr="00921494">
        <w:rPr>
          <w:sz w:val="28"/>
          <w:szCs w:val="28"/>
        </w:rPr>
        <w:t>официального опубликования.</w:t>
      </w:r>
    </w:p>
    <w:p w:rsidR="00FD4AE9" w:rsidRDefault="00FD4AE9" w:rsidP="00FD4AE9">
      <w:pPr>
        <w:keepNext/>
        <w:keepLines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4AE9" w:rsidRDefault="00FD4AE9" w:rsidP="00FD4AE9">
      <w:pPr>
        <w:keepNext/>
        <w:keepLines/>
        <w:spacing w:line="360" w:lineRule="exact"/>
        <w:rPr>
          <w:sz w:val="28"/>
          <w:szCs w:val="28"/>
        </w:rPr>
      </w:pPr>
    </w:p>
    <w:p w:rsidR="00FD4AE9" w:rsidRPr="00921494" w:rsidRDefault="00FD4AE9" w:rsidP="00D353D4">
      <w:pPr>
        <w:keepNext/>
        <w:keepLines/>
        <w:spacing w:line="240" w:lineRule="exact"/>
        <w:rPr>
          <w:sz w:val="28"/>
          <w:szCs w:val="28"/>
        </w:rPr>
      </w:pPr>
      <w:r w:rsidRPr="00921494">
        <w:rPr>
          <w:sz w:val="28"/>
          <w:szCs w:val="28"/>
        </w:rPr>
        <w:t>Глава городского округа –</w:t>
      </w:r>
    </w:p>
    <w:p w:rsidR="00FD4AE9" w:rsidRPr="00921494" w:rsidRDefault="00FD4AE9" w:rsidP="00D353D4">
      <w:pPr>
        <w:keepNext/>
        <w:keepLines/>
        <w:spacing w:line="240" w:lineRule="exact"/>
        <w:rPr>
          <w:sz w:val="28"/>
          <w:szCs w:val="28"/>
        </w:rPr>
      </w:pPr>
      <w:r w:rsidRPr="00921494">
        <w:rPr>
          <w:sz w:val="28"/>
          <w:szCs w:val="28"/>
        </w:rPr>
        <w:t xml:space="preserve">глава администрации </w:t>
      </w:r>
    </w:p>
    <w:p w:rsidR="00FD4AE9" w:rsidRPr="00921494" w:rsidRDefault="00FD4AE9" w:rsidP="00D353D4">
      <w:pPr>
        <w:keepNext/>
        <w:keepLines/>
        <w:spacing w:line="240" w:lineRule="exact"/>
        <w:rPr>
          <w:b/>
          <w:sz w:val="28"/>
          <w:szCs w:val="28"/>
        </w:rPr>
        <w:sectPr w:rsidR="00FD4AE9" w:rsidRPr="00921494" w:rsidSect="00B20957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921494">
        <w:rPr>
          <w:sz w:val="28"/>
          <w:szCs w:val="28"/>
        </w:rPr>
        <w:t>Чайковского городского округа</w:t>
      </w:r>
      <w:r w:rsidRPr="00921494">
        <w:rPr>
          <w:sz w:val="28"/>
          <w:szCs w:val="28"/>
        </w:rPr>
        <w:tab/>
      </w:r>
      <w:r w:rsidRPr="00921494">
        <w:rPr>
          <w:sz w:val="28"/>
          <w:szCs w:val="28"/>
        </w:rPr>
        <w:tab/>
      </w:r>
      <w:r w:rsidRPr="00921494">
        <w:rPr>
          <w:sz w:val="28"/>
          <w:szCs w:val="28"/>
        </w:rPr>
        <w:tab/>
      </w:r>
      <w:r w:rsidRPr="00921494">
        <w:rPr>
          <w:sz w:val="28"/>
          <w:szCs w:val="28"/>
        </w:rPr>
        <w:tab/>
      </w:r>
      <w:r w:rsidR="00B02CB4">
        <w:rPr>
          <w:sz w:val="28"/>
          <w:szCs w:val="28"/>
        </w:rPr>
        <w:t xml:space="preserve">              </w:t>
      </w:r>
      <w:r w:rsidRPr="00921494">
        <w:rPr>
          <w:sz w:val="28"/>
          <w:szCs w:val="28"/>
        </w:rPr>
        <w:t>Ю.Г. Востриков</w:t>
      </w:r>
    </w:p>
    <w:p w:rsidR="00156B8B" w:rsidRPr="00921494" w:rsidRDefault="00156B8B" w:rsidP="0084376F">
      <w:pPr>
        <w:ind w:left="5670" w:hanging="283"/>
        <w:jc w:val="both"/>
        <w:rPr>
          <w:sz w:val="28"/>
          <w:szCs w:val="28"/>
        </w:rPr>
      </w:pPr>
      <w:r w:rsidRPr="00921494">
        <w:rPr>
          <w:sz w:val="28"/>
          <w:szCs w:val="28"/>
        </w:rPr>
        <w:lastRenderedPageBreak/>
        <w:t>УТВЕРЖДЕНЫ</w:t>
      </w:r>
    </w:p>
    <w:p w:rsidR="00156B8B" w:rsidRPr="00921494" w:rsidRDefault="00156B8B" w:rsidP="0084376F">
      <w:pPr>
        <w:ind w:left="5670" w:hanging="283"/>
        <w:jc w:val="both"/>
        <w:rPr>
          <w:sz w:val="28"/>
          <w:szCs w:val="28"/>
        </w:rPr>
      </w:pPr>
      <w:r w:rsidRPr="00921494">
        <w:rPr>
          <w:sz w:val="28"/>
          <w:szCs w:val="28"/>
        </w:rPr>
        <w:t xml:space="preserve">постановлением </w:t>
      </w:r>
      <w:r w:rsidR="0084376F">
        <w:rPr>
          <w:sz w:val="28"/>
          <w:szCs w:val="28"/>
        </w:rPr>
        <w:t>а</w:t>
      </w:r>
      <w:r w:rsidRPr="00921494">
        <w:rPr>
          <w:sz w:val="28"/>
          <w:szCs w:val="28"/>
        </w:rPr>
        <w:t>дминистрации</w:t>
      </w:r>
    </w:p>
    <w:p w:rsidR="00156B8B" w:rsidRPr="00921494" w:rsidRDefault="00156B8B" w:rsidP="0084376F">
      <w:pPr>
        <w:ind w:left="5670" w:hanging="283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Чайковского</w:t>
      </w:r>
      <w:r>
        <w:rPr>
          <w:sz w:val="28"/>
          <w:szCs w:val="28"/>
        </w:rPr>
        <w:t xml:space="preserve"> городского округа</w:t>
      </w:r>
    </w:p>
    <w:p w:rsidR="00156B8B" w:rsidRPr="00921494" w:rsidRDefault="00156B8B" w:rsidP="0084376F">
      <w:pPr>
        <w:ind w:left="567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 w:rsidRPr="00921494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156B8B" w:rsidRPr="00921494" w:rsidRDefault="00156B8B" w:rsidP="00156B8B">
      <w:pPr>
        <w:ind w:left="5670"/>
        <w:jc w:val="center"/>
        <w:rPr>
          <w:b/>
          <w:sz w:val="28"/>
          <w:szCs w:val="28"/>
        </w:rPr>
      </w:pPr>
    </w:p>
    <w:p w:rsidR="00156B8B" w:rsidRPr="00252BD6" w:rsidRDefault="00156B8B" w:rsidP="00156B8B">
      <w:pPr>
        <w:ind w:left="3540"/>
        <w:rPr>
          <w:b/>
          <w:caps/>
          <w:sz w:val="28"/>
          <w:szCs w:val="28"/>
        </w:rPr>
      </w:pPr>
      <w:r w:rsidRPr="00252BD6">
        <w:rPr>
          <w:b/>
          <w:caps/>
          <w:sz w:val="28"/>
          <w:szCs w:val="28"/>
        </w:rPr>
        <w:t xml:space="preserve">Изменения, </w:t>
      </w:r>
    </w:p>
    <w:p w:rsidR="00156B8B" w:rsidRPr="00921494" w:rsidRDefault="00156B8B" w:rsidP="00156B8B">
      <w:pPr>
        <w:jc w:val="center"/>
        <w:rPr>
          <w:b/>
          <w:sz w:val="28"/>
          <w:szCs w:val="28"/>
        </w:rPr>
      </w:pPr>
      <w:proofErr w:type="gramStart"/>
      <w:r w:rsidRPr="00921494">
        <w:rPr>
          <w:b/>
          <w:sz w:val="28"/>
          <w:szCs w:val="28"/>
        </w:rPr>
        <w:t>которые</w:t>
      </w:r>
      <w:proofErr w:type="gramEnd"/>
      <w:r w:rsidRPr="00921494">
        <w:rPr>
          <w:b/>
          <w:sz w:val="28"/>
          <w:szCs w:val="28"/>
        </w:rPr>
        <w:t xml:space="preserve"> вносятся в муниципальную программу</w:t>
      </w:r>
    </w:p>
    <w:p w:rsidR="00156B8B" w:rsidRPr="00921494" w:rsidRDefault="00156B8B" w:rsidP="00156B8B">
      <w:pPr>
        <w:jc w:val="center"/>
        <w:rPr>
          <w:b/>
          <w:sz w:val="28"/>
          <w:szCs w:val="28"/>
        </w:rPr>
      </w:pPr>
      <w:r w:rsidRPr="00921494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156B8B" w:rsidRPr="00921494" w:rsidRDefault="00156B8B" w:rsidP="00156B8B">
      <w:pPr>
        <w:ind w:firstLine="708"/>
        <w:jc w:val="both"/>
        <w:rPr>
          <w:sz w:val="28"/>
          <w:szCs w:val="28"/>
        </w:rPr>
      </w:pPr>
    </w:p>
    <w:p w:rsidR="00156B8B" w:rsidRDefault="00156B8B" w:rsidP="000361B0">
      <w:pPr>
        <w:ind w:firstLine="708"/>
        <w:jc w:val="both"/>
        <w:rPr>
          <w:sz w:val="28"/>
          <w:szCs w:val="28"/>
        </w:rPr>
      </w:pPr>
      <w:r w:rsidRPr="00921494">
        <w:rPr>
          <w:sz w:val="28"/>
          <w:szCs w:val="28"/>
        </w:rPr>
        <w:t xml:space="preserve">1. </w:t>
      </w:r>
      <w:r w:rsidR="00AF1581">
        <w:rPr>
          <w:sz w:val="28"/>
          <w:szCs w:val="28"/>
        </w:rPr>
        <w:t>В п</w:t>
      </w:r>
      <w:r w:rsidR="006E48BC">
        <w:rPr>
          <w:sz w:val="28"/>
          <w:szCs w:val="28"/>
        </w:rPr>
        <w:t>аспорт</w:t>
      </w:r>
      <w:r w:rsidR="00AF1581">
        <w:rPr>
          <w:sz w:val="28"/>
          <w:szCs w:val="28"/>
        </w:rPr>
        <w:t>е муниципальной программы «Территориальное развитие Чайковского городского округа» (далее</w:t>
      </w:r>
      <w:r w:rsidR="00766A10">
        <w:rPr>
          <w:sz w:val="28"/>
          <w:szCs w:val="28"/>
        </w:rPr>
        <w:t xml:space="preserve"> </w:t>
      </w:r>
      <w:r w:rsidR="00AF1581">
        <w:rPr>
          <w:sz w:val="28"/>
          <w:szCs w:val="28"/>
        </w:rPr>
        <w:t>- Программа) позици</w:t>
      </w:r>
      <w:r w:rsidR="00533D53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2"/>
        <w:gridCol w:w="7825"/>
      </w:tblGrid>
      <w:tr w:rsidR="00533D53" w:rsidRPr="00AC7135" w:rsidTr="00533D53">
        <w:trPr>
          <w:trHeight w:val="1677"/>
        </w:trPr>
        <w:tc>
          <w:tcPr>
            <w:tcW w:w="1757" w:type="dxa"/>
          </w:tcPr>
          <w:p w:rsidR="00533D53" w:rsidRPr="00AC7135" w:rsidRDefault="00533D53" w:rsidP="00533D53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13" w:type="dxa"/>
          </w:tcPr>
          <w:tbl>
            <w:tblPr>
              <w:tblW w:w="778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9"/>
              <w:gridCol w:w="1021"/>
              <w:gridCol w:w="982"/>
              <w:gridCol w:w="1021"/>
              <w:gridCol w:w="1021"/>
              <w:gridCol w:w="1021"/>
              <w:gridCol w:w="1209"/>
            </w:tblGrid>
            <w:tr w:rsidR="00533D53" w:rsidRPr="00AC7135" w:rsidTr="0084376F">
              <w:trPr>
                <w:jc w:val="center"/>
              </w:trPr>
              <w:tc>
                <w:tcPr>
                  <w:tcW w:w="1509" w:type="dxa"/>
                  <w:vMerge w:val="restart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275" w:type="dxa"/>
                  <w:gridSpan w:val="6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533D53" w:rsidRPr="00AC7135" w:rsidTr="0084376F">
              <w:trPr>
                <w:jc w:val="center"/>
              </w:trPr>
              <w:tc>
                <w:tcPr>
                  <w:tcW w:w="1509" w:type="dxa"/>
                  <w:vMerge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2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209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EA6F33" w:rsidRPr="00AC7135" w:rsidTr="0084376F">
              <w:trPr>
                <w:trHeight w:val="323"/>
                <w:jc w:val="center"/>
              </w:trPr>
              <w:tc>
                <w:tcPr>
                  <w:tcW w:w="1509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105045,61161</w:t>
                  </w:r>
                </w:p>
              </w:tc>
              <w:tc>
                <w:tcPr>
                  <w:tcW w:w="982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56810,46126</w:t>
                  </w:r>
                </w:p>
              </w:tc>
              <w:tc>
                <w:tcPr>
                  <w:tcW w:w="1021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208023,60300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100215,34400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101198,37200</w:t>
                  </w:r>
                </w:p>
              </w:tc>
              <w:tc>
                <w:tcPr>
                  <w:tcW w:w="1209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571 293,39187</w:t>
                  </w:r>
                </w:p>
              </w:tc>
            </w:tr>
            <w:tr w:rsidR="00EA6F33" w:rsidRPr="00AC7135" w:rsidTr="0084376F">
              <w:trPr>
                <w:trHeight w:val="271"/>
                <w:jc w:val="center"/>
              </w:trPr>
              <w:tc>
                <w:tcPr>
                  <w:tcW w:w="1509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43864,31452</w:t>
                  </w:r>
                </w:p>
              </w:tc>
              <w:tc>
                <w:tcPr>
                  <w:tcW w:w="982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47458,85987</w:t>
                  </w:r>
                </w:p>
              </w:tc>
              <w:tc>
                <w:tcPr>
                  <w:tcW w:w="1021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133184,61850</w:t>
                  </w:r>
                </w:p>
              </w:tc>
              <w:tc>
                <w:tcPr>
                  <w:tcW w:w="1021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49701,83800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52508,89600</w:t>
                  </w:r>
                </w:p>
              </w:tc>
              <w:tc>
                <w:tcPr>
                  <w:tcW w:w="1209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326 718,52689</w:t>
                  </w:r>
                </w:p>
              </w:tc>
            </w:tr>
            <w:tr w:rsidR="00EA6F33" w:rsidRPr="00AC7135" w:rsidTr="0084376F">
              <w:trPr>
                <w:trHeight w:val="275"/>
                <w:jc w:val="center"/>
              </w:trPr>
              <w:tc>
                <w:tcPr>
                  <w:tcW w:w="1509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51847,12495</w:t>
                  </w:r>
                </w:p>
              </w:tc>
              <w:tc>
                <w:tcPr>
                  <w:tcW w:w="982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9351,60139</w:t>
                  </w:r>
                </w:p>
              </w:tc>
              <w:tc>
                <w:tcPr>
                  <w:tcW w:w="1021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74838,98450</w:t>
                  </w:r>
                </w:p>
              </w:tc>
              <w:tc>
                <w:tcPr>
                  <w:tcW w:w="1021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50513,50600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48689,47600</w:t>
                  </w:r>
                </w:p>
              </w:tc>
              <w:tc>
                <w:tcPr>
                  <w:tcW w:w="1209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235 240,69284</w:t>
                  </w:r>
                </w:p>
              </w:tc>
            </w:tr>
            <w:tr w:rsidR="00EA6F33" w:rsidRPr="00AC7135" w:rsidTr="0084376F">
              <w:trPr>
                <w:jc w:val="center"/>
              </w:trPr>
              <w:tc>
                <w:tcPr>
                  <w:tcW w:w="1509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  <w:tc>
                <w:tcPr>
                  <w:tcW w:w="982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209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9 334,17214</w:t>
                  </w:r>
                </w:p>
              </w:tc>
            </w:tr>
            <w:tr w:rsidR="00EA6F33" w:rsidRPr="00AC7135" w:rsidTr="0084376F">
              <w:trPr>
                <w:jc w:val="center"/>
              </w:trPr>
              <w:tc>
                <w:tcPr>
                  <w:tcW w:w="1509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2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209" w:type="dxa"/>
                  <w:vAlign w:val="center"/>
                </w:tcPr>
                <w:p w:rsidR="00EA6F33" w:rsidRPr="00E35E10" w:rsidRDefault="00EA6F33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533D53" w:rsidRPr="00AC7135" w:rsidRDefault="00533D53" w:rsidP="00533D5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8037FD" w:rsidRDefault="008037FD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Toc370742030"/>
      <w:r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7859"/>
      </w:tblGrid>
      <w:tr w:rsidR="008037FD" w:rsidRPr="00AC7135" w:rsidTr="00533D53">
        <w:trPr>
          <w:trHeight w:val="1677"/>
        </w:trPr>
        <w:tc>
          <w:tcPr>
            <w:tcW w:w="1757" w:type="dxa"/>
          </w:tcPr>
          <w:p w:rsidR="008037FD" w:rsidRPr="00AC7135" w:rsidRDefault="008037FD" w:rsidP="00E35E10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13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9"/>
              <w:gridCol w:w="1021"/>
              <w:gridCol w:w="982"/>
              <w:gridCol w:w="1021"/>
              <w:gridCol w:w="1021"/>
              <w:gridCol w:w="1021"/>
              <w:gridCol w:w="1380"/>
            </w:tblGrid>
            <w:tr w:rsidR="00E35E10" w:rsidRPr="00AC7135" w:rsidTr="002278B4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7B0948" w:rsidRPr="00E35E10" w:rsidRDefault="007B0948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E35E10" w:rsidRPr="00AC7135" w:rsidTr="00E35E10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7B0948" w:rsidRPr="00E35E10" w:rsidRDefault="007B0948" w:rsidP="005564FD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 w:rsidR="005564FD"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E35E10" w:rsidRPr="00AC7135" w:rsidTr="006938F2">
              <w:trPr>
                <w:trHeight w:val="262"/>
                <w:jc w:val="center"/>
              </w:trPr>
              <w:tc>
                <w:tcPr>
                  <w:tcW w:w="1543" w:type="dxa"/>
                  <w:vAlign w:val="center"/>
                </w:tcPr>
                <w:p w:rsidR="007B0948" w:rsidRPr="00E35E10" w:rsidRDefault="007B0948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105</w:t>
                  </w:r>
                  <w:r w:rsidR="007B0948"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045,61161</w:t>
                  </w:r>
                </w:p>
              </w:tc>
              <w:tc>
                <w:tcPr>
                  <w:tcW w:w="986" w:type="dxa"/>
                  <w:vAlign w:val="center"/>
                </w:tcPr>
                <w:p w:rsidR="007B0948" w:rsidRPr="00E35E10" w:rsidRDefault="005564FD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56810,46126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6938F2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205564,18800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6938F2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101292,15000</w:t>
                  </w:r>
                </w:p>
              </w:tc>
              <w:tc>
                <w:tcPr>
                  <w:tcW w:w="945" w:type="dxa"/>
                  <w:vAlign w:val="center"/>
                </w:tcPr>
                <w:p w:rsidR="007B0948" w:rsidRPr="00E35E10" w:rsidRDefault="006938F2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102275,17800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B0948" w:rsidRPr="00E35E10" w:rsidRDefault="006938F2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570 987,58887</w:t>
                  </w:r>
                </w:p>
              </w:tc>
            </w:tr>
            <w:tr w:rsidR="00E35E10" w:rsidRPr="00AC7135" w:rsidTr="006938F2">
              <w:trPr>
                <w:trHeight w:val="279"/>
                <w:jc w:val="center"/>
              </w:trPr>
              <w:tc>
                <w:tcPr>
                  <w:tcW w:w="1543" w:type="dxa"/>
                  <w:vAlign w:val="center"/>
                </w:tcPr>
                <w:p w:rsidR="007B0948" w:rsidRPr="00E35E10" w:rsidRDefault="007B0948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7B0948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43864,31452</w:t>
                  </w:r>
                </w:p>
              </w:tc>
              <w:tc>
                <w:tcPr>
                  <w:tcW w:w="986" w:type="dxa"/>
                  <w:vAlign w:val="center"/>
                </w:tcPr>
                <w:p w:rsidR="007B0948" w:rsidRPr="00E35E10" w:rsidRDefault="005564FD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47458,85987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6938F2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130725,20350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6938F2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50778,64400</w:t>
                  </w:r>
                </w:p>
              </w:tc>
              <w:tc>
                <w:tcPr>
                  <w:tcW w:w="945" w:type="dxa"/>
                  <w:vAlign w:val="center"/>
                </w:tcPr>
                <w:p w:rsidR="007B0948" w:rsidRPr="00E35E10" w:rsidRDefault="006938F2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53585,70200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B0948" w:rsidRPr="00E35E10" w:rsidRDefault="006938F2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326 412,72389</w:t>
                  </w:r>
                </w:p>
              </w:tc>
            </w:tr>
            <w:tr w:rsidR="00E35E10" w:rsidRPr="00AC7135" w:rsidTr="006938F2">
              <w:trPr>
                <w:trHeight w:val="284"/>
                <w:jc w:val="center"/>
              </w:trPr>
              <w:tc>
                <w:tcPr>
                  <w:tcW w:w="1543" w:type="dxa"/>
                  <w:vAlign w:val="center"/>
                </w:tcPr>
                <w:p w:rsidR="007B0948" w:rsidRPr="00E35E10" w:rsidRDefault="007B0948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51</w:t>
                  </w:r>
                  <w:r w:rsidR="007B0948"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847,12495</w:t>
                  </w:r>
                </w:p>
              </w:tc>
              <w:tc>
                <w:tcPr>
                  <w:tcW w:w="986" w:type="dxa"/>
                  <w:vAlign w:val="center"/>
                </w:tcPr>
                <w:p w:rsidR="007B0948" w:rsidRPr="00E35E10" w:rsidRDefault="005564FD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9351,60139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6938F2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74838,98450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6938F2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50513,50600</w:t>
                  </w:r>
                </w:p>
              </w:tc>
              <w:tc>
                <w:tcPr>
                  <w:tcW w:w="945" w:type="dxa"/>
                  <w:vAlign w:val="center"/>
                </w:tcPr>
                <w:p w:rsidR="007B0948" w:rsidRPr="00E35E10" w:rsidRDefault="002278B4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48689,47600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B0948" w:rsidRPr="00E35E10" w:rsidRDefault="006938F2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235 240,69284</w:t>
                  </w:r>
                </w:p>
              </w:tc>
            </w:tr>
            <w:tr w:rsidR="00E35E10" w:rsidRPr="00AC7135" w:rsidTr="002278B4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7B0948" w:rsidRPr="00E35E10" w:rsidRDefault="007B0948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9</w:t>
                  </w:r>
                  <w:r w:rsidR="007B0948"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334,17214</w:t>
                  </w:r>
                </w:p>
              </w:tc>
              <w:tc>
                <w:tcPr>
                  <w:tcW w:w="986" w:type="dxa"/>
                  <w:vAlign w:val="center"/>
                </w:tcPr>
                <w:p w:rsidR="007B0948" w:rsidRPr="00E35E10" w:rsidRDefault="00E35E10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7B0948" w:rsidRPr="00E35E10" w:rsidRDefault="00E35E10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B0948" w:rsidRPr="00E35E10" w:rsidRDefault="00D13CE1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9</w:t>
                  </w:r>
                  <w:r w:rsidR="00CF42D5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334,17214</w:t>
                  </w:r>
                </w:p>
              </w:tc>
            </w:tr>
            <w:tr w:rsidR="00E35E10" w:rsidRPr="00AC7135" w:rsidTr="002278B4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7B0948" w:rsidRPr="00E35E10" w:rsidRDefault="007B0948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7B0948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7B0948" w:rsidRPr="00E35E10" w:rsidRDefault="00E35E10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7B0948" w:rsidRPr="00E35E10" w:rsidRDefault="00E35E10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B0948" w:rsidRPr="00E35E10" w:rsidRDefault="00D13CE1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8037FD" w:rsidRPr="00AC7135" w:rsidRDefault="008037FD" w:rsidP="00E35E1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156B8B" w:rsidRPr="00921494" w:rsidRDefault="006938F2" w:rsidP="00FE3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6B8B" w:rsidRPr="00921494">
        <w:rPr>
          <w:sz w:val="28"/>
          <w:szCs w:val="28"/>
        </w:rPr>
        <w:t xml:space="preserve">. </w:t>
      </w:r>
      <w:r w:rsidR="00E7468E">
        <w:rPr>
          <w:sz w:val="28"/>
          <w:szCs w:val="28"/>
        </w:rPr>
        <w:t>В п</w:t>
      </w:r>
      <w:r w:rsidR="00156B8B" w:rsidRPr="00921494">
        <w:rPr>
          <w:sz w:val="28"/>
          <w:szCs w:val="28"/>
        </w:rPr>
        <w:t>аспорт</w:t>
      </w:r>
      <w:r w:rsidR="00E7468E">
        <w:rPr>
          <w:sz w:val="28"/>
          <w:szCs w:val="28"/>
        </w:rPr>
        <w:t>е</w:t>
      </w:r>
      <w:r w:rsidR="00156B8B" w:rsidRPr="00921494">
        <w:rPr>
          <w:sz w:val="28"/>
          <w:szCs w:val="28"/>
        </w:rPr>
        <w:t xml:space="preserve"> Подпрограммы «Развитие системы </w:t>
      </w:r>
      <w:r w:rsidR="00156B8B">
        <w:rPr>
          <w:sz w:val="28"/>
          <w:szCs w:val="28"/>
        </w:rPr>
        <w:t>водоснабжения и водоотведения</w:t>
      </w:r>
      <w:r w:rsidR="00156B8B" w:rsidRPr="00921494">
        <w:rPr>
          <w:sz w:val="28"/>
          <w:szCs w:val="28"/>
        </w:rPr>
        <w:t xml:space="preserve">» </w:t>
      </w:r>
      <w:r w:rsidR="00E7468E">
        <w:rPr>
          <w:sz w:val="28"/>
          <w:szCs w:val="28"/>
        </w:rPr>
        <w:t>позици</w:t>
      </w:r>
      <w:r w:rsidR="00533D53">
        <w:rPr>
          <w:sz w:val="28"/>
          <w:szCs w:val="28"/>
        </w:rPr>
        <w:t>ю</w:t>
      </w:r>
      <w:r w:rsidR="00156B8B" w:rsidRPr="00921494">
        <w:rPr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7859"/>
      </w:tblGrid>
      <w:tr w:rsidR="00533D53" w:rsidRPr="00670988" w:rsidTr="00533D53">
        <w:trPr>
          <w:trHeight w:val="1677"/>
        </w:trPr>
        <w:tc>
          <w:tcPr>
            <w:tcW w:w="2083" w:type="dxa"/>
          </w:tcPr>
          <w:p w:rsidR="00533D53" w:rsidRPr="00670988" w:rsidRDefault="00533D53" w:rsidP="00533D53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0"/>
              <w:gridCol w:w="1020"/>
              <w:gridCol w:w="986"/>
              <w:gridCol w:w="1021"/>
              <w:gridCol w:w="1021"/>
              <w:gridCol w:w="951"/>
              <w:gridCol w:w="1416"/>
            </w:tblGrid>
            <w:tr w:rsidR="00533D53" w:rsidRPr="00E35E10" w:rsidTr="006938F2">
              <w:trPr>
                <w:jc w:val="center"/>
              </w:trPr>
              <w:tc>
                <w:tcPr>
                  <w:tcW w:w="1540" w:type="dxa"/>
                  <w:vMerge w:val="restart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5" w:type="dxa"/>
                  <w:gridSpan w:val="6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533D53" w:rsidRPr="00E35E10" w:rsidTr="006938F2">
              <w:trPr>
                <w:jc w:val="center"/>
              </w:trPr>
              <w:tc>
                <w:tcPr>
                  <w:tcW w:w="1540" w:type="dxa"/>
                  <w:vMerge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51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6" w:type="dxa"/>
                  <w:vAlign w:val="center"/>
                </w:tcPr>
                <w:p w:rsidR="00533D53" w:rsidRPr="00E35E10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6938F2" w:rsidRPr="00E35E10" w:rsidTr="006938F2">
              <w:trPr>
                <w:trHeight w:val="254"/>
                <w:jc w:val="center"/>
              </w:trPr>
              <w:tc>
                <w:tcPr>
                  <w:tcW w:w="1540" w:type="dxa"/>
                  <w:vAlign w:val="center"/>
                </w:tcPr>
                <w:p w:rsidR="006938F2" w:rsidRPr="00E35E10" w:rsidRDefault="006938F2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020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2310,32034</w:t>
                  </w:r>
                </w:p>
              </w:tc>
              <w:tc>
                <w:tcPr>
                  <w:tcW w:w="986" w:type="dxa"/>
                  <w:vAlign w:val="center"/>
                </w:tcPr>
                <w:p w:rsidR="006938F2" w:rsidRPr="00E35E10" w:rsidRDefault="006938F2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116016,31400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53076,03000</w:t>
                  </w:r>
                </w:p>
              </w:tc>
              <w:tc>
                <w:tcPr>
                  <w:tcW w:w="951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41876,10400</w:t>
                  </w:r>
                </w:p>
              </w:tc>
              <w:tc>
                <w:tcPr>
                  <w:tcW w:w="1416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216 513,97963</w:t>
                  </w:r>
                </w:p>
              </w:tc>
            </w:tr>
            <w:tr w:rsidR="006938F2" w:rsidRPr="00E35E10" w:rsidTr="006938F2">
              <w:trPr>
                <w:trHeight w:val="251"/>
                <w:jc w:val="center"/>
              </w:trPr>
              <w:tc>
                <w:tcPr>
                  <w:tcW w:w="1540" w:type="dxa"/>
                  <w:vAlign w:val="center"/>
                </w:tcPr>
                <w:p w:rsidR="006938F2" w:rsidRPr="00E35E10" w:rsidRDefault="006938F2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1445,82034</w:t>
                  </w:r>
                </w:p>
              </w:tc>
              <w:tc>
                <w:tcPr>
                  <w:tcW w:w="986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3 235,21129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45703,91950</w:t>
                  </w:r>
                </w:p>
              </w:tc>
              <w:tc>
                <w:tcPr>
                  <w:tcW w:w="1021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16009,92900</w:t>
                  </w:r>
                </w:p>
              </w:tc>
              <w:tc>
                <w:tcPr>
                  <w:tcW w:w="951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15771,25000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82 166,13013</w:t>
                  </w:r>
                </w:p>
              </w:tc>
            </w:tr>
            <w:tr w:rsidR="006938F2" w:rsidRPr="00E35E10" w:rsidTr="006938F2">
              <w:trPr>
                <w:trHeight w:val="256"/>
                <w:jc w:val="center"/>
              </w:trPr>
              <w:tc>
                <w:tcPr>
                  <w:tcW w:w="1540" w:type="dxa"/>
                  <w:vAlign w:val="center"/>
                </w:tcPr>
                <w:p w:rsidR="006938F2" w:rsidRPr="00E35E10" w:rsidRDefault="006938F2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864,50000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70312,39450</w:t>
                  </w:r>
                </w:p>
              </w:tc>
              <w:tc>
                <w:tcPr>
                  <w:tcW w:w="1021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37066,10100</w:t>
                  </w:r>
                </w:p>
              </w:tc>
              <w:tc>
                <w:tcPr>
                  <w:tcW w:w="951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26104,85400</w:t>
                  </w:r>
                </w:p>
              </w:tc>
              <w:tc>
                <w:tcPr>
                  <w:tcW w:w="1416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134 347,84950</w:t>
                  </w:r>
                </w:p>
              </w:tc>
            </w:tr>
            <w:tr w:rsidR="006938F2" w:rsidRPr="00E35E10" w:rsidTr="006938F2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6938F2" w:rsidRDefault="006938F2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6938F2" w:rsidRPr="00E35E10" w:rsidRDefault="006938F2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6938F2" w:rsidRPr="00E35E10" w:rsidTr="006938F2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6938F2" w:rsidRPr="00E35E10" w:rsidRDefault="006938F2" w:rsidP="00533D5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0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6938F2" w:rsidRPr="00E35E10" w:rsidRDefault="006938F2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533D53" w:rsidRPr="00670988" w:rsidRDefault="00533D53" w:rsidP="00533D53">
            <w:pPr>
              <w:rPr>
                <w:sz w:val="28"/>
                <w:szCs w:val="28"/>
              </w:rPr>
            </w:pPr>
          </w:p>
        </w:tc>
      </w:tr>
    </w:tbl>
    <w:p w:rsidR="00E7468E" w:rsidRDefault="00E7468E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7859"/>
      </w:tblGrid>
      <w:tr w:rsidR="00E7468E" w:rsidRPr="00670988" w:rsidTr="006938F2">
        <w:trPr>
          <w:trHeight w:val="629"/>
        </w:trPr>
        <w:tc>
          <w:tcPr>
            <w:tcW w:w="1868" w:type="dxa"/>
          </w:tcPr>
          <w:p w:rsidR="00E7468E" w:rsidRPr="00670988" w:rsidRDefault="00E7468E" w:rsidP="0096615D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702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1"/>
              <w:gridCol w:w="1020"/>
              <w:gridCol w:w="985"/>
              <w:gridCol w:w="1021"/>
              <w:gridCol w:w="1021"/>
              <w:gridCol w:w="951"/>
              <w:gridCol w:w="1416"/>
            </w:tblGrid>
            <w:tr w:rsidR="00E7468E" w:rsidRPr="00E35E10" w:rsidTr="0096615D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E7468E" w:rsidRPr="00E35E10" w:rsidTr="0096615D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E7468E" w:rsidP="005564FD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 w:rsidR="005564FD"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E7468E" w:rsidRPr="00E35E10" w:rsidTr="00C06B04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A63E8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2310,32034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5564FD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6938F2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114908,31400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C06B04" w:rsidRDefault="00C06B04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C06B04">
                    <w:rPr>
                      <w:rFonts w:eastAsia="Calibri"/>
                      <w:bCs/>
                      <w:sz w:val="14"/>
                      <w:szCs w:val="14"/>
                      <w:lang w:eastAsia="en-US"/>
                    </w:rPr>
                    <w:t>53076,03000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C06B04" w:rsidRDefault="00C06B04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C06B04">
                    <w:rPr>
                      <w:rFonts w:eastAsia="Calibri"/>
                      <w:bCs/>
                      <w:sz w:val="14"/>
                      <w:szCs w:val="14"/>
                      <w:lang w:eastAsia="en-US"/>
                    </w:rPr>
                    <w:t>41876,10400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C06B04" w:rsidRDefault="00DC5C96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14"/>
                      <w:szCs w:val="14"/>
                      <w:lang w:eastAsia="en-US"/>
                    </w:rPr>
                    <w:t>215 405,97963</w:t>
                  </w:r>
                </w:p>
              </w:tc>
            </w:tr>
            <w:tr w:rsidR="00E7468E" w:rsidRPr="00E35E10" w:rsidTr="00766A10">
              <w:trPr>
                <w:trHeight w:val="264"/>
                <w:jc w:val="center"/>
              </w:trPr>
              <w:tc>
                <w:tcPr>
                  <w:tcW w:w="1543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1445,82034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5564FD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6938F2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44595,91950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16009,92900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C06B04" w:rsidRDefault="00C06B04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C06B04">
                    <w:rPr>
                      <w:rFonts w:eastAsia="Calibri"/>
                      <w:bCs/>
                      <w:sz w:val="14"/>
                      <w:szCs w:val="14"/>
                      <w:lang w:eastAsia="en-US"/>
                    </w:rPr>
                    <w:t>15771,25000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C06B04" w:rsidRDefault="00DC5C96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14"/>
                      <w:szCs w:val="14"/>
                      <w:lang w:eastAsia="en-US"/>
                    </w:rPr>
                    <w:t>81 058,13013</w:t>
                  </w:r>
                </w:p>
              </w:tc>
            </w:tr>
            <w:tr w:rsidR="00E7468E" w:rsidRPr="00E35E10" w:rsidTr="00766A10">
              <w:trPr>
                <w:trHeight w:val="395"/>
                <w:jc w:val="center"/>
              </w:trPr>
              <w:tc>
                <w:tcPr>
                  <w:tcW w:w="1543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864,50000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6938F2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70312,39450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C06B04" w:rsidRDefault="00C06B04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C06B04">
                    <w:rPr>
                      <w:rFonts w:eastAsia="Calibri"/>
                      <w:bCs/>
                      <w:sz w:val="14"/>
                      <w:szCs w:val="14"/>
                      <w:lang w:eastAsia="en-US"/>
                    </w:rPr>
                    <w:t>37066,10100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C06B04" w:rsidRDefault="00C06B04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C06B04">
                    <w:rPr>
                      <w:rFonts w:eastAsia="Calibri"/>
                      <w:bCs/>
                      <w:sz w:val="14"/>
                      <w:szCs w:val="14"/>
                      <w:lang w:eastAsia="en-US"/>
                    </w:rPr>
                    <w:t>26104,85400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C06B04" w:rsidRDefault="00DC5C96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14"/>
                      <w:szCs w:val="14"/>
                      <w:lang w:eastAsia="en-US"/>
                    </w:rPr>
                    <w:t>134 347,84950</w:t>
                  </w:r>
                </w:p>
              </w:tc>
            </w:tr>
            <w:tr w:rsidR="00E7468E" w:rsidRPr="00E35E10" w:rsidTr="00C06B04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A63E8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C06B04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C06B04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E7468E" w:rsidRPr="00E35E10" w:rsidTr="00C06B04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E35E10" w:rsidRDefault="00E7468E" w:rsidP="00C06B0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E7468E" w:rsidRPr="00670988" w:rsidRDefault="00E7468E" w:rsidP="0096615D">
            <w:pPr>
              <w:rPr>
                <w:sz w:val="28"/>
                <w:szCs w:val="28"/>
              </w:rPr>
            </w:pPr>
          </w:p>
        </w:tc>
      </w:tr>
    </w:tbl>
    <w:p w:rsidR="00475E0C" w:rsidRDefault="00475E0C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паспорте Подпрограммы </w:t>
      </w:r>
      <w:r w:rsidRPr="00475E0C">
        <w:rPr>
          <w:sz w:val="28"/>
          <w:szCs w:val="28"/>
        </w:rPr>
        <w:t>«Градостроительная документация»</w:t>
      </w:r>
      <w:r>
        <w:rPr>
          <w:sz w:val="28"/>
          <w:szCs w:val="28"/>
        </w:rPr>
        <w:t xml:space="preserve"> позицию: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7859"/>
      </w:tblGrid>
      <w:tr w:rsidR="00475E0C" w:rsidRPr="009371AB" w:rsidTr="00ED4AEB">
        <w:trPr>
          <w:trHeight w:val="1677"/>
        </w:trPr>
        <w:tc>
          <w:tcPr>
            <w:tcW w:w="2083" w:type="dxa"/>
          </w:tcPr>
          <w:p w:rsidR="00475E0C" w:rsidRPr="009371AB" w:rsidRDefault="00475E0C" w:rsidP="00ED4AE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475E0C" w:rsidRPr="00E35E10" w:rsidTr="00ED4AEB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475E0C" w:rsidRPr="00E35E10" w:rsidTr="00ED4AEB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475E0C" w:rsidRPr="00E35E10" w:rsidTr="00ED4AEB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475E0C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1164,30688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1264,00000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10742,18800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14 359,93088</w:t>
                  </w:r>
                </w:p>
              </w:tc>
            </w:tr>
            <w:tr w:rsidR="00475E0C" w:rsidRPr="00E35E10" w:rsidTr="00ED4AEB">
              <w:trPr>
                <w:trHeight w:val="258"/>
                <w:jc w:val="center"/>
              </w:trPr>
              <w:tc>
                <w:tcPr>
                  <w:tcW w:w="1543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1164,30688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1264,00000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10742,18800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14 359,93088</w:t>
                  </w:r>
                </w:p>
              </w:tc>
            </w:tr>
            <w:tr w:rsidR="00475E0C" w:rsidRPr="00E35E10" w:rsidTr="00ED4AEB">
              <w:trPr>
                <w:trHeight w:val="276"/>
                <w:jc w:val="center"/>
              </w:trPr>
              <w:tc>
                <w:tcPr>
                  <w:tcW w:w="1543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475E0C" w:rsidRPr="00E35E10" w:rsidTr="00ED4AEB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475E0C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475E0C" w:rsidRPr="00E35E10" w:rsidTr="00ED4AEB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475E0C" w:rsidRPr="009371AB" w:rsidRDefault="00475E0C" w:rsidP="00ED4A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475E0C" w:rsidRDefault="00475E0C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7859"/>
      </w:tblGrid>
      <w:tr w:rsidR="00475E0C" w:rsidRPr="009371AB" w:rsidTr="00ED4AEB">
        <w:trPr>
          <w:trHeight w:val="1677"/>
        </w:trPr>
        <w:tc>
          <w:tcPr>
            <w:tcW w:w="2083" w:type="dxa"/>
          </w:tcPr>
          <w:p w:rsidR="00475E0C" w:rsidRPr="009371AB" w:rsidRDefault="00475E0C" w:rsidP="00ED4AE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475E0C" w:rsidRPr="00E35E10" w:rsidTr="00ED4AEB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475E0C" w:rsidRPr="00E35E10" w:rsidTr="00ED4AEB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475E0C" w:rsidRPr="00E35E10" w:rsidTr="00ED4AEB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475E0C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1164,30688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1264,00000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8454,25600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12 071,99888</w:t>
                  </w:r>
                </w:p>
              </w:tc>
            </w:tr>
            <w:tr w:rsidR="00475E0C" w:rsidRPr="00E35E10" w:rsidTr="00ED4AEB">
              <w:trPr>
                <w:trHeight w:val="258"/>
                <w:jc w:val="center"/>
              </w:trPr>
              <w:tc>
                <w:tcPr>
                  <w:tcW w:w="1543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1164,30688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1264,00000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8454,25600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12 071,99888</w:t>
                  </w:r>
                </w:p>
              </w:tc>
            </w:tr>
            <w:tr w:rsidR="00475E0C" w:rsidRPr="00E35E10" w:rsidTr="00ED4AEB">
              <w:trPr>
                <w:trHeight w:val="276"/>
                <w:jc w:val="center"/>
              </w:trPr>
              <w:tc>
                <w:tcPr>
                  <w:tcW w:w="1543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475E0C" w:rsidRPr="00E35E10" w:rsidTr="00ED4AEB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475E0C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475E0C" w:rsidRPr="00E35E10" w:rsidTr="00ED4AEB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475E0C" w:rsidRPr="009371AB" w:rsidRDefault="00475E0C" w:rsidP="00ED4A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475E0C" w:rsidRDefault="00475E0C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паспорте Подпрограммы </w:t>
      </w:r>
      <w:r w:rsidRPr="00475E0C">
        <w:rPr>
          <w:sz w:val="28"/>
          <w:szCs w:val="28"/>
        </w:rPr>
        <w:t>«Обеспечение реализации муниципальной программы»</w:t>
      </w:r>
      <w:r>
        <w:rPr>
          <w:sz w:val="28"/>
          <w:szCs w:val="28"/>
        </w:rPr>
        <w:t xml:space="preserve"> позицию: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7859"/>
      </w:tblGrid>
      <w:tr w:rsidR="00475E0C" w:rsidRPr="00B32633" w:rsidTr="00ED4AEB">
        <w:trPr>
          <w:trHeight w:val="1677"/>
        </w:trPr>
        <w:tc>
          <w:tcPr>
            <w:tcW w:w="2083" w:type="dxa"/>
          </w:tcPr>
          <w:p w:rsidR="00475E0C" w:rsidRPr="00B32633" w:rsidRDefault="00475E0C" w:rsidP="00ED4AEB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475E0C" w:rsidRPr="00E35E10" w:rsidTr="00ED4AEB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475E0C" w:rsidRPr="00E35E10" w:rsidTr="00ED4AEB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475E0C" w:rsidRPr="00E35E10" w:rsidTr="00ED4AEB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475E0C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23104,41638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475E0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25345,18526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26216,69900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26216,69900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26216,699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127 099,69864</w:t>
                  </w:r>
                </w:p>
              </w:tc>
            </w:tr>
            <w:tr w:rsidR="00475E0C" w:rsidRPr="00E35E10" w:rsidTr="00ED4AEB">
              <w:trPr>
                <w:trHeight w:val="437"/>
                <w:jc w:val="center"/>
              </w:trPr>
              <w:tc>
                <w:tcPr>
                  <w:tcW w:w="1543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23104,41638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475E0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25345,18526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26216,69900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26216,69900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26216,699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127 099,69864</w:t>
                  </w:r>
                </w:p>
              </w:tc>
            </w:tr>
            <w:tr w:rsidR="00475E0C" w:rsidRPr="00E35E10" w:rsidTr="00ED4AEB">
              <w:trPr>
                <w:trHeight w:val="414"/>
                <w:jc w:val="center"/>
              </w:trPr>
              <w:tc>
                <w:tcPr>
                  <w:tcW w:w="1543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475E0C" w:rsidRPr="00E35E10" w:rsidTr="00ED4AEB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475E0C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475E0C" w:rsidRPr="00E35E10" w:rsidTr="00ED4AEB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475E0C" w:rsidRPr="00B32633" w:rsidRDefault="00475E0C" w:rsidP="00ED4AEB">
            <w:pPr>
              <w:rPr>
                <w:sz w:val="28"/>
                <w:szCs w:val="28"/>
              </w:rPr>
            </w:pPr>
          </w:p>
        </w:tc>
      </w:tr>
    </w:tbl>
    <w:p w:rsidR="00475E0C" w:rsidRDefault="00475E0C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7859"/>
      </w:tblGrid>
      <w:tr w:rsidR="00475E0C" w:rsidRPr="00B32633" w:rsidTr="00ED4AEB">
        <w:trPr>
          <w:trHeight w:val="1677"/>
        </w:trPr>
        <w:tc>
          <w:tcPr>
            <w:tcW w:w="2083" w:type="dxa"/>
          </w:tcPr>
          <w:p w:rsidR="00475E0C" w:rsidRPr="00B32633" w:rsidRDefault="00475E0C" w:rsidP="00ED4AEB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0"/>
              <w:gridCol w:w="1020"/>
              <w:gridCol w:w="986"/>
              <w:gridCol w:w="1021"/>
              <w:gridCol w:w="1021"/>
              <w:gridCol w:w="951"/>
              <w:gridCol w:w="1416"/>
            </w:tblGrid>
            <w:tr w:rsidR="00475E0C" w:rsidRPr="00E35E10" w:rsidTr="00ED4AEB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475E0C" w:rsidRPr="00E35E10" w:rsidTr="00ED4AEB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475E0C" w:rsidP="00ED4AEB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475E0C" w:rsidRPr="00E35E10" w:rsidTr="00ED4AEB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475E0C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23104,41638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475E0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25345,18526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27153,21600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6C6E10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27293,50500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6C6E10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27293,50500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6C6E10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130 189,82764</w:t>
                  </w:r>
                </w:p>
              </w:tc>
            </w:tr>
            <w:tr w:rsidR="00475E0C" w:rsidRPr="00E35E10" w:rsidTr="00ED4AEB">
              <w:trPr>
                <w:trHeight w:val="437"/>
                <w:jc w:val="center"/>
              </w:trPr>
              <w:tc>
                <w:tcPr>
                  <w:tcW w:w="1543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23104,41638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475E0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25345,18526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27153,21600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6C6E10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27293,50500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6C6E10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27293,50500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6C6E10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130 189,82764</w:t>
                  </w:r>
                </w:p>
              </w:tc>
            </w:tr>
            <w:tr w:rsidR="00475E0C" w:rsidRPr="00E35E10" w:rsidTr="00ED4AEB">
              <w:trPr>
                <w:trHeight w:val="414"/>
                <w:jc w:val="center"/>
              </w:trPr>
              <w:tc>
                <w:tcPr>
                  <w:tcW w:w="1543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475E0C" w:rsidRPr="00E35E10" w:rsidTr="00ED4AEB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475E0C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475E0C" w:rsidRPr="00E35E10" w:rsidTr="00ED4AEB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75E0C" w:rsidRPr="00E35E10" w:rsidRDefault="00475E0C" w:rsidP="00ED4AEB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475E0C" w:rsidRPr="00B32633" w:rsidRDefault="00475E0C" w:rsidP="00ED4AEB">
            <w:pPr>
              <w:rPr>
                <w:sz w:val="28"/>
                <w:szCs w:val="28"/>
              </w:rPr>
            </w:pPr>
          </w:p>
        </w:tc>
      </w:tr>
    </w:tbl>
    <w:p w:rsidR="00764BA4" w:rsidRDefault="001C481A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6B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6B8B" w:rsidRPr="00921494">
        <w:rPr>
          <w:sz w:val="28"/>
          <w:szCs w:val="28"/>
        </w:rPr>
        <w:t>Приложение 8 «Сводные финансовые затраты и показатели результативности выполнения муниципальной программы</w:t>
      </w:r>
      <w:r w:rsidR="0034091A">
        <w:rPr>
          <w:sz w:val="28"/>
          <w:szCs w:val="28"/>
        </w:rPr>
        <w:t xml:space="preserve"> </w:t>
      </w:r>
      <w:r w:rsidR="00156B8B" w:rsidRPr="00AE3ADB">
        <w:rPr>
          <w:sz w:val="28"/>
          <w:szCs w:val="28"/>
        </w:rPr>
        <w:t>«Территориальное развитие Чайковского городского округа»</w:t>
      </w:r>
      <w:r w:rsidR="00156B8B">
        <w:rPr>
          <w:sz w:val="28"/>
          <w:szCs w:val="28"/>
        </w:rPr>
        <w:t xml:space="preserve"> к муниципальной п</w:t>
      </w:r>
      <w:r w:rsidR="00156B8B" w:rsidRPr="00921494">
        <w:rPr>
          <w:sz w:val="28"/>
          <w:szCs w:val="28"/>
        </w:rPr>
        <w:t>рограмм</w:t>
      </w:r>
      <w:r w:rsidR="00156B8B">
        <w:rPr>
          <w:sz w:val="28"/>
          <w:szCs w:val="28"/>
        </w:rPr>
        <w:t>е «Территориальное развитие Чайковского городского округа»</w:t>
      </w:r>
      <w:r w:rsidR="00156B8B" w:rsidRPr="00921494">
        <w:rPr>
          <w:sz w:val="28"/>
          <w:szCs w:val="28"/>
        </w:rPr>
        <w:t xml:space="preserve"> изложить в нов</w:t>
      </w:r>
      <w:r w:rsidR="00D353D4">
        <w:rPr>
          <w:sz w:val="28"/>
          <w:szCs w:val="28"/>
        </w:rPr>
        <w:t>ой редакции:</w:t>
      </w:r>
    </w:p>
    <w:p w:rsidR="00764BA4" w:rsidRDefault="00764B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4BA4" w:rsidRDefault="00764BA4">
      <w:pPr>
        <w:rPr>
          <w:sz w:val="28"/>
          <w:szCs w:val="28"/>
        </w:rPr>
        <w:sectPr w:rsidR="00764BA4" w:rsidSect="0084376F">
          <w:footerReference w:type="default" r:id="rId11"/>
          <w:footerReference w:type="first" r:id="rId12"/>
          <w:pgSz w:w="11906" w:h="16838"/>
          <w:pgMar w:top="567" w:right="794" w:bottom="851" w:left="1701" w:header="284" w:footer="215" w:gutter="0"/>
          <w:pgNumType w:start="0"/>
          <w:cols w:space="708"/>
          <w:docGrid w:linePitch="381"/>
        </w:sectPr>
      </w:pPr>
    </w:p>
    <w:p w:rsidR="00764BA4" w:rsidRPr="002B4DA1" w:rsidRDefault="00764BA4" w:rsidP="0084376F">
      <w:pPr>
        <w:keepNext/>
        <w:keepLines/>
        <w:spacing w:line="360" w:lineRule="exact"/>
        <w:ind w:left="9923"/>
        <w:rPr>
          <w:sz w:val="28"/>
          <w:szCs w:val="28"/>
        </w:rPr>
      </w:pPr>
      <w:r w:rsidRPr="002B4DA1">
        <w:rPr>
          <w:sz w:val="28"/>
          <w:szCs w:val="28"/>
        </w:rPr>
        <w:t>Приложение 8</w:t>
      </w:r>
    </w:p>
    <w:p w:rsidR="00764BA4" w:rsidRPr="002B4DA1" w:rsidRDefault="00764BA4" w:rsidP="0084376F">
      <w:pPr>
        <w:ind w:left="9923"/>
        <w:rPr>
          <w:sz w:val="28"/>
          <w:szCs w:val="28"/>
        </w:rPr>
      </w:pPr>
      <w:r w:rsidRPr="002B4DA1">
        <w:rPr>
          <w:sz w:val="28"/>
          <w:szCs w:val="28"/>
        </w:rPr>
        <w:t>к муниципальной программе «Территориальное р</w:t>
      </w:r>
      <w:r w:rsidRPr="002B4DA1">
        <w:rPr>
          <w:sz w:val="28"/>
        </w:rPr>
        <w:t>азвитие Чайковского городского округа</w:t>
      </w:r>
      <w:r w:rsidRPr="002B4DA1">
        <w:rPr>
          <w:sz w:val="28"/>
          <w:szCs w:val="28"/>
        </w:rPr>
        <w:t>»</w:t>
      </w:r>
    </w:p>
    <w:p w:rsidR="00764BA4" w:rsidRPr="00696B34" w:rsidRDefault="00764BA4" w:rsidP="00764BA4">
      <w:pPr>
        <w:spacing w:before="240"/>
        <w:jc w:val="center"/>
        <w:outlineLvl w:val="0"/>
        <w:rPr>
          <w:b/>
          <w:sz w:val="28"/>
          <w:szCs w:val="28"/>
        </w:rPr>
      </w:pPr>
      <w:r w:rsidRPr="00696B34">
        <w:rPr>
          <w:b/>
          <w:sz w:val="28"/>
          <w:szCs w:val="28"/>
        </w:rPr>
        <w:t>Сводные финансовые затраты и показатели результативности выполнения муниципальной программы</w:t>
      </w:r>
    </w:p>
    <w:p w:rsidR="00764BA4" w:rsidRPr="00696B34" w:rsidRDefault="00764BA4" w:rsidP="00764BA4">
      <w:pPr>
        <w:ind w:left="567"/>
        <w:jc w:val="center"/>
        <w:rPr>
          <w:b/>
          <w:sz w:val="28"/>
          <w:szCs w:val="28"/>
        </w:rPr>
      </w:pPr>
      <w:r w:rsidRPr="00696B34">
        <w:rPr>
          <w:b/>
          <w:sz w:val="28"/>
          <w:szCs w:val="28"/>
        </w:rPr>
        <w:t>«Территориальное р</w:t>
      </w:r>
      <w:r w:rsidRPr="00696B34">
        <w:rPr>
          <w:b/>
          <w:sz w:val="28"/>
        </w:rPr>
        <w:t>азвитие Чайковского городского округа</w:t>
      </w:r>
      <w:r w:rsidRPr="00696B34">
        <w:rPr>
          <w:b/>
          <w:sz w:val="28"/>
          <w:szCs w:val="28"/>
        </w:rPr>
        <w:t>»</w:t>
      </w:r>
    </w:p>
    <w:tbl>
      <w:tblPr>
        <w:tblW w:w="165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7"/>
        <w:gridCol w:w="922"/>
        <w:gridCol w:w="1169"/>
        <w:gridCol w:w="35"/>
        <w:gridCol w:w="1134"/>
        <w:gridCol w:w="35"/>
        <w:gridCol w:w="1130"/>
        <w:gridCol w:w="35"/>
        <w:gridCol w:w="1068"/>
        <w:gridCol w:w="35"/>
        <w:gridCol w:w="1214"/>
        <w:gridCol w:w="35"/>
        <w:gridCol w:w="957"/>
        <w:gridCol w:w="35"/>
        <w:gridCol w:w="957"/>
        <w:gridCol w:w="35"/>
        <w:gridCol w:w="812"/>
        <w:gridCol w:w="35"/>
        <w:gridCol w:w="493"/>
        <w:gridCol w:w="709"/>
        <w:gridCol w:w="685"/>
        <w:gridCol w:w="35"/>
        <w:gridCol w:w="702"/>
        <w:gridCol w:w="35"/>
        <w:gridCol w:w="618"/>
        <w:gridCol w:w="35"/>
        <w:gridCol w:w="674"/>
        <w:gridCol w:w="35"/>
        <w:gridCol w:w="725"/>
      </w:tblGrid>
      <w:tr w:rsidR="00764BA4" w:rsidRPr="00696B34" w:rsidTr="00AE1E5A">
        <w:trPr>
          <w:trHeight w:val="300"/>
          <w:tblHeader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Наименование задачи, мероприятия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204" w:type="dxa"/>
            <w:gridSpan w:val="2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670" w:type="dxa"/>
            <w:gridSpan w:val="12"/>
            <w:vMerge w:val="restart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5593" w:type="dxa"/>
            <w:gridSpan w:val="13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764BA4" w:rsidRPr="00696B34" w:rsidTr="00AE1E5A">
        <w:trPr>
          <w:trHeight w:val="300"/>
          <w:tblHeader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70" w:type="dxa"/>
            <w:gridSpan w:val="1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3" w:type="dxa"/>
            <w:vMerge w:val="restart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ед.</w:t>
            </w:r>
          </w:p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96B34">
              <w:rPr>
                <w:color w:val="000000"/>
                <w:sz w:val="18"/>
                <w:szCs w:val="18"/>
              </w:rPr>
              <w:t>изм</w:t>
            </w:r>
            <w:proofErr w:type="spellEnd"/>
            <w:r w:rsidRPr="00696B3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1457" w:type="dxa"/>
            <w:gridSpan w:val="4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2087" w:type="dxa"/>
            <w:gridSpan w:val="5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План</w:t>
            </w:r>
          </w:p>
        </w:tc>
      </w:tr>
      <w:tr w:rsidR="00764BA4" w:rsidRPr="00696B34" w:rsidTr="00AE1E5A">
        <w:trPr>
          <w:trHeight w:val="390"/>
          <w:tblHeader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2019 (факт)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2020 (факт)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2021 (план)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2022 (план)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2023 (план)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25" w:type="dxa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  <w:shd w:val="clear" w:color="000000" w:fill="FFFFFF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 xml:space="preserve">Подпрограмма 1. </w:t>
            </w:r>
            <w:r w:rsidRPr="00696B34">
              <w:rPr>
                <w:b/>
                <w:sz w:val="18"/>
                <w:szCs w:val="18"/>
              </w:rPr>
              <w:t>Развитие системы газификации</w:t>
            </w: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  <w:shd w:val="clear" w:color="000000" w:fill="FFFFFF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696B34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газоснабжения</w:t>
            </w:r>
          </w:p>
        </w:tc>
      </w:tr>
      <w:tr w:rsidR="00764BA4" w:rsidRPr="00696B34" w:rsidTr="00764BA4">
        <w:trPr>
          <w:trHeight w:val="315"/>
        </w:trPr>
        <w:tc>
          <w:tcPr>
            <w:tcW w:w="16586" w:type="dxa"/>
            <w:gridSpan w:val="29"/>
            <w:shd w:val="clear" w:color="000000" w:fill="FFFFFF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Задача 1.1. Строительство распределительных газопроводов</w:t>
            </w: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1.1.1. Распределительные газопроводы д. М.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Букор</w:t>
            </w:r>
            <w:proofErr w:type="spellEnd"/>
            <w:r w:rsidRPr="00696B34">
              <w:rPr>
                <w:color w:val="000000"/>
                <w:sz w:val="18"/>
                <w:szCs w:val="18"/>
              </w:rPr>
              <w:t xml:space="preserve"> Чайковского района Пермского края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96B34">
              <w:rPr>
                <w:sz w:val="18"/>
                <w:szCs w:val="18"/>
              </w:rPr>
              <w:t>150,78834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1150,78834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Количество построенных сетей газопровода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19,901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4,0975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15,4999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22,5007</w:t>
            </w: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96B34">
              <w:rPr>
                <w:sz w:val="18"/>
                <w:szCs w:val="18"/>
              </w:rPr>
              <w:t>452,36504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3452,36504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96B34">
              <w:rPr>
                <w:sz w:val="18"/>
                <w:szCs w:val="18"/>
              </w:rPr>
              <w:t>334,17214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9334,17214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260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13937,32552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82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13937,32552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1.1.2. Распределительные газопроводы в д. </w:t>
            </w:r>
            <w:proofErr w:type="gramStart"/>
            <w:r w:rsidRPr="00696B34">
              <w:rPr>
                <w:color w:val="000000"/>
                <w:sz w:val="18"/>
                <w:szCs w:val="18"/>
              </w:rPr>
              <w:t>Дубовая</w:t>
            </w:r>
            <w:proofErr w:type="gramEnd"/>
            <w:r w:rsidRPr="00696B34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7421,10300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3420,60600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4000,49700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12001,49000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12001,49700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96B34">
              <w:rPr>
                <w:i/>
                <w:iCs/>
                <w:color w:val="000000"/>
                <w:sz w:val="18"/>
                <w:szCs w:val="18"/>
              </w:rPr>
              <w:t>19422,59300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96B34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96B34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696B34">
              <w:rPr>
                <w:color w:val="000000"/>
                <w:sz w:val="18"/>
                <w:szCs w:val="18"/>
              </w:rPr>
              <w:t>420,60600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96B34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96B34">
              <w:rPr>
                <w:i/>
                <w:iCs/>
                <w:color w:val="000000"/>
                <w:sz w:val="18"/>
                <w:szCs w:val="18"/>
              </w:rPr>
              <w:t>16001,98700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1.1.3. Распределительные газопроводы в д.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Карша</w:t>
            </w:r>
            <w:proofErr w:type="spellEnd"/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3F44BE" w:rsidRDefault="00764BA4" w:rsidP="00ED4AEB">
            <w:pPr>
              <w:jc w:val="center"/>
              <w:rPr>
                <w:sz w:val="18"/>
                <w:szCs w:val="18"/>
              </w:rPr>
            </w:pPr>
            <w:r w:rsidRPr="003F44BE">
              <w:rPr>
                <w:sz w:val="18"/>
                <w:szCs w:val="18"/>
              </w:rPr>
              <w:t>99,052117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3F44BE" w:rsidRDefault="00764BA4" w:rsidP="00ED4AEB">
            <w:pPr>
              <w:jc w:val="center"/>
              <w:rPr>
                <w:sz w:val="18"/>
                <w:szCs w:val="18"/>
              </w:rPr>
            </w:pPr>
            <w:r w:rsidRPr="003F44BE">
              <w:rPr>
                <w:sz w:val="18"/>
                <w:szCs w:val="18"/>
              </w:rPr>
              <w:t>99,052117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1.1.4. Распределительные газопроводы в д.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КаршаФокинского</w:t>
            </w:r>
            <w:proofErr w:type="spellEnd"/>
            <w:r w:rsidRPr="00696B34">
              <w:rPr>
                <w:color w:val="000000"/>
                <w:sz w:val="18"/>
                <w:szCs w:val="18"/>
              </w:rPr>
              <w:t xml:space="preserve"> сельского поселения Чайковского района Пермского края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96B34">
              <w:rPr>
                <w:sz w:val="18"/>
                <w:szCs w:val="18"/>
              </w:rPr>
              <w:t>107,79281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82" w:right="-103"/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5107,79281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15323,37841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15323,37841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20431,17122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20431,17122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1.1.5. Распределительный газопровод по ул.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Сайгатская</w:t>
            </w:r>
            <w:proofErr w:type="spellEnd"/>
            <w:r w:rsidRPr="00696B34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696B34">
              <w:rPr>
                <w:color w:val="000000"/>
                <w:sz w:val="18"/>
                <w:szCs w:val="18"/>
              </w:rPr>
              <w:t>Красноармейская</w:t>
            </w:r>
            <w:proofErr w:type="gramEnd"/>
            <w:r w:rsidRPr="00696B34">
              <w:rPr>
                <w:color w:val="000000"/>
                <w:sz w:val="18"/>
                <w:szCs w:val="18"/>
              </w:rPr>
              <w:t xml:space="preserve"> в микрорайоне "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Азинский</w:t>
            </w:r>
            <w:proofErr w:type="spellEnd"/>
            <w:r w:rsidRPr="00696B34">
              <w:rPr>
                <w:color w:val="000000"/>
                <w:sz w:val="18"/>
                <w:szCs w:val="18"/>
              </w:rPr>
              <w:t>",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1877,26672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82" w:right="-103"/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1877,26672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6690,70498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6690,70498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8567,97170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8567,97170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1.1.6. Распределительный газопровод по ул. </w:t>
            </w:r>
            <w:proofErr w:type="gramStart"/>
            <w:r w:rsidRPr="00696B34">
              <w:rPr>
                <w:color w:val="000000"/>
                <w:sz w:val="18"/>
                <w:szCs w:val="18"/>
              </w:rPr>
              <w:t>Боровая</w:t>
            </w:r>
            <w:proofErr w:type="gramEnd"/>
            <w:r w:rsidRPr="00696B34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2972,60412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82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96B34">
              <w:rPr>
                <w:sz w:val="18"/>
                <w:szCs w:val="18"/>
              </w:rPr>
              <w:t>972,60412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2972,60411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2972,60411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5945,20823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5945,20823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1.1.7. Газификация д.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Марково</w:t>
            </w:r>
            <w:proofErr w:type="spellEnd"/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2449,37700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2449,37700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2449,37700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2449,37700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1.1.8. Распределительные газопроводы д. </w:t>
            </w:r>
            <w:proofErr w:type="gramStart"/>
            <w:r w:rsidRPr="00696B34">
              <w:rPr>
                <w:color w:val="000000"/>
                <w:sz w:val="18"/>
                <w:szCs w:val="18"/>
              </w:rPr>
              <w:t>Дедушкино</w:t>
            </w:r>
            <w:proofErr w:type="gramEnd"/>
            <w:r w:rsidRPr="00696B34">
              <w:rPr>
                <w:color w:val="000000"/>
                <w:sz w:val="18"/>
                <w:szCs w:val="18"/>
              </w:rPr>
              <w:t>, Чайковский район,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501,36362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192,26760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309,09602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5824,62313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5396,58613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428,03700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6325,98675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192,26760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5705,68215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428,03700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1.1.9. Строительство газораспределительных сетей с. Фоки (ул. </w:t>
            </w:r>
            <w:proofErr w:type="gramStart"/>
            <w:r w:rsidRPr="00696B34">
              <w:rPr>
                <w:color w:val="000000"/>
                <w:sz w:val="18"/>
                <w:szCs w:val="18"/>
              </w:rPr>
              <w:t>Садовая</w:t>
            </w:r>
            <w:proofErr w:type="gramEnd"/>
            <w:r w:rsidRPr="00696B3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134,17381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134,17381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134,17381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134,17381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1.1.10. Распределительные газопроводы д.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Ольховочка</w:t>
            </w:r>
            <w:proofErr w:type="spellEnd"/>
            <w:r w:rsidRPr="00696B34">
              <w:rPr>
                <w:color w:val="000000"/>
                <w:sz w:val="18"/>
                <w:szCs w:val="18"/>
              </w:rPr>
              <w:t>, Чайковский район, Пермский край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62,04103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62,04103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1.1.11. Распределительные газопроводы в д. </w:t>
            </w:r>
            <w:proofErr w:type="gramStart"/>
            <w:r w:rsidRPr="00696B34">
              <w:rPr>
                <w:color w:val="000000"/>
                <w:sz w:val="18"/>
                <w:szCs w:val="18"/>
              </w:rPr>
              <w:t>Гаревая</w:t>
            </w:r>
            <w:proofErr w:type="gramEnd"/>
            <w:r w:rsidRPr="00696B34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2334,45800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1570,72600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763,73200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2291,19400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2291,19400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4625,65200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Pr="00696B34">
              <w:rPr>
                <w:i/>
                <w:iCs/>
                <w:sz w:val="18"/>
                <w:szCs w:val="18"/>
              </w:rPr>
              <w:t>570,72600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3054,92600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1.1.12. Газопровод в д. Каменный Ключ (ул. </w:t>
            </w:r>
            <w:proofErr w:type="gramStart"/>
            <w:r w:rsidRPr="00696B34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696B34">
              <w:rPr>
                <w:color w:val="000000"/>
                <w:sz w:val="18"/>
                <w:szCs w:val="18"/>
              </w:rPr>
              <w:t>, Молодежная),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1961,40600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1306,77900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654,6270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1963,88000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1963,88000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3925,28600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1306,77900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2618,50700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1.1.13. Газопровод ГРС - д. Каменный Ключ,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1367,71800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1113,14000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254,57800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Количество разработанных ПСД на строительство газопроводов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96B34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0</w:t>
            </w: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763,73100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763,73100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2131,44900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1113,14000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1018,30900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1.1.14. Распределительные газопроводы с. Фоки,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 xml:space="preserve">МКУ "ЧУКС"                       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2822,42400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1731,37900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1091,04500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3273,13400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3273,13400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6095,55800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1731,37900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4364,17900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1.1.15. Газопровод в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696B3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696B34">
              <w:rPr>
                <w:color w:val="000000"/>
                <w:sz w:val="18"/>
                <w:szCs w:val="18"/>
              </w:rPr>
              <w:t xml:space="preserve"> (ул.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696B34">
              <w:rPr>
                <w:color w:val="000000"/>
                <w:sz w:val="18"/>
                <w:szCs w:val="18"/>
              </w:rPr>
              <w:t>), г</w:t>
            </w:r>
            <w:proofErr w:type="gramStart"/>
            <w:r w:rsidRPr="00696B34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696B34">
              <w:rPr>
                <w:color w:val="000000"/>
                <w:sz w:val="18"/>
                <w:szCs w:val="18"/>
              </w:rPr>
              <w:t>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2427,75800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709,26900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1718,48900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5155,46600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5155,46600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7583,22400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709,26900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6873,95500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1.1.16. Газопровод в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696B3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696B34">
              <w:rPr>
                <w:color w:val="000000"/>
                <w:sz w:val="18"/>
                <w:szCs w:val="18"/>
              </w:rPr>
              <w:t xml:space="preserve"> (ул. Комсомольская), г</w:t>
            </w:r>
            <w:proofErr w:type="gramStart"/>
            <w:r w:rsidRPr="00696B34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696B34">
              <w:rPr>
                <w:color w:val="000000"/>
                <w:sz w:val="18"/>
                <w:szCs w:val="18"/>
              </w:rPr>
              <w:t>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1885,24300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1266,98400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C017E7" w:rsidRDefault="00764BA4" w:rsidP="00ED4AEB">
            <w:pPr>
              <w:rPr>
                <w:color w:val="000000"/>
                <w:sz w:val="16"/>
                <w:szCs w:val="16"/>
              </w:rPr>
            </w:pPr>
            <w:r w:rsidRPr="00C017E7">
              <w:rPr>
                <w:color w:val="000000"/>
                <w:sz w:val="16"/>
                <w:szCs w:val="16"/>
              </w:rPr>
              <w:t>618,25900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1854,77600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C017E7" w:rsidRDefault="00764BA4" w:rsidP="00ED4AEB">
            <w:pPr>
              <w:rPr>
                <w:color w:val="000000"/>
                <w:sz w:val="16"/>
                <w:szCs w:val="16"/>
              </w:rPr>
            </w:pPr>
            <w:r w:rsidRPr="00C017E7">
              <w:rPr>
                <w:color w:val="000000"/>
                <w:sz w:val="16"/>
                <w:szCs w:val="16"/>
              </w:rPr>
              <w:t>1854,77600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3740,01900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1266,98400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C017E7" w:rsidRDefault="00764BA4" w:rsidP="00ED4AEB">
            <w:pPr>
              <w:rPr>
                <w:color w:val="000000"/>
                <w:sz w:val="16"/>
                <w:szCs w:val="16"/>
              </w:rPr>
            </w:pPr>
            <w:r w:rsidRPr="00C017E7">
              <w:rPr>
                <w:color w:val="000000"/>
                <w:sz w:val="16"/>
                <w:szCs w:val="16"/>
              </w:rPr>
              <w:t>2473,03500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1.1.17. Газопровод по ул. </w:t>
            </w:r>
            <w:proofErr w:type="gramStart"/>
            <w:r w:rsidRPr="00696B34">
              <w:rPr>
                <w:color w:val="000000"/>
                <w:sz w:val="18"/>
                <w:szCs w:val="18"/>
              </w:rPr>
              <w:t>Звездная</w:t>
            </w:r>
            <w:proofErr w:type="gramEnd"/>
            <w:r w:rsidRPr="00696B34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2176,37600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1449,01300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C017E7" w:rsidRDefault="00764BA4" w:rsidP="00ED4AEB">
            <w:pPr>
              <w:rPr>
                <w:color w:val="000000"/>
                <w:sz w:val="16"/>
                <w:szCs w:val="16"/>
              </w:rPr>
            </w:pPr>
            <w:r w:rsidRPr="00C017E7">
              <w:rPr>
                <w:color w:val="000000"/>
                <w:sz w:val="16"/>
                <w:szCs w:val="16"/>
              </w:rPr>
              <w:t>727,36300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2182,08900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C017E7" w:rsidRDefault="00764BA4" w:rsidP="00ED4AEB">
            <w:pPr>
              <w:rPr>
                <w:color w:val="000000"/>
                <w:sz w:val="16"/>
                <w:szCs w:val="16"/>
              </w:rPr>
            </w:pPr>
            <w:r w:rsidRPr="00C017E7">
              <w:rPr>
                <w:color w:val="000000"/>
                <w:sz w:val="16"/>
                <w:szCs w:val="16"/>
              </w:rPr>
              <w:t>2182,08900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4358,46500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1449,01300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2909,45200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1.1.18. Газопровод по ул. </w:t>
            </w:r>
            <w:proofErr w:type="gramStart"/>
            <w:r w:rsidRPr="00696B34">
              <w:rPr>
                <w:color w:val="000000"/>
                <w:sz w:val="18"/>
                <w:szCs w:val="18"/>
              </w:rPr>
              <w:t>Подгорная</w:t>
            </w:r>
            <w:proofErr w:type="gramEnd"/>
            <w:r w:rsidRPr="00696B34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1.1.19. Газопровод в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696B34">
              <w:rPr>
                <w:color w:val="000000"/>
                <w:sz w:val="18"/>
                <w:szCs w:val="18"/>
              </w:rPr>
              <w:t xml:space="preserve">. Южный, </w:t>
            </w:r>
            <w:proofErr w:type="gramStart"/>
            <w:r w:rsidRPr="00696B34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696B34">
              <w:rPr>
                <w:color w:val="000000"/>
                <w:sz w:val="18"/>
                <w:szCs w:val="18"/>
              </w:rPr>
              <w:t>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4752,84400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2570,75500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F4E62" w:rsidRDefault="00764BA4" w:rsidP="00ED4AEB">
            <w:pPr>
              <w:rPr>
                <w:color w:val="000000"/>
                <w:sz w:val="18"/>
                <w:szCs w:val="16"/>
              </w:rPr>
            </w:pPr>
            <w:r w:rsidRPr="006F4E62">
              <w:rPr>
                <w:color w:val="000000"/>
                <w:sz w:val="18"/>
                <w:szCs w:val="16"/>
              </w:rPr>
              <w:t>2182,08900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6546,26700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F4E62" w:rsidRDefault="00764BA4" w:rsidP="00ED4AEB">
            <w:pPr>
              <w:rPr>
                <w:color w:val="000000"/>
                <w:sz w:val="18"/>
                <w:szCs w:val="16"/>
              </w:rPr>
            </w:pPr>
            <w:r w:rsidRPr="006F4E62">
              <w:rPr>
                <w:color w:val="000000"/>
                <w:sz w:val="18"/>
                <w:szCs w:val="16"/>
              </w:rPr>
              <w:t>6546,26700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11299,11100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2570,75500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8728,35600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1533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1.1.20. Проведение работ, направленных на обеспечение ввода в эксплуатацию распределительных газопроводов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449,80100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399,80100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2064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279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AD2524" w:rsidRDefault="00764BA4" w:rsidP="00ED4AEB">
            <w:pPr>
              <w:rPr>
                <w:i/>
                <w:sz w:val="18"/>
                <w:szCs w:val="18"/>
              </w:rPr>
            </w:pPr>
            <w:r w:rsidRPr="00AD2524"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AD252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671,80100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AD252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399,80100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AD2524" w:rsidRDefault="00764BA4" w:rsidP="00ED4AEB">
            <w:pPr>
              <w:ind w:left="-113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AD2524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222,00000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AD2524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AD2524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1.1.21. Исполнение решений судов, вступивших в законную силу, и оплата государственной пошлины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Администрация Чайковского ГО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3400,00000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3400,00000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Исполнение решений судов и оплата государственной пошлины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  <w:r w:rsidRPr="00696B34">
              <w:rPr>
                <w:b/>
                <w:color w:val="000000"/>
                <w:sz w:val="18"/>
                <w:szCs w:val="18"/>
              </w:rPr>
              <w:t xml:space="preserve">Итого по задаче 1.1. 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F4E62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6F4E62">
              <w:rPr>
                <w:b/>
                <w:bCs/>
                <w:sz w:val="18"/>
                <w:szCs w:val="16"/>
              </w:rPr>
              <w:t>45575,58962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F4E62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6F4E62">
              <w:rPr>
                <w:b/>
                <w:bCs/>
                <w:sz w:val="18"/>
                <w:szCs w:val="16"/>
              </w:rPr>
              <w:t>11995,7866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F4E62" w:rsidRDefault="00764BA4" w:rsidP="00ED4AEB">
            <w:pPr>
              <w:ind w:left="-113" w:right="-104"/>
              <w:jc w:val="center"/>
              <w:rPr>
                <w:b/>
                <w:bCs/>
                <w:sz w:val="18"/>
                <w:szCs w:val="16"/>
              </w:rPr>
            </w:pPr>
            <w:r w:rsidRPr="006F4E62">
              <w:rPr>
                <w:b/>
                <w:bCs/>
                <w:sz w:val="18"/>
                <w:szCs w:val="16"/>
              </w:rPr>
              <w:t>3759,09602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F4E62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6F4E62">
              <w:rPr>
                <w:b/>
                <w:bCs/>
                <w:sz w:val="18"/>
                <w:szCs w:val="16"/>
              </w:rPr>
              <w:t>17810,02800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F4E62" w:rsidRDefault="00764BA4" w:rsidP="00ED4AEB">
            <w:pPr>
              <w:ind w:left="-108"/>
              <w:jc w:val="center"/>
              <w:rPr>
                <w:b/>
                <w:bCs/>
                <w:sz w:val="18"/>
                <w:szCs w:val="16"/>
              </w:rPr>
            </w:pPr>
            <w:r w:rsidRPr="006F4E62">
              <w:rPr>
                <w:b/>
                <w:bCs/>
                <w:sz w:val="18"/>
                <w:szCs w:val="16"/>
              </w:rPr>
              <w:t>4482,47100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F4E62" w:rsidRDefault="00764BA4" w:rsidP="00ED4AEB">
            <w:pPr>
              <w:ind w:left="-108"/>
              <w:jc w:val="center"/>
              <w:rPr>
                <w:b/>
                <w:color w:val="000000"/>
                <w:sz w:val="18"/>
                <w:szCs w:val="16"/>
              </w:rPr>
            </w:pPr>
            <w:r w:rsidRPr="006F4E62">
              <w:rPr>
                <w:b/>
                <w:color w:val="000000"/>
                <w:sz w:val="18"/>
                <w:szCs w:val="16"/>
              </w:rPr>
              <w:t>7528,20800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F4E62" w:rsidRDefault="00764BA4" w:rsidP="00ED4AEB">
            <w:pPr>
              <w:rPr>
                <w:b/>
                <w:bCs/>
                <w:sz w:val="18"/>
                <w:szCs w:val="16"/>
              </w:rPr>
            </w:pPr>
            <w:r w:rsidRPr="006F4E62">
              <w:rPr>
                <w:b/>
                <w:bCs/>
                <w:sz w:val="18"/>
                <w:szCs w:val="16"/>
              </w:rPr>
              <w:t>70295,70267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F4E62" w:rsidRDefault="00764BA4" w:rsidP="00ED4AEB">
            <w:pPr>
              <w:ind w:left="-82"/>
              <w:jc w:val="center"/>
              <w:rPr>
                <w:b/>
                <w:bCs/>
                <w:sz w:val="18"/>
                <w:szCs w:val="16"/>
              </w:rPr>
            </w:pPr>
            <w:r w:rsidRPr="006F4E62">
              <w:rPr>
                <w:b/>
                <w:bCs/>
                <w:sz w:val="18"/>
                <w:szCs w:val="16"/>
              </w:rPr>
              <w:t>2</w:t>
            </w:r>
            <w:r>
              <w:rPr>
                <w:b/>
                <w:bCs/>
                <w:sz w:val="18"/>
                <w:szCs w:val="16"/>
              </w:rPr>
              <w:t>8</w:t>
            </w:r>
            <w:r w:rsidRPr="006F4E62">
              <w:rPr>
                <w:b/>
                <w:bCs/>
                <w:sz w:val="18"/>
                <w:szCs w:val="16"/>
              </w:rPr>
              <w:t>439,05254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F4E62" w:rsidRDefault="00764BA4" w:rsidP="00ED4AEB">
            <w:pPr>
              <w:ind w:left="-113" w:right="-104"/>
              <w:jc w:val="center"/>
              <w:rPr>
                <w:b/>
                <w:bCs/>
                <w:sz w:val="18"/>
                <w:szCs w:val="16"/>
              </w:rPr>
            </w:pPr>
            <w:r w:rsidRPr="006F4E62">
              <w:rPr>
                <w:b/>
                <w:bCs/>
                <w:sz w:val="18"/>
                <w:szCs w:val="16"/>
              </w:rPr>
              <w:t>5396,58613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F4E62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6F4E62">
              <w:rPr>
                <w:b/>
                <w:bCs/>
                <w:sz w:val="18"/>
                <w:szCs w:val="16"/>
              </w:rPr>
              <w:t>428,03700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F4E62" w:rsidRDefault="00764BA4" w:rsidP="00ED4AEB">
            <w:pPr>
              <w:ind w:left="-112" w:right="-104"/>
              <w:jc w:val="center"/>
              <w:rPr>
                <w:b/>
                <w:bCs/>
                <w:sz w:val="18"/>
                <w:szCs w:val="16"/>
              </w:rPr>
            </w:pPr>
            <w:r w:rsidRPr="006F4E62">
              <w:rPr>
                <w:b/>
                <w:bCs/>
                <w:sz w:val="18"/>
                <w:szCs w:val="16"/>
              </w:rPr>
              <w:t>13447,40500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F4E62" w:rsidRDefault="00764BA4" w:rsidP="00ED4AEB">
            <w:pPr>
              <w:ind w:left="-112" w:right="-104"/>
              <w:rPr>
                <w:b/>
                <w:color w:val="000000"/>
                <w:sz w:val="18"/>
                <w:szCs w:val="16"/>
              </w:rPr>
            </w:pPr>
            <w:r w:rsidRPr="006F4E62">
              <w:rPr>
                <w:b/>
                <w:color w:val="000000"/>
                <w:sz w:val="18"/>
                <w:szCs w:val="16"/>
              </w:rPr>
              <w:t>22584,62200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F4E62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6F4E62">
              <w:rPr>
                <w:b/>
                <w:bCs/>
                <w:sz w:val="18"/>
                <w:szCs w:val="16"/>
              </w:rPr>
              <w:t>9334,17214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F4E62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6F4E62">
              <w:rPr>
                <w:b/>
                <w:bCs/>
                <w:sz w:val="18"/>
                <w:szCs w:val="16"/>
              </w:rPr>
              <w:t>9334,17214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F4E62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6F4E62">
              <w:rPr>
                <w:b/>
                <w:bCs/>
                <w:sz w:val="18"/>
                <w:szCs w:val="16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F4E62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6F4E62">
              <w:rPr>
                <w:b/>
                <w:bCs/>
                <w:sz w:val="18"/>
                <w:szCs w:val="16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F4E62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6F4E62">
              <w:rPr>
                <w:b/>
                <w:bCs/>
                <w:sz w:val="18"/>
                <w:szCs w:val="16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F4E62" w:rsidRDefault="00764BA4" w:rsidP="00ED4AEB">
            <w:pPr>
              <w:rPr>
                <w:b/>
                <w:color w:val="000000"/>
                <w:sz w:val="18"/>
                <w:szCs w:val="16"/>
              </w:rPr>
            </w:pPr>
            <w:r w:rsidRPr="006F4E62">
              <w:rPr>
                <w:b/>
                <w:color w:val="000000"/>
                <w:sz w:val="18"/>
                <w:szCs w:val="16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125205,46443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r w:rsidRPr="00696B34">
              <w:rPr>
                <w:b/>
                <w:bCs/>
                <w:sz w:val="16"/>
                <w:szCs w:val="16"/>
              </w:rPr>
              <w:t>49 769,01128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4"/>
              <w:jc w:val="center"/>
              <w:rPr>
                <w:b/>
                <w:bCs/>
                <w:sz w:val="16"/>
                <w:szCs w:val="16"/>
              </w:rPr>
            </w:pPr>
            <w:r w:rsidRPr="00696B34">
              <w:rPr>
                <w:b/>
                <w:bCs/>
                <w:sz w:val="16"/>
                <w:szCs w:val="16"/>
              </w:rPr>
              <w:t>9 155,68215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18238,06500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ind w:left="-112" w:right="-104"/>
              <w:jc w:val="center"/>
              <w:rPr>
                <w:b/>
                <w:bCs/>
                <w:sz w:val="16"/>
                <w:szCs w:val="16"/>
              </w:rPr>
            </w:pPr>
            <w:r w:rsidRPr="00696B34">
              <w:rPr>
                <w:b/>
                <w:bCs/>
                <w:sz w:val="16"/>
                <w:szCs w:val="16"/>
              </w:rPr>
              <w:t>17929,87600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ind w:left="-112" w:right="-104"/>
              <w:rPr>
                <w:b/>
                <w:color w:val="000000"/>
                <w:sz w:val="16"/>
                <w:szCs w:val="16"/>
              </w:rPr>
            </w:pPr>
            <w:r w:rsidRPr="00696B34">
              <w:rPr>
                <w:b/>
                <w:color w:val="000000"/>
                <w:sz w:val="16"/>
                <w:szCs w:val="16"/>
              </w:rPr>
              <w:t>30112,83000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764BA4">
        <w:trPr>
          <w:trHeight w:val="300"/>
        </w:trPr>
        <w:tc>
          <w:tcPr>
            <w:tcW w:w="15152" w:type="dxa"/>
            <w:gridSpan w:val="26"/>
            <w:shd w:val="clear" w:color="000000" w:fill="FFFFFF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Задача 1.2. О</w:t>
            </w:r>
            <w:r w:rsidRPr="00696B34">
              <w:rPr>
                <w:b/>
                <w:sz w:val="18"/>
                <w:szCs w:val="18"/>
              </w:rPr>
              <w:t>бслуживание объектов газоснабжения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shd w:val="clear" w:color="000000" w:fill="FFFFFF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1.2.1. Содержание </w:t>
            </w:r>
            <w:r w:rsidRPr="00696B34">
              <w:rPr>
                <w:sz w:val="18"/>
                <w:szCs w:val="18"/>
              </w:rPr>
              <w:t>и техническое обслуживание объектов газоснабжения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7988,45932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1004,19449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1242,21983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1942,76300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96B34">
              <w:rPr>
                <w:color w:val="000000"/>
                <w:sz w:val="18"/>
                <w:szCs w:val="18"/>
              </w:rPr>
              <w:t>899,64100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Протяженность сетей газопровода, по которым выполняется содержание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725" w:type="dxa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49,086</w:t>
            </w: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Итого по задаче 1.2.</w:t>
            </w:r>
          </w:p>
        </w:tc>
        <w:tc>
          <w:tcPr>
            <w:tcW w:w="922" w:type="dxa"/>
            <w:shd w:val="clear" w:color="000000" w:fill="FFFFFF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000000" w:fill="FFFFFF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696B34">
              <w:rPr>
                <w:b/>
                <w:sz w:val="18"/>
                <w:szCs w:val="18"/>
              </w:rPr>
              <w:t>7988,45932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6B34">
              <w:rPr>
                <w:b/>
                <w:color w:val="000000"/>
                <w:sz w:val="18"/>
                <w:szCs w:val="18"/>
              </w:rPr>
              <w:t>1004,19449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696B34">
              <w:rPr>
                <w:b/>
                <w:color w:val="000000"/>
                <w:sz w:val="18"/>
                <w:szCs w:val="18"/>
              </w:rPr>
              <w:t>1242,21983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6B34">
              <w:rPr>
                <w:b/>
                <w:color w:val="000000"/>
                <w:sz w:val="18"/>
                <w:szCs w:val="18"/>
              </w:rPr>
              <w:t>1942,76300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6B34">
              <w:rPr>
                <w:b/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6B34">
              <w:rPr>
                <w:b/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5593" w:type="dxa"/>
            <w:gridSpan w:val="13"/>
            <w:shd w:val="clear" w:color="000000" w:fill="FFFFFF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696B34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53564,04894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12999,98109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5001,31585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19752,79100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696B34">
              <w:rPr>
                <w:b/>
                <w:bCs/>
                <w:sz w:val="16"/>
                <w:szCs w:val="16"/>
              </w:rPr>
              <w:t>6382,11200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b/>
                <w:color w:val="000000"/>
                <w:sz w:val="16"/>
                <w:szCs w:val="16"/>
              </w:rPr>
            </w:pPr>
            <w:r w:rsidRPr="00696B34">
              <w:rPr>
                <w:b/>
                <w:color w:val="000000"/>
                <w:sz w:val="16"/>
                <w:szCs w:val="16"/>
              </w:rPr>
              <w:t>9427,84900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70295,70267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Pr="00696B34">
              <w:rPr>
                <w:b/>
                <w:bCs/>
                <w:sz w:val="18"/>
                <w:szCs w:val="18"/>
              </w:rPr>
              <w:t>439,05254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5396,58613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428,03700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696B34">
              <w:rPr>
                <w:b/>
                <w:bCs/>
                <w:sz w:val="16"/>
                <w:szCs w:val="16"/>
              </w:rPr>
              <w:t>13447,40500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b/>
                <w:color w:val="000000"/>
                <w:sz w:val="16"/>
                <w:szCs w:val="16"/>
              </w:rPr>
            </w:pPr>
            <w:r w:rsidRPr="00696B34">
              <w:rPr>
                <w:b/>
                <w:color w:val="000000"/>
                <w:sz w:val="16"/>
                <w:szCs w:val="16"/>
              </w:rPr>
              <w:t>22584,62200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696B34">
              <w:rPr>
                <w:b/>
                <w:bCs/>
                <w:sz w:val="18"/>
                <w:szCs w:val="18"/>
              </w:rPr>
              <w:t>334,17214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696B34">
              <w:rPr>
                <w:b/>
                <w:bCs/>
                <w:sz w:val="18"/>
                <w:szCs w:val="18"/>
              </w:rPr>
              <w:t>334,17214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b/>
                <w:color w:val="000000"/>
                <w:sz w:val="16"/>
                <w:szCs w:val="16"/>
              </w:rPr>
            </w:pPr>
            <w:r w:rsidRPr="00696B34">
              <w:rPr>
                <w:b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133193,92375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50773,20577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10397,90198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20180,82800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696B34">
              <w:rPr>
                <w:b/>
                <w:bCs/>
                <w:sz w:val="16"/>
                <w:szCs w:val="16"/>
              </w:rPr>
              <w:t>19829,51700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b/>
                <w:color w:val="000000"/>
                <w:sz w:val="16"/>
                <w:szCs w:val="16"/>
              </w:rPr>
            </w:pPr>
            <w:r w:rsidRPr="00696B34">
              <w:rPr>
                <w:b/>
                <w:color w:val="000000"/>
                <w:sz w:val="16"/>
                <w:szCs w:val="16"/>
              </w:rPr>
              <w:t>32012,47100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 xml:space="preserve">Подпрограмма 2. </w:t>
            </w:r>
            <w:r w:rsidRPr="00696B34">
              <w:rPr>
                <w:b/>
                <w:sz w:val="18"/>
                <w:szCs w:val="18"/>
              </w:rPr>
              <w:t>Развитие системы водоснабжения и водоотведения</w:t>
            </w: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696B34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</w: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Задача 2.1. Строительство, реконструкция, капитальный ремонт и ремонт объектов водоснабжения и водоотведения</w:t>
            </w:r>
          </w:p>
        </w:tc>
      </w:tr>
      <w:tr w:rsidR="00764BA4" w:rsidRPr="00696B34" w:rsidTr="00AE1E5A">
        <w:trPr>
          <w:trHeight w:val="37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2.1.1. Ремонт сетей водоснабжения и водоотведения, в том числе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4621,33091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1445,82034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1842,31957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977,67100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177,76000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Количество поостренных, отремонтированных сетей водоснабжения и водоотведения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3,171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0,696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11,165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9,065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9,065</w:t>
            </w:r>
          </w:p>
        </w:tc>
      </w:tr>
      <w:tr w:rsidR="00764BA4" w:rsidRPr="00696B34" w:rsidTr="00AE1E5A">
        <w:trPr>
          <w:trHeight w:val="35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864,50000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864,50000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6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color w:val="000000"/>
                <w:sz w:val="18"/>
                <w:szCs w:val="18"/>
              </w:rPr>
            </w:pPr>
            <w:r w:rsidRPr="00696B34">
              <w:rPr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5485,83091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96B34">
              <w:rPr>
                <w:i/>
                <w:iCs/>
                <w:color w:val="000000"/>
                <w:sz w:val="18"/>
                <w:szCs w:val="18"/>
              </w:rPr>
              <w:t>2310,32034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696B34">
              <w:rPr>
                <w:i/>
                <w:iCs/>
                <w:color w:val="000000"/>
                <w:sz w:val="18"/>
                <w:szCs w:val="18"/>
              </w:rPr>
              <w:t>842,31957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96B34">
              <w:rPr>
                <w:i/>
                <w:iCs/>
                <w:color w:val="000000"/>
                <w:sz w:val="18"/>
                <w:szCs w:val="18"/>
              </w:rPr>
              <w:t>977,67100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96B34">
              <w:rPr>
                <w:i/>
                <w:iCs/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177,76000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696B34">
              <w:rPr>
                <w:iCs/>
                <w:color w:val="000000"/>
                <w:sz w:val="18"/>
                <w:szCs w:val="18"/>
              </w:rPr>
              <w:t xml:space="preserve">2.1.1.1.  Ремонт сетей водоснабжения по адресу: Пермский край, г. Чайковский, д. Засечный, ул. </w:t>
            </w:r>
            <w:proofErr w:type="gramStart"/>
            <w:r w:rsidRPr="00696B34">
              <w:rPr>
                <w:iCs/>
                <w:color w:val="000000"/>
                <w:sz w:val="18"/>
                <w:szCs w:val="18"/>
              </w:rPr>
              <w:t>Советская</w:t>
            </w:r>
            <w:proofErr w:type="gramEnd"/>
            <w:r w:rsidRPr="00696B34">
              <w:rPr>
                <w:iCs/>
                <w:color w:val="000000"/>
                <w:sz w:val="18"/>
                <w:szCs w:val="18"/>
              </w:rPr>
              <w:t>, пер. Октябрьский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264,500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264,500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264,500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264,500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529,000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529,000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696B34">
              <w:rPr>
                <w:iCs/>
                <w:color w:val="000000"/>
                <w:sz w:val="18"/>
                <w:szCs w:val="18"/>
              </w:rPr>
              <w:t xml:space="preserve">2.1.1.2.  Ремонт систем водоснабжения по адресу: </w:t>
            </w:r>
            <w:proofErr w:type="gramStart"/>
            <w:r w:rsidRPr="00696B34">
              <w:rPr>
                <w:iCs/>
                <w:color w:val="000000"/>
                <w:sz w:val="18"/>
                <w:szCs w:val="18"/>
              </w:rPr>
              <w:t>Пермский край, г. Чайковский, п. Буренка, ул. Новая, ул. Лесная, ул. Зеленая, ул. Молодежная</w:t>
            </w:r>
            <w:proofErr w:type="gram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696B34">
              <w:rPr>
                <w:iCs/>
                <w:color w:val="000000"/>
                <w:sz w:val="18"/>
                <w:szCs w:val="18"/>
              </w:rPr>
              <w:t xml:space="preserve">2.1.1.3. Ремонт сетей водоснабжения по адресу: Пермский край, г. Чайковский, д. </w:t>
            </w:r>
            <w:proofErr w:type="gramStart"/>
            <w:r w:rsidRPr="00696B34">
              <w:rPr>
                <w:iCs/>
                <w:color w:val="000000"/>
                <w:sz w:val="18"/>
                <w:szCs w:val="18"/>
              </w:rPr>
              <w:t>Дедушкино</w:t>
            </w:r>
            <w:proofErr w:type="gramEnd"/>
            <w:r w:rsidRPr="00696B34">
              <w:rPr>
                <w:iCs/>
                <w:color w:val="000000"/>
                <w:sz w:val="18"/>
                <w:szCs w:val="18"/>
              </w:rPr>
              <w:t>, ул. Садовая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696B34">
              <w:rPr>
                <w:iCs/>
                <w:color w:val="000000"/>
                <w:sz w:val="18"/>
                <w:szCs w:val="18"/>
              </w:rPr>
              <w:t xml:space="preserve">2.1.1.4. Ремонт сетей водоснабжения по адресу: Пермский край, г. Чайковский, с. </w:t>
            </w:r>
            <w:proofErr w:type="gramStart"/>
            <w:r w:rsidRPr="00696B34">
              <w:rPr>
                <w:iCs/>
                <w:color w:val="000000"/>
                <w:sz w:val="18"/>
                <w:szCs w:val="18"/>
              </w:rPr>
              <w:t>Уральское</w:t>
            </w:r>
            <w:proofErr w:type="gramEnd"/>
            <w:r w:rsidRPr="00696B34">
              <w:rPr>
                <w:iCs/>
                <w:color w:val="000000"/>
                <w:sz w:val="18"/>
                <w:szCs w:val="18"/>
              </w:rPr>
              <w:t>, ул. Школьная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400,000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400,000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3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2.1.2. Водопровод в д. </w:t>
            </w:r>
            <w:proofErr w:type="gramStart"/>
            <w:r w:rsidRPr="00696B34">
              <w:rPr>
                <w:color w:val="000000"/>
                <w:sz w:val="18"/>
                <w:szCs w:val="18"/>
              </w:rPr>
              <w:t>Дубовая</w:t>
            </w:r>
            <w:proofErr w:type="gramEnd"/>
            <w:r w:rsidRPr="00696B34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9639,67400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2 001,91400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2686,14200</w:t>
            </w:r>
          </w:p>
        </w:tc>
        <w:tc>
          <w:tcPr>
            <w:tcW w:w="992" w:type="dxa"/>
            <w:gridSpan w:val="2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4951,61800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Количество разработанных ПСД на строительство водопроводных сетей</w:t>
            </w:r>
            <w:r>
              <w:rPr>
                <w:color w:val="000000"/>
                <w:sz w:val="16"/>
                <w:szCs w:val="16"/>
              </w:rPr>
              <w:t xml:space="preserve"> водоснабжения и водоотведения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764BA4" w:rsidRPr="00696B34" w:rsidTr="00AE1E5A">
        <w:trPr>
          <w:trHeight w:val="36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22913,28000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8058,42600</w:t>
            </w:r>
          </w:p>
        </w:tc>
        <w:tc>
          <w:tcPr>
            <w:tcW w:w="992" w:type="dxa"/>
            <w:gridSpan w:val="2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14854,85400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268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32552,95400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2 001,91400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10744,56800</w:t>
            </w:r>
          </w:p>
        </w:tc>
        <w:tc>
          <w:tcPr>
            <w:tcW w:w="992" w:type="dxa"/>
            <w:gridSpan w:val="2"/>
          </w:tcPr>
          <w:p w:rsidR="00764BA4" w:rsidRPr="00696B34" w:rsidRDefault="00764BA4" w:rsidP="00ED4AEB">
            <w:pPr>
              <w:rPr>
                <w:i/>
                <w:color w:val="000000"/>
                <w:sz w:val="16"/>
                <w:szCs w:val="16"/>
              </w:rPr>
            </w:pPr>
            <w:r w:rsidRPr="00696B34">
              <w:rPr>
                <w:i/>
                <w:color w:val="000000"/>
                <w:sz w:val="16"/>
                <w:szCs w:val="16"/>
              </w:rPr>
              <w:t>19806,47200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9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2.1.3. Водопровод п.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5707,50000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5707,50000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99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4350,00000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4350,00000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99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10057,50000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96B34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96B34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96B34">
              <w:rPr>
                <w:i/>
                <w:color w:val="000000"/>
                <w:sz w:val="18"/>
                <w:szCs w:val="18"/>
              </w:rPr>
              <w:t>10057,50000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96B34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i/>
                <w:color w:val="000000"/>
                <w:sz w:val="16"/>
                <w:szCs w:val="16"/>
              </w:rPr>
            </w:pPr>
            <w:r w:rsidRPr="00696B34">
              <w:rPr>
                <w:i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0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2.1.4. Очистные сооружения в д. Дубовая (Канализационная насосная станция и напорные сети канализации)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14392,89172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1392,89172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13000,00000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13000,00000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13000,00000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27392,89172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1392,89172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26000,00000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0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2.1.5. Водопровод в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696B34">
              <w:rPr>
                <w:color w:val="000000"/>
                <w:sz w:val="18"/>
                <w:szCs w:val="18"/>
              </w:rPr>
              <w:t>. Завьялово-2, Завьялово-3, г. Чайковский, Пермский край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24580,64750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9625,13850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96B34">
              <w:rPr>
                <w:color w:val="000000"/>
                <w:sz w:val="16"/>
                <w:szCs w:val="16"/>
              </w:rPr>
              <w:t>12046,50000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2909,00900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46483,46950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27116,79450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8116,675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11250,00000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71064,11700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36741,93300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>20163,17500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14159,00900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0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2.1.6. Водопровод в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696B34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696B34">
              <w:rPr>
                <w:color w:val="000000"/>
                <w:sz w:val="18"/>
                <w:szCs w:val="18"/>
              </w:rPr>
              <w:t>Уральский (ул. Первомайская, Красноармейская, Азина (частный сектор), Заречная), г. Чайковский, Пермский край</w:t>
            </w:r>
            <w:proofErr w:type="gram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11285,68100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11285,68100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9450,00000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9450,00000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20735,68100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20735,68100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1863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2.1.7. 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FB3778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FB377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FB377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FB377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FB377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FB377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FB377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64BA4" w:rsidRPr="00FB3778" w:rsidRDefault="00764BA4" w:rsidP="00ED4AEB">
            <w:pPr>
              <w:rPr>
                <w:color w:val="000000"/>
                <w:sz w:val="18"/>
                <w:szCs w:val="18"/>
              </w:rPr>
            </w:pPr>
            <w:r w:rsidRPr="00FB377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2.1.8. Водопровод в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696B34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696B34">
              <w:rPr>
                <w:color w:val="000000"/>
                <w:sz w:val="18"/>
                <w:szCs w:val="18"/>
              </w:rPr>
              <w:t>Завьялово: ул. Пушкина, Есенина, Лермонтова, Бажова, Назарова, Цветаевой, г. Чайковский, Пермский край</w:t>
            </w:r>
            <w:proofErr w:type="gramEnd"/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1463,52500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i/>
                <w:sz w:val="18"/>
                <w:szCs w:val="18"/>
              </w:rPr>
              <w:t>1463,52500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2.1.9. Водопровод в д.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Марково</w:t>
            </w:r>
            <w:proofErr w:type="spellEnd"/>
            <w:r w:rsidRPr="00696B34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2013,69400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i/>
                <w:sz w:val="18"/>
                <w:szCs w:val="18"/>
              </w:rPr>
              <w:t>2013,69400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2.1.10. Очистные сооружения </w:t>
            </w:r>
            <w:proofErr w:type="gramStart"/>
            <w:r w:rsidRPr="00696B3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96B3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96B34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696B34">
              <w:rPr>
                <w:color w:val="000000"/>
                <w:sz w:val="18"/>
                <w:szCs w:val="18"/>
              </w:rPr>
              <w:t xml:space="preserve">. Большой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Букор</w:t>
            </w:r>
            <w:proofErr w:type="spellEnd"/>
            <w:r w:rsidRPr="00696B34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3057,47200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i/>
                <w:sz w:val="18"/>
                <w:szCs w:val="18"/>
              </w:rPr>
              <w:t>3057,47200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2.1.11. Сети водоотведения на ул.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696B34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1198,17200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i/>
                <w:sz w:val="18"/>
                <w:szCs w:val="18"/>
              </w:rPr>
              <w:t>1198,17200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5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2.1.12. 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sz w:val="18"/>
                <w:szCs w:val="18"/>
              </w:rPr>
            </w:pPr>
            <w:r w:rsidRPr="00FB3778">
              <w:rPr>
                <w:sz w:val="18"/>
                <w:szCs w:val="18"/>
              </w:rPr>
              <w:t>1099,52700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sz w:val="18"/>
                <w:szCs w:val="18"/>
              </w:rPr>
            </w:pPr>
            <w:r w:rsidRPr="00FB3778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sz w:val="18"/>
                <w:szCs w:val="18"/>
              </w:rPr>
            </w:pPr>
            <w:r w:rsidRPr="00FB3778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sz w:val="18"/>
                <w:szCs w:val="18"/>
              </w:rPr>
            </w:pPr>
            <w:r w:rsidRPr="00FB3778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sz w:val="18"/>
                <w:szCs w:val="18"/>
              </w:rPr>
            </w:pPr>
            <w:r w:rsidRPr="00FB3778">
              <w:rPr>
                <w:sz w:val="18"/>
                <w:szCs w:val="18"/>
              </w:rPr>
              <w:t>1099,52700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FB3778" w:rsidRDefault="00764BA4" w:rsidP="00ED4AEB">
            <w:pPr>
              <w:rPr>
                <w:color w:val="000000"/>
                <w:sz w:val="16"/>
                <w:szCs w:val="16"/>
              </w:rPr>
            </w:pPr>
            <w:r w:rsidRPr="00FB3778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sz w:val="18"/>
                <w:szCs w:val="18"/>
              </w:rPr>
            </w:pPr>
            <w:r w:rsidRPr="00FB3778">
              <w:rPr>
                <w:sz w:val="18"/>
                <w:szCs w:val="18"/>
              </w:rPr>
              <w:t>20891,00000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sz w:val="18"/>
                <w:szCs w:val="18"/>
              </w:rPr>
            </w:pPr>
            <w:r w:rsidRPr="00FB3778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sz w:val="18"/>
                <w:szCs w:val="18"/>
              </w:rPr>
            </w:pPr>
            <w:r w:rsidRPr="00FB3778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sz w:val="18"/>
                <w:szCs w:val="18"/>
              </w:rPr>
            </w:pPr>
            <w:r w:rsidRPr="00FB3778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sz w:val="18"/>
                <w:szCs w:val="18"/>
              </w:rPr>
            </w:pPr>
            <w:r w:rsidRPr="00FB3778">
              <w:rPr>
                <w:sz w:val="18"/>
                <w:szCs w:val="18"/>
              </w:rPr>
              <w:t>20891,00000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FB3778" w:rsidRDefault="00764BA4" w:rsidP="00ED4AEB">
            <w:pPr>
              <w:rPr>
                <w:sz w:val="18"/>
                <w:szCs w:val="18"/>
              </w:rPr>
            </w:pPr>
            <w:r w:rsidRPr="00FB3778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21990,52700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21990,52700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5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2.1.13.Проведение технического аудита состояния очистных сооружений и сетей водоотведения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sz w:val="18"/>
                <w:szCs w:val="18"/>
              </w:rPr>
            </w:pPr>
            <w:r w:rsidRPr="00FB3778">
              <w:rPr>
                <w:sz w:val="18"/>
                <w:szCs w:val="18"/>
              </w:rPr>
              <w:t>862,92700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sz w:val="18"/>
                <w:szCs w:val="18"/>
              </w:rPr>
            </w:pPr>
            <w:r w:rsidRPr="00FB3778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sz w:val="18"/>
                <w:szCs w:val="18"/>
              </w:rPr>
            </w:pPr>
            <w:r w:rsidRPr="00FB3778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sz w:val="18"/>
                <w:szCs w:val="18"/>
              </w:rPr>
            </w:pPr>
            <w:r w:rsidRPr="00FB3778">
              <w:rPr>
                <w:sz w:val="18"/>
                <w:szCs w:val="18"/>
              </w:rPr>
              <w:t>862,92700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FB3778" w:rsidRDefault="00764BA4" w:rsidP="00ED4AEB">
            <w:pPr>
              <w:rPr>
                <w:color w:val="000000"/>
                <w:sz w:val="16"/>
                <w:szCs w:val="16"/>
              </w:rPr>
            </w:pPr>
            <w:r w:rsidRPr="00FB3778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FB3778" w:rsidRDefault="00764BA4" w:rsidP="00ED4AEB">
            <w:pPr>
              <w:rPr>
                <w:color w:val="000000"/>
                <w:sz w:val="16"/>
                <w:szCs w:val="16"/>
              </w:rPr>
            </w:pPr>
            <w:r w:rsidRPr="00FB3778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sz w:val="18"/>
                <w:szCs w:val="18"/>
              </w:rPr>
            </w:pPr>
            <w:r w:rsidRPr="00FB3778">
              <w:rPr>
                <w:sz w:val="18"/>
                <w:szCs w:val="18"/>
              </w:rPr>
              <w:t>16395,60000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sz w:val="18"/>
                <w:szCs w:val="18"/>
              </w:rPr>
            </w:pPr>
            <w:r w:rsidRPr="00FB3778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sz w:val="18"/>
                <w:szCs w:val="18"/>
              </w:rPr>
            </w:pPr>
            <w:r w:rsidRPr="00FB3778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sz w:val="18"/>
                <w:szCs w:val="18"/>
              </w:rPr>
            </w:pPr>
            <w:r w:rsidRPr="00FB3778">
              <w:rPr>
                <w:sz w:val="18"/>
                <w:szCs w:val="18"/>
              </w:rPr>
              <w:t>16395,60000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FB3778" w:rsidRDefault="00764BA4" w:rsidP="00ED4AEB">
            <w:pPr>
              <w:rPr>
                <w:sz w:val="18"/>
                <w:szCs w:val="18"/>
              </w:rPr>
            </w:pPr>
            <w:r w:rsidRPr="00FB3778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FB3778" w:rsidRDefault="00764BA4" w:rsidP="00ED4AEB">
            <w:pPr>
              <w:rPr>
                <w:sz w:val="18"/>
                <w:szCs w:val="18"/>
              </w:rPr>
            </w:pPr>
            <w:r w:rsidRPr="00FB3778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17258,52700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17258,52700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FB3778" w:rsidRDefault="00764BA4" w:rsidP="00ED4AEB">
            <w:pPr>
              <w:rPr>
                <w:color w:val="000000"/>
                <w:sz w:val="18"/>
                <w:szCs w:val="18"/>
              </w:rPr>
            </w:pPr>
            <w:r w:rsidRPr="00FB3778">
              <w:rPr>
                <w:color w:val="000000"/>
                <w:sz w:val="18"/>
                <w:szCs w:val="18"/>
              </w:rPr>
              <w:t xml:space="preserve">2.1.14. Реконструкция «Здание </w:t>
            </w:r>
            <w:proofErr w:type="spellStart"/>
            <w:r w:rsidRPr="00FB3778">
              <w:rPr>
                <w:color w:val="000000"/>
                <w:sz w:val="18"/>
                <w:szCs w:val="18"/>
              </w:rPr>
              <w:t>водонасосной</w:t>
            </w:r>
            <w:proofErr w:type="spellEnd"/>
            <w:r w:rsidRPr="00FB3778">
              <w:rPr>
                <w:color w:val="000000"/>
                <w:sz w:val="18"/>
                <w:szCs w:val="18"/>
              </w:rPr>
              <w:t xml:space="preserve"> станции второго подъема»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FB3778">
              <w:rPr>
                <w:bCs/>
                <w:sz w:val="18"/>
                <w:szCs w:val="18"/>
              </w:rPr>
              <w:t>267,08800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FB377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FB377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FB3778">
              <w:rPr>
                <w:bCs/>
                <w:sz w:val="18"/>
                <w:szCs w:val="18"/>
              </w:rPr>
              <w:t>267,08800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bCs/>
                <w:sz w:val="16"/>
                <w:szCs w:val="16"/>
              </w:rPr>
            </w:pPr>
            <w:r w:rsidRPr="00FB377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FB3778" w:rsidRDefault="00764BA4" w:rsidP="00ED4AEB">
            <w:pPr>
              <w:rPr>
                <w:bCs/>
                <w:color w:val="000000"/>
                <w:sz w:val="18"/>
                <w:szCs w:val="18"/>
              </w:rPr>
            </w:pPr>
            <w:r w:rsidRPr="00FB3778">
              <w:rPr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FB377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FB377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FB377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FB3778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bCs/>
                <w:sz w:val="16"/>
                <w:szCs w:val="16"/>
              </w:rPr>
            </w:pPr>
            <w:r w:rsidRPr="00FB377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FB3778" w:rsidRDefault="00764BA4" w:rsidP="00ED4AEB">
            <w:pPr>
              <w:rPr>
                <w:bCs/>
                <w:color w:val="000000"/>
                <w:sz w:val="18"/>
                <w:szCs w:val="18"/>
              </w:rPr>
            </w:pPr>
            <w:r w:rsidRPr="00FB3778">
              <w:rPr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 w:rsidRPr="00FB3778">
              <w:rPr>
                <w:bCs/>
                <w:i/>
                <w:sz w:val="18"/>
                <w:szCs w:val="18"/>
              </w:rPr>
              <w:t>267,08800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 w:rsidRPr="00FB3778">
              <w:rPr>
                <w:bCs/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 w:rsidRPr="00FB3778">
              <w:rPr>
                <w:bCs/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FB3778" w:rsidRDefault="0092433B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267,0880</w:t>
            </w:r>
            <w:bookmarkStart w:id="1" w:name="_GoBack"/>
            <w:bookmarkEnd w:id="1"/>
            <w:r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FB3778" w:rsidRDefault="00764BA4" w:rsidP="00ED4AEB">
            <w:pPr>
              <w:jc w:val="center"/>
              <w:rPr>
                <w:bCs/>
                <w:i/>
                <w:sz w:val="16"/>
                <w:szCs w:val="16"/>
              </w:rPr>
            </w:pPr>
            <w:r w:rsidRPr="00FB3778">
              <w:rPr>
                <w:bCs/>
                <w:i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FB3778" w:rsidRDefault="00764BA4" w:rsidP="00ED4AEB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FB3778">
              <w:rPr>
                <w:bCs/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FB3778" w:rsidRDefault="00764BA4" w:rsidP="00ED4AEB">
            <w:pPr>
              <w:rPr>
                <w:color w:val="000000"/>
                <w:sz w:val="18"/>
                <w:szCs w:val="18"/>
              </w:rPr>
            </w:pPr>
            <w:r w:rsidRPr="00FB3778">
              <w:rPr>
                <w:color w:val="000000"/>
                <w:sz w:val="18"/>
                <w:szCs w:val="18"/>
              </w:rPr>
              <w:t>2.1.15. Проведение работ, направленных на обеспечение ввода в эксплуатацию объектов водоснабжения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C57C7D" w:rsidRDefault="00764BA4" w:rsidP="00ED4AEB">
            <w:pPr>
              <w:jc w:val="center"/>
              <w:rPr>
                <w:sz w:val="18"/>
                <w:szCs w:val="18"/>
              </w:rPr>
            </w:pPr>
            <w:r w:rsidRPr="00C5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C5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C57C7D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C5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C57C7D">
              <w:rPr>
                <w:bCs/>
                <w:sz w:val="18"/>
                <w:szCs w:val="18"/>
              </w:rPr>
              <w:t>176,00000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C5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C5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C5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C5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C5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C57C7D">
              <w:rPr>
                <w:bCs/>
                <w:sz w:val="18"/>
                <w:szCs w:val="18"/>
              </w:rPr>
              <w:t>176,00000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C5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C5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C57C7D" w:rsidRDefault="00764BA4" w:rsidP="00ED4AEB">
            <w:pPr>
              <w:rPr>
                <w:bCs/>
                <w:sz w:val="18"/>
                <w:szCs w:val="18"/>
              </w:rPr>
            </w:pPr>
            <w:r w:rsidRPr="00C5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Итого по задаче 2.1.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0B1452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B1452">
              <w:rPr>
                <w:b/>
                <w:bCs/>
                <w:sz w:val="18"/>
                <w:szCs w:val="18"/>
              </w:rPr>
              <w:t>80366,13013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1445,82034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43903,91950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696B34">
              <w:rPr>
                <w:b/>
                <w:bCs/>
                <w:sz w:val="16"/>
                <w:szCs w:val="16"/>
              </w:rPr>
              <w:t>16009,92900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15771,25000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vMerge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bottom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sz w:val="18"/>
                <w:szCs w:val="18"/>
              </w:rPr>
            </w:pPr>
            <w:r w:rsidRPr="00696B34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134347,84950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864,50000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70312,39450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37066,10100</w:t>
            </w:r>
          </w:p>
        </w:tc>
        <w:tc>
          <w:tcPr>
            <w:tcW w:w="992" w:type="dxa"/>
            <w:gridSpan w:val="2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26104,85400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vMerge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bottom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iCs/>
                <w:sz w:val="18"/>
                <w:szCs w:val="18"/>
              </w:rPr>
            </w:pPr>
            <w:r w:rsidRPr="00696B34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873B5C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873B5C">
              <w:rPr>
                <w:b/>
                <w:bCs/>
                <w:sz w:val="18"/>
                <w:szCs w:val="18"/>
              </w:rPr>
              <w:t>214713,97963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2 310,32034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114216,31400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53076,03000</w:t>
            </w:r>
          </w:p>
        </w:tc>
        <w:tc>
          <w:tcPr>
            <w:tcW w:w="992" w:type="dxa"/>
            <w:gridSpan w:val="2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41876,10400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Задача 2.2. Обслуживание объектов водоснабжения и водоотведения</w:t>
            </w:r>
          </w:p>
        </w:tc>
      </w:tr>
      <w:tr w:rsidR="00764BA4" w:rsidRPr="00696B34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Cs/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2.2.1. </w:t>
            </w:r>
            <w:r w:rsidRPr="00696B34">
              <w:rPr>
                <w:bCs/>
                <w:color w:val="000000"/>
                <w:sz w:val="18"/>
                <w:szCs w:val="18"/>
              </w:rPr>
              <w:t>Содержание и техническое обслуживание объектов водоснабжения и водоотведения</w:t>
            </w:r>
          </w:p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Количество объектов водоснабжения, по которым проводится содержание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6B34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696B34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2.2.2. Разработка Схемы водоснабжения и водоотведения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ED4AEB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ED4AEB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</w:t>
            </w:r>
            <w:r w:rsidR="00764BA4" w:rsidRPr="00696B34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Количество разработанных схем водоснабжения и водоотведения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2.2. </w:t>
            </w:r>
          </w:p>
        </w:tc>
        <w:tc>
          <w:tcPr>
            <w:tcW w:w="922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692,00000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692</w:t>
            </w:r>
            <w:r w:rsidR="00764BA4" w:rsidRPr="00696B34">
              <w:rPr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315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81058,13013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1 445,82034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ED4AEB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D4AEB">
              <w:rPr>
                <w:b/>
                <w:bCs/>
                <w:sz w:val="18"/>
                <w:szCs w:val="18"/>
              </w:rPr>
              <w:t>44595,91950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696B34">
              <w:rPr>
                <w:b/>
                <w:bCs/>
                <w:sz w:val="16"/>
                <w:szCs w:val="16"/>
              </w:rPr>
              <w:t>16009,92900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15771,25000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3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sz w:val="18"/>
                <w:szCs w:val="18"/>
              </w:rPr>
            </w:pPr>
            <w:r w:rsidRPr="00696B34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134347,84950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864,50000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ED4AEB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D4AEB">
              <w:rPr>
                <w:b/>
                <w:bCs/>
                <w:sz w:val="18"/>
                <w:szCs w:val="18"/>
              </w:rPr>
              <w:t>70312,39450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37066,10100</w:t>
            </w:r>
          </w:p>
        </w:tc>
        <w:tc>
          <w:tcPr>
            <w:tcW w:w="992" w:type="dxa"/>
            <w:gridSpan w:val="2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26104,85400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3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iCs/>
                <w:sz w:val="18"/>
                <w:szCs w:val="18"/>
              </w:rPr>
            </w:pPr>
            <w:r w:rsidRPr="00696B34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215405,97963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2310,32034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ED4AEB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ED4AEB">
              <w:rPr>
                <w:b/>
                <w:bCs/>
                <w:sz w:val="18"/>
                <w:szCs w:val="18"/>
              </w:rPr>
              <w:t>114908,31400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53076,03000</w:t>
            </w:r>
          </w:p>
        </w:tc>
        <w:tc>
          <w:tcPr>
            <w:tcW w:w="992" w:type="dxa"/>
            <w:gridSpan w:val="2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41876,10400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 xml:space="preserve">Подпрограмма 3. </w:t>
            </w:r>
            <w:r w:rsidRPr="00696B34">
              <w:rPr>
                <w:b/>
                <w:sz w:val="18"/>
                <w:szCs w:val="18"/>
              </w:rPr>
              <w:t>Развитие системы теплоснабжения</w:t>
            </w: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696B34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теплоснабжения</w:t>
            </w: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Задача 3.1. Строительство, реконструкция, капитальный ремонт и ремонт объектов теплоснабжения</w:t>
            </w:r>
          </w:p>
        </w:tc>
      </w:tr>
      <w:tr w:rsidR="00764BA4" w:rsidRPr="00696B34" w:rsidTr="00AE1E5A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3.1.1. Ремонт котельных и теплотрасс, в том числе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5788,89621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2721,53007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1272,42614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798,18000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Количество построенных, отремонтированных сетей теплоснабжения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0,228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0,539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0,120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0,156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0,156</w:t>
            </w:r>
          </w:p>
        </w:tc>
      </w:tr>
      <w:tr w:rsidR="00764BA4" w:rsidRPr="00696B34" w:rsidTr="00AE1E5A">
        <w:trPr>
          <w:trHeight w:val="38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1705,00000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1439,40441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8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/>
                <w:sz w:val="18"/>
                <w:szCs w:val="18"/>
              </w:rPr>
            </w:pPr>
            <w:r w:rsidRPr="00696B34"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7493,89621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Pr="00696B34">
              <w:rPr>
                <w:i/>
                <w:iCs/>
                <w:sz w:val="18"/>
                <w:szCs w:val="18"/>
              </w:rPr>
              <w:t>987,12566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2711,83055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798,18000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i/>
                <w:color w:val="000000"/>
                <w:sz w:val="18"/>
                <w:szCs w:val="18"/>
              </w:rPr>
            </w:pPr>
            <w:r w:rsidRPr="00696B34">
              <w:rPr>
                <w:i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696B34">
              <w:rPr>
                <w:iCs/>
                <w:color w:val="000000"/>
                <w:sz w:val="18"/>
                <w:szCs w:val="18"/>
              </w:rPr>
              <w:t>3.1.1.1. Ремонт котельной и теплотрассы д. Ваньки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738,52202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438,79500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299,72702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7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738,52202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738,52202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242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1477,04404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438,79500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1 038,24904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696B34">
              <w:rPr>
                <w:iCs/>
                <w:color w:val="000000"/>
                <w:sz w:val="18"/>
                <w:szCs w:val="18"/>
              </w:rPr>
              <w:t>3.1.1.2. Ремонт котельной и теплотрассы п. Буренка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623,20298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480,16002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143,04296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7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623,20298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357,60739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242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1246,40596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745,75561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500,65035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696B34">
              <w:rPr>
                <w:iCs/>
                <w:color w:val="000000"/>
                <w:sz w:val="18"/>
                <w:szCs w:val="18"/>
              </w:rPr>
              <w:t xml:space="preserve">3.1.1.3. Ремонт котельной с. </w:t>
            </w:r>
            <w:proofErr w:type="gramStart"/>
            <w:r w:rsidRPr="00696B34">
              <w:rPr>
                <w:iCs/>
                <w:color w:val="000000"/>
                <w:sz w:val="18"/>
                <w:szCs w:val="18"/>
              </w:rPr>
              <w:t>Уральское</w:t>
            </w:r>
            <w:proofErr w:type="gram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iCs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343,27500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205,96500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137,31000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7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343,27500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343,27500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242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686,55000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205,96500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480,58500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415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3.1.2. Строительство объекта «Модульная котельная с. Сосново»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783,98562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733,25000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Количество построенных (реконструированных) котельных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6B34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696B34" w:rsidTr="00AE1E5A">
        <w:trPr>
          <w:trHeight w:val="42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27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783,98562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733,25000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3.1.3. Строительство объекта «Модульная котельная с. Ваньки»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3.1.4. Разработка ПСД на реконструкцию котельной в п. Марковский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  <w:lang w:val="en-US"/>
              </w:rPr>
              <w:t>86</w:t>
            </w:r>
            <w:r w:rsidRPr="00696B34">
              <w:rPr>
                <w:sz w:val="18"/>
                <w:szCs w:val="18"/>
              </w:rPr>
              <w:t>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  <w:lang w:val="en-US"/>
              </w:rPr>
              <w:t>86</w:t>
            </w:r>
            <w:r w:rsidRPr="00696B34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Количество разработанных ПСД на строительство, реконструкцию, ремонт систем теплоснабжения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6B34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696B34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  <w:lang w:val="en-US"/>
              </w:rPr>
              <w:t>86</w:t>
            </w:r>
            <w:r w:rsidRPr="00696B34">
              <w:rPr>
                <w:i/>
                <w:iCs/>
                <w:sz w:val="18"/>
                <w:szCs w:val="18"/>
              </w:rPr>
              <w:t>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  <w:lang w:val="en-US"/>
              </w:rPr>
              <w:t>86</w:t>
            </w:r>
            <w:r w:rsidRPr="00696B34">
              <w:rPr>
                <w:i/>
                <w:iCs/>
                <w:sz w:val="18"/>
                <w:szCs w:val="18"/>
              </w:rPr>
              <w:t>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3.1.5. Разработка 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  <w:lang w:val="en-US"/>
              </w:rPr>
              <w:t>49</w:t>
            </w:r>
            <w:r w:rsidRPr="00696B34">
              <w:rPr>
                <w:sz w:val="18"/>
                <w:szCs w:val="18"/>
              </w:rPr>
              <w:t>,</w:t>
            </w:r>
            <w:r w:rsidRPr="00696B34">
              <w:rPr>
                <w:sz w:val="18"/>
                <w:szCs w:val="18"/>
                <w:lang w:val="en-US"/>
              </w:rPr>
              <w:t>75</w:t>
            </w:r>
            <w:r w:rsidRPr="00696B34">
              <w:rPr>
                <w:sz w:val="18"/>
                <w:szCs w:val="18"/>
              </w:rPr>
              <w:t>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  <w:lang w:val="en-US"/>
              </w:rPr>
              <w:t>49</w:t>
            </w:r>
            <w:r w:rsidRPr="00696B34">
              <w:rPr>
                <w:color w:val="000000"/>
                <w:sz w:val="18"/>
                <w:szCs w:val="18"/>
              </w:rPr>
              <w:t>,</w:t>
            </w:r>
            <w:r w:rsidRPr="00696B34">
              <w:rPr>
                <w:color w:val="000000"/>
                <w:sz w:val="18"/>
                <w:szCs w:val="18"/>
                <w:lang w:val="en-US"/>
              </w:rPr>
              <w:t>75</w:t>
            </w:r>
            <w:r w:rsidRPr="00696B3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rPr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</w:tcPr>
          <w:p w:rsidR="00764BA4" w:rsidRPr="00696B34" w:rsidRDefault="00764BA4" w:rsidP="00ED4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945,25000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945,25000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873B5C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995,00000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  <w:lang w:val="en-US"/>
              </w:rPr>
              <w:t>49</w:t>
            </w:r>
            <w:r w:rsidRPr="00696B34">
              <w:rPr>
                <w:i/>
                <w:iCs/>
                <w:sz w:val="18"/>
                <w:szCs w:val="18"/>
              </w:rPr>
              <w:t>,</w:t>
            </w:r>
            <w:r w:rsidRPr="00696B34">
              <w:rPr>
                <w:i/>
                <w:iCs/>
                <w:sz w:val="18"/>
                <w:szCs w:val="18"/>
                <w:lang w:val="en-US"/>
              </w:rPr>
              <w:t>75</w:t>
            </w:r>
            <w:r w:rsidRPr="00696B34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945,25000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3.1.6. Разработка ПСД на строительство модульной котельной </w:t>
            </w:r>
            <w:proofErr w:type="gramStart"/>
            <w:r w:rsidRPr="00696B3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96B34">
              <w:rPr>
                <w:color w:val="000000"/>
                <w:sz w:val="18"/>
                <w:szCs w:val="18"/>
              </w:rPr>
              <w:t xml:space="preserve"> с. Сосново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  <w:lang w:val="en-US"/>
              </w:rPr>
            </w:pPr>
            <w:r w:rsidRPr="00696B34">
              <w:rPr>
                <w:sz w:val="18"/>
                <w:szCs w:val="18"/>
                <w:lang w:val="en-US"/>
              </w:rPr>
              <w:t>101,66459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96B34">
              <w:rPr>
                <w:color w:val="000000"/>
                <w:sz w:val="18"/>
                <w:szCs w:val="18"/>
                <w:lang w:val="en-US"/>
              </w:rPr>
              <w:t>101,66459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1931,62713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1931,62713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2033,29172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2033,29172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3.1.7. Разработка ПСД на капитальный ремонт трубопроводов </w:t>
            </w:r>
            <w:proofErr w:type="gramStart"/>
            <w:r w:rsidRPr="00696B3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96B34">
              <w:rPr>
                <w:color w:val="000000"/>
                <w:sz w:val="18"/>
                <w:szCs w:val="18"/>
              </w:rPr>
              <w:t xml:space="preserve"> с. Сосново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34,00000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34,00000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583,98372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583,98372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617,98372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617,98372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3.1.8. Разработка ПСД на строительство модульной котельной в п.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49,96627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49,96627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949,35917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949,35917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999,32544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49,96627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949,35917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3.1.9. Разработка ПСД на капитальный ремонт трубопроводов в п.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17,00000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17,00000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17,00000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323,00000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3.1.10. Разработка ПСД на капитальный ремонт теплотрассы и техническое перевооружение котельной </w:t>
            </w:r>
            <w:proofErr w:type="gramStart"/>
            <w:r w:rsidRPr="00696B3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96B34">
              <w:rPr>
                <w:color w:val="000000"/>
                <w:sz w:val="18"/>
                <w:szCs w:val="18"/>
              </w:rPr>
              <w:t xml:space="preserve"> с. Б.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Букор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42,76643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42,76643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42,76643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42,76643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3.1.11. Разработка ПСД на реконструкцию котельной "Школа" </w:t>
            </w:r>
            <w:proofErr w:type="gramStart"/>
            <w:r w:rsidRPr="00696B3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96B34">
              <w:rPr>
                <w:color w:val="000000"/>
                <w:sz w:val="18"/>
                <w:szCs w:val="18"/>
              </w:rPr>
              <w:t xml:space="preserve"> с. Фоки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48,99704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48,99704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930,94379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930,94379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979,94083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48,99704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930,94379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3.1.12. Разработка ПСД на реконструкцию котельной "Светлячок" </w:t>
            </w:r>
            <w:proofErr w:type="gramStart"/>
            <w:r w:rsidRPr="00696B3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96B34">
              <w:rPr>
                <w:color w:val="000000"/>
                <w:sz w:val="18"/>
                <w:szCs w:val="18"/>
              </w:rPr>
              <w:t xml:space="preserve"> с. Фоки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50,00000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50,00000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3.1.13. Разработка ПСД на реконструкцию теплотрассы </w:t>
            </w:r>
            <w:proofErr w:type="gramStart"/>
            <w:r w:rsidRPr="00696B3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96B34">
              <w:rPr>
                <w:color w:val="000000"/>
                <w:sz w:val="18"/>
                <w:szCs w:val="18"/>
              </w:rPr>
              <w:t xml:space="preserve"> с. Альняш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3.1.14. Улучшение качества систем теплоснабжения на территории муниципальных образований Пермского края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3.1. 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7053,02616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2 772,26569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1752,57047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1531,43000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8319,16385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265,59559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3955,01526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4098,55300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15372,19001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3 037,86128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5707,58573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5629,98300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Задача 3.2. Обслуживание объектов теплоснабжения</w:t>
            </w:r>
          </w:p>
        </w:tc>
      </w:tr>
      <w:tr w:rsidR="00764BA4" w:rsidRPr="00696B34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3.2.1. Содержание и техническое обслуживание объектов теплоснабжения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98,40000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Протяженность сетей теплоснабжения, по которым проводится содержание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0</w:t>
            </w: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3.2. </w:t>
            </w:r>
          </w:p>
        </w:tc>
        <w:tc>
          <w:tcPr>
            <w:tcW w:w="922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98,40000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98,40000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Задача 3.3. Возмещение убытков и задолженности за ТЭР</w:t>
            </w:r>
          </w:p>
        </w:tc>
      </w:tr>
      <w:tr w:rsidR="00764BA4" w:rsidRPr="00696B34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3.3.1. Возмещение экономически обоснованного размера убытков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5117,36476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117,36476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Количество получателей субсидий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6B34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696B34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11 619,11124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11 619,11124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16736,47600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11736,47600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i/>
                <w:color w:val="000000"/>
                <w:sz w:val="18"/>
                <w:szCs w:val="18"/>
              </w:rPr>
            </w:pPr>
            <w:r w:rsidRPr="00696B34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3.3.2. Возмещение задолженности за ТЭР на основании судебных актов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Администрация Чайковского ГО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102,35880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102,35880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Количество получателей субсидий</w:t>
            </w:r>
          </w:p>
        </w:tc>
        <w:tc>
          <w:tcPr>
            <w:tcW w:w="493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6B34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696B34" w:rsidTr="00AE1E5A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10133,52086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10133,52086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10235,87966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10235,87966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 xml:space="preserve">Итого по Задаче 3.3. 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5219,72356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219,72356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21752,63210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21752,63210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26972,35566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21972,35566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12371,14972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3 090,38925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6752,57047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1531,43000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30071,79595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22018,22769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3955,01526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4098,55300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42442,94567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25108,61694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10707,58573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5629,98300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 xml:space="preserve">Подпрограмма 4. </w:t>
            </w:r>
            <w:r w:rsidRPr="00696B34">
              <w:rPr>
                <w:b/>
                <w:sz w:val="18"/>
                <w:szCs w:val="18"/>
              </w:rPr>
              <w:t>Развитие системы электроснабжения</w:t>
            </w: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696B34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электроснабжения</w:t>
            </w: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Задача 4.1. Строительство, реконструкция, капитальный ремонт, ремонт объектов электроснабжения</w:t>
            </w:r>
          </w:p>
        </w:tc>
      </w:tr>
      <w:tr w:rsidR="00764BA4" w:rsidRPr="00696B34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4.1.1. Строительство линий электропередач уличного освещения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Количество построенных электрических сетей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4.1. </w:t>
            </w:r>
          </w:p>
        </w:tc>
        <w:tc>
          <w:tcPr>
            <w:tcW w:w="922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764BA4">
        <w:trPr>
          <w:trHeight w:val="300"/>
        </w:trPr>
        <w:tc>
          <w:tcPr>
            <w:tcW w:w="15152" w:type="dxa"/>
            <w:gridSpan w:val="26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Задача 4.2. Обслуживание объектов электроснабжения</w:t>
            </w:r>
          </w:p>
        </w:tc>
        <w:tc>
          <w:tcPr>
            <w:tcW w:w="709" w:type="dxa"/>
            <w:gridSpan w:val="2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4.2.1. Содержание и техническое обслуживание объектов электроснабжения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Протяженность сетей электроснабжения, по которым проводится содержание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4.2. </w:t>
            </w:r>
          </w:p>
        </w:tc>
        <w:tc>
          <w:tcPr>
            <w:tcW w:w="922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315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22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bottom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bottom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bottom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 xml:space="preserve">Подпрограмма 5. </w:t>
            </w:r>
            <w:r w:rsidRPr="00696B34">
              <w:rPr>
                <w:b/>
                <w:sz w:val="18"/>
                <w:szCs w:val="18"/>
              </w:rPr>
              <w:t>Градостроительная документация</w:t>
            </w: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Цель подпрограммы: </w:t>
            </w:r>
            <w:r w:rsidRPr="00696B34">
              <w:rPr>
                <w:sz w:val="18"/>
                <w:szCs w:val="18"/>
              </w:rPr>
              <w:t>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</w: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Задача 5.1. Разработка документов территориального планирования и градостроительного зонирования</w:t>
            </w:r>
          </w:p>
        </w:tc>
      </w:tr>
      <w:tr w:rsidR="00764BA4" w:rsidRPr="00696B34" w:rsidTr="00AE1E5A">
        <w:trPr>
          <w:trHeight w:val="827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5.1.1. 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1696,26700</w:t>
            </w:r>
          </w:p>
        </w:tc>
        <w:tc>
          <w:tcPr>
            <w:tcW w:w="1165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1696,26700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Наличие документа  территориального планирования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696B34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dxa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</w:t>
            </w:r>
          </w:p>
        </w:tc>
      </w:tr>
      <w:tr w:rsidR="00764BA4" w:rsidRPr="00696B34" w:rsidTr="00AE1E5A">
        <w:trPr>
          <w:trHeight w:val="82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64BA4" w:rsidRPr="00696B34" w:rsidRDefault="00764BA4" w:rsidP="00ED4AEB">
            <w:pPr>
              <w:rPr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  <w:r w:rsidRPr="00696B34">
              <w:rPr>
                <w:sz w:val="14"/>
                <w:szCs w:val="14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5.1. </w:t>
            </w:r>
          </w:p>
        </w:tc>
        <w:tc>
          <w:tcPr>
            <w:tcW w:w="922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696B34">
              <w:rPr>
                <w:b/>
                <w:sz w:val="18"/>
                <w:szCs w:val="18"/>
              </w:rPr>
              <w:t>1696,26700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696B34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696B34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696B34">
              <w:rPr>
                <w:b/>
                <w:sz w:val="18"/>
                <w:szCs w:val="18"/>
              </w:rPr>
              <w:t>1696,26700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696B34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764BA4">
        <w:trPr>
          <w:trHeight w:val="300"/>
        </w:trPr>
        <w:tc>
          <w:tcPr>
            <w:tcW w:w="15861" w:type="dxa"/>
            <w:gridSpan w:val="28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 xml:space="preserve">Задача 5.2. </w:t>
            </w:r>
            <w:r w:rsidRPr="00696B34">
              <w:rPr>
                <w:b/>
                <w:sz w:val="18"/>
                <w:szCs w:val="18"/>
              </w:rPr>
              <w:t>Разработка проектов планировки по перспективным участкам застройки</w:t>
            </w:r>
          </w:p>
        </w:tc>
        <w:tc>
          <w:tcPr>
            <w:tcW w:w="725" w:type="dxa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5.2.1. Р</w:t>
            </w:r>
            <w:r w:rsidRPr="00696B34">
              <w:rPr>
                <w:sz w:val="18"/>
                <w:szCs w:val="18"/>
              </w:rPr>
              <w:t>азработка документации по планировке территории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ED4AEB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5247,88300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856,69500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899,00000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ED4AEB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3492,18800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</w:tcPr>
          <w:p w:rsidR="00764BA4" w:rsidRPr="00696B34" w:rsidRDefault="00B872F8" w:rsidP="00ED4A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разработанных проектов планировки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696B34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6"/>
                <w:szCs w:val="16"/>
              </w:rPr>
            </w:pPr>
            <w:r w:rsidRPr="00696B34">
              <w:rPr>
                <w:sz w:val="16"/>
                <w:szCs w:val="16"/>
              </w:rPr>
              <w:t>0</w:t>
            </w:r>
          </w:p>
        </w:tc>
      </w:tr>
      <w:tr w:rsidR="00764BA4" w:rsidRPr="00696B34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5.2.2. Разработка чертежей градостроительных планов земельных участков  на топографической основе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3275,38188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307,61188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365,00000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1413,33400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594,71800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594,71800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Доля заявлений, по которым выданы чертежи градостроительных планов земельных участков на топографической основе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5.2. </w:t>
            </w:r>
          </w:p>
        </w:tc>
        <w:tc>
          <w:tcPr>
            <w:tcW w:w="922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8523,26488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1164,30688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1264,00000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4905,52200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Задача 5.3. Выполнение кадастровых работ</w:t>
            </w:r>
          </w:p>
        </w:tc>
      </w:tr>
      <w:tr w:rsidR="00764BA4" w:rsidRPr="00696B34" w:rsidTr="00AE1E5A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5.3.1. Выполнение кадастровых работ по определению границ зон затопления, подтопления в отношении территории Чайковского городского округа Пермского края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1852,46700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1852,46700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Установлено границ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6B34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696B34" w:rsidTr="00AE1E5A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5.3. 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1852,46700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1852,46700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315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922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12071,99888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1164,30688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1264,00000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8454,25600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  <w:r w:rsidRPr="00696B34">
              <w:rPr>
                <w:b/>
                <w:color w:val="000000"/>
                <w:sz w:val="18"/>
                <w:szCs w:val="18"/>
              </w:rPr>
              <w:t>594,71800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Подпрограмма 6. Комплексное обеспечение инженерной инфраструктурой и благоустройством объектов</w:t>
            </w: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</w:tcPr>
          <w:p w:rsidR="00764BA4" w:rsidRPr="00696B34" w:rsidRDefault="00764BA4" w:rsidP="00ED4A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Задача 6.1. Создание условий для обеспечения жителей социальными услугами</w:t>
            </w:r>
          </w:p>
        </w:tc>
      </w:tr>
      <w:tr w:rsidR="00764BA4" w:rsidRPr="00696B34" w:rsidTr="00AE1E5A">
        <w:trPr>
          <w:trHeight w:val="51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6.1.1. Технологическое присоединение ФАП с. Уральское к инженерным коммуникациям, благоустройство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500,31258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500,31258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sz w:val="16"/>
                <w:szCs w:val="16"/>
              </w:rPr>
              <w:t>Обеспечение земельного участка под ФАП инженерными сетями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4BA4" w:rsidRPr="00696B34" w:rsidTr="00AE1E5A">
        <w:trPr>
          <w:trHeight w:val="40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Cs/>
                <w:sz w:val="18"/>
                <w:szCs w:val="18"/>
              </w:rPr>
            </w:pPr>
            <w:r w:rsidRPr="00696B34">
              <w:rPr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525,34472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525,34472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42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Cs/>
                <w:i/>
                <w:sz w:val="18"/>
                <w:szCs w:val="18"/>
              </w:rPr>
            </w:pPr>
            <w:r w:rsidRPr="00696B34">
              <w:rPr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1025,65730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1025,65730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510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6.1.2. Благоустройство территории сельского дома культуры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1164,76300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1164,76300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4BA4" w:rsidRPr="00696B34" w:rsidTr="00AE1E5A">
        <w:trPr>
          <w:trHeight w:val="48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Итого по задаче 6.1.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1665,07558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1665,07558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48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366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2190,4203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2190,4203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</w:tcPr>
          <w:p w:rsidR="00764BA4" w:rsidRPr="00696B34" w:rsidRDefault="00764BA4" w:rsidP="00ED4A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Задача 6.2. Строительство, реконструкция, капитальный ремонт и ремонт гидротехнических сооружений</w:t>
            </w:r>
          </w:p>
        </w:tc>
      </w:tr>
      <w:tr w:rsidR="00764BA4" w:rsidRPr="00696B34" w:rsidTr="00AE1E5A">
        <w:trPr>
          <w:trHeight w:val="510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6.2.1. Реконструкция ГТС пруда в п. Завод Михайловский Чайковского района Пермского края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Управление ЖКХ и транспорта администрации Чайковского городского округа, УСИА администрации Чайковского городского округа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5664,90200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5 270,57700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 xml:space="preserve">Получение заключения о выполненных работах 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96B34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4BA4" w:rsidRPr="00696B34" w:rsidTr="00AE1E5A">
        <w:trPr>
          <w:trHeight w:val="51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6.2.2. Реконструкция берегоукрепительных сооружений:                                                  1 этап: "Реконструкция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Берегоукрепления</w:t>
            </w:r>
            <w:proofErr w:type="spellEnd"/>
            <w:r w:rsidRPr="00696B34">
              <w:rPr>
                <w:color w:val="000000"/>
                <w:sz w:val="18"/>
                <w:szCs w:val="18"/>
              </w:rPr>
              <w:t xml:space="preserve"> №1",                                                        2 этап: "Реконструкция сооружения - </w:t>
            </w:r>
            <w:proofErr w:type="spellStart"/>
            <w:r w:rsidRPr="00696B34">
              <w:rPr>
                <w:color w:val="000000"/>
                <w:sz w:val="18"/>
                <w:szCs w:val="18"/>
              </w:rPr>
              <w:t>берегоукрепление</w:t>
            </w:r>
            <w:proofErr w:type="spellEnd"/>
            <w:r w:rsidRPr="00696B34">
              <w:rPr>
                <w:color w:val="000000"/>
                <w:sz w:val="18"/>
                <w:szCs w:val="18"/>
              </w:rPr>
              <w:t xml:space="preserve"> набережной"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29827,59100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590,00000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Выполнена реконструкция ГТС</w:t>
            </w:r>
          </w:p>
        </w:tc>
        <w:tc>
          <w:tcPr>
            <w:tcW w:w="493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96B34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5" w:type="dxa"/>
            <w:vMerge w:val="restart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4BA4" w:rsidRPr="00696B34" w:rsidTr="00AE1E5A">
        <w:trPr>
          <w:trHeight w:val="51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Cs/>
                <w:sz w:val="18"/>
                <w:szCs w:val="18"/>
              </w:rPr>
            </w:pPr>
            <w:r w:rsidRPr="00696B34">
              <w:rPr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51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Cs/>
                <w:i/>
                <w:sz w:val="18"/>
                <w:szCs w:val="18"/>
              </w:rPr>
            </w:pPr>
            <w:r w:rsidRPr="00696B34">
              <w:rPr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29827,59100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590,00000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696B3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291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6.2. 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  <w:r w:rsidRPr="00696B34">
              <w:rPr>
                <w:b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35492,49300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394,32500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291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291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i/>
                <w:sz w:val="18"/>
                <w:szCs w:val="18"/>
              </w:rPr>
            </w:pPr>
            <w:r w:rsidRPr="00696B34">
              <w:rPr>
                <w:b/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35492,49300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394,32500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48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  <w:r w:rsidR="003F44C9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r w:rsidRPr="00696B34">
              <w:rPr>
                <w:b/>
                <w:bCs/>
                <w:color w:val="000000"/>
                <w:sz w:val="18"/>
                <w:szCs w:val="18"/>
              </w:rPr>
              <w:t>подпрограмме 6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37157,56858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2 059,40058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48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366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37682,91330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2584,74530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</w:tcPr>
          <w:p w:rsidR="00764BA4" w:rsidRPr="00696B34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 xml:space="preserve">Подпрограмма 7. </w:t>
            </w:r>
            <w:r w:rsidRPr="00696B34">
              <w:rPr>
                <w:b/>
                <w:sz w:val="18"/>
                <w:szCs w:val="18"/>
              </w:rPr>
              <w:t>Обеспечение реализации муниципальной программы</w:t>
            </w: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 xml:space="preserve">Цель: </w:t>
            </w:r>
            <w:r w:rsidRPr="00696B34">
              <w:rPr>
                <w:sz w:val="18"/>
                <w:szCs w:val="28"/>
              </w:rPr>
              <w:t>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</w:tr>
      <w:tr w:rsidR="00764BA4" w:rsidRPr="00696B34" w:rsidTr="00764BA4">
        <w:trPr>
          <w:trHeight w:val="300"/>
        </w:trPr>
        <w:tc>
          <w:tcPr>
            <w:tcW w:w="16586" w:type="dxa"/>
            <w:gridSpan w:val="29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 xml:space="preserve">Задача 7.1. </w:t>
            </w:r>
            <w:r w:rsidRPr="00696B34">
              <w:rPr>
                <w:b/>
                <w:szCs w:val="28"/>
              </w:rPr>
              <w:t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</w:tc>
      </w:tr>
      <w:tr w:rsidR="00764BA4" w:rsidRPr="00696B34" w:rsidTr="00AE1E5A">
        <w:trPr>
          <w:trHeight w:val="765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7.1.1. Обеспечение выполнения функций органами местного самоуправления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ED4AEB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70750,13666</w:t>
            </w:r>
          </w:p>
        </w:tc>
        <w:tc>
          <w:tcPr>
            <w:tcW w:w="1165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13245,96749</w:t>
            </w:r>
          </w:p>
        </w:tc>
        <w:tc>
          <w:tcPr>
            <w:tcW w:w="1103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13939,19717</w:t>
            </w:r>
          </w:p>
        </w:tc>
        <w:tc>
          <w:tcPr>
            <w:tcW w:w="1249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ED4AEB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14534,66200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both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14515,15500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64BA4" w:rsidRPr="00696B34" w:rsidRDefault="00764BA4" w:rsidP="00ED4AEB">
            <w:pPr>
              <w:jc w:val="both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14515,15500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  <w:bookmarkStart w:id="2" w:name="OLE_LINK1"/>
            <w:bookmarkStart w:id="3" w:name="OLE_LINK2"/>
            <w:r w:rsidRPr="00696B34">
              <w:rPr>
                <w:color w:val="000000"/>
                <w:sz w:val="14"/>
                <w:szCs w:val="14"/>
              </w:rPr>
              <w:t xml:space="preserve">Уровень достижения показателей </w:t>
            </w:r>
            <w:proofErr w:type="gramStart"/>
            <w:r w:rsidRPr="00696B34">
              <w:rPr>
                <w:color w:val="000000"/>
                <w:sz w:val="14"/>
                <w:szCs w:val="14"/>
              </w:rPr>
              <w:t>от</w:t>
            </w:r>
            <w:proofErr w:type="gramEnd"/>
            <w:r w:rsidRPr="00696B34">
              <w:rPr>
                <w:color w:val="000000"/>
                <w:sz w:val="14"/>
                <w:szCs w:val="14"/>
              </w:rPr>
              <w:t xml:space="preserve"> утвержденных в Программе</w:t>
            </w:r>
            <w:bookmarkEnd w:id="2"/>
            <w:bookmarkEnd w:id="3"/>
          </w:p>
        </w:tc>
        <w:tc>
          <w:tcPr>
            <w:tcW w:w="493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не менее 90</w:t>
            </w:r>
          </w:p>
        </w:tc>
      </w:tr>
      <w:tr w:rsidR="00764BA4" w:rsidRPr="00696B34" w:rsidTr="00AE1E5A">
        <w:trPr>
          <w:trHeight w:val="402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5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3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64BA4" w:rsidRPr="00696B34" w:rsidRDefault="00764BA4" w:rsidP="00ED4AEB">
            <w:pPr>
              <w:rPr>
                <w:sz w:val="14"/>
                <w:szCs w:val="1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4"/>
                <w:szCs w:val="14"/>
              </w:rPr>
            </w:pPr>
            <w:r w:rsidRPr="00696B34">
              <w:rPr>
                <w:sz w:val="14"/>
                <w:szCs w:val="14"/>
              </w:rPr>
              <w:t>Отсутствие просроченной кредиторской задолженности, в том числе  подведомственного учреждения МКУ «</w:t>
            </w:r>
            <w:proofErr w:type="spellStart"/>
            <w:r w:rsidRPr="00696B34">
              <w:rPr>
                <w:sz w:val="14"/>
                <w:szCs w:val="14"/>
              </w:rPr>
              <w:t>Чайковское</w:t>
            </w:r>
            <w:proofErr w:type="spellEnd"/>
            <w:r w:rsidRPr="00696B34">
              <w:rPr>
                <w:sz w:val="14"/>
                <w:szCs w:val="14"/>
              </w:rPr>
              <w:t xml:space="preserve"> управление капитального строительства»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764BA4" w:rsidRPr="00696B34" w:rsidTr="00AE1E5A">
        <w:trPr>
          <w:trHeight w:val="480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7.1. </w:t>
            </w:r>
          </w:p>
        </w:tc>
        <w:tc>
          <w:tcPr>
            <w:tcW w:w="922" w:type="dxa"/>
            <w:shd w:val="clear" w:color="auto" w:fill="auto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ED4AEB" w:rsidP="00ED4A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70750,13666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696B34">
              <w:rPr>
                <w:b/>
                <w:sz w:val="18"/>
                <w:szCs w:val="18"/>
              </w:rPr>
              <w:t>13245,96749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696B34">
              <w:rPr>
                <w:b/>
                <w:sz w:val="18"/>
                <w:szCs w:val="18"/>
              </w:rPr>
              <w:t>13939,19717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ED4AEB" w:rsidP="00ED4A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14534,66200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both"/>
              <w:rPr>
                <w:b/>
                <w:sz w:val="18"/>
                <w:szCs w:val="18"/>
              </w:rPr>
            </w:pPr>
            <w:r w:rsidRPr="00696B34">
              <w:rPr>
                <w:b/>
                <w:sz w:val="18"/>
                <w:szCs w:val="18"/>
              </w:rPr>
              <w:t>14515,15500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764BA4" w:rsidP="00ED4AEB">
            <w:pPr>
              <w:jc w:val="both"/>
              <w:rPr>
                <w:b/>
                <w:sz w:val="18"/>
                <w:szCs w:val="18"/>
              </w:rPr>
            </w:pPr>
            <w:r w:rsidRPr="00696B34">
              <w:rPr>
                <w:b/>
                <w:sz w:val="18"/>
                <w:szCs w:val="18"/>
              </w:rPr>
              <w:t>14515,15500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764BA4">
        <w:trPr>
          <w:trHeight w:val="300"/>
        </w:trPr>
        <w:tc>
          <w:tcPr>
            <w:tcW w:w="15152" w:type="dxa"/>
            <w:gridSpan w:val="26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 xml:space="preserve">Задача 7.2. </w:t>
            </w:r>
            <w:r w:rsidRPr="00696B34">
              <w:rPr>
                <w:b/>
                <w:sz w:val="18"/>
                <w:szCs w:val="18"/>
              </w:rPr>
              <w:t xml:space="preserve">Обеспечение деятельности муниципальных учреждений, </w:t>
            </w:r>
            <w:r w:rsidRPr="00696B34">
              <w:rPr>
                <w:b/>
                <w:sz w:val="18"/>
                <w:szCs w:val="28"/>
              </w:rPr>
              <w:t>направленной на реализацию курируемых проектов</w:t>
            </w:r>
          </w:p>
        </w:tc>
        <w:tc>
          <w:tcPr>
            <w:tcW w:w="709" w:type="dxa"/>
            <w:gridSpan w:val="2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48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7.2.1. Обеспечение деятельности казенного учреждения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vMerge w:val="restart"/>
            <w:shd w:val="clear" w:color="000000" w:fill="FFFFFF"/>
            <w:vAlign w:val="center"/>
          </w:tcPr>
          <w:p w:rsidR="00764BA4" w:rsidRPr="00696B34" w:rsidRDefault="00ED4AEB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59439,69098</w:t>
            </w:r>
          </w:p>
        </w:tc>
        <w:tc>
          <w:tcPr>
            <w:tcW w:w="1165" w:type="dxa"/>
            <w:gridSpan w:val="2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9858,44889</w:t>
            </w:r>
          </w:p>
        </w:tc>
        <w:tc>
          <w:tcPr>
            <w:tcW w:w="1103" w:type="dxa"/>
            <w:gridSpan w:val="2"/>
            <w:vMerge w:val="restart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sz w:val="18"/>
                <w:szCs w:val="18"/>
              </w:rPr>
            </w:pPr>
            <w:r w:rsidRPr="00696B34">
              <w:rPr>
                <w:sz w:val="18"/>
                <w:szCs w:val="18"/>
              </w:rPr>
              <w:t>11405,98809</w:t>
            </w:r>
          </w:p>
        </w:tc>
        <w:tc>
          <w:tcPr>
            <w:tcW w:w="1249" w:type="dxa"/>
            <w:gridSpan w:val="2"/>
            <w:vMerge w:val="restart"/>
            <w:shd w:val="clear" w:color="000000" w:fill="FFFFFF"/>
            <w:vAlign w:val="center"/>
          </w:tcPr>
          <w:p w:rsidR="00764BA4" w:rsidRPr="00696B34" w:rsidRDefault="00ED4AEB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12618,55400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64BA4" w:rsidRPr="00696B34" w:rsidRDefault="00ED4AEB" w:rsidP="00ED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12778,35000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64BA4" w:rsidRPr="00696B34" w:rsidRDefault="00ED4AEB" w:rsidP="00ED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12778,35000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>Эффективное использование бюджетных средств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78,9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95</w:t>
            </w:r>
          </w:p>
        </w:tc>
      </w:tr>
      <w:tr w:rsidR="00764BA4" w:rsidRPr="00696B34" w:rsidTr="00AE1E5A">
        <w:trPr>
          <w:trHeight w:val="48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5" w:type="dxa"/>
            <w:gridSpan w:val="2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3" w:type="dxa"/>
            <w:gridSpan w:val="2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gridSpan w:val="2"/>
            <w:vMerge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color w:val="000000"/>
                <w:sz w:val="16"/>
                <w:szCs w:val="16"/>
              </w:rPr>
            </w:pPr>
            <w:r w:rsidRPr="00696B34">
              <w:rPr>
                <w:color w:val="000000"/>
                <w:sz w:val="16"/>
                <w:szCs w:val="16"/>
              </w:rPr>
              <w:t xml:space="preserve">Своевременный ввод объектов 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64BA4" w:rsidRPr="00696B34" w:rsidTr="00AE1E5A">
        <w:trPr>
          <w:trHeight w:val="525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7.2.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6B34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vAlign w:val="center"/>
          </w:tcPr>
          <w:p w:rsidR="00764BA4" w:rsidRPr="00696B34" w:rsidRDefault="00ED4AEB" w:rsidP="00ED4A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59439,69098</w:t>
            </w:r>
          </w:p>
        </w:tc>
        <w:tc>
          <w:tcPr>
            <w:tcW w:w="1165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696B34">
              <w:rPr>
                <w:b/>
                <w:sz w:val="18"/>
                <w:szCs w:val="18"/>
              </w:rPr>
              <w:t>9858,44889</w:t>
            </w:r>
          </w:p>
        </w:tc>
        <w:tc>
          <w:tcPr>
            <w:tcW w:w="1103" w:type="dxa"/>
            <w:gridSpan w:val="2"/>
            <w:shd w:val="clear" w:color="000000" w:fill="FFFFFF"/>
            <w:vAlign w:val="center"/>
          </w:tcPr>
          <w:p w:rsidR="00764BA4" w:rsidRPr="007A1CDC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7A1CDC">
              <w:rPr>
                <w:b/>
                <w:sz w:val="18"/>
                <w:szCs w:val="18"/>
              </w:rPr>
              <w:t>11405,98809</w:t>
            </w:r>
          </w:p>
        </w:tc>
        <w:tc>
          <w:tcPr>
            <w:tcW w:w="1249" w:type="dxa"/>
            <w:gridSpan w:val="2"/>
            <w:shd w:val="clear" w:color="000000" w:fill="FFFFFF"/>
            <w:vAlign w:val="center"/>
          </w:tcPr>
          <w:p w:rsidR="00764BA4" w:rsidRPr="007A1CDC" w:rsidRDefault="00ED4AEB" w:rsidP="00ED4A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12618,55400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7A1CDC" w:rsidRDefault="00ED4AEB" w:rsidP="00ED4A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12778,35000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7A1CDC" w:rsidRDefault="00ED4AEB" w:rsidP="00ED4A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12778,35000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480"/>
        </w:trPr>
        <w:tc>
          <w:tcPr>
            <w:tcW w:w="2197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Итого по Подпрограмме 7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6B34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64BA4" w:rsidRPr="00696B34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130189,82764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23104,41638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25345,18526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764BA4" w:rsidRPr="00696B34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27153,21600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4BA4" w:rsidRPr="00696B34" w:rsidRDefault="00ED4AEB" w:rsidP="00ED4A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27293,50500</w:t>
            </w:r>
          </w:p>
        </w:tc>
        <w:tc>
          <w:tcPr>
            <w:tcW w:w="992" w:type="dxa"/>
            <w:gridSpan w:val="2"/>
            <w:vAlign w:val="center"/>
          </w:tcPr>
          <w:p w:rsidR="00764BA4" w:rsidRPr="00696B34" w:rsidRDefault="00ED4AEB" w:rsidP="00ED4A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27293,50500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  <w:r w:rsidRPr="00696B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</w:tcPr>
          <w:p w:rsidR="00764BA4" w:rsidRPr="00696B34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309"/>
        </w:trPr>
        <w:tc>
          <w:tcPr>
            <w:tcW w:w="3119" w:type="dxa"/>
            <w:gridSpan w:val="2"/>
            <w:vMerge w:val="restart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04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ED4AEB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326412,72389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43864,31452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47458,85987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AE1E5A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130725,20350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AE1E5A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50778,64400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AE1E5A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53585,70200</w:t>
            </w:r>
          </w:p>
        </w:tc>
        <w:tc>
          <w:tcPr>
            <w:tcW w:w="847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shd w:val="clear" w:color="000000" w:fill="FFFFFF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309"/>
        </w:trPr>
        <w:tc>
          <w:tcPr>
            <w:tcW w:w="3119" w:type="dxa"/>
            <w:gridSpan w:val="2"/>
            <w:vMerge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235240,69284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51847,12495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9351,60139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74838,98450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50513,50600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48689,47600</w:t>
            </w:r>
          </w:p>
        </w:tc>
        <w:tc>
          <w:tcPr>
            <w:tcW w:w="847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shd w:val="clear" w:color="000000" w:fill="FFFFFF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309"/>
        </w:trPr>
        <w:tc>
          <w:tcPr>
            <w:tcW w:w="3119" w:type="dxa"/>
            <w:gridSpan w:val="2"/>
            <w:vMerge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9334,17214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9334,17214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shd w:val="clear" w:color="000000" w:fill="FFFFFF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AE1E5A">
        <w:trPr>
          <w:trHeight w:val="480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shd w:val="clear" w:color="000000" w:fill="FFFFFF"/>
            <w:vAlign w:val="center"/>
          </w:tcPr>
          <w:p w:rsidR="00764BA4" w:rsidRPr="00696B34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696B3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gridSpan w:val="2"/>
            <w:shd w:val="clear" w:color="000000" w:fill="FFFFFF"/>
            <w:noWrap/>
            <w:vAlign w:val="center"/>
          </w:tcPr>
          <w:p w:rsidR="00764BA4" w:rsidRPr="00696B34" w:rsidRDefault="00AE1E5A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570987,58887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696B34">
              <w:rPr>
                <w:b/>
                <w:bCs/>
                <w:sz w:val="16"/>
                <w:szCs w:val="16"/>
              </w:rPr>
              <w:t>105 045,61161</w:t>
            </w:r>
          </w:p>
        </w:tc>
        <w:tc>
          <w:tcPr>
            <w:tcW w:w="1103" w:type="dxa"/>
            <w:gridSpan w:val="2"/>
            <w:shd w:val="clear" w:color="000000" w:fill="FFFFFF"/>
            <w:noWrap/>
            <w:vAlign w:val="center"/>
          </w:tcPr>
          <w:p w:rsidR="00764BA4" w:rsidRPr="00696B34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696B34">
              <w:rPr>
                <w:b/>
                <w:bCs/>
                <w:sz w:val="16"/>
                <w:szCs w:val="16"/>
              </w:rPr>
              <w:t>56 810,46126</w:t>
            </w:r>
          </w:p>
        </w:tc>
        <w:tc>
          <w:tcPr>
            <w:tcW w:w="1249" w:type="dxa"/>
            <w:gridSpan w:val="2"/>
            <w:shd w:val="clear" w:color="000000" w:fill="FFFFFF"/>
            <w:noWrap/>
            <w:vAlign w:val="center"/>
          </w:tcPr>
          <w:p w:rsidR="00764BA4" w:rsidRPr="00696B34" w:rsidRDefault="00AE1E5A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205564,18800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AE1E5A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101292,15000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64BA4" w:rsidRPr="00696B34" w:rsidRDefault="00AE1E5A" w:rsidP="00ED4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102275,17800</w:t>
            </w:r>
          </w:p>
        </w:tc>
        <w:tc>
          <w:tcPr>
            <w:tcW w:w="847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shd w:val="clear" w:color="000000" w:fill="FFFFFF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0"/>
    </w:tbl>
    <w:p w:rsidR="00764BA4" w:rsidRDefault="00764BA4">
      <w:pPr>
        <w:rPr>
          <w:sz w:val="28"/>
          <w:szCs w:val="28"/>
        </w:rPr>
      </w:pPr>
    </w:p>
    <w:sectPr w:rsidR="00764BA4" w:rsidSect="00764BA4">
      <w:pgSz w:w="16838" w:h="11906" w:orient="landscape"/>
      <w:pgMar w:top="1701" w:right="567" w:bottom="851" w:left="851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4C9" w:rsidRDefault="007A04C9" w:rsidP="001F0D20">
      <w:r>
        <w:separator/>
      </w:r>
    </w:p>
  </w:endnote>
  <w:endnote w:type="continuationSeparator" w:id="1">
    <w:p w:rsidR="007A04C9" w:rsidRDefault="007A04C9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EB" w:rsidRDefault="00ED4AEB">
    <w:pPr>
      <w:pStyle w:val="ac"/>
      <w:jc w:val="right"/>
    </w:pPr>
  </w:p>
  <w:p w:rsidR="00ED4AEB" w:rsidRDefault="00ED4AEB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EB" w:rsidRDefault="00ED4AEB">
    <w:pPr>
      <w:pStyle w:val="ac"/>
    </w:pPr>
    <w:r>
      <w:t>МНПА</w:t>
    </w:r>
  </w:p>
  <w:p w:rsidR="00ED4AEB" w:rsidRDefault="00ED4AE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EB" w:rsidRDefault="00ED4AEB">
    <w:pPr>
      <w:pStyle w:val="ac"/>
    </w:pPr>
    <w:r>
      <w:t>МНПА</w:t>
    </w:r>
  </w:p>
  <w:p w:rsidR="00ED4AEB" w:rsidRDefault="00ED4A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4C9" w:rsidRDefault="007A04C9" w:rsidP="001F0D20">
      <w:r>
        <w:separator/>
      </w:r>
    </w:p>
  </w:footnote>
  <w:footnote w:type="continuationSeparator" w:id="1">
    <w:p w:rsidR="007A04C9" w:rsidRDefault="007A04C9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6F" w:rsidRDefault="0084376F" w:rsidP="0084376F">
    <w:pPr>
      <w:jc w:val="center"/>
      <w:rPr>
        <w:color w:val="000000"/>
      </w:rPr>
    </w:pPr>
    <w:r w:rsidRPr="0084376F">
      <w:rPr>
        <w:color w:val="000000"/>
      </w:rPr>
      <w:t>Проект размещен на сайте 15.06.2021 г. Срок  приема заключений независимых экспертов до 24.06.2021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5FA"/>
    <w:rsid w:val="0001078F"/>
    <w:rsid w:val="00012F0B"/>
    <w:rsid w:val="00014752"/>
    <w:rsid w:val="0002327A"/>
    <w:rsid w:val="000304EF"/>
    <w:rsid w:val="00031A88"/>
    <w:rsid w:val="000361B0"/>
    <w:rsid w:val="00036E4B"/>
    <w:rsid w:val="0005693A"/>
    <w:rsid w:val="000622C1"/>
    <w:rsid w:val="00072A9E"/>
    <w:rsid w:val="0007461E"/>
    <w:rsid w:val="000767D8"/>
    <w:rsid w:val="0007792C"/>
    <w:rsid w:val="00090035"/>
    <w:rsid w:val="000A171D"/>
    <w:rsid w:val="000B267C"/>
    <w:rsid w:val="000B4D7E"/>
    <w:rsid w:val="000C00BC"/>
    <w:rsid w:val="000C39E7"/>
    <w:rsid w:val="000F00F7"/>
    <w:rsid w:val="00100AFF"/>
    <w:rsid w:val="00102966"/>
    <w:rsid w:val="001069D2"/>
    <w:rsid w:val="00114532"/>
    <w:rsid w:val="00132F5F"/>
    <w:rsid w:val="00136A6C"/>
    <w:rsid w:val="00141DB4"/>
    <w:rsid w:val="001435C4"/>
    <w:rsid w:val="00144D1C"/>
    <w:rsid w:val="00145BB6"/>
    <w:rsid w:val="00154048"/>
    <w:rsid w:val="00156B8B"/>
    <w:rsid w:val="001756F1"/>
    <w:rsid w:val="001766B3"/>
    <w:rsid w:val="0017738C"/>
    <w:rsid w:val="001824CD"/>
    <w:rsid w:val="001870E4"/>
    <w:rsid w:val="001907F2"/>
    <w:rsid w:val="00192A6D"/>
    <w:rsid w:val="001B01E6"/>
    <w:rsid w:val="001C481A"/>
    <w:rsid w:val="001D6C0F"/>
    <w:rsid w:val="001E3961"/>
    <w:rsid w:val="001F0D20"/>
    <w:rsid w:val="001F475F"/>
    <w:rsid w:val="001F634E"/>
    <w:rsid w:val="00205038"/>
    <w:rsid w:val="00220FE7"/>
    <w:rsid w:val="00221395"/>
    <w:rsid w:val="00222940"/>
    <w:rsid w:val="0022482F"/>
    <w:rsid w:val="00225F2A"/>
    <w:rsid w:val="002278B4"/>
    <w:rsid w:val="002448CB"/>
    <w:rsid w:val="00256889"/>
    <w:rsid w:val="002574AE"/>
    <w:rsid w:val="00265A1C"/>
    <w:rsid w:val="00266291"/>
    <w:rsid w:val="00271E30"/>
    <w:rsid w:val="002763A8"/>
    <w:rsid w:val="00294526"/>
    <w:rsid w:val="002A63E8"/>
    <w:rsid w:val="002B3757"/>
    <w:rsid w:val="002B3B17"/>
    <w:rsid w:val="002B55A9"/>
    <w:rsid w:val="002C5130"/>
    <w:rsid w:val="002D47F0"/>
    <w:rsid w:val="002E28BD"/>
    <w:rsid w:val="002E7D81"/>
    <w:rsid w:val="00306250"/>
    <w:rsid w:val="0030645C"/>
    <w:rsid w:val="003133B1"/>
    <w:rsid w:val="00322368"/>
    <w:rsid w:val="00325089"/>
    <w:rsid w:val="00336D3A"/>
    <w:rsid w:val="0033700A"/>
    <w:rsid w:val="0034091A"/>
    <w:rsid w:val="00351AF8"/>
    <w:rsid w:val="00351D1C"/>
    <w:rsid w:val="003522D8"/>
    <w:rsid w:val="003572D8"/>
    <w:rsid w:val="00362253"/>
    <w:rsid w:val="00365254"/>
    <w:rsid w:val="00367463"/>
    <w:rsid w:val="00382AAD"/>
    <w:rsid w:val="0039514A"/>
    <w:rsid w:val="003A0D9D"/>
    <w:rsid w:val="003C1E3D"/>
    <w:rsid w:val="003C7697"/>
    <w:rsid w:val="003D214E"/>
    <w:rsid w:val="003E001F"/>
    <w:rsid w:val="003F44C9"/>
    <w:rsid w:val="00410AD4"/>
    <w:rsid w:val="00426109"/>
    <w:rsid w:val="00431B6B"/>
    <w:rsid w:val="004339E7"/>
    <w:rsid w:val="00435125"/>
    <w:rsid w:val="0043749C"/>
    <w:rsid w:val="00441496"/>
    <w:rsid w:val="00463D34"/>
    <w:rsid w:val="00475E0C"/>
    <w:rsid w:val="00490061"/>
    <w:rsid w:val="0049355E"/>
    <w:rsid w:val="00495A40"/>
    <w:rsid w:val="004A7527"/>
    <w:rsid w:val="004B54CC"/>
    <w:rsid w:val="004D2638"/>
    <w:rsid w:val="004D3650"/>
    <w:rsid w:val="004D75E6"/>
    <w:rsid w:val="004D7D07"/>
    <w:rsid w:val="004E0EA8"/>
    <w:rsid w:val="004F70AC"/>
    <w:rsid w:val="0050126F"/>
    <w:rsid w:val="00517C23"/>
    <w:rsid w:val="00525546"/>
    <w:rsid w:val="00533D53"/>
    <w:rsid w:val="00541D32"/>
    <w:rsid w:val="005564FD"/>
    <w:rsid w:val="005709B7"/>
    <w:rsid w:val="00574A8C"/>
    <w:rsid w:val="00583545"/>
    <w:rsid w:val="00584DB1"/>
    <w:rsid w:val="00594342"/>
    <w:rsid w:val="005A7F52"/>
    <w:rsid w:val="005B7534"/>
    <w:rsid w:val="005C148C"/>
    <w:rsid w:val="005C3055"/>
    <w:rsid w:val="005C7905"/>
    <w:rsid w:val="005D1DAB"/>
    <w:rsid w:val="005D2CD8"/>
    <w:rsid w:val="005D4C0E"/>
    <w:rsid w:val="005E057B"/>
    <w:rsid w:val="005F34AF"/>
    <w:rsid w:val="00612E32"/>
    <w:rsid w:val="006139B3"/>
    <w:rsid w:val="006170CB"/>
    <w:rsid w:val="00620925"/>
    <w:rsid w:val="00621619"/>
    <w:rsid w:val="0062379D"/>
    <w:rsid w:val="006328CE"/>
    <w:rsid w:val="006336A8"/>
    <w:rsid w:val="00650ED4"/>
    <w:rsid w:val="00653707"/>
    <w:rsid w:val="00653A54"/>
    <w:rsid w:val="00653C66"/>
    <w:rsid w:val="00655E20"/>
    <w:rsid w:val="00656ADB"/>
    <w:rsid w:val="00663541"/>
    <w:rsid w:val="0066493E"/>
    <w:rsid w:val="00670988"/>
    <w:rsid w:val="00676F58"/>
    <w:rsid w:val="0067766C"/>
    <w:rsid w:val="006938F2"/>
    <w:rsid w:val="00694F91"/>
    <w:rsid w:val="006A0655"/>
    <w:rsid w:val="006A0F5B"/>
    <w:rsid w:val="006A2528"/>
    <w:rsid w:val="006A3E35"/>
    <w:rsid w:val="006A47CF"/>
    <w:rsid w:val="006B3701"/>
    <w:rsid w:val="006B447F"/>
    <w:rsid w:val="006B6524"/>
    <w:rsid w:val="006C0266"/>
    <w:rsid w:val="006C1B66"/>
    <w:rsid w:val="006C6E10"/>
    <w:rsid w:val="006C7129"/>
    <w:rsid w:val="006C7F02"/>
    <w:rsid w:val="006E48BC"/>
    <w:rsid w:val="006E5C89"/>
    <w:rsid w:val="006F2445"/>
    <w:rsid w:val="00704549"/>
    <w:rsid w:val="00707ECE"/>
    <w:rsid w:val="007118A4"/>
    <w:rsid w:val="00711B16"/>
    <w:rsid w:val="007123D1"/>
    <w:rsid w:val="007124B1"/>
    <w:rsid w:val="007125DD"/>
    <w:rsid w:val="00713A6C"/>
    <w:rsid w:val="00740E6D"/>
    <w:rsid w:val="00760D5B"/>
    <w:rsid w:val="00764BA4"/>
    <w:rsid w:val="00766A10"/>
    <w:rsid w:val="00766A9C"/>
    <w:rsid w:val="00766C40"/>
    <w:rsid w:val="00776AFF"/>
    <w:rsid w:val="00782A0E"/>
    <w:rsid w:val="0078616A"/>
    <w:rsid w:val="0079706E"/>
    <w:rsid w:val="007A04C9"/>
    <w:rsid w:val="007A0A87"/>
    <w:rsid w:val="007A2FDE"/>
    <w:rsid w:val="007B0948"/>
    <w:rsid w:val="007B4DD8"/>
    <w:rsid w:val="007C0DE8"/>
    <w:rsid w:val="007D30E3"/>
    <w:rsid w:val="007F5078"/>
    <w:rsid w:val="007F56CC"/>
    <w:rsid w:val="008037FD"/>
    <w:rsid w:val="0080703D"/>
    <w:rsid w:val="008140ED"/>
    <w:rsid w:val="00816902"/>
    <w:rsid w:val="00826648"/>
    <w:rsid w:val="00842F3F"/>
    <w:rsid w:val="0084376F"/>
    <w:rsid w:val="00844A11"/>
    <w:rsid w:val="00846B98"/>
    <w:rsid w:val="00847AA4"/>
    <w:rsid w:val="0087226A"/>
    <w:rsid w:val="00873576"/>
    <w:rsid w:val="008751AC"/>
    <w:rsid w:val="00875DEB"/>
    <w:rsid w:val="00883B4C"/>
    <w:rsid w:val="00886FCA"/>
    <w:rsid w:val="00893558"/>
    <w:rsid w:val="00895011"/>
    <w:rsid w:val="0089628D"/>
    <w:rsid w:val="00896FB2"/>
    <w:rsid w:val="008A7AEE"/>
    <w:rsid w:val="008B7B07"/>
    <w:rsid w:val="008C4A7F"/>
    <w:rsid w:val="00906A5B"/>
    <w:rsid w:val="00907CB3"/>
    <w:rsid w:val="0092433B"/>
    <w:rsid w:val="009359B7"/>
    <w:rsid w:val="00935DA8"/>
    <w:rsid w:val="009370A7"/>
    <w:rsid w:val="009371AB"/>
    <w:rsid w:val="0094479F"/>
    <w:rsid w:val="00962886"/>
    <w:rsid w:val="009641C0"/>
    <w:rsid w:val="0096615D"/>
    <w:rsid w:val="00966AAE"/>
    <w:rsid w:val="00966C86"/>
    <w:rsid w:val="00967757"/>
    <w:rsid w:val="00970AE4"/>
    <w:rsid w:val="0097752D"/>
    <w:rsid w:val="00980A92"/>
    <w:rsid w:val="00984CD1"/>
    <w:rsid w:val="009863FE"/>
    <w:rsid w:val="00986995"/>
    <w:rsid w:val="00992350"/>
    <w:rsid w:val="00997DEA"/>
    <w:rsid w:val="009A28FD"/>
    <w:rsid w:val="009A6B1A"/>
    <w:rsid w:val="009C14FE"/>
    <w:rsid w:val="009C7C55"/>
    <w:rsid w:val="009D3570"/>
    <w:rsid w:val="009D5704"/>
    <w:rsid w:val="009E1A56"/>
    <w:rsid w:val="009E1E5F"/>
    <w:rsid w:val="009E26A1"/>
    <w:rsid w:val="009F58EA"/>
    <w:rsid w:val="009F609A"/>
    <w:rsid w:val="00A0321A"/>
    <w:rsid w:val="00A06DD9"/>
    <w:rsid w:val="00A160DB"/>
    <w:rsid w:val="00A16216"/>
    <w:rsid w:val="00A250D8"/>
    <w:rsid w:val="00A276A0"/>
    <w:rsid w:val="00A33818"/>
    <w:rsid w:val="00A478D7"/>
    <w:rsid w:val="00A522DA"/>
    <w:rsid w:val="00A541B5"/>
    <w:rsid w:val="00A63BBF"/>
    <w:rsid w:val="00A643E0"/>
    <w:rsid w:val="00A65C40"/>
    <w:rsid w:val="00A91D72"/>
    <w:rsid w:val="00AA61E8"/>
    <w:rsid w:val="00AB102E"/>
    <w:rsid w:val="00AB109E"/>
    <w:rsid w:val="00AB36DF"/>
    <w:rsid w:val="00AB49EA"/>
    <w:rsid w:val="00AC7135"/>
    <w:rsid w:val="00AD08DF"/>
    <w:rsid w:val="00AD7493"/>
    <w:rsid w:val="00AE1E5A"/>
    <w:rsid w:val="00AE3AC6"/>
    <w:rsid w:val="00AF1581"/>
    <w:rsid w:val="00AF15CC"/>
    <w:rsid w:val="00B00669"/>
    <w:rsid w:val="00B02CB4"/>
    <w:rsid w:val="00B119CB"/>
    <w:rsid w:val="00B15D47"/>
    <w:rsid w:val="00B20410"/>
    <w:rsid w:val="00B20957"/>
    <w:rsid w:val="00B24830"/>
    <w:rsid w:val="00B27042"/>
    <w:rsid w:val="00B279FF"/>
    <w:rsid w:val="00B32633"/>
    <w:rsid w:val="00B34024"/>
    <w:rsid w:val="00B34FA4"/>
    <w:rsid w:val="00B46600"/>
    <w:rsid w:val="00B47617"/>
    <w:rsid w:val="00B47D8B"/>
    <w:rsid w:val="00B53051"/>
    <w:rsid w:val="00B56989"/>
    <w:rsid w:val="00B62552"/>
    <w:rsid w:val="00B64CB8"/>
    <w:rsid w:val="00B71775"/>
    <w:rsid w:val="00B872F8"/>
    <w:rsid w:val="00B905C6"/>
    <w:rsid w:val="00B93632"/>
    <w:rsid w:val="00BA12BE"/>
    <w:rsid w:val="00BA6645"/>
    <w:rsid w:val="00BC0025"/>
    <w:rsid w:val="00BD55AA"/>
    <w:rsid w:val="00C00EFF"/>
    <w:rsid w:val="00C03A46"/>
    <w:rsid w:val="00C06B04"/>
    <w:rsid w:val="00C06BD3"/>
    <w:rsid w:val="00C12E2E"/>
    <w:rsid w:val="00C4299E"/>
    <w:rsid w:val="00C4659F"/>
    <w:rsid w:val="00C532DB"/>
    <w:rsid w:val="00C619AE"/>
    <w:rsid w:val="00C74863"/>
    <w:rsid w:val="00C7736F"/>
    <w:rsid w:val="00C8520A"/>
    <w:rsid w:val="00C9051E"/>
    <w:rsid w:val="00C922CB"/>
    <w:rsid w:val="00C97368"/>
    <w:rsid w:val="00CA0B60"/>
    <w:rsid w:val="00CA22AF"/>
    <w:rsid w:val="00CA3584"/>
    <w:rsid w:val="00CA4B9A"/>
    <w:rsid w:val="00CB25FA"/>
    <w:rsid w:val="00CC5CD1"/>
    <w:rsid w:val="00CC6553"/>
    <w:rsid w:val="00CE1A5A"/>
    <w:rsid w:val="00CE2EFE"/>
    <w:rsid w:val="00CE3A37"/>
    <w:rsid w:val="00CE67F5"/>
    <w:rsid w:val="00CF42D5"/>
    <w:rsid w:val="00CF515E"/>
    <w:rsid w:val="00D043A7"/>
    <w:rsid w:val="00D05EA9"/>
    <w:rsid w:val="00D13CE1"/>
    <w:rsid w:val="00D313B8"/>
    <w:rsid w:val="00D31669"/>
    <w:rsid w:val="00D334B9"/>
    <w:rsid w:val="00D348FE"/>
    <w:rsid w:val="00D353D4"/>
    <w:rsid w:val="00D36FDF"/>
    <w:rsid w:val="00D43689"/>
    <w:rsid w:val="00D51949"/>
    <w:rsid w:val="00D5784B"/>
    <w:rsid w:val="00D66EAB"/>
    <w:rsid w:val="00D87E41"/>
    <w:rsid w:val="00D87E82"/>
    <w:rsid w:val="00D90F82"/>
    <w:rsid w:val="00D93C3D"/>
    <w:rsid w:val="00D97FA5"/>
    <w:rsid w:val="00DA58CF"/>
    <w:rsid w:val="00DA795E"/>
    <w:rsid w:val="00DC004C"/>
    <w:rsid w:val="00DC34E6"/>
    <w:rsid w:val="00DC4AB0"/>
    <w:rsid w:val="00DC5C96"/>
    <w:rsid w:val="00DD28A8"/>
    <w:rsid w:val="00DE261C"/>
    <w:rsid w:val="00DF0BAA"/>
    <w:rsid w:val="00DF1CDC"/>
    <w:rsid w:val="00DF6BA2"/>
    <w:rsid w:val="00DF6E55"/>
    <w:rsid w:val="00E17A8C"/>
    <w:rsid w:val="00E2163D"/>
    <w:rsid w:val="00E32B40"/>
    <w:rsid w:val="00E35E10"/>
    <w:rsid w:val="00E3620E"/>
    <w:rsid w:val="00E404B3"/>
    <w:rsid w:val="00E43B87"/>
    <w:rsid w:val="00E51D72"/>
    <w:rsid w:val="00E62E37"/>
    <w:rsid w:val="00E66536"/>
    <w:rsid w:val="00E7468E"/>
    <w:rsid w:val="00E74C41"/>
    <w:rsid w:val="00E75FFB"/>
    <w:rsid w:val="00E83C5D"/>
    <w:rsid w:val="00E95F92"/>
    <w:rsid w:val="00EA60B1"/>
    <w:rsid w:val="00EA6A14"/>
    <w:rsid w:val="00EA6F33"/>
    <w:rsid w:val="00EC30B0"/>
    <w:rsid w:val="00EC4394"/>
    <w:rsid w:val="00EC7215"/>
    <w:rsid w:val="00ED4AEB"/>
    <w:rsid w:val="00EE4AC9"/>
    <w:rsid w:val="00EF2443"/>
    <w:rsid w:val="00EF4D25"/>
    <w:rsid w:val="00EF7A6A"/>
    <w:rsid w:val="00F16843"/>
    <w:rsid w:val="00F174BF"/>
    <w:rsid w:val="00F3267C"/>
    <w:rsid w:val="00F402C3"/>
    <w:rsid w:val="00F57353"/>
    <w:rsid w:val="00F6261F"/>
    <w:rsid w:val="00F709C6"/>
    <w:rsid w:val="00F735C6"/>
    <w:rsid w:val="00F7747F"/>
    <w:rsid w:val="00F81E1E"/>
    <w:rsid w:val="00F96BB0"/>
    <w:rsid w:val="00FA34EC"/>
    <w:rsid w:val="00FA56E4"/>
    <w:rsid w:val="00FB6036"/>
    <w:rsid w:val="00FC7104"/>
    <w:rsid w:val="00FD4AE9"/>
    <w:rsid w:val="00FE3B39"/>
    <w:rsid w:val="00FF287A"/>
    <w:rsid w:val="00FF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8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9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  <w:style w:type="character" w:styleId="afa">
    <w:name w:val="Hyperlink"/>
    <w:basedOn w:val="a0"/>
    <w:uiPriority w:val="99"/>
    <w:unhideWhenUsed/>
    <w:rsid w:val="00843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E25E-34D8-406E-A7B3-6516AFB4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</Template>
  <TotalTime>6</TotalTime>
  <Pages>28</Pages>
  <Words>6341</Words>
  <Characters>36150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derbilova</cp:lastModifiedBy>
  <cp:revision>3</cp:revision>
  <cp:lastPrinted>2021-05-06T08:31:00Z</cp:lastPrinted>
  <dcterms:created xsi:type="dcterms:W3CDTF">2021-06-15T08:48:00Z</dcterms:created>
  <dcterms:modified xsi:type="dcterms:W3CDTF">2021-06-15T08:58:00Z</dcterms:modified>
</cp:coreProperties>
</file>