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581822" w:rsidP="002F5303">
      <w:pPr>
        <w:pStyle w:val="a5"/>
        <w:ind w:firstLine="0"/>
        <w:rPr>
          <w:szCs w:val="28"/>
        </w:rPr>
      </w:pPr>
      <w:r w:rsidRPr="0058182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6.25pt;margin-top:249.6pt;width:188.25pt;height:34.5pt;z-index:251658752;mso-position-horizontal-relative:page;mso-position-vertical-relative:page" filled="f" stroked="f">
            <v:textbox style="mso-next-textbox:#_x0000_s1032" inset="0,0,0,0">
              <w:txbxContent>
                <w:p w:rsidR="002F5303" w:rsidRPr="00AF12FF" w:rsidRDefault="00AF12FF" w:rsidP="00B65A1F">
                  <w:pPr>
                    <w:jc w:val="both"/>
                    <w:rPr>
                      <w:b/>
                      <w:sz w:val="28"/>
                    </w:rPr>
                  </w:pPr>
                  <w:r w:rsidRPr="00AF12FF">
                    <w:rPr>
                      <w:b/>
                      <w:sz w:val="28"/>
                    </w:rPr>
                    <w:t xml:space="preserve">Об утверждении Положения о досуговой площадке </w:t>
                  </w:r>
                </w:p>
              </w:txbxContent>
            </v:textbox>
            <w10:wrap anchorx="page" anchory="page"/>
          </v:shape>
        </w:pict>
      </w:r>
      <w:r w:rsidR="009C1BE0" w:rsidRPr="009C1BE0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4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81822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65A1F" w:rsidRDefault="00B65A1F" w:rsidP="009C1BE0">
      <w:pPr>
        <w:pStyle w:val="a5"/>
        <w:ind w:firstLine="709"/>
        <w:rPr>
          <w:szCs w:val="28"/>
        </w:rPr>
      </w:pPr>
    </w:p>
    <w:p w:rsidR="00AF12FF" w:rsidRDefault="00AF12FF" w:rsidP="009C1BE0">
      <w:pPr>
        <w:pStyle w:val="a5"/>
        <w:ind w:firstLine="709"/>
        <w:rPr>
          <w:szCs w:val="28"/>
        </w:rPr>
      </w:pPr>
      <w:r w:rsidRPr="00AF12FF">
        <w:rPr>
          <w:szCs w:val="28"/>
        </w:rPr>
        <w:t>В соответствии с Федеральным законом от 24 июля 1998 г. № 124-ФЗ «Об основных гарантиях прав ребенка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округа, в целях создания условий для полноценного отдыха, укрепления здоровья, творческого развития и занятости детей в каникулярное время</w:t>
      </w:r>
    </w:p>
    <w:p w:rsidR="00AF12FF" w:rsidRPr="00AF12FF" w:rsidRDefault="00AF12FF" w:rsidP="009C1BE0">
      <w:pPr>
        <w:pStyle w:val="a5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AF12FF" w:rsidRDefault="00AF12FF" w:rsidP="009C1B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</w:t>
      </w:r>
      <w:r w:rsidRPr="00AF12FF">
        <w:rPr>
          <w:sz w:val="28"/>
          <w:szCs w:val="28"/>
        </w:rPr>
        <w:t>оложение о досуговой площадке</w:t>
      </w:r>
      <w:r w:rsidR="00B65A1F">
        <w:rPr>
          <w:sz w:val="28"/>
          <w:szCs w:val="28"/>
        </w:rPr>
        <w:t xml:space="preserve"> (далее – Положение).</w:t>
      </w:r>
    </w:p>
    <w:p w:rsidR="002F6C6D" w:rsidRDefault="00AF12FF" w:rsidP="002F6C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2FF">
        <w:rPr>
          <w:sz w:val="28"/>
          <w:szCs w:val="28"/>
        </w:rPr>
        <w:t>Управлению образования администрации Чайковского городского округа, Управлению культуры и молодежной политики администрации Чайковского городского округа, Управлению физической культуры и спорта администраци</w:t>
      </w:r>
      <w:r w:rsidR="00367F89">
        <w:rPr>
          <w:sz w:val="28"/>
          <w:szCs w:val="28"/>
        </w:rPr>
        <w:t>и Чайковского городского округа</w:t>
      </w:r>
      <w:r w:rsidRPr="00AF12FF">
        <w:rPr>
          <w:sz w:val="28"/>
          <w:szCs w:val="28"/>
        </w:rPr>
        <w:t xml:space="preserve"> руководствоваться Положением при проведении досуговых площадок, организованны</w:t>
      </w:r>
      <w:r w:rsidR="00E05612">
        <w:rPr>
          <w:sz w:val="28"/>
          <w:szCs w:val="28"/>
        </w:rPr>
        <w:t>х</w:t>
      </w:r>
      <w:r w:rsidRPr="00AF12FF">
        <w:rPr>
          <w:sz w:val="28"/>
          <w:szCs w:val="28"/>
        </w:rPr>
        <w:t xml:space="preserve"> </w:t>
      </w:r>
      <w:r w:rsidR="00B65A1F">
        <w:rPr>
          <w:sz w:val="28"/>
          <w:szCs w:val="28"/>
        </w:rPr>
        <w:t>подведомственными учреждениями.</w:t>
      </w:r>
    </w:p>
    <w:p w:rsidR="002F6C6D" w:rsidRDefault="002F6C6D" w:rsidP="002F6C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6C6D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F6C6D" w:rsidRPr="002F6C6D" w:rsidRDefault="002F6C6D" w:rsidP="002F6C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6C6D">
        <w:rPr>
          <w:sz w:val="28"/>
          <w:szCs w:val="28"/>
        </w:rPr>
        <w:t>Постановление вступает в силу после его официального опубликования</w:t>
      </w:r>
      <w:r w:rsidR="00062215">
        <w:rPr>
          <w:sz w:val="28"/>
          <w:szCs w:val="28"/>
        </w:rPr>
        <w:t>.</w:t>
      </w:r>
    </w:p>
    <w:p w:rsidR="009C1BE0" w:rsidRDefault="00AF12FF" w:rsidP="009C1BE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367F89"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>по социальным вопросам.</w:t>
      </w:r>
    </w:p>
    <w:p w:rsidR="00B65A1F" w:rsidRDefault="00B65A1F" w:rsidP="00B65A1F">
      <w:pPr>
        <w:jc w:val="both"/>
        <w:rPr>
          <w:sz w:val="28"/>
          <w:szCs w:val="28"/>
        </w:rPr>
      </w:pPr>
    </w:p>
    <w:p w:rsidR="00B65A1F" w:rsidRPr="00B65A1F" w:rsidRDefault="00B65A1F" w:rsidP="00B65A1F">
      <w:pPr>
        <w:jc w:val="both"/>
        <w:rPr>
          <w:sz w:val="28"/>
          <w:szCs w:val="28"/>
        </w:rPr>
      </w:pPr>
    </w:p>
    <w:p w:rsidR="00AF12FF" w:rsidRPr="009C1BE0" w:rsidRDefault="004C556F" w:rsidP="009C1BE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76689">
        <w:rPr>
          <w:sz w:val="28"/>
          <w:szCs w:val="28"/>
        </w:rPr>
        <w:t xml:space="preserve">.о. </w:t>
      </w:r>
      <w:r>
        <w:rPr>
          <w:sz w:val="28"/>
          <w:szCs w:val="28"/>
        </w:rPr>
        <w:t>г</w:t>
      </w:r>
      <w:r w:rsidR="00AF12FF" w:rsidRPr="009C1BE0">
        <w:rPr>
          <w:sz w:val="28"/>
          <w:szCs w:val="28"/>
        </w:rPr>
        <w:t>лав</w:t>
      </w:r>
      <w:r w:rsidR="00976689">
        <w:rPr>
          <w:sz w:val="28"/>
          <w:szCs w:val="28"/>
        </w:rPr>
        <w:t>ы</w:t>
      </w:r>
      <w:r w:rsidR="00AF12FF" w:rsidRPr="009C1BE0">
        <w:rPr>
          <w:sz w:val="28"/>
          <w:szCs w:val="28"/>
        </w:rPr>
        <w:t xml:space="preserve"> городского округа – </w:t>
      </w:r>
    </w:p>
    <w:p w:rsidR="00AF12FF" w:rsidRPr="00AF12FF" w:rsidRDefault="004C556F" w:rsidP="009C1B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6689">
        <w:rPr>
          <w:sz w:val="28"/>
          <w:szCs w:val="28"/>
        </w:rPr>
        <w:t>лавы</w:t>
      </w:r>
      <w:r w:rsidR="009C1BE0">
        <w:rPr>
          <w:sz w:val="28"/>
          <w:szCs w:val="28"/>
        </w:rPr>
        <w:t xml:space="preserve"> </w:t>
      </w:r>
      <w:r w:rsidR="00AF12FF">
        <w:rPr>
          <w:sz w:val="28"/>
          <w:szCs w:val="28"/>
        </w:rPr>
        <w:t>администра</w:t>
      </w:r>
      <w:r w:rsidR="00AF12FF" w:rsidRPr="00AF12FF">
        <w:rPr>
          <w:sz w:val="28"/>
          <w:szCs w:val="28"/>
        </w:rPr>
        <w:t xml:space="preserve">ции </w:t>
      </w:r>
    </w:p>
    <w:p w:rsidR="00AF12FF" w:rsidRPr="00AF12FF" w:rsidRDefault="00B65A1F" w:rsidP="009C1BE0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AF12FF" w:rsidRPr="00AF12FF">
        <w:rPr>
          <w:sz w:val="28"/>
          <w:szCs w:val="28"/>
        </w:rPr>
        <w:tab/>
      </w:r>
      <w:r w:rsidR="00AF12FF" w:rsidRPr="00AF12FF">
        <w:rPr>
          <w:sz w:val="28"/>
          <w:szCs w:val="28"/>
        </w:rPr>
        <w:tab/>
      </w:r>
      <w:r w:rsidR="00AF12FF">
        <w:rPr>
          <w:sz w:val="28"/>
          <w:szCs w:val="28"/>
        </w:rPr>
        <w:tab/>
      </w:r>
      <w:r w:rsidR="00AF12FF">
        <w:rPr>
          <w:sz w:val="28"/>
          <w:szCs w:val="28"/>
        </w:rPr>
        <w:tab/>
      </w:r>
      <w:r w:rsidR="00AF12FF">
        <w:rPr>
          <w:sz w:val="28"/>
          <w:szCs w:val="28"/>
        </w:rPr>
        <w:tab/>
      </w:r>
      <w:r w:rsidR="009629ED">
        <w:rPr>
          <w:sz w:val="28"/>
          <w:szCs w:val="28"/>
        </w:rPr>
        <w:tab/>
        <w:t>А.В. Агафонов</w:t>
      </w:r>
    </w:p>
    <w:p w:rsidR="008C66C1" w:rsidRPr="0023645A" w:rsidRDefault="008C66C1" w:rsidP="0025534E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23645A">
        <w:rPr>
          <w:sz w:val="28"/>
          <w:szCs w:val="28"/>
        </w:rPr>
        <w:lastRenderedPageBreak/>
        <w:t>УТВЕРЖДЕНО</w:t>
      </w:r>
    </w:p>
    <w:p w:rsidR="008C66C1" w:rsidRPr="0023645A" w:rsidRDefault="0097554B" w:rsidP="0025534E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п</w:t>
      </w:r>
      <w:r w:rsidR="008C66C1" w:rsidRPr="0023645A">
        <w:rPr>
          <w:sz w:val="28"/>
          <w:szCs w:val="28"/>
        </w:rPr>
        <w:t>остановлением</w:t>
      </w:r>
      <w:r w:rsidR="008C66C1">
        <w:rPr>
          <w:sz w:val="28"/>
          <w:szCs w:val="28"/>
        </w:rPr>
        <w:t xml:space="preserve"> </w:t>
      </w:r>
      <w:r w:rsidR="00CB28BA">
        <w:rPr>
          <w:sz w:val="28"/>
          <w:szCs w:val="28"/>
        </w:rPr>
        <w:t>администрации Чайковского городского округа</w:t>
      </w:r>
    </w:p>
    <w:p w:rsidR="008C66C1" w:rsidRPr="0023645A" w:rsidRDefault="008C66C1" w:rsidP="0025534E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23645A">
        <w:rPr>
          <w:sz w:val="28"/>
          <w:szCs w:val="28"/>
        </w:rPr>
        <w:t xml:space="preserve">от </w:t>
      </w:r>
      <w:r w:rsidR="00C76DD5">
        <w:rPr>
          <w:sz w:val="28"/>
          <w:szCs w:val="28"/>
        </w:rPr>
        <w:t>__________________ №</w:t>
      </w:r>
      <w:r w:rsidR="00CB28BA">
        <w:rPr>
          <w:sz w:val="28"/>
          <w:szCs w:val="28"/>
        </w:rPr>
        <w:t xml:space="preserve"> _____</w:t>
      </w:r>
    </w:p>
    <w:p w:rsidR="008C66C1" w:rsidRDefault="008C66C1" w:rsidP="008C66C1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25534E" w:rsidRPr="0023645A" w:rsidRDefault="0025534E" w:rsidP="008C66C1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8C66C1" w:rsidRPr="0023645A" w:rsidRDefault="008C66C1" w:rsidP="008C66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645A">
        <w:rPr>
          <w:b/>
          <w:bCs/>
          <w:sz w:val="28"/>
          <w:szCs w:val="28"/>
        </w:rPr>
        <w:t>ПОЛОЖЕНИЕ</w:t>
      </w:r>
    </w:p>
    <w:p w:rsidR="008C66C1" w:rsidRPr="0023645A" w:rsidRDefault="008C66C1" w:rsidP="008C66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досуговой площадке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6C1" w:rsidRPr="0023645A" w:rsidRDefault="008704B6" w:rsidP="00C86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C66C1" w:rsidRPr="0023645A">
        <w:rPr>
          <w:b/>
          <w:bCs/>
          <w:sz w:val="28"/>
          <w:szCs w:val="28"/>
        </w:rPr>
        <w:t>. Общие положения</w:t>
      </w:r>
    </w:p>
    <w:p w:rsidR="00AF6AC0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1.1. Досуговая площадка (далее - </w:t>
      </w:r>
      <w:r w:rsidR="0097554B">
        <w:rPr>
          <w:sz w:val="28"/>
          <w:szCs w:val="28"/>
        </w:rPr>
        <w:t>площадка</w:t>
      </w:r>
      <w:r w:rsidRPr="0023645A">
        <w:rPr>
          <w:sz w:val="28"/>
          <w:szCs w:val="28"/>
        </w:rPr>
        <w:t xml:space="preserve">) - это форма </w:t>
      </w:r>
      <w:r w:rsidR="0097554B">
        <w:rPr>
          <w:sz w:val="28"/>
          <w:szCs w:val="28"/>
        </w:rPr>
        <w:t xml:space="preserve">проведения </w:t>
      </w:r>
      <w:r w:rsidRPr="0023645A">
        <w:rPr>
          <w:sz w:val="28"/>
          <w:szCs w:val="28"/>
        </w:rPr>
        <w:t xml:space="preserve">отдыха, досуга и занятости детей, </w:t>
      </w:r>
      <w:r w:rsidR="0097554B">
        <w:rPr>
          <w:sz w:val="28"/>
          <w:szCs w:val="28"/>
        </w:rPr>
        <w:t xml:space="preserve">организованная </w:t>
      </w:r>
      <w:r w:rsidRPr="0023645A">
        <w:rPr>
          <w:sz w:val="28"/>
          <w:szCs w:val="28"/>
        </w:rPr>
        <w:t>муниципальны</w:t>
      </w:r>
      <w:r w:rsidR="00E05612">
        <w:rPr>
          <w:sz w:val="28"/>
          <w:szCs w:val="28"/>
        </w:rPr>
        <w:t>ми</w:t>
      </w:r>
      <w:r w:rsidRPr="0023645A">
        <w:rPr>
          <w:sz w:val="28"/>
          <w:szCs w:val="28"/>
        </w:rPr>
        <w:t xml:space="preserve"> учреждени</w:t>
      </w:r>
      <w:r w:rsidR="00E05612">
        <w:rPr>
          <w:sz w:val="28"/>
          <w:szCs w:val="28"/>
        </w:rPr>
        <w:t xml:space="preserve">ями </w:t>
      </w:r>
      <w:r w:rsidR="0097554B">
        <w:rPr>
          <w:sz w:val="28"/>
          <w:szCs w:val="28"/>
        </w:rPr>
        <w:t xml:space="preserve">в </w:t>
      </w:r>
      <w:r w:rsidRPr="0023645A">
        <w:rPr>
          <w:sz w:val="28"/>
          <w:szCs w:val="28"/>
        </w:rPr>
        <w:t>сфер</w:t>
      </w:r>
      <w:r w:rsidR="0097554B">
        <w:rPr>
          <w:sz w:val="28"/>
          <w:szCs w:val="28"/>
        </w:rPr>
        <w:t>ах</w:t>
      </w:r>
      <w:r w:rsidRPr="0023645A">
        <w:rPr>
          <w:sz w:val="28"/>
          <w:szCs w:val="28"/>
        </w:rPr>
        <w:t xml:space="preserve"> образования, культуры, </w:t>
      </w:r>
      <w:r w:rsidR="0097554B" w:rsidRPr="0023645A">
        <w:rPr>
          <w:sz w:val="28"/>
          <w:szCs w:val="28"/>
        </w:rPr>
        <w:t xml:space="preserve">молодежной политики и </w:t>
      </w:r>
      <w:r w:rsidRPr="0023645A">
        <w:rPr>
          <w:sz w:val="28"/>
          <w:szCs w:val="28"/>
        </w:rPr>
        <w:t xml:space="preserve">спорта </w:t>
      </w:r>
      <w:r w:rsidR="00867701">
        <w:rPr>
          <w:sz w:val="28"/>
          <w:szCs w:val="28"/>
        </w:rPr>
        <w:t>(далее - у</w:t>
      </w:r>
      <w:r w:rsidRPr="0023645A">
        <w:rPr>
          <w:sz w:val="28"/>
          <w:szCs w:val="28"/>
        </w:rPr>
        <w:t>чреждение).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1.2. Деятельность </w:t>
      </w:r>
      <w:r w:rsidR="0097554B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>регламентируется настоящим Положением.</w:t>
      </w:r>
    </w:p>
    <w:p w:rsidR="008C66C1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1.3. </w:t>
      </w:r>
      <w:r w:rsidR="0097554B">
        <w:rPr>
          <w:sz w:val="28"/>
          <w:szCs w:val="28"/>
        </w:rPr>
        <w:t xml:space="preserve">Площадка организуется </w:t>
      </w:r>
      <w:r w:rsidRPr="0023645A">
        <w:rPr>
          <w:sz w:val="28"/>
          <w:szCs w:val="28"/>
        </w:rPr>
        <w:t>в целях обеспечени</w:t>
      </w:r>
      <w:r w:rsidR="0097554B">
        <w:rPr>
          <w:sz w:val="28"/>
          <w:szCs w:val="28"/>
        </w:rPr>
        <w:t>я занятости детей в каникулярное время</w:t>
      </w:r>
      <w:r w:rsidRPr="0023645A">
        <w:rPr>
          <w:sz w:val="28"/>
          <w:szCs w:val="28"/>
        </w:rPr>
        <w:t>, организации их содержательного отдыха и досуга</w:t>
      </w:r>
      <w:r w:rsidR="0097554B">
        <w:rPr>
          <w:sz w:val="28"/>
          <w:szCs w:val="28"/>
        </w:rPr>
        <w:t xml:space="preserve">, </w:t>
      </w:r>
      <w:r w:rsidR="00E05612">
        <w:rPr>
          <w:sz w:val="28"/>
          <w:szCs w:val="28"/>
        </w:rPr>
        <w:t xml:space="preserve">а также </w:t>
      </w:r>
      <w:r w:rsidR="0097554B">
        <w:rPr>
          <w:sz w:val="28"/>
          <w:szCs w:val="28"/>
        </w:rPr>
        <w:t>реализации программ в рамках отдельн</w:t>
      </w:r>
      <w:r w:rsidR="00B65A1F">
        <w:rPr>
          <w:sz w:val="28"/>
          <w:szCs w:val="28"/>
        </w:rPr>
        <w:t>ых учебных предметов</w:t>
      </w:r>
    </w:p>
    <w:p w:rsidR="0097554B" w:rsidRPr="0023645A" w:rsidRDefault="0097554B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6C1" w:rsidRPr="0023645A" w:rsidRDefault="008704B6" w:rsidP="00C86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C66C1" w:rsidRPr="0023645A">
        <w:rPr>
          <w:b/>
          <w:bCs/>
          <w:sz w:val="28"/>
          <w:szCs w:val="28"/>
        </w:rPr>
        <w:t xml:space="preserve">. Организация и содержание деятельности </w:t>
      </w:r>
      <w:r w:rsidR="0097554B">
        <w:rPr>
          <w:b/>
          <w:bCs/>
          <w:sz w:val="28"/>
          <w:szCs w:val="28"/>
        </w:rPr>
        <w:t>площадки</w:t>
      </w:r>
    </w:p>
    <w:p w:rsidR="00867701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2.1. </w:t>
      </w:r>
      <w:r w:rsidR="0097554B">
        <w:rPr>
          <w:sz w:val="28"/>
          <w:szCs w:val="28"/>
        </w:rPr>
        <w:t>Площадка</w:t>
      </w:r>
      <w:r w:rsidRPr="0023645A">
        <w:rPr>
          <w:sz w:val="28"/>
          <w:szCs w:val="28"/>
        </w:rPr>
        <w:t xml:space="preserve"> открывается на основании локального акта </w:t>
      </w:r>
      <w:r w:rsidR="002F6C6D">
        <w:rPr>
          <w:sz w:val="28"/>
          <w:szCs w:val="28"/>
        </w:rPr>
        <w:t>у</w:t>
      </w:r>
      <w:r w:rsidRPr="0023645A">
        <w:rPr>
          <w:sz w:val="28"/>
          <w:szCs w:val="28"/>
        </w:rPr>
        <w:t xml:space="preserve">чреждения </w:t>
      </w:r>
      <w:r w:rsidR="00867701">
        <w:rPr>
          <w:sz w:val="28"/>
          <w:szCs w:val="28"/>
        </w:rPr>
        <w:t xml:space="preserve">и программы </w:t>
      </w:r>
      <w:r w:rsidR="00522E33">
        <w:rPr>
          <w:sz w:val="28"/>
          <w:szCs w:val="28"/>
        </w:rPr>
        <w:t xml:space="preserve">деятельности </w:t>
      </w:r>
      <w:r w:rsidR="00867701">
        <w:rPr>
          <w:sz w:val="28"/>
          <w:szCs w:val="28"/>
        </w:rPr>
        <w:t>площадки, утвержденной руководителем учреждения.</w:t>
      </w:r>
    </w:p>
    <w:p w:rsidR="00867701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2.2. </w:t>
      </w:r>
      <w:r w:rsidR="00867701">
        <w:rPr>
          <w:sz w:val="28"/>
          <w:szCs w:val="28"/>
        </w:rPr>
        <w:t xml:space="preserve">Локальный акт учреждения должен </w:t>
      </w:r>
      <w:r w:rsidR="00B65A1F">
        <w:rPr>
          <w:sz w:val="28"/>
          <w:szCs w:val="28"/>
        </w:rPr>
        <w:t>содержать следующую информацию:</w:t>
      </w:r>
    </w:p>
    <w:p w:rsidR="00867701" w:rsidRDefault="00C865C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67701">
        <w:rPr>
          <w:sz w:val="28"/>
          <w:szCs w:val="28"/>
        </w:rPr>
        <w:t xml:space="preserve"> о сроках и условиях проведения площадки;</w:t>
      </w:r>
    </w:p>
    <w:p w:rsidR="00912BE2" w:rsidRDefault="00C865C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867701">
        <w:rPr>
          <w:sz w:val="28"/>
          <w:szCs w:val="28"/>
        </w:rPr>
        <w:t xml:space="preserve"> о реализации работы площадки на </w:t>
      </w:r>
      <w:r w:rsidR="00137233">
        <w:rPr>
          <w:sz w:val="28"/>
          <w:szCs w:val="28"/>
        </w:rPr>
        <w:t>непосредственной и прилегающей</w:t>
      </w:r>
      <w:r w:rsidR="00912BE2">
        <w:rPr>
          <w:sz w:val="28"/>
          <w:szCs w:val="28"/>
        </w:rPr>
        <w:t xml:space="preserve"> к учреждению территории;</w:t>
      </w:r>
    </w:p>
    <w:p w:rsidR="00867701" w:rsidRDefault="00C865C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912BE2">
        <w:rPr>
          <w:sz w:val="28"/>
          <w:szCs w:val="28"/>
        </w:rPr>
        <w:t xml:space="preserve"> о закреплении лиц из числа учреждения, ответственных за</w:t>
      </w:r>
      <w:r w:rsidR="00E05612">
        <w:rPr>
          <w:sz w:val="28"/>
          <w:szCs w:val="28"/>
        </w:rPr>
        <w:t xml:space="preserve"> проведение площадки, соблюдении</w:t>
      </w:r>
      <w:r w:rsidR="00912BE2">
        <w:rPr>
          <w:sz w:val="28"/>
          <w:szCs w:val="28"/>
        </w:rPr>
        <w:t xml:space="preserve"> санитарно-эпидемиологических норм, проведени</w:t>
      </w:r>
      <w:r w:rsidR="00E05612">
        <w:rPr>
          <w:sz w:val="28"/>
          <w:szCs w:val="28"/>
        </w:rPr>
        <w:t>и</w:t>
      </w:r>
      <w:r w:rsidR="00912BE2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ей по обеспечению безопасности;</w:t>
      </w:r>
    </w:p>
    <w:p w:rsidR="00912BE2" w:rsidRDefault="00C865C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912BE2">
        <w:rPr>
          <w:sz w:val="28"/>
          <w:szCs w:val="28"/>
        </w:rPr>
        <w:t xml:space="preserve"> список детей с указанием даты рождения;</w:t>
      </w:r>
    </w:p>
    <w:p w:rsidR="00912BE2" w:rsidRDefault="00C865C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912BE2">
        <w:rPr>
          <w:sz w:val="28"/>
          <w:szCs w:val="28"/>
        </w:rPr>
        <w:t xml:space="preserve"> иные положения, обеспечивающие функционирование и </w:t>
      </w:r>
      <w:r w:rsidR="00E05612">
        <w:rPr>
          <w:sz w:val="28"/>
          <w:szCs w:val="28"/>
        </w:rPr>
        <w:t xml:space="preserve">деятельность </w:t>
      </w:r>
      <w:r w:rsidR="00912BE2">
        <w:rPr>
          <w:sz w:val="28"/>
          <w:szCs w:val="28"/>
        </w:rPr>
        <w:t xml:space="preserve">площадки, по усмотрению учреждения. </w:t>
      </w:r>
    </w:p>
    <w:p w:rsidR="008C66C1" w:rsidRPr="0023645A" w:rsidRDefault="0024586A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Зачисление детей </w:t>
      </w:r>
      <w:r w:rsidR="008C66C1" w:rsidRPr="0023645A">
        <w:rPr>
          <w:sz w:val="28"/>
          <w:szCs w:val="28"/>
        </w:rPr>
        <w:t>в возрасте от 7 до 17 лет включительно осуществляется на основании заявления родителей (законных представителей) и согласия на обработку персональных данных.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2.3. </w:t>
      </w:r>
      <w:r w:rsidR="008E5254" w:rsidRPr="0023645A">
        <w:rPr>
          <w:sz w:val="28"/>
          <w:szCs w:val="28"/>
        </w:rPr>
        <w:t xml:space="preserve">Период пребывания </w:t>
      </w:r>
      <w:r w:rsidR="008E5254">
        <w:rPr>
          <w:sz w:val="28"/>
          <w:szCs w:val="28"/>
        </w:rPr>
        <w:t xml:space="preserve">детей </w:t>
      </w:r>
      <w:r w:rsidR="00E05612">
        <w:rPr>
          <w:sz w:val="28"/>
          <w:szCs w:val="28"/>
        </w:rPr>
        <w:t xml:space="preserve">на площадке составляет </w:t>
      </w:r>
      <w:r w:rsidR="008E5254">
        <w:rPr>
          <w:sz w:val="28"/>
          <w:szCs w:val="28"/>
        </w:rPr>
        <w:t xml:space="preserve">не менее </w:t>
      </w:r>
      <w:r w:rsidR="008E5254" w:rsidRPr="0023645A">
        <w:rPr>
          <w:sz w:val="28"/>
          <w:szCs w:val="28"/>
        </w:rPr>
        <w:t>10</w:t>
      </w:r>
      <w:r w:rsidR="00137233">
        <w:rPr>
          <w:sz w:val="28"/>
          <w:szCs w:val="28"/>
        </w:rPr>
        <w:t> </w:t>
      </w:r>
      <w:r w:rsidR="008E5254" w:rsidRPr="0023645A">
        <w:rPr>
          <w:sz w:val="28"/>
          <w:szCs w:val="28"/>
        </w:rPr>
        <w:t xml:space="preserve">рабочих дней продолжительностью не более </w:t>
      </w:r>
      <w:r w:rsidR="00062215">
        <w:rPr>
          <w:sz w:val="28"/>
          <w:szCs w:val="28"/>
        </w:rPr>
        <w:t>4</w:t>
      </w:r>
      <w:r w:rsidR="008E5254" w:rsidRPr="0023645A">
        <w:rPr>
          <w:sz w:val="28"/>
          <w:szCs w:val="28"/>
        </w:rPr>
        <w:t xml:space="preserve"> часов в день</w:t>
      </w:r>
      <w:r w:rsidR="00062215">
        <w:rPr>
          <w:sz w:val="28"/>
          <w:szCs w:val="28"/>
        </w:rPr>
        <w:t xml:space="preserve">. </w:t>
      </w:r>
      <w:r w:rsidR="008E5254">
        <w:rPr>
          <w:sz w:val="28"/>
          <w:szCs w:val="28"/>
        </w:rPr>
        <w:t xml:space="preserve">Допускается </w:t>
      </w:r>
      <w:r w:rsidR="008E5254" w:rsidRPr="0023645A">
        <w:rPr>
          <w:sz w:val="28"/>
          <w:szCs w:val="28"/>
        </w:rPr>
        <w:t>наличие детей разн</w:t>
      </w:r>
      <w:r w:rsidR="00E05612">
        <w:rPr>
          <w:sz w:val="28"/>
          <w:szCs w:val="28"/>
        </w:rPr>
        <w:t xml:space="preserve">ого </w:t>
      </w:r>
      <w:r w:rsidR="008E5254" w:rsidRPr="0023645A">
        <w:rPr>
          <w:sz w:val="28"/>
          <w:szCs w:val="28"/>
        </w:rPr>
        <w:t>возраст</w:t>
      </w:r>
      <w:r w:rsidR="00E05612">
        <w:rPr>
          <w:sz w:val="28"/>
          <w:szCs w:val="28"/>
        </w:rPr>
        <w:t>а</w:t>
      </w:r>
      <w:r w:rsidR="008E5254">
        <w:rPr>
          <w:sz w:val="28"/>
          <w:szCs w:val="28"/>
        </w:rPr>
        <w:t>.</w:t>
      </w:r>
    </w:p>
    <w:p w:rsidR="008C66C1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2.4. Содержание работы </w:t>
      </w:r>
      <w:r w:rsidR="0024586A">
        <w:rPr>
          <w:sz w:val="28"/>
          <w:szCs w:val="28"/>
        </w:rPr>
        <w:t>площадки</w:t>
      </w:r>
      <w:r w:rsidR="002F6C6D">
        <w:rPr>
          <w:sz w:val="28"/>
          <w:szCs w:val="28"/>
        </w:rPr>
        <w:t xml:space="preserve"> строится </w:t>
      </w:r>
      <w:r w:rsidRPr="0023645A">
        <w:rPr>
          <w:sz w:val="28"/>
          <w:szCs w:val="28"/>
        </w:rPr>
        <w:t xml:space="preserve">на принципах демократии и гуманизма, развития инициативы и самостоятельности, привития норм здорового образа жизни, развития творческих и </w:t>
      </w:r>
      <w:r w:rsidR="00062215">
        <w:rPr>
          <w:sz w:val="28"/>
          <w:szCs w:val="28"/>
        </w:rPr>
        <w:t xml:space="preserve">физических </w:t>
      </w:r>
      <w:r w:rsidRPr="0023645A">
        <w:rPr>
          <w:sz w:val="28"/>
          <w:szCs w:val="28"/>
        </w:rPr>
        <w:t>способностей детей.</w:t>
      </w:r>
    </w:p>
    <w:p w:rsidR="008C66C1" w:rsidRPr="0023645A" w:rsidRDefault="00AF6AC0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C66C1" w:rsidRPr="0023645A">
        <w:rPr>
          <w:sz w:val="28"/>
          <w:szCs w:val="28"/>
        </w:rPr>
        <w:t xml:space="preserve">. Работа </w:t>
      </w:r>
      <w:r w:rsidR="0024586A">
        <w:rPr>
          <w:sz w:val="28"/>
          <w:szCs w:val="28"/>
        </w:rPr>
        <w:t xml:space="preserve">площадки </w:t>
      </w:r>
      <w:r w:rsidR="008C66C1" w:rsidRPr="0023645A">
        <w:rPr>
          <w:sz w:val="28"/>
          <w:szCs w:val="28"/>
        </w:rPr>
        <w:t xml:space="preserve">осуществляется с соблюдением социальной </w:t>
      </w:r>
      <w:r w:rsidR="008C66C1" w:rsidRPr="0023645A">
        <w:rPr>
          <w:sz w:val="28"/>
          <w:szCs w:val="28"/>
        </w:rPr>
        <w:lastRenderedPageBreak/>
        <w:t>дистанции и территориальной разобщенности групп, организацией ежедневного утреннего фильтра (термометрия, осмотр на наличие симптомов ОРВИ) при учреждениях</w:t>
      </w:r>
      <w:r w:rsidR="0024586A">
        <w:rPr>
          <w:sz w:val="28"/>
          <w:szCs w:val="28"/>
        </w:rPr>
        <w:t xml:space="preserve"> с занесением информации в учетный журнал</w:t>
      </w:r>
      <w:r w:rsidR="008C66C1" w:rsidRPr="0023645A">
        <w:rPr>
          <w:sz w:val="28"/>
          <w:szCs w:val="28"/>
        </w:rPr>
        <w:t>,</w:t>
      </w:r>
      <w:r w:rsidR="0024586A">
        <w:rPr>
          <w:sz w:val="28"/>
          <w:szCs w:val="28"/>
        </w:rPr>
        <w:t xml:space="preserve"> организации питьевого режима, возможностью посещения в учреждении туалета, возможности мытья рук, обработки рук дезинфицирующими средствами</w:t>
      </w:r>
      <w:r w:rsidR="008C66C1" w:rsidRPr="0023645A">
        <w:rPr>
          <w:sz w:val="28"/>
          <w:szCs w:val="28"/>
        </w:rPr>
        <w:t xml:space="preserve"> и соблюдением иных противоэпидемических мероприятий в соответствии с рекомендациями Управления </w:t>
      </w:r>
      <w:proofErr w:type="spellStart"/>
      <w:r w:rsidR="008C66C1" w:rsidRPr="0023645A">
        <w:rPr>
          <w:sz w:val="28"/>
          <w:szCs w:val="28"/>
        </w:rPr>
        <w:t>Роспотребнадзора</w:t>
      </w:r>
      <w:proofErr w:type="spellEnd"/>
      <w:r w:rsidR="008C66C1" w:rsidRPr="0023645A">
        <w:rPr>
          <w:sz w:val="28"/>
          <w:szCs w:val="28"/>
        </w:rPr>
        <w:t xml:space="preserve"> по Пермскому краю </w:t>
      </w:r>
      <w:r w:rsidR="00951F77">
        <w:rPr>
          <w:sz w:val="28"/>
          <w:szCs w:val="28"/>
        </w:rPr>
        <w:t xml:space="preserve">и </w:t>
      </w:r>
      <w:r w:rsidR="008C66C1" w:rsidRPr="0023645A">
        <w:rPr>
          <w:sz w:val="28"/>
          <w:szCs w:val="28"/>
        </w:rPr>
        <w:t xml:space="preserve">организационными мероприятиями по нераспространению новой </w:t>
      </w:r>
      <w:proofErr w:type="spellStart"/>
      <w:r w:rsidR="008C66C1" w:rsidRPr="0023645A">
        <w:rPr>
          <w:sz w:val="28"/>
          <w:szCs w:val="28"/>
        </w:rPr>
        <w:t>коронавирусной</w:t>
      </w:r>
      <w:proofErr w:type="spellEnd"/>
      <w:r w:rsidR="008C66C1" w:rsidRPr="0023645A">
        <w:rPr>
          <w:sz w:val="28"/>
          <w:szCs w:val="28"/>
        </w:rPr>
        <w:t xml:space="preserve"> инфекции (COVID-2019).</w:t>
      </w:r>
    </w:p>
    <w:p w:rsidR="008C66C1" w:rsidRDefault="008E5254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6221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площадки предусматривается </w:t>
      </w:r>
      <w:r w:rsidR="008C66C1" w:rsidRPr="0023645A">
        <w:rPr>
          <w:sz w:val="28"/>
          <w:szCs w:val="28"/>
        </w:rPr>
        <w:t xml:space="preserve">на открытом воздухе, в случае неблагоприятных погодных условий допускается </w:t>
      </w:r>
      <w:r>
        <w:rPr>
          <w:sz w:val="28"/>
          <w:szCs w:val="28"/>
        </w:rPr>
        <w:t xml:space="preserve">– в закрытом помещении, также </w:t>
      </w:r>
      <w:r w:rsidR="008F52A6">
        <w:rPr>
          <w:sz w:val="28"/>
          <w:szCs w:val="28"/>
        </w:rPr>
        <w:t xml:space="preserve">в исключительных случаях </w:t>
      </w:r>
      <w:r>
        <w:rPr>
          <w:sz w:val="28"/>
          <w:szCs w:val="28"/>
        </w:rPr>
        <w:t>возможна ор</w:t>
      </w:r>
      <w:r w:rsidR="00137233">
        <w:rPr>
          <w:sz w:val="28"/>
          <w:szCs w:val="28"/>
        </w:rPr>
        <w:t>ганизация дистанционной работы.</w:t>
      </w:r>
    </w:p>
    <w:p w:rsidR="008E5254" w:rsidRPr="0023645A" w:rsidRDefault="008E5254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Рекомендуется особое внимание уделить профилактике детского дорожно-транспортного травматизма,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 xml:space="preserve">, детского травматизма при пожарах,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деструктивного</w:t>
      </w:r>
      <w:r w:rsidR="002F6C6D">
        <w:rPr>
          <w:sz w:val="28"/>
          <w:szCs w:val="28"/>
        </w:rPr>
        <w:t xml:space="preserve"> поведения в сети И</w:t>
      </w:r>
      <w:r>
        <w:rPr>
          <w:sz w:val="28"/>
          <w:szCs w:val="28"/>
        </w:rPr>
        <w:t xml:space="preserve">нтернет, лесных пожаров, распространения наркомании и других социально-значимых заболеваний, пропаганде безопасного поведения на водных объектах, на улице и общественных местах, ЗОЖ и </w:t>
      </w:r>
      <w:proofErr w:type="spellStart"/>
      <w:r>
        <w:rPr>
          <w:sz w:val="28"/>
          <w:szCs w:val="28"/>
        </w:rPr>
        <w:t>здоровьеориентированного</w:t>
      </w:r>
      <w:proofErr w:type="spellEnd"/>
      <w:r>
        <w:rPr>
          <w:sz w:val="28"/>
          <w:szCs w:val="28"/>
        </w:rPr>
        <w:t xml:space="preserve"> поведения, значимым д</w:t>
      </w:r>
      <w:r w:rsidR="00137233">
        <w:rPr>
          <w:sz w:val="28"/>
          <w:szCs w:val="28"/>
        </w:rPr>
        <w:t>атам и событиям в текущем году.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6C1" w:rsidRPr="0023645A" w:rsidRDefault="008704B6" w:rsidP="00AF6A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C66C1" w:rsidRPr="0023645A">
        <w:rPr>
          <w:b/>
          <w:bCs/>
          <w:sz w:val="28"/>
          <w:szCs w:val="28"/>
        </w:rPr>
        <w:t>. Кадровое обеспечение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>3.1. Начальник</w:t>
      </w:r>
      <w:r w:rsidR="008E5254">
        <w:rPr>
          <w:sz w:val="28"/>
          <w:szCs w:val="28"/>
        </w:rPr>
        <w:t xml:space="preserve"> площадки</w:t>
      </w:r>
      <w:r w:rsidRPr="0023645A">
        <w:rPr>
          <w:sz w:val="28"/>
          <w:szCs w:val="28"/>
        </w:rPr>
        <w:t>, иные сотрудники назначаютс</w:t>
      </w:r>
      <w:r w:rsidR="00D82FA0">
        <w:rPr>
          <w:sz w:val="28"/>
          <w:szCs w:val="28"/>
        </w:rPr>
        <w:t>я на основании локального акта У</w:t>
      </w:r>
      <w:r w:rsidRPr="0023645A">
        <w:rPr>
          <w:sz w:val="28"/>
          <w:szCs w:val="28"/>
        </w:rPr>
        <w:t>чреждения.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3.2. Начальник </w:t>
      </w:r>
      <w:r w:rsidR="008E5254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>руководит деятельностью, сост</w:t>
      </w:r>
      <w:r w:rsidR="002F6C6D">
        <w:rPr>
          <w:sz w:val="28"/>
          <w:szCs w:val="28"/>
        </w:rPr>
        <w:t>авляет необходимую документацию, ведет персонифицированный учет детей по установленной форме, утвержденной распоряжением администрации Чайковского городского округа (пр</w:t>
      </w:r>
      <w:r w:rsidR="0018777A">
        <w:rPr>
          <w:sz w:val="28"/>
          <w:szCs w:val="28"/>
        </w:rPr>
        <w:t>и условии выдачи сухого пайка).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3.3. Начальник </w:t>
      </w:r>
      <w:r w:rsidR="008E5254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 xml:space="preserve">определяет программу деятельности, распорядок дня в соответствии с рекомендациями </w:t>
      </w:r>
      <w:proofErr w:type="spellStart"/>
      <w:r w:rsidRPr="0023645A">
        <w:rPr>
          <w:sz w:val="28"/>
          <w:szCs w:val="28"/>
        </w:rPr>
        <w:t>Роспотребнадзора</w:t>
      </w:r>
      <w:proofErr w:type="spellEnd"/>
      <w:r w:rsidRPr="0023645A">
        <w:rPr>
          <w:sz w:val="28"/>
          <w:szCs w:val="28"/>
        </w:rPr>
        <w:t>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3.4. Сотрудники </w:t>
      </w:r>
      <w:r w:rsidR="008E5254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 xml:space="preserve">осуществляют </w:t>
      </w:r>
      <w:r w:rsidR="00062215">
        <w:rPr>
          <w:sz w:val="28"/>
          <w:szCs w:val="28"/>
        </w:rPr>
        <w:t xml:space="preserve">программную </w:t>
      </w:r>
      <w:r w:rsidRPr="0023645A">
        <w:rPr>
          <w:sz w:val="28"/>
          <w:szCs w:val="28"/>
        </w:rPr>
        <w:t>деятельность, проводят мероприятия в соответствии с программой деятельности на смену, следят за соблюдением режима дня</w:t>
      </w:r>
      <w:r w:rsidR="00062215">
        <w:rPr>
          <w:sz w:val="28"/>
          <w:szCs w:val="28"/>
        </w:rPr>
        <w:t xml:space="preserve"> и </w:t>
      </w:r>
      <w:r w:rsidRPr="0023645A">
        <w:rPr>
          <w:sz w:val="28"/>
          <w:szCs w:val="28"/>
        </w:rPr>
        <w:t>правил безопасности.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6C1" w:rsidRPr="0023645A" w:rsidRDefault="008704B6" w:rsidP="00AF6A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C66C1" w:rsidRPr="0023645A">
        <w:rPr>
          <w:b/>
          <w:bCs/>
          <w:sz w:val="28"/>
          <w:szCs w:val="28"/>
        </w:rPr>
        <w:t>. Охрана жизни и здоровья детей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4.1. Сотрудники несут </w:t>
      </w:r>
      <w:r w:rsidR="00062215">
        <w:rPr>
          <w:sz w:val="28"/>
          <w:szCs w:val="28"/>
        </w:rPr>
        <w:t xml:space="preserve">персональную </w:t>
      </w:r>
      <w:r w:rsidRPr="0023645A">
        <w:rPr>
          <w:sz w:val="28"/>
          <w:szCs w:val="28"/>
        </w:rPr>
        <w:t>ответственность за жизнь и здоровь</w:t>
      </w:r>
      <w:r w:rsidR="00522E33">
        <w:rPr>
          <w:sz w:val="28"/>
          <w:szCs w:val="28"/>
        </w:rPr>
        <w:t>е детей в период их пребывания на площадке</w:t>
      </w:r>
      <w:r w:rsidRPr="0023645A">
        <w:rPr>
          <w:sz w:val="28"/>
          <w:szCs w:val="28"/>
        </w:rPr>
        <w:t>.</w:t>
      </w:r>
    </w:p>
    <w:p w:rsidR="008C66C1" w:rsidRPr="0023645A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4.2. Сотрудники </w:t>
      </w:r>
      <w:r w:rsidR="00522E33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>должны строго соблюдать санитарно-гигиенические нормы и правила, дисциплину, режим дня, программу деятельности, технику безопасности и правила пожарной безопасности.</w:t>
      </w:r>
    </w:p>
    <w:p w:rsidR="008C66C1" w:rsidRDefault="008C66C1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4.3. Начальник </w:t>
      </w:r>
      <w:r w:rsidR="00522E33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 xml:space="preserve">проводит инструктаж по технике безопасности для сотрудников под личную подпись инструктируемых, а </w:t>
      </w:r>
      <w:r w:rsidR="00522E33">
        <w:rPr>
          <w:sz w:val="28"/>
          <w:szCs w:val="28"/>
        </w:rPr>
        <w:t xml:space="preserve">сотрудники </w:t>
      </w:r>
      <w:r w:rsidR="00062215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 xml:space="preserve">- для </w:t>
      </w:r>
      <w:r w:rsidR="00062215">
        <w:rPr>
          <w:sz w:val="28"/>
          <w:szCs w:val="28"/>
        </w:rPr>
        <w:t xml:space="preserve">зачисленных </w:t>
      </w:r>
      <w:r w:rsidRPr="0023645A">
        <w:rPr>
          <w:sz w:val="28"/>
          <w:szCs w:val="28"/>
        </w:rPr>
        <w:t>детей в первый день смены.</w:t>
      </w:r>
    </w:p>
    <w:p w:rsidR="00137233" w:rsidRDefault="0013723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233" w:rsidRPr="0023645A" w:rsidRDefault="00137233" w:rsidP="008C6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6C1" w:rsidRPr="0023645A" w:rsidRDefault="008704B6" w:rsidP="00D82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bookmarkStart w:id="0" w:name="_GoBack"/>
      <w:bookmarkEnd w:id="0"/>
      <w:r w:rsidR="008C66C1" w:rsidRPr="0023645A">
        <w:rPr>
          <w:b/>
          <w:bCs/>
          <w:sz w:val="28"/>
          <w:szCs w:val="28"/>
        </w:rPr>
        <w:t>. Финансовое обеспечение</w:t>
      </w:r>
    </w:p>
    <w:p w:rsidR="008F52A6" w:rsidRPr="008F52A6" w:rsidRDefault="008C66C1" w:rsidP="008F52A6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645A">
        <w:rPr>
          <w:sz w:val="28"/>
          <w:szCs w:val="28"/>
        </w:rPr>
        <w:t xml:space="preserve">5.1. Финансовое обеспечение </w:t>
      </w:r>
      <w:r w:rsidR="005E0EC6">
        <w:rPr>
          <w:sz w:val="28"/>
          <w:szCs w:val="28"/>
        </w:rPr>
        <w:t xml:space="preserve">площадки </w:t>
      </w:r>
      <w:r w:rsidRPr="0023645A">
        <w:rPr>
          <w:sz w:val="28"/>
          <w:szCs w:val="28"/>
        </w:rPr>
        <w:t xml:space="preserve">осуществляется за счет </w:t>
      </w:r>
      <w:r w:rsidR="005E0EC6" w:rsidRPr="0023645A">
        <w:rPr>
          <w:sz w:val="28"/>
          <w:szCs w:val="28"/>
        </w:rPr>
        <w:t>текущего финансирования учреждени</w:t>
      </w:r>
      <w:r w:rsidR="008F52A6">
        <w:rPr>
          <w:sz w:val="28"/>
          <w:szCs w:val="28"/>
        </w:rPr>
        <w:t xml:space="preserve">я или </w:t>
      </w:r>
      <w:r w:rsidR="008F52A6" w:rsidRPr="008F52A6">
        <w:rPr>
          <w:sz w:val="28"/>
          <w:szCs w:val="28"/>
        </w:rPr>
        <w:t>в пределах бюджетных ассигнований и лимитов бюджетных обязательств</w:t>
      </w:r>
      <w:r w:rsidR="00062215">
        <w:rPr>
          <w:sz w:val="28"/>
          <w:szCs w:val="28"/>
        </w:rPr>
        <w:t xml:space="preserve">, предусмотренных </w:t>
      </w:r>
      <w:r w:rsidR="008F52A6" w:rsidRPr="008F52A6">
        <w:rPr>
          <w:sz w:val="28"/>
          <w:szCs w:val="28"/>
        </w:rPr>
        <w:t>на реализацию мероприятий по организации и обеспечению отдыха детей и их оздоровления в соответствии с решением Думы Чайковского городского округа о бюджете Чайковского городского округа на очередной финансовый год и плановый период.</w:t>
      </w:r>
    </w:p>
    <w:p w:rsidR="008C66C1" w:rsidRPr="0023645A" w:rsidRDefault="008C66C1" w:rsidP="008C66C1">
      <w:pPr>
        <w:ind w:firstLine="709"/>
        <w:jc w:val="both"/>
        <w:rPr>
          <w:sz w:val="28"/>
          <w:szCs w:val="28"/>
        </w:rPr>
      </w:pPr>
    </w:p>
    <w:p w:rsidR="008C66C1" w:rsidRPr="002F5303" w:rsidRDefault="008C66C1" w:rsidP="008C66C1">
      <w:pPr>
        <w:jc w:val="both"/>
        <w:rPr>
          <w:sz w:val="36"/>
        </w:rPr>
      </w:pPr>
    </w:p>
    <w:sectPr w:rsidR="008C66C1" w:rsidRPr="002F5303" w:rsidSect="008704B6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A2" w:rsidRDefault="007913A2">
      <w:r>
        <w:separator/>
      </w:r>
    </w:p>
  </w:endnote>
  <w:endnote w:type="continuationSeparator" w:id="0">
    <w:p w:rsidR="007913A2" w:rsidRDefault="0079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B6" w:rsidRDefault="008704B6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A2" w:rsidRDefault="007913A2">
      <w:r>
        <w:separator/>
      </w:r>
    </w:p>
  </w:footnote>
  <w:footnote w:type="continuationSeparator" w:id="0">
    <w:p w:rsidR="007913A2" w:rsidRDefault="0079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581822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Pr="00D600EE" w:rsidRDefault="00D600EE" w:rsidP="00D600EE">
    <w:pPr>
      <w:widowControl/>
      <w:jc w:val="center"/>
      <w:rPr>
        <w:color w:val="000000"/>
        <w:sz w:val="24"/>
        <w:szCs w:val="24"/>
      </w:rPr>
    </w:pPr>
    <w:r w:rsidRPr="00D600EE">
      <w:rPr>
        <w:color w:val="000000"/>
        <w:sz w:val="24"/>
        <w:szCs w:val="24"/>
      </w:rPr>
      <w:t>Проект размещен на сайте 08.04.2021 г. Срок  приема заключений независимых экспертов до 17.04.2021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EE" w:rsidRPr="00D600EE" w:rsidRDefault="00D600EE" w:rsidP="00D600EE">
    <w:pPr>
      <w:widowControl/>
      <w:jc w:val="center"/>
      <w:rPr>
        <w:color w:val="000000"/>
        <w:sz w:val="24"/>
        <w:szCs w:val="24"/>
      </w:rPr>
    </w:pPr>
    <w:r w:rsidRPr="00D600EE">
      <w:rPr>
        <w:color w:val="000000"/>
        <w:sz w:val="24"/>
        <w:szCs w:val="24"/>
      </w:rPr>
      <w:t>Проект размещен на сайте 08.04.2021 г. Срок  приема заключений независимых экспертов до 17.04.2021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2260"/>
    <w:multiLevelType w:val="hybridMultilevel"/>
    <w:tmpl w:val="95BEFD52"/>
    <w:lvl w:ilvl="0" w:tplc="CFCA37D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27EE9"/>
    <w:rsid w:val="00000DCC"/>
    <w:rsid w:val="00062215"/>
    <w:rsid w:val="000872BA"/>
    <w:rsid w:val="000E1866"/>
    <w:rsid w:val="001076FB"/>
    <w:rsid w:val="00114B32"/>
    <w:rsid w:val="001268C6"/>
    <w:rsid w:val="00137233"/>
    <w:rsid w:val="00167022"/>
    <w:rsid w:val="00173A16"/>
    <w:rsid w:val="0018777A"/>
    <w:rsid w:val="001F0115"/>
    <w:rsid w:val="001F51AC"/>
    <w:rsid w:val="00221804"/>
    <w:rsid w:val="0024586A"/>
    <w:rsid w:val="0025534E"/>
    <w:rsid w:val="00296732"/>
    <w:rsid w:val="002A52D9"/>
    <w:rsid w:val="002B606E"/>
    <w:rsid w:val="002D28F0"/>
    <w:rsid w:val="002F5303"/>
    <w:rsid w:val="002F6C6D"/>
    <w:rsid w:val="00304AF6"/>
    <w:rsid w:val="00327EE9"/>
    <w:rsid w:val="00367F89"/>
    <w:rsid w:val="003B21E9"/>
    <w:rsid w:val="003B49CD"/>
    <w:rsid w:val="003C1FD4"/>
    <w:rsid w:val="003C2502"/>
    <w:rsid w:val="003D62BD"/>
    <w:rsid w:val="003E6246"/>
    <w:rsid w:val="00431EE1"/>
    <w:rsid w:val="004447D7"/>
    <w:rsid w:val="00483F37"/>
    <w:rsid w:val="004C556F"/>
    <w:rsid w:val="004E27C5"/>
    <w:rsid w:val="00522E33"/>
    <w:rsid w:val="005545C0"/>
    <w:rsid w:val="00555A38"/>
    <w:rsid w:val="00581822"/>
    <w:rsid w:val="005B155F"/>
    <w:rsid w:val="005C13E8"/>
    <w:rsid w:val="005E0EC6"/>
    <w:rsid w:val="005F2A68"/>
    <w:rsid w:val="0060538F"/>
    <w:rsid w:val="006340AA"/>
    <w:rsid w:val="006A4F5E"/>
    <w:rsid w:val="006E053D"/>
    <w:rsid w:val="006E35AF"/>
    <w:rsid w:val="007913A2"/>
    <w:rsid w:val="00803771"/>
    <w:rsid w:val="00867701"/>
    <w:rsid w:val="008704B6"/>
    <w:rsid w:val="00885E77"/>
    <w:rsid w:val="008C66C1"/>
    <w:rsid w:val="008E5254"/>
    <w:rsid w:val="008F52A6"/>
    <w:rsid w:val="00912BE2"/>
    <w:rsid w:val="00951F77"/>
    <w:rsid w:val="00953068"/>
    <w:rsid w:val="009629ED"/>
    <w:rsid w:val="0097554B"/>
    <w:rsid w:val="00976689"/>
    <w:rsid w:val="009C1BE0"/>
    <w:rsid w:val="00A42190"/>
    <w:rsid w:val="00A51973"/>
    <w:rsid w:val="00AC1E70"/>
    <w:rsid w:val="00AF12FF"/>
    <w:rsid w:val="00AF6AC0"/>
    <w:rsid w:val="00B54AC4"/>
    <w:rsid w:val="00B56D26"/>
    <w:rsid w:val="00B6179E"/>
    <w:rsid w:val="00B65A1F"/>
    <w:rsid w:val="00BA3966"/>
    <w:rsid w:val="00C57625"/>
    <w:rsid w:val="00C76DD5"/>
    <w:rsid w:val="00C86026"/>
    <w:rsid w:val="00C865C3"/>
    <w:rsid w:val="00CB28BA"/>
    <w:rsid w:val="00CB704B"/>
    <w:rsid w:val="00CE2D21"/>
    <w:rsid w:val="00D5771C"/>
    <w:rsid w:val="00D600EE"/>
    <w:rsid w:val="00D64BD6"/>
    <w:rsid w:val="00D82FA0"/>
    <w:rsid w:val="00DD30E4"/>
    <w:rsid w:val="00E05612"/>
    <w:rsid w:val="00E170F5"/>
    <w:rsid w:val="00E802D3"/>
    <w:rsid w:val="00E81E5D"/>
    <w:rsid w:val="00F20CEA"/>
    <w:rsid w:val="00F4217E"/>
    <w:rsid w:val="00F66FD0"/>
    <w:rsid w:val="00FB4A87"/>
    <w:rsid w:val="00F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2">
    <w:name w:val="Body Text 2"/>
    <w:basedOn w:val="a"/>
    <w:link w:val="20"/>
    <w:rsid w:val="00AF12FF"/>
    <w:pPr>
      <w:widowControl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12FF"/>
    <w:rPr>
      <w:sz w:val="24"/>
      <w:szCs w:val="24"/>
    </w:rPr>
  </w:style>
  <w:style w:type="paragraph" w:styleId="ab">
    <w:name w:val="List Paragraph"/>
    <w:basedOn w:val="a"/>
    <w:uiPriority w:val="34"/>
    <w:qFormat/>
    <w:rsid w:val="00AF6AC0"/>
    <w:pPr>
      <w:ind w:left="720"/>
      <w:contextualSpacing/>
    </w:pPr>
  </w:style>
  <w:style w:type="paragraph" w:styleId="ac">
    <w:name w:val="footer"/>
    <w:basedOn w:val="a"/>
    <w:link w:val="ad"/>
    <w:unhideWhenUsed/>
    <w:rsid w:val="00870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0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va\Desktop\&#1073;&#1083;&#1072;&#1085;&#1082;&#1080;%20&#1076;&#1086;&#1082;&#1091;&#1084;&#1077;&#1085;&#1090;&#1086;&#1074;\&#1055;&#1054;&#1057;&#1058;&#1040;&#1053;&#1054;&#1042;&#1051;&#1045;&#1053;&#1048;&#1045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1595-9635-4FE4-AA4B-047CBA41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2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kostireva</cp:lastModifiedBy>
  <cp:revision>3</cp:revision>
  <cp:lastPrinted>2021-03-31T04:16:00Z</cp:lastPrinted>
  <dcterms:created xsi:type="dcterms:W3CDTF">2021-04-08T10:06:00Z</dcterms:created>
  <dcterms:modified xsi:type="dcterms:W3CDTF">2021-04-08T10:06:00Z</dcterms:modified>
</cp:coreProperties>
</file>