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8A2C66" w:rsidRDefault="00CC71BF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246.75pt;width:226.5pt;height:156.3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B56B62" w:rsidRDefault="001E0D69" w:rsidP="00B56B62">
                  <w:pPr>
                    <w:pStyle w:val="1"/>
                    <w:spacing w:line="240" w:lineRule="exact"/>
                    <w:jc w:val="both"/>
                    <w:rPr>
                      <w:b/>
                    </w:rPr>
                  </w:pPr>
                  <w:r w:rsidRPr="00B56B62">
                    <w:rPr>
                      <w:b/>
                    </w:rPr>
                    <w:t xml:space="preserve">О </w:t>
                  </w:r>
                  <w:r w:rsidR="001B06F8" w:rsidRPr="00B56B62">
                    <w:rPr>
                      <w:b/>
                    </w:rPr>
                    <w:t>внесении изменения в</w:t>
                  </w:r>
                  <w:r w:rsidR="00456F1F" w:rsidRPr="00B56B62">
                    <w:rPr>
                      <w:b/>
                    </w:rPr>
                    <w:t xml:space="preserve"> пункт 2 </w:t>
                  </w:r>
                  <w:r w:rsidR="00B56B62" w:rsidRPr="00B56B62">
                    <w:rPr>
                      <w:b/>
                    </w:rPr>
                    <w:t xml:space="preserve">Порядка </w:t>
                  </w:r>
                  <w:r w:rsidR="00B56B62" w:rsidRPr="00B56B62">
                    <w:rPr>
                      <w:b/>
                      <w:szCs w:val="28"/>
                    </w:rPr>
                    <w:t xml:space="preserve">размещения сведений о доходах, расходах, об имуществе и обязательствах имущественного характера и предоставление этих сведений общероссийским средствам массовой информации для опубликования, утвержденного </w:t>
                  </w:r>
                  <w:r w:rsidR="001B06F8" w:rsidRPr="00B56B62">
                    <w:rPr>
                      <w:b/>
                    </w:rPr>
                    <w:t>постановление</w:t>
                  </w:r>
                  <w:r w:rsidR="00B56B62" w:rsidRPr="00B56B62">
                    <w:rPr>
                      <w:b/>
                    </w:rPr>
                    <w:t>м</w:t>
                  </w:r>
                  <w:r w:rsidR="001B06F8" w:rsidRPr="00B56B62">
                    <w:rPr>
                      <w:b/>
                    </w:rPr>
                    <w:t xml:space="preserve"> </w:t>
                  </w:r>
                  <w:r w:rsidRPr="00B56B62">
                    <w:rPr>
                      <w:b/>
                      <w:szCs w:val="28"/>
                    </w:rPr>
                    <w:t>администрации Чайковского городского округа</w:t>
                  </w:r>
                  <w:r w:rsidR="009B60B4" w:rsidRPr="00B56B62">
                    <w:rPr>
                      <w:b/>
                      <w:szCs w:val="28"/>
                    </w:rPr>
                    <w:t xml:space="preserve"> </w:t>
                  </w:r>
                  <w:r w:rsidR="001B06F8" w:rsidRPr="00B56B62">
                    <w:rPr>
                      <w:b/>
                      <w:szCs w:val="28"/>
                    </w:rPr>
                    <w:t>от 05.07.2019 № 1210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8A2C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4F9" w:rsidRPr="008A2C66" w:rsidRDefault="00A074F9" w:rsidP="008A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B62" w:rsidRDefault="00B56B6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B62" w:rsidRDefault="00B56B6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B62" w:rsidRDefault="00B56B6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B62" w:rsidRDefault="00B56B6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B62" w:rsidRDefault="00B56B62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B62" w:rsidRDefault="00B56B62" w:rsidP="00AE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132" w:rsidRPr="001B06F8" w:rsidRDefault="001B06F8" w:rsidP="008A2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6F8">
        <w:rPr>
          <w:rFonts w:ascii="Times New Roman" w:hAnsi="Times New Roman"/>
          <w:sz w:val="28"/>
          <w:szCs w:val="28"/>
        </w:rPr>
        <w:t xml:space="preserve">На основании Федеральных </w:t>
      </w:r>
      <w:hyperlink r:id="rId8" w:history="1">
        <w:proofErr w:type="gramStart"/>
        <w:r w:rsidRPr="001B06F8">
          <w:rPr>
            <w:rFonts w:ascii="Times New Roman" w:hAnsi="Times New Roman"/>
            <w:sz w:val="28"/>
            <w:szCs w:val="28"/>
          </w:rPr>
          <w:t>закон</w:t>
        </w:r>
      </w:hyperlink>
      <w:r w:rsidRPr="001B06F8">
        <w:rPr>
          <w:rFonts w:ascii="Times New Roman" w:hAnsi="Times New Roman"/>
          <w:sz w:val="28"/>
          <w:szCs w:val="28"/>
        </w:rPr>
        <w:t>ов</w:t>
      </w:r>
      <w:proofErr w:type="gramEnd"/>
      <w:r w:rsidRPr="001B06F8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7B1FA6">
        <w:rPr>
          <w:rFonts w:ascii="Times New Roman" w:hAnsi="Times New Roman"/>
          <w:sz w:val="28"/>
          <w:szCs w:val="28"/>
        </w:rPr>
        <w:t>, Устава Чайковского городского округа</w:t>
      </w:r>
    </w:p>
    <w:p w:rsidR="00200132" w:rsidRPr="008A2C66" w:rsidRDefault="00200132" w:rsidP="008A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6B62" w:rsidRPr="00B56B62" w:rsidRDefault="00B56B62" w:rsidP="00B56B62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56B62">
        <w:rPr>
          <w:rFonts w:ascii="Times New Roman" w:hAnsi="Times New Roman" w:cs="Times New Roman"/>
          <w:sz w:val="28"/>
          <w:szCs w:val="28"/>
        </w:rPr>
        <w:t>в пункт 2 Порядка размещения сведений о доходах, расходах, об имуществе и обязательствах имущественного характера и предоставление этих сведений общероссийским средствам массовой информации для опубликования, утвержденного постановлением администрации Чайковского городского округа от 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56B6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56B62">
        <w:rPr>
          <w:rFonts w:ascii="Times New Roman" w:hAnsi="Times New Roman" w:cs="Times New Roman"/>
          <w:sz w:val="28"/>
          <w:szCs w:val="28"/>
        </w:rPr>
        <w:t xml:space="preserve"> № 1210</w:t>
      </w:r>
      <w:r>
        <w:rPr>
          <w:rFonts w:ascii="Times New Roman" w:hAnsi="Times New Roman" w:cs="Times New Roman"/>
          <w:sz w:val="28"/>
          <w:szCs w:val="28"/>
        </w:rPr>
        <w:t>, следующе</w:t>
      </w:r>
      <w:r w:rsidRPr="00B56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B62">
        <w:rPr>
          <w:rFonts w:ascii="Times New Roman" w:hAnsi="Times New Roman" w:cs="Times New Roman"/>
          <w:sz w:val="28"/>
          <w:szCs w:val="28"/>
        </w:rPr>
        <w:t>:</w:t>
      </w:r>
    </w:p>
    <w:p w:rsidR="00B56B62" w:rsidRPr="00B56B62" w:rsidRDefault="00B56B62" w:rsidP="00B56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62">
        <w:rPr>
          <w:rFonts w:ascii="Times New Roman" w:hAnsi="Times New Roman" w:cs="Times New Roman"/>
          <w:sz w:val="28"/>
          <w:szCs w:val="28"/>
        </w:rPr>
        <w:t>подпункт «г» изложить в следующей редакции:</w:t>
      </w:r>
    </w:p>
    <w:p w:rsidR="00B56B62" w:rsidRPr="00B56B62" w:rsidRDefault="00B56B62" w:rsidP="00B56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56B62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  <w:r w:rsidRPr="00B56B62">
        <w:rPr>
          <w:rFonts w:ascii="Times New Roman" w:hAnsi="Times New Roman" w:cs="Times New Roman"/>
          <w:sz w:val="28"/>
          <w:szCs w:val="28"/>
        </w:rPr>
        <w:lastRenderedPageBreak/>
        <w:t>его супруги (супруга) за три последних года, предшествующих</w:t>
      </w:r>
      <w:proofErr w:type="gramEnd"/>
      <w:r w:rsidRPr="00B56B62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ому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B56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93E" w:rsidRPr="0095093E" w:rsidRDefault="00B56B62" w:rsidP="00950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0776" w:rsidRPr="00850985">
        <w:rPr>
          <w:rFonts w:ascii="Times New Roman" w:hAnsi="Times New Roman"/>
          <w:sz w:val="28"/>
          <w:szCs w:val="28"/>
        </w:rPr>
        <w:t>.</w:t>
      </w:r>
      <w:r w:rsidR="00200132" w:rsidRPr="00850985">
        <w:rPr>
          <w:rFonts w:ascii="Times New Roman" w:hAnsi="Times New Roman"/>
          <w:sz w:val="28"/>
          <w:szCs w:val="28"/>
        </w:rPr>
        <w:t xml:space="preserve"> </w:t>
      </w:r>
      <w:r w:rsidR="0095093E" w:rsidRPr="00850985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5093E" w:rsidRDefault="00B56B62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3</w:t>
      </w:r>
      <w:r w:rsidR="00200132" w:rsidRPr="008A2C66">
        <w:rPr>
          <w:rFonts w:ascii="Times New Roman" w:hAnsi="Times New Roman"/>
          <w:sz w:val="28"/>
          <w:szCs w:val="28"/>
        </w:rPr>
        <w:t xml:space="preserve">. </w:t>
      </w:r>
      <w:r w:rsidR="0095093E" w:rsidRPr="0095093E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</w:t>
      </w:r>
      <w:r w:rsidR="0095093E" w:rsidRPr="0095093E">
        <w:rPr>
          <w:rStyle w:val="a5"/>
          <w:rFonts w:ascii="Times New Roman" w:hAnsi="Times New Roman"/>
          <w:b w:val="0"/>
          <w:color w:val="auto"/>
          <w:sz w:val="28"/>
          <w:szCs w:val="28"/>
        </w:rPr>
        <w:t>опубликования</w:t>
      </w:r>
      <w:r w:rsidR="0095093E" w:rsidRPr="0095093E">
        <w:rPr>
          <w:rFonts w:ascii="Times New Roman" w:hAnsi="Times New Roman"/>
          <w:sz w:val="28"/>
          <w:szCs w:val="28"/>
        </w:rPr>
        <w:t>.</w:t>
      </w:r>
    </w:p>
    <w:bookmarkEnd w:id="1"/>
    <w:p w:rsidR="00200132" w:rsidRPr="008A2C66" w:rsidRDefault="00200132" w:rsidP="008A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8A2C66" w:rsidRDefault="00200132" w:rsidP="008A2C66">
      <w:pPr>
        <w:pStyle w:val="1"/>
        <w:jc w:val="both"/>
        <w:rPr>
          <w:szCs w:val="28"/>
        </w:rPr>
      </w:pP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Глава городского округа –</w:t>
      </w:r>
    </w:p>
    <w:p w:rsidR="00200132" w:rsidRPr="008A2C66" w:rsidRDefault="00200132" w:rsidP="008E6495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глава администрации</w:t>
      </w:r>
    </w:p>
    <w:p w:rsidR="008E6495" w:rsidRDefault="00200132" w:rsidP="00B56B62">
      <w:pPr>
        <w:pStyle w:val="1"/>
        <w:spacing w:line="240" w:lineRule="exact"/>
        <w:jc w:val="both"/>
        <w:rPr>
          <w:szCs w:val="28"/>
        </w:rPr>
      </w:pPr>
      <w:r w:rsidRPr="008A2C66">
        <w:rPr>
          <w:szCs w:val="28"/>
        </w:rPr>
        <w:t>Чайковского городского округа</w:t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Pr="008A2C66">
        <w:rPr>
          <w:szCs w:val="28"/>
        </w:rPr>
        <w:tab/>
      </w:r>
      <w:r w:rsidR="00B56B62">
        <w:rPr>
          <w:szCs w:val="28"/>
        </w:rPr>
        <w:t xml:space="preserve">         Ю.Г.Востриков</w:t>
      </w:r>
    </w:p>
    <w:sectPr w:rsidR="008E6495" w:rsidSect="008E649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8A" w:rsidRDefault="00AE538A" w:rsidP="00AE538A">
      <w:pPr>
        <w:spacing w:after="0" w:line="240" w:lineRule="auto"/>
      </w:pPr>
      <w:r>
        <w:separator/>
      </w:r>
    </w:p>
  </w:endnote>
  <w:endnote w:type="continuationSeparator" w:id="0">
    <w:p w:rsidR="00AE538A" w:rsidRDefault="00AE538A" w:rsidP="00AE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8A" w:rsidRDefault="00AE538A" w:rsidP="00AE538A">
      <w:pPr>
        <w:spacing w:after="0" w:line="240" w:lineRule="auto"/>
      </w:pPr>
      <w:r>
        <w:separator/>
      </w:r>
    </w:p>
  </w:footnote>
  <w:footnote w:type="continuationSeparator" w:id="0">
    <w:p w:rsidR="00AE538A" w:rsidRDefault="00AE538A" w:rsidP="00AE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8A" w:rsidRPr="00AE538A" w:rsidRDefault="00AE538A" w:rsidP="00AE538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E538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19.03.2021 г. Срок  приема заключений независимых экспертов до 28.03.2021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E9"/>
    <w:multiLevelType w:val="hybridMultilevel"/>
    <w:tmpl w:val="6D421CAC"/>
    <w:lvl w:ilvl="0" w:tplc="B952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17C7556F"/>
    <w:multiLevelType w:val="hybridMultilevel"/>
    <w:tmpl w:val="5CF0013C"/>
    <w:lvl w:ilvl="0" w:tplc="C80AA09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1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1310D"/>
    <w:rsid w:val="00035B74"/>
    <w:rsid w:val="00076EEE"/>
    <w:rsid w:val="00085ED8"/>
    <w:rsid w:val="00090035"/>
    <w:rsid w:val="00096F0F"/>
    <w:rsid w:val="000C465F"/>
    <w:rsid w:val="000D05F5"/>
    <w:rsid w:val="000D0CE4"/>
    <w:rsid w:val="00135B70"/>
    <w:rsid w:val="00153728"/>
    <w:rsid w:val="001573CE"/>
    <w:rsid w:val="001B06F8"/>
    <w:rsid w:val="001D6C0F"/>
    <w:rsid w:val="001D7690"/>
    <w:rsid w:val="001E0D69"/>
    <w:rsid w:val="00200132"/>
    <w:rsid w:val="00202F67"/>
    <w:rsid w:val="002153A3"/>
    <w:rsid w:val="00241992"/>
    <w:rsid w:val="0024371B"/>
    <w:rsid w:val="0024723D"/>
    <w:rsid w:val="00263770"/>
    <w:rsid w:val="00265A1C"/>
    <w:rsid w:val="002C70E4"/>
    <w:rsid w:val="002D7CA3"/>
    <w:rsid w:val="002E7D81"/>
    <w:rsid w:val="00314828"/>
    <w:rsid w:val="00317362"/>
    <w:rsid w:val="00320A32"/>
    <w:rsid w:val="00325D3A"/>
    <w:rsid w:val="00333C95"/>
    <w:rsid w:val="00357F54"/>
    <w:rsid w:val="00396B2D"/>
    <w:rsid w:val="003B21B3"/>
    <w:rsid w:val="003B4BB6"/>
    <w:rsid w:val="003F6B56"/>
    <w:rsid w:val="004012C7"/>
    <w:rsid w:val="00422945"/>
    <w:rsid w:val="00424EBF"/>
    <w:rsid w:val="00433742"/>
    <w:rsid w:val="00435D4C"/>
    <w:rsid w:val="00441412"/>
    <w:rsid w:val="00456F1F"/>
    <w:rsid w:val="00467007"/>
    <w:rsid w:val="004710F7"/>
    <w:rsid w:val="0049355E"/>
    <w:rsid w:val="0049716D"/>
    <w:rsid w:val="004A2EDD"/>
    <w:rsid w:val="004A30DB"/>
    <w:rsid w:val="004B4908"/>
    <w:rsid w:val="004C3983"/>
    <w:rsid w:val="004D489D"/>
    <w:rsid w:val="004F2573"/>
    <w:rsid w:val="004F65E1"/>
    <w:rsid w:val="00501336"/>
    <w:rsid w:val="00540D92"/>
    <w:rsid w:val="00597BF3"/>
    <w:rsid w:val="005A320E"/>
    <w:rsid w:val="005D1DAB"/>
    <w:rsid w:val="005D7F55"/>
    <w:rsid w:val="005E0776"/>
    <w:rsid w:val="005E3895"/>
    <w:rsid w:val="005F0E5F"/>
    <w:rsid w:val="006015F2"/>
    <w:rsid w:val="0060266B"/>
    <w:rsid w:val="006149BA"/>
    <w:rsid w:val="00633DEE"/>
    <w:rsid w:val="00637022"/>
    <w:rsid w:val="00637542"/>
    <w:rsid w:val="0064327E"/>
    <w:rsid w:val="006440B3"/>
    <w:rsid w:val="00647A8B"/>
    <w:rsid w:val="00660158"/>
    <w:rsid w:val="00663E69"/>
    <w:rsid w:val="00666ECF"/>
    <w:rsid w:val="006824FE"/>
    <w:rsid w:val="00693800"/>
    <w:rsid w:val="006A064C"/>
    <w:rsid w:val="006A42E0"/>
    <w:rsid w:val="006A7CCD"/>
    <w:rsid w:val="006B40CE"/>
    <w:rsid w:val="006B7A43"/>
    <w:rsid w:val="006B7C66"/>
    <w:rsid w:val="006C76AD"/>
    <w:rsid w:val="00747283"/>
    <w:rsid w:val="00753C8F"/>
    <w:rsid w:val="007939DA"/>
    <w:rsid w:val="007A0A87"/>
    <w:rsid w:val="007B1FA6"/>
    <w:rsid w:val="007C0DE8"/>
    <w:rsid w:val="007D5014"/>
    <w:rsid w:val="007E395B"/>
    <w:rsid w:val="007E5004"/>
    <w:rsid w:val="007F4AD6"/>
    <w:rsid w:val="008020A4"/>
    <w:rsid w:val="00811ED1"/>
    <w:rsid w:val="008208F3"/>
    <w:rsid w:val="0084791E"/>
    <w:rsid w:val="00850985"/>
    <w:rsid w:val="00853910"/>
    <w:rsid w:val="008713B8"/>
    <w:rsid w:val="008A093F"/>
    <w:rsid w:val="008A2C66"/>
    <w:rsid w:val="008C50FA"/>
    <w:rsid w:val="008D1FE1"/>
    <w:rsid w:val="008E6495"/>
    <w:rsid w:val="008F32E4"/>
    <w:rsid w:val="008F3CAC"/>
    <w:rsid w:val="00936DC0"/>
    <w:rsid w:val="0095093E"/>
    <w:rsid w:val="009515CA"/>
    <w:rsid w:val="00954E9D"/>
    <w:rsid w:val="00955BA5"/>
    <w:rsid w:val="00956BDB"/>
    <w:rsid w:val="00970AE4"/>
    <w:rsid w:val="009A1BC4"/>
    <w:rsid w:val="009A6F0A"/>
    <w:rsid w:val="009B4800"/>
    <w:rsid w:val="009B5447"/>
    <w:rsid w:val="009B60B4"/>
    <w:rsid w:val="009D4680"/>
    <w:rsid w:val="00A074F9"/>
    <w:rsid w:val="00A160D8"/>
    <w:rsid w:val="00A32319"/>
    <w:rsid w:val="00A620BB"/>
    <w:rsid w:val="00AA0706"/>
    <w:rsid w:val="00AA7652"/>
    <w:rsid w:val="00AB5F23"/>
    <w:rsid w:val="00AD3D4C"/>
    <w:rsid w:val="00AE3284"/>
    <w:rsid w:val="00AE538A"/>
    <w:rsid w:val="00AE5560"/>
    <w:rsid w:val="00AF5863"/>
    <w:rsid w:val="00AF5BA9"/>
    <w:rsid w:val="00B07DD9"/>
    <w:rsid w:val="00B27042"/>
    <w:rsid w:val="00B355D3"/>
    <w:rsid w:val="00B4122C"/>
    <w:rsid w:val="00B56227"/>
    <w:rsid w:val="00B56B62"/>
    <w:rsid w:val="00BA4A81"/>
    <w:rsid w:val="00BA7679"/>
    <w:rsid w:val="00BC0735"/>
    <w:rsid w:val="00BE2545"/>
    <w:rsid w:val="00BE3E13"/>
    <w:rsid w:val="00BF10D5"/>
    <w:rsid w:val="00BF5DC0"/>
    <w:rsid w:val="00C00634"/>
    <w:rsid w:val="00C23D66"/>
    <w:rsid w:val="00C5100B"/>
    <w:rsid w:val="00C70906"/>
    <w:rsid w:val="00C922CB"/>
    <w:rsid w:val="00C92615"/>
    <w:rsid w:val="00C92A1A"/>
    <w:rsid w:val="00CC0AE4"/>
    <w:rsid w:val="00CC6A0D"/>
    <w:rsid w:val="00CC71BF"/>
    <w:rsid w:val="00CD2524"/>
    <w:rsid w:val="00D4314D"/>
    <w:rsid w:val="00D43689"/>
    <w:rsid w:val="00D94E83"/>
    <w:rsid w:val="00DC6D4F"/>
    <w:rsid w:val="00E52E17"/>
    <w:rsid w:val="00E74914"/>
    <w:rsid w:val="00E873EE"/>
    <w:rsid w:val="00EC2A78"/>
    <w:rsid w:val="00EF1282"/>
    <w:rsid w:val="00EF297B"/>
    <w:rsid w:val="00F36FB7"/>
    <w:rsid w:val="00F544C8"/>
    <w:rsid w:val="00F54ED2"/>
    <w:rsid w:val="00F72981"/>
    <w:rsid w:val="00F74C52"/>
    <w:rsid w:val="00F760FF"/>
    <w:rsid w:val="00F812C8"/>
    <w:rsid w:val="00F817CD"/>
    <w:rsid w:val="00F85FC8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customStyle="1" w:styleId="ConsPlusTitle">
    <w:name w:val="ConsPlusTitle"/>
    <w:rsid w:val="006026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620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AE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38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E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3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EC4AE531EFD7D9B0F97996DC72B31D6F2C6CEB20AB932C1DA62E3CE95399CF7C1CED8E9D4AFBBA2913456FBw5h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kostireva</cp:lastModifiedBy>
  <cp:revision>2</cp:revision>
  <cp:lastPrinted>2020-10-13T05:08:00Z</cp:lastPrinted>
  <dcterms:created xsi:type="dcterms:W3CDTF">2021-03-19T04:37:00Z</dcterms:created>
  <dcterms:modified xsi:type="dcterms:W3CDTF">2021-03-19T04:37:00Z</dcterms:modified>
</cp:coreProperties>
</file>